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2" w:rsidRPr="00FC2DA0" w:rsidRDefault="009F04A0">
      <w:pPr>
        <w:rPr>
          <w:rFonts w:cs="Arial"/>
          <w:b/>
          <w:color w:val="215868" w:themeColor="accent5" w:themeShade="80"/>
          <w:sz w:val="28"/>
          <w:szCs w:val="28"/>
          <w:lang w:val="en-GB"/>
        </w:rPr>
      </w:pPr>
      <w:bookmarkStart w:id="0" w:name="_GoBack"/>
      <w:bookmarkEnd w:id="0"/>
      <w:r w:rsidRPr="00FC2DA0">
        <w:rPr>
          <w:rFonts w:cs="Arial"/>
          <w:b/>
          <w:color w:val="215868" w:themeColor="accent5" w:themeShade="80"/>
          <w:sz w:val="28"/>
          <w:szCs w:val="28"/>
          <w:lang w:val="en-GB"/>
        </w:rPr>
        <w:t>Proof of Identity</w:t>
      </w:r>
    </w:p>
    <w:p w:rsidR="00E00FBE" w:rsidRDefault="00E00FBE">
      <w:r>
        <w:t>The Department may ask you to provide proof of your identity for the Business Services Wage Assessment Tool Scheme.</w:t>
      </w:r>
    </w:p>
    <w:p w:rsidR="00636A02" w:rsidRDefault="00DE48E0">
      <w:r>
        <w:t>To provide proof of your identity to the Department, y</w:t>
      </w:r>
      <w:r w:rsidR="009F04A0">
        <w:t xml:space="preserve">ou must provide Proof of Identity </w:t>
      </w:r>
      <w:r>
        <w:t xml:space="preserve">documents </w:t>
      </w:r>
      <w:r w:rsidR="009F04A0">
        <w:t>that meet the 100 point check</w:t>
      </w:r>
      <w:r>
        <w:t>. This is done</w:t>
      </w:r>
      <w:r w:rsidR="009F04A0">
        <w:t xml:space="preserve"> by providing certified documents from the list </w:t>
      </w:r>
      <w:r>
        <w:t>on the attached pages</w:t>
      </w:r>
      <w:r w:rsidR="009F04A0">
        <w:t>.</w:t>
      </w:r>
    </w:p>
    <w:p w:rsidR="009F04A0" w:rsidRDefault="00EF59EC">
      <w:r>
        <w:t>One of the</w:t>
      </w:r>
      <w:r w:rsidR="009F04A0">
        <w:t xml:space="preserve"> </w:t>
      </w:r>
      <w:r w:rsidR="00165E10">
        <w:t>document</w:t>
      </w:r>
      <w:r>
        <w:t>s from the list must contain</w:t>
      </w:r>
      <w:r w:rsidR="009F04A0">
        <w:t xml:space="preserve"> a photograph. </w:t>
      </w:r>
      <w:r w:rsidR="00DE48E0">
        <w:t>Together</w:t>
      </w:r>
      <w:r w:rsidR="009F04A0">
        <w:t xml:space="preserve">, these documents must, as a minimum, also provide evidence of your date of birth and signature. </w:t>
      </w:r>
    </w:p>
    <w:p w:rsidR="009F04A0" w:rsidRDefault="009F04A0">
      <w:r>
        <w:t>If your name used in one document is different from that shown on the other documents provided, evidence of the name change is also to be provided (for example, Marriage o</w:t>
      </w:r>
      <w:r w:rsidR="00E00FBE">
        <w:t>r</w:t>
      </w:r>
      <w:r>
        <w:t xml:space="preserve"> Change of Name Certificate, or divorce papers issued by the Family Court). These documents DO NOT count towards the 100 points.</w:t>
      </w:r>
    </w:p>
    <w:p w:rsidR="00636A02" w:rsidRDefault="009F04A0">
      <w:r>
        <w:rPr>
          <w:b/>
        </w:rPr>
        <w:t>Please do not send us your original documents</w:t>
      </w:r>
      <w:r w:rsidR="00AB7AD8">
        <w:rPr>
          <w:b/>
        </w:rPr>
        <w:t xml:space="preserve">. </w:t>
      </w:r>
      <w:r w:rsidR="00AB7AD8">
        <w:t xml:space="preserve">Certified copies must be signed by the appropriately qualified certifying person and they should </w:t>
      </w:r>
      <w:r w:rsidR="00E00FBE">
        <w:t xml:space="preserve">also </w:t>
      </w:r>
      <w:r w:rsidR="00AB7AD8">
        <w:t xml:space="preserve">write </w:t>
      </w:r>
      <w:r w:rsidR="00431B04">
        <w:t xml:space="preserve">the following information </w:t>
      </w:r>
      <w:r w:rsidR="00DE48E0">
        <w:t xml:space="preserve">on the identity documents. </w:t>
      </w:r>
    </w:p>
    <w:p w:rsidR="00AB7AD8" w:rsidRPr="00AB7AD8" w:rsidRDefault="00AB7AD8">
      <w:pPr>
        <w:rPr>
          <w:b/>
        </w:rPr>
      </w:pPr>
      <w:r w:rsidRPr="00AB7AD8">
        <w:rPr>
          <w:b/>
        </w:rPr>
        <w:t>“I certify this is a true and unaltered copy of the original”</w:t>
      </w:r>
    </w:p>
    <w:p w:rsidR="00AB7AD8" w:rsidRPr="00AB7AD8" w:rsidRDefault="00AB7AD8">
      <w:pPr>
        <w:rPr>
          <w:b/>
        </w:rPr>
      </w:pPr>
      <w:r w:rsidRPr="00AB7AD8">
        <w:rPr>
          <w:b/>
        </w:rPr>
        <w:t>Name:</w:t>
      </w:r>
    </w:p>
    <w:p w:rsidR="00AB7AD8" w:rsidRPr="00AB7AD8" w:rsidRDefault="00AB7AD8">
      <w:pPr>
        <w:rPr>
          <w:b/>
        </w:rPr>
      </w:pPr>
      <w:r w:rsidRPr="00AB7AD8">
        <w:rPr>
          <w:b/>
        </w:rPr>
        <w:t xml:space="preserve">Position: </w:t>
      </w:r>
    </w:p>
    <w:p w:rsidR="00AB7AD8" w:rsidRDefault="00AB7AD8">
      <w:pPr>
        <w:rPr>
          <w:b/>
        </w:rPr>
      </w:pPr>
      <w:r w:rsidRPr="00AB7AD8">
        <w:rPr>
          <w:b/>
        </w:rPr>
        <w:t>Date:</w:t>
      </w:r>
    </w:p>
    <w:p w:rsidR="00DE48E0" w:rsidRDefault="00DE48E0">
      <w:r>
        <w:t>Further information is available at Attachment B Certifying Documents. (Link)</w:t>
      </w:r>
    </w:p>
    <w:p w:rsidR="00DE48E0" w:rsidRDefault="00DE48E0"/>
    <w:p w:rsidR="00DE48E0" w:rsidRPr="00DE48E0" w:rsidRDefault="00DE4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099"/>
      </w:tblGrid>
      <w:tr w:rsidR="0093482A" w:rsidTr="0093482A">
        <w:tc>
          <w:tcPr>
            <w:tcW w:w="2660" w:type="dxa"/>
            <w:shd w:val="clear" w:color="auto" w:fill="A6A6A6" w:themeFill="background1" w:themeFillShade="A6"/>
          </w:tcPr>
          <w:p w:rsidR="0093482A" w:rsidRDefault="0093482A" w:rsidP="0093482A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93482A" w:rsidRDefault="0093482A" w:rsidP="0093482A">
            <w:pPr>
              <w:jc w:val="center"/>
              <w:rPr>
                <w:b/>
              </w:rPr>
            </w:pPr>
            <w:r>
              <w:rPr>
                <w:b/>
              </w:rPr>
              <w:t>Explanation/Description</w:t>
            </w:r>
          </w:p>
        </w:tc>
        <w:tc>
          <w:tcPr>
            <w:tcW w:w="1099" w:type="dxa"/>
            <w:shd w:val="clear" w:color="auto" w:fill="A6A6A6" w:themeFill="background1" w:themeFillShade="A6"/>
          </w:tcPr>
          <w:p w:rsidR="0093482A" w:rsidRDefault="0093482A" w:rsidP="0093482A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 w:rsidRPr="0093482A">
              <w:rPr>
                <w:b/>
                <w:sz w:val="22"/>
                <w:szCs w:val="22"/>
              </w:rPr>
              <w:t>Citizenship Certificate</w:t>
            </w:r>
          </w:p>
        </w:tc>
        <w:tc>
          <w:tcPr>
            <w:tcW w:w="5812" w:type="dxa"/>
          </w:tcPr>
          <w:p w:rsidR="00165E10" w:rsidRPr="0093482A" w:rsidRDefault="0093482A">
            <w:pPr>
              <w:rPr>
                <w:sz w:val="22"/>
                <w:szCs w:val="22"/>
              </w:rPr>
            </w:pPr>
            <w:r w:rsidRPr="0093482A">
              <w:rPr>
                <w:sz w:val="22"/>
                <w:szCs w:val="22"/>
              </w:rPr>
              <w:t xml:space="preserve">Australian citizenship certificate in your name/former name. 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 w:rsidRPr="0093482A"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Australian Passport (current)</w:t>
            </w:r>
          </w:p>
        </w:tc>
        <w:tc>
          <w:tcPr>
            <w:tcW w:w="5812" w:type="dxa"/>
          </w:tcPr>
          <w:p w:rsidR="00165E10" w:rsidRPr="0093482A" w:rsidRDefault="0093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Australian passport in your name/former name.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Australian Birth Certificate</w:t>
            </w:r>
          </w:p>
        </w:tc>
        <w:tc>
          <w:tcPr>
            <w:tcW w:w="5812" w:type="dxa"/>
          </w:tcPr>
          <w:p w:rsidR="00165E10" w:rsidRPr="0093482A" w:rsidRDefault="0093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Australian birth certificate or birth extract in your name/former name.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Certificate of Evidence of Resident Status</w:t>
            </w:r>
          </w:p>
        </w:tc>
        <w:tc>
          <w:tcPr>
            <w:tcW w:w="5812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 w:rsidRPr="0093482A">
              <w:rPr>
                <w:sz w:val="22"/>
                <w:szCs w:val="22"/>
              </w:rPr>
              <w:t>Certificate of Evidence of Residence Status (Form 283) issued by the Department of Immigration and Multicultural Affairs, showing your name/former name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of Identity</w:t>
            </w:r>
          </w:p>
        </w:tc>
        <w:tc>
          <w:tcPr>
            <w:tcW w:w="5812" w:type="dxa"/>
          </w:tcPr>
          <w:p w:rsidR="00165E10" w:rsidRPr="0093482A" w:rsidRDefault="0093482A" w:rsidP="0093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Identity issued in your name/former name by the Department of Foreign Affairs and Trade for one time use by Australians travelling overseas.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of Identity (DIMA)</w:t>
            </w:r>
          </w:p>
        </w:tc>
        <w:tc>
          <w:tcPr>
            <w:tcW w:w="5812" w:type="dxa"/>
          </w:tcPr>
          <w:p w:rsidR="00165E10" w:rsidRPr="0093482A" w:rsidRDefault="0093482A" w:rsidP="0093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of Identity issued by the Department of Immigration and Multicultural Affairs to Non Australian residents.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E10" w:rsidRPr="0093482A" w:rsidTr="0093482A">
        <w:tc>
          <w:tcPr>
            <w:tcW w:w="2660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Australian Visa</w:t>
            </w:r>
          </w:p>
        </w:tc>
        <w:tc>
          <w:tcPr>
            <w:tcW w:w="5812" w:type="dxa"/>
          </w:tcPr>
          <w:p w:rsidR="00165E10" w:rsidRPr="0093482A" w:rsidRDefault="0093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Australian visa for entry into Australia as resident or tourist.</w:t>
            </w:r>
          </w:p>
        </w:tc>
        <w:tc>
          <w:tcPr>
            <w:tcW w:w="1099" w:type="dxa"/>
          </w:tcPr>
          <w:p w:rsidR="00165E10" w:rsidRPr="0093482A" w:rsidRDefault="00934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Defence Discharge Papers</w:t>
            </w:r>
          </w:p>
        </w:tc>
        <w:tc>
          <w:tcPr>
            <w:tcW w:w="5812" w:type="dxa"/>
          </w:tcPr>
          <w:p w:rsidR="0093482A" w:rsidRPr="0093482A" w:rsidRDefault="007D7AED" w:rsidP="00E00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Armed Services discharge papers, in your name/former name.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Shooter’s or Firearm Licence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Australian visa for entry into Australia as resident or tourist.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Security Licence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security protection industry or crowd control licence, showing signature and/or photo and same name and address as claim.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Card or Passboook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passbook/credit card/ATM card with financial institution showing your signature.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Statement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statement for current credit card/ATM card or cheque account at financial institution showing your name and address. Not ATM receipt. 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Child’s Birth Certificate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birth certificate showing your name as parent/guardian, NOT sibling.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Driver’s Licence – Motor Vehicle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state or territory issued driver’s licence, learner’s permit or provisional licence showing signature and/or photo and same name and address as claim.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Australian Divorce Papers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</w:t>
            </w:r>
            <w:r w:rsidR="009155D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ian divorce papers in your name/former name.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Certificate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School/educational certificate in your name/former name (school/TAFE/university).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Australian Marriage Certificate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marriage certificate issued and certified by a state or territory government agency. Not church issued.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Mortgage Paper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</w:t>
            </w:r>
            <w:r w:rsidR="009155D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 drawn mortgage paper for an Australian residence in your name/former name.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Change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change of name certificate or deed poll certificate.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Overseas Passport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overseas passport with valid entry stamp or visa.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Registration Certificate from a Professional Board</w:t>
            </w:r>
          </w:p>
        </w:tc>
        <w:tc>
          <w:tcPr>
            <w:tcW w:w="5812" w:type="dxa"/>
          </w:tcPr>
          <w:p w:rsidR="0093482A" w:rsidRPr="0093482A" w:rsidRDefault="007D7AED" w:rsidP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certificate from a national or state/territory professional registration board e.g. doctors, nurses, dentists, physiotherapists, accountants.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Certificate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Australian trade certificate in your name/former name.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Veteran’s Affairs Gold Card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Department of Veterans’ Affairs Gold Card issued in your name.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from ATSI Organisation</w:t>
            </w:r>
          </w:p>
        </w:tc>
        <w:tc>
          <w:tcPr>
            <w:tcW w:w="5812" w:type="dxa"/>
          </w:tcPr>
          <w:p w:rsidR="0093482A" w:rsidRPr="0093482A" w:rsidRDefault="007D7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from an Aboriginal/Torres Strait Islander organisation showing referee’s full details and length of time they have know</w:t>
            </w:r>
            <w:r w:rsidR="00B5713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you. To be verified with the organisation.</w:t>
            </w:r>
          </w:p>
        </w:tc>
        <w:tc>
          <w:tcPr>
            <w:tcW w:w="1099" w:type="dxa"/>
          </w:tcPr>
          <w:p w:rsidR="0093482A" w:rsidRPr="0093482A" w:rsidRDefault="007D7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Report or Reference</w:t>
            </w:r>
          </w:p>
        </w:tc>
        <w:tc>
          <w:tcPr>
            <w:tcW w:w="5812" w:type="dxa"/>
          </w:tcPr>
          <w:p w:rsidR="0093482A" w:rsidRPr="0093482A" w:rsidRDefault="00B57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School/educational reports or references in your name/former name. To be verified with organisation (school/TAFE/university).</w:t>
            </w:r>
          </w:p>
        </w:tc>
        <w:tc>
          <w:tcPr>
            <w:tcW w:w="1099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ID Card</w:t>
            </w:r>
          </w:p>
        </w:tc>
        <w:tc>
          <w:tcPr>
            <w:tcW w:w="5812" w:type="dxa"/>
          </w:tcPr>
          <w:p w:rsidR="0093482A" w:rsidRPr="0093482A" w:rsidRDefault="00B57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student ID card issued in your name with signature and/or photo (school/TAFE/university)</w:t>
            </w:r>
          </w:p>
        </w:tc>
        <w:tc>
          <w:tcPr>
            <w:tcW w:w="1099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PAYG Payment Summary (Group Certificate)</w:t>
            </w:r>
          </w:p>
        </w:tc>
        <w:tc>
          <w:tcPr>
            <w:tcW w:w="5812" w:type="dxa"/>
          </w:tcPr>
          <w:p w:rsidR="0093482A" w:rsidRPr="0093482A" w:rsidRDefault="00B57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PAYG payment summary or group certificate, not more than 2 years old, with tax file number. To be verified with employer.</w:t>
            </w:r>
          </w:p>
        </w:tc>
        <w:tc>
          <w:tcPr>
            <w:tcW w:w="1099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 Renewal</w:t>
            </w:r>
          </w:p>
        </w:tc>
        <w:tc>
          <w:tcPr>
            <w:tcW w:w="5812" w:type="dxa"/>
          </w:tcPr>
          <w:p w:rsidR="0093482A" w:rsidRPr="0093482A" w:rsidRDefault="00B57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insurance renewal for house, contents, car, boat, crop insurance in your name and showing current address.</w:t>
            </w:r>
          </w:p>
        </w:tc>
        <w:tc>
          <w:tcPr>
            <w:tcW w:w="1099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Tenancy Agreement of Lease</w:t>
            </w:r>
          </w:p>
        </w:tc>
        <w:tc>
          <w:tcPr>
            <w:tcW w:w="5812" w:type="dxa"/>
          </w:tcPr>
          <w:p w:rsidR="0093482A" w:rsidRPr="0093482A" w:rsidRDefault="00B57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formal tenancy agreement or lease in your name and showing address.</w:t>
            </w:r>
          </w:p>
        </w:tc>
        <w:tc>
          <w:tcPr>
            <w:tcW w:w="1099" w:type="dxa"/>
          </w:tcPr>
          <w:p w:rsidR="0093482A" w:rsidRPr="0093482A" w:rsidRDefault="00B5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Medicare Card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Medicare card showing your name.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Motor Vehicle Registration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motor vehicle registration showing your name and same address on claim and proof of payment.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Overseas Documents</w:t>
            </w:r>
          </w:p>
        </w:tc>
        <w:tc>
          <w:tcPr>
            <w:tcW w:w="5812" w:type="dxa"/>
          </w:tcPr>
          <w:p w:rsidR="0093482A" w:rsidRPr="0093482A" w:rsidRDefault="00282E7A" w:rsidP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overseas documentation or lapsed overseas passport with entry visa.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Licence</w:t>
            </w:r>
          </w:p>
        </w:tc>
        <w:tc>
          <w:tcPr>
            <w:tcW w:w="5812" w:type="dxa"/>
          </w:tcPr>
          <w:p w:rsidR="0093482A" w:rsidRPr="0093482A" w:rsidRDefault="00282E7A" w:rsidP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current Commonwealth, state or territory licence for coxswain, boat, heavy vehicle, aircraft etc. Must have your photo and/or signature. Not recreational fishing or boating licences.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Proof of Age Card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proof of age card issued by a government agency in your name with photo and/or signature.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 Notice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rates notice in your name and showing address and proof of payment.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Utility Account</w:t>
            </w:r>
          </w:p>
        </w:tc>
        <w:tc>
          <w:tcPr>
            <w:tcW w:w="5812" w:type="dxa"/>
          </w:tcPr>
          <w:p w:rsidR="0093482A" w:rsidRPr="0093482A" w:rsidRDefault="00282E7A" w:rsidP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utility account e.g. gas, water, electricity or phone in your name and showing address and proof of payment.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Share Certificate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certificate issued in your name.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Electoral Enrolment</w:t>
            </w:r>
          </w:p>
        </w:tc>
        <w:tc>
          <w:tcPr>
            <w:tcW w:w="5812" w:type="dxa"/>
          </w:tcPr>
          <w:p w:rsidR="0093482A" w:rsidRPr="0093482A" w:rsidRDefault="00282E7A" w:rsidP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 of electoral enrolment card issued in your name and current address.</w:t>
            </w:r>
          </w:p>
        </w:tc>
        <w:tc>
          <w:tcPr>
            <w:tcW w:w="1099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282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Financial Documents</w:t>
            </w:r>
          </w:p>
        </w:tc>
        <w:tc>
          <w:tcPr>
            <w:tcW w:w="5812" w:type="dxa"/>
          </w:tcPr>
          <w:p w:rsidR="0093482A" w:rsidRPr="0093482A" w:rsidRDefault="0028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financial documents such as superannuation statements, life insurance, term deposits issued in your name, not more than 12 months old. Not hire purchase or lease agreement.</w:t>
            </w:r>
          </w:p>
        </w:tc>
        <w:tc>
          <w:tcPr>
            <w:tcW w:w="1099" w:type="dxa"/>
          </w:tcPr>
          <w:p w:rsid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155D2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Insurance Card</w:t>
            </w:r>
          </w:p>
        </w:tc>
        <w:tc>
          <w:tcPr>
            <w:tcW w:w="5812" w:type="dxa"/>
          </w:tcPr>
          <w:p w:rsidR="0093482A" w:rsidRPr="0093482A" w:rsidRDefault="00915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health insurance card showing your name.</w:t>
            </w:r>
          </w:p>
        </w:tc>
        <w:tc>
          <w:tcPr>
            <w:tcW w:w="1099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Motoring Association Membership Card</w:t>
            </w:r>
          </w:p>
        </w:tc>
        <w:tc>
          <w:tcPr>
            <w:tcW w:w="5812" w:type="dxa"/>
          </w:tcPr>
          <w:p w:rsidR="0093482A" w:rsidRPr="0093482A" w:rsidRDefault="00915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membership card or documents issued in your name: NRMA, RACQ, RACV, RAA, RACT, RAC(WA), AANT.</w:t>
            </w:r>
          </w:p>
        </w:tc>
        <w:tc>
          <w:tcPr>
            <w:tcW w:w="1099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Taxation Notice of Assessment</w:t>
            </w:r>
          </w:p>
        </w:tc>
        <w:tc>
          <w:tcPr>
            <w:tcW w:w="5812" w:type="dxa"/>
          </w:tcPr>
          <w:p w:rsidR="0093482A" w:rsidRPr="0093482A" w:rsidRDefault="00915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taxation notice of assessment in your name less than 2 years old.</w:t>
            </w:r>
          </w:p>
        </w:tc>
        <w:tc>
          <w:tcPr>
            <w:tcW w:w="1099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3482A" w:rsidRPr="0093482A" w:rsidTr="0093482A">
        <w:tc>
          <w:tcPr>
            <w:tcW w:w="2660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Records</w:t>
            </w:r>
          </w:p>
        </w:tc>
        <w:tc>
          <w:tcPr>
            <w:tcW w:w="5812" w:type="dxa"/>
          </w:tcPr>
          <w:p w:rsidR="0093482A" w:rsidRPr="0093482A" w:rsidRDefault="00915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Termination notice, separation certificate, report or reference from employer in your name. To be verified with employer.</w:t>
            </w:r>
          </w:p>
        </w:tc>
        <w:tc>
          <w:tcPr>
            <w:tcW w:w="1099" w:type="dxa"/>
          </w:tcPr>
          <w:p w:rsidR="0093482A" w:rsidRPr="0093482A" w:rsidRDefault="00915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165E10" w:rsidRPr="0093482A" w:rsidRDefault="00165E10">
      <w:pPr>
        <w:rPr>
          <w:b/>
          <w:sz w:val="22"/>
          <w:szCs w:val="22"/>
        </w:rPr>
      </w:pPr>
    </w:p>
    <w:sectPr w:rsidR="00165E10" w:rsidRPr="0093482A" w:rsidSect="00456C8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A0" w:rsidRDefault="009F04A0">
      <w:r>
        <w:separator/>
      </w:r>
    </w:p>
  </w:endnote>
  <w:endnote w:type="continuationSeparator" w:id="0">
    <w:p w:rsidR="009F04A0" w:rsidRDefault="009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60216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A0" w:rsidRDefault="009F04A0">
      <w:r>
        <w:separator/>
      </w:r>
    </w:p>
  </w:footnote>
  <w:footnote w:type="continuationSeparator" w:id="0">
    <w:p w:rsidR="009F04A0" w:rsidRDefault="009F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FC2DA0" w:rsidP="00CD7828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r>
      <w:rPr>
        <w:b/>
        <w:noProof/>
        <w:sz w:val="20"/>
        <w:lang w:eastAsia="en-AU"/>
      </w:rPr>
      <w:drawing>
        <wp:inline distT="0" distB="0" distL="0" distR="0">
          <wp:extent cx="3599180" cy="729615"/>
          <wp:effectExtent l="0" t="0" r="1270" b="0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3C1" w:rsidRDefault="002943C1" w:rsidP="002607E9">
    <w:pPr>
      <w:pStyle w:val="Header"/>
      <w:tabs>
        <w:tab w:val="clear" w:pos="4320"/>
        <w:tab w:val="clear" w:pos="8640"/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2E33E3"/>
    <w:multiLevelType w:val="hybridMultilevel"/>
    <w:tmpl w:val="217C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95B2C"/>
    <w:multiLevelType w:val="hybridMultilevel"/>
    <w:tmpl w:val="0546BD8A"/>
    <w:lvl w:ilvl="0" w:tplc="13447348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04A0"/>
    <w:rsid w:val="00165E10"/>
    <w:rsid w:val="001C568B"/>
    <w:rsid w:val="00206C3F"/>
    <w:rsid w:val="002607E9"/>
    <w:rsid w:val="00282E7A"/>
    <w:rsid w:val="002943C1"/>
    <w:rsid w:val="002F2DD6"/>
    <w:rsid w:val="003861E4"/>
    <w:rsid w:val="00427582"/>
    <w:rsid w:val="00431B04"/>
    <w:rsid w:val="00456C88"/>
    <w:rsid w:val="005128F4"/>
    <w:rsid w:val="005F2938"/>
    <w:rsid w:val="00636A02"/>
    <w:rsid w:val="006C565D"/>
    <w:rsid w:val="0077177A"/>
    <w:rsid w:val="007D7AED"/>
    <w:rsid w:val="00810571"/>
    <w:rsid w:val="00860216"/>
    <w:rsid w:val="009155D2"/>
    <w:rsid w:val="00923015"/>
    <w:rsid w:val="0093482A"/>
    <w:rsid w:val="009B50DC"/>
    <w:rsid w:val="009F04A0"/>
    <w:rsid w:val="00A831DE"/>
    <w:rsid w:val="00AB7AD8"/>
    <w:rsid w:val="00AC2212"/>
    <w:rsid w:val="00AE124C"/>
    <w:rsid w:val="00AF2F7C"/>
    <w:rsid w:val="00B57133"/>
    <w:rsid w:val="00B92410"/>
    <w:rsid w:val="00C61D51"/>
    <w:rsid w:val="00C668BF"/>
    <w:rsid w:val="00CD7828"/>
    <w:rsid w:val="00DE48E0"/>
    <w:rsid w:val="00E00FBE"/>
    <w:rsid w:val="00E31286"/>
    <w:rsid w:val="00EF59EC"/>
    <w:rsid w:val="00F30079"/>
    <w:rsid w:val="00FC2DA0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DA0"/>
    <w:pPr>
      <w:keepNext/>
      <w:keepLines/>
      <w:spacing w:before="120" w:after="200" w:line="360" w:lineRule="auto"/>
      <w:outlineLvl w:val="0"/>
    </w:pPr>
    <w:rPr>
      <w:b/>
      <w:bCs/>
      <w:color w:val="005E5D"/>
      <w:sz w:val="4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table" w:styleId="TableGrid">
    <w:name w:val="Table Grid"/>
    <w:basedOn w:val="TableNormal"/>
    <w:rsid w:val="0016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2DA0"/>
    <w:rPr>
      <w:rFonts w:ascii="Arial" w:hAnsi="Arial"/>
      <w:b/>
      <w:bCs/>
      <w:color w:val="005E5D"/>
      <w:sz w:val="44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602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DA0"/>
    <w:pPr>
      <w:keepNext/>
      <w:keepLines/>
      <w:spacing w:before="120" w:after="200" w:line="360" w:lineRule="auto"/>
      <w:outlineLvl w:val="0"/>
    </w:pPr>
    <w:rPr>
      <w:b/>
      <w:bCs/>
      <w:color w:val="005E5D"/>
      <w:sz w:val="4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table" w:styleId="TableGrid">
    <w:name w:val="Table Grid"/>
    <w:basedOn w:val="TableNormal"/>
    <w:rsid w:val="0016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2DA0"/>
    <w:rPr>
      <w:rFonts w:ascii="Arial" w:hAnsi="Arial"/>
      <w:b/>
      <w:bCs/>
      <w:color w:val="005E5D"/>
      <w:sz w:val="44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8602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27A2-8230-4B9E-83A6-3E5B428C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</Template>
  <TotalTime>0</TotalTime>
  <Pages>4</Pages>
  <Words>976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SKELTON, Debbie</dc:creator>
  <cp:lastModifiedBy>HARVEY, Ngaire</cp:lastModifiedBy>
  <cp:revision>2</cp:revision>
  <cp:lastPrinted>2016-05-02T05:57:00Z</cp:lastPrinted>
  <dcterms:created xsi:type="dcterms:W3CDTF">2016-05-20T04:05:00Z</dcterms:created>
  <dcterms:modified xsi:type="dcterms:W3CDTF">2016-05-20T04:05:00Z</dcterms:modified>
</cp:coreProperties>
</file>