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07" w:rsidRPr="00D4412A" w:rsidRDefault="00066D04" w:rsidP="004218B8">
      <w:pPr>
        <w:pStyle w:val="Title"/>
        <w:rPr>
          <w:sz w:val="72"/>
        </w:rPr>
      </w:pPr>
      <w:bookmarkStart w:id="0" w:name="_GoBack"/>
      <w:bookmarkEnd w:id="0"/>
      <w:r w:rsidRPr="00D4412A">
        <w:rPr>
          <w:sz w:val="72"/>
        </w:rPr>
        <w:t>Disability Employment Assistance – Australian Disability Enterprises</w:t>
      </w:r>
    </w:p>
    <w:p w:rsidR="00694CCB" w:rsidRPr="00205E00" w:rsidRDefault="00801207" w:rsidP="004218B8">
      <w:pPr>
        <w:pStyle w:val="Subtitle"/>
      </w:pPr>
      <w:r w:rsidRPr="00205E00">
        <w:t>F</w:t>
      </w:r>
      <w:r w:rsidR="00694CCB" w:rsidRPr="00205E00">
        <w:t>eedback summary</w:t>
      </w:r>
    </w:p>
    <w:p w:rsidR="00694CCB" w:rsidRPr="00801207" w:rsidRDefault="00694CCB" w:rsidP="00801207">
      <w:pPr>
        <w:pStyle w:val="Heading1"/>
      </w:pPr>
      <w:r w:rsidRPr="00801207">
        <w:t>Overview</w:t>
      </w:r>
    </w:p>
    <w:p w:rsidR="00CC3EA1" w:rsidRDefault="00243EA5" w:rsidP="00243EA5">
      <w:r>
        <w:t>The Australian Government is committed to supporting employment outcomes for people with disability and a sustainable supported employment sector</w:t>
      </w:r>
      <w:r w:rsidR="0051555C">
        <w:t xml:space="preserve">. It </w:t>
      </w:r>
      <w:r w:rsidR="00971EBC">
        <w:t xml:space="preserve">funds </w:t>
      </w:r>
      <w:r w:rsidR="00C470AB">
        <w:t>Australian Disability Enterprises (ADEs)</w:t>
      </w:r>
      <w:r w:rsidR="00A71B8A">
        <w:t xml:space="preserve"> </w:t>
      </w:r>
      <w:r w:rsidR="00E7184A">
        <w:t>to provide supported emp</w:t>
      </w:r>
      <w:r w:rsidR="001C0284">
        <w:t>loyment opportunities to</w:t>
      </w:r>
      <w:r w:rsidR="00E7184A">
        <w:t xml:space="preserve"> people with disability</w:t>
      </w:r>
      <w:r w:rsidR="00C6790B">
        <w:t>.</w:t>
      </w:r>
    </w:p>
    <w:p w:rsidR="00E7184A" w:rsidRDefault="009241AE" w:rsidP="00655AC1">
      <w:r>
        <w:t>Government funding for</w:t>
      </w:r>
      <w:r w:rsidR="00CC3EA1">
        <w:t xml:space="preserve"> ADEs is gradually transitioning to the National Disa</w:t>
      </w:r>
      <w:r w:rsidR="00C448E3">
        <w:t xml:space="preserve">bility Insurance Scheme (NDIS). </w:t>
      </w:r>
      <w:r w:rsidR="00CC3EA1">
        <w:t xml:space="preserve">To assist ADEs </w:t>
      </w:r>
      <w:r w:rsidR="00C6790B">
        <w:t>prepare</w:t>
      </w:r>
      <w:r w:rsidR="00CC3EA1">
        <w:t xml:space="preserve"> for the full roll-out of the NDIS,</w:t>
      </w:r>
      <w:r>
        <w:t xml:space="preserve"> the Government is offering </w:t>
      </w:r>
      <w:r w:rsidR="00C6790B">
        <w:t>grant funding</w:t>
      </w:r>
      <w:r>
        <w:t xml:space="preserve"> </w:t>
      </w:r>
      <w:r w:rsidR="007E3B03">
        <w:t xml:space="preserve">to </w:t>
      </w:r>
      <w:r w:rsidR="00BC3AB1">
        <w:t>impro</w:t>
      </w:r>
      <w:r w:rsidR="00506128">
        <w:t>ve ADEs’</w:t>
      </w:r>
      <w:r w:rsidR="00B06D75">
        <w:t xml:space="preserve"> </w:t>
      </w:r>
      <w:r w:rsidR="00C6790B">
        <w:t>business development and</w:t>
      </w:r>
      <w:r w:rsidR="00CC3EA1">
        <w:t xml:space="preserve"> viability.</w:t>
      </w:r>
    </w:p>
    <w:p w:rsidR="00C470AB" w:rsidRDefault="00655AC1" w:rsidP="00655AC1">
      <w:r>
        <w:t>T</w:t>
      </w:r>
      <w:r w:rsidR="001D5D58">
        <w:t>his</w:t>
      </w:r>
      <w:r w:rsidR="00C34F12">
        <w:t xml:space="preserve"> </w:t>
      </w:r>
      <w:r w:rsidR="00506128">
        <w:t>funding round</w:t>
      </w:r>
      <w:r w:rsidR="00920D53">
        <w:t xml:space="preserve"> offered</w:t>
      </w:r>
      <w:r w:rsidR="001C13B3">
        <w:t xml:space="preserve"> </w:t>
      </w:r>
      <w:r w:rsidR="00506128">
        <w:t xml:space="preserve">grant </w:t>
      </w:r>
      <w:r w:rsidR="006C2BA1">
        <w:t>funding</w:t>
      </w:r>
      <w:r w:rsidR="0006514B">
        <w:t xml:space="preserve"> to</w:t>
      </w:r>
      <w:r w:rsidR="00506128">
        <w:t xml:space="preserve"> ADEs to</w:t>
      </w:r>
      <w:r w:rsidR="006C2BA1">
        <w:t xml:space="preserve"> access independent advice from suitably-qualified consu</w:t>
      </w:r>
      <w:r w:rsidR="00B06D75">
        <w:t>ltants to</w:t>
      </w:r>
      <w:r w:rsidR="001C0284">
        <w:t xml:space="preserve"> improve</w:t>
      </w:r>
      <w:r w:rsidR="00ED3784">
        <w:t xml:space="preserve"> their</w:t>
      </w:r>
      <w:r w:rsidR="00DA4A3C">
        <w:t xml:space="preserve"> transition and</w:t>
      </w:r>
      <w:r w:rsidR="006C2BA1">
        <w:t xml:space="preserve"> business </w:t>
      </w:r>
      <w:r w:rsidR="00B06D75">
        <w:t>planning</w:t>
      </w:r>
      <w:r w:rsidR="000471C7">
        <w:t>.</w:t>
      </w:r>
    </w:p>
    <w:p w:rsidR="00D72AFE" w:rsidRDefault="00D72AFE" w:rsidP="00D72AFE">
      <w:pPr>
        <w:pStyle w:val="Heading1"/>
      </w:pPr>
      <w:r>
        <w:t>Selection process</w:t>
      </w:r>
    </w:p>
    <w:p w:rsidR="00D72AFE" w:rsidRDefault="00D72AFE" w:rsidP="00D72AFE">
      <w:r w:rsidRPr="00D72AFE">
        <w:t xml:space="preserve">The Department </w:t>
      </w:r>
      <w:r w:rsidR="00D4412A">
        <w:t>of Social Services (the Department)</w:t>
      </w:r>
      <w:r w:rsidR="009241AE">
        <w:t xml:space="preserve"> received </w:t>
      </w:r>
      <w:r w:rsidR="009241AE" w:rsidRPr="000F5182">
        <w:t>116</w:t>
      </w:r>
      <w:r w:rsidR="004F354C">
        <w:t xml:space="preserve"> applications </w:t>
      </w:r>
      <w:r w:rsidR="009417EA">
        <w:t>for</w:t>
      </w:r>
      <w:r w:rsidR="00506128">
        <w:t xml:space="preserve"> this funding round</w:t>
      </w:r>
      <w:r w:rsidR="00D4412A">
        <w:t>.</w:t>
      </w:r>
    </w:p>
    <w:p w:rsidR="006F4D33" w:rsidRDefault="002F644B" w:rsidP="00D72AFE">
      <w:r>
        <w:t xml:space="preserve">The Department considered each application </w:t>
      </w:r>
      <w:r w:rsidR="007E3B03">
        <w:t>against</w:t>
      </w:r>
      <w:r>
        <w:t xml:space="preserve"> </w:t>
      </w:r>
      <w:r w:rsidR="00E461C2">
        <w:t>a set of</w:t>
      </w:r>
      <w:r w:rsidR="00124460">
        <w:t xml:space="preserve"> mandatory requirements and </w:t>
      </w:r>
      <w:r>
        <w:t>one sel</w:t>
      </w:r>
      <w:r w:rsidR="00C462B8">
        <w:t>ection cri</w:t>
      </w:r>
      <w:r w:rsidR="00C448E3">
        <w:t>terion</w:t>
      </w:r>
      <w:r w:rsidR="00124460">
        <w:t>.</w:t>
      </w:r>
    </w:p>
    <w:p w:rsidR="005C7B79" w:rsidRDefault="002663B0" w:rsidP="00D72AFE">
      <w:r>
        <w:t>A</w:t>
      </w:r>
      <w:r w:rsidR="00046CB4">
        <w:t>ll applicants</w:t>
      </w:r>
      <w:r>
        <w:t xml:space="preserve"> were required</w:t>
      </w:r>
      <w:r w:rsidR="00046CB4">
        <w:t xml:space="preserve"> to attach</w:t>
      </w:r>
      <w:r w:rsidR="005C7B79">
        <w:t xml:space="preserve"> the following </w:t>
      </w:r>
      <w:r w:rsidR="00617317">
        <w:t xml:space="preserve">mandatory </w:t>
      </w:r>
      <w:r w:rsidR="005C7B79">
        <w:t>documents to their application</w:t>
      </w:r>
      <w:r w:rsidR="00914B0D">
        <w:t xml:space="preserve"> form</w:t>
      </w:r>
      <w:r w:rsidR="005C7B79">
        <w:t>:</w:t>
      </w:r>
    </w:p>
    <w:p w:rsidR="005C7B79" w:rsidRDefault="005C7B79" w:rsidP="00914B0D">
      <w:pPr>
        <w:pStyle w:val="ListParagraph"/>
        <w:numPr>
          <w:ilvl w:val="0"/>
          <w:numId w:val="44"/>
        </w:numPr>
        <w:spacing w:after="60"/>
        <w:ind w:left="714" w:hanging="357"/>
      </w:pPr>
      <w:r>
        <w:t>a completed ADE Self-Assessment Tool</w:t>
      </w:r>
    </w:p>
    <w:p w:rsidR="005C7B79" w:rsidRDefault="005C7B79" w:rsidP="00046CB4">
      <w:pPr>
        <w:pStyle w:val="ListParagraph"/>
        <w:numPr>
          <w:ilvl w:val="0"/>
          <w:numId w:val="44"/>
        </w:numPr>
        <w:ind w:left="714" w:hanging="357"/>
      </w:pPr>
      <w:proofErr w:type="gramStart"/>
      <w:r>
        <w:t>a</w:t>
      </w:r>
      <w:proofErr w:type="gramEnd"/>
      <w:r w:rsidR="007E3B03">
        <w:t xml:space="preserve"> consultancy quote</w:t>
      </w:r>
      <w:r>
        <w:t>.</w:t>
      </w:r>
    </w:p>
    <w:p w:rsidR="005C7B79" w:rsidRDefault="005C7B79" w:rsidP="00D72AFE">
      <w:r w:rsidRPr="005C7B79">
        <w:t xml:space="preserve">Applications that did not </w:t>
      </w:r>
      <w:r w:rsidR="00914B0D">
        <w:t>include</w:t>
      </w:r>
      <w:r w:rsidR="002663B0">
        <w:t xml:space="preserve"> both</w:t>
      </w:r>
      <w:r w:rsidRPr="005C7B79">
        <w:t xml:space="preserve"> </w:t>
      </w:r>
      <w:r w:rsidR="002663B0">
        <w:t>documents</w:t>
      </w:r>
      <w:r w:rsidR="00664390">
        <w:t xml:space="preserve"> were </w:t>
      </w:r>
      <w:r w:rsidR="00243EA5">
        <w:t>not</w:t>
      </w:r>
      <w:r w:rsidR="00243EA5" w:rsidRPr="005C7B79">
        <w:t xml:space="preserve"> </w:t>
      </w:r>
      <w:r w:rsidR="00664390">
        <w:t>compliant</w:t>
      </w:r>
      <w:r w:rsidR="00243EA5">
        <w:t xml:space="preserve"> and were not assessed by</w:t>
      </w:r>
      <w:r w:rsidR="00664390">
        <w:t xml:space="preserve"> </w:t>
      </w:r>
      <w:r w:rsidR="00243EA5">
        <w:t>t</w:t>
      </w:r>
      <w:r w:rsidR="00664390">
        <w:t>he Department.</w:t>
      </w:r>
    </w:p>
    <w:p w:rsidR="00D72AFE" w:rsidRDefault="00A21930" w:rsidP="001428BB">
      <w:r>
        <w:t>Compliant a</w:t>
      </w:r>
      <w:r w:rsidR="002663B0" w:rsidRPr="002663B0">
        <w:t>pplications</w:t>
      </w:r>
      <w:r w:rsidR="002663B0">
        <w:t xml:space="preserve"> were assessed against one selection criterion</w:t>
      </w:r>
      <w:r w:rsidR="009508A9">
        <w:t xml:space="preserve">. </w:t>
      </w:r>
      <w:r w:rsidR="00506128" w:rsidRPr="005E00BC">
        <w:t>Information</w:t>
      </w:r>
      <w:r w:rsidR="00506128">
        <w:t xml:space="preserve"> about strong responses to the selection criterion</w:t>
      </w:r>
      <w:r w:rsidR="00506128" w:rsidRPr="005E00BC">
        <w:t xml:space="preserve"> is</w:t>
      </w:r>
      <w:r w:rsidR="00506128">
        <w:t xml:space="preserve"> set out on page 2</w:t>
      </w:r>
      <w:r w:rsidR="00506128" w:rsidRPr="005E00BC">
        <w:t>.</w:t>
      </w:r>
    </w:p>
    <w:p w:rsidR="00694CCB" w:rsidRPr="00801207" w:rsidRDefault="00CD6AE6" w:rsidP="00934261">
      <w:pPr>
        <w:pStyle w:val="Heading1"/>
      </w:pPr>
      <w:r w:rsidRPr="00801207">
        <w:t>Selection results</w:t>
      </w:r>
    </w:p>
    <w:p w:rsidR="001C0284" w:rsidRDefault="001E3EBF" w:rsidP="00801207">
      <w:r>
        <w:t>The Depart</w:t>
      </w:r>
      <w:r w:rsidR="009E0618">
        <w:t>ment selected</w:t>
      </w:r>
      <w:r w:rsidR="00F90A17">
        <w:t xml:space="preserve"> 89 applicants</w:t>
      </w:r>
      <w:r w:rsidR="009E0618">
        <w:t xml:space="preserve"> for</w:t>
      </w:r>
      <w:r>
        <w:t xml:space="preserve"> </w:t>
      </w:r>
      <w:r w:rsidR="001C0284">
        <w:t>grant funding.</w:t>
      </w:r>
    </w:p>
    <w:p w:rsidR="00604845" w:rsidRPr="00FF6E24" w:rsidRDefault="00F90A17" w:rsidP="001428BB">
      <w:r>
        <w:t>The selected applicants</w:t>
      </w:r>
      <w:r w:rsidR="001E3EBF">
        <w:t xml:space="preserve"> </w:t>
      </w:r>
      <w:r w:rsidR="00FF6AF5" w:rsidRPr="005E00BC">
        <w:t xml:space="preserve">provided </w:t>
      </w:r>
      <w:r w:rsidR="005E00BC">
        <w:t xml:space="preserve">mandatory attachments and </w:t>
      </w:r>
      <w:r w:rsidR="001E3EBF">
        <w:t>a response</w:t>
      </w:r>
      <w:r w:rsidR="00FF6AF5" w:rsidRPr="005E00BC">
        <w:t xml:space="preserve"> to </w:t>
      </w:r>
      <w:r w:rsidR="00825D24" w:rsidRPr="005E00BC">
        <w:t>the selectio</w:t>
      </w:r>
      <w:r w:rsidR="001E3EBF">
        <w:t>n criterion</w:t>
      </w:r>
      <w:r w:rsidR="00FF6AF5" w:rsidRPr="005E00BC">
        <w:t xml:space="preserve"> </w:t>
      </w:r>
      <w:r w:rsidR="00A75C65">
        <w:t>that</w:t>
      </w:r>
      <w:r w:rsidR="005E00BC">
        <w:t xml:space="preserve"> demons</w:t>
      </w:r>
      <w:r w:rsidR="00A75C65">
        <w:t>trated</w:t>
      </w:r>
      <w:r w:rsidR="00A85693">
        <w:t xml:space="preserve"> </w:t>
      </w:r>
      <w:r w:rsidR="004A32A1">
        <w:t>their</w:t>
      </w:r>
      <w:r w:rsidR="00545948">
        <w:t xml:space="preserve"> proposal </w:t>
      </w:r>
      <w:r w:rsidR="002C5043">
        <w:t>complied with the g</w:t>
      </w:r>
      <w:r w:rsidR="001E3EBF">
        <w:t>rant’s r</w:t>
      </w:r>
      <w:r w:rsidR="001C0284">
        <w:t xml:space="preserve">equirements and </w:t>
      </w:r>
      <w:r w:rsidR="00A75C65">
        <w:t>objectives</w:t>
      </w:r>
      <w:r w:rsidR="006F4DC0">
        <w:t>.</w:t>
      </w:r>
    </w:p>
    <w:p w:rsidR="005E0041" w:rsidRDefault="005E0041">
      <w:pPr>
        <w:rPr>
          <w:rFonts w:ascii="Georgia" w:hAnsi="Georgia" w:cs="Arial"/>
          <w:b/>
          <w:bCs/>
          <w:iCs/>
          <w:sz w:val="24"/>
          <w:szCs w:val="28"/>
        </w:rPr>
      </w:pPr>
      <w:r>
        <w:br w:type="page"/>
      </w:r>
    </w:p>
    <w:p w:rsidR="00694CCB" w:rsidRPr="00917074" w:rsidRDefault="00694CCB" w:rsidP="00F00DE2">
      <w:pPr>
        <w:pStyle w:val="Heading2"/>
        <w:ind w:left="1474" w:hanging="1474"/>
      </w:pPr>
      <w:r w:rsidRPr="00917074">
        <w:lastRenderedPageBreak/>
        <w:t>Cri</w:t>
      </w:r>
      <w:r w:rsidR="001002FC" w:rsidRPr="00917074">
        <w:t>terion</w:t>
      </w:r>
      <w:r w:rsidRPr="00917074">
        <w:t xml:space="preserve"> 1: </w:t>
      </w:r>
      <w:r w:rsidR="004C4F98" w:rsidRPr="004C4F98">
        <w:t>Describe how the implementation of your proposal will achieve the Activity objectives for all stakeholders, including value for money within the Grant funding.</w:t>
      </w:r>
    </w:p>
    <w:p w:rsidR="00694CCB" w:rsidRDefault="00694CCB" w:rsidP="00801207">
      <w:r>
        <w:t>S</w:t>
      </w:r>
      <w:r w:rsidR="00B6265D">
        <w:t>trong responses to Criteri</w:t>
      </w:r>
      <w:r w:rsidR="00663576">
        <w:t>on</w:t>
      </w:r>
      <w:r w:rsidR="00B6265D">
        <w:t xml:space="preserve"> 1 demonstrated the following strengths</w:t>
      </w:r>
      <w:r w:rsidR="00AC58D6">
        <w:t>:</w:t>
      </w:r>
      <w:r>
        <w:t xml:space="preserve"> </w:t>
      </w:r>
    </w:p>
    <w:tbl>
      <w:tblPr>
        <w:tblStyle w:val="NousTable"/>
        <w:tblW w:w="8986" w:type="dxa"/>
        <w:tblInd w:w="89" w:type="dxa"/>
        <w:tblBorders>
          <w:insideH w:val="single" w:sz="4" w:space="0" w:color="275D38"/>
          <w:insideV w:val="single" w:sz="4" w:space="0" w:color="275D38"/>
        </w:tblBorders>
        <w:tblLayout w:type="fixed"/>
        <w:tblLook w:val="04A0" w:firstRow="1" w:lastRow="0" w:firstColumn="1" w:lastColumn="0" w:noHBand="0" w:noVBand="1"/>
        <w:tblDescription w:val="This table shows the range of strengths in relation to Criteria 1, and examples against each one."/>
      </w:tblPr>
      <w:tblGrid>
        <w:gridCol w:w="4448"/>
        <w:gridCol w:w="4538"/>
      </w:tblGrid>
      <w:tr w:rsidR="00C72D20" w:rsidRPr="00C72D20" w:rsidTr="004C4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  <w:shd w:val="clear" w:color="auto" w:fill="275D38"/>
            <w:hideMark/>
          </w:tcPr>
          <w:p w:rsidR="00BF4B8E" w:rsidRPr="00C72D20" w:rsidRDefault="00BF4B8E" w:rsidP="00C72D20">
            <w:pPr>
              <w:rPr>
                <w:b w:val="0"/>
              </w:rPr>
            </w:pPr>
            <w:r w:rsidRPr="00C72D20">
              <w:t>Strength</w:t>
            </w:r>
          </w:p>
        </w:tc>
        <w:tc>
          <w:tcPr>
            <w:tcW w:w="4538" w:type="dxa"/>
            <w:shd w:val="clear" w:color="auto" w:fill="275D38"/>
            <w:hideMark/>
          </w:tcPr>
          <w:p w:rsidR="00BF4B8E" w:rsidRPr="00C72D20" w:rsidRDefault="00BF4B8E" w:rsidP="00C72D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72D20">
              <w:t>Example</w:t>
            </w:r>
          </w:p>
        </w:tc>
      </w:tr>
      <w:tr w:rsidR="00BF4B8E" w:rsidTr="004C4F98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  <w:shd w:val="clear" w:color="auto" w:fill="auto"/>
            <w:hideMark/>
          </w:tcPr>
          <w:p w:rsidR="00BF4B8E" w:rsidRPr="00B53BEF" w:rsidRDefault="00B6265D" w:rsidP="004C4F98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The applicant </w:t>
            </w:r>
            <w:r w:rsidR="004C4F98">
              <w:rPr>
                <w:b w:val="0"/>
                <w:color w:val="auto"/>
              </w:rPr>
              <w:t>described how th</w:t>
            </w:r>
            <w:r w:rsidR="004C4F98" w:rsidRPr="008443CD">
              <w:rPr>
                <w:b w:val="0"/>
                <w:color w:val="auto"/>
              </w:rPr>
              <w:t>e</w:t>
            </w:r>
            <w:r w:rsidR="00D45C0C">
              <w:rPr>
                <w:b w:val="0"/>
                <w:color w:val="auto"/>
              </w:rPr>
              <w:t>ir</w:t>
            </w:r>
            <w:r w:rsidR="004C4F98">
              <w:rPr>
                <w:b w:val="0"/>
                <w:color w:val="auto"/>
              </w:rPr>
              <w:t xml:space="preserve"> proposal </w:t>
            </w:r>
            <w:r w:rsidR="008443CD">
              <w:rPr>
                <w:b w:val="0"/>
                <w:color w:val="auto"/>
              </w:rPr>
              <w:t>will achieve</w:t>
            </w:r>
            <w:r w:rsidR="004C4F98">
              <w:rPr>
                <w:b w:val="0"/>
                <w:color w:val="auto"/>
              </w:rPr>
              <w:t xml:space="preserve"> the Activity objectives for all stakeholders.</w:t>
            </w:r>
          </w:p>
        </w:tc>
        <w:tc>
          <w:tcPr>
            <w:tcW w:w="4538" w:type="dxa"/>
            <w:hideMark/>
          </w:tcPr>
          <w:p w:rsidR="00A775E1" w:rsidRDefault="002B70E7" w:rsidP="00C8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The</w:t>
            </w:r>
            <w:r w:rsidR="00870A7C">
              <w:rPr>
                <w:iCs/>
              </w:rPr>
              <w:t xml:space="preserve"> response to Criterion 1</w:t>
            </w:r>
            <w:r w:rsidR="005C48EF">
              <w:rPr>
                <w:iCs/>
              </w:rPr>
              <w:t xml:space="preserve"> described</w:t>
            </w:r>
            <w:r w:rsidR="00A775E1">
              <w:rPr>
                <w:iCs/>
              </w:rPr>
              <w:t>:</w:t>
            </w:r>
          </w:p>
          <w:p w:rsidR="00A775E1" w:rsidRDefault="00A775E1" w:rsidP="00285C36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T</w:t>
            </w:r>
            <w:r w:rsidR="00C71DE1" w:rsidRPr="00A775E1">
              <w:rPr>
                <w:iCs/>
              </w:rPr>
              <w:t xml:space="preserve">he </w:t>
            </w:r>
            <w:r w:rsidR="006875BA" w:rsidRPr="00F90A17">
              <w:rPr>
                <w:iCs/>
              </w:rPr>
              <w:t>consultancy</w:t>
            </w:r>
            <w:r w:rsidR="00C71DE1" w:rsidRPr="00A775E1">
              <w:rPr>
                <w:iCs/>
              </w:rPr>
              <w:t xml:space="preserve"> service(s)</w:t>
            </w:r>
            <w:r w:rsidRPr="00A775E1">
              <w:rPr>
                <w:iCs/>
              </w:rPr>
              <w:t xml:space="preserve"> that </w:t>
            </w:r>
            <w:r w:rsidR="001E3654">
              <w:rPr>
                <w:iCs/>
              </w:rPr>
              <w:t>the ADE would purchase</w:t>
            </w:r>
            <w:r w:rsidR="00816EE1">
              <w:rPr>
                <w:iCs/>
              </w:rPr>
              <w:t xml:space="preserve"> with the g</w:t>
            </w:r>
            <w:r w:rsidR="00F629B3">
              <w:rPr>
                <w:iCs/>
              </w:rPr>
              <w:t>rant funding</w:t>
            </w:r>
            <w:r>
              <w:rPr>
                <w:iCs/>
              </w:rPr>
              <w:t>.</w:t>
            </w:r>
          </w:p>
          <w:p w:rsidR="00A775E1" w:rsidRDefault="00A775E1" w:rsidP="00285C36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H</w:t>
            </w:r>
            <w:r w:rsidRPr="00A775E1">
              <w:rPr>
                <w:iCs/>
              </w:rPr>
              <w:t>ow the service(s)</w:t>
            </w:r>
            <w:r w:rsidR="00527DF4" w:rsidRPr="00A775E1">
              <w:rPr>
                <w:iCs/>
              </w:rPr>
              <w:t xml:space="preserve"> </w:t>
            </w:r>
            <w:r w:rsidR="00C71DE1" w:rsidRPr="00A775E1">
              <w:rPr>
                <w:iCs/>
              </w:rPr>
              <w:t xml:space="preserve">would </w:t>
            </w:r>
            <w:r w:rsidRPr="00A775E1">
              <w:rPr>
                <w:iCs/>
              </w:rPr>
              <w:t>enhance the ADE’s</w:t>
            </w:r>
            <w:r w:rsidR="00C71DE1" w:rsidRPr="00A775E1">
              <w:rPr>
                <w:iCs/>
              </w:rPr>
              <w:t xml:space="preserve"> </w:t>
            </w:r>
            <w:r w:rsidR="00527DF4" w:rsidRPr="00A775E1">
              <w:rPr>
                <w:iCs/>
              </w:rPr>
              <w:t>business planning</w:t>
            </w:r>
            <w:r w:rsidR="00C71DE1" w:rsidRPr="00A775E1">
              <w:rPr>
                <w:iCs/>
              </w:rPr>
              <w:t xml:space="preserve"> and transition to the NDIS.</w:t>
            </w:r>
          </w:p>
          <w:p w:rsidR="00C71DE1" w:rsidRDefault="00A775E1" w:rsidP="00285C36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H</w:t>
            </w:r>
            <w:r w:rsidR="00C71DE1" w:rsidRPr="00A775E1">
              <w:rPr>
                <w:iCs/>
              </w:rPr>
              <w:t xml:space="preserve">ow the </w:t>
            </w:r>
            <w:r w:rsidRPr="00A775E1">
              <w:rPr>
                <w:iCs/>
              </w:rPr>
              <w:t>service(s) would</w:t>
            </w:r>
            <w:r w:rsidR="00C71DE1" w:rsidRPr="00A775E1">
              <w:rPr>
                <w:iCs/>
              </w:rPr>
              <w:t xml:space="preserve"> assist t</w:t>
            </w:r>
            <w:r>
              <w:rPr>
                <w:iCs/>
              </w:rPr>
              <w:t xml:space="preserve">he ADE to </w:t>
            </w:r>
            <w:r w:rsidR="008E3EE9">
              <w:rPr>
                <w:iCs/>
              </w:rPr>
              <w:t>improve</w:t>
            </w:r>
            <w:r w:rsidR="00C71DE1" w:rsidRPr="00A775E1">
              <w:rPr>
                <w:iCs/>
              </w:rPr>
              <w:t xml:space="preserve"> </w:t>
            </w:r>
            <w:r w:rsidR="00F629B3" w:rsidRPr="00870A7C">
              <w:rPr>
                <w:iCs/>
              </w:rPr>
              <w:t>the</w:t>
            </w:r>
            <w:r w:rsidR="00F629B3">
              <w:rPr>
                <w:iCs/>
              </w:rPr>
              <w:t xml:space="preserve"> </w:t>
            </w:r>
            <w:r w:rsidR="00C71DE1" w:rsidRPr="00A775E1">
              <w:rPr>
                <w:iCs/>
              </w:rPr>
              <w:t>social and economic participation</w:t>
            </w:r>
            <w:r w:rsidR="008E3EE9">
              <w:rPr>
                <w:iCs/>
              </w:rPr>
              <w:t xml:space="preserve"> of supported employees</w:t>
            </w:r>
            <w:r>
              <w:rPr>
                <w:iCs/>
              </w:rPr>
              <w:t>.</w:t>
            </w:r>
          </w:p>
          <w:p w:rsidR="00A775E1" w:rsidRDefault="00A775E1" w:rsidP="00285C36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How the service(s) would improve</w:t>
            </w:r>
            <w:r w:rsidR="008E3EE9">
              <w:rPr>
                <w:iCs/>
              </w:rPr>
              <w:t xml:space="preserve"> social inclusion</w:t>
            </w:r>
            <w:r>
              <w:rPr>
                <w:iCs/>
              </w:rPr>
              <w:t xml:space="preserve"> </w:t>
            </w:r>
            <w:r w:rsidR="008E3EE9">
              <w:rPr>
                <w:iCs/>
              </w:rPr>
              <w:t xml:space="preserve">and </w:t>
            </w:r>
            <w:r>
              <w:rPr>
                <w:iCs/>
              </w:rPr>
              <w:t>standards of living</w:t>
            </w:r>
            <w:r w:rsidR="008E3EE9">
              <w:rPr>
                <w:iCs/>
              </w:rPr>
              <w:t xml:space="preserve"> for people with disability</w:t>
            </w:r>
            <w:r>
              <w:rPr>
                <w:iCs/>
              </w:rPr>
              <w:t>, including increased levels of self-esteem and wellbeing.</w:t>
            </w:r>
          </w:p>
          <w:p w:rsidR="00BF4B8E" w:rsidRPr="008E3EE9" w:rsidRDefault="008E3EE9" w:rsidP="006875BA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 xml:space="preserve">How the </w:t>
            </w:r>
            <w:r w:rsidR="006875BA">
              <w:rPr>
                <w:iCs/>
              </w:rPr>
              <w:t xml:space="preserve">ADE’s </w:t>
            </w:r>
            <w:r>
              <w:rPr>
                <w:iCs/>
              </w:rPr>
              <w:t>achieve</w:t>
            </w:r>
            <w:r w:rsidR="00322F3F">
              <w:rPr>
                <w:iCs/>
              </w:rPr>
              <w:t>ment of</w:t>
            </w:r>
            <w:r w:rsidR="00870A7C">
              <w:rPr>
                <w:iCs/>
              </w:rPr>
              <w:t xml:space="preserve"> the</w:t>
            </w:r>
            <w:r>
              <w:rPr>
                <w:iCs/>
              </w:rPr>
              <w:t xml:space="preserve"> Activity </w:t>
            </w:r>
            <w:r w:rsidR="0034199A">
              <w:rPr>
                <w:iCs/>
              </w:rPr>
              <w:t xml:space="preserve">objectives </w:t>
            </w:r>
            <w:r w:rsidR="00870A7C">
              <w:rPr>
                <w:iCs/>
              </w:rPr>
              <w:t xml:space="preserve">would </w:t>
            </w:r>
            <w:r w:rsidR="006875BA">
              <w:rPr>
                <w:iCs/>
              </w:rPr>
              <w:t>b</w:t>
            </w:r>
            <w:r w:rsidR="00870A7C">
              <w:rPr>
                <w:iCs/>
              </w:rPr>
              <w:t>enefit</w:t>
            </w:r>
            <w:r w:rsidR="0034199A">
              <w:rPr>
                <w:iCs/>
              </w:rPr>
              <w:t xml:space="preserve"> all </w:t>
            </w:r>
            <w:r>
              <w:rPr>
                <w:iCs/>
              </w:rPr>
              <w:t>stakeholders</w:t>
            </w:r>
            <w:r w:rsidR="00322F3F">
              <w:rPr>
                <w:iCs/>
              </w:rPr>
              <w:t xml:space="preserve"> in ADEs</w:t>
            </w:r>
            <w:r w:rsidR="00870A7C">
              <w:rPr>
                <w:iCs/>
              </w:rPr>
              <w:t>,</w:t>
            </w:r>
            <w:r>
              <w:rPr>
                <w:iCs/>
              </w:rPr>
              <w:t xml:space="preserve"> such as people with disability, </w:t>
            </w:r>
            <w:r w:rsidR="00870A7C">
              <w:rPr>
                <w:iCs/>
              </w:rPr>
              <w:t>current</w:t>
            </w:r>
            <w:r>
              <w:rPr>
                <w:iCs/>
              </w:rPr>
              <w:t xml:space="preserve"> </w:t>
            </w:r>
            <w:r w:rsidR="00870A7C">
              <w:rPr>
                <w:iCs/>
              </w:rPr>
              <w:t>and</w:t>
            </w:r>
            <w:r w:rsidR="001929A0">
              <w:rPr>
                <w:iCs/>
              </w:rPr>
              <w:t xml:space="preserve"> future </w:t>
            </w:r>
            <w:r>
              <w:rPr>
                <w:iCs/>
              </w:rPr>
              <w:t>supported employees</w:t>
            </w:r>
            <w:r w:rsidR="00322F3F">
              <w:rPr>
                <w:iCs/>
              </w:rPr>
              <w:t xml:space="preserve">, </w:t>
            </w:r>
            <w:r w:rsidR="0034199A">
              <w:rPr>
                <w:iCs/>
              </w:rPr>
              <w:t xml:space="preserve">local </w:t>
            </w:r>
            <w:r w:rsidR="00322F3F">
              <w:rPr>
                <w:iCs/>
              </w:rPr>
              <w:t>communities</w:t>
            </w:r>
            <w:r>
              <w:rPr>
                <w:iCs/>
              </w:rPr>
              <w:t xml:space="preserve"> and the Australian Government.</w:t>
            </w:r>
          </w:p>
        </w:tc>
      </w:tr>
      <w:tr w:rsidR="00BF4B8E" w:rsidTr="004C4F98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  <w:shd w:val="clear" w:color="auto" w:fill="auto"/>
            <w:hideMark/>
          </w:tcPr>
          <w:p w:rsidR="00BF4B8E" w:rsidRPr="00B53BEF" w:rsidRDefault="007D7F39" w:rsidP="004C4F98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The applicant </w:t>
            </w:r>
            <w:r w:rsidR="004C4F98">
              <w:rPr>
                <w:b w:val="0"/>
                <w:color w:val="auto"/>
              </w:rPr>
              <w:t>described how the</w:t>
            </w:r>
            <w:r w:rsidR="008443CD" w:rsidRPr="008443CD">
              <w:rPr>
                <w:b w:val="0"/>
                <w:color w:val="auto"/>
              </w:rPr>
              <w:t>ir</w:t>
            </w:r>
            <w:r w:rsidR="004C4F98">
              <w:rPr>
                <w:b w:val="0"/>
                <w:color w:val="auto"/>
              </w:rPr>
              <w:t xml:space="preserve"> proposal </w:t>
            </w:r>
            <w:r w:rsidR="00B52AEF">
              <w:rPr>
                <w:b w:val="0"/>
                <w:color w:val="auto"/>
              </w:rPr>
              <w:t>will achieve</w:t>
            </w:r>
            <w:r w:rsidR="004C4F98">
              <w:rPr>
                <w:b w:val="0"/>
                <w:color w:val="auto"/>
              </w:rPr>
              <w:t xml:space="preserve"> value for money within the Grant funding.</w:t>
            </w:r>
          </w:p>
        </w:tc>
        <w:tc>
          <w:tcPr>
            <w:tcW w:w="4538" w:type="dxa"/>
            <w:hideMark/>
          </w:tcPr>
          <w:p w:rsidR="00FD734F" w:rsidRPr="00957130" w:rsidRDefault="00FD734F" w:rsidP="00957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In addition to the information outlined above, t</w:t>
            </w:r>
            <w:r w:rsidR="007D7F39">
              <w:rPr>
                <w:iCs/>
              </w:rPr>
              <w:t xml:space="preserve">he </w:t>
            </w:r>
            <w:r w:rsidR="00870A7C">
              <w:rPr>
                <w:iCs/>
              </w:rPr>
              <w:t>response to Criterion 1</w:t>
            </w:r>
            <w:r w:rsidR="007706D0">
              <w:rPr>
                <w:iCs/>
              </w:rPr>
              <w:t xml:space="preserve"> described</w:t>
            </w:r>
            <w:r w:rsidR="00344AC6">
              <w:rPr>
                <w:iCs/>
              </w:rPr>
              <w:t>:</w:t>
            </w:r>
          </w:p>
          <w:p w:rsidR="007706D0" w:rsidRDefault="006F1D8B" w:rsidP="007706D0">
            <w:pPr>
              <w:pStyle w:val="ListParagraph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A</w:t>
            </w:r>
            <w:r w:rsidR="007706D0">
              <w:rPr>
                <w:iCs/>
              </w:rPr>
              <w:t>pproach</w:t>
            </w:r>
            <w:r>
              <w:rPr>
                <w:iCs/>
              </w:rPr>
              <w:t>ing</w:t>
            </w:r>
            <w:r w:rsidR="007706D0">
              <w:rPr>
                <w:iCs/>
              </w:rPr>
              <w:t xml:space="preserve"> two or more consultants before </w:t>
            </w:r>
            <w:r w:rsidR="00344AC6">
              <w:rPr>
                <w:iCs/>
              </w:rPr>
              <w:t xml:space="preserve">selecting a quote </w:t>
            </w:r>
            <w:r w:rsidR="007706D0">
              <w:rPr>
                <w:iCs/>
              </w:rPr>
              <w:t xml:space="preserve">to </w:t>
            </w:r>
            <w:r>
              <w:rPr>
                <w:iCs/>
              </w:rPr>
              <w:t>ensure</w:t>
            </w:r>
            <w:r w:rsidR="00873AC3">
              <w:rPr>
                <w:iCs/>
              </w:rPr>
              <w:t xml:space="preserve"> the</w:t>
            </w:r>
            <w:r w:rsidR="005909B4">
              <w:rPr>
                <w:iCs/>
              </w:rPr>
              <w:t xml:space="preserve"> final </w:t>
            </w:r>
            <w:r w:rsidR="006875BA">
              <w:rPr>
                <w:iCs/>
              </w:rPr>
              <w:t>quote</w:t>
            </w:r>
            <w:r w:rsidR="00FD734F">
              <w:rPr>
                <w:iCs/>
              </w:rPr>
              <w:t xml:space="preserve"> </w:t>
            </w:r>
            <w:r w:rsidR="00873AC3">
              <w:rPr>
                <w:iCs/>
              </w:rPr>
              <w:t>offered</w:t>
            </w:r>
            <w:r w:rsidR="00262B11">
              <w:rPr>
                <w:iCs/>
              </w:rPr>
              <w:t xml:space="preserve"> </w:t>
            </w:r>
            <w:r w:rsidR="007706D0">
              <w:rPr>
                <w:iCs/>
              </w:rPr>
              <w:t>value for money</w:t>
            </w:r>
            <w:r w:rsidR="00344AC6">
              <w:rPr>
                <w:iCs/>
              </w:rPr>
              <w:t>.</w:t>
            </w:r>
          </w:p>
          <w:p w:rsidR="00FD734F" w:rsidRDefault="00FD734F" w:rsidP="007706D0">
            <w:pPr>
              <w:pStyle w:val="ListParagraph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 xml:space="preserve">How the </w:t>
            </w:r>
            <w:r w:rsidR="00F629B3">
              <w:rPr>
                <w:iCs/>
              </w:rPr>
              <w:t>selected</w:t>
            </w:r>
            <w:r w:rsidR="005909B4">
              <w:rPr>
                <w:iCs/>
              </w:rPr>
              <w:t xml:space="preserve"> consultant would </w:t>
            </w:r>
            <w:r w:rsidR="00957130">
              <w:rPr>
                <w:iCs/>
              </w:rPr>
              <w:t>provi</w:t>
            </w:r>
            <w:r w:rsidR="005909B4">
              <w:rPr>
                <w:iCs/>
              </w:rPr>
              <w:t>de</w:t>
            </w:r>
            <w:r w:rsidR="00957130">
              <w:rPr>
                <w:iCs/>
              </w:rPr>
              <w:t xml:space="preserve"> the </w:t>
            </w:r>
            <w:r>
              <w:rPr>
                <w:iCs/>
              </w:rPr>
              <w:t>most appropriate</w:t>
            </w:r>
            <w:r w:rsidR="00957130">
              <w:rPr>
                <w:iCs/>
              </w:rPr>
              <w:t xml:space="preserve"> service(s)</w:t>
            </w:r>
            <w:r w:rsidR="00B20FFE">
              <w:rPr>
                <w:iCs/>
              </w:rPr>
              <w:t xml:space="preserve"> to achieve the Activity objectives</w:t>
            </w:r>
            <w:r>
              <w:rPr>
                <w:iCs/>
              </w:rPr>
              <w:t>.</w:t>
            </w:r>
          </w:p>
          <w:p w:rsidR="00BF4B8E" w:rsidRPr="00957130" w:rsidRDefault="00262B11">
            <w:pPr>
              <w:pStyle w:val="ListParagraph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The expected</w:t>
            </w:r>
            <w:r w:rsidR="006F1D8B">
              <w:rPr>
                <w:iCs/>
              </w:rPr>
              <w:t xml:space="preserve"> consequen</w:t>
            </w:r>
            <w:r>
              <w:rPr>
                <w:iCs/>
              </w:rPr>
              <w:t xml:space="preserve">ces of not funding the proposal and how these consequences </w:t>
            </w:r>
            <w:r w:rsidR="005909B4">
              <w:rPr>
                <w:iCs/>
              </w:rPr>
              <w:t xml:space="preserve">would </w:t>
            </w:r>
            <w:r>
              <w:rPr>
                <w:iCs/>
              </w:rPr>
              <w:t>counteract the Activity objectives.</w:t>
            </w:r>
          </w:p>
        </w:tc>
      </w:tr>
    </w:tbl>
    <w:p w:rsidR="00BF4B8E" w:rsidRDefault="00BF4B8E" w:rsidP="00801207"/>
    <w:tbl>
      <w:tblPr>
        <w:tblStyle w:val="NousTable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7BC793"/>
        <w:tblLook w:val="04A0" w:firstRow="1" w:lastRow="0" w:firstColumn="1" w:lastColumn="0" w:noHBand="0" w:noVBand="1"/>
        <w:tblDescription w:val="This table shows areas of improvement in relation to Criteria 1."/>
      </w:tblPr>
      <w:tblGrid>
        <w:gridCol w:w="8988"/>
      </w:tblGrid>
      <w:tr w:rsidR="00D77CA0" w:rsidRPr="00DF0DE4" w:rsidTr="004C4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8" w:type="dxa"/>
            <w:shd w:val="clear" w:color="auto" w:fill="7BC793"/>
          </w:tcPr>
          <w:p w:rsidR="00D77CA0" w:rsidRPr="00C72D20" w:rsidRDefault="00D77CA0" w:rsidP="00D42164">
            <w:pPr>
              <w:ind w:left="284"/>
              <w:rPr>
                <w:b w:val="0"/>
                <w:color w:val="auto"/>
              </w:rPr>
            </w:pPr>
            <w:r w:rsidRPr="00C72D20">
              <w:rPr>
                <w:color w:val="auto"/>
              </w:rPr>
              <w:t>Areas for improvement</w:t>
            </w:r>
          </w:p>
          <w:p w:rsidR="00A66E36" w:rsidRPr="00F30998" w:rsidRDefault="00D77CA0" w:rsidP="0015680D">
            <w:pPr>
              <w:ind w:left="284"/>
              <w:rPr>
                <w:b w:val="0"/>
                <w:color w:val="auto"/>
              </w:rPr>
            </w:pPr>
            <w:r w:rsidRPr="00F30998">
              <w:rPr>
                <w:b w:val="0"/>
                <w:color w:val="auto"/>
              </w:rPr>
              <w:t>Applicants could have strength</w:t>
            </w:r>
            <w:r w:rsidR="001002FC">
              <w:rPr>
                <w:b w:val="0"/>
                <w:color w:val="auto"/>
              </w:rPr>
              <w:t>ened their responses to Criterion</w:t>
            </w:r>
            <w:r w:rsidRPr="00F30998">
              <w:rPr>
                <w:b w:val="0"/>
                <w:color w:val="auto"/>
              </w:rPr>
              <w:t xml:space="preserve"> 1 </w:t>
            </w:r>
            <w:r w:rsidR="00B6265D">
              <w:rPr>
                <w:b w:val="0"/>
                <w:color w:val="auto"/>
              </w:rPr>
              <w:t>by</w:t>
            </w:r>
            <w:r w:rsidR="008443CD">
              <w:rPr>
                <w:b w:val="0"/>
                <w:color w:val="auto"/>
              </w:rPr>
              <w:t>:</w:t>
            </w:r>
          </w:p>
          <w:p w:rsidR="004C4F98" w:rsidRDefault="00FB796F" w:rsidP="0011601A">
            <w:pPr>
              <w:pStyle w:val="ListParagrap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</w:t>
            </w:r>
            <w:r w:rsidR="004C4F98">
              <w:rPr>
                <w:b w:val="0"/>
                <w:color w:val="auto"/>
              </w:rPr>
              <w:t xml:space="preserve">escribing how the proposal </w:t>
            </w:r>
            <w:r w:rsidR="001E3654">
              <w:rPr>
                <w:b w:val="0"/>
                <w:color w:val="auto"/>
              </w:rPr>
              <w:t>would</w:t>
            </w:r>
            <w:r w:rsidR="00B52AEF">
              <w:rPr>
                <w:b w:val="0"/>
                <w:color w:val="auto"/>
              </w:rPr>
              <w:t xml:space="preserve"> achieve</w:t>
            </w:r>
            <w:r w:rsidR="004C4F98">
              <w:rPr>
                <w:b w:val="0"/>
                <w:color w:val="auto"/>
              </w:rPr>
              <w:t xml:space="preserve"> the Activity objectives for </w:t>
            </w:r>
            <w:r w:rsidR="004C4F98" w:rsidRPr="009C19C6">
              <w:rPr>
                <w:b w:val="0"/>
                <w:i/>
                <w:color w:val="auto"/>
              </w:rPr>
              <w:t>all</w:t>
            </w:r>
            <w:r w:rsidR="004C4F98">
              <w:rPr>
                <w:b w:val="0"/>
                <w:i/>
                <w:color w:val="auto"/>
              </w:rPr>
              <w:t xml:space="preserve"> </w:t>
            </w:r>
            <w:r w:rsidR="008443CD">
              <w:rPr>
                <w:b w:val="0"/>
                <w:color w:val="auto"/>
              </w:rPr>
              <w:t>stakeholders</w:t>
            </w:r>
            <w:r w:rsidR="00302BFE">
              <w:rPr>
                <w:b w:val="0"/>
                <w:color w:val="auto"/>
              </w:rPr>
              <w:t>, not only for</w:t>
            </w:r>
            <w:r w:rsidR="001929A0">
              <w:rPr>
                <w:b w:val="0"/>
                <w:color w:val="auto"/>
              </w:rPr>
              <w:t xml:space="preserve"> </w:t>
            </w:r>
            <w:r w:rsidR="00302BFE">
              <w:rPr>
                <w:b w:val="0"/>
                <w:color w:val="auto"/>
              </w:rPr>
              <w:t>the</w:t>
            </w:r>
            <w:r w:rsidR="001F4891">
              <w:rPr>
                <w:b w:val="0"/>
                <w:color w:val="auto"/>
              </w:rPr>
              <w:t>ir</w:t>
            </w:r>
            <w:r w:rsidR="00302BFE">
              <w:rPr>
                <w:b w:val="0"/>
                <w:color w:val="auto"/>
              </w:rPr>
              <w:t xml:space="preserve"> </w:t>
            </w:r>
            <w:r w:rsidR="00411205">
              <w:rPr>
                <w:b w:val="0"/>
                <w:color w:val="auto"/>
              </w:rPr>
              <w:t>ADE</w:t>
            </w:r>
            <w:r w:rsidR="00084597">
              <w:rPr>
                <w:b w:val="0"/>
                <w:color w:val="auto"/>
              </w:rPr>
              <w:t>(s)</w:t>
            </w:r>
            <w:r w:rsidR="001929A0">
              <w:rPr>
                <w:b w:val="0"/>
                <w:color w:val="auto"/>
              </w:rPr>
              <w:t xml:space="preserve"> or current supported employees</w:t>
            </w:r>
            <w:r w:rsidR="0052020A">
              <w:rPr>
                <w:b w:val="0"/>
                <w:color w:val="auto"/>
              </w:rPr>
              <w:t>, and</w:t>
            </w:r>
          </w:p>
          <w:p w:rsidR="00A16300" w:rsidRPr="00C72D20" w:rsidRDefault="00FB796F" w:rsidP="00870A7C">
            <w:pPr>
              <w:pStyle w:val="ListParagraph"/>
              <w:rPr>
                <w:b w:val="0"/>
                <w:color w:val="auto"/>
              </w:rPr>
            </w:pPr>
            <w:proofErr w:type="gramStart"/>
            <w:r>
              <w:rPr>
                <w:b w:val="0"/>
                <w:color w:val="auto"/>
              </w:rPr>
              <w:t>c</w:t>
            </w:r>
            <w:r w:rsidR="00084597">
              <w:rPr>
                <w:b w:val="0"/>
                <w:color w:val="auto"/>
              </w:rPr>
              <w:t>learly</w:t>
            </w:r>
            <w:proofErr w:type="gramEnd"/>
            <w:r w:rsidR="00084597">
              <w:rPr>
                <w:b w:val="0"/>
                <w:color w:val="auto"/>
              </w:rPr>
              <w:t xml:space="preserve"> des</w:t>
            </w:r>
            <w:r w:rsidR="008443CD">
              <w:rPr>
                <w:b w:val="0"/>
                <w:color w:val="auto"/>
              </w:rPr>
              <w:t xml:space="preserve">cribing how the proposal </w:t>
            </w:r>
            <w:r w:rsidR="005D1C26">
              <w:rPr>
                <w:b w:val="0"/>
                <w:color w:val="auto"/>
              </w:rPr>
              <w:t>w</w:t>
            </w:r>
            <w:r w:rsidR="001E3654">
              <w:rPr>
                <w:b w:val="0"/>
                <w:color w:val="auto"/>
              </w:rPr>
              <w:t>ould</w:t>
            </w:r>
            <w:r w:rsidR="00B52AEF">
              <w:rPr>
                <w:b w:val="0"/>
                <w:color w:val="auto"/>
              </w:rPr>
              <w:t xml:space="preserve"> achieve</w:t>
            </w:r>
            <w:r w:rsidR="008443CD">
              <w:rPr>
                <w:b w:val="0"/>
                <w:color w:val="auto"/>
              </w:rPr>
              <w:t xml:space="preserve"> value for money.</w:t>
            </w:r>
          </w:p>
        </w:tc>
      </w:tr>
    </w:tbl>
    <w:p w:rsidR="00447AA5" w:rsidRPr="004C7EE4" w:rsidRDefault="00447AA5" w:rsidP="004C7EE4">
      <w:pPr>
        <w:tabs>
          <w:tab w:val="left" w:pos="1695"/>
        </w:tabs>
      </w:pPr>
    </w:p>
    <w:sectPr w:rsidR="00447AA5" w:rsidRPr="004C7EE4" w:rsidSect="002F030D">
      <w:headerReference w:type="default" r:id="rId12"/>
      <w:footerReference w:type="default" r:id="rId13"/>
      <w:headerReference w:type="first" r:id="rId14"/>
      <w:pgSz w:w="11906" w:h="16838" w:code="9"/>
      <w:pgMar w:top="2269" w:right="1418" w:bottom="1843" w:left="1531" w:header="14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239" w:rsidRDefault="00B66239" w:rsidP="00801207">
      <w:r>
        <w:separator/>
      </w:r>
    </w:p>
  </w:endnote>
  <w:endnote w:type="continuationSeparator" w:id="0">
    <w:p w:rsidR="00B66239" w:rsidRDefault="00B66239" w:rsidP="0080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E7" w:rsidRPr="00714745" w:rsidRDefault="002B70E7">
    <w:pPr>
      <w:pStyle w:val="Footer"/>
      <w:rPr>
        <w:color w:val="FFFFFF" w:themeColor="background1"/>
      </w:rPr>
    </w:pPr>
    <w:r w:rsidRPr="00714745">
      <w:rPr>
        <w:color w:val="FFFFFF" w:themeColor="background1"/>
      </w:rPr>
      <w:fldChar w:fldCharType="begin"/>
    </w:r>
    <w:r w:rsidRPr="00714745">
      <w:rPr>
        <w:color w:val="FFFFFF" w:themeColor="background1"/>
      </w:rPr>
      <w:instrText xml:space="preserve"> PAGE   \* MERGEFORMAT </w:instrText>
    </w:r>
    <w:r w:rsidRPr="00714745">
      <w:rPr>
        <w:color w:val="FFFFFF" w:themeColor="background1"/>
      </w:rPr>
      <w:fldChar w:fldCharType="separate"/>
    </w:r>
    <w:r w:rsidR="000F780F">
      <w:rPr>
        <w:noProof/>
        <w:color w:val="FFFFFF" w:themeColor="background1"/>
      </w:rPr>
      <w:t>2</w:t>
    </w:r>
    <w:r w:rsidRPr="00714745">
      <w:rPr>
        <w:noProof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239" w:rsidRDefault="00B66239" w:rsidP="00801207">
      <w:r>
        <w:separator/>
      </w:r>
    </w:p>
  </w:footnote>
  <w:footnote w:type="continuationSeparator" w:id="0">
    <w:p w:rsidR="00B66239" w:rsidRDefault="00B66239" w:rsidP="00801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36" w:rsidRPr="005B0E36" w:rsidRDefault="00F00DE2" w:rsidP="005B0E36">
    <w:pPr>
      <w:pStyle w:val="Header"/>
      <w:rPr>
        <w:rFonts w:ascii="Georgia" w:hAnsi="Georgia"/>
        <w:noProof/>
        <w:color w:val="275D38"/>
        <w:sz w:val="20"/>
      </w:rPr>
    </w:pPr>
    <w:r w:rsidRPr="00F00DE2">
      <w:rPr>
        <w:rFonts w:ascii="Georgia" w:hAnsi="Georgia"/>
        <w:noProof/>
        <w:color w:val="275D38"/>
        <w:sz w:val="20"/>
      </w:rPr>
      <w:t>Disability Employment Assistance – Australian Disability Enterprises</w:t>
    </w:r>
    <w:r w:rsidR="006D3B8E" w:rsidRPr="006D3B8E">
      <w:rPr>
        <w:rFonts w:ascii="Georgia" w:hAnsi="Georgia"/>
        <w:noProof/>
        <w:color w:val="275D38"/>
        <w:sz w:val="20"/>
      </w:rPr>
      <w:t xml:space="preserve"> </w:t>
    </w:r>
    <w:r w:rsidR="005B0E36">
      <w:rPr>
        <w:rFonts w:ascii="Georgia" w:hAnsi="Georgia"/>
        <w:noProof/>
        <w:color w:val="275D38"/>
        <w:sz w:val="20"/>
      </w:rPr>
      <w:t>– Feedback summary</w:t>
    </w:r>
  </w:p>
  <w:p w:rsidR="005B0E36" w:rsidRDefault="00F1036F" w:rsidP="005B0E36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AA6D1C1" wp14:editId="5CC9A6E3">
              <wp:extent cx="5687695" cy="30535"/>
              <wp:effectExtent l="0" t="0" r="8255" b="762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87695" cy="30535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3" o:spid="_x0000_s1026" alt="Title: Header - Description: A line that appears under the header text" style="width:447.85pt;height: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" fillcolor="#275d38" stroked="f" strokeweight="2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36" w:rsidRDefault="005B0E36">
    <w:pPr>
      <w:pStyle w:val="Header"/>
    </w:pPr>
    <w:r w:rsidRPr="005C673E">
      <w:rPr>
        <w:noProof/>
      </w:rPr>
      <w:drawing>
        <wp:inline distT="0" distB="0" distL="0" distR="0" wp14:anchorId="1F0544DA" wp14:editId="0A1257AE">
          <wp:extent cx="5687695" cy="807720"/>
          <wp:effectExtent l="0" t="0" r="8255" b="0"/>
          <wp:docPr id="1" name="Picture 1" descr="Header Image using illustrations of families, children, buildings and nature" titl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S_J13-353_Fact_sheet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7695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1A2"/>
    <w:multiLevelType w:val="multilevel"/>
    <w:tmpl w:val="82B4A6B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CD44E19"/>
    <w:multiLevelType w:val="multilevel"/>
    <w:tmpl w:val="806ACFE8"/>
    <w:styleLink w:val="HeadingList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">
    <w:nsid w:val="1FF06B4D"/>
    <w:multiLevelType w:val="hybridMultilevel"/>
    <w:tmpl w:val="2F148026"/>
    <w:lvl w:ilvl="0" w:tplc="0C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2BD07DCC"/>
    <w:multiLevelType w:val="hybridMultilevel"/>
    <w:tmpl w:val="ACBE74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94F9E"/>
    <w:multiLevelType w:val="hybridMultilevel"/>
    <w:tmpl w:val="76089EB4"/>
    <w:lvl w:ilvl="0" w:tplc="4EE40C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46163"/>
    <w:multiLevelType w:val="multilevel"/>
    <w:tmpl w:val="1B4A2978"/>
    <w:lvl w:ilvl="0">
      <w:start w:val="1"/>
      <w:numFmt w:val="bullet"/>
      <w:lvlText w:val=""/>
      <w:lvlJc w:val="left"/>
      <w:pPr>
        <w:ind w:left="680" w:hanging="340"/>
      </w:pPr>
      <w:rPr>
        <w:rFonts w:ascii="Wingdings 2" w:hAnsi="Wingdings 2" w:hint="default"/>
        <w:color w:val="404040" w:themeColor="text1" w:themeTint="BF"/>
        <w:position w:val="4"/>
        <w:sz w:val="10"/>
      </w:rPr>
    </w:lvl>
    <w:lvl w:ilvl="1">
      <w:start w:val="1"/>
      <w:numFmt w:val="none"/>
      <w:lvlText w:val=""/>
      <w:lvlJc w:val="left"/>
      <w:pPr>
        <w:ind w:left="1020" w:hanging="340"/>
      </w:pPr>
      <w:rPr>
        <w:rFonts w:hint="default"/>
        <w:position w:val="4"/>
        <w:sz w:val="10"/>
      </w:rPr>
    </w:lvl>
    <w:lvl w:ilvl="2">
      <w:start w:val="1"/>
      <w:numFmt w:val="none"/>
      <w:lvlText w:val="%3"/>
      <w:lvlJc w:val="left"/>
      <w:pPr>
        <w:ind w:left="136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00" w:hanging="340"/>
      </w:pPr>
      <w:rPr>
        <w:rFonts w:hint="default"/>
      </w:rPr>
    </w:lvl>
  </w:abstractNum>
  <w:abstractNum w:abstractNumId="6">
    <w:nsid w:val="39D1413D"/>
    <w:multiLevelType w:val="multilevel"/>
    <w:tmpl w:val="6A5CD2C2"/>
    <w:lvl w:ilvl="0">
      <w:start w:val="1"/>
      <w:numFmt w:val="bullet"/>
      <w:pStyle w:val="TableNBullet"/>
      <w:lvlText w:val="•"/>
      <w:lvlJc w:val="left"/>
      <w:pPr>
        <w:ind w:left="170" w:hanging="170"/>
      </w:pPr>
      <w:rPr>
        <w:rFonts w:ascii="Calibri" w:hAnsi="Calibri" w:hint="default"/>
        <w:color w:val="20A192" w:themeColor="accent2"/>
        <w:position w:val="0"/>
        <w:sz w:val="18"/>
      </w:rPr>
    </w:lvl>
    <w:lvl w:ilvl="1">
      <w:start w:val="1"/>
      <w:numFmt w:val="bullet"/>
      <w:lvlText w:val="•"/>
      <w:lvlJc w:val="left"/>
      <w:pPr>
        <w:ind w:left="340" w:hanging="170"/>
      </w:pPr>
      <w:rPr>
        <w:rFonts w:ascii="Calibri" w:hAnsi="Calibri" w:hint="default"/>
        <w:color w:val="20A192" w:themeColor="accent2"/>
        <w:position w:val="0"/>
        <w:sz w:val="18"/>
      </w:rPr>
    </w:lvl>
    <w:lvl w:ilvl="2">
      <w:start w:val="1"/>
      <w:numFmt w:val="bullet"/>
      <w:lvlText w:val="•"/>
      <w:lvlJc w:val="left"/>
      <w:pPr>
        <w:ind w:left="510" w:hanging="170"/>
      </w:pPr>
      <w:rPr>
        <w:rFonts w:ascii="Calibri" w:hAnsi="Calibri" w:hint="default"/>
        <w:color w:val="20A192" w:themeColor="accent2"/>
        <w:position w:val="0"/>
        <w:sz w:val="18"/>
      </w:rPr>
    </w:lvl>
    <w:lvl w:ilvl="3">
      <w:start w:val="1"/>
      <w:numFmt w:val="bullet"/>
      <w:lvlText w:val="•"/>
      <w:lvlJc w:val="left"/>
      <w:pPr>
        <w:ind w:left="680" w:hanging="170"/>
      </w:pPr>
      <w:rPr>
        <w:rFonts w:ascii="Calibri" w:hAnsi="Calibri" w:hint="default"/>
        <w:color w:val="20A192" w:themeColor="accent2"/>
        <w:position w:val="0"/>
        <w:sz w:val="18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7">
    <w:nsid w:val="3E533044"/>
    <w:multiLevelType w:val="hybridMultilevel"/>
    <w:tmpl w:val="A4D0372C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>
    <w:nsid w:val="409145D2"/>
    <w:multiLevelType w:val="multilevel"/>
    <w:tmpl w:val="D46257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>
    <w:nsid w:val="4B1C3308"/>
    <w:multiLevelType w:val="multilevel"/>
    <w:tmpl w:val="D456A732"/>
    <w:lvl w:ilvl="0">
      <w:start w:val="1"/>
      <w:numFmt w:val="decimal"/>
      <w:pStyle w:val="TableNListNumbered"/>
      <w:lvlText w:val="%1."/>
      <w:lvlJc w:val="left"/>
      <w:pPr>
        <w:ind w:left="170" w:hanging="170"/>
      </w:pPr>
      <w:rPr>
        <w:rFonts w:hint="default"/>
        <w:color w:val="404040" w:themeColor="text1" w:themeTint="BF"/>
        <w:sz w:val="18"/>
      </w:rPr>
    </w:lvl>
    <w:lvl w:ilvl="1">
      <w:start w:val="1"/>
      <w:numFmt w:val="lowerLetter"/>
      <w:lvlText w:val="%2."/>
      <w:lvlJc w:val="left"/>
      <w:pPr>
        <w:ind w:left="340" w:hanging="170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ind w:left="510" w:hanging="170"/>
      </w:pPr>
      <w:rPr>
        <w:rFonts w:hint="default"/>
        <w:color w:val="404040" w:themeColor="text1" w:themeTint="BF"/>
        <w:sz w:val="18"/>
      </w:rPr>
    </w:lvl>
    <w:lvl w:ilvl="3">
      <w:start w:val="1"/>
      <w:numFmt w:val="lowerRoman"/>
      <w:lvlText w:val="%3.%4"/>
      <w:lvlJc w:val="left"/>
      <w:pPr>
        <w:ind w:left="680" w:hanging="170"/>
      </w:pPr>
      <w:rPr>
        <w:rFonts w:hint="default"/>
        <w:color w:val="404040" w:themeColor="text1" w:themeTint="BF"/>
        <w:sz w:val="18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0">
    <w:nsid w:val="51380716"/>
    <w:multiLevelType w:val="hybridMultilevel"/>
    <w:tmpl w:val="16426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506D7"/>
    <w:multiLevelType w:val="hybridMultilevel"/>
    <w:tmpl w:val="340E5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431A0"/>
    <w:multiLevelType w:val="hybridMultilevel"/>
    <w:tmpl w:val="20DC1C32"/>
    <w:lvl w:ilvl="0" w:tplc="DB947D7A">
      <w:start w:val="1"/>
      <w:numFmt w:val="bullet"/>
      <w:pStyle w:val="ListParagraph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71A16EBA"/>
    <w:multiLevelType w:val="multilevel"/>
    <w:tmpl w:val="52CE0F98"/>
    <w:lvl w:ilvl="0">
      <w:start w:val="1"/>
      <w:numFmt w:val="upperLetter"/>
      <w:pStyle w:val="xAppendixLevel1"/>
      <w:lvlText w:val="Appendix %1"/>
      <w:lvlJc w:val="left"/>
      <w:pPr>
        <w:ind w:left="2268" w:hanging="2268"/>
      </w:pPr>
      <w:rPr>
        <w:rFonts w:hint="default"/>
        <w:color w:val="9FAC41" w:themeColor="text2"/>
        <w:sz w:val="44"/>
        <w:szCs w:val="44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color w:val="20A192" w:themeColor="accent2"/>
        <w:sz w:val="34"/>
        <w:szCs w:val="34"/>
      </w:rPr>
    </w:lvl>
    <w:lvl w:ilvl="2">
      <w:start w:val="1"/>
      <w:numFmt w:val="decimal"/>
      <w:pStyle w:val="xAppendixLevel3"/>
      <w:lvlText w:val="%1.%2.%3"/>
      <w:lvlJc w:val="left"/>
      <w:pPr>
        <w:ind w:left="851" w:hanging="851"/>
      </w:pPr>
      <w:rPr>
        <w:rFonts w:hint="default"/>
        <w:color w:val="20A192" w:themeColor="accent2"/>
        <w:sz w:val="28"/>
        <w:szCs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1F9283D"/>
    <w:multiLevelType w:val="multilevel"/>
    <w:tmpl w:val="7F08B49C"/>
    <w:lvl w:ilvl="0">
      <w:start w:val="1"/>
      <w:numFmt w:val="decimal"/>
      <w:pStyle w:val="Listnumbered"/>
      <w:lvlText w:val="%1."/>
      <w:lvlJc w:val="left"/>
      <w:pPr>
        <w:ind w:left="680" w:hanging="340"/>
      </w:pPr>
      <w:rPr>
        <w:rFonts w:hint="default"/>
        <w:color w:val="404040" w:themeColor="text1" w:themeTint="BF"/>
        <w:sz w:val="21"/>
      </w:rPr>
    </w:lvl>
    <w:lvl w:ilvl="1">
      <w:start w:val="1"/>
      <w:numFmt w:val="lowerLetter"/>
      <w:lvlText w:val="%2."/>
      <w:lvlJc w:val="left"/>
      <w:pPr>
        <w:ind w:left="1020" w:hanging="340"/>
      </w:pPr>
      <w:rPr>
        <w:rFonts w:hint="default"/>
        <w:sz w:val="21"/>
      </w:rPr>
    </w:lvl>
    <w:lvl w:ilvl="2">
      <w:start w:val="1"/>
      <w:numFmt w:val="lowerRoman"/>
      <w:lvlText w:val="%3."/>
      <w:lvlJc w:val="left"/>
      <w:pPr>
        <w:ind w:left="1360" w:hanging="340"/>
      </w:pPr>
      <w:rPr>
        <w:rFonts w:hint="default"/>
        <w:color w:val="404040" w:themeColor="text1" w:themeTint="BF"/>
        <w:sz w:val="21"/>
      </w:rPr>
    </w:lvl>
    <w:lvl w:ilvl="3">
      <w:start w:val="1"/>
      <w:numFmt w:val="lowerRoman"/>
      <w:lvlText w:val="%3.%4"/>
      <w:lvlJc w:val="left"/>
      <w:pPr>
        <w:ind w:left="1700" w:hanging="340"/>
      </w:pPr>
      <w:rPr>
        <w:rFonts w:hint="default"/>
        <w:color w:val="404040" w:themeColor="text1" w:themeTint="BF"/>
        <w:sz w:val="21"/>
      </w:rPr>
    </w:lvl>
    <w:lvl w:ilvl="4">
      <w:start w:val="1"/>
      <w:numFmt w:val="lowerLetter"/>
      <w:lvlText w:val="(%5)"/>
      <w:lvlJc w:val="left"/>
      <w:pPr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00" w:hanging="340"/>
      </w:pPr>
      <w:rPr>
        <w:rFonts w:hint="default"/>
      </w:rPr>
    </w:lvl>
  </w:abstractNum>
  <w:abstractNum w:abstractNumId="15">
    <w:nsid w:val="7360783A"/>
    <w:multiLevelType w:val="multilevel"/>
    <w:tmpl w:val="46A81102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  <w:color w:val="404040" w:themeColor="text1" w:themeTint="BF"/>
        <w:sz w:val="21"/>
      </w:rPr>
    </w:lvl>
    <w:lvl w:ilvl="1">
      <w:start w:val="1"/>
      <w:numFmt w:val="lowerLetter"/>
      <w:lvlText w:val="%2."/>
      <w:lvlJc w:val="left"/>
      <w:pPr>
        <w:ind w:left="1020" w:hanging="340"/>
      </w:pPr>
      <w:rPr>
        <w:rFonts w:hint="default"/>
        <w:sz w:val="21"/>
      </w:rPr>
    </w:lvl>
    <w:lvl w:ilvl="2">
      <w:start w:val="1"/>
      <w:numFmt w:val="lowerRoman"/>
      <w:lvlText w:val="%3."/>
      <w:lvlJc w:val="left"/>
      <w:pPr>
        <w:ind w:left="1360" w:hanging="340"/>
      </w:pPr>
      <w:rPr>
        <w:rFonts w:hint="default"/>
        <w:color w:val="404040" w:themeColor="text1" w:themeTint="BF"/>
        <w:sz w:val="21"/>
      </w:rPr>
    </w:lvl>
    <w:lvl w:ilvl="3">
      <w:start w:val="1"/>
      <w:numFmt w:val="lowerRoman"/>
      <w:lvlText w:val="%3.%4"/>
      <w:lvlJc w:val="left"/>
      <w:pPr>
        <w:ind w:left="1700" w:hanging="340"/>
      </w:pPr>
      <w:rPr>
        <w:rFonts w:hint="default"/>
        <w:color w:val="404040" w:themeColor="text1" w:themeTint="BF"/>
        <w:sz w:val="21"/>
      </w:rPr>
    </w:lvl>
    <w:lvl w:ilvl="4">
      <w:start w:val="1"/>
      <w:numFmt w:val="lowerLetter"/>
      <w:lvlText w:val="(%5)"/>
      <w:lvlJc w:val="left"/>
      <w:pPr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00" w:hanging="340"/>
      </w:pPr>
      <w:rPr>
        <w:rFonts w:hint="default"/>
      </w:rPr>
    </w:lvl>
  </w:abstractNum>
  <w:abstractNum w:abstractNumId="16">
    <w:nsid w:val="73670871"/>
    <w:multiLevelType w:val="hybridMultilevel"/>
    <w:tmpl w:val="D30AD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B710CE"/>
    <w:multiLevelType w:val="multilevel"/>
    <w:tmpl w:val="CF0A5F3C"/>
    <w:lvl w:ilvl="0">
      <w:start w:val="1"/>
      <w:numFmt w:val="bullet"/>
      <w:pStyle w:val="Bullet"/>
      <w:lvlText w:val="•"/>
      <w:lvlJc w:val="left"/>
      <w:pPr>
        <w:ind w:left="680" w:hanging="340"/>
      </w:pPr>
      <w:rPr>
        <w:rFonts w:ascii="Calibri" w:hAnsi="Calibri" w:hint="default"/>
        <w:color w:val="20A192" w:themeColor="accent2"/>
        <w:position w:val="0"/>
        <w:sz w:val="21"/>
      </w:rPr>
    </w:lvl>
    <w:lvl w:ilvl="1">
      <w:start w:val="1"/>
      <w:numFmt w:val="bullet"/>
      <w:lvlText w:val="•"/>
      <w:lvlJc w:val="left"/>
      <w:pPr>
        <w:ind w:left="1020" w:hanging="340"/>
      </w:pPr>
      <w:rPr>
        <w:rFonts w:ascii="Calibri" w:hAnsi="Calibri" w:hint="default"/>
        <w:color w:val="20A192" w:themeColor="accent2"/>
        <w:position w:val="0"/>
        <w:sz w:val="21"/>
      </w:rPr>
    </w:lvl>
    <w:lvl w:ilvl="2">
      <w:start w:val="1"/>
      <w:numFmt w:val="bullet"/>
      <w:lvlText w:val="•"/>
      <w:lvlJc w:val="left"/>
      <w:pPr>
        <w:ind w:left="1360" w:hanging="340"/>
      </w:pPr>
      <w:rPr>
        <w:rFonts w:ascii="Calibri" w:hAnsi="Calibri" w:hint="default"/>
        <w:color w:val="20A192" w:themeColor="accent2"/>
        <w:position w:val="0"/>
        <w:sz w:val="21"/>
      </w:rPr>
    </w:lvl>
    <w:lvl w:ilvl="3">
      <w:start w:val="1"/>
      <w:numFmt w:val="bullet"/>
      <w:lvlText w:val="•"/>
      <w:lvlJc w:val="left"/>
      <w:pPr>
        <w:ind w:left="1700" w:hanging="340"/>
      </w:pPr>
      <w:rPr>
        <w:rFonts w:ascii="Calibri" w:hAnsi="Calibri" w:hint="default"/>
        <w:color w:val="20A192" w:themeColor="accent2"/>
        <w:position w:val="0"/>
        <w:sz w:val="21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  <w:color w:val="404040" w:themeColor="text1" w:themeTint="BF"/>
        <w:position w:val="4"/>
        <w:sz w:val="10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  <w:color w:val="404040" w:themeColor="text1" w:themeTint="BF"/>
        <w:position w:val="4"/>
        <w:sz w:val="10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  <w:color w:val="404040" w:themeColor="text1" w:themeTint="BF"/>
        <w:position w:val="4"/>
        <w:sz w:val="10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  <w:color w:val="404040" w:themeColor="text1" w:themeTint="BF"/>
        <w:position w:val="4"/>
        <w:sz w:val="10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  <w:color w:val="404040" w:themeColor="text1" w:themeTint="BF"/>
        <w:position w:val="4"/>
        <w:sz w:val="10"/>
      </w:r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15"/>
  </w:num>
  <w:num w:numId="8">
    <w:abstractNumId w:val="1"/>
  </w:num>
  <w:num w:numId="9">
    <w:abstractNumId w:val="13"/>
  </w:num>
  <w:num w:numId="10">
    <w:abstractNumId w:val="17"/>
  </w:num>
  <w:num w:numId="11">
    <w:abstractNumId w:val="1"/>
  </w:num>
  <w:num w:numId="12">
    <w:abstractNumId w:val="1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1"/>
  </w:num>
  <w:num w:numId="18">
    <w:abstractNumId w:val="14"/>
  </w:num>
  <w:num w:numId="19">
    <w:abstractNumId w:val="9"/>
  </w:num>
  <w:num w:numId="20">
    <w:abstractNumId w:val="9"/>
  </w:num>
  <w:num w:numId="21">
    <w:abstractNumId w:val="6"/>
  </w:num>
  <w:num w:numId="22">
    <w:abstractNumId w:val="13"/>
  </w:num>
  <w:num w:numId="23">
    <w:abstractNumId w:val="13"/>
  </w:num>
  <w:num w:numId="24">
    <w:abstractNumId w:val="9"/>
  </w:num>
  <w:num w:numId="25">
    <w:abstractNumId w:val="17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8"/>
  </w:num>
  <w:num w:numId="33">
    <w:abstractNumId w:val="8"/>
  </w:num>
  <w:num w:numId="34">
    <w:abstractNumId w:val="8"/>
  </w:num>
  <w:num w:numId="35">
    <w:abstractNumId w:val="1"/>
  </w:num>
  <w:num w:numId="36">
    <w:abstractNumId w:val="4"/>
  </w:num>
  <w:num w:numId="37">
    <w:abstractNumId w:val="17"/>
  </w:num>
  <w:num w:numId="38">
    <w:abstractNumId w:val="17"/>
  </w:num>
  <w:num w:numId="39">
    <w:abstractNumId w:val="17"/>
  </w:num>
  <w:num w:numId="40">
    <w:abstractNumId w:val="12"/>
  </w:num>
  <w:num w:numId="41">
    <w:abstractNumId w:val="7"/>
  </w:num>
  <w:num w:numId="42">
    <w:abstractNumId w:val="2"/>
  </w:num>
  <w:num w:numId="43">
    <w:abstractNumId w:val="16"/>
  </w:num>
  <w:num w:numId="44">
    <w:abstractNumId w:val="3"/>
  </w:num>
  <w:num w:numId="45">
    <w:abstractNumId w:val="11"/>
  </w:num>
  <w:num w:numId="46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C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340"/>
  <w:drawingGridHorizontalSpacing w:val="105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CB"/>
    <w:rsid w:val="000058D9"/>
    <w:rsid w:val="000112AC"/>
    <w:rsid w:val="000158EC"/>
    <w:rsid w:val="00045C62"/>
    <w:rsid w:val="00046CB4"/>
    <w:rsid w:val="000471C7"/>
    <w:rsid w:val="00047F84"/>
    <w:rsid w:val="0005077D"/>
    <w:rsid w:val="00054C17"/>
    <w:rsid w:val="00056AE7"/>
    <w:rsid w:val="0006514B"/>
    <w:rsid w:val="00065153"/>
    <w:rsid w:val="00066D04"/>
    <w:rsid w:val="000721FA"/>
    <w:rsid w:val="00084597"/>
    <w:rsid w:val="00085EC4"/>
    <w:rsid w:val="00086AB7"/>
    <w:rsid w:val="00094CFA"/>
    <w:rsid w:val="0009689C"/>
    <w:rsid w:val="00097CFC"/>
    <w:rsid w:val="000A1984"/>
    <w:rsid w:val="000A46A5"/>
    <w:rsid w:val="000B0350"/>
    <w:rsid w:val="000B7B67"/>
    <w:rsid w:val="000D59F8"/>
    <w:rsid w:val="000E7796"/>
    <w:rsid w:val="000F5182"/>
    <w:rsid w:val="000F780F"/>
    <w:rsid w:val="001002FC"/>
    <w:rsid w:val="00101B4F"/>
    <w:rsid w:val="0010695A"/>
    <w:rsid w:val="0011121F"/>
    <w:rsid w:val="0011601A"/>
    <w:rsid w:val="001218BE"/>
    <w:rsid w:val="00124460"/>
    <w:rsid w:val="00126995"/>
    <w:rsid w:val="00135E00"/>
    <w:rsid w:val="00137F3E"/>
    <w:rsid w:val="001428BB"/>
    <w:rsid w:val="001435EB"/>
    <w:rsid w:val="0014775B"/>
    <w:rsid w:val="00154C89"/>
    <w:rsid w:val="00155822"/>
    <w:rsid w:val="0015680D"/>
    <w:rsid w:val="00175E30"/>
    <w:rsid w:val="00176177"/>
    <w:rsid w:val="001815C1"/>
    <w:rsid w:val="001825C2"/>
    <w:rsid w:val="00186055"/>
    <w:rsid w:val="001929A0"/>
    <w:rsid w:val="00193E0F"/>
    <w:rsid w:val="00194AE8"/>
    <w:rsid w:val="0019793B"/>
    <w:rsid w:val="001B1160"/>
    <w:rsid w:val="001C0284"/>
    <w:rsid w:val="001C13B3"/>
    <w:rsid w:val="001C41C6"/>
    <w:rsid w:val="001D1077"/>
    <w:rsid w:val="001D5737"/>
    <w:rsid w:val="001D5D58"/>
    <w:rsid w:val="001E2183"/>
    <w:rsid w:val="001E3283"/>
    <w:rsid w:val="001E3654"/>
    <w:rsid w:val="001E3EBF"/>
    <w:rsid w:val="001F3FFB"/>
    <w:rsid w:val="001F4891"/>
    <w:rsid w:val="00205E00"/>
    <w:rsid w:val="00217E40"/>
    <w:rsid w:val="0022152A"/>
    <w:rsid w:val="00224B06"/>
    <w:rsid w:val="00224D54"/>
    <w:rsid w:val="00234783"/>
    <w:rsid w:val="002401AC"/>
    <w:rsid w:val="0024106C"/>
    <w:rsid w:val="00243EA5"/>
    <w:rsid w:val="00246BC0"/>
    <w:rsid w:val="002550D7"/>
    <w:rsid w:val="00262B11"/>
    <w:rsid w:val="002663B0"/>
    <w:rsid w:val="00267069"/>
    <w:rsid w:val="00285C36"/>
    <w:rsid w:val="00293D8D"/>
    <w:rsid w:val="00295446"/>
    <w:rsid w:val="002A4EB2"/>
    <w:rsid w:val="002B3749"/>
    <w:rsid w:val="002B70E7"/>
    <w:rsid w:val="002C05B3"/>
    <w:rsid w:val="002C4583"/>
    <w:rsid w:val="002C5043"/>
    <w:rsid w:val="002C524F"/>
    <w:rsid w:val="002C6157"/>
    <w:rsid w:val="002D0486"/>
    <w:rsid w:val="002D665F"/>
    <w:rsid w:val="002E5DF4"/>
    <w:rsid w:val="002F030D"/>
    <w:rsid w:val="002F0B43"/>
    <w:rsid w:val="002F0C13"/>
    <w:rsid w:val="002F2737"/>
    <w:rsid w:val="002F644B"/>
    <w:rsid w:val="00302936"/>
    <w:rsid w:val="00302BFE"/>
    <w:rsid w:val="00307C07"/>
    <w:rsid w:val="00307D2C"/>
    <w:rsid w:val="00313726"/>
    <w:rsid w:val="003159ED"/>
    <w:rsid w:val="00322DBA"/>
    <w:rsid w:val="00322F3F"/>
    <w:rsid w:val="003344D2"/>
    <w:rsid w:val="0034199A"/>
    <w:rsid w:val="003428C2"/>
    <w:rsid w:val="00344AC6"/>
    <w:rsid w:val="00353C14"/>
    <w:rsid w:val="003579BC"/>
    <w:rsid w:val="003666A9"/>
    <w:rsid w:val="00380D5D"/>
    <w:rsid w:val="00381F86"/>
    <w:rsid w:val="0038779C"/>
    <w:rsid w:val="003A2608"/>
    <w:rsid w:val="003C0817"/>
    <w:rsid w:val="003C53A2"/>
    <w:rsid w:val="003D4E71"/>
    <w:rsid w:val="003D5E9B"/>
    <w:rsid w:val="003E19E6"/>
    <w:rsid w:val="003E4821"/>
    <w:rsid w:val="003F4770"/>
    <w:rsid w:val="004045AA"/>
    <w:rsid w:val="00405123"/>
    <w:rsid w:val="0041024F"/>
    <w:rsid w:val="00411205"/>
    <w:rsid w:val="00416EBD"/>
    <w:rsid w:val="004218B8"/>
    <w:rsid w:val="00435195"/>
    <w:rsid w:val="00435683"/>
    <w:rsid w:val="00446140"/>
    <w:rsid w:val="00447AA5"/>
    <w:rsid w:val="00457736"/>
    <w:rsid w:val="00457E10"/>
    <w:rsid w:val="00464BBE"/>
    <w:rsid w:val="0046571D"/>
    <w:rsid w:val="0047373E"/>
    <w:rsid w:val="004757F6"/>
    <w:rsid w:val="00483A8C"/>
    <w:rsid w:val="00494290"/>
    <w:rsid w:val="0049507F"/>
    <w:rsid w:val="004A0546"/>
    <w:rsid w:val="004A32A1"/>
    <w:rsid w:val="004A332B"/>
    <w:rsid w:val="004A3E17"/>
    <w:rsid w:val="004B6222"/>
    <w:rsid w:val="004B7030"/>
    <w:rsid w:val="004C4F98"/>
    <w:rsid w:val="004C66D7"/>
    <w:rsid w:val="004C7EE4"/>
    <w:rsid w:val="004E36F8"/>
    <w:rsid w:val="004F06A2"/>
    <w:rsid w:val="004F126E"/>
    <w:rsid w:val="004F354C"/>
    <w:rsid w:val="004F423D"/>
    <w:rsid w:val="004F695E"/>
    <w:rsid w:val="00502978"/>
    <w:rsid w:val="0050335B"/>
    <w:rsid w:val="00506128"/>
    <w:rsid w:val="0050769F"/>
    <w:rsid w:val="0051054A"/>
    <w:rsid w:val="0051315A"/>
    <w:rsid w:val="00514EC0"/>
    <w:rsid w:val="0051555C"/>
    <w:rsid w:val="005175A9"/>
    <w:rsid w:val="0052020A"/>
    <w:rsid w:val="00525E66"/>
    <w:rsid w:val="00527DF4"/>
    <w:rsid w:val="00536988"/>
    <w:rsid w:val="00545948"/>
    <w:rsid w:val="0054657E"/>
    <w:rsid w:val="00546675"/>
    <w:rsid w:val="00560812"/>
    <w:rsid w:val="00563F89"/>
    <w:rsid w:val="00567CE6"/>
    <w:rsid w:val="00573F52"/>
    <w:rsid w:val="005752A2"/>
    <w:rsid w:val="00585511"/>
    <w:rsid w:val="00586940"/>
    <w:rsid w:val="00587999"/>
    <w:rsid w:val="005909B4"/>
    <w:rsid w:val="00595E8E"/>
    <w:rsid w:val="005A3DA9"/>
    <w:rsid w:val="005A7335"/>
    <w:rsid w:val="005B0E36"/>
    <w:rsid w:val="005C289A"/>
    <w:rsid w:val="005C3D01"/>
    <w:rsid w:val="005C48EF"/>
    <w:rsid w:val="005C7B79"/>
    <w:rsid w:val="005D1C26"/>
    <w:rsid w:val="005D70D4"/>
    <w:rsid w:val="005E0041"/>
    <w:rsid w:val="005E00BC"/>
    <w:rsid w:val="005E5221"/>
    <w:rsid w:val="005F4181"/>
    <w:rsid w:val="006010FD"/>
    <w:rsid w:val="00604845"/>
    <w:rsid w:val="00615566"/>
    <w:rsid w:val="00617317"/>
    <w:rsid w:val="006204C3"/>
    <w:rsid w:val="006206AC"/>
    <w:rsid w:val="00620D44"/>
    <w:rsid w:val="00626C74"/>
    <w:rsid w:val="00635F5F"/>
    <w:rsid w:val="00650218"/>
    <w:rsid w:val="00655AC1"/>
    <w:rsid w:val="006603B4"/>
    <w:rsid w:val="00661523"/>
    <w:rsid w:val="00663576"/>
    <w:rsid w:val="00664390"/>
    <w:rsid w:val="006727B1"/>
    <w:rsid w:val="00672F70"/>
    <w:rsid w:val="006742CA"/>
    <w:rsid w:val="006760ED"/>
    <w:rsid w:val="00685E8B"/>
    <w:rsid w:val="0068726A"/>
    <w:rsid w:val="006875BA"/>
    <w:rsid w:val="00690AD5"/>
    <w:rsid w:val="00694CCB"/>
    <w:rsid w:val="006962C3"/>
    <w:rsid w:val="006A014D"/>
    <w:rsid w:val="006A039E"/>
    <w:rsid w:val="006A268F"/>
    <w:rsid w:val="006A38FB"/>
    <w:rsid w:val="006A4464"/>
    <w:rsid w:val="006A4CDF"/>
    <w:rsid w:val="006A6899"/>
    <w:rsid w:val="006A76F9"/>
    <w:rsid w:val="006B655B"/>
    <w:rsid w:val="006B7255"/>
    <w:rsid w:val="006C2BA1"/>
    <w:rsid w:val="006C74F8"/>
    <w:rsid w:val="006D1DDE"/>
    <w:rsid w:val="006D2B74"/>
    <w:rsid w:val="006D3B8E"/>
    <w:rsid w:val="006D3F5B"/>
    <w:rsid w:val="006D4C82"/>
    <w:rsid w:val="006F1D8B"/>
    <w:rsid w:val="006F4D33"/>
    <w:rsid w:val="006F4DC0"/>
    <w:rsid w:val="0070048F"/>
    <w:rsid w:val="0070394A"/>
    <w:rsid w:val="00714745"/>
    <w:rsid w:val="00717B47"/>
    <w:rsid w:val="00720548"/>
    <w:rsid w:val="00722B38"/>
    <w:rsid w:val="00726421"/>
    <w:rsid w:val="00730BB0"/>
    <w:rsid w:val="00732670"/>
    <w:rsid w:val="00737FC8"/>
    <w:rsid w:val="007428DD"/>
    <w:rsid w:val="007536AB"/>
    <w:rsid w:val="007665A0"/>
    <w:rsid w:val="00766831"/>
    <w:rsid w:val="007706D0"/>
    <w:rsid w:val="00771AD4"/>
    <w:rsid w:val="0078366C"/>
    <w:rsid w:val="00792009"/>
    <w:rsid w:val="007B21A4"/>
    <w:rsid w:val="007B2F98"/>
    <w:rsid w:val="007C67A9"/>
    <w:rsid w:val="007D7B58"/>
    <w:rsid w:val="007D7F39"/>
    <w:rsid w:val="007E187B"/>
    <w:rsid w:val="007E254A"/>
    <w:rsid w:val="007E2E4E"/>
    <w:rsid w:val="007E3B03"/>
    <w:rsid w:val="00800CB0"/>
    <w:rsid w:val="00801207"/>
    <w:rsid w:val="00804E37"/>
    <w:rsid w:val="00805EB6"/>
    <w:rsid w:val="008111EE"/>
    <w:rsid w:val="00816EE1"/>
    <w:rsid w:val="00825D24"/>
    <w:rsid w:val="0083113C"/>
    <w:rsid w:val="00833A59"/>
    <w:rsid w:val="00837B14"/>
    <w:rsid w:val="00837DE7"/>
    <w:rsid w:val="008438CC"/>
    <w:rsid w:val="008443CD"/>
    <w:rsid w:val="0084440D"/>
    <w:rsid w:val="0084765E"/>
    <w:rsid w:val="008477EC"/>
    <w:rsid w:val="00870A7C"/>
    <w:rsid w:val="00872566"/>
    <w:rsid w:val="00873AC3"/>
    <w:rsid w:val="00875994"/>
    <w:rsid w:val="00881E4D"/>
    <w:rsid w:val="0088289A"/>
    <w:rsid w:val="00886BA9"/>
    <w:rsid w:val="00894E2A"/>
    <w:rsid w:val="00895056"/>
    <w:rsid w:val="0089558F"/>
    <w:rsid w:val="008E06C5"/>
    <w:rsid w:val="008E123C"/>
    <w:rsid w:val="008E3EE9"/>
    <w:rsid w:val="008E65AC"/>
    <w:rsid w:val="008F68A3"/>
    <w:rsid w:val="009043A3"/>
    <w:rsid w:val="00905757"/>
    <w:rsid w:val="00912FA8"/>
    <w:rsid w:val="00914B0D"/>
    <w:rsid w:val="00917071"/>
    <w:rsid w:val="00917074"/>
    <w:rsid w:val="009175CA"/>
    <w:rsid w:val="00920D53"/>
    <w:rsid w:val="009220B9"/>
    <w:rsid w:val="00923577"/>
    <w:rsid w:val="009240B5"/>
    <w:rsid w:val="009241AE"/>
    <w:rsid w:val="00931E91"/>
    <w:rsid w:val="00932002"/>
    <w:rsid w:val="00934261"/>
    <w:rsid w:val="0093480F"/>
    <w:rsid w:val="009411D4"/>
    <w:rsid w:val="009417EA"/>
    <w:rsid w:val="00942CB8"/>
    <w:rsid w:val="00947823"/>
    <w:rsid w:val="009508A9"/>
    <w:rsid w:val="00953295"/>
    <w:rsid w:val="00954087"/>
    <w:rsid w:val="00957130"/>
    <w:rsid w:val="00957D81"/>
    <w:rsid w:val="00965599"/>
    <w:rsid w:val="00971EBC"/>
    <w:rsid w:val="00972873"/>
    <w:rsid w:val="009771EE"/>
    <w:rsid w:val="00980799"/>
    <w:rsid w:val="00983CF7"/>
    <w:rsid w:val="00983EB7"/>
    <w:rsid w:val="00984612"/>
    <w:rsid w:val="009852E0"/>
    <w:rsid w:val="00993957"/>
    <w:rsid w:val="00993A6F"/>
    <w:rsid w:val="00994369"/>
    <w:rsid w:val="00996627"/>
    <w:rsid w:val="009A3F33"/>
    <w:rsid w:val="009A521C"/>
    <w:rsid w:val="009B1BDD"/>
    <w:rsid w:val="009C0D48"/>
    <w:rsid w:val="009C11F9"/>
    <w:rsid w:val="009C19C6"/>
    <w:rsid w:val="009D1EE4"/>
    <w:rsid w:val="009D277C"/>
    <w:rsid w:val="009D2974"/>
    <w:rsid w:val="009D6F81"/>
    <w:rsid w:val="009D7C8E"/>
    <w:rsid w:val="009E0618"/>
    <w:rsid w:val="009E46FB"/>
    <w:rsid w:val="009F398D"/>
    <w:rsid w:val="009F6F5A"/>
    <w:rsid w:val="009F78AC"/>
    <w:rsid w:val="009F7DB2"/>
    <w:rsid w:val="00A13214"/>
    <w:rsid w:val="00A14FBE"/>
    <w:rsid w:val="00A16300"/>
    <w:rsid w:val="00A21930"/>
    <w:rsid w:val="00A23918"/>
    <w:rsid w:val="00A308CF"/>
    <w:rsid w:val="00A326D9"/>
    <w:rsid w:val="00A33A8B"/>
    <w:rsid w:val="00A36E68"/>
    <w:rsid w:val="00A41768"/>
    <w:rsid w:val="00A447FE"/>
    <w:rsid w:val="00A465EE"/>
    <w:rsid w:val="00A47B23"/>
    <w:rsid w:val="00A50D55"/>
    <w:rsid w:val="00A535C9"/>
    <w:rsid w:val="00A57F47"/>
    <w:rsid w:val="00A66E36"/>
    <w:rsid w:val="00A67E23"/>
    <w:rsid w:val="00A71B8A"/>
    <w:rsid w:val="00A75C65"/>
    <w:rsid w:val="00A775E1"/>
    <w:rsid w:val="00A80F94"/>
    <w:rsid w:val="00A81AF5"/>
    <w:rsid w:val="00A85693"/>
    <w:rsid w:val="00AA1573"/>
    <w:rsid w:val="00AA471A"/>
    <w:rsid w:val="00AB7A1E"/>
    <w:rsid w:val="00AC38CD"/>
    <w:rsid w:val="00AC58D6"/>
    <w:rsid w:val="00AD03C6"/>
    <w:rsid w:val="00AE1D17"/>
    <w:rsid w:val="00AF0997"/>
    <w:rsid w:val="00AF53FC"/>
    <w:rsid w:val="00B04BED"/>
    <w:rsid w:val="00B06D75"/>
    <w:rsid w:val="00B071A2"/>
    <w:rsid w:val="00B10C61"/>
    <w:rsid w:val="00B14BD0"/>
    <w:rsid w:val="00B177E8"/>
    <w:rsid w:val="00B20FFE"/>
    <w:rsid w:val="00B23D18"/>
    <w:rsid w:val="00B3004A"/>
    <w:rsid w:val="00B366DE"/>
    <w:rsid w:val="00B444FE"/>
    <w:rsid w:val="00B52AEF"/>
    <w:rsid w:val="00B53BEF"/>
    <w:rsid w:val="00B60B7C"/>
    <w:rsid w:val="00B61461"/>
    <w:rsid w:val="00B6265D"/>
    <w:rsid w:val="00B66239"/>
    <w:rsid w:val="00B921DF"/>
    <w:rsid w:val="00B94804"/>
    <w:rsid w:val="00BA10B2"/>
    <w:rsid w:val="00BB29A3"/>
    <w:rsid w:val="00BB3896"/>
    <w:rsid w:val="00BC16CC"/>
    <w:rsid w:val="00BC3AB1"/>
    <w:rsid w:val="00BC5513"/>
    <w:rsid w:val="00BC5966"/>
    <w:rsid w:val="00BC7FA5"/>
    <w:rsid w:val="00BD3F73"/>
    <w:rsid w:val="00BF04B8"/>
    <w:rsid w:val="00BF1A93"/>
    <w:rsid w:val="00BF4B8E"/>
    <w:rsid w:val="00BF6AB7"/>
    <w:rsid w:val="00C21E77"/>
    <w:rsid w:val="00C23991"/>
    <w:rsid w:val="00C31E9E"/>
    <w:rsid w:val="00C34F12"/>
    <w:rsid w:val="00C448E3"/>
    <w:rsid w:val="00C44C39"/>
    <w:rsid w:val="00C456F2"/>
    <w:rsid w:val="00C462B8"/>
    <w:rsid w:val="00C470AB"/>
    <w:rsid w:val="00C52283"/>
    <w:rsid w:val="00C5710F"/>
    <w:rsid w:val="00C6790B"/>
    <w:rsid w:val="00C71DE1"/>
    <w:rsid w:val="00C726EB"/>
    <w:rsid w:val="00C72D20"/>
    <w:rsid w:val="00C76136"/>
    <w:rsid w:val="00C77D05"/>
    <w:rsid w:val="00C82020"/>
    <w:rsid w:val="00C8255C"/>
    <w:rsid w:val="00C82CDA"/>
    <w:rsid w:val="00C847CE"/>
    <w:rsid w:val="00C85FE2"/>
    <w:rsid w:val="00CA3D5E"/>
    <w:rsid w:val="00CA5853"/>
    <w:rsid w:val="00CA595D"/>
    <w:rsid w:val="00CB34B2"/>
    <w:rsid w:val="00CB382F"/>
    <w:rsid w:val="00CB5477"/>
    <w:rsid w:val="00CC0948"/>
    <w:rsid w:val="00CC27CA"/>
    <w:rsid w:val="00CC2E96"/>
    <w:rsid w:val="00CC3EA1"/>
    <w:rsid w:val="00CD6AE6"/>
    <w:rsid w:val="00CE2DAA"/>
    <w:rsid w:val="00CE4DB2"/>
    <w:rsid w:val="00CF2ED1"/>
    <w:rsid w:val="00D04641"/>
    <w:rsid w:val="00D059C6"/>
    <w:rsid w:val="00D0714E"/>
    <w:rsid w:val="00D12BF4"/>
    <w:rsid w:val="00D14F3D"/>
    <w:rsid w:val="00D14F77"/>
    <w:rsid w:val="00D173DB"/>
    <w:rsid w:val="00D220BB"/>
    <w:rsid w:val="00D273D0"/>
    <w:rsid w:val="00D316C6"/>
    <w:rsid w:val="00D31772"/>
    <w:rsid w:val="00D41C10"/>
    <w:rsid w:val="00D42164"/>
    <w:rsid w:val="00D4412A"/>
    <w:rsid w:val="00D455DF"/>
    <w:rsid w:val="00D45C0C"/>
    <w:rsid w:val="00D46A96"/>
    <w:rsid w:val="00D50FB7"/>
    <w:rsid w:val="00D51912"/>
    <w:rsid w:val="00D63AF2"/>
    <w:rsid w:val="00D7263A"/>
    <w:rsid w:val="00D72AFE"/>
    <w:rsid w:val="00D7671F"/>
    <w:rsid w:val="00D77CA0"/>
    <w:rsid w:val="00D8377E"/>
    <w:rsid w:val="00D9043E"/>
    <w:rsid w:val="00D973A1"/>
    <w:rsid w:val="00DA4A3C"/>
    <w:rsid w:val="00DA615F"/>
    <w:rsid w:val="00DB4DD8"/>
    <w:rsid w:val="00DB7302"/>
    <w:rsid w:val="00DC771A"/>
    <w:rsid w:val="00DE744A"/>
    <w:rsid w:val="00DF3192"/>
    <w:rsid w:val="00DF56C9"/>
    <w:rsid w:val="00DF65CD"/>
    <w:rsid w:val="00E10FB9"/>
    <w:rsid w:val="00E11D9E"/>
    <w:rsid w:val="00E16292"/>
    <w:rsid w:val="00E21C68"/>
    <w:rsid w:val="00E25A5D"/>
    <w:rsid w:val="00E3346D"/>
    <w:rsid w:val="00E3657A"/>
    <w:rsid w:val="00E403BF"/>
    <w:rsid w:val="00E461C2"/>
    <w:rsid w:val="00E510F8"/>
    <w:rsid w:val="00E518AF"/>
    <w:rsid w:val="00E5564A"/>
    <w:rsid w:val="00E716B1"/>
    <w:rsid w:val="00E7184A"/>
    <w:rsid w:val="00E759F2"/>
    <w:rsid w:val="00E76EA9"/>
    <w:rsid w:val="00E906AD"/>
    <w:rsid w:val="00E94B7E"/>
    <w:rsid w:val="00EA303C"/>
    <w:rsid w:val="00EA4FDB"/>
    <w:rsid w:val="00EC3D67"/>
    <w:rsid w:val="00EC7354"/>
    <w:rsid w:val="00EC7D75"/>
    <w:rsid w:val="00ED0B60"/>
    <w:rsid w:val="00ED3784"/>
    <w:rsid w:val="00ED45FA"/>
    <w:rsid w:val="00F00DE2"/>
    <w:rsid w:val="00F0657B"/>
    <w:rsid w:val="00F1036F"/>
    <w:rsid w:val="00F12CE9"/>
    <w:rsid w:val="00F16EC3"/>
    <w:rsid w:val="00F21E5F"/>
    <w:rsid w:val="00F24D98"/>
    <w:rsid w:val="00F26485"/>
    <w:rsid w:val="00F30640"/>
    <w:rsid w:val="00F30998"/>
    <w:rsid w:val="00F30FCC"/>
    <w:rsid w:val="00F322AA"/>
    <w:rsid w:val="00F32F2D"/>
    <w:rsid w:val="00F35ED0"/>
    <w:rsid w:val="00F37B78"/>
    <w:rsid w:val="00F40C76"/>
    <w:rsid w:val="00F416B4"/>
    <w:rsid w:val="00F4393A"/>
    <w:rsid w:val="00F5075D"/>
    <w:rsid w:val="00F516E8"/>
    <w:rsid w:val="00F519DF"/>
    <w:rsid w:val="00F535B1"/>
    <w:rsid w:val="00F53668"/>
    <w:rsid w:val="00F57391"/>
    <w:rsid w:val="00F60221"/>
    <w:rsid w:val="00F61579"/>
    <w:rsid w:val="00F629B3"/>
    <w:rsid w:val="00F721D4"/>
    <w:rsid w:val="00F73B04"/>
    <w:rsid w:val="00F85667"/>
    <w:rsid w:val="00F8588D"/>
    <w:rsid w:val="00F90544"/>
    <w:rsid w:val="00F90A17"/>
    <w:rsid w:val="00F91EFF"/>
    <w:rsid w:val="00F96BA4"/>
    <w:rsid w:val="00FA1CD7"/>
    <w:rsid w:val="00FA5A6E"/>
    <w:rsid w:val="00FB20AC"/>
    <w:rsid w:val="00FB796F"/>
    <w:rsid w:val="00FD1465"/>
    <w:rsid w:val="00FD4022"/>
    <w:rsid w:val="00FD5271"/>
    <w:rsid w:val="00FD5ABE"/>
    <w:rsid w:val="00FD726D"/>
    <w:rsid w:val="00FD734F"/>
    <w:rsid w:val="00FE348F"/>
    <w:rsid w:val="00FF6AF5"/>
    <w:rsid w:val="00FF6E24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AU" w:bidi="ar-SA"/>
      </w:rPr>
    </w:rPrDefault>
    <w:pPrDefault>
      <w:pPr>
        <w:spacing w:after="120"/>
      </w:pPr>
    </w:pPrDefault>
  </w:docDefaults>
  <w:latentStyles w:defLockedState="0" w:defUIPriority="99" w:defSemiHidden="1" w:defUnhideWhenUsed="0" w:defQFormat="0" w:count="267">
    <w:lsdException w:name="Normal" w:uiPriority="1" w:qFormat="1"/>
    <w:lsdException w:name="heading 1" w:uiPriority="2" w:qFormat="1"/>
    <w:lsdException w:name="heading 2" w:uiPriority="2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toc 1" w:uiPriority="49"/>
    <w:lsdException w:name="toc 2" w:uiPriority="49"/>
    <w:lsdException w:name="toc 3" w:uiPriority="49"/>
    <w:lsdException w:name="footnote text" w:uiPriority="89"/>
    <w:lsdException w:name="header" w:uiPriority="0"/>
    <w:lsdException w:name="footer" w:uiPriority="89"/>
    <w:lsdException w:name="caption" w:uiPriority="39"/>
    <w:lsdException w:name="footnote reference" w:uiPriority="89"/>
    <w:lsdException w:name="Title" w:qFormat="1"/>
    <w:lsdException w:name="Default Paragraph Font" w:uiPriority="1"/>
    <w:lsdException w:name="Subtitle" w:uiPriority="11" w:qFormat="1"/>
    <w:lsdException w:name="Hyperlink" w:uiPriority="89"/>
    <w:lsdException w:name="FollowedHyperlink" w:uiPriority="89"/>
    <w:lsdException w:name="List Paragraph" w:uiPriority="34" w:qFormat="1"/>
  </w:latentStyles>
  <w:style w:type="paragraph" w:default="1" w:styleId="Normal">
    <w:name w:val="Normal"/>
    <w:uiPriority w:val="1"/>
    <w:qFormat/>
    <w:rsid w:val="00801207"/>
    <w:rPr>
      <w:rFonts w:ascii="Arial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F535B1"/>
    <w:pPr>
      <w:keepNext/>
      <w:keepLines/>
      <w:spacing w:before="240" w:after="0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4218B8"/>
    <w:pPr>
      <w:keepNext/>
      <w:spacing w:before="240" w:after="240"/>
      <w:ind w:left="1360" w:hanging="1360"/>
      <w:outlineLvl w:val="1"/>
    </w:pPr>
    <w:rPr>
      <w:rFonts w:ascii="Georgia" w:hAnsi="Georgia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19"/>
    <w:qFormat/>
    <w:rsid w:val="00573F52"/>
    <w:pPr>
      <w:keepNext/>
      <w:numPr>
        <w:ilvl w:val="2"/>
        <w:numId w:val="31"/>
      </w:numPr>
      <w:spacing w:before="480" w:after="60"/>
      <w:outlineLvl w:val="2"/>
    </w:pPr>
    <w:rPr>
      <w:color w:val="20A192" w:themeColor="accent2"/>
      <w:sz w:val="28"/>
    </w:rPr>
  </w:style>
  <w:style w:type="paragraph" w:styleId="Heading4">
    <w:name w:val="heading 4"/>
    <w:basedOn w:val="Normal"/>
    <w:next w:val="Normal"/>
    <w:link w:val="Heading4Char"/>
    <w:uiPriority w:val="19"/>
    <w:qFormat/>
    <w:rsid w:val="00573F52"/>
    <w:pPr>
      <w:keepNext/>
      <w:numPr>
        <w:ilvl w:val="3"/>
        <w:numId w:val="31"/>
      </w:numPr>
      <w:spacing w:before="240" w:after="0"/>
      <w:outlineLvl w:val="3"/>
    </w:pPr>
    <w:rPr>
      <w:color w:val="20A192" w:themeColor="accent2"/>
      <w:sz w:val="24"/>
    </w:rPr>
  </w:style>
  <w:style w:type="paragraph" w:styleId="Heading5">
    <w:name w:val="heading 5"/>
    <w:basedOn w:val="Normal"/>
    <w:next w:val="Normal"/>
    <w:link w:val="Heading5Char"/>
    <w:uiPriority w:val="19"/>
    <w:qFormat/>
    <w:rsid w:val="00E21C68"/>
    <w:pPr>
      <w:keepNext/>
      <w:numPr>
        <w:ilvl w:val="4"/>
        <w:numId w:val="31"/>
      </w:numPr>
      <w:spacing w:before="240" w:after="60"/>
      <w:outlineLvl w:val="4"/>
    </w:pPr>
    <w:rPr>
      <w:b/>
      <w:color w:val="000000" w:themeColor="text1"/>
      <w:sz w:val="22"/>
    </w:rPr>
  </w:style>
  <w:style w:type="paragraph" w:styleId="Heading6">
    <w:name w:val="heading 6"/>
    <w:basedOn w:val="Normal"/>
    <w:next w:val="Normal"/>
    <w:link w:val="Heading6Char"/>
    <w:uiPriority w:val="19"/>
    <w:unhideWhenUsed/>
    <w:qFormat/>
    <w:rsid w:val="00E21C68"/>
    <w:pPr>
      <w:keepNext/>
      <w:keepLines/>
      <w:numPr>
        <w:ilvl w:val="5"/>
        <w:numId w:val="31"/>
      </w:numPr>
      <w:spacing w:before="200" w:after="0"/>
      <w:outlineLvl w:val="5"/>
    </w:pPr>
    <w:rPr>
      <w:rFonts w:eastAsiaTheme="majorEastAsia" w:cstheme="majorBidi"/>
      <w:b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E21C68"/>
    <w:pPr>
      <w:keepNext/>
      <w:keepLines/>
      <w:numPr>
        <w:ilvl w:val="6"/>
        <w:numId w:val="3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E21C68"/>
    <w:pPr>
      <w:keepNext/>
      <w:keepLines/>
      <w:numPr>
        <w:ilvl w:val="7"/>
        <w:numId w:val="3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E21C68"/>
    <w:pPr>
      <w:keepNext/>
      <w:keepLines/>
      <w:numPr>
        <w:ilvl w:val="8"/>
        <w:numId w:val="3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A26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08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link w:val="BulletChar"/>
    <w:uiPriority w:val="2"/>
    <w:rsid w:val="00690AD5"/>
    <w:pPr>
      <w:numPr>
        <w:numId w:val="25"/>
      </w:numPr>
      <w:suppressAutoHyphens/>
    </w:pPr>
  </w:style>
  <w:style w:type="character" w:customStyle="1" w:styleId="BulletChar">
    <w:name w:val="Bullet Char"/>
    <w:basedOn w:val="DefaultParagraphFont"/>
    <w:link w:val="Bullet"/>
    <w:uiPriority w:val="2"/>
    <w:rsid w:val="00690AD5"/>
    <w:rPr>
      <w:rFonts w:ascii="Arial" w:hAnsi="Arial" w:cs="Times New Roman"/>
      <w:sz w:val="20"/>
      <w:szCs w:val="24"/>
    </w:rPr>
  </w:style>
  <w:style w:type="paragraph" w:styleId="Caption">
    <w:name w:val="caption"/>
    <w:basedOn w:val="Normal"/>
    <w:next w:val="Normal"/>
    <w:uiPriority w:val="39"/>
    <w:unhideWhenUsed/>
    <w:rsid w:val="003A2608"/>
    <w:pPr>
      <w:spacing w:after="360"/>
      <w:jc w:val="center"/>
    </w:pPr>
    <w:rPr>
      <w:bCs/>
      <w:sz w:val="16"/>
    </w:rPr>
  </w:style>
  <w:style w:type="paragraph" w:customStyle="1" w:styleId="Clientnamecover">
    <w:name w:val="Client name (cover)"/>
    <w:basedOn w:val="Normal"/>
    <w:uiPriority w:val="99"/>
    <w:semiHidden/>
    <w:rsid w:val="003A2608"/>
    <w:rPr>
      <w:b/>
      <w:color w:val="EEECE1" w:themeColor="background2"/>
      <w:sz w:val="32"/>
    </w:rPr>
  </w:style>
  <w:style w:type="paragraph" w:customStyle="1" w:styleId="Contentsheading">
    <w:name w:val="Contents heading"/>
    <w:next w:val="Normal"/>
    <w:uiPriority w:val="89"/>
    <w:unhideWhenUsed/>
    <w:rsid w:val="003A2608"/>
    <w:pPr>
      <w:spacing w:after="600"/>
    </w:pPr>
    <w:rPr>
      <w:rFonts w:cs="Times New Roman"/>
      <w:color w:val="9FAC41" w:themeColor="text2"/>
      <w:sz w:val="44"/>
      <w:szCs w:val="19"/>
    </w:rPr>
  </w:style>
  <w:style w:type="paragraph" w:customStyle="1" w:styleId="Copyright">
    <w:name w:val="Copyright"/>
    <w:basedOn w:val="Normal"/>
    <w:uiPriority w:val="99"/>
    <w:semiHidden/>
    <w:rsid w:val="003A2608"/>
    <w:pPr>
      <w:spacing w:after="0"/>
    </w:pPr>
  </w:style>
  <w:style w:type="paragraph" w:customStyle="1" w:styleId="Covertitle">
    <w:name w:val="Cover title"/>
    <w:basedOn w:val="Normal"/>
    <w:link w:val="CovertitleChar"/>
    <w:uiPriority w:val="99"/>
    <w:semiHidden/>
    <w:rsid w:val="003A2608"/>
    <w:pPr>
      <w:suppressAutoHyphens/>
      <w:spacing w:after="0" w:line="720" w:lineRule="exact"/>
    </w:pPr>
    <w:rPr>
      <w:color w:val="9FAC41" w:themeColor="text2"/>
      <w:sz w:val="84"/>
    </w:rPr>
  </w:style>
  <w:style w:type="character" w:customStyle="1" w:styleId="CovertitleChar">
    <w:name w:val="Cover title Char"/>
    <w:basedOn w:val="DefaultParagraphFont"/>
    <w:link w:val="Covertitle"/>
    <w:uiPriority w:val="99"/>
    <w:semiHidden/>
    <w:rsid w:val="003A2608"/>
    <w:rPr>
      <w:rFonts w:cs="Times New Roman"/>
      <w:color w:val="9FAC41" w:themeColor="text2"/>
      <w:sz w:val="84"/>
      <w:szCs w:val="19"/>
    </w:rPr>
  </w:style>
  <w:style w:type="paragraph" w:customStyle="1" w:styleId="Coverclient">
    <w:name w:val="Cover client"/>
    <w:basedOn w:val="Covertitle"/>
    <w:uiPriority w:val="99"/>
    <w:semiHidden/>
    <w:rsid w:val="003A2608"/>
    <w:pPr>
      <w:spacing w:before="480" w:line="380" w:lineRule="exact"/>
    </w:pPr>
    <w:rPr>
      <w:sz w:val="36"/>
    </w:rPr>
  </w:style>
  <w:style w:type="paragraph" w:customStyle="1" w:styleId="Coverdate">
    <w:name w:val="Cover date"/>
    <w:basedOn w:val="Coverclient"/>
    <w:uiPriority w:val="99"/>
    <w:semiHidden/>
    <w:rsid w:val="003A2608"/>
    <w:pPr>
      <w:spacing w:before="320" w:line="280" w:lineRule="exact"/>
    </w:pPr>
    <w:rPr>
      <w:color w:val="EEECE1" w:themeColor="background2"/>
      <w:sz w:val="24"/>
    </w:rPr>
  </w:style>
  <w:style w:type="paragraph" w:customStyle="1" w:styleId="CoverPage-Client">
    <w:name w:val="Cover Page - Client"/>
    <w:basedOn w:val="Coverclient"/>
    <w:link w:val="CoverPage-ClientChar"/>
    <w:uiPriority w:val="99"/>
    <w:semiHidden/>
    <w:rsid w:val="003A2608"/>
  </w:style>
  <w:style w:type="character" w:customStyle="1" w:styleId="CoverPage-ClientChar">
    <w:name w:val="Cover Page - Client Char"/>
    <w:basedOn w:val="DefaultParagraphFont"/>
    <w:link w:val="CoverPage-Client"/>
    <w:uiPriority w:val="99"/>
    <w:semiHidden/>
    <w:rsid w:val="003A2608"/>
    <w:rPr>
      <w:rFonts w:cs="Times New Roman"/>
      <w:color w:val="9FAC41" w:themeColor="text2"/>
      <w:sz w:val="36"/>
      <w:szCs w:val="19"/>
    </w:rPr>
  </w:style>
  <w:style w:type="paragraph" w:customStyle="1" w:styleId="CoverPage-Date">
    <w:name w:val="Cover Page - Date"/>
    <w:basedOn w:val="Coverdate"/>
    <w:link w:val="CoverPage-DateChar"/>
    <w:uiPriority w:val="99"/>
    <w:semiHidden/>
    <w:rsid w:val="003A2608"/>
  </w:style>
  <w:style w:type="character" w:customStyle="1" w:styleId="CoverPage-DateChar">
    <w:name w:val="Cover Page - Date Char"/>
    <w:basedOn w:val="DefaultParagraphFont"/>
    <w:link w:val="CoverPage-Date"/>
    <w:uiPriority w:val="99"/>
    <w:semiHidden/>
    <w:rsid w:val="003A2608"/>
    <w:rPr>
      <w:rFonts w:cs="Times New Roman"/>
      <w:color w:val="EEECE1" w:themeColor="background2"/>
      <w:sz w:val="24"/>
      <w:szCs w:val="19"/>
    </w:rPr>
  </w:style>
  <w:style w:type="paragraph" w:styleId="Footer">
    <w:name w:val="footer"/>
    <w:basedOn w:val="Normal"/>
    <w:link w:val="FooterChar"/>
    <w:uiPriority w:val="89"/>
    <w:unhideWhenUsed/>
    <w:rsid w:val="003A2608"/>
    <w:pPr>
      <w:spacing w:after="0"/>
      <w:jc w:val="right"/>
    </w:pPr>
    <w:rPr>
      <w:b/>
      <w:color w:val="EEECE1" w:themeColor="background2"/>
      <w:spacing w:val="2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89"/>
    <w:rsid w:val="003A2608"/>
    <w:rPr>
      <w:rFonts w:cs="Times New Roman"/>
      <w:b/>
      <w:color w:val="EEECE1" w:themeColor="background2"/>
      <w:spacing w:val="2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2"/>
    <w:rsid w:val="00F535B1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4218B8"/>
    <w:rPr>
      <w:rFonts w:ascii="Georgia" w:hAnsi="Georgia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19"/>
    <w:rsid w:val="00573F52"/>
    <w:rPr>
      <w:rFonts w:cs="Times New Roman"/>
      <w:color w:val="20A192" w:themeColor="accent2"/>
      <w:sz w:val="28"/>
      <w:szCs w:val="19"/>
    </w:rPr>
  </w:style>
  <w:style w:type="character" w:customStyle="1" w:styleId="Heading4Char">
    <w:name w:val="Heading 4 Char"/>
    <w:basedOn w:val="DefaultParagraphFont"/>
    <w:link w:val="Heading4"/>
    <w:uiPriority w:val="19"/>
    <w:rsid w:val="00573F52"/>
    <w:rPr>
      <w:rFonts w:cs="Times New Roman"/>
      <w:color w:val="20A192" w:themeColor="accent2"/>
      <w:sz w:val="24"/>
      <w:szCs w:val="19"/>
    </w:rPr>
  </w:style>
  <w:style w:type="character" w:customStyle="1" w:styleId="Heading5Char">
    <w:name w:val="Heading 5 Char"/>
    <w:basedOn w:val="DefaultParagraphFont"/>
    <w:link w:val="Heading5"/>
    <w:uiPriority w:val="19"/>
    <w:rsid w:val="00E21C68"/>
    <w:rPr>
      <w:rFonts w:cs="Times New Roman"/>
      <w:b/>
      <w:color w:val="000000" w:themeColor="text1"/>
      <w:szCs w:val="24"/>
    </w:rPr>
  </w:style>
  <w:style w:type="character" w:customStyle="1" w:styleId="Heading6Char">
    <w:name w:val="Heading 6 Char"/>
    <w:basedOn w:val="DefaultParagraphFont"/>
    <w:link w:val="Heading6"/>
    <w:uiPriority w:val="19"/>
    <w:rsid w:val="00E21C68"/>
    <w:rPr>
      <w:rFonts w:eastAsiaTheme="majorEastAsia" w:cstheme="majorBidi"/>
      <w:b/>
      <w:i/>
      <w:iCs/>
      <w:sz w:val="21"/>
      <w:szCs w:val="19"/>
    </w:rPr>
  </w:style>
  <w:style w:type="paragraph" w:customStyle="1" w:styleId="footerwebaddress">
    <w:name w:val="footer web address"/>
    <w:basedOn w:val="Footer"/>
    <w:uiPriority w:val="99"/>
    <w:semiHidden/>
    <w:rsid w:val="003A2608"/>
    <w:rPr>
      <w:color w:val="4D4D4D"/>
      <w:sz w:val="14"/>
    </w:rPr>
  </w:style>
  <w:style w:type="paragraph" w:customStyle="1" w:styleId="Coverproposition">
    <w:name w:val="Cover proposition"/>
    <w:basedOn w:val="footerwebaddress"/>
    <w:uiPriority w:val="99"/>
    <w:semiHidden/>
    <w:rsid w:val="003A2608"/>
    <w:pPr>
      <w:tabs>
        <w:tab w:val="left" w:pos="567"/>
        <w:tab w:val="right" w:pos="8505"/>
      </w:tabs>
    </w:pPr>
    <w:rPr>
      <w:b w:val="0"/>
      <w:color w:val="9FAC41" w:themeColor="accent1"/>
      <w:spacing w:val="0"/>
      <w:sz w:val="22"/>
    </w:rPr>
  </w:style>
  <w:style w:type="paragraph" w:customStyle="1" w:styleId="CoverPage-Footer">
    <w:name w:val="Cover Page - Footer"/>
    <w:basedOn w:val="Coverproposition"/>
    <w:link w:val="CoverPage-FooterChar"/>
    <w:uiPriority w:val="99"/>
    <w:semiHidden/>
    <w:qFormat/>
    <w:rsid w:val="003A2608"/>
    <w:pPr>
      <w:tabs>
        <w:tab w:val="clear" w:pos="567"/>
        <w:tab w:val="clear" w:pos="8505"/>
      </w:tabs>
      <w:jc w:val="left"/>
    </w:pPr>
    <w:rPr>
      <w:szCs w:val="21"/>
    </w:rPr>
  </w:style>
  <w:style w:type="character" w:customStyle="1" w:styleId="CoverPage-FooterChar">
    <w:name w:val="Cover Page - Footer Char"/>
    <w:basedOn w:val="DefaultParagraphFont"/>
    <w:link w:val="CoverPage-Footer"/>
    <w:uiPriority w:val="99"/>
    <w:semiHidden/>
    <w:rsid w:val="003A2608"/>
    <w:rPr>
      <w:rFonts w:cs="Times New Roman"/>
      <w:color w:val="9FAC41" w:themeColor="accent1"/>
      <w:szCs w:val="21"/>
    </w:rPr>
  </w:style>
  <w:style w:type="paragraph" w:customStyle="1" w:styleId="CoverPage-Title">
    <w:name w:val="Cover Page - Title"/>
    <w:basedOn w:val="Covertitle"/>
    <w:link w:val="CoverPage-TitleChar"/>
    <w:uiPriority w:val="99"/>
    <w:semiHidden/>
    <w:rsid w:val="003A2608"/>
  </w:style>
  <w:style w:type="character" w:customStyle="1" w:styleId="CoverPage-TitleChar">
    <w:name w:val="Cover Page - Title Char"/>
    <w:basedOn w:val="DefaultParagraphFont"/>
    <w:link w:val="CoverPage-Title"/>
    <w:uiPriority w:val="99"/>
    <w:semiHidden/>
    <w:rsid w:val="003A2608"/>
    <w:rPr>
      <w:rFonts w:cs="Times New Roman"/>
      <w:color w:val="9FAC41" w:themeColor="text2"/>
      <w:sz w:val="84"/>
      <w:szCs w:val="19"/>
    </w:rPr>
  </w:style>
  <w:style w:type="paragraph" w:customStyle="1" w:styleId="Figure">
    <w:name w:val="Figure"/>
    <w:basedOn w:val="Normal"/>
    <w:uiPriority w:val="40"/>
    <w:unhideWhenUsed/>
    <w:rsid w:val="003A2608"/>
    <w:pPr>
      <w:keepNext/>
      <w:jc w:val="center"/>
    </w:pPr>
  </w:style>
  <w:style w:type="character" w:styleId="FollowedHyperlink">
    <w:name w:val="FollowedHyperlink"/>
    <w:basedOn w:val="DefaultParagraphFont"/>
    <w:uiPriority w:val="89"/>
    <w:unhideWhenUsed/>
    <w:rsid w:val="003A2608"/>
    <w:rPr>
      <w:color w:val="auto"/>
      <w:u w:val="single"/>
    </w:rPr>
  </w:style>
  <w:style w:type="character" w:styleId="FootnoteReference">
    <w:name w:val="footnote reference"/>
    <w:basedOn w:val="DefaultParagraphFont"/>
    <w:uiPriority w:val="89"/>
    <w:unhideWhenUsed/>
    <w:rsid w:val="003A2608"/>
    <w:rPr>
      <w:rFonts w:cs="Times New Roman"/>
      <w:color w:val="404040" w:themeColor="text1" w:themeTint="BF"/>
      <w:sz w:val="20"/>
      <w:szCs w:val="20"/>
      <w:vertAlign w:val="superscript"/>
    </w:rPr>
  </w:style>
  <w:style w:type="paragraph" w:styleId="FootnoteText">
    <w:name w:val="footnote text"/>
    <w:basedOn w:val="Normal"/>
    <w:link w:val="FootnoteTextChar"/>
    <w:uiPriority w:val="89"/>
    <w:unhideWhenUsed/>
    <w:rsid w:val="003A2608"/>
    <w:pPr>
      <w:spacing w:after="0"/>
      <w:ind w:left="102" w:hanging="102"/>
    </w:pPr>
    <w:rPr>
      <w:color w:val="4D4D4D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9"/>
    <w:rsid w:val="003A2608"/>
    <w:rPr>
      <w:rFonts w:cs="Times New Roman"/>
      <w:color w:val="4D4D4D"/>
      <w:sz w:val="16"/>
      <w:szCs w:val="20"/>
    </w:rPr>
  </w:style>
  <w:style w:type="paragraph" w:styleId="Header">
    <w:name w:val="header"/>
    <w:basedOn w:val="Normal"/>
    <w:link w:val="HeaderChar"/>
    <w:rsid w:val="003A2608"/>
    <w:pPr>
      <w:spacing w:after="0"/>
    </w:pPr>
    <w:rPr>
      <w:color w:val="404040" w:themeColor="text1" w:themeTint="BF"/>
      <w:sz w:val="15"/>
    </w:rPr>
  </w:style>
  <w:style w:type="character" w:customStyle="1" w:styleId="HeaderChar">
    <w:name w:val="Header Char"/>
    <w:basedOn w:val="DefaultParagraphFont"/>
    <w:link w:val="Header"/>
    <w:rsid w:val="003A2608"/>
    <w:rPr>
      <w:rFonts w:cs="Times New Roman"/>
      <w:color w:val="404040" w:themeColor="text1" w:themeTint="BF"/>
      <w:sz w:val="15"/>
      <w:szCs w:val="19"/>
    </w:rPr>
  </w:style>
  <w:style w:type="numbering" w:customStyle="1" w:styleId="HeadingList">
    <w:name w:val="Heading List"/>
    <w:uiPriority w:val="99"/>
    <w:rsid w:val="00E21C68"/>
    <w:pPr>
      <w:numPr>
        <w:numId w:val="1"/>
      </w:numPr>
    </w:pPr>
  </w:style>
  <w:style w:type="character" w:styleId="Hyperlink">
    <w:name w:val="Hyperlink"/>
    <w:basedOn w:val="DefaultParagraphFont"/>
    <w:uiPriority w:val="89"/>
    <w:unhideWhenUsed/>
    <w:rsid w:val="003A2608"/>
    <w:rPr>
      <w:color w:val="auto"/>
      <w:u w:val="single"/>
    </w:rPr>
  </w:style>
  <w:style w:type="paragraph" w:customStyle="1" w:styleId="NousGroupLogo">
    <w:name w:val="Nous Group Logo"/>
    <w:link w:val="NousGroupLogoChar"/>
    <w:uiPriority w:val="99"/>
    <w:semiHidden/>
    <w:rsid w:val="003A2608"/>
    <w:pPr>
      <w:spacing w:after="0"/>
    </w:pPr>
    <w:rPr>
      <w:rFonts w:cs="Times New Roman"/>
      <w:b/>
      <w:color w:val="EEECE1" w:themeColor="background2"/>
      <w:spacing w:val="20"/>
      <w:sz w:val="16"/>
      <w:szCs w:val="16"/>
    </w:rPr>
  </w:style>
  <w:style w:type="character" w:customStyle="1" w:styleId="NousGroupLogoChar">
    <w:name w:val="Nous Group Logo Char"/>
    <w:basedOn w:val="FooterChar"/>
    <w:link w:val="NousGroupLogo"/>
    <w:uiPriority w:val="99"/>
    <w:semiHidden/>
    <w:rsid w:val="003A2608"/>
    <w:rPr>
      <w:rFonts w:cs="Times New Roman"/>
      <w:b/>
      <w:color w:val="EEECE1" w:themeColor="background2"/>
      <w:spacing w:val="20"/>
      <w:sz w:val="16"/>
      <w:szCs w:val="16"/>
    </w:rPr>
  </w:style>
  <w:style w:type="table" w:customStyle="1" w:styleId="NousTable">
    <w:name w:val="Nous Table"/>
    <w:basedOn w:val="TableNormal"/>
    <w:uiPriority w:val="99"/>
    <w:rsid w:val="00A465EE"/>
    <w:pPr>
      <w:spacing w:after="0"/>
    </w:pPr>
    <w:tblPr>
      <w:tblStyleRowBandSize w:val="1"/>
      <w:jc w:val="center"/>
      <w:tblBorders>
        <w:insideH w:val="single" w:sz="4" w:space="0" w:color="C9D288" w:themeColor="accent1" w:themeTint="99"/>
        <w:insideV w:val="single" w:sz="4" w:space="0" w:color="C9D288" w:themeColor="accent1" w:themeTint="99"/>
      </w:tblBorders>
    </w:tblPr>
    <w:trPr>
      <w:jc w:val="center"/>
    </w:trPr>
    <w:tcPr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9FAC41" w:themeFill="accent1"/>
      </w:tcPr>
    </w:tblStylePr>
    <w:tblStylePr w:type="lastRow">
      <w:tblPr/>
      <w:tcPr>
        <w:tcBorders>
          <w:top w:val="double" w:sz="4" w:space="0" w:color="9FAC41" w:themeColor="accent1"/>
        </w:tcBorders>
      </w:tcPr>
    </w:tblStylePr>
    <w:tblStylePr w:type="firstCol">
      <w:rPr>
        <w:b/>
        <w:color w:val="FFFFFF" w:themeColor="background1"/>
      </w:rPr>
      <w:tblPr/>
      <w:tcPr>
        <w:shd w:val="clear" w:color="auto" w:fill="9FAC41" w:themeFill="accent1"/>
      </w:tcPr>
    </w:tblStylePr>
    <w:tblStylePr w:type="lastCol">
      <w:tblPr/>
      <w:tcPr>
        <w:tcBorders>
          <w:left w:val="double" w:sz="4" w:space="0" w:color="9FAC41" w:themeColor="accent1"/>
        </w:tcBorders>
      </w:tcPr>
    </w:tblStylePr>
  </w:style>
  <w:style w:type="paragraph" w:customStyle="1" w:styleId="Table-Expbullet">
    <w:name w:val="Table - Exp bullet"/>
    <w:basedOn w:val="Normal"/>
    <w:next w:val="TableNBullet"/>
    <w:link w:val="Table-ExpbulletChar"/>
    <w:uiPriority w:val="99"/>
    <w:semiHidden/>
    <w:rsid w:val="003A2608"/>
    <w:pPr>
      <w:ind w:left="720" w:hanging="360"/>
    </w:pPr>
  </w:style>
  <w:style w:type="character" w:customStyle="1" w:styleId="Table-ExpbulletChar">
    <w:name w:val="Table - Exp bullet Char"/>
    <w:basedOn w:val="DefaultParagraphFont"/>
    <w:link w:val="Table-Expbullet"/>
    <w:uiPriority w:val="99"/>
    <w:semiHidden/>
    <w:rsid w:val="003A2608"/>
    <w:rPr>
      <w:rFonts w:cs="Times New Roman"/>
      <w:sz w:val="21"/>
      <w:szCs w:val="19"/>
    </w:rPr>
  </w:style>
  <w:style w:type="paragraph" w:customStyle="1" w:styleId="Table-Expheader">
    <w:name w:val="Table - Exp header"/>
    <w:basedOn w:val="TableNText"/>
    <w:uiPriority w:val="99"/>
    <w:semiHidden/>
    <w:rsid w:val="003A2608"/>
  </w:style>
  <w:style w:type="paragraph" w:customStyle="1" w:styleId="Table-ExpListNumbered">
    <w:name w:val="Table - Exp List (Numbered)"/>
    <w:basedOn w:val="TableNListNumbered"/>
    <w:next w:val="TableNListNumbered"/>
    <w:link w:val="Table-ExpListNumberedChar"/>
    <w:uiPriority w:val="99"/>
    <w:semiHidden/>
    <w:rsid w:val="003A2608"/>
    <w:pPr>
      <w:numPr>
        <w:numId w:val="0"/>
      </w:numPr>
    </w:pPr>
  </w:style>
  <w:style w:type="character" w:customStyle="1" w:styleId="Table-ExpListNumberedChar">
    <w:name w:val="Table - Exp List (Numbered) Char"/>
    <w:basedOn w:val="TableNListNumberedChar"/>
    <w:link w:val="Table-ExpListNumbered"/>
    <w:uiPriority w:val="99"/>
    <w:semiHidden/>
    <w:rsid w:val="003A2608"/>
    <w:rPr>
      <w:rFonts w:cs="Times New Roman"/>
      <w:sz w:val="21"/>
      <w:szCs w:val="19"/>
    </w:rPr>
  </w:style>
  <w:style w:type="paragraph" w:customStyle="1" w:styleId="Table-ExpText">
    <w:name w:val="Table - Exp Text"/>
    <w:basedOn w:val="TableNText"/>
    <w:next w:val="TableNText"/>
    <w:uiPriority w:val="99"/>
    <w:semiHidden/>
    <w:rsid w:val="003A2608"/>
  </w:style>
  <w:style w:type="paragraph" w:customStyle="1" w:styleId="TableNBullet">
    <w:name w:val="Table N Bullet"/>
    <w:basedOn w:val="Bullet"/>
    <w:link w:val="TableNBulletChar"/>
    <w:uiPriority w:val="9"/>
    <w:rsid w:val="003A2608"/>
    <w:pPr>
      <w:numPr>
        <w:numId w:val="21"/>
      </w:numPr>
      <w:spacing w:before="60" w:after="60"/>
    </w:pPr>
    <w:rPr>
      <w:sz w:val="18"/>
    </w:rPr>
  </w:style>
  <w:style w:type="character" w:customStyle="1" w:styleId="TableNBulletChar">
    <w:name w:val="Table N Bullet Char"/>
    <w:basedOn w:val="DefaultParagraphFont"/>
    <w:link w:val="TableNBullet"/>
    <w:uiPriority w:val="9"/>
    <w:rsid w:val="003A2608"/>
    <w:rPr>
      <w:rFonts w:cs="Times New Roman"/>
      <w:sz w:val="18"/>
      <w:szCs w:val="19"/>
    </w:rPr>
  </w:style>
  <w:style w:type="paragraph" w:customStyle="1" w:styleId="TableNHeader">
    <w:name w:val="Table N Header"/>
    <w:basedOn w:val="TableNText"/>
    <w:next w:val="TableNText"/>
    <w:link w:val="TableNHeaderChar"/>
    <w:uiPriority w:val="9"/>
    <w:rsid w:val="003A2608"/>
    <w:pPr>
      <w:spacing w:before="20" w:after="20"/>
    </w:pPr>
    <w:rPr>
      <w:b/>
      <w:color w:val="FFFFFF" w:themeColor="background1"/>
    </w:rPr>
  </w:style>
  <w:style w:type="character" w:customStyle="1" w:styleId="TableNHeaderChar">
    <w:name w:val="Table N Header Char"/>
    <w:basedOn w:val="TableNTextChar"/>
    <w:link w:val="TableNHeader"/>
    <w:uiPriority w:val="9"/>
    <w:rsid w:val="003A2608"/>
    <w:rPr>
      <w:rFonts w:cs="Times New Roman"/>
      <w:b/>
      <w:color w:val="FFFFFF" w:themeColor="background1"/>
      <w:sz w:val="18"/>
      <w:szCs w:val="19"/>
    </w:rPr>
  </w:style>
  <w:style w:type="paragraph" w:customStyle="1" w:styleId="TableNListNumbered">
    <w:name w:val="Table N List (Numbered)"/>
    <w:basedOn w:val="Listnumbered"/>
    <w:link w:val="TableNListNumberedChar"/>
    <w:uiPriority w:val="9"/>
    <w:rsid w:val="00993A6F"/>
    <w:pPr>
      <w:numPr>
        <w:numId w:val="24"/>
      </w:numPr>
      <w:spacing w:before="60" w:after="60"/>
    </w:pPr>
    <w:rPr>
      <w:sz w:val="18"/>
    </w:rPr>
  </w:style>
  <w:style w:type="character" w:customStyle="1" w:styleId="TableNListNumberedChar">
    <w:name w:val="Table N List (Numbered) Char"/>
    <w:basedOn w:val="ListnumberedChar"/>
    <w:link w:val="TableNListNumbered"/>
    <w:uiPriority w:val="9"/>
    <w:rsid w:val="00993A6F"/>
    <w:rPr>
      <w:rFonts w:cs="Times New Roman"/>
      <w:sz w:val="18"/>
      <w:szCs w:val="19"/>
    </w:rPr>
  </w:style>
  <w:style w:type="paragraph" w:customStyle="1" w:styleId="TableNText">
    <w:name w:val="Table N Text"/>
    <w:link w:val="TableNTextChar"/>
    <w:uiPriority w:val="9"/>
    <w:rsid w:val="003A2608"/>
    <w:pPr>
      <w:spacing w:before="60" w:after="60"/>
    </w:pPr>
    <w:rPr>
      <w:rFonts w:cs="Times New Roman"/>
      <w:sz w:val="18"/>
      <w:szCs w:val="19"/>
    </w:rPr>
  </w:style>
  <w:style w:type="paragraph" w:customStyle="1" w:styleId="Titlecover">
    <w:name w:val="Title (cover)"/>
    <w:basedOn w:val="Normal"/>
    <w:uiPriority w:val="99"/>
    <w:semiHidden/>
    <w:rsid w:val="003A2608"/>
    <w:pPr>
      <w:jc w:val="center"/>
    </w:pPr>
    <w:rPr>
      <w:color w:val="072F67"/>
      <w:sz w:val="44"/>
    </w:rPr>
  </w:style>
  <w:style w:type="paragraph" w:styleId="TOC1">
    <w:name w:val="toc 1"/>
    <w:basedOn w:val="Normal"/>
    <w:next w:val="Normal"/>
    <w:uiPriority w:val="49"/>
    <w:semiHidden/>
    <w:unhideWhenUsed/>
    <w:rsid w:val="003A2608"/>
    <w:pPr>
      <w:tabs>
        <w:tab w:val="right" w:leader="dot" w:pos="8931"/>
      </w:tabs>
      <w:ind w:left="567" w:right="284" w:hanging="567"/>
    </w:pPr>
    <w:rPr>
      <w:rFonts w:ascii="Calibri" w:hAnsi="Calibri"/>
    </w:rPr>
  </w:style>
  <w:style w:type="paragraph" w:styleId="TOC2">
    <w:name w:val="toc 2"/>
    <w:basedOn w:val="Normal"/>
    <w:next w:val="Normal"/>
    <w:uiPriority w:val="49"/>
    <w:semiHidden/>
    <w:unhideWhenUsed/>
    <w:rsid w:val="003A2608"/>
    <w:pPr>
      <w:tabs>
        <w:tab w:val="right" w:leader="dot" w:pos="8931"/>
      </w:tabs>
      <w:ind w:left="1134" w:right="284" w:hanging="567"/>
    </w:pPr>
    <w:rPr>
      <w:rFonts w:ascii="Calibri" w:hAnsi="Calibri"/>
    </w:rPr>
  </w:style>
  <w:style w:type="paragraph" w:styleId="TOC3">
    <w:name w:val="toc 3"/>
    <w:basedOn w:val="Normal"/>
    <w:next w:val="Normal"/>
    <w:uiPriority w:val="49"/>
    <w:semiHidden/>
    <w:unhideWhenUsed/>
    <w:rsid w:val="003A2608"/>
    <w:pPr>
      <w:tabs>
        <w:tab w:val="right" w:leader="dot" w:pos="8931"/>
      </w:tabs>
      <w:ind w:left="1701" w:right="284" w:hanging="567"/>
    </w:pPr>
    <w:rPr>
      <w:rFonts w:ascii="Calibri" w:hAnsi="Calibri"/>
    </w:rPr>
  </w:style>
  <w:style w:type="paragraph" w:customStyle="1" w:styleId="URL-groupcomau">
    <w:name w:val="URL - group.com.au"/>
    <w:basedOn w:val="Normal"/>
    <w:link w:val="URL-groupcomauChar"/>
    <w:uiPriority w:val="89"/>
    <w:semiHidden/>
    <w:qFormat/>
    <w:rsid w:val="003A2608"/>
    <w:pPr>
      <w:spacing w:after="0"/>
    </w:pPr>
    <w:rPr>
      <w:color w:val="9FAC41" w:themeColor="text2"/>
      <w:spacing w:val="20"/>
      <w:sz w:val="14"/>
    </w:rPr>
  </w:style>
  <w:style w:type="character" w:customStyle="1" w:styleId="URL-groupcomauChar">
    <w:name w:val="URL - group.com.au Char"/>
    <w:basedOn w:val="DefaultParagraphFont"/>
    <w:link w:val="URL-groupcomau"/>
    <w:uiPriority w:val="89"/>
    <w:semiHidden/>
    <w:rsid w:val="003A2608"/>
    <w:rPr>
      <w:rFonts w:cs="Times New Roman"/>
      <w:color w:val="9FAC41" w:themeColor="text2"/>
      <w:spacing w:val="20"/>
      <w:sz w:val="14"/>
      <w:szCs w:val="19"/>
    </w:rPr>
  </w:style>
  <w:style w:type="paragraph" w:customStyle="1" w:styleId="URL-nous">
    <w:name w:val="URL - nous"/>
    <w:basedOn w:val="Normal"/>
    <w:link w:val="URL-nousChar"/>
    <w:uiPriority w:val="89"/>
    <w:semiHidden/>
    <w:qFormat/>
    <w:rsid w:val="003A2608"/>
    <w:pPr>
      <w:spacing w:after="0"/>
    </w:pPr>
    <w:rPr>
      <w:color w:val="9FAC41" w:themeColor="accent1"/>
      <w:spacing w:val="20"/>
      <w:sz w:val="14"/>
    </w:rPr>
  </w:style>
  <w:style w:type="character" w:customStyle="1" w:styleId="URL-nousChar">
    <w:name w:val="URL - nous Char"/>
    <w:basedOn w:val="DefaultParagraphFont"/>
    <w:link w:val="URL-nous"/>
    <w:uiPriority w:val="89"/>
    <w:semiHidden/>
    <w:rsid w:val="003A2608"/>
    <w:rPr>
      <w:rFonts w:cs="Times New Roman"/>
      <w:color w:val="9FAC41" w:themeColor="accent1"/>
      <w:spacing w:val="20"/>
      <w:sz w:val="14"/>
      <w:szCs w:val="19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21C68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19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21C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21C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A2608"/>
    <w:rPr>
      <w:color w:val="808080"/>
    </w:rPr>
  </w:style>
  <w:style w:type="paragraph" w:customStyle="1" w:styleId="xAppendixLevel1">
    <w:name w:val="xAppendix Level 1"/>
    <w:basedOn w:val="Heading1"/>
    <w:next w:val="Normal"/>
    <w:uiPriority w:val="98"/>
    <w:rsid w:val="003A2608"/>
    <w:pPr>
      <w:pageBreakBefore/>
      <w:numPr>
        <w:numId w:val="23"/>
      </w:numPr>
    </w:pPr>
  </w:style>
  <w:style w:type="paragraph" w:customStyle="1" w:styleId="xAppendixLevel2">
    <w:name w:val="xAppendix Level 2"/>
    <w:basedOn w:val="Heading2"/>
    <w:next w:val="Normal"/>
    <w:uiPriority w:val="98"/>
    <w:rsid w:val="003A2608"/>
    <w:pPr>
      <w:ind w:left="2268" w:hanging="2268"/>
    </w:pPr>
  </w:style>
  <w:style w:type="paragraph" w:customStyle="1" w:styleId="xAppendixLevel3">
    <w:name w:val="xAppendix Level 3"/>
    <w:basedOn w:val="Heading3"/>
    <w:next w:val="Normal"/>
    <w:uiPriority w:val="98"/>
    <w:rsid w:val="003A2608"/>
    <w:pPr>
      <w:numPr>
        <w:numId w:val="23"/>
      </w:numPr>
    </w:pPr>
  </w:style>
  <w:style w:type="character" w:customStyle="1" w:styleId="TableNTextChar">
    <w:name w:val="Table N Text Char"/>
    <w:basedOn w:val="DefaultParagraphFont"/>
    <w:link w:val="TableNText"/>
    <w:uiPriority w:val="9"/>
    <w:rsid w:val="003A2608"/>
    <w:rPr>
      <w:rFonts w:cs="Times New Roman"/>
      <w:sz w:val="18"/>
      <w:szCs w:val="19"/>
    </w:rPr>
  </w:style>
  <w:style w:type="paragraph" w:customStyle="1" w:styleId="Listnumbered">
    <w:name w:val="List (numbered)"/>
    <w:basedOn w:val="Normal"/>
    <w:link w:val="ListnumberedChar"/>
    <w:uiPriority w:val="4"/>
    <w:rsid w:val="003A2608"/>
    <w:pPr>
      <w:numPr>
        <w:numId w:val="18"/>
      </w:numPr>
      <w:suppressAutoHyphens/>
    </w:pPr>
  </w:style>
  <w:style w:type="character" w:customStyle="1" w:styleId="ListnumberedChar">
    <w:name w:val="List (numbered) Char"/>
    <w:basedOn w:val="DefaultParagraphFont"/>
    <w:link w:val="Listnumbered"/>
    <w:uiPriority w:val="4"/>
    <w:rsid w:val="003A2608"/>
    <w:rPr>
      <w:rFonts w:cs="Times New Roman"/>
      <w:sz w:val="21"/>
      <w:szCs w:val="19"/>
    </w:rPr>
  </w:style>
  <w:style w:type="paragraph" w:styleId="ListParagraph">
    <w:name w:val="List Paragraph"/>
    <w:basedOn w:val="Bullet"/>
    <w:uiPriority w:val="34"/>
    <w:qFormat/>
    <w:rsid w:val="00801207"/>
    <w:pPr>
      <w:numPr>
        <w:numId w:val="40"/>
      </w:numPr>
    </w:pPr>
  </w:style>
  <w:style w:type="paragraph" w:styleId="CommentText">
    <w:name w:val="annotation text"/>
    <w:basedOn w:val="Normal"/>
    <w:link w:val="CommentTextChar"/>
    <w:uiPriority w:val="99"/>
    <w:semiHidden/>
    <w:rsid w:val="00694C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CCB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8E123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1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23C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123C"/>
    <w:pPr>
      <w:spacing w:after="0"/>
    </w:pPr>
    <w:rPr>
      <w:rFonts w:cs="Times New Roman"/>
      <w:sz w:val="21"/>
      <w:szCs w:val="19"/>
    </w:rPr>
  </w:style>
  <w:style w:type="paragraph" w:customStyle="1" w:styleId="Body">
    <w:name w:val="Body"/>
    <w:rsid w:val="00BF4B8E"/>
    <w:rPr>
      <w:rFonts w:ascii="Arial" w:eastAsia="Arial Unicode MS" w:hAnsi="Arial Unicode MS" w:cs="Arial Unicode MS"/>
      <w:color w:val="000000"/>
      <w:sz w:val="21"/>
      <w:szCs w:val="21"/>
      <w:u w:color="000000"/>
      <w:lang w:val="en-US"/>
    </w:rPr>
  </w:style>
  <w:style w:type="paragraph" w:customStyle="1" w:styleId="TableStyle2">
    <w:name w:val="Table Style 2"/>
    <w:rsid w:val="00BF4B8E"/>
    <w:pPr>
      <w:spacing w:after="0"/>
    </w:pPr>
    <w:rPr>
      <w:rFonts w:ascii="Helvetica" w:eastAsia="Helvetica" w:hAnsi="Helvetica" w:cs="Helvetica"/>
      <w:color w:val="000000"/>
      <w:sz w:val="20"/>
      <w:szCs w:val="20"/>
    </w:rPr>
  </w:style>
  <w:style w:type="paragraph" w:styleId="Title">
    <w:name w:val="Title"/>
    <w:basedOn w:val="Heading2"/>
    <w:next w:val="Normal"/>
    <w:link w:val="TitleChar"/>
    <w:uiPriority w:val="99"/>
    <w:qFormat/>
    <w:rsid w:val="00483A8C"/>
    <w:pPr>
      <w:keepNext w:val="0"/>
      <w:spacing w:before="0" w:after="60"/>
      <w:ind w:left="0" w:firstLine="0"/>
      <w:outlineLvl w:val="0"/>
    </w:pPr>
    <w:rPr>
      <w:b w:val="0"/>
      <w:iCs w:val="0"/>
      <w:color w:val="275D38"/>
      <w:spacing w:val="-4"/>
      <w:kern w:val="28"/>
      <w:sz w:val="66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483A8C"/>
    <w:rPr>
      <w:rFonts w:ascii="Georgia" w:hAnsi="Georgia" w:cs="Arial"/>
      <w:bCs/>
      <w:color w:val="275D38"/>
      <w:spacing w:val="-4"/>
      <w:kern w:val="28"/>
      <w:sz w:val="66"/>
      <w:szCs w:val="32"/>
    </w:rPr>
  </w:style>
  <w:style w:type="paragraph" w:styleId="Subtitle">
    <w:name w:val="Subtitle"/>
    <w:basedOn w:val="Title"/>
    <w:next w:val="Normal"/>
    <w:link w:val="SubtitleChar"/>
    <w:uiPriority w:val="11"/>
    <w:qFormat/>
    <w:rsid w:val="00F535B1"/>
    <w:pPr>
      <w:spacing w:before="120" w:after="360"/>
    </w:pPr>
    <w:rPr>
      <w:rFonts w:eastAsiaTheme="majorEastAsia" w:cstheme="majorBidi"/>
      <w:color w:val="000000" w:themeColor="text1"/>
      <w:spacing w:val="0"/>
      <w:kern w:val="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35B1"/>
    <w:rPr>
      <w:rFonts w:ascii="Georgia" w:eastAsiaTheme="majorEastAsia" w:hAnsi="Georgia" w:cstheme="majorBidi"/>
      <w:bCs/>
      <w:color w:val="000000" w:themeColor="text1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AU" w:bidi="ar-SA"/>
      </w:rPr>
    </w:rPrDefault>
    <w:pPrDefault>
      <w:pPr>
        <w:spacing w:after="120"/>
      </w:pPr>
    </w:pPrDefault>
  </w:docDefaults>
  <w:latentStyles w:defLockedState="0" w:defUIPriority="99" w:defSemiHidden="1" w:defUnhideWhenUsed="0" w:defQFormat="0" w:count="267">
    <w:lsdException w:name="Normal" w:uiPriority="1" w:qFormat="1"/>
    <w:lsdException w:name="heading 1" w:uiPriority="2" w:qFormat="1"/>
    <w:lsdException w:name="heading 2" w:uiPriority="2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toc 1" w:uiPriority="49"/>
    <w:lsdException w:name="toc 2" w:uiPriority="49"/>
    <w:lsdException w:name="toc 3" w:uiPriority="49"/>
    <w:lsdException w:name="footnote text" w:uiPriority="89"/>
    <w:lsdException w:name="header" w:uiPriority="0"/>
    <w:lsdException w:name="footer" w:uiPriority="89"/>
    <w:lsdException w:name="caption" w:uiPriority="39"/>
    <w:lsdException w:name="footnote reference" w:uiPriority="89"/>
    <w:lsdException w:name="Title" w:qFormat="1"/>
    <w:lsdException w:name="Default Paragraph Font" w:uiPriority="1"/>
    <w:lsdException w:name="Subtitle" w:uiPriority="11" w:qFormat="1"/>
    <w:lsdException w:name="Hyperlink" w:uiPriority="89"/>
    <w:lsdException w:name="FollowedHyperlink" w:uiPriority="89"/>
    <w:lsdException w:name="List Paragraph" w:uiPriority="34" w:qFormat="1"/>
  </w:latentStyles>
  <w:style w:type="paragraph" w:default="1" w:styleId="Normal">
    <w:name w:val="Normal"/>
    <w:uiPriority w:val="1"/>
    <w:qFormat/>
    <w:rsid w:val="00801207"/>
    <w:rPr>
      <w:rFonts w:ascii="Arial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F535B1"/>
    <w:pPr>
      <w:keepNext/>
      <w:keepLines/>
      <w:spacing w:before="240" w:after="0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4218B8"/>
    <w:pPr>
      <w:keepNext/>
      <w:spacing w:before="240" w:after="240"/>
      <w:ind w:left="1360" w:hanging="1360"/>
      <w:outlineLvl w:val="1"/>
    </w:pPr>
    <w:rPr>
      <w:rFonts w:ascii="Georgia" w:hAnsi="Georgia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19"/>
    <w:qFormat/>
    <w:rsid w:val="00573F52"/>
    <w:pPr>
      <w:keepNext/>
      <w:numPr>
        <w:ilvl w:val="2"/>
        <w:numId w:val="31"/>
      </w:numPr>
      <w:spacing w:before="480" w:after="60"/>
      <w:outlineLvl w:val="2"/>
    </w:pPr>
    <w:rPr>
      <w:color w:val="20A192" w:themeColor="accent2"/>
      <w:sz w:val="28"/>
    </w:rPr>
  </w:style>
  <w:style w:type="paragraph" w:styleId="Heading4">
    <w:name w:val="heading 4"/>
    <w:basedOn w:val="Normal"/>
    <w:next w:val="Normal"/>
    <w:link w:val="Heading4Char"/>
    <w:uiPriority w:val="19"/>
    <w:qFormat/>
    <w:rsid w:val="00573F52"/>
    <w:pPr>
      <w:keepNext/>
      <w:numPr>
        <w:ilvl w:val="3"/>
        <w:numId w:val="31"/>
      </w:numPr>
      <w:spacing w:before="240" w:after="0"/>
      <w:outlineLvl w:val="3"/>
    </w:pPr>
    <w:rPr>
      <w:color w:val="20A192" w:themeColor="accent2"/>
      <w:sz w:val="24"/>
    </w:rPr>
  </w:style>
  <w:style w:type="paragraph" w:styleId="Heading5">
    <w:name w:val="heading 5"/>
    <w:basedOn w:val="Normal"/>
    <w:next w:val="Normal"/>
    <w:link w:val="Heading5Char"/>
    <w:uiPriority w:val="19"/>
    <w:qFormat/>
    <w:rsid w:val="00E21C68"/>
    <w:pPr>
      <w:keepNext/>
      <w:numPr>
        <w:ilvl w:val="4"/>
        <w:numId w:val="31"/>
      </w:numPr>
      <w:spacing w:before="240" w:after="60"/>
      <w:outlineLvl w:val="4"/>
    </w:pPr>
    <w:rPr>
      <w:b/>
      <w:color w:val="000000" w:themeColor="text1"/>
      <w:sz w:val="22"/>
    </w:rPr>
  </w:style>
  <w:style w:type="paragraph" w:styleId="Heading6">
    <w:name w:val="heading 6"/>
    <w:basedOn w:val="Normal"/>
    <w:next w:val="Normal"/>
    <w:link w:val="Heading6Char"/>
    <w:uiPriority w:val="19"/>
    <w:unhideWhenUsed/>
    <w:qFormat/>
    <w:rsid w:val="00E21C68"/>
    <w:pPr>
      <w:keepNext/>
      <w:keepLines/>
      <w:numPr>
        <w:ilvl w:val="5"/>
        <w:numId w:val="31"/>
      </w:numPr>
      <w:spacing w:before="200" w:after="0"/>
      <w:outlineLvl w:val="5"/>
    </w:pPr>
    <w:rPr>
      <w:rFonts w:eastAsiaTheme="majorEastAsia" w:cstheme="majorBidi"/>
      <w:b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E21C68"/>
    <w:pPr>
      <w:keepNext/>
      <w:keepLines/>
      <w:numPr>
        <w:ilvl w:val="6"/>
        <w:numId w:val="3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E21C68"/>
    <w:pPr>
      <w:keepNext/>
      <w:keepLines/>
      <w:numPr>
        <w:ilvl w:val="7"/>
        <w:numId w:val="3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E21C68"/>
    <w:pPr>
      <w:keepNext/>
      <w:keepLines/>
      <w:numPr>
        <w:ilvl w:val="8"/>
        <w:numId w:val="3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A26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08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link w:val="BulletChar"/>
    <w:uiPriority w:val="2"/>
    <w:rsid w:val="00690AD5"/>
    <w:pPr>
      <w:numPr>
        <w:numId w:val="25"/>
      </w:numPr>
      <w:suppressAutoHyphens/>
    </w:pPr>
  </w:style>
  <w:style w:type="character" w:customStyle="1" w:styleId="BulletChar">
    <w:name w:val="Bullet Char"/>
    <w:basedOn w:val="DefaultParagraphFont"/>
    <w:link w:val="Bullet"/>
    <w:uiPriority w:val="2"/>
    <w:rsid w:val="00690AD5"/>
    <w:rPr>
      <w:rFonts w:ascii="Arial" w:hAnsi="Arial" w:cs="Times New Roman"/>
      <w:sz w:val="20"/>
      <w:szCs w:val="24"/>
    </w:rPr>
  </w:style>
  <w:style w:type="paragraph" w:styleId="Caption">
    <w:name w:val="caption"/>
    <w:basedOn w:val="Normal"/>
    <w:next w:val="Normal"/>
    <w:uiPriority w:val="39"/>
    <w:unhideWhenUsed/>
    <w:rsid w:val="003A2608"/>
    <w:pPr>
      <w:spacing w:after="360"/>
      <w:jc w:val="center"/>
    </w:pPr>
    <w:rPr>
      <w:bCs/>
      <w:sz w:val="16"/>
    </w:rPr>
  </w:style>
  <w:style w:type="paragraph" w:customStyle="1" w:styleId="Clientnamecover">
    <w:name w:val="Client name (cover)"/>
    <w:basedOn w:val="Normal"/>
    <w:uiPriority w:val="99"/>
    <w:semiHidden/>
    <w:rsid w:val="003A2608"/>
    <w:rPr>
      <w:b/>
      <w:color w:val="EEECE1" w:themeColor="background2"/>
      <w:sz w:val="32"/>
    </w:rPr>
  </w:style>
  <w:style w:type="paragraph" w:customStyle="1" w:styleId="Contentsheading">
    <w:name w:val="Contents heading"/>
    <w:next w:val="Normal"/>
    <w:uiPriority w:val="89"/>
    <w:unhideWhenUsed/>
    <w:rsid w:val="003A2608"/>
    <w:pPr>
      <w:spacing w:after="600"/>
    </w:pPr>
    <w:rPr>
      <w:rFonts w:cs="Times New Roman"/>
      <w:color w:val="9FAC41" w:themeColor="text2"/>
      <w:sz w:val="44"/>
      <w:szCs w:val="19"/>
    </w:rPr>
  </w:style>
  <w:style w:type="paragraph" w:customStyle="1" w:styleId="Copyright">
    <w:name w:val="Copyright"/>
    <w:basedOn w:val="Normal"/>
    <w:uiPriority w:val="99"/>
    <w:semiHidden/>
    <w:rsid w:val="003A2608"/>
    <w:pPr>
      <w:spacing w:after="0"/>
    </w:pPr>
  </w:style>
  <w:style w:type="paragraph" w:customStyle="1" w:styleId="Covertitle">
    <w:name w:val="Cover title"/>
    <w:basedOn w:val="Normal"/>
    <w:link w:val="CovertitleChar"/>
    <w:uiPriority w:val="99"/>
    <w:semiHidden/>
    <w:rsid w:val="003A2608"/>
    <w:pPr>
      <w:suppressAutoHyphens/>
      <w:spacing w:after="0" w:line="720" w:lineRule="exact"/>
    </w:pPr>
    <w:rPr>
      <w:color w:val="9FAC41" w:themeColor="text2"/>
      <w:sz w:val="84"/>
    </w:rPr>
  </w:style>
  <w:style w:type="character" w:customStyle="1" w:styleId="CovertitleChar">
    <w:name w:val="Cover title Char"/>
    <w:basedOn w:val="DefaultParagraphFont"/>
    <w:link w:val="Covertitle"/>
    <w:uiPriority w:val="99"/>
    <w:semiHidden/>
    <w:rsid w:val="003A2608"/>
    <w:rPr>
      <w:rFonts w:cs="Times New Roman"/>
      <w:color w:val="9FAC41" w:themeColor="text2"/>
      <w:sz w:val="84"/>
      <w:szCs w:val="19"/>
    </w:rPr>
  </w:style>
  <w:style w:type="paragraph" w:customStyle="1" w:styleId="Coverclient">
    <w:name w:val="Cover client"/>
    <w:basedOn w:val="Covertitle"/>
    <w:uiPriority w:val="99"/>
    <w:semiHidden/>
    <w:rsid w:val="003A2608"/>
    <w:pPr>
      <w:spacing w:before="480" w:line="380" w:lineRule="exact"/>
    </w:pPr>
    <w:rPr>
      <w:sz w:val="36"/>
    </w:rPr>
  </w:style>
  <w:style w:type="paragraph" w:customStyle="1" w:styleId="Coverdate">
    <w:name w:val="Cover date"/>
    <w:basedOn w:val="Coverclient"/>
    <w:uiPriority w:val="99"/>
    <w:semiHidden/>
    <w:rsid w:val="003A2608"/>
    <w:pPr>
      <w:spacing w:before="320" w:line="280" w:lineRule="exact"/>
    </w:pPr>
    <w:rPr>
      <w:color w:val="EEECE1" w:themeColor="background2"/>
      <w:sz w:val="24"/>
    </w:rPr>
  </w:style>
  <w:style w:type="paragraph" w:customStyle="1" w:styleId="CoverPage-Client">
    <w:name w:val="Cover Page - Client"/>
    <w:basedOn w:val="Coverclient"/>
    <w:link w:val="CoverPage-ClientChar"/>
    <w:uiPriority w:val="99"/>
    <w:semiHidden/>
    <w:rsid w:val="003A2608"/>
  </w:style>
  <w:style w:type="character" w:customStyle="1" w:styleId="CoverPage-ClientChar">
    <w:name w:val="Cover Page - Client Char"/>
    <w:basedOn w:val="DefaultParagraphFont"/>
    <w:link w:val="CoverPage-Client"/>
    <w:uiPriority w:val="99"/>
    <w:semiHidden/>
    <w:rsid w:val="003A2608"/>
    <w:rPr>
      <w:rFonts w:cs="Times New Roman"/>
      <w:color w:val="9FAC41" w:themeColor="text2"/>
      <w:sz w:val="36"/>
      <w:szCs w:val="19"/>
    </w:rPr>
  </w:style>
  <w:style w:type="paragraph" w:customStyle="1" w:styleId="CoverPage-Date">
    <w:name w:val="Cover Page - Date"/>
    <w:basedOn w:val="Coverdate"/>
    <w:link w:val="CoverPage-DateChar"/>
    <w:uiPriority w:val="99"/>
    <w:semiHidden/>
    <w:rsid w:val="003A2608"/>
  </w:style>
  <w:style w:type="character" w:customStyle="1" w:styleId="CoverPage-DateChar">
    <w:name w:val="Cover Page - Date Char"/>
    <w:basedOn w:val="DefaultParagraphFont"/>
    <w:link w:val="CoverPage-Date"/>
    <w:uiPriority w:val="99"/>
    <w:semiHidden/>
    <w:rsid w:val="003A2608"/>
    <w:rPr>
      <w:rFonts w:cs="Times New Roman"/>
      <w:color w:val="EEECE1" w:themeColor="background2"/>
      <w:sz w:val="24"/>
      <w:szCs w:val="19"/>
    </w:rPr>
  </w:style>
  <w:style w:type="paragraph" w:styleId="Footer">
    <w:name w:val="footer"/>
    <w:basedOn w:val="Normal"/>
    <w:link w:val="FooterChar"/>
    <w:uiPriority w:val="89"/>
    <w:unhideWhenUsed/>
    <w:rsid w:val="003A2608"/>
    <w:pPr>
      <w:spacing w:after="0"/>
      <w:jc w:val="right"/>
    </w:pPr>
    <w:rPr>
      <w:b/>
      <w:color w:val="EEECE1" w:themeColor="background2"/>
      <w:spacing w:val="2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89"/>
    <w:rsid w:val="003A2608"/>
    <w:rPr>
      <w:rFonts w:cs="Times New Roman"/>
      <w:b/>
      <w:color w:val="EEECE1" w:themeColor="background2"/>
      <w:spacing w:val="2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2"/>
    <w:rsid w:val="00F535B1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4218B8"/>
    <w:rPr>
      <w:rFonts w:ascii="Georgia" w:hAnsi="Georgia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19"/>
    <w:rsid w:val="00573F52"/>
    <w:rPr>
      <w:rFonts w:cs="Times New Roman"/>
      <w:color w:val="20A192" w:themeColor="accent2"/>
      <w:sz w:val="28"/>
      <w:szCs w:val="19"/>
    </w:rPr>
  </w:style>
  <w:style w:type="character" w:customStyle="1" w:styleId="Heading4Char">
    <w:name w:val="Heading 4 Char"/>
    <w:basedOn w:val="DefaultParagraphFont"/>
    <w:link w:val="Heading4"/>
    <w:uiPriority w:val="19"/>
    <w:rsid w:val="00573F52"/>
    <w:rPr>
      <w:rFonts w:cs="Times New Roman"/>
      <w:color w:val="20A192" w:themeColor="accent2"/>
      <w:sz w:val="24"/>
      <w:szCs w:val="19"/>
    </w:rPr>
  </w:style>
  <w:style w:type="character" w:customStyle="1" w:styleId="Heading5Char">
    <w:name w:val="Heading 5 Char"/>
    <w:basedOn w:val="DefaultParagraphFont"/>
    <w:link w:val="Heading5"/>
    <w:uiPriority w:val="19"/>
    <w:rsid w:val="00E21C68"/>
    <w:rPr>
      <w:rFonts w:cs="Times New Roman"/>
      <w:b/>
      <w:color w:val="000000" w:themeColor="text1"/>
      <w:szCs w:val="24"/>
    </w:rPr>
  </w:style>
  <w:style w:type="character" w:customStyle="1" w:styleId="Heading6Char">
    <w:name w:val="Heading 6 Char"/>
    <w:basedOn w:val="DefaultParagraphFont"/>
    <w:link w:val="Heading6"/>
    <w:uiPriority w:val="19"/>
    <w:rsid w:val="00E21C68"/>
    <w:rPr>
      <w:rFonts w:eastAsiaTheme="majorEastAsia" w:cstheme="majorBidi"/>
      <w:b/>
      <w:i/>
      <w:iCs/>
      <w:sz w:val="21"/>
      <w:szCs w:val="19"/>
    </w:rPr>
  </w:style>
  <w:style w:type="paragraph" w:customStyle="1" w:styleId="footerwebaddress">
    <w:name w:val="footer web address"/>
    <w:basedOn w:val="Footer"/>
    <w:uiPriority w:val="99"/>
    <w:semiHidden/>
    <w:rsid w:val="003A2608"/>
    <w:rPr>
      <w:color w:val="4D4D4D"/>
      <w:sz w:val="14"/>
    </w:rPr>
  </w:style>
  <w:style w:type="paragraph" w:customStyle="1" w:styleId="Coverproposition">
    <w:name w:val="Cover proposition"/>
    <w:basedOn w:val="footerwebaddress"/>
    <w:uiPriority w:val="99"/>
    <w:semiHidden/>
    <w:rsid w:val="003A2608"/>
    <w:pPr>
      <w:tabs>
        <w:tab w:val="left" w:pos="567"/>
        <w:tab w:val="right" w:pos="8505"/>
      </w:tabs>
    </w:pPr>
    <w:rPr>
      <w:b w:val="0"/>
      <w:color w:val="9FAC41" w:themeColor="accent1"/>
      <w:spacing w:val="0"/>
      <w:sz w:val="22"/>
    </w:rPr>
  </w:style>
  <w:style w:type="paragraph" w:customStyle="1" w:styleId="CoverPage-Footer">
    <w:name w:val="Cover Page - Footer"/>
    <w:basedOn w:val="Coverproposition"/>
    <w:link w:val="CoverPage-FooterChar"/>
    <w:uiPriority w:val="99"/>
    <w:semiHidden/>
    <w:qFormat/>
    <w:rsid w:val="003A2608"/>
    <w:pPr>
      <w:tabs>
        <w:tab w:val="clear" w:pos="567"/>
        <w:tab w:val="clear" w:pos="8505"/>
      </w:tabs>
      <w:jc w:val="left"/>
    </w:pPr>
    <w:rPr>
      <w:szCs w:val="21"/>
    </w:rPr>
  </w:style>
  <w:style w:type="character" w:customStyle="1" w:styleId="CoverPage-FooterChar">
    <w:name w:val="Cover Page - Footer Char"/>
    <w:basedOn w:val="DefaultParagraphFont"/>
    <w:link w:val="CoverPage-Footer"/>
    <w:uiPriority w:val="99"/>
    <w:semiHidden/>
    <w:rsid w:val="003A2608"/>
    <w:rPr>
      <w:rFonts w:cs="Times New Roman"/>
      <w:color w:val="9FAC41" w:themeColor="accent1"/>
      <w:szCs w:val="21"/>
    </w:rPr>
  </w:style>
  <w:style w:type="paragraph" w:customStyle="1" w:styleId="CoverPage-Title">
    <w:name w:val="Cover Page - Title"/>
    <w:basedOn w:val="Covertitle"/>
    <w:link w:val="CoverPage-TitleChar"/>
    <w:uiPriority w:val="99"/>
    <w:semiHidden/>
    <w:rsid w:val="003A2608"/>
  </w:style>
  <w:style w:type="character" w:customStyle="1" w:styleId="CoverPage-TitleChar">
    <w:name w:val="Cover Page - Title Char"/>
    <w:basedOn w:val="DefaultParagraphFont"/>
    <w:link w:val="CoverPage-Title"/>
    <w:uiPriority w:val="99"/>
    <w:semiHidden/>
    <w:rsid w:val="003A2608"/>
    <w:rPr>
      <w:rFonts w:cs="Times New Roman"/>
      <w:color w:val="9FAC41" w:themeColor="text2"/>
      <w:sz w:val="84"/>
      <w:szCs w:val="19"/>
    </w:rPr>
  </w:style>
  <w:style w:type="paragraph" w:customStyle="1" w:styleId="Figure">
    <w:name w:val="Figure"/>
    <w:basedOn w:val="Normal"/>
    <w:uiPriority w:val="40"/>
    <w:unhideWhenUsed/>
    <w:rsid w:val="003A2608"/>
    <w:pPr>
      <w:keepNext/>
      <w:jc w:val="center"/>
    </w:pPr>
  </w:style>
  <w:style w:type="character" w:styleId="FollowedHyperlink">
    <w:name w:val="FollowedHyperlink"/>
    <w:basedOn w:val="DefaultParagraphFont"/>
    <w:uiPriority w:val="89"/>
    <w:unhideWhenUsed/>
    <w:rsid w:val="003A2608"/>
    <w:rPr>
      <w:color w:val="auto"/>
      <w:u w:val="single"/>
    </w:rPr>
  </w:style>
  <w:style w:type="character" w:styleId="FootnoteReference">
    <w:name w:val="footnote reference"/>
    <w:basedOn w:val="DefaultParagraphFont"/>
    <w:uiPriority w:val="89"/>
    <w:unhideWhenUsed/>
    <w:rsid w:val="003A2608"/>
    <w:rPr>
      <w:rFonts w:cs="Times New Roman"/>
      <w:color w:val="404040" w:themeColor="text1" w:themeTint="BF"/>
      <w:sz w:val="20"/>
      <w:szCs w:val="20"/>
      <w:vertAlign w:val="superscript"/>
    </w:rPr>
  </w:style>
  <w:style w:type="paragraph" w:styleId="FootnoteText">
    <w:name w:val="footnote text"/>
    <w:basedOn w:val="Normal"/>
    <w:link w:val="FootnoteTextChar"/>
    <w:uiPriority w:val="89"/>
    <w:unhideWhenUsed/>
    <w:rsid w:val="003A2608"/>
    <w:pPr>
      <w:spacing w:after="0"/>
      <w:ind w:left="102" w:hanging="102"/>
    </w:pPr>
    <w:rPr>
      <w:color w:val="4D4D4D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9"/>
    <w:rsid w:val="003A2608"/>
    <w:rPr>
      <w:rFonts w:cs="Times New Roman"/>
      <w:color w:val="4D4D4D"/>
      <w:sz w:val="16"/>
      <w:szCs w:val="20"/>
    </w:rPr>
  </w:style>
  <w:style w:type="paragraph" w:styleId="Header">
    <w:name w:val="header"/>
    <w:basedOn w:val="Normal"/>
    <w:link w:val="HeaderChar"/>
    <w:rsid w:val="003A2608"/>
    <w:pPr>
      <w:spacing w:after="0"/>
    </w:pPr>
    <w:rPr>
      <w:color w:val="404040" w:themeColor="text1" w:themeTint="BF"/>
      <w:sz w:val="15"/>
    </w:rPr>
  </w:style>
  <w:style w:type="character" w:customStyle="1" w:styleId="HeaderChar">
    <w:name w:val="Header Char"/>
    <w:basedOn w:val="DefaultParagraphFont"/>
    <w:link w:val="Header"/>
    <w:rsid w:val="003A2608"/>
    <w:rPr>
      <w:rFonts w:cs="Times New Roman"/>
      <w:color w:val="404040" w:themeColor="text1" w:themeTint="BF"/>
      <w:sz w:val="15"/>
      <w:szCs w:val="19"/>
    </w:rPr>
  </w:style>
  <w:style w:type="numbering" w:customStyle="1" w:styleId="HeadingList">
    <w:name w:val="Heading List"/>
    <w:uiPriority w:val="99"/>
    <w:rsid w:val="00E21C68"/>
    <w:pPr>
      <w:numPr>
        <w:numId w:val="1"/>
      </w:numPr>
    </w:pPr>
  </w:style>
  <w:style w:type="character" w:styleId="Hyperlink">
    <w:name w:val="Hyperlink"/>
    <w:basedOn w:val="DefaultParagraphFont"/>
    <w:uiPriority w:val="89"/>
    <w:unhideWhenUsed/>
    <w:rsid w:val="003A2608"/>
    <w:rPr>
      <w:color w:val="auto"/>
      <w:u w:val="single"/>
    </w:rPr>
  </w:style>
  <w:style w:type="paragraph" w:customStyle="1" w:styleId="NousGroupLogo">
    <w:name w:val="Nous Group Logo"/>
    <w:link w:val="NousGroupLogoChar"/>
    <w:uiPriority w:val="99"/>
    <w:semiHidden/>
    <w:rsid w:val="003A2608"/>
    <w:pPr>
      <w:spacing w:after="0"/>
    </w:pPr>
    <w:rPr>
      <w:rFonts w:cs="Times New Roman"/>
      <w:b/>
      <w:color w:val="EEECE1" w:themeColor="background2"/>
      <w:spacing w:val="20"/>
      <w:sz w:val="16"/>
      <w:szCs w:val="16"/>
    </w:rPr>
  </w:style>
  <w:style w:type="character" w:customStyle="1" w:styleId="NousGroupLogoChar">
    <w:name w:val="Nous Group Logo Char"/>
    <w:basedOn w:val="FooterChar"/>
    <w:link w:val="NousGroupLogo"/>
    <w:uiPriority w:val="99"/>
    <w:semiHidden/>
    <w:rsid w:val="003A2608"/>
    <w:rPr>
      <w:rFonts w:cs="Times New Roman"/>
      <w:b/>
      <w:color w:val="EEECE1" w:themeColor="background2"/>
      <w:spacing w:val="20"/>
      <w:sz w:val="16"/>
      <w:szCs w:val="16"/>
    </w:rPr>
  </w:style>
  <w:style w:type="table" w:customStyle="1" w:styleId="NousTable">
    <w:name w:val="Nous Table"/>
    <w:basedOn w:val="TableNormal"/>
    <w:uiPriority w:val="99"/>
    <w:rsid w:val="00A465EE"/>
    <w:pPr>
      <w:spacing w:after="0"/>
    </w:pPr>
    <w:tblPr>
      <w:tblStyleRowBandSize w:val="1"/>
      <w:jc w:val="center"/>
      <w:tblBorders>
        <w:insideH w:val="single" w:sz="4" w:space="0" w:color="C9D288" w:themeColor="accent1" w:themeTint="99"/>
        <w:insideV w:val="single" w:sz="4" w:space="0" w:color="C9D288" w:themeColor="accent1" w:themeTint="99"/>
      </w:tblBorders>
    </w:tblPr>
    <w:trPr>
      <w:jc w:val="center"/>
    </w:trPr>
    <w:tcPr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9FAC41" w:themeFill="accent1"/>
      </w:tcPr>
    </w:tblStylePr>
    <w:tblStylePr w:type="lastRow">
      <w:tblPr/>
      <w:tcPr>
        <w:tcBorders>
          <w:top w:val="double" w:sz="4" w:space="0" w:color="9FAC41" w:themeColor="accent1"/>
        </w:tcBorders>
      </w:tcPr>
    </w:tblStylePr>
    <w:tblStylePr w:type="firstCol">
      <w:rPr>
        <w:b/>
        <w:color w:val="FFFFFF" w:themeColor="background1"/>
      </w:rPr>
      <w:tblPr/>
      <w:tcPr>
        <w:shd w:val="clear" w:color="auto" w:fill="9FAC41" w:themeFill="accent1"/>
      </w:tcPr>
    </w:tblStylePr>
    <w:tblStylePr w:type="lastCol">
      <w:tblPr/>
      <w:tcPr>
        <w:tcBorders>
          <w:left w:val="double" w:sz="4" w:space="0" w:color="9FAC41" w:themeColor="accent1"/>
        </w:tcBorders>
      </w:tcPr>
    </w:tblStylePr>
  </w:style>
  <w:style w:type="paragraph" w:customStyle="1" w:styleId="Table-Expbullet">
    <w:name w:val="Table - Exp bullet"/>
    <w:basedOn w:val="Normal"/>
    <w:next w:val="TableNBullet"/>
    <w:link w:val="Table-ExpbulletChar"/>
    <w:uiPriority w:val="99"/>
    <w:semiHidden/>
    <w:rsid w:val="003A2608"/>
    <w:pPr>
      <w:ind w:left="720" w:hanging="360"/>
    </w:pPr>
  </w:style>
  <w:style w:type="character" w:customStyle="1" w:styleId="Table-ExpbulletChar">
    <w:name w:val="Table - Exp bullet Char"/>
    <w:basedOn w:val="DefaultParagraphFont"/>
    <w:link w:val="Table-Expbullet"/>
    <w:uiPriority w:val="99"/>
    <w:semiHidden/>
    <w:rsid w:val="003A2608"/>
    <w:rPr>
      <w:rFonts w:cs="Times New Roman"/>
      <w:sz w:val="21"/>
      <w:szCs w:val="19"/>
    </w:rPr>
  </w:style>
  <w:style w:type="paragraph" w:customStyle="1" w:styleId="Table-Expheader">
    <w:name w:val="Table - Exp header"/>
    <w:basedOn w:val="TableNText"/>
    <w:uiPriority w:val="99"/>
    <w:semiHidden/>
    <w:rsid w:val="003A2608"/>
  </w:style>
  <w:style w:type="paragraph" w:customStyle="1" w:styleId="Table-ExpListNumbered">
    <w:name w:val="Table - Exp List (Numbered)"/>
    <w:basedOn w:val="TableNListNumbered"/>
    <w:next w:val="TableNListNumbered"/>
    <w:link w:val="Table-ExpListNumberedChar"/>
    <w:uiPriority w:val="99"/>
    <w:semiHidden/>
    <w:rsid w:val="003A2608"/>
    <w:pPr>
      <w:numPr>
        <w:numId w:val="0"/>
      </w:numPr>
    </w:pPr>
  </w:style>
  <w:style w:type="character" w:customStyle="1" w:styleId="Table-ExpListNumberedChar">
    <w:name w:val="Table - Exp List (Numbered) Char"/>
    <w:basedOn w:val="TableNListNumberedChar"/>
    <w:link w:val="Table-ExpListNumbered"/>
    <w:uiPriority w:val="99"/>
    <w:semiHidden/>
    <w:rsid w:val="003A2608"/>
    <w:rPr>
      <w:rFonts w:cs="Times New Roman"/>
      <w:sz w:val="21"/>
      <w:szCs w:val="19"/>
    </w:rPr>
  </w:style>
  <w:style w:type="paragraph" w:customStyle="1" w:styleId="Table-ExpText">
    <w:name w:val="Table - Exp Text"/>
    <w:basedOn w:val="TableNText"/>
    <w:next w:val="TableNText"/>
    <w:uiPriority w:val="99"/>
    <w:semiHidden/>
    <w:rsid w:val="003A2608"/>
  </w:style>
  <w:style w:type="paragraph" w:customStyle="1" w:styleId="TableNBullet">
    <w:name w:val="Table N Bullet"/>
    <w:basedOn w:val="Bullet"/>
    <w:link w:val="TableNBulletChar"/>
    <w:uiPriority w:val="9"/>
    <w:rsid w:val="003A2608"/>
    <w:pPr>
      <w:numPr>
        <w:numId w:val="21"/>
      </w:numPr>
      <w:spacing w:before="60" w:after="60"/>
    </w:pPr>
    <w:rPr>
      <w:sz w:val="18"/>
    </w:rPr>
  </w:style>
  <w:style w:type="character" w:customStyle="1" w:styleId="TableNBulletChar">
    <w:name w:val="Table N Bullet Char"/>
    <w:basedOn w:val="DefaultParagraphFont"/>
    <w:link w:val="TableNBullet"/>
    <w:uiPriority w:val="9"/>
    <w:rsid w:val="003A2608"/>
    <w:rPr>
      <w:rFonts w:cs="Times New Roman"/>
      <w:sz w:val="18"/>
      <w:szCs w:val="19"/>
    </w:rPr>
  </w:style>
  <w:style w:type="paragraph" w:customStyle="1" w:styleId="TableNHeader">
    <w:name w:val="Table N Header"/>
    <w:basedOn w:val="TableNText"/>
    <w:next w:val="TableNText"/>
    <w:link w:val="TableNHeaderChar"/>
    <w:uiPriority w:val="9"/>
    <w:rsid w:val="003A2608"/>
    <w:pPr>
      <w:spacing w:before="20" w:after="20"/>
    </w:pPr>
    <w:rPr>
      <w:b/>
      <w:color w:val="FFFFFF" w:themeColor="background1"/>
    </w:rPr>
  </w:style>
  <w:style w:type="character" w:customStyle="1" w:styleId="TableNHeaderChar">
    <w:name w:val="Table N Header Char"/>
    <w:basedOn w:val="TableNTextChar"/>
    <w:link w:val="TableNHeader"/>
    <w:uiPriority w:val="9"/>
    <w:rsid w:val="003A2608"/>
    <w:rPr>
      <w:rFonts w:cs="Times New Roman"/>
      <w:b/>
      <w:color w:val="FFFFFF" w:themeColor="background1"/>
      <w:sz w:val="18"/>
      <w:szCs w:val="19"/>
    </w:rPr>
  </w:style>
  <w:style w:type="paragraph" w:customStyle="1" w:styleId="TableNListNumbered">
    <w:name w:val="Table N List (Numbered)"/>
    <w:basedOn w:val="Listnumbered"/>
    <w:link w:val="TableNListNumberedChar"/>
    <w:uiPriority w:val="9"/>
    <w:rsid w:val="00993A6F"/>
    <w:pPr>
      <w:numPr>
        <w:numId w:val="24"/>
      </w:numPr>
      <w:spacing w:before="60" w:after="60"/>
    </w:pPr>
    <w:rPr>
      <w:sz w:val="18"/>
    </w:rPr>
  </w:style>
  <w:style w:type="character" w:customStyle="1" w:styleId="TableNListNumberedChar">
    <w:name w:val="Table N List (Numbered) Char"/>
    <w:basedOn w:val="ListnumberedChar"/>
    <w:link w:val="TableNListNumbered"/>
    <w:uiPriority w:val="9"/>
    <w:rsid w:val="00993A6F"/>
    <w:rPr>
      <w:rFonts w:cs="Times New Roman"/>
      <w:sz w:val="18"/>
      <w:szCs w:val="19"/>
    </w:rPr>
  </w:style>
  <w:style w:type="paragraph" w:customStyle="1" w:styleId="TableNText">
    <w:name w:val="Table N Text"/>
    <w:link w:val="TableNTextChar"/>
    <w:uiPriority w:val="9"/>
    <w:rsid w:val="003A2608"/>
    <w:pPr>
      <w:spacing w:before="60" w:after="60"/>
    </w:pPr>
    <w:rPr>
      <w:rFonts w:cs="Times New Roman"/>
      <w:sz w:val="18"/>
      <w:szCs w:val="19"/>
    </w:rPr>
  </w:style>
  <w:style w:type="paragraph" w:customStyle="1" w:styleId="Titlecover">
    <w:name w:val="Title (cover)"/>
    <w:basedOn w:val="Normal"/>
    <w:uiPriority w:val="99"/>
    <w:semiHidden/>
    <w:rsid w:val="003A2608"/>
    <w:pPr>
      <w:jc w:val="center"/>
    </w:pPr>
    <w:rPr>
      <w:color w:val="072F67"/>
      <w:sz w:val="44"/>
    </w:rPr>
  </w:style>
  <w:style w:type="paragraph" w:styleId="TOC1">
    <w:name w:val="toc 1"/>
    <w:basedOn w:val="Normal"/>
    <w:next w:val="Normal"/>
    <w:uiPriority w:val="49"/>
    <w:semiHidden/>
    <w:unhideWhenUsed/>
    <w:rsid w:val="003A2608"/>
    <w:pPr>
      <w:tabs>
        <w:tab w:val="right" w:leader="dot" w:pos="8931"/>
      </w:tabs>
      <w:ind w:left="567" w:right="284" w:hanging="567"/>
    </w:pPr>
    <w:rPr>
      <w:rFonts w:ascii="Calibri" w:hAnsi="Calibri"/>
    </w:rPr>
  </w:style>
  <w:style w:type="paragraph" w:styleId="TOC2">
    <w:name w:val="toc 2"/>
    <w:basedOn w:val="Normal"/>
    <w:next w:val="Normal"/>
    <w:uiPriority w:val="49"/>
    <w:semiHidden/>
    <w:unhideWhenUsed/>
    <w:rsid w:val="003A2608"/>
    <w:pPr>
      <w:tabs>
        <w:tab w:val="right" w:leader="dot" w:pos="8931"/>
      </w:tabs>
      <w:ind w:left="1134" w:right="284" w:hanging="567"/>
    </w:pPr>
    <w:rPr>
      <w:rFonts w:ascii="Calibri" w:hAnsi="Calibri"/>
    </w:rPr>
  </w:style>
  <w:style w:type="paragraph" w:styleId="TOC3">
    <w:name w:val="toc 3"/>
    <w:basedOn w:val="Normal"/>
    <w:next w:val="Normal"/>
    <w:uiPriority w:val="49"/>
    <w:semiHidden/>
    <w:unhideWhenUsed/>
    <w:rsid w:val="003A2608"/>
    <w:pPr>
      <w:tabs>
        <w:tab w:val="right" w:leader="dot" w:pos="8931"/>
      </w:tabs>
      <w:ind w:left="1701" w:right="284" w:hanging="567"/>
    </w:pPr>
    <w:rPr>
      <w:rFonts w:ascii="Calibri" w:hAnsi="Calibri"/>
    </w:rPr>
  </w:style>
  <w:style w:type="paragraph" w:customStyle="1" w:styleId="URL-groupcomau">
    <w:name w:val="URL - group.com.au"/>
    <w:basedOn w:val="Normal"/>
    <w:link w:val="URL-groupcomauChar"/>
    <w:uiPriority w:val="89"/>
    <w:semiHidden/>
    <w:qFormat/>
    <w:rsid w:val="003A2608"/>
    <w:pPr>
      <w:spacing w:after="0"/>
    </w:pPr>
    <w:rPr>
      <w:color w:val="9FAC41" w:themeColor="text2"/>
      <w:spacing w:val="20"/>
      <w:sz w:val="14"/>
    </w:rPr>
  </w:style>
  <w:style w:type="character" w:customStyle="1" w:styleId="URL-groupcomauChar">
    <w:name w:val="URL - group.com.au Char"/>
    <w:basedOn w:val="DefaultParagraphFont"/>
    <w:link w:val="URL-groupcomau"/>
    <w:uiPriority w:val="89"/>
    <w:semiHidden/>
    <w:rsid w:val="003A2608"/>
    <w:rPr>
      <w:rFonts w:cs="Times New Roman"/>
      <w:color w:val="9FAC41" w:themeColor="text2"/>
      <w:spacing w:val="20"/>
      <w:sz w:val="14"/>
      <w:szCs w:val="19"/>
    </w:rPr>
  </w:style>
  <w:style w:type="paragraph" w:customStyle="1" w:styleId="URL-nous">
    <w:name w:val="URL - nous"/>
    <w:basedOn w:val="Normal"/>
    <w:link w:val="URL-nousChar"/>
    <w:uiPriority w:val="89"/>
    <w:semiHidden/>
    <w:qFormat/>
    <w:rsid w:val="003A2608"/>
    <w:pPr>
      <w:spacing w:after="0"/>
    </w:pPr>
    <w:rPr>
      <w:color w:val="9FAC41" w:themeColor="accent1"/>
      <w:spacing w:val="20"/>
      <w:sz w:val="14"/>
    </w:rPr>
  </w:style>
  <w:style w:type="character" w:customStyle="1" w:styleId="URL-nousChar">
    <w:name w:val="URL - nous Char"/>
    <w:basedOn w:val="DefaultParagraphFont"/>
    <w:link w:val="URL-nous"/>
    <w:uiPriority w:val="89"/>
    <w:semiHidden/>
    <w:rsid w:val="003A2608"/>
    <w:rPr>
      <w:rFonts w:cs="Times New Roman"/>
      <w:color w:val="9FAC41" w:themeColor="accent1"/>
      <w:spacing w:val="20"/>
      <w:sz w:val="14"/>
      <w:szCs w:val="19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21C68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19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21C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21C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A2608"/>
    <w:rPr>
      <w:color w:val="808080"/>
    </w:rPr>
  </w:style>
  <w:style w:type="paragraph" w:customStyle="1" w:styleId="xAppendixLevel1">
    <w:name w:val="xAppendix Level 1"/>
    <w:basedOn w:val="Heading1"/>
    <w:next w:val="Normal"/>
    <w:uiPriority w:val="98"/>
    <w:rsid w:val="003A2608"/>
    <w:pPr>
      <w:pageBreakBefore/>
      <w:numPr>
        <w:numId w:val="23"/>
      </w:numPr>
    </w:pPr>
  </w:style>
  <w:style w:type="paragraph" w:customStyle="1" w:styleId="xAppendixLevel2">
    <w:name w:val="xAppendix Level 2"/>
    <w:basedOn w:val="Heading2"/>
    <w:next w:val="Normal"/>
    <w:uiPriority w:val="98"/>
    <w:rsid w:val="003A2608"/>
    <w:pPr>
      <w:ind w:left="2268" w:hanging="2268"/>
    </w:pPr>
  </w:style>
  <w:style w:type="paragraph" w:customStyle="1" w:styleId="xAppendixLevel3">
    <w:name w:val="xAppendix Level 3"/>
    <w:basedOn w:val="Heading3"/>
    <w:next w:val="Normal"/>
    <w:uiPriority w:val="98"/>
    <w:rsid w:val="003A2608"/>
    <w:pPr>
      <w:numPr>
        <w:numId w:val="23"/>
      </w:numPr>
    </w:pPr>
  </w:style>
  <w:style w:type="character" w:customStyle="1" w:styleId="TableNTextChar">
    <w:name w:val="Table N Text Char"/>
    <w:basedOn w:val="DefaultParagraphFont"/>
    <w:link w:val="TableNText"/>
    <w:uiPriority w:val="9"/>
    <w:rsid w:val="003A2608"/>
    <w:rPr>
      <w:rFonts w:cs="Times New Roman"/>
      <w:sz w:val="18"/>
      <w:szCs w:val="19"/>
    </w:rPr>
  </w:style>
  <w:style w:type="paragraph" w:customStyle="1" w:styleId="Listnumbered">
    <w:name w:val="List (numbered)"/>
    <w:basedOn w:val="Normal"/>
    <w:link w:val="ListnumberedChar"/>
    <w:uiPriority w:val="4"/>
    <w:rsid w:val="003A2608"/>
    <w:pPr>
      <w:numPr>
        <w:numId w:val="18"/>
      </w:numPr>
      <w:suppressAutoHyphens/>
    </w:pPr>
  </w:style>
  <w:style w:type="character" w:customStyle="1" w:styleId="ListnumberedChar">
    <w:name w:val="List (numbered) Char"/>
    <w:basedOn w:val="DefaultParagraphFont"/>
    <w:link w:val="Listnumbered"/>
    <w:uiPriority w:val="4"/>
    <w:rsid w:val="003A2608"/>
    <w:rPr>
      <w:rFonts w:cs="Times New Roman"/>
      <w:sz w:val="21"/>
      <w:szCs w:val="19"/>
    </w:rPr>
  </w:style>
  <w:style w:type="paragraph" w:styleId="ListParagraph">
    <w:name w:val="List Paragraph"/>
    <w:basedOn w:val="Bullet"/>
    <w:uiPriority w:val="34"/>
    <w:qFormat/>
    <w:rsid w:val="00801207"/>
    <w:pPr>
      <w:numPr>
        <w:numId w:val="40"/>
      </w:numPr>
    </w:pPr>
  </w:style>
  <w:style w:type="paragraph" w:styleId="CommentText">
    <w:name w:val="annotation text"/>
    <w:basedOn w:val="Normal"/>
    <w:link w:val="CommentTextChar"/>
    <w:uiPriority w:val="99"/>
    <w:semiHidden/>
    <w:rsid w:val="00694C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CCB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8E123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1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23C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123C"/>
    <w:pPr>
      <w:spacing w:after="0"/>
    </w:pPr>
    <w:rPr>
      <w:rFonts w:cs="Times New Roman"/>
      <w:sz w:val="21"/>
      <w:szCs w:val="19"/>
    </w:rPr>
  </w:style>
  <w:style w:type="paragraph" w:customStyle="1" w:styleId="Body">
    <w:name w:val="Body"/>
    <w:rsid w:val="00BF4B8E"/>
    <w:rPr>
      <w:rFonts w:ascii="Arial" w:eastAsia="Arial Unicode MS" w:hAnsi="Arial Unicode MS" w:cs="Arial Unicode MS"/>
      <w:color w:val="000000"/>
      <w:sz w:val="21"/>
      <w:szCs w:val="21"/>
      <w:u w:color="000000"/>
      <w:lang w:val="en-US"/>
    </w:rPr>
  </w:style>
  <w:style w:type="paragraph" w:customStyle="1" w:styleId="TableStyle2">
    <w:name w:val="Table Style 2"/>
    <w:rsid w:val="00BF4B8E"/>
    <w:pPr>
      <w:spacing w:after="0"/>
    </w:pPr>
    <w:rPr>
      <w:rFonts w:ascii="Helvetica" w:eastAsia="Helvetica" w:hAnsi="Helvetica" w:cs="Helvetica"/>
      <w:color w:val="000000"/>
      <w:sz w:val="20"/>
      <w:szCs w:val="20"/>
    </w:rPr>
  </w:style>
  <w:style w:type="paragraph" w:styleId="Title">
    <w:name w:val="Title"/>
    <w:basedOn w:val="Heading2"/>
    <w:next w:val="Normal"/>
    <w:link w:val="TitleChar"/>
    <w:uiPriority w:val="99"/>
    <w:qFormat/>
    <w:rsid w:val="00483A8C"/>
    <w:pPr>
      <w:keepNext w:val="0"/>
      <w:spacing w:before="0" w:after="60"/>
      <w:ind w:left="0" w:firstLine="0"/>
      <w:outlineLvl w:val="0"/>
    </w:pPr>
    <w:rPr>
      <w:b w:val="0"/>
      <w:iCs w:val="0"/>
      <w:color w:val="275D38"/>
      <w:spacing w:val="-4"/>
      <w:kern w:val="28"/>
      <w:sz w:val="66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483A8C"/>
    <w:rPr>
      <w:rFonts w:ascii="Georgia" w:hAnsi="Georgia" w:cs="Arial"/>
      <w:bCs/>
      <w:color w:val="275D38"/>
      <w:spacing w:val="-4"/>
      <w:kern w:val="28"/>
      <w:sz w:val="66"/>
      <w:szCs w:val="32"/>
    </w:rPr>
  </w:style>
  <w:style w:type="paragraph" w:styleId="Subtitle">
    <w:name w:val="Subtitle"/>
    <w:basedOn w:val="Title"/>
    <w:next w:val="Normal"/>
    <w:link w:val="SubtitleChar"/>
    <w:uiPriority w:val="11"/>
    <w:qFormat/>
    <w:rsid w:val="00F535B1"/>
    <w:pPr>
      <w:spacing w:before="120" w:after="360"/>
    </w:pPr>
    <w:rPr>
      <w:rFonts w:eastAsiaTheme="majorEastAsia" w:cstheme="majorBidi"/>
      <w:color w:val="000000" w:themeColor="text1"/>
      <w:spacing w:val="0"/>
      <w:kern w:val="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35B1"/>
    <w:rPr>
      <w:rFonts w:ascii="Georgia" w:eastAsiaTheme="majorEastAsia" w:hAnsi="Georgia" w:cstheme="majorBidi"/>
      <w:bCs/>
      <w:color w:val="000000" w:themeColor="text1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na.thomas\Desktop\DDS%20template%20v1.dotx" TargetMode="External"/></Relationships>
</file>

<file path=word/theme/theme1.xml><?xml version="1.0" encoding="utf-8"?>
<a:theme xmlns:a="http://schemas.openxmlformats.org/drawingml/2006/main" name="Office Theme">
  <a:themeElements>
    <a:clrScheme name="Davina 001">
      <a:dk1>
        <a:sysClr val="windowText" lastClr="000000"/>
      </a:dk1>
      <a:lt1>
        <a:sysClr val="window" lastClr="FFFFFF"/>
      </a:lt1>
      <a:dk2>
        <a:srgbClr val="9FAC41"/>
      </a:dk2>
      <a:lt2>
        <a:srgbClr val="EEECE1"/>
      </a:lt2>
      <a:accent1>
        <a:srgbClr val="9FAC41"/>
      </a:accent1>
      <a:accent2>
        <a:srgbClr val="20A192"/>
      </a:accent2>
      <a:accent3>
        <a:srgbClr val="9DC44D"/>
      </a:accent3>
      <a:accent4>
        <a:srgbClr val="4B8AAA"/>
      </a:accent4>
      <a:accent5>
        <a:srgbClr val="C6C836"/>
      </a:accent5>
      <a:accent6>
        <a:srgbClr val="65A354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_x0020_document_x003f_ xmlns="$ListId:Teamdocuments;">No</Key_x0020_document_x003f_>
    <a9d1f6afb59d44b7aea6c7a104155bc7 xmlns="90aad4a1-754a-47c8-b78b-0a4aeed1a2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Briefing</TermName>
          <TermId xmlns="http://schemas.microsoft.com/office/infopath/2007/PartnerControls">a0857f5f-501f-4bc1-9e43-c372f19a033d</TermId>
        </TermInfo>
      </Terms>
    </a9d1f6afb59d44b7aea6c7a104155bc7>
    <TaxCatchAll xmlns="176e9d42-f00c-4951-a3f2-ca011614ad33">
      <Value>17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us Word" ma:contentTypeID="0x010100F2D75B9C52B1A245A53228F83CE0DA0A009E4B44E74E543F44B2083E9829E93A80" ma:contentTypeVersion="6" ma:contentTypeDescription="The standard Nous blank doc" ma:contentTypeScope="" ma:versionID="13a9d49b0de6dcc288940bd00ecbfa80">
  <xsd:schema xmlns:xsd="http://www.w3.org/2001/XMLSchema" xmlns:xs="http://www.w3.org/2001/XMLSchema" xmlns:p="http://schemas.microsoft.com/office/2006/metadata/properties" xmlns:ns2="176e9d42-f00c-4951-a3f2-ca011614ad33" xmlns:ns3="$ListId:Teamdocuments;" xmlns:ns4="90aad4a1-754a-47c8-b78b-0a4aeed1a2a7" targetNamespace="http://schemas.microsoft.com/office/2006/metadata/properties" ma:root="true" ma:fieldsID="fe59887a20eb6dc043de160c3c43c0a5" ns2:_="" ns3:_="" ns4:_="">
    <xsd:import namespace="176e9d42-f00c-4951-a3f2-ca011614ad33"/>
    <xsd:import namespace="$ListId:Teamdocuments;"/>
    <xsd:import namespace="90aad4a1-754a-47c8-b78b-0a4aeed1a2a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Key_x0020_document_x003f_" minOccurs="0"/>
                <xsd:element ref="ns4:a9d1f6afb59d44b7aea6c7a104155b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e9d42-f00c-4951-a3f2-ca011614ad3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692027DD-99AA-4691-BFB7-78156A3709EC}" ma:internalName="TaxCatchAll" ma:showField="CatchAllData" ma:web="{04613d76-d609-4d30-a4d1-f262230e451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92027DD-99AA-4691-BFB7-78156A3709EC}" ma:internalName="TaxCatchAllLabel" ma:readOnly="true" ma:showField="CatchAllDataLabel" ma:web="{04613d76-d609-4d30-a4d1-f262230e451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Teamdocuments;" elementFormDefault="qualified">
    <xsd:import namespace="http://schemas.microsoft.com/office/2006/documentManagement/types"/>
    <xsd:import namespace="http://schemas.microsoft.com/office/infopath/2007/PartnerControls"/>
    <xsd:element name="Key_x0020_document_x003f_" ma:index="10" nillable="true" ma:displayName="Key document?" ma:default="No" ma:format="Dropdown" ma:internalName="Key_x0020_document_x003f_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ad4a1-754a-47c8-b78b-0a4aeed1a2a7" elementFormDefault="qualified">
    <xsd:import namespace="http://schemas.microsoft.com/office/2006/documentManagement/types"/>
    <xsd:import namespace="http://schemas.microsoft.com/office/infopath/2007/PartnerControls"/>
    <xsd:element name="a9d1f6afb59d44b7aea6c7a104155bc7" ma:index="12" nillable="true" ma:taxonomy="true" ma:internalName="a9d1f6afb59d44b7aea6c7a104155bc7" ma:taxonomyFieldName="Document_x0020_type" ma:displayName="Document type" ma:fieldId="{a9d1f6af-b59d-44b7-aea6-c7a104155bc7}" ma:sspId="fedc91e1-0723-4b19-918f-d2290fbc9877" ma:termSetId="3bda15ed-e623-4b4d-b65f-38bb1b335511" ma:anchorId="e55e7bf0-1ad8-43fa-bd27-f52ff4579b01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72F3E-CA0E-4681-B11B-3892AAF594B4}">
  <ds:schemaRefs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90aad4a1-754a-47c8-b78b-0a4aeed1a2a7"/>
    <ds:schemaRef ds:uri="$ListId:Teamdocuments;"/>
    <ds:schemaRef ds:uri="176e9d42-f00c-4951-a3f2-ca011614ad33"/>
  </ds:schemaRefs>
</ds:datastoreItem>
</file>

<file path=customXml/itemProps2.xml><?xml version="1.0" encoding="utf-8"?>
<ds:datastoreItem xmlns:ds="http://schemas.openxmlformats.org/officeDocument/2006/customXml" ds:itemID="{024C0E71-57E4-4B80-B1FA-EDC5FB4F0D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0DE43-65A7-4E81-9AEC-63CE55578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e9d42-f00c-4951-a3f2-ca011614ad33"/>
    <ds:schemaRef ds:uri="$ListId:Teamdocuments;"/>
    <ds:schemaRef ds:uri="90aad4a1-754a-47c8-b78b-0a4aeed1a2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D5F801-059A-400A-A552-95105B59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DDS template v1</Template>
  <TotalTime>0</TotalTime>
  <Pages>2</Pages>
  <Words>537</Words>
  <Characters>3066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DSS Multicultural Arts and Festivals grants - feedback summary</vt:lpstr>
    </vt:vector>
  </TitlesOfParts>
  <Company>The Nous Group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DSS Multicultural Arts and Festivals grants - feedback summary</dc:title>
  <dc:creator>Davina Thomas</dc:creator>
  <cp:lastModifiedBy>CIFUENTES, Karen</cp:lastModifiedBy>
  <cp:revision>2</cp:revision>
  <dcterms:created xsi:type="dcterms:W3CDTF">2016-07-21T05:03:00Z</dcterms:created>
  <dcterms:modified xsi:type="dcterms:W3CDTF">2016-07-21T05:03:00Z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0x010100F2D75B9C52B1A245A53228F83CE0DA0A009E4B44E74E543F44B2083E9829E93A80</vt:lpwstr>
  </property>
  <property fmtid="{D5CDD505-2E9C-101B-9397-08002B2CF9AE}" pid="3" name="Document type">
    <vt:lpwstr>17;#Briefing|a0857f5f-501f-4bc1-9e43-c372f19a033d</vt:lpwstr>
  </property>
  <property fmtid="{D5CDD505-2E9C-101B-9397-08002B2CF9AE}" pid="4" name="Language">
    <vt:lpwstr>English</vt:lpwstr>
  </property>
</Properties>
</file>