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03BD" w14:textId="66CF2948" w:rsidR="00D33663" w:rsidRDefault="00DF7235" w:rsidP="00086F08">
      <w:pPr>
        <w:pStyle w:val="Heading1"/>
        <w:spacing w:before="600"/>
      </w:pPr>
      <w:bookmarkStart w:id="0" w:name="_Toc150786074"/>
      <w:bookmarkStart w:id="1" w:name="_Toc151030043"/>
      <w:bookmarkStart w:id="2" w:name="_Toc151038147"/>
      <w:bookmarkStart w:id="3" w:name="_Toc151038176"/>
      <w:bookmarkStart w:id="4" w:name="_Toc151038564"/>
      <w:bookmarkStart w:id="5" w:name="_Toc151038645"/>
      <w:bookmarkStart w:id="6" w:name="_Toc152067714"/>
      <w:bookmarkStart w:id="7" w:name="_Toc152082742"/>
      <w:bookmarkStart w:id="8" w:name="_Toc152141603"/>
      <w:bookmarkStart w:id="9" w:name="_Toc152143048"/>
      <w:bookmarkStart w:id="10" w:name="_Toc152150399"/>
      <w:bookmarkStart w:id="11" w:name="_Toc152749160"/>
      <w:r>
        <w:t>About o</w:t>
      </w:r>
      <w:r w:rsidR="00C706C3">
        <w:t xml:space="preserve">ur </w:t>
      </w:r>
      <w:bookmarkEnd w:id="0"/>
      <w:bookmarkEnd w:id="1"/>
      <w:bookmarkEnd w:id="2"/>
      <w:bookmarkEnd w:id="3"/>
      <w:bookmarkEnd w:id="4"/>
      <w:bookmarkEnd w:id="5"/>
      <w:r w:rsidR="009A68F9">
        <w:t>Code of Conduct</w:t>
      </w:r>
      <w:bookmarkEnd w:id="6"/>
      <w:bookmarkEnd w:id="7"/>
      <w:bookmarkEnd w:id="8"/>
      <w:bookmarkEnd w:id="9"/>
      <w:bookmarkEnd w:id="10"/>
      <w:bookmarkEnd w:id="11"/>
    </w:p>
    <w:p w14:paraId="357B3735" w14:textId="37C7302A" w:rsidR="006D75EB" w:rsidRPr="00E206B4" w:rsidRDefault="005474F8" w:rsidP="00E138CC">
      <w:pPr>
        <w:pStyle w:val="Subtitleheading"/>
      </w:pPr>
      <w:bookmarkStart w:id="12" w:name="_Toc152067715"/>
      <w:bookmarkStart w:id="13" w:name="_Toc152082743"/>
      <w:bookmarkStart w:id="14" w:name="_Toc152141604"/>
      <w:bookmarkStart w:id="15" w:name="_Toc152143049"/>
      <w:bookmarkStart w:id="16" w:name="_Toc152150400"/>
      <w:bookmarkStart w:id="17" w:name="_Toc152749161"/>
      <w:r>
        <w:t>Information f</w:t>
      </w:r>
      <w:r w:rsidR="009E362E">
        <w:t>or service users</w:t>
      </w:r>
      <w:bookmarkEnd w:id="12"/>
      <w:bookmarkEnd w:id="13"/>
      <w:bookmarkEnd w:id="14"/>
      <w:bookmarkEnd w:id="15"/>
      <w:bookmarkEnd w:id="16"/>
      <w:bookmarkEnd w:id="17"/>
    </w:p>
    <w:p w14:paraId="34FC2CA4" w14:textId="73B690D7" w:rsidR="00151817" w:rsidRPr="00D51C8E" w:rsidRDefault="00510615" w:rsidP="00E138CC">
      <w:r>
        <w:t xml:space="preserve">A text-only </w:t>
      </w:r>
      <w:r w:rsidR="00151817" w:rsidRPr="00D51C8E">
        <w:t xml:space="preserve">Easy Read </w:t>
      </w:r>
      <w:r w:rsidR="0060572C">
        <w:rPr>
          <w:lang w:val="en-AU"/>
        </w:rPr>
        <w:t>version</w:t>
      </w:r>
    </w:p>
    <w:p w14:paraId="2FD342F2" w14:textId="316ADB00" w:rsidR="00E90F97" w:rsidRPr="00E138CC" w:rsidRDefault="00F64870" w:rsidP="00E138CC">
      <w:pPr>
        <w:pStyle w:val="Heading2"/>
      </w:pPr>
      <w:bookmarkStart w:id="18" w:name="_Toc349720822"/>
      <w:bookmarkStart w:id="19" w:name="_Toc47095646"/>
      <w:bookmarkStart w:id="20" w:name="_Toc47104200"/>
      <w:bookmarkStart w:id="21" w:name="_Toc47108417"/>
      <w:bookmarkStart w:id="22" w:name="_Toc47625878"/>
      <w:bookmarkStart w:id="23" w:name="_Toc55815454"/>
      <w:bookmarkStart w:id="24" w:name="_Toc55847835"/>
      <w:bookmarkStart w:id="25" w:name="_Toc55852361"/>
      <w:bookmarkStart w:id="26" w:name="_Toc55900590"/>
      <w:bookmarkStart w:id="27" w:name="_Toc56159125"/>
      <w:bookmarkStart w:id="28" w:name="_Toc56159149"/>
      <w:bookmarkStart w:id="29" w:name="_Toc107579805"/>
      <w:bookmarkStart w:id="30" w:name="_Toc107579907"/>
      <w:bookmarkStart w:id="31" w:name="_Toc150786075"/>
      <w:bookmarkStart w:id="32" w:name="_Toc151030045"/>
      <w:bookmarkStart w:id="33" w:name="_Toc151038149"/>
      <w:bookmarkStart w:id="34" w:name="_Toc151038178"/>
      <w:bookmarkStart w:id="35" w:name="_Toc151038566"/>
      <w:bookmarkStart w:id="36" w:name="_Toc151038647"/>
      <w:bookmarkStart w:id="37" w:name="_Toc152067716"/>
      <w:bookmarkStart w:id="38" w:name="_Toc152082744"/>
      <w:bookmarkStart w:id="39" w:name="_Toc152141605"/>
      <w:bookmarkStart w:id="40" w:name="_Toc152143050"/>
      <w:bookmarkStart w:id="41" w:name="_Toc152150401"/>
      <w:bookmarkStart w:id="42" w:name="_Toc152749162"/>
      <w:r w:rsidRPr="00E138CC">
        <w:t xml:space="preserve">How to use this 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="009A68F9" w:rsidRPr="00E138CC">
        <w:t>document</w:t>
      </w:r>
      <w:bookmarkEnd w:id="37"/>
      <w:bookmarkEnd w:id="38"/>
      <w:bookmarkEnd w:id="39"/>
      <w:bookmarkEnd w:id="40"/>
      <w:bookmarkEnd w:id="41"/>
      <w:bookmarkEnd w:id="42"/>
    </w:p>
    <w:p w14:paraId="37B710BD" w14:textId="5BD2CCEB" w:rsidR="006461AF" w:rsidRPr="00E138CC" w:rsidRDefault="006461AF" w:rsidP="00E138CC">
      <w:r w:rsidRPr="00E138CC">
        <w:t>The Australian Government Department of Social Services (DSS) wrote</w:t>
      </w:r>
      <w:r w:rsidR="00510615" w:rsidRPr="00E138CC">
        <w:t> </w:t>
      </w:r>
      <w:r w:rsidRPr="00E138CC">
        <w:t>this</w:t>
      </w:r>
      <w:r w:rsidR="00510615" w:rsidRPr="00E138CC">
        <w:t> </w:t>
      </w:r>
      <w:r w:rsidRPr="00E138CC">
        <w:t xml:space="preserve">document. </w:t>
      </w:r>
    </w:p>
    <w:p w14:paraId="0509FBE7" w14:textId="77777777" w:rsidR="006461AF" w:rsidRPr="00E138CC" w:rsidRDefault="006461AF" w:rsidP="00E138CC">
      <w:r w:rsidRPr="00E138CC">
        <w:t xml:space="preserve">When you see the word ‘we’, it means DSS. </w:t>
      </w:r>
    </w:p>
    <w:p w14:paraId="6B118D34" w14:textId="77777777" w:rsidR="006461AF" w:rsidRPr="00E138CC" w:rsidRDefault="006461AF" w:rsidP="00E138CC">
      <w:r w:rsidRPr="00E138CC">
        <w:t xml:space="preserve">We wrote this document in an </w:t>
      </w:r>
      <w:proofErr w:type="gramStart"/>
      <w:r w:rsidRPr="00E138CC">
        <w:t>easy to read</w:t>
      </w:r>
      <w:proofErr w:type="gramEnd"/>
      <w:r w:rsidRPr="00E138CC">
        <w:t xml:space="preserve"> way. </w:t>
      </w:r>
    </w:p>
    <w:p w14:paraId="3FC0A88E" w14:textId="77777777" w:rsidR="006461AF" w:rsidRPr="00E138CC" w:rsidRDefault="006461AF" w:rsidP="00E138CC">
      <w:r w:rsidRPr="00E138CC">
        <w:t xml:space="preserve">We wrote some words in </w:t>
      </w:r>
      <w:r w:rsidRPr="00515AB5">
        <w:rPr>
          <w:rStyle w:val="Strong"/>
        </w:rPr>
        <w:t>bold</w:t>
      </w:r>
      <w:r w:rsidRPr="00E138CC">
        <w:t>.</w:t>
      </w:r>
    </w:p>
    <w:p w14:paraId="5D0F181D" w14:textId="77777777" w:rsidR="006461AF" w:rsidRPr="00E138CC" w:rsidRDefault="006461AF" w:rsidP="00E138CC">
      <w:r w:rsidRPr="00E138CC">
        <w:t>This means the letters are thicker and darker.</w:t>
      </w:r>
    </w:p>
    <w:p w14:paraId="271D0A25" w14:textId="77777777" w:rsidR="006461AF" w:rsidRPr="00E138CC" w:rsidRDefault="006461AF" w:rsidP="00E138CC">
      <w:r w:rsidRPr="00E138CC">
        <w:t>We explain what these words mean.</w:t>
      </w:r>
    </w:p>
    <w:p w14:paraId="201AFFB7" w14:textId="128D7BD5" w:rsidR="006461AF" w:rsidRPr="00D51C8E" w:rsidRDefault="006461AF" w:rsidP="00E138CC">
      <w:r w:rsidRPr="00E138CC">
        <w:t>There is a list of these words on page</w:t>
      </w:r>
      <w:r w:rsidRPr="00D51C8E">
        <w:t xml:space="preserve"> </w:t>
      </w:r>
      <w:r w:rsidRPr="00F56DD3">
        <w:rPr>
          <w:rFonts w:cs="Arial"/>
          <w:b/>
          <w:bCs/>
          <w:color w:val="005568"/>
        </w:rPr>
        <w:fldChar w:fldCharType="begin"/>
      </w:r>
      <w:r w:rsidRPr="0094680F">
        <w:rPr>
          <w:rFonts w:cs="Arial"/>
          <w:b/>
          <w:bCs/>
          <w:color w:val="005568"/>
        </w:rPr>
        <w:instrText xml:space="preserve"> PAGEREF _Ref152750929 \h </w:instrText>
      </w:r>
      <w:r w:rsidRPr="00F56DD3">
        <w:rPr>
          <w:rFonts w:cs="Arial"/>
          <w:b/>
          <w:bCs/>
          <w:color w:val="005568"/>
        </w:rPr>
      </w:r>
      <w:r w:rsidRPr="00F56DD3">
        <w:rPr>
          <w:rFonts w:cs="Arial"/>
          <w:b/>
          <w:bCs/>
          <w:color w:val="005568"/>
        </w:rPr>
        <w:fldChar w:fldCharType="separate"/>
      </w:r>
      <w:r w:rsidR="00E138CC">
        <w:rPr>
          <w:rFonts w:cs="Arial"/>
          <w:b/>
          <w:bCs/>
          <w:noProof/>
          <w:color w:val="005568"/>
        </w:rPr>
        <w:t>8</w:t>
      </w:r>
      <w:r w:rsidRPr="00F56DD3">
        <w:rPr>
          <w:rFonts w:cs="Arial"/>
          <w:b/>
          <w:bCs/>
          <w:color w:val="005568"/>
        </w:rPr>
        <w:fldChar w:fldCharType="end"/>
      </w:r>
      <w:r w:rsidRPr="00D51C8E">
        <w:t xml:space="preserve">. </w:t>
      </w:r>
    </w:p>
    <w:p w14:paraId="46D0D3E4" w14:textId="77777777" w:rsidR="006461AF" w:rsidRDefault="006461AF" w:rsidP="00E138CC">
      <w:r w:rsidRPr="00D51C8E">
        <w:t xml:space="preserve">This </w:t>
      </w:r>
      <w:r>
        <w:t xml:space="preserve">is an </w:t>
      </w:r>
      <w:r w:rsidRPr="00D51C8E">
        <w:t xml:space="preserve">Easy Read </w:t>
      </w:r>
      <w:r>
        <w:t xml:space="preserve">summary of another </w:t>
      </w:r>
      <w:r>
        <w:rPr>
          <w:lang w:val="en-AU"/>
        </w:rPr>
        <w:t>document</w:t>
      </w:r>
      <w:r w:rsidRPr="00D51C8E">
        <w:t xml:space="preserve">. </w:t>
      </w:r>
    </w:p>
    <w:p w14:paraId="545DA572" w14:textId="77777777" w:rsidR="006461AF" w:rsidRPr="00D51C8E" w:rsidRDefault="006461AF" w:rsidP="00E138CC">
      <w:r w:rsidRPr="00D51C8E">
        <w:t>This</w:t>
      </w:r>
      <w:r>
        <w:t> </w:t>
      </w:r>
      <w:r w:rsidRPr="00D51C8E">
        <w:t>means it only includes the most</w:t>
      </w:r>
      <w:r>
        <w:t xml:space="preserve"> </w:t>
      </w:r>
      <w:r w:rsidRPr="00D51C8E">
        <w:t>important ideas.</w:t>
      </w:r>
    </w:p>
    <w:p w14:paraId="27A0FB87" w14:textId="77777777" w:rsidR="006461AF" w:rsidRDefault="006461AF" w:rsidP="00E138CC">
      <w:r w:rsidRPr="00D51C8E">
        <w:t xml:space="preserve">You can find </w:t>
      </w:r>
      <w:r>
        <w:t xml:space="preserve">the other </w:t>
      </w:r>
      <w:r>
        <w:rPr>
          <w:lang w:val="en-AU"/>
        </w:rPr>
        <w:t>document</w:t>
      </w:r>
      <w:r w:rsidRPr="00D51C8E">
        <w:t xml:space="preserve"> on </w:t>
      </w:r>
      <w:r w:rsidRPr="00E200B8">
        <w:t>our website</w:t>
      </w:r>
      <w:r>
        <w:t>.</w:t>
      </w:r>
    </w:p>
    <w:p w14:paraId="65DE4035" w14:textId="77777777" w:rsidR="006461AF" w:rsidRPr="00E138CC" w:rsidRDefault="00515AB5" w:rsidP="00E138CC">
      <w:pPr>
        <w:rPr>
          <w:rStyle w:val="Hyperlink"/>
        </w:rPr>
      </w:pPr>
      <w:hyperlink r:id="rId8" w:history="1">
        <w:r w:rsidR="006461AF" w:rsidRPr="00E138CC">
          <w:rPr>
            <w:rStyle w:val="Hyperlink"/>
          </w:rPr>
          <w:t>www.dss.gov.au/dsi-act</w:t>
        </w:r>
      </w:hyperlink>
      <w:r w:rsidR="006461AF" w:rsidRPr="00E138CC">
        <w:rPr>
          <w:rStyle w:val="Hyperlink"/>
        </w:rPr>
        <w:t xml:space="preserve"> </w:t>
      </w:r>
    </w:p>
    <w:p w14:paraId="1A522D1D" w14:textId="77777777" w:rsidR="006461AF" w:rsidRDefault="006461AF" w:rsidP="00E138CC">
      <w:r w:rsidRPr="00D51C8E">
        <w:t xml:space="preserve">You can ask for help to read this </w:t>
      </w:r>
      <w:r>
        <w:rPr>
          <w:lang w:val="en-AU"/>
        </w:rPr>
        <w:t>document</w:t>
      </w:r>
      <w:r w:rsidRPr="00D51C8E">
        <w:t xml:space="preserve">. </w:t>
      </w:r>
    </w:p>
    <w:p w14:paraId="5D996EAD" w14:textId="70C57859" w:rsidR="006461AF" w:rsidRPr="00D51C8E" w:rsidRDefault="006461AF" w:rsidP="00E138CC">
      <w:r w:rsidRPr="00D51C8E">
        <w:t>A friend, family member or support person</w:t>
      </w:r>
      <w:r>
        <w:t xml:space="preserve"> might</w:t>
      </w:r>
      <w:r w:rsidRPr="00D51C8E">
        <w:t xml:space="preserve"> be</w:t>
      </w:r>
      <w:r>
        <w:t> </w:t>
      </w:r>
      <w:r w:rsidRPr="00D51C8E">
        <w:t>able</w:t>
      </w:r>
      <w:r>
        <w:t> </w:t>
      </w:r>
      <w:r w:rsidRPr="00D51C8E">
        <w:t>to help you.</w:t>
      </w:r>
    </w:p>
    <w:p w14:paraId="75E9D4AA" w14:textId="77777777" w:rsidR="00510615" w:rsidRDefault="00510615" w:rsidP="00E138CC">
      <w:pPr>
        <w:rPr>
          <w:rFonts w:ascii="Georgia" w:hAnsi="Georgia" w:cs="Times New Roman"/>
          <w:color w:val="005568"/>
          <w:sz w:val="36"/>
          <w:szCs w:val="26"/>
          <w:lang w:val="x-none" w:eastAsia="x-none"/>
        </w:rPr>
      </w:pPr>
      <w:bookmarkStart w:id="43" w:name="_Toc47104201"/>
      <w:bookmarkStart w:id="44" w:name="_Toc47625879"/>
      <w:bookmarkStart w:id="45" w:name="_Toc55815455"/>
      <w:bookmarkStart w:id="46" w:name="_Toc55847836"/>
      <w:bookmarkStart w:id="47" w:name="_Toc55852362"/>
      <w:bookmarkStart w:id="48" w:name="_Toc55900591"/>
      <w:bookmarkStart w:id="49" w:name="_Toc56159126"/>
      <w:bookmarkStart w:id="50" w:name="_Toc56159150"/>
      <w:bookmarkStart w:id="51" w:name="_Toc107579806"/>
      <w:bookmarkStart w:id="52" w:name="_Toc107579908"/>
      <w:bookmarkStart w:id="53" w:name="_Toc150786076"/>
      <w:bookmarkStart w:id="54" w:name="_Toc151030046"/>
      <w:bookmarkStart w:id="55" w:name="_Toc151038150"/>
      <w:bookmarkStart w:id="56" w:name="_Toc151038179"/>
      <w:bookmarkStart w:id="57" w:name="_Toc151038567"/>
      <w:bookmarkStart w:id="58" w:name="_Toc151038648"/>
      <w:bookmarkStart w:id="59" w:name="_Toc152067717"/>
      <w:bookmarkStart w:id="60" w:name="_Toc152082745"/>
      <w:bookmarkStart w:id="61" w:name="_Toc152141606"/>
      <w:bookmarkStart w:id="62" w:name="_Toc152143051"/>
      <w:bookmarkStart w:id="63" w:name="_Toc152150402"/>
      <w:bookmarkStart w:id="64" w:name="_Toc152749163"/>
      <w:r>
        <w:br w:type="page"/>
      </w:r>
    </w:p>
    <w:p w14:paraId="66ED05DC" w14:textId="7C842E1C" w:rsidR="009A0691" w:rsidRDefault="00666E6A" w:rsidP="00E138CC">
      <w:pPr>
        <w:pStyle w:val="Heading2"/>
        <w:rPr>
          <w:noProof/>
        </w:rPr>
      </w:pPr>
      <w:r w:rsidRPr="00D51C8E">
        <w:lastRenderedPageBreak/>
        <w:t>What</w:t>
      </w:r>
      <w:r w:rsidR="00383016" w:rsidRPr="00D51C8E">
        <w:t xml:space="preserve">’s </w:t>
      </w:r>
      <w:r w:rsidRPr="00D51C8E">
        <w:t xml:space="preserve">in this </w:t>
      </w:r>
      <w:r w:rsidR="008852A2">
        <w:t>document</w:t>
      </w:r>
      <w:r w:rsidRPr="00D51C8E">
        <w:t>?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D51C8E">
        <w:rPr>
          <w:color w:val="8064A2"/>
          <w:sz w:val="32"/>
        </w:rPr>
        <w:fldChar w:fldCharType="begin"/>
      </w:r>
      <w:r w:rsidRPr="00D51C8E">
        <w:instrText xml:space="preserve"> TOC \o "1-2" \h \z \u </w:instrText>
      </w:r>
      <w:r w:rsidRPr="00D51C8E">
        <w:rPr>
          <w:color w:val="8064A2"/>
          <w:sz w:val="32"/>
        </w:rPr>
        <w:fldChar w:fldCharType="separate"/>
      </w:r>
    </w:p>
    <w:p w14:paraId="38BCEBEB" w14:textId="1577BC83" w:rsidR="009A0691" w:rsidRDefault="00515AB5" w:rsidP="00E138CC">
      <w:pPr>
        <w:pStyle w:val="TOC2"/>
        <w:rPr>
          <w:rFonts w:eastAsiaTheme="minorEastAsia" w:cstheme="minorBidi"/>
          <w:noProof/>
          <w:kern w:val="2"/>
          <w:sz w:val="22"/>
          <w:lang w:val="en-AU" w:eastAsia="en-AU"/>
          <w14:ligatures w14:val="standardContextual"/>
        </w:rPr>
      </w:pPr>
      <w:hyperlink w:anchor="_Toc152749164" w:history="1">
        <w:r w:rsidR="009A0691" w:rsidRPr="00B5459C">
          <w:rPr>
            <w:rStyle w:val="Hyperlink"/>
            <w:noProof/>
            <w:lang w:val="en-AU"/>
          </w:rPr>
          <w:t>What this document is about</w:t>
        </w:r>
        <w:r w:rsidR="009A0691">
          <w:rPr>
            <w:noProof/>
            <w:webHidden/>
          </w:rPr>
          <w:tab/>
        </w:r>
        <w:r w:rsidR="009A0691">
          <w:rPr>
            <w:noProof/>
            <w:webHidden/>
          </w:rPr>
          <w:fldChar w:fldCharType="begin"/>
        </w:r>
        <w:r w:rsidR="009A0691">
          <w:rPr>
            <w:noProof/>
            <w:webHidden/>
          </w:rPr>
          <w:instrText xml:space="preserve"> PAGEREF _Toc152749164 \h </w:instrText>
        </w:r>
        <w:r w:rsidR="009A0691">
          <w:rPr>
            <w:noProof/>
            <w:webHidden/>
          </w:rPr>
        </w:r>
        <w:r w:rsidR="009A0691">
          <w:rPr>
            <w:noProof/>
            <w:webHidden/>
          </w:rPr>
          <w:fldChar w:fldCharType="separate"/>
        </w:r>
        <w:r w:rsidR="00E138CC">
          <w:rPr>
            <w:noProof/>
            <w:webHidden/>
          </w:rPr>
          <w:t>3</w:t>
        </w:r>
        <w:r w:rsidR="009A0691">
          <w:rPr>
            <w:noProof/>
            <w:webHidden/>
          </w:rPr>
          <w:fldChar w:fldCharType="end"/>
        </w:r>
      </w:hyperlink>
    </w:p>
    <w:p w14:paraId="42B37920" w14:textId="4524F110" w:rsidR="009A0691" w:rsidRDefault="00515AB5" w:rsidP="00E138CC">
      <w:pPr>
        <w:pStyle w:val="TOC2"/>
        <w:rPr>
          <w:rFonts w:eastAsiaTheme="minorEastAsia" w:cstheme="minorBidi"/>
          <w:noProof/>
          <w:kern w:val="2"/>
          <w:sz w:val="22"/>
          <w:lang w:val="en-AU" w:eastAsia="en-AU"/>
          <w14:ligatures w14:val="standardContextual"/>
        </w:rPr>
      </w:pPr>
      <w:hyperlink w:anchor="_Toc152749165" w:history="1">
        <w:r w:rsidR="009A0691" w:rsidRPr="00B5459C">
          <w:rPr>
            <w:rStyle w:val="Hyperlink"/>
            <w:noProof/>
            <w:lang w:val="en-AU"/>
          </w:rPr>
          <w:t>Who must follow our Code of Conduct</w:t>
        </w:r>
        <w:r w:rsidR="009A0691">
          <w:rPr>
            <w:noProof/>
            <w:webHidden/>
          </w:rPr>
          <w:tab/>
        </w:r>
        <w:r w:rsidR="009A0691">
          <w:rPr>
            <w:noProof/>
            <w:webHidden/>
          </w:rPr>
          <w:fldChar w:fldCharType="begin"/>
        </w:r>
        <w:r w:rsidR="009A0691">
          <w:rPr>
            <w:noProof/>
            <w:webHidden/>
          </w:rPr>
          <w:instrText xml:space="preserve"> PAGEREF _Toc152749165 \h </w:instrText>
        </w:r>
        <w:r w:rsidR="009A0691">
          <w:rPr>
            <w:noProof/>
            <w:webHidden/>
          </w:rPr>
        </w:r>
        <w:r w:rsidR="009A0691">
          <w:rPr>
            <w:noProof/>
            <w:webHidden/>
          </w:rPr>
          <w:fldChar w:fldCharType="separate"/>
        </w:r>
        <w:r w:rsidR="00E138CC">
          <w:rPr>
            <w:noProof/>
            <w:webHidden/>
          </w:rPr>
          <w:t>4</w:t>
        </w:r>
        <w:r w:rsidR="009A0691">
          <w:rPr>
            <w:noProof/>
            <w:webHidden/>
          </w:rPr>
          <w:fldChar w:fldCharType="end"/>
        </w:r>
      </w:hyperlink>
    </w:p>
    <w:p w14:paraId="7A3AA9E5" w14:textId="19DA54DB" w:rsidR="009A0691" w:rsidRDefault="00515AB5" w:rsidP="00E138CC">
      <w:pPr>
        <w:pStyle w:val="TOC2"/>
        <w:rPr>
          <w:rFonts w:eastAsiaTheme="minorEastAsia" w:cstheme="minorBidi"/>
          <w:noProof/>
          <w:kern w:val="2"/>
          <w:sz w:val="22"/>
          <w:lang w:val="en-AU" w:eastAsia="en-AU"/>
          <w14:ligatures w14:val="standardContextual"/>
        </w:rPr>
      </w:pPr>
      <w:hyperlink w:anchor="_Toc152749166" w:history="1">
        <w:r w:rsidR="009A0691" w:rsidRPr="00B5459C">
          <w:rPr>
            <w:rStyle w:val="Hyperlink"/>
            <w:noProof/>
            <w:lang w:val="en-AU"/>
          </w:rPr>
          <w:t>The 7 rules in our Code of Conduct</w:t>
        </w:r>
        <w:r w:rsidR="009A0691">
          <w:rPr>
            <w:noProof/>
            <w:webHidden/>
          </w:rPr>
          <w:tab/>
        </w:r>
        <w:r w:rsidR="009A0691">
          <w:rPr>
            <w:noProof/>
            <w:webHidden/>
          </w:rPr>
          <w:fldChar w:fldCharType="begin"/>
        </w:r>
        <w:r w:rsidR="009A0691">
          <w:rPr>
            <w:noProof/>
            <w:webHidden/>
          </w:rPr>
          <w:instrText xml:space="preserve"> PAGEREF _Toc152749166 \h </w:instrText>
        </w:r>
        <w:r w:rsidR="009A0691">
          <w:rPr>
            <w:noProof/>
            <w:webHidden/>
          </w:rPr>
        </w:r>
        <w:r w:rsidR="009A0691">
          <w:rPr>
            <w:noProof/>
            <w:webHidden/>
          </w:rPr>
          <w:fldChar w:fldCharType="separate"/>
        </w:r>
        <w:r w:rsidR="00E138CC">
          <w:rPr>
            <w:noProof/>
            <w:webHidden/>
          </w:rPr>
          <w:t>6</w:t>
        </w:r>
        <w:r w:rsidR="009A0691">
          <w:rPr>
            <w:noProof/>
            <w:webHidden/>
          </w:rPr>
          <w:fldChar w:fldCharType="end"/>
        </w:r>
      </w:hyperlink>
    </w:p>
    <w:p w14:paraId="3794BE43" w14:textId="64D8877C" w:rsidR="009A0691" w:rsidRDefault="00515AB5" w:rsidP="00E138CC">
      <w:pPr>
        <w:pStyle w:val="TOC2"/>
        <w:rPr>
          <w:rFonts w:eastAsiaTheme="minorEastAsia" w:cstheme="minorBidi"/>
          <w:noProof/>
          <w:kern w:val="2"/>
          <w:sz w:val="22"/>
          <w:lang w:val="en-AU" w:eastAsia="en-AU"/>
          <w14:ligatures w14:val="standardContextual"/>
        </w:rPr>
      </w:pPr>
      <w:hyperlink w:anchor="_Toc152749167" w:history="1">
        <w:r w:rsidR="009A0691" w:rsidRPr="00B5459C">
          <w:rPr>
            <w:rStyle w:val="Hyperlink"/>
            <w:noProof/>
            <w:lang w:val="en-AU"/>
          </w:rPr>
          <w:t>How to make a complaint</w:t>
        </w:r>
        <w:r w:rsidR="009A0691">
          <w:rPr>
            <w:noProof/>
            <w:webHidden/>
          </w:rPr>
          <w:tab/>
        </w:r>
        <w:r w:rsidR="009A0691">
          <w:rPr>
            <w:noProof/>
            <w:webHidden/>
          </w:rPr>
          <w:fldChar w:fldCharType="begin"/>
        </w:r>
        <w:r w:rsidR="009A0691">
          <w:rPr>
            <w:noProof/>
            <w:webHidden/>
          </w:rPr>
          <w:instrText xml:space="preserve"> PAGEREF _Toc152749167 \h </w:instrText>
        </w:r>
        <w:r w:rsidR="009A0691">
          <w:rPr>
            <w:noProof/>
            <w:webHidden/>
          </w:rPr>
        </w:r>
        <w:r w:rsidR="009A0691">
          <w:rPr>
            <w:noProof/>
            <w:webHidden/>
          </w:rPr>
          <w:fldChar w:fldCharType="separate"/>
        </w:r>
        <w:r w:rsidR="00E138CC">
          <w:rPr>
            <w:noProof/>
            <w:webHidden/>
          </w:rPr>
          <w:t>7</w:t>
        </w:r>
        <w:r w:rsidR="009A0691">
          <w:rPr>
            <w:noProof/>
            <w:webHidden/>
          </w:rPr>
          <w:fldChar w:fldCharType="end"/>
        </w:r>
      </w:hyperlink>
    </w:p>
    <w:p w14:paraId="6053E4C8" w14:textId="1A445989" w:rsidR="009A0691" w:rsidRDefault="00515AB5" w:rsidP="00E138CC">
      <w:pPr>
        <w:pStyle w:val="TOC2"/>
        <w:rPr>
          <w:rFonts w:eastAsiaTheme="minorEastAsia" w:cstheme="minorBidi"/>
          <w:noProof/>
          <w:kern w:val="2"/>
          <w:sz w:val="22"/>
          <w:lang w:val="en-AU" w:eastAsia="en-AU"/>
          <w14:ligatures w14:val="standardContextual"/>
        </w:rPr>
      </w:pPr>
      <w:hyperlink w:anchor="_Toc152749168" w:history="1">
        <w:r w:rsidR="009A0691" w:rsidRPr="00B5459C">
          <w:rPr>
            <w:rStyle w:val="Hyperlink"/>
            <w:noProof/>
          </w:rPr>
          <w:t>Word</w:t>
        </w:r>
        <w:r w:rsidR="009A0691" w:rsidRPr="00B5459C">
          <w:rPr>
            <w:rStyle w:val="Hyperlink"/>
            <w:noProof/>
          </w:rPr>
          <w:t xml:space="preserve"> </w:t>
        </w:r>
        <w:r w:rsidR="009A0691" w:rsidRPr="00B5459C">
          <w:rPr>
            <w:rStyle w:val="Hyperlink"/>
            <w:noProof/>
          </w:rPr>
          <w:t>list</w:t>
        </w:r>
        <w:r w:rsidR="009A0691">
          <w:rPr>
            <w:noProof/>
            <w:webHidden/>
          </w:rPr>
          <w:tab/>
        </w:r>
        <w:r w:rsidR="009A0691">
          <w:rPr>
            <w:noProof/>
            <w:webHidden/>
          </w:rPr>
          <w:fldChar w:fldCharType="begin"/>
        </w:r>
        <w:r w:rsidR="009A0691">
          <w:rPr>
            <w:noProof/>
            <w:webHidden/>
          </w:rPr>
          <w:instrText xml:space="preserve"> PAGEREF _Toc152749168 \h </w:instrText>
        </w:r>
        <w:r w:rsidR="009A0691">
          <w:rPr>
            <w:noProof/>
            <w:webHidden/>
          </w:rPr>
        </w:r>
        <w:r w:rsidR="009A0691">
          <w:rPr>
            <w:noProof/>
            <w:webHidden/>
          </w:rPr>
          <w:fldChar w:fldCharType="separate"/>
        </w:r>
        <w:r w:rsidR="00E138CC">
          <w:rPr>
            <w:noProof/>
            <w:webHidden/>
          </w:rPr>
          <w:t>8</w:t>
        </w:r>
        <w:r w:rsidR="009A0691">
          <w:rPr>
            <w:noProof/>
            <w:webHidden/>
          </w:rPr>
          <w:fldChar w:fldCharType="end"/>
        </w:r>
      </w:hyperlink>
    </w:p>
    <w:p w14:paraId="6144BFA9" w14:textId="2836B50A" w:rsidR="00E200B8" w:rsidRDefault="00666E6A" w:rsidP="00E138CC">
      <w:pPr>
        <w:rPr>
          <w:b/>
          <w:bCs/>
          <w:lang w:val="en-AU"/>
        </w:rPr>
      </w:pPr>
      <w:r w:rsidRPr="00D51C8E">
        <w:rPr>
          <w:lang w:val="en-AU"/>
        </w:rPr>
        <w:fldChar w:fldCharType="end"/>
      </w:r>
      <w:r w:rsidR="00E200B8">
        <w:rPr>
          <w:lang w:val="en-AU"/>
        </w:rPr>
        <w:br w:type="page"/>
      </w:r>
    </w:p>
    <w:p w14:paraId="2579AA03" w14:textId="6D52F09A" w:rsidR="00B75451" w:rsidRPr="000137B5" w:rsidRDefault="00FE4EE6" w:rsidP="00E138CC">
      <w:pPr>
        <w:pStyle w:val="Heading2"/>
      </w:pPr>
      <w:bookmarkStart w:id="65" w:name="_Toc152749164"/>
      <w:r>
        <w:lastRenderedPageBreak/>
        <w:t xml:space="preserve">What this </w:t>
      </w:r>
      <w:r w:rsidR="001024CC">
        <w:t>document</w:t>
      </w:r>
      <w:r>
        <w:t xml:space="preserve"> is about</w:t>
      </w:r>
      <w:bookmarkEnd w:id="65"/>
    </w:p>
    <w:p w14:paraId="32A5A696" w14:textId="77777777" w:rsidR="006461AF" w:rsidRDefault="006461AF" w:rsidP="00E138CC">
      <w:r>
        <w:t xml:space="preserve">We wrote a new </w:t>
      </w:r>
      <w:r w:rsidRPr="00E138CC">
        <w:rPr>
          <w:rStyle w:val="Strong"/>
        </w:rPr>
        <w:t>Code of Conduct</w:t>
      </w:r>
      <w:r>
        <w:t>.</w:t>
      </w:r>
    </w:p>
    <w:p w14:paraId="17F49080" w14:textId="77777777" w:rsidR="006461AF" w:rsidRDefault="006461AF" w:rsidP="00E138CC">
      <w:r>
        <w:t>A Code of Conduct is a list of rules about how everyone should behave.</w:t>
      </w:r>
    </w:p>
    <w:p w14:paraId="1C584755" w14:textId="77777777" w:rsidR="006461AF" w:rsidRDefault="006461AF" w:rsidP="00E138CC">
      <w:r>
        <w:t>Our Code of Conduct protects our service users – people with disability who receive disability services and supports.</w:t>
      </w:r>
    </w:p>
    <w:p w14:paraId="01B550A3" w14:textId="77777777" w:rsidR="006461AF" w:rsidRDefault="006461AF" w:rsidP="00E138CC">
      <w:r>
        <w:t>Our Code of Conduct makes sure our service users always get good </w:t>
      </w:r>
      <w:r w:rsidRPr="00E863B8">
        <w:rPr>
          <w:rStyle w:val="Strong"/>
        </w:rPr>
        <w:t>quality</w:t>
      </w:r>
      <w:r>
        <w:t xml:space="preserve"> services and supports.</w:t>
      </w:r>
    </w:p>
    <w:p w14:paraId="23E33F01" w14:textId="77777777" w:rsidR="006461AF" w:rsidRDefault="006461AF" w:rsidP="00E138CC">
      <w:r>
        <w:t xml:space="preserve">Quality is about good services that: </w:t>
      </w:r>
    </w:p>
    <w:p w14:paraId="5FF4CF46" w14:textId="77777777" w:rsidR="006461AF" w:rsidRDefault="006461AF" w:rsidP="00E138CC">
      <w:pPr>
        <w:pStyle w:val="ListParagraph"/>
        <w:numPr>
          <w:ilvl w:val="0"/>
          <w:numId w:val="17"/>
        </w:numPr>
      </w:pPr>
      <w:r>
        <w:t xml:space="preserve">meet the needs of people with </w:t>
      </w:r>
      <w:proofErr w:type="gramStart"/>
      <w:r>
        <w:t>disability</w:t>
      </w:r>
      <w:proofErr w:type="gramEnd"/>
      <w:r>
        <w:t xml:space="preserve"> </w:t>
      </w:r>
    </w:p>
    <w:p w14:paraId="4DC08CF7" w14:textId="77777777" w:rsidR="006461AF" w:rsidRDefault="006461AF" w:rsidP="00E138CC">
      <w:pPr>
        <w:pStyle w:val="ListParagraph"/>
        <w:numPr>
          <w:ilvl w:val="0"/>
          <w:numId w:val="17"/>
        </w:numPr>
      </w:pPr>
      <w:r>
        <w:t>give people with disability choice and control.</w:t>
      </w:r>
    </w:p>
    <w:p w14:paraId="6EECC614" w14:textId="77777777" w:rsidR="006461AF" w:rsidRDefault="006461AF" w:rsidP="00E138CC">
      <w:r>
        <w:t>We started using our Code of Conduct in January 2024.</w:t>
      </w:r>
    </w:p>
    <w:p w14:paraId="0C77F21E" w14:textId="77777777" w:rsidR="006461AF" w:rsidRDefault="006461AF" w:rsidP="00E138CC">
      <w:r>
        <w:t>In this document, we explain:</w:t>
      </w:r>
    </w:p>
    <w:p w14:paraId="70901E52" w14:textId="77777777" w:rsidR="006461AF" w:rsidRDefault="006461AF" w:rsidP="00E138CC">
      <w:pPr>
        <w:pStyle w:val="ListParagraph"/>
        <w:numPr>
          <w:ilvl w:val="0"/>
          <w:numId w:val="11"/>
        </w:numPr>
      </w:pPr>
      <w:r>
        <w:t>who must follow our Code of </w:t>
      </w:r>
      <w:proofErr w:type="gramStart"/>
      <w:r>
        <w:t>Conduct</w:t>
      </w:r>
      <w:proofErr w:type="gramEnd"/>
      <w:r>
        <w:t xml:space="preserve"> </w:t>
      </w:r>
    </w:p>
    <w:p w14:paraId="63E81D2F" w14:textId="77777777" w:rsidR="006461AF" w:rsidRDefault="006461AF" w:rsidP="00E138CC">
      <w:pPr>
        <w:pStyle w:val="ListParagraph"/>
        <w:numPr>
          <w:ilvl w:val="0"/>
          <w:numId w:val="3"/>
        </w:numPr>
      </w:pPr>
      <w:r>
        <w:t>the 7 rules in our Code of Conduct</w:t>
      </w:r>
    </w:p>
    <w:p w14:paraId="5AB47568" w14:textId="77777777" w:rsidR="006461AF" w:rsidRDefault="006461AF" w:rsidP="00E138CC">
      <w:pPr>
        <w:pStyle w:val="ListParagraph"/>
        <w:numPr>
          <w:ilvl w:val="0"/>
          <w:numId w:val="2"/>
        </w:numPr>
      </w:pPr>
      <w:r>
        <w:t xml:space="preserve">how to make a </w:t>
      </w:r>
      <w:r w:rsidRPr="00721FA2">
        <w:rPr>
          <w:rStyle w:val="Strong"/>
        </w:rPr>
        <w:t>complaint</w:t>
      </w:r>
      <w:r>
        <w:t>.</w:t>
      </w:r>
    </w:p>
    <w:p w14:paraId="5808EEBF" w14:textId="77777777" w:rsidR="006461AF" w:rsidRDefault="006461AF" w:rsidP="00E138CC">
      <w:r>
        <w:t xml:space="preserve">When you make a </w:t>
      </w:r>
      <w:r w:rsidRPr="00721FA2">
        <w:rPr>
          <w:rStyle w:val="Strong"/>
          <w:b w:val="0"/>
          <w:bCs w:val="0"/>
        </w:rPr>
        <w:t>complaint</w:t>
      </w:r>
      <w:r>
        <w:t xml:space="preserve">, you tell someone that something: </w:t>
      </w:r>
    </w:p>
    <w:p w14:paraId="69BBF8AA" w14:textId="77777777" w:rsidR="006461AF" w:rsidRDefault="006461AF" w:rsidP="00E138CC">
      <w:pPr>
        <w:pStyle w:val="ListParagraph"/>
        <w:numPr>
          <w:ilvl w:val="0"/>
          <w:numId w:val="10"/>
        </w:numPr>
      </w:pPr>
      <w:r>
        <w:t xml:space="preserve">has gone </w:t>
      </w:r>
      <w:proofErr w:type="gramStart"/>
      <w:r>
        <w:t>wrong</w:t>
      </w:r>
      <w:proofErr w:type="gramEnd"/>
      <w:r>
        <w:t xml:space="preserve"> </w:t>
      </w:r>
    </w:p>
    <w:p w14:paraId="6B3F8572" w14:textId="77777777" w:rsidR="006461AF" w:rsidRDefault="006461AF" w:rsidP="00E138CC">
      <w:pPr>
        <w:pStyle w:val="ListParagraph"/>
        <w:numPr>
          <w:ilvl w:val="0"/>
          <w:numId w:val="10"/>
        </w:numPr>
      </w:pPr>
      <w:r>
        <w:t>isn’t working well.</w:t>
      </w:r>
    </w:p>
    <w:p w14:paraId="5408018F" w14:textId="77777777" w:rsidR="006A19D0" w:rsidRPr="00D51C8E" w:rsidRDefault="006A19D0" w:rsidP="00E138CC">
      <w:pPr>
        <w:rPr>
          <w:rFonts w:ascii="Georgia" w:hAnsi="Georgia" w:cs="Times New Roman"/>
          <w:color w:val="005A70"/>
          <w:sz w:val="32"/>
          <w:szCs w:val="26"/>
          <w:lang w:val="en-AU" w:eastAsia="x-none"/>
        </w:rPr>
      </w:pPr>
      <w:r w:rsidRPr="00D51C8E">
        <w:rPr>
          <w:lang w:val="en-AU"/>
        </w:rPr>
        <w:br w:type="page"/>
      </w:r>
    </w:p>
    <w:p w14:paraId="3EC21D62" w14:textId="37EE075A" w:rsidR="00721FA2" w:rsidRDefault="00721FA2" w:rsidP="00E138CC">
      <w:pPr>
        <w:pStyle w:val="Heading2"/>
      </w:pPr>
      <w:bookmarkStart w:id="66" w:name="_Toc152749165"/>
      <w:r>
        <w:lastRenderedPageBreak/>
        <w:t>Who must follow our Code of Conduct</w:t>
      </w:r>
      <w:bookmarkEnd w:id="66"/>
    </w:p>
    <w:p w14:paraId="59CE9C93" w14:textId="77777777" w:rsidR="006461AF" w:rsidRPr="00382BA3" w:rsidRDefault="006461AF" w:rsidP="00E138CC">
      <w:r w:rsidRPr="00E863B8">
        <w:rPr>
          <w:rStyle w:val="Strong"/>
        </w:rPr>
        <w:t>Funding</w:t>
      </w:r>
      <w:r w:rsidRPr="00902638">
        <w:t xml:space="preserve"> is money from the </w:t>
      </w:r>
      <w:r w:rsidRPr="00382BA3">
        <w:t>Australian Government</w:t>
      </w:r>
      <w:r w:rsidRPr="00902638">
        <w:t xml:space="preserve"> that</w:t>
      </w:r>
      <w:r>
        <w:t> </w:t>
      </w:r>
      <w:r w:rsidRPr="00902638">
        <w:t xml:space="preserve">pays for </w:t>
      </w:r>
      <w:r>
        <w:t xml:space="preserve">some disability </w:t>
      </w:r>
      <w:r w:rsidRPr="00902638">
        <w:t>services and supports.</w:t>
      </w:r>
    </w:p>
    <w:p w14:paraId="6659A118" w14:textId="61EA8B51" w:rsidR="006461AF" w:rsidRDefault="006461AF" w:rsidP="00E138CC">
      <w:r w:rsidRPr="00255BAB">
        <w:rPr>
          <w:rStyle w:val="Strong"/>
        </w:rPr>
        <w:t>Providers</w:t>
      </w:r>
      <w:r>
        <w:t xml:space="preserve"> then hire workers to provide these disability services and</w:t>
      </w:r>
      <w:r w:rsidR="00E138CC">
        <w:t> </w:t>
      </w:r>
      <w:r>
        <w:t>supports.</w:t>
      </w:r>
    </w:p>
    <w:p w14:paraId="178612ED" w14:textId="09E90391" w:rsidR="006461AF" w:rsidRPr="00382BA3" w:rsidRDefault="006461AF" w:rsidP="00E138CC">
      <w:r>
        <w:t>A provider is someone who supports people with disability by delivering a</w:t>
      </w:r>
      <w:r w:rsidR="004F2F8A">
        <w:t> </w:t>
      </w:r>
      <w:r>
        <w:t>service.</w:t>
      </w:r>
    </w:p>
    <w:p w14:paraId="0D90D595" w14:textId="77777777" w:rsidR="006461AF" w:rsidRPr="000B2F48" w:rsidRDefault="006461AF" w:rsidP="00E138CC">
      <w:pPr>
        <w:rPr>
          <w:rStyle w:val="Strong"/>
          <w:b w:val="0"/>
          <w:bCs w:val="0"/>
        </w:rPr>
      </w:pPr>
      <w:r w:rsidRPr="000B2F48">
        <w:rPr>
          <w:rStyle w:val="Strong"/>
          <w:b w:val="0"/>
          <w:bCs w:val="0"/>
        </w:rPr>
        <w:t xml:space="preserve">There are different types of workers who: </w:t>
      </w:r>
    </w:p>
    <w:p w14:paraId="085E738C" w14:textId="77777777" w:rsidR="006461AF" w:rsidRPr="00FE72D3" w:rsidRDefault="006461AF" w:rsidP="00E138CC">
      <w:pPr>
        <w:pStyle w:val="ListParagraph"/>
        <w:numPr>
          <w:ilvl w:val="0"/>
          <w:numId w:val="22"/>
        </w:numPr>
        <w:rPr>
          <w:rStyle w:val="Strong"/>
          <w:b w:val="0"/>
          <w:bCs w:val="0"/>
        </w:rPr>
      </w:pPr>
      <w:r w:rsidRPr="00FE72D3">
        <w:rPr>
          <w:rStyle w:val="Strong"/>
          <w:b w:val="0"/>
          <w:bCs w:val="0"/>
        </w:rPr>
        <w:t xml:space="preserve">can help </w:t>
      </w:r>
      <w:proofErr w:type="gramStart"/>
      <w:r w:rsidRPr="00FE72D3">
        <w:rPr>
          <w:rStyle w:val="Strong"/>
          <w:b w:val="0"/>
          <w:bCs w:val="0"/>
        </w:rPr>
        <w:t>you</w:t>
      </w:r>
      <w:proofErr w:type="gramEnd"/>
    </w:p>
    <w:p w14:paraId="2A83811A" w14:textId="77777777" w:rsidR="006461AF" w:rsidRPr="00255BAB" w:rsidRDefault="006461AF" w:rsidP="00E138CC">
      <w:pPr>
        <w:pStyle w:val="ListParagraph"/>
        <w:numPr>
          <w:ilvl w:val="0"/>
          <w:numId w:val="22"/>
        </w:numPr>
        <w:rPr>
          <w:rStyle w:val="Strong"/>
        </w:rPr>
      </w:pPr>
      <w:r w:rsidRPr="00FE72D3">
        <w:rPr>
          <w:rStyle w:val="Strong"/>
          <w:b w:val="0"/>
          <w:bCs w:val="0"/>
        </w:rPr>
        <w:t>must follow our Code of Conduct.</w:t>
      </w:r>
    </w:p>
    <w:p w14:paraId="118075EC" w14:textId="77777777" w:rsidR="006461AF" w:rsidRDefault="006461AF" w:rsidP="00E138CC">
      <w:r>
        <w:t>Workers must follow our Code of Conduct if they provide:</w:t>
      </w:r>
    </w:p>
    <w:p w14:paraId="08389A02" w14:textId="77777777" w:rsidR="006461AF" w:rsidRDefault="006461AF" w:rsidP="00E138CC">
      <w:pPr>
        <w:pStyle w:val="ListParagraph"/>
        <w:numPr>
          <w:ilvl w:val="0"/>
          <w:numId w:val="15"/>
        </w:numPr>
      </w:pPr>
      <w:r>
        <w:t xml:space="preserve">carer </w:t>
      </w:r>
      <w:proofErr w:type="gramStart"/>
      <w:r>
        <w:t>supports</w:t>
      </w:r>
      <w:proofErr w:type="gramEnd"/>
      <w:r>
        <w:t xml:space="preserve"> </w:t>
      </w:r>
    </w:p>
    <w:p w14:paraId="7E78E5D6" w14:textId="77777777" w:rsidR="006461AF" w:rsidRPr="00A3361E" w:rsidRDefault="006461AF" w:rsidP="00E138CC">
      <w:pPr>
        <w:pStyle w:val="ListParagraph"/>
        <w:numPr>
          <w:ilvl w:val="0"/>
          <w:numId w:val="15"/>
        </w:numPr>
        <w:rPr>
          <w:rStyle w:val="Strong"/>
          <w:b w:val="0"/>
          <w:bCs w:val="0"/>
        </w:rPr>
      </w:pPr>
      <w:r w:rsidRPr="005551A2">
        <w:rPr>
          <w:rStyle w:val="Strong"/>
        </w:rPr>
        <w:t>counselling</w:t>
      </w:r>
      <w:r>
        <w:t xml:space="preserve"> services.</w:t>
      </w:r>
    </w:p>
    <w:p w14:paraId="7F163BE6" w14:textId="6756D02F" w:rsidR="006461AF" w:rsidRDefault="006461AF" w:rsidP="00E138CC">
      <w:r>
        <w:t>Counselling is when you work with someone to explore how you think</w:t>
      </w:r>
      <w:r w:rsidR="00E138CC">
        <w:t> </w:t>
      </w:r>
      <w:r>
        <w:t xml:space="preserve">and feel. </w:t>
      </w:r>
    </w:p>
    <w:p w14:paraId="1304DBD2" w14:textId="77777777" w:rsidR="006461AF" w:rsidRDefault="006461AF" w:rsidP="00E138CC">
      <w:r>
        <w:t xml:space="preserve">This can help you: </w:t>
      </w:r>
    </w:p>
    <w:p w14:paraId="3C71C51B" w14:textId="77777777" w:rsidR="006461AF" w:rsidRDefault="006461AF" w:rsidP="00E138CC">
      <w:pPr>
        <w:pStyle w:val="ListParagraph"/>
        <w:numPr>
          <w:ilvl w:val="0"/>
          <w:numId w:val="13"/>
        </w:numPr>
      </w:pPr>
      <w:r>
        <w:t xml:space="preserve">reach </w:t>
      </w:r>
      <w:proofErr w:type="gramStart"/>
      <w:r>
        <w:t>goals</w:t>
      </w:r>
      <w:proofErr w:type="gramEnd"/>
      <w:r>
        <w:t xml:space="preserve"> </w:t>
      </w:r>
    </w:p>
    <w:p w14:paraId="73A37106" w14:textId="77777777" w:rsidR="006461AF" w:rsidRDefault="006461AF" w:rsidP="00E138CC">
      <w:pPr>
        <w:pStyle w:val="ListParagraph"/>
        <w:numPr>
          <w:ilvl w:val="0"/>
          <w:numId w:val="13"/>
        </w:numPr>
      </w:pPr>
      <w:r>
        <w:t xml:space="preserve">feel </w:t>
      </w:r>
      <w:proofErr w:type="gramStart"/>
      <w:r>
        <w:t>safe</w:t>
      </w:r>
      <w:proofErr w:type="gramEnd"/>
      <w:r>
        <w:t xml:space="preserve"> </w:t>
      </w:r>
    </w:p>
    <w:p w14:paraId="6033F9AD" w14:textId="77777777" w:rsidR="006461AF" w:rsidRDefault="006461AF" w:rsidP="00E138CC">
      <w:pPr>
        <w:pStyle w:val="ListParagraph"/>
        <w:numPr>
          <w:ilvl w:val="0"/>
          <w:numId w:val="13"/>
        </w:numPr>
      </w:pPr>
      <w:r>
        <w:t xml:space="preserve">learn </w:t>
      </w:r>
      <w:proofErr w:type="gramStart"/>
      <w:r>
        <w:t>skills</w:t>
      </w:r>
      <w:proofErr w:type="gramEnd"/>
      <w:r>
        <w:t xml:space="preserve"> </w:t>
      </w:r>
    </w:p>
    <w:p w14:paraId="44FE3D7C" w14:textId="77777777" w:rsidR="006461AF" w:rsidRDefault="006461AF" w:rsidP="00E138CC">
      <w:pPr>
        <w:pStyle w:val="ListParagraph"/>
        <w:numPr>
          <w:ilvl w:val="0"/>
          <w:numId w:val="13"/>
        </w:numPr>
      </w:pPr>
      <w:r>
        <w:t>understand what happened to you.</w:t>
      </w:r>
    </w:p>
    <w:p w14:paraId="68899D81" w14:textId="77777777" w:rsidR="006461AF" w:rsidRDefault="006461AF" w:rsidP="00E138CC">
      <w:r>
        <w:t xml:space="preserve">Workers must follow our Code of Conduct if they provide disability </w:t>
      </w:r>
      <w:r w:rsidRPr="005551A2">
        <w:rPr>
          <w:rStyle w:val="Strong"/>
        </w:rPr>
        <w:t xml:space="preserve">employment </w:t>
      </w:r>
      <w:r>
        <w:t>services.</w:t>
      </w:r>
    </w:p>
    <w:p w14:paraId="32575F1B" w14:textId="77777777" w:rsidR="00E138CC" w:rsidRDefault="00E138CC">
      <w:pPr>
        <w:spacing w:before="240" w:after="240"/>
      </w:pPr>
      <w:r>
        <w:br w:type="page"/>
      </w:r>
    </w:p>
    <w:p w14:paraId="026C4771" w14:textId="0B6810C0" w:rsidR="006461AF" w:rsidRDefault="006461AF" w:rsidP="00E138CC">
      <w:r>
        <w:lastRenderedPageBreak/>
        <w:t xml:space="preserve">Employment means you: </w:t>
      </w:r>
    </w:p>
    <w:p w14:paraId="0EFD6AE8" w14:textId="77777777" w:rsidR="006461AF" w:rsidRDefault="006461AF" w:rsidP="00E138CC">
      <w:pPr>
        <w:pStyle w:val="ListParagraph"/>
        <w:numPr>
          <w:ilvl w:val="0"/>
          <w:numId w:val="12"/>
        </w:numPr>
      </w:pPr>
      <w:r>
        <w:t xml:space="preserve">have a </w:t>
      </w:r>
      <w:proofErr w:type="gramStart"/>
      <w:r>
        <w:t>job</w:t>
      </w:r>
      <w:proofErr w:type="gramEnd"/>
      <w:r>
        <w:t xml:space="preserve"> </w:t>
      </w:r>
    </w:p>
    <w:p w14:paraId="2AFB0A3F" w14:textId="77777777" w:rsidR="006461AF" w:rsidRDefault="006461AF" w:rsidP="00E138CC">
      <w:pPr>
        <w:pStyle w:val="ListParagraph"/>
        <w:numPr>
          <w:ilvl w:val="0"/>
          <w:numId w:val="12"/>
        </w:numPr>
      </w:pPr>
      <w:r>
        <w:t>go to work.</w:t>
      </w:r>
    </w:p>
    <w:p w14:paraId="7BC4D3B2" w14:textId="1FB6D378" w:rsidR="006461AF" w:rsidRDefault="006461AF" w:rsidP="00E138CC">
      <w:r>
        <w:rPr>
          <w:rStyle w:val="Strong"/>
          <w:b w:val="0"/>
          <w:bCs w:val="0"/>
        </w:rPr>
        <w:t xml:space="preserve">Workers </w:t>
      </w:r>
      <w:r>
        <w:t xml:space="preserve">must also follow our Code of Conduct if they provide </w:t>
      </w:r>
      <w:r w:rsidRPr="009A0691">
        <w:rPr>
          <w:rStyle w:val="Strong"/>
        </w:rPr>
        <w:t>advocacy</w:t>
      </w:r>
      <w:r w:rsidR="004F2F8A">
        <w:rPr>
          <w:rStyle w:val="Strong"/>
        </w:rPr>
        <w:t> </w:t>
      </w:r>
      <w:r w:rsidRPr="009A0691">
        <w:rPr>
          <w:rStyle w:val="Strong"/>
        </w:rPr>
        <w:t>services</w:t>
      </w:r>
      <w:r>
        <w:t>.</w:t>
      </w:r>
    </w:p>
    <w:p w14:paraId="48FA5870" w14:textId="77777777" w:rsidR="006461AF" w:rsidRDefault="006461AF" w:rsidP="00E138CC">
      <w:r>
        <w:t xml:space="preserve">Advocacy services support you. </w:t>
      </w:r>
    </w:p>
    <w:p w14:paraId="471F956E" w14:textId="77777777" w:rsidR="006461AF" w:rsidRDefault="006461AF" w:rsidP="00E138CC">
      <w:r>
        <w:t xml:space="preserve">They help you have your say. </w:t>
      </w:r>
    </w:p>
    <w:p w14:paraId="21B48783" w14:textId="77777777" w:rsidR="006461AF" w:rsidRDefault="006461AF" w:rsidP="00E138CC">
      <w:pPr>
        <w:rPr>
          <w:rStyle w:val="Strong"/>
          <w:b w:val="0"/>
          <w:bCs w:val="0"/>
        </w:rPr>
      </w:pPr>
      <w:r>
        <w:t>They can also give you information and advice.</w:t>
      </w:r>
    </w:p>
    <w:p w14:paraId="25BF6B4F" w14:textId="557B28EB" w:rsidR="006461AF" w:rsidRDefault="006461AF" w:rsidP="00E138CC">
      <w:r>
        <w:t>You can visit our website to find out if our Code of Conduct applies to services</w:t>
      </w:r>
      <w:r w:rsidR="004F2F8A">
        <w:t> </w:t>
      </w:r>
      <w:r>
        <w:t>you get.</w:t>
      </w:r>
    </w:p>
    <w:p w14:paraId="3B846A73" w14:textId="77777777" w:rsidR="006461AF" w:rsidRPr="004F2F8A" w:rsidRDefault="00515AB5" w:rsidP="00E138CC">
      <w:pPr>
        <w:rPr>
          <w:rStyle w:val="Hyperlink"/>
        </w:rPr>
      </w:pPr>
      <w:hyperlink r:id="rId9" w:history="1">
        <w:r w:rsidR="006461AF" w:rsidRPr="004F2F8A">
          <w:rPr>
            <w:rStyle w:val="Hyperlink"/>
          </w:rPr>
          <w:t>www.dss.gov.au/dsi-act</w:t>
        </w:r>
      </w:hyperlink>
    </w:p>
    <w:p w14:paraId="1BEA3BAF" w14:textId="1993769F" w:rsidR="005551A2" w:rsidRDefault="005551A2" w:rsidP="00E138CC">
      <w:pPr>
        <w:pStyle w:val="Heading3"/>
        <w:rPr>
          <w:lang w:val="en-AU"/>
        </w:rPr>
      </w:pPr>
      <w:bookmarkStart w:id="67" w:name="_Hlk152147533"/>
      <w:r>
        <w:rPr>
          <w:lang w:val="en-AU"/>
        </w:rPr>
        <w:t xml:space="preserve">Who doesn’t need to follow our Code of </w:t>
      </w:r>
      <w:proofErr w:type="gramStart"/>
      <w:r>
        <w:rPr>
          <w:lang w:val="en-AU"/>
        </w:rPr>
        <w:t>Conduct</w:t>
      </w:r>
      <w:proofErr w:type="gramEnd"/>
    </w:p>
    <w:p w14:paraId="185356FB" w14:textId="77777777" w:rsidR="006461AF" w:rsidRDefault="006461AF" w:rsidP="00E138CC">
      <w:r>
        <w:t>The National Disability Insurance Scheme (NDIS) provides services and support to people with disability.</w:t>
      </w:r>
    </w:p>
    <w:p w14:paraId="503CA86F" w14:textId="77777777" w:rsidR="006461AF" w:rsidRDefault="006461AF" w:rsidP="00E138CC">
      <w:r>
        <w:t>Our Code of Conduct is only for services and supports that are not provided through the NDIS.</w:t>
      </w:r>
    </w:p>
    <w:p w14:paraId="42168E94" w14:textId="77777777" w:rsidR="006461AF" w:rsidRDefault="006461AF" w:rsidP="00E138CC">
      <w:r>
        <w:t>The NDIS has its own Code of Conduct.</w:t>
      </w:r>
    </w:p>
    <w:p w14:paraId="76689EF3" w14:textId="77777777" w:rsidR="006461AF" w:rsidRDefault="006461AF" w:rsidP="00E138CC">
      <w:r>
        <w:t>It is very similar to ours.</w:t>
      </w:r>
    </w:p>
    <w:p w14:paraId="26A6D2A8" w14:textId="77777777" w:rsidR="006461AF" w:rsidRDefault="006461AF" w:rsidP="00E138CC">
      <w:r>
        <w:t>A worker who provides services and support through the NDIS will follow the NDIS Code of Conduct.</w:t>
      </w:r>
    </w:p>
    <w:bookmarkEnd w:id="67"/>
    <w:p w14:paraId="03F8CBEA" w14:textId="7B2A2C16" w:rsidR="00721FA2" w:rsidRDefault="00721FA2" w:rsidP="00E138CC">
      <w:pPr>
        <w:rPr>
          <w:rFonts w:cs="Times New Roman"/>
          <w:color w:val="8064A2"/>
          <w:sz w:val="32"/>
          <w:szCs w:val="26"/>
          <w:lang w:val="en-AU" w:eastAsia="x-none"/>
        </w:rPr>
      </w:pPr>
      <w:r>
        <w:rPr>
          <w:lang w:val="en-AU"/>
        </w:rPr>
        <w:br w:type="page"/>
      </w:r>
    </w:p>
    <w:p w14:paraId="5230A529" w14:textId="54DC32B6" w:rsidR="000137B5" w:rsidRPr="00D51C8E" w:rsidRDefault="00EB21FB" w:rsidP="00E138CC">
      <w:pPr>
        <w:pStyle w:val="Heading2"/>
      </w:pPr>
      <w:bookmarkStart w:id="68" w:name="_Toc152749166"/>
      <w:r>
        <w:lastRenderedPageBreak/>
        <w:t xml:space="preserve">The 7 rules </w:t>
      </w:r>
      <w:r w:rsidR="00255BAB">
        <w:t>in our Code of Conduct</w:t>
      </w:r>
      <w:bookmarkEnd w:id="68"/>
    </w:p>
    <w:p w14:paraId="07F92F60" w14:textId="4F8D492B" w:rsidR="006461AF" w:rsidRDefault="006461AF" w:rsidP="00E138CC">
      <w:pPr>
        <w:spacing w:before="60" w:after="60"/>
      </w:pPr>
      <w:r>
        <w:t>There are 7 rules in our Code of Conduct that providers and workers must</w:t>
      </w:r>
      <w:r w:rsidR="004F2F8A">
        <w:t> </w:t>
      </w:r>
      <w:r>
        <w:t>follow.</w:t>
      </w:r>
    </w:p>
    <w:p w14:paraId="7D9B1AA9" w14:textId="5A03A57C" w:rsidR="006461AF" w:rsidRDefault="006461AF" w:rsidP="00E138CC">
      <w:pPr>
        <w:spacing w:before="60" w:after="60"/>
      </w:pPr>
      <w:r>
        <w:t>These rules apply when they provide disability services and supports to</w:t>
      </w:r>
      <w:r w:rsidR="00E138CC">
        <w:t> </w:t>
      </w:r>
      <w:r>
        <w:t>you.</w:t>
      </w:r>
    </w:p>
    <w:p w14:paraId="425ACCB7" w14:textId="77777777" w:rsidR="006461AF" w:rsidRDefault="006461AF" w:rsidP="00E138CC">
      <w:pPr>
        <w:spacing w:before="60" w:after="60"/>
      </w:pPr>
      <w:bookmarkStart w:id="69" w:name="_Hlk152147959"/>
      <w:r>
        <w:t xml:space="preserve">1. Providers and workers must treat you: </w:t>
      </w:r>
    </w:p>
    <w:p w14:paraId="306C641E" w14:textId="77777777" w:rsidR="006461AF" w:rsidRDefault="006461AF" w:rsidP="00E138CC">
      <w:pPr>
        <w:pStyle w:val="ListParagraph"/>
        <w:numPr>
          <w:ilvl w:val="0"/>
          <w:numId w:val="5"/>
        </w:numPr>
        <w:spacing w:before="60" w:after="60"/>
      </w:pPr>
      <w:r>
        <w:t xml:space="preserve">fairly </w:t>
      </w:r>
    </w:p>
    <w:p w14:paraId="4949B25B" w14:textId="77777777" w:rsidR="006461AF" w:rsidRDefault="006461AF" w:rsidP="00E138CC">
      <w:pPr>
        <w:pStyle w:val="ListParagraph"/>
        <w:numPr>
          <w:ilvl w:val="0"/>
          <w:numId w:val="5"/>
        </w:numPr>
        <w:spacing w:before="60" w:after="60"/>
      </w:pPr>
      <w:r>
        <w:t>equally.</w:t>
      </w:r>
    </w:p>
    <w:p w14:paraId="2B4C36A2" w14:textId="77777777" w:rsidR="006461AF" w:rsidRDefault="006461AF" w:rsidP="00E138CC">
      <w:pPr>
        <w:spacing w:before="60" w:after="60"/>
      </w:pPr>
      <w:r>
        <w:t xml:space="preserve">2. They must also respect your right to choose: </w:t>
      </w:r>
    </w:p>
    <w:p w14:paraId="25D8BC12" w14:textId="77777777" w:rsidR="006461AF" w:rsidRDefault="006461AF" w:rsidP="00E138CC">
      <w:pPr>
        <w:pStyle w:val="ListParagraph"/>
        <w:numPr>
          <w:ilvl w:val="0"/>
          <w:numId w:val="4"/>
        </w:numPr>
        <w:spacing w:before="60" w:after="60"/>
      </w:pPr>
      <w:r>
        <w:t xml:space="preserve">what you want to keep safe and private </w:t>
      </w:r>
    </w:p>
    <w:p w14:paraId="06B3C281" w14:textId="77777777" w:rsidR="006461AF" w:rsidRDefault="006461AF" w:rsidP="00E138CC">
      <w:pPr>
        <w:pStyle w:val="ListParagraph"/>
        <w:numPr>
          <w:ilvl w:val="0"/>
          <w:numId w:val="4"/>
        </w:numPr>
        <w:spacing w:before="60" w:after="60"/>
      </w:pPr>
      <w:r>
        <w:t>what other people can know about you.</w:t>
      </w:r>
    </w:p>
    <w:p w14:paraId="6CD745F5" w14:textId="0AA00A56" w:rsidR="006461AF" w:rsidRDefault="006461AF" w:rsidP="00E138CC">
      <w:pPr>
        <w:spacing w:before="60" w:after="60"/>
      </w:pPr>
      <w:r>
        <w:t>3. Providers and workers must be safe when</w:t>
      </w:r>
      <w:r w:rsidR="004F2F8A">
        <w:t xml:space="preserve"> </w:t>
      </w:r>
      <w:r>
        <w:t>they support you.</w:t>
      </w:r>
    </w:p>
    <w:p w14:paraId="3A615525" w14:textId="115EE8BA" w:rsidR="006461AF" w:rsidRDefault="006461AF" w:rsidP="00E138CC">
      <w:pPr>
        <w:spacing w:before="60" w:after="60"/>
      </w:pPr>
      <w:r>
        <w:t>4. Providers and workers must be open and honest when they</w:t>
      </w:r>
      <w:r w:rsidR="00E138CC">
        <w:t xml:space="preserve"> </w:t>
      </w:r>
      <w:r>
        <w:t>communicate with you.</w:t>
      </w:r>
    </w:p>
    <w:p w14:paraId="430C3220" w14:textId="77777777" w:rsidR="006461AF" w:rsidRDefault="006461AF" w:rsidP="00E138CC">
      <w:pPr>
        <w:spacing w:before="60" w:after="60"/>
      </w:pPr>
      <w:r>
        <w:t xml:space="preserve">And let you be open and honest with them. </w:t>
      </w:r>
    </w:p>
    <w:p w14:paraId="02159ED2" w14:textId="0F03B411" w:rsidR="006461AF" w:rsidRDefault="006461AF" w:rsidP="00E138CC">
      <w:pPr>
        <w:spacing w:before="60" w:after="60"/>
      </w:pPr>
      <w:r>
        <w:t>5. They must also tell you if they are worried</w:t>
      </w:r>
      <w:r w:rsidR="004F2F8A">
        <w:t xml:space="preserve"> </w:t>
      </w:r>
      <w:r>
        <w:t>about your safety.</w:t>
      </w:r>
    </w:p>
    <w:p w14:paraId="127A9477" w14:textId="77777777" w:rsidR="006461AF" w:rsidRDefault="006461AF" w:rsidP="00E138CC">
      <w:pPr>
        <w:spacing w:before="60" w:after="60"/>
      </w:pPr>
      <w:r>
        <w:t>And they must tell other people who can help, for example other providers or the police.</w:t>
      </w:r>
    </w:p>
    <w:p w14:paraId="6CD1AED4" w14:textId="0634BF91" w:rsidR="006461AF" w:rsidRDefault="006461AF" w:rsidP="00E138CC">
      <w:pPr>
        <w:spacing w:before="60" w:after="60"/>
      </w:pPr>
      <w:r>
        <w:t>6. They must take steps to stop anyone</w:t>
      </w:r>
      <w:r w:rsidR="004F2F8A">
        <w:t xml:space="preserve"> </w:t>
      </w:r>
      <w:r>
        <w:t>who might want to:</w:t>
      </w:r>
    </w:p>
    <w:p w14:paraId="432CF406" w14:textId="77777777" w:rsidR="006461AF" w:rsidRPr="004F2F8A" w:rsidRDefault="006461AF" w:rsidP="00E138CC">
      <w:pPr>
        <w:pStyle w:val="ListParagraph"/>
        <w:numPr>
          <w:ilvl w:val="0"/>
          <w:numId w:val="23"/>
        </w:numPr>
        <w:spacing w:before="60" w:after="60"/>
      </w:pPr>
      <w:r w:rsidRPr="004F2F8A">
        <w:t xml:space="preserve">hurt </w:t>
      </w:r>
      <w:proofErr w:type="gramStart"/>
      <w:r w:rsidRPr="004F2F8A">
        <w:t>you</w:t>
      </w:r>
      <w:proofErr w:type="gramEnd"/>
    </w:p>
    <w:p w14:paraId="2E9A7182" w14:textId="77777777" w:rsidR="006461AF" w:rsidRPr="004F2F8A" w:rsidRDefault="006461AF" w:rsidP="00E138CC">
      <w:pPr>
        <w:pStyle w:val="ListParagraph"/>
        <w:numPr>
          <w:ilvl w:val="0"/>
          <w:numId w:val="23"/>
        </w:numPr>
        <w:spacing w:before="60" w:after="60"/>
      </w:pPr>
      <w:r w:rsidRPr="004F2F8A">
        <w:t xml:space="preserve">scare </w:t>
      </w:r>
      <w:proofErr w:type="gramStart"/>
      <w:r w:rsidRPr="004F2F8A">
        <w:t>you</w:t>
      </w:r>
      <w:proofErr w:type="gramEnd"/>
    </w:p>
    <w:p w14:paraId="76014E35" w14:textId="77777777" w:rsidR="006461AF" w:rsidRPr="004F2F8A" w:rsidRDefault="006461AF" w:rsidP="00E138CC">
      <w:pPr>
        <w:pStyle w:val="ListParagraph"/>
        <w:numPr>
          <w:ilvl w:val="0"/>
          <w:numId w:val="23"/>
        </w:numPr>
        <w:spacing w:before="60" w:after="60"/>
      </w:pPr>
      <w:r w:rsidRPr="004F2F8A">
        <w:t>control you.</w:t>
      </w:r>
    </w:p>
    <w:p w14:paraId="5B1C7C45" w14:textId="00DF92DC" w:rsidR="006461AF" w:rsidRPr="004F2F8A" w:rsidRDefault="006461AF" w:rsidP="00E138CC">
      <w:pPr>
        <w:spacing w:before="60" w:after="60"/>
      </w:pPr>
      <w:r>
        <w:t xml:space="preserve">7. </w:t>
      </w:r>
      <w:r w:rsidRPr="00F56DD3">
        <w:t>They must also take steps to stop anyone who might</w:t>
      </w:r>
      <w:r w:rsidR="004F2F8A">
        <w:t xml:space="preserve"> </w:t>
      </w:r>
      <w:r w:rsidRPr="00F56DD3">
        <w:t>want to behave in a sexual way towards you that is:</w:t>
      </w:r>
    </w:p>
    <w:p w14:paraId="6ED84811" w14:textId="77777777" w:rsidR="006461AF" w:rsidRPr="004F2F8A" w:rsidRDefault="006461AF" w:rsidP="00E138CC">
      <w:pPr>
        <w:pStyle w:val="ListParagraph"/>
        <w:numPr>
          <w:ilvl w:val="0"/>
          <w:numId w:val="24"/>
        </w:numPr>
        <w:spacing w:before="60" w:after="60"/>
      </w:pPr>
      <w:r w:rsidRPr="004F2F8A">
        <w:t>against the law</w:t>
      </w:r>
    </w:p>
    <w:p w14:paraId="7A51AEAE" w14:textId="77777777" w:rsidR="006461AF" w:rsidRPr="004F2F8A" w:rsidRDefault="006461AF" w:rsidP="00E138CC">
      <w:pPr>
        <w:pStyle w:val="ListParagraph"/>
        <w:numPr>
          <w:ilvl w:val="0"/>
          <w:numId w:val="24"/>
        </w:numPr>
        <w:spacing w:before="60" w:after="60"/>
      </w:pPr>
      <w:r w:rsidRPr="004F2F8A">
        <w:t xml:space="preserve">not welcome. </w:t>
      </w:r>
    </w:p>
    <w:p w14:paraId="216607D7" w14:textId="4E14775E" w:rsidR="00EF58DA" w:rsidRPr="00D51C8E" w:rsidRDefault="00EE0294" w:rsidP="00E138CC">
      <w:pPr>
        <w:pStyle w:val="Heading2"/>
      </w:pPr>
      <w:bookmarkStart w:id="70" w:name="_Toc152749167"/>
      <w:bookmarkEnd w:id="69"/>
      <w:r>
        <w:lastRenderedPageBreak/>
        <w:t>How to make a complaint</w:t>
      </w:r>
      <w:bookmarkEnd w:id="70"/>
      <w:r>
        <w:t xml:space="preserve"> </w:t>
      </w:r>
    </w:p>
    <w:p w14:paraId="3B9D5570" w14:textId="74CBAFE6" w:rsidR="006461AF" w:rsidRPr="00A80F1E" w:rsidRDefault="006461AF" w:rsidP="00E138CC">
      <w:r>
        <w:t xml:space="preserve">If your provider or worker isn’t following </w:t>
      </w:r>
      <w:r w:rsidRPr="00F56DD3">
        <w:t>our Code of Conduct, you can make a</w:t>
      </w:r>
      <w:r w:rsidR="004F2F8A">
        <w:t> </w:t>
      </w:r>
      <w:r w:rsidRPr="00F56DD3">
        <w:t>complaint.</w:t>
      </w:r>
    </w:p>
    <w:p w14:paraId="1DE385ED" w14:textId="77777777" w:rsidR="006461AF" w:rsidRDefault="006461AF" w:rsidP="00E138CC">
      <w:r>
        <w:t>To make a complaint, you need to talk to your provider</w:t>
      </w:r>
      <w:r w:rsidRPr="00470C96">
        <w:t>.</w:t>
      </w:r>
    </w:p>
    <w:p w14:paraId="3C959F94" w14:textId="77777777" w:rsidR="006461AF" w:rsidRDefault="006461AF" w:rsidP="00E138CC">
      <w:r>
        <w:t xml:space="preserve">You can get help from a different service if you: </w:t>
      </w:r>
    </w:p>
    <w:p w14:paraId="5317B95F" w14:textId="77777777" w:rsidR="006461AF" w:rsidRDefault="006461AF" w:rsidP="00E138CC">
      <w:pPr>
        <w:pStyle w:val="ListParagraph"/>
        <w:numPr>
          <w:ilvl w:val="0"/>
          <w:numId w:val="16"/>
        </w:numPr>
      </w:pPr>
      <w:r>
        <w:t xml:space="preserve">don’t feel comfortable to talk to your </w:t>
      </w:r>
      <w:proofErr w:type="gramStart"/>
      <w:r>
        <w:t>provider</w:t>
      </w:r>
      <w:proofErr w:type="gramEnd"/>
    </w:p>
    <w:p w14:paraId="502F4BBA" w14:textId="77777777" w:rsidR="006461AF" w:rsidRDefault="006461AF" w:rsidP="00E138CC">
      <w:pPr>
        <w:pStyle w:val="ListParagraph"/>
        <w:numPr>
          <w:ilvl w:val="0"/>
          <w:numId w:val="16"/>
        </w:numPr>
      </w:pPr>
      <w:r>
        <w:t xml:space="preserve">are not happy with how your provider managed your complaint. </w:t>
      </w:r>
    </w:p>
    <w:p w14:paraId="4178ECB9" w14:textId="77777777" w:rsidR="006461AF" w:rsidRDefault="006461AF" w:rsidP="00E138CC">
      <w:r>
        <w:t>You can call the Complaints Resolution and Referral Service.</w:t>
      </w:r>
    </w:p>
    <w:p w14:paraId="571E39FD" w14:textId="77777777" w:rsidR="006461AF" w:rsidRPr="00C15931" w:rsidRDefault="006461AF" w:rsidP="00E138CC">
      <w:pPr>
        <w:rPr>
          <w:rStyle w:val="Strong"/>
        </w:rPr>
      </w:pPr>
      <w:r w:rsidRPr="00C15931">
        <w:rPr>
          <w:rStyle w:val="Strong"/>
        </w:rPr>
        <w:t>1800 880 052</w:t>
      </w:r>
    </w:p>
    <w:p w14:paraId="3DA3955F" w14:textId="77777777" w:rsidR="006461AF" w:rsidRDefault="006461AF" w:rsidP="00E138CC">
      <w:r>
        <w:t>You can also visit our website to make a complaint.</w:t>
      </w:r>
    </w:p>
    <w:p w14:paraId="47A63E05" w14:textId="2B7FA622" w:rsidR="006461AF" w:rsidRPr="004F2F8A" w:rsidRDefault="00515AB5" w:rsidP="00E138CC">
      <w:pPr>
        <w:rPr>
          <w:rStyle w:val="Hyperlink"/>
        </w:rPr>
      </w:pPr>
      <w:hyperlink r:id="rId10" w:history="1">
        <w:r w:rsidR="00E138CC" w:rsidRPr="004F1E36">
          <w:rPr>
            <w:rStyle w:val="Hyperlink"/>
          </w:rPr>
          <w:t>www.dss.gov.au/contact/feedback-compliments-complaints-</w:t>
        </w:r>
        <w:r w:rsidR="00E138CC" w:rsidRPr="004F1E36">
          <w:rPr>
            <w:rStyle w:val="Hyperlink"/>
          </w:rPr>
          <w:br/>
          <w:t>and-enquiries</w:t>
        </w:r>
      </w:hyperlink>
      <w:r w:rsidR="006461AF" w:rsidRPr="004F2F8A">
        <w:rPr>
          <w:rStyle w:val="Hyperlink"/>
        </w:rPr>
        <w:t xml:space="preserve"> </w:t>
      </w:r>
    </w:p>
    <w:p w14:paraId="4FA61DDB" w14:textId="77777777" w:rsidR="006461AF" w:rsidRDefault="006461AF" w:rsidP="00E138CC">
      <w:r>
        <w:t xml:space="preserve">You can choose to be </w:t>
      </w:r>
      <w:r w:rsidRPr="000044FB">
        <w:rPr>
          <w:rStyle w:val="Strong"/>
        </w:rPr>
        <w:t>anonymous</w:t>
      </w:r>
      <w:r>
        <w:t xml:space="preserve"> when you make a complaint.</w:t>
      </w:r>
    </w:p>
    <w:p w14:paraId="32D444CF" w14:textId="77777777" w:rsidR="006461AF" w:rsidRDefault="006461AF" w:rsidP="00E138CC">
      <w:r>
        <w:t>When you’re anonymous, no one knows who you are.</w:t>
      </w:r>
    </w:p>
    <w:p w14:paraId="14608268" w14:textId="77777777" w:rsidR="006461AF" w:rsidRDefault="006461AF" w:rsidP="00E138CC">
      <w:r>
        <w:t xml:space="preserve">It can be harder for us to help if you make an anonymous complaint. </w:t>
      </w:r>
    </w:p>
    <w:p w14:paraId="55779504" w14:textId="77777777" w:rsidR="006461AF" w:rsidRDefault="006461AF" w:rsidP="00E138CC">
      <w:r>
        <w:t>This is because it can be harder to learn more about what happened.</w:t>
      </w:r>
    </w:p>
    <w:p w14:paraId="679C8DFF" w14:textId="77777777" w:rsidR="006461AF" w:rsidRDefault="006461AF" w:rsidP="00E138CC">
      <w:r>
        <w:t xml:space="preserve">We will always keep your complaint </w:t>
      </w:r>
      <w:r w:rsidRPr="009D5DE8">
        <w:rPr>
          <w:rStyle w:val="Strong"/>
        </w:rPr>
        <w:t>confidential</w:t>
      </w:r>
      <w:r>
        <w:t xml:space="preserve">. </w:t>
      </w:r>
    </w:p>
    <w:p w14:paraId="7C005DC7" w14:textId="77777777" w:rsidR="006461AF" w:rsidRDefault="006461AF" w:rsidP="00E138CC">
      <w:r>
        <w:t xml:space="preserve">If we keep something confidential, we don’t: </w:t>
      </w:r>
    </w:p>
    <w:p w14:paraId="351A9BF2" w14:textId="77777777" w:rsidR="006461AF" w:rsidRDefault="006461AF" w:rsidP="00E138CC">
      <w:pPr>
        <w:pStyle w:val="ListParagraph"/>
        <w:numPr>
          <w:ilvl w:val="0"/>
          <w:numId w:val="19"/>
        </w:numPr>
      </w:pPr>
      <w:r>
        <w:t xml:space="preserve">share the </w:t>
      </w:r>
      <w:proofErr w:type="gramStart"/>
      <w:r>
        <w:t>information</w:t>
      </w:r>
      <w:proofErr w:type="gramEnd"/>
      <w:r>
        <w:t xml:space="preserve"> </w:t>
      </w:r>
    </w:p>
    <w:p w14:paraId="58DD681B" w14:textId="77777777" w:rsidR="006461AF" w:rsidRDefault="006461AF" w:rsidP="00E138CC">
      <w:pPr>
        <w:pStyle w:val="ListParagraph"/>
        <w:numPr>
          <w:ilvl w:val="0"/>
          <w:numId w:val="19"/>
        </w:numPr>
      </w:pPr>
      <w:r>
        <w:t>say who gave us the information.</w:t>
      </w:r>
    </w:p>
    <w:p w14:paraId="2E141157" w14:textId="77777777" w:rsidR="00E863B8" w:rsidRDefault="00E863B8" w:rsidP="00E138CC">
      <w:pPr>
        <w:rPr>
          <w:rFonts w:cs="Times New Roman"/>
          <w:color w:val="8064A2"/>
          <w:sz w:val="32"/>
          <w:szCs w:val="26"/>
          <w:lang w:val="x-none" w:eastAsia="x-none"/>
        </w:rPr>
      </w:pPr>
      <w:bookmarkStart w:id="71" w:name="_Toc349720828"/>
      <w:bookmarkStart w:id="72" w:name="_Ref150786416"/>
      <w:r>
        <w:br w:type="page"/>
      </w:r>
    </w:p>
    <w:p w14:paraId="2DCF7432" w14:textId="207470B2" w:rsidR="00581A88" w:rsidRDefault="00581A88" w:rsidP="00E138CC">
      <w:pPr>
        <w:pStyle w:val="Heading2"/>
      </w:pPr>
      <w:bookmarkStart w:id="73" w:name="_Toc152749168"/>
      <w:bookmarkStart w:id="74" w:name="_Ref152750929"/>
      <w:r w:rsidRPr="00D51C8E">
        <w:lastRenderedPageBreak/>
        <w:t>Word list</w:t>
      </w:r>
      <w:bookmarkEnd w:id="71"/>
      <w:bookmarkEnd w:id="72"/>
      <w:bookmarkEnd w:id="73"/>
      <w:bookmarkEnd w:id="74"/>
    </w:p>
    <w:p w14:paraId="0AA96E38" w14:textId="250A09C0" w:rsidR="00E200B8" w:rsidRPr="00E200B8" w:rsidRDefault="00E200B8" w:rsidP="00E138CC">
      <w:pPr>
        <w:rPr>
          <w:lang w:val="en-US"/>
        </w:rPr>
      </w:pPr>
      <w:bookmarkStart w:id="75" w:name="_Hlk151038364"/>
      <w:r>
        <w:rPr>
          <w:lang w:val="en-US"/>
        </w:rPr>
        <w:t xml:space="preserve">This list explains what the </w:t>
      </w:r>
      <w:r w:rsidRPr="00E200B8">
        <w:rPr>
          <w:rStyle w:val="Strong"/>
        </w:rPr>
        <w:t>bold</w:t>
      </w:r>
      <w:r>
        <w:rPr>
          <w:lang w:val="en-US"/>
        </w:rPr>
        <w:t xml:space="preserve"> words </w:t>
      </w:r>
      <w:r w:rsidR="000F545F">
        <w:rPr>
          <w:lang w:val="en-US"/>
        </w:rPr>
        <w:t xml:space="preserve">in this document </w:t>
      </w:r>
      <w:r>
        <w:rPr>
          <w:lang w:val="en-US"/>
        </w:rPr>
        <w:t>mean.</w:t>
      </w:r>
    </w:p>
    <w:p w14:paraId="3F114854" w14:textId="77777777" w:rsidR="006461AF" w:rsidRPr="00C75956" w:rsidRDefault="006461AF" w:rsidP="001B27D3">
      <w:pPr>
        <w:spacing w:before="240"/>
        <w:rPr>
          <w:rStyle w:val="Strong"/>
        </w:rPr>
      </w:pPr>
      <w:r w:rsidRPr="00C75956">
        <w:rPr>
          <w:rStyle w:val="Strong"/>
        </w:rPr>
        <w:t>Advocacy services</w:t>
      </w:r>
    </w:p>
    <w:p w14:paraId="1510979C" w14:textId="77777777" w:rsidR="006461AF" w:rsidRPr="00C75956" w:rsidRDefault="006461AF" w:rsidP="00E138CC">
      <w:r w:rsidRPr="00C75956">
        <w:t xml:space="preserve">Advocacy services support you. </w:t>
      </w:r>
    </w:p>
    <w:p w14:paraId="3894EE06" w14:textId="77777777" w:rsidR="006461AF" w:rsidRPr="00C75956" w:rsidRDefault="006461AF" w:rsidP="00E138CC">
      <w:r w:rsidRPr="00C75956">
        <w:t xml:space="preserve">They help you have your say. </w:t>
      </w:r>
    </w:p>
    <w:p w14:paraId="447C386B" w14:textId="77777777" w:rsidR="006461AF" w:rsidRPr="00C75956" w:rsidRDefault="006461AF" w:rsidP="00E138CC">
      <w:pPr>
        <w:rPr>
          <w:rStyle w:val="Strong"/>
        </w:rPr>
      </w:pPr>
      <w:r w:rsidRPr="00C75956">
        <w:t>They can also give you information and advice.</w:t>
      </w:r>
    </w:p>
    <w:p w14:paraId="6C8D2B59" w14:textId="77777777" w:rsidR="006461AF" w:rsidRPr="00C75956" w:rsidRDefault="006461AF" w:rsidP="001B27D3">
      <w:pPr>
        <w:spacing w:before="240"/>
        <w:rPr>
          <w:rStyle w:val="Strong"/>
        </w:rPr>
      </w:pPr>
      <w:r w:rsidRPr="00C75956">
        <w:rPr>
          <w:rStyle w:val="Strong"/>
        </w:rPr>
        <w:t>Anonymous</w:t>
      </w:r>
    </w:p>
    <w:p w14:paraId="7EC4E44C" w14:textId="77777777" w:rsidR="006461AF" w:rsidRPr="00C75956" w:rsidRDefault="006461AF" w:rsidP="00E138CC">
      <w:pPr>
        <w:rPr>
          <w:rStyle w:val="Strong"/>
        </w:rPr>
      </w:pPr>
      <w:r w:rsidRPr="00C75956">
        <w:t>When you’re anonymous, no one knows who you are.</w:t>
      </w:r>
    </w:p>
    <w:p w14:paraId="62773842" w14:textId="77777777" w:rsidR="006461AF" w:rsidRPr="00C75956" w:rsidRDefault="006461AF" w:rsidP="00E138CC">
      <w:r w:rsidRPr="00C75956">
        <w:rPr>
          <w:rStyle w:val="Strong"/>
        </w:rPr>
        <w:t>Code of Conduct</w:t>
      </w:r>
    </w:p>
    <w:p w14:paraId="12B63789" w14:textId="77777777" w:rsidR="006461AF" w:rsidRPr="00C75956" w:rsidRDefault="006461AF" w:rsidP="00E138CC">
      <w:r w:rsidRPr="00C75956">
        <w:t>A Code of Conduct is a list of rules about how everyone should behave.</w:t>
      </w:r>
    </w:p>
    <w:p w14:paraId="737D4A66" w14:textId="77777777" w:rsidR="006461AF" w:rsidRPr="00C75956" w:rsidRDefault="006461AF" w:rsidP="001B27D3">
      <w:pPr>
        <w:spacing w:before="240"/>
      </w:pPr>
      <w:r w:rsidRPr="00C75956">
        <w:rPr>
          <w:rStyle w:val="Strong"/>
        </w:rPr>
        <w:t>Complaint</w:t>
      </w:r>
    </w:p>
    <w:p w14:paraId="289C1DC6" w14:textId="77777777" w:rsidR="006461AF" w:rsidRPr="00C75956" w:rsidRDefault="006461AF" w:rsidP="00E138CC">
      <w:r w:rsidRPr="00C75956">
        <w:t xml:space="preserve">When you make a complaint, you tell someone that something: </w:t>
      </w:r>
    </w:p>
    <w:p w14:paraId="082EEC01" w14:textId="77777777" w:rsidR="006461AF" w:rsidRPr="00C75956" w:rsidRDefault="006461AF" w:rsidP="00E138CC">
      <w:pPr>
        <w:pStyle w:val="ListParagraph"/>
        <w:numPr>
          <w:ilvl w:val="0"/>
          <w:numId w:val="10"/>
        </w:numPr>
      </w:pPr>
      <w:r w:rsidRPr="00C75956">
        <w:t xml:space="preserve">has gone </w:t>
      </w:r>
      <w:proofErr w:type="gramStart"/>
      <w:r w:rsidRPr="00C75956">
        <w:t>wrong</w:t>
      </w:r>
      <w:proofErr w:type="gramEnd"/>
      <w:r w:rsidRPr="00C75956">
        <w:t xml:space="preserve"> </w:t>
      </w:r>
    </w:p>
    <w:p w14:paraId="0B20A940" w14:textId="77777777" w:rsidR="006461AF" w:rsidRPr="00C75956" w:rsidRDefault="006461AF" w:rsidP="00E138CC">
      <w:pPr>
        <w:pStyle w:val="ListParagraph"/>
        <w:numPr>
          <w:ilvl w:val="0"/>
          <w:numId w:val="10"/>
        </w:numPr>
      </w:pPr>
      <w:r w:rsidRPr="00C75956">
        <w:t>isn’t working well.</w:t>
      </w:r>
    </w:p>
    <w:p w14:paraId="7F09A947" w14:textId="77777777" w:rsidR="006461AF" w:rsidRPr="00C75956" w:rsidRDefault="006461AF" w:rsidP="001B27D3">
      <w:pPr>
        <w:spacing w:before="240"/>
      </w:pPr>
      <w:r w:rsidRPr="00C75956">
        <w:rPr>
          <w:rStyle w:val="Strong"/>
        </w:rPr>
        <w:t>Confidential</w:t>
      </w:r>
      <w:r w:rsidRPr="00C75956">
        <w:t xml:space="preserve"> </w:t>
      </w:r>
    </w:p>
    <w:p w14:paraId="30B00F5E" w14:textId="77777777" w:rsidR="006461AF" w:rsidRPr="00C75956" w:rsidRDefault="006461AF" w:rsidP="00E138CC">
      <w:r w:rsidRPr="00C75956">
        <w:t xml:space="preserve">If we keep something confidential, we don’t: </w:t>
      </w:r>
    </w:p>
    <w:p w14:paraId="6D4A4550" w14:textId="77777777" w:rsidR="006461AF" w:rsidRPr="00C75956" w:rsidRDefault="006461AF" w:rsidP="00E138CC">
      <w:pPr>
        <w:pStyle w:val="ListParagraph"/>
        <w:numPr>
          <w:ilvl w:val="0"/>
          <w:numId w:val="19"/>
        </w:numPr>
      </w:pPr>
      <w:r w:rsidRPr="00C75956">
        <w:t xml:space="preserve">share the </w:t>
      </w:r>
      <w:proofErr w:type="gramStart"/>
      <w:r w:rsidRPr="00C75956">
        <w:t>information</w:t>
      </w:r>
      <w:proofErr w:type="gramEnd"/>
      <w:r w:rsidRPr="00C75956">
        <w:t xml:space="preserve"> </w:t>
      </w:r>
    </w:p>
    <w:p w14:paraId="555208CB" w14:textId="77777777" w:rsidR="006461AF" w:rsidRPr="00C75956" w:rsidRDefault="006461AF" w:rsidP="00E138CC">
      <w:pPr>
        <w:pStyle w:val="ListParagraph"/>
        <w:numPr>
          <w:ilvl w:val="0"/>
          <w:numId w:val="19"/>
        </w:numPr>
        <w:rPr>
          <w:rStyle w:val="Strong"/>
        </w:rPr>
      </w:pPr>
      <w:r w:rsidRPr="00C75956">
        <w:t>say who gave us the information.</w:t>
      </w:r>
    </w:p>
    <w:p w14:paraId="23494CCF" w14:textId="77777777" w:rsidR="00510615" w:rsidRDefault="00510615" w:rsidP="00E138CC">
      <w:pPr>
        <w:rPr>
          <w:rStyle w:val="Strong"/>
        </w:rPr>
      </w:pPr>
      <w:r>
        <w:rPr>
          <w:rStyle w:val="Strong"/>
        </w:rPr>
        <w:br w:type="page"/>
      </w:r>
    </w:p>
    <w:p w14:paraId="472841F7" w14:textId="42E6975B" w:rsidR="006461AF" w:rsidRPr="00C75956" w:rsidRDefault="006461AF" w:rsidP="00E138CC">
      <w:pPr>
        <w:rPr>
          <w:rStyle w:val="Strong"/>
        </w:rPr>
      </w:pPr>
      <w:r w:rsidRPr="00C75956">
        <w:rPr>
          <w:rStyle w:val="Strong"/>
        </w:rPr>
        <w:lastRenderedPageBreak/>
        <w:t>Counselling</w:t>
      </w:r>
    </w:p>
    <w:p w14:paraId="6E7781FC" w14:textId="4D10BA05" w:rsidR="006461AF" w:rsidRPr="00C75956" w:rsidRDefault="006461AF" w:rsidP="00E138CC">
      <w:r w:rsidRPr="00C75956">
        <w:t>Counselling is when you work with someone to explore how you think</w:t>
      </w:r>
      <w:r w:rsidR="00E138CC">
        <w:t> </w:t>
      </w:r>
      <w:r w:rsidRPr="00C75956">
        <w:t xml:space="preserve">and feel. </w:t>
      </w:r>
    </w:p>
    <w:p w14:paraId="79C297E8" w14:textId="77777777" w:rsidR="006461AF" w:rsidRPr="00C75956" w:rsidRDefault="006461AF" w:rsidP="00E138CC">
      <w:r w:rsidRPr="00C75956">
        <w:t xml:space="preserve">This can help you: </w:t>
      </w:r>
    </w:p>
    <w:p w14:paraId="394A86C2" w14:textId="77777777" w:rsidR="006461AF" w:rsidRPr="00C75956" w:rsidRDefault="006461AF" w:rsidP="001B27D3">
      <w:pPr>
        <w:pStyle w:val="ListParagraph"/>
        <w:numPr>
          <w:ilvl w:val="0"/>
          <w:numId w:val="13"/>
        </w:numPr>
        <w:spacing w:before="60" w:after="60"/>
      </w:pPr>
      <w:r w:rsidRPr="00C75956">
        <w:t xml:space="preserve">reach </w:t>
      </w:r>
      <w:proofErr w:type="gramStart"/>
      <w:r w:rsidRPr="00C75956">
        <w:t>goals</w:t>
      </w:r>
      <w:proofErr w:type="gramEnd"/>
      <w:r w:rsidRPr="00C75956">
        <w:t xml:space="preserve"> </w:t>
      </w:r>
    </w:p>
    <w:p w14:paraId="7B209478" w14:textId="77777777" w:rsidR="006461AF" w:rsidRPr="00C75956" w:rsidRDefault="006461AF" w:rsidP="001B27D3">
      <w:pPr>
        <w:pStyle w:val="ListParagraph"/>
        <w:numPr>
          <w:ilvl w:val="0"/>
          <w:numId w:val="13"/>
        </w:numPr>
        <w:spacing w:before="60" w:after="60"/>
      </w:pPr>
      <w:r w:rsidRPr="00C75956">
        <w:t xml:space="preserve">feel </w:t>
      </w:r>
      <w:proofErr w:type="gramStart"/>
      <w:r w:rsidRPr="00C75956">
        <w:t>safe</w:t>
      </w:r>
      <w:proofErr w:type="gramEnd"/>
      <w:r w:rsidRPr="00C75956">
        <w:t xml:space="preserve"> </w:t>
      </w:r>
    </w:p>
    <w:p w14:paraId="2BECB130" w14:textId="77777777" w:rsidR="006461AF" w:rsidRPr="00C75956" w:rsidRDefault="006461AF" w:rsidP="001B27D3">
      <w:pPr>
        <w:pStyle w:val="ListParagraph"/>
        <w:numPr>
          <w:ilvl w:val="0"/>
          <w:numId w:val="13"/>
        </w:numPr>
        <w:spacing w:before="60" w:after="60"/>
      </w:pPr>
      <w:r w:rsidRPr="00C75956">
        <w:t xml:space="preserve">learn </w:t>
      </w:r>
      <w:proofErr w:type="gramStart"/>
      <w:r w:rsidRPr="00C75956">
        <w:t>skills</w:t>
      </w:r>
      <w:proofErr w:type="gramEnd"/>
      <w:r w:rsidRPr="00C75956">
        <w:t xml:space="preserve"> </w:t>
      </w:r>
    </w:p>
    <w:p w14:paraId="32564000" w14:textId="77777777" w:rsidR="006461AF" w:rsidRPr="00C75956" w:rsidRDefault="006461AF" w:rsidP="001B27D3">
      <w:pPr>
        <w:pStyle w:val="ListParagraph"/>
        <w:numPr>
          <w:ilvl w:val="0"/>
          <w:numId w:val="13"/>
        </w:numPr>
        <w:spacing w:before="60" w:after="60"/>
        <w:rPr>
          <w:rStyle w:val="Strong"/>
        </w:rPr>
      </w:pPr>
      <w:r w:rsidRPr="00C75956">
        <w:t>understand what happened to you.</w:t>
      </w:r>
    </w:p>
    <w:p w14:paraId="31E2175E" w14:textId="77777777" w:rsidR="006461AF" w:rsidRPr="00C75956" w:rsidRDefault="006461AF" w:rsidP="001B27D3">
      <w:pPr>
        <w:spacing w:before="200"/>
        <w:rPr>
          <w:rStyle w:val="Strong"/>
        </w:rPr>
      </w:pPr>
      <w:r w:rsidRPr="00C75956">
        <w:rPr>
          <w:rStyle w:val="Strong"/>
        </w:rPr>
        <w:t xml:space="preserve">Employment </w:t>
      </w:r>
    </w:p>
    <w:p w14:paraId="49A7430B" w14:textId="77777777" w:rsidR="006461AF" w:rsidRPr="00C75956" w:rsidRDefault="006461AF" w:rsidP="00E138CC">
      <w:r w:rsidRPr="00C75956">
        <w:t xml:space="preserve">Employment means you: </w:t>
      </w:r>
    </w:p>
    <w:p w14:paraId="30C3EB4B" w14:textId="77777777" w:rsidR="006461AF" w:rsidRPr="00C75956" w:rsidRDefault="006461AF" w:rsidP="001B27D3">
      <w:pPr>
        <w:pStyle w:val="ListParagraph"/>
        <w:numPr>
          <w:ilvl w:val="0"/>
          <w:numId w:val="12"/>
        </w:numPr>
        <w:spacing w:before="60" w:after="60"/>
      </w:pPr>
      <w:r w:rsidRPr="00C75956">
        <w:t xml:space="preserve">have a </w:t>
      </w:r>
      <w:proofErr w:type="gramStart"/>
      <w:r w:rsidRPr="00C75956">
        <w:t>job</w:t>
      </w:r>
      <w:proofErr w:type="gramEnd"/>
      <w:r w:rsidRPr="00C75956">
        <w:t xml:space="preserve"> </w:t>
      </w:r>
    </w:p>
    <w:p w14:paraId="67265E1B" w14:textId="77777777" w:rsidR="006461AF" w:rsidRPr="00C75956" w:rsidRDefault="006461AF" w:rsidP="001B27D3">
      <w:pPr>
        <w:pStyle w:val="ListParagraph"/>
        <w:numPr>
          <w:ilvl w:val="0"/>
          <w:numId w:val="12"/>
        </w:numPr>
        <w:spacing w:before="60" w:after="60"/>
      </w:pPr>
      <w:r w:rsidRPr="00C75956">
        <w:t>go to work.</w:t>
      </w:r>
    </w:p>
    <w:p w14:paraId="45F5250C" w14:textId="77777777" w:rsidR="006461AF" w:rsidRPr="00C75956" w:rsidRDefault="006461AF" w:rsidP="001B27D3">
      <w:pPr>
        <w:spacing w:before="200"/>
        <w:rPr>
          <w:rStyle w:val="Strong"/>
        </w:rPr>
      </w:pPr>
      <w:r w:rsidRPr="00C75956">
        <w:rPr>
          <w:rStyle w:val="Strong"/>
        </w:rPr>
        <w:t>Funding</w:t>
      </w:r>
    </w:p>
    <w:p w14:paraId="689B2522" w14:textId="77777777" w:rsidR="006461AF" w:rsidRPr="00C75956" w:rsidRDefault="006461AF" w:rsidP="00E138CC">
      <w:r w:rsidRPr="00C75956">
        <w:t>Funding is money from the Australian Government that pays for some disability services and supports.</w:t>
      </w:r>
    </w:p>
    <w:p w14:paraId="22EC7926" w14:textId="77777777" w:rsidR="006461AF" w:rsidRPr="00C75956" w:rsidRDefault="006461AF" w:rsidP="001B27D3">
      <w:pPr>
        <w:spacing w:before="200"/>
        <w:rPr>
          <w:rStyle w:val="Strong"/>
        </w:rPr>
      </w:pPr>
      <w:r w:rsidRPr="00C75956">
        <w:rPr>
          <w:rStyle w:val="Strong"/>
        </w:rPr>
        <w:t>Provider</w:t>
      </w:r>
    </w:p>
    <w:p w14:paraId="64F05A94" w14:textId="225E6160" w:rsidR="006461AF" w:rsidRPr="00C75956" w:rsidRDefault="006461AF" w:rsidP="00E138CC">
      <w:r w:rsidRPr="00C75956">
        <w:rPr>
          <w:spacing w:val="2"/>
        </w:rPr>
        <w:t>A provider is someone who supports</w:t>
      </w:r>
      <w:r>
        <w:t xml:space="preserve"> </w:t>
      </w:r>
      <w:r w:rsidRPr="00C75956">
        <w:t>people with disability by delivering a</w:t>
      </w:r>
      <w:r w:rsidR="004F2F8A">
        <w:t> </w:t>
      </w:r>
      <w:r w:rsidRPr="00C75956">
        <w:t>service.</w:t>
      </w:r>
    </w:p>
    <w:p w14:paraId="73CFCD4F" w14:textId="77777777" w:rsidR="006461AF" w:rsidRPr="00C75956" w:rsidRDefault="006461AF" w:rsidP="001B27D3">
      <w:pPr>
        <w:spacing w:before="200"/>
      </w:pPr>
      <w:r w:rsidRPr="00C75956">
        <w:rPr>
          <w:rStyle w:val="Strong"/>
        </w:rPr>
        <w:t>Quality</w:t>
      </w:r>
    </w:p>
    <w:p w14:paraId="06043EF9" w14:textId="77777777" w:rsidR="006461AF" w:rsidRPr="00C75956" w:rsidRDefault="006461AF" w:rsidP="00E138CC">
      <w:r w:rsidRPr="00C75956">
        <w:t xml:space="preserve">Quality is about good services that: </w:t>
      </w:r>
    </w:p>
    <w:p w14:paraId="6BF07FE4" w14:textId="77777777" w:rsidR="006461AF" w:rsidRPr="00C75956" w:rsidRDefault="006461AF" w:rsidP="001B27D3">
      <w:pPr>
        <w:pStyle w:val="ListParagraph"/>
        <w:numPr>
          <w:ilvl w:val="0"/>
          <w:numId w:val="17"/>
        </w:numPr>
        <w:spacing w:before="60" w:after="60"/>
      </w:pPr>
      <w:r w:rsidRPr="00C75956">
        <w:t xml:space="preserve">meet the needs of people with </w:t>
      </w:r>
      <w:proofErr w:type="gramStart"/>
      <w:r w:rsidRPr="00C75956">
        <w:t>disability</w:t>
      </w:r>
      <w:proofErr w:type="gramEnd"/>
      <w:r w:rsidRPr="00C75956">
        <w:t xml:space="preserve"> </w:t>
      </w:r>
    </w:p>
    <w:p w14:paraId="046738D4" w14:textId="77777777" w:rsidR="006461AF" w:rsidRPr="00C75956" w:rsidRDefault="006461AF" w:rsidP="001B27D3">
      <w:pPr>
        <w:pStyle w:val="ListParagraph"/>
        <w:numPr>
          <w:ilvl w:val="0"/>
          <w:numId w:val="17"/>
        </w:numPr>
        <w:spacing w:before="60" w:after="60"/>
      </w:pPr>
      <w:r w:rsidRPr="00C75956">
        <w:t>give people with disability choice and control.</w:t>
      </w:r>
    </w:p>
    <w:bookmarkEnd w:id="75"/>
    <w:p w14:paraId="0EDD6179" w14:textId="77777777" w:rsidR="00644C39" w:rsidRPr="00E138CC" w:rsidRDefault="00644C39" w:rsidP="00E138CC">
      <w:pPr>
        <w:rPr>
          <w:sz w:val="4"/>
          <w:szCs w:val="2"/>
        </w:rPr>
      </w:pPr>
    </w:p>
    <w:p w14:paraId="2C68AC1F" w14:textId="15BD333A" w:rsidR="00644C39" w:rsidRPr="00E138CC" w:rsidRDefault="006461AF" w:rsidP="001B27D3">
      <w:pPr>
        <w:rPr>
          <w:sz w:val="24"/>
          <w:szCs w:val="24"/>
        </w:rPr>
      </w:pPr>
      <w:r w:rsidRPr="00E138CC">
        <w:rPr>
          <w:sz w:val="24"/>
          <w:szCs w:val="24"/>
        </w:rPr>
        <w:t xml:space="preserve">This </w:t>
      </w:r>
      <w:r w:rsidR="00510615" w:rsidRPr="00E138CC">
        <w:rPr>
          <w:sz w:val="24"/>
          <w:szCs w:val="24"/>
        </w:rPr>
        <w:t xml:space="preserve">text-only </w:t>
      </w:r>
      <w:r w:rsidRPr="00E138CC">
        <w:rPr>
          <w:sz w:val="24"/>
          <w:szCs w:val="24"/>
        </w:rPr>
        <w:t>Easy Read document was created by the Information Access Group</w:t>
      </w:r>
      <w:r w:rsidR="00510615" w:rsidRPr="00E138CC">
        <w:rPr>
          <w:sz w:val="24"/>
          <w:szCs w:val="24"/>
        </w:rPr>
        <w:t xml:space="preserve">. </w:t>
      </w:r>
      <w:r w:rsidRPr="00E138CC">
        <w:rPr>
          <w:sz w:val="24"/>
          <w:szCs w:val="24"/>
        </w:rPr>
        <w:t xml:space="preserve">For any enquiries, please visit </w:t>
      </w:r>
      <w:hyperlink r:id="rId11" w:history="1">
        <w:r w:rsidRPr="001E5CBB">
          <w:rPr>
            <w:rStyle w:val="Hyperlink"/>
            <w:sz w:val="24"/>
            <w:szCs w:val="24"/>
          </w:rPr>
          <w:t>www.informationaccessgroup.com</w:t>
        </w:r>
      </w:hyperlink>
      <w:r w:rsidRPr="00E138CC">
        <w:rPr>
          <w:sz w:val="24"/>
          <w:szCs w:val="24"/>
        </w:rPr>
        <w:t xml:space="preserve">. </w:t>
      </w:r>
      <w:r w:rsidR="00E138CC">
        <w:rPr>
          <w:sz w:val="24"/>
          <w:szCs w:val="24"/>
        </w:rPr>
        <w:br/>
      </w:r>
      <w:r w:rsidRPr="00E138CC">
        <w:rPr>
          <w:sz w:val="24"/>
          <w:szCs w:val="24"/>
        </w:rPr>
        <w:t>Quote job number 5556-A.</w:t>
      </w:r>
    </w:p>
    <w:sectPr w:rsidR="00644C39" w:rsidRPr="00E138CC" w:rsidSect="00463323">
      <w:footerReference w:type="even" r:id="rId12"/>
      <w:footerReference w:type="default" r:id="rId13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01AFC" w14:textId="77777777" w:rsidR="003A683B" w:rsidRDefault="003A683B" w:rsidP="00E138CC">
      <w:r>
        <w:separator/>
      </w:r>
    </w:p>
    <w:p w14:paraId="50CBEBF0" w14:textId="77777777" w:rsidR="001E5CBB" w:rsidRDefault="001E5CBB" w:rsidP="00E138CC"/>
    <w:p w14:paraId="398DF14D" w14:textId="77777777" w:rsidR="001E5CBB" w:rsidRDefault="001E5CBB" w:rsidP="00E138CC"/>
  </w:endnote>
  <w:endnote w:type="continuationSeparator" w:id="0">
    <w:p w14:paraId="303FFEC7" w14:textId="77777777" w:rsidR="003A683B" w:rsidRDefault="003A683B" w:rsidP="00E138CC">
      <w:r>
        <w:continuationSeparator/>
      </w:r>
    </w:p>
    <w:p w14:paraId="787598E8" w14:textId="77777777" w:rsidR="001E5CBB" w:rsidRDefault="001E5CBB" w:rsidP="00E138CC"/>
    <w:p w14:paraId="05F0D98C" w14:textId="77777777" w:rsidR="001E5CBB" w:rsidRDefault="001E5CBB" w:rsidP="00E138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charset w:val="00"/>
    <w:family w:val="auto"/>
    <w:pitch w:val="variable"/>
    <w:sig w:usb0="A00000AF" w:usb1="40000048" w:usb2="00000000" w:usb3="00000000" w:csb0="000001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AFBE" w14:textId="77777777" w:rsidR="00B6296A" w:rsidRDefault="00B6296A" w:rsidP="00E138C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A5DC7F" w14:textId="77777777" w:rsidR="00B6296A" w:rsidRDefault="00B6296A" w:rsidP="00E138CC">
    <w:pPr>
      <w:pStyle w:val="Footer"/>
    </w:pPr>
  </w:p>
  <w:p w14:paraId="661D1144" w14:textId="77777777" w:rsidR="001E5CBB" w:rsidRDefault="001E5CBB" w:rsidP="00E138CC"/>
  <w:p w14:paraId="31534DDA" w14:textId="77777777" w:rsidR="001E5CBB" w:rsidRDefault="001E5CBB" w:rsidP="00E138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7C10" w14:textId="2FABF97B" w:rsidR="00B6296A" w:rsidRPr="00191650" w:rsidRDefault="00B6296A" w:rsidP="00E138CC">
    <w:pPr>
      <w:pStyle w:val="Footer"/>
      <w:jc w:val="center"/>
      <w:rPr>
        <w:rStyle w:val="PageNumber"/>
      </w:rPr>
    </w:pPr>
    <w:r w:rsidRPr="00191650">
      <w:rPr>
        <w:rStyle w:val="PageNumber"/>
      </w:rPr>
      <w:t xml:space="preserve">Page </w:t>
    </w:r>
    <w:r w:rsidRPr="00191650">
      <w:rPr>
        <w:rStyle w:val="PageNumber"/>
      </w:rPr>
      <w:fldChar w:fldCharType="begin"/>
    </w:r>
    <w:r w:rsidRPr="00191650">
      <w:rPr>
        <w:rStyle w:val="PageNumber"/>
      </w:rPr>
      <w:instrText xml:space="preserve">PAGE  </w:instrText>
    </w:r>
    <w:r w:rsidRPr="00191650">
      <w:rPr>
        <w:rStyle w:val="PageNumber"/>
      </w:rPr>
      <w:fldChar w:fldCharType="separate"/>
    </w:r>
    <w:r w:rsidRPr="00191650">
      <w:rPr>
        <w:rStyle w:val="PageNumber"/>
        <w:noProof/>
      </w:rPr>
      <w:t>21</w:t>
    </w:r>
    <w:r w:rsidRPr="0019165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A48BE" w14:textId="77777777" w:rsidR="003A683B" w:rsidRDefault="003A683B" w:rsidP="00E138CC">
      <w:r>
        <w:separator/>
      </w:r>
    </w:p>
    <w:p w14:paraId="23DDE7E9" w14:textId="77777777" w:rsidR="001E5CBB" w:rsidRDefault="001E5CBB" w:rsidP="00E138CC"/>
    <w:p w14:paraId="15D3A104" w14:textId="77777777" w:rsidR="001E5CBB" w:rsidRDefault="001E5CBB" w:rsidP="00E138CC"/>
  </w:footnote>
  <w:footnote w:type="continuationSeparator" w:id="0">
    <w:p w14:paraId="48AEE2A9" w14:textId="77777777" w:rsidR="003A683B" w:rsidRDefault="003A683B" w:rsidP="00E138CC">
      <w:r>
        <w:continuationSeparator/>
      </w:r>
    </w:p>
    <w:p w14:paraId="33ABF895" w14:textId="77777777" w:rsidR="001E5CBB" w:rsidRDefault="001E5CBB" w:rsidP="00E138CC"/>
    <w:p w14:paraId="2D85AC36" w14:textId="77777777" w:rsidR="001E5CBB" w:rsidRDefault="001E5CBB" w:rsidP="00E138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67F2"/>
    <w:multiLevelType w:val="hybridMultilevel"/>
    <w:tmpl w:val="0E94C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4F4E"/>
    <w:multiLevelType w:val="hybridMultilevel"/>
    <w:tmpl w:val="724AF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233BF"/>
    <w:multiLevelType w:val="hybridMultilevel"/>
    <w:tmpl w:val="B7B04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B21"/>
    <w:multiLevelType w:val="hybridMultilevel"/>
    <w:tmpl w:val="F8462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476E0"/>
    <w:multiLevelType w:val="hybridMultilevel"/>
    <w:tmpl w:val="97007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51970"/>
    <w:multiLevelType w:val="hybridMultilevel"/>
    <w:tmpl w:val="2AB85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726D9"/>
    <w:multiLevelType w:val="hybridMultilevel"/>
    <w:tmpl w:val="130E5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33B4F"/>
    <w:multiLevelType w:val="hybridMultilevel"/>
    <w:tmpl w:val="08ECB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B3814"/>
    <w:multiLevelType w:val="hybridMultilevel"/>
    <w:tmpl w:val="401A9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6372D"/>
    <w:multiLevelType w:val="hybridMultilevel"/>
    <w:tmpl w:val="0ED09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01424"/>
    <w:multiLevelType w:val="hybridMultilevel"/>
    <w:tmpl w:val="B3428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F0166"/>
    <w:multiLevelType w:val="hybridMultilevel"/>
    <w:tmpl w:val="9238E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E1591"/>
    <w:multiLevelType w:val="hybridMultilevel"/>
    <w:tmpl w:val="00808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77B9D"/>
    <w:multiLevelType w:val="hybridMultilevel"/>
    <w:tmpl w:val="F8C2C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51D73"/>
    <w:multiLevelType w:val="hybridMultilevel"/>
    <w:tmpl w:val="1FEAB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F0E1B"/>
    <w:multiLevelType w:val="hybridMultilevel"/>
    <w:tmpl w:val="84289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4484B"/>
    <w:multiLevelType w:val="hybridMultilevel"/>
    <w:tmpl w:val="4C747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97817"/>
    <w:multiLevelType w:val="hybridMultilevel"/>
    <w:tmpl w:val="CEC29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A5C5C"/>
    <w:multiLevelType w:val="hybridMultilevel"/>
    <w:tmpl w:val="079EA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138CC"/>
    <w:multiLevelType w:val="hybridMultilevel"/>
    <w:tmpl w:val="43A43C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84FA3"/>
    <w:multiLevelType w:val="hybridMultilevel"/>
    <w:tmpl w:val="EF8E9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50BA8"/>
    <w:multiLevelType w:val="hybridMultilevel"/>
    <w:tmpl w:val="D5606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021344">
    <w:abstractNumId w:val="2"/>
  </w:num>
  <w:num w:numId="2" w16cid:durableId="1508788840">
    <w:abstractNumId w:val="12"/>
  </w:num>
  <w:num w:numId="3" w16cid:durableId="1976376832">
    <w:abstractNumId w:val="7"/>
  </w:num>
  <w:num w:numId="4" w16cid:durableId="1318458450">
    <w:abstractNumId w:val="8"/>
  </w:num>
  <w:num w:numId="5" w16cid:durableId="1415974013">
    <w:abstractNumId w:val="19"/>
  </w:num>
  <w:num w:numId="6" w16cid:durableId="659120284">
    <w:abstractNumId w:val="6"/>
  </w:num>
  <w:num w:numId="7" w16cid:durableId="850755213">
    <w:abstractNumId w:val="13"/>
  </w:num>
  <w:num w:numId="8" w16cid:durableId="1256132371">
    <w:abstractNumId w:val="1"/>
  </w:num>
  <w:num w:numId="9" w16cid:durableId="1355808908">
    <w:abstractNumId w:val="21"/>
  </w:num>
  <w:num w:numId="10" w16cid:durableId="1560943205">
    <w:abstractNumId w:val="15"/>
  </w:num>
  <w:num w:numId="11" w16cid:durableId="2037465129">
    <w:abstractNumId w:val="10"/>
  </w:num>
  <w:num w:numId="12" w16cid:durableId="506215513">
    <w:abstractNumId w:val="0"/>
  </w:num>
  <w:num w:numId="13" w16cid:durableId="1787698159">
    <w:abstractNumId w:val="16"/>
  </w:num>
  <w:num w:numId="14" w16cid:durableId="1256136993">
    <w:abstractNumId w:val="18"/>
  </w:num>
  <w:num w:numId="15" w16cid:durableId="1468165830">
    <w:abstractNumId w:val="17"/>
  </w:num>
  <w:num w:numId="16" w16cid:durableId="801389622">
    <w:abstractNumId w:val="9"/>
  </w:num>
  <w:num w:numId="17" w16cid:durableId="12537398">
    <w:abstractNumId w:val="4"/>
  </w:num>
  <w:num w:numId="18" w16cid:durableId="1642730075">
    <w:abstractNumId w:val="11"/>
  </w:num>
  <w:num w:numId="19" w16cid:durableId="178275967">
    <w:abstractNumId w:val="14"/>
  </w:num>
  <w:num w:numId="20" w16cid:durableId="1398940454">
    <w:abstractNumId w:val="16"/>
  </w:num>
  <w:num w:numId="21" w16cid:durableId="427695956">
    <w:abstractNumId w:val="0"/>
  </w:num>
  <w:num w:numId="22" w16cid:durableId="225603103">
    <w:abstractNumId w:val="20"/>
  </w:num>
  <w:num w:numId="23" w16cid:durableId="213541028">
    <w:abstractNumId w:val="5"/>
  </w:num>
  <w:num w:numId="24" w16cid:durableId="2122804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attachedTemplate r:id="rId1"/>
  <w:defaultTabStop w:val="720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92"/>
    <w:rsid w:val="00003F3E"/>
    <w:rsid w:val="000044FB"/>
    <w:rsid w:val="00005C84"/>
    <w:rsid w:val="00005D1D"/>
    <w:rsid w:val="000061B8"/>
    <w:rsid w:val="0000656B"/>
    <w:rsid w:val="000071E7"/>
    <w:rsid w:val="0000729C"/>
    <w:rsid w:val="000079E4"/>
    <w:rsid w:val="00010060"/>
    <w:rsid w:val="00010BE5"/>
    <w:rsid w:val="0001188F"/>
    <w:rsid w:val="000128EF"/>
    <w:rsid w:val="000131A3"/>
    <w:rsid w:val="000137B5"/>
    <w:rsid w:val="0001608B"/>
    <w:rsid w:val="0001742D"/>
    <w:rsid w:val="00017BE7"/>
    <w:rsid w:val="00017C44"/>
    <w:rsid w:val="00020A80"/>
    <w:rsid w:val="00020CAC"/>
    <w:rsid w:val="0002350B"/>
    <w:rsid w:val="00025085"/>
    <w:rsid w:val="0002592B"/>
    <w:rsid w:val="00026D9B"/>
    <w:rsid w:val="000276DA"/>
    <w:rsid w:val="00030429"/>
    <w:rsid w:val="0003212C"/>
    <w:rsid w:val="00033E52"/>
    <w:rsid w:val="00034C79"/>
    <w:rsid w:val="00035957"/>
    <w:rsid w:val="00035D95"/>
    <w:rsid w:val="0003679E"/>
    <w:rsid w:val="00037534"/>
    <w:rsid w:val="0004229E"/>
    <w:rsid w:val="0004236F"/>
    <w:rsid w:val="000432B1"/>
    <w:rsid w:val="00043F8A"/>
    <w:rsid w:val="00045550"/>
    <w:rsid w:val="0004568F"/>
    <w:rsid w:val="00045A24"/>
    <w:rsid w:val="00046373"/>
    <w:rsid w:val="000464C1"/>
    <w:rsid w:val="000516B5"/>
    <w:rsid w:val="00051741"/>
    <w:rsid w:val="00051799"/>
    <w:rsid w:val="00053A9A"/>
    <w:rsid w:val="0005607C"/>
    <w:rsid w:val="000568C5"/>
    <w:rsid w:val="00057120"/>
    <w:rsid w:val="00057451"/>
    <w:rsid w:val="0005783E"/>
    <w:rsid w:val="00060614"/>
    <w:rsid w:val="00060E3E"/>
    <w:rsid w:val="00061FF6"/>
    <w:rsid w:val="0006339E"/>
    <w:rsid w:val="00065443"/>
    <w:rsid w:val="00067033"/>
    <w:rsid w:val="00067BFB"/>
    <w:rsid w:val="00067D53"/>
    <w:rsid w:val="00071DA7"/>
    <w:rsid w:val="0007213A"/>
    <w:rsid w:val="00073579"/>
    <w:rsid w:val="00074455"/>
    <w:rsid w:val="00074F07"/>
    <w:rsid w:val="00076A67"/>
    <w:rsid w:val="00077149"/>
    <w:rsid w:val="00077219"/>
    <w:rsid w:val="00080002"/>
    <w:rsid w:val="00080DBD"/>
    <w:rsid w:val="00081601"/>
    <w:rsid w:val="00081CF6"/>
    <w:rsid w:val="00082618"/>
    <w:rsid w:val="0008368C"/>
    <w:rsid w:val="00085C39"/>
    <w:rsid w:val="000860BC"/>
    <w:rsid w:val="000861C2"/>
    <w:rsid w:val="00086F08"/>
    <w:rsid w:val="00086FA5"/>
    <w:rsid w:val="000906AA"/>
    <w:rsid w:val="00092765"/>
    <w:rsid w:val="0009370E"/>
    <w:rsid w:val="0009643B"/>
    <w:rsid w:val="000964C4"/>
    <w:rsid w:val="000A0788"/>
    <w:rsid w:val="000A627C"/>
    <w:rsid w:val="000A7856"/>
    <w:rsid w:val="000B0E0E"/>
    <w:rsid w:val="000B1A19"/>
    <w:rsid w:val="000B299C"/>
    <w:rsid w:val="000B2F48"/>
    <w:rsid w:val="000B4D35"/>
    <w:rsid w:val="000B6C30"/>
    <w:rsid w:val="000C0F54"/>
    <w:rsid w:val="000C3B9B"/>
    <w:rsid w:val="000C3D30"/>
    <w:rsid w:val="000C4A3A"/>
    <w:rsid w:val="000C5051"/>
    <w:rsid w:val="000C5DE5"/>
    <w:rsid w:val="000C64B2"/>
    <w:rsid w:val="000D04DE"/>
    <w:rsid w:val="000D07D6"/>
    <w:rsid w:val="000D179D"/>
    <w:rsid w:val="000D282A"/>
    <w:rsid w:val="000D2C19"/>
    <w:rsid w:val="000D3AB6"/>
    <w:rsid w:val="000D7DE3"/>
    <w:rsid w:val="000D7F04"/>
    <w:rsid w:val="000E315B"/>
    <w:rsid w:val="000E4421"/>
    <w:rsid w:val="000E55B2"/>
    <w:rsid w:val="000E7BEA"/>
    <w:rsid w:val="000F18C3"/>
    <w:rsid w:val="000F52F4"/>
    <w:rsid w:val="000F545F"/>
    <w:rsid w:val="001015D1"/>
    <w:rsid w:val="00101EC9"/>
    <w:rsid w:val="001024CC"/>
    <w:rsid w:val="00102A0C"/>
    <w:rsid w:val="0010561C"/>
    <w:rsid w:val="001066AD"/>
    <w:rsid w:val="00107545"/>
    <w:rsid w:val="001110D2"/>
    <w:rsid w:val="00111198"/>
    <w:rsid w:val="001131E0"/>
    <w:rsid w:val="001156E7"/>
    <w:rsid w:val="001173C0"/>
    <w:rsid w:val="00117AEC"/>
    <w:rsid w:val="00117E0D"/>
    <w:rsid w:val="00120A79"/>
    <w:rsid w:val="00120EEC"/>
    <w:rsid w:val="001219F0"/>
    <w:rsid w:val="00122DF0"/>
    <w:rsid w:val="00123A47"/>
    <w:rsid w:val="00124F36"/>
    <w:rsid w:val="0012537E"/>
    <w:rsid w:val="001319C3"/>
    <w:rsid w:val="00131EE6"/>
    <w:rsid w:val="00134CC3"/>
    <w:rsid w:val="0013535A"/>
    <w:rsid w:val="00137D9E"/>
    <w:rsid w:val="0014361F"/>
    <w:rsid w:val="0014402F"/>
    <w:rsid w:val="0014412C"/>
    <w:rsid w:val="001513A1"/>
    <w:rsid w:val="00151817"/>
    <w:rsid w:val="0015329D"/>
    <w:rsid w:val="00153E51"/>
    <w:rsid w:val="00153F56"/>
    <w:rsid w:val="00156A61"/>
    <w:rsid w:val="00156B67"/>
    <w:rsid w:val="001600B3"/>
    <w:rsid w:val="0016606F"/>
    <w:rsid w:val="00166DA3"/>
    <w:rsid w:val="00166EFE"/>
    <w:rsid w:val="00167EBA"/>
    <w:rsid w:val="001711FF"/>
    <w:rsid w:val="00173B3A"/>
    <w:rsid w:val="001746C1"/>
    <w:rsid w:val="00175021"/>
    <w:rsid w:val="00176798"/>
    <w:rsid w:val="0018024C"/>
    <w:rsid w:val="00180D06"/>
    <w:rsid w:val="00182346"/>
    <w:rsid w:val="00184250"/>
    <w:rsid w:val="001859A6"/>
    <w:rsid w:val="00185E74"/>
    <w:rsid w:val="00186C96"/>
    <w:rsid w:val="001913A3"/>
    <w:rsid w:val="00191650"/>
    <w:rsid w:val="0019631C"/>
    <w:rsid w:val="0019699C"/>
    <w:rsid w:val="001A20D1"/>
    <w:rsid w:val="001A2E5E"/>
    <w:rsid w:val="001A31DA"/>
    <w:rsid w:val="001A375B"/>
    <w:rsid w:val="001A3934"/>
    <w:rsid w:val="001A3EBE"/>
    <w:rsid w:val="001A44D3"/>
    <w:rsid w:val="001A4B9E"/>
    <w:rsid w:val="001A5C7B"/>
    <w:rsid w:val="001B1575"/>
    <w:rsid w:val="001B27D3"/>
    <w:rsid w:val="001B32D2"/>
    <w:rsid w:val="001B4580"/>
    <w:rsid w:val="001B7876"/>
    <w:rsid w:val="001B7892"/>
    <w:rsid w:val="001C1856"/>
    <w:rsid w:val="001C25EB"/>
    <w:rsid w:val="001C28AC"/>
    <w:rsid w:val="001C326A"/>
    <w:rsid w:val="001C3CDE"/>
    <w:rsid w:val="001C43C1"/>
    <w:rsid w:val="001C6408"/>
    <w:rsid w:val="001C70CC"/>
    <w:rsid w:val="001C7C96"/>
    <w:rsid w:val="001D0608"/>
    <w:rsid w:val="001D116F"/>
    <w:rsid w:val="001D2C5C"/>
    <w:rsid w:val="001D3FF9"/>
    <w:rsid w:val="001E0B48"/>
    <w:rsid w:val="001E0FAE"/>
    <w:rsid w:val="001E57AD"/>
    <w:rsid w:val="001E5CBB"/>
    <w:rsid w:val="001E773F"/>
    <w:rsid w:val="001F2F13"/>
    <w:rsid w:val="001F38D7"/>
    <w:rsid w:val="001F4B25"/>
    <w:rsid w:val="001F737A"/>
    <w:rsid w:val="001F75BF"/>
    <w:rsid w:val="001F76A7"/>
    <w:rsid w:val="001F7D75"/>
    <w:rsid w:val="002002C9"/>
    <w:rsid w:val="00203FDC"/>
    <w:rsid w:val="0021021A"/>
    <w:rsid w:val="00211202"/>
    <w:rsid w:val="002135E2"/>
    <w:rsid w:val="0021361E"/>
    <w:rsid w:val="00213F5B"/>
    <w:rsid w:val="00214956"/>
    <w:rsid w:val="00217241"/>
    <w:rsid w:val="00217CB2"/>
    <w:rsid w:val="002212B6"/>
    <w:rsid w:val="00221CED"/>
    <w:rsid w:val="0022217A"/>
    <w:rsid w:val="002236E3"/>
    <w:rsid w:val="0022463C"/>
    <w:rsid w:val="00226653"/>
    <w:rsid w:val="00230213"/>
    <w:rsid w:val="00230B1E"/>
    <w:rsid w:val="00234593"/>
    <w:rsid w:val="00235D23"/>
    <w:rsid w:val="00236622"/>
    <w:rsid w:val="00241A33"/>
    <w:rsid w:val="0024342D"/>
    <w:rsid w:val="00245C14"/>
    <w:rsid w:val="00246DFE"/>
    <w:rsid w:val="00247586"/>
    <w:rsid w:val="0025072B"/>
    <w:rsid w:val="002508D2"/>
    <w:rsid w:val="002535E7"/>
    <w:rsid w:val="00255BAB"/>
    <w:rsid w:val="00256E86"/>
    <w:rsid w:val="00261528"/>
    <w:rsid w:val="00261E1D"/>
    <w:rsid w:val="00263353"/>
    <w:rsid w:val="002653E7"/>
    <w:rsid w:val="00270553"/>
    <w:rsid w:val="0027100E"/>
    <w:rsid w:val="00272714"/>
    <w:rsid w:val="00277ACB"/>
    <w:rsid w:val="00280316"/>
    <w:rsid w:val="00281094"/>
    <w:rsid w:val="002875DD"/>
    <w:rsid w:val="00290314"/>
    <w:rsid w:val="0029060F"/>
    <w:rsid w:val="00290F99"/>
    <w:rsid w:val="00295BFF"/>
    <w:rsid w:val="002A02BB"/>
    <w:rsid w:val="002A0329"/>
    <w:rsid w:val="002A17A2"/>
    <w:rsid w:val="002A3384"/>
    <w:rsid w:val="002A4A0F"/>
    <w:rsid w:val="002B0820"/>
    <w:rsid w:val="002B0EB0"/>
    <w:rsid w:val="002B1E87"/>
    <w:rsid w:val="002B1FCB"/>
    <w:rsid w:val="002B2444"/>
    <w:rsid w:val="002C55A6"/>
    <w:rsid w:val="002C70B1"/>
    <w:rsid w:val="002C7499"/>
    <w:rsid w:val="002C79AC"/>
    <w:rsid w:val="002D1051"/>
    <w:rsid w:val="002D6314"/>
    <w:rsid w:val="002D6EC8"/>
    <w:rsid w:val="002E100F"/>
    <w:rsid w:val="002E2DAB"/>
    <w:rsid w:val="002E330B"/>
    <w:rsid w:val="002E38B5"/>
    <w:rsid w:val="002E535B"/>
    <w:rsid w:val="002E592F"/>
    <w:rsid w:val="002E5B2D"/>
    <w:rsid w:val="002E5D89"/>
    <w:rsid w:val="002E6907"/>
    <w:rsid w:val="002E6EBA"/>
    <w:rsid w:val="002E7017"/>
    <w:rsid w:val="002E724B"/>
    <w:rsid w:val="002F00B9"/>
    <w:rsid w:val="002F032C"/>
    <w:rsid w:val="002F15E8"/>
    <w:rsid w:val="002F1895"/>
    <w:rsid w:val="002F1BBD"/>
    <w:rsid w:val="002F3ED0"/>
    <w:rsid w:val="002F4984"/>
    <w:rsid w:val="002F5161"/>
    <w:rsid w:val="002F7FF7"/>
    <w:rsid w:val="00300FF6"/>
    <w:rsid w:val="003013B2"/>
    <w:rsid w:val="00302BA8"/>
    <w:rsid w:val="00302D64"/>
    <w:rsid w:val="0030583D"/>
    <w:rsid w:val="0030594A"/>
    <w:rsid w:val="00305AE6"/>
    <w:rsid w:val="00306102"/>
    <w:rsid w:val="003064FE"/>
    <w:rsid w:val="00306C6B"/>
    <w:rsid w:val="00307AEC"/>
    <w:rsid w:val="00307CEE"/>
    <w:rsid w:val="003163E9"/>
    <w:rsid w:val="00316582"/>
    <w:rsid w:val="00320559"/>
    <w:rsid w:val="00322DEB"/>
    <w:rsid w:val="00323A80"/>
    <w:rsid w:val="00325DF4"/>
    <w:rsid w:val="003316FE"/>
    <w:rsid w:val="0033269A"/>
    <w:rsid w:val="00332A20"/>
    <w:rsid w:val="003332F3"/>
    <w:rsid w:val="003334CF"/>
    <w:rsid w:val="00334EEB"/>
    <w:rsid w:val="00336B59"/>
    <w:rsid w:val="0034139F"/>
    <w:rsid w:val="003418A3"/>
    <w:rsid w:val="00343869"/>
    <w:rsid w:val="00345859"/>
    <w:rsid w:val="00345DB9"/>
    <w:rsid w:val="00347A4E"/>
    <w:rsid w:val="003523D6"/>
    <w:rsid w:val="0035540F"/>
    <w:rsid w:val="00356261"/>
    <w:rsid w:val="00356A05"/>
    <w:rsid w:val="00357305"/>
    <w:rsid w:val="0035798F"/>
    <w:rsid w:val="0036282C"/>
    <w:rsid w:val="0036372B"/>
    <w:rsid w:val="003645A6"/>
    <w:rsid w:val="00364837"/>
    <w:rsid w:val="00364D05"/>
    <w:rsid w:val="00365437"/>
    <w:rsid w:val="00365F18"/>
    <w:rsid w:val="00367B0C"/>
    <w:rsid w:val="003741D2"/>
    <w:rsid w:val="0037449D"/>
    <w:rsid w:val="00374C66"/>
    <w:rsid w:val="003772FE"/>
    <w:rsid w:val="0037774E"/>
    <w:rsid w:val="003821B8"/>
    <w:rsid w:val="00382BA3"/>
    <w:rsid w:val="00383016"/>
    <w:rsid w:val="0038327A"/>
    <w:rsid w:val="0038602B"/>
    <w:rsid w:val="00390297"/>
    <w:rsid w:val="0039099B"/>
    <w:rsid w:val="0039341B"/>
    <w:rsid w:val="003962D0"/>
    <w:rsid w:val="00397314"/>
    <w:rsid w:val="00397682"/>
    <w:rsid w:val="003978EE"/>
    <w:rsid w:val="003A1D48"/>
    <w:rsid w:val="003A2FD7"/>
    <w:rsid w:val="003A5211"/>
    <w:rsid w:val="003A52BE"/>
    <w:rsid w:val="003A683B"/>
    <w:rsid w:val="003B0746"/>
    <w:rsid w:val="003B2243"/>
    <w:rsid w:val="003B27D9"/>
    <w:rsid w:val="003B3110"/>
    <w:rsid w:val="003B3832"/>
    <w:rsid w:val="003B4D6E"/>
    <w:rsid w:val="003B5FD8"/>
    <w:rsid w:val="003B6F09"/>
    <w:rsid w:val="003B73C6"/>
    <w:rsid w:val="003B77FF"/>
    <w:rsid w:val="003C0050"/>
    <w:rsid w:val="003C0CDC"/>
    <w:rsid w:val="003C1FCE"/>
    <w:rsid w:val="003C25FD"/>
    <w:rsid w:val="003C2688"/>
    <w:rsid w:val="003C42BF"/>
    <w:rsid w:val="003C431E"/>
    <w:rsid w:val="003C4A3D"/>
    <w:rsid w:val="003C5A09"/>
    <w:rsid w:val="003D697B"/>
    <w:rsid w:val="003E0E59"/>
    <w:rsid w:val="003E1C87"/>
    <w:rsid w:val="003E1D8C"/>
    <w:rsid w:val="003E1DAD"/>
    <w:rsid w:val="003E2833"/>
    <w:rsid w:val="003E352C"/>
    <w:rsid w:val="003E37CC"/>
    <w:rsid w:val="003E5FB4"/>
    <w:rsid w:val="003E7765"/>
    <w:rsid w:val="003F105D"/>
    <w:rsid w:val="003F12F9"/>
    <w:rsid w:val="003F1C1D"/>
    <w:rsid w:val="003F1DBF"/>
    <w:rsid w:val="003F437C"/>
    <w:rsid w:val="003F5250"/>
    <w:rsid w:val="003F5A29"/>
    <w:rsid w:val="003F66D9"/>
    <w:rsid w:val="0040116E"/>
    <w:rsid w:val="004019A6"/>
    <w:rsid w:val="00402382"/>
    <w:rsid w:val="004029A2"/>
    <w:rsid w:val="00402BF2"/>
    <w:rsid w:val="00403346"/>
    <w:rsid w:val="004052C5"/>
    <w:rsid w:val="004052F3"/>
    <w:rsid w:val="00413D93"/>
    <w:rsid w:val="00414B4B"/>
    <w:rsid w:val="00414DA9"/>
    <w:rsid w:val="00414DDA"/>
    <w:rsid w:val="00415C29"/>
    <w:rsid w:val="00415F5F"/>
    <w:rsid w:val="00421014"/>
    <w:rsid w:val="00421534"/>
    <w:rsid w:val="00422615"/>
    <w:rsid w:val="00423B9A"/>
    <w:rsid w:val="004241C3"/>
    <w:rsid w:val="00424994"/>
    <w:rsid w:val="00425227"/>
    <w:rsid w:val="004252B5"/>
    <w:rsid w:val="00427142"/>
    <w:rsid w:val="004273B8"/>
    <w:rsid w:val="00430576"/>
    <w:rsid w:val="00430EC9"/>
    <w:rsid w:val="004317FD"/>
    <w:rsid w:val="00432B9C"/>
    <w:rsid w:val="00432CCD"/>
    <w:rsid w:val="00433C5A"/>
    <w:rsid w:val="00437A00"/>
    <w:rsid w:val="00441B81"/>
    <w:rsid w:val="004428D8"/>
    <w:rsid w:val="00443E4B"/>
    <w:rsid w:val="00445144"/>
    <w:rsid w:val="00445391"/>
    <w:rsid w:val="004519FE"/>
    <w:rsid w:val="0045208A"/>
    <w:rsid w:val="00455005"/>
    <w:rsid w:val="00455F2C"/>
    <w:rsid w:val="00456348"/>
    <w:rsid w:val="004566DD"/>
    <w:rsid w:val="00461B6A"/>
    <w:rsid w:val="00463323"/>
    <w:rsid w:val="004665B6"/>
    <w:rsid w:val="00470848"/>
    <w:rsid w:val="00470C96"/>
    <w:rsid w:val="00471A4F"/>
    <w:rsid w:val="00471E85"/>
    <w:rsid w:val="00473FB5"/>
    <w:rsid w:val="00473FEE"/>
    <w:rsid w:val="00477491"/>
    <w:rsid w:val="00481A08"/>
    <w:rsid w:val="00482C02"/>
    <w:rsid w:val="00482FE2"/>
    <w:rsid w:val="0048607C"/>
    <w:rsid w:val="00490121"/>
    <w:rsid w:val="00491930"/>
    <w:rsid w:val="00492074"/>
    <w:rsid w:val="004938F4"/>
    <w:rsid w:val="00494D54"/>
    <w:rsid w:val="00494FB2"/>
    <w:rsid w:val="00495C4F"/>
    <w:rsid w:val="0049616A"/>
    <w:rsid w:val="004A048A"/>
    <w:rsid w:val="004A1ACA"/>
    <w:rsid w:val="004A1C21"/>
    <w:rsid w:val="004A257D"/>
    <w:rsid w:val="004A3EE8"/>
    <w:rsid w:val="004A5493"/>
    <w:rsid w:val="004A6323"/>
    <w:rsid w:val="004A776E"/>
    <w:rsid w:val="004B0454"/>
    <w:rsid w:val="004C0606"/>
    <w:rsid w:val="004C1312"/>
    <w:rsid w:val="004C1522"/>
    <w:rsid w:val="004C2D97"/>
    <w:rsid w:val="004C3A6A"/>
    <w:rsid w:val="004C47C1"/>
    <w:rsid w:val="004C6E40"/>
    <w:rsid w:val="004C78E2"/>
    <w:rsid w:val="004C7B89"/>
    <w:rsid w:val="004D1DB9"/>
    <w:rsid w:val="004D212D"/>
    <w:rsid w:val="004D2142"/>
    <w:rsid w:val="004D28ED"/>
    <w:rsid w:val="004D2B11"/>
    <w:rsid w:val="004D2CFB"/>
    <w:rsid w:val="004D2EC1"/>
    <w:rsid w:val="004D37CE"/>
    <w:rsid w:val="004D3BD3"/>
    <w:rsid w:val="004D46D1"/>
    <w:rsid w:val="004D4BD8"/>
    <w:rsid w:val="004D4C6C"/>
    <w:rsid w:val="004E200E"/>
    <w:rsid w:val="004E2588"/>
    <w:rsid w:val="004E277B"/>
    <w:rsid w:val="004E27EE"/>
    <w:rsid w:val="004E28F1"/>
    <w:rsid w:val="004F2F8A"/>
    <w:rsid w:val="004F5039"/>
    <w:rsid w:val="004F5639"/>
    <w:rsid w:val="00501490"/>
    <w:rsid w:val="00502156"/>
    <w:rsid w:val="00502302"/>
    <w:rsid w:val="0050252C"/>
    <w:rsid w:val="005027E7"/>
    <w:rsid w:val="00503EF8"/>
    <w:rsid w:val="00504B46"/>
    <w:rsid w:val="00510615"/>
    <w:rsid w:val="00510AA0"/>
    <w:rsid w:val="0051124C"/>
    <w:rsid w:val="00511373"/>
    <w:rsid w:val="005117DB"/>
    <w:rsid w:val="0051481E"/>
    <w:rsid w:val="0051555E"/>
    <w:rsid w:val="00515AB5"/>
    <w:rsid w:val="00516FB7"/>
    <w:rsid w:val="0051701B"/>
    <w:rsid w:val="005201D2"/>
    <w:rsid w:val="00520927"/>
    <w:rsid w:val="005234A7"/>
    <w:rsid w:val="0052434D"/>
    <w:rsid w:val="005243C9"/>
    <w:rsid w:val="005243E2"/>
    <w:rsid w:val="00524B8F"/>
    <w:rsid w:val="0052538D"/>
    <w:rsid w:val="00525425"/>
    <w:rsid w:val="00527671"/>
    <w:rsid w:val="00527BC5"/>
    <w:rsid w:val="00527D52"/>
    <w:rsid w:val="00532360"/>
    <w:rsid w:val="0053387D"/>
    <w:rsid w:val="0053419D"/>
    <w:rsid w:val="0053445E"/>
    <w:rsid w:val="00536399"/>
    <w:rsid w:val="00540A50"/>
    <w:rsid w:val="00541D34"/>
    <w:rsid w:val="0054416C"/>
    <w:rsid w:val="00544249"/>
    <w:rsid w:val="005474F8"/>
    <w:rsid w:val="00551142"/>
    <w:rsid w:val="005516DD"/>
    <w:rsid w:val="0055235E"/>
    <w:rsid w:val="00552B55"/>
    <w:rsid w:val="00553112"/>
    <w:rsid w:val="00553E22"/>
    <w:rsid w:val="00554C98"/>
    <w:rsid w:val="005551A2"/>
    <w:rsid w:val="00555650"/>
    <w:rsid w:val="005575B4"/>
    <w:rsid w:val="005607DE"/>
    <w:rsid w:val="0056091D"/>
    <w:rsid w:val="00560FB2"/>
    <w:rsid w:val="00562E4E"/>
    <w:rsid w:val="00563EC7"/>
    <w:rsid w:val="00565649"/>
    <w:rsid w:val="005674CE"/>
    <w:rsid w:val="00567547"/>
    <w:rsid w:val="00567B78"/>
    <w:rsid w:val="00570D4B"/>
    <w:rsid w:val="00571307"/>
    <w:rsid w:val="0057186D"/>
    <w:rsid w:val="00571B6E"/>
    <w:rsid w:val="00571C64"/>
    <w:rsid w:val="00572836"/>
    <w:rsid w:val="005733C1"/>
    <w:rsid w:val="00573A47"/>
    <w:rsid w:val="00574728"/>
    <w:rsid w:val="00576476"/>
    <w:rsid w:val="005769CE"/>
    <w:rsid w:val="005769D7"/>
    <w:rsid w:val="005773A8"/>
    <w:rsid w:val="00580DCD"/>
    <w:rsid w:val="00581A88"/>
    <w:rsid w:val="00583D3F"/>
    <w:rsid w:val="005857F2"/>
    <w:rsid w:val="005860C2"/>
    <w:rsid w:val="005874ED"/>
    <w:rsid w:val="005926B3"/>
    <w:rsid w:val="0059275C"/>
    <w:rsid w:val="005937BD"/>
    <w:rsid w:val="005937F4"/>
    <w:rsid w:val="00594D50"/>
    <w:rsid w:val="00594F32"/>
    <w:rsid w:val="00596775"/>
    <w:rsid w:val="00597DD4"/>
    <w:rsid w:val="005A1C31"/>
    <w:rsid w:val="005A2F3B"/>
    <w:rsid w:val="005A57E0"/>
    <w:rsid w:val="005A5B31"/>
    <w:rsid w:val="005A6211"/>
    <w:rsid w:val="005B2E2D"/>
    <w:rsid w:val="005C255E"/>
    <w:rsid w:val="005C3A36"/>
    <w:rsid w:val="005C5446"/>
    <w:rsid w:val="005C568E"/>
    <w:rsid w:val="005C7851"/>
    <w:rsid w:val="005C7CCB"/>
    <w:rsid w:val="005C7DB3"/>
    <w:rsid w:val="005D0964"/>
    <w:rsid w:val="005D4B89"/>
    <w:rsid w:val="005D5495"/>
    <w:rsid w:val="005D5F72"/>
    <w:rsid w:val="005D63C2"/>
    <w:rsid w:val="005D7290"/>
    <w:rsid w:val="005E1A8C"/>
    <w:rsid w:val="005E26A4"/>
    <w:rsid w:val="005E2F1C"/>
    <w:rsid w:val="005E3984"/>
    <w:rsid w:val="005E4623"/>
    <w:rsid w:val="005E4B0F"/>
    <w:rsid w:val="005E5FEA"/>
    <w:rsid w:val="005E664A"/>
    <w:rsid w:val="005E6E4B"/>
    <w:rsid w:val="005F08D9"/>
    <w:rsid w:val="005F13FD"/>
    <w:rsid w:val="005F1D18"/>
    <w:rsid w:val="005F31BA"/>
    <w:rsid w:val="005F3A6E"/>
    <w:rsid w:val="005F3D32"/>
    <w:rsid w:val="005F3D94"/>
    <w:rsid w:val="005F3E1A"/>
    <w:rsid w:val="005F41B3"/>
    <w:rsid w:val="005F48EF"/>
    <w:rsid w:val="00603EA8"/>
    <w:rsid w:val="00604ABC"/>
    <w:rsid w:val="0060568C"/>
    <w:rsid w:val="0060572C"/>
    <w:rsid w:val="00605A6F"/>
    <w:rsid w:val="006079F1"/>
    <w:rsid w:val="00610280"/>
    <w:rsid w:val="00615FDD"/>
    <w:rsid w:val="00617AA0"/>
    <w:rsid w:val="0062044C"/>
    <w:rsid w:val="00622022"/>
    <w:rsid w:val="00623177"/>
    <w:rsid w:val="006239B1"/>
    <w:rsid w:val="00623C28"/>
    <w:rsid w:val="00626B72"/>
    <w:rsid w:val="0063024B"/>
    <w:rsid w:val="00630D70"/>
    <w:rsid w:val="006323F0"/>
    <w:rsid w:val="00632C81"/>
    <w:rsid w:val="006355FB"/>
    <w:rsid w:val="006400F3"/>
    <w:rsid w:val="00640727"/>
    <w:rsid w:val="006411E4"/>
    <w:rsid w:val="006431E5"/>
    <w:rsid w:val="00644449"/>
    <w:rsid w:val="00644964"/>
    <w:rsid w:val="00644C39"/>
    <w:rsid w:val="006461AF"/>
    <w:rsid w:val="00646EE5"/>
    <w:rsid w:val="00647623"/>
    <w:rsid w:val="00647981"/>
    <w:rsid w:val="00650B9A"/>
    <w:rsid w:val="00652CBB"/>
    <w:rsid w:val="006536F3"/>
    <w:rsid w:val="00653E76"/>
    <w:rsid w:val="00654C68"/>
    <w:rsid w:val="00655D01"/>
    <w:rsid w:val="006570A7"/>
    <w:rsid w:val="00660C3D"/>
    <w:rsid w:val="00660C93"/>
    <w:rsid w:val="00661774"/>
    <w:rsid w:val="0066260F"/>
    <w:rsid w:val="00664A14"/>
    <w:rsid w:val="00666E6A"/>
    <w:rsid w:val="00667FFA"/>
    <w:rsid w:val="00670F45"/>
    <w:rsid w:val="006726EE"/>
    <w:rsid w:val="00672C43"/>
    <w:rsid w:val="00673BEC"/>
    <w:rsid w:val="00674568"/>
    <w:rsid w:val="006752A2"/>
    <w:rsid w:val="00676231"/>
    <w:rsid w:val="00677D3B"/>
    <w:rsid w:val="00680F81"/>
    <w:rsid w:val="006824EF"/>
    <w:rsid w:val="00686C3F"/>
    <w:rsid w:val="00686F57"/>
    <w:rsid w:val="00687222"/>
    <w:rsid w:val="00687EE5"/>
    <w:rsid w:val="006904B6"/>
    <w:rsid w:val="00690AF8"/>
    <w:rsid w:val="00691969"/>
    <w:rsid w:val="0069226E"/>
    <w:rsid w:val="006947F8"/>
    <w:rsid w:val="00694AD2"/>
    <w:rsid w:val="00696C06"/>
    <w:rsid w:val="00696D8B"/>
    <w:rsid w:val="006A19D0"/>
    <w:rsid w:val="006A54BC"/>
    <w:rsid w:val="006A7AC8"/>
    <w:rsid w:val="006B0C21"/>
    <w:rsid w:val="006B0D14"/>
    <w:rsid w:val="006B1888"/>
    <w:rsid w:val="006B3A52"/>
    <w:rsid w:val="006B4CC1"/>
    <w:rsid w:val="006B7D6B"/>
    <w:rsid w:val="006B7E64"/>
    <w:rsid w:val="006B7F7C"/>
    <w:rsid w:val="006C03D8"/>
    <w:rsid w:val="006C1258"/>
    <w:rsid w:val="006C15A8"/>
    <w:rsid w:val="006C2D57"/>
    <w:rsid w:val="006C5BC9"/>
    <w:rsid w:val="006C6077"/>
    <w:rsid w:val="006C7133"/>
    <w:rsid w:val="006C75DD"/>
    <w:rsid w:val="006C7B9A"/>
    <w:rsid w:val="006D2949"/>
    <w:rsid w:val="006D3EA5"/>
    <w:rsid w:val="006D53F6"/>
    <w:rsid w:val="006D75EB"/>
    <w:rsid w:val="006E142A"/>
    <w:rsid w:val="006E213D"/>
    <w:rsid w:val="006E2818"/>
    <w:rsid w:val="006E2B32"/>
    <w:rsid w:val="006E384A"/>
    <w:rsid w:val="006E4EA0"/>
    <w:rsid w:val="006E54A0"/>
    <w:rsid w:val="006E570C"/>
    <w:rsid w:val="006E5C1E"/>
    <w:rsid w:val="006E6184"/>
    <w:rsid w:val="006E65F5"/>
    <w:rsid w:val="006E7C91"/>
    <w:rsid w:val="006F0849"/>
    <w:rsid w:val="006F1C70"/>
    <w:rsid w:val="006F2128"/>
    <w:rsid w:val="006F28B7"/>
    <w:rsid w:val="006F33F7"/>
    <w:rsid w:val="006F3DA4"/>
    <w:rsid w:val="006F4050"/>
    <w:rsid w:val="006F4155"/>
    <w:rsid w:val="006F4A9D"/>
    <w:rsid w:val="00701CBA"/>
    <w:rsid w:val="007028D3"/>
    <w:rsid w:val="00704CE2"/>
    <w:rsid w:val="00705384"/>
    <w:rsid w:val="007061F9"/>
    <w:rsid w:val="00707834"/>
    <w:rsid w:val="00707D5F"/>
    <w:rsid w:val="00711A25"/>
    <w:rsid w:val="007126B8"/>
    <w:rsid w:val="00712ABF"/>
    <w:rsid w:val="00713B9C"/>
    <w:rsid w:val="007141F0"/>
    <w:rsid w:val="00714AF3"/>
    <w:rsid w:val="007162A8"/>
    <w:rsid w:val="00716B39"/>
    <w:rsid w:val="007173B2"/>
    <w:rsid w:val="007173DD"/>
    <w:rsid w:val="007175DB"/>
    <w:rsid w:val="00717EBF"/>
    <w:rsid w:val="00720472"/>
    <w:rsid w:val="00720DDD"/>
    <w:rsid w:val="0072199E"/>
    <w:rsid w:val="00721FA2"/>
    <w:rsid w:val="00722AEB"/>
    <w:rsid w:val="007239DE"/>
    <w:rsid w:val="007248CE"/>
    <w:rsid w:val="00724BC8"/>
    <w:rsid w:val="007259A9"/>
    <w:rsid w:val="00725E3E"/>
    <w:rsid w:val="00726490"/>
    <w:rsid w:val="0072674A"/>
    <w:rsid w:val="00726AC0"/>
    <w:rsid w:val="00731552"/>
    <w:rsid w:val="0073350F"/>
    <w:rsid w:val="0073635A"/>
    <w:rsid w:val="00737409"/>
    <w:rsid w:val="007415E6"/>
    <w:rsid w:val="007446D1"/>
    <w:rsid w:val="00744DE3"/>
    <w:rsid w:val="00744F2F"/>
    <w:rsid w:val="00745CEE"/>
    <w:rsid w:val="00750D2C"/>
    <w:rsid w:val="007526D9"/>
    <w:rsid w:val="00752829"/>
    <w:rsid w:val="00753BE4"/>
    <w:rsid w:val="007542B8"/>
    <w:rsid w:val="00754433"/>
    <w:rsid w:val="007546ED"/>
    <w:rsid w:val="00754740"/>
    <w:rsid w:val="00754A62"/>
    <w:rsid w:val="007563AD"/>
    <w:rsid w:val="00756B62"/>
    <w:rsid w:val="00756F04"/>
    <w:rsid w:val="00757683"/>
    <w:rsid w:val="00761AE0"/>
    <w:rsid w:val="00763147"/>
    <w:rsid w:val="00764786"/>
    <w:rsid w:val="00764C98"/>
    <w:rsid w:val="00767C0F"/>
    <w:rsid w:val="00771DF5"/>
    <w:rsid w:val="00772BA5"/>
    <w:rsid w:val="00773A67"/>
    <w:rsid w:val="00774027"/>
    <w:rsid w:val="00774175"/>
    <w:rsid w:val="007749EA"/>
    <w:rsid w:val="007764BF"/>
    <w:rsid w:val="00776E94"/>
    <w:rsid w:val="007816D1"/>
    <w:rsid w:val="00781ED3"/>
    <w:rsid w:val="00783295"/>
    <w:rsid w:val="00784099"/>
    <w:rsid w:val="00785FE2"/>
    <w:rsid w:val="00787DE7"/>
    <w:rsid w:val="00790634"/>
    <w:rsid w:val="00791323"/>
    <w:rsid w:val="007914E8"/>
    <w:rsid w:val="007977BD"/>
    <w:rsid w:val="0079791B"/>
    <w:rsid w:val="007A016D"/>
    <w:rsid w:val="007A0397"/>
    <w:rsid w:val="007A1B03"/>
    <w:rsid w:val="007A2915"/>
    <w:rsid w:val="007A35E8"/>
    <w:rsid w:val="007A3FE1"/>
    <w:rsid w:val="007B1389"/>
    <w:rsid w:val="007B327A"/>
    <w:rsid w:val="007B594D"/>
    <w:rsid w:val="007B6167"/>
    <w:rsid w:val="007B6BE8"/>
    <w:rsid w:val="007B6D36"/>
    <w:rsid w:val="007B6F31"/>
    <w:rsid w:val="007B7087"/>
    <w:rsid w:val="007C1C8B"/>
    <w:rsid w:val="007C3D4F"/>
    <w:rsid w:val="007C55C5"/>
    <w:rsid w:val="007D231E"/>
    <w:rsid w:val="007D323E"/>
    <w:rsid w:val="007D330C"/>
    <w:rsid w:val="007D3594"/>
    <w:rsid w:val="007D3F8F"/>
    <w:rsid w:val="007D4743"/>
    <w:rsid w:val="007D6CCC"/>
    <w:rsid w:val="007D721D"/>
    <w:rsid w:val="007D73EB"/>
    <w:rsid w:val="007D7414"/>
    <w:rsid w:val="007D78B6"/>
    <w:rsid w:val="007E075D"/>
    <w:rsid w:val="007E1D8D"/>
    <w:rsid w:val="007E29CC"/>
    <w:rsid w:val="007E2A65"/>
    <w:rsid w:val="007E39E2"/>
    <w:rsid w:val="007E5A37"/>
    <w:rsid w:val="007E67B5"/>
    <w:rsid w:val="007F1DE7"/>
    <w:rsid w:val="007F238F"/>
    <w:rsid w:val="007F2AE3"/>
    <w:rsid w:val="007F2C4C"/>
    <w:rsid w:val="007F326B"/>
    <w:rsid w:val="007F487B"/>
    <w:rsid w:val="007F6129"/>
    <w:rsid w:val="007F75D8"/>
    <w:rsid w:val="007F7769"/>
    <w:rsid w:val="00800787"/>
    <w:rsid w:val="00802956"/>
    <w:rsid w:val="00802AAD"/>
    <w:rsid w:val="00802B4D"/>
    <w:rsid w:val="00805773"/>
    <w:rsid w:val="00805F39"/>
    <w:rsid w:val="00806B4F"/>
    <w:rsid w:val="00807FB3"/>
    <w:rsid w:val="0081027F"/>
    <w:rsid w:val="00810F0F"/>
    <w:rsid w:val="00811DFA"/>
    <w:rsid w:val="00811FC6"/>
    <w:rsid w:val="008131B1"/>
    <w:rsid w:val="008143C2"/>
    <w:rsid w:val="00814C4D"/>
    <w:rsid w:val="008153FE"/>
    <w:rsid w:val="00815653"/>
    <w:rsid w:val="00816777"/>
    <w:rsid w:val="008176E0"/>
    <w:rsid w:val="00817B13"/>
    <w:rsid w:val="00820504"/>
    <w:rsid w:val="00821200"/>
    <w:rsid w:val="008212FE"/>
    <w:rsid w:val="008230BD"/>
    <w:rsid w:val="008238AE"/>
    <w:rsid w:val="00824443"/>
    <w:rsid w:val="00825046"/>
    <w:rsid w:val="00825662"/>
    <w:rsid w:val="00826347"/>
    <w:rsid w:val="00826E81"/>
    <w:rsid w:val="008354E4"/>
    <w:rsid w:val="008400D6"/>
    <w:rsid w:val="008421DF"/>
    <w:rsid w:val="00842D91"/>
    <w:rsid w:val="00843DA2"/>
    <w:rsid w:val="00844AA2"/>
    <w:rsid w:val="00845E1F"/>
    <w:rsid w:val="0084628A"/>
    <w:rsid w:val="00850665"/>
    <w:rsid w:val="00852628"/>
    <w:rsid w:val="00853D8F"/>
    <w:rsid w:val="00853DEA"/>
    <w:rsid w:val="0085461B"/>
    <w:rsid w:val="00856D5E"/>
    <w:rsid w:val="00857436"/>
    <w:rsid w:val="00857E74"/>
    <w:rsid w:val="008603EA"/>
    <w:rsid w:val="0086163D"/>
    <w:rsid w:val="00862D9D"/>
    <w:rsid w:val="0086455D"/>
    <w:rsid w:val="0086499D"/>
    <w:rsid w:val="00864F48"/>
    <w:rsid w:val="00870194"/>
    <w:rsid w:val="00872BF2"/>
    <w:rsid w:val="00873FF0"/>
    <w:rsid w:val="008748B2"/>
    <w:rsid w:val="00874BF1"/>
    <w:rsid w:val="00877959"/>
    <w:rsid w:val="00877977"/>
    <w:rsid w:val="00880CC7"/>
    <w:rsid w:val="0088316F"/>
    <w:rsid w:val="0088421A"/>
    <w:rsid w:val="00884790"/>
    <w:rsid w:val="008852A2"/>
    <w:rsid w:val="00886708"/>
    <w:rsid w:val="00890F9B"/>
    <w:rsid w:val="008918D5"/>
    <w:rsid w:val="00891BAD"/>
    <w:rsid w:val="008921F5"/>
    <w:rsid w:val="00892737"/>
    <w:rsid w:val="008927F9"/>
    <w:rsid w:val="00894DD8"/>
    <w:rsid w:val="00896644"/>
    <w:rsid w:val="00896C0E"/>
    <w:rsid w:val="008A4A1E"/>
    <w:rsid w:val="008A4A3F"/>
    <w:rsid w:val="008A6F57"/>
    <w:rsid w:val="008A706B"/>
    <w:rsid w:val="008B1AEE"/>
    <w:rsid w:val="008B2DC1"/>
    <w:rsid w:val="008B3A24"/>
    <w:rsid w:val="008B4330"/>
    <w:rsid w:val="008B5448"/>
    <w:rsid w:val="008B5EF8"/>
    <w:rsid w:val="008B7BF2"/>
    <w:rsid w:val="008C0F92"/>
    <w:rsid w:val="008C1596"/>
    <w:rsid w:val="008C2FFF"/>
    <w:rsid w:val="008C4DF4"/>
    <w:rsid w:val="008C5421"/>
    <w:rsid w:val="008C5C0E"/>
    <w:rsid w:val="008C69FE"/>
    <w:rsid w:val="008C6CAA"/>
    <w:rsid w:val="008D0EFF"/>
    <w:rsid w:val="008D282D"/>
    <w:rsid w:val="008D4746"/>
    <w:rsid w:val="008D7408"/>
    <w:rsid w:val="008D7672"/>
    <w:rsid w:val="008E5325"/>
    <w:rsid w:val="008E6DCF"/>
    <w:rsid w:val="008F03BD"/>
    <w:rsid w:val="008F0CA9"/>
    <w:rsid w:val="008F0F52"/>
    <w:rsid w:val="008F21F0"/>
    <w:rsid w:val="008F2C27"/>
    <w:rsid w:val="008F49B2"/>
    <w:rsid w:val="008F5EDD"/>
    <w:rsid w:val="008F6621"/>
    <w:rsid w:val="008F6CA5"/>
    <w:rsid w:val="008F6E21"/>
    <w:rsid w:val="008F7447"/>
    <w:rsid w:val="008F7975"/>
    <w:rsid w:val="00902638"/>
    <w:rsid w:val="00910C9C"/>
    <w:rsid w:val="00911623"/>
    <w:rsid w:val="00911BAB"/>
    <w:rsid w:val="00912E6B"/>
    <w:rsid w:val="009141A4"/>
    <w:rsid w:val="00914950"/>
    <w:rsid w:val="00915212"/>
    <w:rsid w:val="0091553D"/>
    <w:rsid w:val="0091672B"/>
    <w:rsid w:val="00916C21"/>
    <w:rsid w:val="0092127F"/>
    <w:rsid w:val="00923833"/>
    <w:rsid w:val="00924335"/>
    <w:rsid w:val="009250CC"/>
    <w:rsid w:val="009300AB"/>
    <w:rsid w:val="0093070E"/>
    <w:rsid w:val="00934D22"/>
    <w:rsid w:val="00934D33"/>
    <w:rsid w:val="00935214"/>
    <w:rsid w:val="00935A49"/>
    <w:rsid w:val="00936990"/>
    <w:rsid w:val="009406AD"/>
    <w:rsid w:val="00940A74"/>
    <w:rsid w:val="0094137F"/>
    <w:rsid w:val="00941718"/>
    <w:rsid w:val="00943405"/>
    <w:rsid w:val="00943BC8"/>
    <w:rsid w:val="00944126"/>
    <w:rsid w:val="00944F00"/>
    <w:rsid w:val="00946523"/>
    <w:rsid w:val="0094680F"/>
    <w:rsid w:val="00946E4A"/>
    <w:rsid w:val="00947760"/>
    <w:rsid w:val="0094784E"/>
    <w:rsid w:val="00950366"/>
    <w:rsid w:val="0095087C"/>
    <w:rsid w:val="00950B25"/>
    <w:rsid w:val="0095100F"/>
    <w:rsid w:val="00953CC9"/>
    <w:rsid w:val="00954C91"/>
    <w:rsid w:val="00954DA9"/>
    <w:rsid w:val="00954FC6"/>
    <w:rsid w:val="00955BC6"/>
    <w:rsid w:val="0096128F"/>
    <w:rsid w:val="0096131E"/>
    <w:rsid w:val="009632DE"/>
    <w:rsid w:val="0096331A"/>
    <w:rsid w:val="00966536"/>
    <w:rsid w:val="00966812"/>
    <w:rsid w:val="009675A6"/>
    <w:rsid w:val="00967B6F"/>
    <w:rsid w:val="00970061"/>
    <w:rsid w:val="00970AB5"/>
    <w:rsid w:val="00971900"/>
    <w:rsid w:val="0097523B"/>
    <w:rsid w:val="00975573"/>
    <w:rsid w:val="009760A4"/>
    <w:rsid w:val="00976F33"/>
    <w:rsid w:val="00980363"/>
    <w:rsid w:val="00981C91"/>
    <w:rsid w:val="009822F2"/>
    <w:rsid w:val="009843B4"/>
    <w:rsid w:val="009847E9"/>
    <w:rsid w:val="009870D3"/>
    <w:rsid w:val="0099263F"/>
    <w:rsid w:val="009A0691"/>
    <w:rsid w:val="009A096C"/>
    <w:rsid w:val="009A3402"/>
    <w:rsid w:val="009A416E"/>
    <w:rsid w:val="009A5071"/>
    <w:rsid w:val="009A68F9"/>
    <w:rsid w:val="009A72C5"/>
    <w:rsid w:val="009B0E1A"/>
    <w:rsid w:val="009B1538"/>
    <w:rsid w:val="009B2E1E"/>
    <w:rsid w:val="009B31E8"/>
    <w:rsid w:val="009B3499"/>
    <w:rsid w:val="009B3DBC"/>
    <w:rsid w:val="009B5604"/>
    <w:rsid w:val="009B5FD4"/>
    <w:rsid w:val="009B7026"/>
    <w:rsid w:val="009B719A"/>
    <w:rsid w:val="009B7413"/>
    <w:rsid w:val="009C04B1"/>
    <w:rsid w:val="009C21FB"/>
    <w:rsid w:val="009C32A1"/>
    <w:rsid w:val="009C363B"/>
    <w:rsid w:val="009C3F58"/>
    <w:rsid w:val="009C49B4"/>
    <w:rsid w:val="009D0417"/>
    <w:rsid w:val="009D1788"/>
    <w:rsid w:val="009D202A"/>
    <w:rsid w:val="009D28E4"/>
    <w:rsid w:val="009D2AD4"/>
    <w:rsid w:val="009D2C5E"/>
    <w:rsid w:val="009D6BCE"/>
    <w:rsid w:val="009E14A0"/>
    <w:rsid w:val="009E3575"/>
    <w:rsid w:val="009E362E"/>
    <w:rsid w:val="009E39A5"/>
    <w:rsid w:val="009E3FBF"/>
    <w:rsid w:val="009E7FC2"/>
    <w:rsid w:val="009F1282"/>
    <w:rsid w:val="009F26B1"/>
    <w:rsid w:val="009F3548"/>
    <w:rsid w:val="009F3957"/>
    <w:rsid w:val="009F532B"/>
    <w:rsid w:val="009F6107"/>
    <w:rsid w:val="009F7C3B"/>
    <w:rsid w:val="00A006E0"/>
    <w:rsid w:val="00A01A44"/>
    <w:rsid w:val="00A04142"/>
    <w:rsid w:val="00A057E6"/>
    <w:rsid w:val="00A063CF"/>
    <w:rsid w:val="00A06410"/>
    <w:rsid w:val="00A06CD2"/>
    <w:rsid w:val="00A1485A"/>
    <w:rsid w:val="00A15409"/>
    <w:rsid w:val="00A16A9D"/>
    <w:rsid w:val="00A16DCE"/>
    <w:rsid w:val="00A20718"/>
    <w:rsid w:val="00A23755"/>
    <w:rsid w:val="00A246B4"/>
    <w:rsid w:val="00A24F0B"/>
    <w:rsid w:val="00A25D7D"/>
    <w:rsid w:val="00A25E34"/>
    <w:rsid w:val="00A26227"/>
    <w:rsid w:val="00A26734"/>
    <w:rsid w:val="00A26E87"/>
    <w:rsid w:val="00A30010"/>
    <w:rsid w:val="00A301B3"/>
    <w:rsid w:val="00A33000"/>
    <w:rsid w:val="00A3361E"/>
    <w:rsid w:val="00A33827"/>
    <w:rsid w:val="00A349DC"/>
    <w:rsid w:val="00A36E19"/>
    <w:rsid w:val="00A43AE7"/>
    <w:rsid w:val="00A44C2C"/>
    <w:rsid w:val="00A45A07"/>
    <w:rsid w:val="00A46B0B"/>
    <w:rsid w:val="00A477BE"/>
    <w:rsid w:val="00A478ED"/>
    <w:rsid w:val="00A50940"/>
    <w:rsid w:val="00A50F3D"/>
    <w:rsid w:val="00A51B4F"/>
    <w:rsid w:val="00A52437"/>
    <w:rsid w:val="00A52F53"/>
    <w:rsid w:val="00A53082"/>
    <w:rsid w:val="00A569EA"/>
    <w:rsid w:val="00A575D6"/>
    <w:rsid w:val="00A61867"/>
    <w:rsid w:val="00A61AA3"/>
    <w:rsid w:val="00A6467F"/>
    <w:rsid w:val="00A66339"/>
    <w:rsid w:val="00A70869"/>
    <w:rsid w:val="00A7121A"/>
    <w:rsid w:val="00A72A11"/>
    <w:rsid w:val="00A74855"/>
    <w:rsid w:val="00A74897"/>
    <w:rsid w:val="00A74A74"/>
    <w:rsid w:val="00A77A67"/>
    <w:rsid w:val="00A807D8"/>
    <w:rsid w:val="00A80F1E"/>
    <w:rsid w:val="00A811E3"/>
    <w:rsid w:val="00A85C74"/>
    <w:rsid w:val="00A85CB0"/>
    <w:rsid w:val="00A868D5"/>
    <w:rsid w:val="00A871E8"/>
    <w:rsid w:val="00A90B3A"/>
    <w:rsid w:val="00A9232D"/>
    <w:rsid w:val="00A967BC"/>
    <w:rsid w:val="00A96C90"/>
    <w:rsid w:val="00AA01EC"/>
    <w:rsid w:val="00AA0A0E"/>
    <w:rsid w:val="00AA1150"/>
    <w:rsid w:val="00AA24FF"/>
    <w:rsid w:val="00AA2B31"/>
    <w:rsid w:val="00AA71D5"/>
    <w:rsid w:val="00AB0BEC"/>
    <w:rsid w:val="00AB1AB8"/>
    <w:rsid w:val="00AB21B6"/>
    <w:rsid w:val="00AB39F6"/>
    <w:rsid w:val="00AB73B1"/>
    <w:rsid w:val="00AB7FE3"/>
    <w:rsid w:val="00AC0924"/>
    <w:rsid w:val="00AC18E6"/>
    <w:rsid w:val="00AC2938"/>
    <w:rsid w:val="00AC2ACB"/>
    <w:rsid w:val="00AC35C0"/>
    <w:rsid w:val="00AC4D48"/>
    <w:rsid w:val="00AC7525"/>
    <w:rsid w:val="00AD027F"/>
    <w:rsid w:val="00AD06A3"/>
    <w:rsid w:val="00AD1127"/>
    <w:rsid w:val="00AD19F7"/>
    <w:rsid w:val="00AD1FF3"/>
    <w:rsid w:val="00AD2924"/>
    <w:rsid w:val="00AD383A"/>
    <w:rsid w:val="00AD3B62"/>
    <w:rsid w:val="00AD4972"/>
    <w:rsid w:val="00AD54BE"/>
    <w:rsid w:val="00AD6E3F"/>
    <w:rsid w:val="00AE008F"/>
    <w:rsid w:val="00AE0555"/>
    <w:rsid w:val="00AE2CB1"/>
    <w:rsid w:val="00AE2FF6"/>
    <w:rsid w:val="00AE335E"/>
    <w:rsid w:val="00AE48EE"/>
    <w:rsid w:val="00AE4D6E"/>
    <w:rsid w:val="00AE60C3"/>
    <w:rsid w:val="00AF1F0F"/>
    <w:rsid w:val="00AF236B"/>
    <w:rsid w:val="00AF320F"/>
    <w:rsid w:val="00AF61D0"/>
    <w:rsid w:val="00AF6844"/>
    <w:rsid w:val="00AF727B"/>
    <w:rsid w:val="00AF7FE2"/>
    <w:rsid w:val="00B0006E"/>
    <w:rsid w:val="00B01DB4"/>
    <w:rsid w:val="00B023DF"/>
    <w:rsid w:val="00B02D0B"/>
    <w:rsid w:val="00B048DF"/>
    <w:rsid w:val="00B05872"/>
    <w:rsid w:val="00B05934"/>
    <w:rsid w:val="00B05CBB"/>
    <w:rsid w:val="00B069C4"/>
    <w:rsid w:val="00B0705F"/>
    <w:rsid w:val="00B07439"/>
    <w:rsid w:val="00B1047A"/>
    <w:rsid w:val="00B107B1"/>
    <w:rsid w:val="00B10C0C"/>
    <w:rsid w:val="00B11B8C"/>
    <w:rsid w:val="00B11BC4"/>
    <w:rsid w:val="00B11ECA"/>
    <w:rsid w:val="00B12AE0"/>
    <w:rsid w:val="00B14031"/>
    <w:rsid w:val="00B15539"/>
    <w:rsid w:val="00B16200"/>
    <w:rsid w:val="00B1676F"/>
    <w:rsid w:val="00B17021"/>
    <w:rsid w:val="00B20619"/>
    <w:rsid w:val="00B20830"/>
    <w:rsid w:val="00B213A7"/>
    <w:rsid w:val="00B21D16"/>
    <w:rsid w:val="00B22F30"/>
    <w:rsid w:val="00B23321"/>
    <w:rsid w:val="00B23DEB"/>
    <w:rsid w:val="00B25354"/>
    <w:rsid w:val="00B25BA7"/>
    <w:rsid w:val="00B271F2"/>
    <w:rsid w:val="00B27B6E"/>
    <w:rsid w:val="00B316EE"/>
    <w:rsid w:val="00B31BF6"/>
    <w:rsid w:val="00B3258F"/>
    <w:rsid w:val="00B32802"/>
    <w:rsid w:val="00B35F38"/>
    <w:rsid w:val="00B36B04"/>
    <w:rsid w:val="00B3786C"/>
    <w:rsid w:val="00B40C85"/>
    <w:rsid w:val="00B4496D"/>
    <w:rsid w:val="00B46CE8"/>
    <w:rsid w:val="00B52C0C"/>
    <w:rsid w:val="00B56CA9"/>
    <w:rsid w:val="00B57EB9"/>
    <w:rsid w:val="00B609E5"/>
    <w:rsid w:val="00B61A80"/>
    <w:rsid w:val="00B61AEF"/>
    <w:rsid w:val="00B6296A"/>
    <w:rsid w:val="00B6427B"/>
    <w:rsid w:val="00B64398"/>
    <w:rsid w:val="00B646FE"/>
    <w:rsid w:val="00B648A7"/>
    <w:rsid w:val="00B65D8A"/>
    <w:rsid w:val="00B65F1F"/>
    <w:rsid w:val="00B67F18"/>
    <w:rsid w:val="00B70465"/>
    <w:rsid w:val="00B71692"/>
    <w:rsid w:val="00B723E2"/>
    <w:rsid w:val="00B738C5"/>
    <w:rsid w:val="00B73A87"/>
    <w:rsid w:val="00B75451"/>
    <w:rsid w:val="00B7616B"/>
    <w:rsid w:val="00B77CB3"/>
    <w:rsid w:val="00B77D0F"/>
    <w:rsid w:val="00B80CA6"/>
    <w:rsid w:val="00B8124F"/>
    <w:rsid w:val="00B82062"/>
    <w:rsid w:val="00B8367A"/>
    <w:rsid w:val="00B839DD"/>
    <w:rsid w:val="00B90EB8"/>
    <w:rsid w:val="00B91960"/>
    <w:rsid w:val="00B925ED"/>
    <w:rsid w:val="00B93306"/>
    <w:rsid w:val="00B967E8"/>
    <w:rsid w:val="00B96B22"/>
    <w:rsid w:val="00B96B87"/>
    <w:rsid w:val="00B97265"/>
    <w:rsid w:val="00BA155C"/>
    <w:rsid w:val="00BA1960"/>
    <w:rsid w:val="00BA6879"/>
    <w:rsid w:val="00BB1C35"/>
    <w:rsid w:val="00BB2373"/>
    <w:rsid w:val="00BB2CBA"/>
    <w:rsid w:val="00BB6BAD"/>
    <w:rsid w:val="00BB77F6"/>
    <w:rsid w:val="00BC16D9"/>
    <w:rsid w:val="00BC1C7C"/>
    <w:rsid w:val="00BC3897"/>
    <w:rsid w:val="00BC3982"/>
    <w:rsid w:val="00BC3A96"/>
    <w:rsid w:val="00BC5003"/>
    <w:rsid w:val="00BC6D2A"/>
    <w:rsid w:val="00BC78C0"/>
    <w:rsid w:val="00BC7DE3"/>
    <w:rsid w:val="00BD210F"/>
    <w:rsid w:val="00BD39B6"/>
    <w:rsid w:val="00BD6BA3"/>
    <w:rsid w:val="00BD722E"/>
    <w:rsid w:val="00BE3039"/>
    <w:rsid w:val="00BE42C3"/>
    <w:rsid w:val="00BE5765"/>
    <w:rsid w:val="00BE5BD5"/>
    <w:rsid w:val="00BE6088"/>
    <w:rsid w:val="00BE7828"/>
    <w:rsid w:val="00BF1A26"/>
    <w:rsid w:val="00BF1EBE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07B84"/>
    <w:rsid w:val="00C07D8E"/>
    <w:rsid w:val="00C102E8"/>
    <w:rsid w:val="00C11420"/>
    <w:rsid w:val="00C11ADC"/>
    <w:rsid w:val="00C11C77"/>
    <w:rsid w:val="00C1248F"/>
    <w:rsid w:val="00C15931"/>
    <w:rsid w:val="00C15E8D"/>
    <w:rsid w:val="00C165A5"/>
    <w:rsid w:val="00C17D7B"/>
    <w:rsid w:val="00C17DFD"/>
    <w:rsid w:val="00C21708"/>
    <w:rsid w:val="00C230D8"/>
    <w:rsid w:val="00C2398A"/>
    <w:rsid w:val="00C23C12"/>
    <w:rsid w:val="00C24979"/>
    <w:rsid w:val="00C24C22"/>
    <w:rsid w:val="00C24D4E"/>
    <w:rsid w:val="00C26367"/>
    <w:rsid w:val="00C2713E"/>
    <w:rsid w:val="00C27345"/>
    <w:rsid w:val="00C27A00"/>
    <w:rsid w:val="00C3097F"/>
    <w:rsid w:val="00C330F4"/>
    <w:rsid w:val="00C3461E"/>
    <w:rsid w:val="00C34A88"/>
    <w:rsid w:val="00C357AA"/>
    <w:rsid w:val="00C3696A"/>
    <w:rsid w:val="00C411E4"/>
    <w:rsid w:val="00C425B6"/>
    <w:rsid w:val="00C43010"/>
    <w:rsid w:val="00C43C97"/>
    <w:rsid w:val="00C458C8"/>
    <w:rsid w:val="00C46F8D"/>
    <w:rsid w:val="00C5225E"/>
    <w:rsid w:val="00C53BCA"/>
    <w:rsid w:val="00C54E42"/>
    <w:rsid w:val="00C5648B"/>
    <w:rsid w:val="00C57C44"/>
    <w:rsid w:val="00C57D1B"/>
    <w:rsid w:val="00C6142A"/>
    <w:rsid w:val="00C61BE3"/>
    <w:rsid w:val="00C627F2"/>
    <w:rsid w:val="00C65357"/>
    <w:rsid w:val="00C656F5"/>
    <w:rsid w:val="00C65A6B"/>
    <w:rsid w:val="00C66695"/>
    <w:rsid w:val="00C666CE"/>
    <w:rsid w:val="00C67501"/>
    <w:rsid w:val="00C70198"/>
    <w:rsid w:val="00C706C3"/>
    <w:rsid w:val="00C707C8"/>
    <w:rsid w:val="00C71FD0"/>
    <w:rsid w:val="00C72CAC"/>
    <w:rsid w:val="00C72E3A"/>
    <w:rsid w:val="00C745FE"/>
    <w:rsid w:val="00C75956"/>
    <w:rsid w:val="00C75E7F"/>
    <w:rsid w:val="00C76D6C"/>
    <w:rsid w:val="00C76F1B"/>
    <w:rsid w:val="00C773E8"/>
    <w:rsid w:val="00C77E28"/>
    <w:rsid w:val="00C80AB5"/>
    <w:rsid w:val="00C8144D"/>
    <w:rsid w:val="00C81AC9"/>
    <w:rsid w:val="00C82446"/>
    <w:rsid w:val="00C82FF6"/>
    <w:rsid w:val="00C83329"/>
    <w:rsid w:val="00C8377B"/>
    <w:rsid w:val="00C864AA"/>
    <w:rsid w:val="00C87317"/>
    <w:rsid w:val="00C8771A"/>
    <w:rsid w:val="00C8791D"/>
    <w:rsid w:val="00C938FF"/>
    <w:rsid w:val="00C93D40"/>
    <w:rsid w:val="00C9478D"/>
    <w:rsid w:val="00C9528D"/>
    <w:rsid w:val="00C95A70"/>
    <w:rsid w:val="00C96642"/>
    <w:rsid w:val="00C97100"/>
    <w:rsid w:val="00C97C09"/>
    <w:rsid w:val="00CA1E1E"/>
    <w:rsid w:val="00CA2496"/>
    <w:rsid w:val="00CA33C2"/>
    <w:rsid w:val="00CA4804"/>
    <w:rsid w:val="00CA4E5A"/>
    <w:rsid w:val="00CA6868"/>
    <w:rsid w:val="00CA6D20"/>
    <w:rsid w:val="00CA7070"/>
    <w:rsid w:val="00CA7648"/>
    <w:rsid w:val="00CA78CB"/>
    <w:rsid w:val="00CA795F"/>
    <w:rsid w:val="00CB0BE3"/>
    <w:rsid w:val="00CB39FD"/>
    <w:rsid w:val="00CB47C9"/>
    <w:rsid w:val="00CB4E58"/>
    <w:rsid w:val="00CB5071"/>
    <w:rsid w:val="00CB5D96"/>
    <w:rsid w:val="00CB6EF1"/>
    <w:rsid w:val="00CB76E4"/>
    <w:rsid w:val="00CC248A"/>
    <w:rsid w:val="00CC6F08"/>
    <w:rsid w:val="00CD168B"/>
    <w:rsid w:val="00CD1888"/>
    <w:rsid w:val="00CD1FDB"/>
    <w:rsid w:val="00CD2273"/>
    <w:rsid w:val="00CD4480"/>
    <w:rsid w:val="00CD5A93"/>
    <w:rsid w:val="00CD5BA5"/>
    <w:rsid w:val="00CD5C6E"/>
    <w:rsid w:val="00CD5DD1"/>
    <w:rsid w:val="00CD6133"/>
    <w:rsid w:val="00CD6200"/>
    <w:rsid w:val="00CD68EF"/>
    <w:rsid w:val="00CD72BE"/>
    <w:rsid w:val="00CD7B54"/>
    <w:rsid w:val="00CE0786"/>
    <w:rsid w:val="00CE1CB0"/>
    <w:rsid w:val="00CE21A0"/>
    <w:rsid w:val="00CE3FF4"/>
    <w:rsid w:val="00CE5F1A"/>
    <w:rsid w:val="00CE678F"/>
    <w:rsid w:val="00CE7081"/>
    <w:rsid w:val="00CF00E9"/>
    <w:rsid w:val="00CF0788"/>
    <w:rsid w:val="00CF257A"/>
    <w:rsid w:val="00CF4E8B"/>
    <w:rsid w:val="00CF6012"/>
    <w:rsid w:val="00CF6195"/>
    <w:rsid w:val="00CF6C8A"/>
    <w:rsid w:val="00CF6F32"/>
    <w:rsid w:val="00CF7112"/>
    <w:rsid w:val="00CF7976"/>
    <w:rsid w:val="00D00878"/>
    <w:rsid w:val="00D02288"/>
    <w:rsid w:val="00D02309"/>
    <w:rsid w:val="00D04BC9"/>
    <w:rsid w:val="00D0609C"/>
    <w:rsid w:val="00D06111"/>
    <w:rsid w:val="00D06504"/>
    <w:rsid w:val="00D0708F"/>
    <w:rsid w:val="00D16C91"/>
    <w:rsid w:val="00D217E3"/>
    <w:rsid w:val="00D220EE"/>
    <w:rsid w:val="00D233BC"/>
    <w:rsid w:val="00D24280"/>
    <w:rsid w:val="00D25E9E"/>
    <w:rsid w:val="00D26538"/>
    <w:rsid w:val="00D2757D"/>
    <w:rsid w:val="00D27F2C"/>
    <w:rsid w:val="00D3321D"/>
    <w:rsid w:val="00D33663"/>
    <w:rsid w:val="00D34A2A"/>
    <w:rsid w:val="00D34E51"/>
    <w:rsid w:val="00D3700B"/>
    <w:rsid w:val="00D375A6"/>
    <w:rsid w:val="00D401EF"/>
    <w:rsid w:val="00D43D85"/>
    <w:rsid w:val="00D47FE6"/>
    <w:rsid w:val="00D50142"/>
    <w:rsid w:val="00D50AB8"/>
    <w:rsid w:val="00D51542"/>
    <w:rsid w:val="00D51C8E"/>
    <w:rsid w:val="00D51F9F"/>
    <w:rsid w:val="00D52EA7"/>
    <w:rsid w:val="00D54F2F"/>
    <w:rsid w:val="00D60827"/>
    <w:rsid w:val="00D62493"/>
    <w:rsid w:val="00D62706"/>
    <w:rsid w:val="00D627CE"/>
    <w:rsid w:val="00D63208"/>
    <w:rsid w:val="00D634CF"/>
    <w:rsid w:val="00D647D5"/>
    <w:rsid w:val="00D64E17"/>
    <w:rsid w:val="00D65DE8"/>
    <w:rsid w:val="00D70FD7"/>
    <w:rsid w:val="00D718A9"/>
    <w:rsid w:val="00D720A3"/>
    <w:rsid w:val="00D721D9"/>
    <w:rsid w:val="00D72FE3"/>
    <w:rsid w:val="00D7468E"/>
    <w:rsid w:val="00D74BA8"/>
    <w:rsid w:val="00D75EC3"/>
    <w:rsid w:val="00D7624A"/>
    <w:rsid w:val="00D76C1E"/>
    <w:rsid w:val="00D77E13"/>
    <w:rsid w:val="00D80226"/>
    <w:rsid w:val="00D82028"/>
    <w:rsid w:val="00D82A4D"/>
    <w:rsid w:val="00D82DD1"/>
    <w:rsid w:val="00D82EA2"/>
    <w:rsid w:val="00D85FB0"/>
    <w:rsid w:val="00D85FBF"/>
    <w:rsid w:val="00D862A8"/>
    <w:rsid w:val="00D873F1"/>
    <w:rsid w:val="00D908FA"/>
    <w:rsid w:val="00D916B7"/>
    <w:rsid w:val="00D9184C"/>
    <w:rsid w:val="00D9237E"/>
    <w:rsid w:val="00D93856"/>
    <w:rsid w:val="00D944FB"/>
    <w:rsid w:val="00D9492D"/>
    <w:rsid w:val="00D96046"/>
    <w:rsid w:val="00D967BF"/>
    <w:rsid w:val="00D968F2"/>
    <w:rsid w:val="00D96AC0"/>
    <w:rsid w:val="00D96C8D"/>
    <w:rsid w:val="00DA1994"/>
    <w:rsid w:val="00DA1DBA"/>
    <w:rsid w:val="00DA1DEA"/>
    <w:rsid w:val="00DA6D4F"/>
    <w:rsid w:val="00DB0295"/>
    <w:rsid w:val="00DB06C6"/>
    <w:rsid w:val="00DB187C"/>
    <w:rsid w:val="00DB516B"/>
    <w:rsid w:val="00DB61A4"/>
    <w:rsid w:val="00DB65FB"/>
    <w:rsid w:val="00DB68C2"/>
    <w:rsid w:val="00DC008D"/>
    <w:rsid w:val="00DC176E"/>
    <w:rsid w:val="00DC17CA"/>
    <w:rsid w:val="00DC1EB0"/>
    <w:rsid w:val="00DC205F"/>
    <w:rsid w:val="00DC21F1"/>
    <w:rsid w:val="00DC2D52"/>
    <w:rsid w:val="00DC3094"/>
    <w:rsid w:val="00DC3224"/>
    <w:rsid w:val="00DC3FEA"/>
    <w:rsid w:val="00DC4108"/>
    <w:rsid w:val="00DC4FE6"/>
    <w:rsid w:val="00DC561D"/>
    <w:rsid w:val="00DC6715"/>
    <w:rsid w:val="00DC794C"/>
    <w:rsid w:val="00DC7A65"/>
    <w:rsid w:val="00DC7FB7"/>
    <w:rsid w:val="00DD0E8D"/>
    <w:rsid w:val="00DD1258"/>
    <w:rsid w:val="00DD2261"/>
    <w:rsid w:val="00DD3F39"/>
    <w:rsid w:val="00DD4C62"/>
    <w:rsid w:val="00DD512E"/>
    <w:rsid w:val="00DD556B"/>
    <w:rsid w:val="00DD56DB"/>
    <w:rsid w:val="00DD67BC"/>
    <w:rsid w:val="00DD6C90"/>
    <w:rsid w:val="00DE0ED4"/>
    <w:rsid w:val="00DE106C"/>
    <w:rsid w:val="00DE113D"/>
    <w:rsid w:val="00DE41BC"/>
    <w:rsid w:val="00DE4400"/>
    <w:rsid w:val="00DE55E7"/>
    <w:rsid w:val="00DE5BDA"/>
    <w:rsid w:val="00DE5F6D"/>
    <w:rsid w:val="00DE70FB"/>
    <w:rsid w:val="00DE7858"/>
    <w:rsid w:val="00DF02FF"/>
    <w:rsid w:val="00DF1CB1"/>
    <w:rsid w:val="00DF1F10"/>
    <w:rsid w:val="00DF2054"/>
    <w:rsid w:val="00DF3B83"/>
    <w:rsid w:val="00DF45D8"/>
    <w:rsid w:val="00DF558D"/>
    <w:rsid w:val="00DF6862"/>
    <w:rsid w:val="00DF7235"/>
    <w:rsid w:val="00E01311"/>
    <w:rsid w:val="00E023F4"/>
    <w:rsid w:val="00E04562"/>
    <w:rsid w:val="00E05057"/>
    <w:rsid w:val="00E05273"/>
    <w:rsid w:val="00E0681B"/>
    <w:rsid w:val="00E1078B"/>
    <w:rsid w:val="00E1181C"/>
    <w:rsid w:val="00E11AAC"/>
    <w:rsid w:val="00E122FB"/>
    <w:rsid w:val="00E12E82"/>
    <w:rsid w:val="00E13562"/>
    <w:rsid w:val="00E135DE"/>
    <w:rsid w:val="00E138CC"/>
    <w:rsid w:val="00E15D05"/>
    <w:rsid w:val="00E17085"/>
    <w:rsid w:val="00E200B8"/>
    <w:rsid w:val="00E206B4"/>
    <w:rsid w:val="00E206ED"/>
    <w:rsid w:val="00E20BEF"/>
    <w:rsid w:val="00E22C92"/>
    <w:rsid w:val="00E244A0"/>
    <w:rsid w:val="00E24983"/>
    <w:rsid w:val="00E25323"/>
    <w:rsid w:val="00E25720"/>
    <w:rsid w:val="00E26C88"/>
    <w:rsid w:val="00E26F24"/>
    <w:rsid w:val="00E2757E"/>
    <w:rsid w:val="00E277D3"/>
    <w:rsid w:val="00E27DDB"/>
    <w:rsid w:val="00E329C3"/>
    <w:rsid w:val="00E3357D"/>
    <w:rsid w:val="00E35B80"/>
    <w:rsid w:val="00E35BB3"/>
    <w:rsid w:val="00E3739F"/>
    <w:rsid w:val="00E377C5"/>
    <w:rsid w:val="00E40FDD"/>
    <w:rsid w:val="00E42B5F"/>
    <w:rsid w:val="00E44506"/>
    <w:rsid w:val="00E44D54"/>
    <w:rsid w:val="00E46122"/>
    <w:rsid w:val="00E50343"/>
    <w:rsid w:val="00E5071E"/>
    <w:rsid w:val="00E507B6"/>
    <w:rsid w:val="00E53071"/>
    <w:rsid w:val="00E54371"/>
    <w:rsid w:val="00E54590"/>
    <w:rsid w:val="00E5462C"/>
    <w:rsid w:val="00E54D7B"/>
    <w:rsid w:val="00E56780"/>
    <w:rsid w:val="00E56E4B"/>
    <w:rsid w:val="00E608EB"/>
    <w:rsid w:val="00E61F02"/>
    <w:rsid w:val="00E62893"/>
    <w:rsid w:val="00E63A33"/>
    <w:rsid w:val="00E649E5"/>
    <w:rsid w:val="00E64DF0"/>
    <w:rsid w:val="00E65441"/>
    <w:rsid w:val="00E65F37"/>
    <w:rsid w:val="00E66804"/>
    <w:rsid w:val="00E66D2B"/>
    <w:rsid w:val="00E71080"/>
    <w:rsid w:val="00E72989"/>
    <w:rsid w:val="00E742C1"/>
    <w:rsid w:val="00E75F77"/>
    <w:rsid w:val="00E7643E"/>
    <w:rsid w:val="00E76EAE"/>
    <w:rsid w:val="00E77BE3"/>
    <w:rsid w:val="00E806F7"/>
    <w:rsid w:val="00E810F4"/>
    <w:rsid w:val="00E81988"/>
    <w:rsid w:val="00E863B8"/>
    <w:rsid w:val="00E86888"/>
    <w:rsid w:val="00E90F97"/>
    <w:rsid w:val="00E9188A"/>
    <w:rsid w:val="00E930A1"/>
    <w:rsid w:val="00E93D9D"/>
    <w:rsid w:val="00E947E2"/>
    <w:rsid w:val="00E94B4F"/>
    <w:rsid w:val="00E95911"/>
    <w:rsid w:val="00E97454"/>
    <w:rsid w:val="00EA0D9C"/>
    <w:rsid w:val="00EA1678"/>
    <w:rsid w:val="00EA28C0"/>
    <w:rsid w:val="00EA6E96"/>
    <w:rsid w:val="00EB0704"/>
    <w:rsid w:val="00EB0784"/>
    <w:rsid w:val="00EB2046"/>
    <w:rsid w:val="00EB21FB"/>
    <w:rsid w:val="00EB2AF1"/>
    <w:rsid w:val="00EB46F9"/>
    <w:rsid w:val="00EB4D56"/>
    <w:rsid w:val="00EB5411"/>
    <w:rsid w:val="00EB54B7"/>
    <w:rsid w:val="00EB78A0"/>
    <w:rsid w:val="00EB7D50"/>
    <w:rsid w:val="00EC2642"/>
    <w:rsid w:val="00EC3C7E"/>
    <w:rsid w:val="00EC486D"/>
    <w:rsid w:val="00EC609A"/>
    <w:rsid w:val="00ED0C9A"/>
    <w:rsid w:val="00ED2EEA"/>
    <w:rsid w:val="00EE0294"/>
    <w:rsid w:val="00EE0C8D"/>
    <w:rsid w:val="00EE22A5"/>
    <w:rsid w:val="00EE236F"/>
    <w:rsid w:val="00EE3B2A"/>
    <w:rsid w:val="00EE40C3"/>
    <w:rsid w:val="00EE4E82"/>
    <w:rsid w:val="00EE53CE"/>
    <w:rsid w:val="00EE5670"/>
    <w:rsid w:val="00EE5EE3"/>
    <w:rsid w:val="00EE67E1"/>
    <w:rsid w:val="00EF1701"/>
    <w:rsid w:val="00EF220D"/>
    <w:rsid w:val="00EF541C"/>
    <w:rsid w:val="00EF58DA"/>
    <w:rsid w:val="00EF6639"/>
    <w:rsid w:val="00EF69D8"/>
    <w:rsid w:val="00F01456"/>
    <w:rsid w:val="00F03488"/>
    <w:rsid w:val="00F042AE"/>
    <w:rsid w:val="00F05B90"/>
    <w:rsid w:val="00F0707F"/>
    <w:rsid w:val="00F07345"/>
    <w:rsid w:val="00F1206E"/>
    <w:rsid w:val="00F132D0"/>
    <w:rsid w:val="00F13630"/>
    <w:rsid w:val="00F13AA7"/>
    <w:rsid w:val="00F1436B"/>
    <w:rsid w:val="00F14685"/>
    <w:rsid w:val="00F14C70"/>
    <w:rsid w:val="00F15322"/>
    <w:rsid w:val="00F158B9"/>
    <w:rsid w:val="00F162F5"/>
    <w:rsid w:val="00F1673C"/>
    <w:rsid w:val="00F168B7"/>
    <w:rsid w:val="00F16C0D"/>
    <w:rsid w:val="00F20B36"/>
    <w:rsid w:val="00F21A32"/>
    <w:rsid w:val="00F269F2"/>
    <w:rsid w:val="00F26E00"/>
    <w:rsid w:val="00F34142"/>
    <w:rsid w:val="00F356E5"/>
    <w:rsid w:val="00F3587E"/>
    <w:rsid w:val="00F358D3"/>
    <w:rsid w:val="00F36194"/>
    <w:rsid w:val="00F36F8D"/>
    <w:rsid w:val="00F40E58"/>
    <w:rsid w:val="00F43316"/>
    <w:rsid w:val="00F45CD8"/>
    <w:rsid w:val="00F47542"/>
    <w:rsid w:val="00F4783E"/>
    <w:rsid w:val="00F54951"/>
    <w:rsid w:val="00F56DC1"/>
    <w:rsid w:val="00F56DD3"/>
    <w:rsid w:val="00F601AD"/>
    <w:rsid w:val="00F608D7"/>
    <w:rsid w:val="00F60A78"/>
    <w:rsid w:val="00F619ED"/>
    <w:rsid w:val="00F64870"/>
    <w:rsid w:val="00F65BCE"/>
    <w:rsid w:val="00F664B0"/>
    <w:rsid w:val="00F7050D"/>
    <w:rsid w:val="00F70B00"/>
    <w:rsid w:val="00F72B08"/>
    <w:rsid w:val="00F731D4"/>
    <w:rsid w:val="00F7549E"/>
    <w:rsid w:val="00F7720F"/>
    <w:rsid w:val="00F80BC7"/>
    <w:rsid w:val="00F82B1E"/>
    <w:rsid w:val="00F839CC"/>
    <w:rsid w:val="00F84877"/>
    <w:rsid w:val="00F856AF"/>
    <w:rsid w:val="00F859FA"/>
    <w:rsid w:val="00F8659E"/>
    <w:rsid w:val="00F86893"/>
    <w:rsid w:val="00F9111E"/>
    <w:rsid w:val="00F91A4D"/>
    <w:rsid w:val="00F93E0C"/>
    <w:rsid w:val="00F93EC2"/>
    <w:rsid w:val="00F94C76"/>
    <w:rsid w:val="00F9516D"/>
    <w:rsid w:val="00FA0A62"/>
    <w:rsid w:val="00FA1199"/>
    <w:rsid w:val="00FA4560"/>
    <w:rsid w:val="00FA51A1"/>
    <w:rsid w:val="00FA5264"/>
    <w:rsid w:val="00FA5B3E"/>
    <w:rsid w:val="00FA5C2E"/>
    <w:rsid w:val="00FA6DF6"/>
    <w:rsid w:val="00FB4A59"/>
    <w:rsid w:val="00FB56E1"/>
    <w:rsid w:val="00FB6A6A"/>
    <w:rsid w:val="00FC103B"/>
    <w:rsid w:val="00FC13BF"/>
    <w:rsid w:val="00FC1F95"/>
    <w:rsid w:val="00FC2079"/>
    <w:rsid w:val="00FC21E2"/>
    <w:rsid w:val="00FC242E"/>
    <w:rsid w:val="00FC43CC"/>
    <w:rsid w:val="00FC7663"/>
    <w:rsid w:val="00FD0FC9"/>
    <w:rsid w:val="00FD1A04"/>
    <w:rsid w:val="00FD1A28"/>
    <w:rsid w:val="00FD4046"/>
    <w:rsid w:val="00FD5A5A"/>
    <w:rsid w:val="00FD5BC0"/>
    <w:rsid w:val="00FD6321"/>
    <w:rsid w:val="00FD7486"/>
    <w:rsid w:val="00FD771E"/>
    <w:rsid w:val="00FE3077"/>
    <w:rsid w:val="00FE45F6"/>
    <w:rsid w:val="00FE4EE6"/>
    <w:rsid w:val="00FE6150"/>
    <w:rsid w:val="00FE72D3"/>
    <w:rsid w:val="00FE7D0E"/>
    <w:rsid w:val="00FF1088"/>
    <w:rsid w:val="00FF3882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4BEC985F"/>
  <w15:docId w15:val="{DBF48ED0-6497-403E-879A-CDF0551A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>
      <w:pPr>
        <w:spacing w:before="240"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8CC"/>
    <w:pPr>
      <w:spacing w:before="120" w:after="120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8CC"/>
    <w:pPr>
      <w:keepNext/>
      <w:keepLines/>
      <w:spacing w:before="960"/>
      <w:outlineLvl w:val="0"/>
    </w:pPr>
    <w:rPr>
      <w:rFonts w:cs="Times New Roman"/>
      <w:b/>
      <w:bCs/>
      <w:color w:val="005568"/>
      <w:sz w:val="4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138CC"/>
    <w:pPr>
      <w:keepNext/>
      <w:keepLines/>
      <w:spacing w:before="600"/>
      <w:outlineLvl w:val="1"/>
    </w:pPr>
    <w:rPr>
      <w:rFonts w:cs="Times New Roman"/>
      <w:b/>
      <w:bCs/>
      <w:color w:val="005568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F2F8A"/>
    <w:pPr>
      <w:keepNext/>
      <w:spacing w:before="60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00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138CC"/>
    <w:rPr>
      <w:rFonts w:ascii="Arial" w:hAnsi="Arial"/>
      <w:b/>
      <w:bCs/>
      <w:color w:val="005568"/>
      <w:sz w:val="4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E138CC"/>
    <w:rPr>
      <w:rFonts w:ascii="Arial" w:hAnsi="Arial"/>
      <w:b/>
      <w:bCs/>
      <w:color w:val="005568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E138CC"/>
    <w:rPr>
      <w:b/>
      <w:bCs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8CC"/>
    <w:rPr>
      <w:b/>
      <w:color w:val="005A70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4F2F8A"/>
    <w:rPr>
      <w:rFonts w:asciiTheme="minorHAnsi" w:hAnsiTheme="minorHAnsi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6A19D0"/>
    <w:pPr>
      <w:tabs>
        <w:tab w:val="right" w:pos="9016"/>
      </w:tabs>
      <w:spacing w:after="100"/>
      <w:ind w:left="280"/>
    </w:pPr>
  </w:style>
  <w:style w:type="paragraph" w:styleId="TOC2">
    <w:name w:val="toc 2"/>
    <w:basedOn w:val="Normal"/>
    <w:next w:val="Normal"/>
    <w:autoRedefine/>
    <w:uiPriority w:val="39"/>
    <w:unhideWhenUsed/>
    <w:rsid w:val="00374C66"/>
    <w:pPr>
      <w:pBdr>
        <w:bottom w:val="single" w:sz="4" w:space="1" w:color="005568"/>
        <w:between w:val="single" w:sz="4" w:space="1" w:color="005568"/>
      </w:pBdr>
      <w:tabs>
        <w:tab w:val="right" w:pos="9016"/>
      </w:tabs>
      <w:spacing w:before="1080" w:after="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uiPriority w:val="34"/>
    <w:qFormat/>
    <w:rsid w:val="004F2F8A"/>
    <w:pPr>
      <w:ind w:left="357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7100E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4F2F8A"/>
    <w:rPr>
      <w:rFonts w:asciiTheme="minorHAnsi" w:hAnsiTheme="minorHAnsi" w:cs="Tahoma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A1150"/>
    <w:rPr>
      <w:color w:val="605E5C"/>
      <w:shd w:val="clear" w:color="auto" w:fill="E1DFDD"/>
    </w:rPr>
  </w:style>
  <w:style w:type="character" w:customStyle="1" w:styleId="A5">
    <w:name w:val="A5"/>
    <w:uiPriority w:val="99"/>
    <w:rsid w:val="00D968F2"/>
    <w:rPr>
      <w:rFonts w:ascii="Arial" w:hAnsi="Arial" w:cs="Arial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F36F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E6088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A524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2437"/>
    <w:rPr>
      <w:rFonts w:asciiTheme="minorHAnsi" w:hAnsiTheme="minorHAnsi" w:cs="Tahoma"/>
      <w:i/>
      <w:iCs/>
      <w:color w:val="404040" w:themeColor="text1" w:themeTint="BF"/>
      <w:sz w:val="28"/>
      <w:szCs w:val="22"/>
      <w:lang w:val="en-GB" w:eastAsia="en-US"/>
    </w:rPr>
  </w:style>
  <w:style w:type="paragraph" w:customStyle="1" w:styleId="Subtitleheading">
    <w:name w:val="Subtitle heading"/>
    <w:basedOn w:val="Heading2"/>
    <w:qFormat/>
    <w:rsid w:val="00E138CC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.gov.au/dsi-ac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ss.gov.au/contact/feedback-compliments-complaints-and-enquir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s.gov.au/dsi-ac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Client%20ER%20templates\XXXX%20-%20DSS%20(standard)%20-%20Easy%20Read%20Word%20Template%20-%20April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FC31-93AC-4E6E-A725-3CF5C45A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 - DSS (standard) - Easy Read Word Template - April 2023</Template>
  <TotalTime>84</TotalTime>
  <Pages>9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our Code of Conduct - Information for service users - Easy Read version</vt:lpstr>
    </vt:vector>
  </TitlesOfParts>
  <Company>Hewlett-Packard</Company>
  <LinksUpToDate>false</LinksUpToDate>
  <CharactersWithSpaces>6934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our Code of Conduct - Information for service users - Easy Read version</dc:title>
  <dc:subject/>
  <dc:creator>Australian Government Department of Social Services</dc:creator>
  <cp:keywords/>
  <dc:description/>
  <cp:lastModifiedBy>Kellie Preston</cp:lastModifiedBy>
  <cp:revision>12</cp:revision>
  <cp:lastPrinted>2020-11-19T07:47:00Z</cp:lastPrinted>
  <dcterms:created xsi:type="dcterms:W3CDTF">2023-12-15T06:07:00Z</dcterms:created>
  <dcterms:modified xsi:type="dcterms:W3CDTF">2023-12-20T02:44:00Z</dcterms:modified>
</cp:coreProperties>
</file>