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03BD" w14:textId="6302729D" w:rsidR="00D33663" w:rsidRPr="00D43D4A" w:rsidRDefault="006151CD" w:rsidP="00D43D4A">
      <w:pPr>
        <w:pStyle w:val="Heading1"/>
        <w:spacing w:before="120" w:after="120"/>
        <w:rPr>
          <w:rFonts w:ascii="Arial" w:hAnsi="Arial" w:cs="Arial"/>
          <w:lang w:val="en-AU"/>
        </w:rPr>
      </w:pPr>
      <w:bookmarkStart w:id="0" w:name="_Toc150786074"/>
      <w:bookmarkStart w:id="1" w:name="_Toc151030043"/>
      <w:bookmarkStart w:id="2" w:name="_Toc151038147"/>
      <w:bookmarkStart w:id="3" w:name="_Toc151038176"/>
      <w:bookmarkStart w:id="4" w:name="_Toc151038564"/>
      <w:bookmarkStart w:id="5" w:name="_Toc151038645"/>
      <w:r w:rsidRPr="00D43D4A">
        <w:rPr>
          <w:rFonts w:ascii="Arial" w:hAnsi="Arial" w:cs="Arial"/>
          <w:lang w:val="en-AU"/>
        </w:rPr>
        <w:t>A report about our</w:t>
      </w:r>
      <w:r w:rsidR="00C706C3" w:rsidRPr="00D43D4A">
        <w:rPr>
          <w:rFonts w:ascii="Arial" w:hAnsi="Arial" w:cs="Arial"/>
          <w:lang w:val="en-AU"/>
        </w:rPr>
        <w:t xml:space="preserve"> </w:t>
      </w:r>
      <w:r w:rsidRPr="00D43D4A">
        <w:rPr>
          <w:rFonts w:ascii="Arial" w:hAnsi="Arial" w:cs="Arial"/>
          <w:lang w:val="en-AU"/>
        </w:rPr>
        <w:t xml:space="preserve">draft </w:t>
      </w:r>
      <w:r w:rsidR="00C706C3" w:rsidRPr="00D43D4A">
        <w:rPr>
          <w:rFonts w:ascii="Arial" w:hAnsi="Arial" w:cs="Arial"/>
          <w:lang w:val="en-AU"/>
        </w:rPr>
        <w:t>Early</w:t>
      </w:r>
      <w:r w:rsidR="00D43D4A">
        <w:rPr>
          <w:rFonts w:ascii="Arial" w:hAnsi="Arial" w:cs="Arial"/>
          <w:lang w:val="en-AU"/>
        </w:rPr>
        <w:t> </w:t>
      </w:r>
      <w:r w:rsidR="00C706C3" w:rsidRPr="00D43D4A">
        <w:rPr>
          <w:rFonts w:ascii="Arial" w:hAnsi="Arial" w:cs="Arial"/>
          <w:lang w:val="en-AU"/>
        </w:rPr>
        <w:t>Years</w:t>
      </w:r>
      <w:r w:rsidR="00D43D4A">
        <w:rPr>
          <w:rFonts w:ascii="Arial" w:hAnsi="Arial" w:cs="Arial"/>
          <w:lang w:val="en-AU"/>
        </w:rPr>
        <w:t> </w:t>
      </w:r>
      <w:r w:rsidR="00C706C3" w:rsidRPr="00D43D4A">
        <w:rPr>
          <w:rFonts w:ascii="Arial" w:hAnsi="Arial" w:cs="Arial"/>
          <w:lang w:val="en-AU"/>
        </w:rPr>
        <w:t>Strategy</w:t>
      </w:r>
      <w:bookmarkEnd w:id="0"/>
      <w:bookmarkEnd w:id="1"/>
      <w:bookmarkEnd w:id="2"/>
      <w:bookmarkEnd w:id="3"/>
      <w:bookmarkEnd w:id="4"/>
      <w:bookmarkEnd w:id="5"/>
    </w:p>
    <w:p w14:paraId="2682118F" w14:textId="3140D9B6" w:rsidR="000C2036" w:rsidRPr="00D43D4A" w:rsidRDefault="006151CD" w:rsidP="00D43D4A">
      <w:pPr>
        <w:pStyle w:val="Subtitle"/>
        <w:spacing w:before="120" w:after="120"/>
        <w:rPr>
          <w:rFonts w:ascii="Arial" w:hAnsi="Arial" w:cs="Arial"/>
          <w:b/>
          <w:bCs/>
        </w:rPr>
      </w:pPr>
      <w:bookmarkStart w:id="6" w:name="_Toc151030044"/>
      <w:bookmarkStart w:id="7" w:name="_Toc151038148"/>
      <w:bookmarkStart w:id="8" w:name="_Toc151038177"/>
      <w:bookmarkStart w:id="9" w:name="_Toc151038565"/>
      <w:bookmarkStart w:id="10" w:name="_Toc151038646"/>
      <w:bookmarkStart w:id="11" w:name="_Toc151374148"/>
      <w:r w:rsidRPr="00D43D4A">
        <w:rPr>
          <w:rFonts w:ascii="Arial" w:hAnsi="Arial" w:cs="Arial"/>
          <w:b/>
          <w:bCs/>
          <w:lang w:val="en-AU"/>
        </w:rPr>
        <w:t>What</w:t>
      </w:r>
      <w:r w:rsidR="00103384" w:rsidRPr="00D43D4A">
        <w:rPr>
          <w:rFonts w:ascii="Arial" w:hAnsi="Arial" w:cs="Arial"/>
          <w:b/>
          <w:bCs/>
        </w:rPr>
        <w:t xml:space="preserve"> </w:t>
      </w:r>
      <w:r w:rsidR="000C2036" w:rsidRPr="00D43D4A">
        <w:rPr>
          <w:rFonts w:ascii="Arial" w:hAnsi="Arial" w:cs="Arial"/>
          <w:b/>
          <w:bCs/>
        </w:rPr>
        <w:t>we heard from the community</w:t>
      </w:r>
      <w:bookmarkEnd w:id="6"/>
      <w:bookmarkEnd w:id="7"/>
      <w:bookmarkEnd w:id="8"/>
      <w:bookmarkEnd w:id="9"/>
      <w:bookmarkEnd w:id="10"/>
      <w:bookmarkEnd w:id="11"/>
    </w:p>
    <w:p w14:paraId="34FC2CA4" w14:textId="70CCEA2E" w:rsidR="00151817" w:rsidRPr="00D43D4A" w:rsidRDefault="00D43D4A" w:rsidP="00D43D4A">
      <w:pPr>
        <w:pStyle w:val="Heading3"/>
        <w:spacing w:before="120" w:after="120"/>
        <w:rPr>
          <w:rFonts w:cs="Arial"/>
        </w:rPr>
      </w:pPr>
      <w:r w:rsidRPr="00D43D4A">
        <w:rPr>
          <w:rFonts w:cs="Arial"/>
        </w:rPr>
        <w:t xml:space="preserve">A text-only </w:t>
      </w:r>
      <w:r w:rsidR="00151817" w:rsidRPr="00D43D4A">
        <w:rPr>
          <w:rFonts w:cs="Arial"/>
        </w:rPr>
        <w:t xml:space="preserve">Easy Read </w:t>
      </w:r>
      <w:r w:rsidR="0060572C" w:rsidRPr="00D43D4A">
        <w:rPr>
          <w:rFonts w:cs="Arial"/>
          <w:lang w:val="en-AU"/>
        </w:rPr>
        <w:t>version</w:t>
      </w:r>
    </w:p>
    <w:p w14:paraId="7100E269" w14:textId="77777777" w:rsidR="000C2036" w:rsidRPr="00D43D4A" w:rsidRDefault="000C2036" w:rsidP="00D43D4A">
      <w:pPr>
        <w:pStyle w:val="TOCHeading"/>
        <w:spacing w:before="600"/>
        <w:rPr>
          <w:rFonts w:ascii="Arial" w:hAnsi="Arial" w:cs="Arial"/>
        </w:rPr>
      </w:pPr>
      <w:bookmarkStart w:id="12" w:name="_Toc349720822"/>
      <w:bookmarkStart w:id="13" w:name="_Toc47095646"/>
      <w:bookmarkStart w:id="14" w:name="_Toc47104200"/>
      <w:bookmarkStart w:id="15" w:name="_Toc47108417"/>
      <w:bookmarkStart w:id="16" w:name="_Toc47625878"/>
      <w:bookmarkStart w:id="17" w:name="_Toc55815454"/>
      <w:bookmarkStart w:id="18" w:name="_Toc55847835"/>
      <w:bookmarkStart w:id="19" w:name="_Toc55852361"/>
      <w:bookmarkStart w:id="20" w:name="_Toc55900590"/>
      <w:bookmarkStart w:id="21" w:name="_Toc56159125"/>
      <w:bookmarkStart w:id="22" w:name="_Toc56159149"/>
      <w:bookmarkStart w:id="23" w:name="_Toc107579805"/>
      <w:bookmarkStart w:id="24" w:name="_Toc107579907"/>
      <w:bookmarkStart w:id="25" w:name="_Toc150786075"/>
      <w:bookmarkStart w:id="26" w:name="_Toc151030045"/>
      <w:bookmarkStart w:id="27" w:name="_Toc151038149"/>
      <w:bookmarkStart w:id="28" w:name="_Toc151038178"/>
      <w:bookmarkStart w:id="29" w:name="_Toc151038566"/>
      <w:bookmarkStart w:id="30" w:name="_Toc151038647"/>
      <w:bookmarkStart w:id="31" w:name="_Toc151374150"/>
      <w:r w:rsidRPr="00D43D4A">
        <w:rPr>
          <w:rFonts w:ascii="Arial" w:hAnsi="Arial" w:cs="Arial"/>
        </w:rPr>
        <w:t xml:space="preserve">How to use this 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D43D4A">
        <w:rPr>
          <w:rFonts w:ascii="Arial" w:hAnsi="Arial" w:cs="Arial"/>
        </w:rPr>
        <w:t>report</w:t>
      </w:r>
      <w:bookmarkEnd w:id="26"/>
      <w:bookmarkEnd w:id="27"/>
      <w:bookmarkEnd w:id="28"/>
      <w:bookmarkEnd w:id="29"/>
      <w:bookmarkEnd w:id="30"/>
      <w:bookmarkEnd w:id="31"/>
      <w:r w:rsidRPr="00D43D4A">
        <w:rPr>
          <w:rFonts w:ascii="Arial" w:hAnsi="Arial" w:cs="Arial"/>
        </w:rPr>
        <w:t xml:space="preserve"> </w:t>
      </w:r>
    </w:p>
    <w:p w14:paraId="5ED9583E" w14:textId="1686497F" w:rsidR="00BD393A" w:rsidRPr="00D43D4A" w:rsidRDefault="00BD393A" w:rsidP="00BD393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The Australian Government Department of Social Services (DSS) wrote</w:t>
      </w:r>
      <w:r w:rsidR="00110B10">
        <w:rPr>
          <w:rFonts w:ascii="Arial" w:hAnsi="Arial" w:cs="Arial"/>
        </w:rPr>
        <w:t> </w:t>
      </w:r>
      <w:r w:rsidRPr="00D43D4A">
        <w:rPr>
          <w:rFonts w:ascii="Arial" w:hAnsi="Arial" w:cs="Arial"/>
        </w:rPr>
        <w:t>this</w:t>
      </w:r>
      <w:r w:rsidR="00D43D4A" w:rsidRPr="00D43D4A">
        <w:rPr>
          <w:rFonts w:ascii="Arial" w:hAnsi="Arial" w:cs="Arial"/>
        </w:rPr>
        <w:t> </w:t>
      </w:r>
      <w:r w:rsidRPr="00D43D4A">
        <w:rPr>
          <w:rFonts w:ascii="Arial" w:hAnsi="Arial" w:cs="Arial"/>
          <w:lang w:val="en-AU"/>
        </w:rPr>
        <w:t>report</w:t>
      </w:r>
      <w:r w:rsidRPr="00D43D4A">
        <w:rPr>
          <w:rFonts w:ascii="Arial" w:hAnsi="Arial" w:cs="Arial"/>
        </w:rPr>
        <w:t xml:space="preserve">. </w:t>
      </w:r>
    </w:p>
    <w:p w14:paraId="531B25E1" w14:textId="77777777" w:rsidR="00BD393A" w:rsidRPr="00D43D4A" w:rsidRDefault="00BD393A" w:rsidP="00BD393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When you see the word ‘we’, it means DSS. </w:t>
      </w:r>
    </w:p>
    <w:p w14:paraId="5388FD08" w14:textId="77777777" w:rsidR="00BD393A" w:rsidRPr="00D43D4A" w:rsidRDefault="00BD393A" w:rsidP="00BD393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We wrote this </w:t>
      </w:r>
      <w:r w:rsidRPr="00D43D4A">
        <w:rPr>
          <w:rFonts w:ascii="Arial" w:hAnsi="Arial" w:cs="Arial"/>
          <w:lang w:val="en-AU"/>
        </w:rPr>
        <w:t>report</w:t>
      </w:r>
      <w:r w:rsidRPr="00D43D4A">
        <w:rPr>
          <w:rFonts w:ascii="Arial" w:hAnsi="Arial" w:cs="Arial"/>
        </w:rPr>
        <w:t xml:space="preserve"> in an easy to read way. </w:t>
      </w:r>
    </w:p>
    <w:p w14:paraId="03603B2C" w14:textId="77777777" w:rsidR="00BD393A" w:rsidRPr="00D43D4A" w:rsidRDefault="00BD393A" w:rsidP="00BD393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We wrote some words in </w:t>
      </w:r>
      <w:r w:rsidRPr="00D43D4A">
        <w:rPr>
          <w:rStyle w:val="Strong"/>
          <w:rFonts w:cs="Arial"/>
        </w:rPr>
        <w:t>bold</w:t>
      </w:r>
      <w:r w:rsidRPr="00D43D4A">
        <w:rPr>
          <w:rFonts w:ascii="Arial" w:hAnsi="Arial" w:cs="Arial"/>
        </w:rPr>
        <w:t>.</w:t>
      </w:r>
    </w:p>
    <w:p w14:paraId="1DCAB97D" w14:textId="77777777" w:rsidR="00BD393A" w:rsidRPr="00D43D4A" w:rsidRDefault="00BD393A" w:rsidP="00BD393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This means the letters are thicker and darker.</w:t>
      </w:r>
    </w:p>
    <w:p w14:paraId="053AB439" w14:textId="77777777" w:rsidR="00BD393A" w:rsidRPr="00D43D4A" w:rsidRDefault="00BD393A" w:rsidP="00BD393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We explain what these words mean.</w:t>
      </w:r>
    </w:p>
    <w:p w14:paraId="3820B0F2" w14:textId="671318C0" w:rsidR="00BD393A" w:rsidRPr="00D43D4A" w:rsidRDefault="00BD393A" w:rsidP="00BD393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There is a list of these words on page </w:t>
      </w:r>
      <w:r w:rsidRPr="00D43D4A">
        <w:rPr>
          <w:rFonts w:ascii="Arial" w:hAnsi="Arial" w:cs="Arial"/>
          <w:b/>
          <w:bCs/>
          <w:sz w:val="31"/>
          <w:szCs w:val="31"/>
          <w:highlight w:val="yellow"/>
          <w:shd w:val="clear" w:color="auto" w:fill="E5DEE9"/>
        </w:rPr>
        <w:fldChar w:fldCharType="begin"/>
      </w:r>
      <w:r w:rsidRPr="00D43D4A">
        <w:rPr>
          <w:rFonts w:ascii="Arial" w:hAnsi="Arial" w:cs="Arial"/>
          <w:b/>
          <w:bCs/>
          <w:sz w:val="31"/>
          <w:szCs w:val="31"/>
          <w:shd w:val="clear" w:color="auto" w:fill="E5DEE9"/>
        </w:rPr>
        <w:instrText xml:space="preserve"> PAGEREF _Ref150786416 \h </w:instrText>
      </w:r>
      <w:r w:rsidRPr="00D43D4A">
        <w:rPr>
          <w:rFonts w:ascii="Arial" w:hAnsi="Arial" w:cs="Arial"/>
          <w:b/>
          <w:bCs/>
          <w:sz w:val="31"/>
          <w:szCs w:val="31"/>
          <w:highlight w:val="yellow"/>
          <w:shd w:val="clear" w:color="auto" w:fill="E5DEE9"/>
        </w:rPr>
      </w:r>
      <w:r w:rsidRPr="00D43D4A">
        <w:rPr>
          <w:rFonts w:ascii="Arial" w:hAnsi="Arial" w:cs="Arial"/>
          <w:b/>
          <w:bCs/>
          <w:sz w:val="31"/>
          <w:szCs w:val="31"/>
          <w:highlight w:val="yellow"/>
          <w:shd w:val="clear" w:color="auto" w:fill="E5DEE9"/>
        </w:rPr>
        <w:fldChar w:fldCharType="separate"/>
      </w:r>
      <w:r w:rsidR="003D20FB">
        <w:rPr>
          <w:rFonts w:ascii="Arial" w:hAnsi="Arial" w:cs="Arial"/>
          <w:b/>
          <w:bCs/>
          <w:noProof/>
          <w:sz w:val="31"/>
          <w:szCs w:val="31"/>
          <w:shd w:val="clear" w:color="auto" w:fill="E5DEE9"/>
        </w:rPr>
        <w:t>24</w:t>
      </w:r>
      <w:r w:rsidRPr="00D43D4A">
        <w:rPr>
          <w:rFonts w:ascii="Arial" w:hAnsi="Arial" w:cs="Arial"/>
          <w:b/>
          <w:bCs/>
          <w:sz w:val="31"/>
          <w:szCs w:val="31"/>
          <w:highlight w:val="yellow"/>
          <w:shd w:val="clear" w:color="auto" w:fill="E5DEE9"/>
        </w:rPr>
        <w:fldChar w:fldCharType="end"/>
      </w:r>
      <w:r w:rsidRPr="00D43D4A">
        <w:rPr>
          <w:rFonts w:ascii="Arial" w:hAnsi="Arial" w:cs="Arial"/>
        </w:rPr>
        <w:t xml:space="preserve">. </w:t>
      </w:r>
    </w:p>
    <w:p w14:paraId="5930FD45" w14:textId="77777777" w:rsidR="00BD393A" w:rsidRPr="00D43D4A" w:rsidRDefault="00BD393A" w:rsidP="00BD393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This is an Easy Read summary of another </w:t>
      </w:r>
      <w:r w:rsidRPr="00D43D4A">
        <w:rPr>
          <w:rFonts w:ascii="Arial" w:hAnsi="Arial" w:cs="Arial"/>
          <w:lang w:val="en-AU"/>
        </w:rPr>
        <w:t>report</w:t>
      </w:r>
      <w:r w:rsidRPr="00D43D4A">
        <w:rPr>
          <w:rFonts w:ascii="Arial" w:hAnsi="Arial" w:cs="Arial"/>
        </w:rPr>
        <w:t xml:space="preserve">. </w:t>
      </w:r>
    </w:p>
    <w:p w14:paraId="4771133D" w14:textId="77777777" w:rsidR="00BD393A" w:rsidRPr="00D43D4A" w:rsidRDefault="00BD393A" w:rsidP="00BD393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This means it only includes the most important ideas.</w:t>
      </w:r>
    </w:p>
    <w:p w14:paraId="57FBD676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You can find the other </w:t>
      </w:r>
      <w:r w:rsidRPr="00D43D4A">
        <w:rPr>
          <w:rFonts w:ascii="Arial" w:hAnsi="Arial" w:cs="Arial"/>
          <w:lang w:val="en-AU"/>
        </w:rPr>
        <w:t>report</w:t>
      </w:r>
      <w:r w:rsidRPr="00D43D4A">
        <w:rPr>
          <w:rFonts w:ascii="Arial" w:hAnsi="Arial" w:cs="Arial"/>
        </w:rPr>
        <w:t xml:space="preserve"> on our website.</w:t>
      </w:r>
    </w:p>
    <w:p w14:paraId="735F5BC2" w14:textId="5AC6399E" w:rsidR="00BD393A" w:rsidRPr="00D43D4A" w:rsidRDefault="0041238F" w:rsidP="00BD393A">
      <w:pPr>
        <w:spacing w:before="120" w:after="120"/>
        <w:rPr>
          <w:rFonts w:ascii="Arial" w:hAnsi="Arial" w:cs="Arial"/>
          <w:b/>
          <w:color w:val="55256C"/>
        </w:rPr>
      </w:pPr>
      <w:hyperlink r:id="rId8" w:history="1">
        <w:r w:rsidR="00D43D4A" w:rsidRPr="00D43D4A">
          <w:rPr>
            <w:rStyle w:val="Hyperlink"/>
            <w:rFonts w:ascii="Arial" w:hAnsi="Arial" w:cs="Arial"/>
          </w:rPr>
          <w:t>www.dss.gov.au/families-and-children-programs-services/</w:t>
        </w:r>
        <w:r w:rsidR="00D43D4A" w:rsidRPr="00D43D4A">
          <w:rPr>
            <w:rStyle w:val="Hyperlink"/>
            <w:rFonts w:ascii="Arial" w:hAnsi="Arial" w:cs="Arial"/>
          </w:rPr>
          <w:br/>
          <w:t>early-years-strategy</w:t>
        </w:r>
      </w:hyperlink>
      <w:r w:rsidR="00BD393A" w:rsidRPr="00D43D4A">
        <w:rPr>
          <w:rStyle w:val="Hyperlink"/>
          <w:rFonts w:ascii="Arial" w:hAnsi="Arial" w:cs="Arial"/>
        </w:rPr>
        <w:t xml:space="preserve"> </w:t>
      </w:r>
    </w:p>
    <w:p w14:paraId="2C501B16" w14:textId="77777777" w:rsidR="00BD393A" w:rsidRPr="00D43D4A" w:rsidRDefault="00BD393A" w:rsidP="00BD393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You can ask for help to read this </w:t>
      </w:r>
      <w:r w:rsidRPr="00D43D4A">
        <w:rPr>
          <w:rFonts w:ascii="Arial" w:hAnsi="Arial" w:cs="Arial"/>
          <w:lang w:val="en-AU"/>
        </w:rPr>
        <w:t>report</w:t>
      </w:r>
      <w:r w:rsidRPr="00D43D4A">
        <w:rPr>
          <w:rFonts w:ascii="Arial" w:hAnsi="Arial" w:cs="Arial"/>
        </w:rPr>
        <w:t xml:space="preserve">. </w:t>
      </w:r>
    </w:p>
    <w:p w14:paraId="182BED57" w14:textId="77777777" w:rsidR="00BD393A" w:rsidRPr="00D43D4A" w:rsidRDefault="00BD393A" w:rsidP="00BD393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A friend, family member or support person may be able to help you.</w:t>
      </w:r>
    </w:p>
    <w:p w14:paraId="47D04A85" w14:textId="77777777" w:rsidR="00AE2CB1" w:rsidRPr="00D43D4A" w:rsidRDefault="00AE2CB1" w:rsidP="00BD393A">
      <w:pPr>
        <w:spacing w:before="120" w:after="120"/>
        <w:rPr>
          <w:rFonts w:ascii="Arial" w:hAnsi="Arial" w:cs="Arial"/>
          <w:b/>
          <w:bCs/>
          <w:color w:val="8064A2"/>
          <w:sz w:val="32"/>
          <w:szCs w:val="26"/>
          <w:lang w:val="x-none" w:eastAsia="x-none"/>
        </w:rPr>
      </w:pPr>
      <w:bookmarkStart w:id="32" w:name="_Toc47104201"/>
      <w:bookmarkStart w:id="33" w:name="_Toc47625879"/>
      <w:bookmarkStart w:id="34" w:name="_Toc55815455"/>
      <w:bookmarkStart w:id="35" w:name="_Toc55847836"/>
      <w:bookmarkStart w:id="36" w:name="_Toc55852362"/>
      <w:bookmarkStart w:id="37" w:name="_Toc55900591"/>
      <w:bookmarkStart w:id="38" w:name="_Toc56159126"/>
      <w:bookmarkStart w:id="39" w:name="_Toc56159150"/>
      <w:bookmarkStart w:id="40" w:name="_Toc107579806"/>
      <w:bookmarkStart w:id="41" w:name="_Toc107579908"/>
      <w:r w:rsidRPr="00D43D4A">
        <w:rPr>
          <w:rFonts w:ascii="Arial" w:hAnsi="Arial" w:cs="Arial"/>
        </w:rPr>
        <w:br w:type="page"/>
      </w:r>
    </w:p>
    <w:p w14:paraId="7F85BA5F" w14:textId="77777777" w:rsidR="00F4521F" w:rsidRPr="00D43D4A" w:rsidRDefault="00666E6A" w:rsidP="00D43D4A">
      <w:pPr>
        <w:pStyle w:val="TOCHeading"/>
        <w:spacing w:before="600" w:after="720"/>
        <w:rPr>
          <w:rFonts w:ascii="Arial" w:hAnsi="Arial" w:cs="Arial"/>
          <w:noProof/>
        </w:rPr>
      </w:pPr>
      <w:bookmarkStart w:id="42" w:name="_Toc150786076"/>
      <w:bookmarkStart w:id="43" w:name="_Toc151030046"/>
      <w:bookmarkStart w:id="44" w:name="_Toc151038150"/>
      <w:bookmarkStart w:id="45" w:name="_Toc151038179"/>
      <w:bookmarkStart w:id="46" w:name="_Toc151038567"/>
      <w:bookmarkStart w:id="47" w:name="_Toc151038648"/>
      <w:r w:rsidRPr="00D43D4A">
        <w:rPr>
          <w:rFonts w:ascii="Arial" w:hAnsi="Arial" w:cs="Arial"/>
        </w:rPr>
        <w:lastRenderedPageBreak/>
        <w:t>What</w:t>
      </w:r>
      <w:r w:rsidR="00383016" w:rsidRPr="00D43D4A">
        <w:rPr>
          <w:rFonts w:ascii="Arial" w:hAnsi="Arial" w:cs="Arial"/>
        </w:rPr>
        <w:t xml:space="preserve">’s </w:t>
      </w:r>
      <w:r w:rsidRPr="00D43D4A">
        <w:rPr>
          <w:rFonts w:ascii="Arial" w:hAnsi="Arial" w:cs="Arial"/>
        </w:rPr>
        <w:t xml:space="preserve">in this </w:t>
      </w:r>
      <w:r w:rsidR="006D75EB" w:rsidRPr="00D43D4A">
        <w:rPr>
          <w:rFonts w:ascii="Arial" w:hAnsi="Arial" w:cs="Arial"/>
        </w:rPr>
        <w:t>report</w:t>
      </w:r>
      <w:r w:rsidRPr="00D43D4A">
        <w:rPr>
          <w:rFonts w:ascii="Arial" w:hAnsi="Arial" w:cs="Arial"/>
        </w:rPr>
        <w:t>?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="000C2036" w:rsidRPr="00D43D4A">
        <w:rPr>
          <w:rFonts w:ascii="Arial" w:hAnsi="Arial" w:cs="Arial"/>
        </w:rPr>
        <w:fldChar w:fldCharType="begin"/>
      </w:r>
      <w:r w:rsidR="000C2036" w:rsidRPr="00D43D4A">
        <w:rPr>
          <w:rFonts w:ascii="Arial" w:hAnsi="Arial" w:cs="Arial"/>
        </w:rPr>
        <w:instrText xml:space="preserve"> TOC \h \z \t "Heading 2,1" </w:instrText>
      </w:r>
      <w:r w:rsidR="000C2036" w:rsidRPr="00D43D4A">
        <w:rPr>
          <w:rFonts w:ascii="Arial" w:hAnsi="Arial" w:cs="Arial"/>
        </w:rPr>
        <w:fldChar w:fldCharType="separate"/>
      </w:r>
    </w:p>
    <w:p w14:paraId="484BD469" w14:textId="03629B93" w:rsidR="00F4521F" w:rsidRPr="00D43D4A" w:rsidRDefault="0041238F" w:rsidP="00D43D4A">
      <w:pPr>
        <w:pStyle w:val="TOC1"/>
        <w:spacing w:before="720"/>
        <w:rPr>
          <w:rFonts w:ascii="Arial" w:eastAsiaTheme="minorEastAsia" w:hAnsi="Arial" w:cs="Arial"/>
          <w:noProof/>
          <w:kern w:val="2"/>
          <w:sz w:val="22"/>
          <w:lang w:val="en-AU" w:eastAsia="en-AU"/>
          <w14:ligatures w14:val="standardContextual"/>
        </w:rPr>
      </w:pPr>
      <w:hyperlink w:anchor="_Toc152153533" w:history="1">
        <w:r w:rsidR="00F4521F" w:rsidRPr="00D43D4A">
          <w:rPr>
            <w:rStyle w:val="Hyperlink"/>
            <w:rFonts w:ascii="Arial" w:hAnsi="Arial" w:cs="Arial"/>
            <w:noProof/>
            <w:lang w:val="en-AU"/>
          </w:rPr>
          <w:t>About our Early Years Strategy</w:t>
        </w:r>
        <w:r w:rsidR="00F4521F" w:rsidRPr="00D43D4A">
          <w:rPr>
            <w:rFonts w:ascii="Arial" w:hAnsi="Arial" w:cs="Arial"/>
            <w:noProof/>
            <w:webHidden/>
          </w:rPr>
          <w:tab/>
        </w:r>
        <w:r w:rsidR="00F4521F" w:rsidRPr="00D43D4A">
          <w:rPr>
            <w:rFonts w:ascii="Arial" w:hAnsi="Arial" w:cs="Arial"/>
            <w:noProof/>
            <w:webHidden/>
          </w:rPr>
          <w:fldChar w:fldCharType="begin"/>
        </w:r>
        <w:r w:rsidR="00F4521F" w:rsidRPr="00D43D4A">
          <w:rPr>
            <w:rFonts w:ascii="Arial" w:hAnsi="Arial" w:cs="Arial"/>
            <w:noProof/>
            <w:webHidden/>
          </w:rPr>
          <w:instrText xml:space="preserve"> PAGEREF _Toc152153533 \h </w:instrText>
        </w:r>
        <w:r w:rsidR="00F4521F" w:rsidRPr="00D43D4A">
          <w:rPr>
            <w:rFonts w:ascii="Arial" w:hAnsi="Arial" w:cs="Arial"/>
            <w:noProof/>
            <w:webHidden/>
          </w:rPr>
        </w:r>
        <w:r w:rsidR="00F4521F" w:rsidRPr="00D43D4A">
          <w:rPr>
            <w:rFonts w:ascii="Arial" w:hAnsi="Arial" w:cs="Arial"/>
            <w:noProof/>
            <w:webHidden/>
          </w:rPr>
          <w:fldChar w:fldCharType="separate"/>
        </w:r>
        <w:r w:rsidR="003D20FB">
          <w:rPr>
            <w:rFonts w:ascii="Arial" w:hAnsi="Arial" w:cs="Arial"/>
            <w:noProof/>
            <w:webHidden/>
          </w:rPr>
          <w:t>3</w:t>
        </w:r>
        <w:r w:rsidR="00F4521F" w:rsidRPr="00D43D4A">
          <w:rPr>
            <w:rFonts w:ascii="Arial" w:hAnsi="Arial" w:cs="Arial"/>
            <w:noProof/>
            <w:webHidden/>
          </w:rPr>
          <w:fldChar w:fldCharType="end"/>
        </w:r>
      </w:hyperlink>
    </w:p>
    <w:p w14:paraId="20208A67" w14:textId="3D7AFA28" w:rsidR="00F4521F" w:rsidRPr="00D43D4A" w:rsidRDefault="0041238F" w:rsidP="00D43D4A">
      <w:pPr>
        <w:pStyle w:val="TOC1"/>
        <w:spacing w:before="720"/>
        <w:rPr>
          <w:rFonts w:ascii="Arial" w:eastAsiaTheme="minorEastAsia" w:hAnsi="Arial" w:cs="Arial"/>
          <w:noProof/>
          <w:kern w:val="2"/>
          <w:sz w:val="22"/>
          <w:lang w:val="en-AU" w:eastAsia="en-AU"/>
          <w14:ligatures w14:val="standardContextual"/>
        </w:rPr>
      </w:pPr>
      <w:hyperlink w:anchor="_Toc152153534" w:history="1">
        <w:r w:rsidR="00F4521F" w:rsidRPr="00D43D4A">
          <w:rPr>
            <w:rStyle w:val="Hyperlink"/>
            <w:rFonts w:ascii="Arial" w:hAnsi="Arial" w:cs="Arial"/>
            <w:noProof/>
            <w:lang w:val="en-AU"/>
          </w:rPr>
          <w:t>What the community told us</w:t>
        </w:r>
        <w:r w:rsidR="00F4521F" w:rsidRPr="00D43D4A">
          <w:rPr>
            <w:rFonts w:ascii="Arial" w:hAnsi="Arial" w:cs="Arial"/>
            <w:noProof/>
            <w:webHidden/>
          </w:rPr>
          <w:tab/>
        </w:r>
        <w:r w:rsidR="00F4521F" w:rsidRPr="00D43D4A">
          <w:rPr>
            <w:rFonts w:ascii="Arial" w:hAnsi="Arial" w:cs="Arial"/>
            <w:noProof/>
            <w:webHidden/>
          </w:rPr>
          <w:fldChar w:fldCharType="begin"/>
        </w:r>
        <w:r w:rsidR="00F4521F" w:rsidRPr="00D43D4A">
          <w:rPr>
            <w:rFonts w:ascii="Arial" w:hAnsi="Arial" w:cs="Arial"/>
            <w:noProof/>
            <w:webHidden/>
          </w:rPr>
          <w:instrText xml:space="preserve"> PAGEREF _Toc152153534 \h </w:instrText>
        </w:r>
        <w:r w:rsidR="00F4521F" w:rsidRPr="00D43D4A">
          <w:rPr>
            <w:rFonts w:ascii="Arial" w:hAnsi="Arial" w:cs="Arial"/>
            <w:noProof/>
            <w:webHidden/>
          </w:rPr>
        </w:r>
        <w:r w:rsidR="00F4521F" w:rsidRPr="00D43D4A">
          <w:rPr>
            <w:rFonts w:ascii="Arial" w:hAnsi="Arial" w:cs="Arial"/>
            <w:noProof/>
            <w:webHidden/>
          </w:rPr>
          <w:fldChar w:fldCharType="separate"/>
        </w:r>
        <w:r w:rsidR="003D20FB">
          <w:rPr>
            <w:rFonts w:ascii="Arial" w:hAnsi="Arial" w:cs="Arial"/>
            <w:noProof/>
            <w:webHidden/>
          </w:rPr>
          <w:t>6</w:t>
        </w:r>
        <w:r w:rsidR="00F4521F" w:rsidRPr="00D43D4A">
          <w:rPr>
            <w:rFonts w:ascii="Arial" w:hAnsi="Arial" w:cs="Arial"/>
            <w:noProof/>
            <w:webHidden/>
          </w:rPr>
          <w:fldChar w:fldCharType="end"/>
        </w:r>
      </w:hyperlink>
    </w:p>
    <w:p w14:paraId="1B6A451F" w14:textId="0D949BB3" w:rsidR="00F4521F" w:rsidRPr="00D43D4A" w:rsidRDefault="0041238F" w:rsidP="00D43D4A">
      <w:pPr>
        <w:pStyle w:val="TOC1"/>
        <w:spacing w:before="720"/>
        <w:rPr>
          <w:rFonts w:ascii="Arial" w:eastAsiaTheme="minorEastAsia" w:hAnsi="Arial" w:cs="Arial"/>
          <w:noProof/>
          <w:kern w:val="2"/>
          <w:sz w:val="22"/>
          <w:lang w:val="en-AU" w:eastAsia="en-AU"/>
          <w14:ligatures w14:val="standardContextual"/>
        </w:rPr>
      </w:pPr>
      <w:hyperlink w:anchor="_Toc152153535" w:history="1">
        <w:r w:rsidR="00F4521F" w:rsidRPr="00D43D4A">
          <w:rPr>
            <w:rStyle w:val="Hyperlink"/>
            <w:rFonts w:ascii="Arial" w:hAnsi="Arial" w:cs="Arial"/>
            <w:noProof/>
          </w:rPr>
          <w:t xml:space="preserve">What our Strategy </w:t>
        </w:r>
        <w:r w:rsidR="00F4521F" w:rsidRPr="00D43D4A">
          <w:rPr>
            <w:rStyle w:val="Hyperlink"/>
            <w:rFonts w:ascii="Arial" w:hAnsi="Arial" w:cs="Arial"/>
            <w:noProof/>
            <w:lang w:val="en-AU"/>
          </w:rPr>
          <w:t>should cover</w:t>
        </w:r>
        <w:r w:rsidR="00F4521F" w:rsidRPr="00D43D4A">
          <w:rPr>
            <w:rFonts w:ascii="Arial" w:hAnsi="Arial" w:cs="Arial"/>
            <w:noProof/>
            <w:webHidden/>
          </w:rPr>
          <w:tab/>
        </w:r>
        <w:r w:rsidR="00F4521F" w:rsidRPr="00D43D4A">
          <w:rPr>
            <w:rFonts w:ascii="Arial" w:hAnsi="Arial" w:cs="Arial"/>
            <w:noProof/>
            <w:webHidden/>
          </w:rPr>
          <w:fldChar w:fldCharType="begin"/>
        </w:r>
        <w:r w:rsidR="00F4521F" w:rsidRPr="00D43D4A">
          <w:rPr>
            <w:rFonts w:ascii="Arial" w:hAnsi="Arial" w:cs="Arial"/>
            <w:noProof/>
            <w:webHidden/>
          </w:rPr>
          <w:instrText xml:space="preserve"> PAGEREF _Toc152153535 \h </w:instrText>
        </w:r>
        <w:r w:rsidR="00F4521F" w:rsidRPr="00D43D4A">
          <w:rPr>
            <w:rFonts w:ascii="Arial" w:hAnsi="Arial" w:cs="Arial"/>
            <w:noProof/>
            <w:webHidden/>
          </w:rPr>
        </w:r>
        <w:r w:rsidR="00F4521F" w:rsidRPr="00D43D4A">
          <w:rPr>
            <w:rFonts w:ascii="Arial" w:hAnsi="Arial" w:cs="Arial"/>
            <w:noProof/>
            <w:webHidden/>
          </w:rPr>
          <w:fldChar w:fldCharType="separate"/>
        </w:r>
        <w:r w:rsidR="003D20FB">
          <w:rPr>
            <w:rFonts w:ascii="Arial" w:hAnsi="Arial" w:cs="Arial"/>
            <w:noProof/>
            <w:webHidden/>
          </w:rPr>
          <w:t>10</w:t>
        </w:r>
        <w:r w:rsidR="00F4521F" w:rsidRPr="00D43D4A">
          <w:rPr>
            <w:rFonts w:ascii="Arial" w:hAnsi="Arial" w:cs="Arial"/>
            <w:noProof/>
            <w:webHidden/>
          </w:rPr>
          <w:fldChar w:fldCharType="end"/>
        </w:r>
      </w:hyperlink>
    </w:p>
    <w:p w14:paraId="56EA7679" w14:textId="1F7B4AA9" w:rsidR="00F4521F" w:rsidRPr="00D43D4A" w:rsidRDefault="0041238F" w:rsidP="00D43D4A">
      <w:pPr>
        <w:pStyle w:val="TOC1"/>
        <w:spacing w:before="720"/>
        <w:rPr>
          <w:rFonts w:ascii="Arial" w:eastAsiaTheme="minorEastAsia" w:hAnsi="Arial" w:cs="Arial"/>
          <w:noProof/>
          <w:kern w:val="2"/>
          <w:sz w:val="22"/>
          <w:lang w:val="en-AU" w:eastAsia="en-AU"/>
          <w14:ligatures w14:val="standardContextual"/>
        </w:rPr>
      </w:pPr>
      <w:hyperlink w:anchor="_Toc152153536" w:history="1">
        <w:r w:rsidR="00F4521F" w:rsidRPr="00D43D4A">
          <w:rPr>
            <w:rStyle w:val="Hyperlink"/>
            <w:rFonts w:ascii="Arial" w:hAnsi="Arial" w:cs="Arial"/>
            <w:noProof/>
            <w:lang w:val="en-AU"/>
          </w:rPr>
          <w:t>Ideas about the different parts of our Strategy</w:t>
        </w:r>
        <w:r w:rsidR="00F4521F" w:rsidRPr="00D43D4A">
          <w:rPr>
            <w:rFonts w:ascii="Arial" w:hAnsi="Arial" w:cs="Arial"/>
            <w:noProof/>
            <w:webHidden/>
          </w:rPr>
          <w:tab/>
        </w:r>
        <w:r w:rsidR="00F4521F" w:rsidRPr="00D43D4A">
          <w:rPr>
            <w:rFonts w:ascii="Arial" w:hAnsi="Arial" w:cs="Arial"/>
            <w:noProof/>
            <w:webHidden/>
          </w:rPr>
          <w:fldChar w:fldCharType="begin"/>
        </w:r>
        <w:r w:rsidR="00F4521F" w:rsidRPr="00D43D4A">
          <w:rPr>
            <w:rFonts w:ascii="Arial" w:hAnsi="Arial" w:cs="Arial"/>
            <w:noProof/>
            <w:webHidden/>
          </w:rPr>
          <w:instrText xml:space="preserve"> PAGEREF _Toc152153536 \h </w:instrText>
        </w:r>
        <w:r w:rsidR="00F4521F" w:rsidRPr="00D43D4A">
          <w:rPr>
            <w:rFonts w:ascii="Arial" w:hAnsi="Arial" w:cs="Arial"/>
            <w:noProof/>
            <w:webHidden/>
          </w:rPr>
        </w:r>
        <w:r w:rsidR="00F4521F" w:rsidRPr="00D43D4A">
          <w:rPr>
            <w:rFonts w:ascii="Arial" w:hAnsi="Arial" w:cs="Arial"/>
            <w:noProof/>
            <w:webHidden/>
          </w:rPr>
          <w:fldChar w:fldCharType="separate"/>
        </w:r>
        <w:r w:rsidR="003D20FB">
          <w:rPr>
            <w:rFonts w:ascii="Arial" w:hAnsi="Arial" w:cs="Arial"/>
            <w:noProof/>
            <w:webHidden/>
          </w:rPr>
          <w:t>12</w:t>
        </w:r>
        <w:r w:rsidR="00F4521F" w:rsidRPr="00D43D4A">
          <w:rPr>
            <w:rFonts w:ascii="Arial" w:hAnsi="Arial" w:cs="Arial"/>
            <w:noProof/>
            <w:webHidden/>
          </w:rPr>
          <w:fldChar w:fldCharType="end"/>
        </w:r>
      </w:hyperlink>
    </w:p>
    <w:p w14:paraId="7BCFF358" w14:textId="0D14A3AF" w:rsidR="00F4521F" w:rsidRPr="00D43D4A" w:rsidRDefault="0041238F" w:rsidP="00D43D4A">
      <w:pPr>
        <w:pStyle w:val="TOC1"/>
        <w:spacing w:before="720"/>
        <w:rPr>
          <w:rFonts w:ascii="Arial" w:eastAsiaTheme="minorEastAsia" w:hAnsi="Arial" w:cs="Arial"/>
          <w:noProof/>
          <w:kern w:val="2"/>
          <w:sz w:val="22"/>
          <w:lang w:val="en-AU" w:eastAsia="en-AU"/>
          <w14:ligatures w14:val="standardContextual"/>
        </w:rPr>
      </w:pPr>
      <w:hyperlink w:anchor="_Toc152153537" w:history="1">
        <w:r w:rsidR="00F4521F" w:rsidRPr="00D43D4A">
          <w:rPr>
            <w:rStyle w:val="Hyperlink"/>
            <w:rFonts w:ascii="Arial" w:hAnsi="Arial" w:cs="Arial"/>
            <w:noProof/>
            <w:lang w:val="en-AU"/>
          </w:rPr>
          <w:t>Important things</w:t>
        </w:r>
        <w:r w:rsidR="00F4521F" w:rsidRPr="00D43D4A">
          <w:rPr>
            <w:rStyle w:val="Hyperlink"/>
            <w:rFonts w:ascii="Arial" w:hAnsi="Arial" w:cs="Arial"/>
            <w:noProof/>
          </w:rPr>
          <w:t xml:space="preserve"> our Strategy should focus on</w:t>
        </w:r>
        <w:r w:rsidR="00F4521F" w:rsidRPr="00D43D4A">
          <w:rPr>
            <w:rFonts w:ascii="Arial" w:hAnsi="Arial" w:cs="Arial"/>
            <w:noProof/>
            <w:webHidden/>
          </w:rPr>
          <w:tab/>
        </w:r>
        <w:r w:rsidR="00F4521F" w:rsidRPr="00D43D4A">
          <w:rPr>
            <w:rFonts w:ascii="Arial" w:hAnsi="Arial" w:cs="Arial"/>
            <w:noProof/>
            <w:webHidden/>
          </w:rPr>
          <w:fldChar w:fldCharType="begin"/>
        </w:r>
        <w:r w:rsidR="00F4521F" w:rsidRPr="00D43D4A">
          <w:rPr>
            <w:rFonts w:ascii="Arial" w:hAnsi="Arial" w:cs="Arial"/>
            <w:noProof/>
            <w:webHidden/>
          </w:rPr>
          <w:instrText xml:space="preserve"> PAGEREF _Toc152153537 \h </w:instrText>
        </w:r>
        <w:r w:rsidR="00F4521F" w:rsidRPr="00D43D4A">
          <w:rPr>
            <w:rFonts w:ascii="Arial" w:hAnsi="Arial" w:cs="Arial"/>
            <w:noProof/>
            <w:webHidden/>
          </w:rPr>
        </w:r>
        <w:r w:rsidR="00F4521F" w:rsidRPr="00D43D4A">
          <w:rPr>
            <w:rFonts w:ascii="Arial" w:hAnsi="Arial" w:cs="Arial"/>
            <w:noProof/>
            <w:webHidden/>
          </w:rPr>
          <w:fldChar w:fldCharType="separate"/>
        </w:r>
        <w:r w:rsidR="003D20FB">
          <w:rPr>
            <w:rFonts w:ascii="Arial" w:hAnsi="Arial" w:cs="Arial"/>
            <w:noProof/>
            <w:webHidden/>
          </w:rPr>
          <w:t>14</w:t>
        </w:r>
        <w:r w:rsidR="00F4521F" w:rsidRPr="00D43D4A">
          <w:rPr>
            <w:rFonts w:ascii="Arial" w:hAnsi="Arial" w:cs="Arial"/>
            <w:noProof/>
            <w:webHidden/>
          </w:rPr>
          <w:fldChar w:fldCharType="end"/>
        </w:r>
      </w:hyperlink>
    </w:p>
    <w:p w14:paraId="73B76CAE" w14:textId="22C4B022" w:rsidR="00F4521F" w:rsidRPr="00D43D4A" w:rsidRDefault="0041238F" w:rsidP="00D43D4A">
      <w:pPr>
        <w:pStyle w:val="TOC1"/>
        <w:spacing w:before="720"/>
        <w:rPr>
          <w:rFonts w:ascii="Arial" w:eastAsiaTheme="minorEastAsia" w:hAnsi="Arial" w:cs="Arial"/>
          <w:noProof/>
          <w:kern w:val="2"/>
          <w:sz w:val="22"/>
          <w:lang w:val="en-AU" w:eastAsia="en-AU"/>
          <w14:ligatures w14:val="standardContextual"/>
        </w:rPr>
      </w:pPr>
      <w:hyperlink w:anchor="_Toc152153538" w:history="1">
        <w:r w:rsidR="00F4521F" w:rsidRPr="00D43D4A">
          <w:rPr>
            <w:rStyle w:val="Hyperlink"/>
            <w:rFonts w:ascii="Arial" w:hAnsi="Arial" w:cs="Arial"/>
            <w:noProof/>
            <w:lang w:val="en-AU"/>
          </w:rPr>
          <w:t>What we heard from different groups</w:t>
        </w:r>
        <w:r w:rsidR="00F4521F" w:rsidRPr="00D43D4A">
          <w:rPr>
            <w:rFonts w:ascii="Arial" w:hAnsi="Arial" w:cs="Arial"/>
            <w:noProof/>
            <w:webHidden/>
          </w:rPr>
          <w:tab/>
        </w:r>
        <w:r w:rsidR="00F4521F" w:rsidRPr="00D43D4A">
          <w:rPr>
            <w:rFonts w:ascii="Arial" w:hAnsi="Arial" w:cs="Arial"/>
            <w:noProof/>
            <w:webHidden/>
          </w:rPr>
          <w:fldChar w:fldCharType="begin"/>
        </w:r>
        <w:r w:rsidR="00F4521F" w:rsidRPr="00D43D4A">
          <w:rPr>
            <w:rFonts w:ascii="Arial" w:hAnsi="Arial" w:cs="Arial"/>
            <w:noProof/>
            <w:webHidden/>
          </w:rPr>
          <w:instrText xml:space="preserve"> PAGEREF _Toc152153538 \h </w:instrText>
        </w:r>
        <w:r w:rsidR="00F4521F" w:rsidRPr="00D43D4A">
          <w:rPr>
            <w:rFonts w:ascii="Arial" w:hAnsi="Arial" w:cs="Arial"/>
            <w:noProof/>
            <w:webHidden/>
          </w:rPr>
        </w:r>
        <w:r w:rsidR="00F4521F" w:rsidRPr="00D43D4A">
          <w:rPr>
            <w:rFonts w:ascii="Arial" w:hAnsi="Arial" w:cs="Arial"/>
            <w:noProof/>
            <w:webHidden/>
          </w:rPr>
          <w:fldChar w:fldCharType="separate"/>
        </w:r>
        <w:r w:rsidR="003D20FB">
          <w:rPr>
            <w:rFonts w:ascii="Arial" w:hAnsi="Arial" w:cs="Arial"/>
            <w:noProof/>
            <w:webHidden/>
          </w:rPr>
          <w:t>19</w:t>
        </w:r>
        <w:r w:rsidR="00F4521F" w:rsidRPr="00D43D4A">
          <w:rPr>
            <w:rFonts w:ascii="Arial" w:hAnsi="Arial" w:cs="Arial"/>
            <w:noProof/>
            <w:webHidden/>
          </w:rPr>
          <w:fldChar w:fldCharType="end"/>
        </w:r>
      </w:hyperlink>
    </w:p>
    <w:p w14:paraId="5ED136D6" w14:textId="7E2F71D6" w:rsidR="00F4521F" w:rsidRPr="00D43D4A" w:rsidRDefault="0041238F" w:rsidP="00D43D4A">
      <w:pPr>
        <w:pStyle w:val="TOC1"/>
        <w:spacing w:before="720"/>
        <w:rPr>
          <w:rFonts w:ascii="Arial" w:eastAsiaTheme="minorEastAsia" w:hAnsi="Arial" w:cs="Arial"/>
          <w:noProof/>
          <w:kern w:val="2"/>
          <w:sz w:val="22"/>
          <w:lang w:val="en-AU" w:eastAsia="en-AU"/>
          <w14:ligatures w14:val="standardContextual"/>
        </w:rPr>
      </w:pPr>
      <w:hyperlink w:anchor="_Toc152153539" w:history="1">
        <w:r w:rsidR="00F4521F" w:rsidRPr="00D43D4A">
          <w:rPr>
            <w:rStyle w:val="Hyperlink"/>
            <w:rFonts w:ascii="Arial" w:hAnsi="Arial" w:cs="Arial"/>
            <w:noProof/>
          </w:rPr>
          <w:t>Next steps</w:t>
        </w:r>
        <w:r w:rsidR="00F4521F" w:rsidRPr="00D43D4A">
          <w:rPr>
            <w:rFonts w:ascii="Arial" w:hAnsi="Arial" w:cs="Arial"/>
            <w:noProof/>
            <w:webHidden/>
          </w:rPr>
          <w:tab/>
        </w:r>
        <w:r w:rsidR="00F4521F" w:rsidRPr="00D43D4A">
          <w:rPr>
            <w:rFonts w:ascii="Arial" w:hAnsi="Arial" w:cs="Arial"/>
            <w:noProof/>
            <w:webHidden/>
          </w:rPr>
          <w:fldChar w:fldCharType="begin"/>
        </w:r>
        <w:r w:rsidR="00F4521F" w:rsidRPr="00D43D4A">
          <w:rPr>
            <w:rFonts w:ascii="Arial" w:hAnsi="Arial" w:cs="Arial"/>
            <w:noProof/>
            <w:webHidden/>
          </w:rPr>
          <w:instrText xml:space="preserve"> PAGEREF _Toc152153539 \h </w:instrText>
        </w:r>
        <w:r w:rsidR="00F4521F" w:rsidRPr="00D43D4A">
          <w:rPr>
            <w:rFonts w:ascii="Arial" w:hAnsi="Arial" w:cs="Arial"/>
            <w:noProof/>
            <w:webHidden/>
          </w:rPr>
        </w:r>
        <w:r w:rsidR="00F4521F" w:rsidRPr="00D43D4A">
          <w:rPr>
            <w:rFonts w:ascii="Arial" w:hAnsi="Arial" w:cs="Arial"/>
            <w:noProof/>
            <w:webHidden/>
          </w:rPr>
          <w:fldChar w:fldCharType="separate"/>
        </w:r>
        <w:r w:rsidR="003D20FB">
          <w:rPr>
            <w:rFonts w:ascii="Arial" w:hAnsi="Arial" w:cs="Arial"/>
            <w:noProof/>
            <w:webHidden/>
          </w:rPr>
          <w:t>22</w:t>
        </w:r>
        <w:r w:rsidR="00F4521F" w:rsidRPr="00D43D4A">
          <w:rPr>
            <w:rFonts w:ascii="Arial" w:hAnsi="Arial" w:cs="Arial"/>
            <w:noProof/>
            <w:webHidden/>
          </w:rPr>
          <w:fldChar w:fldCharType="end"/>
        </w:r>
      </w:hyperlink>
    </w:p>
    <w:p w14:paraId="1B3191AD" w14:textId="50577A5D" w:rsidR="00F4521F" w:rsidRPr="00D43D4A" w:rsidRDefault="0041238F" w:rsidP="00D43D4A">
      <w:pPr>
        <w:pStyle w:val="TOC1"/>
        <w:spacing w:before="720"/>
        <w:rPr>
          <w:rFonts w:ascii="Arial" w:eastAsiaTheme="minorEastAsia" w:hAnsi="Arial" w:cs="Arial"/>
          <w:noProof/>
          <w:kern w:val="2"/>
          <w:sz w:val="22"/>
          <w:lang w:val="en-AU" w:eastAsia="en-AU"/>
          <w14:ligatures w14:val="standardContextual"/>
        </w:rPr>
      </w:pPr>
      <w:hyperlink w:anchor="_Toc152153540" w:history="1">
        <w:r w:rsidR="00F4521F" w:rsidRPr="00D43D4A">
          <w:rPr>
            <w:rStyle w:val="Hyperlink"/>
            <w:rFonts w:ascii="Arial" w:hAnsi="Arial" w:cs="Arial"/>
            <w:noProof/>
          </w:rPr>
          <w:t>More information</w:t>
        </w:r>
        <w:r w:rsidR="00F4521F" w:rsidRPr="00D43D4A">
          <w:rPr>
            <w:rFonts w:ascii="Arial" w:hAnsi="Arial" w:cs="Arial"/>
            <w:noProof/>
            <w:webHidden/>
          </w:rPr>
          <w:tab/>
        </w:r>
        <w:r w:rsidR="00F4521F" w:rsidRPr="00D43D4A">
          <w:rPr>
            <w:rFonts w:ascii="Arial" w:hAnsi="Arial" w:cs="Arial"/>
            <w:noProof/>
            <w:webHidden/>
          </w:rPr>
          <w:fldChar w:fldCharType="begin"/>
        </w:r>
        <w:r w:rsidR="00F4521F" w:rsidRPr="00D43D4A">
          <w:rPr>
            <w:rFonts w:ascii="Arial" w:hAnsi="Arial" w:cs="Arial"/>
            <w:noProof/>
            <w:webHidden/>
          </w:rPr>
          <w:instrText xml:space="preserve"> PAGEREF _Toc152153540 \h </w:instrText>
        </w:r>
        <w:r w:rsidR="00F4521F" w:rsidRPr="00D43D4A">
          <w:rPr>
            <w:rFonts w:ascii="Arial" w:hAnsi="Arial" w:cs="Arial"/>
            <w:noProof/>
            <w:webHidden/>
          </w:rPr>
        </w:r>
        <w:r w:rsidR="00F4521F" w:rsidRPr="00D43D4A">
          <w:rPr>
            <w:rFonts w:ascii="Arial" w:hAnsi="Arial" w:cs="Arial"/>
            <w:noProof/>
            <w:webHidden/>
          </w:rPr>
          <w:fldChar w:fldCharType="separate"/>
        </w:r>
        <w:r w:rsidR="003D20FB">
          <w:rPr>
            <w:rFonts w:ascii="Arial" w:hAnsi="Arial" w:cs="Arial"/>
            <w:noProof/>
            <w:webHidden/>
          </w:rPr>
          <w:t>23</w:t>
        </w:r>
        <w:r w:rsidR="00F4521F" w:rsidRPr="00D43D4A">
          <w:rPr>
            <w:rFonts w:ascii="Arial" w:hAnsi="Arial" w:cs="Arial"/>
            <w:noProof/>
            <w:webHidden/>
          </w:rPr>
          <w:fldChar w:fldCharType="end"/>
        </w:r>
      </w:hyperlink>
    </w:p>
    <w:p w14:paraId="57AE5CD5" w14:textId="0F332566" w:rsidR="00F4521F" w:rsidRPr="00D43D4A" w:rsidRDefault="0041238F" w:rsidP="00D43D4A">
      <w:pPr>
        <w:pStyle w:val="TOC1"/>
        <w:spacing w:before="720"/>
        <w:rPr>
          <w:rFonts w:ascii="Arial" w:eastAsiaTheme="minorEastAsia" w:hAnsi="Arial" w:cs="Arial"/>
          <w:noProof/>
          <w:kern w:val="2"/>
          <w:sz w:val="22"/>
          <w:lang w:val="en-AU" w:eastAsia="en-AU"/>
          <w14:ligatures w14:val="standardContextual"/>
        </w:rPr>
      </w:pPr>
      <w:hyperlink w:anchor="_Toc152153541" w:history="1">
        <w:r w:rsidR="00F4521F" w:rsidRPr="00D43D4A">
          <w:rPr>
            <w:rStyle w:val="Hyperlink"/>
            <w:rFonts w:ascii="Arial" w:hAnsi="Arial" w:cs="Arial"/>
            <w:noProof/>
          </w:rPr>
          <w:t>Word list</w:t>
        </w:r>
        <w:r w:rsidR="00F4521F" w:rsidRPr="00D43D4A">
          <w:rPr>
            <w:rFonts w:ascii="Arial" w:hAnsi="Arial" w:cs="Arial"/>
            <w:noProof/>
            <w:webHidden/>
          </w:rPr>
          <w:tab/>
        </w:r>
        <w:r w:rsidR="00F4521F" w:rsidRPr="00D43D4A">
          <w:rPr>
            <w:rFonts w:ascii="Arial" w:hAnsi="Arial" w:cs="Arial"/>
            <w:noProof/>
            <w:webHidden/>
          </w:rPr>
          <w:fldChar w:fldCharType="begin"/>
        </w:r>
        <w:r w:rsidR="00F4521F" w:rsidRPr="00D43D4A">
          <w:rPr>
            <w:rFonts w:ascii="Arial" w:hAnsi="Arial" w:cs="Arial"/>
            <w:noProof/>
            <w:webHidden/>
          </w:rPr>
          <w:instrText xml:space="preserve"> PAGEREF _Toc152153541 \h </w:instrText>
        </w:r>
        <w:r w:rsidR="00F4521F" w:rsidRPr="00D43D4A">
          <w:rPr>
            <w:rFonts w:ascii="Arial" w:hAnsi="Arial" w:cs="Arial"/>
            <w:noProof/>
            <w:webHidden/>
          </w:rPr>
        </w:r>
        <w:r w:rsidR="00F4521F" w:rsidRPr="00D43D4A">
          <w:rPr>
            <w:rFonts w:ascii="Arial" w:hAnsi="Arial" w:cs="Arial"/>
            <w:noProof/>
            <w:webHidden/>
          </w:rPr>
          <w:fldChar w:fldCharType="separate"/>
        </w:r>
        <w:r w:rsidR="003D20FB">
          <w:rPr>
            <w:rFonts w:ascii="Arial" w:hAnsi="Arial" w:cs="Arial"/>
            <w:noProof/>
            <w:webHidden/>
          </w:rPr>
          <w:t>24</w:t>
        </w:r>
        <w:r w:rsidR="00F4521F" w:rsidRPr="00D43D4A">
          <w:rPr>
            <w:rFonts w:ascii="Arial" w:hAnsi="Arial" w:cs="Arial"/>
            <w:noProof/>
            <w:webHidden/>
          </w:rPr>
          <w:fldChar w:fldCharType="end"/>
        </w:r>
      </w:hyperlink>
    </w:p>
    <w:p w14:paraId="6144BFA9" w14:textId="2C24776D" w:rsidR="00E200B8" w:rsidRPr="00D43D4A" w:rsidRDefault="000C2036" w:rsidP="00BD393A">
      <w:pPr>
        <w:spacing w:before="120" w:after="120"/>
        <w:rPr>
          <w:rFonts w:ascii="Arial" w:hAnsi="Arial" w:cs="Arial"/>
          <w:b/>
          <w:bCs/>
          <w:lang w:val="en-AU"/>
        </w:rPr>
      </w:pPr>
      <w:r w:rsidRPr="00D43D4A">
        <w:rPr>
          <w:rFonts w:ascii="Arial" w:hAnsi="Arial" w:cs="Arial"/>
          <w:color w:val="8064A2"/>
          <w:sz w:val="32"/>
          <w:szCs w:val="26"/>
        </w:rPr>
        <w:fldChar w:fldCharType="end"/>
      </w:r>
      <w:r w:rsidR="00E200B8" w:rsidRPr="00D43D4A">
        <w:rPr>
          <w:rFonts w:ascii="Arial" w:hAnsi="Arial" w:cs="Arial"/>
          <w:lang w:val="en-AU"/>
        </w:rPr>
        <w:br w:type="page"/>
      </w:r>
    </w:p>
    <w:p w14:paraId="2579AA03" w14:textId="69ADC11B" w:rsidR="00B75451" w:rsidRPr="00D43D4A" w:rsidRDefault="00D77E13" w:rsidP="007F326B">
      <w:pPr>
        <w:pStyle w:val="Heading2"/>
        <w:rPr>
          <w:rFonts w:cs="Arial"/>
          <w:lang w:val="en-AU"/>
        </w:rPr>
      </w:pPr>
      <w:bookmarkStart w:id="48" w:name="_Toc151038649"/>
      <w:bookmarkStart w:id="49" w:name="_Toc152153533"/>
      <w:r w:rsidRPr="00D43D4A">
        <w:rPr>
          <w:rFonts w:cs="Arial"/>
          <w:lang w:val="en-AU"/>
        </w:rPr>
        <w:lastRenderedPageBreak/>
        <w:t>About our Early Years Strategy</w:t>
      </w:r>
      <w:bookmarkEnd w:id="48"/>
      <w:bookmarkEnd w:id="49"/>
    </w:p>
    <w:p w14:paraId="6224E2F3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We are </w:t>
      </w:r>
      <w:proofErr w:type="gramStart"/>
      <w:r w:rsidRPr="00D43D4A">
        <w:rPr>
          <w:rFonts w:ascii="Arial" w:hAnsi="Arial" w:cs="Arial"/>
        </w:rPr>
        <w:t>making a plan</w:t>
      </w:r>
      <w:proofErr w:type="gramEnd"/>
      <w:r w:rsidRPr="00D43D4A">
        <w:rPr>
          <w:rFonts w:ascii="Arial" w:hAnsi="Arial" w:cs="Arial"/>
        </w:rPr>
        <w:t xml:space="preserve"> to support young children in Australia from before they are born until they are 5 years old. </w:t>
      </w:r>
    </w:p>
    <w:p w14:paraId="3C235EF1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This includes:</w:t>
      </w:r>
    </w:p>
    <w:p w14:paraId="33FE1526" w14:textId="77777777" w:rsidR="00BD393A" w:rsidRPr="00D43D4A" w:rsidRDefault="00BD393A" w:rsidP="00696C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their families</w:t>
      </w:r>
    </w:p>
    <w:p w14:paraId="357E253A" w14:textId="77777777" w:rsidR="00BD393A" w:rsidRPr="00D43D4A" w:rsidRDefault="00BD393A" w:rsidP="00696C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communities they live in.</w:t>
      </w:r>
    </w:p>
    <w:p w14:paraId="4366F46B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We call it the Early Years Strategy. </w:t>
      </w:r>
    </w:p>
    <w:p w14:paraId="5FBB783F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In this document, we call it our Strategy.</w:t>
      </w:r>
    </w:p>
    <w:p w14:paraId="3600FEC0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We are working with the community to make our Strategy.</w:t>
      </w:r>
    </w:p>
    <w:p w14:paraId="5F39DADF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We asked the community to share their ideas about our Strategy with us.</w:t>
      </w:r>
    </w:p>
    <w:p w14:paraId="498E9605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We collected their ideas for 7 months.</w:t>
      </w:r>
    </w:p>
    <w:p w14:paraId="7E1E2510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In this report, we explain what they shared with us.</w:t>
      </w:r>
    </w:p>
    <w:p w14:paraId="42947780" w14:textId="23F51128" w:rsidR="006431E5" w:rsidRPr="00D43D4A" w:rsidRDefault="006431E5" w:rsidP="00D43D4A">
      <w:pPr>
        <w:pStyle w:val="Heading3"/>
        <w:spacing w:before="600" w:after="240"/>
        <w:rPr>
          <w:rFonts w:cs="Arial"/>
        </w:rPr>
      </w:pPr>
      <w:r w:rsidRPr="00D43D4A">
        <w:rPr>
          <w:rFonts w:cs="Arial"/>
        </w:rPr>
        <w:t>Who we heard from</w:t>
      </w:r>
    </w:p>
    <w:p w14:paraId="062B3696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We heard ideas from:</w:t>
      </w:r>
    </w:p>
    <w:p w14:paraId="42D9BA6F" w14:textId="77777777" w:rsidR="00BD393A" w:rsidRPr="00D43D4A" w:rsidRDefault="00BD393A" w:rsidP="00696C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young children</w:t>
      </w:r>
    </w:p>
    <w:p w14:paraId="35D21907" w14:textId="77777777" w:rsidR="00BD393A" w:rsidRPr="00D43D4A" w:rsidRDefault="00BD393A" w:rsidP="00696C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parents, </w:t>
      </w:r>
      <w:proofErr w:type="gramStart"/>
      <w:r w:rsidRPr="00D43D4A">
        <w:rPr>
          <w:rFonts w:ascii="Arial" w:hAnsi="Arial" w:cs="Arial"/>
        </w:rPr>
        <w:t>families</w:t>
      </w:r>
      <w:proofErr w:type="gramEnd"/>
      <w:r w:rsidRPr="00D43D4A">
        <w:rPr>
          <w:rFonts w:ascii="Arial" w:hAnsi="Arial" w:cs="Arial"/>
        </w:rPr>
        <w:t xml:space="preserve"> and carers</w:t>
      </w:r>
    </w:p>
    <w:p w14:paraId="5817002D" w14:textId="4CDA02EB" w:rsidR="00D43D4A" w:rsidRDefault="00BD393A" w:rsidP="00696C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communities.</w:t>
      </w:r>
    </w:p>
    <w:p w14:paraId="6BD7B224" w14:textId="2A5A5DE9" w:rsidR="00BD393A" w:rsidRPr="00D43D4A" w:rsidRDefault="00D43D4A" w:rsidP="00D43D4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6EA800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lastRenderedPageBreak/>
        <w:t>We also heard from:</w:t>
      </w:r>
    </w:p>
    <w:p w14:paraId="012FBFD3" w14:textId="77777777" w:rsidR="00BD393A" w:rsidRPr="00D43D4A" w:rsidRDefault="00BD393A" w:rsidP="00696C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experts</w:t>
      </w:r>
    </w:p>
    <w:p w14:paraId="1FDEC17E" w14:textId="5E72A42D" w:rsidR="00BD393A" w:rsidRPr="00D43D4A" w:rsidRDefault="00BD393A" w:rsidP="00696C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people and organisations who work with young children and their</w:t>
      </w:r>
      <w:r w:rsidR="0072284C">
        <w:rPr>
          <w:rFonts w:ascii="Arial" w:hAnsi="Arial" w:cs="Arial"/>
        </w:rPr>
        <w:t> </w:t>
      </w:r>
      <w:proofErr w:type="gramStart"/>
      <w:r w:rsidRPr="00D43D4A">
        <w:rPr>
          <w:rFonts w:ascii="Arial" w:hAnsi="Arial" w:cs="Arial"/>
        </w:rPr>
        <w:t>families</w:t>
      </w:r>
      <w:proofErr w:type="gramEnd"/>
    </w:p>
    <w:p w14:paraId="3FB1CF53" w14:textId="77777777" w:rsidR="00BD393A" w:rsidRPr="00D43D4A" w:rsidRDefault="00BD393A" w:rsidP="00696C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3D4A">
        <w:rPr>
          <w:rStyle w:val="Strong"/>
          <w:rFonts w:cs="Arial"/>
        </w:rPr>
        <w:t>providers</w:t>
      </w:r>
      <w:r w:rsidRPr="00D43D4A">
        <w:rPr>
          <w:rFonts w:ascii="Arial" w:hAnsi="Arial" w:cs="Arial"/>
        </w:rPr>
        <w:t xml:space="preserve"> – who support young children and their families by delivering a service.</w:t>
      </w:r>
    </w:p>
    <w:p w14:paraId="7A1BCBA1" w14:textId="12B001FB" w:rsidR="006431E5" w:rsidRPr="00D43D4A" w:rsidRDefault="006431E5" w:rsidP="00D43D4A">
      <w:pPr>
        <w:pStyle w:val="Heading3"/>
        <w:spacing w:before="600" w:after="240"/>
        <w:rPr>
          <w:rFonts w:cs="Arial"/>
        </w:rPr>
      </w:pPr>
      <w:r w:rsidRPr="00D43D4A">
        <w:rPr>
          <w:rFonts w:cs="Arial"/>
        </w:rPr>
        <w:t>How people shared their ideas</w:t>
      </w:r>
    </w:p>
    <w:p w14:paraId="59BACABB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We heard from over </w:t>
      </w:r>
      <w:r w:rsidRPr="00D43D4A">
        <w:rPr>
          <w:rStyle w:val="Emphasis"/>
          <w:rFonts w:ascii="Arial" w:hAnsi="Arial" w:cs="Arial"/>
        </w:rPr>
        <w:t>100</w:t>
      </w:r>
      <w:r w:rsidRPr="00D43D4A">
        <w:rPr>
          <w:rFonts w:ascii="Arial" w:hAnsi="Arial" w:cs="Arial"/>
        </w:rPr>
        <w:t xml:space="preserve"> people at a meeting we held called the National Early Years Summit. </w:t>
      </w:r>
    </w:p>
    <w:p w14:paraId="6E00552D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They shared their ideas about how we can make sure children have the best start in life in Australia.</w:t>
      </w:r>
    </w:p>
    <w:p w14:paraId="1DD0991C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You can learn about it on our website. </w:t>
      </w:r>
    </w:p>
    <w:p w14:paraId="668E8117" w14:textId="77777777" w:rsidR="00BD393A" w:rsidRPr="00D43D4A" w:rsidRDefault="0041238F" w:rsidP="00BD393A">
      <w:pPr>
        <w:spacing w:before="120" w:after="120"/>
        <w:rPr>
          <w:rFonts w:ascii="Arial" w:hAnsi="Arial" w:cs="Arial"/>
        </w:rPr>
      </w:pPr>
      <w:hyperlink r:id="rId9" w:history="1">
        <w:r w:rsidR="00BD393A" w:rsidRPr="00D43D4A">
          <w:rPr>
            <w:rStyle w:val="Hyperlink"/>
            <w:rFonts w:ascii="Arial" w:hAnsi="Arial" w:cs="Arial"/>
          </w:rPr>
          <w:t>www.dss.gov.au/families-and-children-programs-services/early-years-strategy</w:t>
        </w:r>
      </w:hyperlink>
      <w:r w:rsidR="00BD393A" w:rsidRPr="00D43D4A">
        <w:rPr>
          <w:rFonts w:ascii="Arial" w:hAnsi="Arial" w:cs="Arial"/>
        </w:rPr>
        <w:t xml:space="preserve"> </w:t>
      </w:r>
    </w:p>
    <w:p w14:paraId="03FB38DC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Style w:val="Emphasis"/>
          <w:rFonts w:ascii="Arial" w:hAnsi="Arial" w:cs="Arial"/>
        </w:rPr>
        <w:t>2,243</w:t>
      </w:r>
      <w:r w:rsidRPr="00D43D4A">
        <w:rPr>
          <w:rFonts w:ascii="Arial" w:hAnsi="Arial" w:cs="Arial"/>
        </w:rPr>
        <w:t xml:space="preserve"> people from all over Australia responded to our survey.</w:t>
      </w:r>
    </w:p>
    <w:p w14:paraId="57C0F9CE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The survey asked what we should focus on when we make our Strategy.</w:t>
      </w:r>
    </w:p>
    <w:p w14:paraId="213C4248" w14:textId="77777777" w:rsidR="00BD393A" w:rsidRPr="00D43D4A" w:rsidRDefault="00BD393A" w:rsidP="0072284C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We also wrote a document that asked people for their ideas about:</w:t>
      </w:r>
    </w:p>
    <w:p w14:paraId="1FC793F5" w14:textId="0447B6D1" w:rsidR="00BD393A" w:rsidRPr="00D43D4A" w:rsidRDefault="00BD393A" w:rsidP="00696C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what Australia should aim for when it comes to supporting young</w:t>
      </w:r>
      <w:r w:rsidR="0072284C">
        <w:rPr>
          <w:rFonts w:ascii="Arial" w:hAnsi="Arial" w:cs="Arial"/>
        </w:rPr>
        <w:t> </w:t>
      </w:r>
      <w:proofErr w:type="gramStart"/>
      <w:r w:rsidRPr="00D43D4A">
        <w:rPr>
          <w:rFonts w:ascii="Arial" w:hAnsi="Arial" w:cs="Arial"/>
        </w:rPr>
        <w:t>children</w:t>
      </w:r>
      <w:proofErr w:type="gramEnd"/>
    </w:p>
    <w:p w14:paraId="4683E2A3" w14:textId="3B47C180" w:rsidR="00D43D4A" w:rsidRDefault="00BD393A" w:rsidP="00696C83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how the Australian Government should support young children.</w:t>
      </w:r>
    </w:p>
    <w:p w14:paraId="3F0B9B0B" w14:textId="2E86A100" w:rsidR="00BD393A" w:rsidRPr="00D43D4A" w:rsidRDefault="00D43D4A" w:rsidP="00D43D4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C9A6FBD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Style w:val="Emphasis"/>
          <w:rFonts w:ascii="Arial" w:hAnsi="Arial" w:cs="Arial"/>
        </w:rPr>
        <w:lastRenderedPageBreak/>
        <w:t>352</w:t>
      </w:r>
      <w:r w:rsidRPr="00D43D4A">
        <w:rPr>
          <w:rFonts w:ascii="Arial" w:hAnsi="Arial" w:cs="Arial"/>
        </w:rPr>
        <w:t xml:space="preserve"> people shared their ideas about this document with us. </w:t>
      </w:r>
    </w:p>
    <w:p w14:paraId="5BBD8E69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You can read what people told us on our website.</w:t>
      </w:r>
    </w:p>
    <w:p w14:paraId="3A6C5EE3" w14:textId="6CF4224E" w:rsidR="00A4175D" w:rsidRPr="00D43D4A" w:rsidRDefault="0041238F" w:rsidP="00BD393A">
      <w:pPr>
        <w:spacing w:before="120" w:after="120"/>
        <w:rPr>
          <w:rFonts w:ascii="Arial" w:hAnsi="Arial" w:cs="Arial"/>
        </w:rPr>
      </w:pPr>
      <w:hyperlink r:id="rId10" w:history="1">
        <w:r w:rsidR="00BD393A" w:rsidRPr="00D43D4A">
          <w:rPr>
            <w:rStyle w:val="Hyperlink"/>
            <w:rFonts w:ascii="Arial" w:hAnsi="Arial" w:cs="Arial"/>
          </w:rPr>
          <w:t>www.engage.dss.gov.au/early-years-strategy-view-public-submissions</w:t>
        </w:r>
      </w:hyperlink>
    </w:p>
    <w:p w14:paraId="2C49196B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We also ran meetings in each state and territory and online:</w:t>
      </w:r>
    </w:p>
    <w:p w14:paraId="0B60E2A9" w14:textId="77777777" w:rsidR="00BD393A" w:rsidRPr="00D43D4A" w:rsidRDefault="00BD393A" w:rsidP="00696C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with different groups in the community</w:t>
      </w:r>
    </w:p>
    <w:p w14:paraId="1EE41722" w14:textId="77777777" w:rsidR="00BD393A" w:rsidRPr="00D43D4A" w:rsidRDefault="00BD393A" w:rsidP="00696C83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on different topics about how we can support young children.</w:t>
      </w:r>
    </w:p>
    <w:p w14:paraId="2F582D7F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We ran </w:t>
      </w:r>
      <w:r w:rsidRPr="00D43D4A">
        <w:rPr>
          <w:rStyle w:val="Emphasis"/>
          <w:rFonts w:ascii="Arial" w:hAnsi="Arial" w:cs="Arial"/>
        </w:rPr>
        <w:t>39</w:t>
      </w:r>
      <w:r w:rsidRPr="00D43D4A">
        <w:rPr>
          <w:rFonts w:ascii="Arial" w:hAnsi="Arial" w:cs="Arial"/>
        </w:rPr>
        <w:t xml:space="preserve"> of these meetings. </w:t>
      </w:r>
    </w:p>
    <w:p w14:paraId="64D6392D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More than </w:t>
      </w:r>
      <w:r w:rsidRPr="00D43D4A">
        <w:rPr>
          <w:rStyle w:val="Emphasis"/>
          <w:rFonts w:ascii="Arial" w:hAnsi="Arial" w:cs="Arial"/>
          <w:szCs w:val="28"/>
        </w:rPr>
        <w:t>750</w:t>
      </w:r>
      <w:r w:rsidRPr="00D43D4A">
        <w:rPr>
          <w:rFonts w:ascii="Arial" w:hAnsi="Arial" w:cs="Arial"/>
        </w:rPr>
        <w:t xml:space="preserve"> people took part in them.</w:t>
      </w:r>
    </w:p>
    <w:p w14:paraId="095C5D9A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We also heard from </w:t>
      </w:r>
      <w:r w:rsidRPr="00D43D4A">
        <w:rPr>
          <w:rStyle w:val="Emphasis"/>
          <w:rFonts w:ascii="Arial" w:hAnsi="Arial" w:cs="Arial"/>
        </w:rPr>
        <w:t>115</w:t>
      </w:r>
      <w:r w:rsidRPr="00D43D4A">
        <w:rPr>
          <w:rFonts w:ascii="Arial" w:hAnsi="Arial" w:cs="Arial"/>
        </w:rPr>
        <w:t xml:space="preserve"> children between 3 and 5 years old.</w:t>
      </w:r>
    </w:p>
    <w:p w14:paraId="377F7FCA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We asked them:</w:t>
      </w:r>
    </w:p>
    <w:p w14:paraId="31562D9E" w14:textId="77777777" w:rsidR="00BD393A" w:rsidRPr="00D43D4A" w:rsidRDefault="00BD393A" w:rsidP="00696C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what matters most to </w:t>
      </w:r>
      <w:proofErr w:type="gramStart"/>
      <w:r w:rsidRPr="00D43D4A">
        <w:rPr>
          <w:rFonts w:ascii="Arial" w:hAnsi="Arial" w:cs="Arial"/>
        </w:rPr>
        <w:t>them</w:t>
      </w:r>
      <w:proofErr w:type="gramEnd"/>
      <w:r w:rsidRPr="00D43D4A">
        <w:rPr>
          <w:rFonts w:ascii="Arial" w:hAnsi="Arial" w:cs="Arial"/>
        </w:rPr>
        <w:t xml:space="preserve"> </w:t>
      </w:r>
    </w:p>
    <w:p w14:paraId="5220D9F1" w14:textId="6B052FE1" w:rsidR="00D43D4A" w:rsidRDefault="00BD393A" w:rsidP="00696C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D43D4A">
        <w:rPr>
          <w:rFonts w:ascii="Arial" w:hAnsi="Arial" w:cs="Arial"/>
        </w:rPr>
        <w:t>what would make today</w:t>
      </w:r>
      <w:proofErr w:type="gramEnd"/>
      <w:r w:rsidRPr="00D43D4A">
        <w:rPr>
          <w:rFonts w:ascii="Arial" w:hAnsi="Arial" w:cs="Arial"/>
        </w:rPr>
        <w:t xml:space="preserve"> a better day.</w:t>
      </w:r>
    </w:p>
    <w:p w14:paraId="5DC85F84" w14:textId="7EC38A7A" w:rsidR="00BD393A" w:rsidRPr="00D43D4A" w:rsidRDefault="00D43D4A" w:rsidP="00D43D4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230A529" w14:textId="76C82F65" w:rsidR="000137B5" w:rsidRPr="00D43D4A" w:rsidRDefault="00802956" w:rsidP="000137B5">
      <w:pPr>
        <w:pStyle w:val="Heading2"/>
        <w:rPr>
          <w:rFonts w:cs="Arial"/>
          <w:lang w:val="en-AU"/>
        </w:rPr>
      </w:pPr>
      <w:bookmarkStart w:id="50" w:name="_Toc151038650"/>
      <w:bookmarkStart w:id="51" w:name="_Toc152153534"/>
      <w:r w:rsidRPr="00D43D4A">
        <w:rPr>
          <w:rFonts w:cs="Arial"/>
          <w:lang w:val="en-AU"/>
        </w:rPr>
        <w:lastRenderedPageBreak/>
        <w:t xml:space="preserve">What </w:t>
      </w:r>
      <w:r w:rsidR="000F545F" w:rsidRPr="00D43D4A">
        <w:rPr>
          <w:rFonts w:cs="Arial"/>
          <w:lang w:val="en-AU"/>
        </w:rPr>
        <w:t>the community</w:t>
      </w:r>
      <w:bookmarkEnd w:id="50"/>
      <w:r w:rsidR="009250CC" w:rsidRPr="00D43D4A">
        <w:rPr>
          <w:rFonts w:cs="Arial"/>
          <w:lang w:val="en-AU"/>
        </w:rPr>
        <w:t xml:space="preserve"> told us</w:t>
      </w:r>
      <w:bookmarkEnd w:id="51"/>
    </w:p>
    <w:p w14:paraId="6F594342" w14:textId="790A8A6E" w:rsidR="00802956" w:rsidRPr="00D43D4A" w:rsidRDefault="00705384" w:rsidP="0072284C">
      <w:pPr>
        <w:pStyle w:val="Heading3"/>
        <w:rPr>
          <w:rFonts w:cs="Arial"/>
        </w:rPr>
      </w:pPr>
      <w:r w:rsidRPr="00D43D4A">
        <w:rPr>
          <w:rFonts w:cs="Arial"/>
        </w:rPr>
        <w:t xml:space="preserve">What children told </w:t>
      </w:r>
      <w:proofErr w:type="gramStart"/>
      <w:r w:rsidRPr="00D43D4A">
        <w:rPr>
          <w:rFonts w:cs="Arial"/>
        </w:rPr>
        <w:t>us</w:t>
      </w:r>
      <w:proofErr w:type="gramEnd"/>
    </w:p>
    <w:p w14:paraId="006038BD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We heard </w:t>
      </w:r>
      <w:r w:rsidRPr="00D43D4A">
        <w:rPr>
          <w:rStyle w:val="Emphasis"/>
          <w:rFonts w:ascii="Arial" w:hAnsi="Arial" w:cs="Arial"/>
        </w:rPr>
        <w:t>4</w:t>
      </w:r>
      <w:r w:rsidRPr="00D43D4A">
        <w:rPr>
          <w:rFonts w:ascii="Arial" w:hAnsi="Arial" w:cs="Arial"/>
        </w:rPr>
        <w:t xml:space="preserve"> main ideas from young children.</w:t>
      </w:r>
    </w:p>
    <w:p w14:paraId="066D4C02" w14:textId="77777777" w:rsidR="00BD393A" w:rsidRPr="00D43D4A" w:rsidRDefault="00BD393A" w:rsidP="00BD393A">
      <w:pPr>
        <w:spacing w:before="120" w:after="120"/>
        <w:ind w:left="284" w:hanging="284"/>
        <w:rPr>
          <w:rStyle w:val="Strong"/>
          <w:rFonts w:cs="Arial"/>
        </w:rPr>
      </w:pPr>
      <w:r w:rsidRPr="00D43D4A">
        <w:rPr>
          <w:rStyle w:val="Strong"/>
          <w:rFonts w:cs="Arial"/>
        </w:rPr>
        <w:t xml:space="preserve">1. </w:t>
      </w:r>
      <w:r w:rsidRPr="00D43D4A">
        <w:rPr>
          <w:rFonts w:ascii="Arial" w:hAnsi="Arial" w:cs="Arial"/>
          <w:b/>
          <w:bCs/>
        </w:rPr>
        <w:t>Connecting with other people is important to them.</w:t>
      </w:r>
    </w:p>
    <w:p w14:paraId="2A0995B0" w14:textId="77777777" w:rsidR="00BD393A" w:rsidRPr="00D43D4A" w:rsidRDefault="00BD393A" w:rsidP="00BD393A">
      <w:pPr>
        <w:spacing w:before="120" w:after="120"/>
        <w:ind w:left="284" w:hanging="284"/>
        <w:rPr>
          <w:rStyle w:val="Strong"/>
          <w:rFonts w:cs="Arial"/>
        </w:rPr>
      </w:pPr>
      <w:r w:rsidRPr="00D43D4A">
        <w:rPr>
          <w:rStyle w:val="Strong"/>
          <w:rFonts w:cs="Arial"/>
        </w:rPr>
        <w:t xml:space="preserve">2. </w:t>
      </w:r>
      <w:r w:rsidRPr="00D43D4A">
        <w:rPr>
          <w:rFonts w:ascii="Arial" w:hAnsi="Arial" w:cs="Arial"/>
          <w:b/>
          <w:bCs/>
        </w:rPr>
        <w:t>They feel strongly about the places they live, </w:t>
      </w:r>
      <w:proofErr w:type="gramStart"/>
      <w:r w:rsidRPr="00D43D4A">
        <w:rPr>
          <w:rFonts w:ascii="Arial" w:hAnsi="Arial" w:cs="Arial"/>
          <w:b/>
          <w:bCs/>
        </w:rPr>
        <w:t>play</w:t>
      </w:r>
      <w:proofErr w:type="gramEnd"/>
      <w:r w:rsidRPr="00D43D4A">
        <w:rPr>
          <w:rFonts w:ascii="Arial" w:hAnsi="Arial" w:cs="Arial"/>
          <w:b/>
          <w:bCs/>
        </w:rPr>
        <w:t> and learn.</w:t>
      </w:r>
    </w:p>
    <w:p w14:paraId="4CC0422F" w14:textId="77777777" w:rsidR="00BD393A" w:rsidRPr="00D43D4A" w:rsidRDefault="00BD393A" w:rsidP="00BD393A">
      <w:pPr>
        <w:spacing w:before="120" w:after="120"/>
        <w:ind w:left="284" w:hanging="284"/>
        <w:rPr>
          <w:rStyle w:val="Strong"/>
          <w:rFonts w:cs="Arial"/>
        </w:rPr>
      </w:pPr>
      <w:r w:rsidRPr="00D43D4A">
        <w:rPr>
          <w:rStyle w:val="Strong"/>
          <w:rFonts w:cs="Arial"/>
        </w:rPr>
        <w:t xml:space="preserve">3. </w:t>
      </w:r>
      <w:r w:rsidRPr="00D43D4A">
        <w:rPr>
          <w:rFonts w:ascii="Arial" w:hAnsi="Arial" w:cs="Arial"/>
          <w:b/>
          <w:bCs/>
        </w:rPr>
        <w:t>It is important for them to use their imagination and be creative.</w:t>
      </w:r>
    </w:p>
    <w:p w14:paraId="06B7F668" w14:textId="77777777" w:rsidR="00BD393A" w:rsidRPr="00D43D4A" w:rsidRDefault="00BD393A" w:rsidP="00BD393A">
      <w:pPr>
        <w:spacing w:before="120" w:after="120"/>
        <w:rPr>
          <w:rStyle w:val="Strong"/>
          <w:rFonts w:cs="Arial"/>
        </w:rPr>
      </w:pPr>
      <w:r w:rsidRPr="00D43D4A">
        <w:rPr>
          <w:rStyle w:val="Strong"/>
          <w:rFonts w:cs="Arial"/>
        </w:rPr>
        <w:t xml:space="preserve">4. </w:t>
      </w:r>
      <w:r w:rsidRPr="00D43D4A">
        <w:rPr>
          <w:rFonts w:ascii="Arial" w:hAnsi="Arial" w:cs="Arial"/>
          <w:b/>
          <w:bCs/>
        </w:rPr>
        <w:t>They like to be physically active.</w:t>
      </w:r>
    </w:p>
    <w:p w14:paraId="44CE4A4F" w14:textId="3161577D" w:rsidR="00705384" w:rsidRPr="00D43D4A" w:rsidRDefault="008422E4" w:rsidP="0072284C">
      <w:pPr>
        <w:pStyle w:val="Heading3"/>
        <w:spacing w:before="600" w:after="240"/>
        <w:rPr>
          <w:rFonts w:cs="Arial"/>
        </w:rPr>
      </w:pPr>
      <w:r w:rsidRPr="00D43D4A">
        <w:rPr>
          <w:rFonts w:cs="Arial"/>
        </w:rPr>
        <w:t xml:space="preserve">What people shared about </w:t>
      </w:r>
      <w:r w:rsidR="00AC2414" w:rsidRPr="00D43D4A">
        <w:rPr>
          <w:rFonts w:cs="Arial"/>
        </w:rPr>
        <w:t>the</w:t>
      </w:r>
      <w:r w:rsidR="00705384" w:rsidRPr="00D43D4A">
        <w:rPr>
          <w:rFonts w:cs="Arial"/>
        </w:rPr>
        <w:t xml:space="preserve"> </w:t>
      </w:r>
      <w:proofErr w:type="gramStart"/>
      <w:r w:rsidR="00705384" w:rsidRPr="00D43D4A">
        <w:rPr>
          <w:rFonts w:cs="Arial"/>
        </w:rPr>
        <w:t>vision</w:t>
      </w:r>
      <w:proofErr w:type="gramEnd"/>
    </w:p>
    <w:p w14:paraId="79CCC9D1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Our </w:t>
      </w:r>
      <w:r w:rsidRPr="00D43D4A">
        <w:rPr>
          <w:rStyle w:val="Strong"/>
          <w:rFonts w:cs="Arial"/>
        </w:rPr>
        <w:t>vision</w:t>
      </w:r>
      <w:r w:rsidRPr="00D43D4A">
        <w:rPr>
          <w:rFonts w:ascii="Arial" w:hAnsi="Arial" w:cs="Arial"/>
        </w:rPr>
        <w:t xml:space="preserve"> is what we want for Australia’s young children.</w:t>
      </w:r>
    </w:p>
    <w:p w14:paraId="40674765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People told us they want all children in Australia to:</w:t>
      </w:r>
    </w:p>
    <w:p w14:paraId="552AB9E4" w14:textId="77777777" w:rsidR="00BD393A" w:rsidRPr="00D43D4A" w:rsidRDefault="00BD393A" w:rsidP="00696C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live well in their early </w:t>
      </w:r>
      <w:proofErr w:type="gramStart"/>
      <w:r w:rsidRPr="00D43D4A">
        <w:rPr>
          <w:rFonts w:ascii="Arial" w:hAnsi="Arial" w:cs="Arial"/>
        </w:rPr>
        <w:t>years</w:t>
      </w:r>
      <w:proofErr w:type="gramEnd"/>
      <w:r w:rsidRPr="00D43D4A">
        <w:rPr>
          <w:rFonts w:ascii="Arial" w:hAnsi="Arial" w:cs="Arial"/>
        </w:rPr>
        <w:t xml:space="preserve"> </w:t>
      </w:r>
    </w:p>
    <w:p w14:paraId="632A559D" w14:textId="77777777" w:rsidR="00BD393A" w:rsidRPr="00D43D4A" w:rsidRDefault="00BD393A" w:rsidP="00696C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have strong futures.</w:t>
      </w:r>
    </w:p>
    <w:p w14:paraId="6A23568D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People also told us they want families to:</w:t>
      </w:r>
    </w:p>
    <w:p w14:paraId="68BC5C5A" w14:textId="77777777" w:rsidR="00BD393A" w:rsidRPr="00D43D4A" w:rsidRDefault="00BD393A" w:rsidP="00696C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feel confident to raise their </w:t>
      </w:r>
      <w:proofErr w:type="gramStart"/>
      <w:r w:rsidRPr="00D43D4A">
        <w:rPr>
          <w:rFonts w:ascii="Arial" w:hAnsi="Arial" w:cs="Arial"/>
        </w:rPr>
        <w:t>children</w:t>
      </w:r>
      <w:proofErr w:type="gramEnd"/>
    </w:p>
    <w:p w14:paraId="1D2FCF93" w14:textId="77777777" w:rsidR="00BD393A" w:rsidRPr="00D43D4A" w:rsidRDefault="00BD393A" w:rsidP="00696C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get the support they </w:t>
      </w:r>
      <w:proofErr w:type="gramStart"/>
      <w:r w:rsidRPr="00D43D4A">
        <w:rPr>
          <w:rFonts w:ascii="Arial" w:hAnsi="Arial" w:cs="Arial"/>
        </w:rPr>
        <w:t>need</w:t>
      </w:r>
      <w:proofErr w:type="gramEnd"/>
    </w:p>
    <w:p w14:paraId="4E3AFCF0" w14:textId="77777777" w:rsidR="00BD393A" w:rsidRPr="00D43D4A" w:rsidRDefault="00BD393A" w:rsidP="00696C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be connected to their communities.</w:t>
      </w:r>
    </w:p>
    <w:p w14:paraId="4FB030C0" w14:textId="77777777" w:rsidR="003325D6" w:rsidRPr="00D43D4A" w:rsidRDefault="003325D6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br w:type="page"/>
      </w:r>
    </w:p>
    <w:p w14:paraId="4B3F6185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lastRenderedPageBreak/>
        <w:t>People told us that they also want to see an Australia where children:</w:t>
      </w:r>
    </w:p>
    <w:p w14:paraId="598D047B" w14:textId="77777777" w:rsidR="00BD393A" w:rsidRPr="00D43D4A" w:rsidRDefault="00BD393A" w:rsidP="00696C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are healthy in all areas of their </w:t>
      </w:r>
      <w:proofErr w:type="gramStart"/>
      <w:r w:rsidRPr="00D43D4A">
        <w:rPr>
          <w:rFonts w:ascii="Arial" w:hAnsi="Arial" w:cs="Arial"/>
        </w:rPr>
        <w:t>life</w:t>
      </w:r>
      <w:proofErr w:type="gramEnd"/>
    </w:p>
    <w:p w14:paraId="11F1C25F" w14:textId="77777777" w:rsidR="00BD393A" w:rsidRPr="00D43D4A" w:rsidRDefault="00BD393A" w:rsidP="00696C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can be who they are and </w:t>
      </w:r>
      <w:proofErr w:type="gramStart"/>
      <w:r w:rsidRPr="00D43D4A">
        <w:rPr>
          <w:rFonts w:ascii="Arial" w:hAnsi="Arial" w:cs="Arial"/>
        </w:rPr>
        <w:t>develop</w:t>
      </w:r>
      <w:proofErr w:type="gramEnd"/>
    </w:p>
    <w:p w14:paraId="02BA6845" w14:textId="3A57826B" w:rsidR="00BD393A" w:rsidRPr="00D43D4A" w:rsidRDefault="00BD393A" w:rsidP="00696C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can get support no matter who they are or where they are in</w:t>
      </w:r>
      <w:r w:rsidR="0072284C">
        <w:rPr>
          <w:rFonts w:ascii="Arial" w:hAnsi="Arial" w:cs="Arial"/>
        </w:rPr>
        <w:t> </w:t>
      </w:r>
      <w:r w:rsidRPr="00D43D4A">
        <w:rPr>
          <w:rFonts w:ascii="Arial" w:hAnsi="Arial" w:cs="Arial"/>
        </w:rPr>
        <w:t>Australia.</w:t>
      </w:r>
    </w:p>
    <w:p w14:paraId="443EC38E" w14:textId="23717FDB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People also shared that they want children to be safe in their homes and</w:t>
      </w:r>
      <w:r w:rsidR="0072284C">
        <w:rPr>
          <w:rFonts w:ascii="Arial" w:hAnsi="Arial" w:cs="Arial"/>
        </w:rPr>
        <w:t> </w:t>
      </w:r>
      <w:r w:rsidRPr="00D43D4A">
        <w:rPr>
          <w:rFonts w:ascii="Arial" w:hAnsi="Arial" w:cs="Arial"/>
        </w:rPr>
        <w:t>communities.</w:t>
      </w:r>
    </w:p>
    <w:p w14:paraId="36E10A09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This includes communities that: </w:t>
      </w:r>
    </w:p>
    <w:p w14:paraId="724AD7E1" w14:textId="77777777" w:rsidR="00BD393A" w:rsidRPr="00D43D4A" w:rsidRDefault="00BD393A" w:rsidP="00696C8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care for them </w:t>
      </w:r>
    </w:p>
    <w:p w14:paraId="3C48C00F" w14:textId="77777777" w:rsidR="00BD393A" w:rsidRPr="00D43D4A" w:rsidRDefault="00BD393A" w:rsidP="00696C8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celebrate who they are.</w:t>
      </w:r>
    </w:p>
    <w:p w14:paraId="4DFCD9E3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People also shared they want families to have what they need to:</w:t>
      </w:r>
    </w:p>
    <w:p w14:paraId="783FBC84" w14:textId="77777777" w:rsidR="00BD393A" w:rsidRPr="00D43D4A" w:rsidRDefault="00BD393A" w:rsidP="00696C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care for their children</w:t>
      </w:r>
    </w:p>
    <w:p w14:paraId="4030191A" w14:textId="77777777" w:rsidR="00BD393A" w:rsidRPr="00D43D4A" w:rsidRDefault="00BD393A" w:rsidP="00696C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spend time with their children.</w:t>
      </w:r>
    </w:p>
    <w:p w14:paraId="4EC98865" w14:textId="316E74AC" w:rsidR="00CF6C8A" w:rsidRPr="00D43D4A" w:rsidRDefault="00AC2414" w:rsidP="0072284C">
      <w:pPr>
        <w:pStyle w:val="Heading3"/>
        <w:spacing w:before="600" w:after="240"/>
        <w:rPr>
          <w:rFonts w:cs="Arial"/>
        </w:rPr>
      </w:pPr>
      <w:r w:rsidRPr="00D43D4A">
        <w:rPr>
          <w:rFonts w:cs="Arial"/>
        </w:rPr>
        <w:t>What people shared about the</w:t>
      </w:r>
      <w:r w:rsidR="00CF6C8A" w:rsidRPr="00D43D4A">
        <w:rPr>
          <w:rFonts w:cs="Arial"/>
        </w:rPr>
        <w:t xml:space="preserve"> </w:t>
      </w:r>
      <w:proofErr w:type="gramStart"/>
      <w:r w:rsidR="00CF6C8A" w:rsidRPr="00D43D4A">
        <w:rPr>
          <w:rFonts w:cs="Arial"/>
        </w:rPr>
        <w:t>principles</w:t>
      </w:r>
      <w:proofErr w:type="gramEnd"/>
    </w:p>
    <w:p w14:paraId="01BFE45F" w14:textId="1DECFF28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People shared their ideas about the principles that should guide our</w:t>
      </w:r>
      <w:r w:rsidR="0072284C">
        <w:rPr>
          <w:rFonts w:ascii="Arial" w:hAnsi="Arial" w:cs="Arial"/>
        </w:rPr>
        <w:t> </w:t>
      </w:r>
      <w:r w:rsidRPr="00D43D4A">
        <w:rPr>
          <w:rFonts w:ascii="Arial" w:hAnsi="Arial" w:cs="Arial"/>
        </w:rPr>
        <w:t xml:space="preserve">Strategy. </w:t>
      </w:r>
    </w:p>
    <w:p w14:paraId="39A8BFDE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Style w:val="Strong"/>
          <w:rFonts w:cs="Arial"/>
        </w:rPr>
        <w:t>Principles</w:t>
      </w:r>
      <w:r w:rsidRPr="00D43D4A">
        <w:rPr>
          <w:rFonts w:ascii="Arial" w:hAnsi="Arial" w:cs="Arial"/>
        </w:rPr>
        <w:t xml:space="preserve"> are important ideas we should always think about.</w:t>
      </w:r>
    </w:p>
    <w:p w14:paraId="19D579B3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We heard that our Strategy should show that many things support a child’s </w:t>
      </w:r>
      <w:r w:rsidRPr="00D43D4A">
        <w:rPr>
          <w:rStyle w:val="Strong"/>
          <w:rFonts w:cs="Arial"/>
        </w:rPr>
        <w:t>wellbeing</w:t>
      </w:r>
      <w:r w:rsidRPr="00D43D4A">
        <w:rPr>
          <w:rFonts w:ascii="Arial" w:hAnsi="Arial" w:cs="Arial"/>
        </w:rPr>
        <w:t>.</w:t>
      </w:r>
    </w:p>
    <w:p w14:paraId="2DAA8E89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Wellbeing means children have:</w:t>
      </w:r>
    </w:p>
    <w:p w14:paraId="032AF4B1" w14:textId="77777777" w:rsidR="00BD393A" w:rsidRPr="00D43D4A" w:rsidRDefault="00BD393A" w:rsidP="00696C83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</w:rPr>
      </w:pPr>
      <w:r w:rsidRPr="00D43D4A">
        <w:rPr>
          <w:rFonts w:ascii="Arial" w:hAnsi="Arial" w:cs="Arial"/>
        </w:rPr>
        <w:t>enough care and support</w:t>
      </w:r>
    </w:p>
    <w:p w14:paraId="21F9D264" w14:textId="77777777" w:rsidR="00BD393A" w:rsidRPr="00D43D4A" w:rsidRDefault="00BD393A" w:rsidP="00696C83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</w:rPr>
      </w:pPr>
      <w:r w:rsidRPr="00D43D4A">
        <w:rPr>
          <w:rFonts w:ascii="Arial" w:hAnsi="Arial" w:cs="Arial"/>
        </w:rPr>
        <w:t>what they need to be happy and healthy.</w:t>
      </w:r>
    </w:p>
    <w:p w14:paraId="080900A1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lastRenderedPageBreak/>
        <w:t>People shared that children and families should take part in decisions we make that affect them.</w:t>
      </w:r>
    </w:p>
    <w:p w14:paraId="5C69D0BE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This includes decisions about programs and services.</w:t>
      </w:r>
    </w:p>
    <w:p w14:paraId="6279E1F6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We also heard there should be services that work well for everyone.</w:t>
      </w:r>
    </w:p>
    <w:p w14:paraId="78DE8B81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And there should also be services that can support what each child and family needs.</w:t>
      </w:r>
    </w:p>
    <w:p w14:paraId="0C9ADEB5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We heard we should support Aboriginal and Torres Strait Islander communities to make their own decisions when we work with them.</w:t>
      </w:r>
    </w:p>
    <w:p w14:paraId="2C5E8F8F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We also heard that services should respect Aboriginal and Torres Strait Islander peoples’ </w:t>
      </w:r>
      <w:r w:rsidRPr="00D43D4A">
        <w:rPr>
          <w:rStyle w:val="Strong"/>
          <w:rFonts w:cs="Arial"/>
        </w:rPr>
        <w:t>culture</w:t>
      </w:r>
      <w:r w:rsidRPr="00D43D4A">
        <w:rPr>
          <w:rFonts w:ascii="Arial" w:hAnsi="Arial" w:cs="Arial"/>
        </w:rPr>
        <w:t>.</w:t>
      </w:r>
    </w:p>
    <w:p w14:paraId="42B63791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A child’s culture is: </w:t>
      </w:r>
    </w:p>
    <w:p w14:paraId="637E8E9D" w14:textId="77777777" w:rsidR="00BD393A" w:rsidRPr="00D43D4A" w:rsidRDefault="00BD393A" w:rsidP="00696C8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their way of life </w:t>
      </w:r>
    </w:p>
    <w:p w14:paraId="09320E2E" w14:textId="77777777" w:rsidR="00BD393A" w:rsidRPr="00D43D4A" w:rsidRDefault="00BD393A" w:rsidP="00696C8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how they think or act now because of how they grew up </w:t>
      </w:r>
    </w:p>
    <w:p w14:paraId="6056B8D3" w14:textId="77777777" w:rsidR="00BD393A" w:rsidRPr="00D43D4A" w:rsidRDefault="00BD393A" w:rsidP="00696C8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their beliefs </w:t>
      </w:r>
    </w:p>
    <w:p w14:paraId="79FD66BE" w14:textId="77777777" w:rsidR="00BD393A" w:rsidRPr="00D43D4A" w:rsidRDefault="00BD393A" w:rsidP="00696C8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what is important to them.</w:t>
      </w:r>
    </w:p>
    <w:p w14:paraId="7151450A" w14:textId="6C0C17C6" w:rsidR="0099263F" w:rsidRPr="00D43D4A" w:rsidRDefault="00AC2414" w:rsidP="0072284C">
      <w:pPr>
        <w:pStyle w:val="Heading3"/>
        <w:spacing w:before="600" w:after="240"/>
        <w:rPr>
          <w:rFonts w:cs="Arial"/>
        </w:rPr>
      </w:pPr>
      <w:r w:rsidRPr="00D43D4A">
        <w:rPr>
          <w:rFonts w:cs="Arial"/>
        </w:rPr>
        <w:t xml:space="preserve">What people shared about the </w:t>
      </w:r>
      <w:proofErr w:type="gramStart"/>
      <w:r w:rsidRPr="00D43D4A">
        <w:rPr>
          <w:rFonts w:cs="Arial"/>
        </w:rPr>
        <w:t>o</w:t>
      </w:r>
      <w:r w:rsidR="0099263F" w:rsidRPr="00D43D4A">
        <w:rPr>
          <w:rFonts w:cs="Arial"/>
        </w:rPr>
        <w:t>utcomes</w:t>
      </w:r>
      <w:proofErr w:type="gramEnd"/>
    </w:p>
    <w:p w14:paraId="5C3C2EFD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We will know we have achieved our vision for young children in Australia when we reach our </w:t>
      </w:r>
      <w:r w:rsidRPr="00D43D4A">
        <w:rPr>
          <w:rStyle w:val="Strong"/>
          <w:rFonts w:cs="Arial"/>
        </w:rPr>
        <w:t>outcomes</w:t>
      </w:r>
      <w:r w:rsidRPr="00D43D4A">
        <w:rPr>
          <w:rFonts w:ascii="Arial" w:hAnsi="Arial" w:cs="Arial"/>
        </w:rPr>
        <w:t>.</w:t>
      </w:r>
    </w:p>
    <w:p w14:paraId="0BE393AE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Outcomes are important results we want to achieve.</w:t>
      </w:r>
    </w:p>
    <w:p w14:paraId="34A51FAD" w14:textId="101BD481" w:rsidR="0072284C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People shared their ideas about what outcomes matter most for young children and their families.</w:t>
      </w:r>
    </w:p>
    <w:p w14:paraId="72C87ACC" w14:textId="16F098C2" w:rsidR="00BD393A" w:rsidRPr="00D43D4A" w:rsidRDefault="0072284C" w:rsidP="0072284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DBD02CB" w14:textId="13777366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lastRenderedPageBreak/>
        <w:t>They shared that many parts of a child’s life are important for their</w:t>
      </w:r>
      <w:r w:rsidR="0072284C">
        <w:rPr>
          <w:rFonts w:ascii="Arial" w:hAnsi="Arial" w:cs="Arial"/>
        </w:rPr>
        <w:t> </w:t>
      </w:r>
      <w:r w:rsidRPr="00D43D4A">
        <w:rPr>
          <w:rFonts w:ascii="Arial" w:hAnsi="Arial" w:cs="Arial"/>
        </w:rPr>
        <w:t>wellbeing.</w:t>
      </w:r>
    </w:p>
    <w:p w14:paraId="17210283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For example: </w:t>
      </w:r>
    </w:p>
    <w:p w14:paraId="686A0A1E" w14:textId="77777777" w:rsidR="00BD393A" w:rsidRPr="00D43D4A" w:rsidRDefault="00BD393A" w:rsidP="00696C83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feeling connected to their family and community</w:t>
      </w:r>
    </w:p>
    <w:p w14:paraId="47131962" w14:textId="77777777" w:rsidR="00BD393A" w:rsidRPr="00D43D4A" w:rsidRDefault="00BD393A" w:rsidP="00696C83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being healthy and happy.</w:t>
      </w:r>
    </w:p>
    <w:p w14:paraId="42C1A170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People shared it’s important for children and their families to be able to find and use supports. </w:t>
      </w:r>
    </w:p>
    <w:p w14:paraId="195B218D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In a survey, we gave the community a list of </w:t>
      </w:r>
      <w:r w:rsidRPr="00D43D4A">
        <w:rPr>
          <w:rStyle w:val="Emphasis"/>
          <w:rFonts w:ascii="Arial" w:hAnsi="Arial" w:cs="Arial"/>
        </w:rPr>
        <w:t>11</w:t>
      </w:r>
      <w:r w:rsidRPr="00D43D4A">
        <w:rPr>
          <w:rFonts w:ascii="Arial" w:hAnsi="Arial" w:cs="Arial"/>
        </w:rPr>
        <w:t> outcomes that our Strategy could focus on first.</w:t>
      </w:r>
    </w:p>
    <w:p w14:paraId="5822EC39" w14:textId="61F9835A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They chose </w:t>
      </w:r>
      <w:r w:rsidRPr="00D43D4A">
        <w:rPr>
          <w:rStyle w:val="Emphasis"/>
          <w:rFonts w:ascii="Arial" w:hAnsi="Arial" w:cs="Arial"/>
        </w:rPr>
        <w:t>5</w:t>
      </w:r>
      <w:r w:rsidRPr="00D43D4A">
        <w:rPr>
          <w:rFonts w:ascii="Arial" w:hAnsi="Arial" w:cs="Arial"/>
        </w:rPr>
        <w:t xml:space="preserve"> of them as being the most important outcomes to focus on</w:t>
      </w:r>
      <w:r w:rsidR="0072284C">
        <w:rPr>
          <w:rFonts w:ascii="Arial" w:hAnsi="Arial" w:cs="Arial"/>
        </w:rPr>
        <w:t> </w:t>
      </w:r>
      <w:r w:rsidRPr="00D43D4A">
        <w:rPr>
          <w:rFonts w:ascii="Arial" w:hAnsi="Arial" w:cs="Arial"/>
        </w:rPr>
        <w:t>first.</w:t>
      </w:r>
    </w:p>
    <w:p w14:paraId="4ECD23EB" w14:textId="77777777" w:rsidR="00BD393A" w:rsidRPr="00D43D4A" w:rsidRDefault="00BD393A" w:rsidP="00BD393A">
      <w:pPr>
        <w:spacing w:before="120" w:after="120"/>
        <w:rPr>
          <w:rStyle w:val="Strong"/>
          <w:rFonts w:cs="Arial"/>
        </w:rPr>
      </w:pPr>
      <w:r w:rsidRPr="00D43D4A">
        <w:rPr>
          <w:rStyle w:val="Strong"/>
          <w:rFonts w:cs="Arial"/>
        </w:rPr>
        <w:t xml:space="preserve">1. </w:t>
      </w:r>
      <w:r w:rsidRPr="00D43D4A">
        <w:rPr>
          <w:rFonts w:ascii="Arial" w:hAnsi="Arial" w:cs="Arial"/>
          <w:b/>
          <w:bCs/>
        </w:rPr>
        <w:t>Mental health.</w:t>
      </w:r>
    </w:p>
    <w:p w14:paraId="2EE7C6B7" w14:textId="77777777" w:rsidR="00BD393A" w:rsidRPr="00D43D4A" w:rsidRDefault="00BD393A" w:rsidP="00BD393A">
      <w:pPr>
        <w:spacing w:before="120" w:after="120"/>
        <w:rPr>
          <w:rStyle w:val="Strong"/>
          <w:rFonts w:cs="Arial"/>
        </w:rPr>
      </w:pPr>
      <w:r w:rsidRPr="00D43D4A">
        <w:rPr>
          <w:rStyle w:val="Strong"/>
          <w:rFonts w:cs="Arial"/>
        </w:rPr>
        <w:t xml:space="preserve">2. </w:t>
      </w:r>
      <w:r w:rsidRPr="00D43D4A">
        <w:rPr>
          <w:rFonts w:ascii="Arial" w:hAnsi="Arial" w:cs="Arial"/>
          <w:b/>
          <w:bCs/>
        </w:rPr>
        <w:t>Learning and growing.</w:t>
      </w:r>
      <w:r w:rsidRPr="00D43D4A">
        <w:rPr>
          <w:rFonts w:ascii="Arial" w:hAnsi="Arial" w:cs="Arial"/>
          <w:b/>
          <w:bCs/>
          <w:noProof/>
        </w:rPr>
        <w:t xml:space="preserve"> </w:t>
      </w:r>
    </w:p>
    <w:p w14:paraId="0CBF13E1" w14:textId="77777777" w:rsidR="00BD393A" w:rsidRPr="00D43D4A" w:rsidRDefault="00BD393A" w:rsidP="00BD393A">
      <w:pPr>
        <w:spacing w:before="120" w:after="120"/>
        <w:rPr>
          <w:rStyle w:val="Strong"/>
          <w:rFonts w:cs="Arial"/>
        </w:rPr>
      </w:pPr>
      <w:r w:rsidRPr="00D43D4A">
        <w:rPr>
          <w:rStyle w:val="Strong"/>
          <w:rFonts w:cs="Arial"/>
        </w:rPr>
        <w:t xml:space="preserve">3. </w:t>
      </w:r>
      <w:r w:rsidRPr="00D43D4A">
        <w:rPr>
          <w:rFonts w:ascii="Arial" w:hAnsi="Arial" w:cs="Arial"/>
          <w:b/>
          <w:bCs/>
        </w:rPr>
        <w:t>Having things like food and clothes.</w:t>
      </w:r>
    </w:p>
    <w:p w14:paraId="196A5776" w14:textId="77777777" w:rsidR="00BD393A" w:rsidRPr="00D43D4A" w:rsidRDefault="00BD393A" w:rsidP="00BD393A">
      <w:pPr>
        <w:spacing w:before="120" w:after="120"/>
        <w:rPr>
          <w:rStyle w:val="Strong"/>
          <w:rFonts w:cs="Arial"/>
        </w:rPr>
      </w:pPr>
      <w:r w:rsidRPr="00D43D4A">
        <w:rPr>
          <w:rStyle w:val="Strong"/>
          <w:rFonts w:cs="Arial"/>
        </w:rPr>
        <w:t xml:space="preserve">4. </w:t>
      </w:r>
      <w:r w:rsidRPr="00D43D4A">
        <w:rPr>
          <w:rFonts w:ascii="Arial" w:hAnsi="Arial" w:cs="Arial"/>
          <w:b/>
          <w:bCs/>
        </w:rPr>
        <w:t>Families that can support their children.</w:t>
      </w:r>
    </w:p>
    <w:p w14:paraId="1FAA109A" w14:textId="5A7D67EA" w:rsidR="0072284C" w:rsidRDefault="00BD393A" w:rsidP="00BD393A">
      <w:pPr>
        <w:spacing w:before="120" w:after="120"/>
        <w:rPr>
          <w:rFonts w:ascii="Arial" w:hAnsi="Arial" w:cs="Arial"/>
          <w:b/>
          <w:bCs/>
        </w:rPr>
      </w:pPr>
      <w:r w:rsidRPr="00D43D4A">
        <w:rPr>
          <w:rStyle w:val="Strong"/>
          <w:rFonts w:cs="Arial"/>
        </w:rPr>
        <w:t xml:space="preserve">5. </w:t>
      </w:r>
      <w:r w:rsidRPr="00D43D4A">
        <w:rPr>
          <w:rFonts w:ascii="Arial" w:hAnsi="Arial" w:cs="Arial"/>
          <w:b/>
          <w:bCs/>
        </w:rPr>
        <w:t>Love and care.</w:t>
      </w:r>
    </w:p>
    <w:p w14:paraId="3E6597CD" w14:textId="16E5A890" w:rsidR="00BD393A" w:rsidRPr="00D43D4A" w:rsidRDefault="0072284C" w:rsidP="0072284C">
      <w:pPr>
        <w:rPr>
          <w:rStyle w:val="Strong"/>
          <w:rFonts w:cs="Arial"/>
        </w:rPr>
      </w:pPr>
      <w:r>
        <w:rPr>
          <w:rFonts w:ascii="Arial" w:hAnsi="Arial" w:cs="Arial"/>
          <w:b/>
          <w:bCs/>
        </w:rPr>
        <w:br w:type="page"/>
      </w:r>
    </w:p>
    <w:p w14:paraId="306911B9" w14:textId="461BCAF1" w:rsidR="000F545F" w:rsidRPr="00D43D4A" w:rsidRDefault="000F545F" w:rsidP="000F545F">
      <w:pPr>
        <w:pStyle w:val="Heading2"/>
        <w:rPr>
          <w:rFonts w:cs="Arial"/>
          <w:lang w:val="en-AU"/>
        </w:rPr>
      </w:pPr>
      <w:r w:rsidRPr="00D43D4A">
        <w:rPr>
          <w:rFonts w:cs="Arial"/>
        </w:rPr>
        <w:lastRenderedPageBreak/>
        <w:t xml:space="preserve"> </w:t>
      </w:r>
      <w:bookmarkStart w:id="52" w:name="_Toc151038651"/>
      <w:bookmarkStart w:id="53" w:name="_Toc152153535"/>
      <w:r w:rsidRPr="00D43D4A">
        <w:rPr>
          <w:rFonts w:cs="Arial"/>
        </w:rPr>
        <w:t xml:space="preserve">What our Strategy </w:t>
      </w:r>
      <w:r w:rsidR="00AC2414" w:rsidRPr="00D43D4A">
        <w:rPr>
          <w:rFonts w:cs="Arial"/>
          <w:lang w:val="en-AU"/>
        </w:rPr>
        <w:t>should</w:t>
      </w:r>
      <w:r w:rsidRPr="00D43D4A">
        <w:rPr>
          <w:rFonts w:cs="Arial"/>
          <w:lang w:val="en-AU"/>
        </w:rPr>
        <w:t xml:space="preserve"> cover</w:t>
      </w:r>
      <w:bookmarkEnd w:id="52"/>
      <w:bookmarkEnd w:id="53"/>
    </w:p>
    <w:p w14:paraId="7EA32203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Most people we heard from agreed with what we thought our Strategy should cover.</w:t>
      </w:r>
    </w:p>
    <w:p w14:paraId="535CCE44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They agreed our Strategy should focus on:</w:t>
      </w:r>
    </w:p>
    <w:p w14:paraId="2A61E63D" w14:textId="77777777" w:rsidR="00BD393A" w:rsidRPr="00D43D4A" w:rsidRDefault="00BD393A" w:rsidP="00696C8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what young children and their families need</w:t>
      </w:r>
    </w:p>
    <w:p w14:paraId="08CA7C58" w14:textId="6C792A71" w:rsidR="00BD393A" w:rsidRPr="00D43D4A" w:rsidRDefault="00BD393A" w:rsidP="00696C8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the first 5 years of a child’s life, as well as when the parent is</w:t>
      </w:r>
      <w:r w:rsidR="0072284C">
        <w:rPr>
          <w:rFonts w:ascii="Arial" w:hAnsi="Arial" w:cs="Arial"/>
        </w:rPr>
        <w:t> </w:t>
      </w:r>
      <w:r w:rsidRPr="00D43D4A">
        <w:rPr>
          <w:rFonts w:ascii="Arial" w:hAnsi="Arial" w:cs="Arial"/>
        </w:rPr>
        <w:t>pregnant.</w:t>
      </w:r>
    </w:p>
    <w:p w14:paraId="5B10E8B3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Some people thought our Strategy should also focus on older children. </w:t>
      </w:r>
    </w:p>
    <w:p w14:paraId="32BC05BA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They said they felt it was important to get support when children move into school.</w:t>
      </w:r>
    </w:p>
    <w:p w14:paraId="72347D38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People agreed that the Australian Government should lead our Strategy. </w:t>
      </w:r>
    </w:p>
    <w:p w14:paraId="62B4C693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And they agreed that our Strategy should work well with other plans that the Australian Government runs. </w:t>
      </w:r>
    </w:p>
    <w:p w14:paraId="4C32F1B5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People also told us our Strategy should involve:</w:t>
      </w:r>
    </w:p>
    <w:p w14:paraId="596F93B4" w14:textId="77777777" w:rsidR="00BD393A" w:rsidRPr="00D43D4A" w:rsidRDefault="00BD393A" w:rsidP="00696C8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all levels of government</w:t>
      </w:r>
    </w:p>
    <w:p w14:paraId="28825043" w14:textId="579DAA16" w:rsidR="00BD393A" w:rsidRPr="00D43D4A" w:rsidRDefault="00BD393A" w:rsidP="00696C83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people and organisations who support young children and their</w:t>
      </w:r>
      <w:r w:rsidR="0072284C">
        <w:rPr>
          <w:rFonts w:ascii="Arial" w:hAnsi="Arial" w:cs="Arial"/>
        </w:rPr>
        <w:t> </w:t>
      </w:r>
      <w:r w:rsidRPr="00D43D4A">
        <w:rPr>
          <w:rFonts w:ascii="Arial" w:hAnsi="Arial" w:cs="Arial"/>
        </w:rPr>
        <w:t>families.</w:t>
      </w:r>
    </w:p>
    <w:p w14:paraId="2A4DD516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People liked that our Strategy will be part of how Australia meets its international agreements about human </w:t>
      </w:r>
      <w:r w:rsidRPr="00D43D4A">
        <w:rPr>
          <w:rStyle w:val="Strong"/>
          <w:rFonts w:cs="Arial"/>
        </w:rPr>
        <w:t>rights</w:t>
      </w:r>
      <w:r w:rsidRPr="00D43D4A">
        <w:rPr>
          <w:rFonts w:ascii="Arial" w:hAnsi="Arial" w:cs="Arial"/>
        </w:rPr>
        <w:t>.</w:t>
      </w:r>
    </w:p>
    <w:p w14:paraId="06F4700F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Rights are rules about how people must treat you: </w:t>
      </w:r>
    </w:p>
    <w:p w14:paraId="6A7B925D" w14:textId="77777777" w:rsidR="00BD393A" w:rsidRPr="00D43D4A" w:rsidRDefault="00BD393A" w:rsidP="00696C8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fairly </w:t>
      </w:r>
    </w:p>
    <w:p w14:paraId="21AAEC5A" w14:textId="77777777" w:rsidR="00BD393A" w:rsidRPr="00D43D4A" w:rsidRDefault="00BD393A" w:rsidP="00696C8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equally.</w:t>
      </w:r>
    </w:p>
    <w:p w14:paraId="353A081F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lastRenderedPageBreak/>
        <w:t>We also heard that our Strategy should build on the work people and organisations are already doing to support:</w:t>
      </w:r>
    </w:p>
    <w:p w14:paraId="0E56556C" w14:textId="77777777" w:rsidR="00BD393A" w:rsidRPr="00D43D4A" w:rsidRDefault="00BD393A" w:rsidP="00696C8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young children </w:t>
      </w:r>
    </w:p>
    <w:p w14:paraId="2117C0A4" w14:textId="77777777" w:rsidR="00BD393A" w:rsidRPr="00D43D4A" w:rsidRDefault="00BD393A" w:rsidP="00696C83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their families.</w:t>
      </w:r>
    </w:p>
    <w:p w14:paraId="27461418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This includes work to:</w:t>
      </w:r>
    </w:p>
    <w:p w14:paraId="467D9F41" w14:textId="77777777" w:rsidR="00BD393A" w:rsidRPr="00D43D4A" w:rsidRDefault="00BD393A" w:rsidP="00696C8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update laws</w:t>
      </w:r>
    </w:p>
    <w:p w14:paraId="5C5365D7" w14:textId="77777777" w:rsidR="00BD393A" w:rsidRPr="00D43D4A" w:rsidRDefault="00BD393A" w:rsidP="00696C83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make better programs and plans.</w:t>
      </w:r>
    </w:p>
    <w:p w14:paraId="39E304D7" w14:textId="77777777" w:rsidR="000F545F" w:rsidRPr="00D43D4A" w:rsidRDefault="000F545F" w:rsidP="00BD393A">
      <w:pPr>
        <w:spacing w:before="120" w:after="120"/>
        <w:rPr>
          <w:rFonts w:ascii="Arial" w:hAnsi="Arial" w:cs="Arial"/>
          <w:b/>
          <w:bCs/>
          <w:color w:val="005A70"/>
          <w:sz w:val="32"/>
          <w:szCs w:val="26"/>
          <w:lang w:val="en-AU" w:eastAsia="x-none"/>
        </w:rPr>
      </w:pPr>
      <w:r w:rsidRPr="00D43D4A">
        <w:rPr>
          <w:rFonts w:ascii="Arial" w:hAnsi="Arial" w:cs="Arial"/>
          <w:lang w:val="en-AU"/>
        </w:rPr>
        <w:br w:type="page"/>
      </w:r>
    </w:p>
    <w:p w14:paraId="0099F032" w14:textId="6996317B" w:rsidR="000F545F" w:rsidRPr="00D43D4A" w:rsidRDefault="000F545F" w:rsidP="000F545F">
      <w:pPr>
        <w:pStyle w:val="Heading2"/>
        <w:rPr>
          <w:rFonts w:cs="Arial"/>
          <w:lang w:val="en-AU"/>
        </w:rPr>
      </w:pPr>
      <w:bookmarkStart w:id="54" w:name="_Toc151038652"/>
      <w:bookmarkStart w:id="55" w:name="_Toc152153536"/>
      <w:r w:rsidRPr="00D43D4A">
        <w:rPr>
          <w:rFonts w:cs="Arial"/>
          <w:lang w:val="en-AU"/>
        </w:rPr>
        <w:lastRenderedPageBreak/>
        <w:t>Ideas about the different parts of our Strategy</w:t>
      </w:r>
      <w:bookmarkEnd w:id="54"/>
      <w:bookmarkEnd w:id="55"/>
    </w:p>
    <w:p w14:paraId="413EE5FA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Most people agreed with what we thought the different parts of our Strategy should be.</w:t>
      </w:r>
    </w:p>
    <w:p w14:paraId="25097FF0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This includes that it should have a:</w:t>
      </w:r>
    </w:p>
    <w:p w14:paraId="787DE50A" w14:textId="77777777" w:rsidR="00BD393A" w:rsidRPr="00D43D4A" w:rsidRDefault="00BD393A" w:rsidP="00696C83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vision</w:t>
      </w:r>
    </w:p>
    <w:p w14:paraId="10C89C15" w14:textId="77777777" w:rsidR="00BD393A" w:rsidRPr="00D43D4A" w:rsidRDefault="00BD393A" w:rsidP="00696C83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principles</w:t>
      </w:r>
    </w:p>
    <w:p w14:paraId="7B189762" w14:textId="77777777" w:rsidR="00BD393A" w:rsidRPr="00D43D4A" w:rsidRDefault="00BD393A" w:rsidP="00696C83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outcomes.</w:t>
      </w:r>
    </w:p>
    <w:p w14:paraId="79748EEC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People told us other ideas about what our Strategy could include.</w:t>
      </w:r>
    </w:p>
    <w:p w14:paraId="079BEB8C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We heard our Strategy should put children and families at the centre of everything we do. </w:t>
      </w:r>
    </w:p>
    <w:p w14:paraId="03A81E6C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We heard that our principles should be based on </w:t>
      </w:r>
      <w:r w:rsidRPr="00D43D4A">
        <w:rPr>
          <w:rStyle w:val="Strong"/>
          <w:rFonts w:cs="Arial"/>
        </w:rPr>
        <w:t>evidence</w:t>
      </w:r>
      <w:r w:rsidRPr="00D43D4A">
        <w:rPr>
          <w:rFonts w:ascii="Arial" w:hAnsi="Arial" w:cs="Arial"/>
        </w:rPr>
        <w:t>.</w:t>
      </w:r>
    </w:p>
    <w:p w14:paraId="63A3D06D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Evidence is proof that something is true.</w:t>
      </w:r>
    </w:p>
    <w:p w14:paraId="1E7FD279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We heard that we should agree on the principles for the Strategy before it starts.</w:t>
      </w:r>
    </w:p>
    <w:p w14:paraId="28BA1C83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We also heard our principles should guide:</w:t>
      </w:r>
    </w:p>
    <w:p w14:paraId="06E49C0B" w14:textId="77777777" w:rsidR="00BD393A" w:rsidRPr="00D43D4A" w:rsidRDefault="00BD393A" w:rsidP="00696C8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how our Strategy works</w:t>
      </w:r>
    </w:p>
    <w:p w14:paraId="0B430C4B" w14:textId="77777777" w:rsidR="00BD393A" w:rsidRPr="00D43D4A" w:rsidRDefault="00BD393A" w:rsidP="00696C8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what it does.</w:t>
      </w:r>
    </w:p>
    <w:p w14:paraId="263B58DD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People shared that we could explain what the aim of our Strategy is. </w:t>
      </w:r>
    </w:p>
    <w:p w14:paraId="4DCCD1ED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And this aim should be:</w:t>
      </w:r>
    </w:p>
    <w:p w14:paraId="459E616A" w14:textId="77777777" w:rsidR="00BD393A" w:rsidRPr="00D43D4A" w:rsidRDefault="00BD393A" w:rsidP="00696C8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in clear words</w:t>
      </w:r>
    </w:p>
    <w:p w14:paraId="680C040F" w14:textId="33C1BCCE" w:rsidR="0072284C" w:rsidRDefault="00BD393A" w:rsidP="00696C8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easy to understand.</w:t>
      </w:r>
    </w:p>
    <w:p w14:paraId="5E6715F2" w14:textId="2A803D10" w:rsidR="00BD393A" w:rsidRPr="0072284C" w:rsidRDefault="0072284C" w:rsidP="0072284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004AA83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lastRenderedPageBreak/>
        <w:t>People also shared that we should make plans for how we will:</w:t>
      </w:r>
    </w:p>
    <w:p w14:paraId="3E0E2F1E" w14:textId="77777777" w:rsidR="00BD393A" w:rsidRPr="00D43D4A" w:rsidRDefault="00BD393A" w:rsidP="00696C8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deliver our </w:t>
      </w:r>
      <w:proofErr w:type="gramStart"/>
      <w:r w:rsidRPr="00D43D4A">
        <w:rPr>
          <w:rFonts w:ascii="Arial" w:hAnsi="Arial" w:cs="Arial"/>
        </w:rPr>
        <w:t>Strategy</w:t>
      </w:r>
      <w:proofErr w:type="gramEnd"/>
    </w:p>
    <w:p w14:paraId="41326F56" w14:textId="77777777" w:rsidR="00BD393A" w:rsidRPr="00D43D4A" w:rsidRDefault="00BD393A" w:rsidP="00696C8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check our Strategy is working </w:t>
      </w:r>
      <w:proofErr w:type="gramStart"/>
      <w:r w:rsidRPr="00D43D4A">
        <w:rPr>
          <w:rFonts w:ascii="Arial" w:hAnsi="Arial" w:cs="Arial"/>
        </w:rPr>
        <w:t>well</w:t>
      </w:r>
      <w:proofErr w:type="gramEnd"/>
    </w:p>
    <w:p w14:paraId="46E5FD20" w14:textId="77777777" w:rsidR="00BD393A" w:rsidRPr="00D43D4A" w:rsidRDefault="00BD393A" w:rsidP="00696C8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make sure our Strategy works with our other plans.</w:t>
      </w:r>
    </w:p>
    <w:p w14:paraId="33F5BB99" w14:textId="77777777" w:rsidR="000F545F" w:rsidRPr="00D43D4A" w:rsidRDefault="000F545F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br w:type="page"/>
      </w:r>
    </w:p>
    <w:p w14:paraId="38258C73" w14:textId="069A392D" w:rsidR="00A6467F" w:rsidRPr="00D43D4A" w:rsidRDefault="00A52437" w:rsidP="00A6467F">
      <w:pPr>
        <w:pStyle w:val="Heading2"/>
        <w:rPr>
          <w:rFonts w:cs="Arial"/>
        </w:rPr>
      </w:pPr>
      <w:bookmarkStart w:id="56" w:name="_Toc151038653"/>
      <w:bookmarkStart w:id="57" w:name="_Toc152153537"/>
      <w:r w:rsidRPr="00D43D4A">
        <w:rPr>
          <w:rFonts w:cs="Arial"/>
          <w:lang w:val="en-AU"/>
        </w:rPr>
        <w:lastRenderedPageBreak/>
        <w:t>Important things</w:t>
      </w:r>
      <w:r w:rsidR="00A6467F" w:rsidRPr="00D43D4A">
        <w:rPr>
          <w:rFonts w:cs="Arial"/>
        </w:rPr>
        <w:t xml:space="preserve"> our Strategy should focus on</w:t>
      </w:r>
      <w:bookmarkEnd w:id="56"/>
      <w:bookmarkEnd w:id="57"/>
    </w:p>
    <w:p w14:paraId="2068FEDA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The community shared their ideas about which areas our Strategy should focus on. </w:t>
      </w:r>
    </w:p>
    <w:p w14:paraId="2FB0DBBA" w14:textId="4AEEE399" w:rsidR="00D85FB0" w:rsidRPr="00D43D4A" w:rsidRDefault="009B0E1A" w:rsidP="0072284C">
      <w:pPr>
        <w:pStyle w:val="Heading3"/>
        <w:spacing w:before="600" w:after="240"/>
        <w:rPr>
          <w:rFonts w:cs="Arial"/>
        </w:rPr>
      </w:pPr>
      <w:r w:rsidRPr="00D43D4A">
        <w:rPr>
          <w:rFonts w:cs="Arial"/>
        </w:rPr>
        <w:t>Getting</w:t>
      </w:r>
      <w:r w:rsidR="00D85FB0" w:rsidRPr="00D43D4A">
        <w:rPr>
          <w:rFonts w:cs="Arial"/>
        </w:rPr>
        <w:t xml:space="preserve"> support</w:t>
      </w:r>
    </w:p>
    <w:p w14:paraId="03B02DD3" w14:textId="3D8CB0D6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We heard that parents and carers want to be the experts about their own</w:t>
      </w:r>
      <w:r w:rsidR="0072284C">
        <w:rPr>
          <w:rFonts w:ascii="Arial" w:hAnsi="Arial" w:cs="Arial"/>
        </w:rPr>
        <w:t> </w:t>
      </w:r>
      <w:r w:rsidRPr="00D43D4A">
        <w:rPr>
          <w:rFonts w:ascii="Arial" w:hAnsi="Arial" w:cs="Arial"/>
        </w:rPr>
        <w:t>children.</w:t>
      </w:r>
    </w:p>
    <w:p w14:paraId="18DAA849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And sometimes they need support to:</w:t>
      </w:r>
    </w:p>
    <w:p w14:paraId="1776A794" w14:textId="77777777" w:rsidR="00BD393A" w:rsidRPr="00D43D4A" w:rsidRDefault="00BD393A" w:rsidP="00696C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understand what their child </w:t>
      </w:r>
      <w:proofErr w:type="gramStart"/>
      <w:r w:rsidRPr="00D43D4A">
        <w:rPr>
          <w:rFonts w:ascii="Arial" w:hAnsi="Arial" w:cs="Arial"/>
        </w:rPr>
        <w:t>needs</w:t>
      </w:r>
      <w:proofErr w:type="gramEnd"/>
    </w:p>
    <w:p w14:paraId="3E078EF0" w14:textId="77777777" w:rsidR="00BD393A" w:rsidRPr="00D43D4A" w:rsidRDefault="00BD393A" w:rsidP="00696C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take care of their children.</w:t>
      </w:r>
    </w:p>
    <w:p w14:paraId="4303738A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We also heard it’s important for communities to support the families of young children. </w:t>
      </w:r>
    </w:p>
    <w:p w14:paraId="7674539D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For example, other families who can share their experiences.</w:t>
      </w:r>
    </w:p>
    <w:p w14:paraId="67B8B01C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We heard it’s important for communities to have safe places where families can easily:</w:t>
      </w:r>
    </w:p>
    <w:p w14:paraId="3349089A" w14:textId="77777777" w:rsidR="00BD393A" w:rsidRPr="00D43D4A" w:rsidRDefault="00BD393A" w:rsidP="00696C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share </w:t>
      </w:r>
      <w:proofErr w:type="gramStart"/>
      <w:r w:rsidRPr="00D43D4A">
        <w:rPr>
          <w:rFonts w:ascii="Arial" w:hAnsi="Arial" w:cs="Arial"/>
        </w:rPr>
        <w:t>information</w:t>
      </w:r>
      <w:proofErr w:type="gramEnd"/>
    </w:p>
    <w:p w14:paraId="13DBBB0A" w14:textId="77777777" w:rsidR="00BD393A" w:rsidRPr="00D43D4A" w:rsidRDefault="00BD393A" w:rsidP="00696C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get support. </w:t>
      </w:r>
    </w:p>
    <w:p w14:paraId="6FA31FDC" w14:textId="284C42D4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People also shared that it is very important to support parents through</w:t>
      </w:r>
      <w:r w:rsidR="0072284C">
        <w:rPr>
          <w:rFonts w:ascii="Arial" w:hAnsi="Arial" w:cs="Arial"/>
        </w:rPr>
        <w:t> </w:t>
      </w:r>
      <w:r w:rsidRPr="00D43D4A">
        <w:rPr>
          <w:rFonts w:ascii="Arial" w:hAnsi="Arial" w:cs="Arial"/>
        </w:rPr>
        <w:t xml:space="preserve">pregnancy. </w:t>
      </w:r>
    </w:p>
    <w:p w14:paraId="600A21B9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This includes support to:</w:t>
      </w:r>
    </w:p>
    <w:p w14:paraId="7FBC9822" w14:textId="77777777" w:rsidR="00BD393A" w:rsidRPr="00D43D4A" w:rsidRDefault="00BD393A" w:rsidP="00696C8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learn how to keep their child </w:t>
      </w:r>
      <w:proofErr w:type="gramStart"/>
      <w:r w:rsidRPr="00D43D4A">
        <w:rPr>
          <w:rFonts w:ascii="Arial" w:hAnsi="Arial" w:cs="Arial"/>
        </w:rPr>
        <w:t>healthy</w:t>
      </w:r>
      <w:proofErr w:type="gramEnd"/>
    </w:p>
    <w:p w14:paraId="01256011" w14:textId="1DBD76A3" w:rsidR="0072284C" w:rsidRDefault="00BD393A" w:rsidP="00696C8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connect with other families in the community.</w:t>
      </w:r>
    </w:p>
    <w:p w14:paraId="430479B2" w14:textId="68459019" w:rsidR="00BD393A" w:rsidRPr="0072284C" w:rsidRDefault="0072284C" w:rsidP="0072284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1E32EA4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lastRenderedPageBreak/>
        <w:t>We also heard families want support to go to pregnancy appointments.</w:t>
      </w:r>
    </w:p>
    <w:p w14:paraId="5381017A" w14:textId="13F1522A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This would help other family members be involved in the pregnancy and</w:t>
      </w:r>
      <w:r w:rsidR="0072284C">
        <w:rPr>
          <w:rFonts w:ascii="Arial" w:hAnsi="Arial" w:cs="Arial"/>
        </w:rPr>
        <w:t> </w:t>
      </w:r>
      <w:r w:rsidRPr="00D43D4A">
        <w:rPr>
          <w:rFonts w:ascii="Arial" w:hAnsi="Arial" w:cs="Arial"/>
        </w:rPr>
        <w:t>birth.</w:t>
      </w:r>
    </w:p>
    <w:p w14:paraId="172277A2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Families shared that it can be hard to spend time with their child.</w:t>
      </w:r>
    </w:p>
    <w:p w14:paraId="2054369A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For example, if they don’t have enough spare time or money.</w:t>
      </w:r>
    </w:p>
    <w:p w14:paraId="59BF86FD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We also heard that people often expect the mother to be the main carer of their child.</w:t>
      </w:r>
    </w:p>
    <w:p w14:paraId="23AA77F8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And that this can make it hard on:</w:t>
      </w:r>
    </w:p>
    <w:p w14:paraId="5DC939B0" w14:textId="77777777" w:rsidR="00BD393A" w:rsidRPr="00D43D4A" w:rsidRDefault="00BD393A" w:rsidP="00696C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the mother</w:t>
      </w:r>
    </w:p>
    <w:p w14:paraId="0BB6F18D" w14:textId="77777777" w:rsidR="00BD393A" w:rsidRPr="00D43D4A" w:rsidRDefault="00BD393A" w:rsidP="00696C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the rest of the family.</w:t>
      </w:r>
    </w:p>
    <w:p w14:paraId="045D752F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People also shared that it’s important to have a group of supports that:</w:t>
      </w:r>
    </w:p>
    <w:p w14:paraId="10654014" w14:textId="77777777" w:rsidR="00BD393A" w:rsidRPr="00D43D4A" w:rsidRDefault="00BD393A" w:rsidP="00696C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work well for </w:t>
      </w:r>
      <w:proofErr w:type="gramStart"/>
      <w:r w:rsidRPr="00D43D4A">
        <w:rPr>
          <w:rFonts w:ascii="Arial" w:hAnsi="Arial" w:cs="Arial"/>
        </w:rPr>
        <w:t>everyone</w:t>
      </w:r>
      <w:proofErr w:type="gramEnd"/>
    </w:p>
    <w:p w14:paraId="1757F4FE" w14:textId="77777777" w:rsidR="00BD393A" w:rsidRPr="00D43D4A" w:rsidRDefault="00BD393A" w:rsidP="00696C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meets what each family needs.</w:t>
      </w:r>
    </w:p>
    <w:p w14:paraId="245E70D1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People shared that families should be able to get support before things get bad for them.</w:t>
      </w:r>
    </w:p>
    <w:p w14:paraId="561AD2C6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People also shared that it should be easier for families to find and use the information they need.</w:t>
      </w:r>
    </w:p>
    <w:p w14:paraId="7EC74159" w14:textId="4FD9E159" w:rsidR="00D76C1E" w:rsidRPr="00D43D4A" w:rsidRDefault="009B0E1A" w:rsidP="003D20FB">
      <w:pPr>
        <w:pStyle w:val="Heading3"/>
        <w:spacing w:before="600"/>
        <w:rPr>
          <w:rFonts w:cs="Arial"/>
        </w:rPr>
      </w:pPr>
      <w:r w:rsidRPr="00D43D4A">
        <w:rPr>
          <w:rFonts w:cs="Arial"/>
        </w:rPr>
        <w:t>Making</w:t>
      </w:r>
      <w:r w:rsidR="00D76C1E" w:rsidRPr="00D43D4A">
        <w:rPr>
          <w:rFonts w:cs="Arial"/>
        </w:rPr>
        <w:t xml:space="preserve"> decisions</w:t>
      </w:r>
    </w:p>
    <w:p w14:paraId="4FBDB329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We heard that different organisations and governments in Australia don’t always work well together.</w:t>
      </w:r>
    </w:p>
    <w:p w14:paraId="3B8EFD44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This includes:</w:t>
      </w:r>
    </w:p>
    <w:p w14:paraId="7796FD94" w14:textId="77777777" w:rsidR="00BD393A" w:rsidRPr="00D43D4A" w:rsidRDefault="00BD393A" w:rsidP="00696C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having different rules </w:t>
      </w:r>
    </w:p>
    <w:p w14:paraId="768B1BD6" w14:textId="77777777" w:rsidR="00BD393A" w:rsidRPr="00D43D4A" w:rsidRDefault="00BD393A" w:rsidP="00696C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how they make decisions.</w:t>
      </w:r>
    </w:p>
    <w:p w14:paraId="51B7D15C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lastRenderedPageBreak/>
        <w:t>People told us that it’s important for everyone to have a shared vision about what we want for children.</w:t>
      </w:r>
    </w:p>
    <w:p w14:paraId="1C613F74" w14:textId="4311629B" w:rsidR="0086120C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People shared that families and communities should be part of making decisions that affect them.</w:t>
      </w:r>
    </w:p>
    <w:p w14:paraId="43924E55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We also heard that services should focus on:</w:t>
      </w:r>
    </w:p>
    <w:p w14:paraId="5ED3F615" w14:textId="77777777" w:rsidR="00BD393A" w:rsidRPr="00D43D4A" w:rsidRDefault="00BD393A" w:rsidP="00696C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treating people fairly</w:t>
      </w:r>
    </w:p>
    <w:p w14:paraId="0494705B" w14:textId="77777777" w:rsidR="00BD393A" w:rsidRPr="00D43D4A" w:rsidRDefault="00BD393A" w:rsidP="00696C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things that different organisations and governments can do best.</w:t>
      </w:r>
    </w:p>
    <w:p w14:paraId="4DA6F5AD" w14:textId="6F452C8B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We also heard that it’s important for us to share how our Strategy is</w:t>
      </w:r>
      <w:r w:rsidR="0072284C">
        <w:rPr>
          <w:rFonts w:ascii="Arial" w:hAnsi="Arial" w:cs="Arial"/>
        </w:rPr>
        <w:t> </w:t>
      </w:r>
      <w:r w:rsidRPr="00D43D4A">
        <w:rPr>
          <w:rFonts w:ascii="Arial" w:hAnsi="Arial" w:cs="Arial"/>
        </w:rPr>
        <w:t>going.</w:t>
      </w:r>
    </w:p>
    <w:p w14:paraId="192BC48B" w14:textId="3A5FA6B2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People told us it’s important for rules and services to work well for each</w:t>
      </w:r>
      <w:r w:rsidR="0072284C">
        <w:rPr>
          <w:rFonts w:ascii="Arial" w:hAnsi="Arial" w:cs="Arial"/>
        </w:rPr>
        <w:t> </w:t>
      </w:r>
      <w:r w:rsidRPr="00D43D4A">
        <w:rPr>
          <w:rFonts w:ascii="Arial" w:hAnsi="Arial" w:cs="Arial"/>
        </w:rPr>
        <w:t>community.</w:t>
      </w:r>
    </w:p>
    <w:p w14:paraId="3F1FC20B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If rules and services don’t work well, they might waste time and money.</w:t>
      </w:r>
    </w:p>
    <w:p w14:paraId="4063E6A7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People shared that living far away from cities and towns can be a </w:t>
      </w:r>
      <w:r w:rsidRPr="00D43D4A">
        <w:rPr>
          <w:rStyle w:val="Strong"/>
          <w:rFonts w:cs="Arial"/>
        </w:rPr>
        <w:t>barrier</w:t>
      </w:r>
      <w:r w:rsidRPr="00D43D4A">
        <w:rPr>
          <w:rFonts w:ascii="Arial" w:hAnsi="Arial" w:cs="Arial"/>
        </w:rPr>
        <w:t xml:space="preserve"> for people who need services.</w:t>
      </w:r>
    </w:p>
    <w:p w14:paraId="53947985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A barrier is something that stops you from doing something you: </w:t>
      </w:r>
    </w:p>
    <w:p w14:paraId="0206CFE4" w14:textId="77777777" w:rsidR="00BD393A" w:rsidRPr="00D43D4A" w:rsidRDefault="00BD393A" w:rsidP="00696C8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need to </w:t>
      </w:r>
      <w:proofErr w:type="gramStart"/>
      <w:r w:rsidRPr="00D43D4A">
        <w:rPr>
          <w:rFonts w:ascii="Arial" w:hAnsi="Arial" w:cs="Arial"/>
        </w:rPr>
        <w:t>do</w:t>
      </w:r>
      <w:proofErr w:type="gramEnd"/>
      <w:r w:rsidRPr="00D43D4A">
        <w:rPr>
          <w:rFonts w:ascii="Arial" w:hAnsi="Arial" w:cs="Arial"/>
        </w:rPr>
        <w:t xml:space="preserve"> </w:t>
      </w:r>
    </w:p>
    <w:p w14:paraId="5A6218DF" w14:textId="77777777" w:rsidR="00BD393A" w:rsidRPr="00D43D4A" w:rsidRDefault="00BD393A" w:rsidP="00696C8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want to do.</w:t>
      </w:r>
    </w:p>
    <w:p w14:paraId="006101F4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We also heard that </w:t>
      </w:r>
      <w:r w:rsidRPr="00D43D4A">
        <w:rPr>
          <w:rStyle w:val="Strong"/>
          <w:rFonts w:cs="Arial"/>
        </w:rPr>
        <w:t>funding</w:t>
      </w:r>
      <w:r w:rsidRPr="00D43D4A">
        <w:rPr>
          <w:rFonts w:ascii="Arial" w:hAnsi="Arial" w:cs="Arial"/>
        </w:rPr>
        <w:t xml:space="preserve"> should support services and organisations who will:</w:t>
      </w:r>
    </w:p>
    <w:p w14:paraId="24949714" w14:textId="77777777" w:rsidR="00BD393A" w:rsidRPr="00D43D4A" w:rsidRDefault="00BD393A" w:rsidP="00696C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make decisions with each </w:t>
      </w:r>
      <w:proofErr w:type="gramStart"/>
      <w:r w:rsidRPr="00D43D4A">
        <w:rPr>
          <w:rFonts w:ascii="Arial" w:hAnsi="Arial" w:cs="Arial"/>
        </w:rPr>
        <w:t>community</w:t>
      </w:r>
      <w:proofErr w:type="gramEnd"/>
    </w:p>
    <w:p w14:paraId="73749EE6" w14:textId="77777777" w:rsidR="00BD393A" w:rsidRPr="00D43D4A" w:rsidRDefault="00BD393A" w:rsidP="00696C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work well with each community.</w:t>
      </w:r>
    </w:p>
    <w:p w14:paraId="5C00D477" w14:textId="20EDA2B9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Funding is money from the government that pays for services and</w:t>
      </w:r>
      <w:r w:rsidR="0072284C">
        <w:rPr>
          <w:rFonts w:ascii="Arial" w:hAnsi="Arial" w:cs="Arial"/>
        </w:rPr>
        <w:t> </w:t>
      </w:r>
      <w:r w:rsidRPr="00D43D4A">
        <w:rPr>
          <w:rFonts w:ascii="Arial" w:hAnsi="Arial" w:cs="Arial"/>
        </w:rPr>
        <w:t>supports.</w:t>
      </w:r>
    </w:p>
    <w:p w14:paraId="00C47C10" w14:textId="227CAB35" w:rsidR="009B0E1A" w:rsidRPr="00D43D4A" w:rsidRDefault="00007990" w:rsidP="00C1434A">
      <w:pPr>
        <w:pStyle w:val="Heading3"/>
        <w:rPr>
          <w:rFonts w:cs="Arial"/>
        </w:rPr>
      </w:pPr>
      <w:r w:rsidRPr="00D43D4A">
        <w:rPr>
          <w:rFonts w:cs="Arial"/>
          <w:szCs w:val="32"/>
        </w:rPr>
        <w:lastRenderedPageBreak/>
        <w:t>Things that can help us make better supports and</w:t>
      </w:r>
      <w:r w:rsidR="0072284C">
        <w:rPr>
          <w:rFonts w:cs="Arial"/>
          <w:szCs w:val="32"/>
        </w:rPr>
        <w:t> </w:t>
      </w:r>
      <w:proofErr w:type="gramStart"/>
      <w:r w:rsidRPr="00D43D4A">
        <w:rPr>
          <w:rFonts w:cs="Arial"/>
          <w:szCs w:val="32"/>
        </w:rPr>
        <w:t>decision</w:t>
      </w:r>
      <w:r w:rsidRPr="00D43D4A">
        <w:rPr>
          <w:rFonts w:cs="Arial"/>
        </w:rPr>
        <w:t>s</w:t>
      </w:r>
      <w:proofErr w:type="gramEnd"/>
    </w:p>
    <w:p w14:paraId="47BDC0D0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People shared that we need to improve how we collect and share </w:t>
      </w:r>
      <w:r w:rsidRPr="00D43D4A">
        <w:rPr>
          <w:rStyle w:val="Strong"/>
          <w:rFonts w:cs="Arial"/>
        </w:rPr>
        <w:t>data</w:t>
      </w:r>
      <w:r w:rsidRPr="00D43D4A">
        <w:rPr>
          <w:rFonts w:ascii="Arial" w:hAnsi="Arial" w:cs="Arial"/>
        </w:rPr>
        <w:t xml:space="preserve"> about what:</w:t>
      </w:r>
    </w:p>
    <w:p w14:paraId="559AD4FC" w14:textId="77777777" w:rsidR="00BD393A" w:rsidRPr="00D43D4A" w:rsidRDefault="00BD393A" w:rsidP="00696C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works </w:t>
      </w:r>
      <w:proofErr w:type="gramStart"/>
      <w:r w:rsidRPr="00D43D4A">
        <w:rPr>
          <w:rFonts w:ascii="Arial" w:hAnsi="Arial" w:cs="Arial"/>
        </w:rPr>
        <w:t>well</w:t>
      </w:r>
      <w:proofErr w:type="gramEnd"/>
    </w:p>
    <w:p w14:paraId="2FE9B731" w14:textId="77777777" w:rsidR="00BD393A" w:rsidRPr="00D43D4A" w:rsidRDefault="00BD393A" w:rsidP="00696C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does not work well.</w:t>
      </w:r>
    </w:p>
    <w:p w14:paraId="34259F01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When we talk about data, we mean: </w:t>
      </w:r>
    </w:p>
    <w:p w14:paraId="2251B8CA" w14:textId="77777777" w:rsidR="00BD393A" w:rsidRPr="00D43D4A" w:rsidRDefault="00BD393A" w:rsidP="00696C8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facts </w:t>
      </w:r>
    </w:p>
    <w:p w14:paraId="342AE58A" w14:textId="77777777" w:rsidR="00BD393A" w:rsidRPr="00D43D4A" w:rsidRDefault="00BD393A" w:rsidP="00696C8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information </w:t>
      </w:r>
    </w:p>
    <w:p w14:paraId="6CB4B5E6" w14:textId="77777777" w:rsidR="00BD393A" w:rsidRPr="00D43D4A" w:rsidRDefault="00BD393A" w:rsidP="00696C8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records.</w:t>
      </w:r>
    </w:p>
    <w:p w14:paraId="6BB31F6E" w14:textId="385D895C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We heard we need to include data about many different groups of</w:t>
      </w:r>
      <w:r w:rsidR="0072284C">
        <w:rPr>
          <w:rFonts w:ascii="Arial" w:hAnsi="Arial" w:cs="Arial"/>
        </w:rPr>
        <w:t> </w:t>
      </w:r>
      <w:r w:rsidRPr="00D43D4A">
        <w:rPr>
          <w:rFonts w:ascii="Arial" w:hAnsi="Arial" w:cs="Arial"/>
        </w:rPr>
        <w:t xml:space="preserve">people. </w:t>
      </w:r>
    </w:p>
    <w:p w14:paraId="51C9A7EF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For example, people living far away from cities and towns.</w:t>
      </w:r>
    </w:p>
    <w:p w14:paraId="403C6819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We also heard that Aboriginal and Torres Strait Islander peoples should have control over data about them. </w:t>
      </w:r>
    </w:p>
    <w:p w14:paraId="68724C9D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This includes the way people collect and use the data.</w:t>
      </w:r>
    </w:p>
    <w:p w14:paraId="03F21275" w14:textId="6ED660A6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People told us that we should plan to change our rules and programs if</w:t>
      </w:r>
      <w:r w:rsidR="0072284C">
        <w:rPr>
          <w:rFonts w:ascii="Arial" w:hAnsi="Arial" w:cs="Arial"/>
        </w:rPr>
        <w:t> </w:t>
      </w:r>
      <w:r w:rsidRPr="00D43D4A">
        <w:rPr>
          <w:rFonts w:ascii="Arial" w:hAnsi="Arial" w:cs="Arial"/>
        </w:rPr>
        <w:t>things:</w:t>
      </w:r>
    </w:p>
    <w:p w14:paraId="78BAC9CC" w14:textId="77777777" w:rsidR="00BD393A" w:rsidRPr="00D43D4A" w:rsidRDefault="00BD393A" w:rsidP="00696C8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are not working </w:t>
      </w:r>
      <w:proofErr w:type="gramStart"/>
      <w:r w:rsidRPr="00D43D4A">
        <w:rPr>
          <w:rFonts w:ascii="Arial" w:hAnsi="Arial" w:cs="Arial"/>
        </w:rPr>
        <w:t>well</w:t>
      </w:r>
      <w:proofErr w:type="gramEnd"/>
    </w:p>
    <w:p w14:paraId="30DC9943" w14:textId="743021DC" w:rsidR="0072284C" w:rsidRDefault="00BD393A" w:rsidP="00696C8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work better than we thought they would.</w:t>
      </w:r>
    </w:p>
    <w:p w14:paraId="7DB3C241" w14:textId="5D669115" w:rsidR="00BD393A" w:rsidRPr="0072284C" w:rsidRDefault="0072284C" w:rsidP="0072284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9F06673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lastRenderedPageBreak/>
        <w:t>People also told us that our Strategy should include how we will use data to check if our Strategy:</w:t>
      </w:r>
    </w:p>
    <w:p w14:paraId="36970BB7" w14:textId="77777777" w:rsidR="00BD393A" w:rsidRPr="00D43D4A" w:rsidRDefault="00BD393A" w:rsidP="00696C8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is working </w:t>
      </w:r>
      <w:proofErr w:type="gramStart"/>
      <w:r w:rsidRPr="00D43D4A">
        <w:rPr>
          <w:rFonts w:ascii="Arial" w:hAnsi="Arial" w:cs="Arial"/>
        </w:rPr>
        <w:t>well</w:t>
      </w:r>
      <w:proofErr w:type="gramEnd"/>
    </w:p>
    <w:p w14:paraId="5BA93F53" w14:textId="77777777" w:rsidR="00BD393A" w:rsidRPr="00D43D4A" w:rsidRDefault="00BD393A" w:rsidP="00696C8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needs to change.</w:t>
      </w:r>
    </w:p>
    <w:p w14:paraId="06EF36D0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We heard about challenges that people who work with young children and their families face.</w:t>
      </w:r>
    </w:p>
    <w:p w14:paraId="22166D01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For example, teachers and health workers.</w:t>
      </w:r>
    </w:p>
    <w:p w14:paraId="516095FB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We heard that it’s important for these workers to have:</w:t>
      </w:r>
    </w:p>
    <w:p w14:paraId="01669721" w14:textId="77777777" w:rsidR="00BD393A" w:rsidRPr="00D43D4A" w:rsidRDefault="00BD393A" w:rsidP="00696C8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good working conditions</w:t>
      </w:r>
    </w:p>
    <w:p w14:paraId="57C07167" w14:textId="77777777" w:rsidR="00BD393A" w:rsidRPr="00D43D4A" w:rsidRDefault="00BD393A" w:rsidP="00696C8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ways to progress in their </w:t>
      </w:r>
      <w:proofErr w:type="gramStart"/>
      <w:r w:rsidRPr="00D43D4A">
        <w:rPr>
          <w:rFonts w:ascii="Arial" w:hAnsi="Arial" w:cs="Arial"/>
        </w:rPr>
        <w:t>jobs</w:t>
      </w:r>
      <w:proofErr w:type="gramEnd"/>
    </w:p>
    <w:p w14:paraId="0CCB60E7" w14:textId="77777777" w:rsidR="00BD393A" w:rsidRPr="00D43D4A" w:rsidRDefault="00BD393A" w:rsidP="00696C8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good pay.</w:t>
      </w:r>
    </w:p>
    <w:p w14:paraId="71512CBF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People also told us that we need to recognise the important roles some people play in their culture. </w:t>
      </w:r>
    </w:p>
    <w:p w14:paraId="522E8961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This includes the ways Aboriginal and Torres Strait Islander peoples teach and care for:</w:t>
      </w:r>
    </w:p>
    <w:p w14:paraId="5E5940F4" w14:textId="77777777" w:rsidR="00BD393A" w:rsidRPr="00D43D4A" w:rsidRDefault="00BD393A" w:rsidP="00696C8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young children</w:t>
      </w:r>
    </w:p>
    <w:p w14:paraId="211DAE01" w14:textId="3678864D" w:rsidR="0072284C" w:rsidRDefault="00BD393A" w:rsidP="00696C8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their families.</w:t>
      </w:r>
    </w:p>
    <w:p w14:paraId="102354CA" w14:textId="6360054F" w:rsidR="00BD393A" w:rsidRPr="0072284C" w:rsidRDefault="0072284C" w:rsidP="0072284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F99103C" w14:textId="07FB4641" w:rsidR="000137B5" w:rsidRPr="00D43D4A" w:rsidRDefault="006B7D6B" w:rsidP="000137B5">
      <w:pPr>
        <w:pStyle w:val="Heading2"/>
        <w:rPr>
          <w:rFonts w:cs="Arial"/>
          <w:lang w:val="en-AU"/>
        </w:rPr>
      </w:pPr>
      <w:bookmarkStart w:id="58" w:name="_Toc151038654"/>
      <w:bookmarkStart w:id="59" w:name="_Toc152153538"/>
      <w:r w:rsidRPr="00D43D4A">
        <w:rPr>
          <w:rFonts w:cs="Arial"/>
          <w:lang w:val="en-AU"/>
        </w:rPr>
        <w:lastRenderedPageBreak/>
        <w:t>What we heard from different groups</w:t>
      </w:r>
      <w:bookmarkEnd w:id="58"/>
      <w:bookmarkEnd w:id="59"/>
    </w:p>
    <w:p w14:paraId="1744E24F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We heard from members of lots of groups in Australia.</w:t>
      </w:r>
    </w:p>
    <w:p w14:paraId="48AA9F28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They shared their experiences with us to help us make our Strategy.</w:t>
      </w:r>
    </w:p>
    <w:p w14:paraId="22D10581" w14:textId="74547306" w:rsidR="00503EF8" w:rsidRPr="00D43D4A" w:rsidRDefault="00503EF8" w:rsidP="0072284C">
      <w:pPr>
        <w:pStyle w:val="Heading3"/>
        <w:spacing w:before="600" w:after="240"/>
        <w:rPr>
          <w:rFonts w:cs="Arial"/>
        </w:rPr>
      </w:pPr>
      <w:r w:rsidRPr="00D43D4A">
        <w:rPr>
          <w:rFonts w:cs="Arial"/>
        </w:rPr>
        <w:t>Aboriginal and Torres Strait Islander people</w:t>
      </w:r>
    </w:p>
    <w:p w14:paraId="25D58C69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Aboriginal and Torres Strait Islander people shared that our Strategy must work with the National Agreement on Closing the Gap.</w:t>
      </w:r>
    </w:p>
    <w:p w14:paraId="0C785A16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The National Agreement on Closing the Gap explains how we support and work with Aboriginal and Torres Strait Islander peoples.</w:t>
      </w:r>
    </w:p>
    <w:p w14:paraId="0024AB7A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We also heard that our Strategy needs to work with the National Aboriginal and Torres Strait Islander Early Childhood Strategy. </w:t>
      </w:r>
    </w:p>
    <w:p w14:paraId="19D3249D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This is a plan to support Aboriginal and Torres Strait Islander children in the first years of their life.</w:t>
      </w:r>
    </w:p>
    <w:p w14:paraId="543064D7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We heard our Strategy needs to respect the cultures of Aboriginal and Torres Strait Islander peoples.</w:t>
      </w:r>
    </w:p>
    <w:p w14:paraId="5F997117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And it should respond to what Aboriginal and Torres Strait Islander peoples want and need.</w:t>
      </w:r>
    </w:p>
    <w:p w14:paraId="1C945B5F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We also heard that Aboriginal and Torres Strait Islander people should lead and deliver some services.</w:t>
      </w:r>
    </w:p>
    <w:p w14:paraId="75E71E39" w14:textId="77777777" w:rsidR="0009129B" w:rsidRPr="00D43D4A" w:rsidRDefault="0009129B" w:rsidP="00BD393A">
      <w:pPr>
        <w:spacing w:before="120" w:after="120"/>
        <w:rPr>
          <w:rFonts w:ascii="Arial" w:hAnsi="Arial" w:cs="Arial"/>
          <w:b/>
          <w:bCs/>
          <w:szCs w:val="28"/>
        </w:rPr>
      </w:pPr>
      <w:r w:rsidRPr="00D43D4A">
        <w:rPr>
          <w:rFonts w:ascii="Arial" w:hAnsi="Arial" w:cs="Arial"/>
        </w:rPr>
        <w:br w:type="page"/>
      </w:r>
    </w:p>
    <w:p w14:paraId="76FB4B29" w14:textId="6A93A22F" w:rsidR="00FD1A28" w:rsidRPr="00D43D4A" w:rsidRDefault="00FD1A28" w:rsidP="00C1434A">
      <w:pPr>
        <w:pStyle w:val="Heading3"/>
        <w:rPr>
          <w:rFonts w:cs="Arial"/>
        </w:rPr>
      </w:pPr>
      <w:r w:rsidRPr="00D43D4A">
        <w:rPr>
          <w:rFonts w:cs="Arial"/>
        </w:rPr>
        <w:lastRenderedPageBreak/>
        <w:t>Families of children with disability and developmental</w:t>
      </w:r>
      <w:r w:rsidR="0072284C">
        <w:rPr>
          <w:rFonts w:cs="Arial"/>
        </w:rPr>
        <w:t> </w:t>
      </w:r>
      <w:r w:rsidRPr="00D43D4A">
        <w:rPr>
          <w:rFonts w:cs="Arial"/>
        </w:rPr>
        <w:t>delay</w:t>
      </w:r>
    </w:p>
    <w:p w14:paraId="573CA154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We heard from families of children with:</w:t>
      </w:r>
    </w:p>
    <w:p w14:paraId="4C05F765" w14:textId="77777777" w:rsidR="00BD393A" w:rsidRPr="00D43D4A" w:rsidRDefault="00BD393A" w:rsidP="00696C8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disability</w:t>
      </w:r>
    </w:p>
    <w:p w14:paraId="1BF0BC67" w14:textId="77777777" w:rsidR="00BD393A" w:rsidRPr="00D43D4A" w:rsidRDefault="00BD393A" w:rsidP="00696C8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43D4A">
        <w:rPr>
          <w:rStyle w:val="Strong"/>
          <w:rFonts w:cs="Arial"/>
        </w:rPr>
        <w:t>developmental delay</w:t>
      </w:r>
      <w:r w:rsidRPr="00D43D4A">
        <w:rPr>
          <w:rFonts w:ascii="Arial" w:hAnsi="Arial" w:cs="Arial"/>
        </w:rPr>
        <w:t>.</w:t>
      </w:r>
    </w:p>
    <w:p w14:paraId="7D7885AB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When a child has a developmental delay, it means they don’t grow or develop at the same pace as other children of the same age. </w:t>
      </w:r>
    </w:p>
    <w:p w14:paraId="13ACF18D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This means they may need extra help to do everyday things. </w:t>
      </w:r>
    </w:p>
    <w:p w14:paraId="6CBB6E95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They might need this help for a long time.</w:t>
      </w:r>
    </w:p>
    <w:p w14:paraId="6D8E4B74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We heard that children with disability or developmental delay can face challenges with:</w:t>
      </w:r>
    </w:p>
    <w:p w14:paraId="06F18EC4" w14:textId="77777777" w:rsidR="00BD393A" w:rsidRPr="00D43D4A" w:rsidRDefault="00BD393A" w:rsidP="00696C8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other people treating them </w:t>
      </w:r>
      <w:proofErr w:type="gramStart"/>
      <w:r w:rsidRPr="00D43D4A">
        <w:rPr>
          <w:rFonts w:ascii="Arial" w:hAnsi="Arial" w:cs="Arial"/>
        </w:rPr>
        <w:t>differently</w:t>
      </w:r>
      <w:proofErr w:type="gramEnd"/>
    </w:p>
    <w:p w14:paraId="7BFE9EC9" w14:textId="77777777" w:rsidR="00BD393A" w:rsidRPr="00D43D4A" w:rsidRDefault="00BD393A" w:rsidP="00696C8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finding and using supports.</w:t>
      </w:r>
    </w:p>
    <w:p w14:paraId="721E7DF3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We also heard that there needs to be more support for:</w:t>
      </w:r>
    </w:p>
    <w:p w14:paraId="16D2DA14" w14:textId="77777777" w:rsidR="00BD393A" w:rsidRPr="00D43D4A" w:rsidRDefault="00BD393A" w:rsidP="00696C8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teachers who work with these children</w:t>
      </w:r>
    </w:p>
    <w:p w14:paraId="3204DC0D" w14:textId="77777777" w:rsidR="00BD393A" w:rsidRPr="00D43D4A" w:rsidRDefault="00BD393A" w:rsidP="00696C8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their families and carers.</w:t>
      </w:r>
    </w:p>
    <w:p w14:paraId="471237CF" w14:textId="7EAA3F12" w:rsidR="007F2C4C" w:rsidRPr="00D43D4A" w:rsidRDefault="007F2C4C" w:rsidP="0072284C">
      <w:pPr>
        <w:pStyle w:val="Heading3"/>
        <w:spacing w:before="600" w:after="240"/>
        <w:rPr>
          <w:rFonts w:cs="Arial"/>
        </w:rPr>
      </w:pPr>
      <w:r w:rsidRPr="00D43D4A">
        <w:rPr>
          <w:rFonts w:cs="Arial"/>
        </w:rPr>
        <w:t>Culturally and linguistically diverse families</w:t>
      </w:r>
    </w:p>
    <w:p w14:paraId="10E3629F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We heard from </w:t>
      </w:r>
      <w:r w:rsidRPr="00D43D4A">
        <w:rPr>
          <w:rStyle w:val="Strong"/>
          <w:rFonts w:cs="Arial"/>
        </w:rPr>
        <w:t>culturally and linguistically diverse (CALD)</w:t>
      </w:r>
      <w:r w:rsidRPr="00D43D4A">
        <w:rPr>
          <w:rFonts w:ascii="Arial" w:hAnsi="Arial" w:cs="Arial"/>
        </w:rPr>
        <w:t xml:space="preserve"> families.</w:t>
      </w:r>
    </w:p>
    <w:p w14:paraId="7E4B2C2C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CALD people: </w:t>
      </w:r>
    </w:p>
    <w:p w14:paraId="24EA9FF4" w14:textId="77777777" w:rsidR="00BD393A" w:rsidRPr="00D43D4A" w:rsidRDefault="00BD393A" w:rsidP="00696C8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come from different cultures and </w:t>
      </w:r>
      <w:proofErr w:type="gramStart"/>
      <w:r w:rsidRPr="00D43D4A">
        <w:rPr>
          <w:rFonts w:ascii="Arial" w:hAnsi="Arial" w:cs="Arial"/>
        </w:rPr>
        <w:t>backgrounds</w:t>
      </w:r>
      <w:proofErr w:type="gramEnd"/>
      <w:r w:rsidRPr="00D43D4A">
        <w:rPr>
          <w:rFonts w:ascii="Arial" w:hAnsi="Arial" w:cs="Arial"/>
        </w:rPr>
        <w:t xml:space="preserve"> </w:t>
      </w:r>
    </w:p>
    <w:p w14:paraId="580712CE" w14:textId="77777777" w:rsidR="00BD393A" w:rsidRPr="00D43D4A" w:rsidRDefault="00BD393A" w:rsidP="00696C8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speak languages other than English.</w:t>
      </w:r>
    </w:p>
    <w:p w14:paraId="22694766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lastRenderedPageBreak/>
        <w:t>We heard it can be hard for CALD families to get services to support their young children.</w:t>
      </w:r>
    </w:p>
    <w:p w14:paraId="3BE4D05F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We heard they can face </w:t>
      </w:r>
      <w:r w:rsidRPr="00D43D4A">
        <w:rPr>
          <w:rStyle w:val="Strong"/>
          <w:rFonts w:cs="Arial"/>
        </w:rPr>
        <w:t>barriers</w:t>
      </w:r>
      <w:r w:rsidRPr="00D43D4A">
        <w:rPr>
          <w:rFonts w:ascii="Arial" w:hAnsi="Arial" w:cs="Arial"/>
        </w:rPr>
        <w:t xml:space="preserve"> in Australia.</w:t>
      </w:r>
    </w:p>
    <w:p w14:paraId="541AAED1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They can face barriers to do with:</w:t>
      </w:r>
    </w:p>
    <w:p w14:paraId="1EB16DC1" w14:textId="77777777" w:rsidR="00BD393A" w:rsidRPr="00D43D4A" w:rsidRDefault="00BD393A" w:rsidP="00696C8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language</w:t>
      </w:r>
    </w:p>
    <w:p w14:paraId="17CC5930" w14:textId="77777777" w:rsidR="00BD393A" w:rsidRPr="00D43D4A" w:rsidRDefault="00BD393A" w:rsidP="00696C8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culture</w:t>
      </w:r>
    </w:p>
    <w:p w14:paraId="15863246" w14:textId="77777777" w:rsidR="00BD393A" w:rsidRPr="00D43D4A" w:rsidRDefault="00BD393A" w:rsidP="00696C8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legal issues</w:t>
      </w:r>
    </w:p>
    <w:p w14:paraId="584364DF" w14:textId="77777777" w:rsidR="00BD393A" w:rsidRPr="00D43D4A" w:rsidRDefault="00BD393A" w:rsidP="00696C8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past experiences.</w:t>
      </w:r>
    </w:p>
    <w:p w14:paraId="2C8196C1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We heard services that support young children and families should be easy to use and understand. </w:t>
      </w:r>
    </w:p>
    <w:p w14:paraId="0281387E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And this should include resources in different languages.</w:t>
      </w:r>
    </w:p>
    <w:p w14:paraId="532F5646" w14:textId="25498399" w:rsidR="00AE4D6E" w:rsidRPr="00D43D4A" w:rsidRDefault="00AE4D6E" w:rsidP="0072284C">
      <w:pPr>
        <w:pStyle w:val="Heading3"/>
        <w:spacing w:before="600" w:after="240"/>
        <w:rPr>
          <w:rFonts w:cs="Arial"/>
        </w:rPr>
      </w:pPr>
      <w:r w:rsidRPr="00D43D4A">
        <w:rPr>
          <w:rFonts w:cs="Arial"/>
        </w:rPr>
        <w:t xml:space="preserve">Families living in places far away from cities and </w:t>
      </w:r>
      <w:proofErr w:type="gramStart"/>
      <w:r w:rsidRPr="00D43D4A">
        <w:rPr>
          <w:rFonts w:cs="Arial"/>
        </w:rPr>
        <w:t>towns</w:t>
      </w:r>
      <w:proofErr w:type="gramEnd"/>
    </w:p>
    <w:p w14:paraId="04283798" w14:textId="740FF746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We heard from families and providers in places far away from cities and</w:t>
      </w:r>
      <w:r w:rsidR="0072284C">
        <w:rPr>
          <w:rFonts w:ascii="Arial" w:hAnsi="Arial" w:cs="Arial"/>
        </w:rPr>
        <w:t> </w:t>
      </w:r>
      <w:r w:rsidRPr="00D43D4A">
        <w:rPr>
          <w:rFonts w:ascii="Arial" w:hAnsi="Arial" w:cs="Arial"/>
        </w:rPr>
        <w:t xml:space="preserve">towns. </w:t>
      </w:r>
    </w:p>
    <w:p w14:paraId="15E97EFD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They shared challenges about finding workers in their local area to support young children and their families.</w:t>
      </w:r>
    </w:p>
    <w:p w14:paraId="39B96F4D" w14:textId="21DA73B4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We also heard that services often cannot support what each community</w:t>
      </w:r>
      <w:r w:rsidR="0072284C">
        <w:rPr>
          <w:rFonts w:ascii="Arial" w:hAnsi="Arial" w:cs="Arial"/>
        </w:rPr>
        <w:t> </w:t>
      </w:r>
      <w:r w:rsidRPr="00D43D4A">
        <w:rPr>
          <w:rFonts w:ascii="Arial" w:hAnsi="Arial" w:cs="Arial"/>
        </w:rPr>
        <w:t>needs.</w:t>
      </w:r>
    </w:p>
    <w:p w14:paraId="19EFAA14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This means we need to:</w:t>
      </w:r>
    </w:p>
    <w:p w14:paraId="1A5C7139" w14:textId="77777777" w:rsidR="00BD393A" w:rsidRPr="00D43D4A" w:rsidRDefault="00BD393A" w:rsidP="00696C8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learn what each community </w:t>
      </w:r>
      <w:proofErr w:type="gramStart"/>
      <w:r w:rsidRPr="00D43D4A">
        <w:rPr>
          <w:rFonts w:ascii="Arial" w:hAnsi="Arial" w:cs="Arial"/>
        </w:rPr>
        <w:t>needs</w:t>
      </w:r>
      <w:proofErr w:type="gramEnd"/>
    </w:p>
    <w:p w14:paraId="677054C6" w14:textId="77777777" w:rsidR="00BD393A" w:rsidRPr="00D43D4A" w:rsidRDefault="00BD393A" w:rsidP="00696C8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work with each community to support young children and their families in their local areas.</w:t>
      </w:r>
    </w:p>
    <w:p w14:paraId="4D74AA53" w14:textId="0CE3D120" w:rsidR="00AE4D6E" w:rsidRPr="00D43D4A" w:rsidRDefault="00AE4D6E" w:rsidP="0072284C">
      <w:pPr>
        <w:pStyle w:val="Heading3"/>
        <w:spacing w:before="600" w:after="240"/>
        <w:rPr>
          <w:rFonts w:cs="Arial"/>
        </w:rPr>
      </w:pPr>
      <w:r w:rsidRPr="00D43D4A">
        <w:rPr>
          <w:rFonts w:cs="Arial"/>
        </w:rPr>
        <w:lastRenderedPageBreak/>
        <w:t>LGBTIQA+ children and families</w:t>
      </w:r>
    </w:p>
    <w:p w14:paraId="297C7D7B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We heard from </w:t>
      </w:r>
      <w:r w:rsidRPr="00D43D4A">
        <w:rPr>
          <w:rStyle w:val="Strong"/>
          <w:rFonts w:cs="Arial"/>
        </w:rPr>
        <w:t>LGBTIQA+</w:t>
      </w:r>
      <w:r w:rsidRPr="00D43D4A">
        <w:rPr>
          <w:rFonts w:ascii="Arial" w:hAnsi="Arial" w:cs="Arial"/>
        </w:rPr>
        <w:t xml:space="preserve"> families.</w:t>
      </w:r>
    </w:p>
    <w:p w14:paraId="27E6B38C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The letters LGBTIQA stand for lesbian, gay, bisexual, transgender, intersex, queer or questioning and asexual.</w:t>
      </w:r>
    </w:p>
    <w:p w14:paraId="5882CFDC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The ‘+’ is for people who are part of the LGBTIQA+ community but don’t talk about themselves using a word from this list. </w:t>
      </w:r>
    </w:p>
    <w:p w14:paraId="2D6D0822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We heard that these families face barriers in Australia to do with:</w:t>
      </w:r>
    </w:p>
    <w:p w14:paraId="4ADDD8B1" w14:textId="77777777" w:rsidR="00BD393A" w:rsidRPr="00D43D4A" w:rsidRDefault="00BD393A" w:rsidP="00696C8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feeling part of the community</w:t>
      </w:r>
    </w:p>
    <w:p w14:paraId="3BCEDE0F" w14:textId="77777777" w:rsidR="00BD393A" w:rsidRPr="00D43D4A" w:rsidRDefault="00BD393A" w:rsidP="00696C8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getting services.</w:t>
      </w:r>
    </w:p>
    <w:p w14:paraId="0A29C489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They shared that there needs to be more training for people and organisations to understand LGBTIQA+ families.</w:t>
      </w:r>
    </w:p>
    <w:p w14:paraId="07A6E7E2" w14:textId="1BAB245A" w:rsidR="00C21708" w:rsidRPr="00D43D4A" w:rsidRDefault="00C21708" w:rsidP="0072284C">
      <w:pPr>
        <w:pStyle w:val="Heading2"/>
        <w:spacing w:before="600"/>
        <w:rPr>
          <w:rFonts w:cs="Arial"/>
        </w:rPr>
      </w:pPr>
      <w:bookmarkStart w:id="60" w:name="_Toc151038655"/>
      <w:bookmarkStart w:id="61" w:name="_Toc152153539"/>
      <w:r w:rsidRPr="00D43D4A">
        <w:rPr>
          <w:rFonts w:cs="Arial"/>
        </w:rPr>
        <w:t>Next steps</w:t>
      </w:r>
      <w:bookmarkEnd w:id="60"/>
      <w:bookmarkEnd w:id="61"/>
    </w:p>
    <w:p w14:paraId="42CA4C55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What we heard from the community will help us make our Strategy. </w:t>
      </w:r>
    </w:p>
    <w:p w14:paraId="65DF3903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It will also help us make plans to deliver our Strategy.</w:t>
      </w:r>
    </w:p>
    <w:p w14:paraId="3F9B03A7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We call these plans our action plans.</w:t>
      </w:r>
    </w:p>
    <w:p w14:paraId="584D6DF5" w14:textId="77777777" w:rsidR="000137B5" w:rsidRPr="00D43D4A" w:rsidRDefault="000137B5" w:rsidP="00BD393A">
      <w:pPr>
        <w:spacing w:before="120" w:after="120"/>
        <w:rPr>
          <w:rFonts w:ascii="Arial" w:hAnsi="Arial" w:cs="Arial"/>
          <w:b/>
          <w:bCs/>
          <w:color w:val="005A70"/>
          <w:sz w:val="32"/>
          <w:szCs w:val="26"/>
          <w:lang w:val="en-AU" w:eastAsia="x-none"/>
        </w:rPr>
      </w:pPr>
      <w:r w:rsidRPr="00D43D4A">
        <w:rPr>
          <w:rFonts w:ascii="Arial" w:hAnsi="Arial" w:cs="Arial"/>
          <w:lang w:val="en-AU"/>
        </w:rPr>
        <w:br w:type="page"/>
      </w:r>
    </w:p>
    <w:p w14:paraId="645C7966" w14:textId="77777777" w:rsidR="00E05273" w:rsidRPr="00D43D4A" w:rsidRDefault="00E05273" w:rsidP="00B513E8">
      <w:pPr>
        <w:pStyle w:val="Heading2"/>
        <w:spacing w:before="240"/>
        <w:rPr>
          <w:rFonts w:cs="Arial"/>
        </w:rPr>
      </w:pPr>
      <w:bookmarkStart w:id="62" w:name="_Toc149220262"/>
      <w:bookmarkStart w:id="63" w:name="_Toc151038656"/>
      <w:bookmarkStart w:id="64" w:name="_Toc152153540"/>
      <w:bookmarkStart w:id="65" w:name="_Toc349720828"/>
      <w:r w:rsidRPr="00D43D4A">
        <w:rPr>
          <w:rFonts w:cs="Arial"/>
        </w:rPr>
        <w:lastRenderedPageBreak/>
        <w:t>More information</w:t>
      </w:r>
      <w:bookmarkEnd w:id="62"/>
      <w:bookmarkEnd w:id="63"/>
      <w:bookmarkEnd w:id="64"/>
    </w:p>
    <w:p w14:paraId="4AF30463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You can find out more about our Strategy on our website. </w:t>
      </w:r>
    </w:p>
    <w:p w14:paraId="67FC38C8" w14:textId="77777777" w:rsidR="00BD393A" w:rsidRPr="00D43D4A" w:rsidRDefault="0041238F" w:rsidP="00BD393A">
      <w:pPr>
        <w:spacing w:before="120" w:after="120"/>
        <w:rPr>
          <w:rFonts w:ascii="Arial" w:hAnsi="Arial" w:cs="Arial"/>
        </w:rPr>
      </w:pPr>
      <w:hyperlink r:id="rId11" w:history="1">
        <w:r w:rsidR="00BD393A" w:rsidRPr="00D43D4A">
          <w:rPr>
            <w:rStyle w:val="Hyperlink"/>
            <w:rFonts w:ascii="Arial" w:hAnsi="Arial" w:cs="Arial"/>
          </w:rPr>
          <w:t>www.dss.gov.au/families-and-children-programs-services/early-years-strategy</w:t>
        </w:r>
      </w:hyperlink>
    </w:p>
    <w:p w14:paraId="521B434C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You can call us. </w:t>
      </w:r>
    </w:p>
    <w:p w14:paraId="7AF19100" w14:textId="77777777" w:rsidR="00BD393A" w:rsidRPr="00D43D4A" w:rsidRDefault="00BD393A" w:rsidP="00BD393A">
      <w:pPr>
        <w:spacing w:before="120" w:after="120"/>
        <w:rPr>
          <w:rFonts w:ascii="Arial" w:hAnsi="Arial" w:cs="Arial"/>
          <w:b/>
          <w:bCs/>
        </w:rPr>
      </w:pPr>
      <w:r w:rsidRPr="00D43D4A">
        <w:rPr>
          <w:rFonts w:ascii="Arial" w:hAnsi="Arial" w:cs="Arial"/>
          <w:b/>
          <w:bCs/>
        </w:rPr>
        <w:t>1300 653 227</w:t>
      </w:r>
    </w:p>
    <w:p w14:paraId="20549767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You can email us. </w:t>
      </w:r>
    </w:p>
    <w:p w14:paraId="36E72827" w14:textId="2E32376F" w:rsidR="00D33EFA" w:rsidRPr="0072284C" w:rsidRDefault="0041238F" w:rsidP="00BD393A">
      <w:pPr>
        <w:spacing w:before="120" w:after="120"/>
        <w:rPr>
          <w:rFonts w:ascii="Arial" w:hAnsi="Arial" w:cs="Arial"/>
        </w:rPr>
      </w:pPr>
      <w:hyperlink r:id="rId12" w:history="1">
        <w:r w:rsidR="00BD393A" w:rsidRPr="00D43D4A">
          <w:rPr>
            <w:rStyle w:val="Hyperlink"/>
            <w:rFonts w:ascii="Arial" w:hAnsi="Arial" w:cs="Arial"/>
          </w:rPr>
          <w:t>EarlyYearsEngagement@dss.gov.au</w:t>
        </w:r>
      </w:hyperlink>
      <w:r w:rsidR="00BD393A" w:rsidRPr="00D43D4A">
        <w:rPr>
          <w:rFonts w:ascii="Arial" w:hAnsi="Arial" w:cs="Arial"/>
          <w:b/>
        </w:rPr>
        <w:t xml:space="preserve"> </w:t>
      </w:r>
    </w:p>
    <w:p w14:paraId="4132F404" w14:textId="3378A88E" w:rsidR="00E05273" w:rsidRPr="00D43D4A" w:rsidRDefault="00E05273" w:rsidP="0072284C">
      <w:pPr>
        <w:pStyle w:val="Heading3"/>
        <w:spacing w:before="600" w:after="240"/>
        <w:rPr>
          <w:rFonts w:cs="Arial"/>
        </w:rPr>
      </w:pPr>
      <w:r w:rsidRPr="00D43D4A">
        <w:rPr>
          <w:rFonts w:cs="Arial"/>
        </w:rPr>
        <w:t xml:space="preserve">Support to talk to </w:t>
      </w:r>
      <w:proofErr w:type="gramStart"/>
      <w:r w:rsidRPr="00D43D4A">
        <w:rPr>
          <w:rFonts w:cs="Arial"/>
        </w:rPr>
        <w:t>us</w:t>
      </w:r>
      <w:proofErr w:type="gramEnd"/>
    </w:p>
    <w:p w14:paraId="21968200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You can call the National Relay Service if you:</w:t>
      </w:r>
    </w:p>
    <w:p w14:paraId="260600A9" w14:textId="77777777" w:rsidR="00BD393A" w:rsidRPr="00D43D4A" w:rsidRDefault="00BD393A" w:rsidP="00696C83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are deaf or hard of </w:t>
      </w:r>
      <w:proofErr w:type="gramStart"/>
      <w:r w:rsidRPr="00D43D4A">
        <w:rPr>
          <w:rFonts w:ascii="Arial" w:hAnsi="Arial" w:cs="Arial"/>
        </w:rPr>
        <w:t>hearing</w:t>
      </w:r>
      <w:proofErr w:type="gramEnd"/>
    </w:p>
    <w:p w14:paraId="4F5411E2" w14:textId="77777777" w:rsidR="00BD393A" w:rsidRPr="00D43D4A" w:rsidRDefault="00BD393A" w:rsidP="00696C83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find it hard to speak using the phone.</w:t>
      </w:r>
    </w:p>
    <w:p w14:paraId="673EF7AC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Teletypewriter (TTY)</w:t>
      </w:r>
    </w:p>
    <w:p w14:paraId="75B062E3" w14:textId="77777777" w:rsidR="00BD393A" w:rsidRPr="00D43D4A" w:rsidRDefault="00BD393A" w:rsidP="00BD393A">
      <w:pPr>
        <w:spacing w:before="120" w:after="120"/>
        <w:rPr>
          <w:rStyle w:val="Strong"/>
          <w:rFonts w:cs="Arial"/>
        </w:rPr>
      </w:pPr>
      <w:r w:rsidRPr="00D43D4A">
        <w:rPr>
          <w:rStyle w:val="Strong"/>
          <w:rFonts w:cs="Arial"/>
        </w:rPr>
        <w:t>1800 555 677</w:t>
      </w:r>
    </w:p>
    <w:p w14:paraId="0ACEA3C4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Speak and </w:t>
      </w:r>
      <w:proofErr w:type="gramStart"/>
      <w:r w:rsidRPr="00D43D4A">
        <w:rPr>
          <w:rFonts w:ascii="Arial" w:hAnsi="Arial" w:cs="Arial"/>
        </w:rPr>
        <w:t>listen</w:t>
      </w:r>
      <w:proofErr w:type="gramEnd"/>
    </w:p>
    <w:p w14:paraId="346D4F13" w14:textId="77777777" w:rsidR="00BD393A" w:rsidRPr="00D43D4A" w:rsidRDefault="00BD393A" w:rsidP="00BD393A">
      <w:pPr>
        <w:spacing w:before="120" w:after="120"/>
        <w:rPr>
          <w:rStyle w:val="Strong"/>
          <w:rFonts w:cs="Arial"/>
        </w:rPr>
      </w:pPr>
      <w:r w:rsidRPr="00D43D4A">
        <w:rPr>
          <w:rStyle w:val="Strong"/>
          <w:rFonts w:cs="Arial"/>
        </w:rPr>
        <w:t>1800 555 727</w:t>
      </w:r>
    </w:p>
    <w:p w14:paraId="607F6092" w14:textId="46622B96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If you speak a language other than English, you can call the</w:t>
      </w:r>
      <w:r w:rsidR="0072284C">
        <w:rPr>
          <w:rFonts w:ascii="Arial" w:hAnsi="Arial" w:cs="Arial"/>
        </w:rPr>
        <w:t xml:space="preserve"> </w:t>
      </w:r>
      <w:r w:rsidRPr="00D43D4A">
        <w:rPr>
          <w:rFonts w:ascii="Arial" w:hAnsi="Arial" w:cs="Arial"/>
        </w:rPr>
        <w:t>Translating</w:t>
      </w:r>
      <w:r w:rsidR="0072284C">
        <w:rPr>
          <w:rFonts w:ascii="Arial" w:hAnsi="Arial" w:cs="Arial"/>
        </w:rPr>
        <w:t> </w:t>
      </w:r>
      <w:r w:rsidRPr="00D43D4A">
        <w:rPr>
          <w:rFonts w:ascii="Arial" w:hAnsi="Arial" w:cs="Arial"/>
        </w:rPr>
        <w:t>and Interpreting Service (TIS).</w:t>
      </w:r>
    </w:p>
    <w:p w14:paraId="11A8A49F" w14:textId="77777777" w:rsidR="00BD393A" w:rsidRPr="00D43D4A" w:rsidRDefault="00BD393A" w:rsidP="00BD393A">
      <w:pPr>
        <w:spacing w:before="120" w:after="120"/>
        <w:rPr>
          <w:rStyle w:val="Strong"/>
          <w:rFonts w:cs="Arial"/>
        </w:rPr>
      </w:pPr>
      <w:r w:rsidRPr="00D43D4A">
        <w:rPr>
          <w:rStyle w:val="Strong"/>
          <w:rFonts w:cs="Arial"/>
        </w:rPr>
        <w:t>131 450</w:t>
      </w:r>
    </w:p>
    <w:p w14:paraId="303FD539" w14:textId="77777777" w:rsidR="00E05273" w:rsidRPr="00D43D4A" w:rsidRDefault="00E05273" w:rsidP="00BD393A">
      <w:pPr>
        <w:spacing w:before="120" w:after="120"/>
        <w:rPr>
          <w:rFonts w:ascii="Arial" w:hAnsi="Arial" w:cs="Arial"/>
          <w:bCs/>
          <w:color w:val="180F5E"/>
          <w:sz w:val="36"/>
          <w:szCs w:val="26"/>
          <w:lang w:val="x-none" w:eastAsia="x-none"/>
        </w:rPr>
      </w:pPr>
      <w:r w:rsidRPr="00D43D4A">
        <w:rPr>
          <w:rFonts w:ascii="Arial" w:hAnsi="Arial" w:cs="Arial"/>
        </w:rPr>
        <w:br w:type="page"/>
      </w:r>
    </w:p>
    <w:p w14:paraId="2DCF7432" w14:textId="77777777" w:rsidR="00581A88" w:rsidRPr="00D43D4A" w:rsidRDefault="00581A88" w:rsidP="00581A88">
      <w:pPr>
        <w:pStyle w:val="Heading2"/>
        <w:rPr>
          <w:rFonts w:cs="Arial"/>
        </w:rPr>
      </w:pPr>
      <w:bookmarkStart w:id="66" w:name="_Ref150786416"/>
      <w:bookmarkStart w:id="67" w:name="_Toc151038657"/>
      <w:bookmarkStart w:id="68" w:name="_Toc152153541"/>
      <w:r w:rsidRPr="00D43D4A">
        <w:rPr>
          <w:rFonts w:cs="Arial"/>
        </w:rPr>
        <w:lastRenderedPageBreak/>
        <w:t>Word list</w:t>
      </w:r>
      <w:bookmarkEnd w:id="65"/>
      <w:bookmarkEnd w:id="66"/>
      <w:bookmarkEnd w:id="67"/>
      <w:bookmarkEnd w:id="68"/>
    </w:p>
    <w:p w14:paraId="0AA96E38" w14:textId="250A09C0" w:rsidR="00E200B8" w:rsidRPr="00D43D4A" w:rsidRDefault="00E200B8" w:rsidP="00BD393A">
      <w:pPr>
        <w:spacing w:before="120" w:after="120"/>
        <w:rPr>
          <w:rFonts w:ascii="Arial" w:hAnsi="Arial" w:cs="Arial"/>
          <w:lang w:val="en-US" w:eastAsia="x-none"/>
        </w:rPr>
      </w:pPr>
      <w:bookmarkStart w:id="69" w:name="_Hlk151038364"/>
      <w:r w:rsidRPr="00D43D4A">
        <w:rPr>
          <w:rFonts w:ascii="Arial" w:hAnsi="Arial" w:cs="Arial"/>
          <w:lang w:val="en-US" w:eastAsia="x-none"/>
        </w:rPr>
        <w:t xml:space="preserve">This list explains what the </w:t>
      </w:r>
      <w:r w:rsidRPr="00D43D4A">
        <w:rPr>
          <w:rStyle w:val="Strong"/>
          <w:rFonts w:cs="Arial"/>
        </w:rPr>
        <w:t>bold</w:t>
      </w:r>
      <w:r w:rsidRPr="00D43D4A">
        <w:rPr>
          <w:rFonts w:ascii="Arial" w:hAnsi="Arial" w:cs="Arial"/>
          <w:lang w:val="en-US" w:eastAsia="x-none"/>
        </w:rPr>
        <w:t xml:space="preserve"> words </w:t>
      </w:r>
      <w:r w:rsidR="000F545F" w:rsidRPr="00D43D4A">
        <w:rPr>
          <w:rFonts w:ascii="Arial" w:hAnsi="Arial" w:cs="Arial"/>
          <w:lang w:val="en-US" w:eastAsia="x-none"/>
        </w:rPr>
        <w:t xml:space="preserve">in this document </w:t>
      </w:r>
      <w:r w:rsidRPr="00D43D4A">
        <w:rPr>
          <w:rFonts w:ascii="Arial" w:hAnsi="Arial" w:cs="Arial"/>
          <w:lang w:val="en-US" w:eastAsia="x-none"/>
        </w:rPr>
        <w:t>mean.</w:t>
      </w:r>
    </w:p>
    <w:bookmarkEnd w:id="69"/>
    <w:p w14:paraId="096C0906" w14:textId="77777777" w:rsidR="00BD393A" w:rsidRPr="00FB6318" w:rsidRDefault="00BD393A" w:rsidP="00FB6318">
      <w:pPr>
        <w:pStyle w:val="Heading3"/>
        <w:rPr>
          <w:rStyle w:val="Strong"/>
          <w:b/>
          <w:bCs/>
        </w:rPr>
      </w:pPr>
      <w:r w:rsidRPr="00FB6318">
        <w:rPr>
          <w:rStyle w:val="Strong"/>
          <w:b/>
          <w:bCs/>
        </w:rPr>
        <w:t>Barriers</w:t>
      </w:r>
    </w:p>
    <w:p w14:paraId="10A2D225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A barrier is something that stops you from doing something you: </w:t>
      </w:r>
    </w:p>
    <w:p w14:paraId="51649A4D" w14:textId="77777777" w:rsidR="00BD393A" w:rsidRPr="00D43D4A" w:rsidRDefault="00BD393A" w:rsidP="00696C8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need to </w:t>
      </w:r>
      <w:proofErr w:type="gramStart"/>
      <w:r w:rsidRPr="00D43D4A">
        <w:rPr>
          <w:rFonts w:ascii="Arial" w:hAnsi="Arial" w:cs="Arial"/>
        </w:rPr>
        <w:t>do</w:t>
      </w:r>
      <w:proofErr w:type="gramEnd"/>
      <w:r w:rsidRPr="00D43D4A">
        <w:rPr>
          <w:rFonts w:ascii="Arial" w:hAnsi="Arial" w:cs="Arial"/>
        </w:rPr>
        <w:t xml:space="preserve"> </w:t>
      </w:r>
    </w:p>
    <w:p w14:paraId="1B80530B" w14:textId="77777777" w:rsidR="00BD393A" w:rsidRPr="00D43D4A" w:rsidRDefault="00BD393A" w:rsidP="00696C83">
      <w:pPr>
        <w:pStyle w:val="ListParagraph"/>
        <w:numPr>
          <w:ilvl w:val="0"/>
          <w:numId w:val="12"/>
        </w:numPr>
        <w:rPr>
          <w:rStyle w:val="Strong"/>
          <w:rFonts w:cs="Arial"/>
        </w:rPr>
      </w:pPr>
      <w:r w:rsidRPr="00D43D4A">
        <w:rPr>
          <w:rFonts w:ascii="Arial" w:hAnsi="Arial" w:cs="Arial"/>
        </w:rPr>
        <w:t>want to do.</w:t>
      </w:r>
    </w:p>
    <w:p w14:paraId="24FE8305" w14:textId="77777777" w:rsidR="00BD393A" w:rsidRPr="00FB6318" w:rsidRDefault="00BD393A" w:rsidP="00FB6318">
      <w:pPr>
        <w:pStyle w:val="Heading3"/>
        <w:rPr>
          <w:rStyle w:val="Strong"/>
          <w:b/>
          <w:bCs/>
        </w:rPr>
      </w:pPr>
      <w:r w:rsidRPr="00FB6318">
        <w:rPr>
          <w:rStyle w:val="Strong"/>
          <w:b/>
          <w:bCs/>
        </w:rPr>
        <w:t xml:space="preserve">Culturally and linguistically diverse (CALD) </w:t>
      </w:r>
    </w:p>
    <w:p w14:paraId="52F52F3B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CALD people: </w:t>
      </w:r>
    </w:p>
    <w:p w14:paraId="2321D12A" w14:textId="77777777" w:rsidR="00BD393A" w:rsidRPr="00D43D4A" w:rsidRDefault="00BD393A" w:rsidP="00696C8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come from different cultures and </w:t>
      </w:r>
      <w:proofErr w:type="gramStart"/>
      <w:r w:rsidRPr="00D43D4A">
        <w:rPr>
          <w:rFonts w:ascii="Arial" w:hAnsi="Arial" w:cs="Arial"/>
        </w:rPr>
        <w:t>backgrounds</w:t>
      </w:r>
      <w:proofErr w:type="gramEnd"/>
    </w:p>
    <w:p w14:paraId="6361ECDB" w14:textId="77777777" w:rsidR="00BD393A" w:rsidRPr="00D43D4A" w:rsidRDefault="00BD393A" w:rsidP="00696C83">
      <w:pPr>
        <w:pStyle w:val="ListParagraph"/>
        <w:numPr>
          <w:ilvl w:val="0"/>
          <w:numId w:val="9"/>
        </w:numPr>
        <w:rPr>
          <w:rStyle w:val="Strong"/>
          <w:rFonts w:cs="Arial"/>
        </w:rPr>
      </w:pPr>
      <w:r w:rsidRPr="00D43D4A">
        <w:rPr>
          <w:rFonts w:ascii="Arial" w:hAnsi="Arial" w:cs="Arial"/>
        </w:rPr>
        <w:t>speak languages other than English.</w:t>
      </w:r>
    </w:p>
    <w:p w14:paraId="00B2BEBA" w14:textId="77777777" w:rsidR="0072284C" w:rsidRPr="00E71674" w:rsidRDefault="0072284C" w:rsidP="003D20FB">
      <w:pPr>
        <w:pStyle w:val="Heading3"/>
        <w:rPr>
          <w:rStyle w:val="Strong"/>
          <w:b/>
          <w:bCs/>
        </w:rPr>
      </w:pPr>
      <w:r w:rsidRPr="00E71674">
        <w:rPr>
          <w:rStyle w:val="Strong"/>
          <w:b/>
          <w:bCs/>
        </w:rPr>
        <w:t>Culture</w:t>
      </w:r>
    </w:p>
    <w:p w14:paraId="2C24A3D8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A child’s culture is: </w:t>
      </w:r>
    </w:p>
    <w:p w14:paraId="14AE6951" w14:textId="77777777" w:rsidR="00BD393A" w:rsidRPr="00D43D4A" w:rsidRDefault="00BD393A" w:rsidP="00696C8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their way of life </w:t>
      </w:r>
    </w:p>
    <w:p w14:paraId="020B05B9" w14:textId="77777777" w:rsidR="00BD393A" w:rsidRPr="00D43D4A" w:rsidRDefault="00BD393A" w:rsidP="00696C8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how they think or act now because of how they grew up </w:t>
      </w:r>
    </w:p>
    <w:p w14:paraId="7BE72DA5" w14:textId="77777777" w:rsidR="00BD393A" w:rsidRPr="00D43D4A" w:rsidRDefault="00BD393A" w:rsidP="00696C8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their beliefs </w:t>
      </w:r>
    </w:p>
    <w:p w14:paraId="6ECF0FEC" w14:textId="77777777" w:rsidR="00BD393A" w:rsidRPr="00D43D4A" w:rsidRDefault="00BD393A" w:rsidP="00696C83">
      <w:pPr>
        <w:pStyle w:val="ListParagraph"/>
        <w:numPr>
          <w:ilvl w:val="0"/>
          <w:numId w:val="5"/>
        </w:numPr>
        <w:rPr>
          <w:rFonts w:ascii="Arial" w:hAnsi="Arial" w:cs="Arial"/>
          <w:spacing w:val="-3"/>
        </w:rPr>
      </w:pPr>
      <w:r w:rsidRPr="00D43D4A">
        <w:rPr>
          <w:rFonts w:ascii="Arial" w:hAnsi="Arial" w:cs="Arial"/>
        </w:rPr>
        <w:t>what is important to them.</w:t>
      </w:r>
    </w:p>
    <w:p w14:paraId="18A2C0C1" w14:textId="77777777" w:rsidR="00BD393A" w:rsidRPr="003D20FB" w:rsidRDefault="00BD393A" w:rsidP="003D20FB">
      <w:pPr>
        <w:pStyle w:val="Heading3"/>
        <w:rPr>
          <w:rStyle w:val="Strong"/>
          <w:b/>
          <w:bCs/>
        </w:rPr>
      </w:pPr>
      <w:r w:rsidRPr="003D20FB">
        <w:rPr>
          <w:rStyle w:val="Strong"/>
          <w:b/>
          <w:bCs/>
        </w:rPr>
        <w:t>Data</w:t>
      </w:r>
    </w:p>
    <w:p w14:paraId="36C974DF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When we talk about data, we mean: </w:t>
      </w:r>
    </w:p>
    <w:p w14:paraId="699550CC" w14:textId="77777777" w:rsidR="00BD393A" w:rsidRPr="00D43D4A" w:rsidRDefault="00BD393A" w:rsidP="0041238F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facts </w:t>
      </w:r>
    </w:p>
    <w:p w14:paraId="20498E62" w14:textId="77777777" w:rsidR="00BD393A" w:rsidRPr="00D43D4A" w:rsidRDefault="00BD393A" w:rsidP="0041238F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information </w:t>
      </w:r>
    </w:p>
    <w:p w14:paraId="40E80B23" w14:textId="77777777" w:rsidR="00BD393A" w:rsidRPr="00D43D4A" w:rsidRDefault="00BD393A" w:rsidP="0041238F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lastRenderedPageBreak/>
        <w:t>records.</w:t>
      </w:r>
    </w:p>
    <w:p w14:paraId="210006C6" w14:textId="77777777" w:rsidR="00BD393A" w:rsidRPr="00D43D4A" w:rsidRDefault="00BD393A" w:rsidP="003D20FB">
      <w:pPr>
        <w:pStyle w:val="Heading3"/>
        <w:rPr>
          <w:rStyle w:val="Strong"/>
          <w:rFonts w:cs="Arial"/>
        </w:rPr>
      </w:pPr>
      <w:r w:rsidRPr="003D20FB">
        <w:rPr>
          <w:rStyle w:val="Strong"/>
          <w:b/>
          <w:bCs/>
        </w:rPr>
        <w:t>Developmental</w:t>
      </w:r>
      <w:r w:rsidRPr="00D43D4A">
        <w:rPr>
          <w:rStyle w:val="Strong"/>
          <w:rFonts w:cs="Arial"/>
        </w:rPr>
        <w:t xml:space="preserve"> delay</w:t>
      </w:r>
    </w:p>
    <w:p w14:paraId="1910913B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When a child has a developmental delay, it means they don’t grow or develop at the same pace as other children of the same age. </w:t>
      </w:r>
    </w:p>
    <w:p w14:paraId="2BA039DC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This means they may need extra help to do everyday things. </w:t>
      </w:r>
    </w:p>
    <w:p w14:paraId="3CD873F4" w14:textId="77777777" w:rsidR="00BD393A" w:rsidRPr="00D43D4A" w:rsidRDefault="00BD393A" w:rsidP="00BD393A">
      <w:pPr>
        <w:spacing w:before="120" w:after="120"/>
        <w:rPr>
          <w:rStyle w:val="Strong"/>
          <w:rFonts w:cs="Arial"/>
        </w:rPr>
      </w:pPr>
      <w:r w:rsidRPr="00D43D4A">
        <w:rPr>
          <w:rFonts w:ascii="Arial" w:hAnsi="Arial" w:cs="Arial"/>
        </w:rPr>
        <w:t>They might need this help for a long time.</w:t>
      </w:r>
    </w:p>
    <w:p w14:paraId="56E538F9" w14:textId="77777777" w:rsidR="00BD393A" w:rsidRPr="003D20FB" w:rsidRDefault="00BD393A" w:rsidP="003D20FB">
      <w:pPr>
        <w:pStyle w:val="Heading3"/>
        <w:rPr>
          <w:rStyle w:val="Strong"/>
          <w:b/>
          <w:bCs/>
        </w:rPr>
      </w:pPr>
      <w:r w:rsidRPr="003D20FB">
        <w:rPr>
          <w:rStyle w:val="Strong"/>
          <w:b/>
          <w:bCs/>
        </w:rPr>
        <w:t>Evidence</w:t>
      </w:r>
    </w:p>
    <w:p w14:paraId="32C7806D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Evidence is proof that something is true.</w:t>
      </w:r>
    </w:p>
    <w:p w14:paraId="2A969284" w14:textId="77777777" w:rsidR="00BD393A" w:rsidRPr="003D20FB" w:rsidRDefault="00BD393A" w:rsidP="003D20FB">
      <w:pPr>
        <w:pStyle w:val="Heading3"/>
        <w:rPr>
          <w:rStyle w:val="Strong"/>
          <w:b/>
          <w:bCs/>
        </w:rPr>
      </w:pPr>
      <w:r w:rsidRPr="003D20FB">
        <w:rPr>
          <w:rStyle w:val="Strong"/>
          <w:b/>
          <w:bCs/>
        </w:rPr>
        <w:t>Funding</w:t>
      </w:r>
    </w:p>
    <w:p w14:paraId="6D7F9F47" w14:textId="2D5105CA" w:rsidR="00BD393A" w:rsidRPr="00D43D4A" w:rsidRDefault="00BD393A" w:rsidP="00BD393A">
      <w:pPr>
        <w:spacing w:before="120" w:after="120"/>
        <w:rPr>
          <w:rStyle w:val="Strong"/>
          <w:rFonts w:cs="Arial"/>
        </w:rPr>
      </w:pPr>
      <w:r w:rsidRPr="00D43D4A">
        <w:rPr>
          <w:rFonts w:ascii="Arial" w:hAnsi="Arial" w:cs="Arial"/>
        </w:rPr>
        <w:t>Funding is money from the government that pays for services and</w:t>
      </w:r>
      <w:r w:rsidR="003D20FB">
        <w:rPr>
          <w:rFonts w:ascii="Arial" w:hAnsi="Arial" w:cs="Arial"/>
        </w:rPr>
        <w:t> </w:t>
      </w:r>
      <w:r w:rsidRPr="00D43D4A">
        <w:rPr>
          <w:rFonts w:ascii="Arial" w:hAnsi="Arial" w:cs="Arial"/>
        </w:rPr>
        <w:t>supports.</w:t>
      </w:r>
    </w:p>
    <w:p w14:paraId="540E5204" w14:textId="77777777" w:rsidR="00BD393A" w:rsidRPr="003D20FB" w:rsidRDefault="00BD393A" w:rsidP="003D20FB">
      <w:pPr>
        <w:pStyle w:val="Heading3"/>
        <w:rPr>
          <w:rStyle w:val="Strong"/>
          <w:b/>
          <w:bCs/>
        </w:rPr>
      </w:pPr>
      <w:r w:rsidRPr="003D20FB">
        <w:rPr>
          <w:rStyle w:val="Strong"/>
          <w:b/>
          <w:bCs/>
        </w:rPr>
        <w:t>LGBTIQA+</w:t>
      </w:r>
    </w:p>
    <w:p w14:paraId="446D3A98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The letters LGBTIQA stand for lesbian, gay, bisexual, transgender, intersex, queer or questioning and asexual. </w:t>
      </w:r>
    </w:p>
    <w:p w14:paraId="2D6DBC93" w14:textId="77777777" w:rsidR="00BD393A" w:rsidRPr="00D43D4A" w:rsidRDefault="00BD393A" w:rsidP="00BD393A">
      <w:pPr>
        <w:spacing w:before="120" w:after="120"/>
        <w:rPr>
          <w:rStyle w:val="Strong"/>
          <w:rFonts w:cs="Arial"/>
        </w:rPr>
      </w:pPr>
      <w:r w:rsidRPr="00D43D4A">
        <w:rPr>
          <w:rFonts w:ascii="Arial" w:hAnsi="Arial" w:cs="Arial"/>
        </w:rPr>
        <w:t>The ‘+’ is for people who are part of the LGBTIQA+ community but don’t talk about themselves using a word from this list.</w:t>
      </w:r>
    </w:p>
    <w:p w14:paraId="65E827B2" w14:textId="77777777" w:rsidR="00BD393A" w:rsidRPr="003D20FB" w:rsidRDefault="00BD393A" w:rsidP="003D20FB">
      <w:pPr>
        <w:pStyle w:val="Heading3"/>
        <w:rPr>
          <w:rStyle w:val="Strong"/>
          <w:b/>
          <w:bCs/>
        </w:rPr>
      </w:pPr>
      <w:r w:rsidRPr="003D20FB">
        <w:rPr>
          <w:rStyle w:val="Strong"/>
          <w:b/>
          <w:bCs/>
        </w:rPr>
        <w:t>Principles</w:t>
      </w:r>
    </w:p>
    <w:p w14:paraId="1647BEC5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Principles are important ideas we should always think about.</w:t>
      </w:r>
    </w:p>
    <w:p w14:paraId="596E3CA5" w14:textId="77777777" w:rsidR="00BD393A" w:rsidRPr="003D20FB" w:rsidRDefault="00BD393A" w:rsidP="003D20FB">
      <w:pPr>
        <w:pStyle w:val="Heading3"/>
        <w:rPr>
          <w:rStyle w:val="Strong"/>
          <w:b/>
          <w:bCs/>
        </w:rPr>
      </w:pPr>
      <w:r w:rsidRPr="003D20FB">
        <w:rPr>
          <w:rStyle w:val="Strong"/>
          <w:b/>
          <w:bCs/>
        </w:rPr>
        <w:t>Providers</w:t>
      </w:r>
    </w:p>
    <w:p w14:paraId="75195ECE" w14:textId="203C61F9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Providers support young children and their families by delivering a</w:t>
      </w:r>
      <w:r w:rsidR="003D20FB">
        <w:rPr>
          <w:rFonts w:ascii="Arial" w:hAnsi="Arial" w:cs="Arial"/>
        </w:rPr>
        <w:t> </w:t>
      </w:r>
      <w:r w:rsidRPr="00D43D4A">
        <w:rPr>
          <w:rFonts w:ascii="Arial" w:hAnsi="Arial" w:cs="Arial"/>
        </w:rPr>
        <w:t>service.</w:t>
      </w:r>
    </w:p>
    <w:p w14:paraId="6956EF02" w14:textId="77777777" w:rsidR="00BD393A" w:rsidRPr="003D20FB" w:rsidRDefault="00BD393A" w:rsidP="003D20FB">
      <w:pPr>
        <w:pStyle w:val="Heading3"/>
        <w:rPr>
          <w:rStyle w:val="Strong"/>
          <w:b/>
          <w:bCs/>
        </w:rPr>
      </w:pPr>
      <w:r w:rsidRPr="003D20FB">
        <w:rPr>
          <w:rStyle w:val="Strong"/>
          <w:b/>
          <w:bCs/>
        </w:rPr>
        <w:t>Outcomes</w:t>
      </w:r>
    </w:p>
    <w:p w14:paraId="471C0867" w14:textId="2B57E28E" w:rsidR="003D20FB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Outcomes are important results we want to achieve.</w:t>
      </w:r>
    </w:p>
    <w:p w14:paraId="1BA1DAE9" w14:textId="0C389952" w:rsidR="00BD393A" w:rsidRPr="00D43D4A" w:rsidRDefault="003D20FB" w:rsidP="003D20F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97B27BE" w14:textId="77777777" w:rsidR="00BD393A" w:rsidRPr="003D20FB" w:rsidRDefault="00BD393A" w:rsidP="003D20FB">
      <w:pPr>
        <w:pStyle w:val="Heading3"/>
        <w:rPr>
          <w:rStyle w:val="Strong"/>
          <w:b/>
          <w:bCs/>
        </w:rPr>
      </w:pPr>
      <w:r w:rsidRPr="003D20FB">
        <w:rPr>
          <w:rStyle w:val="Strong"/>
          <w:b/>
          <w:bCs/>
        </w:rPr>
        <w:lastRenderedPageBreak/>
        <w:t>Rights</w:t>
      </w:r>
    </w:p>
    <w:p w14:paraId="24B07313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Rights are rules about how people must treat you: </w:t>
      </w:r>
    </w:p>
    <w:p w14:paraId="203B6B95" w14:textId="77777777" w:rsidR="00BD393A" w:rsidRPr="00D43D4A" w:rsidRDefault="00BD393A" w:rsidP="00696C8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fairly </w:t>
      </w:r>
    </w:p>
    <w:p w14:paraId="229AF824" w14:textId="77777777" w:rsidR="00BD393A" w:rsidRPr="00D43D4A" w:rsidRDefault="00BD393A" w:rsidP="00696C8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43D4A">
        <w:rPr>
          <w:rFonts w:ascii="Arial" w:hAnsi="Arial" w:cs="Arial"/>
        </w:rPr>
        <w:t>equally.</w:t>
      </w:r>
    </w:p>
    <w:p w14:paraId="2E2E3BB8" w14:textId="77777777" w:rsidR="00BD393A" w:rsidRPr="003D20FB" w:rsidRDefault="00BD393A" w:rsidP="003D20FB">
      <w:pPr>
        <w:pStyle w:val="Heading3"/>
        <w:rPr>
          <w:rStyle w:val="Strong"/>
        </w:rPr>
      </w:pPr>
      <w:r w:rsidRPr="003D20FB">
        <w:rPr>
          <w:rStyle w:val="Strong"/>
          <w:b/>
          <w:bCs/>
        </w:rPr>
        <w:t>Vision</w:t>
      </w:r>
    </w:p>
    <w:p w14:paraId="3EB5D5FD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 xml:space="preserve">Our vision is what we want for Australia’s young children. </w:t>
      </w:r>
    </w:p>
    <w:p w14:paraId="60DF2413" w14:textId="77777777" w:rsidR="00BD393A" w:rsidRPr="003D20FB" w:rsidRDefault="00BD393A" w:rsidP="003D20FB">
      <w:pPr>
        <w:pStyle w:val="Heading3"/>
        <w:rPr>
          <w:rStyle w:val="Strong"/>
          <w:b/>
          <w:bCs/>
        </w:rPr>
      </w:pPr>
      <w:r w:rsidRPr="003D20FB">
        <w:rPr>
          <w:rStyle w:val="Strong"/>
          <w:b/>
          <w:bCs/>
        </w:rPr>
        <w:t>Wellbeing</w:t>
      </w:r>
    </w:p>
    <w:p w14:paraId="6B77CC95" w14:textId="77777777" w:rsidR="00BD393A" w:rsidRPr="00D43D4A" w:rsidRDefault="00BD393A" w:rsidP="00BD393A">
      <w:pPr>
        <w:spacing w:before="120" w:after="120"/>
        <w:rPr>
          <w:rFonts w:ascii="Arial" w:hAnsi="Arial" w:cs="Arial"/>
        </w:rPr>
      </w:pPr>
      <w:r w:rsidRPr="00D43D4A">
        <w:rPr>
          <w:rFonts w:ascii="Arial" w:hAnsi="Arial" w:cs="Arial"/>
        </w:rPr>
        <w:t>Wellbeing means children have:</w:t>
      </w:r>
    </w:p>
    <w:p w14:paraId="6DF06E9B" w14:textId="77777777" w:rsidR="00BD393A" w:rsidRPr="00D43D4A" w:rsidRDefault="00BD393A" w:rsidP="00696C83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</w:rPr>
      </w:pPr>
      <w:r w:rsidRPr="00D43D4A">
        <w:rPr>
          <w:rFonts w:ascii="Arial" w:hAnsi="Arial" w:cs="Arial"/>
        </w:rPr>
        <w:t>enough care and support</w:t>
      </w:r>
    </w:p>
    <w:p w14:paraId="3BD02187" w14:textId="77777777" w:rsidR="00BD393A" w:rsidRPr="00D43D4A" w:rsidRDefault="00BD393A" w:rsidP="00696C83">
      <w:pPr>
        <w:pStyle w:val="ListParagraph"/>
        <w:numPr>
          <w:ilvl w:val="0"/>
          <w:numId w:val="1"/>
        </w:numPr>
        <w:rPr>
          <w:rStyle w:val="Strong"/>
          <w:rFonts w:cs="Arial"/>
        </w:rPr>
      </w:pPr>
      <w:r w:rsidRPr="00D43D4A">
        <w:rPr>
          <w:rFonts w:ascii="Arial" w:hAnsi="Arial" w:cs="Arial"/>
        </w:rPr>
        <w:t>what they need to be happy and healthy.</w:t>
      </w:r>
    </w:p>
    <w:p w14:paraId="2C68AC1F" w14:textId="7D49A00F" w:rsidR="00644C39" w:rsidRPr="0072284C" w:rsidRDefault="00BD393A" w:rsidP="00560F13">
      <w:pPr>
        <w:spacing w:before="6600" w:after="120"/>
        <w:rPr>
          <w:rFonts w:ascii="Arial" w:hAnsi="Arial" w:cs="Arial"/>
          <w:sz w:val="24"/>
          <w:szCs w:val="24"/>
        </w:rPr>
      </w:pPr>
      <w:r w:rsidRPr="00D43D4A">
        <w:rPr>
          <w:rFonts w:ascii="Arial" w:hAnsi="Arial" w:cs="Arial"/>
          <w:sz w:val="24"/>
          <w:szCs w:val="24"/>
        </w:rPr>
        <w:lastRenderedPageBreak/>
        <w:t>The Information Access Group created this</w:t>
      </w:r>
      <w:r w:rsidR="0072284C">
        <w:rPr>
          <w:rFonts w:ascii="Arial" w:hAnsi="Arial" w:cs="Arial"/>
          <w:sz w:val="24"/>
          <w:szCs w:val="24"/>
        </w:rPr>
        <w:t xml:space="preserve"> text-only</w:t>
      </w:r>
      <w:r w:rsidRPr="00D43D4A">
        <w:rPr>
          <w:rFonts w:ascii="Arial" w:hAnsi="Arial" w:cs="Arial"/>
          <w:sz w:val="24"/>
          <w:szCs w:val="24"/>
        </w:rPr>
        <w:t xml:space="preserve"> Easy Read document. </w:t>
      </w:r>
      <w:r w:rsidR="0072284C">
        <w:rPr>
          <w:rFonts w:ascii="Arial" w:hAnsi="Arial" w:cs="Arial"/>
          <w:sz w:val="24"/>
          <w:szCs w:val="24"/>
        </w:rPr>
        <w:br/>
      </w:r>
      <w:r w:rsidRPr="00D43D4A">
        <w:rPr>
          <w:rFonts w:ascii="Arial" w:hAnsi="Arial" w:cs="Arial"/>
          <w:sz w:val="24"/>
          <w:szCs w:val="24"/>
        </w:rPr>
        <w:t xml:space="preserve">For any enquiries, please visit </w:t>
      </w:r>
      <w:hyperlink r:id="rId13" w:history="1">
        <w:r w:rsidRPr="00D43D4A">
          <w:rPr>
            <w:rStyle w:val="Hyperlink"/>
            <w:rFonts w:ascii="Arial" w:hAnsi="Arial" w:cs="Arial"/>
            <w:sz w:val="24"/>
            <w:szCs w:val="24"/>
          </w:rPr>
          <w:t>www.informationaccessgroup.com</w:t>
        </w:r>
      </w:hyperlink>
      <w:r w:rsidRPr="00D43D4A">
        <w:rPr>
          <w:rFonts w:ascii="Arial" w:hAnsi="Arial" w:cs="Arial"/>
          <w:sz w:val="24"/>
          <w:szCs w:val="24"/>
        </w:rPr>
        <w:t xml:space="preserve">. </w:t>
      </w:r>
      <w:r w:rsidR="0072284C">
        <w:rPr>
          <w:rFonts w:ascii="Arial" w:hAnsi="Arial" w:cs="Arial"/>
          <w:sz w:val="24"/>
          <w:szCs w:val="24"/>
        </w:rPr>
        <w:br/>
      </w:r>
      <w:r w:rsidRPr="00D43D4A">
        <w:rPr>
          <w:rFonts w:ascii="Arial" w:hAnsi="Arial" w:cs="Arial"/>
          <w:sz w:val="24"/>
          <w:szCs w:val="24"/>
        </w:rPr>
        <w:t>Quote job number 5418-C.</w:t>
      </w:r>
    </w:p>
    <w:sectPr w:rsidR="00644C39" w:rsidRPr="0072284C" w:rsidSect="00F1313D">
      <w:footerReference w:type="even" r:id="rId14"/>
      <w:footerReference w:type="default" r:id="rId15"/>
      <w:pgSz w:w="11906" w:h="16838"/>
      <w:pgMar w:top="851" w:right="1440" w:bottom="987" w:left="1440" w:header="11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1719F" w14:textId="77777777" w:rsidR="008C0F92" w:rsidRDefault="008C0F92" w:rsidP="00134CC3">
      <w:pPr>
        <w:spacing w:before="0" w:after="0" w:line="240" w:lineRule="auto"/>
      </w:pPr>
      <w:r>
        <w:separator/>
      </w:r>
    </w:p>
  </w:endnote>
  <w:endnote w:type="continuationSeparator" w:id="0">
    <w:p w14:paraId="07DEB6CA" w14:textId="77777777" w:rsidR="008C0F92" w:rsidRDefault="008C0F92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FAFBE" w14:textId="77777777" w:rsidR="00B6296A" w:rsidRDefault="00B6296A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A5DC7F" w14:textId="77777777" w:rsidR="00B6296A" w:rsidRDefault="00B6296A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09360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E33793" w14:textId="49578DCE" w:rsidR="00B6296A" w:rsidRPr="00D43D4A" w:rsidRDefault="00D43D4A" w:rsidP="00D43D4A">
            <w:pPr>
              <w:pStyle w:val="Footer"/>
              <w:spacing w:before="120" w:after="120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9DD69" w14:textId="77777777" w:rsidR="008C0F92" w:rsidRDefault="008C0F92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CC2BB9F" w14:textId="77777777" w:rsidR="008C0F92" w:rsidRDefault="008C0F92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A73"/>
    <w:multiLevelType w:val="hybridMultilevel"/>
    <w:tmpl w:val="5EF40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4DB8"/>
    <w:multiLevelType w:val="hybridMultilevel"/>
    <w:tmpl w:val="910883E4"/>
    <w:lvl w:ilvl="0" w:tplc="0AB2C3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43044"/>
    <w:multiLevelType w:val="hybridMultilevel"/>
    <w:tmpl w:val="DA5C8766"/>
    <w:lvl w:ilvl="0" w:tplc="0AB2C3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2543F"/>
    <w:multiLevelType w:val="hybridMultilevel"/>
    <w:tmpl w:val="912E3434"/>
    <w:lvl w:ilvl="0" w:tplc="0AB2C3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84C58"/>
    <w:multiLevelType w:val="hybridMultilevel"/>
    <w:tmpl w:val="D6D40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E57FA"/>
    <w:multiLevelType w:val="hybridMultilevel"/>
    <w:tmpl w:val="99F6D918"/>
    <w:lvl w:ilvl="0" w:tplc="0AB2C3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D45DE"/>
    <w:multiLevelType w:val="hybridMultilevel"/>
    <w:tmpl w:val="3544C8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B02B3"/>
    <w:multiLevelType w:val="hybridMultilevel"/>
    <w:tmpl w:val="E848A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438E1"/>
    <w:multiLevelType w:val="hybridMultilevel"/>
    <w:tmpl w:val="AE5CA744"/>
    <w:lvl w:ilvl="0" w:tplc="0AB2C3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C762C"/>
    <w:multiLevelType w:val="hybridMultilevel"/>
    <w:tmpl w:val="6CEC1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542B1"/>
    <w:multiLevelType w:val="hybridMultilevel"/>
    <w:tmpl w:val="13CE34B6"/>
    <w:lvl w:ilvl="0" w:tplc="0AB2C3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B43EC"/>
    <w:multiLevelType w:val="hybridMultilevel"/>
    <w:tmpl w:val="3732F1B6"/>
    <w:lvl w:ilvl="0" w:tplc="0AB2C3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1031C"/>
    <w:multiLevelType w:val="hybridMultilevel"/>
    <w:tmpl w:val="FC783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509A7"/>
    <w:multiLevelType w:val="hybridMultilevel"/>
    <w:tmpl w:val="C9CE7F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00EDF"/>
    <w:multiLevelType w:val="hybridMultilevel"/>
    <w:tmpl w:val="2AF42166"/>
    <w:lvl w:ilvl="0" w:tplc="0AB2C3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895"/>
    <w:multiLevelType w:val="hybridMultilevel"/>
    <w:tmpl w:val="B9B4AD40"/>
    <w:lvl w:ilvl="0" w:tplc="0AB2C3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52DB7"/>
    <w:multiLevelType w:val="hybridMultilevel"/>
    <w:tmpl w:val="8BE2C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46550">
    <w:abstractNumId w:val="14"/>
  </w:num>
  <w:num w:numId="2" w16cid:durableId="809397962">
    <w:abstractNumId w:val="2"/>
  </w:num>
  <w:num w:numId="3" w16cid:durableId="222185023">
    <w:abstractNumId w:val="6"/>
  </w:num>
  <w:num w:numId="4" w16cid:durableId="62215569">
    <w:abstractNumId w:val="1"/>
  </w:num>
  <w:num w:numId="5" w16cid:durableId="625161574">
    <w:abstractNumId w:val="2"/>
  </w:num>
  <w:num w:numId="6" w16cid:durableId="2064668168">
    <w:abstractNumId w:val="11"/>
  </w:num>
  <w:num w:numId="7" w16cid:durableId="957956292">
    <w:abstractNumId w:val="10"/>
  </w:num>
  <w:num w:numId="8" w16cid:durableId="1726181583">
    <w:abstractNumId w:val="8"/>
  </w:num>
  <w:num w:numId="9" w16cid:durableId="795224795">
    <w:abstractNumId w:val="5"/>
  </w:num>
  <w:num w:numId="10" w16cid:durableId="160756">
    <w:abstractNumId w:val="3"/>
  </w:num>
  <w:num w:numId="11" w16cid:durableId="1781337246">
    <w:abstractNumId w:val="15"/>
  </w:num>
  <w:num w:numId="12" w16cid:durableId="161237251">
    <w:abstractNumId w:val="15"/>
  </w:num>
  <w:num w:numId="13" w16cid:durableId="649797354">
    <w:abstractNumId w:val="9"/>
  </w:num>
  <w:num w:numId="14" w16cid:durableId="1347559979">
    <w:abstractNumId w:val="12"/>
  </w:num>
  <w:num w:numId="15" w16cid:durableId="1318724209">
    <w:abstractNumId w:val="0"/>
  </w:num>
  <w:num w:numId="16" w16cid:durableId="1152674064">
    <w:abstractNumId w:val="4"/>
  </w:num>
  <w:num w:numId="17" w16cid:durableId="307714455">
    <w:abstractNumId w:val="7"/>
  </w:num>
  <w:num w:numId="18" w16cid:durableId="1407654199">
    <w:abstractNumId w:val="16"/>
  </w:num>
  <w:num w:numId="19" w16cid:durableId="97331534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F92"/>
    <w:rsid w:val="0000238F"/>
    <w:rsid w:val="00003F3E"/>
    <w:rsid w:val="00005C84"/>
    <w:rsid w:val="000061B8"/>
    <w:rsid w:val="0000656B"/>
    <w:rsid w:val="000071E7"/>
    <w:rsid w:val="0000729C"/>
    <w:rsid w:val="00007759"/>
    <w:rsid w:val="00007990"/>
    <w:rsid w:val="000079E4"/>
    <w:rsid w:val="00010060"/>
    <w:rsid w:val="00010BE5"/>
    <w:rsid w:val="0001188F"/>
    <w:rsid w:val="000128EF"/>
    <w:rsid w:val="000131A3"/>
    <w:rsid w:val="000137B5"/>
    <w:rsid w:val="0001742D"/>
    <w:rsid w:val="00017BE7"/>
    <w:rsid w:val="00017C44"/>
    <w:rsid w:val="000203C5"/>
    <w:rsid w:val="00020A80"/>
    <w:rsid w:val="00020CAC"/>
    <w:rsid w:val="0002350B"/>
    <w:rsid w:val="00025085"/>
    <w:rsid w:val="0002592B"/>
    <w:rsid w:val="00026D9B"/>
    <w:rsid w:val="000276DA"/>
    <w:rsid w:val="00030429"/>
    <w:rsid w:val="0003212C"/>
    <w:rsid w:val="00033E52"/>
    <w:rsid w:val="00034C79"/>
    <w:rsid w:val="00035957"/>
    <w:rsid w:val="00035D95"/>
    <w:rsid w:val="0003679E"/>
    <w:rsid w:val="00037534"/>
    <w:rsid w:val="00040FF5"/>
    <w:rsid w:val="0004229E"/>
    <w:rsid w:val="0004236F"/>
    <w:rsid w:val="000432B1"/>
    <w:rsid w:val="00045550"/>
    <w:rsid w:val="0004568F"/>
    <w:rsid w:val="00045A24"/>
    <w:rsid w:val="00046373"/>
    <w:rsid w:val="000464C1"/>
    <w:rsid w:val="00051741"/>
    <w:rsid w:val="00051799"/>
    <w:rsid w:val="00053A9A"/>
    <w:rsid w:val="0005607C"/>
    <w:rsid w:val="000568C5"/>
    <w:rsid w:val="0005711B"/>
    <w:rsid w:val="00057451"/>
    <w:rsid w:val="0005783E"/>
    <w:rsid w:val="00060062"/>
    <w:rsid w:val="00060614"/>
    <w:rsid w:val="00060E3E"/>
    <w:rsid w:val="00061FF6"/>
    <w:rsid w:val="0006339E"/>
    <w:rsid w:val="00065443"/>
    <w:rsid w:val="00067033"/>
    <w:rsid w:val="00067D53"/>
    <w:rsid w:val="00071DA7"/>
    <w:rsid w:val="0007213A"/>
    <w:rsid w:val="00073579"/>
    <w:rsid w:val="00074455"/>
    <w:rsid w:val="00074F07"/>
    <w:rsid w:val="000760BB"/>
    <w:rsid w:val="00076A67"/>
    <w:rsid w:val="00077149"/>
    <w:rsid w:val="00077219"/>
    <w:rsid w:val="00080002"/>
    <w:rsid w:val="00080DBD"/>
    <w:rsid w:val="00081601"/>
    <w:rsid w:val="00081CF6"/>
    <w:rsid w:val="00082618"/>
    <w:rsid w:val="0008368C"/>
    <w:rsid w:val="00085C39"/>
    <w:rsid w:val="000860BC"/>
    <w:rsid w:val="00086FA5"/>
    <w:rsid w:val="000906AA"/>
    <w:rsid w:val="0009129B"/>
    <w:rsid w:val="00092765"/>
    <w:rsid w:val="0009370E"/>
    <w:rsid w:val="000949D3"/>
    <w:rsid w:val="0009643B"/>
    <w:rsid w:val="000964C4"/>
    <w:rsid w:val="000A0788"/>
    <w:rsid w:val="000A3A54"/>
    <w:rsid w:val="000A4FEE"/>
    <w:rsid w:val="000A627C"/>
    <w:rsid w:val="000A7856"/>
    <w:rsid w:val="000B0E0E"/>
    <w:rsid w:val="000B1A19"/>
    <w:rsid w:val="000B299C"/>
    <w:rsid w:val="000B4D35"/>
    <w:rsid w:val="000B6C30"/>
    <w:rsid w:val="000C0F54"/>
    <w:rsid w:val="000C2036"/>
    <w:rsid w:val="000C3B9B"/>
    <w:rsid w:val="000C3D30"/>
    <w:rsid w:val="000C5051"/>
    <w:rsid w:val="000C5A01"/>
    <w:rsid w:val="000C5DE5"/>
    <w:rsid w:val="000C64B2"/>
    <w:rsid w:val="000C757A"/>
    <w:rsid w:val="000D04DE"/>
    <w:rsid w:val="000D07D6"/>
    <w:rsid w:val="000D282A"/>
    <w:rsid w:val="000D2C19"/>
    <w:rsid w:val="000D317D"/>
    <w:rsid w:val="000D56F2"/>
    <w:rsid w:val="000D7DE3"/>
    <w:rsid w:val="000D7F04"/>
    <w:rsid w:val="000E315B"/>
    <w:rsid w:val="000E55B2"/>
    <w:rsid w:val="000F04FA"/>
    <w:rsid w:val="000F18C3"/>
    <w:rsid w:val="000F52F4"/>
    <w:rsid w:val="000F545F"/>
    <w:rsid w:val="001015D1"/>
    <w:rsid w:val="00101EC9"/>
    <w:rsid w:val="00102A0C"/>
    <w:rsid w:val="00103384"/>
    <w:rsid w:val="0010561C"/>
    <w:rsid w:val="001066AD"/>
    <w:rsid w:val="00106FB6"/>
    <w:rsid w:val="00107545"/>
    <w:rsid w:val="00110B10"/>
    <w:rsid w:val="001110D2"/>
    <w:rsid w:val="00111198"/>
    <w:rsid w:val="001131E0"/>
    <w:rsid w:val="001156E7"/>
    <w:rsid w:val="001173C0"/>
    <w:rsid w:val="00117715"/>
    <w:rsid w:val="00117AEC"/>
    <w:rsid w:val="00117E0D"/>
    <w:rsid w:val="00120A79"/>
    <w:rsid w:val="00120EEC"/>
    <w:rsid w:val="001219F0"/>
    <w:rsid w:val="00123A47"/>
    <w:rsid w:val="00124F36"/>
    <w:rsid w:val="0012537E"/>
    <w:rsid w:val="001319C3"/>
    <w:rsid w:val="00131EE6"/>
    <w:rsid w:val="0013311F"/>
    <w:rsid w:val="00134CC3"/>
    <w:rsid w:val="0013535A"/>
    <w:rsid w:val="00137D9E"/>
    <w:rsid w:val="0014361F"/>
    <w:rsid w:val="0014402F"/>
    <w:rsid w:val="00147D02"/>
    <w:rsid w:val="00150E0E"/>
    <w:rsid w:val="001513A1"/>
    <w:rsid w:val="00151817"/>
    <w:rsid w:val="0015329D"/>
    <w:rsid w:val="00153E51"/>
    <w:rsid w:val="00156A61"/>
    <w:rsid w:val="00156B67"/>
    <w:rsid w:val="001600B3"/>
    <w:rsid w:val="0016606F"/>
    <w:rsid w:val="00166DA3"/>
    <w:rsid w:val="00166EFE"/>
    <w:rsid w:val="00167EBA"/>
    <w:rsid w:val="001711FF"/>
    <w:rsid w:val="00173B3A"/>
    <w:rsid w:val="001746C1"/>
    <w:rsid w:val="00175021"/>
    <w:rsid w:val="00176798"/>
    <w:rsid w:val="0018024C"/>
    <w:rsid w:val="00180D06"/>
    <w:rsid w:val="00182346"/>
    <w:rsid w:val="00184250"/>
    <w:rsid w:val="001859A6"/>
    <w:rsid w:val="00186C96"/>
    <w:rsid w:val="001913A3"/>
    <w:rsid w:val="0019631C"/>
    <w:rsid w:val="001A20D1"/>
    <w:rsid w:val="001A2E5E"/>
    <w:rsid w:val="001A375B"/>
    <w:rsid w:val="001A3EBE"/>
    <w:rsid w:val="001A4B9E"/>
    <w:rsid w:val="001A5C7B"/>
    <w:rsid w:val="001B1575"/>
    <w:rsid w:val="001B32D2"/>
    <w:rsid w:val="001B4580"/>
    <w:rsid w:val="001B7892"/>
    <w:rsid w:val="001C1856"/>
    <w:rsid w:val="001C25EB"/>
    <w:rsid w:val="001C28AC"/>
    <w:rsid w:val="001C326A"/>
    <w:rsid w:val="001C3CDE"/>
    <w:rsid w:val="001C43C1"/>
    <w:rsid w:val="001C6408"/>
    <w:rsid w:val="001C70CC"/>
    <w:rsid w:val="001C7C96"/>
    <w:rsid w:val="001D0608"/>
    <w:rsid w:val="001D116F"/>
    <w:rsid w:val="001D2B9D"/>
    <w:rsid w:val="001D2C5C"/>
    <w:rsid w:val="001D3FF9"/>
    <w:rsid w:val="001E0B48"/>
    <w:rsid w:val="001E0FAE"/>
    <w:rsid w:val="001E57AD"/>
    <w:rsid w:val="001E773F"/>
    <w:rsid w:val="001F2F13"/>
    <w:rsid w:val="001F38D7"/>
    <w:rsid w:val="001F737A"/>
    <w:rsid w:val="001F75BF"/>
    <w:rsid w:val="001F7D75"/>
    <w:rsid w:val="00203FDC"/>
    <w:rsid w:val="0021021A"/>
    <w:rsid w:val="002135E2"/>
    <w:rsid w:val="0021361E"/>
    <w:rsid w:val="00213F5B"/>
    <w:rsid w:val="00214956"/>
    <w:rsid w:val="00217241"/>
    <w:rsid w:val="00217CB2"/>
    <w:rsid w:val="002212B6"/>
    <w:rsid w:val="00221CED"/>
    <w:rsid w:val="0022217A"/>
    <w:rsid w:val="002236E3"/>
    <w:rsid w:val="00226653"/>
    <w:rsid w:val="00230213"/>
    <w:rsid w:val="00230B1E"/>
    <w:rsid w:val="00234815"/>
    <w:rsid w:val="00235D23"/>
    <w:rsid w:val="00236622"/>
    <w:rsid w:val="00241A33"/>
    <w:rsid w:val="00245C14"/>
    <w:rsid w:val="00246A81"/>
    <w:rsid w:val="00246DFE"/>
    <w:rsid w:val="00247586"/>
    <w:rsid w:val="0025072B"/>
    <w:rsid w:val="002508D2"/>
    <w:rsid w:val="002523BF"/>
    <w:rsid w:val="002535E7"/>
    <w:rsid w:val="00256E86"/>
    <w:rsid w:val="00261528"/>
    <w:rsid w:val="00263353"/>
    <w:rsid w:val="002653E7"/>
    <w:rsid w:val="00270553"/>
    <w:rsid w:val="0027100E"/>
    <w:rsid w:val="00272714"/>
    <w:rsid w:val="00277632"/>
    <w:rsid w:val="00277ACB"/>
    <w:rsid w:val="00280316"/>
    <w:rsid w:val="00281094"/>
    <w:rsid w:val="002875DD"/>
    <w:rsid w:val="00290314"/>
    <w:rsid w:val="0029060F"/>
    <w:rsid w:val="00290F99"/>
    <w:rsid w:val="00295BFF"/>
    <w:rsid w:val="002A02BB"/>
    <w:rsid w:val="002A0329"/>
    <w:rsid w:val="002A043E"/>
    <w:rsid w:val="002A17A2"/>
    <w:rsid w:val="002A18F7"/>
    <w:rsid w:val="002A3384"/>
    <w:rsid w:val="002A4710"/>
    <w:rsid w:val="002A4A0F"/>
    <w:rsid w:val="002B0820"/>
    <w:rsid w:val="002B0AB9"/>
    <w:rsid w:val="002B1E87"/>
    <w:rsid w:val="002B1FCB"/>
    <w:rsid w:val="002C55A6"/>
    <w:rsid w:val="002C70B1"/>
    <w:rsid w:val="002C7499"/>
    <w:rsid w:val="002C79AC"/>
    <w:rsid w:val="002D1051"/>
    <w:rsid w:val="002D6314"/>
    <w:rsid w:val="002D6EC8"/>
    <w:rsid w:val="002E100F"/>
    <w:rsid w:val="002E23B8"/>
    <w:rsid w:val="002E2DAB"/>
    <w:rsid w:val="002E330B"/>
    <w:rsid w:val="002E38B5"/>
    <w:rsid w:val="002E535B"/>
    <w:rsid w:val="002E592F"/>
    <w:rsid w:val="002E5B2D"/>
    <w:rsid w:val="002E5D89"/>
    <w:rsid w:val="002E6EBA"/>
    <w:rsid w:val="002E7017"/>
    <w:rsid w:val="002E724B"/>
    <w:rsid w:val="002F00B9"/>
    <w:rsid w:val="002F032C"/>
    <w:rsid w:val="002F1895"/>
    <w:rsid w:val="002F1BBD"/>
    <w:rsid w:val="002F3ED0"/>
    <w:rsid w:val="002F4984"/>
    <w:rsid w:val="002F5161"/>
    <w:rsid w:val="002F7FF7"/>
    <w:rsid w:val="00300FF6"/>
    <w:rsid w:val="00301578"/>
    <w:rsid w:val="00302BA8"/>
    <w:rsid w:val="00302D64"/>
    <w:rsid w:val="0030594A"/>
    <w:rsid w:val="00305AE6"/>
    <w:rsid w:val="00306102"/>
    <w:rsid w:val="003064FE"/>
    <w:rsid w:val="00306C6B"/>
    <w:rsid w:val="00307AEC"/>
    <w:rsid w:val="003163E9"/>
    <w:rsid w:val="00316582"/>
    <w:rsid w:val="00320559"/>
    <w:rsid w:val="00322DEB"/>
    <w:rsid w:val="00323A80"/>
    <w:rsid w:val="00325DF4"/>
    <w:rsid w:val="003316FE"/>
    <w:rsid w:val="003325D6"/>
    <w:rsid w:val="0033269A"/>
    <w:rsid w:val="00332A20"/>
    <w:rsid w:val="003332F3"/>
    <w:rsid w:val="00334EEB"/>
    <w:rsid w:val="00336B59"/>
    <w:rsid w:val="0034139F"/>
    <w:rsid w:val="003418A3"/>
    <w:rsid w:val="00343869"/>
    <w:rsid w:val="00345859"/>
    <w:rsid w:val="00347A4E"/>
    <w:rsid w:val="003523D6"/>
    <w:rsid w:val="00352C24"/>
    <w:rsid w:val="0035540F"/>
    <w:rsid w:val="00356261"/>
    <w:rsid w:val="00356A05"/>
    <w:rsid w:val="00357305"/>
    <w:rsid w:val="0036282C"/>
    <w:rsid w:val="0036372B"/>
    <w:rsid w:val="003645A6"/>
    <w:rsid w:val="00364837"/>
    <w:rsid w:val="00364D05"/>
    <w:rsid w:val="00365437"/>
    <w:rsid w:val="00365F18"/>
    <w:rsid w:val="00367B0C"/>
    <w:rsid w:val="003741D2"/>
    <w:rsid w:val="0037449D"/>
    <w:rsid w:val="0037774E"/>
    <w:rsid w:val="003821B8"/>
    <w:rsid w:val="00383016"/>
    <w:rsid w:val="0038327A"/>
    <w:rsid w:val="0038602B"/>
    <w:rsid w:val="00390297"/>
    <w:rsid w:val="0039099B"/>
    <w:rsid w:val="003924BE"/>
    <w:rsid w:val="0039341B"/>
    <w:rsid w:val="003962D0"/>
    <w:rsid w:val="00397314"/>
    <w:rsid w:val="00397682"/>
    <w:rsid w:val="003978EE"/>
    <w:rsid w:val="003A2FD7"/>
    <w:rsid w:val="003A4876"/>
    <w:rsid w:val="003A5211"/>
    <w:rsid w:val="003A52BE"/>
    <w:rsid w:val="003B0746"/>
    <w:rsid w:val="003B184E"/>
    <w:rsid w:val="003B2243"/>
    <w:rsid w:val="003B27D9"/>
    <w:rsid w:val="003B3110"/>
    <w:rsid w:val="003B3832"/>
    <w:rsid w:val="003B5FD8"/>
    <w:rsid w:val="003B6F09"/>
    <w:rsid w:val="003B7035"/>
    <w:rsid w:val="003B73C6"/>
    <w:rsid w:val="003B77FF"/>
    <w:rsid w:val="003C0050"/>
    <w:rsid w:val="003C0CDC"/>
    <w:rsid w:val="003C15EB"/>
    <w:rsid w:val="003C1FCE"/>
    <w:rsid w:val="003C25FD"/>
    <w:rsid w:val="003C2688"/>
    <w:rsid w:val="003C2B0D"/>
    <w:rsid w:val="003C2F56"/>
    <w:rsid w:val="003C42BF"/>
    <w:rsid w:val="003C431E"/>
    <w:rsid w:val="003C4A3D"/>
    <w:rsid w:val="003C5A09"/>
    <w:rsid w:val="003D20FB"/>
    <w:rsid w:val="003D5B81"/>
    <w:rsid w:val="003D697B"/>
    <w:rsid w:val="003E0E59"/>
    <w:rsid w:val="003E1C87"/>
    <w:rsid w:val="003E1D8C"/>
    <w:rsid w:val="003E1DAD"/>
    <w:rsid w:val="003E2833"/>
    <w:rsid w:val="003E352C"/>
    <w:rsid w:val="003E37CC"/>
    <w:rsid w:val="003E5FB4"/>
    <w:rsid w:val="003E7765"/>
    <w:rsid w:val="003F105D"/>
    <w:rsid w:val="003F12F9"/>
    <w:rsid w:val="003F1C1D"/>
    <w:rsid w:val="003F1DBF"/>
    <w:rsid w:val="003F437C"/>
    <w:rsid w:val="003F5250"/>
    <w:rsid w:val="003F5E7A"/>
    <w:rsid w:val="003F66D9"/>
    <w:rsid w:val="0040116E"/>
    <w:rsid w:val="004019A6"/>
    <w:rsid w:val="00402382"/>
    <w:rsid w:val="004029A2"/>
    <w:rsid w:val="00402BF2"/>
    <w:rsid w:val="004052C5"/>
    <w:rsid w:val="0041238F"/>
    <w:rsid w:val="00412395"/>
    <w:rsid w:val="00413D93"/>
    <w:rsid w:val="00414B4B"/>
    <w:rsid w:val="00414DA9"/>
    <w:rsid w:val="00414DDA"/>
    <w:rsid w:val="00415C29"/>
    <w:rsid w:val="00415F5F"/>
    <w:rsid w:val="00421014"/>
    <w:rsid w:val="00421534"/>
    <w:rsid w:val="00422615"/>
    <w:rsid w:val="00423B9A"/>
    <w:rsid w:val="00424994"/>
    <w:rsid w:val="00425227"/>
    <w:rsid w:val="004252B5"/>
    <w:rsid w:val="00427142"/>
    <w:rsid w:val="004273B8"/>
    <w:rsid w:val="00430576"/>
    <w:rsid w:val="00430EC9"/>
    <w:rsid w:val="004317FD"/>
    <w:rsid w:val="00432B9C"/>
    <w:rsid w:val="00432CCD"/>
    <w:rsid w:val="00433C5A"/>
    <w:rsid w:val="00437A00"/>
    <w:rsid w:val="00441B81"/>
    <w:rsid w:val="004428D8"/>
    <w:rsid w:val="00443E4B"/>
    <w:rsid w:val="00445391"/>
    <w:rsid w:val="004519FE"/>
    <w:rsid w:val="0045208A"/>
    <w:rsid w:val="00455005"/>
    <w:rsid w:val="00455F2C"/>
    <w:rsid w:val="00456348"/>
    <w:rsid w:val="004566DD"/>
    <w:rsid w:val="00461B6A"/>
    <w:rsid w:val="00463323"/>
    <w:rsid w:val="004665B6"/>
    <w:rsid w:val="00470848"/>
    <w:rsid w:val="004719D7"/>
    <w:rsid w:val="00471A4F"/>
    <w:rsid w:val="00471E85"/>
    <w:rsid w:val="00473FEE"/>
    <w:rsid w:val="00477491"/>
    <w:rsid w:val="00481A08"/>
    <w:rsid w:val="00482C02"/>
    <w:rsid w:val="0048607C"/>
    <w:rsid w:val="00490121"/>
    <w:rsid w:val="00491930"/>
    <w:rsid w:val="00492074"/>
    <w:rsid w:val="004938F4"/>
    <w:rsid w:val="004939FD"/>
    <w:rsid w:val="00494D54"/>
    <w:rsid w:val="00494FB2"/>
    <w:rsid w:val="00495C4F"/>
    <w:rsid w:val="004960F2"/>
    <w:rsid w:val="0049616A"/>
    <w:rsid w:val="004A048A"/>
    <w:rsid w:val="004A1ACA"/>
    <w:rsid w:val="004A1C21"/>
    <w:rsid w:val="004A257D"/>
    <w:rsid w:val="004A3EE8"/>
    <w:rsid w:val="004A5493"/>
    <w:rsid w:val="004A6323"/>
    <w:rsid w:val="004A776E"/>
    <w:rsid w:val="004B0454"/>
    <w:rsid w:val="004C0606"/>
    <w:rsid w:val="004C1522"/>
    <w:rsid w:val="004C2D97"/>
    <w:rsid w:val="004C3A6A"/>
    <w:rsid w:val="004C47C1"/>
    <w:rsid w:val="004C6E40"/>
    <w:rsid w:val="004C78E2"/>
    <w:rsid w:val="004C7B89"/>
    <w:rsid w:val="004D2142"/>
    <w:rsid w:val="004D28ED"/>
    <w:rsid w:val="004D2B11"/>
    <w:rsid w:val="004D2CFB"/>
    <w:rsid w:val="004D2EC1"/>
    <w:rsid w:val="004D37CE"/>
    <w:rsid w:val="004D3BD3"/>
    <w:rsid w:val="004D4BD8"/>
    <w:rsid w:val="004D4C6C"/>
    <w:rsid w:val="004E200E"/>
    <w:rsid w:val="004E2588"/>
    <w:rsid w:val="004E277B"/>
    <w:rsid w:val="004E27EE"/>
    <w:rsid w:val="004E7E87"/>
    <w:rsid w:val="004F5039"/>
    <w:rsid w:val="004F5639"/>
    <w:rsid w:val="00501490"/>
    <w:rsid w:val="00502156"/>
    <w:rsid w:val="00502302"/>
    <w:rsid w:val="0050252C"/>
    <w:rsid w:val="00503EF8"/>
    <w:rsid w:val="00504B46"/>
    <w:rsid w:val="00510AA0"/>
    <w:rsid w:val="0051124C"/>
    <w:rsid w:val="00511373"/>
    <w:rsid w:val="005117DB"/>
    <w:rsid w:val="005129E8"/>
    <w:rsid w:val="0051481E"/>
    <w:rsid w:val="0051555E"/>
    <w:rsid w:val="00516FB7"/>
    <w:rsid w:val="0051701B"/>
    <w:rsid w:val="005201D2"/>
    <w:rsid w:val="00520927"/>
    <w:rsid w:val="00521089"/>
    <w:rsid w:val="005234A7"/>
    <w:rsid w:val="0052434D"/>
    <w:rsid w:val="005243C9"/>
    <w:rsid w:val="005243E2"/>
    <w:rsid w:val="0052538D"/>
    <w:rsid w:val="00525425"/>
    <w:rsid w:val="00527671"/>
    <w:rsid w:val="00527BC5"/>
    <w:rsid w:val="00527D52"/>
    <w:rsid w:val="0053387D"/>
    <w:rsid w:val="0053419D"/>
    <w:rsid w:val="00536399"/>
    <w:rsid w:val="00541D34"/>
    <w:rsid w:val="00542F8B"/>
    <w:rsid w:val="0054416C"/>
    <w:rsid w:val="00544249"/>
    <w:rsid w:val="00546232"/>
    <w:rsid w:val="00551142"/>
    <w:rsid w:val="005516DD"/>
    <w:rsid w:val="0055235E"/>
    <w:rsid w:val="005526DA"/>
    <w:rsid w:val="00552B55"/>
    <w:rsid w:val="00553112"/>
    <w:rsid w:val="00553E22"/>
    <w:rsid w:val="00554C98"/>
    <w:rsid w:val="00555650"/>
    <w:rsid w:val="005575B4"/>
    <w:rsid w:val="005607DE"/>
    <w:rsid w:val="0056091D"/>
    <w:rsid w:val="00560F13"/>
    <w:rsid w:val="00560FB2"/>
    <w:rsid w:val="00562E4E"/>
    <w:rsid w:val="00563EC7"/>
    <w:rsid w:val="00565649"/>
    <w:rsid w:val="005674CE"/>
    <w:rsid w:val="00567547"/>
    <w:rsid w:val="00567B78"/>
    <w:rsid w:val="00570D4B"/>
    <w:rsid w:val="00571307"/>
    <w:rsid w:val="0057186D"/>
    <w:rsid w:val="00571B6E"/>
    <w:rsid w:val="00571C64"/>
    <w:rsid w:val="00572836"/>
    <w:rsid w:val="005733C1"/>
    <w:rsid w:val="00573A47"/>
    <w:rsid w:val="00574728"/>
    <w:rsid w:val="00576476"/>
    <w:rsid w:val="005769CE"/>
    <w:rsid w:val="005769D7"/>
    <w:rsid w:val="005773A8"/>
    <w:rsid w:val="00580DCD"/>
    <w:rsid w:val="00581A88"/>
    <w:rsid w:val="00583D3F"/>
    <w:rsid w:val="005857F2"/>
    <w:rsid w:val="005860C2"/>
    <w:rsid w:val="005874ED"/>
    <w:rsid w:val="005926B3"/>
    <w:rsid w:val="0059275C"/>
    <w:rsid w:val="005937BD"/>
    <w:rsid w:val="005937F4"/>
    <w:rsid w:val="00594D50"/>
    <w:rsid w:val="00594F32"/>
    <w:rsid w:val="00596775"/>
    <w:rsid w:val="00597AA4"/>
    <w:rsid w:val="00597DD4"/>
    <w:rsid w:val="005A2F3B"/>
    <w:rsid w:val="005A3A17"/>
    <w:rsid w:val="005A5B31"/>
    <w:rsid w:val="005A6211"/>
    <w:rsid w:val="005B2E2D"/>
    <w:rsid w:val="005B57A7"/>
    <w:rsid w:val="005C0277"/>
    <w:rsid w:val="005C255E"/>
    <w:rsid w:val="005C288F"/>
    <w:rsid w:val="005C3A36"/>
    <w:rsid w:val="005C5446"/>
    <w:rsid w:val="005C568E"/>
    <w:rsid w:val="005C7851"/>
    <w:rsid w:val="005C7CCB"/>
    <w:rsid w:val="005C7DB3"/>
    <w:rsid w:val="005D4B89"/>
    <w:rsid w:val="005D5495"/>
    <w:rsid w:val="005D5F72"/>
    <w:rsid w:val="005E1A8C"/>
    <w:rsid w:val="005E26A4"/>
    <w:rsid w:val="005E2F1C"/>
    <w:rsid w:val="005E3984"/>
    <w:rsid w:val="005E4623"/>
    <w:rsid w:val="005E4B0F"/>
    <w:rsid w:val="005E5FEA"/>
    <w:rsid w:val="005E664A"/>
    <w:rsid w:val="005E6E4B"/>
    <w:rsid w:val="005F08D9"/>
    <w:rsid w:val="005F1055"/>
    <w:rsid w:val="005F13FD"/>
    <w:rsid w:val="005F1D18"/>
    <w:rsid w:val="005F31BA"/>
    <w:rsid w:val="005F3A6E"/>
    <w:rsid w:val="005F3D32"/>
    <w:rsid w:val="005F3D94"/>
    <w:rsid w:val="005F3E1A"/>
    <w:rsid w:val="005F41B3"/>
    <w:rsid w:val="005F48EF"/>
    <w:rsid w:val="00603EA8"/>
    <w:rsid w:val="00604ABC"/>
    <w:rsid w:val="0060568C"/>
    <w:rsid w:val="0060572C"/>
    <w:rsid w:val="00605A6F"/>
    <w:rsid w:val="006079F1"/>
    <w:rsid w:val="00610280"/>
    <w:rsid w:val="006151CD"/>
    <w:rsid w:val="00615FDD"/>
    <w:rsid w:val="00617AA0"/>
    <w:rsid w:val="00622022"/>
    <w:rsid w:val="00623177"/>
    <w:rsid w:val="006239B1"/>
    <w:rsid w:val="00623C28"/>
    <w:rsid w:val="00626B72"/>
    <w:rsid w:val="0063024B"/>
    <w:rsid w:val="00630D70"/>
    <w:rsid w:val="006323F0"/>
    <w:rsid w:val="00632C81"/>
    <w:rsid w:val="006355FB"/>
    <w:rsid w:val="006400F3"/>
    <w:rsid w:val="00640727"/>
    <w:rsid w:val="006411E4"/>
    <w:rsid w:val="006431E5"/>
    <w:rsid w:val="00644449"/>
    <w:rsid w:val="00644964"/>
    <w:rsid w:val="00644C39"/>
    <w:rsid w:val="00647623"/>
    <w:rsid w:val="00647981"/>
    <w:rsid w:val="00650B9A"/>
    <w:rsid w:val="00652CBB"/>
    <w:rsid w:val="006536F3"/>
    <w:rsid w:val="00653DEA"/>
    <w:rsid w:val="00653E76"/>
    <w:rsid w:val="00655D01"/>
    <w:rsid w:val="006570A7"/>
    <w:rsid w:val="00660C3D"/>
    <w:rsid w:val="00660C93"/>
    <w:rsid w:val="00664A14"/>
    <w:rsid w:val="00666E6A"/>
    <w:rsid w:val="00667FFA"/>
    <w:rsid w:val="00670F45"/>
    <w:rsid w:val="006726EE"/>
    <w:rsid w:val="00673BEC"/>
    <w:rsid w:val="00674568"/>
    <w:rsid w:val="006752A2"/>
    <w:rsid w:val="006760B4"/>
    <w:rsid w:val="00676231"/>
    <w:rsid w:val="00677D3B"/>
    <w:rsid w:val="00680F81"/>
    <w:rsid w:val="00681135"/>
    <w:rsid w:val="006824EF"/>
    <w:rsid w:val="00686C3F"/>
    <w:rsid w:val="00686F57"/>
    <w:rsid w:val="00687222"/>
    <w:rsid w:val="00687EE5"/>
    <w:rsid w:val="006904B6"/>
    <w:rsid w:val="00690AF8"/>
    <w:rsid w:val="00691969"/>
    <w:rsid w:val="0069226E"/>
    <w:rsid w:val="006947F8"/>
    <w:rsid w:val="00694AD2"/>
    <w:rsid w:val="00696C06"/>
    <w:rsid w:val="00696C83"/>
    <w:rsid w:val="00696D8B"/>
    <w:rsid w:val="006A19D0"/>
    <w:rsid w:val="006A54BC"/>
    <w:rsid w:val="006A7AC8"/>
    <w:rsid w:val="006B0C21"/>
    <w:rsid w:val="006B1888"/>
    <w:rsid w:val="006B3A52"/>
    <w:rsid w:val="006B4CC1"/>
    <w:rsid w:val="006B7D6B"/>
    <w:rsid w:val="006B7F7C"/>
    <w:rsid w:val="006C03D8"/>
    <w:rsid w:val="006C0826"/>
    <w:rsid w:val="006C1258"/>
    <w:rsid w:val="006C15A8"/>
    <w:rsid w:val="006C2D57"/>
    <w:rsid w:val="006C5BC9"/>
    <w:rsid w:val="006C6077"/>
    <w:rsid w:val="006C7133"/>
    <w:rsid w:val="006C75DD"/>
    <w:rsid w:val="006D2949"/>
    <w:rsid w:val="006D3EA5"/>
    <w:rsid w:val="006D53F6"/>
    <w:rsid w:val="006D75EB"/>
    <w:rsid w:val="006E142A"/>
    <w:rsid w:val="006E213D"/>
    <w:rsid w:val="006E2818"/>
    <w:rsid w:val="006E2B32"/>
    <w:rsid w:val="006E384A"/>
    <w:rsid w:val="006E4EA0"/>
    <w:rsid w:val="006E54A0"/>
    <w:rsid w:val="006E570C"/>
    <w:rsid w:val="006E5C1E"/>
    <w:rsid w:val="006E6184"/>
    <w:rsid w:val="006E65F5"/>
    <w:rsid w:val="006E7C91"/>
    <w:rsid w:val="006F1C70"/>
    <w:rsid w:val="006F2128"/>
    <w:rsid w:val="006F28B7"/>
    <w:rsid w:val="006F33F7"/>
    <w:rsid w:val="006F3DA4"/>
    <w:rsid w:val="006F4050"/>
    <w:rsid w:val="006F4155"/>
    <w:rsid w:val="006F4A9D"/>
    <w:rsid w:val="00701CBA"/>
    <w:rsid w:val="007028D3"/>
    <w:rsid w:val="00704CE2"/>
    <w:rsid w:val="00705384"/>
    <w:rsid w:val="007061F9"/>
    <w:rsid w:val="00707834"/>
    <w:rsid w:val="00707D5F"/>
    <w:rsid w:val="007109E3"/>
    <w:rsid w:val="00711A25"/>
    <w:rsid w:val="007126B8"/>
    <w:rsid w:val="00712ABF"/>
    <w:rsid w:val="00713B9C"/>
    <w:rsid w:val="007141F0"/>
    <w:rsid w:val="00714AF3"/>
    <w:rsid w:val="007162A8"/>
    <w:rsid w:val="00716B39"/>
    <w:rsid w:val="007173B2"/>
    <w:rsid w:val="007175DB"/>
    <w:rsid w:val="00717EBF"/>
    <w:rsid w:val="00720472"/>
    <w:rsid w:val="00720DDD"/>
    <w:rsid w:val="0072199E"/>
    <w:rsid w:val="0072284C"/>
    <w:rsid w:val="00722AEB"/>
    <w:rsid w:val="007248CE"/>
    <w:rsid w:val="00724BC8"/>
    <w:rsid w:val="007259A9"/>
    <w:rsid w:val="00725E3E"/>
    <w:rsid w:val="00726490"/>
    <w:rsid w:val="0072674A"/>
    <w:rsid w:val="00726AC0"/>
    <w:rsid w:val="00731552"/>
    <w:rsid w:val="0073350F"/>
    <w:rsid w:val="0073635A"/>
    <w:rsid w:val="00737409"/>
    <w:rsid w:val="007415E6"/>
    <w:rsid w:val="007446D1"/>
    <w:rsid w:val="00744DE3"/>
    <w:rsid w:val="00744F2F"/>
    <w:rsid w:val="00745CEE"/>
    <w:rsid w:val="00750D2C"/>
    <w:rsid w:val="007526D9"/>
    <w:rsid w:val="00752829"/>
    <w:rsid w:val="00753BE4"/>
    <w:rsid w:val="007542B8"/>
    <w:rsid w:val="00754A62"/>
    <w:rsid w:val="007563AD"/>
    <w:rsid w:val="00756B62"/>
    <w:rsid w:val="00756F04"/>
    <w:rsid w:val="00757683"/>
    <w:rsid w:val="00761AE0"/>
    <w:rsid w:val="007654D4"/>
    <w:rsid w:val="00767C0F"/>
    <w:rsid w:val="007717EF"/>
    <w:rsid w:val="00771DF5"/>
    <w:rsid w:val="00772BA5"/>
    <w:rsid w:val="00773A67"/>
    <w:rsid w:val="00774027"/>
    <w:rsid w:val="007749EA"/>
    <w:rsid w:val="007764BF"/>
    <w:rsid w:val="00776E94"/>
    <w:rsid w:val="007816D1"/>
    <w:rsid w:val="00781ED3"/>
    <w:rsid w:val="00783295"/>
    <w:rsid w:val="00784099"/>
    <w:rsid w:val="00785FE2"/>
    <w:rsid w:val="00787DE7"/>
    <w:rsid w:val="00790634"/>
    <w:rsid w:val="00791323"/>
    <w:rsid w:val="007914E8"/>
    <w:rsid w:val="007977BD"/>
    <w:rsid w:val="0079791B"/>
    <w:rsid w:val="007A016D"/>
    <w:rsid w:val="007A0397"/>
    <w:rsid w:val="007A1B03"/>
    <w:rsid w:val="007A35E8"/>
    <w:rsid w:val="007A3FE1"/>
    <w:rsid w:val="007B1389"/>
    <w:rsid w:val="007B327A"/>
    <w:rsid w:val="007B594D"/>
    <w:rsid w:val="007B6167"/>
    <w:rsid w:val="007B6BE8"/>
    <w:rsid w:val="007B6D36"/>
    <w:rsid w:val="007B6F31"/>
    <w:rsid w:val="007B7087"/>
    <w:rsid w:val="007C1C8B"/>
    <w:rsid w:val="007C55C5"/>
    <w:rsid w:val="007D231E"/>
    <w:rsid w:val="007D323E"/>
    <w:rsid w:val="007D330C"/>
    <w:rsid w:val="007D3594"/>
    <w:rsid w:val="007D3F8F"/>
    <w:rsid w:val="007D4743"/>
    <w:rsid w:val="007D6CCC"/>
    <w:rsid w:val="007D721D"/>
    <w:rsid w:val="007D73EB"/>
    <w:rsid w:val="007D7414"/>
    <w:rsid w:val="007D78B6"/>
    <w:rsid w:val="007E075D"/>
    <w:rsid w:val="007E1D8D"/>
    <w:rsid w:val="007E29CC"/>
    <w:rsid w:val="007E2A65"/>
    <w:rsid w:val="007E39E2"/>
    <w:rsid w:val="007E5A37"/>
    <w:rsid w:val="007F1DE7"/>
    <w:rsid w:val="007F238F"/>
    <w:rsid w:val="007F2AE3"/>
    <w:rsid w:val="007F2C4C"/>
    <w:rsid w:val="007F326B"/>
    <w:rsid w:val="007F487B"/>
    <w:rsid w:val="007F501B"/>
    <w:rsid w:val="007F6129"/>
    <w:rsid w:val="007F75D8"/>
    <w:rsid w:val="007F7769"/>
    <w:rsid w:val="00800787"/>
    <w:rsid w:val="00802956"/>
    <w:rsid w:val="00802AAD"/>
    <w:rsid w:val="00802B4D"/>
    <w:rsid w:val="008038C6"/>
    <w:rsid w:val="00805773"/>
    <w:rsid w:val="00806B4F"/>
    <w:rsid w:val="008077E1"/>
    <w:rsid w:val="00807FB3"/>
    <w:rsid w:val="0081027F"/>
    <w:rsid w:val="00810F0F"/>
    <w:rsid w:val="00811DFA"/>
    <w:rsid w:val="00811FC6"/>
    <w:rsid w:val="008131B1"/>
    <w:rsid w:val="008143C2"/>
    <w:rsid w:val="00814C4D"/>
    <w:rsid w:val="008153FE"/>
    <w:rsid w:val="00815653"/>
    <w:rsid w:val="00815A61"/>
    <w:rsid w:val="00816777"/>
    <w:rsid w:val="008176E0"/>
    <w:rsid w:val="00817B13"/>
    <w:rsid w:val="00820504"/>
    <w:rsid w:val="00821200"/>
    <w:rsid w:val="008212FE"/>
    <w:rsid w:val="008230BD"/>
    <w:rsid w:val="008238AE"/>
    <w:rsid w:val="00824443"/>
    <w:rsid w:val="00825046"/>
    <w:rsid w:val="00825662"/>
    <w:rsid w:val="00826347"/>
    <w:rsid w:val="00826E81"/>
    <w:rsid w:val="00836DEF"/>
    <w:rsid w:val="008400D6"/>
    <w:rsid w:val="00841FBE"/>
    <w:rsid w:val="008421DF"/>
    <w:rsid w:val="008422E4"/>
    <w:rsid w:val="00842D91"/>
    <w:rsid w:val="00843DA2"/>
    <w:rsid w:val="00844AA2"/>
    <w:rsid w:val="00845E1F"/>
    <w:rsid w:val="0084628A"/>
    <w:rsid w:val="00850665"/>
    <w:rsid w:val="00852628"/>
    <w:rsid w:val="00853D8F"/>
    <w:rsid w:val="00853DEA"/>
    <w:rsid w:val="0085461B"/>
    <w:rsid w:val="00856D5E"/>
    <w:rsid w:val="00857436"/>
    <w:rsid w:val="00857E74"/>
    <w:rsid w:val="008603EA"/>
    <w:rsid w:val="0086120C"/>
    <w:rsid w:val="0086163D"/>
    <w:rsid w:val="00862D9D"/>
    <w:rsid w:val="0086455D"/>
    <w:rsid w:val="00864F48"/>
    <w:rsid w:val="00870194"/>
    <w:rsid w:val="00872BF2"/>
    <w:rsid w:val="00873FF0"/>
    <w:rsid w:val="008748B2"/>
    <w:rsid w:val="00874BF1"/>
    <w:rsid w:val="00877959"/>
    <w:rsid w:val="00880CC7"/>
    <w:rsid w:val="008824D5"/>
    <w:rsid w:val="0088421A"/>
    <w:rsid w:val="00884790"/>
    <w:rsid w:val="00886708"/>
    <w:rsid w:val="008871B2"/>
    <w:rsid w:val="008918D5"/>
    <w:rsid w:val="00891BAD"/>
    <w:rsid w:val="008921F5"/>
    <w:rsid w:val="00892737"/>
    <w:rsid w:val="00894DD8"/>
    <w:rsid w:val="00896644"/>
    <w:rsid w:val="00896C0E"/>
    <w:rsid w:val="0089747A"/>
    <w:rsid w:val="008A4A1E"/>
    <w:rsid w:val="008A6F57"/>
    <w:rsid w:val="008A706B"/>
    <w:rsid w:val="008B1AEE"/>
    <w:rsid w:val="008B2DC1"/>
    <w:rsid w:val="008B3A24"/>
    <w:rsid w:val="008B4330"/>
    <w:rsid w:val="008B5448"/>
    <w:rsid w:val="008B5EF8"/>
    <w:rsid w:val="008B7BF2"/>
    <w:rsid w:val="008C0F92"/>
    <w:rsid w:val="008C1596"/>
    <w:rsid w:val="008C4DF4"/>
    <w:rsid w:val="008C5C0E"/>
    <w:rsid w:val="008C6CAA"/>
    <w:rsid w:val="008D0EFF"/>
    <w:rsid w:val="008D282D"/>
    <w:rsid w:val="008D4746"/>
    <w:rsid w:val="008D7408"/>
    <w:rsid w:val="008D7672"/>
    <w:rsid w:val="008D77CD"/>
    <w:rsid w:val="008E19B2"/>
    <w:rsid w:val="008E5325"/>
    <w:rsid w:val="008E6DCF"/>
    <w:rsid w:val="008F03BD"/>
    <w:rsid w:val="008F0F52"/>
    <w:rsid w:val="008F21F0"/>
    <w:rsid w:val="008F2C27"/>
    <w:rsid w:val="008F49B2"/>
    <w:rsid w:val="008F5EDD"/>
    <w:rsid w:val="008F6621"/>
    <w:rsid w:val="008F6CA5"/>
    <w:rsid w:val="008F6E21"/>
    <w:rsid w:val="008F7447"/>
    <w:rsid w:val="008F7975"/>
    <w:rsid w:val="00910C9C"/>
    <w:rsid w:val="00911623"/>
    <w:rsid w:val="00911BAB"/>
    <w:rsid w:val="00912E6B"/>
    <w:rsid w:val="009141A4"/>
    <w:rsid w:val="00914950"/>
    <w:rsid w:val="00915212"/>
    <w:rsid w:val="0091553D"/>
    <w:rsid w:val="0091672B"/>
    <w:rsid w:val="00916C21"/>
    <w:rsid w:val="00921FC9"/>
    <w:rsid w:val="00923833"/>
    <w:rsid w:val="00924335"/>
    <w:rsid w:val="009250CC"/>
    <w:rsid w:val="009300AB"/>
    <w:rsid w:val="0093070E"/>
    <w:rsid w:val="00930DFC"/>
    <w:rsid w:val="00934D22"/>
    <w:rsid w:val="00934D33"/>
    <w:rsid w:val="00935A49"/>
    <w:rsid w:val="00936990"/>
    <w:rsid w:val="00940A74"/>
    <w:rsid w:val="00941232"/>
    <w:rsid w:val="0094137F"/>
    <w:rsid w:val="00941718"/>
    <w:rsid w:val="009429EF"/>
    <w:rsid w:val="00943405"/>
    <w:rsid w:val="00943BC8"/>
    <w:rsid w:val="00944126"/>
    <w:rsid w:val="00944F00"/>
    <w:rsid w:val="00946523"/>
    <w:rsid w:val="00946E4A"/>
    <w:rsid w:val="00947760"/>
    <w:rsid w:val="0094784E"/>
    <w:rsid w:val="00950366"/>
    <w:rsid w:val="0095087C"/>
    <w:rsid w:val="0095100F"/>
    <w:rsid w:val="00953CC9"/>
    <w:rsid w:val="00954C91"/>
    <w:rsid w:val="00954DA9"/>
    <w:rsid w:val="00954FC6"/>
    <w:rsid w:val="00955BC6"/>
    <w:rsid w:val="00955F54"/>
    <w:rsid w:val="0096128F"/>
    <w:rsid w:val="0096131E"/>
    <w:rsid w:val="009632DE"/>
    <w:rsid w:val="00966812"/>
    <w:rsid w:val="00967B6F"/>
    <w:rsid w:val="00970061"/>
    <w:rsid w:val="00970AB5"/>
    <w:rsid w:val="00971900"/>
    <w:rsid w:val="0097523B"/>
    <w:rsid w:val="00975573"/>
    <w:rsid w:val="009760A4"/>
    <w:rsid w:val="00976F33"/>
    <w:rsid w:val="00980363"/>
    <w:rsid w:val="00981C91"/>
    <w:rsid w:val="009843B4"/>
    <w:rsid w:val="009847E9"/>
    <w:rsid w:val="009870D3"/>
    <w:rsid w:val="0099263F"/>
    <w:rsid w:val="009A0521"/>
    <w:rsid w:val="009A096C"/>
    <w:rsid w:val="009A416E"/>
    <w:rsid w:val="009A5071"/>
    <w:rsid w:val="009A69EC"/>
    <w:rsid w:val="009A72C5"/>
    <w:rsid w:val="009B0E1A"/>
    <w:rsid w:val="009B1538"/>
    <w:rsid w:val="009B2E1E"/>
    <w:rsid w:val="009B31E8"/>
    <w:rsid w:val="009B3499"/>
    <w:rsid w:val="009B3DBC"/>
    <w:rsid w:val="009B5604"/>
    <w:rsid w:val="009B5FD4"/>
    <w:rsid w:val="009B7026"/>
    <w:rsid w:val="009B719A"/>
    <w:rsid w:val="009B7413"/>
    <w:rsid w:val="009C04B1"/>
    <w:rsid w:val="009C21FB"/>
    <w:rsid w:val="009C363B"/>
    <w:rsid w:val="009C3F58"/>
    <w:rsid w:val="009C49B4"/>
    <w:rsid w:val="009D1788"/>
    <w:rsid w:val="009D202A"/>
    <w:rsid w:val="009D2C5E"/>
    <w:rsid w:val="009D3F7D"/>
    <w:rsid w:val="009D6BCE"/>
    <w:rsid w:val="009E14A0"/>
    <w:rsid w:val="009E39A5"/>
    <w:rsid w:val="009E3FBF"/>
    <w:rsid w:val="009F1282"/>
    <w:rsid w:val="009F26B1"/>
    <w:rsid w:val="009F3548"/>
    <w:rsid w:val="009F3957"/>
    <w:rsid w:val="009F532B"/>
    <w:rsid w:val="009F663C"/>
    <w:rsid w:val="009F7C3B"/>
    <w:rsid w:val="00A006E0"/>
    <w:rsid w:val="00A01A44"/>
    <w:rsid w:val="00A04142"/>
    <w:rsid w:val="00A057E6"/>
    <w:rsid w:val="00A063CF"/>
    <w:rsid w:val="00A06410"/>
    <w:rsid w:val="00A1485A"/>
    <w:rsid w:val="00A15409"/>
    <w:rsid w:val="00A16A9D"/>
    <w:rsid w:val="00A16DCE"/>
    <w:rsid w:val="00A20514"/>
    <w:rsid w:val="00A20718"/>
    <w:rsid w:val="00A246B4"/>
    <w:rsid w:val="00A24F0B"/>
    <w:rsid w:val="00A25E34"/>
    <w:rsid w:val="00A26227"/>
    <w:rsid w:val="00A26E87"/>
    <w:rsid w:val="00A30010"/>
    <w:rsid w:val="00A301B3"/>
    <w:rsid w:val="00A33000"/>
    <w:rsid w:val="00A33827"/>
    <w:rsid w:val="00A349DC"/>
    <w:rsid w:val="00A36E19"/>
    <w:rsid w:val="00A4175D"/>
    <w:rsid w:val="00A43AE7"/>
    <w:rsid w:val="00A44C2C"/>
    <w:rsid w:val="00A45A07"/>
    <w:rsid w:val="00A46B0B"/>
    <w:rsid w:val="00A477BE"/>
    <w:rsid w:val="00A478ED"/>
    <w:rsid w:val="00A50940"/>
    <w:rsid w:val="00A50F3D"/>
    <w:rsid w:val="00A51B4F"/>
    <w:rsid w:val="00A52437"/>
    <w:rsid w:val="00A52F53"/>
    <w:rsid w:val="00A53082"/>
    <w:rsid w:val="00A54899"/>
    <w:rsid w:val="00A569EA"/>
    <w:rsid w:val="00A575D6"/>
    <w:rsid w:val="00A61AA3"/>
    <w:rsid w:val="00A6467F"/>
    <w:rsid w:val="00A659DC"/>
    <w:rsid w:val="00A66339"/>
    <w:rsid w:val="00A70869"/>
    <w:rsid w:val="00A70AB4"/>
    <w:rsid w:val="00A7121A"/>
    <w:rsid w:val="00A72A11"/>
    <w:rsid w:val="00A74855"/>
    <w:rsid w:val="00A74897"/>
    <w:rsid w:val="00A74A74"/>
    <w:rsid w:val="00A77A67"/>
    <w:rsid w:val="00A807D8"/>
    <w:rsid w:val="00A811E3"/>
    <w:rsid w:val="00A85C74"/>
    <w:rsid w:val="00A85CB0"/>
    <w:rsid w:val="00A868D5"/>
    <w:rsid w:val="00A90B3A"/>
    <w:rsid w:val="00A9232D"/>
    <w:rsid w:val="00A948F6"/>
    <w:rsid w:val="00A95576"/>
    <w:rsid w:val="00A967BC"/>
    <w:rsid w:val="00AA0A0E"/>
    <w:rsid w:val="00AA1150"/>
    <w:rsid w:val="00AA24FF"/>
    <w:rsid w:val="00AA2B31"/>
    <w:rsid w:val="00AB1AB8"/>
    <w:rsid w:val="00AB21B6"/>
    <w:rsid w:val="00AB39F6"/>
    <w:rsid w:val="00AB73B1"/>
    <w:rsid w:val="00AB7F7E"/>
    <w:rsid w:val="00AC0924"/>
    <w:rsid w:val="00AC18E6"/>
    <w:rsid w:val="00AC2414"/>
    <w:rsid w:val="00AC2938"/>
    <w:rsid w:val="00AC2ACB"/>
    <w:rsid w:val="00AC35C0"/>
    <w:rsid w:val="00AC7525"/>
    <w:rsid w:val="00AC7FBF"/>
    <w:rsid w:val="00AD027F"/>
    <w:rsid w:val="00AD06A3"/>
    <w:rsid w:val="00AD1127"/>
    <w:rsid w:val="00AD19F7"/>
    <w:rsid w:val="00AD1FF3"/>
    <w:rsid w:val="00AD2924"/>
    <w:rsid w:val="00AD383A"/>
    <w:rsid w:val="00AD3B62"/>
    <w:rsid w:val="00AD4972"/>
    <w:rsid w:val="00AD54BE"/>
    <w:rsid w:val="00AD6E3F"/>
    <w:rsid w:val="00AE008F"/>
    <w:rsid w:val="00AE0555"/>
    <w:rsid w:val="00AE2CB1"/>
    <w:rsid w:val="00AE2FF6"/>
    <w:rsid w:val="00AE335E"/>
    <w:rsid w:val="00AE48EE"/>
    <w:rsid w:val="00AE4D6E"/>
    <w:rsid w:val="00AE60C3"/>
    <w:rsid w:val="00AE61F1"/>
    <w:rsid w:val="00AF1F0F"/>
    <w:rsid w:val="00AF236B"/>
    <w:rsid w:val="00AF320F"/>
    <w:rsid w:val="00AF61D0"/>
    <w:rsid w:val="00AF6844"/>
    <w:rsid w:val="00AF727B"/>
    <w:rsid w:val="00AF7FE2"/>
    <w:rsid w:val="00B0006E"/>
    <w:rsid w:val="00B01DB4"/>
    <w:rsid w:val="00B02D0B"/>
    <w:rsid w:val="00B05872"/>
    <w:rsid w:val="00B05934"/>
    <w:rsid w:val="00B05CBB"/>
    <w:rsid w:val="00B069C4"/>
    <w:rsid w:val="00B0705F"/>
    <w:rsid w:val="00B07439"/>
    <w:rsid w:val="00B1047A"/>
    <w:rsid w:val="00B107B1"/>
    <w:rsid w:val="00B10C0C"/>
    <w:rsid w:val="00B11B8C"/>
    <w:rsid w:val="00B11BC4"/>
    <w:rsid w:val="00B11ECA"/>
    <w:rsid w:val="00B12AE0"/>
    <w:rsid w:val="00B14031"/>
    <w:rsid w:val="00B15539"/>
    <w:rsid w:val="00B16200"/>
    <w:rsid w:val="00B1676F"/>
    <w:rsid w:val="00B17021"/>
    <w:rsid w:val="00B20619"/>
    <w:rsid w:val="00B213A7"/>
    <w:rsid w:val="00B21D16"/>
    <w:rsid w:val="00B22F30"/>
    <w:rsid w:val="00B23321"/>
    <w:rsid w:val="00B23DEB"/>
    <w:rsid w:val="00B25354"/>
    <w:rsid w:val="00B25BA7"/>
    <w:rsid w:val="00B271F2"/>
    <w:rsid w:val="00B316EE"/>
    <w:rsid w:val="00B31BF6"/>
    <w:rsid w:val="00B3258F"/>
    <w:rsid w:val="00B32802"/>
    <w:rsid w:val="00B35F38"/>
    <w:rsid w:val="00B36B04"/>
    <w:rsid w:val="00B3786C"/>
    <w:rsid w:val="00B40C85"/>
    <w:rsid w:val="00B4496D"/>
    <w:rsid w:val="00B46CE8"/>
    <w:rsid w:val="00B51176"/>
    <w:rsid w:val="00B513E8"/>
    <w:rsid w:val="00B52C0C"/>
    <w:rsid w:val="00B56CA9"/>
    <w:rsid w:val="00B57EB9"/>
    <w:rsid w:val="00B609E5"/>
    <w:rsid w:val="00B61A80"/>
    <w:rsid w:val="00B61AEF"/>
    <w:rsid w:val="00B6296A"/>
    <w:rsid w:val="00B6427B"/>
    <w:rsid w:val="00B646FE"/>
    <w:rsid w:val="00B65D8A"/>
    <w:rsid w:val="00B65F1F"/>
    <w:rsid w:val="00B67F18"/>
    <w:rsid w:val="00B71692"/>
    <w:rsid w:val="00B723E2"/>
    <w:rsid w:val="00B73851"/>
    <w:rsid w:val="00B738C5"/>
    <w:rsid w:val="00B73A87"/>
    <w:rsid w:val="00B75451"/>
    <w:rsid w:val="00B7616B"/>
    <w:rsid w:val="00B7638F"/>
    <w:rsid w:val="00B77CB3"/>
    <w:rsid w:val="00B80CA6"/>
    <w:rsid w:val="00B80E22"/>
    <w:rsid w:val="00B8124F"/>
    <w:rsid w:val="00B82062"/>
    <w:rsid w:val="00B839DD"/>
    <w:rsid w:val="00B90EB8"/>
    <w:rsid w:val="00B91960"/>
    <w:rsid w:val="00B93306"/>
    <w:rsid w:val="00B967E8"/>
    <w:rsid w:val="00B96B22"/>
    <w:rsid w:val="00B96B87"/>
    <w:rsid w:val="00BA155C"/>
    <w:rsid w:val="00BA1960"/>
    <w:rsid w:val="00BA2676"/>
    <w:rsid w:val="00BA6879"/>
    <w:rsid w:val="00BB2CBA"/>
    <w:rsid w:val="00BB485F"/>
    <w:rsid w:val="00BB6BAD"/>
    <w:rsid w:val="00BB77F6"/>
    <w:rsid w:val="00BC16D9"/>
    <w:rsid w:val="00BC3897"/>
    <w:rsid w:val="00BC3982"/>
    <w:rsid w:val="00BC3A96"/>
    <w:rsid w:val="00BC69AF"/>
    <w:rsid w:val="00BC6D2A"/>
    <w:rsid w:val="00BC78C0"/>
    <w:rsid w:val="00BC7DE3"/>
    <w:rsid w:val="00BD098F"/>
    <w:rsid w:val="00BD210F"/>
    <w:rsid w:val="00BD393A"/>
    <w:rsid w:val="00BD39B6"/>
    <w:rsid w:val="00BD6BA3"/>
    <w:rsid w:val="00BD722E"/>
    <w:rsid w:val="00BE3039"/>
    <w:rsid w:val="00BE42C3"/>
    <w:rsid w:val="00BE5765"/>
    <w:rsid w:val="00BE5BD5"/>
    <w:rsid w:val="00BE6088"/>
    <w:rsid w:val="00BE7828"/>
    <w:rsid w:val="00BF1A26"/>
    <w:rsid w:val="00BF1EBE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0735A"/>
    <w:rsid w:val="00C07B84"/>
    <w:rsid w:val="00C07D8E"/>
    <w:rsid w:val="00C102E8"/>
    <w:rsid w:val="00C11420"/>
    <w:rsid w:val="00C11ADC"/>
    <w:rsid w:val="00C11C77"/>
    <w:rsid w:val="00C1248F"/>
    <w:rsid w:val="00C1434A"/>
    <w:rsid w:val="00C15E8D"/>
    <w:rsid w:val="00C165A5"/>
    <w:rsid w:val="00C1746F"/>
    <w:rsid w:val="00C17C0F"/>
    <w:rsid w:val="00C17D7B"/>
    <w:rsid w:val="00C17DFD"/>
    <w:rsid w:val="00C21708"/>
    <w:rsid w:val="00C230D8"/>
    <w:rsid w:val="00C2398A"/>
    <w:rsid w:val="00C23C12"/>
    <w:rsid w:val="00C24979"/>
    <w:rsid w:val="00C24C22"/>
    <w:rsid w:val="00C24D4E"/>
    <w:rsid w:val="00C26247"/>
    <w:rsid w:val="00C26367"/>
    <w:rsid w:val="00C2713E"/>
    <w:rsid w:val="00C27345"/>
    <w:rsid w:val="00C27A00"/>
    <w:rsid w:val="00C3097F"/>
    <w:rsid w:val="00C3461E"/>
    <w:rsid w:val="00C34A88"/>
    <w:rsid w:val="00C357AA"/>
    <w:rsid w:val="00C3696A"/>
    <w:rsid w:val="00C411E4"/>
    <w:rsid w:val="00C425B6"/>
    <w:rsid w:val="00C43010"/>
    <w:rsid w:val="00C43C97"/>
    <w:rsid w:val="00C44CFA"/>
    <w:rsid w:val="00C458C8"/>
    <w:rsid w:val="00C46F8D"/>
    <w:rsid w:val="00C5225E"/>
    <w:rsid w:val="00C545BB"/>
    <w:rsid w:val="00C54E42"/>
    <w:rsid w:val="00C5648B"/>
    <w:rsid w:val="00C57C44"/>
    <w:rsid w:val="00C57D1B"/>
    <w:rsid w:val="00C6142A"/>
    <w:rsid w:val="00C61BE3"/>
    <w:rsid w:val="00C627F2"/>
    <w:rsid w:val="00C65A6B"/>
    <w:rsid w:val="00C66695"/>
    <w:rsid w:val="00C70198"/>
    <w:rsid w:val="00C706C3"/>
    <w:rsid w:val="00C707C8"/>
    <w:rsid w:val="00C71FD0"/>
    <w:rsid w:val="00C72CAC"/>
    <w:rsid w:val="00C72E3A"/>
    <w:rsid w:val="00C745FE"/>
    <w:rsid w:val="00C75E7F"/>
    <w:rsid w:val="00C773E8"/>
    <w:rsid w:val="00C77E28"/>
    <w:rsid w:val="00C80AB5"/>
    <w:rsid w:val="00C8144D"/>
    <w:rsid w:val="00C81AC9"/>
    <w:rsid w:val="00C82446"/>
    <w:rsid w:val="00C82FF6"/>
    <w:rsid w:val="00C83329"/>
    <w:rsid w:val="00C8377B"/>
    <w:rsid w:val="00C84EA4"/>
    <w:rsid w:val="00C852B8"/>
    <w:rsid w:val="00C864AA"/>
    <w:rsid w:val="00C87317"/>
    <w:rsid w:val="00C8771A"/>
    <w:rsid w:val="00C8791D"/>
    <w:rsid w:val="00C938FF"/>
    <w:rsid w:val="00C93D40"/>
    <w:rsid w:val="00C9478D"/>
    <w:rsid w:val="00C9528D"/>
    <w:rsid w:val="00C95A70"/>
    <w:rsid w:val="00C96642"/>
    <w:rsid w:val="00C97100"/>
    <w:rsid w:val="00C97C09"/>
    <w:rsid w:val="00CA1E1E"/>
    <w:rsid w:val="00CA2496"/>
    <w:rsid w:val="00CA33C2"/>
    <w:rsid w:val="00CA4804"/>
    <w:rsid w:val="00CA4E5A"/>
    <w:rsid w:val="00CA6868"/>
    <w:rsid w:val="00CA6D20"/>
    <w:rsid w:val="00CA6F86"/>
    <w:rsid w:val="00CA7070"/>
    <w:rsid w:val="00CA7648"/>
    <w:rsid w:val="00CA78CB"/>
    <w:rsid w:val="00CA795F"/>
    <w:rsid w:val="00CB0BE3"/>
    <w:rsid w:val="00CB39FD"/>
    <w:rsid w:val="00CB47C9"/>
    <w:rsid w:val="00CB4E58"/>
    <w:rsid w:val="00CB5071"/>
    <w:rsid w:val="00CB5D96"/>
    <w:rsid w:val="00CB6EF1"/>
    <w:rsid w:val="00CB76E4"/>
    <w:rsid w:val="00CC248A"/>
    <w:rsid w:val="00CC4F3A"/>
    <w:rsid w:val="00CC6037"/>
    <w:rsid w:val="00CC6F08"/>
    <w:rsid w:val="00CD168B"/>
    <w:rsid w:val="00CD1FDB"/>
    <w:rsid w:val="00CD2273"/>
    <w:rsid w:val="00CD4480"/>
    <w:rsid w:val="00CD5A93"/>
    <w:rsid w:val="00CD5BA5"/>
    <w:rsid w:val="00CD5C6E"/>
    <w:rsid w:val="00CD5DD1"/>
    <w:rsid w:val="00CD6200"/>
    <w:rsid w:val="00CD68EF"/>
    <w:rsid w:val="00CD72BE"/>
    <w:rsid w:val="00CE0786"/>
    <w:rsid w:val="00CE3FF4"/>
    <w:rsid w:val="00CE5F1A"/>
    <w:rsid w:val="00CE678F"/>
    <w:rsid w:val="00CE7081"/>
    <w:rsid w:val="00CF00E9"/>
    <w:rsid w:val="00CF0788"/>
    <w:rsid w:val="00CF257A"/>
    <w:rsid w:val="00CF4E8B"/>
    <w:rsid w:val="00CF6012"/>
    <w:rsid w:val="00CF6195"/>
    <w:rsid w:val="00CF6C8A"/>
    <w:rsid w:val="00CF6F32"/>
    <w:rsid w:val="00CF7112"/>
    <w:rsid w:val="00D00878"/>
    <w:rsid w:val="00D02288"/>
    <w:rsid w:val="00D02309"/>
    <w:rsid w:val="00D02889"/>
    <w:rsid w:val="00D04BC9"/>
    <w:rsid w:val="00D0609C"/>
    <w:rsid w:val="00D06111"/>
    <w:rsid w:val="00D06504"/>
    <w:rsid w:val="00D0708F"/>
    <w:rsid w:val="00D11701"/>
    <w:rsid w:val="00D16C91"/>
    <w:rsid w:val="00D217E3"/>
    <w:rsid w:val="00D220EE"/>
    <w:rsid w:val="00D233BC"/>
    <w:rsid w:val="00D24280"/>
    <w:rsid w:val="00D25E9E"/>
    <w:rsid w:val="00D26538"/>
    <w:rsid w:val="00D2757D"/>
    <w:rsid w:val="00D27F2C"/>
    <w:rsid w:val="00D3321D"/>
    <w:rsid w:val="00D33663"/>
    <w:rsid w:val="00D33EFA"/>
    <w:rsid w:val="00D34A2A"/>
    <w:rsid w:val="00D34E51"/>
    <w:rsid w:val="00D3700B"/>
    <w:rsid w:val="00D375A6"/>
    <w:rsid w:val="00D401EF"/>
    <w:rsid w:val="00D43D4A"/>
    <w:rsid w:val="00D43D85"/>
    <w:rsid w:val="00D47FE6"/>
    <w:rsid w:val="00D50AB8"/>
    <w:rsid w:val="00D51542"/>
    <w:rsid w:val="00D51C8E"/>
    <w:rsid w:val="00D51F9F"/>
    <w:rsid w:val="00D60827"/>
    <w:rsid w:val="00D62493"/>
    <w:rsid w:val="00D62706"/>
    <w:rsid w:val="00D627CE"/>
    <w:rsid w:val="00D63208"/>
    <w:rsid w:val="00D634CF"/>
    <w:rsid w:val="00D647D5"/>
    <w:rsid w:val="00D64E17"/>
    <w:rsid w:val="00D65DE8"/>
    <w:rsid w:val="00D70FD7"/>
    <w:rsid w:val="00D718A9"/>
    <w:rsid w:val="00D720A3"/>
    <w:rsid w:val="00D721D9"/>
    <w:rsid w:val="00D74BA8"/>
    <w:rsid w:val="00D75EC3"/>
    <w:rsid w:val="00D7624A"/>
    <w:rsid w:val="00D76C1E"/>
    <w:rsid w:val="00D77E13"/>
    <w:rsid w:val="00D80226"/>
    <w:rsid w:val="00D82A4D"/>
    <w:rsid w:val="00D82DD1"/>
    <w:rsid w:val="00D82EA2"/>
    <w:rsid w:val="00D85FB0"/>
    <w:rsid w:val="00D85FBF"/>
    <w:rsid w:val="00D862A8"/>
    <w:rsid w:val="00D86FC1"/>
    <w:rsid w:val="00D873F1"/>
    <w:rsid w:val="00D908FA"/>
    <w:rsid w:val="00D9112E"/>
    <w:rsid w:val="00D916B7"/>
    <w:rsid w:val="00D9237E"/>
    <w:rsid w:val="00D93856"/>
    <w:rsid w:val="00D9492D"/>
    <w:rsid w:val="00D96046"/>
    <w:rsid w:val="00D967BF"/>
    <w:rsid w:val="00D968F2"/>
    <w:rsid w:val="00D96AC0"/>
    <w:rsid w:val="00DA1994"/>
    <w:rsid w:val="00DA1DBA"/>
    <w:rsid w:val="00DA1DEA"/>
    <w:rsid w:val="00DA6D4F"/>
    <w:rsid w:val="00DB0295"/>
    <w:rsid w:val="00DB06C6"/>
    <w:rsid w:val="00DB187C"/>
    <w:rsid w:val="00DB516B"/>
    <w:rsid w:val="00DB61A4"/>
    <w:rsid w:val="00DB65FB"/>
    <w:rsid w:val="00DB68C2"/>
    <w:rsid w:val="00DB780A"/>
    <w:rsid w:val="00DC176E"/>
    <w:rsid w:val="00DC17CA"/>
    <w:rsid w:val="00DC17F8"/>
    <w:rsid w:val="00DC1EB0"/>
    <w:rsid w:val="00DC205F"/>
    <w:rsid w:val="00DC21F1"/>
    <w:rsid w:val="00DC2D52"/>
    <w:rsid w:val="00DC3094"/>
    <w:rsid w:val="00DC3224"/>
    <w:rsid w:val="00DC3FEA"/>
    <w:rsid w:val="00DC4108"/>
    <w:rsid w:val="00DC4FE6"/>
    <w:rsid w:val="00DC561D"/>
    <w:rsid w:val="00DC6557"/>
    <w:rsid w:val="00DC6715"/>
    <w:rsid w:val="00DC794C"/>
    <w:rsid w:val="00DC7A65"/>
    <w:rsid w:val="00DD0E8D"/>
    <w:rsid w:val="00DD1258"/>
    <w:rsid w:val="00DD2261"/>
    <w:rsid w:val="00DD3F39"/>
    <w:rsid w:val="00DD4C62"/>
    <w:rsid w:val="00DD512E"/>
    <w:rsid w:val="00DD556B"/>
    <w:rsid w:val="00DD56DB"/>
    <w:rsid w:val="00DD67BC"/>
    <w:rsid w:val="00DD6C90"/>
    <w:rsid w:val="00DE0ED4"/>
    <w:rsid w:val="00DE106C"/>
    <w:rsid w:val="00DE113D"/>
    <w:rsid w:val="00DE4156"/>
    <w:rsid w:val="00DE41BC"/>
    <w:rsid w:val="00DE55E7"/>
    <w:rsid w:val="00DE5BDA"/>
    <w:rsid w:val="00DE70FB"/>
    <w:rsid w:val="00DE7858"/>
    <w:rsid w:val="00DF02FF"/>
    <w:rsid w:val="00DF1CB1"/>
    <w:rsid w:val="00DF1F10"/>
    <w:rsid w:val="00DF2054"/>
    <w:rsid w:val="00DF3B83"/>
    <w:rsid w:val="00DF4439"/>
    <w:rsid w:val="00DF45D8"/>
    <w:rsid w:val="00DF558D"/>
    <w:rsid w:val="00DF6862"/>
    <w:rsid w:val="00E01311"/>
    <w:rsid w:val="00E023F4"/>
    <w:rsid w:val="00E04562"/>
    <w:rsid w:val="00E05057"/>
    <w:rsid w:val="00E05273"/>
    <w:rsid w:val="00E0681B"/>
    <w:rsid w:val="00E07F26"/>
    <w:rsid w:val="00E1181C"/>
    <w:rsid w:val="00E11AAC"/>
    <w:rsid w:val="00E122FB"/>
    <w:rsid w:val="00E12E82"/>
    <w:rsid w:val="00E13562"/>
    <w:rsid w:val="00E135DE"/>
    <w:rsid w:val="00E15D05"/>
    <w:rsid w:val="00E17085"/>
    <w:rsid w:val="00E200B8"/>
    <w:rsid w:val="00E206B4"/>
    <w:rsid w:val="00E206ED"/>
    <w:rsid w:val="00E20BEF"/>
    <w:rsid w:val="00E244A0"/>
    <w:rsid w:val="00E24983"/>
    <w:rsid w:val="00E25323"/>
    <w:rsid w:val="00E25720"/>
    <w:rsid w:val="00E26C88"/>
    <w:rsid w:val="00E2757E"/>
    <w:rsid w:val="00E277D3"/>
    <w:rsid w:val="00E27DDB"/>
    <w:rsid w:val="00E329C3"/>
    <w:rsid w:val="00E3357D"/>
    <w:rsid w:val="00E35B80"/>
    <w:rsid w:val="00E35BB3"/>
    <w:rsid w:val="00E3739F"/>
    <w:rsid w:val="00E377C5"/>
    <w:rsid w:val="00E42B5F"/>
    <w:rsid w:val="00E44506"/>
    <w:rsid w:val="00E46122"/>
    <w:rsid w:val="00E50343"/>
    <w:rsid w:val="00E5071E"/>
    <w:rsid w:val="00E507B6"/>
    <w:rsid w:val="00E54371"/>
    <w:rsid w:val="00E54477"/>
    <w:rsid w:val="00E54590"/>
    <w:rsid w:val="00E5462C"/>
    <w:rsid w:val="00E54D7B"/>
    <w:rsid w:val="00E56780"/>
    <w:rsid w:val="00E56E4B"/>
    <w:rsid w:val="00E608EB"/>
    <w:rsid w:val="00E6115F"/>
    <w:rsid w:val="00E62893"/>
    <w:rsid w:val="00E63A33"/>
    <w:rsid w:val="00E649E5"/>
    <w:rsid w:val="00E64DF0"/>
    <w:rsid w:val="00E65441"/>
    <w:rsid w:val="00E65F37"/>
    <w:rsid w:val="00E66804"/>
    <w:rsid w:val="00E66D2B"/>
    <w:rsid w:val="00E72989"/>
    <w:rsid w:val="00E73BBB"/>
    <w:rsid w:val="00E742C1"/>
    <w:rsid w:val="00E75F77"/>
    <w:rsid w:val="00E76EAE"/>
    <w:rsid w:val="00E806F7"/>
    <w:rsid w:val="00E810F4"/>
    <w:rsid w:val="00E81988"/>
    <w:rsid w:val="00E86888"/>
    <w:rsid w:val="00E86AE0"/>
    <w:rsid w:val="00E90F97"/>
    <w:rsid w:val="00E9188A"/>
    <w:rsid w:val="00E930A1"/>
    <w:rsid w:val="00E93D9D"/>
    <w:rsid w:val="00E947E2"/>
    <w:rsid w:val="00E94B4F"/>
    <w:rsid w:val="00E95911"/>
    <w:rsid w:val="00E97454"/>
    <w:rsid w:val="00EA0D9C"/>
    <w:rsid w:val="00EA28C0"/>
    <w:rsid w:val="00EA44B6"/>
    <w:rsid w:val="00EA6E96"/>
    <w:rsid w:val="00EB0704"/>
    <w:rsid w:val="00EB0784"/>
    <w:rsid w:val="00EB2046"/>
    <w:rsid w:val="00EB2AF1"/>
    <w:rsid w:val="00EB3C1A"/>
    <w:rsid w:val="00EB46F9"/>
    <w:rsid w:val="00EB4D56"/>
    <w:rsid w:val="00EB5411"/>
    <w:rsid w:val="00EB54B7"/>
    <w:rsid w:val="00EB759A"/>
    <w:rsid w:val="00EB78A0"/>
    <w:rsid w:val="00EB7D50"/>
    <w:rsid w:val="00EC2642"/>
    <w:rsid w:val="00EC486D"/>
    <w:rsid w:val="00EC609A"/>
    <w:rsid w:val="00ED0C9A"/>
    <w:rsid w:val="00ED2EEA"/>
    <w:rsid w:val="00EE0C8D"/>
    <w:rsid w:val="00EE22A5"/>
    <w:rsid w:val="00EE3B2A"/>
    <w:rsid w:val="00EE4E82"/>
    <w:rsid w:val="00EE53CE"/>
    <w:rsid w:val="00EE5670"/>
    <w:rsid w:val="00EE5EE3"/>
    <w:rsid w:val="00EE67E1"/>
    <w:rsid w:val="00EF1701"/>
    <w:rsid w:val="00EF220D"/>
    <w:rsid w:val="00EF541C"/>
    <w:rsid w:val="00EF69D8"/>
    <w:rsid w:val="00F01456"/>
    <w:rsid w:val="00F03488"/>
    <w:rsid w:val="00F042AE"/>
    <w:rsid w:val="00F06D40"/>
    <w:rsid w:val="00F0707F"/>
    <w:rsid w:val="00F07345"/>
    <w:rsid w:val="00F10F5A"/>
    <w:rsid w:val="00F11DE9"/>
    <w:rsid w:val="00F1206E"/>
    <w:rsid w:val="00F1313D"/>
    <w:rsid w:val="00F132D0"/>
    <w:rsid w:val="00F13630"/>
    <w:rsid w:val="00F13AA7"/>
    <w:rsid w:val="00F1436B"/>
    <w:rsid w:val="00F14685"/>
    <w:rsid w:val="00F14C70"/>
    <w:rsid w:val="00F15322"/>
    <w:rsid w:val="00F158B9"/>
    <w:rsid w:val="00F162F5"/>
    <w:rsid w:val="00F1673C"/>
    <w:rsid w:val="00F168B7"/>
    <w:rsid w:val="00F16C0D"/>
    <w:rsid w:val="00F20B36"/>
    <w:rsid w:val="00F21A32"/>
    <w:rsid w:val="00F26E00"/>
    <w:rsid w:val="00F34142"/>
    <w:rsid w:val="00F3432C"/>
    <w:rsid w:val="00F356E5"/>
    <w:rsid w:val="00F3587E"/>
    <w:rsid w:val="00F358D3"/>
    <w:rsid w:val="00F36194"/>
    <w:rsid w:val="00F36F8D"/>
    <w:rsid w:val="00F40E58"/>
    <w:rsid w:val="00F43316"/>
    <w:rsid w:val="00F43A24"/>
    <w:rsid w:val="00F4521F"/>
    <w:rsid w:val="00F45CD8"/>
    <w:rsid w:val="00F47542"/>
    <w:rsid w:val="00F4783E"/>
    <w:rsid w:val="00F54951"/>
    <w:rsid w:val="00F56DC1"/>
    <w:rsid w:val="00F601AD"/>
    <w:rsid w:val="00F608D7"/>
    <w:rsid w:val="00F60A78"/>
    <w:rsid w:val="00F619ED"/>
    <w:rsid w:val="00F64870"/>
    <w:rsid w:val="00F65BCE"/>
    <w:rsid w:val="00F664B0"/>
    <w:rsid w:val="00F7050D"/>
    <w:rsid w:val="00F70759"/>
    <w:rsid w:val="00F70B00"/>
    <w:rsid w:val="00F72B08"/>
    <w:rsid w:val="00F731D4"/>
    <w:rsid w:val="00F73E3E"/>
    <w:rsid w:val="00F7549E"/>
    <w:rsid w:val="00F80BC7"/>
    <w:rsid w:val="00F82B1E"/>
    <w:rsid w:val="00F839CC"/>
    <w:rsid w:val="00F84877"/>
    <w:rsid w:val="00F856AF"/>
    <w:rsid w:val="00F859FA"/>
    <w:rsid w:val="00F8659E"/>
    <w:rsid w:val="00F9111E"/>
    <w:rsid w:val="00F91A4D"/>
    <w:rsid w:val="00F93EC2"/>
    <w:rsid w:val="00F94C76"/>
    <w:rsid w:val="00F9516D"/>
    <w:rsid w:val="00FA0A62"/>
    <w:rsid w:val="00FA1199"/>
    <w:rsid w:val="00FA1A1F"/>
    <w:rsid w:val="00FA4560"/>
    <w:rsid w:val="00FA51A1"/>
    <w:rsid w:val="00FA5264"/>
    <w:rsid w:val="00FA5B3E"/>
    <w:rsid w:val="00FA5C2E"/>
    <w:rsid w:val="00FA6DF6"/>
    <w:rsid w:val="00FB4A59"/>
    <w:rsid w:val="00FB56E1"/>
    <w:rsid w:val="00FB6318"/>
    <w:rsid w:val="00FB6A6A"/>
    <w:rsid w:val="00FC103B"/>
    <w:rsid w:val="00FC13BF"/>
    <w:rsid w:val="00FC1F95"/>
    <w:rsid w:val="00FC2079"/>
    <w:rsid w:val="00FC21E2"/>
    <w:rsid w:val="00FC242E"/>
    <w:rsid w:val="00FC43CC"/>
    <w:rsid w:val="00FC7663"/>
    <w:rsid w:val="00FD0FC9"/>
    <w:rsid w:val="00FD1A04"/>
    <w:rsid w:val="00FD1A28"/>
    <w:rsid w:val="00FD4046"/>
    <w:rsid w:val="00FD438A"/>
    <w:rsid w:val="00FD5A5A"/>
    <w:rsid w:val="00FD6321"/>
    <w:rsid w:val="00FD7486"/>
    <w:rsid w:val="00FD771E"/>
    <w:rsid w:val="00FE3077"/>
    <w:rsid w:val="00FE45F6"/>
    <w:rsid w:val="00FE6150"/>
    <w:rsid w:val="00FE7D0E"/>
    <w:rsid w:val="00FF1088"/>
    <w:rsid w:val="00FF3882"/>
    <w:rsid w:val="00FF45D1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4BEC985F"/>
  <w15:docId w15:val="{77ADC6F5-0B9E-45DC-A79A-02CD5DC8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>
      <w:pPr>
        <w:spacing w:before="240"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036"/>
    <w:rPr>
      <w:rFonts w:asciiTheme="minorHAnsi" w:hAnsiTheme="minorHAnsi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F92"/>
    <w:pPr>
      <w:keepNext/>
      <w:keepLines/>
      <w:spacing w:before="960"/>
      <w:outlineLvl w:val="0"/>
    </w:pPr>
    <w:rPr>
      <w:rFonts w:cs="Times New Roman"/>
      <w:b/>
      <w:bCs/>
      <w:color w:val="55256C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43D4A"/>
    <w:pPr>
      <w:keepNext/>
      <w:keepLines/>
      <w:spacing w:before="360"/>
      <w:outlineLvl w:val="1"/>
    </w:pPr>
    <w:rPr>
      <w:rFonts w:ascii="Arial" w:hAnsi="Arial" w:cs="Times New Roman"/>
      <w:b/>
      <w:bCs/>
      <w:color w:val="55256C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43D4A"/>
    <w:pPr>
      <w:keepNext/>
      <w:spacing w:after="60"/>
      <w:outlineLvl w:val="2"/>
    </w:pPr>
    <w:rPr>
      <w:rFonts w:ascii="Arial" w:hAnsi="Arial" w:cs="Times New Roman"/>
      <w:b/>
      <w:bCs/>
      <w:color w:val="55256C"/>
      <w:sz w:val="32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00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5A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C0F92"/>
    <w:rPr>
      <w:rFonts w:asciiTheme="minorHAnsi" w:hAnsiTheme="minorHAnsi"/>
      <w:b/>
      <w:bCs/>
      <w:color w:val="55256C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D43D4A"/>
    <w:rPr>
      <w:rFonts w:ascii="Arial" w:hAnsi="Arial"/>
      <w:b/>
      <w:bCs/>
      <w:color w:val="55256C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72284C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841FBE"/>
    <w:rPr>
      <w:rFonts w:asciiTheme="minorHAnsi" w:hAnsiTheme="minorHAnsi"/>
      <w:b/>
      <w:color w:val="55256C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D43D4A"/>
    <w:rPr>
      <w:rFonts w:ascii="Arial" w:hAnsi="Arial"/>
      <w:b/>
      <w:bCs/>
      <w:color w:val="55256C"/>
      <w:sz w:val="32"/>
      <w:szCs w:val="30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TOC2"/>
    <w:next w:val="Normal"/>
    <w:autoRedefine/>
    <w:uiPriority w:val="39"/>
    <w:unhideWhenUsed/>
    <w:rsid w:val="00546232"/>
  </w:style>
  <w:style w:type="paragraph" w:styleId="TOC2">
    <w:name w:val="toc 2"/>
    <w:basedOn w:val="Normal"/>
    <w:next w:val="Normal"/>
    <w:autoRedefine/>
    <w:uiPriority w:val="39"/>
    <w:unhideWhenUsed/>
    <w:rsid w:val="00546232"/>
    <w:pPr>
      <w:pBdr>
        <w:bottom w:val="single" w:sz="4" w:space="1" w:color="55256C"/>
        <w:between w:val="single" w:sz="4" w:space="1" w:color="55256C"/>
      </w:pBdr>
      <w:tabs>
        <w:tab w:val="right" w:pos="9016"/>
      </w:tabs>
      <w:spacing w:before="840" w:after="0" w:line="312" w:lineRule="auto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08368C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7100E"/>
    <w:rPr>
      <w:rFonts w:ascii="Arial" w:eastAsiaTheme="majorEastAsia" w:hAnsi="Arial" w:cstheme="majorBidi"/>
      <w:i/>
      <w:iCs/>
      <w:color w:val="005A70"/>
      <w:sz w:val="28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D33663"/>
    <w:pPr>
      <w:pBdr>
        <w:bottom w:val="single" w:sz="4" w:space="1" w:color="auto"/>
      </w:pBdr>
      <w:spacing w:after="180" w:line="240" w:lineRule="auto"/>
      <w:contextualSpacing/>
    </w:pPr>
    <w:rPr>
      <w:rFonts w:eastAsiaTheme="majorEastAsia" w:cstheme="majorBidi"/>
      <w:spacing w:val="5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99"/>
    <w:rsid w:val="00D33663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08368C"/>
    <w:rPr>
      <w:rFonts w:asciiTheme="minorHAnsi" w:hAnsiTheme="minorHAnsi" w:cs="Tahoma"/>
      <w:sz w:val="28"/>
      <w:szCs w:val="22"/>
      <w:lang w:val="en-GB" w:eastAsia="en-US"/>
    </w:rPr>
  </w:style>
  <w:style w:type="paragraph" w:styleId="NoSpacing">
    <w:name w:val="No Spacing"/>
    <w:basedOn w:val="Normal"/>
    <w:link w:val="NoSpacingChar"/>
    <w:uiPriority w:val="1"/>
    <w:qFormat/>
    <w:rsid w:val="00F60A78"/>
    <w:pPr>
      <w:spacing w:after="0" w:line="240" w:lineRule="auto"/>
    </w:pPr>
    <w:rPr>
      <w:rFonts w:cs="Times New Roman"/>
      <w:spacing w:val="4"/>
      <w:sz w:val="24"/>
      <w:szCs w:val="24"/>
      <w:lang w:val="en-AU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F60A78"/>
    <w:rPr>
      <w:rFonts w:ascii="Arial" w:hAnsi="Arial"/>
      <w:spacing w:val="4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9D6B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0280"/>
    <w:rPr>
      <w:rFonts w:ascii="Arial" w:hAnsi="Arial" w:cs="Tahoma"/>
      <w:sz w:val="28"/>
      <w:szCs w:val="22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610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F54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D32"/>
    <w:rPr>
      <w:color w:val="800080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A1150"/>
    <w:rPr>
      <w:color w:val="605E5C"/>
      <w:shd w:val="clear" w:color="auto" w:fill="E1DFDD"/>
    </w:rPr>
  </w:style>
  <w:style w:type="character" w:customStyle="1" w:styleId="A5">
    <w:name w:val="A5"/>
    <w:uiPriority w:val="99"/>
    <w:rsid w:val="00D968F2"/>
    <w:rPr>
      <w:rFonts w:ascii="Arial" w:hAnsi="Arial" w:cs="Arial"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F36F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E6088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A524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2437"/>
    <w:rPr>
      <w:rFonts w:asciiTheme="minorHAnsi" w:hAnsiTheme="minorHAnsi" w:cs="Tahoma"/>
      <w:i/>
      <w:iCs/>
      <w:color w:val="404040" w:themeColor="text1" w:themeTint="BF"/>
      <w:sz w:val="28"/>
      <w:szCs w:val="2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2036"/>
    <w:pPr>
      <w:keepNext/>
      <w:keepLines/>
      <w:tabs>
        <w:tab w:val="left" w:pos="5308"/>
      </w:tabs>
      <w:spacing w:after="480"/>
      <w:outlineLvl w:val="1"/>
    </w:pPr>
    <w:rPr>
      <w:rFonts w:cs="Times New Roman"/>
      <w:color w:val="55256C"/>
      <w:sz w:val="36"/>
      <w:szCs w:val="36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0C2036"/>
    <w:rPr>
      <w:rFonts w:asciiTheme="minorHAnsi" w:hAnsiTheme="minorHAnsi"/>
      <w:color w:val="55256C"/>
      <w:sz w:val="36"/>
      <w:szCs w:val="36"/>
      <w:lang w:val="x-none" w:eastAsia="x-none"/>
    </w:rPr>
  </w:style>
  <w:style w:type="paragraph" w:styleId="TOCHeading">
    <w:name w:val="TOC Heading"/>
    <w:basedOn w:val="Normal"/>
    <w:next w:val="Normal"/>
    <w:uiPriority w:val="39"/>
    <w:unhideWhenUsed/>
    <w:qFormat/>
    <w:rsid w:val="000C2036"/>
    <w:pPr>
      <w:keepNext/>
      <w:keepLines/>
      <w:tabs>
        <w:tab w:val="left" w:pos="5308"/>
      </w:tabs>
      <w:spacing w:before="360"/>
      <w:outlineLvl w:val="1"/>
    </w:pPr>
    <w:rPr>
      <w:rFonts w:cs="Times New Roman"/>
      <w:b/>
      <w:bCs/>
      <w:color w:val="55256C"/>
      <w:sz w:val="36"/>
      <w:szCs w:val="36"/>
      <w:lang w:val="x-none" w:eastAsia="x-none"/>
    </w:rPr>
  </w:style>
  <w:style w:type="character" w:styleId="Emphasis">
    <w:name w:val="Emphasis"/>
    <w:basedOn w:val="DefaultParagraphFont"/>
    <w:uiPriority w:val="20"/>
    <w:qFormat/>
    <w:rsid w:val="00841FBE"/>
    <w:rPr>
      <w:b/>
      <w:iCs/>
      <w:sz w:val="31"/>
      <w:shd w:val="clear" w:color="auto" w:fill="E5DEE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s.gov.au/families-and-children-programs-services/early-years-strategy" TargetMode="External"/><Relationship Id="rId13" Type="http://schemas.openxmlformats.org/officeDocument/2006/relationships/hyperlink" Target="http://www.informationaccess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arlyYearsEngagement@dss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ss.gov.au/families-and-children-programs-services/early-years-strateg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ngage.dss.gov.au/early-years-strategy-view-public-submiss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ss.gov.au/families-and-children-programs-services/early-years-strategy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Client%20ER%20templates\XXXX%20-%20DSS%20(standard)%20-%20Easy%20Read%20Word%20Template%20-%20April%20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FC31-93AC-4E6E-A725-3CF5C45A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 - DSS (standard) - Easy Read Word Template - April 2023</Template>
  <TotalTime>99</TotalTime>
  <Pages>26</Pages>
  <Words>2846</Words>
  <Characters>16226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report about our draft Early Years Strategy. What we heard from the community. Easy Read version.</vt:lpstr>
    </vt:vector>
  </TitlesOfParts>
  <Company>Hewlett-Packard</Company>
  <LinksUpToDate>false</LinksUpToDate>
  <CharactersWithSpaces>19034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report about our draft Early Years Strategy. What we heard from the community. Easy Read version.</dc:title>
  <dc:creator>Australian Department of Social Services and Department of Education</dc:creator>
  <cp:lastModifiedBy>Kellie Preston</cp:lastModifiedBy>
  <cp:revision>8</cp:revision>
  <cp:lastPrinted>2020-11-19T07:47:00Z</cp:lastPrinted>
  <dcterms:created xsi:type="dcterms:W3CDTF">2023-12-06T00:50:00Z</dcterms:created>
  <dcterms:modified xsi:type="dcterms:W3CDTF">2023-12-06T03:34:00Z</dcterms:modified>
</cp:coreProperties>
</file>