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4A550A" w14:textId="77777777" w:rsidR="000A128C" w:rsidRPr="00DA3743" w:rsidRDefault="000A128C" w:rsidP="000A128C">
      <w:pPr>
        <w:spacing w:after="0" w:line="240" w:lineRule="auto"/>
        <w:rPr>
          <w:rFonts w:ascii="Khmer OS Siemreap" w:hAnsi="Khmer OS Siemreap" w:cs="Khmer OS Siemreap"/>
          <w:b/>
          <w:color w:val="16405B"/>
          <w:sz w:val="52"/>
          <w:szCs w:val="52"/>
          <w:lang w:eastAsia="x-none" w:bidi="km-KH"/>
        </w:rPr>
      </w:pPr>
      <w:bookmarkStart w:id="0" w:name="_Toc20746712"/>
      <w:proofErr w:type="spellStart"/>
      <w:r w:rsidRPr="00DA3743">
        <w:rPr>
          <w:rFonts w:ascii="Khmer OS Siemreap" w:hAnsi="Khmer OS Siemreap" w:cs="Khmer OS Siemreap" w:hint="cs"/>
          <w:b/>
          <w:color w:val="16405B"/>
          <w:sz w:val="52"/>
          <w:szCs w:val="52"/>
          <w:lang w:eastAsia="x-none" w:bidi="km-KH"/>
        </w:rPr>
        <w:t>ការបង្កើតទម្រង់ផ្លូវការបន្ទាប់ទៀតនៃ</w:t>
      </w:r>
      <w:proofErr w:type="spellEnd"/>
    </w:p>
    <w:p w14:paraId="791C9A77" w14:textId="6EAD415D" w:rsidR="002F0037" w:rsidRPr="00DA3743" w:rsidRDefault="000A128C" w:rsidP="000A128C">
      <w:pPr>
        <w:spacing w:after="0" w:line="240" w:lineRule="auto"/>
        <w:rPr>
          <w:rFonts w:ascii="Khmer OS Siemreap" w:hAnsi="Khmer OS Siemreap" w:cs="Khmer OS Siemreap"/>
          <w:b/>
          <w:color w:val="16405B"/>
          <w:sz w:val="52"/>
          <w:szCs w:val="52"/>
          <w:lang w:eastAsia="x-none" w:bidi="km-KH"/>
        </w:rPr>
      </w:pPr>
      <w:proofErr w:type="spellStart"/>
      <w:r w:rsidRPr="00DA3743">
        <w:rPr>
          <w:rFonts w:ascii="Khmer OS Siemreap" w:hAnsi="Khmer OS Siemreap" w:cs="Khmer OS Siemreap" w:hint="cs"/>
          <w:b/>
          <w:color w:val="16405B"/>
          <w:sz w:val="52"/>
          <w:szCs w:val="52"/>
          <w:lang w:eastAsia="x-none" w:bidi="km-KH"/>
        </w:rPr>
        <w:t>យុទ្ធសាស្រ្តជាតិស្តីពីពិការភាព</w:t>
      </w:r>
      <w:proofErr w:type="spellEnd"/>
    </w:p>
    <w:p w14:paraId="4FA2C3FE" w14:textId="77777777" w:rsidR="004E7849" w:rsidRPr="00DA3743" w:rsidRDefault="00617637" w:rsidP="00FF4311">
      <w:pPr>
        <w:spacing w:after="0" w:line="240" w:lineRule="auto"/>
        <w:rPr>
          <w:rFonts w:ascii="Khmer OS Siemreap" w:hAnsi="Khmer OS Siemreap" w:cs="Khmer OS Siemreap"/>
          <w:b/>
          <w:color w:val="00787A"/>
          <w:sz w:val="36"/>
          <w:szCs w:val="36"/>
          <w:cs/>
          <w:lang w:bidi="km-KH"/>
        </w:rPr>
      </w:pPr>
      <w:r w:rsidRPr="00DA3743">
        <w:rPr>
          <w:rFonts w:ascii="Khmer OS Siemreap" w:hAnsi="Khmer OS Siemreap" w:cs="Khmer UI" w:hint="cs"/>
          <w:b/>
          <w:color w:val="16405B"/>
          <w:sz w:val="52"/>
          <w:szCs w:val="52"/>
          <w:cs/>
          <w:lang w:eastAsia="x-none" w:bidi="km-KH"/>
        </w:rPr>
        <w:br/>
      </w:r>
      <w:r w:rsidRPr="009C2803">
        <w:rPr>
          <w:rFonts w:ascii="Khmer OS Siemreap" w:hAnsi="Khmer OS Siemreap" w:cs="Khmer UI"/>
          <w:sz w:val="22"/>
          <w:cs/>
          <w:lang w:eastAsia="x-none" w:bidi="km-KH"/>
        </w:rPr>
        <w:br/>
      </w:r>
      <w:proofErr w:type="spellStart"/>
      <w:r w:rsidR="004E7849" w:rsidRPr="00DA3743">
        <w:rPr>
          <w:rFonts w:ascii="Khmer OS Siemreap" w:hAnsi="Khmer OS Siemreap" w:cs="Khmer OS Siemreap" w:hint="cs"/>
          <w:b/>
          <w:color w:val="00787A"/>
          <w:sz w:val="36"/>
          <w:szCs w:val="36"/>
        </w:rPr>
        <w:t>របាយការណ៍ស្តីពីអ្វីដែលសហគមន៍បានប្រាប់យើង</w:t>
      </w:r>
      <w:proofErr w:type="spellEnd"/>
    </w:p>
    <w:bookmarkEnd w:id="0"/>
    <w:p w14:paraId="38006884" w14:textId="37CE54E7" w:rsidR="00446DB1" w:rsidRPr="00617637" w:rsidRDefault="00AC7BBB" w:rsidP="00FF4311">
      <w:pPr>
        <w:spacing w:after="0" w:line="240" w:lineRule="auto"/>
        <w:rPr>
          <w:rFonts w:cs="DaunPenh"/>
          <w:lang w:bidi="km-KH"/>
        </w:rPr>
      </w:pPr>
      <w:r w:rsidRPr="00AC7BBB">
        <w:t xml:space="preserve"> </w:t>
      </w:r>
    </w:p>
    <w:p w14:paraId="72DAED07" w14:textId="77777777" w:rsidR="003D539A" w:rsidRDefault="003D539A">
      <w:pPr>
        <w:spacing w:before="0" w:after="0" w:line="240" w:lineRule="auto"/>
        <w:rPr>
          <w:rFonts w:cs="Times New Roman"/>
          <w:b/>
          <w:bCs/>
          <w:color w:val="00787A"/>
          <w:sz w:val="36"/>
          <w:szCs w:val="26"/>
          <w:lang w:val="x-none" w:eastAsia="x-none"/>
        </w:rPr>
      </w:pPr>
      <w:bookmarkStart w:id="1" w:name="_Toc349720822"/>
      <w:bookmarkStart w:id="2" w:name="_Toc513644158"/>
      <w:r>
        <w:br w:type="page"/>
      </w:r>
    </w:p>
    <w:p w14:paraId="1F69A12E" w14:textId="3509AD74" w:rsidR="00E90F97" w:rsidRPr="00DA3743" w:rsidRDefault="002F0037" w:rsidP="00CF0788">
      <w:pPr>
        <w:pStyle w:val="Heading2"/>
        <w:rPr>
          <w:szCs w:val="36"/>
        </w:rPr>
      </w:pPr>
      <w:bookmarkStart w:id="3" w:name="_Toc26192721"/>
      <w:bookmarkStart w:id="4" w:name="_Toc27057673"/>
      <w:bookmarkEnd w:id="1"/>
      <w:bookmarkEnd w:id="2"/>
      <w:proofErr w:type="spellStart"/>
      <w:r w:rsidRPr="00DA3743">
        <w:rPr>
          <w:rFonts w:cs="Khmer OS Siemreap"/>
          <w:szCs w:val="36"/>
          <w:lang w:val="en-AU" w:bidi="km-KH"/>
        </w:rPr>
        <w:lastRenderedPageBreak/>
        <w:t>របៀបប្រើរបាយការណ៍នេះ</w:t>
      </w:r>
      <w:bookmarkEnd w:id="3"/>
      <w:bookmarkEnd w:id="4"/>
      <w:proofErr w:type="spellEnd"/>
    </w:p>
    <w:p w14:paraId="1A5B40FB" w14:textId="48FCF918" w:rsidR="00D74F27" w:rsidRPr="009C2803" w:rsidRDefault="00D74F27" w:rsidP="007B6008">
      <w:pPr>
        <w:rPr>
          <w:rFonts w:cs="DaunPenh"/>
          <w:cs/>
          <w:lang w:bidi="km-KH"/>
        </w:rPr>
      </w:pPr>
      <w:r w:rsidRPr="009C2803">
        <w:rPr>
          <w:rFonts w:cs="DaunPenh"/>
          <w:lang w:bidi="km-KH"/>
        </w:rPr>
        <w:t xml:space="preserve">Social Deck </w:t>
      </w:r>
      <w:proofErr w:type="spellStart"/>
      <w:r w:rsidRPr="009C2803">
        <w:rPr>
          <w:rFonts w:ascii="Khmer OS Siemreap" w:hAnsi="Khmer OS Siemreap" w:cs="Khmer UI"/>
          <w:sz w:val="22"/>
          <w:lang w:bidi="km-KH"/>
        </w:rPr>
        <w:t>បានសរសេររបាយការណ៍នេះសម្រាប់រដ្ឋាភិបាល</w:t>
      </w:r>
      <w:proofErr w:type="spellEnd"/>
      <w:r>
        <w:rPr>
          <w:rFonts w:ascii="Khmer OS Siemreap" w:hAnsi="Khmer OS Siemreap" w:cs="Khmer UI" w:hint="cs"/>
          <w:sz w:val="22"/>
          <w:lang w:bidi="km-KH"/>
        </w:rPr>
        <w:t xml:space="preserve"> </w:t>
      </w:r>
      <w:proofErr w:type="spellStart"/>
      <w:r w:rsidRPr="009C2803">
        <w:rPr>
          <w:rFonts w:ascii="Khmer OS Siemreap" w:hAnsi="Khmer OS Siemreap" w:cs="Khmer UI"/>
          <w:sz w:val="22"/>
          <w:lang w:bidi="km-KH"/>
        </w:rPr>
        <w:t>អូស្ត្រាលី</w:t>
      </w:r>
      <w:proofErr w:type="spellEnd"/>
      <w:r w:rsidRPr="009C2803">
        <w:rPr>
          <w:rFonts w:ascii="Khmer OS Siemreap" w:hAnsi="Khmer OS Siemreap" w:cs="Khmer UI"/>
          <w:sz w:val="22"/>
          <w:lang w:bidi="km-KH"/>
        </w:rPr>
        <w:t>។</w:t>
      </w:r>
      <w:r w:rsidRPr="009C2803">
        <w:rPr>
          <w:rFonts w:cs="DaunPenh"/>
          <w:lang w:bidi="km-KH"/>
        </w:rPr>
        <w:t xml:space="preserve"> </w:t>
      </w:r>
      <w:r w:rsidR="00AD25BD">
        <w:rPr>
          <w:rFonts w:cs="DaunPenh"/>
          <w:lang w:bidi="km-KH"/>
        </w:rPr>
        <w:br/>
      </w:r>
      <w:proofErr w:type="spellStart"/>
      <w:r>
        <w:rPr>
          <w:rFonts w:ascii="Khmer OS Siemreap" w:hAnsi="Khmer OS Siemreap" w:cs="Khmer UI"/>
          <w:sz w:val="22"/>
          <w:lang w:bidi="km-KH"/>
        </w:rPr>
        <w:t>នៅ</w:t>
      </w:r>
      <w:proofErr w:type="spellEnd"/>
      <w:r w:rsidRPr="006945FA">
        <w:rPr>
          <w:rFonts w:ascii="Khmer OS Siemreap" w:hAnsi="Khmer OS Siemreap" w:cs="Khmer OS Siemreap"/>
          <w:sz w:val="22"/>
          <w:cs/>
          <w:lang w:bidi="km-KH"/>
        </w:rPr>
        <w:t>ពេល</w:t>
      </w:r>
      <w:proofErr w:type="spellStart"/>
      <w:r>
        <w:rPr>
          <w:rFonts w:ascii="Khmer OS Siemreap" w:hAnsi="Khmer OS Siemreap" w:cs="Khmer UI" w:hint="cs"/>
          <w:sz w:val="22"/>
          <w:lang w:bidi="km-KH"/>
        </w:rPr>
        <w:t>ណា</w:t>
      </w:r>
      <w:r w:rsidRPr="009C2803">
        <w:rPr>
          <w:rFonts w:ascii="Khmer OS Siemreap" w:hAnsi="Khmer OS Siemreap" w:cs="Khmer UI"/>
          <w:sz w:val="22"/>
          <w:lang w:bidi="km-KH"/>
        </w:rPr>
        <w:t>អ្នកឃើញពាក្យ</w:t>
      </w:r>
      <w:proofErr w:type="spellEnd"/>
      <w:r>
        <w:rPr>
          <w:rFonts w:ascii="Khmer OS Siemreap" w:hAnsi="Khmer OS Siemreap" w:cs="Khmer UI" w:hint="cs"/>
          <w:sz w:val="22"/>
          <w:lang w:bidi="km-KH"/>
        </w:rPr>
        <w:t xml:space="preserve">  </w:t>
      </w:r>
      <w:r w:rsidRPr="003C223E">
        <w:t>‘</w:t>
      </w:r>
      <w:proofErr w:type="spellStart"/>
      <w:r w:rsidRPr="009C2803">
        <w:rPr>
          <w:rFonts w:ascii="Khmer OS Siemreap" w:hAnsi="Khmer OS Siemreap" w:cs="Khmer UI"/>
          <w:sz w:val="22"/>
          <w:lang w:bidi="km-KH"/>
        </w:rPr>
        <w:t>យើង</w:t>
      </w:r>
      <w:proofErr w:type="spellEnd"/>
      <w:r w:rsidRPr="003C223E">
        <w:t>’</w:t>
      </w:r>
      <w:r w:rsidRPr="009C2803">
        <w:rPr>
          <w:rFonts w:cs="DaunPenh"/>
          <w:lang w:bidi="km-KH"/>
        </w:rPr>
        <w:t xml:space="preserve"> </w:t>
      </w:r>
      <w:r w:rsidRPr="006945FA">
        <w:rPr>
          <w:rFonts w:ascii="Khmer OS Siemreap" w:hAnsi="Khmer OS Siemreap" w:cs="Khmer OS Siemreap"/>
          <w:sz w:val="22"/>
          <w:cs/>
          <w:lang w:bidi="km-KH"/>
        </w:rPr>
        <w:t>នោះ</w:t>
      </w:r>
      <w:proofErr w:type="spellStart"/>
      <w:r w:rsidRPr="009C2803">
        <w:rPr>
          <w:rFonts w:ascii="Khmer OS Siemreap" w:hAnsi="Khmer OS Siemreap" w:cs="Khmer UI"/>
          <w:sz w:val="22"/>
          <w:lang w:bidi="km-KH"/>
        </w:rPr>
        <w:t>មានន័យថា</w:t>
      </w:r>
      <w:proofErr w:type="spellEnd"/>
      <w:r>
        <w:rPr>
          <w:rFonts w:ascii="Khmer OS Siemreap" w:hAnsi="Khmer OS Siemreap" w:cs="Khmer UI" w:hint="cs"/>
          <w:sz w:val="22"/>
          <w:cs/>
          <w:lang w:bidi="km-KH"/>
        </w:rPr>
        <w:t xml:space="preserve"> </w:t>
      </w:r>
      <w:proofErr w:type="spellStart"/>
      <w:r w:rsidRPr="009C2803">
        <w:rPr>
          <w:rFonts w:ascii="Khmer OS Siemreap" w:hAnsi="Khmer OS Siemreap" w:cs="Khmer UI"/>
          <w:sz w:val="22"/>
          <w:lang w:bidi="km-KH"/>
        </w:rPr>
        <w:t>រដ្ឋាភិបាលអូស្រ្តាលី</w:t>
      </w:r>
      <w:proofErr w:type="spellEnd"/>
      <w:r w:rsidRPr="009C2803">
        <w:rPr>
          <w:rFonts w:ascii="Khmer OS Siemreap" w:hAnsi="Khmer OS Siemreap" w:cs="Khmer UI"/>
          <w:sz w:val="22"/>
          <w:lang w:bidi="km-KH"/>
        </w:rPr>
        <w:t>។</w:t>
      </w:r>
    </w:p>
    <w:p w14:paraId="39D89D66" w14:textId="2C300357" w:rsidR="00D74F27" w:rsidRPr="009C2803" w:rsidRDefault="00D74F27" w:rsidP="009C2803">
      <w:pPr>
        <w:rPr>
          <w:rFonts w:cs="DaunPenh"/>
          <w:lang w:bidi="km-KH"/>
        </w:rPr>
      </w:pPr>
      <w:proofErr w:type="spellStart"/>
      <w:r w:rsidRPr="00F12FBF">
        <w:rPr>
          <w:rFonts w:ascii="Khmer OS Siemreap" w:hAnsi="Khmer OS Siemreap" w:cs="Khmer UI"/>
          <w:sz w:val="22"/>
          <w:lang w:bidi="km-KH"/>
        </w:rPr>
        <w:t>យើងបានសរសេររបាយការណ៍នេះ</w:t>
      </w:r>
      <w:proofErr w:type="spellEnd"/>
      <w:r>
        <w:rPr>
          <w:rFonts w:ascii="Khmer OS Siemreap" w:hAnsi="Khmer OS Siemreap" w:cs="Khmer UI" w:hint="cs"/>
          <w:sz w:val="22"/>
          <w:lang w:bidi="km-KH"/>
        </w:rPr>
        <w:t xml:space="preserve"> </w:t>
      </w:r>
      <w:proofErr w:type="spellStart"/>
      <w:r>
        <w:rPr>
          <w:rFonts w:ascii="Khmer OS Siemreap" w:hAnsi="Khmer OS Siemreap" w:cs="Khmer UI" w:hint="cs"/>
          <w:sz w:val="22"/>
          <w:lang w:bidi="km-KH"/>
        </w:rPr>
        <w:t>ក្នុងលំនាំមួយដែល</w:t>
      </w:r>
      <w:proofErr w:type="spellEnd"/>
      <w:r w:rsidR="00AD25BD">
        <w:rPr>
          <w:rFonts w:ascii="Khmer OS Siemreap" w:hAnsi="Khmer OS Siemreap" w:cs="Khmer UI"/>
          <w:sz w:val="22"/>
          <w:lang w:bidi="km-KH"/>
        </w:rPr>
        <w:t xml:space="preserve"> </w:t>
      </w:r>
      <w:proofErr w:type="spellStart"/>
      <w:r w:rsidRPr="00F12FBF">
        <w:rPr>
          <w:rFonts w:ascii="Khmer OS Siemreap" w:hAnsi="Khmer OS Siemreap" w:cs="Khmer UI"/>
          <w:sz w:val="22"/>
          <w:lang w:bidi="km-KH"/>
        </w:rPr>
        <w:t>ងាយស្រួលអាន</w:t>
      </w:r>
      <w:proofErr w:type="spellEnd"/>
      <w:r>
        <w:rPr>
          <w:rFonts w:ascii="Khmer OS Siemreap" w:hAnsi="Khmer OS Siemreap" w:cs="Khmer UI" w:hint="cs"/>
          <w:sz w:val="22"/>
          <w:lang w:bidi="km-KH"/>
        </w:rPr>
        <w:t>។</w:t>
      </w:r>
    </w:p>
    <w:p w14:paraId="198437FB" w14:textId="77777777" w:rsidR="00D74F27" w:rsidRPr="009C2803" w:rsidRDefault="00D74F27" w:rsidP="009C2803">
      <w:pPr>
        <w:rPr>
          <w:rFonts w:cs="DaunPenh"/>
          <w:lang w:bidi="km-KH"/>
        </w:rPr>
      </w:pPr>
      <w:proofErr w:type="spellStart"/>
      <w:r w:rsidRPr="00F12FBF">
        <w:rPr>
          <w:rFonts w:ascii="Khmer OS Siemreap" w:hAnsi="Khmer OS Siemreap" w:cs="Khmer UI"/>
          <w:sz w:val="22"/>
          <w:lang w:bidi="km-KH"/>
        </w:rPr>
        <w:t>យើងបានសរសេរពាក្យខ្លះជាអក្សរ</w:t>
      </w:r>
      <w:r w:rsidRPr="00B172B0">
        <w:rPr>
          <w:rFonts w:ascii="Khmer OS Siemreap" w:hAnsi="Khmer OS Siemreap" w:cs="Khmer UI"/>
          <w:b/>
          <w:sz w:val="22"/>
          <w:lang w:bidi="km-KH"/>
        </w:rPr>
        <w:t>ដិត</w:t>
      </w:r>
      <w:r w:rsidRPr="00B172B0">
        <w:rPr>
          <w:rFonts w:ascii="Khmer OS Siemreap" w:hAnsi="Khmer OS Siemreap" w:cs="Khmer UI" w:hint="cs"/>
          <w:b/>
          <w:sz w:val="22"/>
          <w:lang w:bidi="km-KH"/>
        </w:rPr>
        <w:t>ក្រាស</w:t>
      </w:r>
      <w:proofErr w:type="spellEnd"/>
      <w:r w:rsidRPr="00B172B0">
        <w:rPr>
          <w:rFonts w:ascii="Khmer OS Siemreap" w:hAnsi="Khmer OS Siemreap" w:cs="Khmer UI" w:hint="cs"/>
          <w:b/>
          <w:sz w:val="22"/>
          <w:lang w:bidi="km-KH"/>
        </w:rPr>
        <w:t>់</w:t>
      </w:r>
      <w:r w:rsidRPr="00F12FBF">
        <w:rPr>
          <w:rFonts w:ascii="Khmer OS Siemreap" w:hAnsi="Khmer OS Siemreap" w:cs="Khmer UI"/>
          <w:sz w:val="22"/>
          <w:lang w:bidi="km-KH"/>
        </w:rPr>
        <w:t>។</w:t>
      </w:r>
    </w:p>
    <w:p w14:paraId="00645960" w14:textId="33573D87" w:rsidR="00D74F27" w:rsidRPr="009C2803" w:rsidRDefault="00D74F27" w:rsidP="00C000D5">
      <w:pPr>
        <w:rPr>
          <w:rFonts w:cs="DaunPenh"/>
          <w:cs/>
          <w:lang w:bidi="km-KH"/>
        </w:rPr>
      </w:pPr>
      <w:proofErr w:type="spellStart"/>
      <w:r w:rsidRPr="00F12FBF">
        <w:rPr>
          <w:rFonts w:ascii="Khmer OS Siemreap" w:hAnsi="Khmer OS Siemreap" w:cs="Khmer UI"/>
          <w:sz w:val="22"/>
          <w:lang w:bidi="km-KH"/>
        </w:rPr>
        <w:t>យើងពន្យល់ពីអត្ថន័យនៃពាក្យទាំងនេះ</w:t>
      </w:r>
      <w:proofErr w:type="spellEnd"/>
      <w:r w:rsidRPr="00F12FBF">
        <w:rPr>
          <w:rFonts w:ascii="Khmer OS Siemreap" w:hAnsi="Khmer OS Siemreap" w:cs="Khmer UI"/>
          <w:sz w:val="22"/>
          <w:lang w:bidi="km-KH"/>
        </w:rPr>
        <w:t>។</w:t>
      </w:r>
      <w:r w:rsidRPr="009C2803">
        <w:rPr>
          <w:rFonts w:cs="DaunPenh"/>
          <w:lang w:bidi="km-KH"/>
        </w:rPr>
        <w:t xml:space="preserve"> </w:t>
      </w:r>
      <w:proofErr w:type="spellStart"/>
      <w:r w:rsidRPr="00F12FBF">
        <w:rPr>
          <w:rFonts w:ascii="Khmer OS Siemreap" w:hAnsi="Khmer OS Siemreap" w:cs="Khmer UI"/>
          <w:sz w:val="22"/>
          <w:lang w:bidi="km-KH"/>
        </w:rPr>
        <w:t>មានបញ្ជីពាក្យទាំងនេះនៅទំព័រ</w:t>
      </w:r>
      <w:proofErr w:type="spellEnd"/>
      <w:r>
        <w:rPr>
          <w:rFonts w:ascii="Khmer OS Siemreap" w:hAnsi="Khmer OS Siemreap" w:cs="Khmer UI" w:hint="cs"/>
          <w:sz w:val="22"/>
          <w:lang w:bidi="km-KH"/>
        </w:rPr>
        <w:t xml:space="preserve"> </w:t>
      </w:r>
      <w:r w:rsidR="00650EE7">
        <w:fldChar w:fldCharType="begin"/>
      </w:r>
      <w:r w:rsidR="00650EE7">
        <w:rPr>
          <w:rFonts w:ascii="Khmer OS Siemreap" w:hAnsi="Khmer OS Siemreap" w:cs="Khmer UI"/>
          <w:sz w:val="22"/>
          <w:lang w:bidi="km-KH"/>
        </w:rPr>
        <w:instrText xml:space="preserve"> </w:instrText>
      </w:r>
      <w:r w:rsidR="00650EE7">
        <w:rPr>
          <w:rFonts w:ascii="Khmer OS Siemreap" w:hAnsi="Khmer OS Siemreap" w:cs="Khmer UI" w:hint="cs"/>
          <w:sz w:val="22"/>
          <w:lang w:bidi="km-KH"/>
        </w:rPr>
        <w:instrText>PAGEREF _Ref26544254 \h</w:instrText>
      </w:r>
      <w:r w:rsidR="00650EE7">
        <w:rPr>
          <w:rFonts w:ascii="Khmer OS Siemreap" w:hAnsi="Khmer OS Siemreap" w:cs="Khmer UI"/>
          <w:sz w:val="22"/>
          <w:lang w:bidi="km-KH"/>
        </w:rPr>
        <w:instrText xml:space="preserve"> </w:instrText>
      </w:r>
      <w:r w:rsidR="00650EE7">
        <w:fldChar w:fldCharType="separate"/>
      </w:r>
      <w:r w:rsidR="003A635C">
        <w:rPr>
          <w:rFonts w:ascii="Khmer OS Siemreap" w:hAnsi="Khmer OS Siemreap" w:cs="Khmer UI"/>
          <w:noProof/>
          <w:sz w:val="22"/>
          <w:lang w:bidi="km-KH"/>
        </w:rPr>
        <w:t>13</w:t>
      </w:r>
      <w:r w:rsidR="00650EE7">
        <w:fldChar w:fldCharType="end"/>
      </w:r>
      <w:r w:rsidR="00650EE7">
        <w:t xml:space="preserve"> </w:t>
      </w:r>
      <w:r w:rsidRPr="00F12FBF">
        <w:rPr>
          <w:rFonts w:ascii="Khmer OS Siemreap" w:hAnsi="Khmer OS Siemreap" w:cs="Khmer UI"/>
          <w:sz w:val="22"/>
          <w:lang w:bidi="km-KH"/>
        </w:rPr>
        <w:t>។</w:t>
      </w:r>
    </w:p>
    <w:p w14:paraId="24C56C67" w14:textId="38CD6685" w:rsidR="00D74F27" w:rsidRPr="009C2803" w:rsidRDefault="00D74F27" w:rsidP="009C2803">
      <w:pPr>
        <w:rPr>
          <w:rFonts w:cs="DaunPenh"/>
          <w:cs/>
          <w:lang w:bidi="km-KH"/>
        </w:rPr>
      </w:pPr>
      <w:proofErr w:type="spellStart"/>
      <w:r w:rsidRPr="00F12FBF">
        <w:rPr>
          <w:rFonts w:ascii="Khmer OS Siemreap" w:hAnsi="Khmer OS Siemreap" w:cs="Khmer UI"/>
          <w:sz w:val="22"/>
          <w:lang w:bidi="km-KH"/>
        </w:rPr>
        <w:t>របាយការណ</w:t>
      </w:r>
      <w:proofErr w:type="spellEnd"/>
      <w:r w:rsidRPr="00F12FBF">
        <w:rPr>
          <w:rFonts w:ascii="Khmer OS Siemreap" w:hAnsi="Khmer OS Siemreap" w:cs="Khmer UI"/>
          <w:sz w:val="22"/>
          <w:lang w:bidi="km-KH"/>
        </w:rPr>
        <w:t>៍</w:t>
      </w:r>
      <w:r w:rsidRPr="006945FA">
        <w:rPr>
          <w:rFonts w:ascii="Khmer OS Siemreap" w:hAnsi="Khmer OS Siemreap" w:cs="Khmer OS Siemreap"/>
          <w:sz w:val="22"/>
          <w:cs/>
          <w:lang w:bidi="km-KH"/>
        </w:rPr>
        <w:t>ងាយ</w:t>
      </w:r>
      <w:proofErr w:type="spellStart"/>
      <w:r>
        <w:rPr>
          <w:rFonts w:ascii="Khmer OS Siemreap" w:hAnsi="Khmer OS Siemreap" w:cs="Khmer UI" w:hint="cs"/>
          <w:sz w:val="22"/>
          <w:lang w:bidi="km-KH"/>
        </w:rPr>
        <w:t>ស្រួល</w:t>
      </w:r>
      <w:r w:rsidRPr="00F12FBF">
        <w:rPr>
          <w:rFonts w:ascii="Khmer OS Siemreap" w:hAnsi="Khmer OS Siemreap" w:cs="Khmer UI"/>
          <w:sz w:val="22"/>
          <w:lang w:bidi="km-KH"/>
        </w:rPr>
        <w:t>អាននេះ</w:t>
      </w:r>
      <w:proofErr w:type="spellEnd"/>
      <w:r>
        <w:rPr>
          <w:rFonts w:ascii="Khmer OS Siemreap" w:hAnsi="Khmer OS Siemreap" w:cs="Khmer UI" w:hint="cs"/>
          <w:sz w:val="22"/>
          <w:lang w:bidi="km-KH"/>
        </w:rPr>
        <w:t xml:space="preserve"> </w:t>
      </w:r>
      <w:proofErr w:type="spellStart"/>
      <w:r w:rsidRPr="00F12FBF">
        <w:rPr>
          <w:rFonts w:ascii="Khmer OS Siemreap" w:hAnsi="Khmer OS Siemreap" w:cs="Khmer UI"/>
          <w:sz w:val="22"/>
          <w:lang w:bidi="km-KH"/>
        </w:rPr>
        <w:t>គឺជាសេចក្តីសង្ខេបនៃរបាយការណ៍មួយទៀត</w:t>
      </w:r>
      <w:proofErr w:type="spellEnd"/>
      <w:r w:rsidRPr="00F12FBF">
        <w:rPr>
          <w:rFonts w:ascii="Khmer OS Siemreap" w:hAnsi="Khmer OS Siemreap" w:cs="Khmer UI"/>
          <w:sz w:val="22"/>
          <w:lang w:bidi="km-KH"/>
        </w:rPr>
        <w:t>។</w:t>
      </w:r>
    </w:p>
    <w:p w14:paraId="44DC6B8F" w14:textId="77777777" w:rsidR="00D74F27" w:rsidRDefault="00D74F27" w:rsidP="0001437F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proofErr w:type="spellStart"/>
      <w:r w:rsidRPr="0001437F">
        <w:rPr>
          <w:rFonts w:ascii="Khmer OS Siemreap" w:hAnsi="Khmer OS Siemreap" w:cs="Khmer OS Siemreap"/>
          <w:sz w:val="22"/>
        </w:rPr>
        <w:t>អ្នកអាចរក</w:t>
      </w:r>
      <w:proofErr w:type="spellEnd"/>
      <w:r w:rsidRPr="0001437F">
        <w:rPr>
          <w:rFonts w:ascii="Khmer OS Siemreap" w:hAnsi="Khmer OS Siemreap" w:cs="Khmer OS Siemreap"/>
          <w:sz w:val="22"/>
          <w:cs/>
          <w:lang w:bidi="km-KH"/>
        </w:rPr>
        <w:t>ឃើ</w:t>
      </w:r>
      <w:r>
        <w:rPr>
          <w:rFonts w:ascii="Khmer OS Siemreap" w:hAnsi="Khmer OS Siemreap" w:cs="Khmer OS Siemreap" w:hint="cs"/>
          <w:sz w:val="22"/>
          <w:cs/>
          <w:lang w:bidi="km-KH"/>
        </w:rPr>
        <w:t>ញ</w:t>
      </w:r>
      <w:proofErr w:type="spellStart"/>
      <w:r w:rsidRPr="0001437F">
        <w:rPr>
          <w:rFonts w:ascii="Khmer OS Siemreap" w:hAnsi="Khmer OS Siemreap" w:cs="Khmer OS Siemreap"/>
          <w:sz w:val="22"/>
        </w:rPr>
        <w:t>របាយការណ៍ផ្សេងទៀត</w:t>
      </w:r>
      <w:proofErr w:type="spellEnd"/>
      <w:r>
        <w:rPr>
          <w:rFonts w:ascii="Khmer OS Siemreap" w:hAnsi="Khmer OS Siemreap" w:cs="Khmer OS Siemreap" w:hint="cs"/>
          <w:sz w:val="22"/>
          <w:cs/>
          <w:lang w:bidi="km-KH"/>
        </w:rPr>
        <w:t xml:space="preserve"> </w:t>
      </w:r>
      <w:proofErr w:type="spellStart"/>
      <w:r w:rsidRPr="0001437F">
        <w:rPr>
          <w:rFonts w:ascii="Khmer OS Siemreap" w:hAnsi="Khmer OS Siemreap" w:cs="Khmer OS Siemreap"/>
          <w:sz w:val="22"/>
        </w:rPr>
        <w:t>នៅលើ</w:t>
      </w:r>
      <w:proofErr w:type="spellEnd"/>
      <w:r>
        <w:rPr>
          <w:rFonts w:ascii="Khmer OS Siemreap" w:hAnsi="Khmer OS Siemreap" w:cs="Khmer OS Siemreap" w:hint="cs"/>
          <w:sz w:val="22"/>
          <w:cs/>
          <w:lang w:bidi="km-KH"/>
        </w:rPr>
        <w:t>វ៉ិបសៃថ៍</w:t>
      </w:r>
      <w:proofErr w:type="spellStart"/>
      <w:r w:rsidRPr="0001437F">
        <w:rPr>
          <w:rFonts w:ascii="Khmer OS Siemreap" w:hAnsi="Khmer OS Siemreap" w:cs="Khmer OS Siemreap"/>
          <w:sz w:val="22"/>
        </w:rPr>
        <w:t>របស់យើង</w:t>
      </w:r>
      <w:proofErr w:type="spellEnd"/>
      <w:r>
        <w:rPr>
          <w:rFonts w:ascii="Khmer OS Siemreap" w:hAnsi="Khmer OS Siemreap" w:cs="Khmer OS Siemreap" w:hint="cs"/>
          <w:sz w:val="22"/>
          <w:cs/>
          <w:lang w:bidi="km-KH"/>
        </w:rPr>
        <w:t xml:space="preserve"> នៅ</w:t>
      </w:r>
      <w:r w:rsidRPr="00F12FBF">
        <w:rPr>
          <w:rFonts w:ascii="Khmer OS Siemreap" w:hAnsi="Khmer OS Siemreap" w:cs="Khmer UI" w:hint="cs"/>
          <w:sz w:val="22"/>
          <w:cs/>
          <w:lang w:bidi="km-KH"/>
        </w:rPr>
        <w:t xml:space="preserve"> </w:t>
      </w:r>
      <w:hyperlink r:id="rId8" w:history="1">
        <w:r w:rsidRPr="009834D6">
          <w:rPr>
            <w:rStyle w:val="Hyperlink"/>
          </w:rPr>
          <w:t>www.engage.dss.gov.au/a-new-national-disability-strategy-for-beyond-2020</w:t>
        </w:r>
      </w:hyperlink>
    </w:p>
    <w:p w14:paraId="57172164" w14:textId="77777777" w:rsidR="00D74F27" w:rsidRPr="002946E5" w:rsidRDefault="00D74F27" w:rsidP="009C2803">
      <w:pPr>
        <w:rPr>
          <w:rFonts w:ascii="Khmer OS Siemreap" w:hAnsi="Khmer OS Siemreap" w:cs="Khmer OS Siemreap"/>
          <w:lang w:bidi="km-KH"/>
        </w:rPr>
      </w:pPr>
      <w:proofErr w:type="spellStart"/>
      <w:r w:rsidRPr="002946E5">
        <w:rPr>
          <w:rFonts w:ascii="Khmer OS Siemreap" w:hAnsi="Khmer OS Siemreap" w:cs="Khmer OS Siemreap"/>
          <w:sz w:val="22"/>
          <w:lang w:bidi="km-KH"/>
        </w:rPr>
        <w:t>អ្នកអាច</w:t>
      </w:r>
      <w:r>
        <w:rPr>
          <w:rFonts w:ascii="Khmer OS Siemreap" w:hAnsi="Khmer OS Siemreap" w:cs="Khmer OS Siemreap" w:hint="cs"/>
          <w:sz w:val="22"/>
          <w:lang w:bidi="km-KH"/>
        </w:rPr>
        <w:t>ស្នើ</w:t>
      </w:r>
      <w:r w:rsidRPr="002946E5">
        <w:rPr>
          <w:rFonts w:ascii="Khmer OS Siemreap" w:hAnsi="Khmer OS Siemreap" w:cs="Khmer OS Siemreap"/>
          <w:sz w:val="22"/>
          <w:lang w:bidi="km-KH"/>
        </w:rPr>
        <w:t>សុំជំនួយដើម្បីអានរបាយការណ៍នេះ</w:t>
      </w:r>
      <w:proofErr w:type="spellEnd"/>
      <w:r w:rsidRPr="002946E5">
        <w:rPr>
          <w:rFonts w:ascii="Khmer OS Siemreap" w:hAnsi="Khmer OS Siemreap" w:cs="Khmer OS Siemreap"/>
          <w:sz w:val="22"/>
          <w:lang w:bidi="km-KH"/>
        </w:rPr>
        <w:t>។</w:t>
      </w:r>
    </w:p>
    <w:p w14:paraId="2D68EE5E" w14:textId="77777777" w:rsidR="00D74F27" w:rsidRPr="009C2803" w:rsidRDefault="00D74F27" w:rsidP="009C2803">
      <w:pPr>
        <w:rPr>
          <w:rFonts w:cs="DaunPenh"/>
          <w:cs/>
          <w:lang w:bidi="km-KH"/>
        </w:rPr>
      </w:pPr>
      <w:proofErr w:type="spellStart"/>
      <w:r w:rsidRPr="002946E5">
        <w:rPr>
          <w:rFonts w:ascii="Khmer OS Siemreap" w:hAnsi="Khmer OS Siemreap" w:cs="Khmer OS Siemreap"/>
          <w:sz w:val="22"/>
          <w:lang w:bidi="km-KH"/>
        </w:rPr>
        <w:t>មិត្តភក្តិ</w:t>
      </w:r>
      <w:proofErr w:type="spellEnd"/>
      <w:r>
        <w:rPr>
          <w:rFonts w:ascii="Khmer OS Siemreap" w:hAnsi="Khmer OS Siemreap" w:cs="Khmer OS Siemreap" w:hint="cs"/>
          <w:sz w:val="22"/>
          <w:lang w:bidi="km-KH"/>
        </w:rPr>
        <w:t xml:space="preserve"> </w:t>
      </w:r>
      <w:proofErr w:type="spellStart"/>
      <w:r w:rsidRPr="002946E5">
        <w:rPr>
          <w:rFonts w:ascii="Khmer OS Siemreap" w:hAnsi="Khmer OS Siemreap" w:cs="Khmer OS Siemreap"/>
          <w:sz w:val="22"/>
          <w:lang w:bidi="km-KH"/>
        </w:rPr>
        <w:t>សមាជិកគ្រួសារ</w:t>
      </w:r>
      <w:proofErr w:type="spellEnd"/>
      <w:r>
        <w:rPr>
          <w:rFonts w:ascii="Khmer OS Siemreap" w:hAnsi="Khmer OS Siemreap" w:cs="Khmer OS Siemreap" w:hint="cs"/>
          <w:sz w:val="22"/>
          <w:lang w:bidi="km-KH"/>
        </w:rPr>
        <w:t xml:space="preserve"> </w:t>
      </w:r>
      <w:proofErr w:type="spellStart"/>
      <w:r w:rsidRPr="002946E5">
        <w:rPr>
          <w:rFonts w:ascii="Khmer OS Siemreap" w:hAnsi="Khmer OS Siemreap" w:cs="Khmer OS Siemreap"/>
          <w:sz w:val="22"/>
          <w:lang w:bidi="km-KH"/>
        </w:rPr>
        <w:t>ឬអ្នកជួយគាំទ្រអាចជួយអ្នកបាន</w:t>
      </w:r>
      <w:proofErr w:type="spellEnd"/>
      <w:r w:rsidRPr="002946E5">
        <w:rPr>
          <w:rFonts w:ascii="Khmer OS Siemreap" w:hAnsi="Khmer OS Siemreap" w:cs="Khmer OS Siemreap"/>
          <w:sz w:val="22"/>
          <w:lang w:bidi="km-KH"/>
        </w:rPr>
        <w:t>។</w:t>
      </w:r>
    </w:p>
    <w:p w14:paraId="3D75E85A" w14:textId="77777777" w:rsidR="00AD25BD" w:rsidRDefault="00AD25BD">
      <w:pPr>
        <w:spacing w:before="0" w:after="0" w:line="240" w:lineRule="auto"/>
        <w:rPr>
          <w:rFonts w:ascii="Khmer OS Siemreap" w:hAnsi="Khmer OS Siemreap" w:cs="Khmer OS Siemreap"/>
          <w:b/>
          <w:bCs/>
          <w:color w:val="00787A"/>
          <w:sz w:val="36"/>
          <w:szCs w:val="36"/>
          <w:lang w:val="x-none" w:eastAsia="x-none" w:bidi="km-KH"/>
        </w:rPr>
      </w:pPr>
      <w:bookmarkStart w:id="5" w:name="_Toc26192722"/>
      <w:bookmarkStart w:id="6" w:name="_Toc513644160"/>
      <w:bookmarkStart w:id="7" w:name="_Toc6404784"/>
      <w:r>
        <w:rPr>
          <w:rFonts w:ascii="Khmer OS Siemreap" w:hAnsi="Khmer OS Siemreap" w:cs="Khmer OS Siemreap"/>
          <w:szCs w:val="36"/>
          <w:lang w:bidi="km-KH"/>
        </w:rPr>
        <w:br w:type="page"/>
      </w:r>
    </w:p>
    <w:p w14:paraId="71A0C5E7" w14:textId="77777777" w:rsidR="00B11928" w:rsidRDefault="009C2803" w:rsidP="00D826E9">
      <w:pPr>
        <w:pStyle w:val="Heading2"/>
        <w:spacing w:line="840" w:lineRule="auto"/>
        <w:rPr>
          <w:noProof/>
        </w:rPr>
      </w:pPr>
      <w:bookmarkStart w:id="8" w:name="_Toc27057674"/>
      <w:proofErr w:type="spellStart"/>
      <w:r w:rsidRPr="00DA3743">
        <w:rPr>
          <w:rFonts w:cs="Khmer OS Siemreap"/>
          <w:szCs w:val="36"/>
          <w:lang w:bidi="km-KH"/>
        </w:rPr>
        <w:lastRenderedPageBreak/>
        <w:t>តើមានអ្វី</w:t>
      </w:r>
      <w:r w:rsidR="002946E5" w:rsidRPr="00DA3743">
        <w:rPr>
          <w:rFonts w:cs="Khmer OS Siemreap"/>
          <w:szCs w:val="36"/>
          <w:lang w:bidi="km-KH"/>
        </w:rPr>
        <w:t>ខ្លះ</w:t>
      </w:r>
      <w:r w:rsidRPr="00DA3743">
        <w:rPr>
          <w:rFonts w:cs="Khmer OS Siemreap"/>
          <w:szCs w:val="36"/>
          <w:lang w:bidi="km-KH"/>
        </w:rPr>
        <w:t>នៅក្នុងរបាយការណ៍នេះ</w:t>
      </w:r>
      <w:proofErr w:type="spellEnd"/>
      <w:r w:rsidRPr="00DA3743">
        <w:rPr>
          <w:rFonts w:cs="Khmer OS Siemreap"/>
          <w:szCs w:val="36"/>
          <w:lang w:bidi="km-KH"/>
        </w:rPr>
        <w:t>?</w:t>
      </w:r>
      <w:bookmarkEnd w:id="5"/>
      <w:bookmarkEnd w:id="8"/>
      <w:r w:rsidR="0018157C">
        <w:rPr>
          <w:szCs w:val="36"/>
        </w:rPr>
        <w:fldChar w:fldCharType="begin"/>
      </w:r>
      <w:r w:rsidR="0018157C" w:rsidRPr="00DA3743">
        <w:rPr>
          <w:szCs w:val="36"/>
        </w:rPr>
        <w:instrText xml:space="preserve"> TOC \h \z \u \t "Heading 2,1" </w:instrText>
      </w:r>
      <w:r w:rsidR="0018157C">
        <w:rPr>
          <w:szCs w:val="36"/>
        </w:rPr>
        <w:fldChar w:fldCharType="separate"/>
      </w:r>
    </w:p>
    <w:p w14:paraId="6BE7934A" w14:textId="518D40A2" w:rsidR="00B11928" w:rsidRPr="00B11928" w:rsidRDefault="007802D9">
      <w:pPr>
        <w:pStyle w:val="TOC1"/>
        <w:rPr>
          <w:rStyle w:val="Hyperlink"/>
          <w:rFonts w:cs="Khmer OS Siemreap"/>
          <w:noProof/>
          <w:color w:val="auto"/>
          <w:sz w:val="18"/>
          <w:szCs w:val="14"/>
          <w:lang w:bidi="km-KH"/>
        </w:rPr>
      </w:pPr>
      <w:hyperlink w:anchor="_Toc27057675" w:history="1">
        <w:r w:rsidR="00B11928" w:rsidRPr="00B11928">
          <w:rPr>
            <w:rStyle w:val="Hyperlink"/>
            <w:rFonts w:cs="Khmer OS Siemreap" w:hint="cs"/>
            <w:noProof/>
            <w:cs/>
            <w:lang w:bidi="km-KH"/>
          </w:rPr>
          <w:t>តើយុទ្ធសាស្រ្តជាតិស្តីពីពិការភាពគឺជាអ្វី</w:t>
        </w:r>
        <w:r w:rsidR="00B11928" w:rsidRPr="00B11928">
          <w:rPr>
            <w:rStyle w:val="Hyperlink"/>
            <w:rFonts w:cs="Khmer OS Siemreap"/>
            <w:noProof/>
            <w:lang w:bidi="km-KH"/>
          </w:rPr>
          <w:t>?</w:t>
        </w:r>
        <w:r w:rsidR="00B11928" w:rsidRPr="00B11928">
          <w:rPr>
            <w:rStyle w:val="Hyperlink"/>
            <w:rFonts w:cs="Khmer OS Siemreap"/>
            <w:noProof/>
            <w:webHidden/>
            <w:lang w:bidi="km-KH"/>
          </w:rPr>
          <w:tab/>
        </w:r>
        <w:r w:rsidR="00B11928" w:rsidRPr="00B11928">
          <w:rPr>
            <w:rStyle w:val="Hyperlink"/>
            <w:rFonts w:cs="Khmer OS Siemreap"/>
            <w:noProof/>
            <w:webHidden/>
            <w:lang w:bidi="km-KH"/>
          </w:rPr>
          <w:fldChar w:fldCharType="begin"/>
        </w:r>
        <w:r w:rsidR="00B11928" w:rsidRPr="00B11928">
          <w:rPr>
            <w:rStyle w:val="Hyperlink"/>
            <w:rFonts w:cs="Khmer OS Siemreap"/>
            <w:noProof/>
            <w:webHidden/>
            <w:lang w:bidi="km-KH"/>
          </w:rPr>
          <w:instrText xml:space="preserve"> PAGEREF _Toc27057675 \h </w:instrText>
        </w:r>
        <w:r w:rsidR="00B11928" w:rsidRPr="00B11928">
          <w:rPr>
            <w:rStyle w:val="Hyperlink"/>
            <w:rFonts w:cs="Khmer OS Siemreap"/>
            <w:noProof/>
            <w:webHidden/>
            <w:lang w:bidi="km-KH"/>
          </w:rPr>
        </w:r>
        <w:r w:rsidR="00B11928" w:rsidRPr="00B11928">
          <w:rPr>
            <w:rStyle w:val="Hyperlink"/>
            <w:rFonts w:cs="Khmer OS Siemreap"/>
            <w:noProof/>
            <w:webHidden/>
            <w:lang w:bidi="km-KH"/>
          </w:rPr>
          <w:fldChar w:fldCharType="separate"/>
        </w:r>
        <w:r w:rsidR="00B11928">
          <w:rPr>
            <w:rStyle w:val="Hyperlink"/>
            <w:rFonts w:cs="Khmer OS Siemreap"/>
            <w:noProof/>
            <w:webHidden/>
            <w:lang w:bidi="km-KH"/>
          </w:rPr>
          <w:t>4</w:t>
        </w:r>
        <w:r w:rsidR="00B11928" w:rsidRPr="00B11928">
          <w:rPr>
            <w:rStyle w:val="Hyperlink"/>
            <w:rFonts w:cs="Khmer OS Siemreap"/>
            <w:noProof/>
            <w:webHidden/>
            <w:lang w:bidi="km-KH"/>
          </w:rPr>
          <w:fldChar w:fldCharType="end"/>
        </w:r>
      </w:hyperlink>
    </w:p>
    <w:p w14:paraId="2E0A6B81" w14:textId="09466697" w:rsidR="00B11928" w:rsidRDefault="007802D9">
      <w:pPr>
        <w:pStyle w:val="TOC1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27057676" w:history="1">
        <w:r w:rsidR="00B11928" w:rsidRPr="002D24AA">
          <w:rPr>
            <w:rStyle w:val="Hyperlink"/>
            <w:rFonts w:cs="Khmer OS Siemreap" w:hint="cs"/>
            <w:noProof/>
            <w:cs/>
            <w:lang w:bidi="km-KH"/>
          </w:rPr>
          <w:t>យុទ្ធសាស្រ្តជាតិស្តីពីពិការភាពថ្មី</w:t>
        </w:r>
        <w:r w:rsidR="00B11928">
          <w:rPr>
            <w:noProof/>
            <w:webHidden/>
          </w:rPr>
          <w:tab/>
        </w:r>
        <w:r w:rsidR="00B11928">
          <w:rPr>
            <w:noProof/>
            <w:webHidden/>
          </w:rPr>
          <w:fldChar w:fldCharType="begin"/>
        </w:r>
        <w:r w:rsidR="00B11928">
          <w:rPr>
            <w:noProof/>
            <w:webHidden/>
          </w:rPr>
          <w:instrText xml:space="preserve"> PAGEREF _Toc27057676 \h </w:instrText>
        </w:r>
        <w:r w:rsidR="00B11928">
          <w:rPr>
            <w:noProof/>
            <w:webHidden/>
          </w:rPr>
        </w:r>
        <w:r w:rsidR="00B11928">
          <w:rPr>
            <w:noProof/>
            <w:webHidden/>
          </w:rPr>
          <w:fldChar w:fldCharType="separate"/>
        </w:r>
        <w:r w:rsidR="00B11928">
          <w:rPr>
            <w:noProof/>
            <w:webHidden/>
          </w:rPr>
          <w:t>5</w:t>
        </w:r>
        <w:r w:rsidR="00B11928">
          <w:rPr>
            <w:noProof/>
            <w:webHidden/>
          </w:rPr>
          <w:fldChar w:fldCharType="end"/>
        </w:r>
      </w:hyperlink>
    </w:p>
    <w:p w14:paraId="60CB03CF" w14:textId="11B60026" w:rsidR="00B11928" w:rsidRDefault="007802D9">
      <w:pPr>
        <w:pStyle w:val="TOC1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27057677" w:history="1">
        <w:r w:rsidR="00B11928" w:rsidRPr="002D24AA">
          <w:rPr>
            <w:rStyle w:val="Hyperlink"/>
            <w:rFonts w:cs="Khmer OS Siemreap" w:hint="cs"/>
            <w:noProof/>
            <w:cs/>
            <w:lang w:bidi="km-KH"/>
          </w:rPr>
          <w:t>ការនិយាយជាមួយសហគមន៍អំពីយុទ្ធសាស្ត្រ</w:t>
        </w:r>
        <w:r w:rsidR="00B11928">
          <w:rPr>
            <w:noProof/>
            <w:webHidden/>
          </w:rPr>
          <w:tab/>
        </w:r>
        <w:r w:rsidR="00B11928">
          <w:rPr>
            <w:noProof/>
            <w:webHidden/>
          </w:rPr>
          <w:fldChar w:fldCharType="begin"/>
        </w:r>
        <w:r w:rsidR="00B11928">
          <w:rPr>
            <w:noProof/>
            <w:webHidden/>
          </w:rPr>
          <w:instrText xml:space="preserve"> PAGEREF _Toc27057677 \h </w:instrText>
        </w:r>
        <w:r w:rsidR="00B11928">
          <w:rPr>
            <w:noProof/>
            <w:webHidden/>
          </w:rPr>
        </w:r>
        <w:r w:rsidR="00B11928">
          <w:rPr>
            <w:noProof/>
            <w:webHidden/>
          </w:rPr>
          <w:fldChar w:fldCharType="separate"/>
        </w:r>
        <w:r w:rsidR="00B11928">
          <w:rPr>
            <w:noProof/>
            <w:webHidden/>
          </w:rPr>
          <w:t>6</w:t>
        </w:r>
        <w:r w:rsidR="00B11928">
          <w:rPr>
            <w:noProof/>
            <w:webHidden/>
          </w:rPr>
          <w:fldChar w:fldCharType="end"/>
        </w:r>
      </w:hyperlink>
    </w:p>
    <w:p w14:paraId="675E1522" w14:textId="71B5CC4F" w:rsidR="00B11928" w:rsidRDefault="007802D9">
      <w:pPr>
        <w:pStyle w:val="TOC1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27057678" w:history="1">
        <w:r w:rsidR="00B11928" w:rsidRPr="002D24AA">
          <w:rPr>
            <w:rStyle w:val="Hyperlink"/>
            <w:rFonts w:cs="Khmer OS Siemreap" w:hint="cs"/>
            <w:noProof/>
            <w:cs/>
            <w:lang w:bidi="km-KH"/>
          </w:rPr>
          <w:t>អ្វីដែលសហគមន៍បានប្រាប់យើង</w:t>
        </w:r>
        <w:r w:rsidR="00B11928">
          <w:rPr>
            <w:noProof/>
            <w:webHidden/>
          </w:rPr>
          <w:tab/>
        </w:r>
        <w:r w:rsidR="00B11928">
          <w:rPr>
            <w:noProof/>
            <w:webHidden/>
          </w:rPr>
          <w:fldChar w:fldCharType="begin"/>
        </w:r>
        <w:r w:rsidR="00B11928">
          <w:rPr>
            <w:noProof/>
            <w:webHidden/>
          </w:rPr>
          <w:instrText xml:space="preserve"> PAGEREF _Toc27057678 \h </w:instrText>
        </w:r>
        <w:r w:rsidR="00B11928">
          <w:rPr>
            <w:noProof/>
            <w:webHidden/>
          </w:rPr>
        </w:r>
        <w:r w:rsidR="00B11928">
          <w:rPr>
            <w:noProof/>
            <w:webHidden/>
          </w:rPr>
          <w:fldChar w:fldCharType="separate"/>
        </w:r>
        <w:r w:rsidR="00B11928">
          <w:rPr>
            <w:noProof/>
            <w:webHidden/>
          </w:rPr>
          <w:t>7</w:t>
        </w:r>
        <w:r w:rsidR="00B11928">
          <w:rPr>
            <w:noProof/>
            <w:webHidden/>
          </w:rPr>
          <w:fldChar w:fldCharType="end"/>
        </w:r>
      </w:hyperlink>
    </w:p>
    <w:p w14:paraId="1F5D99A3" w14:textId="53C8B6E4" w:rsidR="00B11928" w:rsidRDefault="007802D9">
      <w:pPr>
        <w:pStyle w:val="TOC1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27057679" w:history="1">
        <w:r w:rsidR="00B11928" w:rsidRPr="002D24AA">
          <w:rPr>
            <w:rStyle w:val="Hyperlink"/>
            <w:rFonts w:cs="Khmer OS Siemreap" w:hint="cs"/>
            <w:noProof/>
            <w:cs/>
            <w:lang w:bidi="km-KH"/>
          </w:rPr>
          <w:t>ចក្ខុវិស័យរបស់យើងសម្រាប់យុទ្ធសាស្ត្រថ្មី</w:t>
        </w:r>
        <w:r w:rsidR="00B11928">
          <w:rPr>
            <w:noProof/>
            <w:webHidden/>
          </w:rPr>
          <w:tab/>
        </w:r>
        <w:r w:rsidR="00B11928">
          <w:rPr>
            <w:noProof/>
            <w:webHidden/>
          </w:rPr>
          <w:fldChar w:fldCharType="begin"/>
        </w:r>
        <w:r w:rsidR="00B11928">
          <w:rPr>
            <w:noProof/>
            <w:webHidden/>
          </w:rPr>
          <w:instrText xml:space="preserve"> PAGEREF _Toc27057679 \h </w:instrText>
        </w:r>
        <w:r w:rsidR="00B11928">
          <w:rPr>
            <w:noProof/>
            <w:webHidden/>
          </w:rPr>
        </w:r>
        <w:r w:rsidR="00B11928">
          <w:rPr>
            <w:noProof/>
            <w:webHidden/>
          </w:rPr>
          <w:fldChar w:fldCharType="separate"/>
        </w:r>
        <w:r w:rsidR="00B11928">
          <w:rPr>
            <w:noProof/>
            <w:webHidden/>
          </w:rPr>
          <w:t>11</w:t>
        </w:r>
        <w:r w:rsidR="00B11928">
          <w:rPr>
            <w:noProof/>
            <w:webHidden/>
          </w:rPr>
          <w:fldChar w:fldCharType="end"/>
        </w:r>
      </w:hyperlink>
    </w:p>
    <w:p w14:paraId="64DBC559" w14:textId="395A0E2E" w:rsidR="00B11928" w:rsidRDefault="007802D9">
      <w:pPr>
        <w:pStyle w:val="TOC1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27057680" w:history="1">
        <w:r w:rsidR="00B11928" w:rsidRPr="002D24AA">
          <w:rPr>
            <w:rStyle w:val="Hyperlink"/>
            <w:rFonts w:cs="Khmer OS Siemreap" w:hint="cs"/>
            <w:noProof/>
            <w:cs/>
            <w:lang w:bidi="km-KH"/>
          </w:rPr>
          <w:t>តើមានអ្វីកើតឡើងបន្ទាប់ទៀត</w:t>
        </w:r>
        <w:r w:rsidR="00B11928" w:rsidRPr="002D24AA">
          <w:rPr>
            <w:rStyle w:val="Hyperlink"/>
            <w:rFonts w:cs="Khmer OS Siemreap"/>
            <w:noProof/>
          </w:rPr>
          <w:t>?</w:t>
        </w:r>
        <w:r w:rsidR="00B11928">
          <w:rPr>
            <w:noProof/>
            <w:webHidden/>
          </w:rPr>
          <w:tab/>
        </w:r>
        <w:r w:rsidR="00B11928">
          <w:rPr>
            <w:noProof/>
            <w:webHidden/>
          </w:rPr>
          <w:fldChar w:fldCharType="begin"/>
        </w:r>
        <w:r w:rsidR="00B11928">
          <w:rPr>
            <w:noProof/>
            <w:webHidden/>
          </w:rPr>
          <w:instrText xml:space="preserve"> PAGEREF _Toc27057680 \h </w:instrText>
        </w:r>
        <w:r w:rsidR="00B11928">
          <w:rPr>
            <w:noProof/>
            <w:webHidden/>
          </w:rPr>
        </w:r>
        <w:r w:rsidR="00B11928">
          <w:rPr>
            <w:noProof/>
            <w:webHidden/>
          </w:rPr>
          <w:fldChar w:fldCharType="separate"/>
        </w:r>
        <w:r w:rsidR="00B11928">
          <w:rPr>
            <w:noProof/>
            <w:webHidden/>
          </w:rPr>
          <w:t>12</w:t>
        </w:r>
        <w:r w:rsidR="00B11928">
          <w:rPr>
            <w:noProof/>
            <w:webHidden/>
          </w:rPr>
          <w:fldChar w:fldCharType="end"/>
        </w:r>
      </w:hyperlink>
    </w:p>
    <w:p w14:paraId="5E2EDDF1" w14:textId="52093F5F" w:rsidR="00B11928" w:rsidRDefault="007802D9">
      <w:pPr>
        <w:pStyle w:val="TOC1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27057681" w:history="1">
        <w:r w:rsidR="00B11928" w:rsidRPr="002D24AA">
          <w:rPr>
            <w:rStyle w:val="Hyperlink"/>
            <w:rFonts w:cs="Khmer OS Siemreap" w:hint="cs"/>
            <w:noProof/>
            <w:cs/>
            <w:lang w:bidi="km-KH"/>
          </w:rPr>
          <w:t>បញ្ជី​ពាក្យ</w:t>
        </w:r>
        <w:r w:rsidR="00B11928">
          <w:rPr>
            <w:noProof/>
            <w:webHidden/>
          </w:rPr>
          <w:tab/>
        </w:r>
        <w:r w:rsidR="00B11928">
          <w:rPr>
            <w:noProof/>
            <w:webHidden/>
          </w:rPr>
          <w:fldChar w:fldCharType="begin"/>
        </w:r>
        <w:r w:rsidR="00B11928">
          <w:rPr>
            <w:noProof/>
            <w:webHidden/>
          </w:rPr>
          <w:instrText xml:space="preserve"> PAGEREF _Toc27057681 \h </w:instrText>
        </w:r>
        <w:r w:rsidR="00B11928">
          <w:rPr>
            <w:noProof/>
            <w:webHidden/>
          </w:rPr>
        </w:r>
        <w:r w:rsidR="00B11928">
          <w:rPr>
            <w:noProof/>
            <w:webHidden/>
          </w:rPr>
          <w:fldChar w:fldCharType="separate"/>
        </w:r>
        <w:r w:rsidR="00B11928">
          <w:rPr>
            <w:noProof/>
            <w:webHidden/>
          </w:rPr>
          <w:t>13</w:t>
        </w:r>
        <w:r w:rsidR="00B11928">
          <w:rPr>
            <w:noProof/>
            <w:webHidden/>
          </w:rPr>
          <w:fldChar w:fldCharType="end"/>
        </w:r>
      </w:hyperlink>
    </w:p>
    <w:p w14:paraId="470554FF" w14:textId="4A3AFA09" w:rsidR="007802D9" w:rsidRDefault="007802D9">
      <w:pPr>
        <w:pStyle w:val="TOC1"/>
        <w:rPr>
          <w:noProof/>
        </w:rPr>
      </w:pPr>
      <w:hyperlink w:anchor="_Toc27057682" w:history="1">
        <w:r w:rsidR="00B11928" w:rsidRPr="002D24AA">
          <w:rPr>
            <w:rStyle w:val="Hyperlink"/>
            <w:rFonts w:cs="Khmer OS Siemreap" w:hint="cs"/>
            <w:noProof/>
            <w:cs/>
            <w:lang w:bidi="km-KH"/>
          </w:rPr>
          <w:t>ទាក់ទងមកយើង</w:t>
        </w:r>
        <w:r w:rsidR="00B11928">
          <w:rPr>
            <w:noProof/>
            <w:webHidden/>
          </w:rPr>
          <w:tab/>
        </w:r>
        <w:r w:rsidR="00B11928">
          <w:rPr>
            <w:noProof/>
            <w:webHidden/>
          </w:rPr>
          <w:fldChar w:fldCharType="begin"/>
        </w:r>
        <w:r w:rsidR="00B11928">
          <w:rPr>
            <w:noProof/>
            <w:webHidden/>
          </w:rPr>
          <w:instrText xml:space="preserve"> PAGEREF _Toc27057682 \h </w:instrText>
        </w:r>
        <w:r w:rsidR="00B11928">
          <w:rPr>
            <w:noProof/>
            <w:webHidden/>
          </w:rPr>
        </w:r>
        <w:r w:rsidR="00B11928">
          <w:rPr>
            <w:noProof/>
            <w:webHidden/>
          </w:rPr>
          <w:fldChar w:fldCharType="separate"/>
        </w:r>
        <w:r w:rsidR="00B11928">
          <w:rPr>
            <w:noProof/>
            <w:webHidden/>
          </w:rPr>
          <w:t>15</w:t>
        </w:r>
        <w:r w:rsidR="00B11928">
          <w:rPr>
            <w:noProof/>
            <w:webHidden/>
          </w:rPr>
          <w:fldChar w:fldCharType="end"/>
        </w:r>
      </w:hyperlink>
    </w:p>
    <w:p w14:paraId="53970B67" w14:textId="77777777" w:rsidR="007802D9" w:rsidRDefault="007802D9">
      <w:pPr>
        <w:spacing w:before="0" w:after="0" w:line="240" w:lineRule="auto"/>
        <w:rPr>
          <w:noProof/>
        </w:rPr>
      </w:pPr>
      <w:r>
        <w:rPr>
          <w:noProof/>
        </w:rPr>
        <w:br w:type="page"/>
      </w:r>
    </w:p>
    <w:p w14:paraId="11277E70" w14:textId="0D96C8AC" w:rsidR="00EF6C61" w:rsidRPr="00B11928" w:rsidRDefault="0018157C" w:rsidP="00B11928">
      <w:pPr>
        <w:pStyle w:val="Heading2"/>
        <w:rPr>
          <w:szCs w:val="36"/>
          <w:cs/>
        </w:rPr>
      </w:pPr>
      <w:r>
        <w:fldChar w:fldCharType="end"/>
      </w:r>
      <w:bookmarkStart w:id="9" w:name="_Toc27057675"/>
      <w:bookmarkStart w:id="10" w:name="_Hlk27057572"/>
      <w:bookmarkStart w:id="11" w:name="_GoBack"/>
      <w:bookmarkEnd w:id="6"/>
      <w:bookmarkEnd w:id="7"/>
      <w:bookmarkEnd w:id="11"/>
      <w:proofErr w:type="spellStart"/>
      <w:r w:rsidR="00EF6C61" w:rsidRPr="00B11928">
        <w:t>តើយុទ្ធសាស្រ្តជាតិស្តីពីពិការភាពគឺជាអ្វី</w:t>
      </w:r>
      <w:proofErr w:type="spellEnd"/>
      <w:r w:rsidR="00EF6C61" w:rsidRPr="00B11928">
        <w:t>?</w:t>
      </w:r>
      <w:bookmarkEnd w:id="9"/>
    </w:p>
    <w:bookmarkEnd w:id="10"/>
    <w:p w14:paraId="26732F8F" w14:textId="77777777" w:rsidR="00D74F27" w:rsidRPr="00EF6C61" w:rsidRDefault="00D74F27" w:rsidP="00EF6C61">
      <w:pPr>
        <w:rPr>
          <w:rFonts w:cs="DaunPenh"/>
          <w:spacing w:val="-2"/>
          <w:lang w:bidi="km-KH"/>
        </w:rPr>
      </w:pPr>
      <w:proofErr w:type="spellStart"/>
      <w:r w:rsidRPr="004663D8">
        <w:rPr>
          <w:rFonts w:ascii="Khmer OS Siemreap" w:hAnsi="Khmer OS Siemreap" w:cs="Khmer UI"/>
          <w:i/>
          <w:spacing w:val="-2"/>
          <w:sz w:val="22"/>
          <w:lang w:bidi="km-KH"/>
        </w:rPr>
        <w:t>យុទ្ធសាស្ត្រជាតិស្តីពីពិការភាព</w:t>
      </w:r>
      <w:proofErr w:type="spellEnd"/>
      <w:r w:rsidRPr="004663D8">
        <w:rPr>
          <w:rFonts w:cs="DaunPenh"/>
          <w:i/>
          <w:spacing w:val="-2"/>
          <w:lang w:bidi="km-KH"/>
        </w:rPr>
        <w:t xml:space="preserve"> </w:t>
      </w:r>
      <w:proofErr w:type="spellStart"/>
      <w:r w:rsidRPr="004663D8">
        <w:rPr>
          <w:rFonts w:ascii="Khmer OS Siemreap" w:hAnsi="Khmer OS Siemreap" w:cs="Khmer UI"/>
          <w:i/>
          <w:spacing w:val="-2"/>
          <w:sz w:val="22"/>
          <w:lang w:bidi="km-KH"/>
        </w:rPr>
        <w:t>ឆ្នាំ</w:t>
      </w:r>
      <w:proofErr w:type="spellEnd"/>
      <w:r>
        <w:rPr>
          <w:rFonts w:ascii="Khmer OS Siemreap" w:hAnsi="Khmer OS Siemreap" w:cs="Khmer UI" w:hint="cs"/>
          <w:i/>
          <w:spacing w:val="-2"/>
          <w:sz w:val="22"/>
          <w:cs/>
          <w:lang w:bidi="km-KH"/>
        </w:rPr>
        <w:t xml:space="preserve"> </w:t>
      </w:r>
      <w:r>
        <w:rPr>
          <w:rFonts w:ascii="Khmer OS Siemreap" w:hAnsi="Khmer OS Siemreap" w:cs="Khmer UI"/>
          <w:i/>
          <w:spacing w:val="-2"/>
          <w:sz w:val="22"/>
          <w:lang w:bidi="km-KH"/>
        </w:rPr>
        <w:t>2010</w:t>
      </w:r>
      <w:r w:rsidRPr="004663D8">
        <w:rPr>
          <w:rFonts w:cs="DaunPenh"/>
          <w:i/>
          <w:spacing w:val="-2"/>
          <w:lang w:bidi="km-KH"/>
        </w:rPr>
        <w:t>-</w:t>
      </w:r>
      <w:r>
        <w:rPr>
          <w:rFonts w:ascii="Khmer OS Siemreap" w:hAnsi="Khmer OS Siemreap" w:cs="Khmer UI"/>
          <w:i/>
          <w:spacing w:val="-2"/>
          <w:sz w:val="22"/>
          <w:lang w:bidi="km-KH"/>
        </w:rPr>
        <w:t>2020</w:t>
      </w:r>
      <w:r w:rsidRPr="00EF6C61">
        <w:rPr>
          <w:rFonts w:cs="DaunPenh"/>
          <w:spacing w:val="-2"/>
          <w:lang w:bidi="km-KH"/>
        </w:rPr>
        <w:t xml:space="preserve"> </w:t>
      </w:r>
      <w:proofErr w:type="spellStart"/>
      <w:r w:rsidRPr="00F12FBF">
        <w:rPr>
          <w:rFonts w:ascii="Khmer OS Siemreap" w:hAnsi="Khmer OS Siemreap" w:cs="Khmer UI"/>
          <w:spacing w:val="-2"/>
          <w:sz w:val="22"/>
          <w:lang w:bidi="km-KH"/>
        </w:rPr>
        <w:t>គឺជាផែនការ</w:t>
      </w:r>
      <w:r>
        <w:rPr>
          <w:rFonts w:ascii="Khmer OS Siemreap" w:hAnsi="Khmer OS Siemreap" w:cs="Khmer UI" w:hint="cs"/>
          <w:spacing w:val="-2"/>
          <w:sz w:val="22"/>
          <w:lang w:bidi="km-KH"/>
        </w:rPr>
        <w:t>មួយ</w:t>
      </w:r>
      <w:r w:rsidRPr="00F12FBF">
        <w:rPr>
          <w:rFonts w:ascii="Khmer OS Siemreap" w:hAnsi="Khmer OS Siemreap" w:cs="Khmer UI"/>
          <w:spacing w:val="-2"/>
          <w:sz w:val="22"/>
          <w:lang w:bidi="km-KH"/>
        </w:rPr>
        <w:t>ដើម្បីកែលម្អ</w:t>
      </w:r>
      <w:proofErr w:type="spellEnd"/>
    </w:p>
    <w:p w14:paraId="2BF453AC" w14:textId="77777777" w:rsidR="00D74F27" w:rsidRPr="00EF6C61" w:rsidRDefault="00D74F27" w:rsidP="00EF6C61">
      <w:pPr>
        <w:rPr>
          <w:rFonts w:cs="DaunPenh"/>
          <w:spacing w:val="-2"/>
          <w:lang w:bidi="km-KH"/>
        </w:rPr>
      </w:pPr>
      <w:proofErr w:type="spellStart"/>
      <w:r w:rsidRPr="00F12FBF">
        <w:rPr>
          <w:rFonts w:ascii="Khmer OS Siemreap" w:hAnsi="Khmer OS Siemreap" w:cs="Khmer UI"/>
          <w:spacing w:val="-2"/>
          <w:sz w:val="22"/>
          <w:lang w:bidi="km-KH"/>
        </w:rPr>
        <w:t>ជីវិតរបស់</w:t>
      </w:r>
      <w:r>
        <w:rPr>
          <w:rFonts w:ascii="Khmer OS Siemreap" w:hAnsi="Khmer OS Siemreap" w:cs="Khmer UI" w:hint="cs"/>
          <w:spacing w:val="-2"/>
          <w:sz w:val="22"/>
          <w:lang w:bidi="km-KH"/>
        </w:rPr>
        <w:t>ជនពិការ</w:t>
      </w:r>
      <w:proofErr w:type="spellEnd"/>
      <w:r w:rsidRPr="00F12FBF">
        <w:rPr>
          <w:rFonts w:ascii="Khmer OS Siemreap" w:hAnsi="Khmer OS Siemreap" w:cs="Khmer UI"/>
          <w:spacing w:val="-2"/>
          <w:sz w:val="22"/>
          <w:lang w:bidi="km-KH"/>
        </w:rPr>
        <w:t>។</w:t>
      </w:r>
    </w:p>
    <w:p w14:paraId="573AB557" w14:textId="77777777" w:rsidR="00D74F27" w:rsidRPr="00EF6C61" w:rsidRDefault="00D74F27" w:rsidP="00EF6C61">
      <w:pPr>
        <w:rPr>
          <w:rFonts w:cs="DaunPenh"/>
          <w:spacing w:val="-2"/>
          <w:cs/>
          <w:lang w:bidi="km-KH"/>
        </w:rPr>
      </w:pPr>
      <w:proofErr w:type="spellStart"/>
      <w:r w:rsidRPr="00F12FBF">
        <w:rPr>
          <w:rFonts w:ascii="Khmer OS Siemreap" w:hAnsi="Khmer OS Siemreap" w:cs="Khmer UI"/>
          <w:spacing w:val="-2"/>
          <w:sz w:val="22"/>
          <w:lang w:bidi="km-KH"/>
        </w:rPr>
        <w:t>នៅក្នុងឯកសារនេះយើងហៅថា</w:t>
      </w:r>
      <w:proofErr w:type="spellEnd"/>
      <w:r>
        <w:rPr>
          <w:rFonts w:ascii="Khmer OS Siemreap" w:hAnsi="Khmer OS Siemreap" w:cs="Khmer UI" w:hint="cs"/>
          <w:spacing w:val="-2"/>
          <w:sz w:val="22"/>
          <w:lang w:bidi="km-KH"/>
        </w:rPr>
        <w:t xml:space="preserve"> </w:t>
      </w:r>
      <w:r w:rsidRPr="001B3671">
        <w:rPr>
          <w:spacing w:val="-2"/>
        </w:rPr>
        <w:t>‘</w:t>
      </w:r>
      <w:proofErr w:type="spellStart"/>
      <w:r w:rsidRPr="00F12FBF">
        <w:rPr>
          <w:rFonts w:ascii="Khmer OS Siemreap" w:hAnsi="Khmer OS Siemreap" w:cs="Khmer UI"/>
          <w:spacing w:val="-2"/>
          <w:sz w:val="22"/>
          <w:lang w:bidi="km-KH"/>
        </w:rPr>
        <w:t>យុទ្ធសាស្ត្រ</w:t>
      </w:r>
      <w:proofErr w:type="spellEnd"/>
      <w:r w:rsidRPr="001B3671">
        <w:rPr>
          <w:spacing w:val="-2"/>
        </w:rPr>
        <w:t>’</w:t>
      </w:r>
      <w:r w:rsidRPr="00F12FBF">
        <w:rPr>
          <w:rFonts w:ascii="Khmer OS Siemreap" w:hAnsi="Khmer OS Siemreap" w:cs="Khmer UI"/>
          <w:spacing w:val="-2"/>
          <w:sz w:val="22"/>
          <w:lang w:bidi="km-KH"/>
        </w:rPr>
        <w:t>។</w:t>
      </w:r>
    </w:p>
    <w:p w14:paraId="024BABDE" w14:textId="77777777" w:rsidR="00D74F27" w:rsidRDefault="00D74F27" w:rsidP="00EF6C61">
      <w:pPr>
        <w:spacing w:before="480" w:after="360"/>
        <w:ind w:left="360"/>
        <w:rPr>
          <w:cs/>
          <w:lang w:bidi="km-KH"/>
        </w:rPr>
      </w:pPr>
      <w:proofErr w:type="spellStart"/>
      <w:r w:rsidRPr="00F12FBF">
        <w:rPr>
          <w:rFonts w:ascii="Khmer OS Siemreap" w:hAnsi="Khmer OS Siemreap" w:cs="Khmer UI"/>
          <w:sz w:val="22"/>
        </w:rPr>
        <w:t>យុទ្ធសាស្រ្ត</w:t>
      </w:r>
      <w:proofErr w:type="spellEnd"/>
      <w:r w:rsidRPr="006945FA">
        <w:rPr>
          <w:rFonts w:ascii="Khmer OS Siemreap" w:hAnsi="Khmer OS Siemreap" w:cs="Khmer OS Siemreap"/>
          <w:sz w:val="22"/>
          <w:cs/>
          <w:lang w:bidi="km-KH"/>
        </w:rPr>
        <w:t>នេះ</w:t>
      </w:r>
      <w:proofErr w:type="spellStart"/>
      <w:r w:rsidRPr="006D6809">
        <w:rPr>
          <w:rFonts w:ascii="Khmer OS Siemreap" w:hAnsi="Khmer OS Siemreap" w:cs="Khmer OS Siemreap"/>
          <w:sz w:val="22"/>
        </w:rPr>
        <w:t>និយាយអំពីអ្វីដែលយើងអាចធ្វើបាន</w:t>
      </w:r>
      <w:proofErr w:type="spellEnd"/>
      <w:r w:rsidRPr="006D6809">
        <w:rPr>
          <w:rFonts w:ascii="Khmer OS Siemreap" w:hAnsi="Khmer OS Siemreap" w:cs="Khmer OS Siemreap"/>
          <w:sz w:val="22"/>
          <w:cs/>
          <w:lang w:bidi="km-KH"/>
        </w:rPr>
        <w:t xml:space="preserve"> </w:t>
      </w:r>
      <w:proofErr w:type="spellStart"/>
      <w:r w:rsidRPr="006D6809">
        <w:rPr>
          <w:rFonts w:ascii="Khmer OS Siemreap" w:hAnsi="Khmer OS Siemreap" w:cs="Khmer OS Siemreap"/>
          <w:sz w:val="22"/>
        </w:rPr>
        <w:t>ដើម្បីធ្វើឱ្យប្រទេសអូស្រ្តាលីកាន់តែមា</w:t>
      </w:r>
      <w:proofErr w:type="spellEnd"/>
      <w:r w:rsidRPr="006D6809">
        <w:rPr>
          <w:rFonts w:ascii="Khmer OS Siemreap" w:hAnsi="Khmer OS Siemreap" w:cs="Khmer OS Siemreap"/>
          <w:sz w:val="22"/>
          <w:cs/>
          <w:lang w:bidi="km-KH"/>
        </w:rPr>
        <w:t>ន</w:t>
      </w:r>
      <w:r>
        <w:rPr>
          <w:rFonts w:ascii="Khmer OS Siemreap" w:hAnsi="Khmer OS Siemreap" w:cs="Khmer OS Siemreap" w:hint="cs"/>
          <w:sz w:val="22"/>
          <w:cs/>
          <w:lang w:bidi="km-KH"/>
        </w:rPr>
        <w:t>៖</w:t>
      </w:r>
    </w:p>
    <w:p w14:paraId="2C0D0E49" w14:textId="77777777" w:rsidR="00D74F27" w:rsidRPr="006D6809" w:rsidRDefault="00D74F27" w:rsidP="006D6809">
      <w:pPr>
        <w:pStyle w:val="ListParagraph"/>
        <w:numPr>
          <w:ilvl w:val="0"/>
          <w:numId w:val="8"/>
        </w:numPr>
        <w:spacing w:before="480" w:after="360"/>
        <w:rPr>
          <w:rFonts w:ascii="Khmer OS Siemreap" w:hAnsi="Khmer OS Siemreap" w:cs="Khmer OS Siemreap"/>
          <w:b/>
          <w:sz w:val="20"/>
          <w:szCs w:val="20"/>
        </w:rPr>
      </w:pPr>
      <w:r w:rsidRPr="000A128C">
        <w:rPr>
          <w:rFonts w:ascii="Khmer OS Siemreap" w:hAnsi="Khmer OS Siemreap" w:cs="Khmer OS Siemreap"/>
          <w:bCs/>
          <w:sz w:val="22"/>
          <w:cs/>
          <w:lang w:bidi="km-KH"/>
        </w:rPr>
        <w:t>ការរួម</w:t>
      </w:r>
      <w:proofErr w:type="spellStart"/>
      <w:r w:rsidRPr="006D6809">
        <w:rPr>
          <w:rFonts w:ascii="Khmer OS Siemreap" w:hAnsi="Khmer OS Siemreap" w:cs="Khmer OS Siemreap" w:hint="cs"/>
          <w:b/>
          <w:sz w:val="22"/>
          <w:lang w:bidi="km-KH"/>
        </w:rPr>
        <w:t>បញ្ចូល</w:t>
      </w:r>
      <w:proofErr w:type="spellEnd"/>
      <w:r w:rsidRPr="000A128C">
        <w:rPr>
          <w:rFonts w:ascii="Khmer OS Siemreap" w:hAnsi="Khmer OS Siemreap" w:cs="Khmer OS Siemreap"/>
          <w:bCs/>
          <w:sz w:val="22"/>
          <w:cs/>
          <w:lang w:bidi="km-KH"/>
        </w:rPr>
        <w:t>គ្នា</w:t>
      </w:r>
      <w:r w:rsidRPr="006D6809">
        <w:rPr>
          <w:rFonts w:ascii="Khmer OS Siemreap" w:hAnsi="Khmer OS Siemreap" w:cs="Khmer OS Siemreap"/>
          <w:b/>
          <w:sz w:val="20"/>
          <w:szCs w:val="20"/>
        </w:rPr>
        <w:t>​</w:t>
      </w:r>
    </w:p>
    <w:p w14:paraId="0BE9C790" w14:textId="77777777" w:rsidR="00D74F27" w:rsidRPr="006D6809" w:rsidRDefault="00D74F27" w:rsidP="006D6809">
      <w:pPr>
        <w:pStyle w:val="ListParagraph"/>
        <w:numPr>
          <w:ilvl w:val="0"/>
          <w:numId w:val="8"/>
        </w:numPr>
        <w:spacing w:before="480" w:after="360"/>
        <w:rPr>
          <w:b/>
          <w:sz w:val="22"/>
        </w:rPr>
      </w:pPr>
      <w:r w:rsidRPr="000A128C">
        <w:rPr>
          <w:rFonts w:ascii="Khmer OS Siemreap" w:hAnsi="Khmer OS Siemreap" w:cs="Khmer OS Siemreap"/>
          <w:bCs/>
          <w:sz w:val="22"/>
          <w:cs/>
          <w:lang w:bidi="km-KH"/>
        </w:rPr>
        <w:t>ការ</w:t>
      </w:r>
      <w:proofErr w:type="spellStart"/>
      <w:r w:rsidRPr="006D6809">
        <w:rPr>
          <w:rFonts w:ascii="Khmer OS Siemreap" w:hAnsi="Khmer OS Siemreap" w:cs="Khmer OS Siemreap" w:hint="cs"/>
          <w:b/>
          <w:sz w:val="22"/>
          <w:lang w:bidi="km-KH"/>
        </w:rPr>
        <w:t>ចូល</w:t>
      </w:r>
      <w:proofErr w:type="spellEnd"/>
      <w:r w:rsidRPr="000A128C">
        <w:rPr>
          <w:rFonts w:ascii="Khmer OS Siemreap" w:hAnsi="Khmer OS Siemreap" w:cs="Khmer OS Siemreap"/>
          <w:bCs/>
          <w:sz w:val="22"/>
          <w:cs/>
          <w:lang w:bidi="km-KH"/>
        </w:rPr>
        <w:t>ប្រើប្រាស់</w:t>
      </w:r>
      <w:proofErr w:type="spellStart"/>
      <w:r w:rsidRPr="006D6809">
        <w:rPr>
          <w:rFonts w:ascii="Khmer OS Siemreap" w:hAnsi="Khmer OS Siemreap" w:cs="Khmer OS Siemreap" w:hint="cs"/>
          <w:b/>
          <w:sz w:val="22"/>
          <w:lang w:bidi="km-KH"/>
        </w:rPr>
        <w:t>បាន</w:t>
      </w:r>
      <w:proofErr w:type="spellEnd"/>
      <w:r w:rsidRPr="006D6809">
        <w:rPr>
          <w:rFonts w:ascii="Khmer OS Siemreap" w:hAnsi="Khmer OS Siemreap" w:cs="Khmer OS Siemreap" w:hint="cs"/>
          <w:b/>
          <w:sz w:val="22"/>
          <w:lang w:bidi="km-KH"/>
        </w:rPr>
        <w:t>។</w:t>
      </w:r>
    </w:p>
    <w:p w14:paraId="22999CE8" w14:textId="6F5F8C2D" w:rsidR="00D74F27" w:rsidRPr="00987D6E" w:rsidRDefault="00D74F27" w:rsidP="0038656C">
      <w:pPr>
        <w:rPr>
          <w:rFonts w:cs="DaunPenh"/>
          <w:cs/>
          <w:lang w:bidi="km-KH"/>
        </w:rPr>
      </w:pPr>
      <w:proofErr w:type="spellStart"/>
      <w:r w:rsidRPr="00F12FBF">
        <w:rPr>
          <w:rFonts w:ascii="Khmer OS Siemreap" w:hAnsi="Khmer OS Siemreap" w:cs="Khmer UI"/>
          <w:sz w:val="22"/>
          <w:lang w:bidi="km-KH"/>
        </w:rPr>
        <w:t>ប្រសិនបើមានអ្វីដែល</w:t>
      </w:r>
      <w:proofErr w:type="spellEnd"/>
      <w:r w:rsidRPr="006945FA">
        <w:rPr>
          <w:rFonts w:ascii="Khmer OS Siemreap" w:hAnsi="Khmer OS Siemreap" w:cs="Khmer OS Siemreap"/>
          <w:sz w:val="22"/>
          <w:cs/>
          <w:lang w:bidi="km-KH"/>
        </w:rPr>
        <w:t>អាចរួម</w:t>
      </w:r>
      <w:proofErr w:type="spellStart"/>
      <w:r w:rsidRPr="00F12FBF">
        <w:rPr>
          <w:rFonts w:ascii="Khmer OS Siemreap" w:hAnsi="Khmer OS Siemreap" w:cs="Khmer UI"/>
          <w:sz w:val="22"/>
          <w:lang w:bidi="km-KH"/>
        </w:rPr>
        <w:t>បញ្ចូល</w:t>
      </w:r>
      <w:proofErr w:type="spellEnd"/>
      <w:r w:rsidRPr="006945FA">
        <w:rPr>
          <w:rFonts w:ascii="Khmer OS Siemreap" w:hAnsi="Khmer OS Siemreap" w:cs="Khmer OS Siemreap"/>
          <w:sz w:val="22"/>
          <w:cs/>
          <w:lang w:bidi="km-KH"/>
        </w:rPr>
        <w:t>គ្នាបាន នោះ</w:t>
      </w:r>
      <w:proofErr w:type="spellStart"/>
      <w:r w:rsidRPr="00F12FBF">
        <w:rPr>
          <w:rFonts w:ascii="Khmer OS Siemreap" w:hAnsi="Khmer OS Siemreap" w:cs="Khmer UI"/>
          <w:sz w:val="22"/>
          <w:lang w:bidi="km-KH"/>
        </w:rPr>
        <w:t>មនុស្សគ្រប់គ្នាអាចចូលរួមបាន</w:t>
      </w:r>
      <w:proofErr w:type="spellEnd"/>
      <w:r w:rsidRPr="00F12FBF">
        <w:rPr>
          <w:rFonts w:ascii="Khmer OS Siemreap" w:hAnsi="Khmer OS Siemreap" w:cs="Khmer UI"/>
          <w:sz w:val="22"/>
          <w:lang w:bidi="km-KH"/>
        </w:rPr>
        <w:t>។</w:t>
      </w:r>
    </w:p>
    <w:p w14:paraId="7A252F98" w14:textId="77777777" w:rsidR="00D74F27" w:rsidRPr="00BE225D" w:rsidRDefault="00D74F27" w:rsidP="00987D6E">
      <w:pPr>
        <w:ind w:left="357"/>
        <w:rPr>
          <w:rFonts w:ascii="Khmer OS Siemreap" w:hAnsi="Khmer OS Siemreap" w:cs="Khmer OS Siemreap"/>
          <w:sz w:val="22"/>
          <w:cs/>
          <w:lang w:bidi="km-KH"/>
        </w:rPr>
      </w:pPr>
      <w:proofErr w:type="spellStart"/>
      <w:r w:rsidRPr="00BE225D">
        <w:rPr>
          <w:rFonts w:ascii="Khmer OS Siemreap" w:hAnsi="Khmer OS Siemreap" w:cs="Khmer OS Siemreap"/>
          <w:sz w:val="22"/>
        </w:rPr>
        <w:t>ប្រសិនបើមានអ្វី</w:t>
      </w:r>
      <w:proofErr w:type="spellEnd"/>
      <w:r w:rsidRPr="00BE225D">
        <w:rPr>
          <w:rFonts w:ascii="Khmer OS Siemreap" w:hAnsi="Khmer OS Siemreap" w:cs="Khmer OS Siemreap"/>
          <w:sz w:val="22"/>
          <w:cs/>
          <w:lang w:bidi="km-KH"/>
        </w:rPr>
        <w:t>អាច</w:t>
      </w:r>
      <w:proofErr w:type="spellStart"/>
      <w:r w:rsidRPr="00BE225D">
        <w:rPr>
          <w:rFonts w:ascii="Khmer OS Siemreap" w:hAnsi="Khmer OS Siemreap" w:cs="Khmer OS Siemreap"/>
          <w:sz w:val="22"/>
          <w:lang w:bidi="km-KH"/>
        </w:rPr>
        <w:t>ចូល</w:t>
      </w:r>
      <w:proofErr w:type="spellEnd"/>
      <w:r>
        <w:rPr>
          <w:rFonts w:ascii="Khmer OS Siemreap" w:hAnsi="Khmer OS Siemreap" w:cs="Khmer OS Siemreap" w:hint="cs"/>
          <w:sz w:val="22"/>
          <w:cs/>
          <w:lang w:bidi="km-KH"/>
        </w:rPr>
        <w:t>ប្រើប្រាស់</w:t>
      </w:r>
      <w:proofErr w:type="spellStart"/>
      <w:r w:rsidRPr="00BE225D">
        <w:rPr>
          <w:rFonts w:ascii="Khmer OS Siemreap" w:hAnsi="Khmer OS Siemreap" w:cs="Khmer OS Siemreap"/>
          <w:sz w:val="22"/>
          <w:lang w:bidi="km-KH"/>
        </w:rPr>
        <w:t>បាន</w:t>
      </w:r>
      <w:proofErr w:type="spellEnd"/>
      <w:r w:rsidRPr="00BE225D">
        <w:rPr>
          <w:rFonts w:ascii="Khmer OS Siemreap" w:hAnsi="Khmer OS Siemreap" w:cs="Khmer OS Siemreap"/>
          <w:sz w:val="22"/>
          <w:lang w:bidi="km-KH"/>
        </w:rPr>
        <w:t xml:space="preserve"> </w:t>
      </w:r>
      <w:r>
        <w:rPr>
          <w:rFonts w:ascii="Khmer OS Siemreap" w:hAnsi="Khmer OS Siemreap" w:cs="Khmer OS Siemreap" w:hint="cs"/>
          <w:sz w:val="22"/>
          <w:cs/>
          <w:lang w:bidi="km-KH"/>
        </w:rPr>
        <w:t>នោះ</w:t>
      </w:r>
      <w:proofErr w:type="spellStart"/>
      <w:r w:rsidRPr="00BE225D">
        <w:rPr>
          <w:rFonts w:ascii="Khmer OS Siemreap" w:hAnsi="Khmer OS Siemreap" w:cs="Khmer OS Siemreap"/>
          <w:sz w:val="22"/>
        </w:rPr>
        <w:t>មនុស្សគ្រប់គ្នាអាចប្រើ</w:t>
      </w:r>
      <w:proofErr w:type="spellEnd"/>
      <w:r w:rsidRPr="00BE225D">
        <w:rPr>
          <w:rFonts w:ascii="Khmer OS Siemreap" w:hAnsi="Khmer OS Siemreap" w:cs="Khmer OS Siemreap"/>
          <w:sz w:val="22"/>
          <w:cs/>
          <w:lang w:bidi="km-KH"/>
        </w:rPr>
        <w:t>ប្រាស់</w:t>
      </w:r>
      <w:proofErr w:type="spellStart"/>
      <w:r w:rsidRPr="00BE225D">
        <w:rPr>
          <w:rFonts w:ascii="Khmer OS Siemreap" w:hAnsi="Khmer OS Siemreap" w:cs="Khmer OS Siemreap"/>
          <w:sz w:val="22"/>
        </w:rPr>
        <w:t>វាបាន</w:t>
      </w:r>
      <w:proofErr w:type="spellEnd"/>
      <w:r w:rsidRPr="00BE225D">
        <w:rPr>
          <w:rFonts w:ascii="Khmer OS Siemreap" w:hAnsi="Khmer OS Siemreap" w:cs="Khmer OS Siemreap"/>
          <w:sz w:val="22"/>
        </w:rPr>
        <w:t xml:space="preserve">។ </w:t>
      </w:r>
      <w:proofErr w:type="spellStart"/>
      <w:r w:rsidRPr="00BE225D">
        <w:rPr>
          <w:rFonts w:ascii="Khmer OS Siemreap" w:hAnsi="Khmer OS Siemreap" w:cs="Khmer OS Siemreap"/>
          <w:sz w:val="22"/>
        </w:rPr>
        <w:t>នេះអាចជា</w:t>
      </w:r>
      <w:proofErr w:type="spellEnd"/>
      <w:r w:rsidRPr="00BE225D">
        <w:rPr>
          <w:rFonts w:ascii="Khmer OS Siemreap" w:hAnsi="Khmer OS Siemreap" w:cs="Khmer OS Siemreap"/>
          <w:sz w:val="22"/>
          <w:cs/>
          <w:lang w:bidi="km-KH"/>
        </w:rPr>
        <w:t>៖</w:t>
      </w:r>
    </w:p>
    <w:p w14:paraId="7F9FC6B6" w14:textId="77777777" w:rsidR="00D74F27" w:rsidRPr="00BE225D" w:rsidRDefault="00D74F27" w:rsidP="00BE225D">
      <w:pPr>
        <w:pStyle w:val="ListParagraph"/>
        <w:rPr>
          <w:rFonts w:ascii="Khmer OS Siemreap" w:hAnsi="Khmer OS Siemreap" w:cs="Khmer OS Siemreap"/>
          <w:sz w:val="22"/>
          <w:cs/>
        </w:rPr>
      </w:pPr>
      <w:proofErr w:type="spellStart"/>
      <w:r w:rsidRPr="00BE225D">
        <w:rPr>
          <w:rFonts w:ascii="Khmer OS Siemreap" w:hAnsi="Khmer OS Siemreap" w:cs="Khmer OS Siemreap"/>
          <w:sz w:val="22"/>
        </w:rPr>
        <w:t>ទីកន្លែង</w:t>
      </w:r>
      <w:proofErr w:type="spellEnd"/>
      <w:r w:rsidRPr="00BE225D">
        <w:rPr>
          <w:rFonts w:ascii="Khmer OS Siemreap" w:hAnsi="Khmer OS Siemreap" w:cs="Khmer OS Siemreap"/>
          <w:sz w:val="22"/>
          <w:cs/>
          <w:lang w:bidi="km-KH"/>
        </w:rPr>
        <w:t xml:space="preserve"> ឬ</w:t>
      </w:r>
      <w:r>
        <w:rPr>
          <w:rFonts w:ascii="Khmer OS Siemreap" w:hAnsi="Khmer OS Siemreap" w:cs="Khmer OS Siemreap" w:hint="cs"/>
          <w:sz w:val="22"/>
          <w:cs/>
          <w:lang w:bidi="km-KH"/>
        </w:rPr>
        <w:t>អ</w:t>
      </w:r>
      <w:proofErr w:type="spellStart"/>
      <w:r w:rsidRPr="00BE225D">
        <w:rPr>
          <w:rFonts w:ascii="Khmer OS Siemreap" w:hAnsi="Khmer OS Siemreap" w:cs="Khmer OS Siemreap"/>
          <w:sz w:val="22"/>
        </w:rPr>
        <w:t>គារ</w:t>
      </w:r>
      <w:proofErr w:type="spellEnd"/>
    </w:p>
    <w:p w14:paraId="2F9734EC" w14:textId="77777777" w:rsidR="00D74F27" w:rsidRPr="00BE225D" w:rsidRDefault="00D74F27" w:rsidP="00BE225D">
      <w:pPr>
        <w:pStyle w:val="ListParagraph"/>
        <w:rPr>
          <w:rFonts w:ascii="Khmer OS Siemreap" w:hAnsi="Khmer OS Siemreap" w:cs="Khmer OS Siemreap"/>
          <w:sz w:val="22"/>
          <w:cs/>
        </w:rPr>
      </w:pPr>
      <w:proofErr w:type="spellStart"/>
      <w:r w:rsidRPr="00BE225D">
        <w:rPr>
          <w:rFonts w:ascii="Khmer OS Siemreap" w:hAnsi="Khmer OS Siemreap" w:cs="Khmer OS Siemreap"/>
          <w:sz w:val="22"/>
        </w:rPr>
        <w:t>ការដឹកជញ្ជូន</w:t>
      </w:r>
      <w:proofErr w:type="spellEnd"/>
    </w:p>
    <w:p w14:paraId="56D5FE80" w14:textId="77777777" w:rsidR="00D74F27" w:rsidRPr="00BE225D" w:rsidRDefault="00D74F27" w:rsidP="00BE225D">
      <w:pPr>
        <w:pStyle w:val="ListParagraph"/>
        <w:rPr>
          <w:rFonts w:ascii="Khmer OS Siemreap" w:hAnsi="Khmer OS Siemreap" w:cs="Khmer OS Siemreap"/>
          <w:sz w:val="22"/>
          <w:cs/>
        </w:rPr>
      </w:pPr>
      <w:proofErr w:type="spellStart"/>
      <w:r>
        <w:rPr>
          <w:rFonts w:ascii="Khmer OS Siemreap" w:hAnsi="Khmer OS Siemreap" w:cs="Khmer OS Siemreap"/>
          <w:sz w:val="22"/>
        </w:rPr>
        <w:t>សេវាកម្ម</w:t>
      </w:r>
      <w:proofErr w:type="spellEnd"/>
    </w:p>
    <w:p w14:paraId="6A915A40" w14:textId="77777777" w:rsidR="00D74F27" w:rsidRDefault="00D74F27" w:rsidP="00BE225D">
      <w:pPr>
        <w:pStyle w:val="ListParagraph"/>
        <w:rPr>
          <w:rFonts w:ascii="Khmer OS Siemreap" w:hAnsi="Khmer OS Siemreap" w:cs="Khmer OS Siemreap"/>
          <w:sz w:val="22"/>
          <w:cs/>
        </w:rPr>
      </w:pPr>
      <w:proofErr w:type="spellStart"/>
      <w:r w:rsidRPr="00BE225D">
        <w:rPr>
          <w:rFonts w:ascii="Khmer OS Siemreap" w:hAnsi="Khmer OS Siemreap" w:cs="Khmer OS Siemreap"/>
          <w:sz w:val="22"/>
        </w:rPr>
        <w:t>ព័ត៌មាន</w:t>
      </w:r>
      <w:proofErr w:type="spellEnd"/>
    </w:p>
    <w:p w14:paraId="65403CB6" w14:textId="77777777" w:rsidR="00D74F27" w:rsidRPr="00BE225D" w:rsidRDefault="00D74F27" w:rsidP="00BE225D">
      <w:pPr>
        <w:pStyle w:val="ListParagraph"/>
        <w:rPr>
          <w:rFonts w:ascii="Khmer OS Siemreap" w:hAnsi="Khmer OS Siemreap" w:cs="Khmer OS Siemreap"/>
          <w:sz w:val="22"/>
        </w:rPr>
      </w:pPr>
      <w:r w:rsidRPr="00BE225D">
        <w:rPr>
          <w:rFonts w:ascii="Khmer OS Siemreap" w:hAnsi="Khmer OS Siemreap" w:cs="Khmer OS Siemreap" w:hint="cs"/>
          <w:sz w:val="22"/>
          <w:cs/>
          <w:lang w:bidi="km-KH"/>
        </w:rPr>
        <w:t>វ៉ិប</w:t>
      </w:r>
      <w:r w:rsidRPr="00BE225D">
        <w:rPr>
          <w:rFonts w:ascii="Khmer OS Siemreap" w:hAnsi="Khmer OS Siemreap" w:cs="Khmer OS Siemreap"/>
          <w:sz w:val="22"/>
          <w:cs/>
          <w:lang w:bidi="km-KH"/>
        </w:rPr>
        <w:t>សៃថ៍</w:t>
      </w:r>
    </w:p>
    <w:p w14:paraId="6C660ECC" w14:textId="77777777" w:rsidR="00D74F27" w:rsidRPr="001E5371" w:rsidRDefault="00D74F27" w:rsidP="00AD6312">
      <w:pPr>
        <w:ind w:left="360"/>
        <w:rPr>
          <w:rFonts w:ascii="Khmer OS Siemreap" w:hAnsi="Khmer OS Siemreap" w:cs="Khmer OS Siemreap"/>
          <w:cs/>
          <w:lang w:bidi="km-KH"/>
        </w:rPr>
      </w:pPr>
      <w:proofErr w:type="spellStart"/>
      <w:r>
        <w:rPr>
          <w:rFonts w:ascii="Khmer OS Siemreap" w:hAnsi="Khmer OS Siemreap" w:cs="Khmer OS Siemreap"/>
          <w:sz w:val="22"/>
        </w:rPr>
        <w:t>យុទ្ធសាស្រ្ត</w:t>
      </w:r>
      <w:proofErr w:type="spellEnd"/>
      <w:r>
        <w:rPr>
          <w:rFonts w:ascii="Khmer OS Siemreap" w:hAnsi="Khmer OS Siemreap" w:cs="Khmer OS Siemreap" w:hint="cs"/>
          <w:sz w:val="22"/>
          <w:cs/>
          <w:lang w:bidi="km-KH"/>
        </w:rPr>
        <w:t>នេះ</w:t>
      </w:r>
      <w:proofErr w:type="spellStart"/>
      <w:r>
        <w:rPr>
          <w:rFonts w:ascii="Khmer OS Siemreap" w:hAnsi="Khmer OS Siemreap" w:cs="Khmer OS Siemreap"/>
          <w:sz w:val="22"/>
        </w:rPr>
        <w:t>ពន្យល់ពីរបៀបដែលជនពិការគួរតែ</w:t>
      </w:r>
      <w:proofErr w:type="spellEnd"/>
      <w:r w:rsidRPr="001E5371">
        <w:rPr>
          <w:rFonts w:ascii="Khmer OS Siemreap" w:hAnsi="Khmer OS Siemreap" w:cs="Khmer OS Siemreap"/>
          <w:sz w:val="22"/>
          <w:cs/>
          <w:lang w:bidi="km-KH"/>
        </w:rPr>
        <w:t>៖</w:t>
      </w:r>
    </w:p>
    <w:p w14:paraId="22528B8B" w14:textId="77777777" w:rsidR="00D74F27" w:rsidRPr="001E5371" w:rsidRDefault="00D74F27" w:rsidP="00824FB3">
      <w:pPr>
        <w:pStyle w:val="ListParagraph"/>
        <w:numPr>
          <w:ilvl w:val="0"/>
          <w:numId w:val="10"/>
        </w:numPr>
        <w:rPr>
          <w:rFonts w:ascii="Khmer OS Siemreap" w:hAnsi="Khmer OS Siemreap" w:cs="Khmer OS Siemreap"/>
          <w:cs/>
        </w:rPr>
      </w:pPr>
      <w:r w:rsidRPr="001E5371">
        <w:rPr>
          <w:rFonts w:ascii="Khmer OS Siemreap" w:hAnsi="Khmer OS Siemreap" w:cs="Khmer OS Siemreap"/>
          <w:sz w:val="22"/>
          <w:cs/>
          <w:lang w:bidi="km-KH"/>
        </w:rPr>
        <w:t>ត្រូវបានគេប្រព្រឹត្ត</w:t>
      </w:r>
      <w:r>
        <w:rPr>
          <w:rFonts w:ascii="Khmer OS Siemreap" w:hAnsi="Khmer OS Siemreap" w:cs="Khmer OS Siemreap" w:hint="cs"/>
          <w:sz w:val="22"/>
          <w:cs/>
          <w:lang w:bidi="km-KH"/>
        </w:rPr>
        <w:t>មកលើ</w:t>
      </w:r>
      <w:r w:rsidRPr="001E5371">
        <w:rPr>
          <w:rFonts w:ascii="Khmer OS Siemreap" w:hAnsi="Khmer OS Siemreap" w:cs="Khmer OS Siemreap"/>
          <w:sz w:val="22"/>
          <w:cs/>
          <w:lang w:bidi="km-KH"/>
        </w:rPr>
        <w:t xml:space="preserve">រូបខ្លួន </w:t>
      </w:r>
      <w:proofErr w:type="spellStart"/>
      <w:r w:rsidRPr="001E5371">
        <w:rPr>
          <w:rFonts w:ascii="Khmer OS Siemreap" w:hAnsi="Khmer OS Siemreap" w:cs="Khmer OS Siemreap"/>
          <w:sz w:val="22"/>
          <w:lang w:bidi="km-KH"/>
        </w:rPr>
        <w:t>ដូចគ្នានឹងមនុស្សគ្រប់រូប</w:t>
      </w:r>
      <w:proofErr w:type="spellEnd"/>
    </w:p>
    <w:p w14:paraId="53C00878" w14:textId="77777777" w:rsidR="00D74F27" w:rsidRPr="003C223E" w:rsidRDefault="00D74F27" w:rsidP="00AD6312">
      <w:pPr>
        <w:pStyle w:val="ListParagraph"/>
        <w:numPr>
          <w:ilvl w:val="0"/>
          <w:numId w:val="10"/>
        </w:numPr>
      </w:pPr>
      <w:r w:rsidRPr="001E5371">
        <w:rPr>
          <w:rFonts w:ascii="Khmer OS Siemreap" w:hAnsi="Khmer OS Siemreap" w:cs="Khmer OS Siemreap"/>
          <w:sz w:val="22"/>
          <w:cs/>
          <w:lang w:bidi="km-KH"/>
        </w:rPr>
        <w:lastRenderedPageBreak/>
        <w:t>ត្រូវបានគេ</w:t>
      </w:r>
      <w:r>
        <w:rPr>
          <w:rFonts w:ascii="Khmer OS Siemreap" w:hAnsi="Khmer OS Siemreap" w:cs="Khmer OS Siemreap" w:hint="cs"/>
          <w:sz w:val="22"/>
          <w:cs/>
          <w:lang w:bidi="km-KH"/>
        </w:rPr>
        <w:t>ដាក់</w:t>
      </w:r>
      <w:proofErr w:type="spellStart"/>
      <w:r w:rsidRPr="00F12FBF">
        <w:rPr>
          <w:rFonts w:ascii="Khmer OS Siemreap" w:hAnsi="Khmer OS Siemreap" w:cs="Khmer UI"/>
          <w:sz w:val="22"/>
        </w:rPr>
        <w:t>បញ្ចូលក្នុងសហគមន៍របស់យើង</w:t>
      </w:r>
      <w:proofErr w:type="spellEnd"/>
      <w:r w:rsidRPr="00F12FBF">
        <w:rPr>
          <w:rFonts w:ascii="Khmer OS Siemreap" w:hAnsi="Khmer OS Siemreap" w:cs="Khmer UI"/>
          <w:sz w:val="22"/>
        </w:rPr>
        <w:t>។</w:t>
      </w:r>
    </w:p>
    <w:p w14:paraId="0911CD8C" w14:textId="77777777" w:rsidR="00D74F27" w:rsidRPr="00824FB3" w:rsidRDefault="00D74F27" w:rsidP="003C223E">
      <w:pPr>
        <w:rPr>
          <w:rFonts w:cs="DaunPenh"/>
          <w:cs/>
          <w:lang w:bidi="km-KH"/>
        </w:rPr>
      </w:pPr>
      <w:proofErr w:type="spellStart"/>
      <w:r w:rsidRPr="00F12FBF">
        <w:rPr>
          <w:rFonts w:ascii="Khmer OS Siemreap" w:hAnsi="Khmer OS Siemreap" w:cs="Khmer UI"/>
          <w:sz w:val="22"/>
          <w:lang w:bidi="km-KH"/>
        </w:rPr>
        <w:t>យុទ្ធសាស្ត្រ</w:t>
      </w:r>
      <w:proofErr w:type="spellEnd"/>
      <w:r>
        <w:rPr>
          <w:rFonts w:ascii="Khmer OS Siemreap" w:hAnsi="Khmer OS Siemreap" w:cs="Khmer UI" w:hint="cs"/>
          <w:sz w:val="22"/>
          <w:cs/>
          <w:lang w:bidi="km-KH"/>
        </w:rPr>
        <w:t xml:space="preserve"> </w:t>
      </w:r>
      <w:proofErr w:type="spellStart"/>
      <w:r w:rsidRPr="00F12FBF">
        <w:rPr>
          <w:rFonts w:ascii="Khmer OS Siemreap" w:hAnsi="Khmer OS Siemreap" w:cs="Khmer UI"/>
          <w:sz w:val="22"/>
          <w:lang w:bidi="km-KH"/>
        </w:rPr>
        <w:t>គឺផ្អែកលើគំនិតដែលមាននៅក្នុង</w:t>
      </w:r>
      <w:proofErr w:type="spellEnd"/>
      <w:r>
        <w:rPr>
          <w:rFonts w:ascii="Khmer OS Siemreap" w:hAnsi="Khmer OS Siemreap" w:cs="Khmer UI" w:hint="cs"/>
          <w:sz w:val="22"/>
          <w:lang w:bidi="km-KH"/>
        </w:rPr>
        <w:t xml:space="preserve"> </w:t>
      </w:r>
      <w:proofErr w:type="spellStart"/>
      <w:r w:rsidRPr="00FC431C">
        <w:rPr>
          <w:rFonts w:ascii="Khmer OS Siemreap" w:hAnsi="Khmer OS Siemreap" w:cs="Khmer UI"/>
          <w:i/>
          <w:sz w:val="22"/>
          <w:lang w:bidi="km-KH"/>
        </w:rPr>
        <w:t>អនុសញ្ញាអង្គការសហប្រជាជាតិស្តីពីសិទ្ធិជនពិការ</w:t>
      </w:r>
      <w:proofErr w:type="spellEnd"/>
      <w:r w:rsidRPr="00824FB3">
        <w:rPr>
          <w:rFonts w:cs="DaunPenh"/>
          <w:lang w:bidi="km-KH"/>
        </w:rPr>
        <w:t xml:space="preserve"> (</w:t>
      </w:r>
      <w:proofErr w:type="spellStart"/>
      <w:r w:rsidRPr="00F12FBF">
        <w:rPr>
          <w:rFonts w:ascii="Khmer OS Siemreap" w:hAnsi="Khmer OS Siemreap" w:cs="Khmer UI"/>
          <w:sz w:val="22"/>
          <w:lang w:bidi="km-KH"/>
        </w:rPr>
        <w:t>អនុសញ្ញាអង្គការសហប្រជាជាតិ</w:t>
      </w:r>
      <w:proofErr w:type="spellEnd"/>
      <w:r>
        <w:rPr>
          <w:rFonts w:cs="DaunPenh"/>
          <w:lang w:bidi="km-KH"/>
        </w:rPr>
        <w:t>)</w:t>
      </w:r>
      <w:r w:rsidRPr="00F12FBF">
        <w:rPr>
          <w:rFonts w:ascii="Khmer OS Siemreap" w:hAnsi="Khmer OS Siemreap" w:cs="Khmer UI"/>
          <w:sz w:val="22"/>
          <w:lang w:bidi="km-KH"/>
        </w:rPr>
        <w:t>។</w:t>
      </w:r>
    </w:p>
    <w:p w14:paraId="0B072132" w14:textId="77777777" w:rsidR="00D74F27" w:rsidRPr="00824FB3" w:rsidRDefault="00D74F27" w:rsidP="00824FB3">
      <w:pPr>
        <w:rPr>
          <w:rFonts w:cs="DaunPenh"/>
          <w:lang w:bidi="km-KH"/>
        </w:rPr>
      </w:pPr>
      <w:proofErr w:type="spellStart"/>
      <w:r w:rsidRPr="00FC431C">
        <w:rPr>
          <w:rFonts w:ascii="Khmer OS Siemreap" w:hAnsi="Khmer OS Siemreap" w:cs="Khmer UI"/>
          <w:sz w:val="22"/>
          <w:lang w:bidi="km-KH"/>
        </w:rPr>
        <w:t>អនុសញ្ញាអង្គការសហប្រជាជាតិ</w:t>
      </w:r>
      <w:proofErr w:type="spellEnd"/>
      <w:r>
        <w:rPr>
          <w:rFonts w:ascii="Khmer OS Siemreap" w:hAnsi="Khmer OS Siemreap" w:cs="Khmer UI" w:hint="cs"/>
          <w:i/>
          <w:sz w:val="22"/>
          <w:lang w:bidi="km-KH"/>
        </w:rPr>
        <w:t xml:space="preserve"> </w:t>
      </w:r>
      <w:r>
        <w:rPr>
          <w:rFonts w:ascii="Khmer OS Siemreap" w:hAnsi="Khmer OS Siemreap" w:cs="Khmer UI"/>
          <w:i/>
          <w:sz w:val="22"/>
          <w:lang w:bidi="km-KH"/>
        </w:rPr>
        <w:br/>
      </w:r>
      <w:proofErr w:type="spellStart"/>
      <w:r>
        <w:rPr>
          <w:rFonts w:ascii="Khmer OS Siemreap" w:hAnsi="Khmer OS Siemreap" w:cs="Khmer UI" w:hint="cs"/>
          <w:sz w:val="22"/>
          <w:lang w:bidi="km-KH"/>
        </w:rPr>
        <w:t>គឺជា</w:t>
      </w:r>
      <w:r w:rsidRPr="00F12FBF">
        <w:rPr>
          <w:rFonts w:ascii="Khmer OS Siemreap" w:hAnsi="Khmer OS Siemreap" w:cs="Khmer UI"/>
          <w:sz w:val="22"/>
          <w:lang w:bidi="km-KH"/>
        </w:rPr>
        <w:t>កិច្ចព្រមព្រៀងអន្តរជាតិ</w:t>
      </w:r>
      <w:proofErr w:type="spellEnd"/>
      <w:r w:rsidRPr="00F12FBF">
        <w:rPr>
          <w:rFonts w:ascii="Khmer OS Siemreap" w:hAnsi="Khmer OS Siemreap" w:cs="Khmer UI"/>
          <w:sz w:val="22"/>
          <w:lang w:bidi="km-KH"/>
        </w:rPr>
        <w:t>។</w:t>
      </w:r>
    </w:p>
    <w:p w14:paraId="2B912A85" w14:textId="77777777" w:rsidR="00D74F27" w:rsidRPr="00824FB3" w:rsidRDefault="00D74F27" w:rsidP="00175FE1">
      <w:pPr>
        <w:rPr>
          <w:rFonts w:cs="DaunPenh"/>
          <w:cs/>
          <w:lang w:bidi="km-KH"/>
        </w:rPr>
      </w:pPr>
      <w:proofErr w:type="spellStart"/>
      <w:r w:rsidRPr="00FC431C">
        <w:rPr>
          <w:rFonts w:ascii="Khmer OS Siemreap" w:hAnsi="Khmer OS Siemreap" w:cs="Khmer UI"/>
          <w:sz w:val="22"/>
          <w:lang w:bidi="km-KH"/>
        </w:rPr>
        <w:t>អនុសញ្ញា</w:t>
      </w:r>
      <w:proofErr w:type="spellEnd"/>
      <w:r w:rsidRPr="006945FA">
        <w:rPr>
          <w:rFonts w:ascii="Khmer OS Siemreap" w:hAnsi="Khmer OS Siemreap" w:cs="Khmer OS Siemreap"/>
          <w:sz w:val="22"/>
          <w:cs/>
          <w:lang w:bidi="km-KH"/>
        </w:rPr>
        <w:t>នេះ</w:t>
      </w:r>
      <w:proofErr w:type="spellStart"/>
      <w:r w:rsidRPr="00F12FBF">
        <w:rPr>
          <w:rFonts w:ascii="Khmer OS Siemreap" w:hAnsi="Khmer OS Siemreap" w:cs="Khmer UI"/>
          <w:sz w:val="22"/>
          <w:lang w:bidi="km-KH"/>
        </w:rPr>
        <w:t>ត្រូវ</w:t>
      </w:r>
      <w:r>
        <w:rPr>
          <w:rFonts w:ascii="Khmer OS Siemreap" w:hAnsi="Khmer OS Siemreap" w:cs="Khmer UI" w:hint="cs"/>
          <w:sz w:val="22"/>
          <w:lang w:bidi="km-KH"/>
        </w:rPr>
        <w:t>បានគេ</w:t>
      </w:r>
      <w:r w:rsidRPr="00F12FBF">
        <w:rPr>
          <w:rFonts w:ascii="Khmer OS Siemreap" w:hAnsi="Khmer OS Siemreap" w:cs="Khmer UI"/>
          <w:sz w:val="22"/>
          <w:lang w:bidi="km-KH"/>
        </w:rPr>
        <w:t>អនុវត្តនៅទូទាំងពិភពលោក</w:t>
      </w:r>
      <w:proofErr w:type="spellEnd"/>
      <w:r w:rsidRPr="00F12FBF">
        <w:rPr>
          <w:rFonts w:ascii="Khmer OS Siemreap" w:hAnsi="Khmer OS Siemreap" w:cs="Khmer UI"/>
          <w:sz w:val="22"/>
          <w:lang w:bidi="km-KH"/>
        </w:rPr>
        <w:t>។</w:t>
      </w:r>
    </w:p>
    <w:p w14:paraId="7B19025C" w14:textId="77777777" w:rsidR="00D74F27" w:rsidRPr="00824FB3" w:rsidRDefault="00D74F27" w:rsidP="00824FB3">
      <w:pPr>
        <w:rPr>
          <w:rFonts w:cs="DaunPenh"/>
          <w:lang w:bidi="km-KH"/>
        </w:rPr>
      </w:pPr>
      <w:proofErr w:type="spellStart"/>
      <w:r w:rsidRPr="00F12FBF">
        <w:rPr>
          <w:rFonts w:ascii="Khmer OS Siemreap" w:hAnsi="Khmer OS Siemreap" w:cs="Khmer UI"/>
          <w:sz w:val="22"/>
          <w:lang w:bidi="km-KH"/>
        </w:rPr>
        <w:t>អនុសញ្ញាអង្គការសហប្រជាជាតិ</w:t>
      </w:r>
      <w:proofErr w:type="spellEnd"/>
      <w:r>
        <w:rPr>
          <w:rFonts w:ascii="Khmer OS Siemreap" w:hAnsi="Khmer OS Siemreap" w:cs="Khmer UI" w:hint="cs"/>
          <w:sz w:val="22"/>
          <w:lang w:bidi="km-KH"/>
        </w:rPr>
        <w:t xml:space="preserve"> </w:t>
      </w:r>
      <w:proofErr w:type="spellStart"/>
      <w:r>
        <w:rPr>
          <w:rFonts w:ascii="Khmer OS Siemreap" w:hAnsi="Khmer OS Siemreap" w:cs="Khmer UI" w:hint="cs"/>
          <w:sz w:val="22"/>
          <w:lang w:bidi="km-KH"/>
        </w:rPr>
        <w:t>ចែងពី</w:t>
      </w:r>
      <w:r w:rsidRPr="00F12FBF">
        <w:rPr>
          <w:rFonts w:ascii="Khmer OS Siemreap" w:hAnsi="Khmer OS Siemreap" w:cs="Khmer UI"/>
          <w:sz w:val="22"/>
          <w:lang w:bidi="km-KH"/>
        </w:rPr>
        <w:t>សិទ្ធិរបស់ជនពិការ</w:t>
      </w:r>
      <w:proofErr w:type="spellEnd"/>
      <w:r w:rsidRPr="00F12FBF">
        <w:rPr>
          <w:rFonts w:ascii="Khmer OS Siemreap" w:hAnsi="Khmer OS Siemreap" w:cs="Khmer UI"/>
          <w:sz w:val="22"/>
          <w:lang w:bidi="km-KH"/>
        </w:rPr>
        <w:t>។</w:t>
      </w:r>
    </w:p>
    <w:p w14:paraId="021D3AEE" w14:textId="0EC2A821" w:rsidR="003D539A" w:rsidRPr="004C497E" w:rsidRDefault="00D74F27" w:rsidP="004C497E">
      <w:pPr>
        <w:rPr>
          <w:rFonts w:cs="DaunPenh"/>
          <w:lang w:bidi="km-KH"/>
        </w:rPr>
      </w:pPr>
      <w:proofErr w:type="spellStart"/>
      <w:r w:rsidRPr="00FC431C">
        <w:rPr>
          <w:rFonts w:ascii="Khmer OS Siemreap" w:hAnsi="Khmer OS Siemreap" w:cs="Khmer UI"/>
          <w:sz w:val="22"/>
          <w:lang w:bidi="km-KH"/>
        </w:rPr>
        <w:t>អនុសញ្ញា</w:t>
      </w:r>
      <w:proofErr w:type="spellEnd"/>
      <w:r w:rsidRPr="000466D3">
        <w:rPr>
          <w:rFonts w:ascii="Khmer OS Siemreap" w:hAnsi="Khmer OS Siemreap" w:cs="Khmer OS Siemreap"/>
          <w:sz w:val="22"/>
          <w:cs/>
          <w:lang w:bidi="km-KH"/>
        </w:rPr>
        <w:t>នេះ</w:t>
      </w:r>
      <w:proofErr w:type="spellStart"/>
      <w:r w:rsidRPr="00F12FBF">
        <w:rPr>
          <w:rFonts w:ascii="Khmer OS Siemreap" w:hAnsi="Khmer OS Siemreap" w:cs="Khmer UI"/>
          <w:sz w:val="22"/>
          <w:lang w:bidi="km-KH"/>
        </w:rPr>
        <w:t>ពន្យល់ពីវិធីដែលជនពិការ</w:t>
      </w:r>
      <w:proofErr w:type="spellEnd"/>
      <w:r>
        <w:rPr>
          <w:rFonts w:ascii="Khmer OS Siemreap" w:hAnsi="Khmer OS Siemreap" w:cs="Khmer UI" w:hint="cs"/>
          <w:sz w:val="22"/>
          <w:lang w:bidi="km-KH"/>
        </w:rPr>
        <w:t xml:space="preserve"> </w:t>
      </w:r>
      <w:proofErr w:type="spellStart"/>
      <w:r w:rsidRPr="00F12FBF">
        <w:rPr>
          <w:rFonts w:ascii="Khmer OS Siemreap" w:hAnsi="Khmer OS Siemreap" w:cs="Khmer UI"/>
          <w:sz w:val="22"/>
          <w:lang w:bidi="km-KH"/>
        </w:rPr>
        <w:t>គួរត្រូវបាន</w:t>
      </w:r>
      <w:r>
        <w:rPr>
          <w:rFonts w:ascii="Khmer OS Siemreap" w:hAnsi="Khmer OS Siemreap" w:cs="Khmer UI" w:hint="cs"/>
          <w:sz w:val="22"/>
          <w:lang w:bidi="km-KH"/>
        </w:rPr>
        <w:t>គេគោរព</w:t>
      </w:r>
      <w:r w:rsidRPr="00F12FBF">
        <w:rPr>
          <w:rFonts w:ascii="Khmer OS Siemreap" w:hAnsi="Khmer OS Siemreap" w:cs="Khmer UI"/>
          <w:sz w:val="22"/>
          <w:lang w:bidi="km-KH"/>
        </w:rPr>
        <w:t>ដោយយុត្តិធម</w:t>
      </w:r>
      <w:proofErr w:type="spellEnd"/>
      <w:r w:rsidRPr="00F12FBF">
        <w:rPr>
          <w:rFonts w:ascii="Khmer OS Siemreap" w:hAnsi="Khmer OS Siemreap" w:cs="Khmer UI"/>
          <w:sz w:val="22"/>
          <w:lang w:bidi="km-KH"/>
        </w:rPr>
        <w:t>៌។</w:t>
      </w:r>
    </w:p>
    <w:p w14:paraId="53BF0D5A" w14:textId="28A94DB4" w:rsidR="004E4B0B" w:rsidRPr="00DA3743" w:rsidRDefault="00A332C3" w:rsidP="004E4B0B">
      <w:pPr>
        <w:pStyle w:val="Heading2"/>
        <w:rPr>
          <w:szCs w:val="36"/>
          <w:cs/>
          <w:lang w:bidi="km-KH"/>
        </w:rPr>
      </w:pPr>
      <w:bookmarkStart w:id="12" w:name="_Toc27057676"/>
      <w:bookmarkStart w:id="13" w:name="_Toc496283183"/>
      <w:proofErr w:type="spellStart"/>
      <w:r w:rsidRPr="00DA3743">
        <w:rPr>
          <w:rFonts w:cs="Khmer OS Siemreap"/>
          <w:szCs w:val="36"/>
        </w:rPr>
        <w:t>យុទ្ធសាស្រ្តជាតិស្តីពីពិការភាព</w:t>
      </w:r>
      <w:r w:rsidRPr="00DA3743">
        <w:rPr>
          <w:rFonts w:cs="Khmer OS Siemreap"/>
          <w:szCs w:val="36"/>
          <w:cs/>
          <w:lang w:bidi="km-KH"/>
        </w:rPr>
        <w:t>ថ្មី</w:t>
      </w:r>
      <w:bookmarkEnd w:id="12"/>
      <w:proofErr w:type="spellEnd"/>
    </w:p>
    <w:p w14:paraId="3F9FF42F" w14:textId="77777777" w:rsidR="00D74F27" w:rsidRPr="00824FB3" w:rsidRDefault="00D74F27" w:rsidP="003C223E">
      <w:pPr>
        <w:rPr>
          <w:rFonts w:cs="DaunPenh"/>
          <w:cs/>
          <w:lang w:bidi="km-KH"/>
        </w:rPr>
      </w:pPr>
      <w:proofErr w:type="spellStart"/>
      <w:r w:rsidRPr="00F12FBF">
        <w:rPr>
          <w:rFonts w:ascii="Khmer OS Siemreap" w:hAnsi="Khmer OS Siemreap" w:cs="Khmer UI"/>
          <w:sz w:val="22"/>
          <w:lang w:bidi="km-KH"/>
        </w:rPr>
        <w:t>នៅឆ្នាំ</w:t>
      </w:r>
      <w:proofErr w:type="spellEnd"/>
      <w:r>
        <w:rPr>
          <w:rFonts w:ascii="Khmer OS Siemreap" w:hAnsi="Khmer OS Siemreap" w:cs="Khmer UI" w:hint="cs"/>
          <w:sz w:val="22"/>
          <w:cs/>
          <w:lang w:bidi="km-KH"/>
        </w:rPr>
        <w:t xml:space="preserve"> </w:t>
      </w:r>
      <w:r>
        <w:rPr>
          <w:rFonts w:ascii="Khmer OS Siemreap" w:hAnsi="Khmer OS Siemreap" w:cs="Khmer UI"/>
          <w:sz w:val="22"/>
          <w:lang w:bidi="km-KH"/>
        </w:rPr>
        <w:t>2020</w:t>
      </w:r>
      <w:r w:rsidRPr="00824FB3">
        <w:rPr>
          <w:rFonts w:cs="DaunPenh"/>
          <w:lang w:bidi="km-KH"/>
        </w:rPr>
        <w:t xml:space="preserve"> </w:t>
      </w:r>
      <w:proofErr w:type="spellStart"/>
      <w:r w:rsidRPr="00F12FBF">
        <w:rPr>
          <w:rFonts w:ascii="Khmer OS Siemreap" w:hAnsi="Khmer OS Siemreap" w:cs="Khmer UI"/>
          <w:sz w:val="22"/>
          <w:lang w:bidi="km-KH"/>
        </w:rPr>
        <w:t>យុទ្ធសាស្ត្រ</w:t>
      </w:r>
      <w:proofErr w:type="spellEnd"/>
      <w:r w:rsidRPr="006945FA">
        <w:rPr>
          <w:rFonts w:ascii="Khmer OS Siemreap" w:hAnsi="Khmer OS Siemreap" w:cs="Khmer OS Siemreap"/>
          <w:sz w:val="22"/>
          <w:cs/>
          <w:lang w:bidi="km-KH"/>
        </w:rPr>
        <w:t>នេះ</w:t>
      </w:r>
      <w:proofErr w:type="spellStart"/>
      <w:r w:rsidRPr="00F12FBF">
        <w:rPr>
          <w:rFonts w:ascii="Khmer OS Siemreap" w:hAnsi="Khmer OS Siemreap" w:cs="Khmer UI"/>
          <w:sz w:val="22"/>
          <w:lang w:bidi="km-KH"/>
        </w:rPr>
        <w:t>នឹងបញ្ចប</w:t>
      </w:r>
      <w:proofErr w:type="spellEnd"/>
      <w:r w:rsidRPr="00F12FBF">
        <w:rPr>
          <w:rFonts w:ascii="Khmer OS Siemreap" w:hAnsi="Khmer OS Siemreap" w:cs="Khmer UI"/>
          <w:sz w:val="22"/>
          <w:lang w:bidi="km-KH"/>
        </w:rPr>
        <w:t>់។</w:t>
      </w:r>
    </w:p>
    <w:p w14:paraId="7667889C" w14:textId="77777777" w:rsidR="00D74F27" w:rsidRPr="00824FB3" w:rsidRDefault="00D74F27" w:rsidP="003C223E">
      <w:pPr>
        <w:rPr>
          <w:rFonts w:cs="DaunPenh"/>
          <w:cs/>
          <w:lang w:bidi="km-KH"/>
        </w:rPr>
      </w:pPr>
      <w:proofErr w:type="spellStart"/>
      <w:r w:rsidRPr="00F12FBF">
        <w:rPr>
          <w:rFonts w:ascii="Khmer OS Siemreap" w:hAnsi="Khmer OS Siemreap" w:cs="Khmer UI"/>
          <w:sz w:val="22"/>
          <w:lang w:bidi="km-KH"/>
        </w:rPr>
        <w:t>រដ្ឋាភិបាលនៅទូទាំងប្រទេសអូស្រ្តាលី</w:t>
      </w:r>
      <w:proofErr w:type="spellEnd"/>
      <w:r>
        <w:rPr>
          <w:rFonts w:ascii="Khmer OS Siemreap" w:hAnsi="Khmer OS Siemreap" w:cs="Khmer UI" w:hint="cs"/>
          <w:sz w:val="22"/>
          <w:lang w:bidi="km-KH"/>
        </w:rPr>
        <w:t xml:space="preserve"> </w:t>
      </w:r>
      <w:proofErr w:type="spellStart"/>
      <w:r w:rsidRPr="00F12FBF">
        <w:rPr>
          <w:rFonts w:ascii="Khmer OS Siemreap" w:hAnsi="Khmer OS Siemreap" w:cs="Khmer UI"/>
          <w:sz w:val="22"/>
          <w:lang w:bidi="km-KH"/>
        </w:rPr>
        <w:t>កំពុងធ្វើការជាមួយគ្នា</w:t>
      </w:r>
      <w:proofErr w:type="spellEnd"/>
      <w:r>
        <w:rPr>
          <w:rFonts w:ascii="Khmer OS Siemreap" w:hAnsi="Khmer OS Siemreap" w:cs="Khmer UI" w:hint="cs"/>
          <w:sz w:val="22"/>
          <w:lang w:bidi="km-KH"/>
        </w:rPr>
        <w:t xml:space="preserve"> </w:t>
      </w:r>
      <w:proofErr w:type="spellStart"/>
      <w:r w:rsidRPr="00F12FBF">
        <w:rPr>
          <w:rFonts w:ascii="Khmer OS Siemreap" w:hAnsi="Khmer OS Siemreap" w:cs="Khmer UI"/>
          <w:sz w:val="22"/>
          <w:lang w:bidi="km-KH"/>
        </w:rPr>
        <w:t>ដើម្បីបង្កើតយុទ្ធសាស្ត្រថ្មីមួយ</w:t>
      </w:r>
      <w:proofErr w:type="spellEnd"/>
      <w:r w:rsidRPr="00F12FBF">
        <w:rPr>
          <w:rFonts w:ascii="Khmer OS Siemreap" w:hAnsi="Khmer OS Siemreap" w:cs="Khmer UI"/>
          <w:sz w:val="22"/>
          <w:lang w:bidi="km-KH"/>
        </w:rPr>
        <w:t>។</w:t>
      </w:r>
    </w:p>
    <w:p w14:paraId="5BC904BA" w14:textId="4BC6D44D" w:rsidR="001953D6" w:rsidRPr="00AD25BD" w:rsidRDefault="00D74F27" w:rsidP="00AD25BD">
      <w:pPr>
        <w:rPr>
          <w:rFonts w:cs="DaunPenh"/>
          <w:lang w:bidi="km-KH"/>
        </w:rPr>
      </w:pPr>
      <w:proofErr w:type="spellStart"/>
      <w:r w:rsidRPr="00F12FBF">
        <w:rPr>
          <w:rFonts w:ascii="Khmer OS Siemreap" w:hAnsi="Khmer OS Siemreap" w:cs="Khmer UI"/>
          <w:sz w:val="22"/>
          <w:lang w:bidi="km-KH"/>
        </w:rPr>
        <w:t>យើងចង់ដឹងពីអ្វីដែលមនុស្សគិតថា</w:t>
      </w:r>
      <w:proofErr w:type="spellEnd"/>
      <w:r>
        <w:rPr>
          <w:rFonts w:ascii="Khmer OS Siemreap" w:hAnsi="Khmer OS Siemreap" w:cs="Khmer UI" w:hint="cs"/>
          <w:sz w:val="22"/>
          <w:lang w:bidi="km-KH"/>
        </w:rPr>
        <w:t xml:space="preserve"> </w:t>
      </w:r>
      <w:proofErr w:type="spellStart"/>
      <w:r w:rsidRPr="00F12FBF">
        <w:rPr>
          <w:rFonts w:ascii="Khmer OS Siemreap" w:hAnsi="Khmer OS Siemreap" w:cs="Khmer UI"/>
          <w:sz w:val="22"/>
          <w:lang w:bidi="km-KH"/>
        </w:rPr>
        <w:t>គួរតែ</w:t>
      </w:r>
      <w:r>
        <w:rPr>
          <w:rFonts w:ascii="Khmer OS Siemreap" w:hAnsi="Khmer OS Siemreap" w:cs="Khmer UI" w:hint="cs"/>
          <w:sz w:val="22"/>
          <w:lang w:bidi="km-KH"/>
        </w:rPr>
        <w:t>មានដាក់</w:t>
      </w:r>
      <w:r w:rsidRPr="00F12FBF">
        <w:rPr>
          <w:rFonts w:ascii="Khmer OS Siemreap" w:hAnsi="Khmer OS Siemreap" w:cs="Khmer UI"/>
          <w:sz w:val="22"/>
          <w:lang w:bidi="km-KH"/>
        </w:rPr>
        <w:t>នៅក្នុងយុទ្ធសាស្ត្រថ្មី</w:t>
      </w:r>
      <w:proofErr w:type="spellEnd"/>
      <w:r w:rsidRPr="006945FA">
        <w:rPr>
          <w:rFonts w:ascii="Khmer OS Siemreap" w:hAnsi="Khmer OS Siemreap" w:cs="Khmer OS Siemreap"/>
          <w:sz w:val="22"/>
          <w:cs/>
          <w:lang w:bidi="km-KH"/>
        </w:rPr>
        <w:t>នេះ</w:t>
      </w:r>
      <w:r w:rsidRPr="00F12FBF">
        <w:rPr>
          <w:rFonts w:ascii="Khmer OS Siemreap" w:hAnsi="Khmer OS Siemreap" w:cs="Khmer UI"/>
          <w:sz w:val="22"/>
          <w:lang w:bidi="km-KH"/>
        </w:rPr>
        <w:t>។</w:t>
      </w:r>
    </w:p>
    <w:p w14:paraId="07B1CB6B" w14:textId="77777777" w:rsidR="00D74F27" w:rsidRPr="00824FB3" w:rsidRDefault="00D74F27" w:rsidP="00FC431C">
      <w:pPr>
        <w:rPr>
          <w:rFonts w:cs="DaunPenh"/>
          <w:cs/>
          <w:lang w:bidi="km-KH"/>
        </w:rPr>
      </w:pPr>
      <w:proofErr w:type="spellStart"/>
      <w:r w:rsidRPr="00F12FBF">
        <w:rPr>
          <w:rFonts w:ascii="Khmer OS Siemreap" w:hAnsi="Khmer OS Siemreap" w:cs="Khmer UI"/>
          <w:sz w:val="22"/>
          <w:lang w:bidi="km-KH"/>
        </w:rPr>
        <w:t>យើងបានសួរមនុស្ស</w:t>
      </w:r>
      <w:proofErr w:type="spellEnd"/>
      <w:r w:rsidRPr="006945FA">
        <w:rPr>
          <w:rFonts w:ascii="Khmer OS Siemreap" w:hAnsi="Khmer OS Siemreap" w:cs="Khmer OS Siemreap"/>
          <w:sz w:val="22"/>
          <w:cs/>
          <w:lang w:bidi="km-KH"/>
        </w:rPr>
        <w:t>មួយចំនួន</w:t>
      </w:r>
      <w:proofErr w:type="spellStart"/>
      <w:r>
        <w:rPr>
          <w:rFonts w:ascii="Khmer OS Siemreap" w:hAnsi="Khmer OS Siemreap" w:cs="Khmer UI" w:hint="cs"/>
          <w:sz w:val="22"/>
          <w:lang w:bidi="km-KH"/>
        </w:rPr>
        <w:t>អំពីអ្វីដែល</w:t>
      </w:r>
      <w:r w:rsidRPr="00F12FBF">
        <w:rPr>
          <w:rFonts w:ascii="Khmer OS Siemreap" w:hAnsi="Khmer OS Siemreap" w:cs="Khmer UI"/>
          <w:sz w:val="22"/>
          <w:lang w:bidi="km-KH"/>
        </w:rPr>
        <w:t>ពួកគេ</w:t>
      </w:r>
      <w:r>
        <w:rPr>
          <w:rFonts w:ascii="Khmer OS Siemreap" w:hAnsi="Khmer OS Siemreap" w:cs="Khmer UI" w:hint="cs"/>
          <w:sz w:val="22"/>
          <w:lang w:bidi="km-KH"/>
        </w:rPr>
        <w:t>បានគិត</w:t>
      </w:r>
      <w:proofErr w:type="spellEnd"/>
      <w:r>
        <w:rPr>
          <w:rFonts w:ascii="Khmer OS Siemreap" w:hAnsi="Khmer OS Siemreap" w:cs="Khmer UI" w:hint="cs"/>
          <w:sz w:val="22"/>
          <w:lang w:bidi="km-KH"/>
        </w:rPr>
        <w:t>៖</w:t>
      </w:r>
    </w:p>
    <w:p w14:paraId="4AD58BD5" w14:textId="77777777" w:rsidR="00D74F27" w:rsidRPr="00DE2AF0" w:rsidRDefault="00D74F27" w:rsidP="00824FB3">
      <w:pPr>
        <w:pStyle w:val="ListParagraph"/>
        <w:numPr>
          <w:ilvl w:val="0"/>
          <w:numId w:val="23"/>
        </w:numPr>
      </w:pPr>
      <w:proofErr w:type="spellStart"/>
      <w:r w:rsidRPr="00F12FBF">
        <w:rPr>
          <w:rFonts w:ascii="Khmer OS Siemreap" w:hAnsi="Khmer OS Siemreap" w:cs="Khmer UI"/>
          <w:sz w:val="22"/>
        </w:rPr>
        <w:t>នៅក្នុងការស្ទង់មតិ</w:t>
      </w:r>
      <w:proofErr w:type="spellEnd"/>
    </w:p>
    <w:p w14:paraId="7D623A8C" w14:textId="77777777" w:rsidR="00D74F27" w:rsidRPr="00DE2AF0" w:rsidRDefault="00D74F27" w:rsidP="00824FB3">
      <w:pPr>
        <w:pStyle w:val="ListParagraph"/>
        <w:numPr>
          <w:ilvl w:val="0"/>
          <w:numId w:val="23"/>
        </w:numPr>
      </w:pPr>
      <w:proofErr w:type="spellStart"/>
      <w:r w:rsidRPr="00F12FBF">
        <w:rPr>
          <w:rFonts w:ascii="Khmer OS Siemreap" w:hAnsi="Khmer OS Siemreap" w:cs="Khmer UI"/>
          <w:sz w:val="22"/>
        </w:rPr>
        <w:t>នៅសិក្ខាសាលាសហគមន</w:t>
      </w:r>
      <w:proofErr w:type="spellEnd"/>
      <w:r w:rsidRPr="00F12FBF">
        <w:rPr>
          <w:rFonts w:ascii="Khmer OS Siemreap" w:hAnsi="Khmer OS Siemreap" w:cs="Khmer UI"/>
          <w:sz w:val="22"/>
        </w:rPr>
        <w:t>៍</w:t>
      </w:r>
    </w:p>
    <w:p w14:paraId="3C6D1AB3" w14:textId="77777777" w:rsidR="00D74F27" w:rsidRDefault="00D74F27" w:rsidP="00824FB3">
      <w:pPr>
        <w:pStyle w:val="ListParagraph"/>
        <w:numPr>
          <w:ilvl w:val="0"/>
          <w:numId w:val="23"/>
        </w:numPr>
      </w:pPr>
      <w:proofErr w:type="spellStart"/>
      <w:r w:rsidRPr="00F12FBF">
        <w:rPr>
          <w:rFonts w:ascii="Khmer OS Siemreap" w:hAnsi="Khmer OS Siemreap" w:cs="Khmer UI"/>
          <w:sz w:val="22"/>
        </w:rPr>
        <w:t>តាមរយៈការនិយាយជាមួយពួកគេផ្ទាល</w:t>
      </w:r>
      <w:proofErr w:type="spellEnd"/>
      <w:r w:rsidRPr="00F12FBF">
        <w:rPr>
          <w:rFonts w:ascii="Khmer OS Siemreap" w:hAnsi="Khmer OS Siemreap" w:cs="Khmer UI"/>
          <w:sz w:val="22"/>
        </w:rPr>
        <w:t>់</w:t>
      </w:r>
    </w:p>
    <w:p w14:paraId="40A61906" w14:textId="77777777" w:rsidR="00D74F27" w:rsidRDefault="00D74F27" w:rsidP="00FC431C">
      <w:pPr>
        <w:pStyle w:val="ListParagraph"/>
        <w:numPr>
          <w:ilvl w:val="0"/>
          <w:numId w:val="23"/>
        </w:numPr>
      </w:pPr>
      <w:proofErr w:type="spellStart"/>
      <w:r w:rsidRPr="00F12FBF">
        <w:rPr>
          <w:rFonts w:ascii="Khmer OS Siemreap" w:hAnsi="Khmer OS Siemreap" w:cs="Khmer UI"/>
          <w:sz w:val="22"/>
        </w:rPr>
        <w:t>តាមរយៈការ</w:t>
      </w:r>
      <w:r w:rsidRPr="00FC431C">
        <w:rPr>
          <w:rFonts w:ascii="Khmer OS Siemreap" w:hAnsi="Khmer OS Siemreap" w:cs="Khmer OS Siemreap"/>
          <w:sz w:val="22"/>
        </w:rPr>
        <w:t>និយាយជាមួយពួកគេតាម</w:t>
      </w:r>
      <w:proofErr w:type="spellEnd"/>
      <w:r w:rsidRPr="00FC431C">
        <w:rPr>
          <w:rFonts w:ascii="Khmer OS Siemreap" w:hAnsi="Khmer OS Siemreap" w:cs="Khmer OS Siemreap"/>
          <w:sz w:val="22"/>
          <w:cs/>
          <w:lang w:bidi="km-KH"/>
        </w:rPr>
        <w:t>អនឡាញ</w:t>
      </w:r>
    </w:p>
    <w:p w14:paraId="3F1AC668" w14:textId="77777777" w:rsidR="00D74F27" w:rsidRPr="00824FB3" w:rsidRDefault="00D74F27" w:rsidP="00E22463">
      <w:pPr>
        <w:rPr>
          <w:rFonts w:cs="DaunPenh"/>
          <w:cs/>
          <w:lang w:bidi="km-KH"/>
        </w:rPr>
      </w:pPr>
      <w:proofErr w:type="spellStart"/>
      <w:r w:rsidRPr="00F12FBF">
        <w:rPr>
          <w:rFonts w:ascii="Khmer OS Siemreap" w:hAnsi="Khmer OS Siemreap" w:cs="Khmer UI"/>
          <w:sz w:val="22"/>
          <w:lang w:bidi="km-KH"/>
        </w:rPr>
        <w:t>របាយការណ៍នេះ</w:t>
      </w:r>
      <w:proofErr w:type="spellEnd"/>
      <w:r>
        <w:rPr>
          <w:rFonts w:ascii="Khmer OS Siemreap" w:hAnsi="Khmer OS Siemreap" w:cs="Khmer UI" w:hint="cs"/>
          <w:sz w:val="22"/>
          <w:lang w:bidi="km-KH"/>
        </w:rPr>
        <w:t xml:space="preserve"> </w:t>
      </w:r>
      <w:proofErr w:type="spellStart"/>
      <w:r>
        <w:rPr>
          <w:rFonts w:ascii="Khmer OS Siemreap" w:hAnsi="Khmer OS Siemreap" w:cs="Khmer UI" w:hint="cs"/>
          <w:sz w:val="22"/>
          <w:lang w:bidi="km-KH"/>
        </w:rPr>
        <w:t>គឺ</w:t>
      </w:r>
      <w:r w:rsidRPr="00F12FBF">
        <w:rPr>
          <w:rFonts w:ascii="Khmer OS Siemreap" w:hAnsi="Khmer OS Siemreap" w:cs="Khmer UI"/>
          <w:sz w:val="22"/>
          <w:lang w:bidi="km-KH"/>
        </w:rPr>
        <w:t>និយាយអំពីអ្វីដែលប្រជាជន</w:t>
      </w:r>
      <w:proofErr w:type="spellEnd"/>
      <w:r w:rsidRPr="006945FA">
        <w:rPr>
          <w:rFonts w:ascii="Khmer OS Siemreap" w:hAnsi="Khmer OS Siemreap" w:cs="Khmer OS Siemreap"/>
          <w:sz w:val="22"/>
          <w:cs/>
          <w:lang w:bidi="km-KH"/>
        </w:rPr>
        <w:t>នៅ</w:t>
      </w:r>
      <w:proofErr w:type="spellStart"/>
      <w:r w:rsidRPr="00F12FBF">
        <w:rPr>
          <w:rFonts w:ascii="Khmer OS Siemreap" w:hAnsi="Khmer OS Siemreap" w:cs="Khmer UI"/>
          <w:sz w:val="22"/>
          <w:lang w:bidi="km-KH"/>
        </w:rPr>
        <w:t>ក្នុងសហគមន</w:t>
      </w:r>
      <w:proofErr w:type="spellEnd"/>
      <w:r w:rsidRPr="00F12FBF">
        <w:rPr>
          <w:rFonts w:ascii="Khmer OS Siemreap" w:hAnsi="Khmer OS Siemreap" w:cs="Khmer UI"/>
          <w:sz w:val="22"/>
          <w:lang w:bidi="km-KH"/>
        </w:rPr>
        <w:t>៍</w:t>
      </w:r>
      <w:r>
        <w:rPr>
          <w:rFonts w:ascii="Khmer OS Siemreap" w:hAnsi="Khmer OS Siemreap" w:cs="Khmer UI" w:hint="cs"/>
          <w:sz w:val="22"/>
          <w:lang w:bidi="km-KH"/>
        </w:rPr>
        <w:t xml:space="preserve"> </w:t>
      </w:r>
      <w:proofErr w:type="spellStart"/>
      <w:r w:rsidRPr="00F12FBF">
        <w:rPr>
          <w:rFonts w:ascii="Khmer OS Siemreap" w:hAnsi="Khmer OS Siemreap" w:cs="Khmer UI"/>
          <w:sz w:val="22"/>
          <w:lang w:bidi="km-KH"/>
        </w:rPr>
        <w:t>បានប្រាប់យើង</w:t>
      </w:r>
      <w:proofErr w:type="spellEnd"/>
      <w:r w:rsidRPr="00F12FBF">
        <w:rPr>
          <w:rFonts w:ascii="Khmer OS Siemreap" w:hAnsi="Khmer OS Siemreap" w:cs="Khmer UI"/>
          <w:sz w:val="22"/>
          <w:lang w:bidi="km-KH"/>
        </w:rPr>
        <w:t>។</w:t>
      </w:r>
    </w:p>
    <w:p w14:paraId="1890852F" w14:textId="2CA7D5C5" w:rsidR="00E22463" w:rsidRPr="00DA3743" w:rsidRDefault="00870976" w:rsidP="00E00B51">
      <w:pPr>
        <w:pStyle w:val="Heading2"/>
        <w:rPr>
          <w:rFonts w:cs="DaunPenh"/>
          <w:szCs w:val="36"/>
          <w:cs/>
          <w:lang w:bidi="km-KH"/>
        </w:rPr>
      </w:pPr>
      <w:bookmarkStart w:id="14" w:name="_Toc27057677"/>
      <w:proofErr w:type="spellStart"/>
      <w:r w:rsidRPr="00DA3743">
        <w:rPr>
          <w:rFonts w:cs="Khmer OS Siemreap"/>
          <w:szCs w:val="36"/>
        </w:rPr>
        <w:lastRenderedPageBreak/>
        <w:t>ការនិយាយជាមួយសហគមន៍អំពីយុទ្ធសាស្ត្រ</w:t>
      </w:r>
      <w:bookmarkEnd w:id="14"/>
      <w:proofErr w:type="spellEnd"/>
    </w:p>
    <w:p w14:paraId="1D7E1F75" w14:textId="77777777" w:rsidR="00D74F27" w:rsidRPr="007018E0" w:rsidRDefault="00D74F27" w:rsidP="004C497E">
      <w:pPr>
        <w:rPr>
          <w:rFonts w:cs="DaunPenh"/>
          <w:lang w:bidi="km-KH"/>
        </w:rPr>
      </w:pPr>
      <w:r w:rsidRPr="006945FA">
        <w:rPr>
          <w:rFonts w:ascii="Khmer OS Siemreap" w:hAnsi="Khmer OS Siemreap" w:cs="Khmer OS Siemreap"/>
          <w:sz w:val="22"/>
          <w:cs/>
          <w:lang w:bidi="km-KH"/>
        </w:rPr>
        <w:t>ជាការ</w:t>
      </w:r>
      <w:proofErr w:type="spellStart"/>
      <w:r w:rsidRPr="00F12FBF">
        <w:rPr>
          <w:rFonts w:ascii="Khmer OS Siemreap" w:hAnsi="Khmer OS Siemreap" w:cs="Khmer UI"/>
          <w:sz w:val="22"/>
          <w:lang w:bidi="km-KH"/>
        </w:rPr>
        <w:t>មានសារៈសំខាន</w:t>
      </w:r>
      <w:proofErr w:type="spellEnd"/>
      <w:r w:rsidRPr="00F12FBF">
        <w:rPr>
          <w:rFonts w:ascii="Khmer OS Siemreap" w:hAnsi="Khmer OS Siemreap" w:cs="Khmer UI"/>
          <w:sz w:val="22"/>
          <w:lang w:bidi="km-KH"/>
        </w:rPr>
        <w:t>់</w:t>
      </w:r>
      <w:r w:rsidRPr="006945FA">
        <w:rPr>
          <w:rFonts w:ascii="Khmer OS Siemreap" w:hAnsi="Khmer OS Siemreap" w:cs="Khmer OS Siemreap"/>
          <w:sz w:val="22"/>
          <w:cs/>
          <w:lang w:bidi="km-KH"/>
        </w:rPr>
        <w:t>ខ្លាំង</w:t>
      </w:r>
      <w:proofErr w:type="spellStart"/>
      <w:r w:rsidRPr="00F12FBF">
        <w:rPr>
          <w:rFonts w:ascii="Khmer OS Siemreap" w:hAnsi="Khmer OS Siemreap" w:cs="Khmer UI"/>
          <w:sz w:val="22"/>
          <w:lang w:bidi="km-KH"/>
        </w:rPr>
        <w:t>ណាស់ក្នុងការនិយាយទៅកាន់សហគមន</w:t>
      </w:r>
      <w:proofErr w:type="spellEnd"/>
      <w:r w:rsidRPr="00F12FBF">
        <w:rPr>
          <w:rFonts w:ascii="Khmer OS Siemreap" w:hAnsi="Khmer OS Siemreap" w:cs="Khmer UI"/>
          <w:sz w:val="22"/>
          <w:lang w:bidi="km-KH"/>
        </w:rPr>
        <w:t>៍</w:t>
      </w:r>
      <w:r>
        <w:rPr>
          <w:rFonts w:ascii="Khmer OS Siemreap" w:hAnsi="Khmer OS Siemreap" w:cs="Khmer UI" w:hint="cs"/>
          <w:sz w:val="22"/>
          <w:lang w:bidi="km-KH"/>
        </w:rPr>
        <w:t xml:space="preserve"> </w:t>
      </w:r>
      <w:proofErr w:type="spellStart"/>
      <w:r w:rsidRPr="00F12FBF">
        <w:rPr>
          <w:rFonts w:ascii="Khmer OS Siemreap" w:hAnsi="Khmer OS Siemreap" w:cs="Khmer UI"/>
          <w:sz w:val="22"/>
          <w:lang w:bidi="km-KH"/>
        </w:rPr>
        <w:t>អំពី</w:t>
      </w:r>
      <w:r>
        <w:rPr>
          <w:rFonts w:ascii="Khmer OS Siemreap" w:hAnsi="Khmer OS Siemreap" w:cs="Khmer UI" w:hint="cs"/>
          <w:sz w:val="22"/>
          <w:lang w:bidi="km-KH"/>
        </w:rPr>
        <w:t>ផែនការ</w:t>
      </w:r>
      <w:r w:rsidRPr="00F12FBF">
        <w:rPr>
          <w:rFonts w:ascii="Khmer OS Siemreap" w:hAnsi="Khmer OS Siemreap" w:cs="Khmer UI"/>
          <w:sz w:val="22"/>
          <w:lang w:bidi="km-KH"/>
        </w:rPr>
        <w:t>ដែលយើងរៀបចំ</w:t>
      </w:r>
      <w:r>
        <w:rPr>
          <w:rFonts w:ascii="Khmer OS Siemreap" w:hAnsi="Khmer OS Siemreap" w:cs="Khmer UI" w:hint="cs"/>
          <w:sz w:val="22"/>
          <w:lang w:bidi="km-KH"/>
        </w:rPr>
        <w:t>សម្រាប</w:t>
      </w:r>
      <w:proofErr w:type="spellEnd"/>
      <w:r>
        <w:rPr>
          <w:rFonts w:ascii="Khmer OS Siemreap" w:hAnsi="Khmer OS Siemreap" w:cs="Khmer UI" w:hint="cs"/>
          <w:sz w:val="22"/>
          <w:lang w:bidi="km-KH"/>
        </w:rPr>
        <w:t>់</w:t>
      </w:r>
    </w:p>
    <w:p w14:paraId="0A899FA7" w14:textId="77777777" w:rsidR="00D74F27" w:rsidRPr="007018E0" w:rsidRDefault="00D74F27" w:rsidP="004C497E">
      <w:pPr>
        <w:rPr>
          <w:rFonts w:cs="DaunPenh"/>
          <w:cs/>
          <w:lang w:bidi="km-KH"/>
        </w:rPr>
      </w:pPr>
      <w:proofErr w:type="spellStart"/>
      <w:r w:rsidRPr="00F12FBF">
        <w:rPr>
          <w:rFonts w:ascii="Khmer OS Siemreap" w:hAnsi="Khmer OS Siemreap" w:cs="Khmer UI"/>
          <w:sz w:val="22"/>
          <w:lang w:bidi="km-KH"/>
        </w:rPr>
        <w:t>យុទ្ធសាស្ត្រថ្មី</w:t>
      </w:r>
      <w:proofErr w:type="spellEnd"/>
      <w:r w:rsidRPr="00F12FBF">
        <w:rPr>
          <w:rFonts w:ascii="Khmer OS Siemreap" w:hAnsi="Khmer OS Siemreap" w:cs="Khmer UI"/>
          <w:sz w:val="22"/>
          <w:lang w:bidi="km-KH"/>
        </w:rPr>
        <w:t>។</w:t>
      </w:r>
    </w:p>
    <w:p w14:paraId="5CBE7C78" w14:textId="77777777" w:rsidR="00D74F27" w:rsidRPr="007018E0" w:rsidRDefault="00D74F27" w:rsidP="004C497E">
      <w:pPr>
        <w:rPr>
          <w:rFonts w:cs="DaunPenh"/>
          <w:cs/>
          <w:lang w:bidi="km-KH"/>
        </w:rPr>
      </w:pPr>
      <w:proofErr w:type="spellStart"/>
      <w:r w:rsidRPr="00F12FBF">
        <w:rPr>
          <w:rFonts w:ascii="Khmer OS Siemreap" w:hAnsi="Khmer OS Siemreap" w:cs="Khmer UI"/>
          <w:sz w:val="22"/>
          <w:lang w:bidi="km-KH"/>
        </w:rPr>
        <w:t>យើងបាននិយាយ</w:t>
      </w:r>
      <w:r>
        <w:rPr>
          <w:rFonts w:ascii="Khmer OS Siemreap" w:hAnsi="Khmer OS Siemreap" w:cs="Khmer UI" w:hint="cs"/>
          <w:sz w:val="22"/>
          <w:lang w:bidi="km-KH"/>
        </w:rPr>
        <w:t>ទៅកាន</w:t>
      </w:r>
      <w:proofErr w:type="spellEnd"/>
      <w:r>
        <w:rPr>
          <w:rFonts w:ascii="Khmer OS Siemreap" w:hAnsi="Khmer OS Siemreap" w:cs="Khmer UI" w:hint="cs"/>
          <w:sz w:val="22"/>
          <w:lang w:bidi="km-KH"/>
        </w:rPr>
        <w:t>់</w:t>
      </w:r>
      <w:r w:rsidRPr="00F12FBF">
        <w:rPr>
          <w:rFonts w:ascii="Khmer OS Siemreap" w:hAnsi="Khmer OS Siemreap" w:cs="Khmer UI"/>
          <w:sz w:val="22"/>
          <w:lang w:bidi="km-KH"/>
        </w:rPr>
        <w:t>៖</w:t>
      </w:r>
    </w:p>
    <w:p w14:paraId="12B9E748" w14:textId="77777777" w:rsidR="00D74F27" w:rsidRDefault="00D74F27" w:rsidP="004C497E">
      <w:pPr>
        <w:pStyle w:val="ListParagraph"/>
        <w:numPr>
          <w:ilvl w:val="0"/>
          <w:numId w:val="27"/>
        </w:numPr>
        <w:spacing w:before="120" w:after="120"/>
      </w:pPr>
      <w:proofErr w:type="spellStart"/>
      <w:r w:rsidRPr="00F12FBF">
        <w:rPr>
          <w:rFonts w:ascii="Khmer OS Siemreap" w:hAnsi="Khmer OS Siemreap" w:cs="Khmer UI"/>
          <w:sz w:val="22"/>
        </w:rPr>
        <w:t>ជនពិការ</w:t>
      </w:r>
      <w:proofErr w:type="spellEnd"/>
    </w:p>
    <w:p w14:paraId="00EA66EA" w14:textId="77777777" w:rsidR="00D74F27" w:rsidRDefault="00D74F27" w:rsidP="004C497E">
      <w:pPr>
        <w:pStyle w:val="ListParagraph"/>
        <w:numPr>
          <w:ilvl w:val="0"/>
          <w:numId w:val="27"/>
        </w:numPr>
        <w:spacing w:before="120" w:after="120"/>
      </w:pPr>
      <w:proofErr w:type="spellStart"/>
      <w:r w:rsidRPr="00F12FBF">
        <w:rPr>
          <w:rFonts w:ascii="Khmer OS Siemreap" w:hAnsi="Khmer OS Siemreap" w:cs="Khmer UI"/>
          <w:sz w:val="22"/>
        </w:rPr>
        <w:t>គ្រួសារ</w:t>
      </w:r>
      <w:proofErr w:type="spellEnd"/>
    </w:p>
    <w:p w14:paraId="3B7AC380" w14:textId="77777777" w:rsidR="00D74F27" w:rsidRDefault="00D74F27" w:rsidP="004C497E">
      <w:pPr>
        <w:pStyle w:val="ListParagraph"/>
        <w:numPr>
          <w:ilvl w:val="0"/>
          <w:numId w:val="27"/>
        </w:numPr>
        <w:spacing w:before="120" w:after="120"/>
      </w:pPr>
      <w:proofErr w:type="spellStart"/>
      <w:r w:rsidRPr="00F12FBF">
        <w:rPr>
          <w:rFonts w:ascii="Khmer OS Siemreap" w:hAnsi="Khmer OS Siemreap" w:cs="Khmer UI"/>
          <w:sz w:val="22"/>
        </w:rPr>
        <w:t>អ្នកថែទាំ</w:t>
      </w:r>
      <w:proofErr w:type="spellEnd"/>
    </w:p>
    <w:p w14:paraId="6FAACA95" w14:textId="77777777" w:rsidR="00D74F27" w:rsidRPr="00463932" w:rsidRDefault="00D74F27" w:rsidP="004C497E">
      <w:pPr>
        <w:pStyle w:val="ListParagraph"/>
        <w:numPr>
          <w:ilvl w:val="0"/>
          <w:numId w:val="27"/>
        </w:numPr>
        <w:spacing w:before="120" w:after="120"/>
        <w:rPr>
          <w:rFonts w:ascii="Khmer OS Siemreap" w:hAnsi="Khmer OS Siemreap" w:cs="Khmer OS Siemreap"/>
          <w:bCs/>
          <w:sz w:val="22"/>
        </w:rPr>
      </w:pPr>
      <w:bookmarkStart w:id="15" w:name="_Hlk25740387"/>
      <w:proofErr w:type="spellStart"/>
      <w:r w:rsidRPr="000A128C">
        <w:rPr>
          <w:rFonts w:ascii="Khmer OS Siemreap" w:hAnsi="Khmer OS Siemreap" w:cs="Khmer OS Siemreap"/>
          <w:b/>
          <w:sz w:val="22"/>
        </w:rPr>
        <w:t>អ្នក</w:t>
      </w:r>
      <w:proofErr w:type="spellEnd"/>
      <w:r>
        <w:rPr>
          <w:rFonts w:ascii="Khmer OS Siemreap" w:hAnsi="Khmer OS Siemreap" w:cs="Khmer OS Siemreap" w:hint="cs"/>
          <w:bCs/>
          <w:sz w:val="22"/>
          <w:cs/>
          <w:lang w:bidi="km-KH"/>
        </w:rPr>
        <w:t>តស៊ូមតិ</w:t>
      </w:r>
      <w:bookmarkEnd w:id="15"/>
      <w:r w:rsidRPr="00463932">
        <w:rPr>
          <w:rFonts w:ascii="Khmer OS Siemreap" w:hAnsi="Khmer OS Siemreap" w:cs="Khmer OS Siemreap"/>
          <w:bCs/>
          <w:sz w:val="22"/>
        </w:rPr>
        <w:t xml:space="preserve"> - </w:t>
      </w:r>
      <w:proofErr w:type="spellStart"/>
      <w:r w:rsidRPr="00463932">
        <w:rPr>
          <w:rFonts w:ascii="Khmer OS Siemreap" w:hAnsi="Khmer OS Siemreap" w:cs="Khmer OS Siemreap" w:hint="cs"/>
          <w:bCs/>
          <w:sz w:val="22"/>
        </w:rPr>
        <w:t>មនុស្សដែលនិយាយគាំទ្រជនពិការ</w:t>
      </w:r>
      <w:proofErr w:type="spellEnd"/>
    </w:p>
    <w:p w14:paraId="062AAD92" w14:textId="77777777" w:rsidR="00D74F27" w:rsidRPr="00530C5D" w:rsidRDefault="00D74F27" w:rsidP="004C497E">
      <w:pPr>
        <w:pStyle w:val="ListParagraph"/>
        <w:numPr>
          <w:ilvl w:val="0"/>
          <w:numId w:val="27"/>
        </w:numPr>
        <w:spacing w:before="120" w:after="120"/>
      </w:pPr>
      <w:proofErr w:type="spellStart"/>
      <w:r w:rsidRPr="00F12FBF">
        <w:rPr>
          <w:rFonts w:ascii="Khmer OS Siemreap" w:hAnsi="Khmer OS Siemreap" w:cs="Khmer UI"/>
          <w:sz w:val="22"/>
        </w:rPr>
        <w:t>អ្នក</w:t>
      </w:r>
      <w:proofErr w:type="spellEnd"/>
      <w:r w:rsidRPr="007018E0">
        <w:rPr>
          <w:rFonts w:ascii="Calibri" w:hAnsi="Calibri" w:cs="Calibri"/>
        </w:rPr>
        <w:t>​</w:t>
      </w:r>
      <w:proofErr w:type="spellStart"/>
      <w:r w:rsidRPr="00F12FBF">
        <w:rPr>
          <w:rFonts w:ascii="Khmer OS Siemreap" w:hAnsi="Khmer OS Siemreap" w:cs="Khmer UI"/>
          <w:sz w:val="22"/>
        </w:rPr>
        <w:t>ផ្តល</w:t>
      </w:r>
      <w:proofErr w:type="spellEnd"/>
      <w:r w:rsidRPr="00F12FBF">
        <w:rPr>
          <w:rFonts w:ascii="Khmer OS Siemreap" w:hAnsi="Khmer OS Siemreap" w:cs="Khmer UI"/>
          <w:sz w:val="22"/>
        </w:rPr>
        <w:t>់</w:t>
      </w:r>
      <w:r w:rsidRPr="007018E0">
        <w:rPr>
          <w:rFonts w:ascii="Calibri" w:hAnsi="Calibri" w:cs="Calibri"/>
        </w:rPr>
        <w:t>​</w:t>
      </w:r>
      <w:proofErr w:type="spellStart"/>
      <w:r>
        <w:rPr>
          <w:rFonts w:ascii="Khmer OS Siemreap" w:hAnsi="Khmer OS Siemreap" w:cs="Khmer UI"/>
          <w:sz w:val="22"/>
        </w:rPr>
        <w:t>សេវាកម្ម</w:t>
      </w:r>
      <w:proofErr w:type="spellEnd"/>
    </w:p>
    <w:p w14:paraId="2E515BD5" w14:textId="77777777" w:rsidR="00D74F27" w:rsidRDefault="00D74F27" w:rsidP="004C497E">
      <w:pPr>
        <w:pStyle w:val="ListParagraph"/>
        <w:numPr>
          <w:ilvl w:val="0"/>
          <w:numId w:val="26"/>
        </w:numPr>
        <w:spacing w:before="120" w:after="120"/>
      </w:pPr>
      <w:proofErr w:type="spellStart"/>
      <w:r w:rsidRPr="008C6F5E">
        <w:rPr>
          <w:rFonts w:ascii="Khmer OS Siemreap" w:hAnsi="Khmer OS Siemreap" w:cs="Khmer UI" w:hint="cs"/>
          <w:b/>
          <w:sz w:val="22"/>
        </w:rPr>
        <w:t>អ្នកសិក្សាថ្នាក់ខ្ពស</w:t>
      </w:r>
      <w:proofErr w:type="spellEnd"/>
      <w:r w:rsidRPr="008C6F5E">
        <w:rPr>
          <w:rFonts w:ascii="Khmer OS Siemreap" w:hAnsi="Khmer OS Siemreap" w:cs="Khmer UI" w:hint="cs"/>
          <w:b/>
          <w:sz w:val="22"/>
        </w:rPr>
        <w:t>់</w:t>
      </w:r>
      <w:r w:rsidRPr="008C6F5E">
        <w:rPr>
          <w:rFonts w:ascii="Khmer OS Siemreap" w:hAnsi="Khmer OS Siemreap" w:cs="Khmer UI"/>
          <w:sz w:val="22"/>
        </w:rPr>
        <w:t xml:space="preserve"> </w:t>
      </w:r>
      <w:r>
        <w:t xml:space="preserve">- </w:t>
      </w:r>
      <w:proofErr w:type="spellStart"/>
      <w:r w:rsidRPr="00F12FBF">
        <w:rPr>
          <w:rFonts w:ascii="Khmer OS Siemreap" w:hAnsi="Khmer OS Siemreap" w:cs="Khmer UI"/>
          <w:sz w:val="22"/>
        </w:rPr>
        <w:t>មនុស្សដែលបង្រៀន</w:t>
      </w:r>
      <w:r>
        <w:rPr>
          <w:rFonts w:ascii="Khmer OS Siemreap" w:hAnsi="Khmer OS Siemreap" w:cs="Khmer UI"/>
          <w:sz w:val="22"/>
        </w:rPr>
        <w:t>នៅ</w:t>
      </w:r>
      <w:r w:rsidRPr="008C6F5E">
        <w:rPr>
          <w:rFonts w:ascii="Khmer OS Siemreap" w:hAnsi="Khmer OS Siemreap" w:cs="Khmer UI"/>
          <w:sz w:val="22"/>
        </w:rPr>
        <w:t>វិទ្យាល័យ</w:t>
      </w:r>
      <w:proofErr w:type="spellEnd"/>
      <w:r>
        <w:rPr>
          <w:rFonts w:ascii="Khmer OS Siemreap" w:hAnsi="Khmer OS Siemreap" w:cs="Khmer UI" w:hint="cs"/>
          <w:sz w:val="22"/>
          <w:cs/>
          <w:lang w:bidi="km-KH"/>
        </w:rPr>
        <w:t xml:space="preserve"> </w:t>
      </w:r>
      <w:proofErr w:type="spellStart"/>
      <w:r w:rsidRPr="008C6F5E">
        <w:rPr>
          <w:rFonts w:ascii="Khmer OS Siemreap" w:hAnsi="Khmer OS Siemreap" w:cs="Khmer UI"/>
          <w:sz w:val="22"/>
        </w:rPr>
        <w:t>ឬសាកលវិទ្យាល័យ</w:t>
      </w:r>
      <w:proofErr w:type="spellEnd"/>
      <w:r w:rsidRPr="008C6F5E">
        <w:rPr>
          <w:rFonts w:ascii="Khmer OS Siemreap" w:hAnsi="Khmer OS Siemreap" w:cs="Khmer UI"/>
          <w:sz w:val="22"/>
        </w:rPr>
        <w:t>។</w:t>
      </w:r>
    </w:p>
    <w:p w14:paraId="023CD126" w14:textId="77777777" w:rsidR="00D74F27" w:rsidRPr="007018E0" w:rsidRDefault="00D74F27" w:rsidP="004C497E">
      <w:pPr>
        <w:rPr>
          <w:rFonts w:cs="DaunPenh"/>
          <w:cs/>
          <w:lang w:bidi="km-KH"/>
        </w:rPr>
      </w:pPr>
      <w:proofErr w:type="spellStart"/>
      <w:r w:rsidRPr="00F12FBF">
        <w:rPr>
          <w:rFonts w:ascii="Khmer OS Siemreap" w:hAnsi="Khmer OS Siemreap" w:cs="Khmer UI"/>
          <w:sz w:val="22"/>
          <w:lang w:bidi="km-KH"/>
        </w:rPr>
        <w:t>យើងបាន</w:t>
      </w:r>
      <w:r>
        <w:rPr>
          <w:rFonts w:ascii="Khmer OS Siemreap" w:hAnsi="Khmer OS Siemreap" w:cs="Khmer UI" w:hint="cs"/>
          <w:sz w:val="22"/>
          <w:lang w:bidi="km-KH"/>
        </w:rPr>
        <w:t>ស្តាប</w:t>
      </w:r>
      <w:proofErr w:type="spellEnd"/>
      <w:r>
        <w:rPr>
          <w:rFonts w:ascii="Khmer OS Siemreap" w:hAnsi="Khmer OS Siemreap" w:cs="Khmer UI" w:hint="cs"/>
          <w:sz w:val="22"/>
          <w:lang w:bidi="km-KH"/>
        </w:rPr>
        <w:t>់</w:t>
      </w:r>
      <w:r>
        <w:rPr>
          <w:rFonts w:ascii="Khmer OS Siemreap" w:hAnsi="Khmer OS Siemreap" w:cs="Khmer OS Siemreap"/>
          <w:sz w:val="22"/>
          <w:cs/>
          <w:lang w:bidi="km-KH"/>
        </w:rPr>
        <w:t>ឮ</w:t>
      </w:r>
      <w:proofErr w:type="spellStart"/>
      <w:r w:rsidRPr="00F12FBF">
        <w:rPr>
          <w:rFonts w:ascii="Khmer OS Siemreap" w:hAnsi="Khmer OS Siemreap" w:cs="Khmer UI"/>
          <w:sz w:val="22"/>
          <w:lang w:bidi="km-KH"/>
        </w:rPr>
        <w:t>ពីប្រជាជននៅក្នុងសហគមន</w:t>
      </w:r>
      <w:proofErr w:type="spellEnd"/>
      <w:r w:rsidRPr="00F12FBF">
        <w:rPr>
          <w:rFonts w:ascii="Khmer OS Siemreap" w:hAnsi="Khmer OS Siemreap" w:cs="Khmer UI"/>
          <w:sz w:val="22"/>
          <w:lang w:bidi="km-KH"/>
        </w:rPr>
        <w:t>៍</w:t>
      </w:r>
      <w:r w:rsidRPr="006945FA">
        <w:rPr>
          <w:rFonts w:ascii="Khmer OS Siemreap" w:hAnsi="Khmer OS Siemreap" w:cs="Khmer OS Siemreap"/>
          <w:sz w:val="22"/>
          <w:cs/>
          <w:lang w:bidi="km-KH"/>
        </w:rPr>
        <w:t>តាម</w:t>
      </w:r>
      <w:proofErr w:type="spellStart"/>
      <w:r w:rsidRPr="00F12FBF">
        <w:rPr>
          <w:rFonts w:ascii="Khmer OS Siemreap" w:hAnsi="Khmer OS Siemreap" w:cs="Khmer UI"/>
          <w:sz w:val="22"/>
          <w:lang w:bidi="km-KH"/>
        </w:rPr>
        <w:t>វិធីផ្សេងៗគ្នា</w:t>
      </w:r>
      <w:proofErr w:type="spellEnd"/>
      <w:r w:rsidRPr="00F12FBF">
        <w:rPr>
          <w:rFonts w:ascii="Khmer OS Siemreap" w:hAnsi="Khmer OS Siemreap" w:cs="Khmer UI"/>
          <w:sz w:val="22"/>
          <w:lang w:bidi="km-KH"/>
        </w:rPr>
        <w:t>។</w:t>
      </w:r>
    </w:p>
    <w:p w14:paraId="72305F51" w14:textId="77777777" w:rsidR="00D74F27" w:rsidRPr="007018E0" w:rsidRDefault="00D74F27" w:rsidP="004C497E">
      <w:pPr>
        <w:rPr>
          <w:rFonts w:cs="DaunPenh"/>
          <w:cs/>
          <w:lang w:bidi="km-KH"/>
        </w:rPr>
      </w:pPr>
      <w:proofErr w:type="spellStart"/>
      <w:r w:rsidRPr="00F12FBF">
        <w:rPr>
          <w:rFonts w:ascii="Khmer OS Siemreap" w:hAnsi="Khmer OS Siemreap" w:cs="Khmer UI"/>
          <w:sz w:val="22"/>
          <w:lang w:bidi="km-KH"/>
        </w:rPr>
        <w:t>មនុស្សចំនួន</w:t>
      </w:r>
      <w:proofErr w:type="spellEnd"/>
      <w:r>
        <w:rPr>
          <w:rFonts w:ascii="Khmer OS Siemreap" w:hAnsi="Khmer OS Siemreap" w:cs="Khmer UI" w:hint="cs"/>
          <w:sz w:val="22"/>
          <w:cs/>
          <w:lang w:bidi="km-KH"/>
        </w:rPr>
        <w:t xml:space="preserve"> </w:t>
      </w:r>
      <w:r>
        <w:rPr>
          <w:rFonts w:ascii="Khmer OS Siemreap" w:hAnsi="Khmer OS Siemreap" w:cs="Khmer UI"/>
          <w:sz w:val="22"/>
          <w:lang w:bidi="km-KH"/>
        </w:rPr>
        <w:t xml:space="preserve">2649 </w:t>
      </w:r>
      <w:proofErr w:type="spellStart"/>
      <w:r w:rsidRPr="00F12FBF">
        <w:rPr>
          <w:rFonts w:ascii="Khmer OS Siemreap" w:hAnsi="Khmer OS Siemreap" w:cs="Khmer UI"/>
          <w:sz w:val="22"/>
          <w:lang w:bidi="km-KH"/>
        </w:rPr>
        <w:t>នាក់បានឆ្លើយសំ</w:t>
      </w:r>
      <w:proofErr w:type="spellEnd"/>
      <w:r w:rsidRPr="006945FA">
        <w:rPr>
          <w:rFonts w:ascii="Khmer OS Siemreap" w:hAnsi="Khmer OS Siemreap" w:cs="Khmer OS Siemreap"/>
          <w:sz w:val="22"/>
          <w:cs/>
          <w:lang w:bidi="km-KH"/>
        </w:rPr>
        <w:t>ណួរ</w:t>
      </w:r>
      <w:proofErr w:type="spellStart"/>
      <w:r>
        <w:rPr>
          <w:rFonts w:ascii="Khmer OS Siemreap" w:hAnsi="Khmer OS Siemreap" w:cs="Khmer UI" w:hint="cs"/>
          <w:sz w:val="22"/>
          <w:lang w:bidi="km-KH"/>
        </w:rPr>
        <w:t>ទាំងនោះ</w:t>
      </w:r>
      <w:proofErr w:type="spellEnd"/>
      <w:r>
        <w:rPr>
          <w:rFonts w:ascii="Khmer OS Siemreap" w:hAnsi="Khmer OS Siemreap" w:cs="Khmer UI" w:hint="cs"/>
          <w:sz w:val="22"/>
          <w:lang w:bidi="km-KH"/>
        </w:rPr>
        <w:t xml:space="preserve"> </w:t>
      </w:r>
      <w:proofErr w:type="spellStart"/>
      <w:r w:rsidRPr="00F12FBF">
        <w:rPr>
          <w:rFonts w:ascii="Khmer OS Siemreap" w:hAnsi="Khmer OS Siemreap" w:cs="Khmer UI"/>
          <w:sz w:val="22"/>
          <w:lang w:bidi="km-KH"/>
        </w:rPr>
        <w:t>នៅក្នុងការស្ទង់មតិ</w:t>
      </w:r>
      <w:proofErr w:type="spellEnd"/>
      <w:r w:rsidRPr="00F12FBF">
        <w:rPr>
          <w:rFonts w:ascii="Khmer OS Siemreap" w:hAnsi="Khmer OS Siemreap" w:cs="Khmer UI"/>
          <w:sz w:val="22"/>
          <w:lang w:bidi="km-KH"/>
        </w:rPr>
        <w:t>។</w:t>
      </w:r>
    </w:p>
    <w:p w14:paraId="44C58F54" w14:textId="77777777" w:rsidR="00D74F27" w:rsidRPr="007018E0" w:rsidRDefault="00D74F27" w:rsidP="004C497E">
      <w:pPr>
        <w:rPr>
          <w:rFonts w:cs="DaunPenh"/>
          <w:cs/>
          <w:lang w:bidi="km-KH"/>
        </w:rPr>
      </w:pPr>
      <w:r w:rsidRPr="006945FA">
        <w:rPr>
          <w:rFonts w:ascii="Khmer OS Siemreap" w:hAnsi="Khmer OS Siemreap" w:cs="Khmer OS Siemreap"/>
          <w:sz w:val="22"/>
          <w:cs/>
          <w:lang w:bidi="km-KH"/>
        </w:rPr>
        <w:t>មានមនុស្ស</w:t>
      </w:r>
      <w:r>
        <w:rPr>
          <w:rFonts w:ascii="Khmer OS Siemreap" w:hAnsi="Khmer OS Siemreap" w:cs="Khmer UI" w:hint="cs"/>
          <w:sz w:val="22"/>
          <w:cs/>
          <w:lang w:bidi="km-KH"/>
        </w:rPr>
        <w:t xml:space="preserve"> </w:t>
      </w:r>
      <w:r>
        <w:rPr>
          <w:rFonts w:ascii="Khmer OS Siemreap" w:hAnsi="Khmer OS Siemreap" w:cs="Khmer UI"/>
          <w:sz w:val="22"/>
          <w:lang w:bidi="km-KH"/>
        </w:rPr>
        <w:t>599</w:t>
      </w:r>
      <w:r>
        <w:rPr>
          <w:rFonts w:ascii="Khmer OS Siemreap" w:hAnsi="Khmer OS Siemreap" w:cs="Khmer UI" w:hint="cs"/>
          <w:sz w:val="22"/>
          <w:lang w:bidi="km-KH"/>
        </w:rPr>
        <w:t xml:space="preserve"> </w:t>
      </w:r>
      <w:proofErr w:type="spellStart"/>
      <w:r w:rsidRPr="00F12FBF">
        <w:rPr>
          <w:rFonts w:ascii="Khmer OS Siemreap" w:hAnsi="Khmer OS Siemreap" w:cs="Khmer UI"/>
          <w:sz w:val="22"/>
          <w:lang w:bidi="km-KH"/>
        </w:rPr>
        <w:t>នាក់បានចូលរួម</w:t>
      </w:r>
      <w:r>
        <w:rPr>
          <w:rFonts w:ascii="Khmer OS Siemreap" w:hAnsi="Khmer OS Siemreap" w:cs="Khmer UI" w:hint="cs"/>
          <w:sz w:val="22"/>
          <w:lang w:bidi="km-KH"/>
        </w:rPr>
        <w:t>ក្នុង</w:t>
      </w:r>
      <w:r w:rsidRPr="00F12FBF">
        <w:rPr>
          <w:rFonts w:ascii="Khmer OS Siemreap" w:hAnsi="Khmer OS Siemreap" w:cs="Khmer UI"/>
          <w:sz w:val="22"/>
          <w:lang w:bidi="km-KH"/>
        </w:rPr>
        <w:t>សិក្ខាសាលាសហគមន</w:t>
      </w:r>
      <w:proofErr w:type="spellEnd"/>
      <w:r w:rsidRPr="00F12FBF">
        <w:rPr>
          <w:rFonts w:ascii="Khmer OS Siemreap" w:hAnsi="Khmer OS Siemreap" w:cs="Khmer UI"/>
          <w:sz w:val="22"/>
          <w:lang w:bidi="km-KH"/>
        </w:rPr>
        <w:t>៍។</w:t>
      </w:r>
    </w:p>
    <w:p w14:paraId="6A185F75" w14:textId="77777777" w:rsidR="00D74F27" w:rsidRPr="00A80407" w:rsidRDefault="00D74F27" w:rsidP="004C497E">
      <w:pPr>
        <w:rPr>
          <w:rFonts w:cs="DaunPenh"/>
          <w:cs/>
          <w:lang w:bidi="km-KH"/>
        </w:rPr>
      </w:pPr>
      <w:proofErr w:type="spellStart"/>
      <w:r w:rsidRPr="00F12FBF">
        <w:rPr>
          <w:rFonts w:ascii="Khmer OS Siemreap" w:hAnsi="Khmer OS Siemreap" w:cs="Khmer UI"/>
          <w:sz w:val="22"/>
          <w:lang w:bidi="km-KH"/>
        </w:rPr>
        <w:t>យើងបាន</w:t>
      </w:r>
      <w:r>
        <w:rPr>
          <w:rFonts w:ascii="Khmer OS Siemreap" w:hAnsi="Khmer OS Siemreap" w:cs="Khmer UI" w:hint="cs"/>
          <w:sz w:val="22"/>
          <w:lang w:bidi="km-KH"/>
        </w:rPr>
        <w:t>និយាយទៅកាន់</w:t>
      </w:r>
      <w:r w:rsidRPr="00F70905">
        <w:rPr>
          <w:rFonts w:ascii="Khmer OS Siemreap" w:hAnsi="Khmer OS Siemreap" w:cs="Khmer UI" w:hint="cs"/>
          <w:sz w:val="22"/>
          <w:lang w:bidi="km-KH"/>
        </w:rPr>
        <w:t>ប្រជាជន</w:t>
      </w:r>
      <w:proofErr w:type="spellEnd"/>
      <w:r w:rsidRPr="006945FA">
        <w:rPr>
          <w:rFonts w:ascii="Khmer OS Siemreap" w:hAnsi="Khmer OS Siemreap" w:cs="Khmer OS Siemreap"/>
          <w:sz w:val="22"/>
          <w:cs/>
          <w:lang w:bidi="km-KH"/>
        </w:rPr>
        <w:t>ជាជនជាតិដើម</w:t>
      </w:r>
      <w:r>
        <w:rPr>
          <w:rFonts w:ascii="Khmer OS Siemreap" w:hAnsi="Khmer OS Siemreap" w:cs="Khmer OS Siemreap"/>
          <w:sz w:val="22"/>
          <w:lang w:bidi="km-KH"/>
        </w:rPr>
        <w:t xml:space="preserve"> </w:t>
      </w:r>
      <w:proofErr w:type="spellStart"/>
      <w:r w:rsidRPr="00F70905">
        <w:rPr>
          <w:rFonts w:ascii="Khmer OS Siemreap" w:hAnsi="Khmer OS Siemreap" w:cs="Khmer UI" w:hint="cs"/>
          <w:sz w:val="22"/>
          <w:lang w:bidi="km-KH"/>
        </w:rPr>
        <w:t>និង</w:t>
      </w:r>
      <w:proofErr w:type="spellEnd"/>
      <w:r w:rsidRPr="006945FA">
        <w:rPr>
          <w:rFonts w:ascii="Khmer OS Siemreap" w:hAnsi="Khmer OS Siemreap" w:cs="Khmer OS Siemreap"/>
          <w:sz w:val="22"/>
          <w:cs/>
          <w:lang w:bidi="km-KH"/>
        </w:rPr>
        <w:t>ប្រជា</w:t>
      </w:r>
      <w:proofErr w:type="spellStart"/>
      <w:r w:rsidRPr="00F70905">
        <w:rPr>
          <w:rFonts w:ascii="Khmer OS Siemreap" w:hAnsi="Khmer OS Siemreap" w:cs="Khmer UI" w:hint="cs"/>
          <w:sz w:val="22"/>
          <w:lang w:bidi="km-KH"/>
        </w:rPr>
        <w:t>ជនរស់នៅលើកោះ</w:t>
      </w:r>
      <w:proofErr w:type="spellEnd"/>
      <w:r w:rsidRPr="00F70905">
        <w:rPr>
          <w:rFonts w:ascii="Khmer OS Siemreap" w:hAnsi="Khmer OS Siemreap" w:cs="Khmer UI"/>
          <w:sz w:val="22"/>
          <w:lang w:bidi="km-KH"/>
        </w:rPr>
        <w:t xml:space="preserve"> </w:t>
      </w:r>
      <w:r w:rsidRPr="00A80407">
        <w:rPr>
          <w:rFonts w:cs="DaunPenh"/>
          <w:lang w:bidi="km-KH"/>
        </w:rPr>
        <w:t xml:space="preserve">Torres Strait </w:t>
      </w:r>
      <w:proofErr w:type="spellStart"/>
      <w:r w:rsidRPr="00F12FBF">
        <w:rPr>
          <w:rFonts w:ascii="Khmer OS Siemreap" w:hAnsi="Khmer OS Siemreap" w:cs="Khmer UI"/>
          <w:sz w:val="22"/>
          <w:lang w:bidi="km-KH"/>
        </w:rPr>
        <w:t>ចំនួន</w:t>
      </w:r>
      <w:proofErr w:type="spellEnd"/>
      <w:r>
        <w:rPr>
          <w:rFonts w:ascii="Khmer OS Siemreap" w:hAnsi="Khmer OS Siemreap" w:cs="Khmer UI"/>
          <w:sz w:val="22"/>
          <w:lang w:bidi="km-KH"/>
        </w:rPr>
        <w:t xml:space="preserve"> 474 </w:t>
      </w:r>
      <w:proofErr w:type="spellStart"/>
      <w:r w:rsidRPr="00F12FBF">
        <w:rPr>
          <w:rFonts w:ascii="Khmer OS Siemreap" w:hAnsi="Khmer OS Siemreap" w:cs="Khmer UI"/>
          <w:sz w:val="22"/>
          <w:lang w:bidi="km-KH"/>
        </w:rPr>
        <w:t>នាក</w:t>
      </w:r>
      <w:proofErr w:type="spellEnd"/>
      <w:r w:rsidRPr="00F12FBF">
        <w:rPr>
          <w:rFonts w:ascii="Khmer OS Siemreap" w:hAnsi="Khmer OS Siemreap" w:cs="Khmer UI"/>
          <w:sz w:val="22"/>
          <w:lang w:bidi="km-KH"/>
        </w:rPr>
        <w:t>់។</w:t>
      </w:r>
    </w:p>
    <w:p w14:paraId="4412F275" w14:textId="77777777" w:rsidR="00D74F27" w:rsidRDefault="00D74F27" w:rsidP="004C497E">
      <w:proofErr w:type="spellStart"/>
      <w:r>
        <w:rPr>
          <w:rFonts w:ascii="Khmer OS Siemreap" w:hAnsi="Khmer OS Siemreap" w:cs="Khmer UI"/>
          <w:sz w:val="22"/>
        </w:rPr>
        <w:t>យើងបាន</w:t>
      </w:r>
      <w:r w:rsidRPr="00F70905">
        <w:rPr>
          <w:rFonts w:ascii="Khmer OS Siemreap" w:hAnsi="Khmer OS Siemreap" w:cs="Khmer UI" w:hint="cs"/>
          <w:sz w:val="22"/>
        </w:rPr>
        <w:t>និយាយទល់មុខគ្នាជាមួយ</w:t>
      </w:r>
      <w:proofErr w:type="spellEnd"/>
      <w:r w:rsidRPr="00F70905">
        <w:rPr>
          <w:rFonts w:ascii="Khmer OS Siemreap" w:hAnsi="Khmer OS Siemreap" w:cs="Khmer UI" w:hint="cs"/>
          <w:sz w:val="22"/>
        </w:rPr>
        <w:t>៖</w:t>
      </w:r>
    </w:p>
    <w:p w14:paraId="25EC3C03" w14:textId="77777777" w:rsidR="00D74F27" w:rsidRDefault="00D74F27" w:rsidP="004C497E">
      <w:pPr>
        <w:pStyle w:val="ListParagraph"/>
        <w:numPr>
          <w:ilvl w:val="0"/>
          <w:numId w:val="26"/>
        </w:numPr>
        <w:spacing w:before="120" w:after="120"/>
        <w:ind w:left="360"/>
      </w:pPr>
      <w:proofErr w:type="spellStart"/>
      <w:r w:rsidRPr="00F12FBF">
        <w:rPr>
          <w:rFonts w:ascii="Khmer OS Siemreap" w:hAnsi="Khmer OS Siemreap" w:cs="Khmer UI"/>
          <w:sz w:val="22"/>
        </w:rPr>
        <w:t>អង្គការ</w:t>
      </w:r>
      <w:proofErr w:type="spellEnd"/>
      <w:r w:rsidRPr="006945FA">
        <w:rPr>
          <w:rFonts w:ascii="Khmer OS Siemreap" w:hAnsi="Khmer OS Siemreap" w:cs="Khmer OS Siemreap"/>
          <w:sz w:val="22"/>
          <w:cs/>
          <w:lang w:bidi="km-KH"/>
        </w:rPr>
        <w:t>ចំនួន</w:t>
      </w:r>
      <w:r>
        <w:rPr>
          <w:rFonts w:ascii="Khmer OS Siemreap" w:hAnsi="Khmer OS Siemreap" w:cs="Khmer UI"/>
          <w:sz w:val="22"/>
        </w:rPr>
        <w:t xml:space="preserve"> 15 </w:t>
      </w:r>
      <w:proofErr w:type="spellStart"/>
      <w:r w:rsidRPr="00F12FBF">
        <w:rPr>
          <w:rFonts w:ascii="Khmer OS Siemreap" w:hAnsi="Khmer OS Siemreap" w:cs="Khmer UI"/>
          <w:sz w:val="22"/>
        </w:rPr>
        <w:t>ដោយផ្ទាល</w:t>
      </w:r>
      <w:proofErr w:type="spellEnd"/>
      <w:r w:rsidRPr="00F12FBF">
        <w:rPr>
          <w:rFonts w:ascii="Khmer OS Siemreap" w:hAnsi="Khmer OS Siemreap" w:cs="Khmer UI"/>
          <w:sz w:val="22"/>
        </w:rPr>
        <w:t>់</w:t>
      </w:r>
    </w:p>
    <w:p w14:paraId="72C6F9D5" w14:textId="77777777" w:rsidR="00D74F27" w:rsidRDefault="00D74F27" w:rsidP="004C497E">
      <w:pPr>
        <w:pStyle w:val="ListParagraph"/>
        <w:numPr>
          <w:ilvl w:val="0"/>
          <w:numId w:val="26"/>
        </w:numPr>
        <w:spacing w:before="120" w:after="120"/>
        <w:ind w:left="360"/>
      </w:pPr>
      <w:proofErr w:type="spellStart"/>
      <w:r w:rsidRPr="00F12FBF">
        <w:rPr>
          <w:rFonts w:ascii="Khmer OS Siemreap" w:hAnsi="Khmer OS Siemreap" w:cs="Khmer UI"/>
          <w:sz w:val="22"/>
        </w:rPr>
        <w:t>មនុស្ស</w:t>
      </w:r>
      <w:proofErr w:type="spellEnd"/>
      <w:r>
        <w:rPr>
          <w:rFonts w:ascii="Khmer OS Siemreap" w:hAnsi="Khmer OS Siemreap" w:cs="Khmer UI" w:hint="cs"/>
          <w:sz w:val="22"/>
          <w:cs/>
          <w:lang w:bidi="km-KH"/>
        </w:rPr>
        <w:t xml:space="preserve"> </w:t>
      </w:r>
      <w:r>
        <w:rPr>
          <w:rFonts w:ascii="Khmer OS Siemreap" w:hAnsi="Khmer OS Siemreap" w:cs="Khmer UI"/>
          <w:sz w:val="22"/>
        </w:rPr>
        <w:t xml:space="preserve">14 </w:t>
      </w:r>
      <w:proofErr w:type="spellStart"/>
      <w:r>
        <w:rPr>
          <w:rFonts w:ascii="Khmer OS Siemreap" w:hAnsi="Khmer OS Siemreap" w:cs="Khmer UI"/>
          <w:sz w:val="22"/>
        </w:rPr>
        <w:t>នាក</w:t>
      </w:r>
      <w:proofErr w:type="spellEnd"/>
      <w:r>
        <w:rPr>
          <w:rFonts w:ascii="Khmer OS Siemreap" w:hAnsi="Khmer OS Siemreap" w:cs="Khmer UI"/>
          <w:sz w:val="22"/>
        </w:rPr>
        <w:t xml:space="preserve">់ </w:t>
      </w:r>
      <w:proofErr w:type="spellStart"/>
      <w:r w:rsidRPr="007A03CE">
        <w:rPr>
          <w:rFonts w:ascii="Khmer OS Siemreap" w:hAnsi="Khmer OS Siemreap" w:cs="Khmer UI" w:hint="cs"/>
          <w:sz w:val="22"/>
          <w:lang w:bidi="km-KH"/>
        </w:rPr>
        <w:t>នៅតាមអនឡាញ</w:t>
      </w:r>
      <w:proofErr w:type="spellEnd"/>
      <w:r w:rsidRPr="007A03CE">
        <w:rPr>
          <w:rFonts w:ascii="Khmer OS Siemreap" w:hAnsi="Khmer OS Siemreap" w:cs="Khmer UI" w:hint="cs"/>
          <w:sz w:val="22"/>
          <w:lang w:bidi="km-KH"/>
        </w:rPr>
        <w:t>។</w:t>
      </w:r>
    </w:p>
    <w:p w14:paraId="12E7688F" w14:textId="77777777" w:rsidR="005F77FD" w:rsidRDefault="005F77FD">
      <w:pPr>
        <w:spacing w:before="0" w:after="0" w:line="240" w:lineRule="auto"/>
        <w:rPr>
          <w:rFonts w:cs="Times New Roman"/>
          <w:b/>
          <w:bCs/>
          <w:color w:val="00787A"/>
          <w:sz w:val="36"/>
          <w:szCs w:val="26"/>
          <w:lang w:eastAsia="x-none"/>
        </w:rPr>
      </w:pPr>
      <w:r>
        <w:br w:type="page"/>
      </w:r>
    </w:p>
    <w:p w14:paraId="04874157" w14:textId="4A34FF22" w:rsidR="00DE2AF0" w:rsidRPr="00DA3743" w:rsidRDefault="00034D71" w:rsidP="00DE2AF0">
      <w:pPr>
        <w:pStyle w:val="Heading2"/>
        <w:rPr>
          <w:szCs w:val="36"/>
          <w:lang w:val="en-AU"/>
        </w:rPr>
      </w:pPr>
      <w:bookmarkStart w:id="16" w:name="_Toc27057678"/>
      <w:proofErr w:type="spellStart"/>
      <w:r w:rsidRPr="00DA3743">
        <w:rPr>
          <w:rFonts w:cs="Khmer OS Siemreap"/>
          <w:szCs w:val="36"/>
          <w:lang w:val="en-AU"/>
        </w:rPr>
        <w:lastRenderedPageBreak/>
        <w:t>អ្វីដែលសហគមន៍បានប្រាប់យើង</w:t>
      </w:r>
      <w:bookmarkEnd w:id="16"/>
      <w:proofErr w:type="spellEnd"/>
    </w:p>
    <w:p w14:paraId="25A1A672" w14:textId="77777777" w:rsidR="00D74F27" w:rsidRPr="00A80407" w:rsidRDefault="00D74F27" w:rsidP="007B6008">
      <w:pPr>
        <w:spacing w:after="0"/>
        <w:rPr>
          <w:rFonts w:cs="DaunPenh"/>
          <w:cs/>
          <w:lang w:bidi="km-KH"/>
        </w:rPr>
      </w:pPr>
      <w:proofErr w:type="spellStart"/>
      <w:r w:rsidRPr="00F12FBF">
        <w:rPr>
          <w:rFonts w:ascii="Khmer OS Siemreap" w:hAnsi="Khmer OS Siemreap" w:cs="Khmer UI"/>
          <w:sz w:val="22"/>
          <w:lang w:bidi="km-KH"/>
        </w:rPr>
        <w:t>ប្រជាជនបានផ្តល់ឱ្យយើងនូវគំនិតសំខាន</w:t>
      </w:r>
      <w:proofErr w:type="spellEnd"/>
      <w:r w:rsidRPr="00F12FBF">
        <w:rPr>
          <w:rFonts w:ascii="Khmer OS Siemreap" w:hAnsi="Khmer OS Siemreap" w:cs="Khmer UI"/>
          <w:sz w:val="22"/>
          <w:lang w:bidi="km-KH"/>
        </w:rPr>
        <w:t>់ៗ</w:t>
      </w:r>
      <w:proofErr w:type="spellStart"/>
      <w:r w:rsidRPr="00F12FBF">
        <w:rPr>
          <w:rFonts w:ascii="Khmer OS Siemreap" w:hAnsi="Khmer OS Siemreap" w:cs="Khmer UI"/>
          <w:sz w:val="22"/>
          <w:lang w:bidi="km-KH"/>
        </w:rPr>
        <w:t>ជាច្រើន</w:t>
      </w:r>
      <w:proofErr w:type="spellEnd"/>
      <w:r w:rsidRPr="006945FA">
        <w:rPr>
          <w:rFonts w:ascii="Khmer OS Siemreap" w:hAnsi="Khmer OS Siemreap" w:cs="Khmer OS Siemreap"/>
          <w:sz w:val="22"/>
          <w:cs/>
          <w:lang w:bidi="km-KH"/>
        </w:rPr>
        <w:t>ដើម្បី</w:t>
      </w:r>
    </w:p>
    <w:p w14:paraId="457B243A" w14:textId="77777777" w:rsidR="00D74F27" w:rsidRPr="00A80407" w:rsidRDefault="00D74F27" w:rsidP="007B6008">
      <w:pPr>
        <w:spacing w:after="0"/>
        <w:rPr>
          <w:rFonts w:cs="DaunPenh"/>
          <w:cs/>
          <w:lang w:bidi="km-KH"/>
        </w:rPr>
      </w:pPr>
      <w:proofErr w:type="spellStart"/>
      <w:r w:rsidRPr="00F12FBF">
        <w:rPr>
          <w:rFonts w:ascii="Khmer OS Siemreap" w:hAnsi="Khmer OS Siemreap" w:cs="Khmer UI"/>
          <w:sz w:val="22"/>
          <w:lang w:bidi="km-KH"/>
        </w:rPr>
        <w:t>គិតអំពីយុទ្ធសាស្ត្រថ្មី</w:t>
      </w:r>
      <w:proofErr w:type="spellEnd"/>
      <w:r w:rsidRPr="00F12FBF">
        <w:rPr>
          <w:rFonts w:ascii="Khmer OS Siemreap" w:hAnsi="Khmer OS Siemreap" w:cs="Khmer UI"/>
          <w:sz w:val="22"/>
          <w:lang w:bidi="km-KH"/>
        </w:rPr>
        <w:t>។</w:t>
      </w:r>
    </w:p>
    <w:p w14:paraId="2029A37B" w14:textId="77777777" w:rsidR="00D74F27" w:rsidRPr="00A80407" w:rsidRDefault="00D74F27" w:rsidP="007B6008">
      <w:pPr>
        <w:spacing w:after="0"/>
        <w:rPr>
          <w:rFonts w:cs="DaunPenh"/>
          <w:cs/>
          <w:lang w:bidi="km-KH"/>
        </w:rPr>
      </w:pPr>
      <w:proofErr w:type="spellStart"/>
      <w:r w:rsidRPr="00F12FBF">
        <w:rPr>
          <w:rFonts w:ascii="Khmer OS Siemreap" w:hAnsi="Khmer OS Siemreap" w:cs="Khmer UI"/>
          <w:sz w:val="22"/>
          <w:lang w:bidi="km-KH"/>
        </w:rPr>
        <w:t>ពួកគេបាននិយាយថា</w:t>
      </w:r>
      <w:proofErr w:type="spellEnd"/>
      <w:r>
        <w:rPr>
          <w:rFonts w:ascii="Khmer OS Siemreap" w:hAnsi="Khmer OS Siemreap" w:cs="Khmer UI" w:hint="cs"/>
          <w:sz w:val="22"/>
          <w:lang w:bidi="km-KH"/>
        </w:rPr>
        <w:t xml:space="preserve"> </w:t>
      </w:r>
      <w:proofErr w:type="spellStart"/>
      <w:r w:rsidRPr="00F12FBF">
        <w:rPr>
          <w:rFonts w:ascii="Khmer OS Siemreap" w:hAnsi="Khmer OS Siemreap" w:cs="Khmer UI"/>
          <w:sz w:val="22"/>
          <w:lang w:bidi="km-KH"/>
        </w:rPr>
        <w:t>ជនពិការចាំបាច់ត្រូវ</w:t>
      </w:r>
      <w:proofErr w:type="spellEnd"/>
      <w:r w:rsidRPr="006945FA">
        <w:rPr>
          <w:rFonts w:ascii="Khmer OS Siemreap" w:hAnsi="Khmer OS Siemreap" w:cs="Khmer OS Siemreap"/>
          <w:sz w:val="22"/>
          <w:cs/>
          <w:lang w:bidi="km-KH"/>
        </w:rPr>
        <w:t>បានគេ</w:t>
      </w:r>
      <w:proofErr w:type="spellStart"/>
      <w:r w:rsidRPr="00F12FBF">
        <w:rPr>
          <w:rFonts w:ascii="Khmer OS Siemreap" w:hAnsi="Khmer OS Siemreap" w:cs="Khmer UI"/>
          <w:sz w:val="22"/>
          <w:lang w:bidi="km-KH"/>
        </w:rPr>
        <w:t>រាប់បញ្ចូល</w:t>
      </w:r>
      <w:proofErr w:type="spellEnd"/>
      <w:r>
        <w:rPr>
          <w:rFonts w:ascii="Khmer OS Siemreap" w:hAnsi="Khmer OS Siemreap" w:cs="Khmer UI" w:hint="cs"/>
          <w:sz w:val="22"/>
          <w:lang w:bidi="km-KH"/>
        </w:rPr>
        <w:t xml:space="preserve"> </w:t>
      </w:r>
      <w:proofErr w:type="spellStart"/>
      <w:r w:rsidRPr="00F12FBF">
        <w:rPr>
          <w:rFonts w:ascii="Khmer OS Siemreap" w:hAnsi="Khmer OS Siemreap" w:cs="Khmer UI"/>
          <w:sz w:val="22"/>
          <w:lang w:bidi="km-KH"/>
        </w:rPr>
        <w:t>រាល់ពេលធ្វើការសម្រេចចិត្ត</w:t>
      </w:r>
      <w:r>
        <w:rPr>
          <w:rFonts w:ascii="Khmer OS Siemreap" w:hAnsi="Khmer OS Siemreap" w:cs="Khmer UI" w:hint="cs"/>
          <w:sz w:val="22"/>
          <w:lang w:bidi="km-KH"/>
        </w:rPr>
        <w:t>អំពី</w:t>
      </w:r>
      <w:r w:rsidRPr="00F12FBF">
        <w:rPr>
          <w:rFonts w:ascii="Khmer OS Siemreap" w:hAnsi="Khmer OS Siemreap" w:cs="Khmer UI"/>
          <w:sz w:val="22"/>
          <w:lang w:bidi="km-KH"/>
        </w:rPr>
        <w:t>ពួកគេ</w:t>
      </w:r>
      <w:proofErr w:type="spellEnd"/>
      <w:r w:rsidRPr="00F12FBF">
        <w:rPr>
          <w:rFonts w:ascii="Khmer OS Siemreap" w:hAnsi="Khmer OS Siemreap" w:cs="Khmer UI"/>
          <w:sz w:val="22"/>
          <w:lang w:bidi="km-KH"/>
        </w:rPr>
        <w:t>។</w:t>
      </w:r>
    </w:p>
    <w:p w14:paraId="78717A6D" w14:textId="77777777" w:rsidR="00D74F27" w:rsidRPr="00C12D86" w:rsidRDefault="00D74F27" w:rsidP="007B6008">
      <w:pPr>
        <w:spacing w:after="0"/>
        <w:rPr>
          <w:rFonts w:ascii="Khmer OS Siemreap" w:hAnsi="Khmer OS Siemreap" w:cs="Khmer OS Siemreap"/>
          <w:cs/>
          <w:lang w:bidi="km-KH"/>
        </w:rPr>
      </w:pPr>
      <w:proofErr w:type="spellStart"/>
      <w:r w:rsidRPr="00C12D86">
        <w:rPr>
          <w:rFonts w:ascii="Khmer OS Siemreap" w:hAnsi="Khmer OS Siemreap" w:cs="Khmer OS Siemreap"/>
          <w:sz w:val="22"/>
        </w:rPr>
        <w:t>នេះរួមមា</w:t>
      </w:r>
      <w:proofErr w:type="spellEnd"/>
      <w:r w:rsidRPr="00C12D86">
        <w:rPr>
          <w:rFonts w:ascii="Khmer OS Siemreap" w:hAnsi="Khmer OS Siemreap" w:cs="Khmer OS Siemreap"/>
          <w:sz w:val="22"/>
          <w:cs/>
          <w:lang w:bidi="km-KH"/>
        </w:rPr>
        <w:t>ន៖</w:t>
      </w:r>
    </w:p>
    <w:p w14:paraId="34729226" w14:textId="77777777" w:rsidR="00D74F27" w:rsidRDefault="00D74F27" w:rsidP="007B6008">
      <w:pPr>
        <w:pStyle w:val="ListParagraph"/>
        <w:numPr>
          <w:ilvl w:val="0"/>
          <w:numId w:val="40"/>
        </w:numPr>
        <w:spacing w:after="0"/>
      </w:pPr>
      <w:proofErr w:type="spellStart"/>
      <w:r w:rsidRPr="00F12FBF">
        <w:rPr>
          <w:rFonts w:ascii="Khmer OS Siemreap" w:hAnsi="Khmer OS Siemreap" w:cs="Khmer UI"/>
          <w:sz w:val="22"/>
        </w:rPr>
        <w:t>អ្វីដែលមាននៅក្នុងយុទ្ធសាស្ត្រថ្មី</w:t>
      </w:r>
      <w:proofErr w:type="spellEnd"/>
    </w:p>
    <w:p w14:paraId="2A5D7AAC" w14:textId="77777777" w:rsidR="00D74F27" w:rsidRDefault="00D74F27" w:rsidP="00A80407">
      <w:pPr>
        <w:pStyle w:val="ListParagraph"/>
        <w:numPr>
          <w:ilvl w:val="0"/>
          <w:numId w:val="40"/>
        </w:numPr>
      </w:pPr>
      <w:proofErr w:type="spellStart"/>
      <w:r w:rsidRPr="00F12FBF">
        <w:rPr>
          <w:rFonts w:ascii="Khmer OS Siemreap" w:hAnsi="Khmer OS Siemreap" w:cs="Khmer UI"/>
          <w:sz w:val="22"/>
        </w:rPr>
        <w:t>របៀបដែលយុទ្ធសាស្ត្រថ្មីដំណើរការ</w:t>
      </w:r>
      <w:proofErr w:type="spellEnd"/>
      <w:r w:rsidRPr="00F12FBF">
        <w:rPr>
          <w:rFonts w:ascii="Khmer OS Siemreap" w:hAnsi="Khmer OS Siemreap" w:cs="Khmer UI"/>
          <w:sz w:val="22"/>
        </w:rPr>
        <w:t>។</w:t>
      </w:r>
    </w:p>
    <w:p w14:paraId="5F37DB2B" w14:textId="77777777" w:rsidR="00D74F27" w:rsidRPr="00A80407" w:rsidRDefault="00D74F27" w:rsidP="00C12D86">
      <w:pPr>
        <w:rPr>
          <w:rFonts w:cs="DaunPenh"/>
          <w:cs/>
          <w:lang w:bidi="km-KH"/>
        </w:rPr>
      </w:pPr>
      <w:proofErr w:type="spellStart"/>
      <w:r w:rsidRPr="00F12FBF">
        <w:rPr>
          <w:rFonts w:ascii="Khmer OS Siemreap" w:hAnsi="Khmer OS Siemreap" w:cs="Khmer UI"/>
          <w:sz w:val="22"/>
          <w:lang w:bidi="km-KH"/>
        </w:rPr>
        <w:t>ពួកគេនិយាយថា</w:t>
      </w:r>
      <w:proofErr w:type="spellEnd"/>
      <w:r>
        <w:rPr>
          <w:rFonts w:ascii="Khmer OS Siemreap" w:hAnsi="Khmer OS Siemreap" w:cs="Khmer UI" w:hint="cs"/>
          <w:sz w:val="22"/>
          <w:lang w:bidi="km-KH"/>
        </w:rPr>
        <w:t xml:space="preserve"> </w:t>
      </w:r>
      <w:r w:rsidRPr="006945FA">
        <w:rPr>
          <w:rFonts w:ascii="Khmer OS Siemreap" w:hAnsi="Khmer OS Siemreap" w:cs="Khmer OS Siemreap"/>
          <w:sz w:val="22"/>
          <w:cs/>
          <w:lang w:bidi="km-KH"/>
        </w:rPr>
        <w:t>ជាការ</w:t>
      </w:r>
      <w:proofErr w:type="spellStart"/>
      <w:r w:rsidRPr="00F12FBF">
        <w:rPr>
          <w:rFonts w:ascii="Khmer OS Siemreap" w:hAnsi="Khmer OS Siemreap" w:cs="Khmer UI"/>
          <w:sz w:val="22"/>
          <w:lang w:bidi="km-KH"/>
        </w:rPr>
        <w:t>សំខាន</w:t>
      </w:r>
      <w:proofErr w:type="spellEnd"/>
      <w:r w:rsidRPr="00F12FBF">
        <w:rPr>
          <w:rFonts w:ascii="Khmer OS Siemreap" w:hAnsi="Khmer OS Siemreap" w:cs="Khmer UI"/>
          <w:sz w:val="22"/>
          <w:lang w:bidi="km-KH"/>
        </w:rPr>
        <w:t>់</w:t>
      </w:r>
      <w:r w:rsidRPr="006945FA">
        <w:rPr>
          <w:rFonts w:ascii="Khmer OS Siemreap" w:hAnsi="Khmer OS Siemreap" w:cs="Khmer OS Siemreap"/>
          <w:sz w:val="22"/>
          <w:cs/>
          <w:lang w:bidi="km-KH"/>
        </w:rPr>
        <w:t>ខ្លាំង</w:t>
      </w:r>
      <w:proofErr w:type="spellStart"/>
      <w:r w:rsidRPr="00F12FBF">
        <w:rPr>
          <w:rFonts w:ascii="Khmer OS Siemreap" w:hAnsi="Khmer OS Siemreap" w:cs="Khmer UI"/>
          <w:sz w:val="22"/>
          <w:lang w:bidi="km-KH"/>
        </w:rPr>
        <w:t>ណាស់ដែលរដ្ឋាភិបាល</w:t>
      </w:r>
      <w:r>
        <w:rPr>
          <w:rFonts w:ascii="Khmer OS Siemreap" w:hAnsi="Khmer OS Siemreap" w:cs="Khmer UI" w:hint="cs"/>
          <w:sz w:val="22"/>
          <w:lang w:bidi="km-KH"/>
        </w:rPr>
        <w:t>បំពេញនូវអ្វី</w:t>
      </w:r>
      <w:proofErr w:type="spellEnd"/>
      <w:r>
        <w:rPr>
          <w:rFonts w:ascii="Khmer OS Siemreap" w:hAnsi="Khmer OS Siemreap" w:cs="Khmer UI" w:hint="cs"/>
          <w:sz w:val="22"/>
          <w:lang w:bidi="km-KH"/>
        </w:rPr>
        <w:t xml:space="preserve"> </w:t>
      </w:r>
      <w:proofErr w:type="spellStart"/>
      <w:r w:rsidRPr="00F12FBF">
        <w:rPr>
          <w:rFonts w:ascii="Khmer OS Siemreap" w:hAnsi="Khmer OS Siemreap" w:cs="Khmer UI"/>
          <w:sz w:val="22"/>
          <w:lang w:bidi="km-KH"/>
        </w:rPr>
        <w:t>ដែលយុទ្ធសាស្ត្រថ្មី</w:t>
      </w:r>
      <w:r>
        <w:rPr>
          <w:rFonts w:ascii="Khmer OS Siemreap" w:hAnsi="Khmer OS Siemreap" w:cs="Khmer UI" w:hint="cs"/>
          <w:sz w:val="22"/>
          <w:lang w:bidi="km-KH"/>
        </w:rPr>
        <w:t>ចែង</w:t>
      </w:r>
      <w:proofErr w:type="spellEnd"/>
      <w:r w:rsidRPr="00F12FBF">
        <w:rPr>
          <w:rFonts w:ascii="Khmer OS Siemreap" w:hAnsi="Khmer OS Siemreap" w:cs="Khmer UI"/>
          <w:sz w:val="22"/>
          <w:lang w:bidi="km-KH"/>
        </w:rPr>
        <w:t>។</w:t>
      </w:r>
    </w:p>
    <w:p w14:paraId="7CDFF3C8" w14:textId="77777777" w:rsidR="00D74F27" w:rsidRPr="00A80407" w:rsidRDefault="00D74F27" w:rsidP="00C12D86">
      <w:pPr>
        <w:rPr>
          <w:rFonts w:cs="DaunPenh"/>
          <w:cs/>
          <w:lang w:bidi="km-KH"/>
        </w:rPr>
      </w:pPr>
      <w:proofErr w:type="spellStart"/>
      <w:r w:rsidRPr="00F12FBF">
        <w:rPr>
          <w:rFonts w:ascii="Khmer OS Siemreap" w:hAnsi="Khmer OS Siemreap" w:cs="Khmer UI"/>
          <w:sz w:val="22"/>
          <w:lang w:bidi="km-KH"/>
        </w:rPr>
        <w:t>ប្រជាជនបាននិយាយថា</w:t>
      </w:r>
      <w:proofErr w:type="spellEnd"/>
      <w:r>
        <w:rPr>
          <w:rFonts w:ascii="Khmer OS Siemreap" w:hAnsi="Khmer OS Siemreap" w:cs="Khmer UI" w:hint="cs"/>
          <w:sz w:val="22"/>
          <w:lang w:bidi="km-KH"/>
        </w:rPr>
        <w:t xml:space="preserve"> </w:t>
      </w:r>
      <w:proofErr w:type="spellStart"/>
      <w:r w:rsidRPr="00F12FBF">
        <w:rPr>
          <w:rFonts w:ascii="Khmer OS Siemreap" w:hAnsi="Khmer OS Siemreap" w:cs="Khmer UI"/>
          <w:sz w:val="22"/>
          <w:lang w:bidi="km-KH"/>
        </w:rPr>
        <w:t>គួរតែមានក្រុមមួយដែល</w:t>
      </w:r>
      <w:proofErr w:type="spellEnd"/>
      <w:r w:rsidRPr="006945FA">
        <w:rPr>
          <w:rFonts w:ascii="Khmer OS Siemreap" w:hAnsi="Khmer OS Siemreap" w:cs="Khmer OS Siemreap"/>
          <w:sz w:val="22"/>
          <w:cs/>
          <w:lang w:bidi="km-KH"/>
        </w:rPr>
        <w:t>ត្រួត</w:t>
      </w:r>
      <w:proofErr w:type="spellStart"/>
      <w:r w:rsidRPr="00F12FBF">
        <w:rPr>
          <w:rFonts w:ascii="Khmer OS Siemreap" w:hAnsi="Khmer OS Siemreap" w:cs="Khmer UI"/>
          <w:sz w:val="22"/>
          <w:lang w:bidi="km-KH"/>
        </w:rPr>
        <w:t>ពិនិត្យមើល</w:t>
      </w:r>
      <w:proofErr w:type="spellEnd"/>
      <w:r>
        <w:rPr>
          <w:rFonts w:ascii="Khmer OS Siemreap" w:hAnsi="Khmer OS Siemreap" w:cs="Khmer UI" w:hint="cs"/>
          <w:sz w:val="22"/>
          <w:lang w:bidi="km-KH"/>
        </w:rPr>
        <w:t xml:space="preserve"> </w:t>
      </w:r>
      <w:proofErr w:type="spellStart"/>
      <w:r>
        <w:rPr>
          <w:rFonts w:ascii="Khmer OS Siemreap" w:hAnsi="Khmer OS Siemreap" w:cs="Khmer UI" w:hint="cs"/>
          <w:sz w:val="22"/>
          <w:lang w:bidi="km-KH"/>
        </w:rPr>
        <w:t>ពីរបៀបដែល</w:t>
      </w:r>
      <w:r w:rsidRPr="00F12FBF">
        <w:rPr>
          <w:rFonts w:ascii="Khmer OS Siemreap" w:hAnsi="Khmer OS Siemreap" w:cs="Khmer UI"/>
          <w:sz w:val="22"/>
          <w:lang w:bidi="km-KH"/>
        </w:rPr>
        <w:t>រដ្ឋាភិបាល</w:t>
      </w:r>
      <w:r>
        <w:rPr>
          <w:rFonts w:ascii="Khmer OS Siemreap" w:hAnsi="Khmer OS Siemreap" w:cs="Khmer UI" w:hint="cs"/>
          <w:sz w:val="22"/>
          <w:lang w:bidi="km-KH"/>
        </w:rPr>
        <w:t>កំពុងដំណើរការ</w:t>
      </w:r>
      <w:r w:rsidRPr="00F12FBF">
        <w:rPr>
          <w:rFonts w:ascii="Khmer OS Siemreap" w:hAnsi="Khmer OS Siemreap" w:cs="Khmer UI"/>
          <w:sz w:val="22"/>
          <w:lang w:bidi="km-KH"/>
        </w:rPr>
        <w:t>យុទ្ធសាស្ត្រថ្មី</w:t>
      </w:r>
      <w:proofErr w:type="spellEnd"/>
      <w:r w:rsidRPr="006945FA">
        <w:rPr>
          <w:rFonts w:ascii="Khmer OS Siemreap" w:hAnsi="Khmer OS Siemreap" w:cs="Khmer OS Siemreap"/>
          <w:sz w:val="22"/>
          <w:cs/>
          <w:lang w:bidi="km-KH"/>
        </w:rPr>
        <w:t>នេះ</w:t>
      </w:r>
      <w:r w:rsidRPr="00F12FBF">
        <w:rPr>
          <w:rFonts w:ascii="Khmer OS Siemreap" w:hAnsi="Khmer OS Siemreap" w:cs="Khmer UI"/>
          <w:sz w:val="22"/>
          <w:lang w:bidi="km-KH"/>
        </w:rPr>
        <w:t>។</w:t>
      </w:r>
    </w:p>
    <w:p w14:paraId="554D840D" w14:textId="5CB8A0F3" w:rsidR="007D1AF6" w:rsidRPr="004C497E" w:rsidRDefault="00D74F27" w:rsidP="004C497E">
      <w:pPr>
        <w:rPr>
          <w:rFonts w:cs="DaunPenh"/>
          <w:lang w:bidi="km-KH"/>
        </w:rPr>
      </w:pPr>
      <w:proofErr w:type="spellStart"/>
      <w:r w:rsidRPr="00F12FBF">
        <w:rPr>
          <w:rFonts w:ascii="Khmer OS Siemreap" w:hAnsi="Khmer OS Siemreap" w:cs="Khmer UI"/>
          <w:sz w:val="22"/>
          <w:lang w:bidi="km-KH"/>
        </w:rPr>
        <w:t>ពួកគេក៏បាននិយាយផងដែរថា</w:t>
      </w:r>
      <w:proofErr w:type="spellEnd"/>
      <w:r>
        <w:rPr>
          <w:rFonts w:ascii="Khmer OS Siemreap" w:hAnsi="Khmer OS Siemreap" w:cs="Khmer UI" w:hint="cs"/>
          <w:sz w:val="22"/>
          <w:lang w:bidi="km-KH"/>
        </w:rPr>
        <w:t xml:space="preserve"> </w:t>
      </w:r>
      <w:proofErr w:type="spellStart"/>
      <w:r w:rsidRPr="00F12FBF">
        <w:rPr>
          <w:rFonts w:ascii="Khmer OS Siemreap" w:hAnsi="Khmer OS Siemreap" w:cs="Khmer UI"/>
          <w:sz w:val="22"/>
          <w:lang w:bidi="km-KH"/>
        </w:rPr>
        <w:t>គួរតែមានរបាយការណ៍</w:t>
      </w:r>
      <w:r>
        <w:rPr>
          <w:rFonts w:ascii="Khmer OS Siemreap" w:hAnsi="Khmer OS Siemreap" w:cs="Khmer UI" w:hint="cs"/>
          <w:sz w:val="22"/>
          <w:lang w:bidi="km-KH"/>
        </w:rPr>
        <w:t>មួយ</w:t>
      </w:r>
      <w:proofErr w:type="spellEnd"/>
      <w:r>
        <w:rPr>
          <w:rFonts w:ascii="Khmer OS Siemreap" w:hAnsi="Khmer OS Siemreap" w:cs="Khmer UI" w:hint="cs"/>
          <w:sz w:val="22"/>
          <w:lang w:bidi="km-KH"/>
        </w:rPr>
        <w:t xml:space="preserve"> </w:t>
      </w:r>
      <w:proofErr w:type="spellStart"/>
      <w:r w:rsidRPr="00F12FBF">
        <w:rPr>
          <w:rFonts w:ascii="Khmer OS Siemreap" w:hAnsi="Khmer OS Siemreap" w:cs="Khmer UI"/>
          <w:sz w:val="22"/>
          <w:lang w:bidi="km-KH"/>
        </w:rPr>
        <w:t>ជារៀងរាល់ឆ្នាំ</w:t>
      </w:r>
      <w:proofErr w:type="spellEnd"/>
      <w:r>
        <w:rPr>
          <w:rFonts w:ascii="Khmer OS Siemreap" w:hAnsi="Khmer OS Siemreap" w:cs="Khmer UI" w:hint="cs"/>
          <w:sz w:val="22"/>
          <w:lang w:bidi="km-KH"/>
        </w:rPr>
        <w:t xml:space="preserve"> </w:t>
      </w:r>
      <w:proofErr w:type="spellStart"/>
      <w:r w:rsidRPr="00F12FBF">
        <w:rPr>
          <w:rFonts w:ascii="Khmer OS Siemreap" w:hAnsi="Khmer OS Siemreap" w:cs="Khmer UI"/>
          <w:sz w:val="22"/>
          <w:lang w:bidi="km-KH"/>
        </w:rPr>
        <w:t>អំពី</w:t>
      </w:r>
      <w:r>
        <w:rPr>
          <w:rFonts w:ascii="Khmer OS Siemreap" w:hAnsi="Khmer OS Siemreap" w:cs="Khmer UI" w:hint="cs"/>
          <w:sz w:val="22"/>
          <w:lang w:bidi="km-KH"/>
        </w:rPr>
        <w:t>របៀបដែល</w:t>
      </w:r>
      <w:r w:rsidRPr="00F12FBF">
        <w:rPr>
          <w:rFonts w:ascii="Khmer OS Siemreap" w:hAnsi="Khmer OS Siemreap" w:cs="Khmer UI"/>
          <w:sz w:val="22"/>
          <w:lang w:bidi="km-KH"/>
        </w:rPr>
        <w:t>យុទ្ធសាស្ត្រថ្មី</w:t>
      </w:r>
      <w:proofErr w:type="spellEnd"/>
      <w:r w:rsidRPr="006945FA">
        <w:rPr>
          <w:rFonts w:ascii="Khmer OS Siemreap" w:hAnsi="Khmer OS Siemreap" w:cs="Khmer OS Siemreap"/>
          <w:sz w:val="22"/>
          <w:cs/>
          <w:lang w:bidi="km-KH"/>
        </w:rPr>
        <w:t>នេះ</w:t>
      </w:r>
      <w:proofErr w:type="spellStart"/>
      <w:r w:rsidRPr="00F12FBF">
        <w:rPr>
          <w:rFonts w:ascii="Khmer OS Siemreap" w:hAnsi="Khmer OS Siemreap" w:cs="Khmer UI"/>
          <w:sz w:val="22"/>
          <w:lang w:bidi="km-KH"/>
        </w:rPr>
        <w:t>កំពុង</w:t>
      </w:r>
      <w:r>
        <w:rPr>
          <w:rFonts w:ascii="Khmer OS Siemreap" w:hAnsi="Khmer OS Siemreap" w:cs="Khmer UI" w:hint="cs"/>
          <w:sz w:val="22"/>
          <w:lang w:bidi="km-KH"/>
        </w:rPr>
        <w:t>ដំណើរការ</w:t>
      </w:r>
      <w:proofErr w:type="spellEnd"/>
      <w:r w:rsidRPr="00F12FBF">
        <w:rPr>
          <w:rFonts w:ascii="Khmer OS Siemreap" w:hAnsi="Khmer OS Siemreap" w:cs="Khmer UI"/>
          <w:sz w:val="22"/>
          <w:lang w:bidi="km-KH"/>
        </w:rPr>
        <w:t>។</w:t>
      </w:r>
    </w:p>
    <w:p w14:paraId="48DE3C38" w14:textId="63A9EC9C" w:rsidR="003E5362" w:rsidRPr="00913F3E" w:rsidRDefault="00D54348" w:rsidP="00A3699A">
      <w:pPr>
        <w:pStyle w:val="Heading3"/>
      </w:pPr>
      <w:proofErr w:type="spellStart"/>
      <w:r w:rsidRPr="00D54348">
        <w:rPr>
          <w:rFonts w:ascii="Khmer OS Siemreap" w:hAnsi="Khmer OS Siemreap" w:cs="Khmer UI" w:hint="cs"/>
          <w:sz w:val="22"/>
          <w:lang w:bidi="km-KH"/>
        </w:rPr>
        <w:t>តើមានអ្វី</w:t>
      </w:r>
      <w:r w:rsidR="00BA3B79">
        <w:rPr>
          <w:rFonts w:ascii="Khmer OS Siemreap" w:hAnsi="Khmer OS Siemreap" w:cs="Khmer UI" w:hint="cs"/>
          <w:sz w:val="22"/>
          <w:lang w:bidi="km-KH"/>
        </w:rPr>
        <w:t>ខ្លះ</w:t>
      </w:r>
      <w:r>
        <w:rPr>
          <w:rFonts w:ascii="Khmer OS Siemreap" w:hAnsi="Khmer OS Siemreap" w:cs="Khmer UI" w:hint="cs"/>
          <w:sz w:val="22"/>
          <w:lang w:bidi="km-KH"/>
        </w:rPr>
        <w:t>ត្រូវបានកែលម្អ</w:t>
      </w:r>
      <w:r w:rsidRPr="00D54348">
        <w:rPr>
          <w:rFonts w:ascii="Khmer OS Siemreap" w:hAnsi="Khmer OS Siemreap" w:cs="Khmer UI" w:hint="cs"/>
          <w:sz w:val="22"/>
          <w:lang w:bidi="km-KH"/>
        </w:rPr>
        <w:t>សម្រាប់ជនពិការ</w:t>
      </w:r>
      <w:proofErr w:type="spellEnd"/>
      <w:r w:rsidRPr="00D54348">
        <w:rPr>
          <w:rFonts w:ascii="Khmer OS Siemreap" w:hAnsi="Khmer OS Siemreap" w:cs="Khmer UI"/>
          <w:sz w:val="22"/>
          <w:lang w:bidi="km-KH"/>
        </w:rPr>
        <w:t>?</w:t>
      </w:r>
    </w:p>
    <w:p w14:paraId="2CA37E09" w14:textId="77777777" w:rsidR="00D74F27" w:rsidRPr="00D54348" w:rsidRDefault="00D74F27" w:rsidP="00D54348">
      <w:pPr>
        <w:rPr>
          <w:rFonts w:cs="DaunPenh"/>
          <w:cs/>
          <w:lang w:bidi="km-KH"/>
        </w:rPr>
      </w:pPr>
      <w:proofErr w:type="spellStart"/>
      <w:r w:rsidRPr="00F12FBF">
        <w:rPr>
          <w:rFonts w:ascii="Khmer OS Siemreap" w:hAnsi="Khmer OS Siemreap" w:cs="Khmer UI"/>
          <w:sz w:val="22"/>
          <w:lang w:bidi="km-KH"/>
        </w:rPr>
        <w:t>ប្រជាជននៅក្នុងសហគមន៍បានប្រាប់យើងថា</w:t>
      </w:r>
      <w:proofErr w:type="spellEnd"/>
      <w:r>
        <w:rPr>
          <w:rFonts w:ascii="Khmer OS Siemreap" w:hAnsi="Khmer OS Siemreap" w:cs="Khmer UI" w:hint="cs"/>
          <w:sz w:val="22"/>
          <w:lang w:bidi="km-KH"/>
        </w:rPr>
        <w:t xml:space="preserve"> </w:t>
      </w:r>
      <w:proofErr w:type="spellStart"/>
      <w:r w:rsidRPr="00F12FBF">
        <w:rPr>
          <w:rFonts w:ascii="Khmer OS Siemreap" w:hAnsi="Khmer OS Siemreap" w:cs="Khmer UI"/>
          <w:sz w:val="22"/>
          <w:lang w:bidi="km-KH"/>
        </w:rPr>
        <w:t>មាន</w:t>
      </w:r>
      <w:r>
        <w:rPr>
          <w:rFonts w:ascii="Khmer OS Siemreap" w:hAnsi="Khmer OS Siemreap" w:cs="Khmer UI" w:hint="cs"/>
          <w:sz w:val="22"/>
          <w:lang w:bidi="km-KH"/>
        </w:rPr>
        <w:t>កិច្ចការមួយចំនួន</w:t>
      </w:r>
      <w:proofErr w:type="spellEnd"/>
      <w:r>
        <w:rPr>
          <w:rFonts w:ascii="Khmer OS Siemreap" w:hAnsi="Khmer OS Siemreap" w:cs="Khmer UI" w:hint="cs"/>
          <w:sz w:val="22"/>
          <w:lang w:bidi="km-KH"/>
        </w:rPr>
        <w:t xml:space="preserve"> </w:t>
      </w:r>
      <w:proofErr w:type="spellStart"/>
      <w:r>
        <w:rPr>
          <w:rFonts w:ascii="Khmer OS Siemreap" w:hAnsi="Khmer OS Siemreap" w:cs="Khmer UI" w:hint="cs"/>
          <w:sz w:val="22"/>
          <w:lang w:bidi="km-KH"/>
        </w:rPr>
        <w:t>ត្រូវបានកែលម្អក្នុងអំឡុងពេល</w:t>
      </w:r>
      <w:proofErr w:type="spellEnd"/>
      <w:r>
        <w:rPr>
          <w:rFonts w:ascii="Khmer OS Siemreap" w:hAnsi="Khmer OS Siemreap" w:cs="Khmer UI"/>
          <w:sz w:val="22"/>
          <w:lang w:bidi="km-KH"/>
        </w:rPr>
        <w:t xml:space="preserve"> 10 </w:t>
      </w:r>
      <w:proofErr w:type="spellStart"/>
      <w:r>
        <w:rPr>
          <w:rFonts w:ascii="Khmer OS Siemreap" w:hAnsi="Khmer OS Siemreap" w:cs="Khmer UI"/>
          <w:sz w:val="22"/>
          <w:lang w:bidi="km-KH"/>
        </w:rPr>
        <w:t>ឆ្នាំចុងក្រោ</w:t>
      </w:r>
      <w:r>
        <w:rPr>
          <w:rFonts w:ascii="Khmer OS Siemreap" w:hAnsi="Khmer OS Siemreap" w:cs="Khmer UI" w:hint="cs"/>
          <w:sz w:val="22"/>
          <w:lang w:bidi="km-KH"/>
        </w:rPr>
        <w:t>យនេះ</w:t>
      </w:r>
      <w:proofErr w:type="spellEnd"/>
      <w:r>
        <w:rPr>
          <w:rFonts w:ascii="Khmer OS Siemreap" w:hAnsi="Khmer OS Siemreap" w:cs="Khmer UI" w:hint="cs"/>
          <w:sz w:val="22"/>
          <w:lang w:bidi="km-KH"/>
        </w:rPr>
        <w:t>។</w:t>
      </w:r>
    </w:p>
    <w:p w14:paraId="1726E93A" w14:textId="77777777" w:rsidR="00D74F27" w:rsidRPr="00DE2AF0" w:rsidRDefault="00D74F27" w:rsidP="00057D3A">
      <w:proofErr w:type="spellStart"/>
      <w:r w:rsidRPr="00F12FBF">
        <w:rPr>
          <w:rFonts w:ascii="Khmer OS Siemreap" w:hAnsi="Khmer OS Siemreap" w:cs="Khmer UI"/>
          <w:sz w:val="22"/>
          <w:lang w:bidi="km-KH"/>
        </w:rPr>
        <w:t>ប្រជាជន</w:t>
      </w:r>
      <w:r>
        <w:rPr>
          <w:rFonts w:ascii="Khmer OS Siemreap" w:hAnsi="Khmer OS Siemreap" w:cs="Khmer UI" w:hint="cs"/>
          <w:sz w:val="22"/>
          <w:lang w:bidi="km-KH"/>
        </w:rPr>
        <w:t>បាននិយាយថា</w:t>
      </w:r>
      <w:proofErr w:type="spellEnd"/>
      <w:r>
        <w:rPr>
          <w:rFonts w:ascii="Khmer OS Siemreap" w:hAnsi="Khmer OS Siemreap" w:cs="Khmer UI" w:hint="cs"/>
          <w:sz w:val="22"/>
          <w:lang w:bidi="km-KH"/>
        </w:rPr>
        <w:t>៖</w:t>
      </w:r>
    </w:p>
    <w:p w14:paraId="4ACE1443" w14:textId="77777777" w:rsidR="00D74F27" w:rsidRPr="00DE2AF0" w:rsidRDefault="00D74F27" w:rsidP="00A80407">
      <w:pPr>
        <w:pStyle w:val="ListParagraph"/>
        <w:numPr>
          <w:ilvl w:val="0"/>
          <w:numId w:val="34"/>
        </w:numPr>
      </w:pPr>
      <w:proofErr w:type="spellStart"/>
      <w:r w:rsidRPr="00F12FBF">
        <w:rPr>
          <w:rFonts w:ascii="Khmer OS Siemreap" w:hAnsi="Khmer OS Siemreap" w:cs="Khmer UI"/>
          <w:sz w:val="22"/>
        </w:rPr>
        <w:t>ពួកគេអាចទទួលបានសេវាកម្ម</w:t>
      </w:r>
      <w:proofErr w:type="spellEnd"/>
      <w:r>
        <w:rPr>
          <w:rFonts w:ascii="Khmer OS Siemreap" w:hAnsi="Khmer OS Siemreap" w:cs="Khmer UI" w:hint="cs"/>
          <w:sz w:val="22"/>
          <w:cs/>
          <w:lang w:bidi="km-KH"/>
        </w:rPr>
        <w:t xml:space="preserve"> </w:t>
      </w:r>
      <w:proofErr w:type="spellStart"/>
      <w:r w:rsidRPr="00F12FBF">
        <w:rPr>
          <w:rFonts w:ascii="Khmer OS Siemreap" w:hAnsi="Khmer OS Siemreap" w:cs="Khmer UI"/>
          <w:sz w:val="22"/>
        </w:rPr>
        <w:t>និងការគាំទ្រ</w:t>
      </w:r>
      <w:proofErr w:type="spellEnd"/>
      <w:r>
        <w:rPr>
          <w:rFonts w:ascii="Khmer OS Siemreap" w:hAnsi="Khmer OS Siemreap" w:cs="Khmer UI" w:hint="cs"/>
          <w:sz w:val="22"/>
          <w:cs/>
          <w:lang w:bidi="km-KH"/>
        </w:rPr>
        <w:t xml:space="preserve"> </w:t>
      </w:r>
      <w:proofErr w:type="spellStart"/>
      <w:r w:rsidRPr="00F12FBF">
        <w:rPr>
          <w:rFonts w:ascii="Khmer OS Siemreap" w:hAnsi="Khmer OS Siemreap" w:cs="Khmer UI"/>
          <w:sz w:val="22"/>
        </w:rPr>
        <w:t>ដែលឆ្លើយ</w:t>
      </w:r>
      <w:r w:rsidRPr="0015431D">
        <w:rPr>
          <w:rFonts w:ascii="Khmer OS Siemreap" w:hAnsi="Khmer OS Siemreap" w:cs="Khmer OS Siemreap"/>
          <w:sz w:val="22"/>
        </w:rPr>
        <w:t>តប</w:t>
      </w:r>
      <w:proofErr w:type="spellEnd"/>
      <w:r w:rsidRPr="0015431D">
        <w:rPr>
          <w:rFonts w:ascii="Khmer OS Siemreap" w:hAnsi="Khmer OS Siemreap" w:cs="Khmer OS Siemreap"/>
          <w:sz w:val="22"/>
          <w:cs/>
          <w:lang w:bidi="km-KH"/>
        </w:rPr>
        <w:t>ទៅ</w:t>
      </w:r>
      <w:proofErr w:type="spellStart"/>
      <w:r w:rsidRPr="0015431D">
        <w:rPr>
          <w:rFonts w:ascii="Khmer OS Siemreap" w:hAnsi="Khmer OS Siemreap" w:cs="Khmer OS Siemreap"/>
          <w:sz w:val="22"/>
        </w:rPr>
        <w:t>នឹងតម្រូវ</w:t>
      </w:r>
      <w:r w:rsidRPr="00F12FBF">
        <w:rPr>
          <w:rFonts w:ascii="Khmer OS Siemreap" w:hAnsi="Khmer OS Siemreap" w:cs="Khmer UI"/>
          <w:sz w:val="22"/>
        </w:rPr>
        <w:t>ការរបស់ពួកគេបានប្រសើរជាងមុន</w:t>
      </w:r>
      <w:proofErr w:type="spellEnd"/>
    </w:p>
    <w:p w14:paraId="5EEC1F09" w14:textId="77777777" w:rsidR="00D74F27" w:rsidRPr="00D54348" w:rsidRDefault="00D74F27" w:rsidP="00D54348">
      <w:pPr>
        <w:pStyle w:val="ListParagraph"/>
        <w:numPr>
          <w:ilvl w:val="0"/>
          <w:numId w:val="34"/>
        </w:numPr>
        <w:rPr>
          <w:rFonts w:ascii="Khmer OS Siemreap" w:hAnsi="Khmer OS Siemreap" w:cs="Khmer OS Siemreap"/>
        </w:rPr>
      </w:pPr>
      <w:proofErr w:type="spellStart"/>
      <w:r w:rsidRPr="00D54348">
        <w:rPr>
          <w:rFonts w:ascii="Khmer OS Siemreap" w:hAnsi="Khmer OS Siemreap" w:cs="Khmer OS Siemreap"/>
          <w:sz w:val="22"/>
        </w:rPr>
        <w:lastRenderedPageBreak/>
        <w:t>របៀប</w:t>
      </w:r>
      <w:proofErr w:type="spellEnd"/>
      <w:r w:rsidRPr="00D54348">
        <w:rPr>
          <w:rFonts w:ascii="Khmer OS Siemreap" w:hAnsi="Khmer OS Siemreap" w:cs="Khmer OS Siemreap"/>
          <w:sz w:val="22"/>
          <w:cs/>
          <w:lang w:bidi="km-KH"/>
        </w:rPr>
        <w:t>ដែល</w:t>
      </w:r>
      <w:proofErr w:type="spellStart"/>
      <w:r w:rsidRPr="00D54348">
        <w:rPr>
          <w:rFonts w:ascii="Khmer OS Siemreap" w:hAnsi="Khmer OS Siemreap" w:cs="Khmer OS Siemreap"/>
          <w:sz w:val="22"/>
        </w:rPr>
        <w:t>សហគមន៍គិត</w:t>
      </w:r>
      <w:proofErr w:type="spellEnd"/>
      <w:r w:rsidRPr="00D54348">
        <w:rPr>
          <w:rFonts w:ascii="Khmer OS Siemreap" w:hAnsi="Khmer OS Siemreap" w:cs="Khmer OS Siemreap"/>
          <w:sz w:val="22"/>
          <w:cs/>
          <w:lang w:bidi="km-KH"/>
        </w:rPr>
        <w:t xml:space="preserve"> </w:t>
      </w:r>
      <w:proofErr w:type="spellStart"/>
      <w:r w:rsidRPr="00D54348">
        <w:rPr>
          <w:rFonts w:ascii="Khmer OS Siemreap" w:hAnsi="Khmer OS Siemreap" w:cs="Khmer OS Siemreap"/>
          <w:sz w:val="22"/>
        </w:rPr>
        <w:t>និងមានអារម្មណ៍អំពីជនពិការ</w:t>
      </w:r>
      <w:proofErr w:type="spellEnd"/>
      <w:r w:rsidRPr="00D54348">
        <w:rPr>
          <w:rFonts w:ascii="Khmer OS Siemreap" w:hAnsi="Khmer OS Siemreap" w:cs="Khmer OS Siemreap"/>
          <w:sz w:val="22"/>
          <w:cs/>
          <w:lang w:bidi="km-KH"/>
        </w:rPr>
        <w:t xml:space="preserve"> ត្រូវបា</w:t>
      </w:r>
      <w:r>
        <w:rPr>
          <w:rFonts w:ascii="Khmer OS Siemreap" w:hAnsi="Khmer OS Siemreap" w:cs="Khmer OS Siemreap" w:hint="cs"/>
          <w:sz w:val="22"/>
          <w:cs/>
          <w:lang w:bidi="km-KH"/>
        </w:rPr>
        <w:t>ន</w:t>
      </w:r>
      <w:r w:rsidRPr="00D54348">
        <w:rPr>
          <w:rFonts w:ascii="Khmer OS Siemreap" w:hAnsi="Khmer OS Siemreap" w:cs="Khmer OS Siemreap"/>
          <w:sz w:val="22"/>
          <w:cs/>
          <w:lang w:bidi="km-KH"/>
        </w:rPr>
        <w:t>កែលម្ម</w:t>
      </w:r>
    </w:p>
    <w:p w14:paraId="236F8E2A" w14:textId="77777777" w:rsidR="00D74F27" w:rsidRPr="00794229" w:rsidRDefault="00D74F27" w:rsidP="00047A08">
      <w:pPr>
        <w:pStyle w:val="ListParagraph"/>
        <w:numPr>
          <w:ilvl w:val="0"/>
          <w:numId w:val="34"/>
        </w:numPr>
        <w:rPr>
          <w:rFonts w:ascii="Khmer OS Siemreap" w:hAnsi="Khmer OS Siemreap" w:cs="Khmer OS Siemreap"/>
        </w:rPr>
      </w:pPr>
      <w:proofErr w:type="spellStart"/>
      <w:r w:rsidRPr="00794229">
        <w:rPr>
          <w:rFonts w:ascii="Khmer OS Siemreap" w:hAnsi="Khmer OS Siemreap" w:cs="Khmer OS Siemreap"/>
          <w:sz w:val="22"/>
        </w:rPr>
        <w:t>ជនពិការកាន់តែច្រើនត្រូវបាន</w:t>
      </w:r>
      <w:proofErr w:type="spellEnd"/>
      <w:r w:rsidRPr="00794229">
        <w:rPr>
          <w:rFonts w:ascii="Khmer OS Siemreap" w:hAnsi="Khmer OS Siemreap" w:cs="Khmer OS Siemreap"/>
          <w:sz w:val="22"/>
          <w:cs/>
          <w:lang w:bidi="km-KH"/>
        </w:rPr>
        <w:t>គេ</w:t>
      </w:r>
      <w:proofErr w:type="spellStart"/>
      <w:r w:rsidRPr="00794229">
        <w:rPr>
          <w:rFonts w:ascii="Khmer OS Siemreap" w:hAnsi="Khmer OS Siemreap" w:cs="Khmer OS Siemreap"/>
          <w:sz w:val="22"/>
        </w:rPr>
        <w:t>ដាក់បង្ហាញ</w:t>
      </w:r>
      <w:proofErr w:type="spellEnd"/>
      <w:r w:rsidRPr="00794229">
        <w:rPr>
          <w:rFonts w:ascii="Khmer OS Siemreap" w:hAnsi="Khmer OS Siemreap" w:cs="Khmer OS Siemreap"/>
          <w:sz w:val="22"/>
          <w:cs/>
          <w:lang w:bidi="km-KH"/>
        </w:rPr>
        <w:t xml:space="preserve"> </w:t>
      </w:r>
      <w:proofErr w:type="spellStart"/>
      <w:r w:rsidRPr="00794229">
        <w:rPr>
          <w:rFonts w:ascii="Khmer OS Siemreap" w:hAnsi="Khmer OS Siemreap" w:cs="Khmer OS Siemreap"/>
          <w:sz w:val="22"/>
        </w:rPr>
        <w:t>នៅក្នុងប្រព័ន្ធផ្សព្វផ្សាយ</w:t>
      </w:r>
      <w:proofErr w:type="spellEnd"/>
    </w:p>
    <w:p w14:paraId="09AD9855" w14:textId="77777777" w:rsidR="00D74F27" w:rsidRPr="00794229" w:rsidRDefault="00D74F27" w:rsidP="00047A08">
      <w:pPr>
        <w:pStyle w:val="ListParagraph"/>
        <w:numPr>
          <w:ilvl w:val="0"/>
          <w:numId w:val="34"/>
        </w:numPr>
        <w:rPr>
          <w:rFonts w:ascii="Khmer OS Siemreap" w:hAnsi="Khmer OS Siemreap" w:cs="Khmer OS Siemreap"/>
        </w:rPr>
      </w:pPr>
      <w:proofErr w:type="spellStart"/>
      <w:r w:rsidRPr="00794229">
        <w:rPr>
          <w:rFonts w:ascii="Khmer OS Siemreap" w:hAnsi="Khmer OS Siemreap" w:cs="Khmer OS Siemreap"/>
          <w:sz w:val="22"/>
        </w:rPr>
        <w:t>មានជនពិការ</w:t>
      </w:r>
      <w:proofErr w:type="spellEnd"/>
      <w:r w:rsidRPr="00794229">
        <w:rPr>
          <w:rFonts w:ascii="Khmer OS Siemreap" w:hAnsi="Khmer OS Siemreap" w:cs="Khmer OS Siemreap"/>
          <w:sz w:val="22"/>
          <w:cs/>
          <w:lang w:bidi="km-KH"/>
        </w:rPr>
        <w:t>កាន់តែ</w:t>
      </w:r>
      <w:proofErr w:type="spellStart"/>
      <w:r w:rsidRPr="00794229">
        <w:rPr>
          <w:rFonts w:ascii="Khmer OS Siemreap" w:hAnsi="Khmer OS Siemreap" w:cs="Khmer OS Siemreap"/>
          <w:sz w:val="22"/>
        </w:rPr>
        <w:t>ច្រើន</w:t>
      </w:r>
      <w:proofErr w:type="spellEnd"/>
      <w:r>
        <w:rPr>
          <w:rFonts w:ascii="Khmer OS Siemreap" w:hAnsi="Khmer OS Siemreap" w:cs="Khmer OS Siemreap" w:hint="cs"/>
          <w:sz w:val="22"/>
          <w:cs/>
          <w:lang w:bidi="km-KH"/>
        </w:rPr>
        <w:t>ស្ថិត</w:t>
      </w:r>
      <w:proofErr w:type="spellStart"/>
      <w:r w:rsidRPr="00794229">
        <w:rPr>
          <w:rFonts w:ascii="Khmer OS Siemreap" w:hAnsi="Khmer OS Siemreap" w:cs="Khmer OS Siemreap"/>
          <w:sz w:val="22"/>
        </w:rPr>
        <w:t>នៅក្នុងការងារសំខាន</w:t>
      </w:r>
      <w:proofErr w:type="spellEnd"/>
      <w:r w:rsidRPr="00794229">
        <w:rPr>
          <w:rFonts w:ascii="Khmer OS Siemreap" w:hAnsi="Khmer OS Siemreap" w:cs="Khmer OS Siemreap"/>
          <w:sz w:val="22"/>
        </w:rPr>
        <w:t>់</w:t>
      </w:r>
      <w:r>
        <w:rPr>
          <w:rFonts w:ascii="Khmer OS Siemreap" w:hAnsi="Khmer OS Siemreap" w:cs="Khmer OS Siemreap" w:hint="cs"/>
          <w:sz w:val="22"/>
          <w:cs/>
          <w:lang w:bidi="km-KH"/>
        </w:rPr>
        <w:t>ៗ</w:t>
      </w:r>
    </w:p>
    <w:p w14:paraId="63B9BBC2" w14:textId="77777777" w:rsidR="00D74F27" w:rsidRPr="002551D2" w:rsidRDefault="00D74F27" w:rsidP="002551D2">
      <w:pPr>
        <w:pStyle w:val="ListParagraph"/>
        <w:numPr>
          <w:ilvl w:val="0"/>
          <w:numId w:val="34"/>
        </w:numPr>
        <w:rPr>
          <w:rFonts w:ascii="Khmer OS Siemreap" w:hAnsi="Khmer OS Siemreap" w:cs="Khmer OS Siemreap"/>
        </w:rPr>
      </w:pPr>
      <w:r w:rsidRPr="002551D2" w:rsidDel="00045AD2">
        <w:rPr>
          <w:rFonts w:ascii="Khmer OS Siemreap" w:hAnsi="Khmer OS Siemreap" w:cs="Khmer OS Siemreap"/>
          <w:sz w:val="22"/>
        </w:rPr>
        <w:t xml:space="preserve"> </w:t>
      </w:r>
      <w:r>
        <w:rPr>
          <w:rFonts w:ascii="Khmer OS Siemreap" w:hAnsi="Khmer OS Siemreap" w:cs="Khmer OS Siemreap" w:hint="cs"/>
          <w:sz w:val="22"/>
          <w:cs/>
          <w:lang w:bidi="km-KH"/>
        </w:rPr>
        <w:t>មាន</w:t>
      </w:r>
      <w:proofErr w:type="spellStart"/>
      <w:r w:rsidRPr="002551D2">
        <w:rPr>
          <w:rFonts w:ascii="Khmer OS Siemreap" w:hAnsi="Khmer OS Siemreap" w:cs="Khmer OS Siemreap"/>
          <w:sz w:val="22"/>
        </w:rPr>
        <w:t>សហគមន៍កាន់តែច្រើន</w:t>
      </w:r>
      <w:proofErr w:type="spellEnd"/>
      <w:r>
        <w:rPr>
          <w:rFonts w:ascii="Khmer OS Siemreap" w:hAnsi="Khmer OS Siemreap" w:cs="Khmer OS Siemreap" w:hint="cs"/>
          <w:sz w:val="22"/>
          <w:cs/>
          <w:lang w:bidi="km-KH"/>
        </w:rPr>
        <w:t>អាចចូលប្រើប្រាស់បាន។</w:t>
      </w:r>
    </w:p>
    <w:p w14:paraId="63059D6B" w14:textId="43E81DBA" w:rsidR="00047A08" w:rsidRPr="002551D2" w:rsidRDefault="00047A08" w:rsidP="00047A08">
      <w:pPr>
        <w:rPr>
          <w:rFonts w:cs="DaunPenh"/>
          <w:b/>
          <w:cs/>
          <w:lang w:bidi="km-KH"/>
        </w:rPr>
      </w:pPr>
      <w:proofErr w:type="spellStart"/>
      <w:r w:rsidRPr="002551D2">
        <w:rPr>
          <w:rFonts w:ascii="Khmer OS Siemreap" w:hAnsi="Khmer OS Siemreap" w:cs="Khmer UI"/>
          <w:b/>
          <w:sz w:val="22"/>
          <w:lang w:bidi="km-KH"/>
        </w:rPr>
        <w:t>តើជនពិការនៅតែប្រឈមនឹងបញ្ហាអ្វីខ្លះ</w:t>
      </w:r>
      <w:proofErr w:type="spellEnd"/>
      <w:r w:rsidRPr="002551D2">
        <w:rPr>
          <w:rFonts w:cs="DaunPenh"/>
          <w:b/>
          <w:lang w:bidi="km-KH"/>
        </w:rPr>
        <w:t>?</w:t>
      </w:r>
    </w:p>
    <w:p w14:paraId="40A45E32" w14:textId="77777777" w:rsidR="00D74F27" w:rsidRPr="00CF2291" w:rsidRDefault="00D74F27" w:rsidP="002551D2">
      <w:pPr>
        <w:rPr>
          <w:rFonts w:cs="DaunPenh"/>
          <w:cs/>
          <w:lang w:bidi="km-KH"/>
        </w:rPr>
      </w:pPr>
      <w:proofErr w:type="spellStart"/>
      <w:r w:rsidRPr="00F12FBF">
        <w:rPr>
          <w:rFonts w:ascii="Khmer OS Siemreap" w:hAnsi="Khmer OS Siemreap" w:cs="Khmer UI"/>
          <w:sz w:val="22"/>
          <w:lang w:bidi="km-KH"/>
        </w:rPr>
        <w:t>ជនពិការនៅតែប្រឈមមុខនឹង</w:t>
      </w:r>
      <w:r>
        <w:rPr>
          <w:rFonts w:ascii="Khmer OS Siemreap" w:hAnsi="Khmer OS Siemreap" w:cs="Khmer UI" w:hint="cs"/>
          <w:sz w:val="22"/>
          <w:lang w:bidi="km-KH"/>
        </w:rPr>
        <w:t>របាំង</w:t>
      </w:r>
      <w:proofErr w:type="spellEnd"/>
      <w:r>
        <w:rPr>
          <w:rFonts w:ascii="Khmer OS Siemreap" w:hAnsi="Khmer OS Siemreap" w:cs="Khmer UI" w:hint="cs"/>
          <w:sz w:val="22"/>
          <w:lang w:bidi="km-KH"/>
        </w:rPr>
        <w:t xml:space="preserve"> </w:t>
      </w:r>
      <w:proofErr w:type="spellStart"/>
      <w:r w:rsidRPr="00F12FBF">
        <w:rPr>
          <w:rFonts w:ascii="Khmer OS Siemreap" w:hAnsi="Khmer OS Siemreap" w:cs="Khmer UI"/>
          <w:sz w:val="22"/>
          <w:lang w:bidi="km-KH"/>
        </w:rPr>
        <w:t>និងឧបសគ្គនៅក្នុងសហគមន៍របស់យើង</w:t>
      </w:r>
      <w:proofErr w:type="spellEnd"/>
      <w:r w:rsidRPr="00F12FBF">
        <w:rPr>
          <w:rFonts w:ascii="Khmer OS Siemreap" w:hAnsi="Khmer OS Siemreap" w:cs="Khmer UI"/>
          <w:sz w:val="22"/>
          <w:lang w:bidi="km-KH"/>
        </w:rPr>
        <w:t>។</w:t>
      </w:r>
    </w:p>
    <w:p w14:paraId="7CBE69B2" w14:textId="77777777" w:rsidR="00D74F27" w:rsidRPr="002551D2" w:rsidRDefault="00D74F27" w:rsidP="007779D6">
      <w:pPr>
        <w:rPr>
          <w:rFonts w:ascii="Khmer OS Siemreap" w:hAnsi="Khmer OS Siemreap" w:cs="Khmer UI"/>
          <w:sz w:val="22"/>
          <w:cs/>
          <w:lang w:bidi="km-KH"/>
        </w:rPr>
      </w:pPr>
      <w:r w:rsidRPr="006945FA">
        <w:rPr>
          <w:rFonts w:ascii="Khmer OS Siemreap" w:hAnsi="Khmer OS Siemreap" w:cs="Khmer OS Siemreap"/>
          <w:sz w:val="22"/>
          <w:cs/>
          <w:lang w:bidi="km-KH"/>
        </w:rPr>
        <w:t>មាន</w:t>
      </w:r>
      <w:proofErr w:type="spellStart"/>
      <w:r w:rsidRPr="00F12FBF">
        <w:rPr>
          <w:rFonts w:ascii="Khmer OS Siemreap" w:hAnsi="Khmer OS Siemreap" w:cs="Khmer UI"/>
          <w:sz w:val="22"/>
          <w:lang w:bidi="km-KH"/>
        </w:rPr>
        <w:t>ប្រជាជនជាង</w:t>
      </w:r>
      <w:proofErr w:type="spellEnd"/>
      <w:r>
        <w:rPr>
          <w:rFonts w:ascii="Khmer OS Siemreap" w:hAnsi="Khmer OS Siemreap" w:cs="Khmer UI" w:hint="cs"/>
          <w:sz w:val="22"/>
          <w:cs/>
          <w:lang w:bidi="km-KH"/>
        </w:rPr>
        <w:t xml:space="preserve"> </w:t>
      </w:r>
      <w:r>
        <w:rPr>
          <w:rFonts w:ascii="Khmer OS Siemreap" w:hAnsi="Khmer OS Siemreap" w:cs="Khmer UI"/>
          <w:sz w:val="22"/>
          <w:lang w:bidi="km-KH"/>
        </w:rPr>
        <w:t>80</w:t>
      </w:r>
      <w:r>
        <w:rPr>
          <w:rFonts w:cs="DaunPenh"/>
          <w:lang w:bidi="km-KH"/>
        </w:rPr>
        <w:t>%</w:t>
      </w:r>
      <w:r>
        <w:rPr>
          <w:rFonts w:ascii="Khmer OS Siemreap" w:hAnsi="Khmer OS Siemreap" w:cs="Khmer UI"/>
          <w:sz w:val="22"/>
          <w:lang w:bidi="km-KH"/>
        </w:rPr>
        <w:t xml:space="preserve"> </w:t>
      </w:r>
      <w:proofErr w:type="spellStart"/>
      <w:r w:rsidRPr="00F12FBF">
        <w:rPr>
          <w:rFonts w:ascii="Khmer OS Siemreap" w:hAnsi="Khmer OS Siemreap" w:cs="Khmer UI"/>
          <w:sz w:val="22"/>
          <w:lang w:bidi="km-KH"/>
        </w:rPr>
        <w:t>ដែលបានចូលរួម</w:t>
      </w:r>
      <w:r>
        <w:rPr>
          <w:rFonts w:ascii="Khmer OS Siemreap" w:hAnsi="Khmer OS Siemreap" w:cs="Khmer UI" w:hint="cs"/>
          <w:sz w:val="22"/>
          <w:lang w:bidi="km-KH"/>
        </w:rPr>
        <w:t>នៅ</w:t>
      </w:r>
      <w:r w:rsidRPr="00F12FBF">
        <w:rPr>
          <w:rFonts w:ascii="Khmer OS Siemreap" w:hAnsi="Khmer OS Siemreap" w:cs="Khmer UI"/>
          <w:sz w:val="22"/>
          <w:lang w:bidi="km-KH"/>
        </w:rPr>
        <w:t>ក្នុងការស្ទង់មតិ</w:t>
      </w:r>
      <w:proofErr w:type="spellEnd"/>
      <w:r>
        <w:rPr>
          <w:rFonts w:ascii="Khmer OS Siemreap" w:hAnsi="Khmer OS Siemreap" w:cs="Khmer UI" w:hint="cs"/>
          <w:sz w:val="22"/>
          <w:lang w:bidi="km-KH"/>
        </w:rPr>
        <w:t xml:space="preserve"> </w:t>
      </w:r>
      <w:proofErr w:type="spellStart"/>
      <w:r w:rsidRPr="00F12FBF">
        <w:rPr>
          <w:rFonts w:ascii="Khmer OS Siemreap" w:hAnsi="Khmer OS Siemreap" w:cs="Khmer UI"/>
          <w:sz w:val="22"/>
          <w:lang w:bidi="km-KH"/>
        </w:rPr>
        <w:t>បាននិយាយថា</w:t>
      </w:r>
      <w:proofErr w:type="spellEnd"/>
      <w:r>
        <w:rPr>
          <w:rFonts w:ascii="Khmer OS Siemreap" w:hAnsi="Khmer OS Siemreap" w:cs="Khmer UI" w:hint="cs"/>
          <w:sz w:val="22"/>
          <w:lang w:bidi="km-KH"/>
        </w:rPr>
        <w:t xml:space="preserve"> </w:t>
      </w:r>
      <w:proofErr w:type="spellStart"/>
      <w:r>
        <w:rPr>
          <w:rFonts w:ascii="Khmer OS Siemreap" w:hAnsi="Khmer OS Siemreap" w:cs="Khmer UI" w:hint="cs"/>
          <w:sz w:val="22"/>
          <w:lang w:bidi="km-KH"/>
        </w:rPr>
        <w:t>មនុស្ស</w:t>
      </w:r>
      <w:proofErr w:type="spellEnd"/>
      <w:r w:rsidRPr="006945FA">
        <w:rPr>
          <w:rFonts w:ascii="Khmer OS Siemreap" w:hAnsi="Khmer OS Siemreap" w:cs="Khmer OS Siemreap"/>
          <w:sz w:val="22"/>
          <w:cs/>
          <w:lang w:bidi="km-KH"/>
        </w:rPr>
        <w:t>មិន</w:t>
      </w:r>
      <w:r>
        <w:rPr>
          <w:rFonts w:ascii="Khmer OS Siemreap" w:hAnsi="Khmer OS Siemreap" w:cs="Khmer OS Siemreap" w:hint="cs"/>
          <w:sz w:val="22"/>
          <w:cs/>
          <w:lang w:bidi="km-KH"/>
        </w:rPr>
        <w:t>មាន</w:t>
      </w:r>
      <w:proofErr w:type="spellStart"/>
      <w:r>
        <w:rPr>
          <w:rFonts w:ascii="Khmer OS Siemreap" w:hAnsi="Khmer OS Siemreap" w:cs="Khmer UI" w:hint="cs"/>
          <w:sz w:val="22"/>
          <w:lang w:bidi="km-KH"/>
        </w:rPr>
        <w:t>ពិការភាព</w:t>
      </w:r>
      <w:proofErr w:type="spellEnd"/>
      <w:r>
        <w:rPr>
          <w:rFonts w:ascii="Khmer OS Siemreap" w:hAnsi="Khmer OS Siemreap" w:cs="Khmer UI" w:hint="cs"/>
          <w:sz w:val="22"/>
          <w:lang w:bidi="km-KH"/>
        </w:rPr>
        <w:t xml:space="preserve"> </w:t>
      </w:r>
      <w:proofErr w:type="spellStart"/>
      <w:r w:rsidRPr="00F12FBF">
        <w:rPr>
          <w:rFonts w:ascii="Khmer OS Siemreap" w:hAnsi="Khmer OS Siemreap" w:cs="Khmer UI"/>
          <w:sz w:val="22"/>
          <w:lang w:bidi="km-KH"/>
        </w:rPr>
        <w:t>មិនដឹងពីរបៀប</w:t>
      </w:r>
      <w:proofErr w:type="spellEnd"/>
      <w:r w:rsidRPr="006945FA">
        <w:rPr>
          <w:rFonts w:ascii="Khmer OS Siemreap" w:hAnsi="Khmer OS Siemreap" w:cs="Khmer OS Siemreap"/>
          <w:sz w:val="22"/>
          <w:cs/>
          <w:lang w:bidi="km-KH"/>
        </w:rPr>
        <w:t>បង្ហាញ</w:t>
      </w:r>
      <w:r>
        <w:rPr>
          <w:rFonts w:ascii="Khmer OS Siemreap" w:hAnsi="Khmer OS Siemreap" w:cs="Khmer OS Siemreap"/>
          <w:sz w:val="22"/>
          <w:cs/>
          <w:lang w:bidi="km-KH"/>
        </w:rPr>
        <w:t>ឥ</w:t>
      </w:r>
      <w:proofErr w:type="spellStart"/>
      <w:r>
        <w:rPr>
          <w:rFonts w:ascii="Khmer OS Siemreap" w:hAnsi="Khmer OS Siemreap" w:cs="Khmer UI" w:hint="cs"/>
          <w:sz w:val="22"/>
          <w:lang w:bidi="km-KH"/>
        </w:rPr>
        <w:t>រិយាបថទៅកាន់</w:t>
      </w:r>
      <w:r w:rsidRPr="00F12FBF">
        <w:rPr>
          <w:rFonts w:ascii="Khmer OS Siemreap" w:hAnsi="Khmer OS Siemreap" w:cs="Khmer UI"/>
          <w:sz w:val="22"/>
          <w:lang w:bidi="km-KH"/>
        </w:rPr>
        <w:t>ជនពិការ</w:t>
      </w:r>
      <w:r>
        <w:rPr>
          <w:rFonts w:ascii="Khmer OS Siemreap" w:hAnsi="Khmer OS Siemreap" w:cs="Khmer UI" w:hint="cs"/>
          <w:sz w:val="22"/>
          <w:lang w:bidi="km-KH"/>
        </w:rPr>
        <w:t>ទេ</w:t>
      </w:r>
      <w:proofErr w:type="spellEnd"/>
      <w:r w:rsidRPr="00F12FBF">
        <w:rPr>
          <w:rFonts w:ascii="Khmer OS Siemreap" w:hAnsi="Khmer OS Siemreap" w:cs="Khmer UI"/>
          <w:sz w:val="22"/>
          <w:lang w:bidi="km-KH"/>
        </w:rPr>
        <w:t>។</w:t>
      </w:r>
    </w:p>
    <w:p w14:paraId="2FE9C115" w14:textId="77777777" w:rsidR="00D74F27" w:rsidRPr="00CF2291" w:rsidRDefault="00D74F27" w:rsidP="0099103D">
      <w:pPr>
        <w:rPr>
          <w:rFonts w:cs="DaunPenh"/>
          <w:cs/>
          <w:lang w:bidi="km-KH"/>
        </w:rPr>
      </w:pPr>
      <w:r>
        <w:rPr>
          <w:rFonts w:ascii="Khmer OS Siemreap" w:hAnsi="Khmer OS Siemreap" w:cs="Khmer UI"/>
          <w:sz w:val="22"/>
          <w:lang w:bidi="km-KH"/>
        </w:rPr>
        <w:t>31</w:t>
      </w:r>
      <w:r>
        <w:rPr>
          <w:rFonts w:cs="DaunPenh"/>
          <w:lang w:bidi="km-KH"/>
        </w:rPr>
        <w:t xml:space="preserve">% </w:t>
      </w:r>
      <w:proofErr w:type="spellStart"/>
      <w:r w:rsidRPr="00F12FBF">
        <w:rPr>
          <w:rFonts w:ascii="Khmer OS Siemreap" w:hAnsi="Khmer OS Siemreap" w:cs="Khmer UI"/>
          <w:sz w:val="22"/>
          <w:lang w:bidi="km-KH"/>
        </w:rPr>
        <w:t>នៃជនពិការដែលបានចូលរួមក្នុងការស្ទង់មតិបាននិយាយថា</w:t>
      </w:r>
      <w:proofErr w:type="spellEnd"/>
      <w:r>
        <w:rPr>
          <w:rFonts w:ascii="Khmer OS Siemreap" w:hAnsi="Khmer OS Siemreap" w:cs="Khmer UI" w:hint="cs"/>
          <w:sz w:val="22"/>
          <w:lang w:bidi="km-KH"/>
        </w:rPr>
        <w:t xml:space="preserve"> </w:t>
      </w:r>
      <w:proofErr w:type="spellStart"/>
      <w:r w:rsidRPr="003D4A54">
        <w:rPr>
          <w:rFonts w:ascii="Khmer OS Siemreap" w:hAnsi="Khmer OS Siemreap" w:cs="Khmer UI"/>
          <w:b/>
          <w:sz w:val="22"/>
          <w:lang w:bidi="km-KH"/>
        </w:rPr>
        <w:t>ការរើសអើង</w:t>
      </w:r>
      <w:proofErr w:type="spellEnd"/>
      <w:r>
        <w:rPr>
          <w:rFonts w:ascii="Khmer OS Siemreap" w:hAnsi="Khmer OS Siemreap" w:cs="Khmer UI"/>
          <w:b/>
          <w:sz w:val="22"/>
          <w:lang w:bidi="km-KH"/>
        </w:rPr>
        <w:t xml:space="preserve"> </w:t>
      </w:r>
      <w:proofErr w:type="spellStart"/>
      <w:r>
        <w:rPr>
          <w:rFonts w:ascii="Khmer OS Siemreap" w:hAnsi="Khmer OS Siemreap" w:cs="Khmer UI" w:hint="cs"/>
          <w:sz w:val="22"/>
          <w:lang w:bidi="km-KH"/>
        </w:rPr>
        <w:t>រឹត</w:t>
      </w:r>
      <w:r w:rsidRPr="00F12FBF">
        <w:rPr>
          <w:rFonts w:ascii="Khmer OS Siemreap" w:hAnsi="Khmer OS Siemreap" w:cs="Khmer UI"/>
          <w:sz w:val="22"/>
          <w:lang w:bidi="km-KH"/>
        </w:rPr>
        <w:t>កាន់តែអាក្រក</w:t>
      </w:r>
      <w:proofErr w:type="spellEnd"/>
      <w:r w:rsidRPr="00F12FBF">
        <w:rPr>
          <w:rFonts w:ascii="Khmer OS Siemreap" w:hAnsi="Khmer OS Siemreap" w:cs="Khmer UI"/>
          <w:sz w:val="22"/>
          <w:lang w:bidi="km-KH"/>
        </w:rPr>
        <w:t>់</w:t>
      </w:r>
      <w:r>
        <w:rPr>
          <w:rFonts w:ascii="Khmer OS Siemreap" w:hAnsi="Khmer OS Siemreap" w:cs="Khmer UI" w:hint="cs"/>
          <w:sz w:val="22"/>
          <w:lang w:bidi="km-KH"/>
        </w:rPr>
        <w:t xml:space="preserve"> </w:t>
      </w:r>
      <w:r>
        <w:rPr>
          <w:rFonts w:ascii="Khmer OS Siemreap" w:hAnsi="Khmer OS Siemreap" w:cs="Khmer UI"/>
          <w:sz w:val="22"/>
          <w:lang w:bidi="km-KH"/>
        </w:rPr>
        <w:br/>
      </w:r>
      <w:proofErr w:type="spellStart"/>
      <w:r w:rsidRPr="00F12FBF">
        <w:rPr>
          <w:rFonts w:ascii="Khmer OS Siemreap" w:hAnsi="Khmer OS Siemreap" w:cs="Khmer UI"/>
          <w:sz w:val="22"/>
          <w:lang w:bidi="km-KH"/>
        </w:rPr>
        <w:t>ក្នុងរយៈពេល</w:t>
      </w:r>
      <w:proofErr w:type="spellEnd"/>
      <w:r>
        <w:rPr>
          <w:rFonts w:ascii="Khmer OS Siemreap" w:hAnsi="Khmer OS Siemreap" w:cs="Khmer UI" w:hint="cs"/>
          <w:sz w:val="22"/>
          <w:cs/>
          <w:lang w:bidi="km-KH"/>
        </w:rPr>
        <w:t xml:space="preserve"> </w:t>
      </w:r>
      <w:r>
        <w:rPr>
          <w:rFonts w:ascii="Khmer OS Siemreap" w:hAnsi="Khmer OS Siemreap" w:cs="Khmer UI"/>
          <w:sz w:val="22"/>
          <w:lang w:bidi="km-KH"/>
        </w:rPr>
        <w:t xml:space="preserve">5 </w:t>
      </w:r>
      <w:proofErr w:type="spellStart"/>
      <w:r w:rsidRPr="00F12FBF">
        <w:rPr>
          <w:rFonts w:ascii="Khmer OS Siemreap" w:hAnsi="Khmer OS Siemreap" w:cs="Khmer UI"/>
          <w:sz w:val="22"/>
          <w:lang w:bidi="km-KH"/>
        </w:rPr>
        <w:t>ឆ្នាំចុងក្រោយនេះ</w:t>
      </w:r>
      <w:proofErr w:type="spellEnd"/>
      <w:r w:rsidRPr="00F12FBF">
        <w:rPr>
          <w:rFonts w:ascii="Khmer OS Siemreap" w:hAnsi="Khmer OS Siemreap" w:cs="Khmer UI"/>
          <w:sz w:val="22"/>
          <w:lang w:bidi="km-KH"/>
        </w:rPr>
        <w:t>។</w:t>
      </w:r>
    </w:p>
    <w:p w14:paraId="35A1205D" w14:textId="77777777" w:rsidR="00D74F27" w:rsidRPr="00CF2291" w:rsidRDefault="00D74F27" w:rsidP="005D504D">
      <w:pPr>
        <w:rPr>
          <w:rFonts w:cs="DaunPenh"/>
          <w:cs/>
          <w:lang w:bidi="km-KH"/>
        </w:rPr>
      </w:pPr>
      <w:proofErr w:type="spellStart"/>
      <w:r w:rsidRPr="003D4A54">
        <w:rPr>
          <w:rFonts w:ascii="Khmer OS Siemreap" w:hAnsi="Khmer OS Siemreap" w:cs="Khmer UI"/>
          <w:sz w:val="22"/>
          <w:lang w:bidi="km-KH"/>
        </w:rPr>
        <w:t>ការ</w:t>
      </w:r>
      <w:r w:rsidRPr="00F12FBF">
        <w:rPr>
          <w:rFonts w:ascii="Khmer OS Siemreap" w:hAnsi="Khmer OS Siemreap" w:cs="Khmer UI"/>
          <w:sz w:val="22"/>
          <w:lang w:bidi="km-KH"/>
        </w:rPr>
        <w:t>រើសអើង</w:t>
      </w:r>
      <w:proofErr w:type="spellEnd"/>
      <w:r>
        <w:rPr>
          <w:rFonts w:ascii="Khmer OS Siemreap" w:hAnsi="Khmer OS Siemreap" w:cs="Khmer UI" w:hint="cs"/>
          <w:sz w:val="22"/>
          <w:lang w:bidi="km-KH"/>
        </w:rPr>
        <w:t xml:space="preserve"> </w:t>
      </w:r>
      <w:proofErr w:type="spellStart"/>
      <w:r>
        <w:rPr>
          <w:rFonts w:ascii="Khmer OS Siemreap" w:hAnsi="Khmer OS Siemreap" w:cs="Khmer UI" w:hint="cs"/>
          <w:sz w:val="22"/>
          <w:lang w:bidi="km-KH"/>
        </w:rPr>
        <w:t>កើតមាន</w:t>
      </w:r>
      <w:proofErr w:type="spellEnd"/>
      <w:r w:rsidRPr="006945FA">
        <w:rPr>
          <w:rFonts w:ascii="Khmer OS Siemreap" w:hAnsi="Khmer OS Siemreap" w:cs="Khmer OS Siemreap"/>
          <w:sz w:val="22"/>
          <w:cs/>
          <w:lang w:bidi="km-KH"/>
        </w:rPr>
        <w:t>នៅ</w:t>
      </w:r>
      <w:proofErr w:type="spellStart"/>
      <w:r>
        <w:rPr>
          <w:rFonts w:ascii="Khmer OS Siemreap" w:hAnsi="Khmer OS Siemreap" w:cs="Khmer UI" w:hint="cs"/>
          <w:sz w:val="22"/>
          <w:lang w:bidi="km-KH"/>
        </w:rPr>
        <w:t>ពេលណា</w:t>
      </w:r>
      <w:r w:rsidRPr="00F12FBF">
        <w:rPr>
          <w:rFonts w:ascii="Khmer OS Siemreap" w:hAnsi="Khmer OS Siemreap" w:cs="Khmer UI"/>
          <w:sz w:val="22"/>
          <w:lang w:bidi="km-KH"/>
        </w:rPr>
        <w:t>អ្នកត្រូវបានគេ</w:t>
      </w:r>
      <w:r>
        <w:rPr>
          <w:rFonts w:ascii="Khmer OS Siemreap" w:hAnsi="Khmer OS Siemreap" w:cs="Khmer UI" w:hint="cs"/>
          <w:sz w:val="22"/>
          <w:lang w:bidi="km-KH"/>
        </w:rPr>
        <w:t>ប្រព្រឹត្ត</w:t>
      </w:r>
      <w:proofErr w:type="spellEnd"/>
      <w:r>
        <w:rPr>
          <w:rFonts w:ascii="Khmer OS Siemreap" w:hAnsi="Khmer OS Siemreap" w:cs="Khmer UI" w:hint="cs"/>
          <w:sz w:val="22"/>
          <w:lang w:bidi="km-KH"/>
        </w:rPr>
        <w:t xml:space="preserve"> </w:t>
      </w:r>
      <w:proofErr w:type="spellStart"/>
      <w:r>
        <w:rPr>
          <w:rFonts w:ascii="Khmer OS Siemreap" w:hAnsi="Khmer OS Siemreap" w:cs="Khmer UI" w:hint="cs"/>
          <w:sz w:val="22"/>
          <w:lang w:bidi="km-KH"/>
        </w:rPr>
        <w:t>មកលើរូបអ្នកដោយ</w:t>
      </w:r>
      <w:r w:rsidRPr="00F12FBF">
        <w:rPr>
          <w:rFonts w:ascii="Khmer OS Siemreap" w:hAnsi="Khmer OS Siemreap" w:cs="Khmer UI"/>
          <w:sz w:val="22"/>
          <w:lang w:bidi="km-KH"/>
        </w:rPr>
        <w:t>អយុត្តិធម</w:t>
      </w:r>
      <w:proofErr w:type="spellEnd"/>
      <w:r w:rsidRPr="00F12FBF">
        <w:rPr>
          <w:rFonts w:ascii="Khmer OS Siemreap" w:hAnsi="Khmer OS Siemreap" w:cs="Khmer UI"/>
          <w:sz w:val="22"/>
          <w:lang w:bidi="km-KH"/>
        </w:rPr>
        <w:t>៌</w:t>
      </w:r>
      <w:r>
        <w:rPr>
          <w:rFonts w:ascii="Khmer OS Siemreap" w:hAnsi="Khmer OS Siemreap" w:cs="Khmer UI" w:hint="cs"/>
          <w:sz w:val="22"/>
          <w:lang w:bidi="km-KH"/>
        </w:rPr>
        <w:t xml:space="preserve"> </w:t>
      </w:r>
      <w:proofErr w:type="spellStart"/>
      <w:r w:rsidRPr="00F12FBF">
        <w:rPr>
          <w:rFonts w:ascii="Khmer OS Siemreap" w:hAnsi="Khmer OS Siemreap" w:cs="Khmer UI"/>
          <w:sz w:val="22"/>
          <w:lang w:bidi="km-KH"/>
        </w:rPr>
        <w:t>ដោយសារតែពិការភាពរបស់អ្នក</w:t>
      </w:r>
      <w:proofErr w:type="spellEnd"/>
      <w:r w:rsidRPr="00F12FBF">
        <w:rPr>
          <w:rFonts w:ascii="Khmer OS Siemreap" w:hAnsi="Khmer OS Siemreap" w:cs="Khmer UI"/>
          <w:sz w:val="22"/>
          <w:lang w:bidi="km-KH"/>
        </w:rPr>
        <w:t>។</w:t>
      </w:r>
    </w:p>
    <w:p w14:paraId="0163728B" w14:textId="77777777" w:rsidR="00D74F27" w:rsidRPr="00CF2291" w:rsidRDefault="00D74F27" w:rsidP="00D42B9E">
      <w:pPr>
        <w:rPr>
          <w:rFonts w:cs="DaunPenh"/>
          <w:cs/>
          <w:lang w:bidi="km-KH"/>
        </w:rPr>
      </w:pPr>
      <w:r>
        <w:rPr>
          <w:rFonts w:ascii="Khmer OS Siemreap" w:hAnsi="Khmer OS Siemreap" w:cs="Khmer UI"/>
          <w:sz w:val="22"/>
          <w:lang w:bidi="km-KH"/>
        </w:rPr>
        <w:t>34</w:t>
      </w:r>
      <w:r>
        <w:rPr>
          <w:rFonts w:cs="DaunPenh"/>
          <w:lang w:bidi="km-KH"/>
        </w:rPr>
        <w:t xml:space="preserve">% </w:t>
      </w:r>
      <w:proofErr w:type="spellStart"/>
      <w:r w:rsidRPr="00F12FBF">
        <w:rPr>
          <w:rFonts w:ascii="Khmer OS Siemreap" w:hAnsi="Khmer OS Siemreap" w:cs="Khmer UI"/>
          <w:sz w:val="22"/>
          <w:lang w:bidi="km-KH"/>
        </w:rPr>
        <w:t>នៃជនពិការដែលបានចូលរួមក្នុងការស្ទង់មតិបាននិយាយ</w:t>
      </w:r>
      <w:proofErr w:type="spellEnd"/>
      <w:r w:rsidRPr="006945FA">
        <w:rPr>
          <w:rFonts w:ascii="Khmer OS Siemreap" w:hAnsi="Khmer OS Siemreap" w:cs="Khmer OS Siemreap"/>
          <w:sz w:val="22"/>
          <w:cs/>
          <w:lang w:bidi="km-KH"/>
        </w:rPr>
        <w:t>អំពី</w:t>
      </w:r>
      <w:r>
        <w:rPr>
          <w:rFonts w:ascii="Khmer OS Siemreap" w:hAnsi="Khmer OS Siemreap" w:cs="Khmer OS Siemreap" w:hint="cs"/>
          <w:sz w:val="22"/>
          <w:cs/>
          <w:lang w:bidi="km-KH"/>
        </w:rPr>
        <w:t xml:space="preserve"> </w:t>
      </w:r>
      <w:proofErr w:type="spellStart"/>
      <w:r w:rsidRPr="00F12FBF">
        <w:rPr>
          <w:rFonts w:ascii="Khmer OS Siemreap" w:hAnsi="Khmer OS Siemreap" w:cs="Khmer UI"/>
          <w:sz w:val="22"/>
          <w:lang w:bidi="km-KH"/>
        </w:rPr>
        <w:t>បទពិសោធន៍នៃ</w:t>
      </w:r>
      <w:r w:rsidRPr="00D42B9E">
        <w:rPr>
          <w:rFonts w:ascii="Khmer OS Siemreap" w:hAnsi="Khmer OS Siemreap" w:cs="Khmer UI"/>
          <w:b/>
          <w:sz w:val="22"/>
          <w:lang w:bidi="km-KH"/>
        </w:rPr>
        <w:t>អំពើហឹង្សា</w:t>
      </w:r>
      <w:proofErr w:type="spellEnd"/>
      <w:r>
        <w:rPr>
          <w:rFonts w:ascii="Khmer OS Siemreap" w:hAnsi="Khmer OS Siemreap" w:cs="Khmer UI" w:hint="cs"/>
          <w:b/>
          <w:sz w:val="22"/>
          <w:lang w:bidi="km-KH"/>
        </w:rPr>
        <w:t xml:space="preserve"> </w:t>
      </w:r>
      <w:proofErr w:type="spellStart"/>
      <w:r w:rsidRPr="00D42B9E">
        <w:rPr>
          <w:rFonts w:ascii="Khmer OS Siemreap" w:hAnsi="Khmer OS Siemreap" w:cs="Khmer UI"/>
          <w:b/>
          <w:sz w:val="22"/>
          <w:lang w:bidi="km-KH"/>
        </w:rPr>
        <w:t>ការរំលោភបំពាន</w:t>
      </w:r>
      <w:proofErr w:type="spellEnd"/>
      <w:r>
        <w:rPr>
          <w:rFonts w:ascii="Khmer OS Siemreap" w:hAnsi="Khmer OS Siemreap" w:cs="Khmer UI" w:hint="cs"/>
          <w:b/>
          <w:sz w:val="22"/>
          <w:lang w:bidi="km-KH"/>
        </w:rPr>
        <w:t xml:space="preserve"> </w:t>
      </w:r>
      <w:proofErr w:type="spellStart"/>
      <w:r w:rsidRPr="00D42B9E">
        <w:rPr>
          <w:rFonts w:ascii="Khmer OS Siemreap" w:hAnsi="Khmer OS Siemreap" w:cs="Khmer UI"/>
          <w:b/>
          <w:sz w:val="22"/>
          <w:lang w:bidi="km-KH"/>
        </w:rPr>
        <w:t>ការធ្វេសប្រហែស</w:t>
      </w:r>
      <w:proofErr w:type="spellEnd"/>
      <w:r>
        <w:rPr>
          <w:rFonts w:ascii="Khmer OS Siemreap" w:hAnsi="Khmer OS Siemreap" w:cs="Khmer UI" w:hint="cs"/>
          <w:b/>
          <w:sz w:val="22"/>
          <w:lang w:bidi="km-KH"/>
        </w:rPr>
        <w:t xml:space="preserve"> </w:t>
      </w:r>
      <w:proofErr w:type="spellStart"/>
      <w:r w:rsidRPr="00F12FBF">
        <w:rPr>
          <w:rFonts w:ascii="Khmer OS Siemreap" w:hAnsi="Khmer OS Siemreap" w:cs="Khmer UI"/>
          <w:sz w:val="22"/>
          <w:lang w:bidi="km-KH"/>
        </w:rPr>
        <w:t>និង</w:t>
      </w:r>
      <w:r w:rsidRPr="00D42B9E">
        <w:rPr>
          <w:rFonts w:ascii="Khmer OS Siemreap" w:hAnsi="Khmer OS Siemreap" w:cs="Khmer UI"/>
          <w:b/>
          <w:sz w:val="22"/>
          <w:lang w:bidi="km-KH"/>
        </w:rPr>
        <w:t>ការកេងប្រវ័ញ្ច</w:t>
      </w:r>
      <w:proofErr w:type="spellEnd"/>
      <w:r>
        <w:rPr>
          <w:rFonts w:ascii="Khmer OS Siemreap" w:hAnsi="Khmer OS Siemreap" w:cs="Khmer UI" w:hint="cs"/>
          <w:b/>
          <w:sz w:val="22"/>
          <w:lang w:bidi="km-KH"/>
        </w:rPr>
        <w:t xml:space="preserve"> </w:t>
      </w:r>
      <w:proofErr w:type="spellStart"/>
      <w:r w:rsidRPr="00742909">
        <w:rPr>
          <w:rFonts w:ascii="Khmer OS Siemreap" w:hAnsi="Khmer OS Siemreap" w:cs="Khmer UI" w:hint="cs"/>
          <w:sz w:val="22"/>
          <w:lang w:bidi="km-KH"/>
        </w:rPr>
        <w:t>គឺ</w:t>
      </w:r>
      <w:r>
        <w:rPr>
          <w:rFonts w:ascii="Khmer OS Siemreap" w:hAnsi="Khmer OS Siemreap" w:cs="Khmer UI" w:hint="cs"/>
          <w:sz w:val="22"/>
          <w:lang w:bidi="km-KH"/>
        </w:rPr>
        <w:t>រឹត</w:t>
      </w:r>
      <w:r>
        <w:rPr>
          <w:rFonts w:ascii="Khmer OS Siemreap" w:hAnsi="Khmer OS Siemreap" w:cs="Khmer UI"/>
          <w:sz w:val="22"/>
          <w:lang w:bidi="km-KH"/>
        </w:rPr>
        <w:t>កាន់តែអាក្រក់</w:t>
      </w:r>
      <w:r w:rsidRPr="00F12FBF">
        <w:rPr>
          <w:rFonts w:ascii="Khmer OS Siemreap" w:hAnsi="Khmer OS Siemreap" w:cs="Khmer UI"/>
          <w:sz w:val="22"/>
          <w:lang w:bidi="km-KH"/>
        </w:rPr>
        <w:t>ក្នុងរយៈពេល</w:t>
      </w:r>
      <w:proofErr w:type="spellEnd"/>
      <w:r>
        <w:rPr>
          <w:rFonts w:ascii="Khmer OS Siemreap" w:hAnsi="Khmer OS Siemreap" w:cs="Khmer UI" w:hint="cs"/>
          <w:sz w:val="22"/>
          <w:cs/>
          <w:lang w:bidi="km-KH"/>
        </w:rPr>
        <w:t xml:space="preserve"> </w:t>
      </w:r>
      <w:r>
        <w:rPr>
          <w:rFonts w:ascii="Khmer OS Siemreap" w:hAnsi="Khmer OS Siemreap" w:cs="Khmer UI"/>
          <w:sz w:val="22"/>
          <w:lang w:bidi="km-KH"/>
        </w:rPr>
        <w:t xml:space="preserve">5 </w:t>
      </w:r>
      <w:proofErr w:type="spellStart"/>
      <w:r w:rsidRPr="00F12FBF">
        <w:rPr>
          <w:rFonts w:ascii="Khmer OS Siemreap" w:hAnsi="Khmer OS Siemreap" w:cs="Khmer UI"/>
          <w:sz w:val="22"/>
          <w:lang w:bidi="km-KH"/>
        </w:rPr>
        <w:t>ឆ្នាំកន្លងមកនេះ</w:t>
      </w:r>
      <w:proofErr w:type="spellEnd"/>
      <w:r w:rsidRPr="00F12FBF">
        <w:rPr>
          <w:rFonts w:ascii="Khmer OS Siemreap" w:hAnsi="Khmer OS Siemreap" w:cs="Khmer UI"/>
          <w:sz w:val="22"/>
          <w:lang w:bidi="km-KH"/>
        </w:rPr>
        <w:t>។</w:t>
      </w:r>
    </w:p>
    <w:p w14:paraId="5F2E0168" w14:textId="77777777" w:rsidR="00D74F27" w:rsidRPr="00D42B9E" w:rsidRDefault="00D74F27" w:rsidP="00D42B9E">
      <w:pPr>
        <w:pStyle w:val="HTMLPreformatted"/>
        <w:shd w:val="clear" w:color="auto" w:fill="FFFFFF"/>
        <w:rPr>
          <w:rFonts w:ascii="Khmer OS Siemreap" w:hAnsi="Khmer OS Siemreap" w:cs="Khmer OS Siemreap"/>
          <w:color w:val="212121"/>
          <w:szCs w:val="16"/>
          <w:lang w:bidi="km-KH"/>
        </w:rPr>
      </w:pPr>
      <w:proofErr w:type="spellStart"/>
      <w:r w:rsidRPr="00F12FBF">
        <w:rPr>
          <w:rFonts w:ascii="Khmer OS Siemreap" w:hAnsi="Khmer OS Siemreap" w:cs="Khmer UI"/>
          <w:sz w:val="22"/>
          <w:lang w:bidi="km-KH"/>
        </w:rPr>
        <w:t>អំពើហឹង្សា</w:t>
      </w:r>
      <w:r>
        <w:rPr>
          <w:rFonts w:ascii="Khmer OS Siemreap" w:hAnsi="Khmer OS Siemreap" w:cs="Khmer UI" w:hint="cs"/>
          <w:sz w:val="22"/>
          <w:lang w:bidi="km-KH"/>
        </w:rPr>
        <w:t>កើតមាន</w:t>
      </w:r>
      <w:proofErr w:type="spellEnd"/>
      <w:r w:rsidRPr="006945FA">
        <w:rPr>
          <w:rFonts w:ascii="Khmer OS Siemreap" w:hAnsi="Khmer OS Siemreap" w:cs="Khmer UI"/>
          <w:sz w:val="22"/>
          <w:szCs w:val="22"/>
          <w:lang w:bidi="km-KH"/>
        </w:rPr>
        <w:t xml:space="preserve"> </w:t>
      </w:r>
      <w:r w:rsidRPr="006945FA">
        <w:rPr>
          <w:rFonts w:ascii="Khmer OS Siemreap" w:hAnsi="Khmer OS Siemreap" w:cs="Khmer OS Siemreap"/>
          <w:sz w:val="22"/>
          <w:szCs w:val="22"/>
          <w:cs/>
          <w:lang w:bidi="km-KH"/>
        </w:rPr>
        <w:t>នៅ</w:t>
      </w:r>
      <w:proofErr w:type="spellStart"/>
      <w:r>
        <w:rPr>
          <w:rFonts w:ascii="Khmer OS Siemreap" w:hAnsi="Khmer OS Siemreap" w:cs="Khmer UI" w:hint="cs"/>
          <w:sz w:val="22"/>
          <w:lang w:bidi="km-KH"/>
        </w:rPr>
        <w:t>ពេល</w:t>
      </w:r>
      <w:r w:rsidRPr="00F12FBF">
        <w:rPr>
          <w:rFonts w:ascii="Khmer OS Siemreap" w:hAnsi="Khmer OS Siemreap" w:cs="Khmer UI"/>
          <w:sz w:val="22"/>
          <w:lang w:bidi="km-KH"/>
        </w:rPr>
        <w:t>នរណាម្នាក់កំពុង</w:t>
      </w:r>
      <w:r>
        <w:rPr>
          <w:rFonts w:ascii="Khmer OS Siemreap" w:hAnsi="Khmer OS Siemreap" w:cs="Khmer UI" w:hint="cs"/>
          <w:sz w:val="22"/>
          <w:lang w:bidi="km-KH"/>
        </w:rPr>
        <w:t>ធ្វើ</w:t>
      </w:r>
      <w:r w:rsidRPr="00D42B9E">
        <w:rPr>
          <w:rFonts w:ascii="Khmer OS Siemreap" w:hAnsi="Khmer OS Siemreap" w:cs="Khmer OS Siemreap"/>
          <w:color w:val="000000"/>
          <w:sz w:val="22"/>
          <w:szCs w:val="22"/>
          <w:shd w:val="clear" w:color="auto" w:fill="FFFFFF"/>
        </w:rPr>
        <w:t>ឱ្យ</w:t>
      </w:r>
      <w:r>
        <w:rPr>
          <w:rFonts w:ascii="Khmer OS Siemreap" w:hAnsi="Khmer OS Siemreap" w:cs="Khmer UI" w:hint="cs"/>
          <w:sz w:val="22"/>
          <w:lang w:bidi="km-KH"/>
        </w:rPr>
        <w:t>អ្នក</w:t>
      </w:r>
      <w:r w:rsidRPr="00F12FBF">
        <w:rPr>
          <w:rFonts w:ascii="Khmer OS Siemreap" w:hAnsi="Khmer OS Siemreap" w:cs="Khmer UI"/>
          <w:sz w:val="22"/>
          <w:lang w:bidi="km-KH"/>
        </w:rPr>
        <w:t>ឈឺចាប</w:t>
      </w:r>
      <w:proofErr w:type="spellEnd"/>
      <w:r w:rsidRPr="00F12FBF">
        <w:rPr>
          <w:rFonts w:ascii="Khmer OS Siemreap" w:hAnsi="Khmer OS Siemreap" w:cs="Khmer UI"/>
          <w:sz w:val="22"/>
          <w:lang w:bidi="km-KH"/>
        </w:rPr>
        <w:t>់</w:t>
      </w:r>
    </w:p>
    <w:p w14:paraId="02F8D47E" w14:textId="77777777" w:rsidR="00D74F27" w:rsidRPr="00CF2291" w:rsidRDefault="00D74F27" w:rsidP="00CF2291">
      <w:pPr>
        <w:rPr>
          <w:rFonts w:cs="DaunPenh"/>
          <w:cs/>
          <w:lang w:bidi="km-KH"/>
        </w:rPr>
      </w:pPr>
      <w:proofErr w:type="spellStart"/>
      <w:r>
        <w:rPr>
          <w:rFonts w:ascii="Khmer OS Siemreap" w:hAnsi="Khmer OS Siemreap" w:cs="Khmer UI" w:hint="cs"/>
          <w:sz w:val="22"/>
          <w:lang w:bidi="km-KH"/>
        </w:rPr>
        <w:t>ខាង</w:t>
      </w:r>
      <w:r w:rsidRPr="00F12FBF">
        <w:rPr>
          <w:rFonts w:ascii="Khmer OS Siemreap" w:hAnsi="Khmer OS Siemreap" w:cs="Khmer UI"/>
          <w:sz w:val="22"/>
          <w:lang w:bidi="km-KH"/>
        </w:rPr>
        <w:t>រាងកាយ</w:t>
      </w:r>
      <w:proofErr w:type="spellEnd"/>
      <w:r w:rsidRPr="00F12FBF">
        <w:rPr>
          <w:rFonts w:ascii="Khmer OS Siemreap" w:hAnsi="Khmer OS Siemreap" w:cs="Khmer UI"/>
          <w:sz w:val="22"/>
          <w:lang w:bidi="km-KH"/>
        </w:rPr>
        <w:t>។</w:t>
      </w:r>
    </w:p>
    <w:p w14:paraId="1EFC9F52" w14:textId="77777777" w:rsidR="00D74F27" w:rsidRPr="00CF2291" w:rsidRDefault="00D74F27" w:rsidP="00D42B9E">
      <w:pPr>
        <w:rPr>
          <w:rFonts w:cs="DaunPenh"/>
          <w:cs/>
          <w:lang w:bidi="km-KH"/>
        </w:rPr>
      </w:pPr>
      <w:proofErr w:type="spellStart"/>
      <w:r w:rsidRPr="00F12FBF">
        <w:rPr>
          <w:rFonts w:ascii="Khmer OS Siemreap" w:hAnsi="Khmer OS Siemreap" w:cs="Khmer UI"/>
          <w:sz w:val="22"/>
          <w:lang w:bidi="km-KH"/>
        </w:rPr>
        <w:t>ការរំលោភបំពាន</w:t>
      </w:r>
      <w:r>
        <w:rPr>
          <w:rFonts w:ascii="Khmer OS Siemreap" w:hAnsi="Khmer OS Siemreap" w:cs="Khmer UI" w:hint="cs"/>
          <w:sz w:val="22"/>
          <w:lang w:bidi="km-KH"/>
        </w:rPr>
        <w:t>កើតមាន</w:t>
      </w:r>
      <w:proofErr w:type="spellEnd"/>
      <w:r>
        <w:rPr>
          <w:rFonts w:ascii="Khmer OS Siemreap" w:hAnsi="Khmer OS Siemreap" w:cs="Khmer UI" w:hint="cs"/>
          <w:sz w:val="22"/>
          <w:lang w:bidi="km-KH"/>
        </w:rPr>
        <w:t xml:space="preserve"> </w:t>
      </w:r>
      <w:r w:rsidRPr="000466D3">
        <w:rPr>
          <w:rFonts w:ascii="Khmer OS Siemreap" w:hAnsi="Khmer OS Siemreap" w:cs="Khmer OS Siemreap"/>
          <w:sz w:val="22"/>
          <w:cs/>
          <w:lang w:bidi="km-KH"/>
        </w:rPr>
        <w:t>នៅ</w:t>
      </w:r>
      <w:proofErr w:type="spellStart"/>
      <w:r>
        <w:rPr>
          <w:rFonts w:ascii="Khmer OS Siemreap" w:hAnsi="Khmer OS Siemreap" w:cs="Khmer UI" w:hint="cs"/>
          <w:sz w:val="22"/>
          <w:lang w:bidi="km-KH"/>
        </w:rPr>
        <w:t>ពេលណា</w:t>
      </w:r>
      <w:r>
        <w:rPr>
          <w:rFonts w:ascii="Khmer OS Siemreap" w:hAnsi="Khmer OS Siemreap" w:cs="Khmer UI"/>
          <w:sz w:val="22"/>
          <w:lang w:bidi="km-KH"/>
        </w:rPr>
        <w:t>នរណាម្នាក់កំពុ</w:t>
      </w:r>
      <w:r>
        <w:rPr>
          <w:rFonts w:ascii="Khmer OS Siemreap" w:hAnsi="Khmer OS Siemreap" w:cs="Khmer UI" w:hint="cs"/>
          <w:sz w:val="22"/>
          <w:lang w:bidi="km-KH"/>
        </w:rPr>
        <w:t>ងប្រព្រឹត្តមកលើរូបអ្នកយ៉ាង</w:t>
      </w:r>
      <w:r w:rsidRPr="00D42B9E">
        <w:rPr>
          <w:rFonts w:ascii="Khmer OS Siemreap" w:hAnsi="Khmer OS Siemreap" w:cs="Khmer UI" w:hint="cs"/>
          <w:sz w:val="22"/>
          <w:lang w:bidi="km-KH"/>
        </w:rPr>
        <w:t>ធ្ងន់ធ្ងរ</w:t>
      </w:r>
      <w:proofErr w:type="spellEnd"/>
      <w:r w:rsidRPr="00D42B9E">
        <w:rPr>
          <w:rFonts w:ascii="Khmer OS Siemreap" w:hAnsi="Khmer OS Siemreap" w:cs="Khmer UI" w:hint="cs"/>
          <w:sz w:val="22"/>
          <w:lang w:bidi="km-KH"/>
        </w:rPr>
        <w:t>។</w:t>
      </w:r>
    </w:p>
    <w:p w14:paraId="5C78D373" w14:textId="77777777" w:rsidR="00D74F27" w:rsidRPr="00CF2291" w:rsidRDefault="00D74F27" w:rsidP="00D14B36">
      <w:pPr>
        <w:rPr>
          <w:rFonts w:cs="DaunPenh"/>
          <w:spacing w:val="-4"/>
          <w:cs/>
          <w:lang w:bidi="km-KH"/>
        </w:rPr>
      </w:pPr>
      <w:proofErr w:type="spellStart"/>
      <w:r w:rsidRPr="00F12FBF">
        <w:rPr>
          <w:rFonts w:ascii="Khmer OS Siemreap" w:hAnsi="Khmer OS Siemreap" w:cs="Khmer UI"/>
          <w:spacing w:val="-4"/>
          <w:sz w:val="22"/>
          <w:lang w:bidi="km-KH"/>
        </w:rPr>
        <w:t>ការធ្វេសប្រហែស</w:t>
      </w:r>
      <w:r>
        <w:rPr>
          <w:rFonts w:ascii="Khmer OS Siemreap" w:hAnsi="Khmer OS Siemreap" w:cs="Khmer UI" w:hint="cs"/>
          <w:sz w:val="22"/>
          <w:lang w:bidi="km-KH"/>
        </w:rPr>
        <w:t>កើតមាន</w:t>
      </w:r>
      <w:proofErr w:type="spellEnd"/>
      <w:r>
        <w:rPr>
          <w:rFonts w:ascii="Khmer OS Siemreap" w:hAnsi="Khmer OS Siemreap" w:cs="Khmer UI" w:hint="cs"/>
          <w:sz w:val="22"/>
          <w:lang w:bidi="km-KH"/>
        </w:rPr>
        <w:t xml:space="preserve"> </w:t>
      </w:r>
      <w:r w:rsidRPr="000466D3">
        <w:rPr>
          <w:rFonts w:ascii="Khmer OS Siemreap" w:hAnsi="Khmer OS Siemreap" w:cs="Khmer OS Siemreap"/>
          <w:sz w:val="22"/>
          <w:cs/>
          <w:lang w:bidi="km-KH"/>
        </w:rPr>
        <w:t>នៅ</w:t>
      </w:r>
      <w:proofErr w:type="spellStart"/>
      <w:r w:rsidRPr="00F12FBF">
        <w:rPr>
          <w:rFonts w:ascii="Khmer OS Siemreap" w:hAnsi="Khmer OS Siemreap" w:cs="Khmer UI"/>
          <w:spacing w:val="-4"/>
          <w:sz w:val="22"/>
          <w:lang w:bidi="km-KH"/>
        </w:rPr>
        <w:t>ពេលនរណាម្នាក់មិនជួយអ្នក</w:t>
      </w:r>
      <w:proofErr w:type="spellEnd"/>
      <w:r>
        <w:rPr>
          <w:rFonts w:ascii="Khmer OS Siemreap" w:hAnsi="Khmer OS Siemreap" w:cs="Khmer UI" w:hint="cs"/>
          <w:spacing w:val="-4"/>
          <w:sz w:val="22"/>
          <w:lang w:bidi="km-KH"/>
        </w:rPr>
        <w:t xml:space="preserve"> </w:t>
      </w:r>
      <w:proofErr w:type="spellStart"/>
      <w:r w:rsidRPr="00F12FBF">
        <w:rPr>
          <w:rFonts w:ascii="Khmer OS Siemreap" w:hAnsi="Khmer OS Siemreap" w:cs="Khmer UI"/>
          <w:spacing w:val="-4"/>
          <w:sz w:val="22"/>
          <w:lang w:bidi="km-KH"/>
        </w:rPr>
        <w:t>តាម</w:t>
      </w:r>
      <w:r>
        <w:rPr>
          <w:rFonts w:ascii="Khmer OS Siemreap" w:hAnsi="Khmer OS Siemreap" w:cs="Khmer UI" w:hint="cs"/>
          <w:spacing w:val="-4"/>
          <w:sz w:val="22"/>
          <w:lang w:bidi="km-KH"/>
        </w:rPr>
        <w:t>វិធី</w:t>
      </w:r>
      <w:r w:rsidRPr="00F12FBF">
        <w:rPr>
          <w:rFonts w:ascii="Khmer OS Siemreap" w:hAnsi="Khmer OS Siemreap" w:cs="Khmer UI"/>
          <w:spacing w:val="-4"/>
          <w:sz w:val="22"/>
          <w:lang w:bidi="km-KH"/>
        </w:rPr>
        <w:t>ដែល</w:t>
      </w:r>
      <w:r>
        <w:rPr>
          <w:rFonts w:ascii="Khmer OS Siemreap" w:hAnsi="Khmer OS Siemreap" w:cs="Khmer UI" w:hint="cs"/>
          <w:spacing w:val="-4"/>
          <w:sz w:val="22"/>
          <w:lang w:bidi="km-KH"/>
        </w:rPr>
        <w:t>ពួកគេត្រូវបានសន្មត់</w:t>
      </w:r>
      <w:r w:rsidRPr="00F12FBF">
        <w:rPr>
          <w:rFonts w:ascii="Khmer OS Siemreap" w:hAnsi="Khmer OS Siemreap" w:cs="Khmer UI"/>
          <w:spacing w:val="-4"/>
          <w:sz w:val="22"/>
          <w:lang w:bidi="km-KH"/>
        </w:rPr>
        <w:t>ថានឹងជួយអ្នក</w:t>
      </w:r>
      <w:proofErr w:type="spellEnd"/>
      <w:r w:rsidRPr="00F12FBF">
        <w:rPr>
          <w:rFonts w:ascii="Khmer OS Siemreap" w:hAnsi="Khmer OS Siemreap" w:cs="Khmer UI"/>
          <w:spacing w:val="-4"/>
          <w:sz w:val="22"/>
          <w:lang w:bidi="km-KH"/>
        </w:rPr>
        <w:t>។</w:t>
      </w:r>
    </w:p>
    <w:p w14:paraId="2254B846" w14:textId="77777777" w:rsidR="00D74F27" w:rsidRPr="00CF2291" w:rsidRDefault="00D74F27" w:rsidP="00A866E2">
      <w:pPr>
        <w:rPr>
          <w:rFonts w:cs="DaunPenh"/>
          <w:cs/>
          <w:lang w:bidi="km-KH"/>
        </w:rPr>
      </w:pPr>
      <w:proofErr w:type="spellStart"/>
      <w:r w:rsidRPr="00F12FBF">
        <w:rPr>
          <w:rFonts w:ascii="Khmer OS Siemreap" w:hAnsi="Khmer OS Siemreap" w:cs="Khmer UI"/>
          <w:sz w:val="22"/>
          <w:lang w:bidi="km-KH"/>
        </w:rPr>
        <w:t>ការកេងប្រវ័ញ្ច</w:t>
      </w:r>
      <w:r>
        <w:rPr>
          <w:rFonts w:ascii="Khmer OS Siemreap" w:hAnsi="Khmer OS Siemreap" w:cs="Khmer UI" w:hint="cs"/>
          <w:sz w:val="22"/>
          <w:lang w:bidi="km-KH"/>
        </w:rPr>
        <w:t>កើតមាន</w:t>
      </w:r>
      <w:proofErr w:type="spellEnd"/>
      <w:r>
        <w:rPr>
          <w:rFonts w:ascii="Khmer OS Siemreap" w:hAnsi="Khmer OS Siemreap" w:cs="Khmer UI" w:hint="cs"/>
          <w:sz w:val="22"/>
          <w:lang w:bidi="km-KH"/>
        </w:rPr>
        <w:t xml:space="preserve"> </w:t>
      </w:r>
      <w:r w:rsidRPr="000466D3">
        <w:rPr>
          <w:rFonts w:ascii="Khmer OS Siemreap" w:hAnsi="Khmer OS Siemreap" w:cs="Khmer OS Siemreap"/>
          <w:sz w:val="22"/>
          <w:cs/>
          <w:lang w:bidi="km-KH"/>
        </w:rPr>
        <w:t>នៅ</w:t>
      </w:r>
      <w:proofErr w:type="spellStart"/>
      <w:r w:rsidRPr="00F12FBF">
        <w:rPr>
          <w:rFonts w:ascii="Khmer OS Siemreap" w:hAnsi="Khmer OS Siemreap" w:cs="Khmer UI"/>
          <w:sz w:val="22"/>
          <w:lang w:bidi="km-KH"/>
        </w:rPr>
        <w:t>ពេលនរណាម្នាក</w:t>
      </w:r>
      <w:proofErr w:type="spellEnd"/>
      <w:r w:rsidRPr="00F12FBF">
        <w:rPr>
          <w:rFonts w:ascii="Khmer OS Siemreap" w:hAnsi="Khmer OS Siemreap" w:cs="Khmer UI"/>
          <w:sz w:val="22"/>
          <w:lang w:bidi="km-KH"/>
        </w:rPr>
        <w:t>់</w:t>
      </w:r>
      <w:r>
        <w:rPr>
          <w:rFonts w:ascii="Khmer OS Siemreap" w:hAnsi="Khmer OS Siemreap" w:cs="Khmer UI" w:hint="cs"/>
          <w:sz w:val="22"/>
          <w:lang w:bidi="km-KH"/>
        </w:rPr>
        <w:t xml:space="preserve"> </w:t>
      </w:r>
      <w:proofErr w:type="spellStart"/>
      <w:r w:rsidRPr="00F12FBF">
        <w:rPr>
          <w:rFonts w:ascii="Khmer OS Siemreap" w:hAnsi="Khmer OS Siemreap" w:cs="Khmer UI"/>
          <w:sz w:val="22"/>
          <w:lang w:bidi="km-KH"/>
        </w:rPr>
        <w:t>ទាញយកផលប្រយោជន៍ពីអ្នក</w:t>
      </w:r>
      <w:proofErr w:type="spellEnd"/>
      <w:r w:rsidRPr="00F12FBF">
        <w:rPr>
          <w:rFonts w:ascii="Khmer OS Siemreap" w:hAnsi="Khmer OS Siemreap" w:cs="Khmer UI"/>
          <w:sz w:val="22"/>
          <w:lang w:bidi="km-KH"/>
        </w:rPr>
        <w:t>។</w:t>
      </w:r>
    </w:p>
    <w:p w14:paraId="272E1293" w14:textId="77777777" w:rsidR="00D74F27" w:rsidRPr="00705F41" w:rsidRDefault="00D74F27" w:rsidP="00057D3A">
      <w:pPr>
        <w:rPr>
          <w:rFonts w:cs="DaunPenh"/>
          <w:cs/>
          <w:lang w:bidi="km-KH"/>
        </w:rPr>
      </w:pPr>
      <w:r>
        <w:rPr>
          <w:rFonts w:ascii="Khmer OS Siemreap" w:hAnsi="Khmer OS Siemreap" w:cs="Khmer UI"/>
          <w:sz w:val="22"/>
          <w:lang w:bidi="km-KH"/>
        </w:rPr>
        <w:lastRenderedPageBreak/>
        <w:t>72</w:t>
      </w:r>
      <w:r>
        <w:rPr>
          <w:rFonts w:cs="DaunPenh"/>
          <w:lang w:bidi="km-KH"/>
        </w:rPr>
        <w:t xml:space="preserve">% </w:t>
      </w:r>
      <w:proofErr w:type="spellStart"/>
      <w:r w:rsidRPr="00F12FBF">
        <w:rPr>
          <w:rFonts w:ascii="Khmer OS Siemreap" w:hAnsi="Khmer OS Siemreap" w:cs="Khmer UI"/>
          <w:sz w:val="22"/>
          <w:lang w:bidi="km-KH"/>
        </w:rPr>
        <w:t>នៃប្រជាជនដែលបានចូលរួមក្នុងការស្ទង់មតិបាននិយាយថា</w:t>
      </w:r>
      <w:proofErr w:type="spellEnd"/>
      <w:r>
        <w:rPr>
          <w:rFonts w:ascii="Khmer OS Siemreap" w:hAnsi="Khmer OS Siemreap" w:cs="Khmer UI" w:hint="cs"/>
          <w:sz w:val="22"/>
          <w:lang w:bidi="km-KH"/>
        </w:rPr>
        <w:t xml:space="preserve"> </w:t>
      </w:r>
      <w:r w:rsidRPr="006945FA">
        <w:rPr>
          <w:rFonts w:ascii="Khmer OS Siemreap" w:hAnsi="Khmer OS Siemreap" w:cs="Khmer OS Siemreap"/>
          <w:sz w:val="22"/>
          <w:cs/>
          <w:lang w:bidi="km-KH"/>
        </w:rPr>
        <w:t>មានការ</w:t>
      </w:r>
      <w:proofErr w:type="spellStart"/>
      <w:r w:rsidRPr="00F12FBF">
        <w:rPr>
          <w:rFonts w:ascii="Khmer OS Siemreap" w:hAnsi="Khmer OS Siemreap" w:cs="Khmer UI"/>
          <w:sz w:val="22"/>
          <w:lang w:bidi="km-KH"/>
        </w:rPr>
        <w:t>ពិបាកក្នុងការស្វែងរកព័ត៌មានអំពីសេវាកម្មពិការភាព</w:t>
      </w:r>
      <w:proofErr w:type="spellEnd"/>
      <w:r w:rsidRPr="00F12FBF">
        <w:rPr>
          <w:rFonts w:ascii="Khmer OS Siemreap" w:hAnsi="Khmer OS Siemreap" w:cs="Khmer UI"/>
          <w:sz w:val="22"/>
          <w:lang w:bidi="km-KH"/>
        </w:rPr>
        <w:t>។</w:t>
      </w:r>
    </w:p>
    <w:p w14:paraId="2D8B4D46" w14:textId="77777777" w:rsidR="00D74F27" w:rsidRPr="00705F41" w:rsidRDefault="00D74F27" w:rsidP="00057D3A">
      <w:pPr>
        <w:rPr>
          <w:rFonts w:cs="DaunPenh"/>
          <w:cs/>
          <w:lang w:bidi="km-KH"/>
        </w:rPr>
      </w:pPr>
      <w:r>
        <w:rPr>
          <w:rFonts w:ascii="Khmer OS Siemreap" w:hAnsi="Khmer OS Siemreap" w:cs="Khmer UI"/>
          <w:sz w:val="22"/>
          <w:lang w:bidi="km-KH"/>
        </w:rPr>
        <w:t>6</w:t>
      </w:r>
      <w:r w:rsidRPr="00F12FBF">
        <w:rPr>
          <w:rFonts w:ascii="Khmer OS Siemreap" w:hAnsi="Khmer OS Siemreap" w:cs="Khmer UI"/>
          <w:sz w:val="22"/>
          <w:lang w:bidi="km-KH"/>
        </w:rPr>
        <w:t>០</w:t>
      </w:r>
      <w:r>
        <w:rPr>
          <w:rFonts w:cs="DaunPenh"/>
          <w:lang w:bidi="km-KH"/>
        </w:rPr>
        <w:t xml:space="preserve">% </w:t>
      </w:r>
      <w:proofErr w:type="spellStart"/>
      <w:r w:rsidRPr="00F12FBF">
        <w:rPr>
          <w:rFonts w:ascii="Khmer OS Siemreap" w:hAnsi="Khmer OS Siemreap" w:cs="Khmer UI"/>
          <w:sz w:val="22"/>
          <w:lang w:bidi="km-KH"/>
        </w:rPr>
        <w:t>នៃប្រជាជនដែលបានចូលរួមក្នុងការស្ទង់មតិបាននិយាយថា</w:t>
      </w:r>
      <w:proofErr w:type="spellEnd"/>
      <w:r>
        <w:rPr>
          <w:rFonts w:ascii="Khmer OS Siemreap" w:hAnsi="Khmer OS Siemreap" w:cs="Khmer UI" w:hint="cs"/>
          <w:sz w:val="22"/>
          <w:lang w:bidi="km-KH"/>
        </w:rPr>
        <w:t xml:space="preserve"> </w:t>
      </w:r>
      <w:r w:rsidRPr="000466D3">
        <w:rPr>
          <w:rFonts w:ascii="Khmer OS Siemreap" w:hAnsi="Khmer OS Siemreap" w:cs="Khmer OS Siemreap"/>
          <w:sz w:val="22"/>
          <w:cs/>
          <w:lang w:bidi="km-KH"/>
        </w:rPr>
        <w:t>មានការ</w:t>
      </w:r>
      <w:proofErr w:type="spellStart"/>
      <w:r w:rsidRPr="00F12FBF">
        <w:rPr>
          <w:rFonts w:ascii="Khmer OS Siemreap" w:hAnsi="Khmer OS Siemreap" w:cs="Khmer UI"/>
          <w:sz w:val="22"/>
          <w:lang w:bidi="km-KH"/>
        </w:rPr>
        <w:t>ពិបាកក្នុងការស្វែងរកព័ត៌មានអំពីសិទ្ធិរបស់ជនពិការ</w:t>
      </w:r>
      <w:proofErr w:type="spellEnd"/>
      <w:r w:rsidRPr="00F12FBF">
        <w:rPr>
          <w:rFonts w:ascii="Khmer OS Siemreap" w:hAnsi="Khmer OS Siemreap" w:cs="Khmer UI"/>
          <w:sz w:val="22"/>
          <w:lang w:bidi="km-KH"/>
        </w:rPr>
        <w:t>។</w:t>
      </w:r>
    </w:p>
    <w:p w14:paraId="54202EED" w14:textId="77777777" w:rsidR="00D74F27" w:rsidRPr="00705F41" w:rsidRDefault="00D74F27" w:rsidP="00A173C8">
      <w:pPr>
        <w:rPr>
          <w:rFonts w:cs="DaunPenh"/>
          <w:cs/>
          <w:lang w:bidi="km-KH"/>
        </w:rPr>
      </w:pPr>
      <w:proofErr w:type="spellStart"/>
      <w:r w:rsidRPr="00F12FBF">
        <w:rPr>
          <w:rFonts w:ascii="Khmer OS Siemreap" w:hAnsi="Khmer OS Siemreap" w:cs="Khmer UI"/>
          <w:sz w:val="22"/>
          <w:lang w:bidi="km-KH"/>
        </w:rPr>
        <w:t>យើងក៏បានរកឃើញ</w:t>
      </w:r>
      <w:r>
        <w:rPr>
          <w:rFonts w:ascii="Khmer OS Siemreap" w:hAnsi="Khmer OS Siemreap" w:cs="Khmer UI" w:hint="cs"/>
          <w:sz w:val="22"/>
          <w:lang w:bidi="km-KH"/>
        </w:rPr>
        <w:t>ដែរ</w:t>
      </w:r>
      <w:r w:rsidRPr="00F12FBF">
        <w:rPr>
          <w:rFonts w:ascii="Khmer OS Siemreap" w:hAnsi="Khmer OS Siemreap" w:cs="Khmer UI"/>
          <w:sz w:val="22"/>
          <w:lang w:bidi="km-KH"/>
        </w:rPr>
        <w:t>ថា</w:t>
      </w:r>
      <w:proofErr w:type="spellEnd"/>
      <w:r>
        <w:rPr>
          <w:rFonts w:ascii="Khmer OS Siemreap" w:hAnsi="Khmer OS Siemreap" w:cs="Khmer UI" w:hint="cs"/>
          <w:sz w:val="22"/>
          <w:lang w:bidi="km-KH"/>
        </w:rPr>
        <w:t xml:space="preserve"> </w:t>
      </w:r>
      <w:proofErr w:type="spellStart"/>
      <w:r w:rsidRPr="00F12FBF">
        <w:rPr>
          <w:rFonts w:ascii="Khmer OS Siemreap" w:hAnsi="Khmer OS Siemreap" w:cs="Khmer UI"/>
          <w:sz w:val="22"/>
          <w:lang w:bidi="km-KH"/>
        </w:rPr>
        <w:t>ប្រហែលជា</w:t>
      </w:r>
      <w:proofErr w:type="spellEnd"/>
      <w:r>
        <w:rPr>
          <w:rFonts w:ascii="Khmer OS Siemreap" w:hAnsi="Khmer OS Siemreap" w:cs="Khmer UI"/>
          <w:sz w:val="22"/>
          <w:lang w:bidi="km-KH"/>
        </w:rPr>
        <w:t xml:space="preserve"> 5</w:t>
      </w:r>
      <w:r w:rsidRPr="00F12FBF">
        <w:rPr>
          <w:rFonts w:ascii="Khmer OS Siemreap" w:hAnsi="Khmer OS Siemreap" w:cs="Khmer UI"/>
          <w:sz w:val="22"/>
          <w:lang w:bidi="km-KH"/>
        </w:rPr>
        <w:t>០</w:t>
      </w:r>
      <w:r>
        <w:rPr>
          <w:rFonts w:cs="DaunPenh"/>
          <w:lang w:bidi="km-KH"/>
        </w:rPr>
        <w:t xml:space="preserve">% </w:t>
      </w:r>
      <w:proofErr w:type="spellStart"/>
      <w:r w:rsidRPr="00F12FBF">
        <w:rPr>
          <w:rFonts w:ascii="Khmer OS Siemreap" w:hAnsi="Khmer OS Siemreap" w:cs="Khmer UI"/>
          <w:sz w:val="22"/>
          <w:lang w:bidi="km-KH"/>
        </w:rPr>
        <w:t>នៃជនពិការ</w:t>
      </w:r>
      <w:proofErr w:type="spellEnd"/>
      <w:r>
        <w:rPr>
          <w:rFonts w:ascii="Khmer OS Siemreap" w:hAnsi="Khmer OS Siemreap" w:cs="Khmer UI" w:hint="cs"/>
          <w:sz w:val="22"/>
          <w:lang w:bidi="km-KH"/>
        </w:rPr>
        <w:t xml:space="preserve"> </w:t>
      </w:r>
      <w:r>
        <w:rPr>
          <w:rFonts w:ascii="Khmer OS Siemreap" w:hAnsi="Khmer OS Siemreap" w:cs="Khmer UI"/>
          <w:sz w:val="22"/>
          <w:lang w:bidi="km-KH"/>
        </w:rPr>
        <w:br/>
      </w:r>
      <w:proofErr w:type="spellStart"/>
      <w:r>
        <w:rPr>
          <w:rFonts w:ascii="Khmer OS Siemreap" w:hAnsi="Khmer OS Siemreap" w:cs="Khmer UI"/>
          <w:sz w:val="22"/>
          <w:lang w:bidi="km-KH"/>
        </w:rPr>
        <w:t>មិនចូលរួម</w:t>
      </w:r>
      <w:r w:rsidRPr="00F12FBF">
        <w:rPr>
          <w:rFonts w:ascii="Khmer OS Siemreap" w:hAnsi="Khmer OS Siemreap" w:cs="Khmer UI"/>
          <w:sz w:val="22"/>
          <w:lang w:bidi="km-KH"/>
        </w:rPr>
        <w:t>ក្នុងសកម្មភាពសហគមន៍ជាញឹកញាប់</w:t>
      </w:r>
      <w:r>
        <w:rPr>
          <w:rFonts w:ascii="Khmer OS Siemreap" w:hAnsi="Khmer OS Siemreap" w:cs="Khmer UI" w:hint="cs"/>
          <w:sz w:val="22"/>
          <w:lang w:bidi="km-KH"/>
        </w:rPr>
        <w:t>ទេ</w:t>
      </w:r>
      <w:proofErr w:type="spellEnd"/>
      <w:r w:rsidRPr="00F12FBF">
        <w:rPr>
          <w:rFonts w:ascii="Khmer OS Siemreap" w:hAnsi="Khmer OS Siemreap" w:cs="Khmer UI"/>
          <w:sz w:val="22"/>
          <w:lang w:bidi="km-KH"/>
        </w:rPr>
        <w:t>។</w:t>
      </w:r>
    </w:p>
    <w:p w14:paraId="71B51249" w14:textId="77777777" w:rsidR="00D74F27" w:rsidRDefault="00D74F27" w:rsidP="00705F41">
      <w:pPr>
        <w:spacing w:before="360" w:after="360"/>
      </w:pPr>
      <w:proofErr w:type="spellStart"/>
      <w:r w:rsidRPr="00F12FBF">
        <w:rPr>
          <w:rFonts w:ascii="Khmer OS Siemreap" w:hAnsi="Khmer OS Siemreap" w:cs="Khmer UI"/>
          <w:sz w:val="22"/>
        </w:rPr>
        <w:t>សកម្មភាពសហគមន</w:t>
      </w:r>
      <w:proofErr w:type="spellEnd"/>
      <w:r w:rsidRPr="00F12FBF">
        <w:rPr>
          <w:rFonts w:ascii="Khmer OS Siemreap" w:hAnsi="Khmer OS Siemreap" w:cs="Khmer UI"/>
          <w:sz w:val="22"/>
        </w:rPr>
        <w:t>៍</w:t>
      </w:r>
      <w:r>
        <w:rPr>
          <w:rFonts w:ascii="Khmer OS Siemreap" w:hAnsi="Khmer OS Siemreap" w:cs="Khmer UI" w:hint="cs"/>
          <w:sz w:val="22"/>
          <w:cs/>
          <w:lang w:bidi="km-KH"/>
        </w:rPr>
        <w:t xml:space="preserve"> </w:t>
      </w:r>
      <w:proofErr w:type="spellStart"/>
      <w:r w:rsidRPr="00F12FBF">
        <w:rPr>
          <w:rFonts w:ascii="Khmer OS Siemreap" w:hAnsi="Khmer OS Siemreap" w:cs="Khmer UI"/>
          <w:sz w:val="22"/>
        </w:rPr>
        <w:t>អាចរួមមាន</w:t>
      </w:r>
      <w:proofErr w:type="spellEnd"/>
      <w:r w:rsidRPr="00F12FBF">
        <w:rPr>
          <w:rFonts w:ascii="Khmer OS Siemreap" w:hAnsi="Khmer OS Siemreap" w:cs="Khmer UI"/>
          <w:sz w:val="22"/>
        </w:rPr>
        <w:t>៖</w:t>
      </w:r>
    </w:p>
    <w:p w14:paraId="4A8B72B4" w14:textId="77777777" w:rsidR="00D74F27" w:rsidRPr="00FA4820" w:rsidRDefault="00D74F27" w:rsidP="00705F41">
      <w:pPr>
        <w:pStyle w:val="ListParagraph"/>
        <w:numPr>
          <w:ilvl w:val="0"/>
          <w:numId w:val="32"/>
        </w:numPr>
        <w:spacing w:before="360" w:after="360"/>
        <w:rPr>
          <w:rFonts w:ascii="Khmer OS Siemreap" w:hAnsi="Khmer OS Siemreap" w:cs="Khmer OS Siemreap"/>
        </w:rPr>
      </w:pPr>
      <w:r w:rsidRPr="00FA4820">
        <w:rPr>
          <w:rFonts w:ascii="Khmer OS Siemreap" w:hAnsi="Khmer OS Siemreap" w:cs="Khmer OS Siemreap"/>
          <w:sz w:val="22"/>
          <w:cs/>
          <w:lang w:bidi="km-KH"/>
        </w:rPr>
        <w:t>ការទៅផ្សារ</w:t>
      </w:r>
      <w:proofErr w:type="spellStart"/>
      <w:r w:rsidRPr="00FA4820">
        <w:rPr>
          <w:rFonts w:ascii="Khmer OS Siemreap" w:hAnsi="Khmer OS Siemreap" w:cs="Khmer OS Siemreap"/>
          <w:sz w:val="22"/>
        </w:rPr>
        <w:t>ទិញឥវ៉ាន</w:t>
      </w:r>
      <w:proofErr w:type="spellEnd"/>
      <w:r w:rsidRPr="00FA4820">
        <w:rPr>
          <w:rFonts w:ascii="Khmer OS Siemreap" w:hAnsi="Khmer OS Siemreap" w:cs="Khmer OS Siemreap"/>
          <w:sz w:val="22"/>
        </w:rPr>
        <w:t>់</w:t>
      </w:r>
    </w:p>
    <w:p w14:paraId="62BC4AB7" w14:textId="77777777" w:rsidR="00D74F27" w:rsidRDefault="00D74F27" w:rsidP="00705F41">
      <w:pPr>
        <w:pStyle w:val="ListParagraph"/>
        <w:numPr>
          <w:ilvl w:val="0"/>
          <w:numId w:val="32"/>
        </w:numPr>
        <w:spacing w:before="360" w:after="360"/>
      </w:pPr>
      <w:r w:rsidRPr="00FA4820">
        <w:rPr>
          <w:rFonts w:ascii="Khmer OS Siemreap" w:hAnsi="Khmer OS Siemreap" w:cs="Khmer OS Siemreap"/>
          <w:sz w:val="22"/>
          <w:cs/>
          <w:lang w:bidi="km-KH"/>
        </w:rPr>
        <w:t>ការ</w:t>
      </w:r>
      <w:proofErr w:type="spellStart"/>
      <w:r w:rsidRPr="00F12FBF">
        <w:rPr>
          <w:rFonts w:ascii="Khmer OS Siemreap" w:hAnsi="Khmer OS Siemreap" w:cs="Khmer UI"/>
          <w:sz w:val="22"/>
        </w:rPr>
        <w:t>ទៅមើលកុន</w:t>
      </w:r>
      <w:proofErr w:type="spellEnd"/>
    </w:p>
    <w:p w14:paraId="6C8B3AD3" w14:textId="77777777" w:rsidR="00D74F27" w:rsidRDefault="00D74F27" w:rsidP="00FA4820">
      <w:pPr>
        <w:pStyle w:val="ListParagraph"/>
        <w:numPr>
          <w:ilvl w:val="0"/>
          <w:numId w:val="32"/>
        </w:numPr>
        <w:spacing w:before="360" w:after="360"/>
      </w:pPr>
      <w:r w:rsidRPr="00FA4820">
        <w:rPr>
          <w:rFonts w:ascii="Khmer OS Siemreap" w:hAnsi="Khmer OS Siemreap" w:cs="Khmer OS Siemreap"/>
          <w:sz w:val="22"/>
          <w:cs/>
          <w:lang w:bidi="km-KH"/>
        </w:rPr>
        <w:t>ការ</w:t>
      </w:r>
      <w:proofErr w:type="spellStart"/>
      <w:r w:rsidRPr="00F12FBF">
        <w:rPr>
          <w:rFonts w:ascii="Khmer OS Siemreap" w:hAnsi="Khmer OS Siemreap" w:cs="Khmer UI"/>
          <w:sz w:val="22"/>
        </w:rPr>
        <w:t>ទៅ</w:t>
      </w:r>
      <w:proofErr w:type="spellEnd"/>
      <w:r w:rsidRPr="006945FA">
        <w:rPr>
          <w:rFonts w:ascii="Khmer OS Siemreap" w:hAnsi="Khmer OS Siemreap" w:cs="Khmer OS Siemreap"/>
          <w:sz w:val="22"/>
          <w:cs/>
          <w:lang w:bidi="km-KH"/>
        </w:rPr>
        <w:t>ចូលរួមក្នុ</w:t>
      </w:r>
      <w:r>
        <w:rPr>
          <w:rFonts w:ascii="Khmer OS Siemreap" w:hAnsi="Khmer OS Siemreap" w:cs="Khmer OS Siemreap" w:hint="cs"/>
          <w:sz w:val="22"/>
          <w:cs/>
          <w:lang w:bidi="km-KH"/>
        </w:rPr>
        <w:t>ង</w:t>
      </w:r>
      <w:proofErr w:type="spellStart"/>
      <w:r w:rsidRPr="00F12FBF">
        <w:rPr>
          <w:rFonts w:ascii="Khmer OS Siemreap" w:hAnsi="Khmer OS Siemreap" w:cs="Khmer UI"/>
          <w:sz w:val="22"/>
        </w:rPr>
        <w:t>ព្រឹត្តិការណ៍កីឡា</w:t>
      </w:r>
      <w:proofErr w:type="spellEnd"/>
      <w:r w:rsidRPr="006945FA">
        <w:rPr>
          <w:rFonts w:ascii="Khmer OS Siemreap" w:hAnsi="Khmer OS Siemreap" w:cs="Khmer OS Siemreap"/>
          <w:sz w:val="22"/>
          <w:cs/>
          <w:lang w:bidi="km-KH"/>
        </w:rPr>
        <w:t>នានា</w:t>
      </w:r>
      <w:r>
        <w:rPr>
          <w:rFonts w:ascii="Khmer OS Siemreap" w:hAnsi="Khmer OS Siemreap" w:cs="Khmer UI" w:hint="cs"/>
          <w:sz w:val="22"/>
          <w:cs/>
          <w:lang w:bidi="km-KH"/>
        </w:rPr>
        <w:t xml:space="preserve"> </w:t>
      </w:r>
      <w:proofErr w:type="spellStart"/>
      <w:r w:rsidRPr="00FA4820">
        <w:rPr>
          <w:rFonts w:ascii="Khmer OS Siemreap" w:hAnsi="Khmer OS Siemreap" w:cs="Khmer UI"/>
          <w:sz w:val="22"/>
        </w:rPr>
        <w:t>ដូចជាបាល់ទាត</w:t>
      </w:r>
      <w:proofErr w:type="spellEnd"/>
      <w:r w:rsidRPr="00FA4820">
        <w:rPr>
          <w:rFonts w:ascii="Khmer OS Siemreap" w:hAnsi="Khmer OS Siemreap" w:cs="Khmer UI"/>
          <w:sz w:val="22"/>
        </w:rPr>
        <w:t>់។</w:t>
      </w:r>
    </w:p>
    <w:p w14:paraId="345CA385" w14:textId="77777777" w:rsidR="00D74F27" w:rsidRPr="00FA64BD" w:rsidRDefault="00D74F27" w:rsidP="00057D3A">
      <w:pPr>
        <w:rPr>
          <w:rFonts w:cs="DaunPenh"/>
          <w:cs/>
          <w:lang w:bidi="km-KH"/>
        </w:rPr>
      </w:pPr>
      <w:proofErr w:type="spellStart"/>
      <w:r w:rsidRPr="00F12FBF">
        <w:rPr>
          <w:rFonts w:ascii="Khmer OS Siemreap" w:hAnsi="Khmer OS Siemreap" w:cs="Khmer UI"/>
          <w:sz w:val="22"/>
          <w:lang w:bidi="km-KH"/>
        </w:rPr>
        <w:t>មូលហេតុទូទៅបំផុតដែលជនពិការមិនចូលរួម</w:t>
      </w:r>
      <w:proofErr w:type="spellEnd"/>
      <w:r>
        <w:rPr>
          <w:rFonts w:ascii="Khmer OS Siemreap" w:hAnsi="Khmer OS Siemreap" w:cs="Khmer UI" w:hint="cs"/>
          <w:sz w:val="22"/>
          <w:lang w:bidi="km-KH"/>
        </w:rPr>
        <w:t xml:space="preserve"> </w:t>
      </w:r>
      <w:proofErr w:type="spellStart"/>
      <w:r w:rsidRPr="00F12FBF">
        <w:rPr>
          <w:rFonts w:ascii="Khmer OS Siemreap" w:hAnsi="Khmer OS Siemreap" w:cs="Khmer UI"/>
          <w:sz w:val="22"/>
          <w:lang w:bidi="km-KH"/>
        </w:rPr>
        <w:t>គឺដោយសារតែពួកគេមិនមានប្រាក់គ្រប់គ្រាន</w:t>
      </w:r>
      <w:proofErr w:type="spellEnd"/>
      <w:r w:rsidRPr="00F12FBF">
        <w:rPr>
          <w:rFonts w:ascii="Khmer OS Siemreap" w:hAnsi="Khmer OS Siemreap" w:cs="Khmer UI"/>
          <w:sz w:val="22"/>
          <w:lang w:bidi="km-KH"/>
        </w:rPr>
        <w:t>់។</w:t>
      </w:r>
    </w:p>
    <w:p w14:paraId="60F9EA53" w14:textId="77777777" w:rsidR="00D74F27" w:rsidRPr="00FA64BD" w:rsidRDefault="00D74F27" w:rsidP="006D0D09">
      <w:pPr>
        <w:rPr>
          <w:rFonts w:cs="DaunPenh"/>
          <w:cs/>
          <w:lang w:bidi="km-KH"/>
        </w:rPr>
      </w:pPr>
      <w:proofErr w:type="spellStart"/>
      <w:r w:rsidRPr="00F12FBF">
        <w:rPr>
          <w:rFonts w:ascii="Khmer OS Siemreap" w:hAnsi="Khmer OS Siemreap" w:cs="Khmer UI"/>
          <w:sz w:val="22"/>
          <w:lang w:bidi="km-KH"/>
        </w:rPr>
        <w:t>ជនពិការ</w:t>
      </w:r>
      <w:r>
        <w:rPr>
          <w:rFonts w:ascii="Khmer OS Siemreap" w:hAnsi="Khmer OS Siemreap" w:cs="Khmer UI" w:hint="cs"/>
          <w:sz w:val="22"/>
          <w:lang w:bidi="km-KH"/>
        </w:rPr>
        <w:t>បាន</w:t>
      </w:r>
      <w:r w:rsidRPr="00F12FBF">
        <w:rPr>
          <w:rFonts w:ascii="Khmer OS Siemreap" w:hAnsi="Khmer OS Siemreap" w:cs="Khmer UI"/>
          <w:sz w:val="22"/>
          <w:lang w:bidi="km-KH"/>
        </w:rPr>
        <w:t>និយាយថា</w:t>
      </w:r>
      <w:proofErr w:type="spellEnd"/>
      <w:r>
        <w:rPr>
          <w:rFonts w:ascii="Khmer OS Siemreap" w:hAnsi="Khmer OS Siemreap" w:cs="Khmer UI" w:hint="cs"/>
          <w:sz w:val="22"/>
          <w:lang w:bidi="km-KH"/>
        </w:rPr>
        <w:t xml:space="preserve"> </w:t>
      </w:r>
      <w:proofErr w:type="spellStart"/>
      <w:r w:rsidRPr="00F12FBF">
        <w:rPr>
          <w:rFonts w:ascii="Khmer OS Siemreap" w:hAnsi="Khmer OS Siemreap" w:cs="Khmer UI"/>
          <w:sz w:val="22"/>
          <w:lang w:bidi="km-KH"/>
        </w:rPr>
        <w:t>បញ្ហាប្រឈមធំបំផុតដែលពួកគេ</w:t>
      </w:r>
      <w:r>
        <w:rPr>
          <w:rFonts w:ascii="Khmer OS Siemreap" w:hAnsi="Khmer OS Siemreap" w:cs="Khmer UI" w:hint="cs"/>
          <w:sz w:val="22"/>
          <w:lang w:bidi="km-KH"/>
        </w:rPr>
        <w:t>ជួបប្រទះ</w:t>
      </w:r>
      <w:r w:rsidRPr="00F12FBF">
        <w:rPr>
          <w:rFonts w:ascii="Khmer OS Siemreap" w:hAnsi="Khmer OS Siemreap" w:cs="Khmer UI"/>
          <w:sz w:val="22"/>
          <w:lang w:bidi="km-KH"/>
        </w:rPr>
        <w:t>គឺ</w:t>
      </w:r>
      <w:proofErr w:type="spellEnd"/>
      <w:r w:rsidRPr="00F12FBF">
        <w:rPr>
          <w:rFonts w:ascii="Khmer OS Siemreap" w:hAnsi="Khmer OS Siemreap" w:cs="Khmer UI"/>
          <w:sz w:val="22"/>
          <w:lang w:bidi="km-KH"/>
        </w:rPr>
        <w:t>៖</w:t>
      </w:r>
    </w:p>
    <w:p w14:paraId="6E9F5727" w14:textId="77777777" w:rsidR="00D74F27" w:rsidRDefault="00D74F27" w:rsidP="00FA64BD">
      <w:pPr>
        <w:pStyle w:val="ListParagraph"/>
        <w:numPr>
          <w:ilvl w:val="0"/>
          <w:numId w:val="38"/>
        </w:numPr>
      </w:pPr>
      <w:proofErr w:type="spellStart"/>
      <w:r w:rsidRPr="00F12FBF">
        <w:rPr>
          <w:rFonts w:ascii="Khmer OS Siemreap" w:hAnsi="Khmer OS Siemreap" w:cs="Khmer UI"/>
          <w:sz w:val="22"/>
          <w:lang w:bidi="km-KH"/>
        </w:rPr>
        <w:t>ការ</w:t>
      </w:r>
      <w:r w:rsidRPr="00F12FBF">
        <w:rPr>
          <w:rFonts w:ascii="Khmer OS Siemreap" w:hAnsi="Khmer OS Siemreap" w:cs="Khmer UI"/>
          <w:sz w:val="22"/>
        </w:rPr>
        <w:t>ស្វែងរកការងារ</w:t>
      </w:r>
      <w:proofErr w:type="spellEnd"/>
      <w:r>
        <w:rPr>
          <w:rFonts w:ascii="Khmer OS Siemreap" w:hAnsi="Khmer OS Siemreap" w:cs="Khmer UI" w:hint="cs"/>
          <w:sz w:val="22"/>
          <w:cs/>
          <w:lang w:bidi="km-KH"/>
        </w:rPr>
        <w:t xml:space="preserve"> </w:t>
      </w:r>
      <w:proofErr w:type="spellStart"/>
      <w:r w:rsidRPr="00F12FBF">
        <w:rPr>
          <w:rFonts w:ascii="Khmer OS Siemreap" w:hAnsi="Khmer OS Siemreap" w:cs="Khmer UI"/>
          <w:sz w:val="22"/>
        </w:rPr>
        <w:t>និងការរក្សាការងារ</w:t>
      </w:r>
      <w:proofErr w:type="spellEnd"/>
    </w:p>
    <w:p w14:paraId="71DF6DAC" w14:textId="77777777" w:rsidR="00D74F27" w:rsidRDefault="00D74F27" w:rsidP="00FA64BD">
      <w:pPr>
        <w:pStyle w:val="ListParagraph"/>
        <w:numPr>
          <w:ilvl w:val="0"/>
          <w:numId w:val="38"/>
        </w:numPr>
      </w:pPr>
      <w:proofErr w:type="spellStart"/>
      <w:r w:rsidRPr="00F12FBF">
        <w:rPr>
          <w:rFonts w:ascii="Khmer OS Siemreap" w:hAnsi="Khmer OS Siemreap" w:cs="Khmer UI"/>
          <w:sz w:val="22"/>
        </w:rPr>
        <w:t>ការមានលុយគ្រប់គ្រាន</w:t>
      </w:r>
      <w:proofErr w:type="spellEnd"/>
      <w:r w:rsidRPr="00F12FBF">
        <w:rPr>
          <w:rFonts w:ascii="Khmer OS Siemreap" w:hAnsi="Khmer OS Siemreap" w:cs="Khmer UI"/>
          <w:sz w:val="22"/>
        </w:rPr>
        <w:t>់។</w:t>
      </w:r>
    </w:p>
    <w:p w14:paraId="237F5F17" w14:textId="77777777" w:rsidR="00D74F27" w:rsidRPr="00FA64BD" w:rsidRDefault="00D74F27" w:rsidP="001F2C04">
      <w:pPr>
        <w:rPr>
          <w:rFonts w:cs="DaunPenh"/>
          <w:cs/>
          <w:lang w:bidi="km-KH"/>
        </w:rPr>
      </w:pPr>
      <w:proofErr w:type="spellStart"/>
      <w:r w:rsidRPr="00F12FBF">
        <w:rPr>
          <w:rFonts w:ascii="Khmer OS Siemreap" w:hAnsi="Khmer OS Siemreap" w:cs="Khmer UI"/>
          <w:sz w:val="22"/>
          <w:lang w:bidi="km-KH"/>
        </w:rPr>
        <w:t>ជនពិការក៏បានប្រាប់យើង</w:t>
      </w:r>
      <w:r>
        <w:rPr>
          <w:rFonts w:ascii="Khmer OS Siemreap" w:hAnsi="Khmer OS Siemreap" w:cs="Khmer UI" w:hint="cs"/>
          <w:sz w:val="22"/>
          <w:lang w:bidi="km-KH"/>
        </w:rPr>
        <w:t>ដែរ</w:t>
      </w:r>
      <w:r w:rsidRPr="00F12FBF">
        <w:rPr>
          <w:rFonts w:ascii="Khmer OS Siemreap" w:hAnsi="Khmer OS Siemreap" w:cs="Khmer UI"/>
          <w:sz w:val="22"/>
          <w:lang w:bidi="km-KH"/>
        </w:rPr>
        <w:t>អំពីបញ្ហាប្រឈមផ្សេងទៀត</w:t>
      </w:r>
      <w:proofErr w:type="spellEnd"/>
      <w:r>
        <w:rPr>
          <w:rFonts w:ascii="Khmer OS Siemreap" w:hAnsi="Khmer OS Siemreap" w:cs="Khmer UI" w:hint="cs"/>
          <w:sz w:val="22"/>
          <w:lang w:bidi="km-KH"/>
        </w:rPr>
        <w:t xml:space="preserve"> </w:t>
      </w:r>
      <w:proofErr w:type="spellStart"/>
      <w:r w:rsidRPr="00F12FBF">
        <w:rPr>
          <w:rFonts w:ascii="Khmer OS Siemreap" w:hAnsi="Khmer OS Siemreap" w:cs="Khmer UI"/>
          <w:sz w:val="22"/>
          <w:lang w:bidi="km-KH"/>
        </w:rPr>
        <w:t>ដែលរារាំងពួកគេមិនឱ្យរស់នៅក្នុងជីវិតដែលពួកគេចង់បាន</w:t>
      </w:r>
      <w:proofErr w:type="spellEnd"/>
      <w:r w:rsidRPr="00F12FBF">
        <w:rPr>
          <w:rFonts w:ascii="Khmer OS Siemreap" w:hAnsi="Khmer OS Siemreap" w:cs="Khmer UI"/>
          <w:sz w:val="22"/>
          <w:lang w:bidi="km-KH"/>
        </w:rPr>
        <w:t>។</w:t>
      </w:r>
    </w:p>
    <w:p w14:paraId="686FB5B7" w14:textId="77777777" w:rsidR="00D74F27" w:rsidRPr="00C3055D" w:rsidRDefault="00D74F27" w:rsidP="001F2C04">
      <w:pPr>
        <w:rPr>
          <w:rFonts w:ascii="Khmer OS Siemreap" w:hAnsi="Khmer OS Siemreap" w:cs="Khmer OS Siemreap"/>
        </w:rPr>
      </w:pPr>
      <w:proofErr w:type="spellStart"/>
      <w:r w:rsidRPr="00C3055D">
        <w:rPr>
          <w:rFonts w:ascii="Khmer OS Siemreap" w:hAnsi="Khmer OS Siemreap" w:cs="Khmer OS Siemreap"/>
          <w:sz w:val="22"/>
        </w:rPr>
        <w:t>បញ្ហាប្រឈម</w:t>
      </w:r>
      <w:proofErr w:type="spellEnd"/>
      <w:r w:rsidRPr="00C3055D">
        <w:rPr>
          <w:rFonts w:ascii="Khmer OS Siemreap" w:hAnsi="Khmer OS Siemreap" w:cs="Khmer OS Siemreap"/>
          <w:sz w:val="22"/>
          <w:cs/>
          <w:lang w:bidi="km-KH"/>
        </w:rPr>
        <w:t xml:space="preserve">ទាំងនេះ </w:t>
      </w:r>
      <w:proofErr w:type="spellStart"/>
      <w:r w:rsidRPr="00C3055D">
        <w:rPr>
          <w:rFonts w:ascii="Khmer OS Siemreap" w:hAnsi="Khmer OS Siemreap" w:cs="Khmer OS Siemreap"/>
          <w:sz w:val="22"/>
        </w:rPr>
        <w:t>រួមមាន</w:t>
      </w:r>
      <w:proofErr w:type="spellEnd"/>
      <w:r w:rsidRPr="00C3055D">
        <w:rPr>
          <w:rFonts w:ascii="Khmer OS Siemreap" w:hAnsi="Khmer OS Siemreap" w:cs="Khmer OS Siemreap"/>
          <w:sz w:val="22"/>
        </w:rPr>
        <w:t>៖</w:t>
      </w:r>
    </w:p>
    <w:p w14:paraId="209B2ECF" w14:textId="77777777" w:rsidR="00D74F27" w:rsidRDefault="00D74F27" w:rsidP="00FA64BD">
      <w:pPr>
        <w:pStyle w:val="ListParagraph"/>
        <w:numPr>
          <w:ilvl w:val="0"/>
          <w:numId w:val="39"/>
        </w:numPr>
        <w:spacing w:before="120" w:after="120"/>
      </w:pPr>
      <w:proofErr w:type="spellStart"/>
      <w:r w:rsidRPr="00F12FBF">
        <w:rPr>
          <w:rFonts w:ascii="Khmer OS Siemreap" w:hAnsi="Khmer OS Siemreap" w:cs="Khmer UI"/>
          <w:sz w:val="22"/>
        </w:rPr>
        <w:t>ប្រជាជនមិនគាំទ្រសិទ្ធិរបស់ពួកគេ</w:t>
      </w:r>
      <w:proofErr w:type="spellEnd"/>
    </w:p>
    <w:p w14:paraId="7C5F824E" w14:textId="77777777" w:rsidR="00D74F27" w:rsidRPr="00C3055D" w:rsidRDefault="00D74F27" w:rsidP="00C3055D">
      <w:pPr>
        <w:pStyle w:val="ListParagraph"/>
        <w:numPr>
          <w:ilvl w:val="0"/>
          <w:numId w:val="39"/>
        </w:numPr>
        <w:rPr>
          <w:rFonts w:ascii="Khmer OS Siemreap" w:hAnsi="Khmer OS Siemreap" w:cs="Khmer OS Siemreap"/>
        </w:rPr>
      </w:pPr>
      <w:proofErr w:type="spellStart"/>
      <w:r w:rsidRPr="00C3055D">
        <w:rPr>
          <w:rFonts w:ascii="Khmer OS Siemreap" w:hAnsi="Khmer OS Siemreap" w:cs="Khmer OS Siemreap"/>
          <w:sz w:val="22"/>
        </w:rPr>
        <w:lastRenderedPageBreak/>
        <w:t>មិនអាច</w:t>
      </w:r>
      <w:proofErr w:type="spellEnd"/>
      <w:r w:rsidRPr="00C3055D">
        <w:rPr>
          <w:rFonts w:ascii="Khmer OS Siemreap" w:hAnsi="Khmer OS Siemreap" w:cs="Khmer OS Siemreap"/>
          <w:sz w:val="22"/>
          <w:cs/>
          <w:lang w:bidi="km-KH"/>
        </w:rPr>
        <w:t>ធ្វើកិច្ចការដោយខ្លួនឯង</w:t>
      </w:r>
    </w:p>
    <w:p w14:paraId="7716D2A2" w14:textId="77777777" w:rsidR="00D74F27" w:rsidRDefault="00D74F27" w:rsidP="00B13EC5">
      <w:pPr>
        <w:pStyle w:val="ListParagraph"/>
        <w:numPr>
          <w:ilvl w:val="0"/>
          <w:numId w:val="39"/>
        </w:numPr>
        <w:spacing w:before="120" w:after="120"/>
      </w:pPr>
      <w:proofErr w:type="spellStart"/>
      <w:r w:rsidRPr="00F12FBF">
        <w:rPr>
          <w:rFonts w:ascii="Khmer OS Siemreap" w:hAnsi="Khmer OS Siemreap" w:cs="Khmer UI"/>
          <w:sz w:val="22"/>
        </w:rPr>
        <w:t>មិនមានសុខភាព</w:t>
      </w:r>
      <w:proofErr w:type="spellEnd"/>
      <w:r>
        <w:rPr>
          <w:rFonts w:ascii="Khmer OS Siemreap" w:hAnsi="Khmer OS Siemreap" w:cs="Khmer UI" w:hint="cs"/>
          <w:sz w:val="22"/>
          <w:cs/>
          <w:lang w:bidi="km-KH"/>
        </w:rPr>
        <w:t xml:space="preserve"> </w:t>
      </w:r>
      <w:proofErr w:type="spellStart"/>
      <w:r w:rsidRPr="00F12FBF">
        <w:rPr>
          <w:rFonts w:ascii="Khmer OS Siemreap" w:hAnsi="Khmer OS Siemreap" w:cs="Khmer UI"/>
          <w:sz w:val="22"/>
        </w:rPr>
        <w:t>និងសុខុមាលភាពល្អ</w:t>
      </w:r>
      <w:proofErr w:type="spellEnd"/>
    </w:p>
    <w:p w14:paraId="419B8B0F" w14:textId="77777777" w:rsidR="00D74F27" w:rsidRDefault="00D74F27" w:rsidP="00B13EC5">
      <w:pPr>
        <w:pStyle w:val="ListParagraph"/>
        <w:numPr>
          <w:ilvl w:val="0"/>
          <w:numId w:val="39"/>
        </w:numPr>
      </w:pPr>
      <w:proofErr w:type="spellStart"/>
      <w:r w:rsidRPr="00F12FBF">
        <w:rPr>
          <w:rFonts w:ascii="Khmer OS Siemreap" w:hAnsi="Khmer OS Siemreap" w:cs="Khmer UI"/>
          <w:sz w:val="22"/>
        </w:rPr>
        <w:t>មិនរាប់បញ្ចូលជនពិការ</w:t>
      </w:r>
      <w:proofErr w:type="spellEnd"/>
      <w:r>
        <w:rPr>
          <w:rFonts w:ascii="Khmer OS Siemreap" w:hAnsi="Khmer OS Siemreap" w:cs="Khmer UI" w:hint="cs"/>
          <w:sz w:val="22"/>
          <w:cs/>
          <w:lang w:bidi="km-KH"/>
        </w:rPr>
        <w:t xml:space="preserve"> </w:t>
      </w:r>
      <w:proofErr w:type="spellStart"/>
      <w:r w:rsidRPr="00B13EC5">
        <w:rPr>
          <w:rFonts w:ascii="Khmer OS Siemreap" w:hAnsi="Khmer OS Siemreap" w:cs="Khmer OS Siemreap"/>
          <w:sz w:val="22"/>
        </w:rPr>
        <w:t>នៅពេលមានការផ្លាស់ប្តូរ</w:t>
      </w:r>
      <w:proofErr w:type="spellEnd"/>
      <w:r w:rsidRPr="00B13EC5">
        <w:rPr>
          <w:rFonts w:ascii="Khmer OS Siemreap" w:hAnsi="Khmer OS Siemreap" w:cs="Khmer OS Siemreap"/>
          <w:sz w:val="22"/>
          <w:cs/>
          <w:lang w:bidi="km-KH"/>
        </w:rPr>
        <w:t>ដែល</w:t>
      </w:r>
      <w:proofErr w:type="spellStart"/>
      <w:r w:rsidRPr="00B13EC5">
        <w:rPr>
          <w:rFonts w:ascii="Khmer OS Siemreap" w:hAnsi="Khmer OS Siemreap" w:cs="Khmer OS Siemreap"/>
          <w:sz w:val="22"/>
        </w:rPr>
        <w:t>ប៉ះពាល់ដល់ពួកគេ</w:t>
      </w:r>
      <w:proofErr w:type="spellEnd"/>
    </w:p>
    <w:p w14:paraId="0732A22F" w14:textId="77777777" w:rsidR="00D74F27" w:rsidRPr="009C1988" w:rsidRDefault="00D74F27" w:rsidP="009C1988">
      <w:pPr>
        <w:pStyle w:val="ListParagraph"/>
        <w:numPr>
          <w:ilvl w:val="0"/>
          <w:numId w:val="39"/>
        </w:numPr>
        <w:rPr>
          <w:rFonts w:ascii="Khmer OS Siemreap" w:hAnsi="Khmer OS Siemreap" w:cs="Khmer OS Siemreap"/>
          <w:sz w:val="22"/>
          <w:cs/>
        </w:rPr>
      </w:pPr>
      <w:proofErr w:type="spellStart"/>
      <w:r w:rsidRPr="009C1988">
        <w:rPr>
          <w:rFonts w:ascii="Khmer OS Siemreap" w:hAnsi="Khmer OS Siemreap" w:cs="Khmer OS Siemreap"/>
          <w:sz w:val="22"/>
        </w:rPr>
        <w:t>មិនមានមនុស</w:t>
      </w:r>
      <w:proofErr w:type="spellEnd"/>
      <w:r>
        <w:rPr>
          <w:rFonts w:ascii="Khmer OS Siemreap" w:hAnsi="Khmer OS Siemreap" w:cs="Khmer OS Siemreap" w:hint="cs"/>
          <w:sz w:val="22"/>
          <w:cs/>
          <w:lang w:bidi="km-KH"/>
        </w:rPr>
        <w:t>ដែលអាច</w:t>
      </w:r>
      <w:proofErr w:type="spellStart"/>
      <w:r w:rsidRPr="009C1988">
        <w:rPr>
          <w:rFonts w:ascii="Khmer OS Siemreap" w:hAnsi="Khmer OS Siemreap" w:cs="Khmer OS Siemreap"/>
          <w:sz w:val="22"/>
        </w:rPr>
        <w:t>យល់ថា</w:t>
      </w:r>
      <w:proofErr w:type="spellEnd"/>
      <w:r w:rsidRPr="009C1988">
        <w:rPr>
          <w:rFonts w:ascii="Khmer OS Siemreap" w:hAnsi="Khmer OS Siemreap" w:cs="Khmer OS Siemreap"/>
          <w:sz w:val="22"/>
          <w:cs/>
          <w:lang w:bidi="km-KH"/>
        </w:rPr>
        <w:t xml:space="preserve">ក្រុមជនពិការផ្សេងៗគ្នា </w:t>
      </w:r>
      <w:proofErr w:type="spellStart"/>
      <w:r w:rsidRPr="009C1988">
        <w:rPr>
          <w:rFonts w:ascii="Khmer OS Siemreap" w:hAnsi="Khmer OS Siemreap" w:cs="Khmer OS Siemreap"/>
          <w:sz w:val="22"/>
        </w:rPr>
        <w:t>អាចមានបញ្ហាប្រឈមផ្សេងៗគ្នា</w:t>
      </w:r>
      <w:proofErr w:type="spellEnd"/>
      <w:r w:rsidRPr="009C1988">
        <w:rPr>
          <w:rFonts w:ascii="Khmer OS Siemreap" w:hAnsi="Khmer OS Siemreap" w:cs="Khmer OS Siemreap"/>
          <w:sz w:val="22"/>
        </w:rPr>
        <w:t>។</w:t>
      </w:r>
    </w:p>
    <w:p w14:paraId="2D58BAA6" w14:textId="50B3C291" w:rsidR="0069200D" w:rsidRDefault="00580451" w:rsidP="00A3699A">
      <w:pPr>
        <w:pStyle w:val="Heading3"/>
      </w:pPr>
      <w:bookmarkStart w:id="17" w:name="_Toc513644164"/>
      <w:bookmarkEnd w:id="13"/>
      <w:proofErr w:type="spellStart"/>
      <w:r w:rsidRPr="00F12FBF">
        <w:rPr>
          <w:rFonts w:ascii="Khmer OS Siemreap" w:hAnsi="Khmer OS Siemreap" w:cs="Khmer UI"/>
          <w:sz w:val="22"/>
        </w:rPr>
        <w:t>ក្រុមនៅក្នុងសហគមន៍របស់យើង</w:t>
      </w:r>
      <w:proofErr w:type="spellEnd"/>
    </w:p>
    <w:p w14:paraId="376311B0" w14:textId="77777777" w:rsidR="00D74F27" w:rsidRPr="00580451" w:rsidRDefault="00D74F27" w:rsidP="00CD1D47">
      <w:pPr>
        <w:rPr>
          <w:rFonts w:cs="DaunPenh"/>
          <w:cs/>
          <w:lang w:bidi="km-KH"/>
        </w:rPr>
      </w:pPr>
      <w:proofErr w:type="spellStart"/>
      <w:r w:rsidRPr="00F12FBF">
        <w:rPr>
          <w:rFonts w:ascii="Khmer OS Siemreap" w:hAnsi="Khmer OS Siemreap" w:cs="Khmer UI"/>
          <w:sz w:val="22"/>
          <w:lang w:bidi="km-KH"/>
        </w:rPr>
        <w:t>មានក្រុមជាច្រើននៅក្នុងសហគមន៍របស់យើង</w:t>
      </w:r>
      <w:proofErr w:type="spellEnd"/>
      <w:r>
        <w:rPr>
          <w:rFonts w:ascii="Khmer OS Siemreap" w:hAnsi="Khmer OS Siemreap" w:cs="Khmer UI" w:hint="cs"/>
          <w:sz w:val="22"/>
          <w:lang w:bidi="km-KH"/>
        </w:rPr>
        <w:t xml:space="preserve"> </w:t>
      </w:r>
      <w:r>
        <w:rPr>
          <w:rFonts w:ascii="Khmer OS Siemreap" w:hAnsi="Khmer OS Siemreap" w:cs="Khmer UI"/>
          <w:sz w:val="22"/>
          <w:lang w:bidi="km-KH"/>
        </w:rPr>
        <w:br/>
      </w:r>
      <w:proofErr w:type="spellStart"/>
      <w:r w:rsidRPr="00F12FBF">
        <w:rPr>
          <w:rFonts w:ascii="Khmer OS Siemreap" w:hAnsi="Khmer OS Siemreap" w:cs="Khmer UI"/>
          <w:sz w:val="22"/>
          <w:lang w:bidi="km-KH"/>
        </w:rPr>
        <w:t>ដែលប្រឈមនឹង</w:t>
      </w:r>
      <w:r>
        <w:rPr>
          <w:rFonts w:ascii="Khmer OS Siemreap" w:hAnsi="Khmer OS Siemreap" w:cs="Khmer UI" w:hint="cs"/>
          <w:sz w:val="22"/>
          <w:lang w:bidi="km-KH"/>
        </w:rPr>
        <w:t>បញ្ហា</w:t>
      </w:r>
      <w:proofErr w:type="spellEnd"/>
      <w:r>
        <w:rPr>
          <w:rFonts w:ascii="Khmer OS Siemreap" w:hAnsi="Khmer OS Siemreap" w:cs="Khmer UI" w:hint="cs"/>
          <w:sz w:val="22"/>
          <w:lang w:bidi="km-KH"/>
        </w:rPr>
        <w:t xml:space="preserve"> </w:t>
      </w:r>
      <w:proofErr w:type="spellStart"/>
      <w:r w:rsidRPr="00F12FBF">
        <w:rPr>
          <w:rFonts w:ascii="Khmer OS Siemreap" w:hAnsi="Khmer OS Siemreap" w:cs="Khmer UI"/>
          <w:sz w:val="22"/>
          <w:lang w:bidi="km-KH"/>
        </w:rPr>
        <w:t>និងឧបសគ្គបន្ថែម</w:t>
      </w:r>
      <w:proofErr w:type="spellEnd"/>
      <w:r w:rsidRPr="00F12FBF">
        <w:rPr>
          <w:rFonts w:ascii="Khmer OS Siemreap" w:hAnsi="Khmer OS Siemreap" w:cs="Khmer UI"/>
          <w:sz w:val="22"/>
          <w:lang w:bidi="km-KH"/>
        </w:rPr>
        <w:t>។</w:t>
      </w:r>
    </w:p>
    <w:p w14:paraId="6EAA5684" w14:textId="77777777" w:rsidR="00D74F27" w:rsidRPr="00580451" w:rsidRDefault="00D74F27" w:rsidP="0069200D">
      <w:pPr>
        <w:rPr>
          <w:rFonts w:cs="DaunPenh"/>
          <w:cs/>
          <w:lang w:bidi="km-KH"/>
        </w:rPr>
      </w:pPr>
      <w:proofErr w:type="spellStart"/>
      <w:r w:rsidRPr="00F12FBF">
        <w:rPr>
          <w:rFonts w:ascii="Khmer OS Siemreap" w:hAnsi="Khmer OS Siemreap" w:cs="Khmer UI"/>
          <w:sz w:val="22"/>
          <w:lang w:bidi="km-KH"/>
        </w:rPr>
        <w:t>ក្រុមផ្សេងៗគ្នា</w:t>
      </w:r>
      <w:r>
        <w:rPr>
          <w:rFonts w:ascii="Khmer OS Siemreap" w:hAnsi="Khmer OS Siemreap" w:cs="Khmer UI" w:hint="cs"/>
          <w:sz w:val="22"/>
          <w:lang w:bidi="km-KH"/>
        </w:rPr>
        <w:t>ទាំងនេះ</w:t>
      </w:r>
      <w:proofErr w:type="spellEnd"/>
      <w:r>
        <w:rPr>
          <w:rFonts w:ascii="Khmer OS Siemreap" w:hAnsi="Khmer OS Siemreap" w:cs="Khmer UI" w:hint="cs"/>
          <w:sz w:val="22"/>
          <w:lang w:bidi="km-KH"/>
        </w:rPr>
        <w:t xml:space="preserve"> </w:t>
      </w:r>
      <w:proofErr w:type="spellStart"/>
      <w:r w:rsidRPr="00F12FBF">
        <w:rPr>
          <w:rFonts w:ascii="Khmer OS Siemreap" w:hAnsi="Khmer OS Siemreap" w:cs="Khmer UI"/>
          <w:sz w:val="22"/>
          <w:lang w:bidi="km-KH"/>
        </w:rPr>
        <w:t>រួមមាន</w:t>
      </w:r>
      <w:proofErr w:type="spellEnd"/>
      <w:r w:rsidRPr="00F12FBF">
        <w:rPr>
          <w:rFonts w:ascii="Khmer OS Siemreap" w:hAnsi="Khmer OS Siemreap" w:cs="Khmer UI"/>
          <w:sz w:val="22"/>
          <w:lang w:bidi="km-KH"/>
        </w:rPr>
        <w:t>៖</w:t>
      </w:r>
    </w:p>
    <w:p w14:paraId="17C5EE08" w14:textId="77777777" w:rsidR="00D74F27" w:rsidRPr="00CD1D47" w:rsidRDefault="00D74F27" w:rsidP="00CD1D47">
      <w:pPr>
        <w:pStyle w:val="ListParagraph"/>
        <w:numPr>
          <w:ilvl w:val="0"/>
          <w:numId w:val="35"/>
        </w:numPr>
        <w:rPr>
          <w:rFonts w:ascii="Khmer OS Siemreap" w:hAnsi="Khmer OS Siemreap" w:cs="Khmer OS Siemreap"/>
        </w:rPr>
      </w:pPr>
      <w:proofErr w:type="spellStart"/>
      <w:r w:rsidRPr="00CD1D47">
        <w:rPr>
          <w:rFonts w:ascii="Khmer OS Siemreap" w:hAnsi="Khmer OS Siemreap" w:cs="Khmer OS Siemreap"/>
          <w:sz w:val="22"/>
        </w:rPr>
        <w:t>ប្រជាជនដែលរស់នៅ</w:t>
      </w:r>
      <w:proofErr w:type="spellEnd"/>
      <w:r w:rsidRPr="00CD1D47">
        <w:rPr>
          <w:rFonts w:ascii="Khmer OS Siemreap" w:hAnsi="Khmer OS Siemreap" w:cs="Khmer OS Siemreap"/>
          <w:sz w:val="22"/>
          <w:cs/>
          <w:lang w:bidi="km-KH"/>
        </w:rPr>
        <w:t>តាមទីជនបទ</w:t>
      </w:r>
      <w:r>
        <w:rPr>
          <w:rFonts w:ascii="Khmer OS Siemreap" w:hAnsi="Khmer OS Siemreap" w:cs="Khmer OS Siemreap" w:hint="cs"/>
          <w:sz w:val="22"/>
          <w:cs/>
          <w:lang w:bidi="km-KH"/>
        </w:rPr>
        <w:br/>
      </w:r>
      <w:r w:rsidRPr="00CD1D47">
        <w:rPr>
          <w:rFonts w:ascii="Khmer OS Siemreap" w:hAnsi="Khmer OS Siemreap" w:cs="Khmer OS Siemreap"/>
          <w:sz w:val="22"/>
          <w:cs/>
          <w:lang w:bidi="km-KH"/>
        </w:rPr>
        <w:t xml:space="preserve"> ហើយនៅ</w:t>
      </w:r>
      <w:proofErr w:type="spellStart"/>
      <w:r w:rsidRPr="00CD1D47">
        <w:rPr>
          <w:rFonts w:ascii="Khmer OS Siemreap" w:hAnsi="Khmer OS Siemreap" w:cs="Khmer OS Siemreap"/>
          <w:sz w:val="22"/>
        </w:rPr>
        <w:t>ឆ្ងាយពីទីប្រជុំជន</w:t>
      </w:r>
      <w:proofErr w:type="spellEnd"/>
      <w:r w:rsidRPr="00CD1D47">
        <w:rPr>
          <w:rFonts w:ascii="Khmer OS Siemreap" w:hAnsi="Khmer OS Siemreap" w:cs="Khmer OS Siemreap"/>
          <w:sz w:val="22"/>
          <w:cs/>
          <w:lang w:bidi="km-KH"/>
        </w:rPr>
        <w:t xml:space="preserve"> </w:t>
      </w:r>
      <w:proofErr w:type="spellStart"/>
      <w:r w:rsidRPr="00CD1D47">
        <w:rPr>
          <w:rFonts w:ascii="Khmer OS Siemreap" w:hAnsi="Khmer OS Siemreap" w:cs="Khmer OS Siemreap"/>
          <w:sz w:val="22"/>
        </w:rPr>
        <w:t>និងទីក្រុង</w:t>
      </w:r>
      <w:proofErr w:type="spellEnd"/>
    </w:p>
    <w:p w14:paraId="1F4967EC" w14:textId="77777777" w:rsidR="00D74F27" w:rsidRPr="00CD1D47" w:rsidRDefault="00D74F27" w:rsidP="00C01264">
      <w:pPr>
        <w:pStyle w:val="ListParagraph"/>
        <w:numPr>
          <w:ilvl w:val="0"/>
          <w:numId w:val="35"/>
        </w:numPr>
        <w:rPr>
          <w:cs/>
        </w:rPr>
      </w:pPr>
      <w:proofErr w:type="spellStart"/>
      <w:r w:rsidRPr="00F70905">
        <w:rPr>
          <w:rFonts w:ascii="Khmer OS Siemreap" w:hAnsi="Khmer OS Siemreap" w:cs="Khmer UI" w:hint="cs"/>
          <w:sz w:val="22"/>
          <w:lang w:bidi="km-KH"/>
        </w:rPr>
        <w:t>ប្រជាជន</w:t>
      </w:r>
      <w:proofErr w:type="spellEnd"/>
      <w:r w:rsidRPr="006945FA">
        <w:rPr>
          <w:rFonts w:ascii="Khmer OS Siemreap" w:hAnsi="Khmer OS Siemreap" w:cs="Khmer OS Siemreap"/>
          <w:sz w:val="22"/>
          <w:cs/>
          <w:lang w:bidi="km-KH"/>
        </w:rPr>
        <w:t xml:space="preserve">ជាជនជាតិដើម </w:t>
      </w:r>
      <w:proofErr w:type="spellStart"/>
      <w:r w:rsidRPr="00F70905">
        <w:rPr>
          <w:rFonts w:ascii="Khmer OS Siemreap" w:hAnsi="Khmer OS Siemreap" w:cs="Khmer UI" w:hint="cs"/>
          <w:sz w:val="22"/>
          <w:lang w:bidi="km-KH"/>
        </w:rPr>
        <w:t>និង</w:t>
      </w:r>
      <w:proofErr w:type="spellEnd"/>
      <w:r w:rsidRPr="006945FA">
        <w:rPr>
          <w:rFonts w:ascii="Khmer OS Siemreap" w:hAnsi="Khmer OS Siemreap" w:cs="Khmer OS Siemreap"/>
          <w:sz w:val="22"/>
          <w:cs/>
          <w:lang w:bidi="km-KH"/>
        </w:rPr>
        <w:t>ប្រជា</w:t>
      </w:r>
      <w:proofErr w:type="spellStart"/>
      <w:r w:rsidRPr="00F70905">
        <w:rPr>
          <w:rFonts w:ascii="Khmer OS Siemreap" w:hAnsi="Khmer OS Siemreap" w:cs="Khmer UI" w:hint="cs"/>
          <w:sz w:val="22"/>
          <w:lang w:bidi="km-KH"/>
        </w:rPr>
        <w:t>ជនរស់នៅលើកោះ</w:t>
      </w:r>
      <w:proofErr w:type="spellEnd"/>
      <w:r w:rsidRPr="00F70905">
        <w:rPr>
          <w:rFonts w:ascii="Khmer OS Siemreap" w:hAnsi="Khmer OS Siemreap" w:cs="Khmer UI"/>
          <w:sz w:val="22"/>
          <w:lang w:bidi="km-KH"/>
        </w:rPr>
        <w:t xml:space="preserve"> </w:t>
      </w:r>
      <w:r>
        <w:rPr>
          <w:rFonts w:ascii="Khmer OS Siemreap" w:hAnsi="Khmer OS Siemreap" w:cs="Khmer UI" w:hint="cs"/>
          <w:sz w:val="22"/>
          <w:lang w:bidi="km-KH"/>
        </w:rPr>
        <w:br/>
      </w:r>
      <w:r w:rsidRPr="00A80407">
        <w:rPr>
          <w:rFonts w:cs="DaunPenh"/>
          <w:lang w:bidi="km-KH"/>
        </w:rPr>
        <w:t>Torres Strait</w:t>
      </w:r>
    </w:p>
    <w:p w14:paraId="5E24995B" w14:textId="77777777" w:rsidR="00D74F27" w:rsidRDefault="00D74F27" w:rsidP="00CD1D47">
      <w:pPr>
        <w:pStyle w:val="ListParagraph"/>
        <w:numPr>
          <w:ilvl w:val="0"/>
          <w:numId w:val="35"/>
        </w:numPr>
      </w:pPr>
      <w:proofErr w:type="spellStart"/>
      <w:r w:rsidRPr="00F12FBF">
        <w:rPr>
          <w:rFonts w:ascii="Khmer OS Siemreap" w:hAnsi="Khmer OS Siemreap" w:cs="Khmer UI"/>
          <w:sz w:val="22"/>
        </w:rPr>
        <w:t>កុមារ</w:t>
      </w:r>
      <w:proofErr w:type="spellEnd"/>
      <w:r>
        <w:rPr>
          <w:rFonts w:ascii="Khmer OS Siemreap" w:hAnsi="Khmer OS Siemreap" w:cs="Khmer UI" w:hint="cs"/>
          <w:sz w:val="22"/>
          <w:cs/>
          <w:lang w:bidi="km-KH"/>
        </w:rPr>
        <w:t xml:space="preserve"> </w:t>
      </w:r>
      <w:proofErr w:type="spellStart"/>
      <w:r w:rsidRPr="00F12FBF">
        <w:rPr>
          <w:rFonts w:ascii="Khmer OS Siemreap" w:hAnsi="Khmer OS Siemreap" w:cs="Khmer UI"/>
          <w:sz w:val="22"/>
        </w:rPr>
        <w:t>និង</w:t>
      </w:r>
      <w:r w:rsidRPr="00CD1D47">
        <w:rPr>
          <w:rFonts w:ascii="Khmer OS Siemreap" w:hAnsi="Khmer OS Siemreap" w:cs="Khmer UI" w:hint="cs"/>
          <w:sz w:val="22"/>
        </w:rPr>
        <w:t>មនុស្សវ័យក្មេង</w:t>
      </w:r>
      <w:proofErr w:type="spellEnd"/>
    </w:p>
    <w:p w14:paraId="3D1C22FB" w14:textId="77777777" w:rsidR="00D74F27" w:rsidRDefault="00D74F27" w:rsidP="004B1054">
      <w:pPr>
        <w:pStyle w:val="ListParagraph"/>
        <w:numPr>
          <w:ilvl w:val="0"/>
          <w:numId w:val="35"/>
        </w:numPr>
      </w:pPr>
      <w:proofErr w:type="spellStart"/>
      <w:r w:rsidRPr="00F12FBF">
        <w:rPr>
          <w:rFonts w:ascii="Khmer OS Siemreap" w:hAnsi="Khmer OS Siemreap" w:cs="Khmer UI"/>
          <w:sz w:val="22"/>
        </w:rPr>
        <w:t>មនុស្សដែលមានអាយុលើសពី</w:t>
      </w:r>
      <w:proofErr w:type="spellEnd"/>
      <w:r>
        <w:rPr>
          <w:rFonts w:ascii="Khmer OS Siemreap" w:hAnsi="Khmer OS Siemreap" w:cs="Khmer UI" w:hint="cs"/>
          <w:sz w:val="22"/>
          <w:cs/>
          <w:lang w:bidi="km-KH"/>
        </w:rPr>
        <w:t xml:space="preserve"> </w:t>
      </w:r>
      <w:r>
        <w:rPr>
          <w:rFonts w:ascii="Khmer OS Siemreap" w:hAnsi="Khmer OS Siemreap" w:cs="Khmer UI"/>
          <w:sz w:val="22"/>
          <w:lang w:bidi="km-KH"/>
        </w:rPr>
        <w:t>65</w:t>
      </w:r>
      <w:r>
        <w:rPr>
          <w:rFonts w:ascii="Khmer OS Siemreap" w:hAnsi="Khmer OS Siemreap" w:cs="Khmer UI"/>
          <w:sz w:val="22"/>
        </w:rPr>
        <w:t xml:space="preserve"> </w:t>
      </w:r>
      <w:proofErr w:type="spellStart"/>
      <w:r w:rsidRPr="00F12FBF">
        <w:rPr>
          <w:rFonts w:ascii="Khmer OS Siemreap" w:hAnsi="Khmer OS Siemreap" w:cs="Khmer UI"/>
          <w:sz w:val="22"/>
        </w:rPr>
        <w:t>ឆ្នាំ</w:t>
      </w:r>
      <w:proofErr w:type="spellEnd"/>
    </w:p>
    <w:p w14:paraId="7B76D8BD" w14:textId="77777777" w:rsidR="00D74F27" w:rsidRDefault="00D74F27" w:rsidP="00F10437">
      <w:pPr>
        <w:pStyle w:val="ListParagraph"/>
        <w:numPr>
          <w:ilvl w:val="0"/>
          <w:numId w:val="35"/>
        </w:numPr>
      </w:pPr>
      <w:proofErr w:type="spellStart"/>
      <w:r w:rsidRPr="00F12FBF">
        <w:rPr>
          <w:rFonts w:ascii="Khmer OS Siemreap" w:hAnsi="Khmer OS Siemreap" w:cs="Khmer UI"/>
          <w:sz w:val="22"/>
        </w:rPr>
        <w:t>ស្ត្រី</w:t>
      </w:r>
      <w:proofErr w:type="spellEnd"/>
    </w:p>
    <w:p w14:paraId="1965B789" w14:textId="77777777" w:rsidR="00D74F27" w:rsidRDefault="00D74F27" w:rsidP="00B64B97">
      <w:pPr>
        <w:pStyle w:val="ListParagraph"/>
        <w:numPr>
          <w:ilvl w:val="0"/>
          <w:numId w:val="35"/>
        </w:numPr>
      </w:pPr>
      <w:proofErr w:type="spellStart"/>
      <w:r w:rsidRPr="00B64B97">
        <w:rPr>
          <w:rFonts w:ascii="Khmer OS Siemreap" w:hAnsi="Khmer OS Siemreap" w:cs="Khmer UI" w:hint="cs"/>
          <w:sz w:val="22"/>
        </w:rPr>
        <w:t>ស្ត្រីស្រឡាញ់ភេទដូចគ្នា</w:t>
      </w:r>
      <w:proofErr w:type="spellEnd"/>
      <w:r>
        <w:rPr>
          <w:rFonts w:ascii="Khmer OS Siemreap" w:hAnsi="Khmer OS Siemreap" w:cs="Khmer UI"/>
          <w:sz w:val="22"/>
        </w:rPr>
        <w:t xml:space="preserve"> </w:t>
      </w:r>
      <w:proofErr w:type="spellStart"/>
      <w:r w:rsidRPr="00B64B97">
        <w:rPr>
          <w:rFonts w:ascii="Khmer OS Siemreap" w:hAnsi="Khmer OS Siemreap" w:cs="Khmer UI" w:hint="cs"/>
          <w:sz w:val="22"/>
        </w:rPr>
        <w:t>អ្នកស្រឡាញ់ភេទដូចគ្នា</w:t>
      </w:r>
      <w:proofErr w:type="spellEnd"/>
      <w:r w:rsidRPr="00B64B97">
        <w:rPr>
          <w:rFonts w:ascii="Khmer OS Siemreap" w:hAnsi="Khmer OS Siemreap" w:cs="Khmer UI"/>
          <w:sz w:val="22"/>
        </w:rPr>
        <w:t xml:space="preserve"> </w:t>
      </w:r>
      <w:proofErr w:type="spellStart"/>
      <w:r w:rsidRPr="00B64B97">
        <w:rPr>
          <w:rFonts w:ascii="Khmer OS Siemreap" w:hAnsi="Khmer OS Siemreap" w:cs="Khmer UI" w:hint="cs"/>
          <w:sz w:val="22"/>
        </w:rPr>
        <w:t>មនុស្សដែលមានភេទពីរ</w:t>
      </w:r>
      <w:proofErr w:type="spellEnd"/>
      <w:r w:rsidRPr="00B64B97">
        <w:rPr>
          <w:rFonts w:ascii="Khmer OS Siemreap" w:hAnsi="Khmer OS Siemreap" w:cs="Khmer UI"/>
          <w:sz w:val="22"/>
        </w:rPr>
        <w:t xml:space="preserve"> </w:t>
      </w:r>
      <w:r>
        <w:rPr>
          <w:rFonts w:ascii="Khmer OS Siemreap" w:hAnsi="Khmer OS Siemreap" w:cs="Khmer UI"/>
          <w:sz w:val="22"/>
        </w:rPr>
        <w:t xml:space="preserve"> </w:t>
      </w:r>
      <w:proofErr w:type="spellStart"/>
      <w:r w:rsidRPr="00B64B97">
        <w:rPr>
          <w:rFonts w:ascii="Khmer OS Siemreap" w:hAnsi="Khmer OS Siemreap" w:cs="Khmer UI" w:hint="cs"/>
          <w:sz w:val="22"/>
        </w:rPr>
        <w:t>អ្នកប្តូរភេទ</w:t>
      </w:r>
      <w:proofErr w:type="spellEnd"/>
      <w:r w:rsidRPr="00B64B97">
        <w:rPr>
          <w:rFonts w:ascii="Khmer OS Siemreap" w:hAnsi="Khmer OS Siemreap" w:cs="Khmer UI"/>
          <w:sz w:val="22"/>
        </w:rPr>
        <w:t xml:space="preserve"> </w:t>
      </w:r>
      <w:proofErr w:type="spellStart"/>
      <w:r w:rsidRPr="00B64B97">
        <w:rPr>
          <w:rFonts w:ascii="Khmer OS Siemreap" w:hAnsi="Khmer OS Siemreap" w:cs="Khmer UI" w:hint="cs"/>
          <w:sz w:val="22"/>
        </w:rPr>
        <w:t>អន្តរភេទ</w:t>
      </w:r>
      <w:proofErr w:type="spellEnd"/>
      <w:r w:rsidRPr="00B64B97">
        <w:rPr>
          <w:rFonts w:ascii="Khmer OS Siemreap" w:hAnsi="Khmer OS Siemreap" w:cs="Khmer UI"/>
          <w:sz w:val="22"/>
        </w:rPr>
        <w:t xml:space="preserve"> </w:t>
      </w:r>
      <w:proofErr w:type="spellStart"/>
      <w:r w:rsidRPr="00B64B97">
        <w:rPr>
          <w:rFonts w:ascii="Khmer OS Siemreap" w:hAnsi="Khmer OS Siemreap" w:cs="Khmer UI" w:hint="cs"/>
          <w:sz w:val="22"/>
        </w:rPr>
        <w:t>ឬមនុស្សដែលរូមប្រតិព័ទ្ធនឹងមនុស្សដូចគ្នា</w:t>
      </w:r>
      <w:proofErr w:type="spellEnd"/>
      <w:r>
        <w:rPr>
          <w:rFonts w:ascii="Khmer OS Siemreap" w:hAnsi="Khmer OS Siemreap" w:cs="Khmer UI"/>
          <w:sz w:val="22"/>
        </w:rPr>
        <w:t xml:space="preserve"> </w:t>
      </w:r>
      <w:r w:rsidRPr="005F77FD">
        <w:t>(LGBTIQ+)</w:t>
      </w:r>
    </w:p>
    <w:p w14:paraId="6E3EB365" w14:textId="77777777" w:rsidR="00D74F27" w:rsidRDefault="00D74F27" w:rsidP="00F10437">
      <w:pPr>
        <w:pStyle w:val="ListParagraph"/>
        <w:numPr>
          <w:ilvl w:val="0"/>
          <w:numId w:val="35"/>
        </w:numPr>
      </w:pPr>
      <w:proofErr w:type="spellStart"/>
      <w:r w:rsidRPr="00F12FBF">
        <w:rPr>
          <w:rFonts w:ascii="Khmer OS Siemreap" w:hAnsi="Khmer OS Siemreap" w:cs="Khmer UI"/>
          <w:sz w:val="22"/>
        </w:rPr>
        <w:t>មនុស្សដែលមិនមានប្រាក់ច្រើន</w:t>
      </w:r>
      <w:proofErr w:type="spellEnd"/>
    </w:p>
    <w:p w14:paraId="76752578" w14:textId="77777777" w:rsidR="00D74F27" w:rsidRDefault="00D74F27" w:rsidP="00F10437">
      <w:pPr>
        <w:pStyle w:val="ListParagraph"/>
        <w:numPr>
          <w:ilvl w:val="0"/>
          <w:numId w:val="35"/>
        </w:numPr>
      </w:pPr>
      <w:proofErr w:type="spellStart"/>
      <w:r w:rsidRPr="00F12FBF">
        <w:rPr>
          <w:rFonts w:ascii="Khmer OS Siemreap" w:hAnsi="Khmer OS Siemreap" w:cs="Khmer UI"/>
          <w:sz w:val="22"/>
        </w:rPr>
        <w:lastRenderedPageBreak/>
        <w:t>មនុស្សមកពី</w:t>
      </w:r>
      <w:r w:rsidRPr="00B64B97">
        <w:rPr>
          <w:rFonts w:ascii="Khmer OS Siemreap" w:hAnsi="Khmer OS Siemreap" w:cs="Khmer UI"/>
          <w:b/>
          <w:sz w:val="22"/>
        </w:rPr>
        <w:t>វប្បធម៌</w:t>
      </w:r>
      <w:r w:rsidRPr="00F12FBF">
        <w:rPr>
          <w:rFonts w:ascii="Khmer OS Siemreap" w:hAnsi="Khmer OS Siemreap" w:cs="Khmer UI"/>
          <w:sz w:val="22"/>
        </w:rPr>
        <w:t>ខុសគ្នា</w:t>
      </w:r>
      <w:proofErr w:type="spellEnd"/>
      <w:r w:rsidRPr="00F12FBF">
        <w:rPr>
          <w:rFonts w:ascii="Khmer OS Siemreap" w:hAnsi="Khmer OS Siemreap" w:cs="Khmer UI"/>
          <w:sz w:val="22"/>
        </w:rPr>
        <w:t>។</w:t>
      </w:r>
    </w:p>
    <w:p w14:paraId="072B6F7F" w14:textId="77777777" w:rsidR="00D74F27" w:rsidRPr="00F10437" w:rsidRDefault="00D74F27" w:rsidP="00F10437">
      <w:pPr>
        <w:rPr>
          <w:rFonts w:cs="DaunPenh"/>
          <w:cs/>
          <w:lang w:bidi="km-KH"/>
        </w:rPr>
      </w:pPr>
      <w:proofErr w:type="spellStart"/>
      <w:r w:rsidRPr="00F12FBF">
        <w:rPr>
          <w:rFonts w:ascii="Khmer OS Siemreap" w:hAnsi="Khmer OS Siemreap" w:cs="Khmer UI"/>
          <w:sz w:val="22"/>
          <w:lang w:bidi="km-KH"/>
        </w:rPr>
        <w:t>វប្បធម៌របស់អ្នកគឺជាពូជសាសន៍របស់អ្នក</w:t>
      </w:r>
      <w:proofErr w:type="spellEnd"/>
      <w:r>
        <w:rPr>
          <w:rFonts w:ascii="Khmer OS Siemreap" w:hAnsi="Khmer OS Siemreap" w:cs="Khmer UI"/>
          <w:sz w:val="22"/>
          <w:lang w:bidi="km-KH"/>
        </w:rPr>
        <w:t xml:space="preserve"> </w:t>
      </w:r>
      <w:proofErr w:type="spellStart"/>
      <w:r w:rsidRPr="00F12FBF">
        <w:rPr>
          <w:rFonts w:ascii="Khmer OS Siemreap" w:hAnsi="Khmer OS Siemreap" w:cs="Khmer UI"/>
          <w:sz w:val="22"/>
          <w:lang w:bidi="km-KH"/>
        </w:rPr>
        <w:t>ភាសាដែលអ្នកនិយាយ</w:t>
      </w:r>
      <w:proofErr w:type="spellEnd"/>
      <w:r>
        <w:rPr>
          <w:rFonts w:ascii="Khmer OS Siemreap" w:hAnsi="Khmer OS Siemreap" w:cs="Khmer UI"/>
          <w:sz w:val="22"/>
          <w:lang w:bidi="km-KH"/>
        </w:rPr>
        <w:t xml:space="preserve"> </w:t>
      </w:r>
      <w:proofErr w:type="spellStart"/>
      <w:r w:rsidRPr="00F12FBF">
        <w:rPr>
          <w:rFonts w:ascii="Khmer OS Siemreap" w:hAnsi="Khmer OS Siemreap" w:cs="Khmer UI"/>
          <w:sz w:val="22"/>
          <w:lang w:bidi="km-KH"/>
        </w:rPr>
        <w:t>ឬរបៀបដែលអ្នករស់នៅក្នុងជីវិតរបស់អ្នក</w:t>
      </w:r>
      <w:proofErr w:type="spellEnd"/>
      <w:r>
        <w:rPr>
          <w:rFonts w:ascii="Khmer OS Siemreap" w:hAnsi="Khmer OS Siemreap" w:cs="Khmer UI" w:hint="cs"/>
          <w:sz w:val="22"/>
          <w:lang w:bidi="km-KH"/>
        </w:rPr>
        <w:t xml:space="preserve"> </w:t>
      </w:r>
      <w:proofErr w:type="spellStart"/>
      <w:r w:rsidRPr="00F12FBF">
        <w:rPr>
          <w:rFonts w:ascii="Khmer OS Siemreap" w:hAnsi="Khmer OS Siemreap" w:cs="Khmer UI"/>
          <w:sz w:val="22"/>
          <w:lang w:bidi="km-KH"/>
        </w:rPr>
        <w:t>ដោយសារតែកន្លែងដែលអ្នក</w:t>
      </w:r>
      <w:proofErr w:type="spellEnd"/>
      <w:r>
        <w:rPr>
          <w:rFonts w:ascii="Khmer OS Siemreap" w:hAnsi="Khmer OS Siemreap" w:cs="Khmer UI" w:hint="cs"/>
          <w:sz w:val="22"/>
          <w:lang w:bidi="km-KH"/>
        </w:rPr>
        <w:t xml:space="preserve"> </w:t>
      </w:r>
      <w:proofErr w:type="spellStart"/>
      <w:r w:rsidRPr="00F12FBF">
        <w:rPr>
          <w:rFonts w:ascii="Khmer OS Siemreap" w:hAnsi="Khmer OS Siemreap" w:cs="Khmer UI"/>
          <w:sz w:val="22"/>
          <w:lang w:bidi="km-KH"/>
        </w:rPr>
        <w:t>និងគ្រួសាររបស់អ្នកបាន</w:t>
      </w:r>
      <w:proofErr w:type="spellEnd"/>
      <w:r w:rsidRPr="00F10437">
        <w:rPr>
          <w:rFonts w:ascii="Calibri" w:hAnsi="Calibri" w:cs="Calibri"/>
          <w:lang w:bidi="km-KH"/>
        </w:rPr>
        <w:t>​</w:t>
      </w:r>
      <w:proofErr w:type="spellStart"/>
      <w:r>
        <w:rPr>
          <w:rFonts w:ascii="Khmer OS Siemreap" w:hAnsi="Khmer OS Siemreap" w:cs="Khmer UI"/>
          <w:sz w:val="22"/>
          <w:lang w:bidi="km-KH"/>
        </w:rPr>
        <w:t>កើតមក</w:t>
      </w:r>
      <w:proofErr w:type="spellEnd"/>
      <w:r w:rsidRPr="00F12FBF">
        <w:rPr>
          <w:rFonts w:ascii="Khmer OS Siemreap" w:hAnsi="Khmer OS Siemreap" w:cs="Khmer UI"/>
          <w:sz w:val="22"/>
        </w:rPr>
        <w:t>។</w:t>
      </w:r>
    </w:p>
    <w:p w14:paraId="23FED7C2" w14:textId="32037580" w:rsidR="0069200D" w:rsidRPr="007B6008" w:rsidRDefault="00FB026B" w:rsidP="007B6008">
      <w:pPr>
        <w:pStyle w:val="Heading2"/>
        <w:rPr>
          <w:rFonts w:cs="Khmer OS Siemreap"/>
        </w:rPr>
      </w:pPr>
      <w:bookmarkStart w:id="18" w:name="_Toc27057679"/>
      <w:proofErr w:type="spellStart"/>
      <w:r w:rsidRPr="007B6008">
        <w:rPr>
          <w:rFonts w:cs="Khmer OS Siemreap"/>
          <w:lang w:bidi="km-KH"/>
        </w:rPr>
        <w:t>ចក្ខុវិស័យរបស់យើងសម្រាប់យុទ្ធសាស្ត្រថ្មី</w:t>
      </w:r>
      <w:bookmarkEnd w:id="18"/>
      <w:proofErr w:type="spellEnd"/>
    </w:p>
    <w:p w14:paraId="5E928391" w14:textId="77777777" w:rsidR="00D74F27" w:rsidRPr="00F10437" w:rsidRDefault="00D74F27" w:rsidP="007B6008">
      <w:pPr>
        <w:spacing w:before="0"/>
        <w:rPr>
          <w:rFonts w:cs="DaunPenh"/>
          <w:cs/>
          <w:lang w:bidi="km-KH"/>
        </w:rPr>
      </w:pPr>
      <w:proofErr w:type="spellStart"/>
      <w:r w:rsidRPr="00FB026B">
        <w:rPr>
          <w:rFonts w:ascii="Khmer OS Siemreap" w:hAnsi="Khmer OS Siemreap" w:cs="Khmer UI"/>
          <w:b/>
          <w:sz w:val="22"/>
          <w:lang w:bidi="km-KH"/>
        </w:rPr>
        <w:t>ចក្ខុវិស័យ</w:t>
      </w:r>
      <w:r w:rsidRPr="00F12FBF">
        <w:rPr>
          <w:rFonts w:ascii="Khmer OS Siemreap" w:hAnsi="Khmer OS Siemreap" w:cs="Khmer UI"/>
          <w:sz w:val="22"/>
          <w:lang w:bidi="km-KH"/>
        </w:rPr>
        <w:t>របស់យើង</w:t>
      </w:r>
      <w:proofErr w:type="spellEnd"/>
      <w:r>
        <w:rPr>
          <w:rFonts w:ascii="Khmer OS Siemreap" w:hAnsi="Khmer OS Siemreap" w:cs="Khmer UI" w:hint="cs"/>
          <w:sz w:val="22"/>
          <w:lang w:bidi="km-KH"/>
        </w:rPr>
        <w:t xml:space="preserve"> </w:t>
      </w:r>
      <w:proofErr w:type="spellStart"/>
      <w:r w:rsidRPr="00F12FBF">
        <w:rPr>
          <w:rFonts w:ascii="Khmer OS Siemreap" w:hAnsi="Khmer OS Siemreap" w:cs="Khmer UI"/>
          <w:sz w:val="22"/>
          <w:lang w:bidi="km-KH"/>
        </w:rPr>
        <w:t>គឺជាអ្វីដែលយើងចង់បានយុទ្ធសាស្រ្តថ្មីដើម្បីជួយ</w:t>
      </w:r>
      <w:proofErr w:type="spellEnd"/>
      <w:r>
        <w:rPr>
          <w:rFonts w:ascii="Khmer OS Siemreap" w:hAnsi="Khmer OS Siemreap" w:cs="Khmer UI" w:hint="cs"/>
          <w:sz w:val="22"/>
          <w:lang w:bidi="km-KH"/>
        </w:rPr>
        <w:t xml:space="preserve"> </w:t>
      </w:r>
      <w:proofErr w:type="spellStart"/>
      <w:r w:rsidRPr="00F12FBF">
        <w:rPr>
          <w:rFonts w:ascii="Khmer OS Siemreap" w:hAnsi="Khmer OS Siemreap" w:cs="Khmer UI"/>
          <w:sz w:val="22"/>
          <w:lang w:bidi="km-KH"/>
        </w:rPr>
        <w:t>ធ្វើឱ្យអនាគត</w:t>
      </w:r>
      <w:r>
        <w:rPr>
          <w:rFonts w:ascii="Khmer OS Siemreap" w:hAnsi="Khmer OS Siemreap" w:cs="Khmer UI" w:hint="cs"/>
          <w:sz w:val="22"/>
          <w:lang w:bidi="km-KH"/>
        </w:rPr>
        <w:t>បានល្អ</w:t>
      </w:r>
      <w:r>
        <w:rPr>
          <w:rFonts w:ascii="Khmer OS Siemreap" w:hAnsi="Khmer OS Siemreap" w:cs="Khmer UI"/>
          <w:sz w:val="22"/>
          <w:lang w:bidi="km-KH"/>
        </w:rPr>
        <w:t>ប្រសើរឡើង</w:t>
      </w:r>
      <w:proofErr w:type="spellEnd"/>
      <w:r w:rsidRPr="00F12FBF">
        <w:rPr>
          <w:rFonts w:ascii="Khmer OS Siemreap" w:hAnsi="Khmer OS Siemreap" w:cs="Khmer UI"/>
          <w:sz w:val="22"/>
          <w:lang w:bidi="km-KH"/>
        </w:rPr>
        <w:t>។</w:t>
      </w:r>
      <w:r>
        <w:rPr>
          <w:rFonts w:hint="cs"/>
        </w:rPr>
        <w:t xml:space="preserve"> </w:t>
      </w:r>
    </w:p>
    <w:p w14:paraId="35CE49B6" w14:textId="77777777" w:rsidR="00D74F27" w:rsidRPr="00F10437" w:rsidRDefault="00D74F27" w:rsidP="007B6008">
      <w:pPr>
        <w:spacing w:before="0"/>
        <w:rPr>
          <w:rFonts w:cs="DaunPenh"/>
          <w:cs/>
          <w:lang w:bidi="km-KH"/>
        </w:rPr>
      </w:pPr>
      <w:proofErr w:type="spellStart"/>
      <w:r>
        <w:rPr>
          <w:rFonts w:ascii="Khmer OS Siemreap" w:hAnsi="Khmer OS Siemreap" w:cs="Khmer UI"/>
          <w:sz w:val="22"/>
          <w:lang w:bidi="km-KH"/>
        </w:rPr>
        <w:t>ប្រជាជនបានប្រាប់យើង</w:t>
      </w:r>
      <w:r>
        <w:rPr>
          <w:rFonts w:ascii="Khmer OS Siemreap" w:hAnsi="Khmer OS Siemreap" w:cs="Khmer UI" w:hint="cs"/>
          <w:sz w:val="22"/>
          <w:lang w:bidi="km-KH"/>
        </w:rPr>
        <w:t>អំពី</w:t>
      </w:r>
      <w:r w:rsidRPr="00F12FBF">
        <w:rPr>
          <w:rFonts w:ascii="Khmer OS Siemreap" w:hAnsi="Khmer OS Siemreap" w:cs="Khmer UI"/>
          <w:sz w:val="22"/>
          <w:lang w:bidi="km-KH"/>
        </w:rPr>
        <w:t>ចក្ខុវិស័យរបស់ពួកគេ</w:t>
      </w:r>
      <w:proofErr w:type="spellEnd"/>
      <w:r>
        <w:rPr>
          <w:rFonts w:ascii="Khmer OS Siemreap" w:hAnsi="Khmer OS Siemreap" w:cs="Khmer UI" w:hint="cs"/>
          <w:sz w:val="22"/>
          <w:lang w:bidi="km-KH"/>
        </w:rPr>
        <w:t xml:space="preserve">   </w:t>
      </w:r>
      <w:proofErr w:type="spellStart"/>
      <w:r>
        <w:rPr>
          <w:rFonts w:ascii="Khmer OS Siemreap" w:hAnsi="Khmer OS Siemreap" w:cs="Khmer UI" w:hint="cs"/>
          <w:sz w:val="22"/>
          <w:lang w:bidi="km-KH"/>
        </w:rPr>
        <w:t>សម្រាប់</w:t>
      </w:r>
      <w:r>
        <w:rPr>
          <w:rFonts w:ascii="Khmer OS Siemreap" w:hAnsi="Khmer OS Siemreap" w:cs="Khmer UI"/>
          <w:sz w:val="22"/>
          <w:lang w:bidi="km-KH"/>
        </w:rPr>
        <w:t>យុទ្ធសាស្ត្រថ្មី</w:t>
      </w:r>
      <w:proofErr w:type="spellEnd"/>
      <w:r w:rsidRPr="00F12FBF">
        <w:rPr>
          <w:rFonts w:ascii="Khmer OS Siemreap" w:hAnsi="Khmer OS Siemreap" w:cs="Khmer UI"/>
          <w:sz w:val="22"/>
          <w:lang w:bidi="km-KH"/>
        </w:rPr>
        <w:t>។</w:t>
      </w:r>
    </w:p>
    <w:p w14:paraId="45EEA482" w14:textId="77777777" w:rsidR="00D74F27" w:rsidRPr="00F10437" w:rsidRDefault="00D74F27" w:rsidP="007B6008">
      <w:pPr>
        <w:spacing w:before="0"/>
        <w:rPr>
          <w:rFonts w:cs="DaunPenh"/>
          <w:cs/>
          <w:lang w:bidi="km-KH"/>
        </w:rPr>
      </w:pPr>
      <w:proofErr w:type="spellStart"/>
      <w:r w:rsidRPr="00F12FBF">
        <w:rPr>
          <w:rFonts w:ascii="Khmer OS Siemreap" w:hAnsi="Khmer OS Siemreap" w:cs="Khmer UI"/>
          <w:sz w:val="22"/>
          <w:lang w:bidi="km-KH"/>
        </w:rPr>
        <w:t>ពួកគេបាននិយាយថា</w:t>
      </w:r>
      <w:proofErr w:type="spellEnd"/>
      <w:r>
        <w:rPr>
          <w:rFonts w:ascii="Khmer OS Siemreap" w:hAnsi="Khmer OS Siemreap" w:cs="Khmer UI" w:hint="cs"/>
          <w:sz w:val="22"/>
          <w:lang w:bidi="km-KH"/>
        </w:rPr>
        <w:t xml:space="preserve"> </w:t>
      </w:r>
      <w:proofErr w:type="spellStart"/>
      <w:r w:rsidRPr="00F12FBF">
        <w:rPr>
          <w:rFonts w:ascii="Khmer OS Siemreap" w:hAnsi="Khmer OS Siemreap" w:cs="Khmer UI"/>
          <w:sz w:val="22"/>
          <w:lang w:bidi="km-KH"/>
        </w:rPr>
        <w:t>ពួកគេចង់ឃើញ</w:t>
      </w:r>
      <w:proofErr w:type="spellEnd"/>
      <w:r w:rsidRPr="00F12FBF">
        <w:rPr>
          <w:rFonts w:ascii="Khmer OS Siemreap" w:hAnsi="Khmer OS Siemreap" w:cs="Khmer UI"/>
          <w:sz w:val="22"/>
          <w:lang w:bidi="km-KH"/>
        </w:rPr>
        <w:t>៖</w:t>
      </w:r>
    </w:p>
    <w:p w14:paraId="6F29DD73" w14:textId="77777777" w:rsidR="00D74F27" w:rsidRPr="0043223A" w:rsidRDefault="00D74F27" w:rsidP="007B6008">
      <w:pPr>
        <w:pStyle w:val="ListParagraph"/>
        <w:numPr>
          <w:ilvl w:val="0"/>
          <w:numId w:val="36"/>
        </w:numPr>
        <w:spacing w:before="0"/>
      </w:pPr>
      <w:proofErr w:type="spellStart"/>
      <w:r w:rsidRPr="00FB026B">
        <w:rPr>
          <w:rFonts w:ascii="Khmer OS Siemreap" w:hAnsi="Khmer OS Siemreap" w:cs="Khmer OS Siemreap"/>
          <w:sz w:val="22"/>
        </w:rPr>
        <w:t>ប្រទេសអូស្រ្តាលីមានឈ្មោះក្នុងបញ្ជី</w:t>
      </w:r>
      <w:proofErr w:type="spellEnd"/>
      <w:r w:rsidRPr="00FB026B">
        <w:rPr>
          <w:rFonts w:ascii="Khmer OS Siemreap" w:hAnsi="Khmer OS Siemreap" w:cs="Khmer OS Siemreap"/>
          <w:sz w:val="22"/>
          <w:cs/>
          <w:lang w:bidi="km-KH"/>
        </w:rPr>
        <w:t xml:space="preserve"> </w:t>
      </w:r>
      <w:r>
        <w:rPr>
          <w:rFonts w:ascii="Khmer OS Siemreap" w:hAnsi="Khmer OS Siemreap" w:cs="Khmer OS Siemreap" w:hint="cs"/>
          <w:sz w:val="22"/>
          <w:cs/>
          <w:lang w:bidi="km-KH"/>
        </w:rPr>
        <w:br/>
      </w:r>
      <w:r w:rsidRPr="00FB026B">
        <w:rPr>
          <w:rFonts w:ascii="Khmer OS Siemreap" w:hAnsi="Khmer OS Siemreap" w:cs="Khmer OS Siemreap"/>
          <w:sz w:val="22"/>
          <w:cs/>
          <w:lang w:bidi="km-KH"/>
        </w:rPr>
        <w:t>ថាជា</w:t>
      </w:r>
      <w:proofErr w:type="spellStart"/>
      <w:r w:rsidRPr="00FB026B">
        <w:rPr>
          <w:rFonts w:ascii="Khmer OS Siemreap" w:hAnsi="Khmer OS Siemreap" w:cs="Khmer OS Siemreap"/>
          <w:sz w:val="22"/>
        </w:rPr>
        <w:t>ប្រទេសដែលផ្តល់ការគាំទ្រល្អ</w:t>
      </w:r>
      <w:proofErr w:type="spellEnd"/>
      <w:r w:rsidRPr="00FB026B">
        <w:rPr>
          <w:rFonts w:ascii="Khmer OS Siemreap" w:hAnsi="Khmer OS Siemreap" w:cs="Khmer OS Siemreap"/>
          <w:sz w:val="22"/>
          <w:cs/>
          <w:lang w:bidi="km-KH"/>
        </w:rPr>
        <w:t>ដល់</w:t>
      </w:r>
      <w:proofErr w:type="spellStart"/>
      <w:r w:rsidRPr="00FB026B">
        <w:rPr>
          <w:rFonts w:ascii="Khmer OS Siemreap" w:hAnsi="Khmer OS Siemreap" w:cs="Khmer OS Siemreap"/>
          <w:sz w:val="22"/>
        </w:rPr>
        <w:t>ជនពិការ</w:t>
      </w:r>
      <w:proofErr w:type="spellEnd"/>
    </w:p>
    <w:p w14:paraId="342176E5" w14:textId="77777777" w:rsidR="00D74F27" w:rsidRPr="0043223A" w:rsidRDefault="00D74F27" w:rsidP="00F10437">
      <w:pPr>
        <w:pStyle w:val="ListParagraph"/>
        <w:numPr>
          <w:ilvl w:val="0"/>
          <w:numId w:val="36"/>
        </w:numPr>
      </w:pPr>
      <w:proofErr w:type="spellStart"/>
      <w:r w:rsidRPr="00F12FBF">
        <w:rPr>
          <w:rFonts w:ascii="Khmer OS Siemreap" w:hAnsi="Khmer OS Siemreap" w:cs="Khmer UI"/>
          <w:sz w:val="22"/>
        </w:rPr>
        <w:t>គោរពសិទ្ធិមនុស្សទាំងអស</w:t>
      </w:r>
      <w:proofErr w:type="spellEnd"/>
      <w:r w:rsidRPr="00F12FBF">
        <w:rPr>
          <w:rFonts w:ascii="Khmer OS Siemreap" w:hAnsi="Khmer OS Siemreap" w:cs="Khmer UI"/>
          <w:sz w:val="22"/>
        </w:rPr>
        <w:t>់</w:t>
      </w:r>
    </w:p>
    <w:p w14:paraId="02DAFB3F" w14:textId="77777777" w:rsidR="00D74F27" w:rsidRDefault="00D74F27" w:rsidP="00AC7B35">
      <w:pPr>
        <w:pStyle w:val="ListParagraph"/>
        <w:numPr>
          <w:ilvl w:val="0"/>
          <w:numId w:val="36"/>
        </w:numPr>
      </w:pPr>
      <w:proofErr w:type="spellStart"/>
      <w:r w:rsidRPr="00F12FBF">
        <w:rPr>
          <w:rFonts w:ascii="Khmer OS Siemreap" w:hAnsi="Khmer OS Siemreap" w:cs="Khmer UI"/>
          <w:sz w:val="22"/>
        </w:rPr>
        <w:t>ច្បាប់ថ្មីដើម្បីគាំទ្រសិទ្ធិរបស់ជនពិការ</w:t>
      </w:r>
      <w:proofErr w:type="spellEnd"/>
    </w:p>
    <w:p w14:paraId="25E56160" w14:textId="77777777" w:rsidR="00D74F27" w:rsidRDefault="00D74F27" w:rsidP="00AC7B35">
      <w:pPr>
        <w:pStyle w:val="ListParagraph"/>
        <w:numPr>
          <w:ilvl w:val="0"/>
          <w:numId w:val="36"/>
        </w:numPr>
      </w:pPr>
      <w:proofErr w:type="spellStart"/>
      <w:r w:rsidRPr="00F12FBF">
        <w:rPr>
          <w:rFonts w:ascii="Khmer OS Siemreap" w:hAnsi="Khmer OS Siemreap" w:cs="Khmer UI"/>
          <w:sz w:val="22"/>
        </w:rPr>
        <w:t>ការងារកាន់តែច្រើនសម្រាប់ជនពិការ</w:t>
      </w:r>
      <w:proofErr w:type="spellEnd"/>
    </w:p>
    <w:p w14:paraId="6BD57046" w14:textId="77777777" w:rsidR="00D74F27" w:rsidRDefault="00D74F27" w:rsidP="0069533E">
      <w:pPr>
        <w:pStyle w:val="ListParagraph"/>
        <w:numPr>
          <w:ilvl w:val="0"/>
          <w:numId w:val="36"/>
        </w:numPr>
      </w:pPr>
      <w:proofErr w:type="spellStart"/>
      <w:r w:rsidRPr="00F12FBF">
        <w:rPr>
          <w:rFonts w:ascii="Khmer OS Siemreap" w:hAnsi="Khmer OS Siemreap" w:cs="Khmer UI"/>
          <w:sz w:val="22"/>
        </w:rPr>
        <w:t>ជនពិការ</w:t>
      </w:r>
      <w:proofErr w:type="spellEnd"/>
      <w:r w:rsidRPr="006945FA">
        <w:rPr>
          <w:rFonts w:ascii="Khmer OS Siemreap" w:hAnsi="Khmer OS Siemreap" w:cs="Khmer OS Siemreap"/>
          <w:sz w:val="22"/>
          <w:cs/>
          <w:lang w:bidi="km-KH"/>
        </w:rPr>
        <w:t>អាចចូលប្រើប្រាស់ផ្ទះសំបែងបានកាន់តែច្រើនឡ</w:t>
      </w:r>
      <w:r w:rsidRPr="000A128C">
        <w:rPr>
          <w:rFonts w:ascii="Khmer OS Siemreap" w:hAnsi="Khmer OS Siemreap" w:cs="Khmer OS Siemreap"/>
          <w:sz w:val="22"/>
          <w:cs/>
          <w:lang w:bidi="km-KH"/>
        </w:rPr>
        <w:t>ើង</w:t>
      </w:r>
    </w:p>
    <w:p w14:paraId="76411A73" w14:textId="77777777" w:rsidR="00D74F27" w:rsidRDefault="00D74F27" w:rsidP="0069533E">
      <w:pPr>
        <w:pStyle w:val="ListParagraph"/>
        <w:numPr>
          <w:ilvl w:val="0"/>
          <w:numId w:val="36"/>
        </w:numPr>
      </w:pPr>
      <w:proofErr w:type="spellStart"/>
      <w:r w:rsidRPr="00F12FBF">
        <w:rPr>
          <w:rFonts w:ascii="Khmer OS Siemreap" w:hAnsi="Khmer OS Siemreap" w:cs="Khmer UI" w:hint="cs"/>
          <w:sz w:val="22"/>
        </w:rPr>
        <w:t>មនុស្សគ្រប់គ្នា</w:t>
      </w:r>
      <w:proofErr w:type="spellEnd"/>
      <w:r w:rsidRPr="006945FA">
        <w:rPr>
          <w:rFonts w:ascii="Khmer OS Siemreap" w:hAnsi="Khmer OS Siemreap" w:cs="Khmer OS Siemreap"/>
          <w:sz w:val="22"/>
          <w:cs/>
          <w:lang w:bidi="km-KH"/>
        </w:rPr>
        <w:t>អាចចូលប្រាស់សហគមន៍នានា</w:t>
      </w:r>
      <w:r>
        <w:rPr>
          <w:rFonts w:ascii="Khmer OS Siemreap" w:hAnsi="Khmer OS Siemreap" w:cs="Khmer OS Siemreap" w:hint="cs"/>
          <w:sz w:val="22"/>
          <w:cs/>
          <w:lang w:bidi="km-KH"/>
        </w:rPr>
        <w:t>បាន</w:t>
      </w:r>
    </w:p>
    <w:p w14:paraId="3AA092B5" w14:textId="77777777" w:rsidR="00D74F27" w:rsidRDefault="00D74F27" w:rsidP="0069533E">
      <w:pPr>
        <w:pStyle w:val="ListParagraph"/>
        <w:numPr>
          <w:ilvl w:val="0"/>
          <w:numId w:val="36"/>
        </w:numPr>
      </w:pPr>
      <w:proofErr w:type="spellStart"/>
      <w:r w:rsidRPr="00F12FBF">
        <w:rPr>
          <w:rFonts w:ascii="Khmer OS Siemreap" w:hAnsi="Khmer OS Siemreap" w:cs="Khmer UI"/>
          <w:sz w:val="22"/>
        </w:rPr>
        <w:t>ជីវិតប្រសើរសម្រាប់ជនពិការទាំងអស</w:t>
      </w:r>
      <w:proofErr w:type="spellEnd"/>
      <w:r w:rsidRPr="00F12FBF">
        <w:rPr>
          <w:rFonts w:ascii="Khmer OS Siemreap" w:hAnsi="Khmer OS Siemreap" w:cs="Khmer UI"/>
          <w:sz w:val="22"/>
        </w:rPr>
        <w:t>់</w:t>
      </w:r>
    </w:p>
    <w:p w14:paraId="3D28F701" w14:textId="77777777" w:rsidR="00D74F27" w:rsidRPr="005F03FC" w:rsidRDefault="00D74F27" w:rsidP="0069533E">
      <w:pPr>
        <w:pStyle w:val="ListParagraph"/>
        <w:numPr>
          <w:ilvl w:val="0"/>
          <w:numId w:val="36"/>
        </w:numPr>
        <w:rPr>
          <w:rFonts w:ascii="Khmer OS Siemreap" w:hAnsi="Khmer OS Siemreap" w:cs="Khmer OS Siemreap"/>
        </w:rPr>
      </w:pPr>
      <w:proofErr w:type="spellStart"/>
      <w:r w:rsidRPr="005F03FC">
        <w:rPr>
          <w:rFonts w:ascii="Khmer OS Siemreap" w:hAnsi="Khmer OS Siemreap" w:cs="Khmer OS Siemreap"/>
          <w:sz w:val="22"/>
        </w:rPr>
        <w:t>បង្កើត</w:t>
      </w:r>
      <w:r w:rsidRPr="000A128C">
        <w:rPr>
          <w:rFonts w:ascii="Khmer OS Siemreap" w:hAnsi="Khmer OS Siemreap" w:cs="Khmer OS Siemreap"/>
          <w:b/>
          <w:bCs/>
          <w:sz w:val="22"/>
        </w:rPr>
        <w:t>គោលនយោបាយ</w:t>
      </w:r>
      <w:r w:rsidRPr="005F03FC">
        <w:rPr>
          <w:rFonts w:ascii="Khmer OS Siemreap" w:hAnsi="Khmer OS Siemreap" w:cs="Khmer OS Siemreap"/>
          <w:sz w:val="22"/>
        </w:rPr>
        <w:t>ថ្មី</w:t>
      </w:r>
      <w:proofErr w:type="spellEnd"/>
      <w:r w:rsidRPr="005F03FC">
        <w:rPr>
          <w:rFonts w:ascii="Khmer OS Siemreap" w:hAnsi="Khmer OS Siemreap" w:cs="Khmer OS Siemreap"/>
          <w:sz w:val="22"/>
          <w:cs/>
          <w:lang w:bidi="km-KH"/>
        </w:rPr>
        <w:t>ៗ</w:t>
      </w:r>
      <w:r>
        <w:rPr>
          <w:rFonts w:ascii="Khmer OS Siemreap" w:hAnsi="Khmer OS Siemreap" w:cs="Khmer OS Siemreap" w:hint="cs"/>
          <w:sz w:val="22"/>
          <w:cs/>
          <w:lang w:bidi="km-KH"/>
        </w:rPr>
        <w:t xml:space="preserve"> ដោយទាក់ទិន</w:t>
      </w:r>
      <w:proofErr w:type="spellStart"/>
      <w:r w:rsidRPr="005F03FC">
        <w:rPr>
          <w:rFonts w:ascii="Khmer OS Siemreap" w:hAnsi="Khmer OS Siemreap" w:cs="Khmer OS Siemreap"/>
          <w:sz w:val="22"/>
        </w:rPr>
        <w:t>ជាមួយជនពិការ</w:t>
      </w:r>
      <w:proofErr w:type="spellEnd"/>
      <w:r w:rsidRPr="005F03FC">
        <w:rPr>
          <w:rFonts w:ascii="Khmer OS Siemreap" w:hAnsi="Khmer OS Siemreap" w:cs="Khmer OS Siemreap"/>
          <w:sz w:val="22"/>
        </w:rPr>
        <w:t>។</w:t>
      </w:r>
    </w:p>
    <w:p w14:paraId="6798C59E" w14:textId="77777777" w:rsidR="00D74F27" w:rsidRPr="0069533E" w:rsidRDefault="00D74F27" w:rsidP="00221CA5">
      <w:pPr>
        <w:rPr>
          <w:rFonts w:cs="DaunPenh"/>
          <w:cs/>
          <w:lang w:bidi="km-KH"/>
        </w:rPr>
      </w:pPr>
      <w:proofErr w:type="spellStart"/>
      <w:r w:rsidRPr="00F12FBF">
        <w:rPr>
          <w:rFonts w:ascii="Khmer OS Siemreap" w:hAnsi="Khmer OS Siemreap" w:cs="Khmer UI"/>
          <w:sz w:val="22"/>
          <w:lang w:bidi="km-KH"/>
        </w:rPr>
        <w:t>គោលនយោបាយ</w:t>
      </w:r>
      <w:proofErr w:type="spellEnd"/>
      <w:r>
        <w:rPr>
          <w:rFonts w:ascii="Khmer OS Siemreap" w:hAnsi="Khmer OS Siemreap" w:cs="Khmer UI" w:hint="cs"/>
          <w:sz w:val="22"/>
          <w:cs/>
          <w:lang w:bidi="km-KH"/>
        </w:rPr>
        <w:t xml:space="preserve"> </w:t>
      </w:r>
      <w:proofErr w:type="spellStart"/>
      <w:r w:rsidRPr="00F12FBF">
        <w:rPr>
          <w:rFonts w:ascii="Khmer OS Siemreap" w:hAnsi="Khmer OS Siemreap" w:cs="Khmer UI"/>
          <w:sz w:val="22"/>
          <w:lang w:bidi="km-KH"/>
        </w:rPr>
        <w:t>គឺជាផែនការរបស់រដ្ឋាភិបាល</w:t>
      </w:r>
      <w:proofErr w:type="spellEnd"/>
      <w:r>
        <w:rPr>
          <w:rFonts w:ascii="Khmer OS Siemreap" w:hAnsi="Khmer OS Siemreap" w:cs="Khmer UI" w:hint="cs"/>
          <w:sz w:val="22"/>
          <w:lang w:bidi="km-KH"/>
        </w:rPr>
        <w:t xml:space="preserve"> </w:t>
      </w:r>
      <w:proofErr w:type="spellStart"/>
      <w:r w:rsidRPr="00F12FBF">
        <w:rPr>
          <w:rFonts w:ascii="Khmer OS Siemreap" w:hAnsi="Khmer OS Siemreap" w:cs="Khmer UI"/>
          <w:sz w:val="22"/>
          <w:lang w:bidi="km-KH"/>
        </w:rPr>
        <w:t>សម្រាប់ពេលអនាគត</w:t>
      </w:r>
      <w:proofErr w:type="spellEnd"/>
      <w:r w:rsidRPr="00F12FBF">
        <w:rPr>
          <w:rFonts w:ascii="Khmer OS Siemreap" w:hAnsi="Khmer OS Siemreap" w:cs="Khmer UI"/>
          <w:sz w:val="22"/>
          <w:lang w:bidi="km-KH"/>
        </w:rPr>
        <w:t>។</w:t>
      </w:r>
    </w:p>
    <w:p w14:paraId="3CD7204C" w14:textId="77777777" w:rsidR="0069200D" w:rsidRDefault="0069200D">
      <w:pPr>
        <w:spacing w:before="0" w:after="0" w:line="240" w:lineRule="auto"/>
        <w:rPr>
          <w:rFonts w:cs="Times New Roman"/>
          <w:b/>
          <w:bCs/>
          <w:color w:val="00787A"/>
          <w:sz w:val="36"/>
          <w:szCs w:val="26"/>
          <w:lang w:eastAsia="x-none"/>
        </w:rPr>
      </w:pPr>
      <w:r>
        <w:br w:type="page"/>
      </w:r>
    </w:p>
    <w:p w14:paraId="4C57C0B4" w14:textId="5F801B7B" w:rsidR="00DE2AF0" w:rsidRPr="00016419" w:rsidRDefault="00D33693" w:rsidP="00DE2AF0">
      <w:pPr>
        <w:pStyle w:val="Heading2"/>
        <w:rPr>
          <w:szCs w:val="36"/>
          <w:lang w:val="en-AU"/>
        </w:rPr>
      </w:pPr>
      <w:bookmarkStart w:id="19" w:name="_Toc27057680"/>
      <w:proofErr w:type="spellStart"/>
      <w:r w:rsidRPr="00016419">
        <w:rPr>
          <w:rFonts w:cs="Khmer OS Siemreap"/>
          <w:szCs w:val="36"/>
          <w:lang w:val="en-AU"/>
        </w:rPr>
        <w:lastRenderedPageBreak/>
        <w:t>តើមានអ្វីកើតឡើងបន្ទាប់ទៀត</w:t>
      </w:r>
      <w:proofErr w:type="spellEnd"/>
      <w:r w:rsidRPr="00016419">
        <w:rPr>
          <w:rFonts w:cs="Khmer OS Siemreap"/>
          <w:szCs w:val="36"/>
          <w:lang w:val="en-AU"/>
        </w:rPr>
        <w:t>?</w:t>
      </w:r>
      <w:bookmarkEnd w:id="19"/>
      <w:r w:rsidR="00111465" w:rsidRPr="00016419">
        <w:rPr>
          <w:szCs w:val="36"/>
          <w:lang w:val="en-AU"/>
        </w:rPr>
        <w:t xml:space="preserve"> </w:t>
      </w:r>
    </w:p>
    <w:p w14:paraId="6C159FAD" w14:textId="77777777" w:rsidR="00D74F27" w:rsidRPr="009621CD" w:rsidRDefault="00D74F27" w:rsidP="00D33693">
      <w:pPr>
        <w:rPr>
          <w:rFonts w:cs="DaunPenh"/>
          <w:cs/>
          <w:lang w:bidi="km-KH"/>
        </w:rPr>
      </w:pPr>
      <w:proofErr w:type="spellStart"/>
      <w:r w:rsidRPr="00F12FBF">
        <w:rPr>
          <w:rFonts w:ascii="Khmer OS Siemreap" w:hAnsi="Khmer OS Siemreap" w:cs="Khmer UI"/>
          <w:sz w:val="22"/>
          <w:lang w:bidi="km-KH"/>
        </w:rPr>
        <w:t>យើងបានស្តាប់</w:t>
      </w:r>
      <w:r>
        <w:rPr>
          <w:rFonts w:ascii="Khmer OS Siemreap" w:hAnsi="Khmer OS Siemreap" w:cs="Khmer UI" w:hint="cs"/>
          <w:sz w:val="22"/>
          <w:lang w:bidi="km-KH"/>
        </w:rPr>
        <w:t>នូវ</w:t>
      </w:r>
      <w:r w:rsidRPr="00F12FBF">
        <w:rPr>
          <w:rFonts w:ascii="Khmer OS Siemreap" w:hAnsi="Khmer OS Siemreap" w:cs="Khmer UI"/>
          <w:sz w:val="22"/>
          <w:lang w:bidi="km-KH"/>
        </w:rPr>
        <w:t>អ្វីគ្រប់យ៉ាងដែលមនុស្សបានប្រាប់យើង</w:t>
      </w:r>
      <w:proofErr w:type="spellEnd"/>
      <w:r>
        <w:rPr>
          <w:rFonts w:ascii="Khmer OS Siemreap" w:hAnsi="Khmer OS Siemreap" w:cs="Khmer UI" w:hint="cs"/>
          <w:sz w:val="22"/>
          <w:lang w:bidi="km-KH"/>
        </w:rPr>
        <w:t xml:space="preserve"> </w:t>
      </w:r>
      <w:proofErr w:type="spellStart"/>
      <w:r>
        <w:rPr>
          <w:rFonts w:ascii="Khmer OS Siemreap" w:hAnsi="Khmer OS Siemreap" w:cs="Khmer UI" w:hint="cs"/>
          <w:sz w:val="22"/>
          <w:lang w:bidi="km-KH"/>
        </w:rPr>
        <w:t>ដែលមានសារៈ</w:t>
      </w:r>
      <w:r w:rsidRPr="00F12FBF">
        <w:rPr>
          <w:rFonts w:ascii="Khmer OS Siemreap" w:hAnsi="Khmer OS Siemreap" w:cs="Khmer UI"/>
          <w:sz w:val="22"/>
          <w:lang w:bidi="km-KH"/>
        </w:rPr>
        <w:t>សំខាន់សម្រាប់ពួកគេ</w:t>
      </w:r>
      <w:proofErr w:type="spellEnd"/>
      <w:r w:rsidRPr="00F12FBF">
        <w:rPr>
          <w:rFonts w:ascii="Khmer OS Siemreap" w:hAnsi="Khmer OS Siemreap" w:cs="Khmer UI"/>
          <w:sz w:val="22"/>
          <w:lang w:bidi="km-KH"/>
        </w:rPr>
        <w:t>។</w:t>
      </w:r>
    </w:p>
    <w:p w14:paraId="149BA3B1" w14:textId="77777777" w:rsidR="00D74F27" w:rsidRPr="009621CD" w:rsidRDefault="00D74F27" w:rsidP="009621CD">
      <w:pPr>
        <w:rPr>
          <w:rFonts w:cs="DaunPenh"/>
          <w:cs/>
          <w:lang w:bidi="km-KH"/>
        </w:rPr>
      </w:pPr>
      <w:proofErr w:type="spellStart"/>
      <w:r w:rsidRPr="00F12FBF">
        <w:rPr>
          <w:rFonts w:ascii="Khmer OS Siemreap" w:hAnsi="Khmer OS Siemreap" w:cs="Khmer UI" w:hint="cs"/>
          <w:sz w:val="22"/>
          <w:lang w:bidi="km-KH"/>
        </w:rPr>
        <w:t>ឥឡូវនេះ</w:t>
      </w:r>
      <w:proofErr w:type="spellEnd"/>
      <w:r>
        <w:rPr>
          <w:rFonts w:ascii="Khmer OS Siemreap" w:hAnsi="Khmer OS Siemreap" w:cs="Khmer UI" w:hint="cs"/>
          <w:sz w:val="22"/>
          <w:lang w:bidi="km-KH"/>
        </w:rPr>
        <w:t xml:space="preserve"> </w:t>
      </w:r>
      <w:proofErr w:type="spellStart"/>
      <w:r w:rsidRPr="00F12FBF">
        <w:rPr>
          <w:rFonts w:ascii="Khmer OS Siemreap" w:hAnsi="Khmer OS Siemreap" w:cs="Khmer UI" w:hint="cs"/>
          <w:sz w:val="22"/>
          <w:lang w:bidi="km-KH"/>
        </w:rPr>
        <w:t>យើងនឹងចាប់ផ្តើមបង្កើតយុទ្ធសាស្ត្រថ្មី</w:t>
      </w:r>
      <w:proofErr w:type="spellEnd"/>
      <w:r w:rsidRPr="00F12FBF">
        <w:rPr>
          <w:rFonts w:ascii="Khmer OS Siemreap" w:hAnsi="Khmer OS Siemreap" w:cs="Khmer UI" w:hint="cs"/>
          <w:sz w:val="22"/>
          <w:lang w:bidi="km-KH"/>
        </w:rPr>
        <w:t>។</w:t>
      </w:r>
    </w:p>
    <w:p w14:paraId="31E369E2" w14:textId="77777777" w:rsidR="00D74F27" w:rsidRPr="009621CD" w:rsidRDefault="00D74F27" w:rsidP="00080616">
      <w:pPr>
        <w:rPr>
          <w:rFonts w:cs="DaunPenh"/>
          <w:cs/>
          <w:lang w:bidi="km-KH"/>
        </w:rPr>
      </w:pPr>
      <w:proofErr w:type="spellStart"/>
      <w:r w:rsidRPr="00F12FBF">
        <w:rPr>
          <w:rFonts w:ascii="Khmer OS Siemreap" w:hAnsi="Khmer OS Siemreap" w:cs="Khmer UI"/>
          <w:sz w:val="22"/>
          <w:lang w:bidi="km-KH"/>
        </w:rPr>
        <w:t>ខណៈពេលដែលយើងកំពុងបង្កើតយុទ្ធសាស្ត្រថ្មី</w:t>
      </w:r>
      <w:proofErr w:type="spellEnd"/>
      <w:r>
        <w:rPr>
          <w:rFonts w:ascii="Khmer OS Siemreap" w:hAnsi="Khmer OS Siemreap" w:cs="Khmer UI" w:hint="cs"/>
          <w:sz w:val="22"/>
          <w:lang w:bidi="km-KH"/>
        </w:rPr>
        <w:t xml:space="preserve"> </w:t>
      </w:r>
      <w:proofErr w:type="spellStart"/>
      <w:r w:rsidRPr="00F12FBF">
        <w:rPr>
          <w:rFonts w:ascii="Khmer OS Siemreap" w:hAnsi="Khmer OS Siemreap" w:cs="Khmer UI"/>
          <w:sz w:val="22"/>
          <w:lang w:bidi="km-KH"/>
        </w:rPr>
        <w:t>យើងនឹង</w:t>
      </w:r>
      <w:proofErr w:type="spellEnd"/>
      <w:r w:rsidRPr="00F12FBF">
        <w:rPr>
          <w:rFonts w:ascii="Khmer OS Siemreap" w:hAnsi="Khmer OS Siemreap" w:cs="Khmer UI"/>
          <w:sz w:val="22"/>
          <w:lang w:bidi="km-KH"/>
        </w:rPr>
        <w:t>៖</w:t>
      </w:r>
    </w:p>
    <w:p w14:paraId="7C61DFDC" w14:textId="77777777" w:rsidR="00D74F27" w:rsidRDefault="00D74F27" w:rsidP="00D33693">
      <w:pPr>
        <w:pStyle w:val="ListParagraph"/>
        <w:numPr>
          <w:ilvl w:val="0"/>
          <w:numId w:val="37"/>
        </w:numPr>
      </w:pPr>
      <w:proofErr w:type="spellStart"/>
      <w:r w:rsidRPr="00F12FBF">
        <w:rPr>
          <w:rFonts w:ascii="Khmer OS Siemreap" w:hAnsi="Khmer OS Siemreap" w:cs="Khmer UI"/>
          <w:sz w:val="22"/>
        </w:rPr>
        <w:t>ផ្តល់ឱកាសឱ្យមនុស្ស</w:t>
      </w:r>
      <w:proofErr w:type="spellEnd"/>
      <w:r>
        <w:rPr>
          <w:rFonts w:ascii="Khmer OS Siemreap" w:hAnsi="Khmer OS Siemreap" w:cs="Khmer UI" w:hint="cs"/>
          <w:sz w:val="22"/>
          <w:cs/>
          <w:lang w:bidi="km-KH"/>
        </w:rPr>
        <w:t>គ្រ</w:t>
      </w:r>
      <w:r w:rsidRPr="006945FA">
        <w:rPr>
          <w:rFonts w:ascii="Khmer OS Siemreap" w:hAnsi="Khmer OS Siemreap" w:cs="Khmer OS Siemreap"/>
          <w:sz w:val="22"/>
          <w:cs/>
          <w:lang w:bidi="km-KH"/>
        </w:rPr>
        <w:t>ប់រូប</w:t>
      </w:r>
      <w:proofErr w:type="spellStart"/>
      <w:r w:rsidRPr="00F12FBF">
        <w:rPr>
          <w:rFonts w:ascii="Khmer OS Siemreap" w:hAnsi="Khmer OS Siemreap" w:cs="Khmer UI"/>
          <w:sz w:val="22"/>
        </w:rPr>
        <w:t>ប្រាប់យើង</w:t>
      </w:r>
      <w:proofErr w:type="spellEnd"/>
      <w:r>
        <w:rPr>
          <w:rFonts w:ascii="Khmer OS Siemreap" w:hAnsi="Khmer OS Siemreap" w:cs="Khmer UI" w:hint="cs"/>
          <w:sz w:val="22"/>
          <w:cs/>
          <w:lang w:bidi="km-KH"/>
        </w:rPr>
        <w:t xml:space="preserve"> </w:t>
      </w:r>
      <w:proofErr w:type="spellStart"/>
      <w:r w:rsidRPr="00F12FBF">
        <w:rPr>
          <w:rFonts w:ascii="Khmer OS Siemreap" w:hAnsi="Khmer OS Siemreap" w:cs="Khmer UI"/>
          <w:sz w:val="22"/>
        </w:rPr>
        <w:t>ពីអ្វីដែលពួកគេគិតអំពី</w:t>
      </w:r>
      <w:proofErr w:type="spellEnd"/>
      <w:r>
        <w:rPr>
          <w:rFonts w:ascii="Khmer OS Siemreap" w:hAnsi="Khmer OS Siemreap" w:cs="Khmer UI" w:hint="cs"/>
          <w:sz w:val="22"/>
          <w:cs/>
          <w:lang w:bidi="km-KH"/>
        </w:rPr>
        <w:t xml:space="preserve"> </w:t>
      </w:r>
      <w:proofErr w:type="spellStart"/>
      <w:r w:rsidRPr="00F12FBF">
        <w:rPr>
          <w:rFonts w:ascii="Khmer OS Siemreap" w:hAnsi="Khmer OS Siemreap" w:cs="Khmer UI"/>
          <w:sz w:val="22"/>
        </w:rPr>
        <w:t>រឿង</w:t>
      </w:r>
      <w:proofErr w:type="spellEnd"/>
      <w:r w:rsidRPr="00D33693">
        <w:rPr>
          <w:rFonts w:ascii="Khmer OS Siemreap" w:hAnsi="Khmer OS Siemreap" w:cs="Khmer OS Siemreap"/>
          <w:sz w:val="22"/>
          <w:cs/>
          <w:lang w:bidi="km-KH"/>
        </w:rPr>
        <w:t>ទាំងឡាយ</w:t>
      </w:r>
      <w:proofErr w:type="spellStart"/>
      <w:r w:rsidRPr="00D33693">
        <w:rPr>
          <w:rFonts w:ascii="Khmer OS Siemreap" w:hAnsi="Khmer OS Siemreap" w:cs="Khmer OS Siemreap"/>
          <w:sz w:val="22"/>
        </w:rPr>
        <w:t>យើងចង់</w:t>
      </w:r>
      <w:r w:rsidRPr="00D33693">
        <w:rPr>
          <w:rFonts w:ascii="Khmer OS Siemreap" w:hAnsi="Khmer OS Siemreap" w:cs="Khmer UI"/>
          <w:sz w:val="22"/>
        </w:rPr>
        <w:t>ដាក់បញ្ចូលទៅក្នុងយុទ្ធសាស្ត្រ</w:t>
      </w:r>
      <w:proofErr w:type="spellEnd"/>
    </w:p>
    <w:p w14:paraId="51D5F62E" w14:textId="77777777" w:rsidR="00D74F27" w:rsidRDefault="00D74F27" w:rsidP="00D33693">
      <w:pPr>
        <w:pStyle w:val="ListParagraph"/>
        <w:numPr>
          <w:ilvl w:val="0"/>
          <w:numId w:val="37"/>
        </w:numPr>
      </w:pPr>
      <w:proofErr w:type="spellStart"/>
      <w:r w:rsidRPr="00F12FBF">
        <w:rPr>
          <w:rFonts w:ascii="Khmer OS Siemreap" w:hAnsi="Khmer OS Siemreap" w:cs="Khmer UI"/>
          <w:sz w:val="22"/>
        </w:rPr>
        <w:t>គិតឱ្យបានច្រើនជាងមុនអំពីសិទ្ធិរបស់ជនពិការ</w:t>
      </w:r>
      <w:proofErr w:type="spellEnd"/>
      <w:r>
        <w:rPr>
          <w:rFonts w:ascii="Khmer OS Siemreap" w:hAnsi="Khmer OS Siemreap" w:cs="Khmer UI" w:hint="cs"/>
          <w:sz w:val="22"/>
          <w:cs/>
          <w:lang w:bidi="km-KH"/>
        </w:rPr>
        <w:t xml:space="preserve"> </w:t>
      </w:r>
      <w:r w:rsidRPr="00D33693">
        <w:rPr>
          <w:rFonts w:ascii="Khmer OS Siemreap" w:hAnsi="Khmer OS Siemreap" w:cs="Khmer OS Siemreap"/>
          <w:sz w:val="22"/>
          <w:cs/>
          <w:lang w:bidi="km-KH"/>
        </w:rPr>
        <w:t>ដើម្បី</w:t>
      </w:r>
      <w:proofErr w:type="spellStart"/>
      <w:r w:rsidRPr="00D33693">
        <w:rPr>
          <w:rFonts w:ascii="Khmer OS Siemreap" w:hAnsi="Khmer OS Siemreap" w:cs="Khmer OS Siemreap"/>
          <w:sz w:val="22"/>
        </w:rPr>
        <w:t>ធ្វើការ</w:t>
      </w:r>
      <w:proofErr w:type="spellEnd"/>
      <w:r>
        <w:rPr>
          <w:rFonts w:ascii="Khmer OS Siemreap" w:hAnsi="Khmer OS Siemreap" w:cs="Khmer UI" w:hint="cs"/>
          <w:sz w:val="22"/>
          <w:cs/>
          <w:lang w:bidi="km-KH"/>
        </w:rPr>
        <w:t xml:space="preserve"> </w:t>
      </w:r>
      <w:proofErr w:type="spellStart"/>
      <w:r w:rsidRPr="00F12FBF">
        <w:rPr>
          <w:rFonts w:ascii="Khmer OS Siemreap" w:hAnsi="Khmer OS Siemreap" w:cs="Khmer UI"/>
          <w:sz w:val="22"/>
        </w:rPr>
        <w:t>និង</w:t>
      </w:r>
      <w:r w:rsidRPr="00D33693">
        <w:rPr>
          <w:rFonts w:ascii="Khmer OS Siemreap" w:hAnsi="Khmer OS Siemreap" w:cs="Khmer OS Siemreap"/>
          <w:sz w:val="22"/>
        </w:rPr>
        <w:t>របៀប</w:t>
      </w:r>
      <w:proofErr w:type="spellEnd"/>
      <w:r w:rsidRPr="00D33693">
        <w:rPr>
          <w:rFonts w:ascii="Khmer OS Siemreap" w:hAnsi="Khmer OS Siemreap" w:cs="Khmer OS Siemreap"/>
          <w:sz w:val="22"/>
          <w:cs/>
          <w:lang w:bidi="km-KH"/>
        </w:rPr>
        <w:t>ដាក់</w:t>
      </w:r>
      <w:proofErr w:type="spellStart"/>
      <w:r w:rsidRPr="00D33693">
        <w:rPr>
          <w:rFonts w:ascii="Khmer OS Siemreap" w:hAnsi="Khmer OS Siemreap" w:cs="Khmer OS Siemreap"/>
          <w:sz w:val="22"/>
        </w:rPr>
        <w:t>បញ្ចូលសិទ្ធិ</w:t>
      </w:r>
      <w:proofErr w:type="spellEnd"/>
      <w:r w:rsidRPr="00D33693">
        <w:rPr>
          <w:rFonts w:ascii="Khmer OS Siemreap" w:hAnsi="Khmer OS Siemreap" w:cs="Khmer OS Siemreap"/>
          <w:sz w:val="22"/>
          <w:cs/>
          <w:lang w:bidi="km-KH"/>
        </w:rPr>
        <w:t>នេះ</w:t>
      </w:r>
      <w:proofErr w:type="spellStart"/>
      <w:r w:rsidRPr="00D33693">
        <w:rPr>
          <w:rFonts w:ascii="Khmer OS Siemreap" w:hAnsi="Khmer OS Siemreap" w:cs="Khmer OS Siemreap"/>
          <w:sz w:val="22"/>
        </w:rPr>
        <w:t>ទៅក្នុងយុទ្ធសាស្ត្រ</w:t>
      </w:r>
      <w:proofErr w:type="spellEnd"/>
    </w:p>
    <w:p w14:paraId="185214E9" w14:textId="77777777" w:rsidR="00D74F27" w:rsidRDefault="00D74F27" w:rsidP="004A3D74">
      <w:pPr>
        <w:pStyle w:val="ListParagraph"/>
        <w:numPr>
          <w:ilvl w:val="0"/>
          <w:numId w:val="37"/>
        </w:numPr>
      </w:pPr>
      <w:proofErr w:type="spellStart"/>
      <w:r w:rsidRPr="00F12FBF">
        <w:rPr>
          <w:rFonts w:ascii="Khmer OS Siemreap" w:hAnsi="Khmer OS Siemreap" w:cs="Khmer UI"/>
          <w:sz w:val="22"/>
        </w:rPr>
        <w:t>បង្ហាញវិធីដែលរដ្ឋាភិបាលអាចជួយដល់ជនពិការ</w:t>
      </w:r>
      <w:proofErr w:type="spellEnd"/>
      <w:r>
        <w:rPr>
          <w:rFonts w:ascii="Khmer OS Siemreap" w:hAnsi="Khmer OS Siemreap" w:cs="Khmer UI" w:hint="cs"/>
          <w:sz w:val="22"/>
          <w:cs/>
          <w:lang w:bidi="km-KH"/>
        </w:rPr>
        <w:t xml:space="preserve"> </w:t>
      </w:r>
      <w:proofErr w:type="spellStart"/>
      <w:r>
        <w:rPr>
          <w:rFonts w:ascii="Khmer OS Siemreap" w:hAnsi="Khmer OS Siemreap" w:cs="Khmer UI"/>
          <w:sz w:val="22"/>
        </w:rPr>
        <w:t>ដែលមិន</w:t>
      </w:r>
      <w:r w:rsidRPr="00F12FBF">
        <w:rPr>
          <w:rFonts w:ascii="Khmer OS Siemreap" w:hAnsi="Khmer OS Siemreap" w:cs="Khmer UI"/>
          <w:sz w:val="22"/>
        </w:rPr>
        <w:t>ចូលរួមក្នុង</w:t>
      </w:r>
      <w:proofErr w:type="spellEnd"/>
      <w:r w:rsidRPr="004A3D74">
        <w:rPr>
          <w:rFonts w:ascii="Khmer OS Siemreap" w:hAnsi="Khmer OS Siemreap" w:cs="Khmer OS Siemreap"/>
          <w:color w:val="212121"/>
          <w:sz w:val="22"/>
          <w:cs/>
          <w:lang w:bidi="km-KH"/>
        </w:rPr>
        <w:t>គម្រោងធានារ៉ាប់រងសម្រាប់ជនពិការ</w:t>
      </w:r>
      <w:r w:rsidRPr="004A3D74">
        <w:rPr>
          <w:rFonts w:ascii="Khmer OS Siemreap" w:hAnsi="Khmer OS Siemreap" w:cs="Khmer OS Siemreap" w:hint="cs"/>
          <w:color w:val="212121"/>
          <w:sz w:val="22"/>
          <w:cs/>
          <w:lang w:bidi="km-KH"/>
        </w:rPr>
        <w:t xml:space="preserve"> </w:t>
      </w:r>
      <w:r w:rsidRPr="004A3D74">
        <w:rPr>
          <w:rFonts w:ascii="Khmer OS Siemreap" w:hAnsi="Khmer OS Siemreap" w:cs="Khmer OS Siemreap"/>
          <w:color w:val="212121"/>
          <w:sz w:val="22"/>
          <w:cs/>
          <w:lang w:bidi="km-KH"/>
        </w:rPr>
        <w:t>ថ្នាក់ជាតិ</w:t>
      </w:r>
      <w:r>
        <w:rPr>
          <w:rFonts w:ascii="Khmer OS Siemreap" w:hAnsi="Khmer OS Siemreap" w:cs="Khmer UI" w:hint="cs"/>
          <w:sz w:val="22"/>
          <w:cs/>
          <w:lang w:bidi="km-KH"/>
        </w:rPr>
        <w:t xml:space="preserve"> </w:t>
      </w:r>
      <w:r>
        <w:t>(NDIS)</w:t>
      </w:r>
    </w:p>
    <w:p w14:paraId="1FF8EC17" w14:textId="77777777" w:rsidR="00D74F27" w:rsidRPr="004A3D74" w:rsidRDefault="00D74F27" w:rsidP="004A3D74">
      <w:pPr>
        <w:pStyle w:val="ListParagraph"/>
        <w:numPr>
          <w:ilvl w:val="0"/>
          <w:numId w:val="37"/>
        </w:numPr>
        <w:rPr>
          <w:rFonts w:ascii="Khmer OS Siemreap" w:hAnsi="Khmer OS Siemreap" w:cs="Khmer OS Siemreap"/>
        </w:rPr>
      </w:pPr>
      <w:proofErr w:type="spellStart"/>
      <w:r w:rsidRPr="004A3D74">
        <w:rPr>
          <w:rFonts w:ascii="Khmer OS Siemreap" w:hAnsi="Khmer OS Siemreap" w:cs="Khmer OS Siemreap"/>
          <w:sz w:val="22"/>
        </w:rPr>
        <w:t>ពិនិត្យ</w:t>
      </w:r>
      <w:proofErr w:type="spellEnd"/>
      <w:r w:rsidRPr="004A3D74">
        <w:rPr>
          <w:rFonts w:ascii="Khmer OS Siemreap" w:hAnsi="Khmer OS Siemreap" w:cs="Khmer OS Siemreap"/>
          <w:sz w:val="22"/>
          <w:cs/>
          <w:lang w:bidi="km-KH"/>
        </w:rPr>
        <w:t>មើល</w:t>
      </w:r>
      <w:proofErr w:type="spellStart"/>
      <w:r w:rsidRPr="004A3D74">
        <w:rPr>
          <w:rFonts w:ascii="Khmer OS Siemreap" w:hAnsi="Khmer OS Siemreap" w:cs="Khmer OS Siemreap"/>
          <w:sz w:val="22"/>
        </w:rPr>
        <w:t>របៀបដែលរដ្ឋាភិបាលអាចគាំទ្រដល់ជនពិការ</w:t>
      </w:r>
      <w:proofErr w:type="spellEnd"/>
      <w:r w:rsidRPr="004A3D74">
        <w:rPr>
          <w:rFonts w:ascii="Khmer OS Siemreap" w:hAnsi="Khmer OS Siemreap" w:cs="Khmer OS Siemreap"/>
          <w:sz w:val="22"/>
          <w:cs/>
          <w:lang w:bidi="km-KH"/>
        </w:rPr>
        <w:t xml:space="preserve"> ដើម្បី</w:t>
      </w:r>
      <w:proofErr w:type="spellStart"/>
      <w:r w:rsidRPr="004A3D74">
        <w:rPr>
          <w:rFonts w:ascii="Khmer OS Siemreap" w:hAnsi="Khmer OS Siemreap" w:cs="Khmer OS Siemreap"/>
          <w:sz w:val="22"/>
        </w:rPr>
        <w:t>ប្រើប្រាស់បច្ចេកវិទ្យាថ្មី</w:t>
      </w:r>
      <w:proofErr w:type="spellEnd"/>
    </w:p>
    <w:p w14:paraId="2B85DFBC" w14:textId="77777777" w:rsidR="00D74F27" w:rsidRDefault="00D74F27" w:rsidP="004A3D74">
      <w:pPr>
        <w:pStyle w:val="ListParagraph"/>
        <w:numPr>
          <w:ilvl w:val="0"/>
          <w:numId w:val="37"/>
        </w:numPr>
      </w:pPr>
      <w:proofErr w:type="spellStart"/>
      <w:r w:rsidRPr="00F12FBF">
        <w:rPr>
          <w:rFonts w:ascii="Khmer OS Siemreap" w:hAnsi="Khmer OS Siemreap" w:cs="Khmer UI"/>
          <w:sz w:val="22"/>
        </w:rPr>
        <w:t>បង្ហាញរដ្ឋាភិបាល</w:t>
      </w:r>
      <w:r w:rsidRPr="004A3D74">
        <w:rPr>
          <w:rFonts w:ascii="Khmer OS Siemreap" w:hAnsi="Khmer OS Siemreap" w:cs="Khmer OS Siemreap"/>
          <w:sz w:val="22"/>
        </w:rPr>
        <w:t>អំពីរបៀបដែល</w:t>
      </w:r>
      <w:proofErr w:type="spellEnd"/>
      <w:r>
        <w:rPr>
          <w:rFonts w:ascii="Khmer OS Siemreap" w:hAnsi="Khmer OS Siemreap" w:cs="Khmer OS Siemreap" w:hint="cs"/>
          <w:sz w:val="22"/>
          <w:cs/>
          <w:lang w:bidi="km-KH"/>
        </w:rPr>
        <w:t>ជនពិការ</w:t>
      </w:r>
      <w:proofErr w:type="spellStart"/>
      <w:r w:rsidRPr="004A3D74">
        <w:rPr>
          <w:rFonts w:ascii="Khmer OS Siemreap" w:hAnsi="Khmer OS Siemreap" w:cs="Khmer OS Siemreap"/>
          <w:sz w:val="22"/>
        </w:rPr>
        <w:t>អាច</w:t>
      </w:r>
      <w:proofErr w:type="spellEnd"/>
      <w:r>
        <w:rPr>
          <w:rFonts w:ascii="Khmer OS Siemreap" w:hAnsi="Khmer OS Siemreap" w:cs="Khmer OS Siemreap" w:hint="cs"/>
          <w:sz w:val="22"/>
          <w:cs/>
          <w:lang w:bidi="km-KH"/>
        </w:rPr>
        <w:t xml:space="preserve">ចូលប្រើប្រាស់ </w:t>
      </w:r>
      <w:proofErr w:type="spellStart"/>
      <w:r w:rsidRPr="004A3D74">
        <w:rPr>
          <w:rFonts w:ascii="Khmer OS Siemreap" w:hAnsi="Khmer OS Siemreap" w:cs="Khmer OS Siemreap"/>
          <w:sz w:val="22"/>
        </w:rPr>
        <w:t>សហគមន៍បាន</w:t>
      </w:r>
      <w:proofErr w:type="spellEnd"/>
      <w:r w:rsidRPr="004A3D74">
        <w:rPr>
          <w:rFonts w:ascii="Khmer OS Siemreap" w:hAnsi="Khmer OS Siemreap" w:cs="Khmer OS Siemreap"/>
          <w:sz w:val="22"/>
          <w:cs/>
          <w:lang w:bidi="km-KH"/>
        </w:rPr>
        <w:t>កាន់តែច្រើន</w:t>
      </w:r>
      <w:r>
        <w:rPr>
          <w:rFonts w:ascii="Khmer OS Siemreap" w:hAnsi="Khmer OS Siemreap" w:cs="Khmer OS Siemreap" w:hint="cs"/>
          <w:sz w:val="22"/>
          <w:cs/>
          <w:lang w:bidi="km-KH"/>
        </w:rPr>
        <w:t>ឡើង</w:t>
      </w:r>
    </w:p>
    <w:p w14:paraId="49E4FDAC" w14:textId="77777777" w:rsidR="00D74F27" w:rsidRPr="00E71AE0" w:rsidRDefault="00D74F27" w:rsidP="00363702">
      <w:pPr>
        <w:pStyle w:val="ListParagraph"/>
        <w:numPr>
          <w:ilvl w:val="0"/>
          <w:numId w:val="37"/>
        </w:numPr>
        <w:rPr>
          <w:spacing w:val="-4"/>
        </w:rPr>
      </w:pPr>
      <w:proofErr w:type="spellStart"/>
      <w:r w:rsidRPr="00F12FBF">
        <w:rPr>
          <w:rFonts w:ascii="Khmer OS Siemreap" w:hAnsi="Khmer OS Siemreap" w:cs="Khmer UI"/>
          <w:spacing w:val="-4"/>
          <w:sz w:val="22"/>
        </w:rPr>
        <w:t>ពិនិត្យ</w:t>
      </w:r>
      <w:r w:rsidRPr="00363702">
        <w:rPr>
          <w:rFonts w:ascii="Khmer OS Siemreap" w:hAnsi="Khmer OS Siemreap" w:cs="Khmer OS Siemreap"/>
          <w:spacing w:val="-4"/>
          <w:sz w:val="22"/>
        </w:rPr>
        <w:t>មើល</w:t>
      </w:r>
      <w:proofErr w:type="spellEnd"/>
      <w:r w:rsidRPr="00363702">
        <w:rPr>
          <w:rFonts w:ascii="Khmer OS Siemreap" w:hAnsi="Khmer OS Siemreap" w:cs="Khmer OS Siemreap"/>
          <w:spacing w:val="-4"/>
          <w:sz w:val="22"/>
          <w:cs/>
          <w:lang w:bidi="km-KH"/>
        </w:rPr>
        <w:t>ពីរបៀបដែល</w:t>
      </w:r>
      <w:proofErr w:type="spellStart"/>
      <w:r w:rsidRPr="00363702">
        <w:rPr>
          <w:rFonts w:ascii="Khmer OS Siemreap" w:hAnsi="Khmer OS Siemreap" w:cs="Khmer OS Siemreap"/>
          <w:spacing w:val="-4"/>
          <w:sz w:val="22"/>
        </w:rPr>
        <w:t>ក្រុមជនពិការ</w:t>
      </w:r>
      <w:proofErr w:type="spellEnd"/>
      <w:r w:rsidRPr="00363702">
        <w:rPr>
          <w:rFonts w:ascii="Khmer OS Siemreap" w:hAnsi="Khmer OS Siemreap" w:cs="Khmer OS Siemreap"/>
          <w:spacing w:val="-4"/>
          <w:sz w:val="22"/>
          <w:cs/>
          <w:lang w:bidi="km-KH"/>
        </w:rPr>
        <w:t>ផ្សេងៗ</w:t>
      </w:r>
      <w:proofErr w:type="spellStart"/>
      <w:r w:rsidRPr="00363702">
        <w:rPr>
          <w:rFonts w:ascii="Khmer OS Siemreap" w:hAnsi="Khmer OS Siemreap" w:cs="Khmer OS Siemreap"/>
          <w:spacing w:val="-4"/>
          <w:sz w:val="22"/>
        </w:rPr>
        <w:t>គ្នាត្រូវបានគាំទ្រ</w:t>
      </w:r>
      <w:proofErr w:type="spellEnd"/>
      <w:r w:rsidRPr="00363702">
        <w:rPr>
          <w:rFonts w:ascii="Khmer OS Siemreap" w:hAnsi="Khmer OS Siemreap" w:cs="Khmer OS Siemreap"/>
          <w:spacing w:val="-4"/>
          <w:sz w:val="22"/>
          <w:cs/>
          <w:lang w:bidi="km-KH"/>
        </w:rPr>
        <w:t xml:space="preserve"> </w:t>
      </w:r>
      <w:proofErr w:type="spellStart"/>
      <w:r w:rsidRPr="00363702">
        <w:rPr>
          <w:rFonts w:ascii="Khmer OS Siemreap" w:hAnsi="Khmer OS Siemreap" w:cs="Khmer OS Siemreap"/>
          <w:spacing w:val="-4"/>
          <w:sz w:val="22"/>
        </w:rPr>
        <w:t>និងវិធីដែលរដ្ឋាភិបាលអាចជួយពួកគេបាន</w:t>
      </w:r>
      <w:proofErr w:type="spellEnd"/>
    </w:p>
    <w:p w14:paraId="70E4892C" w14:textId="77777777" w:rsidR="00D74F27" w:rsidRDefault="00D74F27" w:rsidP="00363702">
      <w:pPr>
        <w:pStyle w:val="ListParagraph"/>
        <w:numPr>
          <w:ilvl w:val="0"/>
          <w:numId w:val="37"/>
        </w:numPr>
      </w:pPr>
      <w:proofErr w:type="spellStart"/>
      <w:r w:rsidRPr="00F12FBF">
        <w:rPr>
          <w:rFonts w:ascii="Khmer OS Siemreap" w:hAnsi="Khmer OS Siemreap" w:cs="Khmer UI"/>
          <w:sz w:val="22"/>
        </w:rPr>
        <w:t>គិតអំពីរបៀបដែលរដ្ឋាភិបាលនឹងបង្ហាញថា</w:t>
      </w:r>
      <w:proofErr w:type="spellEnd"/>
      <w:r>
        <w:rPr>
          <w:rFonts w:ascii="Khmer OS Siemreap" w:hAnsi="Khmer OS Siemreap" w:cs="Khmer UI" w:hint="cs"/>
          <w:sz w:val="22"/>
          <w:cs/>
          <w:lang w:bidi="km-KH"/>
        </w:rPr>
        <w:t xml:space="preserve"> </w:t>
      </w:r>
      <w:proofErr w:type="spellStart"/>
      <w:r w:rsidRPr="00F12FBF">
        <w:rPr>
          <w:rFonts w:ascii="Khmer OS Siemreap" w:hAnsi="Khmer OS Siemreap" w:cs="Khmer UI"/>
          <w:sz w:val="22"/>
        </w:rPr>
        <w:t>ពួកគេកំពុងធ្វើអ្វីដែលយុទ្ធ</w:t>
      </w:r>
      <w:r w:rsidRPr="00363702">
        <w:rPr>
          <w:rFonts w:ascii="Khmer OS Siemreap" w:hAnsi="Khmer OS Siemreap" w:cs="Khmer OS Siemreap"/>
          <w:sz w:val="22"/>
        </w:rPr>
        <w:t>សាស្ត្រ</w:t>
      </w:r>
      <w:proofErr w:type="spellEnd"/>
      <w:r w:rsidRPr="00363702">
        <w:rPr>
          <w:rFonts w:ascii="Khmer OS Siemreap" w:hAnsi="Khmer OS Siemreap" w:cs="Khmer OS Siemreap"/>
          <w:sz w:val="22"/>
          <w:cs/>
          <w:lang w:bidi="km-KH"/>
        </w:rPr>
        <w:t>ចែងមក</w:t>
      </w:r>
      <w:r w:rsidRPr="00363702">
        <w:rPr>
          <w:rFonts w:ascii="Khmer OS Siemreap" w:hAnsi="Khmer OS Siemreap" w:cs="Khmer OS Siemreap"/>
          <w:sz w:val="22"/>
        </w:rPr>
        <w:t>។</w:t>
      </w:r>
    </w:p>
    <w:p w14:paraId="0A262809" w14:textId="77777777" w:rsidR="00AD25BD" w:rsidRDefault="00AD25BD">
      <w:pPr>
        <w:spacing w:before="0" w:after="0" w:line="240" w:lineRule="auto"/>
        <w:rPr>
          <w:rFonts w:ascii="Khmer OS Siemreap" w:hAnsi="Khmer OS Siemreap" w:cs="Khmer OS Siemreap"/>
          <w:b/>
          <w:bCs/>
          <w:color w:val="00787A"/>
          <w:sz w:val="36"/>
          <w:szCs w:val="36"/>
          <w:lang w:val="x-none" w:eastAsia="x-none" w:bidi="km-KH"/>
        </w:rPr>
      </w:pPr>
      <w:bookmarkStart w:id="20" w:name="_Ref26544254"/>
      <w:bookmarkEnd w:id="17"/>
      <w:r>
        <w:rPr>
          <w:rFonts w:ascii="Khmer OS Siemreap" w:hAnsi="Khmer OS Siemreap" w:cs="Khmer OS Siemreap"/>
          <w:szCs w:val="36"/>
          <w:lang w:bidi="km-KH"/>
        </w:rPr>
        <w:br w:type="page"/>
      </w:r>
    </w:p>
    <w:p w14:paraId="6265CFC8" w14:textId="25CB7A79" w:rsidR="003C25FD" w:rsidRPr="00016419" w:rsidRDefault="0090557D" w:rsidP="003C25FD">
      <w:pPr>
        <w:pStyle w:val="Heading2"/>
        <w:rPr>
          <w:rFonts w:cs="DaunPenh"/>
          <w:szCs w:val="36"/>
          <w:cs/>
          <w:lang w:bidi="km-KH"/>
        </w:rPr>
      </w:pPr>
      <w:bookmarkStart w:id="21" w:name="_Toc27057681"/>
      <w:proofErr w:type="spellStart"/>
      <w:r w:rsidRPr="00016419">
        <w:rPr>
          <w:rFonts w:cs="Khmer OS Siemreap"/>
          <w:szCs w:val="36"/>
          <w:lang w:bidi="km-KH"/>
        </w:rPr>
        <w:lastRenderedPageBreak/>
        <w:t>បញ្ជី</w:t>
      </w:r>
      <w:proofErr w:type="spellEnd"/>
      <w:r w:rsidRPr="00016419">
        <w:rPr>
          <w:rFonts w:cs="Khmer OS Siemreap"/>
          <w:szCs w:val="36"/>
          <w:lang w:bidi="km-KH"/>
        </w:rPr>
        <w:t>​</w:t>
      </w:r>
      <w:proofErr w:type="spellStart"/>
      <w:r w:rsidRPr="00016419">
        <w:rPr>
          <w:rFonts w:cs="Khmer OS Siemreap"/>
          <w:szCs w:val="36"/>
          <w:lang w:bidi="km-KH"/>
        </w:rPr>
        <w:t>ពាក្យ</w:t>
      </w:r>
      <w:bookmarkEnd w:id="20"/>
      <w:bookmarkEnd w:id="21"/>
      <w:proofErr w:type="spellEnd"/>
    </w:p>
    <w:p w14:paraId="57ACAD03" w14:textId="77777777" w:rsidR="00D74F27" w:rsidRDefault="00D74F27" w:rsidP="0090557D">
      <w:pPr>
        <w:spacing w:before="360" w:after="360"/>
        <w:rPr>
          <w:rFonts w:cs="DaunPenh"/>
          <w:b/>
          <w:bCs/>
          <w:lang w:bidi="km-KH"/>
        </w:rPr>
      </w:pPr>
      <w:proofErr w:type="spellStart"/>
      <w:r w:rsidRPr="00F12FBF">
        <w:rPr>
          <w:rFonts w:ascii="Khmer OS Siemreap" w:hAnsi="Khmer OS Siemreap" w:cs="Khmer UI"/>
          <w:b/>
          <w:bCs/>
          <w:sz w:val="22"/>
          <w:lang w:bidi="km-KH"/>
        </w:rPr>
        <w:t>ការរំលោភបំពាន</w:t>
      </w:r>
      <w:proofErr w:type="spellEnd"/>
    </w:p>
    <w:p w14:paraId="167641CE" w14:textId="77777777" w:rsidR="00D74F27" w:rsidRPr="0090557D" w:rsidRDefault="00D74F27" w:rsidP="0090557D">
      <w:pPr>
        <w:spacing w:before="360" w:after="360"/>
        <w:rPr>
          <w:rFonts w:cs="DaunPenh"/>
          <w:b/>
          <w:bCs/>
          <w:cs/>
          <w:lang w:bidi="km-KH"/>
        </w:rPr>
      </w:pPr>
      <w:proofErr w:type="spellStart"/>
      <w:r w:rsidRPr="00D558D3">
        <w:rPr>
          <w:rFonts w:ascii="Khmer OS Siemreap" w:hAnsi="Khmer OS Siemreap" w:cs="Khmer UI"/>
          <w:bCs/>
          <w:sz w:val="22"/>
          <w:lang w:bidi="km-KH"/>
        </w:rPr>
        <w:t>ពេល</w:t>
      </w:r>
      <w:r>
        <w:rPr>
          <w:rFonts w:ascii="Khmer OS Siemreap" w:hAnsi="Khmer OS Siemreap" w:cs="Khmer UI" w:hint="cs"/>
          <w:bCs/>
          <w:sz w:val="22"/>
          <w:lang w:bidi="km-KH"/>
        </w:rPr>
        <w:t>ណា</w:t>
      </w:r>
      <w:r w:rsidRPr="00D558D3">
        <w:rPr>
          <w:rFonts w:ascii="Khmer OS Siemreap" w:hAnsi="Khmer OS Siemreap" w:cs="Khmer UI"/>
          <w:bCs/>
          <w:sz w:val="22"/>
          <w:lang w:bidi="km-KH"/>
        </w:rPr>
        <w:t>នរណាម្នាក់</w:t>
      </w:r>
      <w:r w:rsidRPr="00D558D3">
        <w:rPr>
          <w:rFonts w:ascii="Khmer OS Siemreap" w:hAnsi="Khmer OS Siemreap" w:cs="Khmer UI" w:hint="cs"/>
          <w:bCs/>
          <w:sz w:val="22"/>
          <w:lang w:bidi="km-KH"/>
        </w:rPr>
        <w:t>កំពុង</w:t>
      </w:r>
      <w:r w:rsidRPr="00D558D3">
        <w:rPr>
          <w:rFonts w:ascii="Khmer OS Siemreap" w:hAnsi="Khmer OS Siemreap" w:cs="Khmer UI"/>
          <w:bCs/>
          <w:sz w:val="22"/>
          <w:lang w:bidi="km-KH"/>
        </w:rPr>
        <w:t>ធ្វើបាបអ្នកយ៉ាងធ្ងន់ធ្ងរ</w:t>
      </w:r>
      <w:proofErr w:type="spellEnd"/>
      <w:r w:rsidRPr="00D558D3">
        <w:rPr>
          <w:rFonts w:ascii="Khmer OS Siemreap" w:hAnsi="Khmer OS Siemreap" w:cs="Khmer UI"/>
          <w:bCs/>
          <w:sz w:val="22"/>
          <w:lang w:bidi="km-KH"/>
        </w:rPr>
        <w:t>។</w:t>
      </w:r>
    </w:p>
    <w:p w14:paraId="51C73D06" w14:textId="77777777" w:rsidR="00D74F27" w:rsidRPr="00D558D3" w:rsidRDefault="00D74F27" w:rsidP="0090557D">
      <w:pPr>
        <w:spacing w:before="240" w:after="240"/>
        <w:rPr>
          <w:rStyle w:val="Strong"/>
          <w:rFonts w:ascii="Khmer OS Siemreap" w:hAnsi="Khmer OS Siemreap" w:cs="Khmer OS Siemreap"/>
          <w:lang w:bidi="km-KH"/>
        </w:rPr>
      </w:pPr>
      <w:proofErr w:type="spellStart"/>
      <w:r w:rsidRPr="00D558D3">
        <w:rPr>
          <w:rStyle w:val="Strong"/>
          <w:rFonts w:ascii="Khmer OS Siemreap" w:hAnsi="Khmer OS Siemreap" w:cs="Khmer OS Siemreap"/>
          <w:sz w:val="22"/>
          <w:lang w:bidi="km-KH"/>
        </w:rPr>
        <w:t>អ្នកសិក្សាថ្នាក់ខ្ពស</w:t>
      </w:r>
      <w:proofErr w:type="spellEnd"/>
      <w:r w:rsidRPr="00D558D3">
        <w:rPr>
          <w:rStyle w:val="Strong"/>
          <w:rFonts w:ascii="Khmer OS Siemreap" w:hAnsi="Khmer OS Siemreap" w:cs="Khmer OS Siemreap"/>
          <w:sz w:val="22"/>
          <w:lang w:bidi="km-KH"/>
        </w:rPr>
        <w:t>់</w:t>
      </w:r>
    </w:p>
    <w:p w14:paraId="637CEA11" w14:textId="77777777" w:rsidR="00D74F27" w:rsidRPr="00D558D3" w:rsidRDefault="00D74F27" w:rsidP="0090557D">
      <w:pPr>
        <w:spacing w:before="240" w:after="240"/>
        <w:rPr>
          <w:rStyle w:val="Strong"/>
          <w:rFonts w:cs="DaunPenh"/>
          <w:b w:val="0"/>
          <w:cs/>
          <w:lang w:bidi="km-KH"/>
        </w:rPr>
      </w:pPr>
      <w:proofErr w:type="spellStart"/>
      <w:r w:rsidRPr="00D558D3">
        <w:rPr>
          <w:rStyle w:val="Strong"/>
          <w:rFonts w:ascii="Khmer OS Siemreap" w:hAnsi="Khmer OS Siemreap" w:cs="Khmer OS Siemreap" w:hint="cs"/>
          <w:b w:val="0"/>
          <w:sz w:val="22"/>
          <w:lang w:bidi="km-KH"/>
        </w:rPr>
        <w:t>បុគ្គលដែល</w:t>
      </w:r>
      <w:r w:rsidRPr="00D558D3">
        <w:rPr>
          <w:rStyle w:val="Strong"/>
          <w:rFonts w:ascii="Khmer OS Siemreap" w:hAnsi="Khmer OS Siemreap" w:cs="Khmer OS Siemreap"/>
          <w:b w:val="0"/>
          <w:sz w:val="22"/>
          <w:lang w:bidi="km-KH"/>
        </w:rPr>
        <w:t>បង្រៀននៅវិទ្យាល័យ</w:t>
      </w:r>
      <w:proofErr w:type="spellEnd"/>
      <w:r>
        <w:rPr>
          <w:rStyle w:val="Strong"/>
          <w:rFonts w:ascii="Khmer OS Siemreap" w:hAnsi="Khmer OS Siemreap" w:cs="Khmer OS Siemreap" w:hint="cs"/>
          <w:b w:val="0"/>
          <w:sz w:val="22"/>
          <w:lang w:bidi="km-KH"/>
        </w:rPr>
        <w:t xml:space="preserve"> </w:t>
      </w:r>
      <w:proofErr w:type="spellStart"/>
      <w:r w:rsidRPr="00D558D3">
        <w:rPr>
          <w:rStyle w:val="Strong"/>
          <w:rFonts w:ascii="Khmer OS Siemreap" w:hAnsi="Khmer OS Siemreap" w:cs="Khmer OS Siemreap"/>
          <w:b w:val="0"/>
          <w:sz w:val="22"/>
          <w:lang w:bidi="km-KH"/>
        </w:rPr>
        <w:t>ឬសាកលវិទ្យាល័យ</w:t>
      </w:r>
      <w:proofErr w:type="spellEnd"/>
      <w:r w:rsidRPr="00D558D3">
        <w:rPr>
          <w:rStyle w:val="Strong"/>
          <w:rFonts w:ascii="Khmer OS Siemreap" w:hAnsi="Khmer OS Siemreap" w:cs="Khmer OS Siemreap"/>
          <w:b w:val="0"/>
          <w:sz w:val="22"/>
          <w:lang w:bidi="km-KH"/>
        </w:rPr>
        <w:t>។</w:t>
      </w:r>
    </w:p>
    <w:p w14:paraId="4A2C74AD" w14:textId="77777777" w:rsidR="00D74F27" w:rsidRPr="00D558D3" w:rsidRDefault="00D74F27" w:rsidP="005E1D20">
      <w:pPr>
        <w:spacing w:before="240" w:after="240"/>
        <w:rPr>
          <w:rFonts w:cs="DaunPenh"/>
          <w:b/>
          <w:lang w:bidi="km-KH"/>
        </w:rPr>
      </w:pPr>
      <w:proofErr w:type="spellStart"/>
      <w:r w:rsidRPr="00D558D3">
        <w:rPr>
          <w:rFonts w:ascii="Khmer OS Siemreap" w:hAnsi="Khmer OS Siemreap" w:cs="Khmer UI"/>
          <w:b/>
          <w:sz w:val="22"/>
          <w:lang w:bidi="km-KH"/>
        </w:rPr>
        <w:t>អាចចូល</w:t>
      </w:r>
      <w:proofErr w:type="spellEnd"/>
      <w:r w:rsidRPr="000A128C">
        <w:rPr>
          <w:rFonts w:ascii="Khmer OS Siemreap" w:hAnsi="Khmer OS Siemreap" w:cs="Khmer OS Siemreap"/>
          <w:bCs/>
          <w:sz w:val="22"/>
          <w:cs/>
          <w:lang w:bidi="km-KH"/>
        </w:rPr>
        <w:t>ប្រើប្រាស់</w:t>
      </w:r>
      <w:proofErr w:type="spellStart"/>
      <w:r w:rsidRPr="00D558D3">
        <w:rPr>
          <w:rFonts w:ascii="Khmer OS Siemreap" w:hAnsi="Khmer OS Siemreap" w:cs="Khmer UI"/>
          <w:b/>
          <w:sz w:val="22"/>
          <w:lang w:bidi="km-KH"/>
        </w:rPr>
        <w:t>បាន</w:t>
      </w:r>
      <w:proofErr w:type="spellEnd"/>
    </w:p>
    <w:p w14:paraId="2684FD45" w14:textId="77777777" w:rsidR="00D74F27" w:rsidRPr="0090345B" w:rsidRDefault="00D74F27" w:rsidP="0090345B">
      <w:pPr>
        <w:spacing w:before="240" w:after="240"/>
        <w:rPr>
          <w:rFonts w:cs="DaunPenh"/>
          <w:cs/>
          <w:lang w:bidi="km-KH"/>
        </w:rPr>
      </w:pPr>
      <w:proofErr w:type="spellStart"/>
      <w:r w:rsidRPr="00F12FBF">
        <w:rPr>
          <w:rFonts w:ascii="Khmer OS Siemreap" w:hAnsi="Khmer OS Siemreap" w:cs="Khmer UI"/>
          <w:sz w:val="22"/>
          <w:lang w:bidi="km-KH"/>
        </w:rPr>
        <w:t>ប្រសិនបើមានអ្វីមួយអាចចូល</w:t>
      </w:r>
      <w:proofErr w:type="spellEnd"/>
      <w:r w:rsidRPr="006945FA">
        <w:rPr>
          <w:rFonts w:ascii="Khmer OS Siemreap" w:hAnsi="Khmer OS Siemreap" w:cs="Khmer OS Siemreap"/>
          <w:sz w:val="22"/>
          <w:cs/>
          <w:lang w:bidi="km-KH"/>
        </w:rPr>
        <w:t>ប្រើប្រាស់</w:t>
      </w:r>
      <w:proofErr w:type="spellStart"/>
      <w:r w:rsidRPr="00F12FBF">
        <w:rPr>
          <w:rFonts w:ascii="Khmer OS Siemreap" w:hAnsi="Khmer OS Siemreap" w:cs="Khmer UI"/>
          <w:sz w:val="22"/>
          <w:lang w:bidi="km-KH"/>
        </w:rPr>
        <w:t>បាន</w:t>
      </w:r>
      <w:proofErr w:type="spellEnd"/>
      <w:r>
        <w:rPr>
          <w:rFonts w:ascii="Khmer OS Siemreap" w:hAnsi="Khmer OS Siemreap" w:cs="Khmer UI" w:hint="cs"/>
          <w:sz w:val="22"/>
          <w:lang w:bidi="km-KH"/>
        </w:rPr>
        <w:t xml:space="preserve">  </w:t>
      </w:r>
      <w:r w:rsidRPr="006945FA">
        <w:rPr>
          <w:rFonts w:ascii="Khmer OS Siemreap" w:hAnsi="Khmer OS Siemreap" w:cs="Khmer OS Siemreap"/>
          <w:sz w:val="22"/>
          <w:cs/>
          <w:lang w:bidi="km-KH"/>
        </w:rPr>
        <w:t>នោះ</w:t>
      </w:r>
      <w:proofErr w:type="spellStart"/>
      <w:r w:rsidRPr="00F12FBF">
        <w:rPr>
          <w:rFonts w:ascii="Khmer OS Siemreap" w:hAnsi="Khmer OS Siemreap" w:cs="Khmer UI"/>
          <w:sz w:val="22"/>
          <w:lang w:bidi="km-KH"/>
        </w:rPr>
        <w:t>មនុស្សគ្រប់គ្នាអាចប្រើ</w:t>
      </w:r>
      <w:r>
        <w:rPr>
          <w:rFonts w:ascii="Khmer OS Siemreap" w:hAnsi="Khmer OS Siemreap" w:cs="Khmer UI" w:hint="cs"/>
          <w:sz w:val="22"/>
          <w:lang w:bidi="km-KH"/>
        </w:rPr>
        <w:t>ប្រាស់</w:t>
      </w:r>
      <w:r w:rsidRPr="00F12FBF">
        <w:rPr>
          <w:rFonts w:ascii="Khmer OS Siemreap" w:hAnsi="Khmer OS Siemreap" w:cs="Khmer UI"/>
          <w:sz w:val="22"/>
          <w:lang w:bidi="km-KH"/>
        </w:rPr>
        <w:t>វាបាន</w:t>
      </w:r>
      <w:proofErr w:type="spellEnd"/>
      <w:r w:rsidRPr="00F12FBF">
        <w:rPr>
          <w:rFonts w:ascii="Khmer OS Siemreap" w:hAnsi="Khmer OS Siemreap" w:cs="Khmer UI"/>
          <w:sz w:val="22"/>
          <w:lang w:bidi="km-KH"/>
        </w:rPr>
        <w:t>។</w:t>
      </w:r>
      <w:r>
        <w:rPr>
          <w:rFonts w:cs="DaunPenh" w:hint="cs"/>
          <w:lang w:bidi="km-KH"/>
        </w:rPr>
        <w:t xml:space="preserve"> </w:t>
      </w:r>
      <w:proofErr w:type="spellStart"/>
      <w:r w:rsidRPr="00BE225D">
        <w:rPr>
          <w:rFonts w:ascii="Khmer OS Siemreap" w:hAnsi="Khmer OS Siemreap" w:cs="Khmer OS Siemreap"/>
          <w:sz w:val="22"/>
        </w:rPr>
        <w:t>នេះអាចជា</w:t>
      </w:r>
      <w:proofErr w:type="spellEnd"/>
      <w:r w:rsidRPr="00BE225D">
        <w:rPr>
          <w:rFonts w:ascii="Khmer OS Siemreap" w:hAnsi="Khmer OS Siemreap" w:cs="Khmer OS Siemreap"/>
          <w:sz w:val="22"/>
          <w:cs/>
          <w:lang w:bidi="km-KH"/>
        </w:rPr>
        <w:t>៖</w:t>
      </w:r>
    </w:p>
    <w:p w14:paraId="56F51389" w14:textId="77777777" w:rsidR="00D74F27" w:rsidRPr="00BE225D" w:rsidRDefault="00D74F27" w:rsidP="00616DC5">
      <w:pPr>
        <w:pStyle w:val="ListParagraph"/>
        <w:numPr>
          <w:ilvl w:val="0"/>
          <w:numId w:val="1"/>
        </w:numPr>
        <w:rPr>
          <w:rFonts w:ascii="Khmer OS Siemreap" w:hAnsi="Khmer OS Siemreap" w:cs="Khmer OS Siemreap"/>
          <w:sz w:val="22"/>
          <w:cs/>
        </w:rPr>
      </w:pPr>
      <w:proofErr w:type="spellStart"/>
      <w:r w:rsidRPr="00BE225D">
        <w:rPr>
          <w:rFonts w:ascii="Khmer OS Siemreap" w:hAnsi="Khmer OS Siemreap" w:cs="Khmer OS Siemreap"/>
          <w:sz w:val="22"/>
        </w:rPr>
        <w:t>ទីកន្លែង</w:t>
      </w:r>
      <w:proofErr w:type="spellEnd"/>
      <w:r w:rsidRPr="00BE225D">
        <w:rPr>
          <w:rFonts w:ascii="Khmer OS Siemreap" w:hAnsi="Khmer OS Siemreap" w:cs="Khmer OS Siemreap"/>
          <w:sz w:val="22"/>
          <w:cs/>
          <w:lang w:bidi="km-KH"/>
        </w:rPr>
        <w:t xml:space="preserve"> ឬ</w:t>
      </w:r>
      <w:r>
        <w:rPr>
          <w:rFonts w:ascii="Khmer OS Siemreap" w:hAnsi="Khmer OS Siemreap" w:cs="Khmer OS Siemreap" w:hint="cs"/>
          <w:sz w:val="22"/>
          <w:cs/>
          <w:lang w:bidi="km-KH"/>
        </w:rPr>
        <w:t>អ</w:t>
      </w:r>
      <w:proofErr w:type="spellStart"/>
      <w:r w:rsidRPr="00BE225D">
        <w:rPr>
          <w:rFonts w:ascii="Khmer OS Siemreap" w:hAnsi="Khmer OS Siemreap" w:cs="Khmer OS Siemreap"/>
          <w:sz w:val="22"/>
        </w:rPr>
        <w:t>គារ</w:t>
      </w:r>
      <w:proofErr w:type="spellEnd"/>
    </w:p>
    <w:p w14:paraId="12FB55F3" w14:textId="77777777" w:rsidR="00D74F27" w:rsidRPr="00BE225D" w:rsidRDefault="00D74F27" w:rsidP="00616DC5">
      <w:pPr>
        <w:pStyle w:val="ListParagraph"/>
        <w:numPr>
          <w:ilvl w:val="0"/>
          <w:numId w:val="1"/>
        </w:numPr>
        <w:rPr>
          <w:rFonts w:ascii="Khmer OS Siemreap" w:hAnsi="Khmer OS Siemreap" w:cs="Khmer OS Siemreap"/>
          <w:sz w:val="22"/>
          <w:cs/>
        </w:rPr>
      </w:pPr>
      <w:proofErr w:type="spellStart"/>
      <w:r w:rsidRPr="00BE225D">
        <w:rPr>
          <w:rFonts w:ascii="Khmer OS Siemreap" w:hAnsi="Khmer OS Siemreap" w:cs="Khmer OS Siemreap"/>
          <w:sz w:val="22"/>
        </w:rPr>
        <w:t>ការដឹកជញ្ជូន</w:t>
      </w:r>
      <w:proofErr w:type="spellEnd"/>
    </w:p>
    <w:p w14:paraId="4F1D0353" w14:textId="77777777" w:rsidR="00D74F27" w:rsidRPr="00BE225D" w:rsidRDefault="00D74F27" w:rsidP="00616DC5">
      <w:pPr>
        <w:pStyle w:val="ListParagraph"/>
        <w:numPr>
          <w:ilvl w:val="0"/>
          <w:numId w:val="1"/>
        </w:numPr>
        <w:rPr>
          <w:rFonts w:ascii="Khmer OS Siemreap" w:hAnsi="Khmer OS Siemreap" w:cs="Khmer OS Siemreap"/>
          <w:sz w:val="22"/>
          <w:cs/>
        </w:rPr>
      </w:pPr>
      <w:proofErr w:type="spellStart"/>
      <w:r>
        <w:rPr>
          <w:rFonts w:ascii="Khmer OS Siemreap" w:hAnsi="Khmer OS Siemreap" w:cs="Khmer OS Siemreap"/>
          <w:sz w:val="22"/>
        </w:rPr>
        <w:t>សេវាកម្ម</w:t>
      </w:r>
      <w:proofErr w:type="spellEnd"/>
    </w:p>
    <w:p w14:paraId="27155BE6" w14:textId="77777777" w:rsidR="00D74F27" w:rsidRDefault="00D74F27" w:rsidP="00616DC5">
      <w:pPr>
        <w:pStyle w:val="ListParagraph"/>
        <w:numPr>
          <w:ilvl w:val="0"/>
          <w:numId w:val="1"/>
        </w:numPr>
        <w:rPr>
          <w:rFonts w:ascii="Khmer OS Siemreap" w:hAnsi="Khmer OS Siemreap" w:cs="Khmer OS Siemreap"/>
          <w:sz w:val="22"/>
          <w:cs/>
        </w:rPr>
      </w:pPr>
      <w:proofErr w:type="spellStart"/>
      <w:r w:rsidRPr="00BE225D">
        <w:rPr>
          <w:rFonts w:ascii="Khmer OS Siemreap" w:hAnsi="Khmer OS Siemreap" w:cs="Khmer OS Siemreap"/>
          <w:sz w:val="22"/>
        </w:rPr>
        <w:t>ព័ត៌មាន</w:t>
      </w:r>
      <w:proofErr w:type="spellEnd"/>
    </w:p>
    <w:p w14:paraId="79734ABC" w14:textId="77777777" w:rsidR="00D74F27" w:rsidRPr="00DB0295" w:rsidRDefault="00D74F27" w:rsidP="007D173B">
      <w:pPr>
        <w:pStyle w:val="ListParagraph"/>
        <w:numPr>
          <w:ilvl w:val="0"/>
          <w:numId w:val="1"/>
        </w:numPr>
      </w:pPr>
      <w:r w:rsidRPr="00BE225D">
        <w:rPr>
          <w:rFonts w:ascii="Khmer OS Siemreap" w:hAnsi="Khmer OS Siemreap" w:cs="Khmer OS Siemreap" w:hint="cs"/>
          <w:sz w:val="22"/>
          <w:cs/>
          <w:lang w:bidi="km-KH"/>
        </w:rPr>
        <w:t>វ៉ិប</w:t>
      </w:r>
      <w:r w:rsidRPr="00BE225D">
        <w:rPr>
          <w:rFonts w:ascii="Khmer OS Siemreap" w:hAnsi="Khmer OS Siemreap" w:cs="Khmer OS Siemreap"/>
          <w:sz w:val="22"/>
          <w:cs/>
          <w:lang w:bidi="km-KH"/>
        </w:rPr>
        <w:t>សៃថ៍</w:t>
      </w:r>
    </w:p>
    <w:p w14:paraId="570719BD" w14:textId="77777777" w:rsidR="00D74F27" w:rsidRPr="005E680D" w:rsidRDefault="00D74F27" w:rsidP="005E680D">
      <w:pPr>
        <w:spacing w:before="240" w:after="240"/>
        <w:rPr>
          <w:rStyle w:val="Strong"/>
          <w:rFonts w:cs="DaunPenh"/>
          <w:lang w:bidi="km-KH"/>
        </w:rPr>
      </w:pPr>
      <w:proofErr w:type="spellStart"/>
      <w:r w:rsidRPr="00F12FBF">
        <w:rPr>
          <w:rStyle w:val="Strong"/>
          <w:rFonts w:ascii="Khmer OS Siemreap" w:hAnsi="Khmer OS Siemreap" w:cs="Khmer UI"/>
          <w:sz w:val="22"/>
          <w:lang w:bidi="km-KH"/>
        </w:rPr>
        <w:t>អ្នក</w:t>
      </w:r>
      <w:r w:rsidRPr="00D822E1">
        <w:rPr>
          <w:rStyle w:val="Strong"/>
          <w:rFonts w:ascii="Khmer OS Siemreap" w:hAnsi="Khmer OS Siemreap" w:cs="Khmer UI"/>
          <w:sz w:val="22"/>
          <w:lang w:bidi="km-KH"/>
        </w:rPr>
        <w:t>គាំទ្រ</w:t>
      </w:r>
      <w:r>
        <w:rPr>
          <w:rStyle w:val="Strong"/>
          <w:rFonts w:ascii="Khmer OS Siemreap" w:hAnsi="Khmer OS Siemreap" w:cs="Khmer UI" w:hint="cs"/>
          <w:sz w:val="22"/>
          <w:lang w:bidi="km-KH"/>
        </w:rPr>
        <w:t>មតិ</w:t>
      </w:r>
      <w:proofErr w:type="spellEnd"/>
    </w:p>
    <w:p w14:paraId="467342D9" w14:textId="77777777" w:rsidR="00D74F27" w:rsidRPr="005E680D" w:rsidRDefault="00D74F27" w:rsidP="00D822E1">
      <w:pPr>
        <w:spacing w:before="240" w:after="240"/>
        <w:rPr>
          <w:rStyle w:val="Strong"/>
          <w:rFonts w:cs="DaunPenh"/>
          <w:b w:val="0"/>
          <w:cs/>
          <w:lang w:bidi="km-KH"/>
        </w:rPr>
      </w:pPr>
      <w:proofErr w:type="spellStart"/>
      <w:r w:rsidRPr="00F12FBF">
        <w:rPr>
          <w:rStyle w:val="Strong"/>
          <w:rFonts w:ascii="Khmer OS Siemreap" w:hAnsi="Khmer OS Siemreap" w:cs="Khmer UI"/>
          <w:b w:val="0"/>
          <w:sz w:val="22"/>
          <w:lang w:bidi="km-KH"/>
        </w:rPr>
        <w:t>មនុស្សម្នាក់ដែលគាំទ្រអ្នក</w:t>
      </w:r>
      <w:proofErr w:type="spellEnd"/>
      <w:r w:rsidRPr="00F12FBF">
        <w:rPr>
          <w:rStyle w:val="Strong"/>
          <w:rFonts w:ascii="Khmer OS Siemreap" w:hAnsi="Khmer OS Siemreap" w:cs="Khmer UI"/>
          <w:b w:val="0"/>
          <w:sz w:val="22"/>
          <w:lang w:bidi="km-KH"/>
        </w:rPr>
        <w:t>។</w:t>
      </w:r>
      <w:r w:rsidRPr="005E680D">
        <w:rPr>
          <w:rStyle w:val="Strong"/>
          <w:rFonts w:cs="DaunPenh"/>
          <w:b w:val="0"/>
          <w:lang w:bidi="km-KH"/>
        </w:rPr>
        <w:t xml:space="preserve"> </w:t>
      </w:r>
      <w:proofErr w:type="spellStart"/>
      <w:r w:rsidRPr="00F12FBF">
        <w:rPr>
          <w:rStyle w:val="Strong"/>
          <w:rFonts w:ascii="Khmer OS Siemreap" w:hAnsi="Khmer OS Siemreap" w:cs="Khmer UI"/>
          <w:b w:val="0"/>
          <w:sz w:val="22"/>
          <w:lang w:bidi="km-KH"/>
        </w:rPr>
        <w:t>ពួកគេជួយអ្នក</w:t>
      </w:r>
      <w:r>
        <w:rPr>
          <w:rStyle w:val="Strong"/>
          <w:rFonts w:ascii="Khmer OS Siemreap" w:hAnsi="Khmer OS Siemreap" w:cs="Khmer UI" w:hint="cs"/>
          <w:b w:val="0"/>
          <w:sz w:val="22"/>
          <w:lang w:bidi="km-KH"/>
        </w:rPr>
        <w:t>ដើម្បីបញ្ចេញមតិ</w:t>
      </w:r>
      <w:r w:rsidRPr="00F12FBF">
        <w:rPr>
          <w:rStyle w:val="Strong"/>
          <w:rFonts w:ascii="Khmer OS Siemreap" w:hAnsi="Khmer OS Siemreap" w:cs="Khmer UI"/>
          <w:b w:val="0"/>
          <w:sz w:val="22"/>
          <w:lang w:bidi="km-KH"/>
        </w:rPr>
        <w:t>របស់អ្នក</w:t>
      </w:r>
      <w:proofErr w:type="spellEnd"/>
      <w:r w:rsidRPr="00F12FBF">
        <w:rPr>
          <w:rStyle w:val="Strong"/>
          <w:rFonts w:ascii="Khmer OS Siemreap" w:hAnsi="Khmer OS Siemreap" w:cs="Khmer UI"/>
          <w:b w:val="0"/>
          <w:sz w:val="22"/>
          <w:lang w:bidi="km-KH"/>
        </w:rPr>
        <w:t>។</w:t>
      </w:r>
      <w:r w:rsidRPr="005E680D">
        <w:rPr>
          <w:rStyle w:val="Strong"/>
          <w:rFonts w:cs="DaunPenh"/>
          <w:b w:val="0"/>
          <w:lang w:bidi="km-KH"/>
        </w:rPr>
        <w:t xml:space="preserve"> </w:t>
      </w:r>
      <w:proofErr w:type="spellStart"/>
      <w:r w:rsidRPr="00F12FBF">
        <w:rPr>
          <w:rStyle w:val="Strong"/>
          <w:rFonts w:ascii="Khmer OS Siemreap" w:hAnsi="Khmer OS Siemreap" w:cs="Khmer UI"/>
          <w:b w:val="0"/>
          <w:sz w:val="22"/>
          <w:lang w:bidi="km-KH"/>
        </w:rPr>
        <w:t>ពួកគេក៏អាចផ្តល់ឱ្យអ្នកនូវព័ត៌មាន</w:t>
      </w:r>
      <w:proofErr w:type="spellEnd"/>
      <w:r>
        <w:rPr>
          <w:rStyle w:val="Strong"/>
          <w:rFonts w:ascii="Khmer OS Siemreap" w:hAnsi="Khmer OS Siemreap" w:cs="Khmer UI" w:hint="cs"/>
          <w:b w:val="0"/>
          <w:sz w:val="22"/>
          <w:lang w:bidi="km-KH"/>
        </w:rPr>
        <w:t xml:space="preserve"> </w:t>
      </w:r>
      <w:proofErr w:type="spellStart"/>
      <w:r w:rsidRPr="00F12FBF">
        <w:rPr>
          <w:rStyle w:val="Strong"/>
          <w:rFonts w:ascii="Khmer OS Siemreap" w:hAnsi="Khmer OS Siemreap" w:cs="Khmer UI"/>
          <w:b w:val="0"/>
          <w:sz w:val="22"/>
          <w:lang w:bidi="km-KH"/>
        </w:rPr>
        <w:t>និងដំបូន្មានផងដែរ</w:t>
      </w:r>
      <w:proofErr w:type="spellEnd"/>
      <w:r w:rsidRPr="00F12FBF">
        <w:rPr>
          <w:rStyle w:val="Strong"/>
          <w:rFonts w:ascii="Khmer OS Siemreap" w:hAnsi="Khmer OS Siemreap" w:cs="Khmer UI"/>
          <w:b w:val="0"/>
          <w:sz w:val="22"/>
          <w:lang w:bidi="km-KH"/>
        </w:rPr>
        <w:t>។</w:t>
      </w:r>
    </w:p>
    <w:p w14:paraId="01EAC528" w14:textId="77777777" w:rsidR="00AD25BD" w:rsidRDefault="00AD25BD">
      <w:pPr>
        <w:spacing w:before="0" w:after="0" w:line="240" w:lineRule="auto"/>
        <w:rPr>
          <w:rStyle w:val="Strong"/>
          <w:rFonts w:ascii="Khmer OS Siemreap" w:hAnsi="Khmer OS Siemreap" w:cs="Khmer UI"/>
          <w:bCs w:val="0"/>
          <w:sz w:val="22"/>
          <w:lang w:bidi="km-KH"/>
        </w:rPr>
      </w:pPr>
      <w:r>
        <w:rPr>
          <w:rStyle w:val="Strong"/>
          <w:rFonts w:ascii="Khmer OS Siemreap" w:hAnsi="Khmer OS Siemreap" w:cs="Khmer UI"/>
          <w:bCs w:val="0"/>
          <w:sz w:val="22"/>
          <w:lang w:bidi="km-KH"/>
        </w:rPr>
        <w:br w:type="page"/>
      </w:r>
    </w:p>
    <w:p w14:paraId="4ED85AD8" w14:textId="74DA9DF5" w:rsidR="00D74F27" w:rsidRPr="005D504D" w:rsidRDefault="00D74F27" w:rsidP="00AD25BD">
      <w:pPr>
        <w:rPr>
          <w:rStyle w:val="Strong"/>
          <w:rFonts w:cs="DaunPenh"/>
          <w:bCs w:val="0"/>
          <w:lang w:bidi="km-KH"/>
        </w:rPr>
      </w:pPr>
      <w:proofErr w:type="spellStart"/>
      <w:r w:rsidRPr="005D504D">
        <w:rPr>
          <w:rStyle w:val="Strong"/>
          <w:rFonts w:ascii="Khmer OS Siemreap" w:hAnsi="Khmer OS Siemreap" w:cs="Khmer UI"/>
          <w:bCs w:val="0"/>
          <w:sz w:val="22"/>
          <w:lang w:bidi="km-KH"/>
        </w:rPr>
        <w:lastRenderedPageBreak/>
        <w:t>វប្បធម</w:t>
      </w:r>
      <w:proofErr w:type="spellEnd"/>
      <w:r w:rsidRPr="005D504D">
        <w:rPr>
          <w:rStyle w:val="Strong"/>
          <w:rFonts w:ascii="Khmer OS Siemreap" w:hAnsi="Khmer OS Siemreap" w:cs="Khmer UI"/>
          <w:bCs w:val="0"/>
          <w:sz w:val="22"/>
          <w:lang w:bidi="km-KH"/>
        </w:rPr>
        <w:t>៌</w:t>
      </w:r>
    </w:p>
    <w:p w14:paraId="5D21EC68" w14:textId="77777777" w:rsidR="00D74F27" w:rsidRPr="005E680D" w:rsidRDefault="00D74F27" w:rsidP="00AD25BD">
      <w:pPr>
        <w:rPr>
          <w:rStyle w:val="Strong"/>
          <w:rFonts w:cs="DaunPenh"/>
          <w:b w:val="0"/>
          <w:bCs w:val="0"/>
          <w:cs/>
          <w:lang w:bidi="km-KH"/>
        </w:rPr>
      </w:pPr>
      <w:proofErr w:type="spellStart"/>
      <w:r w:rsidRPr="00F12FBF">
        <w:rPr>
          <w:rFonts w:ascii="Khmer OS Siemreap" w:hAnsi="Khmer OS Siemreap" w:cs="Khmer UI"/>
          <w:sz w:val="22"/>
          <w:lang w:bidi="km-KH"/>
        </w:rPr>
        <w:t>ពូជសាសន៍របស់អ្នក</w:t>
      </w:r>
      <w:proofErr w:type="spellEnd"/>
      <w:r>
        <w:rPr>
          <w:rFonts w:ascii="Khmer OS Siemreap" w:hAnsi="Khmer OS Siemreap" w:cs="Khmer UI"/>
          <w:sz w:val="22"/>
          <w:lang w:bidi="km-KH"/>
        </w:rPr>
        <w:t xml:space="preserve"> </w:t>
      </w:r>
      <w:proofErr w:type="spellStart"/>
      <w:r w:rsidRPr="00F12FBF">
        <w:rPr>
          <w:rFonts w:ascii="Khmer OS Siemreap" w:hAnsi="Khmer OS Siemreap" w:cs="Khmer UI"/>
          <w:sz w:val="22"/>
          <w:lang w:bidi="km-KH"/>
        </w:rPr>
        <w:t>ភាសាដែលអ្នកនិយាយ</w:t>
      </w:r>
      <w:proofErr w:type="spellEnd"/>
      <w:r>
        <w:rPr>
          <w:rFonts w:ascii="Khmer OS Siemreap" w:hAnsi="Khmer OS Siemreap" w:cs="Khmer UI"/>
          <w:sz w:val="22"/>
          <w:lang w:bidi="km-KH"/>
        </w:rPr>
        <w:t xml:space="preserve"> </w:t>
      </w:r>
      <w:proofErr w:type="spellStart"/>
      <w:r w:rsidRPr="00F12FBF">
        <w:rPr>
          <w:rFonts w:ascii="Khmer OS Siemreap" w:hAnsi="Khmer OS Siemreap" w:cs="Khmer UI"/>
          <w:sz w:val="22"/>
          <w:lang w:bidi="km-KH"/>
        </w:rPr>
        <w:t>ឬរបៀបដែលអ្នករស់នៅ</w:t>
      </w:r>
      <w:proofErr w:type="spellEnd"/>
      <w:r>
        <w:rPr>
          <w:rFonts w:ascii="Khmer OS Siemreap" w:hAnsi="Khmer OS Siemreap" w:cs="Khmer UI" w:hint="cs"/>
          <w:sz w:val="22"/>
          <w:lang w:bidi="km-KH"/>
        </w:rPr>
        <w:t xml:space="preserve"> </w:t>
      </w:r>
      <w:proofErr w:type="spellStart"/>
      <w:r w:rsidRPr="00F12FBF">
        <w:rPr>
          <w:rFonts w:ascii="Khmer OS Siemreap" w:hAnsi="Khmer OS Siemreap" w:cs="Khmer UI"/>
          <w:sz w:val="22"/>
          <w:lang w:bidi="km-KH"/>
        </w:rPr>
        <w:t>ក្នុងជីវិតរបស់អ្នក</w:t>
      </w:r>
      <w:proofErr w:type="spellEnd"/>
      <w:r>
        <w:rPr>
          <w:rFonts w:ascii="Khmer OS Siemreap" w:hAnsi="Khmer OS Siemreap" w:cs="Khmer UI" w:hint="cs"/>
          <w:sz w:val="22"/>
          <w:lang w:bidi="km-KH"/>
        </w:rPr>
        <w:t xml:space="preserve"> </w:t>
      </w:r>
      <w:proofErr w:type="spellStart"/>
      <w:r w:rsidRPr="00F12FBF">
        <w:rPr>
          <w:rFonts w:ascii="Khmer OS Siemreap" w:hAnsi="Khmer OS Siemreap" w:cs="Khmer UI"/>
          <w:sz w:val="22"/>
          <w:lang w:bidi="km-KH"/>
        </w:rPr>
        <w:t>ដោយសារតែកន្លែងដែលអ្នក</w:t>
      </w:r>
      <w:proofErr w:type="spellEnd"/>
      <w:r>
        <w:rPr>
          <w:rFonts w:ascii="Khmer OS Siemreap" w:hAnsi="Khmer OS Siemreap" w:cs="Khmer UI" w:hint="cs"/>
          <w:sz w:val="22"/>
          <w:lang w:bidi="km-KH"/>
        </w:rPr>
        <w:t xml:space="preserve"> </w:t>
      </w:r>
      <w:proofErr w:type="spellStart"/>
      <w:r w:rsidRPr="00F12FBF">
        <w:rPr>
          <w:rFonts w:ascii="Khmer OS Siemreap" w:hAnsi="Khmer OS Siemreap" w:cs="Khmer UI"/>
          <w:sz w:val="22"/>
          <w:lang w:bidi="km-KH"/>
        </w:rPr>
        <w:t>និងគ្រួសាររបស់អ្នកបាន</w:t>
      </w:r>
      <w:proofErr w:type="spellEnd"/>
      <w:r w:rsidRPr="00F10437">
        <w:rPr>
          <w:rFonts w:ascii="Calibri" w:hAnsi="Calibri" w:cs="Calibri"/>
          <w:lang w:bidi="km-KH"/>
        </w:rPr>
        <w:t>​</w:t>
      </w:r>
      <w:proofErr w:type="spellStart"/>
      <w:r>
        <w:rPr>
          <w:rFonts w:ascii="Khmer OS Siemreap" w:hAnsi="Khmer OS Siemreap" w:cs="Khmer UI"/>
          <w:sz w:val="22"/>
          <w:lang w:bidi="km-KH"/>
        </w:rPr>
        <w:t>កើតមក</w:t>
      </w:r>
      <w:proofErr w:type="spellEnd"/>
      <w:r w:rsidRPr="00B64B97">
        <w:rPr>
          <w:rFonts w:ascii="Khmer UI" w:hAnsi="Khmer UI" w:cs="Khmer UI"/>
        </w:rPr>
        <w:t>។</w:t>
      </w:r>
    </w:p>
    <w:p w14:paraId="797726BF" w14:textId="77777777" w:rsidR="00D74F27" w:rsidRPr="005E680D" w:rsidRDefault="00D74F27" w:rsidP="00AD25BD">
      <w:pPr>
        <w:rPr>
          <w:rFonts w:cs="DaunPenh"/>
          <w:b/>
          <w:lang w:bidi="km-KH"/>
        </w:rPr>
      </w:pPr>
      <w:proofErr w:type="spellStart"/>
      <w:r w:rsidRPr="00F12FBF">
        <w:rPr>
          <w:rFonts w:ascii="Khmer OS Siemreap" w:hAnsi="Khmer OS Siemreap" w:cs="Khmer UI"/>
          <w:b/>
          <w:sz w:val="22"/>
          <w:lang w:bidi="km-KH"/>
        </w:rPr>
        <w:t>ការរើសអើង</w:t>
      </w:r>
      <w:proofErr w:type="spellEnd"/>
    </w:p>
    <w:p w14:paraId="6B166CD6" w14:textId="77777777" w:rsidR="00D74F27" w:rsidRPr="00D13660" w:rsidRDefault="00D74F27" w:rsidP="00AD25BD">
      <w:pPr>
        <w:rPr>
          <w:rFonts w:cs="DaunPenh"/>
          <w:cs/>
          <w:lang w:bidi="km-KH"/>
        </w:rPr>
      </w:pPr>
      <w:proofErr w:type="spellStart"/>
      <w:r w:rsidRPr="003D4A54">
        <w:rPr>
          <w:rFonts w:ascii="Khmer OS Siemreap" w:hAnsi="Khmer OS Siemreap" w:cs="Khmer UI"/>
          <w:sz w:val="22"/>
          <w:lang w:bidi="km-KH"/>
        </w:rPr>
        <w:t>ការ</w:t>
      </w:r>
      <w:r w:rsidRPr="00F12FBF">
        <w:rPr>
          <w:rFonts w:ascii="Khmer OS Siemreap" w:hAnsi="Khmer OS Siemreap" w:cs="Khmer UI"/>
          <w:sz w:val="22"/>
          <w:lang w:bidi="km-KH"/>
        </w:rPr>
        <w:t>រើសអើង</w:t>
      </w:r>
      <w:proofErr w:type="spellEnd"/>
      <w:r>
        <w:rPr>
          <w:rFonts w:ascii="Khmer OS Siemreap" w:hAnsi="Khmer OS Siemreap" w:cs="Khmer UI" w:hint="cs"/>
          <w:sz w:val="22"/>
          <w:lang w:bidi="km-KH"/>
        </w:rPr>
        <w:t xml:space="preserve"> </w:t>
      </w:r>
      <w:proofErr w:type="spellStart"/>
      <w:r>
        <w:rPr>
          <w:rFonts w:ascii="Khmer OS Siemreap" w:hAnsi="Khmer OS Siemreap" w:cs="Khmer UI" w:hint="cs"/>
          <w:sz w:val="22"/>
          <w:lang w:bidi="km-KH"/>
        </w:rPr>
        <w:t>កើតមាន</w:t>
      </w:r>
      <w:proofErr w:type="spellEnd"/>
      <w:r w:rsidRPr="006945FA">
        <w:rPr>
          <w:rFonts w:ascii="Khmer OS Siemreap" w:hAnsi="Khmer OS Siemreap" w:cs="Khmer OS Siemreap"/>
          <w:sz w:val="22"/>
          <w:cs/>
          <w:lang w:bidi="km-KH"/>
        </w:rPr>
        <w:t>នៅ</w:t>
      </w:r>
      <w:proofErr w:type="spellStart"/>
      <w:r>
        <w:rPr>
          <w:rFonts w:ascii="Khmer OS Siemreap" w:hAnsi="Khmer OS Siemreap" w:cs="Khmer UI" w:hint="cs"/>
          <w:sz w:val="22"/>
          <w:lang w:bidi="km-KH"/>
        </w:rPr>
        <w:t>ពេលណា</w:t>
      </w:r>
      <w:r w:rsidRPr="00F12FBF">
        <w:rPr>
          <w:rFonts w:ascii="Khmer OS Siemreap" w:hAnsi="Khmer OS Siemreap" w:cs="Khmer UI"/>
          <w:sz w:val="22"/>
          <w:lang w:bidi="km-KH"/>
        </w:rPr>
        <w:t>អ្នកត្រូវបានគេ</w:t>
      </w:r>
      <w:r>
        <w:rPr>
          <w:rFonts w:ascii="Khmer OS Siemreap" w:hAnsi="Khmer OS Siemreap" w:cs="Khmer UI" w:hint="cs"/>
          <w:sz w:val="22"/>
          <w:lang w:bidi="km-KH"/>
        </w:rPr>
        <w:t>ប្រព្រឹត្ត</w:t>
      </w:r>
      <w:proofErr w:type="spellEnd"/>
      <w:r>
        <w:rPr>
          <w:rFonts w:ascii="Khmer OS Siemreap" w:hAnsi="Khmer OS Siemreap" w:cs="Khmer UI" w:hint="cs"/>
          <w:sz w:val="22"/>
          <w:lang w:bidi="km-KH"/>
        </w:rPr>
        <w:t xml:space="preserve"> </w:t>
      </w:r>
      <w:proofErr w:type="spellStart"/>
      <w:r>
        <w:rPr>
          <w:rFonts w:ascii="Khmer OS Siemreap" w:hAnsi="Khmer OS Siemreap" w:cs="Khmer UI" w:hint="cs"/>
          <w:sz w:val="22"/>
          <w:lang w:bidi="km-KH"/>
        </w:rPr>
        <w:t>មកលើរូបអ្នកដោយ</w:t>
      </w:r>
      <w:r w:rsidRPr="00F12FBF">
        <w:rPr>
          <w:rFonts w:ascii="Khmer OS Siemreap" w:hAnsi="Khmer OS Siemreap" w:cs="Khmer UI"/>
          <w:sz w:val="22"/>
          <w:lang w:bidi="km-KH"/>
        </w:rPr>
        <w:t>អយុត្តិធម</w:t>
      </w:r>
      <w:proofErr w:type="spellEnd"/>
      <w:r w:rsidRPr="00F12FBF">
        <w:rPr>
          <w:rFonts w:ascii="Khmer OS Siemreap" w:hAnsi="Khmer OS Siemreap" w:cs="Khmer UI"/>
          <w:sz w:val="22"/>
          <w:lang w:bidi="km-KH"/>
        </w:rPr>
        <w:t>៌</w:t>
      </w:r>
      <w:r>
        <w:rPr>
          <w:rFonts w:ascii="Khmer OS Siemreap" w:hAnsi="Khmer OS Siemreap" w:cs="Khmer UI" w:hint="cs"/>
          <w:sz w:val="22"/>
          <w:lang w:bidi="km-KH"/>
        </w:rPr>
        <w:t xml:space="preserve"> </w:t>
      </w:r>
      <w:proofErr w:type="spellStart"/>
      <w:r w:rsidRPr="00F12FBF">
        <w:rPr>
          <w:rFonts w:ascii="Khmer OS Siemreap" w:hAnsi="Khmer OS Siemreap" w:cs="Khmer UI"/>
          <w:sz w:val="22"/>
          <w:lang w:bidi="km-KH"/>
        </w:rPr>
        <w:t>ដោយសារតែពិការភាពរបស់អ្នក</w:t>
      </w:r>
      <w:proofErr w:type="spellEnd"/>
      <w:r w:rsidRPr="00F12FBF">
        <w:rPr>
          <w:rFonts w:ascii="Khmer OS Siemreap" w:hAnsi="Khmer OS Siemreap" w:cs="Khmer UI"/>
          <w:sz w:val="22"/>
          <w:lang w:bidi="km-KH"/>
        </w:rPr>
        <w:t>។</w:t>
      </w:r>
    </w:p>
    <w:p w14:paraId="565A4CE5" w14:textId="77777777" w:rsidR="00D74F27" w:rsidRPr="00D13660" w:rsidRDefault="00D74F27" w:rsidP="00AD25BD">
      <w:pPr>
        <w:rPr>
          <w:rFonts w:cs="DaunPenh"/>
          <w:b/>
          <w:bCs/>
          <w:lang w:bidi="km-KH"/>
        </w:rPr>
      </w:pPr>
      <w:proofErr w:type="spellStart"/>
      <w:r w:rsidRPr="00F12FBF">
        <w:rPr>
          <w:rFonts w:ascii="Khmer OS Siemreap" w:hAnsi="Khmer OS Siemreap" w:cs="Khmer UI"/>
          <w:b/>
          <w:bCs/>
          <w:sz w:val="22"/>
          <w:lang w:bidi="km-KH"/>
        </w:rPr>
        <w:t>ការកេងប្រវ័ញ្ច</w:t>
      </w:r>
      <w:proofErr w:type="spellEnd"/>
    </w:p>
    <w:p w14:paraId="6144D078" w14:textId="77777777" w:rsidR="00D74F27" w:rsidRPr="00D13660" w:rsidRDefault="00D74F27" w:rsidP="00AD25BD">
      <w:pPr>
        <w:rPr>
          <w:rFonts w:cs="DaunPenh"/>
          <w:bCs/>
          <w:cs/>
          <w:lang w:bidi="km-KH"/>
        </w:rPr>
      </w:pPr>
      <w:proofErr w:type="spellStart"/>
      <w:r w:rsidRPr="00F12FBF">
        <w:rPr>
          <w:rFonts w:ascii="Khmer OS Siemreap" w:hAnsi="Khmer OS Siemreap" w:cs="Khmer UI"/>
          <w:sz w:val="22"/>
          <w:lang w:bidi="km-KH"/>
        </w:rPr>
        <w:t>ពេល</w:t>
      </w:r>
      <w:r>
        <w:rPr>
          <w:rFonts w:ascii="Khmer OS Siemreap" w:hAnsi="Khmer OS Siemreap" w:cs="Khmer UI" w:hint="cs"/>
          <w:sz w:val="22"/>
          <w:lang w:bidi="km-KH"/>
        </w:rPr>
        <w:t>ណា</w:t>
      </w:r>
      <w:r w:rsidRPr="00F12FBF">
        <w:rPr>
          <w:rFonts w:ascii="Khmer OS Siemreap" w:hAnsi="Khmer OS Siemreap" w:cs="Khmer UI"/>
          <w:sz w:val="22"/>
          <w:lang w:bidi="km-KH"/>
        </w:rPr>
        <w:t>នរណាម្នាក</w:t>
      </w:r>
      <w:proofErr w:type="spellEnd"/>
      <w:r w:rsidRPr="00F12FBF">
        <w:rPr>
          <w:rFonts w:ascii="Khmer OS Siemreap" w:hAnsi="Khmer OS Siemreap" w:cs="Khmer UI"/>
          <w:sz w:val="22"/>
          <w:lang w:bidi="km-KH"/>
        </w:rPr>
        <w:t>់</w:t>
      </w:r>
      <w:r>
        <w:rPr>
          <w:rFonts w:ascii="Khmer OS Siemreap" w:hAnsi="Khmer OS Siemreap" w:cs="Khmer UI" w:hint="cs"/>
          <w:sz w:val="22"/>
          <w:lang w:bidi="km-KH"/>
        </w:rPr>
        <w:t xml:space="preserve"> </w:t>
      </w:r>
      <w:proofErr w:type="spellStart"/>
      <w:r w:rsidRPr="00F12FBF">
        <w:rPr>
          <w:rFonts w:ascii="Khmer OS Siemreap" w:hAnsi="Khmer OS Siemreap" w:cs="Khmer UI"/>
          <w:sz w:val="22"/>
          <w:lang w:bidi="km-KH"/>
        </w:rPr>
        <w:t>ទាញយកផលប្រយោជន៍ពីអ្នក</w:t>
      </w:r>
      <w:proofErr w:type="spellEnd"/>
      <w:r w:rsidRPr="00F12FBF">
        <w:rPr>
          <w:rFonts w:ascii="Khmer OS Siemreap" w:hAnsi="Khmer OS Siemreap" w:cs="Khmer UI"/>
          <w:sz w:val="22"/>
          <w:lang w:bidi="km-KH"/>
        </w:rPr>
        <w:t>។</w:t>
      </w:r>
    </w:p>
    <w:p w14:paraId="27FE7F49" w14:textId="77777777" w:rsidR="00D74F27" w:rsidRPr="00D13660" w:rsidRDefault="00D74F27" w:rsidP="00AD25BD">
      <w:pPr>
        <w:rPr>
          <w:rFonts w:cs="DaunPenh"/>
          <w:lang w:bidi="km-KH"/>
        </w:rPr>
      </w:pPr>
      <w:r w:rsidRPr="000A128C">
        <w:rPr>
          <w:rFonts w:ascii="Khmer OS Siemreap" w:hAnsi="Khmer OS Siemreap" w:cs="Khmer OS Siemreap"/>
          <w:bCs/>
          <w:sz w:val="22"/>
          <w:cs/>
          <w:lang w:bidi="km-KH"/>
        </w:rPr>
        <w:t>ការ</w:t>
      </w:r>
      <w:proofErr w:type="spellStart"/>
      <w:r w:rsidRPr="006D6809">
        <w:rPr>
          <w:rFonts w:ascii="Khmer OS Siemreap" w:hAnsi="Khmer OS Siemreap" w:cs="Khmer OS Siemreap" w:hint="cs"/>
          <w:b/>
          <w:sz w:val="22"/>
          <w:lang w:bidi="km-KH"/>
        </w:rPr>
        <w:t>បញ្ចូល</w:t>
      </w:r>
      <w:proofErr w:type="spellEnd"/>
      <w:r w:rsidRPr="000A128C">
        <w:rPr>
          <w:rFonts w:ascii="Khmer OS Siemreap" w:hAnsi="Khmer OS Siemreap" w:cs="Khmer OS Siemreap"/>
          <w:bCs/>
          <w:sz w:val="22"/>
          <w:cs/>
          <w:lang w:bidi="km-KH"/>
        </w:rPr>
        <w:t>គ្នា</w:t>
      </w:r>
    </w:p>
    <w:p w14:paraId="6965D860" w14:textId="77777777" w:rsidR="00D74F27" w:rsidRPr="00D13660" w:rsidRDefault="00D74F27" w:rsidP="00AD25BD">
      <w:pPr>
        <w:rPr>
          <w:rFonts w:cs="DaunPenh"/>
          <w:cs/>
          <w:lang w:bidi="km-KH"/>
        </w:rPr>
      </w:pPr>
      <w:proofErr w:type="spellStart"/>
      <w:r w:rsidRPr="00F12FBF">
        <w:rPr>
          <w:rFonts w:ascii="Khmer OS Siemreap" w:hAnsi="Khmer OS Siemreap" w:cs="Khmer UI"/>
          <w:sz w:val="22"/>
          <w:lang w:bidi="km-KH"/>
        </w:rPr>
        <w:t>ប្រសិនបើមានអ្វីដែល</w:t>
      </w:r>
      <w:r>
        <w:rPr>
          <w:rFonts w:ascii="Khmer OS Siemreap" w:hAnsi="Khmer OS Siemreap" w:cs="Khmer UI" w:hint="cs"/>
          <w:sz w:val="22"/>
          <w:lang w:bidi="km-KH"/>
        </w:rPr>
        <w:t>ដាក</w:t>
      </w:r>
      <w:proofErr w:type="spellEnd"/>
      <w:r>
        <w:rPr>
          <w:rFonts w:ascii="Khmer OS Siemreap" w:hAnsi="Khmer OS Siemreap" w:cs="Khmer UI" w:hint="cs"/>
          <w:sz w:val="22"/>
          <w:lang w:bidi="km-KH"/>
        </w:rPr>
        <w:t>់</w:t>
      </w:r>
      <w:r w:rsidRPr="006945FA">
        <w:rPr>
          <w:rFonts w:ascii="Khmer OS Siemreap" w:hAnsi="Khmer OS Siemreap" w:cs="Khmer OS Siemreap"/>
          <w:sz w:val="22"/>
          <w:cs/>
          <w:lang w:bidi="km-KH"/>
        </w:rPr>
        <w:t>រួម</w:t>
      </w:r>
      <w:proofErr w:type="spellStart"/>
      <w:r w:rsidRPr="00F12FBF">
        <w:rPr>
          <w:rFonts w:ascii="Khmer OS Siemreap" w:hAnsi="Khmer OS Siemreap" w:cs="Khmer UI"/>
          <w:sz w:val="22"/>
          <w:lang w:bidi="km-KH"/>
        </w:rPr>
        <w:t>បញ្ចូល</w:t>
      </w:r>
      <w:proofErr w:type="spellEnd"/>
      <w:r w:rsidRPr="006945FA">
        <w:rPr>
          <w:rFonts w:ascii="Khmer OS Siemreap" w:hAnsi="Khmer OS Siemreap" w:cs="Khmer OS Siemreap"/>
          <w:sz w:val="22"/>
          <w:cs/>
          <w:lang w:bidi="km-KH"/>
        </w:rPr>
        <w:t>គ្នា</w:t>
      </w:r>
      <w:r>
        <w:rPr>
          <w:rFonts w:ascii="Khmer OS Siemreap" w:hAnsi="Khmer OS Siemreap" w:cs="Khmer UI" w:hint="cs"/>
          <w:sz w:val="22"/>
          <w:lang w:bidi="km-KH"/>
        </w:rPr>
        <w:t xml:space="preserve"> </w:t>
      </w:r>
      <w:r w:rsidRPr="006945FA">
        <w:rPr>
          <w:rFonts w:ascii="Khmer OS Siemreap" w:hAnsi="Khmer OS Siemreap" w:cs="Khmer OS Siemreap"/>
          <w:sz w:val="22"/>
          <w:cs/>
          <w:lang w:bidi="km-KH"/>
        </w:rPr>
        <w:t>នោះ</w:t>
      </w:r>
      <w:proofErr w:type="spellStart"/>
      <w:r w:rsidRPr="00F12FBF">
        <w:rPr>
          <w:rFonts w:ascii="Khmer OS Siemreap" w:hAnsi="Khmer OS Siemreap" w:cs="Khmer UI"/>
          <w:sz w:val="22"/>
          <w:lang w:bidi="km-KH"/>
        </w:rPr>
        <w:t>មនុស្សគ្រប់គ្នាអាចចូលរួមបាន</w:t>
      </w:r>
      <w:proofErr w:type="spellEnd"/>
      <w:r w:rsidRPr="00F12FBF">
        <w:rPr>
          <w:rFonts w:ascii="Khmer OS Siemreap" w:hAnsi="Khmer OS Siemreap" w:cs="Khmer UI"/>
          <w:sz w:val="22"/>
          <w:lang w:bidi="km-KH"/>
        </w:rPr>
        <w:t>។</w:t>
      </w:r>
    </w:p>
    <w:p w14:paraId="032AD84F" w14:textId="77777777" w:rsidR="00D74F27" w:rsidRPr="00D13660" w:rsidRDefault="00D74F27" w:rsidP="00AD25BD">
      <w:pPr>
        <w:rPr>
          <w:rFonts w:cs="DaunPenh"/>
          <w:b/>
          <w:bCs/>
          <w:lang w:bidi="km-KH"/>
        </w:rPr>
      </w:pPr>
      <w:proofErr w:type="spellStart"/>
      <w:r>
        <w:rPr>
          <w:rFonts w:ascii="Khmer OS Siemreap" w:hAnsi="Khmer OS Siemreap" w:cs="Khmer UI" w:hint="cs"/>
          <w:b/>
          <w:bCs/>
          <w:sz w:val="22"/>
          <w:lang w:bidi="km-KH"/>
        </w:rPr>
        <w:t>ការ</w:t>
      </w:r>
      <w:r w:rsidRPr="00F12FBF">
        <w:rPr>
          <w:rFonts w:ascii="Khmer OS Siemreap" w:hAnsi="Khmer OS Siemreap" w:cs="Khmer UI"/>
          <w:b/>
          <w:bCs/>
          <w:sz w:val="22"/>
          <w:lang w:bidi="km-KH"/>
        </w:rPr>
        <w:t>ធ្វេសប្រហែស</w:t>
      </w:r>
      <w:proofErr w:type="spellEnd"/>
    </w:p>
    <w:p w14:paraId="1DB904BA" w14:textId="77777777" w:rsidR="00D74F27" w:rsidRPr="00D13660" w:rsidRDefault="00D74F27" w:rsidP="00AD25BD">
      <w:pPr>
        <w:rPr>
          <w:rFonts w:cs="DaunPenh"/>
          <w:b/>
          <w:bCs/>
          <w:cs/>
          <w:lang w:bidi="km-KH"/>
        </w:rPr>
      </w:pPr>
      <w:proofErr w:type="spellStart"/>
      <w:r w:rsidRPr="00F12FBF">
        <w:rPr>
          <w:rFonts w:ascii="Khmer OS Siemreap" w:hAnsi="Khmer OS Siemreap" w:cs="Khmer UI"/>
          <w:spacing w:val="-4"/>
          <w:sz w:val="22"/>
          <w:lang w:bidi="km-KH"/>
        </w:rPr>
        <w:t>ពេល</w:t>
      </w:r>
      <w:r>
        <w:rPr>
          <w:rFonts w:ascii="Khmer OS Siemreap" w:hAnsi="Khmer OS Siemreap" w:cs="Khmer UI" w:hint="cs"/>
          <w:spacing w:val="-4"/>
          <w:sz w:val="22"/>
          <w:lang w:bidi="km-KH"/>
        </w:rPr>
        <w:t>ណា</w:t>
      </w:r>
      <w:r w:rsidRPr="00F12FBF">
        <w:rPr>
          <w:rFonts w:ascii="Khmer OS Siemreap" w:hAnsi="Khmer OS Siemreap" w:cs="Khmer UI"/>
          <w:spacing w:val="-4"/>
          <w:sz w:val="22"/>
          <w:lang w:bidi="km-KH"/>
        </w:rPr>
        <w:t>នរណាម្នាក់មិនជួយអ្នក</w:t>
      </w:r>
      <w:proofErr w:type="spellEnd"/>
      <w:r>
        <w:rPr>
          <w:rFonts w:ascii="Khmer OS Siemreap" w:hAnsi="Khmer OS Siemreap" w:cs="Khmer UI" w:hint="cs"/>
          <w:spacing w:val="-4"/>
          <w:sz w:val="22"/>
          <w:lang w:bidi="km-KH"/>
        </w:rPr>
        <w:t xml:space="preserve"> </w:t>
      </w:r>
      <w:proofErr w:type="spellStart"/>
      <w:r w:rsidRPr="00F12FBF">
        <w:rPr>
          <w:rFonts w:ascii="Khmer OS Siemreap" w:hAnsi="Khmer OS Siemreap" w:cs="Khmer UI"/>
          <w:spacing w:val="-4"/>
          <w:sz w:val="22"/>
          <w:lang w:bidi="km-KH"/>
        </w:rPr>
        <w:t>តាម</w:t>
      </w:r>
      <w:r>
        <w:rPr>
          <w:rFonts w:ascii="Khmer OS Siemreap" w:hAnsi="Khmer OS Siemreap" w:cs="Khmer UI" w:hint="cs"/>
          <w:spacing w:val="-4"/>
          <w:sz w:val="22"/>
          <w:lang w:bidi="km-KH"/>
        </w:rPr>
        <w:t>វិធី</w:t>
      </w:r>
      <w:r w:rsidRPr="00F12FBF">
        <w:rPr>
          <w:rFonts w:ascii="Khmer OS Siemreap" w:hAnsi="Khmer OS Siemreap" w:cs="Khmer UI"/>
          <w:spacing w:val="-4"/>
          <w:sz w:val="22"/>
          <w:lang w:bidi="km-KH"/>
        </w:rPr>
        <w:t>ដែល</w:t>
      </w:r>
      <w:r>
        <w:rPr>
          <w:rFonts w:ascii="Khmer OS Siemreap" w:hAnsi="Khmer OS Siemreap" w:cs="Khmer UI" w:hint="cs"/>
          <w:spacing w:val="-4"/>
          <w:sz w:val="22"/>
          <w:lang w:bidi="km-KH"/>
        </w:rPr>
        <w:t>ពួកគត្រូវបានសន្មត់</w:t>
      </w:r>
      <w:r w:rsidRPr="00F12FBF">
        <w:rPr>
          <w:rFonts w:ascii="Khmer OS Siemreap" w:hAnsi="Khmer OS Siemreap" w:cs="Khmer UI"/>
          <w:spacing w:val="-4"/>
          <w:sz w:val="22"/>
          <w:lang w:bidi="km-KH"/>
        </w:rPr>
        <w:t>ថានឹងជួយអ្នក</w:t>
      </w:r>
      <w:proofErr w:type="spellEnd"/>
      <w:r w:rsidRPr="00F12FBF">
        <w:rPr>
          <w:rFonts w:ascii="Khmer OS Siemreap" w:hAnsi="Khmer OS Siemreap" w:cs="Khmer UI"/>
          <w:spacing w:val="-4"/>
          <w:sz w:val="22"/>
          <w:lang w:bidi="km-KH"/>
        </w:rPr>
        <w:t>។</w:t>
      </w:r>
    </w:p>
    <w:p w14:paraId="5DF705A0" w14:textId="77777777" w:rsidR="00D74F27" w:rsidRPr="007F789D" w:rsidRDefault="00D74F27" w:rsidP="00AD25BD">
      <w:pPr>
        <w:rPr>
          <w:rStyle w:val="Strong"/>
          <w:rFonts w:cs="DaunPenh"/>
          <w:bCs w:val="0"/>
          <w:lang w:bidi="km-KH"/>
        </w:rPr>
      </w:pPr>
      <w:proofErr w:type="spellStart"/>
      <w:r w:rsidRPr="00F12FBF">
        <w:rPr>
          <w:rStyle w:val="Strong"/>
          <w:rFonts w:ascii="Khmer OS Siemreap" w:hAnsi="Khmer OS Siemreap" w:cs="Khmer UI"/>
          <w:bCs w:val="0"/>
          <w:sz w:val="22"/>
          <w:lang w:bidi="km-KH"/>
        </w:rPr>
        <w:t>គោលនយោបាយ</w:t>
      </w:r>
      <w:proofErr w:type="spellEnd"/>
    </w:p>
    <w:p w14:paraId="689FA27D" w14:textId="77777777" w:rsidR="00D74F27" w:rsidRPr="007F789D" w:rsidRDefault="00D74F27" w:rsidP="00AD25BD">
      <w:pPr>
        <w:rPr>
          <w:rStyle w:val="Strong"/>
          <w:rFonts w:cs="DaunPenh"/>
          <w:b w:val="0"/>
          <w:bCs w:val="0"/>
          <w:cs/>
          <w:lang w:bidi="km-KH"/>
        </w:rPr>
      </w:pPr>
      <w:proofErr w:type="spellStart"/>
      <w:r w:rsidRPr="00F12FBF">
        <w:rPr>
          <w:rStyle w:val="Strong"/>
          <w:rFonts w:ascii="Khmer OS Siemreap" w:hAnsi="Khmer OS Siemreap" w:cs="Khmer UI"/>
          <w:b w:val="0"/>
          <w:bCs w:val="0"/>
          <w:sz w:val="22"/>
          <w:lang w:bidi="km-KH"/>
        </w:rPr>
        <w:t>ផែនការរបស់រដ្ឋាភិបាលសម្រាប់ពេលអនាគត</w:t>
      </w:r>
      <w:proofErr w:type="spellEnd"/>
      <w:r w:rsidRPr="00F12FBF">
        <w:rPr>
          <w:rStyle w:val="Strong"/>
          <w:rFonts w:ascii="Khmer OS Siemreap" w:hAnsi="Khmer OS Siemreap" w:cs="Khmer UI"/>
          <w:b w:val="0"/>
          <w:bCs w:val="0"/>
          <w:sz w:val="22"/>
          <w:lang w:bidi="km-KH"/>
        </w:rPr>
        <w:t>។</w:t>
      </w:r>
    </w:p>
    <w:p w14:paraId="4F298DAB" w14:textId="77777777" w:rsidR="00D74F27" w:rsidRPr="007F789D" w:rsidRDefault="00D74F27" w:rsidP="00AD25BD">
      <w:pPr>
        <w:rPr>
          <w:rFonts w:cs="DaunPenh"/>
          <w:b/>
          <w:bCs/>
          <w:lang w:bidi="km-KH"/>
        </w:rPr>
      </w:pPr>
      <w:proofErr w:type="spellStart"/>
      <w:r w:rsidRPr="00F12FBF">
        <w:rPr>
          <w:rFonts w:ascii="Khmer OS Siemreap" w:hAnsi="Khmer OS Siemreap" w:cs="Khmer UI"/>
          <w:b/>
          <w:bCs/>
          <w:sz w:val="22"/>
          <w:lang w:bidi="km-KH"/>
        </w:rPr>
        <w:t>អំពើហឹង្សា</w:t>
      </w:r>
      <w:proofErr w:type="spellEnd"/>
    </w:p>
    <w:p w14:paraId="082CC76B" w14:textId="77777777" w:rsidR="00D74F27" w:rsidRPr="00F67E10" w:rsidRDefault="00D74F27" w:rsidP="00AD25BD">
      <w:pPr>
        <w:pStyle w:val="HTMLPreformatted"/>
        <w:shd w:val="clear" w:color="auto" w:fill="FFFFFF"/>
        <w:spacing w:before="120" w:after="120"/>
        <w:rPr>
          <w:rFonts w:ascii="Khmer OS Siemreap" w:hAnsi="Khmer OS Siemreap" w:cs="Khmer OS Siemreap"/>
          <w:color w:val="212121"/>
          <w:szCs w:val="16"/>
          <w:cs/>
          <w:lang w:bidi="km-KH"/>
        </w:rPr>
      </w:pPr>
      <w:proofErr w:type="spellStart"/>
      <w:r>
        <w:rPr>
          <w:rFonts w:ascii="Khmer OS Siemreap" w:hAnsi="Khmer OS Siemreap" w:cs="Khmer UI" w:hint="cs"/>
          <w:sz w:val="22"/>
          <w:lang w:bidi="km-KH"/>
        </w:rPr>
        <w:t>ពេលណា</w:t>
      </w:r>
      <w:r w:rsidRPr="00F12FBF">
        <w:rPr>
          <w:rFonts w:ascii="Khmer OS Siemreap" w:hAnsi="Khmer OS Siemreap" w:cs="Khmer UI"/>
          <w:sz w:val="22"/>
          <w:lang w:bidi="km-KH"/>
        </w:rPr>
        <w:t>នរណាម្នាក់កំពុង</w:t>
      </w:r>
      <w:r>
        <w:rPr>
          <w:rFonts w:ascii="Khmer OS Siemreap" w:hAnsi="Khmer OS Siemreap" w:cs="Khmer UI" w:hint="cs"/>
          <w:sz w:val="22"/>
          <w:lang w:bidi="km-KH"/>
        </w:rPr>
        <w:t>ធ្វើ</w:t>
      </w:r>
      <w:r w:rsidRPr="00D42B9E">
        <w:rPr>
          <w:rFonts w:ascii="Khmer OS Siemreap" w:hAnsi="Khmer OS Siemreap" w:cs="Khmer OS Siemreap"/>
          <w:color w:val="000000"/>
          <w:sz w:val="22"/>
          <w:szCs w:val="22"/>
          <w:shd w:val="clear" w:color="auto" w:fill="FFFFFF"/>
        </w:rPr>
        <w:t>ឱ្យ</w:t>
      </w:r>
      <w:r>
        <w:rPr>
          <w:rFonts w:ascii="Khmer OS Siemreap" w:hAnsi="Khmer OS Siemreap" w:cs="Khmer UI" w:hint="cs"/>
          <w:sz w:val="22"/>
          <w:lang w:bidi="km-KH"/>
        </w:rPr>
        <w:t>អ្នក</w:t>
      </w:r>
      <w:r w:rsidRPr="00F12FBF">
        <w:rPr>
          <w:rFonts w:ascii="Khmer OS Siemreap" w:hAnsi="Khmer OS Siemreap" w:cs="Khmer UI"/>
          <w:sz w:val="22"/>
          <w:lang w:bidi="km-KH"/>
        </w:rPr>
        <w:t>ឈឺចាប់</w:t>
      </w:r>
      <w:r>
        <w:rPr>
          <w:rFonts w:ascii="Khmer OS Siemreap" w:hAnsi="Khmer OS Siemreap" w:cs="Khmer UI" w:hint="cs"/>
          <w:sz w:val="22"/>
          <w:lang w:bidi="km-KH"/>
        </w:rPr>
        <w:t>ខាង</w:t>
      </w:r>
      <w:r w:rsidRPr="00F12FBF">
        <w:rPr>
          <w:rFonts w:ascii="Khmer OS Siemreap" w:hAnsi="Khmer OS Siemreap" w:cs="Khmer UI"/>
          <w:sz w:val="22"/>
          <w:lang w:bidi="km-KH"/>
        </w:rPr>
        <w:t>រាងកាយ</w:t>
      </w:r>
      <w:proofErr w:type="spellEnd"/>
      <w:r w:rsidRPr="00F12FBF">
        <w:rPr>
          <w:rFonts w:ascii="Khmer OS Siemreap" w:hAnsi="Khmer OS Siemreap" w:cs="Khmer UI"/>
          <w:sz w:val="22"/>
          <w:lang w:bidi="km-KH"/>
        </w:rPr>
        <w:t>។</w:t>
      </w:r>
    </w:p>
    <w:p w14:paraId="38EB15BC" w14:textId="77777777" w:rsidR="00D74F27" w:rsidRDefault="00D74F27" w:rsidP="00AD25BD">
      <w:pPr>
        <w:rPr>
          <w:rFonts w:ascii="Khmer OS Siemreap" w:hAnsi="Khmer OS Siemreap" w:cs="Khmer UI"/>
          <w:b/>
          <w:spacing w:val="-4"/>
          <w:sz w:val="22"/>
          <w:lang w:bidi="km-KH"/>
        </w:rPr>
      </w:pPr>
      <w:proofErr w:type="spellStart"/>
      <w:r w:rsidRPr="00F12FBF">
        <w:rPr>
          <w:rFonts w:ascii="Khmer OS Siemreap" w:hAnsi="Khmer OS Siemreap" w:cs="Khmer UI"/>
          <w:b/>
          <w:spacing w:val="-4"/>
          <w:sz w:val="22"/>
          <w:lang w:bidi="km-KH"/>
        </w:rPr>
        <w:t>ចក្ខុវិស័យ</w:t>
      </w:r>
      <w:proofErr w:type="spellEnd"/>
    </w:p>
    <w:p w14:paraId="2DAD9A2D" w14:textId="758E92E9" w:rsidR="00AD25BD" w:rsidRDefault="00D74F27" w:rsidP="00AD25BD">
      <w:proofErr w:type="spellStart"/>
      <w:r w:rsidRPr="00FB026B">
        <w:rPr>
          <w:rFonts w:ascii="Khmer OS Siemreap" w:hAnsi="Khmer OS Siemreap" w:cs="Khmer UI"/>
          <w:b/>
          <w:sz w:val="22"/>
          <w:lang w:bidi="km-KH"/>
        </w:rPr>
        <w:t>ចក្ខុវិស័យ</w:t>
      </w:r>
      <w:r w:rsidRPr="00F12FBF">
        <w:rPr>
          <w:rFonts w:ascii="Khmer OS Siemreap" w:hAnsi="Khmer OS Siemreap" w:cs="Khmer UI"/>
          <w:sz w:val="22"/>
          <w:lang w:bidi="km-KH"/>
        </w:rPr>
        <w:t>របស់យើង</w:t>
      </w:r>
      <w:proofErr w:type="spellEnd"/>
      <w:r>
        <w:rPr>
          <w:rFonts w:ascii="Khmer OS Siemreap" w:hAnsi="Khmer OS Siemreap" w:cs="Khmer UI" w:hint="cs"/>
          <w:sz w:val="22"/>
          <w:lang w:bidi="km-KH"/>
        </w:rPr>
        <w:t xml:space="preserve"> </w:t>
      </w:r>
      <w:proofErr w:type="spellStart"/>
      <w:r w:rsidRPr="00F12FBF">
        <w:rPr>
          <w:rFonts w:ascii="Khmer OS Siemreap" w:hAnsi="Khmer OS Siemreap" w:cs="Khmer UI"/>
          <w:sz w:val="22"/>
          <w:lang w:bidi="km-KH"/>
        </w:rPr>
        <w:t>គឺជាអ្វីដែលយើងចង់បានយុទ្ធសាស្រ្តថ្មីដើម្បីជួយ</w:t>
      </w:r>
      <w:proofErr w:type="spellEnd"/>
      <w:r>
        <w:rPr>
          <w:rFonts w:ascii="Khmer OS Siemreap" w:hAnsi="Khmer OS Siemreap" w:cs="Khmer UI" w:hint="cs"/>
          <w:sz w:val="22"/>
          <w:lang w:bidi="km-KH"/>
        </w:rPr>
        <w:t xml:space="preserve"> </w:t>
      </w:r>
      <w:proofErr w:type="spellStart"/>
      <w:r w:rsidRPr="00F12FBF">
        <w:rPr>
          <w:rFonts w:ascii="Khmer OS Siemreap" w:hAnsi="Khmer OS Siemreap" w:cs="Khmer UI"/>
          <w:sz w:val="22"/>
          <w:lang w:bidi="km-KH"/>
        </w:rPr>
        <w:t>ធ្វើឱ្យអនាគត</w:t>
      </w:r>
      <w:r>
        <w:rPr>
          <w:rFonts w:ascii="Khmer OS Siemreap" w:hAnsi="Khmer OS Siemreap" w:cs="Khmer UI" w:hint="cs"/>
          <w:sz w:val="22"/>
          <w:lang w:bidi="km-KH"/>
        </w:rPr>
        <w:t>បានល្អ</w:t>
      </w:r>
      <w:r>
        <w:rPr>
          <w:rFonts w:ascii="Khmer OS Siemreap" w:hAnsi="Khmer OS Siemreap" w:cs="Khmer UI"/>
          <w:sz w:val="22"/>
          <w:lang w:bidi="km-KH"/>
        </w:rPr>
        <w:t>ប្រសើរឡើង</w:t>
      </w:r>
      <w:proofErr w:type="spellEnd"/>
      <w:r w:rsidRPr="00F12FBF">
        <w:rPr>
          <w:rFonts w:ascii="Khmer OS Siemreap" w:hAnsi="Khmer OS Siemreap" w:cs="Khmer UI"/>
          <w:sz w:val="22"/>
          <w:lang w:bidi="km-KH"/>
        </w:rPr>
        <w:t>។</w:t>
      </w:r>
      <w:r>
        <w:rPr>
          <w:rFonts w:hint="cs"/>
        </w:rPr>
        <w:t xml:space="preserve"> </w:t>
      </w:r>
    </w:p>
    <w:p w14:paraId="79A6DBD1" w14:textId="77777777" w:rsidR="00AD25BD" w:rsidRDefault="00AD25BD">
      <w:pPr>
        <w:spacing w:before="0" w:after="0" w:line="240" w:lineRule="auto"/>
      </w:pPr>
      <w:r>
        <w:br w:type="page"/>
      </w:r>
    </w:p>
    <w:p w14:paraId="5BFD9BB3" w14:textId="2694996E" w:rsidR="00071FD0" w:rsidRPr="00016419" w:rsidRDefault="00B946F9" w:rsidP="00071FD0">
      <w:pPr>
        <w:pStyle w:val="Heading2"/>
        <w:rPr>
          <w:szCs w:val="36"/>
          <w:lang w:val="en-AU"/>
        </w:rPr>
      </w:pPr>
      <w:bookmarkStart w:id="22" w:name="_Toc27057682"/>
      <w:proofErr w:type="spellStart"/>
      <w:r w:rsidRPr="00016419">
        <w:rPr>
          <w:rFonts w:cs="Khmer OS Siemreap"/>
          <w:szCs w:val="36"/>
          <w:lang w:val="en-AU"/>
        </w:rPr>
        <w:lastRenderedPageBreak/>
        <w:t>ទាក់ទងមកយើង</w:t>
      </w:r>
      <w:bookmarkEnd w:id="22"/>
      <w:proofErr w:type="spellEnd"/>
    </w:p>
    <w:p w14:paraId="46717723" w14:textId="77777777" w:rsidR="00D74F27" w:rsidRPr="00A4560E" w:rsidRDefault="00D74F27" w:rsidP="00B4370A">
      <w:pPr>
        <w:spacing w:before="360" w:after="360"/>
        <w:rPr>
          <w:rStyle w:val="Strong"/>
        </w:rPr>
      </w:pPr>
      <w:r w:rsidRPr="00A4560E">
        <w:rPr>
          <w:rStyle w:val="Strong"/>
        </w:rPr>
        <w:t>1800 334 505</w:t>
      </w:r>
    </w:p>
    <w:p w14:paraId="09F448FE" w14:textId="77777777" w:rsidR="00D74F27" w:rsidRPr="007F789D" w:rsidRDefault="00D74F27" w:rsidP="00B4370A">
      <w:pPr>
        <w:spacing w:before="360" w:after="360"/>
        <w:rPr>
          <w:rFonts w:cs="DaunPenh"/>
          <w:cs/>
          <w:lang w:bidi="km-KH"/>
        </w:rPr>
      </w:pPr>
      <w:proofErr w:type="spellStart"/>
      <w:r w:rsidRPr="00F12FBF">
        <w:rPr>
          <w:rFonts w:ascii="Khmer OS Siemreap" w:hAnsi="Khmer OS Siemreap" w:cs="Khmer UI"/>
          <w:sz w:val="22"/>
          <w:lang w:bidi="km-KH"/>
        </w:rPr>
        <w:t>អ្នកក៏អាចទូរ</w:t>
      </w:r>
      <w:proofErr w:type="spellEnd"/>
      <w:r>
        <w:rPr>
          <w:rFonts w:ascii="Khmer OS Siemreap" w:hAnsi="Khmer OS Siemreap" w:cs="Khmer OS Siemreap" w:hint="cs"/>
          <w:sz w:val="22"/>
          <w:cs/>
          <w:lang w:bidi="km-KH"/>
        </w:rPr>
        <w:t>ស័</w:t>
      </w:r>
      <w:proofErr w:type="spellStart"/>
      <w:r w:rsidRPr="00F12FBF">
        <w:rPr>
          <w:rFonts w:ascii="Khmer OS Siemreap" w:hAnsi="Khmer OS Siemreap" w:cs="Khmer UI"/>
          <w:sz w:val="22"/>
          <w:lang w:bidi="km-KH"/>
        </w:rPr>
        <w:t>ព្ទទៅ</w:t>
      </w:r>
      <w:r w:rsidRPr="00370181">
        <w:rPr>
          <w:rFonts w:ascii="Khmer OS Siemreap" w:hAnsi="Khmer OS Siemreap" w:cs="Khmer UI" w:hint="cs"/>
          <w:sz w:val="22"/>
          <w:lang w:bidi="km-KH"/>
        </w:rPr>
        <w:t>សេវាកម្មបញ្ជូនបន្ត</w:t>
      </w:r>
      <w:proofErr w:type="spellEnd"/>
      <w:r w:rsidRPr="000466D3">
        <w:rPr>
          <w:rFonts w:ascii="Khmer OS Siemreap" w:hAnsi="Khmer OS Siemreap" w:cs="Khmer OS Siemreap"/>
          <w:sz w:val="22"/>
          <w:cs/>
          <w:lang w:bidi="km-KH"/>
        </w:rPr>
        <w:t>ថ្នាក់</w:t>
      </w:r>
      <w:proofErr w:type="spellStart"/>
      <w:r w:rsidRPr="00370181">
        <w:rPr>
          <w:rFonts w:ascii="Khmer OS Siemreap" w:hAnsi="Khmer OS Siemreap" w:cs="Khmer UI" w:hint="cs"/>
          <w:sz w:val="22"/>
          <w:lang w:bidi="km-KH"/>
        </w:rPr>
        <w:t>ជាតិ</w:t>
      </w:r>
      <w:proofErr w:type="spellEnd"/>
      <w:r w:rsidRPr="006945FA">
        <w:rPr>
          <w:rFonts w:ascii="Khmer OS Siemreap" w:hAnsi="Khmer OS Siemreap" w:cs="Khmer OS Siemreap"/>
          <w:sz w:val="22"/>
          <w:cs/>
          <w:lang w:bidi="km-KH"/>
        </w:rPr>
        <w:t>ផង</w:t>
      </w:r>
      <w:proofErr w:type="spellStart"/>
      <w:r>
        <w:rPr>
          <w:rFonts w:ascii="Khmer OS Siemreap" w:hAnsi="Khmer OS Siemreap" w:cs="Khmer UI" w:hint="cs"/>
          <w:sz w:val="22"/>
          <w:lang w:bidi="km-KH"/>
        </w:rPr>
        <w:t>ដែរ</w:t>
      </w:r>
      <w:proofErr w:type="spellEnd"/>
      <w:r w:rsidRPr="00F12FBF">
        <w:rPr>
          <w:rFonts w:ascii="Khmer OS Siemreap" w:hAnsi="Khmer OS Siemreap" w:cs="Khmer UI"/>
          <w:sz w:val="22"/>
          <w:lang w:bidi="km-KH"/>
        </w:rPr>
        <w:t>។</w:t>
      </w:r>
    </w:p>
    <w:p w14:paraId="7BA0F27D" w14:textId="77777777" w:rsidR="00D74F27" w:rsidRDefault="00D74F27" w:rsidP="00B4370A">
      <w:pPr>
        <w:spacing w:before="360" w:after="360"/>
      </w:pPr>
      <w:proofErr w:type="spellStart"/>
      <w:r w:rsidRPr="00F12FBF">
        <w:rPr>
          <w:rFonts w:ascii="Khmer OS Siemreap" w:hAnsi="Khmer OS Siemreap" w:cs="Khmer UI"/>
          <w:sz w:val="22"/>
          <w:lang w:bidi="km-KH"/>
        </w:rPr>
        <w:t>អ្នកប្រើប្រាស</w:t>
      </w:r>
      <w:proofErr w:type="spellEnd"/>
      <w:r w:rsidRPr="00F12FBF">
        <w:rPr>
          <w:rFonts w:ascii="Khmer OS Siemreap" w:hAnsi="Khmer OS Siemreap" w:cs="Khmer UI"/>
          <w:sz w:val="22"/>
          <w:lang w:bidi="km-KH"/>
        </w:rPr>
        <w:t>់</w:t>
      </w:r>
      <w:r>
        <w:rPr>
          <w:rFonts w:cs="DaunPenh" w:hint="cs"/>
          <w:cs/>
          <w:lang w:bidi="km-KH"/>
        </w:rPr>
        <w:t xml:space="preserve"> </w:t>
      </w:r>
      <w:r>
        <w:t>TTY</w:t>
      </w:r>
      <w:r>
        <w:rPr>
          <w:rFonts w:ascii="Khmer OS Siemreap" w:hAnsi="Khmer OS Siemreap" w:cs="Khmer UI" w:hint="cs"/>
          <w:sz w:val="22"/>
          <w:lang w:bidi="km-KH"/>
        </w:rPr>
        <w:t xml:space="preserve">៖ </w:t>
      </w:r>
      <w:r>
        <w:t xml:space="preserve"> </w:t>
      </w:r>
      <w:r w:rsidRPr="009206D1">
        <w:rPr>
          <w:rStyle w:val="Strong"/>
        </w:rPr>
        <w:t>1800 555 677</w:t>
      </w:r>
    </w:p>
    <w:p w14:paraId="6883AAC8" w14:textId="77777777" w:rsidR="00D74F27" w:rsidRDefault="00D74F27" w:rsidP="00450C42">
      <w:pPr>
        <w:spacing w:before="360" w:after="360"/>
      </w:pPr>
      <w:proofErr w:type="spellStart"/>
      <w:r w:rsidRPr="00F12FBF">
        <w:rPr>
          <w:rFonts w:ascii="Khmer OS Siemreap" w:hAnsi="Khmer OS Siemreap" w:cs="Khmer UI"/>
          <w:sz w:val="22"/>
          <w:lang w:bidi="km-KH"/>
        </w:rPr>
        <w:t>ទូរ</w:t>
      </w:r>
      <w:proofErr w:type="spellEnd"/>
      <w:r>
        <w:rPr>
          <w:rFonts w:ascii="Khmer OS Siemreap" w:hAnsi="Khmer OS Siemreap" w:cs="Khmer OS Siemreap" w:hint="cs"/>
          <w:sz w:val="22"/>
          <w:cs/>
          <w:lang w:bidi="km-KH"/>
        </w:rPr>
        <w:t>ស័</w:t>
      </w:r>
      <w:proofErr w:type="spellStart"/>
      <w:r w:rsidRPr="00F12FBF">
        <w:rPr>
          <w:rFonts w:ascii="Khmer OS Siemreap" w:hAnsi="Khmer OS Siemreap" w:cs="Khmer UI"/>
          <w:sz w:val="22"/>
          <w:lang w:bidi="km-KH"/>
        </w:rPr>
        <w:t>ព្ទ</w:t>
      </w:r>
      <w:proofErr w:type="spellEnd"/>
      <w:r>
        <w:rPr>
          <w:rFonts w:ascii="Khmer OS Siemreap" w:hAnsi="Khmer OS Siemreap" w:cs="Khmer UI" w:hint="cs"/>
          <w:sz w:val="22"/>
          <w:lang w:bidi="km-KH"/>
        </w:rPr>
        <w:t>៖</w:t>
      </w:r>
      <w:r>
        <w:t xml:space="preserve"> </w:t>
      </w:r>
      <w:r w:rsidRPr="00A4560E">
        <w:rPr>
          <w:rStyle w:val="Strong"/>
        </w:rPr>
        <w:t>13 36 77</w:t>
      </w:r>
    </w:p>
    <w:p w14:paraId="1E3BA0C9" w14:textId="77777777" w:rsidR="00D74F27" w:rsidRPr="001A5C7B" w:rsidRDefault="007802D9" w:rsidP="00B4370A">
      <w:pPr>
        <w:spacing w:before="360" w:after="360"/>
      </w:pPr>
      <w:hyperlink r:id="rId9" w:history="1">
        <w:r w:rsidR="00D74F27" w:rsidRPr="00B50981">
          <w:rPr>
            <w:rStyle w:val="Hyperlink"/>
          </w:rPr>
          <w:t>disabilityreform@dss.gov.au</w:t>
        </w:r>
      </w:hyperlink>
    </w:p>
    <w:p w14:paraId="70940899" w14:textId="77777777" w:rsidR="00D74F27" w:rsidRPr="001A5C7B" w:rsidRDefault="007802D9" w:rsidP="00B4370A">
      <w:pPr>
        <w:spacing w:before="360" w:after="360"/>
      </w:pPr>
      <w:hyperlink r:id="rId10" w:history="1">
        <w:r w:rsidR="00D74F27" w:rsidRPr="00391FA5">
          <w:rPr>
            <w:rStyle w:val="Hyperlink"/>
          </w:rPr>
          <w:t>www.engage.dss.gov.au</w:t>
        </w:r>
      </w:hyperlink>
    </w:p>
    <w:p w14:paraId="604356ED" w14:textId="77777777" w:rsidR="00E05064" w:rsidRDefault="00E05064" w:rsidP="00BF522A">
      <w:pPr>
        <w:spacing w:before="0" w:after="0" w:line="276" w:lineRule="auto"/>
        <w:rPr>
          <w:rFonts w:cs="Times New Roman"/>
          <w:b/>
          <w:bCs/>
          <w:sz w:val="32"/>
          <w:szCs w:val="26"/>
          <w:lang w:eastAsia="x-none"/>
        </w:rPr>
      </w:pPr>
    </w:p>
    <w:p w14:paraId="3A69E044" w14:textId="77777777" w:rsidR="00D74F27" w:rsidRPr="007D43BC" w:rsidRDefault="00D74F27" w:rsidP="005E6A8D">
      <w:pPr>
        <w:spacing w:after="0" w:line="240" w:lineRule="auto"/>
        <w:rPr>
          <w:rFonts w:cs="DaunPenh"/>
          <w:sz w:val="20"/>
          <w:szCs w:val="20"/>
          <w:lang w:bidi="km-KH"/>
        </w:rPr>
      </w:pPr>
      <w:proofErr w:type="spellStart"/>
      <w:r w:rsidRPr="007D43BC">
        <w:rPr>
          <w:rFonts w:ascii="Khmer OS Siemreap" w:hAnsi="Khmer OS Siemreap" w:cs="Khmer UI"/>
          <w:sz w:val="20"/>
          <w:szCs w:val="20"/>
          <w:lang w:bidi="km-KH"/>
        </w:rPr>
        <w:t>ក្រុម</w:t>
      </w:r>
      <w:proofErr w:type="spellEnd"/>
      <w:r w:rsidRPr="006945FA">
        <w:rPr>
          <w:rFonts w:ascii="Khmer OS Siemreap" w:hAnsi="Khmer OS Siemreap" w:cs="Khmer OS Siemreap"/>
          <w:sz w:val="20"/>
          <w:szCs w:val="20"/>
          <w:cs/>
          <w:lang w:bidi="km-KH"/>
        </w:rPr>
        <w:t>អ្នក</w:t>
      </w:r>
      <w:proofErr w:type="spellStart"/>
      <w:r w:rsidRPr="007D43BC">
        <w:rPr>
          <w:rFonts w:ascii="Khmer OS Siemreap" w:hAnsi="Khmer OS Siemreap" w:cs="Khmer UI" w:hint="cs"/>
          <w:sz w:val="20"/>
          <w:szCs w:val="20"/>
          <w:lang w:bidi="km-KH"/>
        </w:rPr>
        <w:t>ចូល</w:t>
      </w:r>
      <w:proofErr w:type="spellEnd"/>
      <w:r w:rsidRPr="006945FA">
        <w:rPr>
          <w:rFonts w:ascii="Khmer OS Siemreap" w:hAnsi="Khmer OS Siemreap" w:cs="Khmer OS Siemreap"/>
          <w:sz w:val="20"/>
          <w:szCs w:val="20"/>
          <w:cs/>
          <w:lang w:bidi="km-KH"/>
        </w:rPr>
        <w:t>ប្រើប្រាស់</w:t>
      </w:r>
      <w:proofErr w:type="spellStart"/>
      <w:r w:rsidRPr="007D43BC">
        <w:rPr>
          <w:rFonts w:ascii="Khmer OS Siemreap" w:hAnsi="Khmer OS Siemreap" w:cs="Khmer UI"/>
          <w:sz w:val="20"/>
          <w:szCs w:val="20"/>
          <w:lang w:bidi="km-KH"/>
        </w:rPr>
        <w:t>ព័ត៌មាន</w:t>
      </w:r>
      <w:proofErr w:type="spellEnd"/>
      <w:r w:rsidRPr="007D43BC">
        <w:rPr>
          <w:rFonts w:ascii="Khmer OS Siemreap" w:hAnsi="Khmer OS Siemreap" w:cs="Khmer UI" w:hint="cs"/>
          <w:sz w:val="20"/>
          <w:szCs w:val="20"/>
          <w:lang w:bidi="km-KH"/>
        </w:rPr>
        <w:t xml:space="preserve"> </w:t>
      </w:r>
      <w:proofErr w:type="spellStart"/>
      <w:r w:rsidRPr="007D43BC">
        <w:rPr>
          <w:rFonts w:ascii="Khmer OS Siemreap" w:hAnsi="Khmer OS Siemreap" w:cs="Khmer UI"/>
          <w:sz w:val="20"/>
          <w:szCs w:val="20"/>
          <w:lang w:bidi="km-KH"/>
        </w:rPr>
        <w:t>បានបង្កើត</w:t>
      </w:r>
      <w:r w:rsidRPr="007D43BC">
        <w:rPr>
          <w:rFonts w:ascii="Khmer OS Siemreap" w:hAnsi="Khmer OS Siemreap" w:cs="Khmer UI" w:hint="cs"/>
          <w:sz w:val="20"/>
          <w:szCs w:val="20"/>
          <w:lang w:bidi="km-KH"/>
        </w:rPr>
        <w:t>សន្លឹកព័ត៌មាន</w:t>
      </w:r>
      <w:proofErr w:type="spellEnd"/>
      <w:r w:rsidRPr="006945FA">
        <w:rPr>
          <w:rFonts w:ascii="Khmer OS Siemreap" w:hAnsi="Khmer OS Siemreap" w:cs="Khmer OS Siemreap"/>
          <w:sz w:val="20"/>
          <w:szCs w:val="20"/>
          <w:cs/>
          <w:lang w:bidi="km-KH"/>
        </w:rPr>
        <w:t>ងាយ</w:t>
      </w:r>
      <w:proofErr w:type="spellStart"/>
      <w:r w:rsidRPr="007D43BC">
        <w:rPr>
          <w:rFonts w:ascii="Khmer OS Siemreap" w:hAnsi="Khmer OS Siemreap" w:cs="Khmer UI"/>
          <w:sz w:val="20"/>
          <w:szCs w:val="20"/>
          <w:lang w:bidi="km-KH"/>
        </w:rPr>
        <w:t>ស្រួលអាននេះ</w:t>
      </w:r>
      <w:proofErr w:type="spellEnd"/>
    </w:p>
    <w:p w14:paraId="0ACD763C" w14:textId="77777777" w:rsidR="00D74F27" w:rsidRPr="007D43BC" w:rsidRDefault="00D74F27" w:rsidP="005E6A8D">
      <w:pPr>
        <w:spacing w:after="0" w:line="240" w:lineRule="auto"/>
        <w:rPr>
          <w:rFonts w:cs="DaunPenh"/>
          <w:sz w:val="20"/>
          <w:szCs w:val="20"/>
          <w:lang w:bidi="km-KH"/>
        </w:rPr>
      </w:pPr>
      <w:proofErr w:type="spellStart"/>
      <w:r w:rsidRPr="007D43BC">
        <w:rPr>
          <w:rFonts w:ascii="Khmer OS Siemreap" w:hAnsi="Khmer OS Siemreap" w:cs="Khmer UI"/>
          <w:sz w:val="20"/>
          <w:szCs w:val="20"/>
          <w:lang w:bidi="km-KH"/>
        </w:rPr>
        <w:t>ដោយប្រើរូបស្តុកថត</w:t>
      </w:r>
      <w:proofErr w:type="spellEnd"/>
      <w:r w:rsidRPr="007D43BC">
        <w:rPr>
          <w:rFonts w:ascii="Khmer OS Siemreap" w:hAnsi="Khmer OS Siemreap" w:cs="Khmer UI" w:hint="cs"/>
          <w:sz w:val="20"/>
          <w:szCs w:val="20"/>
          <w:lang w:bidi="km-KH"/>
        </w:rPr>
        <w:t xml:space="preserve"> </w:t>
      </w:r>
      <w:proofErr w:type="spellStart"/>
      <w:r w:rsidRPr="007D43BC">
        <w:rPr>
          <w:rFonts w:ascii="Khmer OS Siemreap" w:hAnsi="Khmer OS Siemreap" w:cs="Khmer UI"/>
          <w:sz w:val="20"/>
          <w:szCs w:val="20"/>
          <w:lang w:bidi="km-KH"/>
        </w:rPr>
        <w:t>និងរូបភាព</w:t>
      </w:r>
      <w:r w:rsidRPr="007D43BC">
        <w:rPr>
          <w:rFonts w:ascii="Khmer OS Siemreap" w:hAnsi="Khmer OS Siemreap" w:cs="Khmer UI" w:hint="cs"/>
          <w:sz w:val="20"/>
          <w:szCs w:val="20"/>
          <w:lang w:bidi="km-KH"/>
        </w:rPr>
        <w:t>នានាធ្វើតាមតម្រូវការ</w:t>
      </w:r>
      <w:proofErr w:type="spellEnd"/>
      <w:r w:rsidRPr="007D43BC">
        <w:rPr>
          <w:rFonts w:ascii="Khmer OS Siemreap" w:hAnsi="Khmer OS Siemreap" w:cs="Khmer UI"/>
          <w:sz w:val="20"/>
          <w:szCs w:val="20"/>
          <w:lang w:bidi="km-KH"/>
        </w:rPr>
        <w:t>។</w:t>
      </w:r>
    </w:p>
    <w:p w14:paraId="073D93FF" w14:textId="77777777" w:rsidR="00D74F27" w:rsidRPr="007D43BC" w:rsidRDefault="00D74F27" w:rsidP="005E6A8D">
      <w:pPr>
        <w:spacing w:after="0" w:line="240" w:lineRule="auto"/>
        <w:rPr>
          <w:rFonts w:cs="DaunPenh"/>
          <w:sz w:val="20"/>
          <w:szCs w:val="20"/>
          <w:lang w:bidi="km-KH"/>
        </w:rPr>
      </w:pPr>
      <w:proofErr w:type="spellStart"/>
      <w:r w:rsidRPr="007D43BC">
        <w:rPr>
          <w:rFonts w:ascii="Khmer OS Siemreap" w:hAnsi="Khmer OS Siemreap" w:cs="Khmer UI"/>
          <w:sz w:val="20"/>
          <w:szCs w:val="20"/>
          <w:lang w:bidi="km-KH"/>
        </w:rPr>
        <w:t>រូបភាព</w:t>
      </w:r>
      <w:r w:rsidRPr="007D43BC">
        <w:rPr>
          <w:rFonts w:ascii="Khmer OS Siemreap" w:hAnsi="Khmer OS Siemreap" w:cs="Khmer UI" w:hint="cs"/>
          <w:sz w:val="20"/>
          <w:szCs w:val="20"/>
          <w:lang w:bidi="km-KH"/>
        </w:rPr>
        <w:t>ទាំងនេះ</w:t>
      </w:r>
      <w:r w:rsidRPr="007D43BC">
        <w:rPr>
          <w:rFonts w:ascii="Khmer OS Siemreap" w:hAnsi="Khmer OS Siemreap" w:cs="Khmer UI"/>
          <w:sz w:val="20"/>
          <w:szCs w:val="20"/>
          <w:lang w:bidi="km-KH"/>
        </w:rPr>
        <w:t>មិនអាច</w:t>
      </w:r>
      <w:r w:rsidRPr="007D43BC">
        <w:rPr>
          <w:rFonts w:ascii="Khmer OS Siemreap" w:hAnsi="Khmer OS Siemreap" w:cs="Khmer UI" w:hint="cs"/>
          <w:sz w:val="20"/>
          <w:szCs w:val="20"/>
          <w:lang w:bidi="km-KH"/>
        </w:rPr>
        <w:t>យក</w:t>
      </w:r>
      <w:r w:rsidRPr="007D43BC">
        <w:rPr>
          <w:rFonts w:ascii="Khmer OS Siemreap" w:hAnsi="Khmer OS Siemreap" w:cs="Khmer UI"/>
          <w:sz w:val="20"/>
          <w:szCs w:val="20"/>
          <w:lang w:bidi="km-KH"/>
        </w:rPr>
        <w:t>ប្រើឡើងវិញ</w:t>
      </w:r>
      <w:proofErr w:type="spellEnd"/>
      <w:r w:rsidRPr="007D43BC">
        <w:rPr>
          <w:rFonts w:ascii="Khmer OS Siemreap" w:hAnsi="Khmer OS Siemreap" w:cs="Khmer UI" w:hint="cs"/>
          <w:sz w:val="20"/>
          <w:szCs w:val="20"/>
          <w:lang w:bidi="km-KH"/>
        </w:rPr>
        <w:t xml:space="preserve"> </w:t>
      </w:r>
      <w:proofErr w:type="spellStart"/>
      <w:r w:rsidRPr="007D43BC">
        <w:rPr>
          <w:rFonts w:ascii="Khmer OS Siemreap" w:hAnsi="Khmer OS Siemreap" w:cs="Khmer UI"/>
          <w:sz w:val="20"/>
          <w:szCs w:val="20"/>
          <w:lang w:bidi="km-KH"/>
        </w:rPr>
        <w:t>ដោយគ្មានការអនុញ្ញាត</w:t>
      </w:r>
      <w:r w:rsidRPr="007D43BC">
        <w:rPr>
          <w:rFonts w:ascii="Khmer OS Siemreap" w:hAnsi="Khmer OS Siemreap" w:cs="Khmer UI" w:hint="cs"/>
          <w:sz w:val="20"/>
          <w:szCs w:val="20"/>
          <w:lang w:bidi="km-KH"/>
        </w:rPr>
        <w:t>ឡើយ</w:t>
      </w:r>
      <w:proofErr w:type="spellEnd"/>
      <w:r w:rsidRPr="007D43BC">
        <w:rPr>
          <w:rFonts w:ascii="Khmer OS Siemreap" w:hAnsi="Khmer OS Siemreap" w:cs="Khmer UI"/>
          <w:sz w:val="20"/>
          <w:szCs w:val="20"/>
          <w:lang w:bidi="km-KH"/>
        </w:rPr>
        <w:t>។</w:t>
      </w:r>
    </w:p>
    <w:p w14:paraId="606359F4" w14:textId="77777777" w:rsidR="00D74F27" w:rsidRPr="007D43BC" w:rsidRDefault="00D74F27" w:rsidP="005E6A8D">
      <w:pPr>
        <w:spacing w:after="0" w:line="240" w:lineRule="auto"/>
        <w:rPr>
          <w:rFonts w:cs="DaunPenh"/>
          <w:sz w:val="20"/>
          <w:szCs w:val="20"/>
          <w:lang w:bidi="km-KH"/>
        </w:rPr>
      </w:pPr>
      <w:proofErr w:type="spellStart"/>
      <w:r w:rsidRPr="007D43BC">
        <w:rPr>
          <w:rFonts w:ascii="Khmer OS Siemreap" w:hAnsi="Khmer OS Siemreap" w:cs="Khmer UI"/>
          <w:sz w:val="20"/>
          <w:szCs w:val="20"/>
          <w:lang w:bidi="km-KH"/>
        </w:rPr>
        <w:t>សម្រាប់សំ</w:t>
      </w:r>
      <w:proofErr w:type="spellEnd"/>
      <w:r w:rsidRPr="006945FA">
        <w:rPr>
          <w:rFonts w:ascii="Khmer OS Siemreap" w:hAnsi="Khmer OS Siemreap" w:cs="Khmer OS Siemreap"/>
          <w:sz w:val="20"/>
          <w:szCs w:val="20"/>
          <w:cs/>
          <w:lang w:bidi="km-KH"/>
        </w:rPr>
        <w:t>ណួ</w:t>
      </w:r>
      <w:proofErr w:type="spellStart"/>
      <w:r>
        <w:rPr>
          <w:rFonts w:ascii="Khmer OS Siemreap" w:hAnsi="Khmer OS Siemreap" w:cs="Khmer UI" w:hint="cs"/>
          <w:sz w:val="20"/>
          <w:szCs w:val="20"/>
          <w:lang w:bidi="km-KH"/>
        </w:rPr>
        <w:t>រ</w:t>
      </w:r>
      <w:r w:rsidRPr="007D43BC">
        <w:rPr>
          <w:rFonts w:ascii="Khmer OS Siemreap" w:hAnsi="Khmer OS Siemreap" w:cs="Khmer UI"/>
          <w:sz w:val="20"/>
          <w:szCs w:val="20"/>
          <w:lang w:bidi="km-KH"/>
        </w:rPr>
        <w:t>ណាមួយអំពីរូបភាព</w:t>
      </w:r>
      <w:proofErr w:type="spellEnd"/>
      <w:r w:rsidRPr="007D43BC">
        <w:rPr>
          <w:rFonts w:ascii="Khmer OS Siemreap" w:hAnsi="Khmer OS Siemreap" w:cs="Khmer UI" w:hint="cs"/>
          <w:sz w:val="20"/>
          <w:szCs w:val="20"/>
          <w:lang w:bidi="km-KH"/>
        </w:rPr>
        <w:t xml:space="preserve"> </w:t>
      </w:r>
      <w:proofErr w:type="spellStart"/>
      <w:r w:rsidRPr="007D43BC">
        <w:rPr>
          <w:rFonts w:ascii="Khmer OS Siemreap" w:hAnsi="Khmer OS Siemreap" w:cs="Khmer UI"/>
          <w:sz w:val="20"/>
          <w:szCs w:val="20"/>
          <w:lang w:bidi="km-KH"/>
        </w:rPr>
        <w:t>សូម</w:t>
      </w:r>
      <w:r w:rsidRPr="007D43BC">
        <w:rPr>
          <w:rFonts w:ascii="Khmer OS Siemreap" w:hAnsi="Khmer OS Siemreap" w:cs="Khmer UI" w:hint="cs"/>
          <w:sz w:val="20"/>
          <w:szCs w:val="20"/>
          <w:lang w:bidi="km-KH"/>
        </w:rPr>
        <w:t>ចូលមើលនៅតាមវ៉ិបសៃថ</w:t>
      </w:r>
      <w:proofErr w:type="spellEnd"/>
      <w:r w:rsidRPr="007D43BC">
        <w:rPr>
          <w:rFonts w:ascii="Khmer OS Siemreap" w:hAnsi="Khmer OS Siemreap" w:cs="Khmer UI" w:hint="cs"/>
          <w:sz w:val="20"/>
          <w:szCs w:val="20"/>
          <w:lang w:bidi="km-KH"/>
        </w:rPr>
        <w:t>៍</w:t>
      </w:r>
    </w:p>
    <w:p w14:paraId="5E7EC7F2" w14:textId="77777777" w:rsidR="00D74F27" w:rsidRPr="007F789D" w:rsidRDefault="007802D9" w:rsidP="005E6A8D">
      <w:pPr>
        <w:spacing w:after="0" w:line="240" w:lineRule="auto"/>
        <w:rPr>
          <w:rFonts w:cs="DaunPenh"/>
          <w:sz w:val="24"/>
          <w:szCs w:val="39"/>
          <w:cs/>
          <w:lang w:bidi="km-KH"/>
        </w:rPr>
      </w:pPr>
      <w:hyperlink r:id="rId11" w:history="1">
        <w:r w:rsidR="00D74F27" w:rsidRPr="00806C22">
          <w:rPr>
            <w:rStyle w:val="Hyperlink"/>
            <w:spacing w:val="-4"/>
            <w:sz w:val="24"/>
            <w:szCs w:val="24"/>
          </w:rPr>
          <w:t>www.informationaccessgroup.com</w:t>
        </w:r>
      </w:hyperlink>
      <w:r w:rsidR="00D74F27" w:rsidRPr="007D43BC">
        <w:rPr>
          <w:rFonts w:ascii="Khmer OS Siemreap" w:hAnsi="Khmer OS Siemreap" w:cs="Khmer UI"/>
          <w:sz w:val="20"/>
          <w:szCs w:val="20"/>
          <w:lang w:bidi="km-KH"/>
        </w:rPr>
        <w:t>។</w:t>
      </w:r>
      <w:r w:rsidR="00D74F27" w:rsidRPr="007D43BC">
        <w:rPr>
          <w:rFonts w:cs="DaunPenh"/>
          <w:sz w:val="20"/>
          <w:szCs w:val="20"/>
          <w:lang w:bidi="km-KH"/>
        </w:rPr>
        <w:t xml:space="preserve"> </w:t>
      </w:r>
      <w:proofErr w:type="spellStart"/>
      <w:r w:rsidR="00D74F27" w:rsidRPr="007D43BC">
        <w:rPr>
          <w:rFonts w:ascii="Khmer OS Siemreap" w:hAnsi="Khmer OS Siemreap" w:cs="Khmer UI" w:hint="cs"/>
          <w:sz w:val="20"/>
          <w:szCs w:val="20"/>
          <w:lang w:bidi="km-KH"/>
        </w:rPr>
        <w:t>សូមសម្រង់</w:t>
      </w:r>
      <w:r w:rsidR="00D74F27" w:rsidRPr="007D43BC">
        <w:rPr>
          <w:rFonts w:ascii="Khmer OS Siemreap" w:hAnsi="Khmer OS Siemreap" w:cs="Khmer UI"/>
          <w:sz w:val="20"/>
          <w:szCs w:val="20"/>
          <w:lang w:bidi="km-KH"/>
        </w:rPr>
        <w:t>លេខការងារ</w:t>
      </w:r>
      <w:proofErr w:type="spellEnd"/>
      <w:r w:rsidR="00D74F27" w:rsidRPr="007F789D">
        <w:rPr>
          <w:rFonts w:cs="DaunPenh"/>
          <w:sz w:val="24"/>
          <w:szCs w:val="39"/>
          <w:lang w:bidi="km-KH"/>
        </w:rPr>
        <w:t xml:space="preserve"> </w:t>
      </w:r>
      <w:r w:rsidR="00D74F27">
        <w:rPr>
          <w:spacing w:val="-4"/>
          <w:sz w:val="24"/>
          <w:szCs w:val="24"/>
        </w:rPr>
        <w:t>3319</w:t>
      </w:r>
      <w:r w:rsidR="00D74F27" w:rsidRPr="007D43BC">
        <w:rPr>
          <w:rFonts w:ascii="Khmer OS Siemreap" w:hAnsi="Khmer OS Siemreap" w:cs="Khmer UI"/>
          <w:sz w:val="20"/>
          <w:szCs w:val="20"/>
          <w:lang w:bidi="km-KH"/>
        </w:rPr>
        <w:t>។</w:t>
      </w:r>
    </w:p>
    <w:p w14:paraId="244719FE" w14:textId="77777777" w:rsidR="00644C39" w:rsidRPr="005970ED" w:rsidRDefault="00644C39" w:rsidP="005970ED">
      <w:pPr>
        <w:rPr>
          <w:sz w:val="2"/>
          <w:szCs w:val="2"/>
        </w:rPr>
      </w:pPr>
    </w:p>
    <w:sectPr w:rsidR="00644C39" w:rsidRPr="005970ED" w:rsidSect="0046332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440" w:bottom="1134" w:left="1440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8802FB" w14:textId="77777777" w:rsidR="00C90EF8" w:rsidRDefault="00C90EF8" w:rsidP="00134CC3">
      <w:pPr>
        <w:spacing w:before="0" w:after="0" w:line="240" w:lineRule="auto"/>
      </w:pPr>
      <w:r>
        <w:separator/>
      </w:r>
    </w:p>
  </w:endnote>
  <w:endnote w:type="continuationSeparator" w:id="0">
    <w:p w14:paraId="20629DA1" w14:textId="77777777" w:rsidR="00C90EF8" w:rsidRDefault="00C90EF8" w:rsidP="00134C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mer OS Siemreap">
    <w:altName w:val="Khmer UI"/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Gotham Medium">
    <w:panose1 w:val="02000603030000020004"/>
    <w:charset w:val="00"/>
    <w:family w:val="auto"/>
    <w:pitch w:val="variable"/>
    <w:sig w:usb0="A10000FF" w:usb1="4000005B" w:usb2="00000000" w:usb3="00000000" w:csb0="000001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hmer UI">
    <w:altName w:val="Khmer UI"/>
    <w:panose1 w:val="020B0502040204020203"/>
    <w:charset w:val="00"/>
    <w:family w:val="swiss"/>
    <w:pitch w:val="variable"/>
    <w:sig w:usb0="80000003" w:usb1="00000000" w:usb2="00010000" w:usb3="00000000" w:csb0="00000001" w:csb1="00000000"/>
  </w:font>
  <w:font w:name="DaunPenh">
    <w:altName w:val="Leelawadee UI Semilight"/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79E51" w14:textId="77777777" w:rsidR="00CA1784" w:rsidRDefault="00CA1784" w:rsidP="003C25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4188E2" w14:textId="77777777" w:rsidR="00CA1784" w:rsidRDefault="00CA1784" w:rsidP="003C25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73640" w14:textId="4DA14748" w:rsidR="00CA1784" w:rsidRDefault="00CA1784" w:rsidP="00AE7CD8">
    <w:pPr>
      <w:pStyle w:val="Footer"/>
      <w:framePr w:w="1236" w:wrap="around" w:vAnchor="text" w:hAnchor="margin" w:xAlign="center" w:y="8"/>
      <w:rPr>
        <w:rStyle w:val="PageNumber"/>
      </w:rPr>
    </w:pPr>
    <w:r w:rsidRPr="006945FA">
      <w:rPr>
        <w:rStyle w:val="PageNumber"/>
        <w:sz w:val="20"/>
        <w:szCs w:val="20"/>
      </w:rPr>
      <w:t xml:space="preserve"> </w:t>
    </w:r>
    <w:r w:rsidR="006945FA" w:rsidRPr="006945FA">
      <w:rPr>
        <w:rFonts w:ascii="Khmer OS Siemreap" w:hAnsi="Khmer OS Siemreap" w:cs="Khmer UI" w:hint="cs"/>
        <w:sz w:val="20"/>
        <w:szCs w:val="20"/>
        <w:lang w:bidi="km-KH"/>
      </w:rPr>
      <w:t>ទំព័រ</w:t>
    </w:r>
    <w:r>
      <w:rPr>
        <w:rStyle w:val="PageNumber"/>
      </w:rP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16419">
      <w:rPr>
        <w:rStyle w:val="PageNumber"/>
        <w:noProof/>
      </w:rPr>
      <w:t>21</w:t>
    </w:r>
    <w:r>
      <w:rPr>
        <w:rStyle w:val="PageNumber"/>
      </w:rPr>
      <w:fldChar w:fldCharType="end"/>
    </w:r>
  </w:p>
  <w:p w14:paraId="7BF8FB9B" w14:textId="36021640" w:rsidR="00CA1784" w:rsidRDefault="004028A5" w:rsidP="003C25FD">
    <w:pPr>
      <w:pStyle w:val="Footer"/>
      <w:ind w:right="360"/>
      <w:jc w:val="center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4EB70609" wp14:editId="6DDEDADA">
          <wp:simplePos x="0" y="0"/>
          <wp:positionH relativeFrom="page">
            <wp:posOffset>9525</wp:posOffset>
          </wp:positionH>
          <wp:positionV relativeFrom="page">
            <wp:posOffset>10424160</wp:posOffset>
          </wp:positionV>
          <wp:extent cx="7596000" cy="260507"/>
          <wp:effectExtent l="0" t="0" r="0" b="6350"/>
          <wp:wrapNone/>
          <wp:docPr id="158" name="Picture 15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6000" cy="2605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A1784">
      <w:ptab w:relativeTo="margin" w:alignment="center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AD583" w14:textId="77777777" w:rsidR="00CA1784" w:rsidRDefault="00CA1784" w:rsidP="0057283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F3C2A2" w14:textId="77777777" w:rsidR="00C90EF8" w:rsidRDefault="00C90EF8" w:rsidP="00134CC3">
      <w:pPr>
        <w:spacing w:before="0" w:after="0" w:line="240" w:lineRule="auto"/>
      </w:pPr>
      <w:r>
        <w:separator/>
      </w:r>
    </w:p>
  </w:footnote>
  <w:footnote w:type="continuationSeparator" w:id="0">
    <w:p w14:paraId="1600C798" w14:textId="77777777" w:rsidR="00C90EF8" w:rsidRDefault="00C90EF8" w:rsidP="00134CC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C8739" w14:textId="77777777" w:rsidR="004028A5" w:rsidRDefault="004028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97170" w14:textId="77777777" w:rsidR="004028A5" w:rsidRDefault="004028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DBA1F" w14:textId="2B986737" w:rsidR="00CA1784" w:rsidRPr="007B6008" w:rsidRDefault="004028A5" w:rsidP="00DA3743">
    <w:pPr>
      <w:pStyle w:val="NormalWeb"/>
      <w:spacing w:before="0" w:beforeAutospacing="0" w:after="0" w:afterAutospacing="0"/>
      <w:rPr>
        <w:sz w:val="18"/>
        <w:szCs w:val="18"/>
      </w:rPr>
    </w:pPr>
    <w:r w:rsidRPr="00A37867">
      <w:rPr>
        <w:rFonts w:asciiTheme="minorBidi" w:hAnsiTheme="minorBidi" w:cstheme="minorBidi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10BC866B" wp14:editId="7B598C2A">
          <wp:simplePos x="0" y="0"/>
          <wp:positionH relativeFrom="page">
            <wp:posOffset>-38100</wp:posOffset>
          </wp:positionH>
          <wp:positionV relativeFrom="paragraph">
            <wp:posOffset>-429260</wp:posOffset>
          </wp:positionV>
          <wp:extent cx="7596000" cy="10727426"/>
          <wp:effectExtent l="0" t="0" r="5080" b="0"/>
          <wp:wrapNone/>
          <wp:docPr id="166" name="Picture 16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6000" cy="107274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A3743" w:rsidRPr="007B6008">
      <w:rPr>
        <w:rFonts w:ascii="Arial" w:hAnsi="Arial" w:cs="Arial"/>
        <w:color w:val="000000"/>
        <w:sz w:val="18"/>
        <w:szCs w:val="18"/>
        <w:shd w:val="clear" w:color="auto" w:fill="FFFFFF"/>
      </w:rPr>
      <w:t xml:space="preserve">Khmer | </w:t>
    </w:r>
    <w:proofErr w:type="spellStart"/>
    <w:r w:rsidR="00DA3743" w:rsidRPr="007B6008">
      <w:rPr>
        <w:rFonts w:ascii="Khmer OS Siemreap" w:hAnsi="Khmer OS Siemreap" w:cs="Khmer OS Siemreap"/>
        <w:color w:val="000000"/>
        <w:sz w:val="18"/>
        <w:szCs w:val="18"/>
        <w:shd w:val="clear" w:color="auto" w:fill="FFFFFF"/>
      </w:rPr>
      <w:t>ភាសាខ្មែរ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D09D3"/>
    <w:multiLevelType w:val="hybridMultilevel"/>
    <w:tmpl w:val="623883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54090"/>
    <w:multiLevelType w:val="hybridMultilevel"/>
    <w:tmpl w:val="304632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409C0"/>
    <w:multiLevelType w:val="hybridMultilevel"/>
    <w:tmpl w:val="50D2F9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93CD6"/>
    <w:multiLevelType w:val="hybridMultilevel"/>
    <w:tmpl w:val="22289C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00240"/>
    <w:multiLevelType w:val="hybridMultilevel"/>
    <w:tmpl w:val="21E0DF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B2D4A"/>
    <w:multiLevelType w:val="hybridMultilevel"/>
    <w:tmpl w:val="7B32CF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796B8C"/>
    <w:multiLevelType w:val="hybridMultilevel"/>
    <w:tmpl w:val="0F00FA3A"/>
    <w:lvl w:ilvl="0" w:tplc="242ADF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61C7A"/>
    <w:multiLevelType w:val="hybridMultilevel"/>
    <w:tmpl w:val="565A48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D10B7D"/>
    <w:multiLevelType w:val="hybridMultilevel"/>
    <w:tmpl w:val="D4FA2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EB24E4"/>
    <w:multiLevelType w:val="hybridMultilevel"/>
    <w:tmpl w:val="0AAA60E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B41E9A"/>
    <w:multiLevelType w:val="hybridMultilevel"/>
    <w:tmpl w:val="9E2802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75280B"/>
    <w:multiLevelType w:val="hybridMultilevel"/>
    <w:tmpl w:val="DF382C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DA4252"/>
    <w:multiLevelType w:val="hybridMultilevel"/>
    <w:tmpl w:val="1930B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EE50B2"/>
    <w:multiLevelType w:val="hybridMultilevel"/>
    <w:tmpl w:val="C5EA35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7E57E9"/>
    <w:multiLevelType w:val="hybridMultilevel"/>
    <w:tmpl w:val="86BEC1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9707AF"/>
    <w:multiLevelType w:val="hybridMultilevel"/>
    <w:tmpl w:val="FDE83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2145DF"/>
    <w:multiLevelType w:val="hybridMultilevel"/>
    <w:tmpl w:val="E86042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E859DE"/>
    <w:multiLevelType w:val="hybridMultilevel"/>
    <w:tmpl w:val="FD66E1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3B2D20"/>
    <w:multiLevelType w:val="hybridMultilevel"/>
    <w:tmpl w:val="0CFA0EFA"/>
    <w:lvl w:ilvl="0" w:tplc="E2F8C69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D33B43"/>
    <w:multiLevelType w:val="hybridMultilevel"/>
    <w:tmpl w:val="5F1ADC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523396"/>
    <w:multiLevelType w:val="hybridMultilevel"/>
    <w:tmpl w:val="6F00F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0F79E1"/>
    <w:multiLevelType w:val="hybridMultilevel"/>
    <w:tmpl w:val="15CC9C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DA62E5"/>
    <w:multiLevelType w:val="hybridMultilevel"/>
    <w:tmpl w:val="8FD2D7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0763D4"/>
    <w:multiLevelType w:val="hybridMultilevel"/>
    <w:tmpl w:val="293074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09174E"/>
    <w:multiLevelType w:val="hybridMultilevel"/>
    <w:tmpl w:val="776023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5057BD"/>
    <w:multiLevelType w:val="hybridMultilevel"/>
    <w:tmpl w:val="0374BA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0251F0"/>
    <w:multiLevelType w:val="hybridMultilevel"/>
    <w:tmpl w:val="5E462A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BF351B"/>
    <w:multiLevelType w:val="hybridMultilevel"/>
    <w:tmpl w:val="806065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337766"/>
    <w:multiLevelType w:val="hybridMultilevel"/>
    <w:tmpl w:val="E7E26B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0B36D5"/>
    <w:multiLevelType w:val="hybridMultilevel"/>
    <w:tmpl w:val="364E99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4F343B"/>
    <w:multiLevelType w:val="hybridMultilevel"/>
    <w:tmpl w:val="D382993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691961"/>
    <w:multiLevelType w:val="hybridMultilevel"/>
    <w:tmpl w:val="B3C4FA8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9808DC"/>
    <w:multiLevelType w:val="hybridMultilevel"/>
    <w:tmpl w:val="1E6EC1FE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00F4E92"/>
    <w:multiLevelType w:val="hybridMultilevel"/>
    <w:tmpl w:val="EF3C8E0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342F92"/>
    <w:multiLevelType w:val="hybridMultilevel"/>
    <w:tmpl w:val="5CC683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C32EC5"/>
    <w:multiLevelType w:val="hybridMultilevel"/>
    <w:tmpl w:val="F07665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43579B"/>
    <w:multiLevelType w:val="hybridMultilevel"/>
    <w:tmpl w:val="419C4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E1641C"/>
    <w:multiLevelType w:val="hybridMultilevel"/>
    <w:tmpl w:val="B9C070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E74FD2"/>
    <w:multiLevelType w:val="hybridMultilevel"/>
    <w:tmpl w:val="EA16E6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5"/>
  </w:num>
  <w:num w:numId="3">
    <w:abstractNumId w:val="20"/>
  </w:num>
  <w:num w:numId="4">
    <w:abstractNumId w:val="12"/>
  </w:num>
  <w:num w:numId="5">
    <w:abstractNumId w:val="25"/>
  </w:num>
  <w:num w:numId="6">
    <w:abstractNumId w:val="28"/>
  </w:num>
  <w:num w:numId="7">
    <w:abstractNumId w:val="31"/>
  </w:num>
  <w:num w:numId="8">
    <w:abstractNumId w:val="3"/>
  </w:num>
  <w:num w:numId="9">
    <w:abstractNumId w:val="18"/>
  </w:num>
  <w:num w:numId="10">
    <w:abstractNumId w:val="7"/>
  </w:num>
  <w:num w:numId="11">
    <w:abstractNumId w:val="27"/>
  </w:num>
  <w:num w:numId="12">
    <w:abstractNumId w:val="10"/>
  </w:num>
  <w:num w:numId="13">
    <w:abstractNumId w:val="4"/>
  </w:num>
  <w:num w:numId="14">
    <w:abstractNumId w:val="17"/>
  </w:num>
  <w:num w:numId="15">
    <w:abstractNumId w:val="24"/>
  </w:num>
  <w:num w:numId="16">
    <w:abstractNumId w:val="32"/>
  </w:num>
  <w:num w:numId="17">
    <w:abstractNumId w:val="30"/>
  </w:num>
  <w:num w:numId="18">
    <w:abstractNumId w:val="33"/>
  </w:num>
  <w:num w:numId="19">
    <w:abstractNumId w:val="37"/>
  </w:num>
  <w:num w:numId="20">
    <w:abstractNumId w:val="9"/>
  </w:num>
  <w:num w:numId="21">
    <w:abstractNumId w:val="1"/>
  </w:num>
  <w:num w:numId="22">
    <w:abstractNumId w:val="8"/>
  </w:num>
  <w:num w:numId="23">
    <w:abstractNumId w:val="16"/>
  </w:num>
  <w:num w:numId="24">
    <w:abstractNumId w:val="15"/>
  </w:num>
  <w:num w:numId="25">
    <w:abstractNumId w:val="26"/>
  </w:num>
  <w:num w:numId="26">
    <w:abstractNumId w:val="13"/>
  </w:num>
  <w:num w:numId="27">
    <w:abstractNumId w:val="34"/>
  </w:num>
  <w:num w:numId="28">
    <w:abstractNumId w:val="19"/>
  </w:num>
  <w:num w:numId="29">
    <w:abstractNumId w:val="23"/>
  </w:num>
  <w:num w:numId="30">
    <w:abstractNumId w:val="0"/>
  </w:num>
  <w:num w:numId="31">
    <w:abstractNumId w:val="29"/>
  </w:num>
  <w:num w:numId="32">
    <w:abstractNumId w:val="38"/>
  </w:num>
  <w:num w:numId="33">
    <w:abstractNumId w:val="2"/>
  </w:num>
  <w:num w:numId="34">
    <w:abstractNumId w:val="5"/>
  </w:num>
  <w:num w:numId="35">
    <w:abstractNumId w:val="11"/>
  </w:num>
  <w:num w:numId="36">
    <w:abstractNumId w:val="35"/>
  </w:num>
  <w:num w:numId="37">
    <w:abstractNumId w:val="14"/>
  </w:num>
  <w:num w:numId="38">
    <w:abstractNumId w:val="22"/>
  </w:num>
  <w:num w:numId="39">
    <w:abstractNumId w:val="6"/>
  </w:num>
  <w:num w:numId="40">
    <w:abstractNumId w:val="2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attachedTemplate r:id="rId1"/>
  <w:defaultTabStop w:val="720"/>
  <w:drawingGridHorizontalSpacing w:val="14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7A45"/>
    <w:rsid w:val="00000AD9"/>
    <w:rsid w:val="00003F3E"/>
    <w:rsid w:val="00005C84"/>
    <w:rsid w:val="00005F03"/>
    <w:rsid w:val="000060C3"/>
    <w:rsid w:val="0000729C"/>
    <w:rsid w:val="00010060"/>
    <w:rsid w:val="000131A3"/>
    <w:rsid w:val="0001437F"/>
    <w:rsid w:val="00016419"/>
    <w:rsid w:val="000168C0"/>
    <w:rsid w:val="00017A26"/>
    <w:rsid w:val="00017C44"/>
    <w:rsid w:val="00020CAC"/>
    <w:rsid w:val="00020CD3"/>
    <w:rsid w:val="00022C2E"/>
    <w:rsid w:val="00022C7B"/>
    <w:rsid w:val="0002300E"/>
    <w:rsid w:val="00023708"/>
    <w:rsid w:val="000243F5"/>
    <w:rsid w:val="00025085"/>
    <w:rsid w:val="0002633C"/>
    <w:rsid w:val="00026CB0"/>
    <w:rsid w:val="00026D9B"/>
    <w:rsid w:val="000276DA"/>
    <w:rsid w:val="00031105"/>
    <w:rsid w:val="0003212C"/>
    <w:rsid w:val="00034C79"/>
    <w:rsid w:val="00034D71"/>
    <w:rsid w:val="00035D95"/>
    <w:rsid w:val="00035EDE"/>
    <w:rsid w:val="00037534"/>
    <w:rsid w:val="000409B7"/>
    <w:rsid w:val="0004229E"/>
    <w:rsid w:val="00042AB3"/>
    <w:rsid w:val="00042F29"/>
    <w:rsid w:val="000432B1"/>
    <w:rsid w:val="00044183"/>
    <w:rsid w:val="000450E7"/>
    <w:rsid w:val="000452F7"/>
    <w:rsid w:val="00045AD2"/>
    <w:rsid w:val="00046373"/>
    <w:rsid w:val="000464C1"/>
    <w:rsid w:val="00047A08"/>
    <w:rsid w:val="00051741"/>
    <w:rsid w:val="000519E5"/>
    <w:rsid w:val="00052E8F"/>
    <w:rsid w:val="00053D6C"/>
    <w:rsid w:val="000555BE"/>
    <w:rsid w:val="000577CE"/>
    <w:rsid w:val="00057D3A"/>
    <w:rsid w:val="00060614"/>
    <w:rsid w:val="00060E3E"/>
    <w:rsid w:val="00061FF6"/>
    <w:rsid w:val="00062C2C"/>
    <w:rsid w:val="00062D68"/>
    <w:rsid w:val="0006339E"/>
    <w:rsid w:val="000637CF"/>
    <w:rsid w:val="000641BB"/>
    <w:rsid w:val="00065443"/>
    <w:rsid w:val="00065521"/>
    <w:rsid w:val="00067033"/>
    <w:rsid w:val="00071FD0"/>
    <w:rsid w:val="0007213A"/>
    <w:rsid w:val="000728B4"/>
    <w:rsid w:val="00072CB9"/>
    <w:rsid w:val="00073579"/>
    <w:rsid w:val="00073E82"/>
    <w:rsid w:val="00074F07"/>
    <w:rsid w:val="0007579B"/>
    <w:rsid w:val="00076182"/>
    <w:rsid w:val="000765FD"/>
    <w:rsid w:val="00077149"/>
    <w:rsid w:val="00080002"/>
    <w:rsid w:val="000805E5"/>
    <w:rsid w:val="00080616"/>
    <w:rsid w:val="00081601"/>
    <w:rsid w:val="00081CF6"/>
    <w:rsid w:val="000856CE"/>
    <w:rsid w:val="00086B9C"/>
    <w:rsid w:val="000906AA"/>
    <w:rsid w:val="00090855"/>
    <w:rsid w:val="000918D2"/>
    <w:rsid w:val="000934BF"/>
    <w:rsid w:val="00094ACB"/>
    <w:rsid w:val="00094E06"/>
    <w:rsid w:val="00095565"/>
    <w:rsid w:val="000975BB"/>
    <w:rsid w:val="000A0CB1"/>
    <w:rsid w:val="000A128C"/>
    <w:rsid w:val="000A2EA0"/>
    <w:rsid w:val="000A4BF7"/>
    <w:rsid w:val="000A5926"/>
    <w:rsid w:val="000A5A5E"/>
    <w:rsid w:val="000A6107"/>
    <w:rsid w:val="000A627C"/>
    <w:rsid w:val="000B0DF6"/>
    <w:rsid w:val="000B15AC"/>
    <w:rsid w:val="000B27AF"/>
    <w:rsid w:val="000B4D35"/>
    <w:rsid w:val="000B6256"/>
    <w:rsid w:val="000B6C30"/>
    <w:rsid w:val="000C0F54"/>
    <w:rsid w:val="000C206B"/>
    <w:rsid w:val="000C2080"/>
    <w:rsid w:val="000C3B9B"/>
    <w:rsid w:val="000C3D30"/>
    <w:rsid w:val="000C4EBE"/>
    <w:rsid w:val="000C5F9B"/>
    <w:rsid w:val="000D07D6"/>
    <w:rsid w:val="000D1071"/>
    <w:rsid w:val="000D282A"/>
    <w:rsid w:val="000D2C19"/>
    <w:rsid w:val="000D2FFB"/>
    <w:rsid w:val="000D41BE"/>
    <w:rsid w:val="000D4CA5"/>
    <w:rsid w:val="000D5481"/>
    <w:rsid w:val="000D656D"/>
    <w:rsid w:val="000D7DE3"/>
    <w:rsid w:val="000D7F04"/>
    <w:rsid w:val="000E3940"/>
    <w:rsid w:val="000E3A06"/>
    <w:rsid w:val="000E3E50"/>
    <w:rsid w:val="000E432E"/>
    <w:rsid w:val="000E50C0"/>
    <w:rsid w:val="000E54CC"/>
    <w:rsid w:val="000E55B2"/>
    <w:rsid w:val="000E752B"/>
    <w:rsid w:val="000F0F36"/>
    <w:rsid w:val="000F1837"/>
    <w:rsid w:val="000F2864"/>
    <w:rsid w:val="000F39B9"/>
    <w:rsid w:val="000F52F4"/>
    <w:rsid w:val="0010561C"/>
    <w:rsid w:val="00105CC9"/>
    <w:rsid w:val="001066AD"/>
    <w:rsid w:val="0010776E"/>
    <w:rsid w:val="001110D2"/>
    <w:rsid w:val="00111465"/>
    <w:rsid w:val="00111CF8"/>
    <w:rsid w:val="00113055"/>
    <w:rsid w:val="001131E0"/>
    <w:rsid w:val="0011340B"/>
    <w:rsid w:val="001156E7"/>
    <w:rsid w:val="00117AEC"/>
    <w:rsid w:val="00120A79"/>
    <w:rsid w:val="00120EEC"/>
    <w:rsid w:val="00124F36"/>
    <w:rsid w:val="001320D6"/>
    <w:rsid w:val="00133355"/>
    <w:rsid w:val="0013451E"/>
    <w:rsid w:val="0013452A"/>
    <w:rsid w:val="00134CC3"/>
    <w:rsid w:val="0013526B"/>
    <w:rsid w:val="0013535A"/>
    <w:rsid w:val="00135E19"/>
    <w:rsid w:val="00136029"/>
    <w:rsid w:val="00137113"/>
    <w:rsid w:val="00143293"/>
    <w:rsid w:val="0014402F"/>
    <w:rsid w:val="00144DE3"/>
    <w:rsid w:val="00147206"/>
    <w:rsid w:val="00151817"/>
    <w:rsid w:val="001520E0"/>
    <w:rsid w:val="0015329D"/>
    <w:rsid w:val="00153E51"/>
    <w:rsid w:val="0015431D"/>
    <w:rsid w:val="00154342"/>
    <w:rsid w:val="00155C44"/>
    <w:rsid w:val="00156D16"/>
    <w:rsid w:val="001600B3"/>
    <w:rsid w:val="00161C2E"/>
    <w:rsid w:val="00161DF6"/>
    <w:rsid w:val="001711FF"/>
    <w:rsid w:val="00173B3A"/>
    <w:rsid w:val="00175FE1"/>
    <w:rsid w:val="0017606F"/>
    <w:rsid w:val="00176798"/>
    <w:rsid w:val="0018024C"/>
    <w:rsid w:val="0018131F"/>
    <w:rsid w:val="0018157C"/>
    <w:rsid w:val="00181621"/>
    <w:rsid w:val="001834F5"/>
    <w:rsid w:val="00185202"/>
    <w:rsid w:val="0019024F"/>
    <w:rsid w:val="001913A3"/>
    <w:rsid w:val="001914E4"/>
    <w:rsid w:val="001937FF"/>
    <w:rsid w:val="001944FA"/>
    <w:rsid w:val="001953D6"/>
    <w:rsid w:val="00195B14"/>
    <w:rsid w:val="0019631C"/>
    <w:rsid w:val="001963F4"/>
    <w:rsid w:val="001A20D1"/>
    <w:rsid w:val="001A2E5E"/>
    <w:rsid w:val="001A375B"/>
    <w:rsid w:val="001A4B9E"/>
    <w:rsid w:val="001A5C7B"/>
    <w:rsid w:val="001A5D9A"/>
    <w:rsid w:val="001A6CAC"/>
    <w:rsid w:val="001A6E64"/>
    <w:rsid w:val="001A7351"/>
    <w:rsid w:val="001B1575"/>
    <w:rsid w:val="001B3671"/>
    <w:rsid w:val="001B4580"/>
    <w:rsid w:val="001B6441"/>
    <w:rsid w:val="001B6B9D"/>
    <w:rsid w:val="001C0BEA"/>
    <w:rsid w:val="001C28AC"/>
    <w:rsid w:val="001C2CAB"/>
    <w:rsid w:val="001C326A"/>
    <w:rsid w:val="001C3CDE"/>
    <w:rsid w:val="001C5F7D"/>
    <w:rsid w:val="001C62E0"/>
    <w:rsid w:val="001C6408"/>
    <w:rsid w:val="001C713E"/>
    <w:rsid w:val="001D0189"/>
    <w:rsid w:val="001D0608"/>
    <w:rsid w:val="001D116F"/>
    <w:rsid w:val="001D23CC"/>
    <w:rsid w:val="001D268E"/>
    <w:rsid w:val="001D3FF9"/>
    <w:rsid w:val="001D4282"/>
    <w:rsid w:val="001D7331"/>
    <w:rsid w:val="001D7C36"/>
    <w:rsid w:val="001E02CC"/>
    <w:rsid w:val="001E05A2"/>
    <w:rsid w:val="001E0B48"/>
    <w:rsid w:val="001E0FAE"/>
    <w:rsid w:val="001E5371"/>
    <w:rsid w:val="001E57AD"/>
    <w:rsid w:val="001E656E"/>
    <w:rsid w:val="001E773F"/>
    <w:rsid w:val="001E7A4C"/>
    <w:rsid w:val="001F1D39"/>
    <w:rsid w:val="001F2C04"/>
    <w:rsid w:val="001F2D2F"/>
    <w:rsid w:val="001F38D7"/>
    <w:rsid w:val="001F6738"/>
    <w:rsid w:val="001F704D"/>
    <w:rsid w:val="001F70BF"/>
    <w:rsid w:val="001F7441"/>
    <w:rsid w:val="001F7D75"/>
    <w:rsid w:val="00203632"/>
    <w:rsid w:val="00203FDC"/>
    <w:rsid w:val="00206786"/>
    <w:rsid w:val="00211761"/>
    <w:rsid w:val="0021361E"/>
    <w:rsid w:val="00213A56"/>
    <w:rsid w:val="0021480C"/>
    <w:rsid w:val="002149BD"/>
    <w:rsid w:val="0021569A"/>
    <w:rsid w:val="00217241"/>
    <w:rsid w:val="00217378"/>
    <w:rsid w:val="00217CB2"/>
    <w:rsid w:val="00220778"/>
    <w:rsid w:val="002212B6"/>
    <w:rsid w:val="00221CA5"/>
    <w:rsid w:val="00221CED"/>
    <w:rsid w:val="00224367"/>
    <w:rsid w:val="002249A9"/>
    <w:rsid w:val="002269A7"/>
    <w:rsid w:val="0022705A"/>
    <w:rsid w:val="00230213"/>
    <w:rsid w:val="00231ABB"/>
    <w:rsid w:val="00233DA5"/>
    <w:rsid w:val="00235844"/>
    <w:rsid w:val="00235C59"/>
    <w:rsid w:val="00235D23"/>
    <w:rsid w:val="00235D75"/>
    <w:rsid w:val="00236622"/>
    <w:rsid w:val="002402CA"/>
    <w:rsid w:val="00241A33"/>
    <w:rsid w:val="00242D8F"/>
    <w:rsid w:val="00244B4E"/>
    <w:rsid w:val="00245C14"/>
    <w:rsid w:val="0025072B"/>
    <w:rsid w:val="00253DB2"/>
    <w:rsid w:val="00254A4E"/>
    <w:rsid w:val="002551D2"/>
    <w:rsid w:val="00256E86"/>
    <w:rsid w:val="00257DE8"/>
    <w:rsid w:val="00263C8B"/>
    <w:rsid w:val="00264F4A"/>
    <w:rsid w:val="0026576F"/>
    <w:rsid w:val="00270553"/>
    <w:rsid w:val="002715FE"/>
    <w:rsid w:val="00271614"/>
    <w:rsid w:val="00272714"/>
    <w:rsid w:val="00274E41"/>
    <w:rsid w:val="00275B0C"/>
    <w:rsid w:val="00275B7F"/>
    <w:rsid w:val="00276981"/>
    <w:rsid w:val="002774CC"/>
    <w:rsid w:val="002802F1"/>
    <w:rsid w:val="00280DBC"/>
    <w:rsid w:val="00281094"/>
    <w:rsid w:val="0028384C"/>
    <w:rsid w:val="00285D71"/>
    <w:rsid w:val="00287388"/>
    <w:rsid w:val="002875DD"/>
    <w:rsid w:val="00287AE0"/>
    <w:rsid w:val="0029060F"/>
    <w:rsid w:val="00290F99"/>
    <w:rsid w:val="00292BFD"/>
    <w:rsid w:val="0029302E"/>
    <w:rsid w:val="002946E5"/>
    <w:rsid w:val="00295237"/>
    <w:rsid w:val="00295369"/>
    <w:rsid w:val="00295BFF"/>
    <w:rsid w:val="002961C9"/>
    <w:rsid w:val="002A02BB"/>
    <w:rsid w:val="002A07BC"/>
    <w:rsid w:val="002A1332"/>
    <w:rsid w:val="002A197F"/>
    <w:rsid w:val="002A19DB"/>
    <w:rsid w:val="002A24C3"/>
    <w:rsid w:val="002A3384"/>
    <w:rsid w:val="002A4A0F"/>
    <w:rsid w:val="002A4E76"/>
    <w:rsid w:val="002A606D"/>
    <w:rsid w:val="002A6D71"/>
    <w:rsid w:val="002A7BB6"/>
    <w:rsid w:val="002B0820"/>
    <w:rsid w:val="002B1387"/>
    <w:rsid w:val="002B1655"/>
    <w:rsid w:val="002B1E87"/>
    <w:rsid w:val="002B38F5"/>
    <w:rsid w:val="002B5278"/>
    <w:rsid w:val="002B6DDB"/>
    <w:rsid w:val="002C55A6"/>
    <w:rsid w:val="002C79AC"/>
    <w:rsid w:val="002D06EB"/>
    <w:rsid w:val="002D0AA9"/>
    <w:rsid w:val="002D3598"/>
    <w:rsid w:val="002D3D1D"/>
    <w:rsid w:val="002D3E1D"/>
    <w:rsid w:val="002D4131"/>
    <w:rsid w:val="002D499B"/>
    <w:rsid w:val="002D4A94"/>
    <w:rsid w:val="002D5756"/>
    <w:rsid w:val="002D5EB6"/>
    <w:rsid w:val="002D6314"/>
    <w:rsid w:val="002D69E2"/>
    <w:rsid w:val="002D6B0F"/>
    <w:rsid w:val="002D6EC8"/>
    <w:rsid w:val="002E100F"/>
    <w:rsid w:val="002E2FD6"/>
    <w:rsid w:val="002E2FDF"/>
    <w:rsid w:val="002E38B5"/>
    <w:rsid w:val="002E535B"/>
    <w:rsid w:val="002E5B2D"/>
    <w:rsid w:val="002E5D89"/>
    <w:rsid w:val="002E6015"/>
    <w:rsid w:val="002F0037"/>
    <w:rsid w:val="002F1895"/>
    <w:rsid w:val="002F20CC"/>
    <w:rsid w:val="002F4984"/>
    <w:rsid w:val="002F54FE"/>
    <w:rsid w:val="002F5BEB"/>
    <w:rsid w:val="002F7810"/>
    <w:rsid w:val="00300930"/>
    <w:rsid w:val="00300FF6"/>
    <w:rsid w:val="0030288E"/>
    <w:rsid w:val="00302D64"/>
    <w:rsid w:val="0030336E"/>
    <w:rsid w:val="00305805"/>
    <w:rsid w:val="0030594A"/>
    <w:rsid w:val="00307513"/>
    <w:rsid w:val="00307AEC"/>
    <w:rsid w:val="00311C00"/>
    <w:rsid w:val="00313D5C"/>
    <w:rsid w:val="00315206"/>
    <w:rsid w:val="00320559"/>
    <w:rsid w:val="00322C99"/>
    <w:rsid w:val="00322CC0"/>
    <w:rsid w:val="0032404F"/>
    <w:rsid w:val="0032571B"/>
    <w:rsid w:val="00325DF4"/>
    <w:rsid w:val="00327F0C"/>
    <w:rsid w:val="0033269A"/>
    <w:rsid w:val="00332A20"/>
    <w:rsid w:val="003332F3"/>
    <w:rsid w:val="00334240"/>
    <w:rsid w:val="00334EEB"/>
    <w:rsid w:val="0034139F"/>
    <w:rsid w:val="00343869"/>
    <w:rsid w:val="00345859"/>
    <w:rsid w:val="00346F1C"/>
    <w:rsid w:val="003523D6"/>
    <w:rsid w:val="003526FE"/>
    <w:rsid w:val="0035394F"/>
    <w:rsid w:val="00356A05"/>
    <w:rsid w:val="00357305"/>
    <w:rsid w:val="00362AFC"/>
    <w:rsid w:val="00363702"/>
    <w:rsid w:val="0036372B"/>
    <w:rsid w:val="0036379D"/>
    <w:rsid w:val="0036389C"/>
    <w:rsid w:val="00364477"/>
    <w:rsid w:val="00365437"/>
    <w:rsid w:val="00365F18"/>
    <w:rsid w:val="00370181"/>
    <w:rsid w:val="00370551"/>
    <w:rsid w:val="003741D2"/>
    <w:rsid w:val="0037449D"/>
    <w:rsid w:val="003745EF"/>
    <w:rsid w:val="00374FFC"/>
    <w:rsid w:val="00376C75"/>
    <w:rsid w:val="00377231"/>
    <w:rsid w:val="003773E8"/>
    <w:rsid w:val="00377517"/>
    <w:rsid w:val="00377952"/>
    <w:rsid w:val="0038000D"/>
    <w:rsid w:val="00380E86"/>
    <w:rsid w:val="0038327A"/>
    <w:rsid w:val="003841FB"/>
    <w:rsid w:val="003845F2"/>
    <w:rsid w:val="00385F7D"/>
    <w:rsid w:val="0038656C"/>
    <w:rsid w:val="00386F0D"/>
    <w:rsid w:val="00391CE0"/>
    <w:rsid w:val="00391FA5"/>
    <w:rsid w:val="00392FA7"/>
    <w:rsid w:val="003965D3"/>
    <w:rsid w:val="00397314"/>
    <w:rsid w:val="00397682"/>
    <w:rsid w:val="00397898"/>
    <w:rsid w:val="003978EE"/>
    <w:rsid w:val="003A1DA4"/>
    <w:rsid w:val="003A2449"/>
    <w:rsid w:val="003A30BE"/>
    <w:rsid w:val="003A5211"/>
    <w:rsid w:val="003A52BE"/>
    <w:rsid w:val="003A635C"/>
    <w:rsid w:val="003A6630"/>
    <w:rsid w:val="003A6A1C"/>
    <w:rsid w:val="003B0746"/>
    <w:rsid w:val="003B3181"/>
    <w:rsid w:val="003B3832"/>
    <w:rsid w:val="003B5FD8"/>
    <w:rsid w:val="003B6F09"/>
    <w:rsid w:val="003B74AF"/>
    <w:rsid w:val="003B77FF"/>
    <w:rsid w:val="003B7FA5"/>
    <w:rsid w:val="003C09FF"/>
    <w:rsid w:val="003C0CDC"/>
    <w:rsid w:val="003C14C0"/>
    <w:rsid w:val="003C1FCE"/>
    <w:rsid w:val="003C223E"/>
    <w:rsid w:val="003C25FD"/>
    <w:rsid w:val="003C2AB0"/>
    <w:rsid w:val="003C2FE1"/>
    <w:rsid w:val="003C351D"/>
    <w:rsid w:val="003C4A3D"/>
    <w:rsid w:val="003C5B4F"/>
    <w:rsid w:val="003C6C5A"/>
    <w:rsid w:val="003D29E4"/>
    <w:rsid w:val="003D34CA"/>
    <w:rsid w:val="003D4A54"/>
    <w:rsid w:val="003D4F93"/>
    <w:rsid w:val="003D539A"/>
    <w:rsid w:val="003E0BC1"/>
    <w:rsid w:val="003E0E59"/>
    <w:rsid w:val="003E1DAD"/>
    <w:rsid w:val="003E21E5"/>
    <w:rsid w:val="003E37CC"/>
    <w:rsid w:val="003E50EF"/>
    <w:rsid w:val="003E5204"/>
    <w:rsid w:val="003E5362"/>
    <w:rsid w:val="003E7608"/>
    <w:rsid w:val="003F1008"/>
    <w:rsid w:val="003F12F9"/>
    <w:rsid w:val="003F1C1D"/>
    <w:rsid w:val="003F2AA2"/>
    <w:rsid w:val="003F2F59"/>
    <w:rsid w:val="003F3A97"/>
    <w:rsid w:val="003F437C"/>
    <w:rsid w:val="003F52C9"/>
    <w:rsid w:val="0040133D"/>
    <w:rsid w:val="004019A6"/>
    <w:rsid w:val="004028A5"/>
    <w:rsid w:val="004029A2"/>
    <w:rsid w:val="00404FEC"/>
    <w:rsid w:val="004052C5"/>
    <w:rsid w:val="00405DF3"/>
    <w:rsid w:val="00406D97"/>
    <w:rsid w:val="00407B02"/>
    <w:rsid w:val="004141BB"/>
    <w:rsid w:val="00414DB2"/>
    <w:rsid w:val="00415C29"/>
    <w:rsid w:val="00415C56"/>
    <w:rsid w:val="004178AE"/>
    <w:rsid w:val="00421B2B"/>
    <w:rsid w:val="0042217B"/>
    <w:rsid w:val="00423C2C"/>
    <w:rsid w:val="00425227"/>
    <w:rsid w:val="0042674F"/>
    <w:rsid w:val="00427142"/>
    <w:rsid w:val="004273B8"/>
    <w:rsid w:val="0043034F"/>
    <w:rsid w:val="004317FD"/>
    <w:rsid w:val="0043223A"/>
    <w:rsid w:val="0043279E"/>
    <w:rsid w:val="0043549A"/>
    <w:rsid w:val="00441B81"/>
    <w:rsid w:val="00441D8F"/>
    <w:rsid w:val="004428D8"/>
    <w:rsid w:val="00442F1F"/>
    <w:rsid w:val="00443E4B"/>
    <w:rsid w:val="00446DB1"/>
    <w:rsid w:val="00450C42"/>
    <w:rsid w:val="0045208A"/>
    <w:rsid w:val="00454911"/>
    <w:rsid w:val="0045689E"/>
    <w:rsid w:val="00456B13"/>
    <w:rsid w:val="0046085A"/>
    <w:rsid w:val="00461B6A"/>
    <w:rsid w:val="00463323"/>
    <w:rsid w:val="00463932"/>
    <w:rsid w:val="00465F2A"/>
    <w:rsid w:val="004663D8"/>
    <w:rsid w:val="00470848"/>
    <w:rsid w:val="00471EF2"/>
    <w:rsid w:val="00471F95"/>
    <w:rsid w:val="00481DA0"/>
    <w:rsid w:val="00482C02"/>
    <w:rsid w:val="004870A4"/>
    <w:rsid w:val="00491930"/>
    <w:rsid w:val="0049295C"/>
    <w:rsid w:val="004938F4"/>
    <w:rsid w:val="00494D54"/>
    <w:rsid w:val="00494FB2"/>
    <w:rsid w:val="00495C4F"/>
    <w:rsid w:val="0049616A"/>
    <w:rsid w:val="0049647C"/>
    <w:rsid w:val="00496DDC"/>
    <w:rsid w:val="004A0FA3"/>
    <w:rsid w:val="004A257D"/>
    <w:rsid w:val="004A3D74"/>
    <w:rsid w:val="004A43A9"/>
    <w:rsid w:val="004A5684"/>
    <w:rsid w:val="004A776E"/>
    <w:rsid w:val="004B0454"/>
    <w:rsid w:val="004B0F1D"/>
    <w:rsid w:val="004B1054"/>
    <w:rsid w:val="004B249D"/>
    <w:rsid w:val="004B2B25"/>
    <w:rsid w:val="004B2F9D"/>
    <w:rsid w:val="004B4FAE"/>
    <w:rsid w:val="004B5691"/>
    <w:rsid w:val="004B5AFE"/>
    <w:rsid w:val="004B7116"/>
    <w:rsid w:val="004C0606"/>
    <w:rsid w:val="004C2D97"/>
    <w:rsid w:val="004C3A6A"/>
    <w:rsid w:val="004C47C1"/>
    <w:rsid w:val="004C497E"/>
    <w:rsid w:val="004C5FE7"/>
    <w:rsid w:val="004C78E2"/>
    <w:rsid w:val="004C7B49"/>
    <w:rsid w:val="004D2142"/>
    <w:rsid w:val="004D28ED"/>
    <w:rsid w:val="004D2B11"/>
    <w:rsid w:val="004D2CFB"/>
    <w:rsid w:val="004D2EC1"/>
    <w:rsid w:val="004D3590"/>
    <w:rsid w:val="004D37CE"/>
    <w:rsid w:val="004D3BD3"/>
    <w:rsid w:val="004D3C12"/>
    <w:rsid w:val="004D413E"/>
    <w:rsid w:val="004D4BD8"/>
    <w:rsid w:val="004D5A27"/>
    <w:rsid w:val="004E2588"/>
    <w:rsid w:val="004E277B"/>
    <w:rsid w:val="004E3C50"/>
    <w:rsid w:val="004E4B0B"/>
    <w:rsid w:val="004E51EC"/>
    <w:rsid w:val="004E5452"/>
    <w:rsid w:val="004E71B3"/>
    <w:rsid w:val="004E7849"/>
    <w:rsid w:val="004F5039"/>
    <w:rsid w:val="004F6016"/>
    <w:rsid w:val="004F705E"/>
    <w:rsid w:val="004F7BB9"/>
    <w:rsid w:val="00501279"/>
    <w:rsid w:val="00501490"/>
    <w:rsid w:val="0050195B"/>
    <w:rsid w:val="0050213E"/>
    <w:rsid w:val="00502156"/>
    <w:rsid w:val="00502302"/>
    <w:rsid w:val="0050252C"/>
    <w:rsid w:val="00502AF6"/>
    <w:rsid w:val="00503A6B"/>
    <w:rsid w:val="00504805"/>
    <w:rsid w:val="0050517C"/>
    <w:rsid w:val="00506785"/>
    <w:rsid w:val="00507507"/>
    <w:rsid w:val="00510AA0"/>
    <w:rsid w:val="00511373"/>
    <w:rsid w:val="005117DB"/>
    <w:rsid w:val="00512D92"/>
    <w:rsid w:val="00516BC9"/>
    <w:rsid w:val="00516FB7"/>
    <w:rsid w:val="0051795F"/>
    <w:rsid w:val="00520927"/>
    <w:rsid w:val="005222CB"/>
    <w:rsid w:val="00522D76"/>
    <w:rsid w:val="0052434D"/>
    <w:rsid w:val="005243C9"/>
    <w:rsid w:val="005243E2"/>
    <w:rsid w:val="005248D4"/>
    <w:rsid w:val="0052519D"/>
    <w:rsid w:val="00527BC5"/>
    <w:rsid w:val="00527D52"/>
    <w:rsid w:val="00530C5D"/>
    <w:rsid w:val="005332CA"/>
    <w:rsid w:val="00536CD3"/>
    <w:rsid w:val="0054416C"/>
    <w:rsid w:val="00546426"/>
    <w:rsid w:val="005513FB"/>
    <w:rsid w:val="0055150A"/>
    <w:rsid w:val="0055235E"/>
    <w:rsid w:val="00552AD5"/>
    <w:rsid w:val="005542FA"/>
    <w:rsid w:val="00554C98"/>
    <w:rsid w:val="00554E3E"/>
    <w:rsid w:val="00555306"/>
    <w:rsid w:val="00555650"/>
    <w:rsid w:val="005557EE"/>
    <w:rsid w:val="00555E6A"/>
    <w:rsid w:val="00556B55"/>
    <w:rsid w:val="005607DE"/>
    <w:rsid w:val="0056091D"/>
    <w:rsid w:val="00560B14"/>
    <w:rsid w:val="00561CCC"/>
    <w:rsid w:val="00562E4E"/>
    <w:rsid w:val="00567996"/>
    <w:rsid w:val="00570D4B"/>
    <w:rsid w:val="00571307"/>
    <w:rsid w:val="0057186D"/>
    <w:rsid w:val="00571B6E"/>
    <w:rsid w:val="00572836"/>
    <w:rsid w:val="00574728"/>
    <w:rsid w:val="00574A40"/>
    <w:rsid w:val="005750D4"/>
    <w:rsid w:val="00576476"/>
    <w:rsid w:val="00576B91"/>
    <w:rsid w:val="0057752E"/>
    <w:rsid w:val="00580451"/>
    <w:rsid w:val="00580DCD"/>
    <w:rsid w:val="00581BC1"/>
    <w:rsid w:val="0058294F"/>
    <w:rsid w:val="00583D3F"/>
    <w:rsid w:val="005851A0"/>
    <w:rsid w:val="00585580"/>
    <w:rsid w:val="0058744B"/>
    <w:rsid w:val="005915D5"/>
    <w:rsid w:val="0059275C"/>
    <w:rsid w:val="00592DF4"/>
    <w:rsid w:val="00593502"/>
    <w:rsid w:val="005937F4"/>
    <w:rsid w:val="00594D50"/>
    <w:rsid w:val="0059587D"/>
    <w:rsid w:val="00596775"/>
    <w:rsid w:val="005970ED"/>
    <w:rsid w:val="00597911"/>
    <w:rsid w:val="005A06B7"/>
    <w:rsid w:val="005A148B"/>
    <w:rsid w:val="005A1958"/>
    <w:rsid w:val="005A27D1"/>
    <w:rsid w:val="005A6211"/>
    <w:rsid w:val="005B4800"/>
    <w:rsid w:val="005B4BA5"/>
    <w:rsid w:val="005B58CF"/>
    <w:rsid w:val="005B7A45"/>
    <w:rsid w:val="005C0279"/>
    <w:rsid w:val="005C3A36"/>
    <w:rsid w:val="005C50CB"/>
    <w:rsid w:val="005C568E"/>
    <w:rsid w:val="005C5B20"/>
    <w:rsid w:val="005D0513"/>
    <w:rsid w:val="005D0F29"/>
    <w:rsid w:val="005D2908"/>
    <w:rsid w:val="005D2986"/>
    <w:rsid w:val="005D504D"/>
    <w:rsid w:val="005D5F72"/>
    <w:rsid w:val="005D7055"/>
    <w:rsid w:val="005E1132"/>
    <w:rsid w:val="005E1D20"/>
    <w:rsid w:val="005E3984"/>
    <w:rsid w:val="005E4623"/>
    <w:rsid w:val="005E5FEA"/>
    <w:rsid w:val="005E664A"/>
    <w:rsid w:val="005E680D"/>
    <w:rsid w:val="005E6A8D"/>
    <w:rsid w:val="005F03FC"/>
    <w:rsid w:val="005F0764"/>
    <w:rsid w:val="005F08D9"/>
    <w:rsid w:val="005F1D18"/>
    <w:rsid w:val="005F2F73"/>
    <w:rsid w:val="005F31BA"/>
    <w:rsid w:val="005F3A6E"/>
    <w:rsid w:val="005F3E1A"/>
    <w:rsid w:val="005F48EF"/>
    <w:rsid w:val="005F77FD"/>
    <w:rsid w:val="00600C03"/>
    <w:rsid w:val="00600F8E"/>
    <w:rsid w:val="006027D0"/>
    <w:rsid w:val="00603FFC"/>
    <w:rsid w:val="0060519F"/>
    <w:rsid w:val="0060568C"/>
    <w:rsid w:val="00605AE4"/>
    <w:rsid w:val="00605BD7"/>
    <w:rsid w:val="00610737"/>
    <w:rsid w:val="00611E57"/>
    <w:rsid w:val="006127FF"/>
    <w:rsid w:val="006153C5"/>
    <w:rsid w:val="00616DC5"/>
    <w:rsid w:val="006173D6"/>
    <w:rsid w:val="00617637"/>
    <w:rsid w:val="00617AA0"/>
    <w:rsid w:val="006200AA"/>
    <w:rsid w:val="00621575"/>
    <w:rsid w:val="00622022"/>
    <w:rsid w:val="006230F6"/>
    <w:rsid w:val="00623177"/>
    <w:rsid w:val="006239B1"/>
    <w:rsid w:val="00623A40"/>
    <w:rsid w:val="006248A3"/>
    <w:rsid w:val="006255BA"/>
    <w:rsid w:val="00626246"/>
    <w:rsid w:val="00626B72"/>
    <w:rsid w:val="00632C81"/>
    <w:rsid w:val="006332ED"/>
    <w:rsid w:val="006334D3"/>
    <w:rsid w:val="006355FB"/>
    <w:rsid w:val="00635CA1"/>
    <w:rsid w:val="0063791C"/>
    <w:rsid w:val="006400F3"/>
    <w:rsid w:val="00640AB1"/>
    <w:rsid w:val="00644449"/>
    <w:rsid w:val="00644964"/>
    <w:rsid w:val="00644C39"/>
    <w:rsid w:val="0064525C"/>
    <w:rsid w:val="00647623"/>
    <w:rsid w:val="00650B9A"/>
    <w:rsid w:val="00650EE7"/>
    <w:rsid w:val="00651473"/>
    <w:rsid w:val="006523C2"/>
    <w:rsid w:val="0065258B"/>
    <w:rsid w:val="006553F5"/>
    <w:rsid w:val="006570A7"/>
    <w:rsid w:val="00660C3D"/>
    <w:rsid w:val="00660C93"/>
    <w:rsid w:val="00660D27"/>
    <w:rsid w:val="00661BC5"/>
    <w:rsid w:val="00663112"/>
    <w:rsid w:val="0066538E"/>
    <w:rsid w:val="00670F45"/>
    <w:rsid w:val="00671E19"/>
    <w:rsid w:val="006727D8"/>
    <w:rsid w:val="00674568"/>
    <w:rsid w:val="006750E2"/>
    <w:rsid w:val="006752A2"/>
    <w:rsid w:val="00675501"/>
    <w:rsid w:val="00677497"/>
    <w:rsid w:val="00677D3B"/>
    <w:rsid w:val="0068238B"/>
    <w:rsid w:val="006823C1"/>
    <w:rsid w:val="00683743"/>
    <w:rsid w:val="00684CD9"/>
    <w:rsid w:val="00686C3F"/>
    <w:rsid w:val="00686F57"/>
    <w:rsid w:val="00687EE5"/>
    <w:rsid w:val="006904B6"/>
    <w:rsid w:val="006904F1"/>
    <w:rsid w:val="00690AF8"/>
    <w:rsid w:val="0069200D"/>
    <w:rsid w:val="006926B0"/>
    <w:rsid w:val="006935A8"/>
    <w:rsid w:val="006943E3"/>
    <w:rsid w:val="006945FA"/>
    <w:rsid w:val="006947F8"/>
    <w:rsid w:val="00694D64"/>
    <w:rsid w:val="0069533E"/>
    <w:rsid w:val="00697D8B"/>
    <w:rsid w:val="006A167C"/>
    <w:rsid w:val="006A1DD3"/>
    <w:rsid w:val="006A4FC3"/>
    <w:rsid w:val="006A5287"/>
    <w:rsid w:val="006A54BC"/>
    <w:rsid w:val="006A7AC8"/>
    <w:rsid w:val="006A7B82"/>
    <w:rsid w:val="006B0AE6"/>
    <w:rsid w:val="006B112F"/>
    <w:rsid w:val="006B1888"/>
    <w:rsid w:val="006B3A52"/>
    <w:rsid w:val="006B7F7C"/>
    <w:rsid w:val="006C03D8"/>
    <w:rsid w:val="006C1258"/>
    <w:rsid w:val="006C1401"/>
    <w:rsid w:val="006C2D57"/>
    <w:rsid w:val="006C5948"/>
    <w:rsid w:val="006C5A5C"/>
    <w:rsid w:val="006C6077"/>
    <w:rsid w:val="006C75DD"/>
    <w:rsid w:val="006D0D09"/>
    <w:rsid w:val="006D1ED1"/>
    <w:rsid w:val="006D251D"/>
    <w:rsid w:val="006D3A15"/>
    <w:rsid w:val="006D3EA5"/>
    <w:rsid w:val="006D6809"/>
    <w:rsid w:val="006D6F6A"/>
    <w:rsid w:val="006D725D"/>
    <w:rsid w:val="006D7592"/>
    <w:rsid w:val="006E142A"/>
    <w:rsid w:val="006E1BC0"/>
    <w:rsid w:val="006E1D53"/>
    <w:rsid w:val="006E25A3"/>
    <w:rsid w:val="006E2818"/>
    <w:rsid w:val="006E2B32"/>
    <w:rsid w:val="006E2CD2"/>
    <w:rsid w:val="006E31B1"/>
    <w:rsid w:val="006E384A"/>
    <w:rsid w:val="006E4EA0"/>
    <w:rsid w:val="006E6184"/>
    <w:rsid w:val="006E702E"/>
    <w:rsid w:val="006F00E5"/>
    <w:rsid w:val="006F0A55"/>
    <w:rsid w:val="006F0BBA"/>
    <w:rsid w:val="006F1514"/>
    <w:rsid w:val="006F1C70"/>
    <w:rsid w:val="006F28B7"/>
    <w:rsid w:val="006F2DC1"/>
    <w:rsid w:val="006F37D3"/>
    <w:rsid w:val="006F4A9D"/>
    <w:rsid w:val="006F527E"/>
    <w:rsid w:val="006F6FCA"/>
    <w:rsid w:val="006F7A25"/>
    <w:rsid w:val="00700374"/>
    <w:rsid w:val="00700F55"/>
    <w:rsid w:val="007018E0"/>
    <w:rsid w:val="00701CBA"/>
    <w:rsid w:val="007028D3"/>
    <w:rsid w:val="00704531"/>
    <w:rsid w:val="00704CE2"/>
    <w:rsid w:val="00705F41"/>
    <w:rsid w:val="007106B7"/>
    <w:rsid w:val="00711A25"/>
    <w:rsid w:val="007125EA"/>
    <w:rsid w:val="007126B8"/>
    <w:rsid w:val="007132CC"/>
    <w:rsid w:val="00713B9C"/>
    <w:rsid w:val="007141F0"/>
    <w:rsid w:val="00714AF3"/>
    <w:rsid w:val="007162A8"/>
    <w:rsid w:val="00716B39"/>
    <w:rsid w:val="00720DDD"/>
    <w:rsid w:val="00721B25"/>
    <w:rsid w:val="00722AEB"/>
    <w:rsid w:val="00724263"/>
    <w:rsid w:val="007248CE"/>
    <w:rsid w:val="00724CD0"/>
    <w:rsid w:val="00725463"/>
    <w:rsid w:val="007259A9"/>
    <w:rsid w:val="00725E3E"/>
    <w:rsid w:val="00726490"/>
    <w:rsid w:val="00726AC0"/>
    <w:rsid w:val="00726E0B"/>
    <w:rsid w:val="007277C9"/>
    <w:rsid w:val="00731B7F"/>
    <w:rsid w:val="00733E6E"/>
    <w:rsid w:val="00736B8E"/>
    <w:rsid w:val="00737409"/>
    <w:rsid w:val="007415E6"/>
    <w:rsid w:val="00741D79"/>
    <w:rsid w:val="00742909"/>
    <w:rsid w:val="007446D1"/>
    <w:rsid w:val="007450CF"/>
    <w:rsid w:val="00746767"/>
    <w:rsid w:val="007500BF"/>
    <w:rsid w:val="00750D2C"/>
    <w:rsid w:val="00752829"/>
    <w:rsid w:val="00752A0D"/>
    <w:rsid w:val="00754A62"/>
    <w:rsid w:val="007563AD"/>
    <w:rsid w:val="00756E64"/>
    <w:rsid w:val="0076088C"/>
    <w:rsid w:val="00760F49"/>
    <w:rsid w:val="00761AE0"/>
    <w:rsid w:val="007641E7"/>
    <w:rsid w:val="007644C5"/>
    <w:rsid w:val="00766CCF"/>
    <w:rsid w:val="00771DF5"/>
    <w:rsid w:val="00771ECE"/>
    <w:rsid w:val="00772885"/>
    <w:rsid w:val="00774293"/>
    <w:rsid w:val="00776E94"/>
    <w:rsid w:val="007779D6"/>
    <w:rsid w:val="007802D9"/>
    <w:rsid w:val="0078067B"/>
    <w:rsid w:val="00781ED3"/>
    <w:rsid w:val="007836D5"/>
    <w:rsid w:val="0078496A"/>
    <w:rsid w:val="00785FE2"/>
    <w:rsid w:val="00786D8A"/>
    <w:rsid w:val="00787CD4"/>
    <w:rsid w:val="00791475"/>
    <w:rsid w:val="007914E8"/>
    <w:rsid w:val="00791E84"/>
    <w:rsid w:val="0079281A"/>
    <w:rsid w:val="00794229"/>
    <w:rsid w:val="007943E2"/>
    <w:rsid w:val="00795543"/>
    <w:rsid w:val="00797069"/>
    <w:rsid w:val="007977BD"/>
    <w:rsid w:val="0079791B"/>
    <w:rsid w:val="007A0397"/>
    <w:rsid w:val="007A03CE"/>
    <w:rsid w:val="007A05F7"/>
    <w:rsid w:val="007A3400"/>
    <w:rsid w:val="007A35E8"/>
    <w:rsid w:val="007A3FE1"/>
    <w:rsid w:val="007A44D0"/>
    <w:rsid w:val="007A771C"/>
    <w:rsid w:val="007B00C4"/>
    <w:rsid w:val="007B1389"/>
    <w:rsid w:val="007B5179"/>
    <w:rsid w:val="007B6008"/>
    <w:rsid w:val="007B63FE"/>
    <w:rsid w:val="007B6D36"/>
    <w:rsid w:val="007B7087"/>
    <w:rsid w:val="007C3DA1"/>
    <w:rsid w:val="007C5397"/>
    <w:rsid w:val="007C618B"/>
    <w:rsid w:val="007D0F44"/>
    <w:rsid w:val="007D173B"/>
    <w:rsid w:val="007D1AF6"/>
    <w:rsid w:val="007D2252"/>
    <w:rsid w:val="007D330C"/>
    <w:rsid w:val="007D3F8F"/>
    <w:rsid w:val="007D43BC"/>
    <w:rsid w:val="007D4743"/>
    <w:rsid w:val="007D6CCC"/>
    <w:rsid w:val="007D6F6F"/>
    <w:rsid w:val="007D73EB"/>
    <w:rsid w:val="007E0510"/>
    <w:rsid w:val="007E075D"/>
    <w:rsid w:val="007E1D8D"/>
    <w:rsid w:val="007E29CC"/>
    <w:rsid w:val="007E2A65"/>
    <w:rsid w:val="007E39E2"/>
    <w:rsid w:val="007E5E0A"/>
    <w:rsid w:val="007E7DB5"/>
    <w:rsid w:val="007F0829"/>
    <w:rsid w:val="007F0CA4"/>
    <w:rsid w:val="007F1DE7"/>
    <w:rsid w:val="007F238F"/>
    <w:rsid w:val="007F2644"/>
    <w:rsid w:val="007F2AE3"/>
    <w:rsid w:val="007F3C92"/>
    <w:rsid w:val="007F51A6"/>
    <w:rsid w:val="007F550E"/>
    <w:rsid w:val="007F5B54"/>
    <w:rsid w:val="007F60D0"/>
    <w:rsid w:val="007F6129"/>
    <w:rsid w:val="007F68B3"/>
    <w:rsid w:val="007F6B0F"/>
    <w:rsid w:val="007F789D"/>
    <w:rsid w:val="00800787"/>
    <w:rsid w:val="00802B4D"/>
    <w:rsid w:val="008043EF"/>
    <w:rsid w:val="0080490D"/>
    <w:rsid w:val="00805111"/>
    <w:rsid w:val="008052C3"/>
    <w:rsid w:val="00806722"/>
    <w:rsid w:val="00806C22"/>
    <w:rsid w:val="0081027F"/>
    <w:rsid w:val="0081043D"/>
    <w:rsid w:val="00810CB0"/>
    <w:rsid w:val="00810E48"/>
    <w:rsid w:val="00810F0F"/>
    <w:rsid w:val="008118F1"/>
    <w:rsid w:val="00811FC6"/>
    <w:rsid w:val="00814699"/>
    <w:rsid w:val="00815653"/>
    <w:rsid w:val="00815834"/>
    <w:rsid w:val="008165A3"/>
    <w:rsid w:val="008176E0"/>
    <w:rsid w:val="008212FE"/>
    <w:rsid w:val="0082323A"/>
    <w:rsid w:val="00824443"/>
    <w:rsid w:val="00824FB3"/>
    <w:rsid w:val="00825046"/>
    <w:rsid w:val="008270E3"/>
    <w:rsid w:val="00827AFB"/>
    <w:rsid w:val="00830621"/>
    <w:rsid w:val="0083100B"/>
    <w:rsid w:val="0083215B"/>
    <w:rsid w:val="00832548"/>
    <w:rsid w:val="00833E09"/>
    <w:rsid w:val="00834F38"/>
    <w:rsid w:val="00840DA9"/>
    <w:rsid w:val="0084256D"/>
    <w:rsid w:val="00843DA2"/>
    <w:rsid w:val="00844285"/>
    <w:rsid w:val="00844AA2"/>
    <w:rsid w:val="0084628A"/>
    <w:rsid w:val="008478F4"/>
    <w:rsid w:val="00850665"/>
    <w:rsid w:val="00851599"/>
    <w:rsid w:val="008515AE"/>
    <w:rsid w:val="00851987"/>
    <w:rsid w:val="00853D8F"/>
    <w:rsid w:val="00855A5D"/>
    <w:rsid w:val="00856CFD"/>
    <w:rsid w:val="008570E6"/>
    <w:rsid w:val="00857436"/>
    <w:rsid w:val="00857834"/>
    <w:rsid w:val="00857E74"/>
    <w:rsid w:val="008603EA"/>
    <w:rsid w:val="0086141C"/>
    <w:rsid w:val="008614A8"/>
    <w:rsid w:val="00861BE7"/>
    <w:rsid w:val="0086219A"/>
    <w:rsid w:val="008630DB"/>
    <w:rsid w:val="00863286"/>
    <w:rsid w:val="008633F0"/>
    <w:rsid w:val="00865EDA"/>
    <w:rsid w:val="0086625F"/>
    <w:rsid w:val="008672D5"/>
    <w:rsid w:val="00870976"/>
    <w:rsid w:val="008714B8"/>
    <w:rsid w:val="00873D3A"/>
    <w:rsid w:val="008748B2"/>
    <w:rsid w:val="00874BE6"/>
    <w:rsid w:val="00877EA4"/>
    <w:rsid w:val="00880665"/>
    <w:rsid w:val="00880690"/>
    <w:rsid w:val="00880CC7"/>
    <w:rsid w:val="00882581"/>
    <w:rsid w:val="00882ADB"/>
    <w:rsid w:val="0088421A"/>
    <w:rsid w:val="00884790"/>
    <w:rsid w:val="00884A31"/>
    <w:rsid w:val="00885CB9"/>
    <w:rsid w:val="00886BF4"/>
    <w:rsid w:val="008876A8"/>
    <w:rsid w:val="00890183"/>
    <w:rsid w:val="00890842"/>
    <w:rsid w:val="008918D5"/>
    <w:rsid w:val="008921F5"/>
    <w:rsid w:val="00892737"/>
    <w:rsid w:val="00893CFB"/>
    <w:rsid w:val="00894603"/>
    <w:rsid w:val="00894DD8"/>
    <w:rsid w:val="00896644"/>
    <w:rsid w:val="008A2C8D"/>
    <w:rsid w:val="008A3281"/>
    <w:rsid w:val="008A4187"/>
    <w:rsid w:val="008A5A32"/>
    <w:rsid w:val="008A6F57"/>
    <w:rsid w:val="008A706B"/>
    <w:rsid w:val="008A791B"/>
    <w:rsid w:val="008B3A24"/>
    <w:rsid w:val="008B3B1E"/>
    <w:rsid w:val="008B4330"/>
    <w:rsid w:val="008B4494"/>
    <w:rsid w:val="008B466B"/>
    <w:rsid w:val="008B5448"/>
    <w:rsid w:val="008B57CA"/>
    <w:rsid w:val="008B5EF8"/>
    <w:rsid w:val="008B7BF2"/>
    <w:rsid w:val="008C10BD"/>
    <w:rsid w:val="008C1FA5"/>
    <w:rsid w:val="008C2990"/>
    <w:rsid w:val="008C2B08"/>
    <w:rsid w:val="008C4D8F"/>
    <w:rsid w:val="008C4DF4"/>
    <w:rsid w:val="008C5C0E"/>
    <w:rsid w:val="008C6A6F"/>
    <w:rsid w:val="008C6E99"/>
    <w:rsid w:val="008C6F5E"/>
    <w:rsid w:val="008D0401"/>
    <w:rsid w:val="008D0EFF"/>
    <w:rsid w:val="008D282D"/>
    <w:rsid w:val="008D4746"/>
    <w:rsid w:val="008D56BD"/>
    <w:rsid w:val="008D7408"/>
    <w:rsid w:val="008D7672"/>
    <w:rsid w:val="008E0326"/>
    <w:rsid w:val="008E386E"/>
    <w:rsid w:val="008E5712"/>
    <w:rsid w:val="008E6B23"/>
    <w:rsid w:val="008F0D71"/>
    <w:rsid w:val="008F0F52"/>
    <w:rsid w:val="008F21F0"/>
    <w:rsid w:val="008F2C27"/>
    <w:rsid w:val="008F34E2"/>
    <w:rsid w:val="008F4F68"/>
    <w:rsid w:val="008F5EDD"/>
    <w:rsid w:val="008F6E21"/>
    <w:rsid w:val="008F70CD"/>
    <w:rsid w:val="00901951"/>
    <w:rsid w:val="0090345B"/>
    <w:rsid w:val="0090427B"/>
    <w:rsid w:val="00904B56"/>
    <w:rsid w:val="0090557D"/>
    <w:rsid w:val="00911581"/>
    <w:rsid w:val="00911623"/>
    <w:rsid w:val="00913F3E"/>
    <w:rsid w:val="00914278"/>
    <w:rsid w:val="00915212"/>
    <w:rsid w:val="0091553D"/>
    <w:rsid w:val="009169BE"/>
    <w:rsid w:val="009206D1"/>
    <w:rsid w:val="009224C0"/>
    <w:rsid w:val="009251BF"/>
    <w:rsid w:val="00925E39"/>
    <w:rsid w:val="00926A9B"/>
    <w:rsid w:val="0092703E"/>
    <w:rsid w:val="00927CF6"/>
    <w:rsid w:val="00927DB8"/>
    <w:rsid w:val="0093070E"/>
    <w:rsid w:val="00931503"/>
    <w:rsid w:val="00933590"/>
    <w:rsid w:val="00934D22"/>
    <w:rsid w:val="00934D33"/>
    <w:rsid w:val="00935168"/>
    <w:rsid w:val="0093641C"/>
    <w:rsid w:val="00936990"/>
    <w:rsid w:val="00936A95"/>
    <w:rsid w:val="009404E5"/>
    <w:rsid w:val="00940735"/>
    <w:rsid w:val="00941221"/>
    <w:rsid w:val="0094137F"/>
    <w:rsid w:val="00941718"/>
    <w:rsid w:val="00944126"/>
    <w:rsid w:val="0094518E"/>
    <w:rsid w:val="00946523"/>
    <w:rsid w:val="00946C7F"/>
    <w:rsid w:val="0094784E"/>
    <w:rsid w:val="0095087C"/>
    <w:rsid w:val="00951522"/>
    <w:rsid w:val="009526ED"/>
    <w:rsid w:val="00953C3F"/>
    <w:rsid w:val="00953CC9"/>
    <w:rsid w:val="00954C91"/>
    <w:rsid w:val="00954D03"/>
    <w:rsid w:val="00954FC6"/>
    <w:rsid w:val="00955C0A"/>
    <w:rsid w:val="0095601A"/>
    <w:rsid w:val="00956C58"/>
    <w:rsid w:val="0096131E"/>
    <w:rsid w:val="00961F32"/>
    <w:rsid w:val="009621CD"/>
    <w:rsid w:val="009632DE"/>
    <w:rsid w:val="00964616"/>
    <w:rsid w:val="00967B6F"/>
    <w:rsid w:val="00970061"/>
    <w:rsid w:val="00970AB5"/>
    <w:rsid w:val="0097144F"/>
    <w:rsid w:val="00971900"/>
    <w:rsid w:val="00971DF1"/>
    <w:rsid w:val="00972085"/>
    <w:rsid w:val="0097504B"/>
    <w:rsid w:val="0097523B"/>
    <w:rsid w:val="00976F33"/>
    <w:rsid w:val="00980C1E"/>
    <w:rsid w:val="009813BD"/>
    <w:rsid w:val="00981C91"/>
    <w:rsid w:val="00983D64"/>
    <w:rsid w:val="009843B4"/>
    <w:rsid w:val="009843D3"/>
    <w:rsid w:val="009847E9"/>
    <w:rsid w:val="009870D3"/>
    <w:rsid w:val="00987131"/>
    <w:rsid w:val="00987A1B"/>
    <w:rsid w:val="00987D6E"/>
    <w:rsid w:val="00990C70"/>
    <w:rsid w:val="0099103D"/>
    <w:rsid w:val="00991452"/>
    <w:rsid w:val="00991DE6"/>
    <w:rsid w:val="00992A94"/>
    <w:rsid w:val="0099304D"/>
    <w:rsid w:val="009944FA"/>
    <w:rsid w:val="00994B56"/>
    <w:rsid w:val="00996D24"/>
    <w:rsid w:val="00997338"/>
    <w:rsid w:val="00997875"/>
    <w:rsid w:val="009A079C"/>
    <w:rsid w:val="009A108F"/>
    <w:rsid w:val="009A23A0"/>
    <w:rsid w:val="009A416E"/>
    <w:rsid w:val="009A433C"/>
    <w:rsid w:val="009A5071"/>
    <w:rsid w:val="009A5105"/>
    <w:rsid w:val="009A72C5"/>
    <w:rsid w:val="009B2E1E"/>
    <w:rsid w:val="009B3499"/>
    <w:rsid w:val="009B3DBC"/>
    <w:rsid w:val="009B4FAA"/>
    <w:rsid w:val="009B5574"/>
    <w:rsid w:val="009B6CA3"/>
    <w:rsid w:val="009B7026"/>
    <w:rsid w:val="009B7413"/>
    <w:rsid w:val="009C04B1"/>
    <w:rsid w:val="009C1988"/>
    <w:rsid w:val="009C21FB"/>
    <w:rsid w:val="009C2803"/>
    <w:rsid w:val="009C363B"/>
    <w:rsid w:val="009C4E5A"/>
    <w:rsid w:val="009C77B4"/>
    <w:rsid w:val="009D1B00"/>
    <w:rsid w:val="009D26DA"/>
    <w:rsid w:val="009D69C4"/>
    <w:rsid w:val="009D7429"/>
    <w:rsid w:val="009E0F0C"/>
    <w:rsid w:val="009E14A0"/>
    <w:rsid w:val="009E1C5E"/>
    <w:rsid w:val="009E3404"/>
    <w:rsid w:val="009E3D90"/>
    <w:rsid w:val="009E3FBF"/>
    <w:rsid w:val="009F0854"/>
    <w:rsid w:val="009F1282"/>
    <w:rsid w:val="009F13C9"/>
    <w:rsid w:val="009F26B1"/>
    <w:rsid w:val="009F3FB0"/>
    <w:rsid w:val="009F4D2B"/>
    <w:rsid w:val="009F61E9"/>
    <w:rsid w:val="009F7569"/>
    <w:rsid w:val="009F7C3B"/>
    <w:rsid w:val="00A00CBE"/>
    <w:rsid w:val="00A00CF7"/>
    <w:rsid w:val="00A03409"/>
    <w:rsid w:val="00A04142"/>
    <w:rsid w:val="00A055CF"/>
    <w:rsid w:val="00A057E6"/>
    <w:rsid w:val="00A063CF"/>
    <w:rsid w:val="00A072CE"/>
    <w:rsid w:val="00A1049A"/>
    <w:rsid w:val="00A105CF"/>
    <w:rsid w:val="00A112DC"/>
    <w:rsid w:val="00A1209B"/>
    <w:rsid w:val="00A13C9C"/>
    <w:rsid w:val="00A14333"/>
    <w:rsid w:val="00A1485A"/>
    <w:rsid w:val="00A16966"/>
    <w:rsid w:val="00A173C8"/>
    <w:rsid w:val="00A21218"/>
    <w:rsid w:val="00A2300C"/>
    <w:rsid w:val="00A24F0B"/>
    <w:rsid w:val="00A25E34"/>
    <w:rsid w:val="00A2651A"/>
    <w:rsid w:val="00A30010"/>
    <w:rsid w:val="00A301B3"/>
    <w:rsid w:val="00A30AD5"/>
    <w:rsid w:val="00A30F5D"/>
    <w:rsid w:val="00A3134A"/>
    <w:rsid w:val="00A32D03"/>
    <w:rsid w:val="00A33000"/>
    <w:rsid w:val="00A332C3"/>
    <w:rsid w:val="00A33320"/>
    <w:rsid w:val="00A335ED"/>
    <w:rsid w:val="00A3699A"/>
    <w:rsid w:val="00A36E19"/>
    <w:rsid w:val="00A3791B"/>
    <w:rsid w:val="00A408D3"/>
    <w:rsid w:val="00A41B19"/>
    <w:rsid w:val="00A42A2A"/>
    <w:rsid w:val="00A43AE7"/>
    <w:rsid w:val="00A44082"/>
    <w:rsid w:val="00A44C2C"/>
    <w:rsid w:val="00A4560E"/>
    <w:rsid w:val="00A45A07"/>
    <w:rsid w:val="00A46FD9"/>
    <w:rsid w:val="00A474B0"/>
    <w:rsid w:val="00A478ED"/>
    <w:rsid w:val="00A51B4F"/>
    <w:rsid w:val="00A53082"/>
    <w:rsid w:val="00A54125"/>
    <w:rsid w:val="00A575D6"/>
    <w:rsid w:val="00A66A84"/>
    <w:rsid w:val="00A70285"/>
    <w:rsid w:val="00A7037D"/>
    <w:rsid w:val="00A7121A"/>
    <w:rsid w:val="00A71365"/>
    <w:rsid w:val="00A719C7"/>
    <w:rsid w:val="00A72616"/>
    <w:rsid w:val="00A72F3C"/>
    <w:rsid w:val="00A74A74"/>
    <w:rsid w:val="00A76C22"/>
    <w:rsid w:val="00A80407"/>
    <w:rsid w:val="00A807D8"/>
    <w:rsid w:val="00A811E3"/>
    <w:rsid w:val="00A8363E"/>
    <w:rsid w:val="00A85C74"/>
    <w:rsid w:val="00A85CB0"/>
    <w:rsid w:val="00A866E2"/>
    <w:rsid w:val="00A873EB"/>
    <w:rsid w:val="00A909CA"/>
    <w:rsid w:val="00A90D77"/>
    <w:rsid w:val="00A914FD"/>
    <w:rsid w:val="00A9232D"/>
    <w:rsid w:val="00A95035"/>
    <w:rsid w:val="00A967BC"/>
    <w:rsid w:val="00AA0A0E"/>
    <w:rsid w:val="00AA25F2"/>
    <w:rsid w:val="00AA2B31"/>
    <w:rsid w:val="00AA30B4"/>
    <w:rsid w:val="00AA3450"/>
    <w:rsid w:val="00AA3579"/>
    <w:rsid w:val="00AA408F"/>
    <w:rsid w:val="00AA4564"/>
    <w:rsid w:val="00AA607E"/>
    <w:rsid w:val="00AB1AB8"/>
    <w:rsid w:val="00AB2F51"/>
    <w:rsid w:val="00AB5176"/>
    <w:rsid w:val="00AB51B5"/>
    <w:rsid w:val="00AB5A88"/>
    <w:rsid w:val="00AB5BAA"/>
    <w:rsid w:val="00AB65B6"/>
    <w:rsid w:val="00AC0924"/>
    <w:rsid w:val="00AC0AED"/>
    <w:rsid w:val="00AC18E6"/>
    <w:rsid w:val="00AC1DB5"/>
    <w:rsid w:val="00AC25B5"/>
    <w:rsid w:val="00AC60C1"/>
    <w:rsid w:val="00AC6410"/>
    <w:rsid w:val="00AC6B74"/>
    <w:rsid w:val="00AC71D2"/>
    <w:rsid w:val="00AC7525"/>
    <w:rsid w:val="00AC7B35"/>
    <w:rsid w:val="00AC7BBB"/>
    <w:rsid w:val="00AD027F"/>
    <w:rsid w:val="00AD0572"/>
    <w:rsid w:val="00AD1127"/>
    <w:rsid w:val="00AD1481"/>
    <w:rsid w:val="00AD25BD"/>
    <w:rsid w:val="00AD2924"/>
    <w:rsid w:val="00AD383A"/>
    <w:rsid w:val="00AD3B62"/>
    <w:rsid w:val="00AD50C5"/>
    <w:rsid w:val="00AD6312"/>
    <w:rsid w:val="00AD6811"/>
    <w:rsid w:val="00AD698D"/>
    <w:rsid w:val="00AD6E3F"/>
    <w:rsid w:val="00AD71C2"/>
    <w:rsid w:val="00AE008F"/>
    <w:rsid w:val="00AE0555"/>
    <w:rsid w:val="00AE2FF6"/>
    <w:rsid w:val="00AE750F"/>
    <w:rsid w:val="00AE7CD8"/>
    <w:rsid w:val="00AF236B"/>
    <w:rsid w:val="00AF2B4F"/>
    <w:rsid w:val="00AF3EBA"/>
    <w:rsid w:val="00AF3F49"/>
    <w:rsid w:val="00AF648F"/>
    <w:rsid w:val="00AF6844"/>
    <w:rsid w:val="00AF6F83"/>
    <w:rsid w:val="00AF7FE2"/>
    <w:rsid w:val="00B0006E"/>
    <w:rsid w:val="00B01479"/>
    <w:rsid w:val="00B019B8"/>
    <w:rsid w:val="00B01DB4"/>
    <w:rsid w:val="00B03C40"/>
    <w:rsid w:val="00B05872"/>
    <w:rsid w:val="00B05934"/>
    <w:rsid w:val="00B069C4"/>
    <w:rsid w:val="00B07078"/>
    <w:rsid w:val="00B1047A"/>
    <w:rsid w:val="00B105D3"/>
    <w:rsid w:val="00B11928"/>
    <w:rsid w:val="00B11B8C"/>
    <w:rsid w:val="00B11BC4"/>
    <w:rsid w:val="00B11ECA"/>
    <w:rsid w:val="00B127A5"/>
    <w:rsid w:val="00B12AE0"/>
    <w:rsid w:val="00B132AB"/>
    <w:rsid w:val="00B13EC5"/>
    <w:rsid w:val="00B151D7"/>
    <w:rsid w:val="00B15539"/>
    <w:rsid w:val="00B159F1"/>
    <w:rsid w:val="00B16200"/>
    <w:rsid w:val="00B17021"/>
    <w:rsid w:val="00B172B0"/>
    <w:rsid w:val="00B20619"/>
    <w:rsid w:val="00B21779"/>
    <w:rsid w:val="00B22F30"/>
    <w:rsid w:val="00B23321"/>
    <w:rsid w:val="00B23DEB"/>
    <w:rsid w:val="00B2497A"/>
    <w:rsid w:val="00B24B46"/>
    <w:rsid w:val="00B2507A"/>
    <w:rsid w:val="00B271F2"/>
    <w:rsid w:val="00B30796"/>
    <w:rsid w:val="00B316EE"/>
    <w:rsid w:val="00B3258F"/>
    <w:rsid w:val="00B34501"/>
    <w:rsid w:val="00B3527F"/>
    <w:rsid w:val="00B35D52"/>
    <w:rsid w:val="00B3786C"/>
    <w:rsid w:val="00B37C2F"/>
    <w:rsid w:val="00B41022"/>
    <w:rsid w:val="00B4370A"/>
    <w:rsid w:val="00B4496D"/>
    <w:rsid w:val="00B5009A"/>
    <w:rsid w:val="00B52C0C"/>
    <w:rsid w:val="00B55BA4"/>
    <w:rsid w:val="00B56CA9"/>
    <w:rsid w:val="00B609E5"/>
    <w:rsid w:val="00B61DAF"/>
    <w:rsid w:val="00B64B97"/>
    <w:rsid w:val="00B65501"/>
    <w:rsid w:val="00B7041F"/>
    <w:rsid w:val="00B71692"/>
    <w:rsid w:val="00B723E2"/>
    <w:rsid w:val="00B738C5"/>
    <w:rsid w:val="00B739E4"/>
    <w:rsid w:val="00B73A7A"/>
    <w:rsid w:val="00B73A7C"/>
    <w:rsid w:val="00B73A87"/>
    <w:rsid w:val="00B75A3A"/>
    <w:rsid w:val="00B76049"/>
    <w:rsid w:val="00B76454"/>
    <w:rsid w:val="00B77622"/>
    <w:rsid w:val="00B8060B"/>
    <w:rsid w:val="00B80CA6"/>
    <w:rsid w:val="00B81BE9"/>
    <w:rsid w:val="00B82062"/>
    <w:rsid w:val="00B823AD"/>
    <w:rsid w:val="00B839DD"/>
    <w:rsid w:val="00B86A83"/>
    <w:rsid w:val="00B8747B"/>
    <w:rsid w:val="00B90EB8"/>
    <w:rsid w:val="00B931BB"/>
    <w:rsid w:val="00B94040"/>
    <w:rsid w:val="00B94595"/>
    <w:rsid w:val="00B946F9"/>
    <w:rsid w:val="00B94ADE"/>
    <w:rsid w:val="00B94CBB"/>
    <w:rsid w:val="00B94F37"/>
    <w:rsid w:val="00B96B22"/>
    <w:rsid w:val="00BA06DB"/>
    <w:rsid w:val="00BA12DA"/>
    <w:rsid w:val="00BA155C"/>
    <w:rsid w:val="00BA3B79"/>
    <w:rsid w:val="00BA3CB6"/>
    <w:rsid w:val="00BA53E8"/>
    <w:rsid w:val="00BA5423"/>
    <w:rsid w:val="00BB08B1"/>
    <w:rsid w:val="00BB2CBA"/>
    <w:rsid w:val="00BB5E50"/>
    <w:rsid w:val="00BB6BAD"/>
    <w:rsid w:val="00BB7365"/>
    <w:rsid w:val="00BB77F6"/>
    <w:rsid w:val="00BC28CC"/>
    <w:rsid w:val="00BC3982"/>
    <w:rsid w:val="00BC4DD7"/>
    <w:rsid w:val="00BC6D2A"/>
    <w:rsid w:val="00BC71E0"/>
    <w:rsid w:val="00BC78C0"/>
    <w:rsid w:val="00BD143E"/>
    <w:rsid w:val="00BD210F"/>
    <w:rsid w:val="00BD21F7"/>
    <w:rsid w:val="00BD4910"/>
    <w:rsid w:val="00BD5676"/>
    <w:rsid w:val="00BD56E7"/>
    <w:rsid w:val="00BD6BA3"/>
    <w:rsid w:val="00BD6F40"/>
    <w:rsid w:val="00BD722E"/>
    <w:rsid w:val="00BD73CC"/>
    <w:rsid w:val="00BE225D"/>
    <w:rsid w:val="00BE3039"/>
    <w:rsid w:val="00BF0AE1"/>
    <w:rsid w:val="00BF1689"/>
    <w:rsid w:val="00BF19D6"/>
    <w:rsid w:val="00BF1FB1"/>
    <w:rsid w:val="00BF23EC"/>
    <w:rsid w:val="00BF29BC"/>
    <w:rsid w:val="00BF2A23"/>
    <w:rsid w:val="00BF522A"/>
    <w:rsid w:val="00BF60AC"/>
    <w:rsid w:val="00BF6C84"/>
    <w:rsid w:val="00BF7617"/>
    <w:rsid w:val="00C000D5"/>
    <w:rsid w:val="00C00AE6"/>
    <w:rsid w:val="00C01264"/>
    <w:rsid w:val="00C01C7B"/>
    <w:rsid w:val="00C022B6"/>
    <w:rsid w:val="00C053D3"/>
    <w:rsid w:val="00C05D41"/>
    <w:rsid w:val="00C05F45"/>
    <w:rsid w:val="00C070C7"/>
    <w:rsid w:val="00C102E8"/>
    <w:rsid w:val="00C11420"/>
    <w:rsid w:val="00C1248F"/>
    <w:rsid w:val="00C12D86"/>
    <w:rsid w:val="00C13E4F"/>
    <w:rsid w:val="00C14964"/>
    <w:rsid w:val="00C16F7A"/>
    <w:rsid w:val="00C17528"/>
    <w:rsid w:val="00C175C8"/>
    <w:rsid w:val="00C20B34"/>
    <w:rsid w:val="00C23C12"/>
    <w:rsid w:val="00C244CA"/>
    <w:rsid w:val="00C248DF"/>
    <w:rsid w:val="00C24D4E"/>
    <w:rsid w:val="00C24FDA"/>
    <w:rsid w:val="00C267A9"/>
    <w:rsid w:val="00C271E4"/>
    <w:rsid w:val="00C27345"/>
    <w:rsid w:val="00C27A00"/>
    <w:rsid w:val="00C3055D"/>
    <w:rsid w:val="00C31163"/>
    <w:rsid w:val="00C321AE"/>
    <w:rsid w:val="00C32854"/>
    <w:rsid w:val="00C32B2B"/>
    <w:rsid w:val="00C334EA"/>
    <w:rsid w:val="00C34276"/>
    <w:rsid w:val="00C3461E"/>
    <w:rsid w:val="00C349A8"/>
    <w:rsid w:val="00C35113"/>
    <w:rsid w:val="00C3518A"/>
    <w:rsid w:val="00C3696A"/>
    <w:rsid w:val="00C411E4"/>
    <w:rsid w:val="00C425B6"/>
    <w:rsid w:val="00C43090"/>
    <w:rsid w:val="00C43B95"/>
    <w:rsid w:val="00C43C97"/>
    <w:rsid w:val="00C445D3"/>
    <w:rsid w:val="00C458C8"/>
    <w:rsid w:val="00C50AF6"/>
    <w:rsid w:val="00C553CD"/>
    <w:rsid w:val="00C57D1B"/>
    <w:rsid w:val="00C60B0F"/>
    <w:rsid w:val="00C61BE3"/>
    <w:rsid w:val="00C635CC"/>
    <w:rsid w:val="00C64545"/>
    <w:rsid w:val="00C66695"/>
    <w:rsid w:val="00C67469"/>
    <w:rsid w:val="00C677E0"/>
    <w:rsid w:val="00C71E55"/>
    <w:rsid w:val="00C71FD0"/>
    <w:rsid w:val="00C72E3A"/>
    <w:rsid w:val="00C73A13"/>
    <w:rsid w:val="00C73F84"/>
    <w:rsid w:val="00C749D6"/>
    <w:rsid w:val="00C75E7F"/>
    <w:rsid w:val="00C76CF3"/>
    <w:rsid w:val="00C76F49"/>
    <w:rsid w:val="00C76F82"/>
    <w:rsid w:val="00C82446"/>
    <w:rsid w:val="00C82FF6"/>
    <w:rsid w:val="00C8377B"/>
    <w:rsid w:val="00C859BC"/>
    <w:rsid w:val="00C864AA"/>
    <w:rsid w:val="00C8791D"/>
    <w:rsid w:val="00C90EF8"/>
    <w:rsid w:val="00C91158"/>
    <w:rsid w:val="00C93C1F"/>
    <w:rsid w:val="00C93D40"/>
    <w:rsid w:val="00C94E01"/>
    <w:rsid w:val="00C96642"/>
    <w:rsid w:val="00C967A4"/>
    <w:rsid w:val="00CA0C37"/>
    <w:rsid w:val="00CA11CC"/>
    <w:rsid w:val="00CA1784"/>
    <w:rsid w:val="00CA23B2"/>
    <w:rsid w:val="00CA2415"/>
    <w:rsid w:val="00CA2793"/>
    <w:rsid w:val="00CA2A1B"/>
    <w:rsid w:val="00CA31BA"/>
    <w:rsid w:val="00CA33C2"/>
    <w:rsid w:val="00CA4E5A"/>
    <w:rsid w:val="00CA6D20"/>
    <w:rsid w:val="00CA795F"/>
    <w:rsid w:val="00CB39FD"/>
    <w:rsid w:val="00CB47C9"/>
    <w:rsid w:val="00CB4E58"/>
    <w:rsid w:val="00CB6D1D"/>
    <w:rsid w:val="00CB6EF1"/>
    <w:rsid w:val="00CB76E4"/>
    <w:rsid w:val="00CC0D0D"/>
    <w:rsid w:val="00CC248A"/>
    <w:rsid w:val="00CC5A36"/>
    <w:rsid w:val="00CD1A9D"/>
    <w:rsid w:val="00CD1D47"/>
    <w:rsid w:val="00CD1FDB"/>
    <w:rsid w:val="00CD3490"/>
    <w:rsid w:val="00CD4480"/>
    <w:rsid w:val="00CD5A93"/>
    <w:rsid w:val="00CD5C6E"/>
    <w:rsid w:val="00CD6C49"/>
    <w:rsid w:val="00CD72BE"/>
    <w:rsid w:val="00CD7DDE"/>
    <w:rsid w:val="00CE0786"/>
    <w:rsid w:val="00CE1016"/>
    <w:rsid w:val="00CE3FF4"/>
    <w:rsid w:val="00CE558A"/>
    <w:rsid w:val="00CE5D91"/>
    <w:rsid w:val="00CE5F1A"/>
    <w:rsid w:val="00CE7081"/>
    <w:rsid w:val="00CE7CA6"/>
    <w:rsid w:val="00CF0337"/>
    <w:rsid w:val="00CF0788"/>
    <w:rsid w:val="00CF1B44"/>
    <w:rsid w:val="00CF2291"/>
    <w:rsid w:val="00CF268A"/>
    <w:rsid w:val="00CF3BF8"/>
    <w:rsid w:val="00CF4E8B"/>
    <w:rsid w:val="00CF6838"/>
    <w:rsid w:val="00CF6DE2"/>
    <w:rsid w:val="00CF6F92"/>
    <w:rsid w:val="00D0002C"/>
    <w:rsid w:val="00D01776"/>
    <w:rsid w:val="00D02288"/>
    <w:rsid w:val="00D024A7"/>
    <w:rsid w:val="00D049EE"/>
    <w:rsid w:val="00D06111"/>
    <w:rsid w:val="00D0708F"/>
    <w:rsid w:val="00D07AE0"/>
    <w:rsid w:val="00D13660"/>
    <w:rsid w:val="00D14B36"/>
    <w:rsid w:val="00D15842"/>
    <w:rsid w:val="00D168C3"/>
    <w:rsid w:val="00D16C91"/>
    <w:rsid w:val="00D21EFB"/>
    <w:rsid w:val="00D233BC"/>
    <w:rsid w:val="00D25BB8"/>
    <w:rsid w:val="00D25E9E"/>
    <w:rsid w:val="00D26EBA"/>
    <w:rsid w:val="00D27572"/>
    <w:rsid w:val="00D2757D"/>
    <w:rsid w:val="00D27F2C"/>
    <w:rsid w:val="00D32DC3"/>
    <w:rsid w:val="00D331DF"/>
    <w:rsid w:val="00D3321D"/>
    <w:rsid w:val="00D33415"/>
    <w:rsid w:val="00D33693"/>
    <w:rsid w:val="00D34A2A"/>
    <w:rsid w:val="00D352DD"/>
    <w:rsid w:val="00D375A6"/>
    <w:rsid w:val="00D4245F"/>
    <w:rsid w:val="00D42B9E"/>
    <w:rsid w:val="00D43496"/>
    <w:rsid w:val="00D47DFA"/>
    <w:rsid w:val="00D47FE6"/>
    <w:rsid w:val="00D506AC"/>
    <w:rsid w:val="00D5188F"/>
    <w:rsid w:val="00D53C3C"/>
    <w:rsid w:val="00D54348"/>
    <w:rsid w:val="00D54DDF"/>
    <w:rsid w:val="00D558D3"/>
    <w:rsid w:val="00D60827"/>
    <w:rsid w:val="00D62706"/>
    <w:rsid w:val="00D627CE"/>
    <w:rsid w:val="00D62B28"/>
    <w:rsid w:val="00D63208"/>
    <w:rsid w:val="00D634CF"/>
    <w:rsid w:val="00D647D5"/>
    <w:rsid w:val="00D64C89"/>
    <w:rsid w:val="00D64E17"/>
    <w:rsid w:val="00D65DE8"/>
    <w:rsid w:val="00D71459"/>
    <w:rsid w:val="00D71A34"/>
    <w:rsid w:val="00D72023"/>
    <w:rsid w:val="00D720A3"/>
    <w:rsid w:val="00D7227A"/>
    <w:rsid w:val="00D72471"/>
    <w:rsid w:val="00D746E2"/>
    <w:rsid w:val="00D74F27"/>
    <w:rsid w:val="00D75299"/>
    <w:rsid w:val="00D758E2"/>
    <w:rsid w:val="00D75EC3"/>
    <w:rsid w:val="00D76470"/>
    <w:rsid w:val="00D7774B"/>
    <w:rsid w:val="00D81748"/>
    <w:rsid w:val="00D822E1"/>
    <w:rsid w:val="00D826E9"/>
    <w:rsid w:val="00D82B8C"/>
    <w:rsid w:val="00D82EA2"/>
    <w:rsid w:val="00D84162"/>
    <w:rsid w:val="00D858B5"/>
    <w:rsid w:val="00D85FBF"/>
    <w:rsid w:val="00D87C1A"/>
    <w:rsid w:val="00D87D53"/>
    <w:rsid w:val="00D908FA"/>
    <w:rsid w:val="00D93856"/>
    <w:rsid w:val="00D96046"/>
    <w:rsid w:val="00D967BF"/>
    <w:rsid w:val="00D96973"/>
    <w:rsid w:val="00D96AC0"/>
    <w:rsid w:val="00D96CEC"/>
    <w:rsid w:val="00D97414"/>
    <w:rsid w:val="00DA0FC4"/>
    <w:rsid w:val="00DA1994"/>
    <w:rsid w:val="00DA1DBA"/>
    <w:rsid w:val="00DA2A0F"/>
    <w:rsid w:val="00DA349F"/>
    <w:rsid w:val="00DA3743"/>
    <w:rsid w:val="00DA627B"/>
    <w:rsid w:val="00DA6F3B"/>
    <w:rsid w:val="00DB0295"/>
    <w:rsid w:val="00DB2F20"/>
    <w:rsid w:val="00DB324D"/>
    <w:rsid w:val="00DB4265"/>
    <w:rsid w:val="00DC176E"/>
    <w:rsid w:val="00DC205F"/>
    <w:rsid w:val="00DC2D52"/>
    <w:rsid w:val="00DC3FEA"/>
    <w:rsid w:val="00DC4D7E"/>
    <w:rsid w:val="00DC561D"/>
    <w:rsid w:val="00DC6715"/>
    <w:rsid w:val="00DC794C"/>
    <w:rsid w:val="00DC7A65"/>
    <w:rsid w:val="00DD187F"/>
    <w:rsid w:val="00DD2261"/>
    <w:rsid w:val="00DD2BAF"/>
    <w:rsid w:val="00DD372A"/>
    <w:rsid w:val="00DD4C62"/>
    <w:rsid w:val="00DD556B"/>
    <w:rsid w:val="00DD56DB"/>
    <w:rsid w:val="00DD678A"/>
    <w:rsid w:val="00DD7AA1"/>
    <w:rsid w:val="00DE0ED4"/>
    <w:rsid w:val="00DE0FC2"/>
    <w:rsid w:val="00DE106C"/>
    <w:rsid w:val="00DE113D"/>
    <w:rsid w:val="00DE2AF0"/>
    <w:rsid w:val="00DE4312"/>
    <w:rsid w:val="00DE4F12"/>
    <w:rsid w:val="00DE75C5"/>
    <w:rsid w:val="00DF00BE"/>
    <w:rsid w:val="00DF145B"/>
    <w:rsid w:val="00DF1CB1"/>
    <w:rsid w:val="00DF1F10"/>
    <w:rsid w:val="00DF3B83"/>
    <w:rsid w:val="00DF45D8"/>
    <w:rsid w:val="00DF558D"/>
    <w:rsid w:val="00DF5F3D"/>
    <w:rsid w:val="00DF76A1"/>
    <w:rsid w:val="00E006C0"/>
    <w:rsid w:val="00E00B51"/>
    <w:rsid w:val="00E01311"/>
    <w:rsid w:val="00E02C64"/>
    <w:rsid w:val="00E03115"/>
    <w:rsid w:val="00E03ABE"/>
    <w:rsid w:val="00E04562"/>
    <w:rsid w:val="00E05057"/>
    <w:rsid w:val="00E05064"/>
    <w:rsid w:val="00E0681B"/>
    <w:rsid w:val="00E0751D"/>
    <w:rsid w:val="00E1181C"/>
    <w:rsid w:val="00E11AAC"/>
    <w:rsid w:val="00E12E82"/>
    <w:rsid w:val="00E13156"/>
    <w:rsid w:val="00E13D76"/>
    <w:rsid w:val="00E14B7D"/>
    <w:rsid w:val="00E206ED"/>
    <w:rsid w:val="00E212A2"/>
    <w:rsid w:val="00E21F4F"/>
    <w:rsid w:val="00E22463"/>
    <w:rsid w:val="00E22BEF"/>
    <w:rsid w:val="00E25323"/>
    <w:rsid w:val="00E25720"/>
    <w:rsid w:val="00E26207"/>
    <w:rsid w:val="00E3023C"/>
    <w:rsid w:val="00E3176B"/>
    <w:rsid w:val="00E33B53"/>
    <w:rsid w:val="00E34427"/>
    <w:rsid w:val="00E34A5A"/>
    <w:rsid w:val="00E35122"/>
    <w:rsid w:val="00E377C5"/>
    <w:rsid w:val="00E42ADA"/>
    <w:rsid w:val="00E442DA"/>
    <w:rsid w:val="00E460B6"/>
    <w:rsid w:val="00E46122"/>
    <w:rsid w:val="00E50343"/>
    <w:rsid w:val="00E50DE2"/>
    <w:rsid w:val="00E5385A"/>
    <w:rsid w:val="00E53D21"/>
    <w:rsid w:val="00E54371"/>
    <w:rsid w:val="00E54590"/>
    <w:rsid w:val="00E5462C"/>
    <w:rsid w:val="00E54D7B"/>
    <w:rsid w:val="00E553C4"/>
    <w:rsid w:val="00E56281"/>
    <w:rsid w:val="00E56780"/>
    <w:rsid w:val="00E56E4B"/>
    <w:rsid w:val="00E5778A"/>
    <w:rsid w:val="00E608EB"/>
    <w:rsid w:val="00E62893"/>
    <w:rsid w:val="00E65441"/>
    <w:rsid w:val="00E65F37"/>
    <w:rsid w:val="00E66D28"/>
    <w:rsid w:val="00E66D2B"/>
    <w:rsid w:val="00E67C11"/>
    <w:rsid w:val="00E7032E"/>
    <w:rsid w:val="00E7058D"/>
    <w:rsid w:val="00E70B23"/>
    <w:rsid w:val="00E71AE0"/>
    <w:rsid w:val="00E73613"/>
    <w:rsid w:val="00E743C6"/>
    <w:rsid w:val="00E75B65"/>
    <w:rsid w:val="00E75F77"/>
    <w:rsid w:val="00E76D5D"/>
    <w:rsid w:val="00E77155"/>
    <w:rsid w:val="00E81988"/>
    <w:rsid w:val="00E8592C"/>
    <w:rsid w:val="00E86888"/>
    <w:rsid w:val="00E869C2"/>
    <w:rsid w:val="00E87A14"/>
    <w:rsid w:val="00E90F97"/>
    <w:rsid w:val="00E91681"/>
    <w:rsid w:val="00E929AC"/>
    <w:rsid w:val="00E93D9D"/>
    <w:rsid w:val="00E95911"/>
    <w:rsid w:val="00EA3D0B"/>
    <w:rsid w:val="00EA7608"/>
    <w:rsid w:val="00EB0784"/>
    <w:rsid w:val="00EB1703"/>
    <w:rsid w:val="00EB2AF1"/>
    <w:rsid w:val="00EB4455"/>
    <w:rsid w:val="00EB54B7"/>
    <w:rsid w:val="00EB6E03"/>
    <w:rsid w:val="00EB78A0"/>
    <w:rsid w:val="00EC2184"/>
    <w:rsid w:val="00EC2642"/>
    <w:rsid w:val="00EC486D"/>
    <w:rsid w:val="00EC609A"/>
    <w:rsid w:val="00EC7CB8"/>
    <w:rsid w:val="00ED0985"/>
    <w:rsid w:val="00ED0C9A"/>
    <w:rsid w:val="00ED1D05"/>
    <w:rsid w:val="00ED26E1"/>
    <w:rsid w:val="00ED5C9F"/>
    <w:rsid w:val="00ED6829"/>
    <w:rsid w:val="00ED6E00"/>
    <w:rsid w:val="00EE1E41"/>
    <w:rsid w:val="00EE4F28"/>
    <w:rsid w:val="00EE5670"/>
    <w:rsid w:val="00EE5F34"/>
    <w:rsid w:val="00EE67E1"/>
    <w:rsid w:val="00EE7DB1"/>
    <w:rsid w:val="00EF0246"/>
    <w:rsid w:val="00EF0833"/>
    <w:rsid w:val="00EF1701"/>
    <w:rsid w:val="00EF1AC4"/>
    <w:rsid w:val="00EF1C1C"/>
    <w:rsid w:val="00EF34C5"/>
    <w:rsid w:val="00EF48B3"/>
    <w:rsid w:val="00EF69D8"/>
    <w:rsid w:val="00EF6C61"/>
    <w:rsid w:val="00F0000A"/>
    <w:rsid w:val="00F01C19"/>
    <w:rsid w:val="00F03488"/>
    <w:rsid w:val="00F042AE"/>
    <w:rsid w:val="00F0498B"/>
    <w:rsid w:val="00F0707F"/>
    <w:rsid w:val="00F07345"/>
    <w:rsid w:val="00F10437"/>
    <w:rsid w:val="00F10755"/>
    <w:rsid w:val="00F10E3F"/>
    <w:rsid w:val="00F1206E"/>
    <w:rsid w:val="00F127A7"/>
    <w:rsid w:val="00F12FBF"/>
    <w:rsid w:val="00F13630"/>
    <w:rsid w:val="00F1436B"/>
    <w:rsid w:val="00F14685"/>
    <w:rsid w:val="00F14C70"/>
    <w:rsid w:val="00F158B9"/>
    <w:rsid w:val="00F15C16"/>
    <w:rsid w:val="00F15FE7"/>
    <w:rsid w:val="00F168B7"/>
    <w:rsid w:val="00F17AB1"/>
    <w:rsid w:val="00F17DC7"/>
    <w:rsid w:val="00F22DE9"/>
    <w:rsid w:val="00F25118"/>
    <w:rsid w:val="00F26E00"/>
    <w:rsid w:val="00F274AB"/>
    <w:rsid w:val="00F32FF6"/>
    <w:rsid w:val="00F3471C"/>
    <w:rsid w:val="00F356E5"/>
    <w:rsid w:val="00F3587E"/>
    <w:rsid w:val="00F36194"/>
    <w:rsid w:val="00F45F32"/>
    <w:rsid w:val="00F47480"/>
    <w:rsid w:val="00F47542"/>
    <w:rsid w:val="00F47B45"/>
    <w:rsid w:val="00F51F99"/>
    <w:rsid w:val="00F5453A"/>
    <w:rsid w:val="00F608D7"/>
    <w:rsid w:val="00F619ED"/>
    <w:rsid w:val="00F63C27"/>
    <w:rsid w:val="00F64870"/>
    <w:rsid w:val="00F64F76"/>
    <w:rsid w:val="00F65BCE"/>
    <w:rsid w:val="00F664B0"/>
    <w:rsid w:val="00F67C49"/>
    <w:rsid w:val="00F67E10"/>
    <w:rsid w:val="00F70905"/>
    <w:rsid w:val="00F720CA"/>
    <w:rsid w:val="00F72B08"/>
    <w:rsid w:val="00F72EEC"/>
    <w:rsid w:val="00F73DF1"/>
    <w:rsid w:val="00F74A51"/>
    <w:rsid w:val="00F7500C"/>
    <w:rsid w:val="00F75CEE"/>
    <w:rsid w:val="00F7669F"/>
    <w:rsid w:val="00F80BC7"/>
    <w:rsid w:val="00F839CC"/>
    <w:rsid w:val="00F83AE0"/>
    <w:rsid w:val="00F84877"/>
    <w:rsid w:val="00F848DD"/>
    <w:rsid w:val="00F8659E"/>
    <w:rsid w:val="00F86F3A"/>
    <w:rsid w:val="00F921AF"/>
    <w:rsid w:val="00F92853"/>
    <w:rsid w:val="00F94C76"/>
    <w:rsid w:val="00F95984"/>
    <w:rsid w:val="00FA0A62"/>
    <w:rsid w:val="00FA1199"/>
    <w:rsid w:val="00FA4560"/>
    <w:rsid w:val="00FA4820"/>
    <w:rsid w:val="00FA5B3E"/>
    <w:rsid w:val="00FA5C2E"/>
    <w:rsid w:val="00FA62C5"/>
    <w:rsid w:val="00FA64BD"/>
    <w:rsid w:val="00FA6DC9"/>
    <w:rsid w:val="00FA6DF6"/>
    <w:rsid w:val="00FA78CA"/>
    <w:rsid w:val="00FA7BC0"/>
    <w:rsid w:val="00FB026B"/>
    <w:rsid w:val="00FB06A1"/>
    <w:rsid w:val="00FB1939"/>
    <w:rsid w:val="00FB2F22"/>
    <w:rsid w:val="00FB37B4"/>
    <w:rsid w:val="00FB56E5"/>
    <w:rsid w:val="00FB6A6A"/>
    <w:rsid w:val="00FC1023"/>
    <w:rsid w:val="00FC13BF"/>
    <w:rsid w:val="00FC1F95"/>
    <w:rsid w:val="00FC2079"/>
    <w:rsid w:val="00FC2274"/>
    <w:rsid w:val="00FC3239"/>
    <w:rsid w:val="00FC431C"/>
    <w:rsid w:val="00FC733F"/>
    <w:rsid w:val="00FD0FC9"/>
    <w:rsid w:val="00FD106C"/>
    <w:rsid w:val="00FD4046"/>
    <w:rsid w:val="00FD40D7"/>
    <w:rsid w:val="00FD54F2"/>
    <w:rsid w:val="00FD5943"/>
    <w:rsid w:val="00FD6321"/>
    <w:rsid w:val="00FD6E4C"/>
    <w:rsid w:val="00FD771E"/>
    <w:rsid w:val="00FE3077"/>
    <w:rsid w:val="00FE61CF"/>
    <w:rsid w:val="00FE6DED"/>
    <w:rsid w:val="00FE7462"/>
    <w:rsid w:val="00FF033E"/>
    <w:rsid w:val="00FF0FDD"/>
    <w:rsid w:val="00FF1088"/>
    <w:rsid w:val="00FF177A"/>
    <w:rsid w:val="00FF22A6"/>
    <w:rsid w:val="00FF22FE"/>
    <w:rsid w:val="00FF242D"/>
    <w:rsid w:val="00FF3882"/>
    <w:rsid w:val="00FF3F93"/>
    <w:rsid w:val="00FF4311"/>
    <w:rsid w:val="00FF4D7C"/>
    <w:rsid w:val="00FF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A89C675"/>
  <w15:docId w15:val="{3C817A61-A2F8-4825-821F-C4A34F57D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572"/>
    <w:pPr>
      <w:spacing w:before="120" w:after="120" w:line="360" w:lineRule="auto"/>
    </w:pPr>
    <w:rPr>
      <w:rFonts w:ascii="Montserrat" w:hAnsi="Montserrat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0572"/>
    <w:pPr>
      <w:keepNext/>
      <w:keepLines/>
      <w:spacing w:before="240" w:after="240"/>
      <w:outlineLvl w:val="0"/>
    </w:pPr>
    <w:rPr>
      <w:rFonts w:cs="Times New Roman"/>
      <w:b/>
      <w:bCs/>
      <w:color w:val="16405B"/>
      <w:sz w:val="40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B11928"/>
    <w:pPr>
      <w:keepNext/>
      <w:keepLines/>
      <w:outlineLvl w:val="1"/>
    </w:pPr>
    <w:rPr>
      <w:rFonts w:ascii="Khmer OS Siemreap" w:hAnsi="Khmer OS Siemreap" w:cs="Times New Roman"/>
      <w:b/>
      <w:bCs/>
      <w:color w:val="00787A"/>
      <w:sz w:val="3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A3699A"/>
    <w:pPr>
      <w:keepNext/>
      <w:spacing w:before="480"/>
      <w:outlineLvl w:val="2"/>
    </w:pPr>
    <w:rPr>
      <w:rFonts w:cs="Times New Roman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D0572"/>
    <w:rPr>
      <w:rFonts w:ascii="Montserrat" w:hAnsi="Montserrat"/>
      <w:b/>
      <w:bCs/>
      <w:color w:val="16405B"/>
      <w:sz w:val="40"/>
      <w:szCs w:val="28"/>
      <w:lang w:val="x-none" w:eastAsia="x-none"/>
    </w:rPr>
  </w:style>
  <w:style w:type="character" w:customStyle="1" w:styleId="Heading2Char">
    <w:name w:val="Heading 2 Char"/>
    <w:link w:val="Heading2"/>
    <w:uiPriority w:val="9"/>
    <w:rsid w:val="00B11928"/>
    <w:rPr>
      <w:rFonts w:ascii="Khmer OS Siemreap" w:hAnsi="Khmer OS Siemreap"/>
      <w:b/>
      <w:bCs/>
      <w:color w:val="00787A"/>
      <w:sz w:val="36"/>
      <w:szCs w:val="26"/>
      <w:lang w:val="x-none" w:eastAsia="x-none"/>
    </w:rPr>
  </w:style>
  <w:style w:type="character" w:styleId="Strong">
    <w:name w:val="Strong"/>
    <w:uiPriority w:val="22"/>
    <w:qFormat/>
    <w:rsid w:val="00AD0572"/>
    <w:rPr>
      <w:rFonts w:ascii="Montserrat" w:hAnsi="Montserrat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7141F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AD0572"/>
    <w:rPr>
      <w:rFonts w:ascii="Montserrat" w:hAnsi="Montserrat"/>
      <w:b/>
      <w:color w:val="16405B"/>
      <w:sz w:val="28"/>
      <w:u w:val="none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A3699A"/>
    <w:rPr>
      <w:rFonts w:ascii="Montserrat" w:hAnsi="Montserrat"/>
      <w:b/>
      <w:bCs/>
      <w:sz w:val="28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134CC3"/>
    <w:rPr>
      <w:rFonts w:ascii="Arial" w:hAnsi="Arial" w:cs="Tahoma"/>
      <w:sz w:val="22"/>
      <w:szCs w:val="22"/>
      <w:lang w:val="en-GB"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3773E8"/>
    <w:pPr>
      <w:tabs>
        <w:tab w:val="right" w:pos="9016"/>
      </w:tabs>
      <w:spacing w:after="100" w:line="720" w:lineRule="auto"/>
    </w:pPr>
  </w:style>
  <w:style w:type="paragraph" w:styleId="TOC2">
    <w:name w:val="toc 2"/>
    <w:basedOn w:val="Normal"/>
    <w:next w:val="Normal"/>
    <w:link w:val="TOC2Char"/>
    <w:autoRedefine/>
    <w:uiPriority w:val="39"/>
    <w:unhideWhenUsed/>
    <w:rsid w:val="00785FE2"/>
    <w:pPr>
      <w:spacing w:after="100"/>
      <w:ind w:left="280"/>
    </w:pPr>
  </w:style>
  <w:style w:type="paragraph" w:customStyle="1" w:styleId="Tablespacerrow">
    <w:name w:val="Table spacer row"/>
    <w:basedOn w:val="captions"/>
    <w:qFormat/>
    <w:rsid w:val="00397314"/>
    <w:pPr>
      <w:jc w:val="center"/>
    </w:pPr>
    <w:rPr>
      <w:noProof/>
      <w:sz w:val="8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E70B23"/>
    <w:pPr>
      <w:numPr>
        <w:numId w:val="9"/>
      </w:numPr>
      <w:spacing w:before="240" w:after="240"/>
      <w:ind w:left="714" w:hanging="357"/>
    </w:pPr>
  </w:style>
  <w:style w:type="character" w:styleId="Emphasis">
    <w:name w:val="Emphasis"/>
    <w:basedOn w:val="DefaultParagraphFont"/>
    <w:uiPriority w:val="20"/>
    <w:qFormat/>
    <w:rsid w:val="00E21F4F"/>
    <w:rPr>
      <w:i/>
      <w:iCs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70B23"/>
    <w:rPr>
      <w:rFonts w:ascii="Montserrat" w:hAnsi="Montserrat" w:cs="Tahoma"/>
      <w:sz w:val="28"/>
      <w:szCs w:val="22"/>
      <w:lang w:eastAsia="en-US"/>
    </w:rPr>
  </w:style>
  <w:style w:type="character" w:customStyle="1" w:styleId="UnresolvedMention1">
    <w:name w:val="Unresolved Mention1"/>
    <w:basedOn w:val="DefaultParagraphFont"/>
    <w:uiPriority w:val="99"/>
    <w:rsid w:val="00446DB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A433C"/>
    <w:rPr>
      <w:rFonts w:ascii="Montserrat" w:hAnsi="Montserrat" w:cs="Tahoma"/>
      <w:sz w:val="28"/>
      <w:szCs w:val="22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5D0513"/>
    <w:pPr>
      <w:spacing w:after="100"/>
      <w:ind w:left="560"/>
    </w:pPr>
  </w:style>
  <w:style w:type="paragraph" w:customStyle="1" w:styleId="TOC">
    <w:name w:val="TOC"/>
    <w:basedOn w:val="TOC2"/>
    <w:link w:val="TOCChar"/>
    <w:qFormat/>
    <w:rsid w:val="00213A56"/>
    <w:pPr>
      <w:tabs>
        <w:tab w:val="right" w:pos="9016"/>
      </w:tabs>
      <w:spacing w:after="360"/>
      <w:ind w:left="278"/>
    </w:pPr>
    <w:rPr>
      <w:noProof/>
    </w:rPr>
  </w:style>
  <w:style w:type="character" w:customStyle="1" w:styleId="TOC2Char">
    <w:name w:val="TOC 2 Char"/>
    <w:basedOn w:val="DefaultParagraphFont"/>
    <w:link w:val="TOC2"/>
    <w:uiPriority w:val="39"/>
    <w:rsid w:val="00213A56"/>
    <w:rPr>
      <w:rFonts w:ascii="Montserrat" w:hAnsi="Montserrat" w:cs="Tahoma"/>
      <w:sz w:val="28"/>
      <w:szCs w:val="22"/>
      <w:lang w:eastAsia="en-US"/>
    </w:rPr>
  </w:style>
  <w:style w:type="character" w:customStyle="1" w:styleId="TOCChar">
    <w:name w:val="TOC Char"/>
    <w:basedOn w:val="TOC2Char"/>
    <w:link w:val="TOC"/>
    <w:rsid w:val="00213A56"/>
    <w:rPr>
      <w:rFonts w:ascii="Montserrat" w:hAnsi="Montserrat" w:cs="Tahoma"/>
      <w:noProof/>
      <w:sz w:val="28"/>
      <w:szCs w:val="22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42B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</w:pPr>
    <w:rPr>
      <w:rFonts w:ascii="Courier New" w:hAnsi="Courier New" w:cs="Courier New"/>
      <w:sz w:val="20"/>
      <w:szCs w:val="20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42B9E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unhideWhenUsed/>
    <w:rsid w:val="00DA374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2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age.dss.gov.au/a-new-national-disability-strategy-for-beyond-2020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formationaccessgroup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engage.dss.gov.a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disabilityreform@dss.gov.au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IAG\Easy%20Read%20templates\Easy_Read_template_Latest_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88917-ABFB-49D6-B871-15B85411C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Easy_Read_template_Latest_2019.dotx</Template>
  <TotalTime>25</TotalTime>
  <Pages>15</Pages>
  <Words>441</Words>
  <Characters>9958</Characters>
  <Application>Microsoft Office Word</Application>
  <DocSecurity>0</DocSecurity>
  <Lines>452</Lines>
  <Paragraphs>216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Help shape the next National Disability Strategy Summary Handout Easy Read version</vt:lpstr>
    </vt:vector>
  </TitlesOfParts>
  <Company>Hewlett-Packard</Company>
  <LinksUpToDate>false</LinksUpToDate>
  <CharactersWithSpaces>10183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Help shape the next National Disability Strategy Summary Handout Easy Read version</dc:title>
  <dc:subject/>
  <dc:creator>Ian Thomas</dc:creator>
  <cp:keywords/>
  <dc:description/>
  <cp:lastModifiedBy>Larry Hudson</cp:lastModifiedBy>
  <cp:revision>14</cp:revision>
  <cp:lastPrinted>2019-12-02T04:26:00Z</cp:lastPrinted>
  <dcterms:created xsi:type="dcterms:W3CDTF">2019-12-02T04:26:00Z</dcterms:created>
  <dcterms:modified xsi:type="dcterms:W3CDTF">2019-12-12T05:14:00Z</dcterms:modified>
</cp:coreProperties>
</file>