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B49F" w14:textId="77777777" w:rsidR="0028067F" w:rsidRPr="00F87A3E" w:rsidRDefault="0028067F" w:rsidP="001A54A0">
      <w:pPr>
        <w:pStyle w:val="Heading1"/>
        <w:rPr>
          <w:rFonts w:ascii="Kokila" w:hAnsi="Kokila" w:cs="Kokila"/>
          <w:sz w:val="52"/>
          <w:szCs w:val="52"/>
          <w:lang w:bidi="hi-IN"/>
        </w:rPr>
      </w:pPr>
      <w:bookmarkStart w:id="0" w:name="_Toc5885551"/>
      <w:bookmarkStart w:id="1" w:name="_Toc6404779"/>
      <w:r w:rsidRPr="00F87A3E">
        <w:rPr>
          <w:rFonts w:ascii="Kokila" w:hAnsi="Kokila" w:cs="Kokila"/>
          <w:sz w:val="52"/>
          <w:szCs w:val="52"/>
          <w:cs/>
          <w:lang w:bidi="hi-IN"/>
        </w:rPr>
        <w:t xml:space="preserve">अगली राष्ट्रीय विकलाँगता </w:t>
      </w:r>
      <w:r w:rsidR="001A54A0" w:rsidRPr="00F87A3E">
        <w:rPr>
          <w:rFonts w:ascii="Kokila" w:hAnsi="Kokila" w:cs="Kokila"/>
          <w:sz w:val="52"/>
          <w:szCs w:val="52"/>
          <w:cs/>
          <w:lang w:bidi="hi-IN"/>
        </w:rPr>
        <w:t>कार्य</w:t>
      </w:r>
      <w:r w:rsidRPr="00F87A3E">
        <w:rPr>
          <w:rFonts w:ascii="Kokila" w:hAnsi="Kokila" w:cs="Kokila"/>
          <w:sz w:val="52"/>
          <w:szCs w:val="52"/>
          <w:cs/>
          <w:lang w:bidi="hi-IN"/>
        </w:rPr>
        <w:t>नीति</w:t>
      </w:r>
    </w:p>
    <w:p w14:paraId="095B1EF1" w14:textId="77777777" w:rsidR="0028067F" w:rsidRPr="00F87A3E" w:rsidRDefault="00094173" w:rsidP="0028067F">
      <w:pPr>
        <w:pStyle w:val="Heading1"/>
        <w:rPr>
          <w:rFonts w:ascii="Kokila" w:hAnsi="Kokila" w:cs="Kokila"/>
          <w:sz w:val="52"/>
          <w:szCs w:val="52"/>
          <w:lang w:val="en-CA"/>
        </w:rPr>
      </w:pPr>
      <w:r w:rsidRPr="00F87A3E">
        <w:rPr>
          <w:rFonts w:ascii="Kokila" w:hAnsi="Kokila" w:cs="Kokila"/>
          <w:sz w:val="52"/>
          <w:szCs w:val="52"/>
          <w:cs/>
          <w:lang w:val="en-CA" w:bidi="hi-IN"/>
        </w:rPr>
        <w:t>का निरूपण</w:t>
      </w:r>
    </w:p>
    <w:bookmarkEnd w:id="0"/>
    <w:bookmarkEnd w:id="1"/>
    <w:p w14:paraId="07BEBB9A" w14:textId="77777777" w:rsidR="0028067F" w:rsidRPr="00F87A3E" w:rsidRDefault="0028067F" w:rsidP="0028067F">
      <w:pPr>
        <w:rPr>
          <w:rFonts w:ascii="Kokila" w:hAnsi="Kokila" w:cs="Kokila"/>
        </w:rPr>
      </w:pPr>
    </w:p>
    <w:p w14:paraId="3B2FB154" w14:textId="7B108B63" w:rsidR="00446DB1" w:rsidRPr="00F87A3E" w:rsidRDefault="00C66CB4" w:rsidP="00C66CB4">
      <w:pPr>
        <w:pStyle w:val="Heading2"/>
        <w:spacing w:before="960" w:after="2640"/>
        <w:rPr>
          <w:rFonts w:ascii="Kokila" w:hAnsi="Kokila" w:cs="Kokila"/>
        </w:rPr>
      </w:pPr>
      <w:bookmarkStart w:id="2" w:name="_Toc20746712"/>
      <w:bookmarkStart w:id="3" w:name="_Toc25575398"/>
      <w:r w:rsidRPr="00F87A3E">
        <w:rPr>
          <w:rFonts w:ascii="Kokila" w:hAnsi="Kokila" w:cs="Kokila"/>
          <w:szCs w:val="36"/>
          <w:cs/>
          <w:lang w:bidi="hi-IN"/>
        </w:rPr>
        <w:t>हमें समुदाय ने जो बताया</w:t>
      </w:r>
      <w:r w:rsidRPr="00F87A3E">
        <w:rPr>
          <w:rFonts w:ascii="Kokila" w:hAnsi="Kokila" w:cs="Kokila"/>
          <w:szCs w:val="36"/>
          <w:lang w:bidi="hi-IN"/>
        </w:rPr>
        <w:t>,</w:t>
      </w:r>
      <w:r w:rsidRPr="00F87A3E">
        <w:rPr>
          <w:rFonts w:ascii="Kokila" w:hAnsi="Kokila" w:cs="Kokila"/>
          <w:szCs w:val="36"/>
          <w:cs/>
          <w:lang w:bidi="hi-IN"/>
        </w:rPr>
        <w:t xml:space="preserve"> उसके बारे में एक रिपोर्ट</w:t>
      </w:r>
      <w:bookmarkEnd w:id="2"/>
      <w:bookmarkEnd w:id="3"/>
      <w:r w:rsidR="00AC7BBB" w:rsidRPr="00F87A3E">
        <w:rPr>
          <w:rFonts w:ascii="Kokila" w:hAnsi="Kokila" w:cs="Kokila"/>
        </w:rPr>
        <w:t xml:space="preserve"> </w:t>
      </w:r>
    </w:p>
    <w:p w14:paraId="2FB2A7B4" w14:textId="77777777" w:rsidR="003D539A" w:rsidRPr="00F87A3E" w:rsidRDefault="003D539A">
      <w:pPr>
        <w:spacing w:before="0" w:after="0" w:line="240" w:lineRule="auto"/>
        <w:rPr>
          <w:rFonts w:ascii="Kokila" w:hAnsi="Kokila" w:cs="Kokila"/>
          <w:b/>
          <w:bCs/>
          <w:color w:val="00787A"/>
          <w:sz w:val="36"/>
          <w:szCs w:val="26"/>
        </w:rPr>
      </w:pPr>
      <w:bookmarkStart w:id="4" w:name="_Toc349720822"/>
      <w:bookmarkStart w:id="5" w:name="_Toc513644158"/>
      <w:r w:rsidRPr="00F87A3E">
        <w:rPr>
          <w:rFonts w:ascii="Kokila" w:hAnsi="Kokila" w:cs="Kokila"/>
        </w:rPr>
        <w:br w:type="page"/>
      </w:r>
    </w:p>
    <w:p w14:paraId="73D8631A" w14:textId="77777777" w:rsidR="00E90F97" w:rsidRPr="00F87A3E" w:rsidRDefault="00AB7B2F" w:rsidP="00CF0788">
      <w:pPr>
        <w:pStyle w:val="Heading2"/>
        <w:rPr>
          <w:rFonts w:ascii="Kokila" w:hAnsi="Kokila" w:cs="Kokila"/>
        </w:rPr>
      </w:pPr>
      <w:bookmarkStart w:id="6" w:name="_Toc20746713"/>
      <w:bookmarkStart w:id="7" w:name="_Toc25575399"/>
      <w:bookmarkEnd w:id="4"/>
      <w:bookmarkEnd w:id="5"/>
      <w:r w:rsidRPr="00F87A3E">
        <w:rPr>
          <w:rFonts w:ascii="Kokila" w:hAnsi="Kokila" w:cs="Kokila"/>
          <w:szCs w:val="36"/>
          <w:cs/>
          <w:lang w:bidi="hi-IN"/>
        </w:rPr>
        <w:lastRenderedPageBreak/>
        <w:t>इस रिपोर्ट का उपयोग कैसे करें</w:t>
      </w:r>
      <w:bookmarkEnd w:id="6"/>
      <w:bookmarkEnd w:id="7"/>
      <w:r w:rsidR="003D539A" w:rsidRPr="00F87A3E">
        <w:rPr>
          <w:rFonts w:ascii="Kokila" w:hAnsi="Kokila" w:cs="Kokila"/>
        </w:rPr>
        <w:t xml:space="preserve"> </w:t>
      </w:r>
    </w:p>
    <w:p w14:paraId="4DDE7FA2" w14:textId="77777777" w:rsidR="00C32F97" w:rsidRPr="00F87A3E" w:rsidRDefault="00C32F97" w:rsidP="00052E9F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 xml:space="preserve">द सोशल डेक </w:t>
      </w:r>
      <w:r w:rsidRPr="00F87A3E">
        <w:rPr>
          <w:rFonts w:ascii="Kokila" w:hAnsi="Kokila" w:cs="Kokila"/>
          <w:szCs w:val="28"/>
          <w:lang w:bidi="hi-IN"/>
        </w:rPr>
        <w:t xml:space="preserve">(The Social Deck) </w:t>
      </w:r>
      <w:r w:rsidRPr="00F87A3E">
        <w:rPr>
          <w:rFonts w:ascii="Kokila" w:hAnsi="Kokila" w:cs="Kokila"/>
          <w:szCs w:val="28"/>
          <w:cs/>
          <w:lang w:bidi="hi-IN"/>
        </w:rPr>
        <w:t>ने ऑस्ट्रेलियाई सरकार के लिए यह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 xml:space="preserve">रिपोर्ट बनाई है। जब आपको </w:t>
      </w:r>
      <w:r w:rsidRPr="00F87A3E">
        <w:rPr>
          <w:rFonts w:ascii="Kokila" w:hAnsi="Kokila" w:cs="Kokila"/>
          <w:szCs w:val="28"/>
          <w:lang w:bidi="hi-IN"/>
        </w:rPr>
        <w:t>‘</w:t>
      </w:r>
      <w:r w:rsidRPr="00F87A3E">
        <w:rPr>
          <w:rFonts w:ascii="Kokila" w:hAnsi="Kokila" w:cs="Kokila"/>
          <w:szCs w:val="28"/>
          <w:cs/>
          <w:lang w:bidi="hi-IN"/>
        </w:rPr>
        <w:t>हम</w:t>
      </w:r>
      <w:r w:rsidRPr="00F87A3E">
        <w:rPr>
          <w:rFonts w:ascii="Kokila" w:hAnsi="Kokila" w:cs="Kokila"/>
          <w:szCs w:val="28"/>
          <w:lang w:bidi="hi-IN"/>
        </w:rPr>
        <w:t>’</w:t>
      </w:r>
      <w:r w:rsidRPr="00F87A3E">
        <w:rPr>
          <w:rFonts w:ascii="Kokila" w:hAnsi="Kokila" w:cs="Kokila"/>
          <w:szCs w:val="28"/>
          <w:cs/>
          <w:lang w:bidi="hi-IN"/>
        </w:rPr>
        <w:t xml:space="preserve"> शब्द दिखाई देता है</w:t>
      </w:r>
      <w:r w:rsidRPr="00F87A3E">
        <w:rPr>
          <w:rFonts w:ascii="Kokila" w:hAnsi="Kokila" w:cs="Kokila"/>
          <w:szCs w:val="28"/>
        </w:rPr>
        <w:t xml:space="preserve">, </w:t>
      </w:r>
      <w:r w:rsidRPr="00F87A3E">
        <w:rPr>
          <w:rFonts w:ascii="Kokila" w:hAnsi="Kokila" w:cs="Kokila"/>
          <w:szCs w:val="28"/>
          <w:cs/>
          <w:lang w:bidi="hi-IN"/>
        </w:rPr>
        <w:t>तो इसका अर्थ ऑस्ट्रेलियाई सरकार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है।</w:t>
      </w:r>
      <w:r w:rsidRPr="00F87A3E">
        <w:rPr>
          <w:rFonts w:ascii="Kokila" w:hAnsi="Kokila" w:cs="Kokila"/>
        </w:rPr>
        <w:t xml:space="preserve">  </w:t>
      </w:r>
    </w:p>
    <w:p w14:paraId="6BD35A9E" w14:textId="77777777" w:rsidR="00C32F97" w:rsidRPr="00F87A3E" w:rsidRDefault="00C32F97" w:rsidP="00391FA5">
      <w:pPr>
        <w:rPr>
          <w:rFonts w:ascii="Kokila" w:hAnsi="Kokila" w:cs="Kokila"/>
          <w:szCs w:val="28"/>
        </w:rPr>
      </w:pPr>
      <w:r w:rsidRPr="00F87A3E">
        <w:rPr>
          <w:rFonts w:ascii="Kokila" w:hAnsi="Kokila" w:cs="Kokila"/>
          <w:szCs w:val="28"/>
          <w:cs/>
          <w:lang w:bidi="hi-IN"/>
        </w:rPr>
        <w:t>हमने इस रिपोर्ट को पढ़ने में आसान तरीके से लिखा है।</w:t>
      </w:r>
    </w:p>
    <w:p w14:paraId="3DE7F264" w14:textId="77777777" w:rsidR="00C32F97" w:rsidRPr="00F87A3E" w:rsidRDefault="00C32F97" w:rsidP="00391FA5">
      <w:pPr>
        <w:rPr>
          <w:rFonts w:ascii="Kokila" w:hAnsi="Kokila" w:cs="Kokila"/>
          <w:lang w:bidi="hi-IN"/>
        </w:rPr>
      </w:pPr>
      <w:r w:rsidRPr="00F87A3E">
        <w:rPr>
          <w:rFonts w:ascii="Kokila" w:hAnsi="Kokila" w:cs="Kokila"/>
          <w:szCs w:val="28"/>
          <w:cs/>
          <w:lang w:bidi="hi-IN"/>
        </w:rPr>
        <w:t xml:space="preserve">हमने कुछ शब्दों को </w:t>
      </w:r>
      <w:r w:rsidRPr="00F87A3E">
        <w:rPr>
          <w:rFonts w:ascii="Kokila" w:hAnsi="Kokila" w:cs="Kokila"/>
          <w:b/>
          <w:bCs/>
          <w:szCs w:val="28"/>
          <w:cs/>
          <w:lang w:bidi="hi-IN"/>
        </w:rPr>
        <w:t>गहरे रंग</w:t>
      </w:r>
      <w:r w:rsidRPr="00F87A3E">
        <w:rPr>
          <w:rFonts w:ascii="Kokila" w:hAnsi="Kokila" w:cs="Kokila"/>
          <w:b/>
          <w:bCs/>
          <w:szCs w:val="28"/>
          <w:lang w:bidi="hi-IN"/>
        </w:rPr>
        <w:t xml:space="preserve"> (bold)</w:t>
      </w:r>
      <w:r w:rsidRPr="00F87A3E">
        <w:rPr>
          <w:rFonts w:ascii="Kokila" w:hAnsi="Kokila" w:cs="Kokila"/>
          <w:szCs w:val="28"/>
          <w:cs/>
          <w:lang w:bidi="hi-IN"/>
        </w:rPr>
        <w:t xml:space="preserve"> में लिखा है।</w:t>
      </w:r>
    </w:p>
    <w:p w14:paraId="064AB41C" w14:textId="3292DDFA" w:rsidR="00C32F97" w:rsidRPr="00F87A3E" w:rsidRDefault="00C32F97" w:rsidP="00DD59C0">
      <w:pPr>
        <w:rPr>
          <w:rFonts w:ascii="Kokila" w:hAnsi="Kokila" w:cs="Kokila"/>
          <w:szCs w:val="28"/>
        </w:rPr>
      </w:pPr>
      <w:r w:rsidRPr="00F87A3E">
        <w:rPr>
          <w:rFonts w:ascii="Kokila" w:hAnsi="Kokila" w:cs="Kokila"/>
          <w:szCs w:val="28"/>
          <w:cs/>
          <w:lang w:bidi="hi-IN"/>
        </w:rPr>
        <w:t xml:space="preserve">हमने इन शब्दों का अर्थ समझाया है। इन शब्दों की सूची पृष्ठ </w:t>
      </w:r>
      <w:r w:rsidR="009B36DD">
        <w:rPr>
          <w:rFonts w:ascii="Kokila" w:hAnsi="Kokila" w:cs="Kokila"/>
          <w:szCs w:val="28"/>
          <w:cs/>
          <w:lang w:bidi="hi-IN"/>
        </w:rPr>
        <w:fldChar w:fldCharType="begin"/>
      </w:r>
      <w:r w:rsidR="009B36DD">
        <w:rPr>
          <w:rFonts w:ascii="Kokila" w:hAnsi="Kokila" w:cs="Kokila"/>
          <w:szCs w:val="28"/>
          <w:cs/>
          <w:lang w:bidi="hi-IN"/>
        </w:rPr>
        <w:instrText xml:space="preserve"> </w:instrText>
      </w:r>
      <w:r w:rsidR="009B36DD">
        <w:rPr>
          <w:rFonts w:ascii="Kokila" w:hAnsi="Kokila" w:cs="Kokila"/>
          <w:szCs w:val="28"/>
          <w:lang w:bidi="hi-IN"/>
        </w:rPr>
        <w:instrText>PAGEREF _Ref</w:instrText>
      </w:r>
      <w:r w:rsidR="009B36DD">
        <w:rPr>
          <w:rFonts w:ascii="Kokila" w:hAnsi="Kokila" w:cs="Kokila"/>
          <w:szCs w:val="28"/>
          <w:cs/>
          <w:lang w:bidi="hi-IN"/>
        </w:rPr>
        <w:instrText xml:space="preserve">26544222 </w:instrText>
      </w:r>
      <w:r w:rsidR="009B36DD">
        <w:rPr>
          <w:rFonts w:ascii="Kokila" w:hAnsi="Kokila" w:cs="Kokila"/>
          <w:szCs w:val="28"/>
          <w:lang w:bidi="hi-IN"/>
        </w:rPr>
        <w:instrText>\h</w:instrText>
      </w:r>
      <w:r w:rsidR="009B36DD">
        <w:rPr>
          <w:rFonts w:ascii="Kokila" w:hAnsi="Kokila" w:cs="Kokila"/>
          <w:szCs w:val="28"/>
          <w:cs/>
          <w:lang w:bidi="hi-IN"/>
        </w:rPr>
        <w:instrText xml:space="preserve"> </w:instrText>
      </w:r>
      <w:r w:rsidR="009B36DD">
        <w:rPr>
          <w:rFonts w:ascii="Kokila" w:hAnsi="Kokila" w:cs="Kokila"/>
          <w:szCs w:val="28"/>
          <w:cs/>
          <w:lang w:bidi="hi-IN"/>
        </w:rPr>
      </w:r>
      <w:r w:rsidR="009B36DD">
        <w:rPr>
          <w:rFonts w:ascii="Kokila" w:hAnsi="Kokila" w:cs="Kokila"/>
          <w:szCs w:val="28"/>
          <w:cs/>
          <w:lang w:bidi="hi-IN"/>
        </w:rPr>
        <w:fldChar w:fldCharType="separate"/>
      </w:r>
      <w:r w:rsidR="006C41ED">
        <w:rPr>
          <w:rFonts w:ascii="Kokila" w:hAnsi="Kokila" w:cs="Kokila"/>
          <w:noProof/>
          <w:szCs w:val="28"/>
          <w:cs/>
          <w:lang w:bidi="hi-IN"/>
        </w:rPr>
        <w:t>12</w:t>
      </w:r>
      <w:r w:rsidR="009B36DD">
        <w:rPr>
          <w:rFonts w:ascii="Kokila" w:hAnsi="Kokila" w:cs="Kokila"/>
          <w:szCs w:val="28"/>
          <w:cs/>
          <w:lang w:bidi="hi-IN"/>
        </w:rPr>
        <w:fldChar w:fldCharType="end"/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में दी गई है।</w:t>
      </w:r>
    </w:p>
    <w:p w14:paraId="7AEC381C" w14:textId="77777777" w:rsidR="00C32F97" w:rsidRPr="00F87A3E" w:rsidRDefault="00C32F97" w:rsidP="002E2DB0">
      <w:pPr>
        <w:rPr>
          <w:rFonts w:ascii="Kokila" w:hAnsi="Kokila" w:cs="Kokila"/>
          <w:szCs w:val="28"/>
        </w:rPr>
      </w:pPr>
      <w:r w:rsidRPr="00F87A3E">
        <w:rPr>
          <w:rFonts w:ascii="Kokila" w:hAnsi="Kokila" w:cs="Kokila"/>
          <w:szCs w:val="28"/>
          <w:cs/>
          <w:lang w:bidi="hi-IN"/>
        </w:rPr>
        <w:t>यह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 xml:space="preserve">पढ़ने में आसान </w:t>
      </w:r>
      <w:r w:rsidRPr="00F87A3E">
        <w:rPr>
          <w:rFonts w:ascii="Kokila" w:hAnsi="Kokila" w:cs="Kokila"/>
          <w:szCs w:val="28"/>
          <w:lang w:bidi="hi-IN"/>
        </w:rPr>
        <w:t xml:space="preserve">(Easy Read) </w:t>
      </w:r>
      <w:r w:rsidRPr="00F87A3E">
        <w:rPr>
          <w:rFonts w:ascii="Kokila" w:hAnsi="Kokila" w:cs="Kokila"/>
          <w:szCs w:val="28"/>
          <w:cs/>
          <w:lang w:bidi="hi-IN"/>
        </w:rPr>
        <w:t>रिपोर्ट एक दूसरी रिपोर्ट का साराँश है।</w:t>
      </w:r>
    </w:p>
    <w:p w14:paraId="5331953D" w14:textId="77777777" w:rsidR="00C32F97" w:rsidRPr="00F87A3E" w:rsidRDefault="00C32F97" w:rsidP="005D5EEF">
      <w:pPr>
        <w:rPr>
          <w:rFonts w:ascii="Kokila" w:hAnsi="Kokila" w:cs="Kokila"/>
          <w:szCs w:val="28"/>
        </w:rPr>
      </w:pPr>
      <w:r w:rsidRPr="00F87A3E">
        <w:rPr>
          <w:rFonts w:ascii="Kokila" w:hAnsi="Kokila" w:cs="Kokila"/>
          <w:szCs w:val="28"/>
          <w:cs/>
          <w:lang w:bidi="hi-IN"/>
        </w:rPr>
        <w:t>यह</w:t>
      </w:r>
      <w:r w:rsidRPr="00F87A3E">
        <w:rPr>
          <w:rFonts w:ascii="Kokila" w:hAnsi="Kokila" w:cs="Kokila"/>
          <w:szCs w:val="28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दूसरी</w:t>
      </w:r>
      <w:r w:rsidRPr="00F87A3E">
        <w:rPr>
          <w:rFonts w:ascii="Kokila" w:hAnsi="Kokila" w:cs="Kokila"/>
          <w:szCs w:val="28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रिपोर्ट हमारी वेबसाइट</w:t>
      </w:r>
    </w:p>
    <w:p w14:paraId="303723CC" w14:textId="77777777" w:rsidR="00C32F97" w:rsidRPr="00F87A3E" w:rsidRDefault="008B0F7A" w:rsidP="00897CA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  <w:rFonts w:ascii="Kokila" w:hAnsi="Kokila" w:cs="Kokila"/>
        </w:rPr>
      </w:pPr>
      <w:hyperlink r:id="rId8" w:history="1">
        <w:r w:rsidR="00C32F97" w:rsidRPr="00F87A3E">
          <w:rPr>
            <w:rStyle w:val="Hyperlink"/>
            <w:rFonts w:ascii="Kokila" w:hAnsi="Kokila" w:cs="Kokila"/>
          </w:rPr>
          <w:t>www.engage.dss.gov.au/a-new-national-disability-strategy-for-beyond-2020</w:t>
        </w:r>
      </w:hyperlink>
    </w:p>
    <w:p w14:paraId="4E650C65" w14:textId="77777777" w:rsidR="00C32F97" w:rsidRPr="00F87A3E" w:rsidRDefault="00C32F97" w:rsidP="005D5E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Kokila" w:hAnsi="Kokila" w:cs="Kokila"/>
          <w:szCs w:val="28"/>
        </w:rPr>
      </w:pPr>
      <w:r w:rsidRPr="00F87A3E">
        <w:rPr>
          <w:rFonts w:ascii="Kokila" w:hAnsi="Kokila" w:cs="Kokila"/>
          <w:cs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पर उपलब्ध</w:t>
      </w:r>
      <w:r w:rsidRPr="00F87A3E">
        <w:rPr>
          <w:rFonts w:ascii="Kokila" w:hAnsi="Kokila" w:cs="Kokila"/>
          <w:szCs w:val="28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है।</w:t>
      </w:r>
    </w:p>
    <w:p w14:paraId="15995CE1" w14:textId="77777777" w:rsidR="00C32F97" w:rsidRPr="00F87A3E" w:rsidRDefault="00C32F97" w:rsidP="007654AC">
      <w:pPr>
        <w:rPr>
          <w:rFonts w:ascii="Kokila" w:hAnsi="Kokila" w:cs="Kokila"/>
          <w:szCs w:val="28"/>
        </w:rPr>
      </w:pPr>
      <w:r w:rsidRPr="00F87A3E">
        <w:rPr>
          <w:rFonts w:ascii="Kokila" w:hAnsi="Kokila" w:cs="Kokila"/>
          <w:szCs w:val="28"/>
          <w:cs/>
          <w:lang w:bidi="hi-IN"/>
        </w:rPr>
        <w:t>आप इस रिपोर्ट को पढ़ने के लिए सहायता माँग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सकते</w:t>
      </w:r>
      <w:r w:rsidRPr="00F87A3E">
        <w:rPr>
          <w:rFonts w:ascii="Kokila" w:hAnsi="Kokila" w:cs="Kokila"/>
          <w:szCs w:val="28"/>
          <w:lang w:bidi="hi-IN"/>
        </w:rPr>
        <w:t>/</w:t>
      </w:r>
      <w:r w:rsidRPr="00F87A3E">
        <w:rPr>
          <w:rFonts w:ascii="Kokila" w:hAnsi="Kokila" w:cs="Kokila"/>
          <w:szCs w:val="28"/>
          <w:cs/>
          <w:lang w:bidi="hi-IN"/>
        </w:rPr>
        <w:t>सकती हैं।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कोई दोस्त</w:t>
      </w:r>
      <w:r w:rsidRPr="00F87A3E">
        <w:rPr>
          <w:rFonts w:ascii="Kokila" w:hAnsi="Kokila" w:cs="Kokila"/>
          <w:szCs w:val="28"/>
        </w:rPr>
        <w:t xml:space="preserve">, </w:t>
      </w:r>
      <w:r w:rsidRPr="00F87A3E">
        <w:rPr>
          <w:rFonts w:ascii="Kokila" w:hAnsi="Kokila" w:cs="Kokila"/>
          <w:szCs w:val="28"/>
          <w:cs/>
          <w:lang w:bidi="hi-IN"/>
        </w:rPr>
        <w:t>परिवार का सदस्य या समर्थन व्यक्ति आपकी सहायता कर सकता है।</w:t>
      </w:r>
    </w:p>
    <w:p w14:paraId="611EB3DC" w14:textId="77777777" w:rsidR="00F87A3E" w:rsidRDefault="00F87A3E">
      <w:pPr>
        <w:spacing w:before="0" w:after="0" w:line="240" w:lineRule="auto"/>
        <w:rPr>
          <w:rFonts w:ascii="Kokila" w:hAnsi="Kokila" w:cs="Kokila"/>
          <w:b/>
          <w:bCs/>
          <w:color w:val="00787A"/>
          <w:sz w:val="36"/>
          <w:szCs w:val="36"/>
          <w:cs/>
          <w:lang w:bidi="hi-IN"/>
        </w:rPr>
      </w:pPr>
      <w:bookmarkStart w:id="8" w:name="_Toc349720823"/>
      <w:bookmarkStart w:id="9" w:name="_Toc513644159"/>
      <w:bookmarkStart w:id="10" w:name="_Toc5885555"/>
      <w:bookmarkStart w:id="11" w:name="_Toc6404783"/>
      <w:bookmarkStart w:id="12" w:name="_Toc20406464"/>
      <w:bookmarkStart w:id="13" w:name="_Toc20406563"/>
      <w:bookmarkStart w:id="14" w:name="_Toc20406624"/>
      <w:bookmarkStart w:id="15" w:name="_Toc20407173"/>
      <w:bookmarkStart w:id="16" w:name="_Toc20746714"/>
      <w:bookmarkStart w:id="17" w:name="_Toc513644160"/>
      <w:r>
        <w:rPr>
          <w:rFonts w:ascii="Kokila" w:hAnsi="Kokila" w:cs="Kokila"/>
          <w:b/>
          <w:bCs/>
          <w:color w:val="00787A"/>
          <w:sz w:val="36"/>
          <w:szCs w:val="36"/>
          <w:cs/>
          <w:lang w:bidi="hi-IN"/>
        </w:rPr>
        <w:br w:type="page"/>
      </w:r>
    </w:p>
    <w:p w14:paraId="49497C48" w14:textId="28946CCD" w:rsidR="00295984" w:rsidRPr="00F87A3E" w:rsidRDefault="00922004" w:rsidP="00922004">
      <w:pPr>
        <w:rPr>
          <w:rFonts w:ascii="Kokila" w:hAnsi="Kokila" w:cs="Kokila"/>
          <w:b/>
          <w:bCs/>
          <w:color w:val="00787A"/>
          <w:sz w:val="36"/>
          <w:szCs w:val="36"/>
          <w:lang w:val="en-CA" w:bidi="hi-IN"/>
        </w:rPr>
      </w:pPr>
      <w:r w:rsidRPr="00F87A3E">
        <w:rPr>
          <w:rFonts w:ascii="Kokila" w:hAnsi="Kokila" w:cs="Kokila"/>
          <w:b/>
          <w:bCs/>
          <w:color w:val="00787A"/>
          <w:sz w:val="36"/>
          <w:szCs w:val="36"/>
          <w:cs/>
          <w:lang w:bidi="hi-IN"/>
        </w:rPr>
        <w:lastRenderedPageBreak/>
        <w:t xml:space="preserve">इस रिपोर्ट </w:t>
      </w:r>
      <w:r w:rsidRPr="00F87A3E">
        <w:rPr>
          <w:rFonts w:ascii="Kokila" w:hAnsi="Kokila" w:cs="Kokila"/>
          <w:b/>
          <w:bCs/>
          <w:color w:val="00787A"/>
          <w:sz w:val="36"/>
          <w:szCs w:val="36"/>
          <w:cs/>
          <w:lang w:val="en-CA" w:bidi="hi-IN"/>
        </w:rPr>
        <w:t>की विषय</w:t>
      </w:r>
      <w:r w:rsidRPr="00F87A3E">
        <w:rPr>
          <w:rFonts w:ascii="Kokila" w:hAnsi="Kokila" w:cs="Kokila"/>
          <w:b/>
          <w:bCs/>
          <w:color w:val="00787A"/>
          <w:sz w:val="36"/>
          <w:szCs w:val="36"/>
          <w:lang w:val="en-CA" w:bidi="hi-IN"/>
        </w:rPr>
        <w:t>-</w:t>
      </w:r>
      <w:r w:rsidRPr="00F87A3E">
        <w:rPr>
          <w:rFonts w:ascii="Kokila" w:hAnsi="Kokila" w:cs="Kokila"/>
          <w:b/>
          <w:bCs/>
          <w:color w:val="00787A"/>
          <w:sz w:val="36"/>
          <w:szCs w:val="36"/>
          <w:cs/>
          <w:lang w:val="en-CA" w:bidi="hi-IN"/>
        </w:rPr>
        <w:t>सामग्री</w:t>
      </w:r>
      <w:bookmarkStart w:id="18" w:name="_Toc640478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331A150" w14:textId="68D1D82B" w:rsidR="002A3995" w:rsidRPr="00F87A3E" w:rsidRDefault="00E51149" w:rsidP="002A3995">
      <w:pPr>
        <w:pStyle w:val="TOC1"/>
        <w:rPr>
          <w:rFonts w:ascii="Kokila" w:eastAsiaTheme="minorEastAsia" w:hAnsi="Kokila" w:cs="Kokila"/>
          <w:noProof/>
          <w:color w:val="404040" w:themeColor="text1" w:themeTint="BF"/>
          <w:szCs w:val="28"/>
          <w:lang w:eastAsia="zh-CN"/>
        </w:rPr>
      </w:pPr>
      <w:r w:rsidRPr="00F87A3E">
        <w:rPr>
          <w:rStyle w:val="SubtleEmphasis"/>
          <w:rFonts w:ascii="Kokila" w:hAnsi="Kokila" w:cs="Kokila"/>
          <w:i w:val="0"/>
          <w:iCs w:val="0"/>
          <w:szCs w:val="28"/>
        </w:rPr>
        <w:fldChar w:fldCharType="begin"/>
      </w:r>
      <w:r w:rsidR="0018157C" w:rsidRPr="00F87A3E">
        <w:rPr>
          <w:rStyle w:val="SubtleEmphasis"/>
          <w:rFonts w:ascii="Kokila" w:hAnsi="Kokila" w:cs="Kokila"/>
          <w:i w:val="0"/>
          <w:iCs w:val="0"/>
          <w:szCs w:val="28"/>
        </w:rPr>
        <w:instrText xml:space="preserve"> TOC \h \z \u \t "Heading 2,1" </w:instrText>
      </w:r>
      <w:r w:rsidRPr="00F87A3E">
        <w:rPr>
          <w:rStyle w:val="SubtleEmphasis"/>
          <w:rFonts w:ascii="Kokila" w:hAnsi="Kokila" w:cs="Kokila"/>
          <w:i w:val="0"/>
          <w:iCs w:val="0"/>
          <w:szCs w:val="28"/>
        </w:rPr>
        <w:fldChar w:fldCharType="separate"/>
      </w:r>
      <w:hyperlink w:anchor="_Toc25575400" w:history="1"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 xml:space="preserve">राष्ट्रीय विकलाँगता 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val="en-CA" w:bidi="hi-IN"/>
          </w:rPr>
          <w:t>कार्य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नीति क्या है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lang w:val="en-CA"/>
          </w:rPr>
          <w:t>?</w:t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ab/>
        </w:r>
        <w:r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begin"/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instrText xml:space="preserve"> PAGEREF _Toc25575400 \h </w:instrText>
        </w:r>
        <w:r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</w:r>
        <w:r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separate"/>
        </w:r>
        <w:r w:rsidR="006C41ED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>4</w:t>
        </w:r>
        <w:r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end"/>
        </w:r>
      </w:hyperlink>
    </w:p>
    <w:p w14:paraId="420634A8" w14:textId="6032F889" w:rsidR="002A3995" w:rsidRPr="00F87A3E" w:rsidRDefault="008B0F7A">
      <w:pPr>
        <w:pStyle w:val="TOC1"/>
        <w:rPr>
          <w:rFonts w:ascii="Kokila" w:eastAsiaTheme="minorEastAsia" w:hAnsi="Kokila" w:cs="Kokila"/>
          <w:noProof/>
          <w:color w:val="404040" w:themeColor="text1" w:themeTint="BF"/>
          <w:szCs w:val="28"/>
          <w:lang w:eastAsia="zh-CN"/>
        </w:rPr>
      </w:pPr>
      <w:hyperlink w:anchor="_Toc25575401" w:history="1"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नई राष्ट्रीय विकलाँगता कार्यनीति</w:t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ab/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begin"/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instrText xml:space="preserve"> PAGEREF _Toc25575401 \h </w:instrTex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separate"/>
        </w:r>
        <w:r w:rsidR="006C41ED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>5</w: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end"/>
        </w:r>
      </w:hyperlink>
    </w:p>
    <w:p w14:paraId="031EEC86" w14:textId="6739ED51" w:rsidR="002A3995" w:rsidRPr="00F87A3E" w:rsidRDefault="008B0F7A">
      <w:pPr>
        <w:pStyle w:val="TOC1"/>
        <w:rPr>
          <w:rFonts w:ascii="Kokila" w:eastAsiaTheme="minorEastAsia" w:hAnsi="Kokila" w:cs="Kokila"/>
          <w:noProof/>
          <w:color w:val="404040" w:themeColor="text1" w:themeTint="BF"/>
          <w:szCs w:val="28"/>
          <w:lang w:eastAsia="zh-CN"/>
        </w:rPr>
      </w:pPr>
      <w:hyperlink w:anchor="_Toc25575402" w:history="1"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कार्यनीति के बारे में समुदाय के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</w:rPr>
          <w:t xml:space="preserve"> 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साथ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</w:rPr>
          <w:t xml:space="preserve"> 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बात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</w:rPr>
          <w:t xml:space="preserve"> 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करना</w:t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ab/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begin"/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instrText xml:space="preserve"> PAGEREF _Toc25575402 \h </w:instrTex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separate"/>
        </w:r>
        <w:r w:rsidR="006C41ED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>6</w: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end"/>
        </w:r>
      </w:hyperlink>
    </w:p>
    <w:p w14:paraId="54647BD6" w14:textId="5CEDF400" w:rsidR="002A3995" w:rsidRPr="00F87A3E" w:rsidRDefault="008B0F7A">
      <w:pPr>
        <w:pStyle w:val="TOC1"/>
        <w:rPr>
          <w:rFonts w:ascii="Kokila" w:eastAsiaTheme="minorEastAsia" w:hAnsi="Kokila" w:cs="Kokila"/>
          <w:noProof/>
          <w:color w:val="404040" w:themeColor="text1" w:themeTint="BF"/>
          <w:szCs w:val="28"/>
          <w:lang w:eastAsia="zh-CN"/>
        </w:rPr>
      </w:pPr>
      <w:hyperlink w:anchor="_Toc25575403" w:history="1"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समुदाय ने हमें क्या बताया</w:t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ab/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begin"/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instrText xml:space="preserve"> PAGEREF _Toc25575403 \h </w:instrTex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separate"/>
        </w:r>
        <w:r w:rsidR="006C41ED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>7</w: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end"/>
        </w:r>
      </w:hyperlink>
    </w:p>
    <w:p w14:paraId="2DEFB290" w14:textId="2ADD6F3D" w:rsidR="002A3995" w:rsidRPr="00F87A3E" w:rsidRDefault="008B0F7A">
      <w:pPr>
        <w:pStyle w:val="TOC1"/>
        <w:rPr>
          <w:rFonts w:ascii="Kokila" w:eastAsiaTheme="minorEastAsia" w:hAnsi="Kokila" w:cs="Kokila"/>
          <w:noProof/>
          <w:color w:val="404040" w:themeColor="text1" w:themeTint="BF"/>
          <w:szCs w:val="28"/>
          <w:lang w:eastAsia="zh-CN"/>
        </w:rPr>
      </w:pPr>
      <w:hyperlink w:anchor="_Toc25575404" w:history="1"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नई कार्यनीति के लिए हमारा दृष्टिकोण</w:t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ab/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begin"/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instrText xml:space="preserve"> PAGEREF _Toc25575404 \h </w:instrTex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separate"/>
        </w:r>
        <w:r w:rsidR="006C41ED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>10</w: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end"/>
        </w:r>
      </w:hyperlink>
    </w:p>
    <w:p w14:paraId="5FA2056B" w14:textId="0F8D388E" w:rsidR="002A3995" w:rsidRPr="00F87A3E" w:rsidRDefault="008B0F7A">
      <w:pPr>
        <w:pStyle w:val="TOC1"/>
        <w:rPr>
          <w:rFonts w:ascii="Kokila" w:eastAsiaTheme="minorEastAsia" w:hAnsi="Kokila" w:cs="Kokila"/>
          <w:noProof/>
          <w:color w:val="404040" w:themeColor="text1" w:themeTint="BF"/>
          <w:szCs w:val="28"/>
          <w:lang w:eastAsia="zh-CN"/>
        </w:rPr>
      </w:pPr>
      <w:hyperlink w:anchor="_Toc25575405" w:history="1"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आगे क्या होगा</w:t>
        </w:r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</w:rPr>
          <w:t>?</w:t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ab/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begin"/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instrText xml:space="preserve"> PAGEREF _Toc25575405 \h </w:instrTex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separate"/>
        </w:r>
        <w:r w:rsidR="006C41ED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>11</w: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end"/>
        </w:r>
      </w:hyperlink>
    </w:p>
    <w:p w14:paraId="65B6C22B" w14:textId="7E982CD4" w:rsidR="002A3995" w:rsidRPr="00F87A3E" w:rsidRDefault="008B0F7A">
      <w:pPr>
        <w:pStyle w:val="TOC1"/>
        <w:rPr>
          <w:rFonts w:ascii="Kokila" w:eastAsiaTheme="minorEastAsia" w:hAnsi="Kokila" w:cs="Kokila"/>
          <w:noProof/>
          <w:color w:val="404040" w:themeColor="text1" w:themeTint="BF"/>
          <w:szCs w:val="28"/>
          <w:lang w:eastAsia="zh-CN"/>
        </w:rPr>
      </w:pPr>
      <w:hyperlink w:anchor="_Toc25575406" w:history="1"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val="en-CA" w:bidi="hi-IN"/>
          </w:rPr>
          <w:t>शब्द सूची</w:t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ab/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begin"/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instrText xml:space="preserve"> PAGEREF _Toc25575406 \h </w:instrTex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separate"/>
        </w:r>
        <w:r w:rsidR="006C41ED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>12</w: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end"/>
        </w:r>
      </w:hyperlink>
    </w:p>
    <w:p w14:paraId="2F43E5D5" w14:textId="07AE8EA1" w:rsidR="002A3995" w:rsidRPr="00F87A3E" w:rsidRDefault="008B0F7A">
      <w:pPr>
        <w:pStyle w:val="TOC1"/>
        <w:rPr>
          <w:rFonts w:ascii="Kokila" w:eastAsiaTheme="minorEastAsia" w:hAnsi="Kokila" w:cs="Kokila"/>
          <w:noProof/>
          <w:color w:val="404040" w:themeColor="text1" w:themeTint="BF"/>
          <w:szCs w:val="28"/>
          <w:lang w:eastAsia="zh-CN"/>
        </w:rPr>
      </w:pPr>
      <w:hyperlink w:anchor="_Toc25575407" w:history="1">
        <w:r w:rsidR="002A3995" w:rsidRPr="00F87A3E">
          <w:rPr>
            <w:rStyle w:val="Hyperlink"/>
            <w:rFonts w:ascii="Kokila" w:hAnsi="Kokila" w:cs="Kokila"/>
            <w:noProof/>
            <w:color w:val="404040" w:themeColor="text1" w:themeTint="BF"/>
            <w:szCs w:val="28"/>
            <w:cs/>
            <w:lang w:bidi="hi-IN"/>
          </w:rPr>
          <w:t>हमसे संपर्क करें</w:t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ab/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begin"/>
        </w:r>
        <w:r w:rsidR="002A3995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instrText xml:space="preserve"> PAGEREF _Toc25575407 \h </w:instrTex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separate"/>
        </w:r>
        <w:r w:rsidR="006C41ED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t>14</w:t>
        </w:r>
        <w:r w:rsidR="00E51149" w:rsidRPr="00F87A3E">
          <w:rPr>
            <w:rFonts w:ascii="Kokila" w:hAnsi="Kokila" w:cs="Kokila"/>
            <w:noProof/>
            <w:webHidden/>
            <w:color w:val="404040" w:themeColor="text1" w:themeTint="BF"/>
            <w:szCs w:val="28"/>
          </w:rPr>
          <w:fldChar w:fldCharType="end"/>
        </w:r>
      </w:hyperlink>
    </w:p>
    <w:p w14:paraId="092DF8F8" w14:textId="0B1CCB54" w:rsidR="00BB0720" w:rsidRDefault="00E51149" w:rsidP="00BB0720">
      <w:pPr>
        <w:spacing w:line="840" w:lineRule="auto"/>
        <w:rPr>
          <w:rStyle w:val="SubtleEmphasis"/>
          <w:rFonts w:ascii="Kokila" w:hAnsi="Kokila" w:cs="Kokila"/>
          <w:i w:val="0"/>
          <w:iCs w:val="0"/>
          <w:szCs w:val="28"/>
        </w:rPr>
      </w:pPr>
      <w:r w:rsidRPr="00F87A3E">
        <w:rPr>
          <w:rStyle w:val="SubtleEmphasis"/>
          <w:rFonts w:ascii="Kokila" w:hAnsi="Kokila" w:cs="Kokila"/>
          <w:i w:val="0"/>
          <w:iCs w:val="0"/>
          <w:szCs w:val="28"/>
        </w:rPr>
        <w:fldChar w:fldCharType="end"/>
      </w:r>
      <w:r w:rsidR="00BB0720">
        <w:rPr>
          <w:rStyle w:val="SubtleEmphasis"/>
          <w:rFonts w:ascii="Kokila" w:hAnsi="Kokila" w:cs="Kokila"/>
          <w:i w:val="0"/>
          <w:iCs w:val="0"/>
          <w:szCs w:val="28"/>
        </w:rPr>
        <w:br w:type="page"/>
      </w:r>
    </w:p>
    <w:p w14:paraId="32AF654A" w14:textId="77777777" w:rsidR="00D47816" w:rsidRPr="00F87A3E" w:rsidRDefault="00D47816" w:rsidP="00D47816">
      <w:pPr>
        <w:pStyle w:val="Heading2"/>
        <w:rPr>
          <w:rFonts w:ascii="Kokila" w:hAnsi="Kokila" w:cs="Kokila"/>
          <w:szCs w:val="36"/>
          <w:lang w:val="en-CA"/>
        </w:rPr>
      </w:pPr>
      <w:bookmarkStart w:id="19" w:name="_Toc25575400"/>
      <w:bookmarkEnd w:id="17"/>
      <w:r w:rsidRPr="00F87A3E">
        <w:rPr>
          <w:rFonts w:ascii="Kokila" w:hAnsi="Kokila" w:cs="Kokila"/>
          <w:szCs w:val="36"/>
          <w:cs/>
          <w:lang w:bidi="hi-IN"/>
        </w:rPr>
        <w:lastRenderedPageBreak/>
        <w:t xml:space="preserve">राष्ट्रीय विकलाँगता </w:t>
      </w:r>
      <w:r w:rsidRPr="00F87A3E">
        <w:rPr>
          <w:rFonts w:ascii="Kokila" w:hAnsi="Kokila" w:cs="Kokila"/>
          <w:szCs w:val="36"/>
          <w:cs/>
          <w:lang w:val="en-CA" w:bidi="hi-IN"/>
        </w:rPr>
        <w:t>कार्य</w:t>
      </w:r>
      <w:r w:rsidRPr="00F87A3E">
        <w:rPr>
          <w:rFonts w:ascii="Kokila" w:hAnsi="Kokila" w:cs="Kokila"/>
          <w:szCs w:val="36"/>
          <w:cs/>
          <w:lang w:bidi="hi-IN"/>
        </w:rPr>
        <w:t>नीति क्या है</w:t>
      </w:r>
      <w:r w:rsidRPr="00F87A3E">
        <w:rPr>
          <w:rFonts w:ascii="Kokila" w:hAnsi="Kokila" w:cs="Kokila"/>
          <w:szCs w:val="36"/>
          <w:lang w:val="en-CA"/>
        </w:rPr>
        <w:t>?</w:t>
      </w:r>
      <w:bookmarkEnd w:id="19"/>
    </w:p>
    <w:bookmarkEnd w:id="18"/>
    <w:p w14:paraId="67C1F76F" w14:textId="77777777" w:rsidR="00C32F97" w:rsidRPr="00F87A3E" w:rsidRDefault="00C32F97" w:rsidP="00BB0720">
      <w:pPr>
        <w:rPr>
          <w:rFonts w:ascii="Kokila" w:hAnsi="Kokila" w:cs="Kokila"/>
          <w:szCs w:val="28"/>
        </w:rPr>
      </w:pPr>
      <w:r w:rsidRPr="00F87A3E">
        <w:rPr>
          <w:rFonts w:ascii="Kokila" w:hAnsi="Kokila" w:cs="Kokila"/>
          <w:i/>
          <w:iCs/>
          <w:szCs w:val="28"/>
          <w:cs/>
          <w:lang w:bidi="hi-IN"/>
        </w:rPr>
        <w:t>राष्ट्रीय विकलाँगता कार्यनीति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i/>
          <w:szCs w:val="28"/>
        </w:rPr>
        <w:t>2010–2020</w:t>
      </w:r>
      <w:r w:rsidRPr="00F87A3E">
        <w:rPr>
          <w:rFonts w:ascii="Kokila" w:hAnsi="Kokila" w:cs="Kokila"/>
          <w:szCs w:val="28"/>
        </w:rPr>
        <w:t xml:space="preserve"> </w:t>
      </w:r>
    </w:p>
    <w:p w14:paraId="173E3AC3" w14:textId="77777777" w:rsidR="00C32F97" w:rsidRPr="00F87A3E" w:rsidRDefault="00C32F97" w:rsidP="00BB0720">
      <w:pPr>
        <w:rPr>
          <w:rFonts w:ascii="Kokila" w:hAnsi="Kokila" w:cs="Kokila"/>
          <w:szCs w:val="28"/>
          <w:lang w:val="en-CA"/>
        </w:rPr>
      </w:pPr>
      <w:r w:rsidRPr="00F87A3E">
        <w:rPr>
          <w:rFonts w:ascii="Kokila" w:hAnsi="Kokila" w:cs="Kokila"/>
          <w:szCs w:val="28"/>
          <w:cs/>
          <w:lang w:bidi="hi-IN"/>
        </w:rPr>
        <w:t>विकलाँग</w:t>
      </w:r>
      <w:r w:rsidRPr="00F87A3E">
        <w:rPr>
          <w:rFonts w:ascii="Kokila" w:hAnsi="Kokila" w:cs="Kokila"/>
          <w:szCs w:val="28"/>
          <w:cs/>
          <w:lang w:val="en-CA" w:bidi="hi-IN"/>
        </w:rPr>
        <w:t xml:space="preserve"> व्यक्तियों के</w:t>
      </w:r>
      <w:r w:rsidRPr="00F87A3E">
        <w:rPr>
          <w:rFonts w:ascii="Kokila" w:hAnsi="Kokila" w:cs="Kokila"/>
          <w:szCs w:val="28"/>
          <w:cs/>
          <w:lang w:bidi="hi-IN"/>
        </w:rPr>
        <w:t xml:space="preserve"> जीवन</w:t>
      </w:r>
      <w:r w:rsidRPr="00F87A3E">
        <w:rPr>
          <w:rFonts w:ascii="Kokila" w:hAnsi="Kokila" w:cs="Kokila"/>
          <w:szCs w:val="28"/>
          <w:cs/>
          <w:lang w:val="en-CA" w:bidi="hi-IN"/>
        </w:rPr>
        <w:t xml:space="preserve"> में </w:t>
      </w:r>
      <w:r w:rsidRPr="00F87A3E">
        <w:rPr>
          <w:rFonts w:ascii="Kokila" w:hAnsi="Kokila" w:cs="Kokila"/>
          <w:szCs w:val="28"/>
          <w:cs/>
          <w:lang w:bidi="hi-IN"/>
        </w:rPr>
        <w:t xml:space="preserve">सुधार </w:t>
      </w:r>
      <w:r w:rsidRPr="00F87A3E">
        <w:rPr>
          <w:rFonts w:ascii="Kokila" w:hAnsi="Kokila" w:cs="Kokila"/>
          <w:szCs w:val="28"/>
          <w:cs/>
          <w:lang w:val="en-CA" w:bidi="hi-IN"/>
        </w:rPr>
        <w:t>ला</w:t>
      </w:r>
      <w:r w:rsidRPr="00F87A3E">
        <w:rPr>
          <w:rFonts w:ascii="Kokila" w:hAnsi="Kokila" w:cs="Kokila"/>
          <w:szCs w:val="28"/>
          <w:cs/>
          <w:lang w:bidi="hi-IN"/>
        </w:rPr>
        <w:t xml:space="preserve">ने </w:t>
      </w:r>
      <w:r w:rsidRPr="00F87A3E">
        <w:rPr>
          <w:rFonts w:ascii="Kokila" w:hAnsi="Kokila" w:cs="Kokila"/>
          <w:szCs w:val="28"/>
          <w:cs/>
          <w:lang w:val="en-CA" w:bidi="hi-IN"/>
        </w:rPr>
        <w:t>के लिए ए</w:t>
      </w:r>
      <w:r w:rsidRPr="00F87A3E">
        <w:rPr>
          <w:rFonts w:ascii="Kokila" w:hAnsi="Kokila" w:cs="Kokila"/>
          <w:szCs w:val="28"/>
          <w:cs/>
          <w:lang w:bidi="hi-IN"/>
        </w:rPr>
        <w:t>क योजना है।</w:t>
      </w:r>
    </w:p>
    <w:p w14:paraId="496111B9" w14:textId="77777777" w:rsidR="00C32F97" w:rsidRPr="00F87A3E" w:rsidRDefault="00C32F97" w:rsidP="00BB0720">
      <w:pPr>
        <w:rPr>
          <w:rFonts w:ascii="Kokila" w:hAnsi="Kokila" w:cs="Kokila"/>
          <w:spacing w:val="-2"/>
        </w:rPr>
      </w:pPr>
      <w:r w:rsidRPr="00F87A3E">
        <w:rPr>
          <w:rFonts w:ascii="Kokila" w:hAnsi="Kokila" w:cs="Kokila"/>
          <w:spacing w:val="-2"/>
          <w:szCs w:val="28"/>
          <w:cs/>
          <w:lang w:bidi="hi-IN"/>
        </w:rPr>
        <w:t xml:space="preserve">इस दस्तावेज़ में हम इसे </w:t>
      </w:r>
      <w:r w:rsidRPr="00F87A3E">
        <w:rPr>
          <w:rFonts w:ascii="Kokila" w:hAnsi="Kokila" w:cs="Kokila"/>
          <w:spacing w:val="-2"/>
          <w:szCs w:val="28"/>
          <w:lang w:bidi="hi-IN"/>
        </w:rPr>
        <w:t>‘</w:t>
      </w:r>
      <w:r w:rsidRPr="00F87A3E">
        <w:rPr>
          <w:rFonts w:ascii="Kokila" w:hAnsi="Kokila" w:cs="Kokila"/>
          <w:spacing w:val="-2"/>
          <w:szCs w:val="28"/>
          <w:cs/>
          <w:lang w:bidi="hi-IN"/>
        </w:rPr>
        <w:t>कार्यनीति</w:t>
      </w:r>
      <w:r w:rsidRPr="00F87A3E">
        <w:rPr>
          <w:rFonts w:ascii="Kokila" w:hAnsi="Kokila" w:cs="Kokila"/>
          <w:spacing w:val="-2"/>
          <w:szCs w:val="28"/>
          <w:lang w:bidi="hi-IN"/>
        </w:rPr>
        <w:t>’</w:t>
      </w:r>
      <w:r w:rsidRPr="00F87A3E">
        <w:rPr>
          <w:rFonts w:ascii="Kokila" w:hAnsi="Kokila" w:cs="Kokila"/>
          <w:spacing w:val="-2"/>
          <w:szCs w:val="28"/>
          <w:lang w:val="en-CA"/>
        </w:rPr>
        <w:t xml:space="preserve"> </w:t>
      </w:r>
      <w:r w:rsidRPr="00F87A3E">
        <w:rPr>
          <w:rFonts w:ascii="Kokila" w:hAnsi="Kokila" w:cs="Kokila"/>
          <w:spacing w:val="-2"/>
          <w:szCs w:val="28"/>
          <w:cs/>
          <w:lang w:bidi="hi-IN"/>
        </w:rPr>
        <w:t>कहते हैं।</w:t>
      </w:r>
    </w:p>
    <w:p w14:paraId="2BF1B99B" w14:textId="77777777" w:rsidR="00C32F97" w:rsidRPr="00F87A3E" w:rsidRDefault="00C32F97" w:rsidP="00BB0720">
      <w:pPr>
        <w:rPr>
          <w:rFonts w:ascii="Kokila" w:hAnsi="Kokila" w:cs="Kokila"/>
          <w:szCs w:val="28"/>
          <w:lang w:val="en-CA"/>
        </w:rPr>
      </w:pPr>
      <w:r w:rsidRPr="00F87A3E">
        <w:rPr>
          <w:rFonts w:ascii="Kokila" w:hAnsi="Kokila" w:cs="Kokila"/>
          <w:szCs w:val="28"/>
          <w:cs/>
          <w:lang w:val="en-CA" w:bidi="hi-IN"/>
        </w:rPr>
        <w:t xml:space="preserve">यह </w:t>
      </w:r>
      <w:r w:rsidRPr="00F87A3E">
        <w:rPr>
          <w:rFonts w:ascii="Kokila" w:hAnsi="Kokila" w:cs="Kokila"/>
          <w:szCs w:val="28"/>
          <w:cs/>
          <w:lang w:bidi="hi-IN"/>
        </w:rPr>
        <w:t>कार्यनीति इस बारे में बात करती है</w:t>
      </w:r>
      <w:r w:rsidRPr="00F87A3E">
        <w:rPr>
          <w:rFonts w:ascii="Kokila" w:hAnsi="Kokila" w:cs="Kokila"/>
          <w:szCs w:val="28"/>
          <w:cs/>
          <w:lang w:val="en-CA" w:bidi="hi-IN"/>
        </w:rPr>
        <w:t xml:space="preserve"> कि हम </w:t>
      </w:r>
      <w:r w:rsidRPr="00F87A3E">
        <w:rPr>
          <w:rFonts w:ascii="Kokila" w:hAnsi="Kokila" w:cs="Kokila"/>
          <w:szCs w:val="28"/>
          <w:cs/>
          <w:lang w:bidi="hi-IN"/>
        </w:rPr>
        <w:t xml:space="preserve">ऑस्ट्रेलिया को और </w:t>
      </w:r>
      <w:r w:rsidRPr="00F87A3E">
        <w:rPr>
          <w:rFonts w:ascii="Kokila" w:hAnsi="Kokila" w:cs="Kokila"/>
          <w:szCs w:val="28"/>
          <w:cs/>
          <w:lang w:val="en-CA" w:bidi="hi-IN"/>
        </w:rPr>
        <w:t xml:space="preserve">भी </w:t>
      </w:r>
      <w:r w:rsidRPr="00F87A3E">
        <w:rPr>
          <w:rFonts w:ascii="Kokila" w:hAnsi="Kokila" w:cs="Kokila"/>
          <w:szCs w:val="28"/>
          <w:cs/>
          <w:lang w:bidi="hi-IN"/>
        </w:rPr>
        <w:t>अधि</w:t>
      </w:r>
      <w:r w:rsidRPr="00F87A3E">
        <w:rPr>
          <w:rFonts w:ascii="Kokila" w:hAnsi="Kokila" w:cs="Kokila"/>
          <w:szCs w:val="28"/>
          <w:cs/>
          <w:lang w:val="en-CA" w:bidi="hi-IN"/>
        </w:rPr>
        <w:t>कः</w:t>
      </w:r>
      <w:r w:rsidRPr="00F87A3E">
        <w:rPr>
          <w:rFonts w:ascii="Kokila" w:hAnsi="Kokila" w:cs="Kokila"/>
          <w:szCs w:val="28"/>
          <w:cs/>
          <w:lang w:bidi="hi-IN"/>
        </w:rPr>
        <w:t xml:space="preserve"> </w:t>
      </w:r>
    </w:p>
    <w:p w14:paraId="736A2927" w14:textId="77777777" w:rsidR="00C32F97" w:rsidRPr="00F87A3E" w:rsidRDefault="00C32F97" w:rsidP="00BB0720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ascii="Kokila" w:hAnsi="Kokila" w:cs="Kokila"/>
          <w:szCs w:val="28"/>
        </w:rPr>
      </w:pPr>
      <w:r w:rsidRPr="00F87A3E">
        <w:rPr>
          <w:rFonts w:ascii="Kokila" w:hAnsi="Kokila" w:cs="Kokila"/>
          <w:b/>
          <w:bCs/>
          <w:szCs w:val="28"/>
          <w:cs/>
          <w:lang w:bidi="hi-IN"/>
        </w:rPr>
        <w:t>समावेशी</w:t>
      </w:r>
    </w:p>
    <w:p w14:paraId="4AB99FB3" w14:textId="77777777" w:rsidR="00C32F97" w:rsidRPr="00F87A3E" w:rsidRDefault="00C32F97" w:rsidP="00BB0720">
      <w:pPr>
        <w:pStyle w:val="ListParagraph"/>
        <w:numPr>
          <w:ilvl w:val="0"/>
          <w:numId w:val="8"/>
        </w:numPr>
        <w:spacing w:before="120" w:after="120"/>
        <w:rPr>
          <w:rFonts w:ascii="Kokila" w:hAnsi="Kokila" w:cs="Kokila"/>
          <w:b/>
          <w:bCs/>
          <w:szCs w:val="28"/>
        </w:rPr>
      </w:pPr>
      <w:r w:rsidRPr="00F87A3E">
        <w:rPr>
          <w:rFonts w:ascii="Kokila" w:hAnsi="Kokila" w:cs="Kokila"/>
          <w:b/>
          <w:bCs/>
          <w:szCs w:val="28"/>
          <w:cs/>
          <w:lang w:bidi="hi-IN"/>
        </w:rPr>
        <w:t>सु</w:t>
      </w:r>
      <w:r w:rsidRPr="00F87A3E">
        <w:rPr>
          <w:rFonts w:ascii="Kokila" w:hAnsi="Kokila" w:cs="Kokila"/>
          <w:b/>
          <w:bCs/>
          <w:szCs w:val="28"/>
          <w:cs/>
          <w:lang w:val="en-CA" w:bidi="hi-IN"/>
        </w:rPr>
        <w:t>गमतायुक्त</w:t>
      </w:r>
    </w:p>
    <w:p w14:paraId="4E306A79" w14:textId="77777777" w:rsidR="00C32F97" w:rsidRPr="00F87A3E" w:rsidRDefault="00C32F97" w:rsidP="00BB0720">
      <w:pPr>
        <w:rPr>
          <w:rFonts w:ascii="Kokila" w:hAnsi="Kokila" w:cs="Kokila"/>
          <w:lang w:val="en-CA"/>
        </w:rPr>
      </w:pPr>
      <w:r w:rsidRPr="00F87A3E">
        <w:rPr>
          <w:rFonts w:ascii="Kokila" w:hAnsi="Kokila" w:cs="Kokila"/>
          <w:szCs w:val="28"/>
          <w:cs/>
          <w:lang w:bidi="hi-IN"/>
        </w:rPr>
        <w:t>बनाने के लिए क्या कर सक</w:t>
      </w:r>
      <w:r w:rsidRPr="00F87A3E">
        <w:rPr>
          <w:rFonts w:ascii="Kokila" w:hAnsi="Kokila" w:cs="Kokila"/>
          <w:szCs w:val="28"/>
          <w:cs/>
          <w:lang w:val="en-CA" w:bidi="hi-IN"/>
        </w:rPr>
        <w:t>ते</w:t>
      </w:r>
      <w:r w:rsidRPr="00F87A3E">
        <w:rPr>
          <w:rFonts w:ascii="Kokila" w:hAnsi="Kokila" w:cs="Kokila"/>
          <w:szCs w:val="28"/>
          <w:cs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val="en-CA" w:bidi="hi-IN"/>
        </w:rPr>
        <w:t>हैं।</w:t>
      </w:r>
    </w:p>
    <w:p w14:paraId="327172A2" w14:textId="77777777" w:rsidR="00C32F97" w:rsidRPr="00F87A3E" w:rsidRDefault="00C32F97" w:rsidP="00BB0720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यदि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कार्य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समावेशी होता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तो इसमें सभी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भाग ले सकते हैं।</w:t>
      </w:r>
    </w:p>
    <w:p w14:paraId="4547800D" w14:textId="77777777" w:rsidR="00C32F97" w:rsidRPr="00F87A3E" w:rsidRDefault="00C32F97" w:rsidP="00BB0720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यदि कोई सुविधा सुगमतायुक्त होती है</w:t>
      </w:r>
      <w:r w:rsidRPr="00F87A3E">
        <w:rPr>
          <w:rFonts w:ascii="Kokila" w:hAnsi="Kokila" w:cs="Kokila"/>
          <w:szCs w:val="28"/>
        </w:rPr>
        <w:t xml:space="preserve">, </w:t>
      </w:r>
      <w:r w:rsidRPr="00F87A3E">
        <w:rPr>
          <w:rFonts w:ascii="Kokila" w:hAnsi="Kokila" w:cs="Kokila"/>
          <w:szCs w:val="28"/>
          <w:cs/>
          <w:lang w:bidi="hi-IN"/>
        </w:rPr>
        <w:t xml:space="preserve">तो सभी लोग इसका उपयोग कर सकते हैं। इसमें निम्नलिखित सुविधाएँ शामिल हो सकती हैः </w:t>
      </w:r>
    </w:p>
    <w:p w14:paraId="63084C56" w14:textId="5D4CEC9C" w:rsidR="00C32F97" w:rsidRPr="00F87A3E" w:rsidRDefault="00C32F97" w:rsidP="00BB0720">
      <w:pPr>
        <w:pStyle w:val="ListParagraph"/>
        <w:spacing w:before="120" w:after="120"/>
        <w:rPr>
          <w:rFonts w:ascii="Kokila" w:hAnsi="Kokila" w:cs="Kokil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स्थान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या इमारत</w:t>
      </w:r>
    </w:p>
    <w:p w14:paraId="5065625F" w14:textId="6B1DF47C" w:rsidR="00C32F97" w:rsidRPr="00F87A3E" w:rsidRDefault="00C32F97" w:rsidP="00BB0720">
      <w:pPr>
        <w:pStyle w:val="ListParagraph"/>
        <w:spacing w:before="120" w:after="12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परिवहन</w:t>
      </w:r>
    </w:p>
    <w:p w14:paraId="5C7BBC43" w14:textId="773934C0" w:rsidR="00C32F97" w:rsidRPr="00F87A3E" w:rsidRDefault="00C32F97" w:rsidP="00BB0720">
      <w:pPr>
        <w:pStyle w:val="ListParagraph"/>
        <w:spacing w:before="120" w:after="12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सेवा</w:t>
      </w:r>
    </w:p>
    <w:p w14:paraId="17063A28" w14:textId="0357B082" w:rsidR="00C32F97" w:rsidRPr="00C32F97" w:rsidRDefault="00C32F97" w:rsidP="00BB0720">
      <w:pPr>
        <w:pStyle w:val="ListParagraph"/>
        <w:spacing w:before="120" w:after="120"/>
        <w:ind w:left="714" w:hanging="357"/>
        <w:rPr>
          <w:rFonts w:ascii="Kokila" w:hAnsi="Kokila" w:cs="Kokila"/>
          <w:szCs w:val="28"/>
          <w:lang w:bidi="hi-IN"/>
        </w:rPr>
      </w:pPr>
      <w:r w:rsidRPr="00F87A3E">
        <w:rPr>
          <w:rFonts w:ascii="Kokila" w:hAnsi="Kokila" w:cs="Kokila"/>
          <w:szCs w:val="28"/>
          <w:cs/>
          <w:lang w:bidi="hi-IN"/>
        </w:rPr>
        <w:t>जानकारी</w:t>
      </w:r>
    </w:p>
    <w:p w14:paraId="64F1CD99" w14:textId="77777777" w:rsidR="00C32F97" w:rsidRPr="00F87A3E" w:rsidRDefault="00C32F97" w:rsidP="00BB0720">
      <w:pPr>
        <w:pStyle w:val="ListParagraph"/>
        <w:spacing w:before="120" w:after="120"/>
        <w:ind w:left="714" w:hanging="357"/>
        <w:rPr>
          <w:rFonts w:ascii="Kokila" w:hAnsi="Kokila" w:cs="Kokila"/>
          <w:szCs w:val="28"/>
          <w:lang w:bidi="hi-IN"/>
        </w:rPr>
      </w:pPr>
      <w:r w:rsidRPr="00F87A3E">
        <w:rPr>
          <w:rFonts w:ascii="Kokila" w:hAnsi="Kokila" w:cs="Kokila"/>
          <w:szCs w:val="28"/>
          <w:cs/>
          <w:lang w:bidi="hi-IN"/>
        </w:rPr>
        <w:t>वेबसाइट।</w:t>
      </w:r>
    </w:p>
    <w:p w14:paraId="2B6941D9" w14:textId="77777777" w:rsidR="00C32F97" w:rsidRPr="00F87A3E" w:rsidRDefault="00C32F97" w:rsidP="00BB0720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कार्यनीति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समझाती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ग्रस्त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साथ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निम्नलिखित कार्य किस प्रकार से किए जाने चाहिए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:</w:t>
      </w:r>
    </w:p>
    <w:p w14:paraId="000FDE74" w14:textId="77777777" w:rsidR="00C32F97" w:rsidRPr="00F87A3E" w:rsidRDefault="00C32F97" w:rsidP="00BB0720">
      <w:pPr>
        <w:pStyle w:val="ListParagraph"/>
        <w:numPr>
          <w:ilvl w:val="0"/>
          <w:numId w:val="10"/>
        </w:numPr>
        <w:spacing w:before="120" w:after="12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अन्य सभी लोगों के समान व्यवहार</w:t>
      </w:r>
    </w:p>
    <w:p w14:paraId="7BD5B997" w14:textId="77777777" w:rsidR="00C32F97" w:rsidRPr="00F87A3E" w:rsidRDefault="00C32F97" w:rsidP="00BB0720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हमारे समुदाय में समावेशन।</w:t>
      </w:r>
    </w:p>
    <w:p w14:paraId="513DD190" w14:textId="77777777" w:rsidR="00C32F97" w:rsidRPr="00F87A3E" w:rsidRDefault="00C32F97" w:rsidP="00BB0720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val="en-US" w:bidi="hi-IN"/>
        </w:rPr>
        <w:t>यह कार्यनीति</w:t>
      </w:r>
      <w:r w:rsidRPr="00F87A3E">
        <w:rPr>
          <w:rFonts w:ascii="Kokila" w:hAnsi="Kokila" w:cs="Kokila"/>
          <w:szCs w:val="28"/>
          <w:lang w:val="en-US"/>
        </w:rPr>
        <w:t xml:space="preserve"> </w:t>
      </w:r>
      <w:r w:rsidRPr="00F87A3E">
        <w:rPr>
          <w:rFonts w:ascii="Kokila" w:hAnsi="Kokila" w:cs="Kokila"/>
          <w:i/>
        </w:rPr>
        <w:t>United Nations Convention on the Rights of Persons with Disabilities</w:t>
      </w:r>
      <w:r w:rsidRPr="00F87A3E">
        <w:rPr>
          <w:rFonts w:ascii="Kokila" w:hAnsi="Kokila" w:cs="Kokila"/>
        </w:rPr>
        <w:t xml:space="preserve"> (UN Convention) </w:t>
      </w:r>
      <w:r w:rsidRPr="00F87A3E">
        <w:rPr>
          <w:rFonts w:ascii="Kokila" w:hAnsi="Kokila" w:cs="Kokila"/>
          <w:i/>
          <w:iCs/>
          <w:szCs w:val="28"/>
        </w:rPr>
        <w:t>[</w:t>
      </w:r>
      <w:r w:rsidRPr="00F87A3E">
        <w:rPr>
          <w:rFonts w:ascii="Kokila" w:hAnsi="Kokila" w:cs="Kokila"/>
          <w:i/>
          <w:iCs/>
          <w:szCs w:val="28"/>
          <w:cs/>
          <w:lang w:bidi="hi-IN"/>
        </w:rPr>
        <w:t>विकलाँग व्यक्तियों के अधिकारों के लिए सँयुक्त राष्ट्र प्रसंविदा</w:t>
      </w:r>
      <w:r w:rsidRPr="00F87A3E">
        <w:rPr>
          <w:rFonts w:ascii="Kokila" w:hAnsi="Kokila" w:cs="Kokila"/>
          <w:i/>
          <w:iCs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lang w:bidi="hi-IN"/>
        </w:rPr>
        <w:t>(</w:t>
      </w:r>
      <w:r w:rsidRPr="00F87A3E">
        <w:rPr>
          <w:rFonts w:ascii="Kokila" w:hAnsi="Kokila" w:cs="Kokila"/>
          <w:szCs w:val="28"/>
          <w:cs/>
          <w:lang w:bidi="hi-IN"/>
        </w:rPr>
        <w:t>सँयुक्त राष्ट प्रसंविदा</w:t>
      </w:r>
      <w:r w:rsidRPr="00F87A3E">
        <w:rPr>
          <w:rFonts w:ascii="Kokila" w:hAnsi="Kokila" w:cs="Kokila"/>
          <w:szCs w:val="28"/>
          <w:lang w:val="en-US"/>
        </w:rPr>
        <w:t xml:space="preserve">)] </w:t>
      </w:r>
      <w:r w:rsidRPr="00F87A3E">
        <w:rPr>
          <w:rFonts w:ascii="Kokila" w:hAnsi="Kokila" w:cs="Kokila"/>
          <w:szCs w:val="28"/>
          <w:cs/>
          <w:lang w:bidi="hi-IN"/>
        </w:rPr>
        <w:t>में दिए गए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विचारों पर आधारित है।</w:t>
      </w:r>
    </w:p>
    <w:p w14:paraId="4B9D6498" w14:textId="77777777" w:rsidR="00C32F97" w:rsidRPr="00F87A3E" w:rsidRDefault="00C32F97" w:rsidP="00BB0720">
      <w:pPr>
        <w:rPr>
          <w:rFonts w:ascii="Kokila" w:hAnsi="Kokila" w:cs="Kokila"/>
          <w:lang w:bidi="hi-IN"/>
        </w:rPr>
      </w:pPr>
      <w:r w:rsidRPr="00F87A3E">
        <w:rPr>
          <w:rFonts w:ascii="Kokila" w:hAnsi="Kokila" w:cs="Kokila"/>
        </w:rPr>
        <w:t>UN Convention (</w:t>
      </w:r>
      <w:r w:rsidRPr="00F87A3E">
        <w:rPr>
          <w:rFonts w:ascii="Kokila" w:hAnsi="Kokila" w:cs="Kokila"/>
          <w:szCs w:val="28"/>
          <w:cs/>
          <w:lang w:bidi="hi-IN"/>
        </w:rPr>
        <w:t>सँयुक्त राष्ट प्रसंविदा</w:t>
      </w:r>
      <w:r w:rsidRPr="00F87A3E">
        <w:rPr>
          <w:rFonts w:ascii="Kokila" w:hAnsi="Kokila" w:cs="Kokila"/>
          <w:szCs w:val="28"/>
          <w:lang w:bidi="hi-IN"/>
        </w:rPr>
        <w:t>)</w:t>
      </w:r>
      <w:r w:rsidRPr="00F87A3E">
        <w:rPr>
          <w:rFonts w:ascii="Kokila" w:hAnsi="Kokila" w:cs="Kokila"/>
          <w:i/>
          <w:iCs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 xml:space="preserve">एक </w:t>
      </w:r>
    </w:p>
    <w:p w14:paraId="7028E88B" w14:textId="77777777" w:rsidR="00C32F97" w:rsidRPr="00F87A3E" w:rsidRDefault="00C32F97" w:rsidP="00BB0720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lastRenderedPageBreak/>
        <w:t>अंतर्राष्ट्रीय सहमति है।</w:t>
      </w:r>
      <w:r w:rsidRPr="00F87A3E">
        <w:rPr>
          <w:rFonts w:ascii="Kokila" w:hAnsi="Kokila" w:cs="Kokila"/>
        </w:rPr>
        <w:t xml:space="preserve"> </w:t>
      </w:r>
    </w:p>
    <w:p w14:paraId="6C6E07B7" w14:textId="77777777" w:rsidR="00C32F97" w:rsidRPr="00F87A3E" w:rsidRDefault="00C32F97" w:rsidP="00BB0720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पूरे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विश्व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भर में लागू होती है।</w:t>
      </w:r>
    </w:p>
    <w:p w14:paraId="542AF4FC" w14:textId="77777777" w:rsidR="00C32F97" w:rsidRPr="00F87A3E" w:rsidRDefault="00C32F97" w:rsidP="00BB0720">
      <w:pPr>
        <w:rPr>
          <w:rFonts w:ascii="Kokila" w:hAnsi="Kokila" w:cs="Kokila"/>
          <w:szCs w:val="28"/>
          <w:lang w:val="fr-BE" w:bidi="hi-IN"/>
        </w:rPr>
      </w:pPr>
      <w:r w:rsidRPr="00F87A3E">
        <w:rPr>
          <w:rFonts w:ascii="Kokila" w:hAnsi="Kokila" w:cs="Kokila"/>
          <w:lang w:val="fr-BE"/>
        </w:rPr>
        <w:t>UN Convention (</w:t>
      </w:r>
      <w:r w:rsidRPr="00F87A3E">
        <w:rPr>
          <w:rFonts w:ascii="Kokila" w:hAnsi="Kokila" w:cs="Kokila"/>
          <w:szCs w:val="28"/>
          <w:cs/>
          <w:lang w:bidi="hi-IN"/>
        </w:rPr>
        <w:t>सँयुक्त राष्ट्र प्रसंविदा</w:t>
      </w:r>
      <w:r w:rsidRPr="00F87A3E">
        <w:rPr>
          <w:rFonts w:ascii="Kokila" w:hAnsi="Kokila" w:cs="Kokila"/>
          <w:szCs w:val="28"/>
          <w:lang w:val="fr-BE" w:bidi="hi-IN"/>
        </w:rPr>
        <w:t xml:space="preserve">) </w:t>
      </w:r>
    </w:p>
    <w:p w14:paraId="0F054AFB" w14:textId="77777777" w:rsidR="00C32F97" w:rsidRPr="00F87A3E" w:rsidRDefault="00C32F97" w:rsidP="00BB0720">
      <w:pPr>
        <w:rPr>
          <w:rFonts w:ascii="Kokila" w:hAnsi="Kokila" w:cs="Kokila"/>
          <w:szCs w:val="28"/>
          <w:lang w:val="fr-BE" w:bidi="hi-IN"/>
        </w:rPr>
      </w:pPr>
      <w:r w:rsidRPr="00F87A3E">
        <w:rPr>
          <w:rFonts w:ascii="Kokila" w:hAnsi="Kokila" w:cs="Kokila"/>
          <w:szCs w:val="28"/>
          <w:cs/>
          <w:lang w:bidi="hi-IN"/>
        </w:rPr>
        <w:t>विकलाँगता</w:t>
      </w:r>
      <w:r w:rsidRPr="00F87A3E">
        <w:rPr>
          <w:rFonts w:ascii="Kokila" w:hAnsi="Kokila" w:cs="Kokila"/>
          <w:szCs w:val="28"/>
          <w:lang w:val="fr-BE" w:bidi="hi-IN"/>
        </w:rPr>
        <w:t>-</w:t>
      </w:r>
      <w:r w:rsidRPr="00F87A3E">
        <w:rPr>
          <w:rFonts w:ascii="Kokila" w:hAnsi="Kokila" w:cs="Kokila"/>
          <w:szCs w:val="28"/>
          <w:cs/>
          <w:lang w:bidi="hi-IN"/>
        </w:rPr>
        <w:t>ग्रस्त लोगों के अधिकार निर्धारित करती है।</w:t>
      </w:r>
    </w:p>
    <w:p w14:paraId="570C6BE4" w14:textId="5FD8A88B" w:rsidR="003D539A" w:rsidRPr="00BB0720" w:rsidRDefault="00C32F97" w:rsidP="00BB0720">
      <w:pPr>
        <w:rPr>
          <w:rFonts w:ascii="Kokila" w:hAnsi="Kokila" w:cs="Kokila"/>
          <w:szCs w:val="28"/>
          <w:lang w:val="fr-BE" w:bidi="hi-IN"/>
        </w:rPr>
      </w:pPr>
      <w:r w:rsidRPr="00F87A3E">
        <w:rPr>
          <w:rFonts w:ascii="Kokila" w:hAnsi="Kokila" w:cs="Kokila"/>
          <w:szCs w:val="28"/>
          <w:cs/>
          <w:lang w:bidi="hi-IN"/>
        </w:rPr>
        <w:t>यह इस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बारे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में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समझाती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है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कि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विकलाँगता</w:t>
      </w:r>
      <w:r w:rsidRPr="00F87A3E">
        <w:rPr>
          <w:rFonts w:ascii="Kokila" w:hAnsi="Kokila" w:cs="Kokila"/>
          <w:szCs w:val="28"/>
          <w:lang w:val="fr-BE" w:bidi="hi-IN"/>
        </w:rPr>
        <w:t>-</w:t>
      </w:r>
      <w:r w:rsidRPr="00F87A3E">
        <w:rPr>
          <w:rFonts w:ascii="Kokila" w:hAnsi="Kokila" w:cs="Kokila"/>
          <w:szCs w:val="28"/>
          <w:cs/>
          <w:lang w:bidi="hi-IN"/>
        </w:rPr>
        <w:t>ग्रस्त लोगों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के साथ किस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प्रकार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से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भेदभाव</w:t>
      </w:r>
      <w:r w:rsidRPr="00F87A3E">
        <w:rPr>
          <w:rFonts w:ascii="Kokila" w:hAnsi="Kokila" w:cs="Kokila"/>
          <w:szCs w:val="28"/>
          <w:lang w:val="fr-BE" w:bidi="hi-IN"/>
        </w:rPr>
        <w:t>-</w:t>
      </w:r>
      <w:r w:rsidRPr="00F87A3E">
        <w:rPr>
          <w:rFonts w:ascii="Kokila" w:hAnsi="Kokila" w:cs="Kokila"/>
          <w:szCs w:val="28"/>
          <w:cs/>
          <w:lang w:bidi="hi-IN"/>
        </w:rPr>
        <w:t>रहित</w:t>
      </w:r>
      <w:r w:rsidRPr="00F87A3E">
        <w:rPr>
          <w:rFonts w:ascii="Kokila" w:hAnsi="Kokila" w:cs="Kokila"/>
          <w:szCs w:val="28"/>
          <w:lang w:val="fr-BE"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व्यवहार किया जाना चाहिए।</w:t>
      </w:r>
    </w:p>
    <w:p w14:paraId="12940011" w14:textId="77777777" w:rsidR="004E4B0B" w:rsidRPr="00F87A3E" w:rsidRDefault="00451855" w:rsidP="004E4B0B">
      <w:pPr>
        <w:pStyle w:val="Heading2"/>
        <w:rPr>
          <w:rFonts w:ascii="Kokila" w:hAnsi="Kokila" w:cs="Kokila"/>
        </w:rPr>
      </w:pPr>
      <w:bookmarkStart w:id="20" w:name="_Toc6404785"/>
      <w:bookmarkStart w:id="21" w:name="_Toc25575401"/>
      <w:bookmarkStart w:id="22" w:name="_Toc496283183"/>
      <w:r w:rsidRPr="00F87A3E">
        <w:rPr>
          <w:rFonts w:ascii="Kokila" w:hAnsi="Kokila" w:cs="Kokila"/>
          <w:szCs w:val="36"/>
          <w:cs/>
          <w:lang w:bidi="hi-IN"/>
        </w:rPr>
        <w:t>नई राष्ट्रीय विकलाँगता कार्यनीति</w:t>
      </w:r>
      <w:bookmarkEnd w:id="20"/>
      <w:bookmarkEnd w:id="21"/>
    </w:p>
    <w:p w14:paraId="2E36EBB2" w14:textId="77777777" w:rsidR="00C32F97" w:rsidRPr="00F87A3E" w:rsidRDefault="00C32F97" w:rsidP="003C223E">
      <w:pPr>
        <w:rPr>
          <w:rFonts w:ascii="Kokila" w:hAnsi="Kokila" w:cs="Kokila"/>
        </w:rPr>
      </w:pPr>
      <w:r w:rsidRPr="00F87A3E">
        <w:rPr>
          <w:rFonts w:ascii="Kokila" w:hAnsi="Kokila" w:cs="Kokila"/>
        </w:rPr>
        <w:t>2020</w:t>
      </w:r>
      <w:r w:rsidRPr="00F87A3E">
        <w:rPr>
          <w:rFonts w:ascii="Kokila" w:hAnsi="Kokila" w:cs="Kokila"/>
          <w:szCs w:val="28"/>
          <w:cs/>
          <w:lang w:bidi="hi-IN"/>
        </w:rPr>
        <w:t xml:space="preserve"> में</w:t>
      </w:r>
      <w:r w:rsidRPr="00F87A3E">
        <w:rPr>
          <w:rFonts w:ascii="Kokila" w:hAnsi="Kokila" w:cs="Kokila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कार्यनीति समाप्त हो जाएगी।</w:t>
      </w:r>
    </w:p>
    <w:p w14:paraId="0BFCD46D" w14:textId="77777777" w:rsidR="00C32F97" w:rsidRPr="00F87A3E" w:rsidRDefault="00C32F97" w:rsidP="0014456B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नई कार्यनीति बनाने के लिए पूरे</w:t>
      </w:r>
      <w:r w:rsidRPr="00F87A3E">
        <w:rPr>
          <w:rFonts w:ascii="Kokila" w:eastAsia="Calibri" w:hAnsi="Kokila" w:cs="Kokila"/>
          <w:szCs w:val="28"/>
          <w:lang w:val="en-CA"/>
        </w:rPr>
        <w:t> 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ऑस्ट्रेलिया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भर में सरकारें साथ मिलकर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काम कर रही हैं।</w:t>
      </w:r>
    </w:p>
    <w:p w14:paraId="569499AB" w14:textId="229C2201" w:rsidR="001953D6" w:rsidRPr="00BB0720" w:rsidRDefault="00C32F97" w:rsidP="00BB0720">
      <w:p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हम जानना चाहते हैं कि लोगों 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विचार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नई कार्यनीति में क्या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शामिल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होनी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चाहिए।</w:t>
      </w:r>
    </w:p>
    <w:p w14:paraId="3642CD82" w14:textId="77777777" w:rsidR="00C32F97" w:rsidRPr="00F87A3E" w:rsidRDefault="00C32F97" w:rsidP="00D9343A">
      <w:p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हमने निम्नलिखित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तरीकों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से उनके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विचार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पूछे:</w:t>
      </w:r>
    </w:p>
    <w:p w14:paraId="3BD2C5AD" w14:textId="77777777" w:rsidR="00C32F97" w:rsidRPr="00F87A3E" w:rsidRDefault="00C32F97" w:rsidP="009E01E4">
      <w:pPr>
        <w:pStyle w:val="ListParagraph"/>
        <w:numPr>
          <w:ilvl w:val="0"/>
          <w:numId w:val="23"/>
        </w:numPr>
        <w:rPr>
          <w:rFonts w:ascii="Kokila" w:hAnsi="Kokila" w:cs="Kokil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सर्वेक्षण में</w:t>
      </w:r>
    </w:p>
    <w:p w14:paraId="1FF64256" w14:textId="77777777" w:rsidR="00C32F97" w:rsidRPr="00F87A3E" w:rsidRDefault="00C32F97" w:rsidP="00E70B23">
      <w:pPr>
        <w:pStyle w:val="ListParagraph"/>
        <w:numPr>
          <w:ilvl w:val="0"/>
          <w:numId w:val="23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सामुदायिक कार्यशालाओं में</w:t>
      </w:r>
      <w:r w:rsidRPr="00F87A3E">
        <w:rPr>
          <w:rFonts w:ascii="Kokila" w:hAnsi="Kokila" w:cs="Kokila"/>
        </w:rPr>
        <w:t xml:space="preserve"> </w:t>
      </w:r>
    </w:p>
    <w:p w14:paraId="455B9178" w14:textId="77777777" w:rsidR="00C32F97" w:rsidRPr="00F87A3E" w:rsidRDefault="00C32F97" w:rsidP="009E01E4">
      <w:pPr>
        <w:pStyle w:val="ListParagraph"/>
        <w:numPr>
          <w:ilvl w:val="0"/>
          <w:numId w:val="42"/>
        </w:num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व्यक्तिगत रूप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उनके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साथ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 करके</w:t>
      </w:r>
    </w:p>
    <w:p w14:paraId="64E87338" w14:textId="77777777" w:rsidR="00C32F97" w:rsidRPr="00F87A3E" w:rsidRDefault="00C32F97" w:rsidP="009E01E4">
      <w:pPr>
        <w:pStyle w:val="ListParagraph"/>
        <w:numPr>
          <w:ilvl w:val="0"/>
          <w:numId w:val="23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ऑनलाइन रूप से उनके साथ बात करके।</w:t>
      </w:r>
    </w:p>
    <w:p w14:paraId="44992840" w14:textId="77777777" w:rsidR="00C32F97" w:rsidRPr="00F87A3E" w:rsidRDefault="00C32F97" w:rsidP="00E22463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समुदाय के लोगों ने हमें जो बताया</w:t>
      </w:r>
      <w:r w:rsidRPr="00F87A3E">
        <w:rPr>
          <w:rFonts w:ascii="Kokila" w:hAnsi="Kokila" w:cs="Kokila"/>
          <w:szCs w:val="28"/>
          <w:lang w:bidi="hi-IN"/>
        </w:rPr>
        <w:t>,</w:t>
      </w:r>
      <w:r w:rsidRPr="00F87A3E">
        <w:rPr>
          <w:rFonts w:ascii="Kokila" w:hAnsi="Kokila" w:cs="Kokila"/>
          <w:szCs w:val="28"/>
          <w:cs/>
          <w:lang w:bidi="hi-IN"/>
        </w:rPr>
        <w:t xml:space="preserve"> यह रिपोर्ट उसके बारे में है।</w:t>
      </w:r>
    </w:p>
    <w:p w14:paraId="059DF847" w14:textId="77777777" w:rsidR="00BB0720" w:rsidRDefault="00BB0720">
      <w:pPr>
        <w:spacing w:before="0" w:after="0" w:line="240" w:lineRule="auto"/>
        <w:rPr>
          <w:rFonts w:ascii="Kokila" w:hAnsi="Kokila" w:cs="Kokila"/>
          <w:b/>
          <w:bCs/>
          <w:color w:val="00787A"/>
          <w:sz w:val="36"/>
          <w:szCs w:val="36"/>
          <w:cs/>
          <w:lang w:bidi="hi-IN"/>
        </w:rPr>
      </w:pPr>
      <w:bookmarkStart w:id="23" w:name="_Toc25575402"/>
      <w:r>
        <w:rPr>
          <w:rFonts w:ascii="Kokila" w:hAnsi="Kokila" w:cs="Kokila"/>
          <w:szCs w:val="36"/>
          <w:cs/>
          <w:lang w:bidi="hi-IN"/>
        </w:rPr>
        <w:br w:type="page"/>
      </w:r>
    </w:p>
    <w:p w14:paraId="7C9334BB" w14:textId="15C6C5C6" w:rsidR="00E22463" w:rsidRPr="00F87A3E" w:rsidRDefault="00D66B1E" w:rsidP="002A3995">
      <w:pPr>
        <w:pStyle w:val="Heading2"/>
        <w:rPr>
          <w:rFonts w:ascii="Kokila" w:hAnsi="Kokila" w:cs="Kokila"/>
          <w:szCs w:val="36"/>
        </w:rPr>
      </w:pPr>
      <w:r w:rsidRPr="00F87A3E">
        <w:rPr>
          <w:rFonts w:ascii="Kokila" w:hAnsi="Kokila" w:cs="Kokila"/>
          <w:szCs w:val="36"/>
          <w:cs/>
          <w:lang w:bidi="hi-IN"/>
        </w:rPr>
        <w:lastRenderedPageBreak/>
        <w:t>कार्यनीति के बारे में समुदाय के</w:t>
      </w:r>
      <w:r w:rsidRPr="00F87A3E">
        <w:rPr>
          <w:rFonts w:ascii="Kokila" w:hAnsi="Kokila" w:cs="Kokila"/>
          <w:szCs w:val="36"/>
        </w:rPr>
        <w:t xml:space="preserve"> </w:t>
      </w:r>
      <w:r w:rsidRPr="00F87A3E">
        <w:rPr>
          <w:rFonts w:ascii="Kokila" w:hAnsi="Kokila" w:cs="Kokila"/>
          <w:szCs w:val="36"/>
          <w:cs/>
          <w:lang w:bidi="hi-IN"/>
        </w:rPr>
        <w:t>साथ</w:t>
      </w:r>
      <w:r w:rsidRPr="00F87A3E">
        <w:rPr>
          <w:rFonts w:ascii="Kokila" w:hAnsi="Kokila" w:cs="Kokila"/>
          <w:szCs w:val="36"/>
        </w:rPr>
        <w:t xml:space="preserve"> </w:t>
      </w:r>
      <w:r w:rsidRPr="00F87A3E">
        <w:rPr>
          <w:rFonts w:ascii="Kokila" w:hAnsi="Kokila" w:cs="Kokila"/>
          <w:szCs w:val="36"/>
          <w:cs/>
          <w:lang w:bidi="hi-IN"/>
        </w:rPr>
        <w:t>बात</w:t>
      </w:r>
      <w:r w:rsidRPr="00F87A3E">
        <w:rPr>
          <w:rFonts w:ascii="Kokila" w:hAnsi="Kokila" w:cs="Kokila"/>
          <w:szCs w:val="36"/>
        </w:rPr>
        <w:t xml:space="preserve"> </w:t>
      </w:r>
      <w:r w:rsidRPr="00F87A3E">
        <w:rPr>
          <w:rFonts w:ascii="Kokila" w:hAnsi="Kokila" w:cs="Kokila"/>
          <w:szCs w:val="36"/>
          <w:cs/>
          <w:lang w:bidi="hi-IN"/>
        </w:rPr>
        <w:t>करना</w:t>
      </w:r>
      <w:bookmarkEnd w:id="23"/>
    </w:p>
    <w:p w14:paraId="485AE36D" w14:textId="77777777" w:rsidR="00C32F97" w:rsidRPr="00F87A3E" w:rsidRDefault="00C32F97" w:rsidP="00DE2AF0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हमारे द्वारा बनाई जाने वाली सभी योजनाओं के बारे में समुदाय के साथ बात करना नई कार्यनीति के लिए महत्वपूर्ण है।</w:t>
      </w:r>
    </w:p>
    <w:p w14:paraId="61D39F64" w14:textId="77777777" w:rsidR="00C32F97" w:rsidRPr="00F87A3E" w:rsidRDefault="00C32F97" w:rsidP="00530C5D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हमनें निम्नलिखित लोगों से बात कीः</w:t>
      </w:r>
    </w:p>
    <w:p w14:paraId="0E96B485" w14:textId="77777777" w:rsidR="00C32F97" w:rsidRPr="00F87A3E" w:rsidRDefault="00C32F97" w:rsidP="00FA094F">
      <w:pPr>
        <w:pStyle w:val="ListParagraph"/>
        <w:numPr>
          <w:ilvl w:val="0"/>
          <w:numId w:val="23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</w:t>
      </w:r>
    </w:p>
    <w:p w14:paraId="46980917" w14:textId="77777777" w:rsidR="00C32F97" w:rsidRPr="00F87A3E" w:rsidRDefault="00C32F97" w:rsidP="00E70B23">
      <w:pPr>
        <w:pStyle w:val="ListParagraph"/>
        <w:numPr>
          <w:ilvl w:val="0"/>
          <w:numId w:val="27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परिवार</w:t>
      </w:r>
    </w:p>
    <w:p w14:paraId="51A188BA" w14:textId="77777777" w:rsidR="00C32F97" w:rsidRPr="00F87A3E" w:rsidRDefault="00C32F97" w:rsidP="00E70B23">
      <w:pPr>
        <w:pStyle w:val="ListParagraph"/>
        <w:numPr>
          <w:ilvl w:val="0"/>
          <w:numId w:val="27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देखभालकर्ता</w:t>
      </w:r>
    </w:p>
    <w:p w14:paraId="3D072B73" w14:textId="77777777" w:rsidR="00C32F97" w:rsidRPr="00F87A3E" w:rsidRDefault="00C32F97" w:rsidP="008170A8">
      <w:pPr>
        <w:pStyle w:val="ListParagraph"/>
        <w:numPr>
          <w:ilvl w:val="0"/>
          <w:numId w:val="27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अधिवक्ता</w:t>
      </w:r>
      <w:r w:rsidRPr="00F87A3E">
        <w:rPr>
          <w:rFonts w:ascii="Kokila" w:eastAsia="Calibri" w:hAnsi="Kokila" w:cs="Kokila"/>
          <w:b/>
          <w:bCs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– विकलाँगता-ग्रस्त लोगों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ओर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आवाज़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उठाने वाले लोग</w:t>
      </w:r>
    </w:p>
    <w:p w14:paraId="571AB97C" w14:textId="77777777" w:rsidR="00C32F97" w:rsidRPr="00F87A3E" w:rsidRDefault="00C32F97" w:rsidP="008170A8">
      <w:pPr>
        <w:pStyle w:val="ListParagraph"/>
        <w:numPr>
          <w:ilvl w:val="0"/>
          <w:numId w:val="27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सेवा प्रदाता</w:t>
      </w:r>
    </w:p>
    <w:p w14:paraId="374ABAAA" w14:textId="77777777" w:rsidR="00C32F97" w:rsidRPr="00F87A3E" w:rsidRDefault="00C32F97" w:rsidP="008170A8">
      <w:pPr>
        <w:pStyle w:val="ListParagraph"/>
        <w:numPr>
          <w:ilvl w:val="0"/>
          <w:numId w:val="27"/>
        </w:numPr>
        <w:rPr>
          <w:rFonts w:ascii="Kokila" w:hAnsi="Kokila" w:cs="Kokila"/>
        </w:rPr>
      </w:pPr>
      <w:r w:rsidRPr="00F87A3E">
        <w:rPr>
          <w:rFonts w:ascii="Kokila" w:hAnsi="Kokila" w:cs="Kokila"/>
          <w:b/>
          <w:bCs/>
          <w:szCs w:val="28"/>
          <w:cs/>
          <w:lang w:bidi="hi-IN"/>
        </w:rPr>
        <w:t>शिक्षाविद</w:t>
      </w:r>
      <w:r w:rsidRPr="00F87A3E">
        <w:rPr>
          <w:rFonts w:ascii="Kokila" w:hAnsi="Kokila" w:cs="Kokila"/>
          <w:b/>
          <w:bCs/>
          <w:szCs w:val="28"/>
          <w:lang w:bidi="hi-IN"/>
        </w:rPr>
        <w:t xml:space="preserve"> </w:t>
      </w:r>
      <w:r w:rsidRPr="00F87A3E">
        <w:rPr>
          <w:rFonts w:ascii="Kokila" w:hAnsi="Kokila" w:cs="Kokila"/>
        </w:rPr>
        <w:t>–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कॉलेज या विश्वविद्यालय 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पढ़ाने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व्यक्ति।</w:t>
      </w:r>
    </w:p>
    <w:p w14:paraId="48E7E5D2" w14:textId="77777777" w:rsidR="00C32F97" w:rsidRPr="00F87A3E" w:rsidRDefault="00C32F97" w:rsidP="00DE2AF0">
      <w:pPr>
        <w:rPr>
          <w:rFonts w:ascii="Kokila" w:hAnsi="Kokila" w:cs="Kokila"/>
          <w:szCs w:val="28"/>
          <w:lang w:bidi="hi-IN"/>
        </w:rPr>
      </w:pPr>
      <w:r w:rsidRPr="00F87A3E">
        <w:rPr>
          <w:rFonts w:ascii="Kokila" w:hAnsi="Kokila" w:cs="Kokila"/>
          <w:szCs w:val="28"/>
          <w:cs/>
          <w:lang w:bidi="hi-IN"/>
        </w:rPr>
        <w:t xml:space="preserve">हमने अलग-अलग तरीकों से समुदाय के लोगों </w:t>
      </w:r>
    </w:p>
    <w:p w14:paraId="03688FDF" w14:textId="77777777" w:rsidR="00C32F97" w:rsidRPr="00F87A3E" w:rsidRDefault="00C32F97" w:rsidP="00DE2AF0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की बातें सुनी।</w:t>
      </w:r>
    </w:p>
    <w:p w14:paraId="5D6404AC" w14:textId="77777777" w:rsidR="00C32F97" w:rsidRPr="00F87A3E" w:rsidRDefault="00C32F97" w:rsidP="00D46736">
      <w:p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सर्वेक्षण 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hAnsi="Kokila" w:cs="Kokila"/>
        </w:rPr>
        <w:t>2,649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ने प्रश्नों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 उत्तर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दिए।</w:t>
      </w:r>
    </w:p>
    <w:p w14:paraId="61143032" w14:textId="77777777" w:rsidR="00C32F97" w:rsidRPr="00F87A3E" w:rsidRDefault="00C32F97" w:rsidP="00DE2AF0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 xml:space="preserve">सामुदायिक कार्यशालाओं में </w:t>
      </w:r>
      <w:r w:rsidRPr="00F87A3E">
        <w:rPr>
          <w:rFonts w:ascii="Kokila" w:hAnsi="Kokila" w:cs="Kokila"/>
          <w:szCs w:val="28"/>
        </w:rPr>
        <w:t>599</w:t>
      </w:r>
      <w:r w:rsidRPr="00F87A3E">
        <w:rPr>
          <w:rFonts w:ascii="Kokila" w:hAnsi="Kokila" w:cs="Kokila"/>
          <w:szCs w:val="28"/>
          <w:cs/>
          <w:lang w:bidi="hi-IN"/>
        </w:rPr>
        <w:t xml:space="preserve"> लोगों ने भाग लिया।</w:t>
      </w:r>
    </w:p>
    <w:p w14:paraId="68D8A85E" w14:textId="184A69E0" w:rsidR="00C32F97" w:rsidRPr="00BB0720" w:rsidRDefault="00C32F97" w:rsidP="00BB0720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हमने </w:t>
      </w:r>
      <w:r w:rsidRPr="00F87A3E">
        <w:rPr>
          <w:rFonts w:ascii="Kokila" w:eastAsia="Calibri" w:hAnsi="Kokila" w:cs="Kokila"/>
          <w:szCs w:val="28"/>
          <w:lang w:val="en-CA"/>
        </w:rPr>
        <w:t>474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आदिवासी और टोरेस स्ट्रेट द्वीपवासी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से बात की।</w:t>
      </w:r>
    </w:p>
    <w:p w14:paraId="5AC004A6" w14:textId="77777777" w:rsidR="00C32F97" w:rsidRPr="00F87A3E" w:rsidRDefault="00C32F97" w:rsidP="00A93FF7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हमने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निम्नलिखित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साथ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आमने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सामने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 कीः</w:t>
      </w:r>
    </w:p>
    <w:p w14:paraId="137F40BB" w14:textId="77777777" w:rsidR="00C32F97" w:rsidRPr="00F87A3E" w:rsidRDefault="00C32F97" w:rsidP="00BB0720">
      <w:pPr>
        <w:pStyle w:val="ListParagraph"/>
        <w:numPr>
          <w:ilvl w:val="0"/>
          <w:numId w:val="26"/>
        </w:numPr>
        <w:spacing w:before="120" w:after="12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व्यक्तिगत रूप से</w:t>
      </w:r>
      <w:r w:rsidRPr="00F87A3E">
        <w:rPr>
          <w:rFonts w:ascii="Kokila" w:hAnsi="Kokila" w:cs="Kokila"/>
        </w:rPr>
        <w:t xml:space="preserve"> 15 </w:t>
      </w:r>
      <w:r w:rsidRPr="00F87A3E">
        <w:rPr>
          <w:rFonts w:ascii="Kokila" w:hAnsi="Kokila" w:cs="Kokila"/>
          <w:szCs w:val="28"/>
          <w:cs/>
          <w:lang w:bidi="hi-IN"/>
        </w:rPr>
        <w:t>संगठन</w:t>
      </w:r>
    </w:p>
    <w:p w14:paraId="13E2F30B" w14:textId="77777777" w:rsidR="00C32F97" w:rsidRPr="00F87A3E" w:rsidRDefault="00C32F97" w:rsidP="00BB0720">
      <w:pPr>
        <w:pStyle w:val="ListParagraph"/>
        <w:numPr>
          <w:ilvl w:val="0"/>
          <w:numId w:val="26"/>
        </w:numPr>
        <w:spacing w:before="120" w:after="12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 xml:space="preserve">ऑनलाइन रूप से </w:t>
      </w:r>
      <w:r w:rsidRPr="00F87A3E">
        <w:rPr>
          <w:rFonts w:ascii="Kokila" w:hAnsi="Kokila" w:cs="Kokila"/>
          <w:szCs w:val="28"/>
        </w:rPr>
        <w:t>14</w:t>
      </w:r>
      <w:r w:rsidRPr="00F87A3E">
        <w:rPr>
          <w:rFonts w:ascii="Kokila" w:hAnsi="Kokila" w:cs="Kokila"/>
          <w:szCs w:val="28"/>
          <w:cs/>
          <w:lang w:bidi="hi-IN"/>
        </w:rPr>
        <w:t xml:space="preserve"> लोग।</w:t>
      </w:r>
    </w:p>
    <w:p w14:paraId="4D41A8D8" w14:textId="77777777" w:rsidR="005F77FD" w:rsidRPr="00F87A3E" w:rsidRDefault="005F77FD">
      <w:pPr>
        <w:spacing w:before="0" w:after="0" w:line="240" w:lineRule="auto"/>
        <w:rPr>
          <w:rFonts w:ascii="Kokila" w:hAnsi="Kokila" w:cs="Kokila"/>
          <w:b/>
          <w:bCs/>
          <w:color w:val="00787A"/>
          <w:sz w:val="36"/>
          <w:szCs w:val="26"/>
        </w:rPr>
      </w:pPr>
      <w:r w:rsidRPr="00F87A3E">
        <w:rPr>
          <w:rFonts w:ascii="Kokila" w:hAnsi="Kokila" w:cs="Kokila"/>
        </w:rPr>
        <w:br w:type="page"/>
      </w:r>
    </w:p>
    <w:p w14:paraId="6AF74C85" w14:textId="77777777" w:rsidR="00DE2AF0" w:rsidRPr="00F87A3E" w:rsidRDefault="002A01BB" w:rsidP="00DE2AF0">
      <w:pPr>
        <w:pStyle w:val="Heading2"/>
        <w:rPr>
          <w:rFonts w:ascii="Kokila" w:hAnsi="Kokila" w:cs="Kokila"/>
        </w:rPr>
      </w:pPr>
      <w:bookmarkStart w:id="24" w:name="_Toc25575403"/>
      <w:r w:rsidRPr="00F87A3E">
        <w:rPr>
          <w:rFonts w:ascii="Kokila" w:hAnsi="Kokila" w:cs="Kokila"/>
          <w:szCs w:val="36"/>
          <w:cs/>
          <w:lang w:bidi="hi-IN"/>
        </w:rPr>
        <w:lastRenderedPageBreak/>
        <w:t>समुदाय ने हमें क्या बताया</w:t>
      </w:r>
      <w:bookmarkEnd w:id="24"/>
      <w:r w:rsidRPr="00F87A3E">
        <w:rPr>
          <w:rFonts w:ascii="Kokila" w:hAnsi="Kokila" w:cs="Kokila"/>
        </w:rPr>
        <w:t xml:space="preserve"> </w:t>
      </w:r>
    </w:p>
    <w:p w14:paraId="589E0296" w14:textId="77777777" w:rsidR="00C32F97" w:rsidRPr="00F87A3E" w:rsidRDefault="00C32F97" w:rsidP="00B3252B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ने हमें नई कार्यनीति के बारे 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सोचने के 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बहुत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महत्वपूर्ण विचार दिए।</w:t>
      </w:r>
    </w:p>
    <w:p w14:paraId="40D606C4" w14:textId="77777777" w:rsidR="00C32F97" w:rsidRPr="00F87A3E" w:rsidRDefault="00C32F97" w:rsidP="00515D96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उन्होंने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बताया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 विकलाँगता-ग्रस्त लोगों 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निर्णय लेते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समय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उन्हें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हरेक बार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शामिल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जाना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चाहिए।</w:t>
      </w:r>
    </w:p>
    <w:p w14:paraId="6DCE519C" w14:textId="77777777" w:rsidR="00C32F97" w:rsidRPr="00F87A3E" w:rsidRDefault="00C32F97" w:rsidP="00C56666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इसमें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निम्नलिखित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भी शामिल हैं:</w:t>
      </w:r>
    </w:p>
    <w:p w14:paraId="1F1DC7A8" w14:textId="77777777" w:rsidR="00C32F97" w:rsidRPr="00F87A3E" w:rsidRDefault="00C32F97" w:rsidP="00600C03">
      <w:pPr>
        <w:pStyle w:val="ListParagraph"/>
        <w:numPr>
          <w:ilvl w:val="0"/>
          <w:numId w:val="40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नई कार्यनीति में क्या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शामिल होगा</w:t>
      </w:r>
    </w:p>
    <w:p w14:paraId="548146C8" w14:textId="77777777" w:rsidR="00C32F97" w:rsidRPr="00F87A3E" w:rsidRDefault="00C32F97" w:rsidP="008F09B7">
      <w:pPr>
        <w:pStyle w:val="ListParagraph"/>
        <w:numPr>
          <w:ilvl w:val="0"/>
          <w:numId w:val="40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नई कार्यनीति कैसे काम करेगी।</w:t>
      </w:r>
    </w:p>
    <w:p w14:paraId="7E853CD2" w14:textId="77777777" w:rsidR="00C32F97" w:rsidRPr="00F87A3E" w:rsidRDefault="00C32F97" w:rsidP="00264EE1">
      <w:p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उन्होंने कहा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सरकारों 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लिए नई कार्यनीति का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अनुपालन करना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महत्वपूर्ण है।</w:t>
      </w:r>
    </w:p>
    <w:p w14:paraId="587B4025" w14:textId="77777777" w:rsidR="00C32F97" w:rsidRPr="00F87A3E" w:rsidRDefault="00C32F97" w:rsidP="002F1EFC">
      <w:p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ने कहा कि सरकारों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द्वारा नई कार्यनीति के अनुपालन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जाँच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एक समूह होना चाहिए।</w:t>
      </w:r>
    </w:p>
    <w:p w14:paraId="0B58AF06" w14:textId="77777777" w:rsidR="00C32F97" w:rsidRPr="00F87A3E" w:rsidRDefault="00C32F97" w:rsidP="00E3770C">
      <w:pPr>
        <w:rPr>
          <w:rFonts w:ascii="Kokila" w:hAnsi="Kokila" w:cs="Kokil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उन्होंने यह भी कहा कि हरेक वर्ष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इस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रिपोर्ट बनाई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जानी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चाहिए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नई कार्यनीति कैसे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चल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रही है।</w:t>
      </w:r>
    </w:p>
    <w:p w14:paraId="6EF636AB" w14:textId="77777777" w:rsidR="003E5362" w:rsidRPr="00F87A3E" w:rsidRDefault="00445094" w:rsidP="00A3699A">
      <w:pPr>
        <w:pStyle w:val="Heading3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विकलाँगता-ग्रस्त लोगों के लिए क्या सुधार हुए हैं</w:t>
      </w:r>
      <w:r w:rsidRPr="00F87A3E">
        <w:rPr>
          <w:rFonts w:ascii="Kokila" w:hAnsi="Kokila" w:cs="Kokila"/>
          <w:szCs w:val="28"/>
        </w:rPr>
        <w:t>?</w:t>
      </w:r>
      <w:r w:rsidR="003E5362" w:rsidRPr="00F87A3E">
        <w:rPr>
          <w:rFonts w:ascii="Kokila" w:hAnsi="Kokila" w:cs="Kokila"/>
        </w:rPr>
        <w:t xml:space="preserve"> </w:t>
      </w:r>
    </w:p>
    <w:p w14:paraId="3302983C" w14:textId="77777777" w:rsidR="00C32F97" w:rsidRPr="00F87A3E" w:rsidRDefault="00C32F97" w:rsidP="000D2A01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समुदाय के लोगों ने हमें बताया कि पिछले </w:t>
      </w:r>
      <w:r w:rsidRPr="00F87A3E">
        <w:rPr>
          <w:rFonts w:ascii="Kokila" w:eastAsia="Calibri" w:hAnsi="Kokila" w:cs="Kokila"/>
          <w:szCs w:val="28"/>
          <w:lang w:val="en-CA"/>
        </w:rPr>
        <w:t>10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वर्षों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 कुछ बातों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सुधार हुए हैं।</w:t>
      </w:r>
    </w:p>
    <w:p w14:paraId="0596F21E" w14:textId="77777777" w:rsidR="00C32F97" w:rsidRPr="00F87A3E" w:rsidRDefault="00C32F97" w:rsidP="00057D3A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लोगों ने बताया कि</w:t>
      </w:r>
      <w:r w:rsidRPr="00F87A3E">
        <w:rPr>
          <w:rFonts w:ascii="Kokila" w:hAnsi="Kokila" w:cs="Kokila"/>
        </w:rPr>
        <w:t>:</w:t>
      </w:r>
    </w:p>
    <w:p w14:paraId="0AD324D8" w14:textId="77777777" w:rsidR="00C32F97" w:rsidRPr="00F87A3E" w:rsidRDefault="00C32F97" w:rsidP="00E85E5C">
      <w:pPr>
        <w:pStyle w:val="ListParagraph"/>
        <w:numPr>
          <w:ilvl w:val="0"/>
          <w:numId w:val="40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वे अपनी आवश्यकताओं को बेहतर तरीके से पूरा करने वाली सेवाएँ और समर्थन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प्राप्त कर सकते हैं</w:t>
      </w:r>
    </w:p>
    <w:p w14:paraId="613931EE" w14:textId="77777777" w:rsidR="00C32F97" w:rsidRPr="00F87A3E" w:rsidRDefault="00C32F97" w:rsidP="003D24C5">
      <w:pPr>
        <w:pStyle w:val="ListParagraph"/>
        <w:numPr>
          <w:ilvl w:val="0"/>
          <w:numId w:val="40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के बारे में समुदाय 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विचार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महसूस करने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तरीके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सुधार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</w:p>
    <w:p w14:paraId="6A3D71E4" w14:textId="77777777" w:rsidR="00C32F97" w:rsidRPr="00F87A3E" w:rsidRDefault="00C32F97" w:rsidP="00FE593F">
      <w:pPr>
        <w:pStyle w:val="ListParagraph"/>
        <w:numPr>
          <w:ilvl w:val="0"/>
          <w:numId w:val="40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अधिक सँख्या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को मीडिया में दिखाया जाता है</w:t>
      </w:r>
    </w:p>
    <w:p w14:paraId="52473063" w14:textId="77777777" w:rsidR="00C32F97" w:rsidRPr="00F87A3E" w:rsidRDefault="00C32F97" w:rsidP="00973976">
      <w:pPr>
        <w:pStyle w:val="ListParagraph"/>
        <w:numPr>
          <w:ilvl w:val="0"/>
          <w:numId w:val="40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अधिक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सँख्याओं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महत्वपूर्ण पदों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पर नियुक्त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हैं</w:t>
      </w:r>
    </w:p>
    <w:p w14:paraId="101829C6" w14:textId="77777777" w:rsidR="00C32F97" w:rsidRPr="00F87A3E" w:rsidRDefault="00C32F97" w:rsidP="00973976">
      <w:pPr>
        <w:pStyle w:val="ListParagraph"/>
        <w:numPr>
          <w:ilvl w:val="0"/>
          <w:numId w:val="40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समुदाय 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सुगमता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बेहतर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हुई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है।</w:t>
      </w:r>
    </w:p>
    <w:p w14:paraId="7318E571" w14:textId="77777777" w:rsidR="00C93C1F" w:rsidRPr="00F87A3E" w:rsidRDefault="00844428" w:rsidP="00844428">
      <w:pPr>
        <w:rPr>
          <w:rFonts w:ascii="Kokila" w:eastAsia="Calibri" w:hAnsi="Kokila" w:cs="Kokila"/>
          <w:b/>
          <w:bCs/>
          <w:szCs w:val="28"/>
          <w:lang w:val="en-CA"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विकलाँगता-ग्रस्त लोगों को</w:t>
      </w:r>
      <w:r w:rsidR="008C25AE" w:rsidRPr="00F87A3E">
        <w:rPr>
          <w:rFonts w:ascii="Kokila" w:eastAsia="Calibri" w:hAnsi="Kokila" w:cs="Kokila"/>
          <w:b/>
          <w:bCs/>
          <w:szCs w:val="28"/>
          <w:lang w:val="en-CA" w:bidi="hi-IN"/>
        </w:rPr>
        <w:t xml:space="preserve"> </w:t>
      </w:r>
      <w:r w:rsidR="008C25AE"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अभी भी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 xml:space="preserve"> </w:t>
      </w:r>
      <w:r w:rsidR="00E35975"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किन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 xml:space="preserve"> चुनौतियों का सामना करना पड़ता है</w:t>
      </w:r>
      <w:r w:rsidRPr="00F87A3E">
        <w:rPr>
          <w:rFonts w:ascii="Kokila" w:eastAsia="Calibri" w:hAnsi="Kokila" w:cs="Kokila"/>
          <w:b/>
          <w:bCs/>
          <w:szCs w:val="28"/>
          <w:lang w:val="en-CA"/>
        </w:rPr>
        <w:t>?</w:t>
      </w:r>
    </w:p>
    <w:p w14:paraId="091029D6" w14:textId="77777777" w:rsidR="00C32F97" w:rsidRPr="00F87A3E" w:rsidRDefault="00C32F97" w:rsidP="000936A7">
      <w:pPr>
        <w:rPr>
          <w:rFonts w:ascii="Kokila" w:eastAsia="Calibri" w:hAnsi="Kokila" w:cs="Kokila"/>
          <w:b/>
          <w:bCs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हमारे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समुदाय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 विकलाँगता-ग्रस्त लोगों को अभी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अवरोधों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चुनौतियों का सामना करना पड़ता है।</w:t>
      </w:r>
    </w:p>
    <w:p w14:paraId="4C21A978" w14:textId="77777777" w:rsidR="00C32F97" w:rsidRPr="00F87A3E" w:rsidRDefault="00C32F97" w:rsidP="00EC0E19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lastRenderedPageBreak/>
        <w:t xml:space="preserve">सर्वेक्षण में भाग लेने वाले </w:t>
      </w:r>
      <w:r w:rsidRPr="00F87A3E">
        <w:rPr>
          <w:rFonts w:ascii="Kokila" w:hAnsi="Kokila" w:cs="Kokila"/>
          <w:szCs w:val="28"/>
        </w:rPr>
        <w:t>80%</w:t>
      </w:r>
      <w:r w:rsidRPr="00F87A3E">
        <w:rPr>
          <w:rFonts w:ascii="Kokila" w:hAnsi="Kokila" w:cs="Kokila"/>
          <w:szCs w:val="28"/>
          <w:cs/>
          <w:lang w:bidi="hi-IN"/>
        </w:rPr>
        <w:t xml:space="preserve"> से भी अधिक लोगों ने कहा कि जो लोग विकलाँगता</w:t>
      </w:r>
      <w:r w:rsidRPr="00F87A3E">
        <w:rPr>
          <w:rFonts w:ascii="Kokila" w:hAnsi="Kokila" w:cs="Kokila"/>
          <w:szCs w:val="28"/>
          <w:lang w:bidi="hi-IN"/>
        </w:rPr>
        <w:t>-</w:t>
      </w:r>
      <w:r w:rsidRPr="00F87A3E">
        <w:rPr>
          <w:rFonts w:ascii="Kokila" w:hAnsi="Kokila" w:cs="Kokila"/>
          <w:szCs w:val="28"/>
          <w:cs/>
          <w:lang w:bidi="hi-IN"/>
        </w:rPr>
        <w:t>ग्रस्त नहीं हैं, वे यह नहीं जानते हैं कि उन्हें विकलाँगता-ग्रस्त लोगों के प्रति कैसे व्यवहार करना चाहिए।</w:t>
      </w:r>
    </w:p>
    <w:p w14:paraId="426F394F" w14:textId="77777777" w:rsidR="00C32F97" w:rsidRPr="00F87A3E" w:rsidRDefault="00C32F97" w:rsidP="00B7125D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सर्वेक्षण में भाग लेने वाले </w:t>
      </w:r>
      <w:r w:rsidRPr="00F87A3E">
        <w:rPr>
          <w:rFonts w:ascii="Kokila" w:eastAsia="Calibri" w:hAnsi="Kokila" w:cs="Kokila"/>
          <w:szCs w:val="28"/>
          <w:lang w:val="en-CA"/>
        </w:rPr>
        <w:t>31%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विकलाँगता-ग्रस्त लोगों ने कहा कि पिछले </w:t>
      </w:r>
      <w:r w:rsidRPr="00F87A3E">
        <w:rPr>
          <w:rFonts w:ascii="Kokila" w:eastAsia="Calibri" w:hAnsi="Kokila" w:cs="Kokila"/>
          <w:szCs w:val="28"/>
          <w:lang w:val="en-CA"/>
        </w:rPr>
        <w:t>5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वर्षों में 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भेदभाव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का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स्तर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खराब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 गया है।</w:t>
      </w:r>
    </w:p>
    <w:p w14:paraId="3FF667F0" w14:textId="77777777" w:rsidR="00C32F97" w:rsidRPr="00F87A3E" w:rsidRDefault="00C32F97" w:rsidP="00F97F66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जब आपकी विकलाँगता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कारण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 साथ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पक्षपातपूर्ण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व्यवहार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भेदभाव होता है।</w:t>
      </w:r>
    </w:p>
    <w:p w14:paraId="6AFE2CAA" w14:textId="77777777" w:rsidR="00C32F97" w:rsidRPr="00F87A3E" w:rsidRDefault="00C32F97" w:rsidP="00372949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सर्वेक्षण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में भाग लेने वाले </w:t>
      </w:r>
      <w:r w:rsidRPr="00F87A3E">
        <w:rPr>
          <w:rFonts w:ascii="Kokila" w:eastAsia="Calibri" w:hAnsi="Kokila" w:cs="Kokila"/>
          <w:szCs w:val="28"/>
          <w:lang w:val="en-CA"/>
        </w:rPr>
        <w:t>34%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विकलाँगता-ग्रस्त लोगों ने कहा कि 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हिंसा</w:t>
      </w:r>
      <w:r w:rsidRPr="00F87A3E">
        <w:rPr>
          <w:rFonts w:ascii="Kokila" w:eastAsia="Calibri" w:hAnsi="Kokila" w:cs="Kokila"/>
          <w:szCs w:val="28"/>
          <w:lang w:val="en-CA"/>
        </w:rPr>
        <w:t>,</w:t>
      </w:r>
      <w:r w:rsidRPr="00F87A3E">
        <w:rPr>
          <w:rFonts w:ascii="Kokila" w:eastAsia="Calibri" w:hAnsi="Kokila" w:cs="Kokila"/>
          <w:b/>
          <w:bCs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दुर्व्यवहार</w:t>
      </w:r>
      <w:r w:rsidRPr="00F87A3E">
        <w:rPr>
          <w:rFonts w:ascii="Kokila" w:eastAsia="Calibri" w:hAnsi="Kokila" w:cs="Kokila"/>
          <w:szCs w:val="28"/>
          <w:lang w:val="en-CA"/>
        </w:rPr>
        <w:t>,</w:t>
      </w:r>
      <w:r w:rsidRPr="00F87A3E">
        <w:rPr>
          <w:rFonts w:ascii="Kokila" w:eastAsia="Calibri" w:hAnsi="Kokila" w:cs="Kokila"/>
          <w:b/>
          <w:bCs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 xml:space="preserve">उपेक्षा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और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 xml:space="preserve"> शोषण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के अनुभव पिछले </w:t>
      </w:r>
      <w:r w:rsidRPr="00F87A3E">
        <w:rPr>
          <w:rFonts w:ascii="Kokila" w:eastAsia="Calibri" w:hAnsi="Kokila" w:cs="Kokila"/>
          <w:szCs w:val="28"/>
          <w:lang w:val="en-CA"/>
        </w:rPr>
        <w:t>5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वर्षों में 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खराब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 गए हैं।</w:t>
      </w:r>
    </w:p>
    <w:p w14:paraId="340464BA" w14:textId="77777777" w:rsidR="00C32F97" w:rsidRPr="00F87A3E" w:rsidRDefault="00C32F97" w:rsidP="0061138D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जब आपको कोई शारीरिक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नुकसान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पहुँचाता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हिंसा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होती है।</w:t>
      </w:r>
    </w:p>
    <w:p w14:paraId="27990DDC" w14:textId="77777777" w:rsidR="00C32F97" w:rsidRPr="00F87A3E" w:rsidRDefault="00C32F97" w:rsidP="00F9331B">
      <w:p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जब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कोई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साथ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गलत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बर्ताव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करता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तो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दुर्व्यवहार</w:t>
      </w:r>
      <w:r w:rsidRPr="00F87A3E">
        <w:rPr>
          <w:rFonts w:ascii="Kokila" w:eastAsia="Calibri" w:hAnsi="Kokila" w:cs="Kokila"/>
          <w:b/>
          <w:bCs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होता है।</w:t>
      </w:r>
    </w:p>
    <w:p w14:paraId="35B5860B" w14:textId="77777777" w:rsidR="00C32F97" w:rsidRPr="00F87A3E" w:rsidRDefault="00C32F97" w:rsidP="00F9331B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यदि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किसी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सहायता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उम्मीद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जाती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ऐसा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नहीं करता 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/>
        </w:rPr>
        <w:t> 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उपेक्षा होती है।</w:t>
      </w:r>
    </w:p>
    <w:p w14:paraId="0FE414AA" w14:textId="77777777" w:rsidR="00C32F97" w:rsidRPr="00F87A3E" w:rsidRDefault="00C32F97" w:rsidP="006A5FF1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जब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कोई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आपसे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फायदा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उठाता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तो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/>
        </w:rPr>
        <w:t> 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शोषण होता है।</w:t>
      </w:r>
    </w:p>
    <w:p w14:paraId="3BF967DE" w14:textId="77777777" w:rsidR="00C32F97" w:rsidRPr="00F87A3E" w:rsidRDefault="00C32F97" w:rsidP="00E51B85">
      <w:p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सर्वेक्षण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भाग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लेने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</w:t>
      </w:r>
      <w:r w:rsidRPr="00F87A3E">
        <w:rPr>
          <w:rFonts w:ascii="Kokila" w:eastAsia="Calibri" w:hAnsi="Kokila" w:cs="Kokila"/>
          <w:szCs w:val="28"/>
          <w:lang w:val="en-CA"/>
        </w:rPr>
        <w:t> 72%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लोगों ने कहा कि विकलाँगता-ग्रस्त सेवाओं के बारे में जानकारी प्राप्त करने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 कठिनाई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होती है।</w:t>
      </w:r>
    </w:p>
    <w:p w14:paraId="6A128CA2" w14:textId="77777777" w:rsidR="00C32F97" w:rsidRPr="00F87A3E" w:rsidRDefault="00C32F97" w:rsidP="00057D3A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 xml:space="preserve">सर्वेक्षण में भाग लेने वाले </w:t>
      </w:r>
      <w:r w:rsidRPr="00F87A3E">
        <w:rPr>
          <w:rFonts w:ascii="Kokila" w:hAnsi="Kokila" w:cs="Kokila"/>
          <w:szCs w:val="28"/>
        </w:rPr>
        <w:t>60%</w:t>
      </w:r>
      <w:r w:rsidRPr="00F87A3E">
        <w:rPr>
          <w:rFonts w:ascii="Kokila" w:hAnsi="Kokila" w:cs="Kokila"/>
          <w:szCs w:val="28"/>
          <w:cs/>
          <w:lang w:bidi="hi-IN"/>
        </w:rPr>
        <w:t xml:space="preserve"> लोगों ने कहा कि विकलाँगता-ग्रस्त लोगों के अधिकारों के बारे में जानकारी प्राप्त करना कठि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होता</w:t>
      </w:r>
      <w:r w:rsidRPr="00F87A3E">
        <w:rPr>
          <w:rFonts w:ascii="Kokila" w:hAnsi="Kokila" w:cs="Kokila"/>
          <w:szCs w:val="28"/>
          <w:cs/>
          <w:lang w:bidi="hi-IN"/>
        </w:rPr>
        <w:t xml:space="preserve"> है।</w:t>
      </w:r>
    </w:p>
    <w:p w14:paraId="64AA0CA6" w14:textId="77777777" w:rsidR="00C32F97" w:rsidRPr="00F87A3E" w:rsidRDefault="00C32F97" w:rsidP="00B7354C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हमें यह भी पता चला कि लगभग </w:t>
      </w:r>
      <w:r w:rsidRPr="00F87A3E">
        <w:rPr>
          <w:rFonts w:ascii="Kokila" w:eastAsia="Calibri" w:hAnsi="Kokila" w:cs="Kokila"/>
          <w:szCs w:val="28"/>
          <w:lang w:val="en-CA"/>
        </w:rPr>
        <w:t>50%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विकलाँगता-ग्रस्त लोग अक्सर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सामुदायिक गतिविधियों 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भाग नहीं लेते हैं।</w:t>
      </w:r>
    </w:p>
    <w:p w14:paraId="6AB4286D" w14:textId="77777777" w:rsidR="00C32F97" w:rsidRPr="00F87A3E" w:rsidRDefault="00C32F97" w:rsidP="00057D3A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सामुदायिक गतिविधियों में निम्नलिखित कार्य शामिल हो सकते हैं:</w:t>
      </w:r>
    </w:p>
    <w:p w14:paraId="1C7FBB8F" w14:textId="77777777" w:rsidR="00C32F97" w:rsidRPr="00F87A3E" w:rsidRDefault="00C32F97" w:rsidP="00BB0720">
      <w:pPr>
        <w:pStyle w:val="ListParagraph"/>
        <w:numPr>
          <w:ilvl w:val="0"/>
          <w:numId w:val="32"/>
        </w:numPr>
        <w:spacing w:before="120" w:after="12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खरीदारी</w:t>
      </w:r>
      <w:r w:rsidRPr="00F87A3E">
        <w:rPr>
          <w:rFonts w:ascii="Kokila" w:hAnsi="Kokila" w:cs="Kokila"/>
        </w:rPr>
        <w:t xml:space="preserve"> </w:t>
      </w:r>
    </w:p>
    <w:p w14:paraId="6B4B2E3E" w14:textId="77777777" w:rsidR="00C32F97" w:rsidRPr="00F87A3E" w:rsidRDefault="00C32F97" w:rsidP="00BB0720">
      <w:pPr>
        <w:pStyle w:val="ListParagraph"/>
        <w:numPr>
          <w:ilvl w:val="0"/>
          <w:numId w:val="32"/>
        </w:numPr>
        <w:spacing w:before="120" w:after="12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सिनेमा देखने के लिए जाना</w:t>
      </w:r>
    </w:p>
    <w:p w14:paraId="3E3A03CC" w14:textId="77777777" w:rsidR="00C32F97" w:rsidRPr="00F87A3E" w:rsidRDefault="00C32F97" w:rsidP="00BB0720">
      <w:pPr>
        <w:pStyle w:val="ListParagraph"/>
        <w:numPr>
          <w:ilvl w:val="0"/>
          <w:numId w:val="32"/>
        </w:numPr>
        <w:spacing w:before="120" w:after="120"/>
        <w:rPr>
          <w:rFonts w:ascii="Kokila" w:hAnsi="Kokila" w:cs="Kokil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खेल कार्यक्रम देखने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जाना</w:t>
      </w:r>
      <w:r w:rsidRPr="00F87A3E">
        <w:rPr>
          <w:rFonts w:ascii="Kokila" w:eastAsia="Calibri" w:hAnsi="Kokila" w:cs="Kokila"/>
          <w:szCs w:val="28"/>
          <w:lang w:val="en-CA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जैसे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फुटबॉल।</w:t>
      </w:r>
    </w:p>
    <w:p w14:paraId="52B08BF0" w14:textId="77777777" w:rsidR="00C32F97" w:rsidRPr="00F87A3E" w:rsidRDefault="00C32F97" w:rsidP="00EC0E19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द्वारा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भाग 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लेने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सबसे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सामान्य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कारण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उनके पास पर्याप्त पैसे नहीं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होते हैं।</w:t>
      </w:r>
    </w:p>
    <w:p w14:paraId="59F5666E" w14:textId="77777777" w:rsidR="00C32F97" w:rsidRPr="00F87A3E" w:rsidRDefault="00C32F97" w:rsidP="00C175C8">
      <w:p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विकलाँगता-ग्रस्त लोगों ने कहा कि उन्हें जो</w:t>
      </w:r>
      <w:r w:rsidRPr="00F87A3E">
        <w:rPr>
          <w:rFonts w:ascii="Kokila" w:hAnsi="Kokila" w:cs="Kokila"/>
          <w:szCs w:val="28"/>
          <w:lang w:bidi="hi-IN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सबसे बड़ी चुनौतियों का सामना करना पड़ता है</w:t>
      </w:r>
      <w:r w:rsidRPr="00F87A3E">
        <w:rPr>
          <w:rFonts w:ascii="Kokila" w:hAnsi="Kokila" w:cs="Kokila"/>
          <w:szCs w:val="28"/>
          <w:lang w:bidi="hi-IN"/>
        </w:rPr>
        <w:t xml:space="preserve">, </w:t>
      </w:r>
      <w:r w:rsidRPr="00F87A3E">
        <w:rPr>
          <w:rFonts w:ascii="Kokila" w:hAnsi="Kokila" w:cs="Kokila"/>
          <w:szCs w:val="28"/>
          <w:cs/>
          <w:lang w:bidi="hi-IN"/>
        </w:rPr>
        <w:t>वे निम्नलिखित हैं:</w:t>
      </w:r>
    </w:p>
    <w:p w14:paraId="3667678C" w14:textId="77777777" w:rsidR="00C32F97" w:rsidRPr="00F87A3E" w:rsidRDefault="00C32F97" w:rsidP="00FE2750">
      <w:pPr>
        <w:pStyle w:val="ListParagraph"/>
        <w:numPr>
          <w:ilvl w:val="0"/>
          <w:numId w:val="43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नौकरी 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खोज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करना और नौकरी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बनाए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रखना</w:t>
      </w:r>
    </w:p>
    <w:p w14:paraId="37FC3AAE" w14:textId="77777777" w:rsidR="00C32F97" w:rsidRPr="00F87A3E" w:rsidRDefault="00C32F97" w:rsidP="00E70B23">
      <w:pPr>
        <w:pStyle w:val="ListParagraph"/>
        <w:numPr>
          <w:ilvl w:val="0"/>
          <w:numId w:val="38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पर्याप्त पैसे होना।</w:t>
      </w:r>
    </w:p>
    <w:p w14:paraId="6263F05D" w14:textId="77777777" w:rsidR="00C32F97" w:rsidRPr="00F87A3E" w:rsidRDefault="00C32F97" w:rsidP="00774462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lastRenderedPageBreak/>
        <w:t>विकलाँगता-ग्रस्त लोगों ने हमें अन्य चुनौतियों के बारे में भी बताया</w:t>
      </w:r>
      <w:r w:rsidRPr="00F87A3E">
        <w:rPr>
          <w:rFonts w:ascii="Kokila" w:eastAsia="Calibri" w:hAnsi="Kokila" w:cs="Kokila"/>
          <w:szCs w:val="28"/>
          <w:lang w:val="en-CA" w:bidi="hi-IN"/>
        </w:rPr>
        <w:t>,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जो उन्हें अपनी इच्छानुसार जीवन जीने से बाधित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करती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हैं।</w:t>
      </w:r>
    </w:p>
    <w:p w14:paraId="2F0900BE" w14:textId="77777777" w:rsidR="00C32F97" w:rsidRPr="00F87A3E" w:rsidRDefault="00C32F97" w:rsidP="00774462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इन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चुनौतियों में निम्नलिखित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शामिल हैं:</w:t>
      </w:r>
    </w:p>
    <w:p w14:paraId="076E5484" w14:textId="77777777" w:rsidR="00C32F97" w:rsidRPr="00F87A3E" w:rsidRDefault="00C32F97" w:rsidP="00774462">
      <w:pPr>
        <w:pStyle w:val="ListParagraph"/>
        <w:numPr>
          <w:ilvl w:val="0"/>
          <w:numId w:val="38"/>
        </w:num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द्वारा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उनके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अधिकारों का समर्थन 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जाना</w:t>
      </w:r>
    </w:p>
    <w:p w14:paraId="2EACF71D" w14:textId="77777777" w:rsidR="00C32F97" w:rsidRPr="00F87A3E" w:rsidRDefault="00C32F97" w:rsidP="00774462">
      <w:pPr>
        <w:pStyle w:val="ListParagraph"/>
        <w:numPr>
          <w:ilvl w:val="0"/>
          <w:numId w:val="38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अपने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लिए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काम</w:t>
      </w:r>
      <w:r w:rsidRPr="00F87A3E">
        <w:rPr>
          <w:rFonts w:ascii="Kokila" w:eastAsia="Calibri" w:hAnsi="Kokila" w:cs="Kokila"/>
          <w:szCs w:val="28"/>
          <w:lang w:val="en-CA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काज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स्वयं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करने में सक्षम न होना</w:t>
      </w:r>
    </w:p>
    <w:p w14:paraId="3C90DEFD" w14:textId="77777777" w:rsidR="00C32F97" w:rsidRPr="00F87A3E" w:rsidRDefault="00C32F97" w:rsidP="00511606">
      <w:pPr>
        <w:pStyle w:val="ListParagraph"/>
        <w:numPr>
          <w:ilvl w:val="0"/>
          <w:numId w:val="38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खराब स्वास्थ्य और कल्याण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होना</w:t>
      </w:r>
    </w:p>
    <w:p w14:paraId="1CC76661" w14:textId="77777777" w:rsidR="00C32F97" w:rsidRPr="00F87A3E" w:rsidRDefault="00C32F97" w:rsidP="003E75B7">
      <w:pPr>
        <w:pStyle w:val="ListParagraph"/>
        <w:numPr>
          <w:ilvl w:val="0"/>
          <w:numId w:val="38"/>
        </w:numPr>
        <w:rPr>
          <w:rFonts w:ascii="Kokila" w:hAnsi="Kokila" w:cs="Kokil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प्रभावित करने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परिवर्तनों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 उन्हें शामिल 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जाना</w:t>
      </w:r>
    </w:p>
    <w:p w14:paraId="28AF623E" w14:textId="77777777" w:rsidR="00C32F97" w:rsidRPr="00F87A3E" w:rsidRDefault="00C32F97" w:rsidP="00FE3429">
      <w:pPr>
        <w:pStyle w:val="ListParagraph"/>
        <w:numPr>
          <w:ilvl w:val="0"/>
          <w:numId w:val="38"/>
        </w:numPr>
        <w:rPr>
          <w:rFonts w:ascii="Kokila" w:hAnsi="Kokila" w:cs="Kokil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इस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समझ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होना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अलग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अलग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समूहों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अलग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अलग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चुनौतियों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सामना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करना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पड़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सकता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है।</w:t>
      </w:r>
    </w:p>
    <w:p w14:paraId="04BA6B0E" w14:textId="77777777" w:rsidR="0069200D" w:rsidRPr="00F87A3E" w:rsidRDefault="006F4E6C" w:rsidP="00A3699A">
      <w:pPr>
        <w:pStyle w:val="Heading3"/>
        <w:rPr>
          <w:rFonts w:ascii="Kokila" w:hAnsi="Kokila" w:cs="Kokila"/>
        </w:rPr>
      </w:pPr>
      <w:bookmarkStart w:id="25" w:name="_Toc513644164"/>
      <w:bookmarkEnd w:id="22"/>
      <w:r w:rsidRPr="00F87A3E">
        <w:rPr>
          <w:rFonts w:ascii="Kokila" w:hAnsi="Kokila" w:cs="Kokila"/>
          <w:szCs w:val="28"/>
          <w:cs/>
          <w:lang w:bidi="hi-IN"/>
        </w:rPr>
        <w:t>हमारे समुदाय में समूह</w:t>
      </w:r>
    </w:p>
    <w:p w14:paraId="3434DE4D" w14:textId="77777777" w:rsidR="00C32F97" w:rsidRPr="00F87A3E" w:rsidRDefault="00C32F97" w:rsidP="00D577B3">
      <w:p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हमारे समुदाय में ऐसे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कई समूह हैं जिन्हें अतिरिक्त बाधाओं और चुनौतियों का सामना करना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पड़ता है।</w:t>
      </w:r>
    </w:p>
    <w:p w14:paraId="6B410A55" w14:textId="77777777" w:rsidR="00C32F97" w:rsidRPr="00F87A3E" w:rsidRDefault="00C32F97" w:rsidP="0094368C">
      <w:p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इन अलग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अलग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समूहों में निम्नलिखित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शामिल हैं:</w:t>
      </w:r>
    </w:p>
    <w:p w14:paraId="39366154" w14:textId="77777777" w:rsidR="00C32F97" w:rsidRPr="00F87A3E" w:rsidRDefault="00C32F97" w:rsidP="0054647A">
      <w:pPr>
        <w:pStyle w:val="ListParagraph"/>
        <w:numPr>
          <w:ilvl w:val="0"/>
          <w:numId w:val="38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ग्रामीण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क्षेत्रों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रहने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तथा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कस्बों और नगरों से बहुत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दूर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रहने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</w:t>
      </w:r>
    </w:p>
    <w:p w14:paraId="7640B67E" w14:textId="77777777" w:rsidR="00C32F97" w:rsidRPr="00F87A3E" w:rsidRDefault="00C32F97" w:rsidP="0054647A">
      <w:pPr>
        <w:pStyle w:val="ListParagraph"/>
        <w:numPr>
          <w:ilvl w:val="0"/>
          <w:numId w:val="38"/>
        </w:numPr>
        <w:spacing w:before="0" w:after="160" w:line="259" w:lineRule="auto"/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आदिवासी और टोरेस स्ट्रेट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द्वीपवासी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</w:t>
      </w:r>
    </w:p>
    <w:p w14:paraId="2BA5FDF4" w14:textId="77777777" w:rsidR="00C32F97" w:rsidRPr="00F87A3E" w:rsidRDefault="00C32F97" w:rsidP="008F010C">
      <w:pPr>
        <w:pStyle w:val="ListParagraph"/>
        <w:numPr>
          <w:ilvl w:val="0"/>
          <w:numId w:val="38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बच्चे और युवा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</w:t>
      </w:r>
    </w:p>
    <w:p w14:paraId="1A0C4EFD" w14:textId="77777777" w:rsidR="00C32F97" w:rsidRPr="00F87A3E" w:rsidRDefault="00C32F97" w:rsidP="00B936E0">
      <w:pPr>
        <w:pStyle w:val="ListParagraph"/>
        <w:numPr>
          <w:ilvl w:val="0"/>
          <w:numId w:val="38"/>
        </w:num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lang w:val="en-CA"/>
        </w:rPr>
        <w:t>65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वर्ष से अधिक आयु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 लोग</w:t>
      </w:r>
    </w:p>
    <w:p w14:paraId="653EEF1D" w14:textId="77777777" w:rsidR="00C32F97" w:rsidRPr="00F87A3E" w:rsidRDefault="00C32F97" w:rsidP="00E70B23">
      <w:pPr>
        <w:pStyle w:val="ListParagraph"/>
        <w:numPr>
          <w:ilvl w:val="0"/>
          <w:numId w:val="35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महिलाएँ</w:t>
      </w:r>
    </w:p>
    <w:p w14:paraId="3A681602" w14:textId="77777777" w:rsidR="00C32F97" w:rsidRPr="00F87A3E" w:rsidRDefault="00C32F97" w:rsidP="00E70B23">
      <w:pPr>
        <w:pStyle w:val="ListParagraph"/>
        <w:numPr>
          <w:ilvl w:val="0"/>
          <w:numId w:val="35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स्त्री</w:t>
      </w:r>
      <w:r w:rsidRPr="00F87A3E">
        <w:rPr>
          <w:rFonts w:ascii="Kokila" w:hAnsi="Kokila" w:cs="Kokila"/>
          <w:szCs w:val="28"/>
          <w:lang w:bidi="hi-IN"/>
        </w:rPr>
        <w:t>-</w:t>
      </w:r>
      <w:r w:rsidRPr="00F87A3E">
        <w:rPr>
          <w:rFonts w:ascii="Kokila" w:hAnsi="Kokila" w:cs="Kokila"/>
          <w:szCs w:val="28"/>
          <w:cs/>
          <w:lang w:bidi="hi-IN"/>
        </w:rPr>
        <w:t>समलैंगिक</w:t>
      </w:r>
      <w:r w:rsidRPr="00F87A3E">
        <w:rPr>
          <w:rFonts w:ascii="Kokila" w:hAnsi="Kokila" w:cs="Kokila"/>
          <w:szCs w:val="28"/>
        </w:rPr>
        <w:t xml:space="preserve">, </w:t>
      </w:r>
      <w:r w:rsidRPr="00F87A3E">
        <w:rPr>
          <w:rFonts w:ascii="Kokila" w:hAnsi="Kokila" w:cs="Kokila"/>
          <w:szCs w:val="28"/>
          <w:cs/>
          <w:lang w:bidi="hi-IN"/>
        </w:rPr>
        <w:t>पुरुष</w:t>
      </w:r>
      <w:r w:rsidRPr="00F87A3E">
        <w:rPr>
          <w:rFonts w:ascii="Kokila" w:hAnsi="Kokila" w:cs="Kokila"/>
          <w:szCs w:val="28"/>
        </w:rPr>
        <w:t>-</w:t>
      </w:r>
      <w:r w:rsidRPr="00F87A3E">
        <w:rPr>
          <w:rFonts w:ascii="Kokila" w:hAnsi="Kokila" w:cs="Kokila"/>
          <w:szCs w:val="28"/>
          <w:cs/>
          <w:lang w:bidi="hi-IN"/>
        </w:rPr>
        <w:t>समलैंगिक</w:t>
      </w:r>
      <w:r w:rsidRPr="00F87A3E">
        <w:rPr>
          <w:rFonts w:ascii="Kokila" w:hAnsi="Kokila" w:cs="Kokila"/>
          <w:szCs w:val="28"/>
        </w:rPr>
        <w:t xml:space="preserve">, </w:t>
      </w:r>
      <w:r w:rsidRPr="00F87A3E">
        <w:rPr>
          <w:rFonts w:ascii="Kokila" w:hAnsi="Kokila" w:cs="Kokila"/>
          <w:szCs w:val="28"/>
          <w:cs/>
          <w:lang w:bidi="hi-IN"/>
        </w:rPr>
        <w:t>उभयलैंगिक</w:t>
      </w:r>
      <w:r w:rsidRPr="00F87A3E">
        <w:rPr>
          <w:rFonts w:ascii="Kokila" w:hAnsi="Kokila" w:cs="Kokila"/>
          <w:szCs w:val="28"/>
        </w:rPr>
        <w:t xml:space="preserve">, </w:t>
      </w:r>
      <w:r w:rsidRPr="00F87A3E">
        <w:rPr>
          <w:rFonts w:ascii="Kokila" w:hAnsi="Kokila" w:cs="Kokila"/>
          <w:szCs w:val="28"/>
          <w:cs/>
          <w:lang w:bidi="hi-IN"/>
        </w:rPr>
        <w:t>पारलैंगिक</w:t>
      </w:r>
      <w:r w:rsidRPr="00F87A3E">
        <w:rPr>
          <w:rFonts w:ascii="Kokila" w:hAnsi="Kokila" w:cs="Kokila"/>
          <w:szCs w:val="28"/>
        </w:rPr>
        <w:t xml:space="preserve">, </w:t>
      </w:r>
      <w:r w:rsidRPr="00F87A3E">
        <w:rPr>
          <w:rFonts w:ascii="Kokila" w:hAnsi="Kokila" w:cs="Kokila"/>
          <w:szCs w:val="28"/>
          <w:cs/>
          <w:lang w:bidi="hi-IN"/>
        </w:rPr>
        <w:t>अंतरलैंगिक और क्वियर (एलजीबीटीआईक्यू</w:t>
      </w:r>
      <w:r w:rsidRPr="00F87A3E">
        <w:rPr>
          <w:rFonts w:ascii="Kokila" w:hAnsi="Kokila" w:cs="Kokila"/>
          <w:szCs w:val="28"/>
          <w:lang w:bidi="hi-IN"/>
        </w:rPr>
        <w:t xml:space="preserve">+) </w:t>
      </w:r>
      <w:r w:rsidRPr="00F87A3E">
        <w:rPr>
          <w:rFonts w:ascii="Kokila" w:hAnsi="Kokila" w:cs="Kokila"/>
          <w:szCs w:val="28"/>
          <w:cs/>
          <w:lang w:bidi="hi-IN"/>
        </w:rPr>
        <w:t>लोग</w:t>
      </w:r>
    </w:p>
    <w:p w14:paraId="462128D6" w14:textId="77777777" w:rsidR="00C32F97" w:rsidRPr="00F87A3E" w:rsidRDefault="00C32F97" w:rsidP="00AE69F4">
      <w:pPr>
        <w:pStyle w:val="ListParagraph"/>
        <w:numPr>
          <w:ilvl w:val="0"/>
          <w:numId w:val="35"/>
        </w:num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ऐसे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जिनके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पास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ज़्यादा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पैसे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नहीं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हैं</w:t>
      </w:r>
    </w:p>
    <w:p w14:paraId="012878FB" w14:textId="77777777" w:rsidR="00C32F97" w:rsidRPr="00F87A3E" w:rsidRDefault="00C32F97" w:rsidP="009E54A6">
      <w:pPr>
        <w:pStyle w:val="ListParagraph"/>
        <w:numPr>
          <w:ilvl w:val="0"/>
          <w:numId w:val="35"/>
        </w:num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विभिन्न 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सँस्कृतियों</w:t>
      </w:r>
      <w:r w:rsidRPr="00F87A3E">
        <w:rPr>
          <w:rFonts w:ascii="Kokila" w:eastAsia="Calibri" w:hAnsi="Kokila" w:cs="Kokila"/>
          <w:b/>
          <w:bCs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 लोग।</w:t>
      </w:r>
    </w:p>
    <w:p w14:paraId="08B5E37E" w14:textId="77777777" w:rsidR="00C32F97" w:rsidRPr="00F87A3E" w:rsidRDefault="00C32F97" w:rsidP="00EC0E19">
      <w:p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lastRenderedPageBreak/>
        <w:t>आपकी सँस्कृति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परिवार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जन्म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स्थान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आधार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आपकी जाति</w:t>
      </w:r>
      <w:r w:rsidRPr="00F87A3E">
        <w:rPr>
          <w:rFonts w:ascii="Kokila" w:eastAsia="Calibri" w:hAnsi="Kokila" w:cs="Kokila"/>
          <w:szCs w:val="28"/>
          <w:lang w:val="en-CA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द्वारा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प्रयोग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भाषा या आपकी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जीवन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शैली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होती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है।</w:t>
      </w:r>
    </w:p>
    <w:p w14:paraId="1B08E4E7" w14:textId="77777777" w:rsidR="0069200D" w:rsidRPr="00F87A3E" w:rsidRDefault="00132071" w:rsidP="002A3995">
      <w:pPr>
        <w:pStyle w:val="Heading2"/>
        <w:rPr>
          <w:rFonts w:ascii="Kokila" w:hAnsi="Kokila" w:cs="Kokila"/>
          <w:szCs w:val="36"/>
        </w:rPr>
      </w:pPr>
      <w:bookmarkStart w:id="26" w:name="_Toc25575404"/>
      <w:r w:rsidRPr="00F87A3E">
        <w:rPr>
          <w:rFonts w:ascii="Kokila" w:hAnsi="Kokila" w:cs="Kokila"/>
          <w:szCs w:val="36"/>
          <w:cs/>
          <w:lang w:bidi="hi-IN"/>
        </w:rPr>
        <w:t>नई कार्यनीति के लिए हमारा दृष्टिकोण</w:t>
      </w:r>
      <w:bookmarkEnd w:id="26"/>
    </w:p>
    <w:p w14:paraId="4970427C" w14:textId="77777777" w:rsidR="00C32F97" w:rsidRPr="00F87A3E" w:rsidRDefault="00C32F97" w:rsidP="00482237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हमारा 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दृष्टिकोण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हम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भविष्य में कौन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बेहतर बनाने 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नई कार्यनीति 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सहायता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चाहते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हैं।</w:t>
      </w:r>
    </w:p>
    <w:p w14:paraId="72B36669" w14:textId="77777777" w:rsidR="00C32F97" w:rsidRPr="00F87A3E" w:rsidRDefault="00C32F97" w:rsidP="00171DDF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ने हमें बताया कि नई कार्यनीति के लिए उनका दृष्टिकोण क्या है।</w:t>
      </w:r>
    </w:p>
    <w:p w14:paraId="676CC267" w14:textId="77777777" w:rsidR="00C32F97" w:rsidRPr="00F87A3E" w:rsidRDefault="00C32F97" w:rsidP="00171DDF">
      <w:p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उन्होंने कहा कि वे निम्नलिखित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देखना चाहेंगे:</w:t>
      </w:r>
    </w:p>
    <w:p w14:paraId="526AD7C9" w14:textId="77777777" w:rsidR="00C32F97" w:rsidRPr="00F87A3E" w:rsidRDefault="00C32F97" w:rsidP="004E21FC">
      <w:pPr>
        <w:pStyle w:val="ListParagraph"/>
        <w:numPr>
          <w:ilvl w:val="0"/>
          <w:numId w:val="35"/>
        </w:numPr>
        <w:spacing w:before="120" w:after="120"/>
        <w:ind w:left="714" w:hanging="357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अच्छा समर्थन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उपलब्ध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कराने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देशों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 सूची में ऑस्ट्रेलिया का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ऊँचा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स्थान</w:t>
      </w:r>
    </w:p>
    <w:p w14:paraId="67E52936" w14:textId="77777777" w:rsidR="00C32F97" w:rsidRPr="00F87A3E" w:rsidRDefault="00C32F97" w:rsidP="004E21FC">
      <w:pPr>
        <w:pStyle w:val="ListParagraph"/>
        <w:numPr>
          <w:ilvl w:val="0"/>
          <w:numId w:val="35"/>
        </w:numPr>
        <w:spacing w:before="120" w:after="120"/>
        <w:ind w:left="714" w:hanging="357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सभी मानवाधिकारों के लिए सम्मान</w:t>
      </w:r>
    </w:p>
    <w:p w14:paraId="5D6AEBBC" w14:textId="77777777" w:rsidR="00C32F97" w:rsidRPr="00F87A3E" w:rsidRDefault="00C32F97" w:rsidP="002E09FC">
      <w:pPr>
        <w:pStyle w:val="ListParagraph"/>
        <w:numPr>
          <w:ilvl w:val="0"/>
          <w:numId w:val="36"/>
        </w:numPr>
        <w:spacing w:beforeLines="120" w:before="288" w:afterLines="120" w:after="288"/>
        <w:ind w:left="714" w:hanging="357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के अधिकारों का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समर्थन करने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 नए कानून</w:t>
      </w:r>
    </w:p>
    <w:p w14:paraId="69E27372" w14:textId="77777777" w:rsidR="00C32F97" w:rsidRPr="00F87A3E" w:rsidRDefault="00C32F97" w:rsidP="002E09FC">
      <w:pPr>
        <w:pStyle w:val="ListParagraph"/>
        <w:numPr>
          <w:ilvl w:val="0"/>
          <w:numId w:val="36"/>
        </w:numPr>
        <w:spacing w:beforeLines="120" w:before="288" w:afterLines="120" w:after="288"/>
        <w:ind w:left="714" w:hanging="357"/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के लिए 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अधिक नौकरियाँ</w:t>
      </w:r>
    </w:p>
    <w:p w14:paraId="2F73C8B0" w14:textId="77777777" w:rsidR="00C32F97" w:rsidRPr="00F87A3E" w:rsidRDefault="00C32F97" w:rsidP="002E09FC">
      <w:pPr>
        <w:pStyle w:val="ListParagraph"/>
        <w:numPr>
          <w:ilvl w:val="0"/>
          <w:numId w:val="36"/>
        </w:numPr>
        <w:spacing w:beforeLines="120" w:before="288" w:afterLines="120" w:after="288"/>
        <w:ind w:left="714" w:hanging="357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के लिए 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अधिक सुगमतायुक्त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आवास</w:t>
      </w:r>
    </w:p>
    <w:p w14:paraId="07E6CD7A" w14:textId="77777777" w:rsidR="00C32F97" w:rsidRPr="00F87A3E" w:rsidRDefault="00C32F97" w:rsidP="00500FD2">
      <w:pPr>
        <w:pStyle w:val="ListParagraph"/>
        <w:numPr>
          <w:ilvl w:val="0"/>
          <w:numId w:val="36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ऐसे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समुदाय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सभी लोगों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 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सुगमतायुक्त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हों</w:t>
      </w:r>
    </w:p>
    <w:p w14:paraId="3C656403" w14:textId="77777777" w:rsidR="00C32F97" w:rsidRPr="00F87A3E" w:rsidRDefault="00C32F97" w:rsidP="00293EC8">
      <w:pPr>
        <w:pStyle w:val="ListParagraph"/>
        <w:numPr>
          <w:ilvl w:val="0"/>
          <w:numId w:val="36"/>
        </w:numPr>
        <w:rPr>
          <w:rFonts w:ascii="Kokila" w:hAnsi="Kokila" w:cs="Kokil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सभी विकलाँगता-ग्रस्त लोगों के लिए बेहतर जीवन</w:t>
      </w:r>
    </w:p>
    <w:p w14:paraId="18BAA4C1" w14:textId="77777777" w:rsidR="00C32F97" w:rsidRPr="00F87A3E" w:rsidRDefault="00C32F97" w:rsidP="00021656">
      <w:pPr>
        <w:pStyle w:val="ListParagraph"/>
        <w:numPr>
          <w:ilvl w:val="0"/>
          <w:numId w:val="36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नई </w:t>
      </w: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नीतियों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निर्धारण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संलग्नता।</w:t>
      </w:r>
    </w:p>
    <w:p w14:paraId="4B4F3589" w14:textId="77777777" w:rsidR="00C32F97" w:rsidRPr="00F87A3E" w:rsidRDefault="00C32F97" w:rsidP="004C01B8">
      <w:pPr>
        <w:spacing w:before="0" w:after="160" w:line="259" w:lineRule="auto"/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भविष्य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सरकार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 योजना 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</w:p>
    <w:p w14:paraId="13EA4A98" w14:textId="79CC850C" w:rsidR="00C32F97" w:rsidRPr="00BB0720" w:rsidRDefault="00C32F97" w:rsidP="00BB0720">
      <w:p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नीति कहा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है।</w:t>
      </w:r>
    </w:p>
    <w:p w14:paraId="30CECCDA" w14:textId="15AB5F94" w:rsidR="0069200D" w:rsidRPr="00F87A3E" w:rsidRDefault="0069200D">
      <w:pPr>
        <w:spacing w:before="0" w:after="0" w:line="240" w:lineRule="auto"/>
        <w:rPr>
          <w:rFonts w:ascii="Kokila" w:hAnsi="Kokila" w:cs="Kokila"/>
          <w:b/>
          <w:bCs/>
          <w:color w:val="00787A"/>
          <w:sz w:val="36"/>
          <w:szCs w:val="26"/>
        </w:rPr>
      </w:pPr>
      <w:r w:rsidRPr="00F87A3E">
        <w:rPr>
          <w:rFonts w:ascii="Kokila" w:hAnsi="Kokila" w:cs="Kokila"/>
        </w:rPr>
        <w:br w:type="page"/>
      </w:r>
    </w:p>
    <w:p w14:paraId="08958DA2" w14:textId="77777777" w:rsidR="00DE2AF0" w:rsidRPr="00F87A3E" w:rsidRDefault="0017334D" w:rsidP="0017334D">
      <w:pPr>
        <w:pStyle w:val="Heading2"/>
        <w:rPr>
          <w:rFonts w:ascii="Kokila" w:hAnsi="Kokila" w:cs="Kokila"/>
          <w:szCs w:val="36"/>
        </w:rPr>
      </w:pPr>
      <w:bookmarkStart w:id="27" w:name="_Toc25575405"/>
      <w:r w:rsidRPr="00F87A3E">
        <w:rPr>
          <w:rFonts w:ascii="Kokila" w:hAnsi="Kokila" w:cs="Kokila"/>
          <w:szCs w:val="36"/>
          <w:cs/>
          <w:lang w:bidi="hi-IN"/>
        </w:rPr>
        <w:lastRenderedPageBreak/>
        <w:t>आगे क्या होगा</w:t>
      </w:r>
      <w:r w:rsidRPr="00F87A3E">
        <w:rPr>
          <w:rFonts w:ascii="Kokila" w:hAnsi="Kokila" w:cs="Kokila"/>
          <w:szCs w:val="36"/>
        </w:rPr>
        <w:t>?</w:t>
      </w:r>
      <w:bookmarkEnd w:id="27"/>
    </w:p>
    <w:p w14:paraId="619AD781" w14:textId="77777777" w:rsidR="00C32F97" w:rsidRPr="00F87A3E" w:rsidRDefault="00C32F97" w:rsidP="00EC0E19">
      <w:p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ने जिन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अपने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महत्वपूर्ण बताया</w:t>
      </w:r>
      <w:r w:rsidRPr="00F87A3E">
        <w:rPr>
          <w:rFonts w:ascii="Kokila" w:eastAsia="Calibri" w:hAnsi="Kokila" w:cs="Kokila"/>
          <w:szCs w:val="28"/>
          <w:lang w:val="en-CA" w:bidi="hi-IN"/>
        </w:rPr>
        <w:t>,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 हमने वह सब सुनी।</w:t>
      </w:r>
    </w:p>
    <w:p w14:paraId="0C4A5A0A" w14:textId="77777777" w:rsidR="00C32F97" w:rsidRPr="00F87A3E" w:rsidRDefault="00C32F97" w:rsidP="0062522E">
      <w:p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अब हम नई कार्यनीति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बनाना शुरू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करेंगे।</w:t>
      </w:r>
    </w:p>
    <w:p w14:paraId="1B6CF3DF" w14:textId="77777777" w:rsidR="00C32F97" w:rsidRPr="00F87A3E" w:rsidRDefault="00C32F97" w:rsidP="0062522E">
      <w:p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नई कार्यनीति बनाते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समय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हम:</w:t>
      </w:r>
    </w:p>
    <w:p w14:paraId="3DD47B5E" w14:textId="77777777" w:rsidR="00C32F97" w:rsidRPr="00F87A3E" w:rsidRDefault="00C32F97" w:rsidP="00631C44">
      <w:pPr>
        <w:pStyle w:val="ListParagraph"/>
        <w:numPr>
          <w:ilvl w:val="0"/>
          <w:numId w:val="36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लोगों को यह बताने का अवसर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देंगे कि हम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बातें कार्यनीति में शामिल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करना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चाहते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उनके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क्या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सोचते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हैं</w:t>
      </w:r>
    </w:p>
    <w:p w14:paraId="1B8D9852" w14:textId="77777777" w:rsidR="00C32F97" w:rsidRPr="00F87A3E" w:rsidRDefault="00C32F97" w:rsidP="00E70B23">
      <w:pPr>
        <w:pStyle w:val="ListParagraph"/>
        <w:numPr>
          <w:ilvl w:val="0"/>
          <w:numId w:val="37"/>
        </w:numPr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विकलाँगता-ग्रस्त लोगों के रोजगार प्राप्त करने के अधिकार और इस अधिकार को कार्यनीति में शामिल किए जाने के तरीकों के बारे में और अधिक विचार करेंगे</w:t>
      </w:r>
    </w:p>
    <w:p w14:paraId="22194D18" w14:textId="77777777" w:rsidR="00C32F97" w:rsidRPr="00F87A3E" w:rsidRDefault="00C32F97" w:rsidP="008C5482">
      <w:pPr>
        <w:pStyle w:val="ListParagraph"/>
        <w:numPr>
          <w:ilvl w:val="0"/>
          <w:numId w:val="37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प्रदर्शित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करेंगे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राष्ट्रीय विकलाँगता बीमा योजना (एनडीआईएस) </w:t>
      </w:r>
      <w:r w:rsidRPr="00F87A3E">
        <w:rPr>
          <w:rFonts w:ascii="Kokila" w:eastAsia="Calibri" w:hAnsi="Kokila" w:cs="Kokila"/>
          <w:szCs w:val="28"/>
          <w:lang w:val="en-CA" w:bidi="hi-IN"/>
        </w:rPr>
        <w:t>[</w:t>
      </w:r>
      <w:r w:rsidRPr="00F87A3E">
        <w:rPr>
          <w:rFonts w:ascii="Kokila" w:hAnsi="Kokila" w:cs="Kokila"/>
        </w:rPr>
        <w:t>National Disability Insurance Scheme (NDIS)]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 भाग 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लेने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 सरकारें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समर्थन कैसे दे सकती हैं </w:t>
      </w:r>
    </w:p>
    <w:p w14:paraId="3FAF5A40" w14:textId="77777777" w:rsidR="00C32F97" w:rsidRPr="00F87A3E" w:rsidRDefault="00C32F97" w:rsidP="00AF5101">
      <w:pPr>
        <w:pStyle w:val="ListParagraph"/>
        <w:numPr>
          <w:ilvl w:val="0"/>
          <w:numId w:val="37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विकलाँगता-ग्रस्त लोगों 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नई तकनीकी का प्रयोग करने के 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सरकारों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द्वारा समर्थन देने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तरीकों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विचार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करेंगे</w:t>
      </w:r>
    </w:p>
    <w:p w14:paraId="45261C7F" w14:textId="77777777" w:rsidR="00C32F97" w:rsidRPr="00F87A3E" w:rsidRDefault="00C32F97" w:rsidP="00AF5101">
      <w:pPr>
        <w:pStyle w:val="ListParagraph"/>
        <w:numPr>
          <w:ilvl w:val="0"/>
          <w:numId w:val="37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सरकारों को 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दिखाएँगे कि वे समुदायों को 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अधिक सुगमतायुक्त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कैसे बना सकती हैं</w:t>
      </w:r>
    </w:p>
    <w:p w14:paraId="62200668" w14:textId="77777777" w:rsidR="00C32F97" w:rsidRPr="00F87A3E" w:rsidRDefault="00C32F97" w:rsidP="002E6208">
      <w:pPr>
        <w:pStyle w:val="ListParagraph"/>
        <w:numPr>
          <w:ilvl w:val="0"/>
          <w:numId w:val="37"/>
        </w:num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अलग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अलग विकलाँगता-ग्रस्त लोगों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 समूहों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 समर्थन उपलब्ध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कराने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और सरकारों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द्वारा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उनकी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सहायता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तरीकों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विचार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करेंगे</w:t>
      </w:r>
    </w:p>
    <w:p w14:paraId="01A2AE8F" w14:textId="77777777" w:rsidR="00C32F97" w:rsidRPr="00F87A3E" w:rsidRDefault="00C32F97" w:rsidP="000B6AB4">
      <w:pPr>
        <w:pStyle w:val="ListParagraph"/>
        <w:numPr>
          <w:ilvl w:val="0"/>
          <w:numId w:val="37"/>
        </w:num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कार्यनीति 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बताए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गए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कार्यों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क़ा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सरकारों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द्वारा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अनुपालन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प्रदर्शित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तरीकों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बारे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विचार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करेंगे।</w:t>
      </w:r>
    </w:p>
    <w:p w14:paraId="269092D9" w14:textId="77777777" w:rsidR="00BB0720" w:rsidRDefault="00BB0720">
      <w:pPr>
        <w:spacing w:before="0" w:after="0" w:line="240" w:lineRule="auto"/>
        <w:rPr>
          <w:rFonts w:ascii="Kokila" w:hAnsi="Kokila" w:cs="Kokila"/>
          <w:b/>
          <w:bCs/>
          <w:color w:val="00787A"/>
          <w:sz w:val="36"/>
          <w:szCs w:val="36"/>
          <w:cs/>
          <w:lang w:val="en-CA" w:bidi="hi-IN"/>
        </w:rPr>
      </w:pPr>
      <w:bookmarkStart w:id="28" w:name="_Toc6404793"/>
      <w:bookmarkStart w:id="29" w:name="_Toc25575406"/>
      <w:bookmarkStart w:id="30" w:name="_Ref26544222"/>
      <w:r>
        <w:rPr>
          <w:rFonts w:ascii="Kokila" w:hAnsi="Kokila" w:cs="Kokila"/>
          <w:szCs w:val="36"/>
          <w:cs/>
          <w:lang w:val="en-CA" w:bidi="hi-IN"/>
        </w:rPr>
        <w:br w:type="page"/>
      </w:r>
    </w:p>
    <w:p w14:paraId="49157CCF" w14:textId="5AD132A4" w:rsidR="003C25FD" w:rsidRPr="00F87A3E" w:rsidRDefault="00BE04F1" w:rsidP="003C25FD">
      <w:pPr>
        <w:pStyle w:val="Heading2"/>
        <w:rPr>
          <w:rFonts w:ascii="Kokila" w:hAnsi="Kokila" w:cs="Kokila"/>
        </w:rPr>
      </w:pPr>
      <w:r w:rsidRPr="00F87A3E">
        <w:rPr>
          <w:rFonts w:ascii="Kokila" w:hAnsi="Kokila" w:cs="Kokila"/>
          <w:szCs w:val="36"/>
          <w:cs/>
          <w:lang w:val="en-CA" w:bidi="hi-IN"/>
        </w:rPr>
        <w:lastRenderedPageBreak/>
        <w:t>शब्द सूची</w:t>
      </w:r>
      <w:bookmarkEnd w:id="25"/>
      <w:bookmarkEnd w:id="28"/>
      <w:bookmarkEnd w:id="29"/>
      <w:bookmarkEnd w:id="30"/>
    </w:p>
    <w:p w14:paraId="5D85B3E3" w14:textId="77777777" w:rsidR="00C32F97" w:rsidRPr="00F87A3E" w:rsidRDefault="00C32F97" w:rsidP="0093641C">
      <w:pPr>
        <w:spacing w:before="360" w:after="360"/>
        <w:rPr>
          <w:rStyle w:val="Strong"/>
          <w:rFonts w:ascii="Kokila" w:hAnsi="Kokila" w:cs="Kokila"/>
        </w:rPr>
      </w:pPr>
      <w:r w:rsidRPr="00F87A3E">
        <w:rPr>
          <w:rStyle w:val="Strong"/>
          <w:rFonts w:ascii="Kokila" w:hAnsi="Kokila" w:cs="Kokila"/>
          <w:szCs w:val="28"/>
          <w:cs/>
          <w:lang w:bidi="hi-IN"/>
        </w:rPr>
        <w:t>दुर्व्यवहार</w:t>
      </w:r>
      <w:r w:rsidRPr="00F87A3E">
        <w:rPr>
          <w:rStyle w:val="Strong"/>
          <w:rFonts w:ascii="Kokila" w:hAnsi="Kokila" w:cs="Kokila"/>
        </w:rPr>
        <w:t xml:space="preserve"> </w:t>
      </w:r>
    </w:p>
    <w:p w14:paraId="6D52EF0B" w14:textId="77777777" w:rsidR="00C32F97" w:rsidRPr="00F87A3E" w:rsidRDefault="00C32F97" w:rsidP="00114709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जब आपके साथ कोई व्यक्ति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बुरा बर्ताव करता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है।</w:t>
      </w:r>
    </w:p>
    <w:p w14:paraId="21A96233" w14:textId="77777777" w:rsidR="00C32F97" w:rsidRPr="00F87A3E" w:rsidRDefault="00C32F97" w:rsidP="00CC48E0">
      <w:pPr>
        <w:rPr>
          <w:rFonts w:ascii="Kokila" w:eastAsia="Calibri" w:hAnsi="Kokila" w:cs="Kokila"/>
          <w:b/>
          <w:bCs/>
          <w:szCs w:val="28"/>
          <w:lang w:val="en-CA"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शिक्षाविद</w:t>
      </w:r>
    </w:p>
    <w:p w14:paraId="7A28F2E6" w14:textId="77777777" w:rsidR="00C32F97" w:rsidRPr="00F87A3E" w:rsidRDefault="00C32F97" w:rsidP="00CC48E0">
      <w:pPr>
        <w:spacing w:before="0" w:after="160" w:line="259" w:lineRule="auto"/>
        <w:rPr>
          <w:rStyle w:val="Strong"/>
          <w:rFonts w:ascii="Kokila" w:eastAsia="Calibri" w:hAnsi="Kokila" w:cs="Kokila"/>
          <w:b w:val="0"/>
          <w:bCs w:val="0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कॉलेज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या विश्वविद्यालय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में पढ़ाने वाला व्यक्ति।</w:t>
      </w:r>
    </w:p>
    <w:p w14:paraId="0FFB607D" w14:textId="77777777" w:rsidR="00C32F97" w:rsidRPr="00F87A3E" w:rsidRDefault="00C32F97" w:rsidP="00311D5C">
      <w:pPr>
        <w:rPr>
          <w:rStyle w:val="Strong"/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सुगमतायुक्त</w:t>
      </w:r>
    </w:p>
    <w:p w14:paraId="39B1437F" w14:textId="77777777" w:rsidR="00C32F97" w:rsidRPr="00F87A3E" w:rsidRDefault="00C32F97" w:rsidP="009103C4">
      <w:pPr>
        <w:rPr>
          <w:rFonts w:ascii="Kokila" w:eastAsia="Calibri" w:hAnsi="Kokila" w:cs="Kokila"/>
          <w:szCs w:val="28"/>
          <w:lang w:val="en-CA" w:bidi="hi-IN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यदि कोई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सुविधा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सुगमतायुक्त होती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तो सभी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उसका उपयोग कर सकते हैं।</w:t>
      </w:r>
    </w:p>
    <w:p w14:paraId="60773FCB" w14:textId="77777777" w:rsidR="00C32F97" w:rsidRPr="00F87A3E" w:rsidRDefault="00C32F97" w:rsidP="009103C4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इसमें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निम्नलिखित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शामिल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सकते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हैः</w:t>
      </w:r>
    </w:p>
    <w:p w14:paraId="59D734B9" w14:textId="77777777" w:rsidR="00C32F97" w:rsidRPr="00F87A3E" w:rsidRDefault="00C32F97" w:rsidP="003F5E8B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स्थान या इमारत</w:t>
      </w:r>
    </w:p>
    <w:p w14:paraId="300E7F37" w14:textId="77777777" w:rsidR="00C32F97" w:rsidRPr="00F87A3E" w:rsidRDefault="00C32F97" w:rsidP="003F5E8B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परिवहन</w:t>
      </w:r>
    </w:p>
    <w:p w14:paraId="37332AF0" w14:textId="77777777" w:rsidR="00C32F97" w:rsidRPr="00F87A3E" w:rsidRDefault="00C32F97" w:rsidP="003F5E8B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सेवा</w:t>
      </w:r>
    </w:p>
    <w:p w14:paraId="4102F761" w14:textId="77777777" w:rsidR="00C32F97" w:rsidRPr="00F87A3E" w:rsidRDefault="00C32F97" w:rsidP="003F5E8B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जानकारी</w:t>
      </w:r>
    </w:p>
    <w:p w14:paraId="48015433" w14:textId="1A1258AC" w:rsidR="00992A94" w:rsidRPr="00C32F97" w:rsidRDefault="00C32F97" w:rsidP="00C32F97">
      <w:pPr>
        <w:pStyle w:val="ListParagraph"/>
        <w:numPr>
          <w:ilvl w:val="0"/>
          <w:numId w:val="37"/>
        </w:numPr>
        <w:spacing w:before="0" w:after="160" w:line="259" w:lineRule="auto"/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वेबसाइट।</w:t>
      </w:r>
    </w:p>
    <w:p w14:paraId="39070B1E" w14:textId="77777777" w:rsidR="00C32F97" w:rsidRPr="00F87A3E" w:rsidRDefault="00C32F97" w:rsidP="00114025">
      <w:pPr>
        <w:spacing w:before="0" w:after="160" w:line="259" w:lineRule="auto"/>
        <w:rPr>
          <w:rFonts w:ascii="Kokila" w:eastAsia="Calibri" w:hAnsi="Kokila" w:cs="Kokila"/>
          <w:b/>
          <w:bCs/>
          <w:szCs w:val="28"/>
          <w:lang w:val="en-CA" w:bidi="hi-IN"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अधिवक्ता</w:t>
      </w:r>
      <w:r w:rsidRPr="00F87A3E">
        <w:rPr>
          <w:rFonts w:ascii="Kokila" w:eastAsia="Calibri" w:hAnsi="Kokila" w:cs="Kokila"/>
          <w:b/>
          <w:bCs/>
          <w:szCs w:val="28"/>
          <w:lang w:val="en-CA" w:bidi="hi-IN"/>
        </w:rPr>
        <w:t xml:space="preserve"> </w:t>
      </w:r>
    </w:p>
    <w:p w14:paraId="5E426346" w14:textId="77777777" w:rsidR="00C32F97" w:rsidRPr="00F87A3E" w:rsidRDefault="00C32F97" w:rsidP="00114025">
      <w:pPr>
        <w:rPr>
          <w:rStyle w:val="Strong"/>
          <w:rFonts w:ascii="Kokila" w:eastAsia="Calibri" w:hAnsi="Kokila" w:cs="Kokila"/>
          <w:b w:val="0"/>
          <w:bCs w:val="0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पक्ष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समर्थन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वाला व्यक्ति। वह आपको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अपनी बात कहने में सहायता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सकता है। वह आपको जानकारी और सलाह भी दे सकता है।</w:t>
      </w:r>
    </w:p>
    <w:p w14:paraId="33E76B6B" w14:textId="77777777" w:rsidR="00C32F97" w:rsidRPr="00F87A3E" w:rsidRDefault="00C32F97" w:rsidP="006A4BD8">
      <w:pPr>
        <w:rPr>
          <w:rFonts w:ascii="Kokila" w:eastAsia="Calibri" w:hAnsi="Kokila" w:cs="Kokila"/>
          <w:b/>
          <w:bCs/>
          <w:szCs w:val="28"/>
          <w:lang w:val="en-CA"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सँस्कृति</w:t>
      </w:r>
    </w:p>
    <w:p w14:paraId="5010AC6E" w14:textId="77777777" w:rsidR="00C32F97" w:rsidRPr="00F87A3E" w:rsidRDefault="00C32F97" w:rsidP="00EC0E19">
      <w:pPr>
        <w:spacing w:before="240" w:after="240"/>
        <w:rPr>
          <w:rStyle w:val="Strong"/>
          <w:rFonts w:ascii="Kokila" w:hAnsi="Kokila" w:cs="Kokila"/>
          <w:b w:val="0"/>
          <w:bCs w:val="0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परिवार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जन्म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स्थान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आधार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आपकी जाति</w:t>
      </w:r>
      <w:r w:rsidRPr="00F87A3E">
        <w:rPr>
          <w:rFonts w:ascii="Kokila" w:eastAsia="Calibri" w:hAnsi="Kokila" w:cs="Kokila"/>
          <w:szCs w:val="28"/>
          <w:lang w:val="en-CA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द्वारा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प्रयोग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जाने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वाली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भाषा या आपकी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जीवन</w:t>
      </w:r>
      <w:r w:rsidRPr="00F87A3E">
        <w:rPr>
          <w:rFonts w:ascii="Kokila" w:eastAsia="Calibri" w:hAnsi="Kokila" w:cs="Kokila"/>
          <w:szCs w:val="28"/>
          <w:lang w:val="en-CA" w:bidi="hi-IN"/>
        </w:rPr>
        <w:t>-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शैली।</w:t>
      </w:r>
    </w:p>
    <w:p w14:paraId="2AB3D985" w14:textId="77777777" w:rsidR="00C32F97" w:rsidRPr="00F87A3E" w:rsidRDefault="00C32F97" w:rsidP="00C2660A">
      <w:pPr>
        <w:rPr>
          <w:rStyle w:val="Strong"/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भेदभाव</w:t>
      </w:r>
    </w:p>
    <w:p w14:paraId="50AC89D3" w14:textId="77777777" w:rsidR="00C32F97" w:rsidRPr="00F87A3E" w:rsidRDefault="00C32F97" w:rsidP="009526ED">
      <w:pPr>
        <w:spacing w:before="240" w:after="240"/>
        <w:rPr>
          <w:rFonts w:ascii="Kokila" w:hAnsi="Kokila" w:cs="Kokila"/>
          <w:b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जब आपकी विकलाँगता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कारण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आपके साथ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पक्षपातपूर्ण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व्यवहार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किया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है।</w:t>
      </w:r>
    </w:p>
    <w:p w14:paraId="7AF7C16C" w14:textId="77777777" w:rsidR="00BB0720" w:rsidRDefault="00BB0720">
      <w:pPr>
        <w:spacing w:before="0" w:after="0" w:line="240" w:lineRule="auto"/>
        <w:rPr>
          <w:rFonts w:ascii="Kokila" w:hAnsi="Kokila" w:cs="Kokila"/>
          <w:b/>
          <w:bCs/>
          <w:szCs w:val="28"/>
          <w:cs/>
          <w:lang w:bidi="hi-IN"/>
        </w:rPr>
      </w:pPr>
      <w:r>
        <w:rPr>
          <w:rFonts w:ascii="Kokila" w:hAnsi="Kokila" w:cs="Kokila"/>
          <w:b/>
          <w:bCs/>
          <w:szCs w:val="28"/>
          <w:cs/>
          <w:lang w:bidi="hi-IN"/>
        </w:rPr>
        <w:br w:type="page"/>
      </w:r>
    </w:p>
    <w:p w14:paraId="06303A93" w14:textId="361912EC" w:rsidR="00C32F97" w:rsidRPr="00F87A3E" w:rsidRDefault="00C32F97" w:rsidP="0093641C">
      <w:pPr>
        <w:spacing w:before="360" w:after="360"/>
        <w:rPr>
          <w:rStyle w:val="Strong"/>
          <w:rFonts w:ascii="Kokila" w:hAnsi="Kokila" w:cs="Kokila"/>
        </w:rPr>
      </w:pPr>
      <w:r w:rsidRPr="00F87A3E">
        <w:rPr>
          <w:rFonts w:ascii="Kokila" w:hAnsi="Kokila" w:cs="Kokila"/>
          <w:b/>
          <w:bCs/>
          <w:szCs w:val="28"/>
          <w:cs/>
          <w:lang w:bidi="hi-IN"/>
        </w:rPr>
        <w:lastRenderedPageBreak/>
        <w:t>शोषण</w:t>
      </w:r>
    </w:p>
    <w:p w14:paraId="0343C17E" w14:textId="77777777" w:rsidR="00C32F97" w:rsidRPr="00F87A3E" w:rsidRDefault="00C32F97" w:rsidP="0093641C">
      <w:pPr>
        <w:spacing w:before="360" w:after="360"/>
        <w:rPr>
          <w:rFonts w:ascii="Kokila" w:hAnsi="Kokila" w:cs="Kokila"/>
          <w:b/>
          <w:bCs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जब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कोई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व्यक्ति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आपसे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फायदा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उठाता</w:t>
      </w:r>
      <w:r w:rsidRPr="00F87A3E">
        <w:rPr>
          <w:rFonts w:ascii="Kokila" w:eastAsia="Calibri" w:hAnsi="Kokila" w:cs="Kokila"/>
          <w:szCs w:val="28"/>
          <w:lang w:val="en-CA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है।</w:t>
      </w:r>
    </w:p>
    <w:p w14:paraId="5962B911" w14:textId="77777777" w:rsidR="00C32F97" w:rsidRPr="00F87A3E" w:rsidRDefault="00C32F97" w:rsidP="004805FC">
      <w:pPr>
        <w:rPr>
          <w:rStyle w:val="Strong"/>
          <w:rFonts w:ascii="Kokila" w:eastAsia="Calibri" w:hAnsi="Kokila" w:cs="Kokila"/>
          <w:b w:val="0"/>
          <w:bCs w:val="0"/>
          <w:szCs w:val="28"/>
          <w:lang w:val="en-CA" w:bidi="hi-IN"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समावेशी</w:t>
      </w:r>
    </w:p>
    <w:p w14:paraId="3B62A728" w14:textId="77777777" w:rsidR="00C32F97" w:rsidRPr="00F87A3E" w:rsidRDefault="00C32F97" w:rsidP="00B4370A">
      <w:pPr>
        <w:spacing w:before="240" w:after="240"/>
        <w:rPr>
          <w:rFonts w:ascii="Kokila" w:hAnsi="Kokila" w:cs="Kokil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यदि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समावेशी होती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/>
        </w:rPr>
        <w:t xml:space="preserve">,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तो इसमें सभी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लोग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भाग ले सकते हैं।</w:t>
      </w:r>
    </w:p>
    <w:p w14:paraId="52B37C2D" w14:textId="77777777" w:rsidR="00C32F97" w:rsidRPr="00F87A3E" w:rsidRDefault="00C32F97" w:rsidP="0093641C">
      <w:pPr>
        <w:spacing w:before="360" w:after="360"/>
        <w:rPr>
          <w:rStyle w:val="Strong"/>
          <w:rFonts w:ascii="Kokila" w:hAnsi="Kokila" w:cs="Kokila"/>
        </w:rPr>
      </w:pPr>
      <w:r w:rsidRPr="00F87A3E">
        <w:rPr>
          <w:rStyle w:val="Strong"/>
          <w:rFonts w:ascii="Kokila" w:hAnsi="Kokila" w:cs="Kokila"/>
          <w:szCs w:val="28"/>
          <w:cs/>
          <w:lang w:bidi="hi-IN"/>
        </w:rPr>
        <w:t>उपेक्षा</w:t>
      </w:r>
      <w:r w:rsidRPr="00F87A3E">
        <w:rPr>
          <w:rStyle w:val="Strong"/>
          <w:rFonts w:ascii="Kokila" w:hAnsi="Kokila" w:cs="Kokila"/>
        </w:rPr>
        <w:t xml:space="preserve"> </w:t>
      </w:r>
    </w:p>
    <w:p w14:paraId="4AAFB199" w14:textId="77777777" w:rsidR="00C32F97" w:rsidRPr="00F87A3E" w:rsidRDefault="00C32F97" w:rsidP="0093641C">
      <w:pPr>
        <w:spacing w:before="360" w:after="360"/>
        <w:rPr>
          <w:rFonts w:ascii="Kokila" w:hAnsi="Kokila" w:cs="Kokila"/>
          <w:b/>
          <w:bCs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यदि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किसी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आपकी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सहायता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उम्मीद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जाती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और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वह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ऐसा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नहीं करता है।</w:t>
      </w:r>
    </w:p>
    <w:p w14:paraId="513D1FF6" w14:textId="77777777" w:rsidR="00C32F97" w:rsidRPr="00F87A3E" w:rsidRDefault="00C32F97" w:rsidP="00B4370A">
      <w:pPr>
        <w:spacing w:before="360" w:after="360"/>
        <w:rPr>
          <w:rFonts w:ascii="Kokila" w:hAnsi="Kokila" w:cs="Kokila"/>
        </w:rPr>
      </w:pPr>
      <w:r w:rsidRPr="00F87A3E">
        <w:rPr>
          <w:rFonts w:ascii="Kokila" w:hAnsi="Kokila" w:cs="Kokila"/>
          <w:b/>
          <w:bCs/>
          <w:szCs w:val="28"/>
          <w:cs/>
          <w:lang w:bidi="hi-IN"/>
        </w:rPr>
        <w:t>नीतियाँ</w:t>
      </w:r>
      <w:r w:rsidRPr="00F87A3E">
        <w:rPr>
          <w:rFonts w:ascii="Kokila" w:hAnsi="Kokila" w:cs="Kokila"/>
          <w:b/>
          <w:bCs/>
        </w:rPr>
        <w:t xml:space="preserve"> </w:t>
      </w:r>
    </w:p>
    <w:p w14:paraId="30FFF0FE" w14:textId="77777777" w:rsidR="00C32F97" w:rsidRPr="00F87A3E" w:rsidRDefault="00C32F97" w:rsidP="00AF6873">
      <w:pPr>
        <w:spacing w:before="0" w:after="160" w:line="259" w:lineRule="auto"/>
        <w:rPr>
          <w:rStyle w:val="Strong"/>
          <w:rFonts w:ascii="Kokila" w:eastAsia="Calibri" w:hAnsi="Kokila" w:cs="Kokila"/>
          <w:b w:val="0"/>
          <w:bCs w:val="0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भविष्य 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सरकार की योजनाएँ।</w:t>
      </w:r>
    </w:p>
    <w:p w14:paraId="65CD04D5" w14:textId="77777777" w:rsidR="00C32F97" w:rsidRPr="00F87A3E" w:rsidRDefault="00C32F97" w:rsidP="0093641C">
      <w:pPr>
        <w:spacing w:before="360" w:after="360"/>
        <w:rPr>
          <w:rStyle w:val="Strong"/>
          <w:rFonts w:ascii="Kokila" w:hAnsi="Kokila" w:cs="Kokila"/>
        </w:rPr>
      </w:pPr>
      <w:r w:rsidRPr="00F87A3E">
        <w:rPr>
          <w:rFonts w:ascii="Kokila" w:hAnsi="Kokila" w:cs="Kokila"/>
          <w:b/>
          <w:bCs/>
          <w:szCs w:val="28"/>
          <w:cs/>
          <w:lang w:bidi="hi-IN"/>
        </w:rPr>
        <w:t>हिंसा</w:t>
      </w:r>
    </w:p>
    <w:p w14:paraId="053F40F1" w14:textId="77777777" w:rsidR="00C32F97" w:rsidRPr="00F87A3E" w:rsidRDefault="00C32F97" w:rsidP="00EC0E19">
      <w:pPr>
        <w:spacing w:before="360" w:after="360"/>
        <w:rPr>
          <w:rFonts w:ascii="Kokila" w:hAnsi="Kokila" w:cs="Kokila"/>
          <w:b/>
          <w:bCs/>
        </w:rPr>
      </w:pPr>
      <w:r w:rsidRPr="00F87A3E">
        <w:rPr>
          <w:rFonts w:ascii="Kokila" w:hAnsi="Kokila" w:cs="Kokila"/>
          <w:szCs w:val="28"/>
          <w:cs/>
          <w:lang w:bidi="hi-IN"/>
        </w:rPr>
        <w:t>जब कोई आपको शारीरिक नुकसान पहुँचाता है।</w:t>
      </w:r>
    </w:p>
    <w:p w14:paraId="66AAFDB1" w14:textId="77777777" w:rsidR="00C32F97" w:rsidRPr="00F87A3E" w:rsidRDefault="00C32F97" w:rsidP="009D7429">
      <w:pPr>
        <w:spacing w:before="360" w:after="360"/>
        <w:rPr>
          <w:rFonts w:ascii="Kokila" w:hAnsi="Kokila" w:cs="Kokila"/>
          <w:b/>
          <w:bCs/>
        </w:rPr>
      </w:pPr>
      <w:r w:rsidRPr="00F87A3E">
        <w:rPr>
          <w:rFonts w:ascii="Kokila" w:eastAsia="Calibri" w:hAnsi="Kokila" w:cs="Kokila"/>
          <w:b/>
          <w:bCs/>
          <w:szCs w:val="28"/>
          <w:cs/>
          <w:lang w:val="en-CA" w:bidi="hi-IN"/>
        </w:rPr>
        <w:t>दृष्टिकोण</w:t>
      </w:r>
      <w:r w:rsidRPr="00F87A3E">
        <w:rPr>
          <w:rFonts w:ascii="Kokila" w:hAnsi="Kokila" w:cs="Kokila"/>
          <w:b/>
          <w:bCs/>
        </w:rPr>
        <w:t xml:space="preserve"> </w:t>
      </w:r>
    </w:p>
    <w:p w14:paraId="48D36C95" w14:textId="77777777" w:rsidR="00C32F97" w:rsidRPr="00F87A3E" w:rsidRDefault="00C32F97" w:rsidP="00831EF6">
      <w:pPr>
        <w:spacing w:before="360" w:after="360"/>
        <w:rPr>
          <w:rFonts w:ascii="Kokila" w:hAnsi="Kokila" w:cs="Kokila"/>
          <w:b/>
          <w:spacing w:val="-4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>हमारा दृष्टिकोण यह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कि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हम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भविष्य में कौन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सी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बातें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बेहतर बनाने के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लिए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नई कार्यनीति से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सहायता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चाहते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हैं।</w:t>
      </w:r>
    </w:p>
    <w:p w14:paraId="2633338F" w14:textId="77777777" w:rsidR="00BB0720" w:rsidRDefault="00BB0720">
      <w:pPr>
        <w:spacing w:before="0" w:after="0" w:line="240" w:lineRule="auto"/>
        <w:rPr>
          <w:rFonts w:ascii="Kokila" w:hAnsi="Kokila" w:cs="Kokila"/>
          <w:b/>
          <w:bCs/>
          <w:color w:val="00787A"/>
          <w:sz w:val="36"/>
          <w:szCs w:val="36"/>
          <w:cs/>
          <w:lang w:bidi="hi-IN"/>
        </w:rPr>
      </w:pPr>
      <w:bookmarkStart w:id="31" w:name="_Toc25575407"/>
      <w:r>
        <w:rPr>
          <w:rFonts w:ascii="Kokila" w:hAnsi="Kokila" w:cs="Kokila"/>
          <w:szCs w:val="36"/>
          <w:cs/>
          <w:lang w:bidi="hi-IN"/>
        </w:rPr>
        <w:br w:type="page"/>
      </w:r>
    </w:p>
    <w:p w14:paraId="04306E59" w14:textId="135E5D6F" w:rsidR="00071FD0" w:rsidRPr="00F87A3E" w:rsidRDefault="00806D0B" w:rsidP="00071FD0">
      <w:pPr>
        <w:pStyle w:val="Heading2"/>
        <w:rPr>
          <w:rFonts w:ascii="Kokila" w:hAnsi="Kokila" w:cs="Kokila"/>
        </w:rPr>
      </w:pPr>
      <w:r w:rsidRPr="00F87A3E">
        <w:rPr>
          <w:rFonts w:ascii="Kokila" w:hAnsi="Kokila" w:cs="Kokila"/>
          <w:szCs w:val="36"/>
          <w:cs/>
          <w:lang w:bidi="hi-IN"/>
        </w:rPr>
        <w:lastRenderedPageBreak/>
        <w:t>हमसे संपर्क करें</w:t>
      </w:r>
      <w:bookmarkEnd w:id="31"/>
    </w:p>
    <w:p w14:paraId="1CCFD934" w14:textId="77777777" w:rsidR="00C32F97" w:rsidRPr="00F87A3E" w:rsidRDefault="00C32F97" w:rsidP="00B4370A">
      <w:pPr>
        <w:spacing w:before="360" w:after="360"/>
        <w:rPr>
          <w:rStyle w:val="Strong"/>
          <w:rFonts w:ascii="Kokila" w:hAnsi="Kokila" w:cs="Kokila"/>
        </w:rPr>
      </w:pPr>
      <w:r w:rsidRPr="00F87A3E">
        <w:rPr>
          <w:rStyle w:val="Strong"/>
          <w:rFonts w:ascii="Kokila" w:hAnsi="Kokila" w:cs="Kokila"/>
        </w:rPr>
        <w:t>1800 334 505</w:t>
      </w:r>
    </w:p>
    <w:p w14:paraId="6CCC6E6A" w14:textId="77777777" w:rsidR="00C32F97" w:rsidRPr="00F87A3E" w:rsidRDefault="00C32F97" w:rsidP="007337D4">
      <w:pPr>
        <w:rPr>
          <w:rFonts w:ascii="Kokila" w:eastAsia="Calibri" w:hAnsi="Kokila" w:cs="Kokila"/>
          <w:szCs w:val="28"/>
          <w:lang w:val="en-CA"/>
        </w:rPr>
      </w:pPr>
      <w:r w:rsidRPr="00F87A3E">
        <w:rPr>
          <w:rFonts w:ascii="Kokila" w:eastAsia="Calibri" w:hAnsi="Kokila" w:cs="Kokila"/>
          <w:szCs w:val="28"/>
          <w:cs/>
          <w:lang w:val="en-CA" w:bidi="hi-IN"/>
        </w:rPr>
        <w:t xml:space="preserve">आप राष्ट्रीय रिले सेवा </w:t>
      </w:r>
      <w:r w:rsidRPr="00F87A3E">
        <w:rPr>
          <w:rFonts w:ascii="Kokila" w:eastAsia="Calibri" w:hAnsi="Kokila" w:cs="Kokila"/>
          <w:szCs w:val="28"/>
          <w:lang w:val="en-CA" w:bidi="hi-IN"/>
        </w:rPr>
        <w:t>(</w:t>
      </w:r>
      <w:r w:rsidRPr="00F87A3E">
        <w:rPr>
          <w:rFonts w:ascii="Kokila" w:hAnsi="Kokila" w:cs="Kokila"/>
        </w:rPr>
        <w:t>National Relay Service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)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को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भी कॉल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कर</w:t>
      </w:r>
      <w:r w:rsidRPr="00F87A3E">
        <w:rPr>
          <w:rFonts w:ascii="Kokila" w:eastAsia="Calibri" w:hAnsi="Kokila" w:cs="Kokila"/>
          <w:szCs w:val="28"/>
          <w:lang w:val="en-CA" w:bidi="hi-IN"/>
        </w:rPr>
        <w:t xml:space="preserve"> 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सकते</w:t>
      </w:r>
      <w:r w:rsidRPr="00F87A3E">
        <w:rPr>
          <w:rFonts w:ascii="Kokila" w:eastAsia="Calibri" w:hAnsi="Kokila" w:cs="Kokila"/>
          <w:szCs w:val="28"/>
          <w:lang w:val="en-CA" w:bidi="hi-IN"/>
        </w:rPr>
        <w:t>/</w:t>
      </w:r>
      <w:r w:rsidRPr="00F87A3E">
        <w:rPr>
          <w:rFonts w:ascii="Kokila" w:eastAsia="Calibri" w:hAnsi="Kokila" w:cs="Kokila"/>
          <w:szCs w:val="28"/>
          <w:cs/>
          <w:lang w:val="en-CA" w:bidi="hi-IN"/>
        </w:rPr>
        <w:t>सकती हैं।</w:t>
      </w:r>
    </w:p>
    <w:p w14:paraId="79B4C021" w14:textId="77777777" w:rsidR="00C32F97" w:rsidRPr="00F87A3E" w:rsidRDefault="00C32F97" w:rsidP="00B4370A">
      <w:pPr>
        <w:spacing w:before="360" w:after="36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टीटीवाई</w:t>
      </w:r>
      <w:r w:rsidRPr="00F87A3E">
        <w:rPr>
          <w:rFonts w:ascii="Kokila" w:hAnsi="Kokila" w:cs="Kokila"/>
          <w:szCs w:val="28"/>
        </w:rPr>
        <w:t xml:space="preserve"> </w:t>
      </w:r>
      <w:r w:rsidRPr="00F87A3E">
        <w:rPr>
          <w:rFonts w:ascii="Kokila" w:hAnsi="Kokila" w:cs="Kokila"/>
          <w:szCs w:val="28"/>
          <w:cs/>
          <w:lang w:bidi="hi-IN"/>
        </w:rPr>
        <w:t>उपयोगकर्ता:</w:t>
      </w:r>
      <w:r w:rsidRPr="00F87A3E">
        <w:rPr>
          <w:rFonts w:ascii="Kokila" w:hAnsi="Kokila" w:cs="Kokila"/>
        </w:rPr>
        <w:t xml:space="preserve"> </w:t>
      </w:r>
      <w:r w:rsidRPr="00F87A3E">
        <w:rPr>
          <w:rStyle w:val="Strong"/>
          <w:rFonts w:ascii="Kokila" w:hAnsi="Kokila" w:cs="Kokila"/>
        </w:rPr>
        <w:t>1800 555 677</w:t>
      </w:r>
    </w:p>
    <w:p w14:paraId="263BBA49" w14:textId="77777777" w:rsidR="00C32F97" w:rsidRPr="00F87A3E" w:rsidRDefault="00C32F97" w:rsidP="00450C42">
      <w:pPr>
        <w:spacing w:before="360" w:after="360"/>
        <w:rPr>
          <w:rFonts w:ascii="Kokila" w:hAnsi="Kokila" w:cs="Kokila"/>
        </w:rPr>
      </w:pPr>
      <w:r w:rsidRPr="00F87A3E">
        <w:rPr>
          <w:rFonts w:ascii="Kokila" w:hAnsi="Kokila" w:cs="Kokila"/>
          <w:szCs w:val="28"/>
          <w:cs/>
          <w:lang w:bidi="hi-IN"/>
        </w:rPr>
        <w:t>फोन</w:t>
      </w:r>
      <w:r w:rsidRPr="00F87A3E">
        <w:rPr>
          <w:rFonts w:ascii="Kokila" w:hAnsi="Kokila" w:cs="Kokila"/>
        </w:rPr>
        <w:t xml:space="preserve"> </w:t>
      </w:r>
      <w:r w:rsidRPr="00F87A3E">
        <w:rPr>
          <w:rStyle w:val="Strong"/>
          <w:rFonts w:ascii="Kokila" w:hAnsi="Kokila" w:cs="Kokila"/>
        </w:rPr>
        <w:t>13 36 77</w:t>
      </w:r>
    </w:p>
    <w:p w14:paraId="5C664594" w14:textId="77777777" w:rsidR="00C32F97" w:rsidRPr="00F87A3E" w:rsidRDefault="008B0F7A" w:rsidP="00B4370A">
      <w:pPr>
        <w:spacing w:before="360" w:after="360"/>
        <w:rPr>
          <w:rFonts w:ascii="Kokila" w:hAnsi="Kokila" w:cs="Kokila"/>
        </w:rPr>
      </w:pPr>
      <w:hyperlink r:id="rId9" w:history="1">
        <w:r w:rsidR="00C32F97" w:rsidRPr="00F87A3E">
          <w:rPr>
            <w:rStyle w:val="Hyperlink"/>
            <w:rFonts w:ascii="Kokila" w:hAnsi="Kokila" w:cs="Kokila"/>
          </w:rPr>
          <w:t>disabilityreform@dss.gov.au</w:t>
        </w:r>
      </w:hyperlink>
    </w:p>
    <w:p w14:paraId="5A882E68" w14:textId="77777777" w:rsidR="00C32F97" w:rsidRPr="00F87A3E" w:rsidRDefault="008B0F7A" w:rsidP="00B4370A">
      <w:pPr>
        <w:spacing w:before="360" w:after="360"/>
        <w:rPr>
          <w:rFonts w:ascii="Kokila" w:hAnsi="Kokila" w:cs="Kokila"/>
        </w:rPr>
      </w:pPr>
      <w:hyperlink r:id="rId10" w:history="1">
        <w:r w:rsidR="00C32F97" w:rsidRPr="00F87A3E">
          <w:rPr>
            <w:rStyle w:val="Hyperlink"/>
            <w:rFonts w:ascii="Kokila" w:hAnsi="Kokila" w:cs="Kokila"/>
          </w:rPr>
          <w:t>www.engage.dss.gov.au</w:t>
        </w:r>
      </w:hyperlink>
    </w:p>
    <w:p w14:paraId="34FDB17A" w14:textId="77777777" w:rsidR="00644C39" w:rsidRPr="00F87A3E" w:rsidRDefault="00644C39" w:rsidP="005970ED">
      <w:pPr>
        <w:rPr>
          <w:rFonts w:ascii="Kokila" w:hAnsi="Kokila" w:cs="Kokila"/>
          <w:sz w:val="2"/>
          <w:szCs w:val="2"/>
        </w:rPr>
      </w:pPr>
    </w:p>
    <w:p w14:paraId="038E651F" w14:textId="77777777" w:rsidR="00C6251D" w:rsidRPr="00F87A3E" w:rsidRDefault="00C6251D" w:rsidP="005970ED">
      <w:pPr>
        <w:rPr>
          <w:rFonts w:ascii="Kokila" w:hAnsi="Kokila" w:cs="Kokila"/>
          <w:sz w:val="2"/>
          <w:szCs w:val="2"/>
        </w:rPr>
      </w:pPr>
    </w:p>
    <w:p w14:paraId="08CA1AE6" w14:textId="77777777" w:rsidR="00C6251D" w:rsidRPr="00F87A3E" w:rsidRDefault="00C6251D" w:rsidP="005970ED">
      <w:pPr>
        <w:rPr>
          <w:rFonts w:ascii="Kokila" w:hAnsi="Kokila" w:cs="Kokila"/>
          <w:sz w:val="2"/>
          <w:szCs w:val="2"/>
        </w:rPr>
      </w:pPr>
    </w:p>
    <w:p w14:paraId="4C76ABB7" w14:textId="77777777" w:rsidR="00C6251D" w:rsidRPr="00F87A3E" w:rsidRDefault="00C6251D" w:rsidP="005970ED">
      <w:pPr>
        <w:rPr>
          <w:rFonts w:ascii="Kokila" w:hAnsi="Kokila" w:cs="Kokila"/>
          <w:sz w:val="2"/>
          <w:szCs w:val="2"/>
        </w:rPr>
      </w:pPr>
    </w:p>
    <w:p w14:paraId="7BA49F08" w14:textId="77777777" w:rsidR="00C32F97" w:rsidRPr="00F87A3E" w:rsidRDefault="00C32F97" w:rsidP="00EC0E19">
      <w:pPr>
        <w:rPr>
          <w:rFonts w:ascii="Kokila" w:eastAsia="Calibri" w:hAnsi="Kokila" w:cs="Kokila"/>
          <w:sz w:val="24"/>
          <w:szCs w:val="24"/>
        </w:rPr>
      </w:pP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सूचना सुगमता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समूह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(</w:t>
      </w:r>
      <w:r w:rsidRPr="00F87A3E">
        <w:rPr>
          <w:rFonts w:ascii="Kokila" w:hAnsi="Kokila" w:cs="Kokila"/>
          <w:sz w:val="24"/>
          <w:szCs w:val="24"/>
        </w:rPr>
        <w:t>Information Access Group)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ने स्टॉक फोटोग्राफी और व्यक्तिपरक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तस्वीरों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का प्रयोग करके यह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पढ़ने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में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आसान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(</w:t>
      </w:r>
      <w:r w:rsidRPr="00F87A3E">
        <w:rPr>
          <w:rFonts w:ascii="Kokila" w:hAnsi="Kokila" w:cs="Kokila"/>
          <w:sz w:val="24"/>
          <w:szCs w:val="24"/>
        </w:rPr>
        <w:t>Easy Read)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तथ्यपत्रक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बनाया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है।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बिना अनुमति के तस्वीरों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का पुनरुपयोग संभावित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रूप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से</w:t>
      </w:r>
      <w:r w:rsidRPr="00F87A3E">
        <w:rPr>
          <w:rFonts w:ascii="Kokila" w:eastAsia="Calibri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eastAsia="Calibri" w:hAnsi="Kokila" w:cs="Kokila"/>
          <w:sz w:val="24"/>
          <w:szCs w:val="24"/>
          <w:cs/>
          <w:lang w:bidi="hi-IN"/>
        </w:rPr>
        <w:t>नहीं किया जा सकता है।</w:t>
      </w:r>
      <w:r w:rsidRPr="00F87A3E">
        <w:rPr>
          <w:rFonts w:ascii="Kokila" w:hAnsi="Kokila" w:cs="Kokila"/>
          <w:sz w:val="24"/>
          <w:szCs w:val="24"/>
          <w:cs/>
          <w:lang w:bidi="hi-IN"/>
        </w:rPr>
        <w:t xml:space="preserve"> तस्वीरों के बारे में किसी भी पूछताछ के लिए</w:t>
      </w:r>
      <w:r w:rsidRPr="00F87A3E">
        <w:rPr>
          <w:rFonts w:ascii="Kokila" w:hAnsi="Kokila" w:cs="Kokila"/>
          <w:sz w:val="24"/>
          <w:szCs w:val="24"/>
          <w:lang w:bidi="hi-IN"/>
        </w:rPr>
        <w:t xml:space="preserve"> </w:t>
      </w:r>
      <w:r w:rsidRPr="00F87A3E">
        <w:rPr>
          <w:rFonts w:ascii="Kokila" w:hAnsi="Kokila" w:cs="Kokila"/>
          <w:sz w:val="24"/>
          <w:szCs w:val="24"/>
          <w:cs/>
          <w:lang w:bidi="hi-IN"/>
        </w:rPr>
        <w:t xml:space="preserve">कृपया वेबसाइट </w:t>
      </w:r>
      <w:hyperlink r:id="rId11" w:history="1">
        <w:r w:rsidRPr="00F87A3E">
          <w:rPr>
            <w:rFonts w:ascii="Kokila" w:hAnsi="Kokila" w:cs="Kokila"/>
            <w:b/>
            <w:color w:val="16405B"/>
            <w:spacing w:val="-4"/>
            <w:sz w:val="24"/>
            <w:szCs w:val="24"/>
          </w:rPr>
          <w:t>www.informationaccessgroup.com</w:t>
        </w:r>
      </w:hyperlink>
      <w:r w:rsidRPr="00F87A3E">
        <w:rPr>
          <w:rFonts w:ascii="Kokila" w:hAnsi="Kokila" w:cs="Kokila"/>
          <w:b/>
          <w:spacing w:val="-4"/>
          <w:sz w:val="24"/>
          <w:szCs w:val="24"/>
        </w:rPr>
        <w:t xml:space="preserve"> </w:t>
      </w:r>
      <w:r w:rsidRPr="00F87A3E">
        <w:rPr>
          <w:rFonts w:ascii="Kokila" w:hAnsi="Kokila" w:cs="Kokila"/>
          <w:sz w:val="24"/>
          <w:szCs w:val="24"/>
          <w:cs/>
          <w:lang w:bidi="hi-IN"/>
        </w:rPr>
        <w:t xml:space="preserve">पर जाएँ। कार्य सँख्या </w:t>
      </w:r>
      <w:r w:rsidRPr="00F87A3E">
        <w:rPr>
          <w:rFonts w:ascii="Kokila" w:hAnsi="Kokila" w:cs="Kokila"/>
          <w:sz w:val="24"/>
          <w:szCs w:val="24"/>
        </w:rPr>
        <w:t xml:space="preserve">3319 </w:t>
      </w:r>
      <w:r w:rsidRPr="00F87A3E">
        <w:rPr>
          <w:rFonts w:ascii="Kokila" w:hAnsi="Kokila" w:cs="Kokila"/>
          <w:sz w:val="24"/>
          <w:szCs w:val="24"/>
          <w:cs/>
          <w:lang w:bidi="hi-IN"/>
        </w:rPr>
        <w:t>का संदर्भ दें।</w:t>
      </w:r>
    </w:p>
    <w:p w14:paraId="3E807E6C" w14:textId="77777777" w:rsidR="00C6251D" w:rsidRPr="00F87A3E" w:rsidRDefault="00C6251D" w:rsidP="005970ED">
      <w:pPr>
        <w:rPr>
          <w:rFonts w:ascii="Kokila" w:hAnsi="Kokila" w:cs="Kokila"/>
          <w:sz w:val="2"/>
          <w:szCs w:val="2"/>
        </w:rPr>
      </w:pPr>
    </w:p>
    <w:sectPr w:rsidR="00C6251D" w:rsidRPr="00F87A3E" w:rsidSect="00463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CAD5" w14:textId="77777777" w:rsidR="00DF5456" w:rsidRDefault="00DF5456" w:rsidP="00134CC3">
      <w:pPr>
        <w:spacing w:before="0" w:after="0" w:line="240" w:lineRule="auto"/>
      </w:pPr>
      <w:r>
        <w:separator/>
      </w:r>
    </w:p>
  </w:endnote>
  <w:endnote w:type="continuationSeparator" w:id="0">
    <w:p w14:paraId="5F1CD2FE" w14:textId="77777777" w:rsidR="00DF5456" w:rsidRDefault="00DF545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A89F" w14:textId="77777777" w:rsidR="007654AC" w:rsidRDefault="007654A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4DDFC" w14:textId="77777777" w:rsidR="007654AC" w:rsidRDefault="007654A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C7EE" w14:textId="77777777" w:rsidR="007654AC" w:rsidRPr="009252DE" w:rsidRDefault="007654AC" w:rsidP="00AE7CD8">
    <w:pPr>
      <w:pStyle w:val="Footer"/>
      <w:framePr w:w="1236" w:wrap="around" w:vAnchor="text" w:hAnchor="margin" w:xAlign="center" w:y="8"/>
      <w:rPr>
        <w:rStyle w:val="PageNumber"/>
        <w:rFonts w:ascii="Nirmala UI" w:hAnsi="Nirmala UI" w:cs="Nirmala UI"/>
      </w:rPr>
    </w:pPr>
    <w:r w:rsidRPr="009252DE">
      <w:rPr>
        <w:rStyle w:val="PageNumber"/>
        <w:rFonts w:ascii="Nirmala UI" w:hAnsi="Nirmala UI" w:cs="Nirmala UI"/>
        <w:cs/>
        <w:lang w:bidi="hi-IN"/>
      </w:rPr>
      <w:t xml:space="preserve"> </w:t>
    </w:r>
    <w:r w:rsidRPr="00F87A3E">
      <w:rPr>
        <w:rStyle w:val="PageNumber"/>
        <w:rFonts w:ascii="Kokila" w:hAnsi="Kokila" w:cs="Kokila"/>
        <w:cs/>
        <w:lang w:bidi="hi-IN"/>
      </w:rPr>
      <w:t>पृष्ठ</w:t>
    </w:r>
    <w:r w:rsidRPr="009252DE">
      <w:rPr>
        <w:rStyle w:val="PageNumber"/>
        <w:rFonts w:ascii="Nirmala UI" w:hAnsi="Nirmala UI" w:cs="Nirmala UI"/>
        <w:cs/>
        <w:lang w:bidi="hi-IN"/>
      </w:rPr>
      <w:t xml:space="preserve"> </w:t>
    </w:r>
    <w:r w:rsidRPr="009252DE">
      <w:rPr>
        <w:rStyle w:val="PageNumber"/>
        <w:rFonts w:ascii="Nirmala UI" w:hAnsi="Nirmala UI" w:cs="Nirmala UI"/>
      </w:rPr>
      <w:fldChar w:fldCharType="begin"/>
    </w:r>
    <w:r w:rsidRPr="009252DE">
      <w:rPr>
        <w:rStyle w:val="PageNumber"/>
        <w:rFonts w:ascii="Nirmala UI" w:hAnsi="Nirmala UI" w:cs="Nirmala UI"/>
      </w:rPr>
      <w:instrText xml:space="preserve">PAGE  </w:instrText>
    </w:r>
    <w:r w:rsidRPr="009252DE">
      <w:rPr>
        <w:rStyle w:val="PageNumber"/>
        <w:rFonts w:ascii="Nirmala UI" w:hAnsi="Nirmala UI" w:cs="Nirmala UI"/>
      </w:rPr>
      <w:fldChar w:fldCharType="separate"/>
    </w:r>
    <w:r w:rsidR="00DF1E5D">
      <w:rPr>
        <w:rStyle w:val="PageNumber"/>
        <w:rFonts w:ascii="Nirmala UI" w:hAnsi="Nirmala UI" w:cs="Nirmala UI"/>
        <w:noProof/>
      </w:rPr>
      <w:t>30</w:t>
    </w:r>
    <w:r w:rsidRPr="009252DE">
      <w:rPr>
        <w:rStyle w:val="PageNumber"/>
        <w:rFonts w:ascii="Nirmala UI" w:hAnsi="Nirmala UI" w:cs="Nirmala UI"/>
      </w:rPr>
      <w:fldChar w:fldCharType="end"/>
    </w:r>
  </w:p>
  <w:p w14:paraId="5492D4C5" w14:textId="514EB560" w:rsidR="007654AC" w:rsidRPr="009252DE" w:rsidRDefault="008B0F7A" w:rsidP="003C25FD">
    <w:pPr>
      <w:pStyle w:val="Footer"/>
      <w:ind w:right="360"/>
      <w:jc w:val="center"/>
      <w:rPr>
        <w:rFonts w:ascii="Nirmala UI" w:hAnsi="Nirmala UI" w:cs="Nirmala UI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842A2E3" wp14:editId="475CA5D6">
          <wp:simplePos x="0" y="0"/>
          <wp:positionH relativeFrom="page">
            <wp:posOffset>9525</wp:posOffset>
          </wp:positionH>
          <wp:positionV relativeFrom="page">
            <wp:posOffset>10420350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54AC" w:rsidRPr="009252DE">
      <w:rPr>
        <w:rFonts w:ascii="Nirmala UI" w:hAnsi="Nirmala UI" w:cs="Nirmala UI"/>
      </w:rPr>
      <w:ptab w:relativeTo="margin" w:alignment="center" w:leader="none"/>
    </w:r>
    <w:bookmarkStart w:id="32" w:name="_GoBack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F17F" w14:textId="0C7C9FA5" w:rsidR="007654AC" w:rsidRDefault="007654AC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D0CD" w14:textId="77777777" w:rsidR="00DF5456" w:rsidRDefault="00DF545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666FC30" w14:textId="77777777" w:rsidR="00DF5456" w:rsidRDefault="00DF545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7B02" w14:textId="77777777" w:rsidR="008B0F7A" w:rsidRDefault="008B0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D571" w14:textId="77777777" w:rsidR="008B0F7A" w:rsidRDefault="008B0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5B5A" w14:textId="2405348A" w:rsidR="007654AC" w:rsidRPr="00C232EF" w:rsidRDefault="008B0F7A" w:rsidP="000A5160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4B7F078" wp14:editId="585D6314">
          <wp:simplePos x="0" y="0"/>
          <wp:positionH relativeFrom="page">
            <wp:posOffset>19050</wp:posOffset>
          </wp:positionH>
          <wp:positionV relativeFrom="paragraph">
            <wp:posOffset>-427355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5160" w:rsidRPr="00C232EF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Hindi | </w:t>
    </w:r>
    <w:proofErr w:type="spellStart"/>
    <w:r w:rsidR="000A5160" w:rsidRPr="00F87A3E">
      <w:rPr>
        <w:rFonts w:ascii="Kokila" w:hAnsi="Kokila" w:cs="Kokila"/>
        <w:color w:val="000000"/>
        <w:sz w:val="18"/>
        <w:szCs w:val="18"/>
        <w:shd w:val="clear" w:color="auto" w:fill="FFFFFF"/>
      </w:rPr>
      <w:t>हिन्दी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523E7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F43"/>
    <w:multiLevelType w:val="hybridMultilevel"/>
    <w:tmpl w:val="0CD6D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E57E9"/>
    <w:multiLevelType w:val="hybridMultilevel"/>
    <w:tmpl w:val="17E64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707AF"/>
    <w:multiLevelType w:val="hybridMultilevel"/>
    <w:tmpl w:val="FDE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A5564"/>
    <w:multiLevelType w:val="hybridMultilevel"/>
    <w:tmpl w:val="4748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45DF"/>
    <w:multiLevelType w:val="hybridMultilevel"/>
    <w:tmpl w:val="D79CF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859DE"/>
    <w:multiLevelType w:val="hybridMultilevel"/>
    <w:tmpl w:val="FD66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B2D20"/>
    <w:multiLevelType w:val="hybridMultilevel"/>
    <w:tmpl w:val="0CFA0EFA"/>
    <w:lvl w:ilvl="0" w:tplc="E2F8C6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33B43"/>
    <w:multiLevelType w:val="hybridMultilevel"/>
    <w:tmpl w:val="5F1A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23396"/>
    <w:multiLevelType w:val="hybridMultilevel"/>
    <w:tmpl w:val="6F0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79E1"/>
    <w:multiLevelType w:val="hybridMultilevel"/>
    <w:tmpl w:val="134EF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A62E5"/>
    <w:multiLevelType w:val="hybridMultilevel"/>
    <w:tmpl w:val="E5E2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763D4"/>
    <w:multiLevelType w:val="hybridMultilevel"/>
    <w:tmpl w:val="29307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174E"/>
    <w:multiLevelType w:val="hybridMultilevel"/>
    <w:tmpl w:val="776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057BD"/>
    <w:multiLevelType w:val="hybridMultilevel"/>
    <w:tmpl w:val="0374B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51F0"/>
    <w:multiLevelType w:val="hybridMultilevel"/>
    <w:tmpl w:val="5E46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F351B"/>
    <w:multiLevelType w:val="hybridMultilevel"/>
    <w:tmpl w:val="8060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37766"/>
    <w:multiLevelType w:val="hybridMultilevel"/>
    <w:tmpl w:val="E7E26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B36D5"/>
    <w:multiLevelType w:val="hybridMultilevel"/>
    <w:tmpl w:val="364E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F343B"/>
    <w:multiLevelType w:val="hybridMultilevel"/>
    <w:tmpl w:val="D3829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91961"/>
    <w:multiLevelType w:val="hybridMultilevel"/>
    <w:tmpl w:val="B3C4FA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08DC"/>
    <w:multiLevelType w:val="hybridMultilevel"/>
    <w:tmpl w:val="1E6EC1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0F4E92"/>
    <w:multiLevelType w:val="hybridMultilevel"/>
    <w:tmpl w:val="EF3C8E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2F92"/>
    <w:multiLevelType w:val="hybridMultilevel"/>
    <w:tmpl w:val="2B8A9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32EC5"/>
    <w:multiLevelType w:val="hybridMultilevel"/>
    <w:tmpl w:val="6A829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1641C"/>
    <w:multiLevelType w:val="hybridMultilevel"/>
    <w:tmpl w:val="B9C07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74FD2"/>
    <w:multiLevelType w:val="hybridMultilevel"/>
    <w:tmpl w:val="EA16E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2"/>
  </w:num>
  <w:num w:numId="4">
    <w:abstractNumId w:val="12"/>
  </w:num>
  <w:num w:numId="5">
    <w:abstractNumId w:val="27"/>
  </w:num>
  <w:num w:numId="6">
    <w:abstractNumId w:val="30"/>
  </w:num>
  <w:num w:numId="7">
    <w:abstractNumId w:val="33"/>
  </w:num>
  <w:num w:numId="8">
    <w:abstractNumId w:val="3"/>
  </w:num>
  <w:num w:numId="9">
    <w:abstractNumId w:val="20"/>
  </w:num>
  <w:num w:numId="10">
    <w:abstractNumId w:val="7"/>
  </w:num>
  <w:num w:numId="11">
    <w:abstractNumId w:val="29"/>
  </w:num>
  <w:num w:numId="12">
    <w:abstractNumId w:val="10"/>
  </w:num>
  <w:num w:numId="13">
    <w:abstractNumId w:val="4"/>
  </w:num>
  <w:num w:numId="14">
    <w:abstractNumId w:val="19"/>
  </w:num>
  <w:num w:numId="15">
    <w:abstractNumId w:val="26"/>
  </w:num>
  <w:num w:numId="16">
    <w:abstractNumId w:val="34"/>
  </w:num>
  <w:num w:numId="17">
    <w:abstractNumId w:val="32"/>
  </w:num>
  <w:num w:numId="18">
    <w:abstractNumId w:val="35"/>
  </w:num>
  <w:num w:numId="19">
    <w:abstractNumId w:val="39"/>
  </w:num>
  <w:num w:numId="20">
    <w:abstractNumId w:val="9"/>
  </w:num>
  <w:num w:numId="21">
    <w:abstractNumId w:val="1"/>
  </w:num>
  <w:num w:numId="22">
    <w:abstractNumId w:val="8"/>
  </w:num>
  <w:num w:numId="23">
    <w:abstractNumId w:val="18"/>
  </w:num>
  <w:num w:numId="24">
    <w:abstractNumId w:val="16"/>
  </w:num>
  <w:num w:numId="25">
    <w:abstractNumId w:val="28"/>
  </w:num>
  <w:num w:numId="26">
    <w:abstractNumId w:val="13"/>
  </w:num>
  <w:num w:numId="27">
    <w:abstractNumId w:val="36"/>
  </w:num>
  <w:num w:numId="28">
    <w:abstractNumId w:val="21"/>
  </w:num>
  <w:num w:numId="29">
    <w:abstractNumId w:val="25"/>
  </w:num>
  <w:num w:numId="30">
    <w:abstractNumId w:val="0"/>
  </w:num>
  <w:num w:numId="31">
    <w:abstractNumId w:val="31"/>
  </w:num>
  <w:num w:numId="32">
    <w:abstractNumId w:val="40"/>
  </w:num>
  <w:num w:numId="33">
    <w:abstractNumId w:val="2"/>
  </w:num>
  <w:num w:numId="34">
    <w:abstractNumId w:val="5"/>
  </w:num>
  <w:num w:numId="35">
    <w:abstractNumId w:val="11"/>
  </w:num>
  <w:num w:numId="36">
    <w:abstractNumId w:val="37"/>
  </w:num>
  <w:num w:numId="37">
    <w:abstractNumId w:val="15"/>
  </w:num>
  <w:num w:numId="38">
    <w:abstractNumId w:val="24"/>
  </w:num>
  <w:num w:numId="39">
    <w:abstractNumId w:val="6"/>
  </w:num>
  <w:num w:numId="40">
    <w:abstractNumId w:val="23"/>
  </w:num>
  <w:num w:numId="41">
    <w:abstractNumId w:val="20"/>
  </w:num>
  <w:num w:numId="42">
    <w:abstractNumId w:val="14"/>
  </w:num>
  <w:num w:numId="4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A45"/>
    <w:rsid w:val="00000AD9"/>
    <w:rsid w:val="000021C3"/>
    <w:rsid w:val="00003F3E"/>
    <w:rsid w:val="00005C84"/>
    <w:rsid w:val="00005F03"/>
    <w:rsid w:val="0000729C"/>
    <w:rsid w:val="00010060"/>
    <w:rsid w:val="000131A3"/>
    <w:rsid w:val="00015064"/>
    <w:rsid w:val="000168C0"/>
    <w:rsid w:val="00017A26"/>
    <w:rsid w:val="00017C44"/>
    <w:rsid w:val="00020CAC"/>
    <w:rsid w:val="00020CD3"/>
    <w:rsid w:val="00021656"/>
    <w:rsid w:val="00022C2E"/>
    <w:rsid w:val="00022C7B"/>
    <w:rsid w:val="0002300E"/>
    <w:rsid w:val="00023708"/>
    <w:rsid w:val="000243F5"/>
    <w:rsid w:val="00025085"/>
    <w:rsid w:val="0002633C"/>
    <w:rsid w:val="00026A29"/>
    <w:rsid w:val="00026CB0"/>
    <w:rsid w:val="00026D9B"/>
    <w:rsid w:val="000276DA"/>
    <w:rsid w:val="000278CF"/>
    <w:rsid w:val="00031105"/>
    <w:rsid w:val="000316BB"/>
    <w:rsid w:val="0003212C"/>
    <w:rsid w:val="00034C79"/>
    <w:rsid w:val="00035D95"/>
    <w:rsid w:val="00035EDE"/>
    <w:rsid w:val="00037534"/>
    <w:rsid w:val="000409B7"/>
    <w:rsid w:val="00040B18"/>
    <w:rsid w:val="0004229E"/>
    <w:rsid w:val="00042AB3"/>
    <w:rsid w:val="00042F29"/>
    <w:rsid w:val="000432B1"/>
    <w:rsid w:val="00044183"/>
    <w:rsid w:val="000450E7"/>
    <w:rsid w:val="000452F7"/>
    <w:rsid w:val="00046373"/>
    <w:rsid w:val="000464C1"/>
    <w:rsid w:val="00051741"/>
    <w:rsid w:val="000519E5"/>
    <w:rsid w:val="00052E8F"/>
    <w:rsid w:val="00052E9F"/>
    <w:rsid w:val="00053D6C"/>
    <w:rsid w:val="000555BE"/>
    <w:rsid w:val="000577CE"/>
    <w:rsid w:val="00057D3A"/>
    <w:rsid w:val="00060614"/>
    <w:rsid w:val="00060E3E"/>
    <w:rsid w:val="00061FF6"/>
    <w:rsid w:val="00062D68"/>
    <w:rsid w:val="0006339E"/>
    <w:rsid w:val="00063474"/>
    <w:rsid w:val="000637CF"/>
    <w:rsid w:val="000641BB"/>
    <w:rsid w:val="00065443"/>
    <w:rsid w:val="00065521"/>
    <w:rsid w:val="00067033"/>
    <w:rsid w:val="00067875"/>
    <w:rsid w:val="00071FD0"/>
    <w:rsid w:val="0007213A"/>
    <w:rsid w:val="000728B4"/>
    <w:rsid w:val="00072CB9"/>
    <w:rsid w:val="00073579"/>
    <w:rsid w:val="00073E82"/>
    <w:rsid w:val="00074F07"/>
    <w:rsid w:val="0007579B"/>
    <w:rsid w:val="00076182"/>
    <w:rsid w:val="000765FD"/>
    <w:rsid w:val="00076648"/>
    <w:rsid w:val="00077149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1D98"/>
    <w:rsid w:val="000934BF"/>
    <w:rsid w:val="000936A7"/>
    <w:rsid w:val="00094173"/>
    <w:rsid w:val="00094ACB"/>
    <w:rsid w:val="00094E06"/>
    <w:rsid w:val="00095565"/>
    <w:rsid w:val="000975BB"/>
    <w:rsid w:val="000A0CB1"/>
    <w:rsid w:val="000A2EA0"/>
    <w:rsid w:val="000A4BF7"/>
    <w:rsid w:val="000A5160"/>
    <w:rsid w:val="000A5926"/>
    <w:rsid w:val="000A5A5E"/>
    <w:rsid w:val="000A6107"/>
    <w:rsid w:val="000A627C"/>
    <w:rsid w:val="000B0DF6"/>
    <w:rsid w:val="000B15AC"/>
    <w:rsid w:val="000B27AF"/>
    <w:rsid w:val="000B4D35"/>
    <w:rsid w:val="000B6256"/>
    <w:rsid w:val="000B6AB4"/>
    <w:rsid w:val="000B6C30"/>
    <w:rsid w:val="000C0F54"/>
    <w:rsid w:val="000C206B"/>
    <w:rsid w:val="000C2080"/>
    <w:rsid w:val="000C232F"/>
    <w:rsid w:val="000C2C27"/>
    <w:rsid w:val="000C3B9B"/>
    <w:rsid w:val="000C3D30"/>
    <w:rsid w:val="000C4A02"/>
    <w:rsid w:val="000C4EBE"/>
    <w:rsid w:val="000C5F9B"/>
    <w:rsid w:val="000D07D6"/>
    <w:rsid w:val="000D1071"/>
    <w:rsid w:val="000D2460"/>
    <w:rsid w:val="000D282A"/>
    <w:rsid w:val="000D2A01"/>
    <w:rsid w:val="000D2C19"/>
    <w:rsid w:val="000D2FFB"/>
    <w:rsid w:val="000D31B3"/>
    <w:rsid w:val="000D41BE"/>
    <w:rsid w:val="000D4CA5"/>
    <w:rsid w:val="000D5481"/>
    <w:rsid w:val="000D656D"/>
    <w:rsid w:val="000D7DE3"/>
    <w:rsid w:val="000D7F04"/>
    <w:rsid w:val="000E3940"/>
    <w:rsid w:val="000E3A06"/>
    <w:rsid w:val="000E3E50"/>
    <w:rsid w:val="000E432E"/>
    <w:rsid w:val="000E50C0"/>
    <w:rsid w:val="000E54CC"/>
    <w:rsid w:val="000E55B2"/>
    <w:rsid w:val="000E752B"/>
    <w:rsid w:val="000F0F36"/>
    <w:rsid w:val="000F1837"/>
    <w:rsid w:val="000F2864"/>
    <w:rsid w:val="000F39B9"/>
    <w:rsid w:val="000F52F4"/>
    <w:rsid w:val="0010561C"/>
    <w:rsid w:val="00105CC9"/>
    <w:rsid w:val="001066AD"/>
    <w:rsid w:val="00110515"/>
    <w:rsid w:val="001110D2"/>
    <w:rsid w:val="00111465"/>
    <w:rsid w:val="00111CF8"/>
    <w:rsid w:val="001131E0"/>
    <w:rsid w:val="0011340B"/>
    <w:rsid w:val="001138F7"/>
    <w:rsid w:val="00114025"/>
    <w:rsid w:val="00114709"/>
    <w:rsid w:val="001156E7"/>
    <w:rsid w:val="00117A22"/>
    <w:rsid w:val="00117AEC"/>
    <w:rsid w:val="00120A79"/>
    <w:rsid w:val="00120EEC"/>
    <w:rsid w:val="00124A9E"/>
    <w:rsid w:val="00124F36"/>
    <w:rsid w:val="00132071"/>
    <w:rsid w:val="001320D6"/>
    <w:rsid w:val="00133355"/>
    <w:rsid w:val="0013451E"/>
    <w:rsid w:val="0013452A"/>
    <w:rsid w:val="00134CC3"/>
    <w:rsid w:val="0013535A"/>
    <w:rsid w:val="00135E19"/>
    <w:rsid w:val="00137113"/>
    <w:rsid w:val="00143293"/>
    <w:rsid w:val="0014402F"/>
    <w:rsid w:val="0014456B"/>
    <w:rsid w:val="00144DE3"/>
    <w:rsid w:val="00147206"/>
    <w:rsid w:val="00151817"/>
    <w:rsid w:val="001520E0"/>
    <w:rsid w:val="001524F0"/>
    <w:rsid w:val="0015329D"/>
    <w:rsid w:val="00153E51"/>
    <w:rsid w:val="00154342"/>
    <w:rsid w:val="00155C44"/>
    <w:rsid w:val="00156D16"/>
    <w:rsid w:val="001578DF"/>
    <w:rsid w:val="001600B3"/>
    <w:rsid w:val="00161AB3"/>
    <w:rsid w:val="00161C2E"/>
    <w:rsid w:val="00161DF6"/>
    <w:rsid w:val="001635C2"/>
    <w:rsid w:val="00170CE3"/>
    <w:rsid w:val="001711FF"/>
    <w:rsid w:val="00171A44"/>
    <w:rsid w:val="00171DDF"/>
    <w:rsid w:val="0017334D"/>
    <w:rsid w:val="00173B3A"/>
    <w:rsid w:val="00173FCE"/>
    <w:rsid w:val="0017606F"/>
    <w:rsid w:val="00176798"/>
    <w:rsid w:val="0018024C"/>
    <w:rsid w:val="0018131F"/>
    <w:rsid w:val="0018157C"/>
    <w:rsid w:val="00181621"/>
    <w:rsid w:val="001834F5"/>
    <w:rsid w:val="00184D60"/>
    <w:rsid w:val="00185202"/>
    <w:rsid w:val="0019024F"/>
    <w:rsid w:val="001913A3"/>
    <w:rsid w:val="001914E4"/>
    <w:rsid w:val="001944FA"/>
    <w:rsid w:val="001953D6"/>
    <w:rsid w:val="00195B14"/>
    <w:rsid w:val="0019631C"/>
    <w:rsid w:val="001A20D1"/>
    <w:rsid w:val="001A2240"/>
    <w:rsid w:val="001A2E5E"/>
    <w:rsid w:val="001A375B"/>
    <w:rsid w:val="001A4B9E"/>
    <w:rsid w:val="001A54A0"/>
    <w:rsid w:val="001A5C7B"/>
    <w:rsid w:val="001A5D9A"/>
    <w:rsid w:val="001A6CAC"/>
    <w:rsid w:val="001A6E64"/>
    <w:rsid w:val="001A7351"/>
    <w:rsid w:val="001B1575"/>
    <w:rsid w:val="001B2B9F"/>
    <w:rsid w:val="001B3671"/>
    <w:rsid w:val="001B3911"/>
    <w:rsid w:val="001B4580"/>
    <w:rsid w:val="001B5C91"/>
    <w:rsid w:val="001B6441"/>
    <w:rsid w:val="001B6B9D"/>
    <w:rsid w:val="001C0BEA"/>
    <w:rsid w:val="001C28AC"/>
    <w:rsid w:val="001C2CAB"/>
    <w:rsid w:val="001C326A"/>
    <w:rsid w:val="001C3CDE"/>
    <w:rsid w:val="001C3E14"/>
    <w:rsid w:val="001C5F7D"/>
    <w:rsid w:val="001C62E0"/>
    <w:rsid w:val="001C6408"/>
    <w:rsid w:val="001C713E"/>
    <w:rsid w:val="001D0189"/>
    <w:rsid w:val="001D0608"/>
    <w:rsid w:val="001D116F"/>
    <w:rsid w:val="001D23CC"/>
    <w:rsid w:val="001D268E"/>
    <w:rsid w:val="001D3FF9"/>
    <w:rsid w:val="001D4282"/>
    <w:rsid w:val="001D675B"/>
    <w:rsid w:val="001D7331"/>
    <w:rsid w:val="001D7C36"/>
    <w:rsid w:val="001E02CC"/>
    <w:rsid w:val="001E05A2"/>
    <w:rsid w:val="001E0B48"/>
    <w:rsid w:val="001E0FAE"/>
    <w:rsid w:val="001E3067"/>
    <w:rsid w:val="001E57AD"/>
    <w:rsid w:val="001E656E"/>
    <w:rsid w:val="001E773F"/>
    <w:rsid w:val="001E7A4C"/>
    <w:rsid w:val="001F1DF6"/>
    <w:rsid w:val="001F28A7"/>
    <w:rsid w:val="001F2C04"/>
    <w:rsid w:val="001F2D2F"/>
    <w:rsid w:val="001F38D7"/>
    <w:rsid w:val="001F6738"/>
    <w:rsid w:val="001F704D"/>
    <w:rsid w:val="001F70BF"/>
    <w:rsid w:val="001F7441"/>
    <w:rsid w:val="001F74A7"/>
    <w:rsid w:val="001F7D75"/>
    <w:rsid w:val="0020006C"/>
    <w:rsid w:val="00203632"/>
    <w:rsid w:val="00203FDC"/>
    <w:rsid w:val="002063D2"/>
    <w:rsid w:val="00206786"/>
    <w:rsid w:val="002072A2"/>
    <w:rsid w:val="00211761"/>
    <w:rsid w:val="002120DD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CA5"/>
    <w:rsid w:val="00221CED"/>
    <w:rsid w:val="00224367"/>
    <w:rsid w:val="002249A9"/>
    <w:rsid w:val="00225D88"/>
    <w:rsid w:val="002269A7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2CA"/>
    <w:rsid w:val="00241A33"/>
    <w:rsid w:val="00242D8F"/>
    <w:rsid w:val="002435E2"/>
    <w:rsid w:val="00244B4E"/>
    <w:rsid w:val="00245C14"/>
    <w:rsid w:val="00247441"/>
    <w:rsid w:val="0025072B"/>
    <w:rsid w:val="0025267E"/>
    <w:rsid w:val="00253DB2"/>
    <w:rsid w:val="00254A4E"/>
    <w:rsid w:val="00256E86"/>
    <w:rsid w:val="00257DE8"/>
    <w:rsid w:val="00263C8B"/>
    <w:rsid w:val="00264EE1"/>
    <w:rsid w:val="00264F4A"/>
    <w:rsid w:val="0026576F"/>
    <w:rsid w:val="00270553"/>
    <w:rsid w:val="002715FE"/>
    <w:rsid w:val="00271614"/>
    <w:rsid w:val="00272714"/>
    <w:rsid w:val="00275B0C"/>
    <w:rsid w:val="00275B7F"/>
    <w:rsid w:val="002774CC"/>
    <w:rsid w:val="002802F1"/>
    <w:rsid w:val="0028067F"/>
    <w:rsid w:val="00280DBC"/>
    <w:rsid w:val="00281094"/>
    <w:rsid w:val="00282AE2"/>
    <w:rsid w:val="00282B00"/>
    <w:rsid w:val="0028384C"/>
    <w:rsid w:val="002840CA"/>
    <w:rsid w:val="00285D71"/>
    <w:rsid w:val="00287388"/>
    <w:rsid w:val="002875DD"/>
    <w:rsid w:val="00287AE0"/>
    <w:rsid w:val="0029060F"/>
    <w:rsid w:val="00290F99"/>
    <w:rsid w:val="00291922"/>
    <w:rsid w:val="00292BFD"/>
    <w:rsid w:val="0029302E"/>
    <w:rsid w:val="00293EC8"/>
    <w:rsid w:val="00295204"/>
    <w:rsid w:val="00295237"/>
    <w:rsid w:val="00295984"/>
    <w:rsid w:val="00295BFF"/>
    <w:rsid w:val="002961C9"/>
    <w:rsid w:val="0029679F"/>
    <w:rsid w:val="002A01BB"/>
    <w:rsid w:val="002A02BB"/>
    <w:rsid w:val="002A07BC"/>
    <w:rsid w:val="002A1332"/>
    <w:rsid w:val="002A197F"/>
    <w:rsid w:val="002A19DB"/>
    <w:rsid w:val="002A24C3"/>
    <w:rsid w:val="002A3384"/>
    <w:rsid w:val="002A3995"/>
    <w:rsid w:val="002A4A0F"/>
    <w:rsid w:val="002A4E76"/>
    <w:rsid w:val="002A606D"/>
    <w:rsid w:val="002A6D71"/>
    <w:rsid w:val="002A7BB6"/>
    <w:rsid w:val="002B0820"/>
    <w:rsid w:val="002B1387"/>
    <w:rsid w:val="002B1655"/>
    <w:rsid w:val="002B1E87"/>
    <w:rsid w:val="002B38F5"/>
    <w:rsid w:val="002B461C"/>
    <w:rsid w:val="002B5278"/>
    <w:rsid w:val="002B57F4"/>
    <w:rsid w:val="002B6DDB"/>
    <w:rsid w:val="002C55A6"/>
    <w:rsid w:val="002C79AC"/>
    <w:rsid w:val="002D06EB"/>
    <w:rsid w:val="002D0AA9"/>
    <w:rsid w:val="002D16FA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09FC"/>
    <w:rsid w:val="002E100F"/>
    <w:rsid w:val="002E2DB0"/>
    <w:rsid w:val="002E2FDF"/>
    <w:rsid w:val="002E38B5"/>
    <w:rsid w:val="002E479A"/>
    <w:rsid w:val="002E535B"/>
    <w:rsid w:val="002E5B2D"/>
    <w:rsid w:val="002E5D89"/>
    <w:rsid w:val="002E6015"/>
    <w:rsid w:val="002E6208"/>
    <w:rsid w:val="002F1895"/>
    <w:rsid w:val="002F1EFC"/>
    <w:rsid w:val="002F20CC"/>
    <w:rsid w:val="002F32D0"/>
    <w:rsid w:val="002F4984"/>
    <w:rsid w:val="002F54FE"/>
    <w:rsid w:val="002F5BEB"/>
    <w:rsid w:val="002F7810"/>
    <w:rsid w:val="00300930"/>
    <w:rsid w:val="00300FF6"/>
    <w:rsid w:val="00301517"/>
    <w:rsid w:val="0030288E"/>
    <w:rsid w:val="00302D64"/>
    <w:rsid w:val="0030336E"/>
    <w:rsid w:val="00305805"/>
    <w:rsid w:val="0030594A"/>
    <w:rsid w:val="00307513"/>
    <w:rsid w:val="00307AEC"/>
    <w:rsid w:val="00311A22"/>
    <w:rsid w:val="00311C00"/>
    <w:rsid w:val="00311D5C"/>
    <w:rsid w:val="003120C0"/>
    <w:rsid w:val="00313D5C"/>
    <w:rsid w:val="00315206"/>
    <w:rsid w:val="00315C12"/>
    <w:rsid w:val="00320559"/>
    <w:rsid w:val="00322C99"/>
    <w:rsid w:val="00322CC0"/>
    <w:rsid w:val="0032404F"/>
    <w:rsid w:val="0032571B"/>
    <w:rsid w:val="00325DF4"/>
    <w:rsid w:val="00327F0C"/>
    <w:rsid w:val="0033269A"/>
    <w:rsid w:val="00332A20"/>
    <w:rsid w:val="003332F3"/>
    <w:rsid w:val="00334240"/>
    <w:rsid w:val="00334EEB"/>
    <w:rsid w:val="00336641"/>
    <w:rsid w:val="0034139F"/>
    <w:rsid w:val="00343869"/>
    <w:rsid w:val="00345859"/>
    <w:rsid w:val="00346B4C"/>
    <w:rsid w:val="00346EAB"/>
    <w:rsid w:val="00346F1C"/>
    <w:rsid w:val="003523D6"/>
    <w:rsid w:val="003526FE"/>
    <w:rsid w:val="0035394F"/>
    <w:rsid w:val="00354B44"/>
    <w:rsid w:val="00356A05"/>
    <w:rsid w:val="00357305"/>
    <w:rsid w:val="00362AFC"/>
    <w:rsid w:val="0036372B"/>
    <w:rsid w:val="00364477"/>
    <w:rsid w:val="0036533A"/>
    <w:rsid w:val="00365437"/>
    <w:rsid w:val="00365F18"/>
    <w:rsid w:val="00370551"/>
    <w:rsid w:val="00372949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8000D"/>
    <w:rsid w:val="00380E86"/>
    <w:rsid w:val="0038327A"/>
    <w:rsid w:val="003841FB"/>
    <w:rsid w:val="00385F7D"/>
    <w:rsid w:val="00386F0D"/>
    <w:rsid w:val="00391CE0"/>
    <w:rsid w:val="00391FA5"/>
    <w:rsid w:val="00392FA7"/>
    <w:rsid w:val="00393EAB"/>
    <w:rsid w:val="003965D3"/>
    <w:rsid w:val="00397314"/>
    <w:rsid w:val="00397682"/>
    <w:rsid w:val="00397898"/>
    <w:rsid w:val="003978EE"/>
    <w:rsid w:val="003A1DA4"/>
    <w:rsid w:val="003A21CD"/>
    <w:rsid w:val="003A2449"/>
    <w:rsid w:val="003A30BE"/>
    <w:rsid w:val="003A5211"/>
    <w:rsid w:val="003A52BE"/>
    <w:rsid w:val="003A6630"/>
    <w:rsid w:val="003A6A1C"/>
    <w:rsid w:val="003B0746"/>
    <w:rsid w:val="003B3181"/>
    <w:rsid w:val="003B3832"/>
    <w:rsid w:val="003B4469"/>
    <w:rsid w:val="003B5FD8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24C5"/>
    <w:rsid w:val="003D29E4"/>
    <w:rsid w:val="003D34CA"/>
    <w:rsid w:val="003D4F93"/>
    <w:rsid w:val="003D539A"/>
    <w:rsid w:val="003D741F"/>
    <w:rsid w:val="003E0BC1"/>
    <w:rsid w:val="003E0E59"/>
    <w:rsid w:val="003E12CA"/>
    <w:rsid w:val="003E1DAD"/>
    <w:rsid w:val="003E21E5"/>
    <w:rsid w:val="003E37CC"/>
    <w:rsid w:val="003E39B9"/>
    <w:rsid w:val="003E50EF"/>
    <w:rsid w:val="003E5204"/>
    <w:rsid w:val="003E5362"/>
    <w:rsid w:val="003E75B7"/>
    <w:rsid w:val="003E7608"/>
    <w:rsid w:val="003F1008"/>
    <w:rsid w:val="003F12F9"/>
    <w:rsid w:val="003F1C1D"/>
    <w:rsid w:val="003F2AA2"/>
    <w:rsid w:val="003F2F59"/>
    <w:rsid w:val="003F3A97"/>
    <w:rsid w:val="003F437C"/>
    <w:rsid w:val="003F52C9"/>
    <w:rsid w:val="003F5E8B"/>
    <w:rsid w:val="0040133D"/>
    <w:rsid w:val="004019A6"/>
    <w:rsid w:val="004029A2"/>
    <w:rsid w:val="00404FEC"/>
    <w:rsid w:val="004052C5"/>
    <w:rsid w:val="00405DF3"/>
    <w:rsid w:val="00406D97"/>
    <w:rsid w:val="00407B02"/>
    <w:rsid w:val="004100BF"/>
    <w:rsid w:val="00414DB2"/>
    <w:rsid w:val="00415C29"/>
    <w:rsid w:val="004178AE"/>
    <w:rsid w:val="00421B2B"/>
    <w:rsid w:val="0042217B"/>
    <w:rsid w:val="00423C2C"/>
    <w:rsid w:val="00425227"/>
    <w:rsid w:val="004260D3"/>
    <w:rsid w:val="0042674F"/>
    <w:rsid w:val="00427142"/>
    <w:rsid w:val="004273B8"/>
    <w:rsid w:val="0043034F"/>
    <w:rsid w:val="004317FD"/>
    <w:rsid w:val="0043223A"/>
    <w:rsid w:val="0043279E"/>
    <w:rsid w:val="0043549A"/>
    <w:rsid w:val="00440594"/>
    <w:rsid w:val="00440642"/>
    <w:rsid w:val="00441B81"/>
    <w:rsid w:val="00441D8F"/>
    <w:rsid w:val="004428D8"/>
    <w:rsid w:val="00442F1F"/>
    <w:rsid w:val="00443E4B"/>
    <w:rsid w:val="00445094"/>
    <w:rsid w:val="00445576"/>
    <w:rsid w:val="00446DB1"/>
    <w:rsid w:val="00450C42"/>
    <w:rsid w:val="00451855"/>
    <w:rsid w:val="0045208A"/>
    <w:rsid w:val="0045689E"/>
    <w:rsid w:val="00456B13"/>
    <w:rsid w:val="0046085A"/>
    <w:rsid w:val="00461466"/>
    <w:rsid w:val="00461B6A"/>
    <w:rsid w:val="00463323"/>
    <w:rsid w:val="00465F2A"/>
    <w:rsid w:val="00470848"/>
    <w:rsid w:val="00471F95"/>
    <w:rsid w:val="00475AE5"/>
    <w:rsid w:val="004805FC"/>
    <w:rsid w:val="00481DA0"/>
    <w:rsid w:val="00482237"/>
    <w:rsid w:val="00482C02"/>
    <w:rsid w:val="004870A4"/>
    <w:rsid w:val="00491930"/>
    <w:rsid w:val="0049295C"/>
    <w:rsid w:val="004938F4"/>
    <w:rsid w:val="00494D54"/>
    <w:rsid w:val="00494FB2"/>
    <w:rsid w:val="00495C4F"/>
    <w:rsid w:val="0049616A"/>
    <w:rsid w:val="0049647C"/>
    <w:rsid w:val="004A0D6D"/>
    <w:rsid w:val="004A0FA3"/>
    <w:rsid w:val="004A257D"/>
    <w:rsid w:val="004A39D3"/>
    <w:rsid w:val="004A43A9"/>
    <w:rsid w:val="004A776E"/>
    <w:rsid w:val="004B0454"/>
    <w:rsid w:val="004B249D"/>
    <w:rsid w:val="004B2B25"/>
    <w:rsid w:val="004B2F9D"/>
    <w:rsid w:val="004B3072"/>
    <w:rsid w:val="004B4FAE"/>
    <w:rsid w:val="004B5691"/>
    <w:rsid w:val="004B5AFE"/>
    <w:rsid w:val="004B604C"/>
    <w:rsid w:val="004B7116"/>
    <w:rsid w:val="004C01B8"/>
    <w:rsid w:val="004C04E3"/>
    <w:rsid w:val="004C0606"/>
    <w:rsid w:val="004C2D97"/>
    <w:rsid w:val="004C3A6A"/>
    <w:rsid w:val="004C47C1"/>
    <w:rsid w:val="004C5FE7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D5C02"/>
    <w:rsid w:val="004E21FC"/>
    <w:rsid w:val="004E2588"/>
    <w:rsid w:val="004E277B"/>
    <w:rsid w:val="004E3C50"/>
    <w:rsid w:val="004E4B0B"/>
    <w:rsid w:val="004E51EC"/>
    <w:rsid w:val="004E5452"/>
    <w:rsid w:val="004E71B3"/>
    <w:rsid w:val="004F5039"/>
    <w:rsid w:val="004F6016"/>
    <w:rsid w:val="004F705E"/>
    <w:rsid w:val="004F7B53"/>
    <w:rsid w:val="004F7BB9"/>
    <w:rsid w:val="00500FD2"/>
    <w:rsid w:val="00501279"/>
    <w:rsid w:val="00501490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507"/>
    <w:rsid w:val="00510AA0"/>
    <w:rsid w:val="00511373"/>
    <w:rsid w:val="00511606"/>
    <w:rsid w:val="005117DB"/>
    <w:rsid w:val="00512D92"/>
    <w:rsid w:val="00515D96"/>
    <w:rsid w:val="005169B0"/>
    <w:rsid w:val="00516BC9"/>
    <w:rsid w:val="00516FB7"/>
    <w:rsid w:val="0051795F"/>
    <w:rsid w:val="00520927"/>
    <w:rsid w:val="005222CB"/>
    <w:rsid w:val="00522D76"/>
    <w:rsid w:val="0052434D"/>
    <w:rsid w:val="005243C9"/>
    <w:rsid w:val="005243E2"/>
    <w:rsid w:val="005248D4"/>
    <w:rsid w:val="0052519D"/>
    <w:rsid w:val="0052553B"/>
    <w:rsid w:val="00527BC5"/>
    <w:rsid w:val="00527D52"/>
    <w:rsid w:val="00530C5D"/>
    <w:rsid w:val="00536CD3"/>
    <w:rsid w:val="00543B04"/>
    <w:rsid w:val="0054416C"/>
    <w:rsid w:val="00546426"/>
    <w:rsid w:val="0054647A"/>
    <w:rsid w:val="005513FB"/>
    <w:rsid w:val="0055150A"/>
    <w:rsid w:val="0055235E"/>
    <w:rsid w:val="00552AD5"/>
    <w:rsid w:val="005542FA"/>
    <w:rsid w:val="00554C98"/>
    <w:rsid w:val="00554E3E"/>
    <w:rsid w:val="00555306"/>
    <w:rsid w:val="00555650"/>
    <w:rsid w:val="005557EE"/>
    <w:rsid w:val="00555CD7"/>
    <w:rsid w:val="00555E6A"/>
    <w:rsid w:val="00556B55"/>
    <w:rsid w:val="005575CE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744B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7C9"/>
    <w:rsid w:val="00597911"/>
    <w:rsid w:val="005A06B7"/>
    <w:rsid w:val="005A148B"/>
    <w:rsid w:val="005A1958"/>
    <w:rsid w:val="005A27D1"/>
    <w:rsid w:val="005A5A11"/>
    <w:rsid w:val="005A6211"/>
    <w:rsid w:val="005B2AA0"/>
    <w:rsid w:val="005B4800"/>
    <w:rsid w:val="005B4BA5"/>
    <w:rsid w:val="005B58CF"/>
    <w:rsid w:val="005B7A45"/>
    <w:rsid w:val="005C0279"/>
    <w:rsid w:val="005C0D76"/>
    <w:rsid w:val="005C3A36"/>
    <w:rsid w:val="005C568E"/>
    <w:rsid w:val="005C5B20"/>
    <w:rsid w:val="005D0513"/>
    <w:rsid w:val="005D0F29"/>
    <w:rsid w:val="005D2986"/>
    <w:rsid w:val="005D5EEF"/>
    <w:rsid w:val="005D5F72"/>
    <w:rsid w:val="005D7055"/>
    <w:rsid w:val="005E0002"/>
    <w:rsid w:val="005E1132"/>
    <w:rsid w:val="005E3984"/>
    <w:rsid w:val="005E4623"/>
    <w:rsid w:val="005E5FEA"/>
    <w:rsid w:val="005E664A"/>
    <w:rsid w:val="005F06DA"/>
    <w:rsid w:val="005F0764"/>
    <w:rsid w:val="005F08D9"/>
    <w:rsid w:val="005F1D18"/>
    <w:rsid w:val="005F228F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38D"/>
    <w:rsid w:val="00611E57"/>
    <w:rsid w:val="006127FF"/>
    <w:rsid w:val="006153C5"/>
    <w:rsid w:val="00615AA6"/>
    <w:rsid w:val="006173D6"/>
    <w:rsid w:val="00617AA0"/>
    <w:rsid w:val="00622022"/>
    <w:rsid w:val="006230F6"/>
    <w:rsid w:val="00623177"/>
    <w:rsid w:val="006239B1"/>
    <w:rsid w:val="00623A40"/>
    <w:rsid w:val="006248A3"/>
    <w:rsid w:val="0062522E"/>
    <w:rsid w:val="006255BA"/>
    <w:rsid w:val="00626246"/>
    <w:rsid w:val="00626B72"/>
    <w:rsid w:val="006275CD"/>
    <w:rsid w:val="00631C44"/>
    <w:rsid w:val="00632C81"/>
    <w:rsid w:val="006332ED"/>
    <w:rsid w:val="006334D3"/>
    <w:rsid w:val="00633C81"/>
    <w:rsid w:val="006355FB"/>
    <w:rsid w:val="00635CA1"/>
    <w:rsid w:val="0063791C"/>
    <w:rsid w:val="006400F3"/>
    <w:rsid w:val="00640AB1"/>
    <w:rsid w:val="00644449"/>
    <w:rsid w:val="00644964"/>
    <w:rsid w:val="00644C39"/>
    <w:rsid w:val="0064525C"/>
    <w:rsid w:val="00647623"/>
    <w:rsid w:val="00650B9A"/>
    <w:rsid w:val="00651473"/>
    <w:rsid w:val="00651857"/>
    <w:rsid w:val="00651EFA"/>
    <w:rsid w:val="0065258B"/>
    <w:rsid w:val="00654DEB"/>
    <w:rsid w:val="006570A7"/>
    <w:rsid w:val="00660C3D"/>
    <w:rsid w:val="00660C93"/>
    <w:rsid w:val="00661BC5"/>
    <w:rsid w:val="00663112"/>
    <w:rsid w:val="0066498F"/>
    <w:rsid w:val="0066538E"/>
    <w:rsid w:val="00670F45"/>
    <w:rsid w:val="00671E19"/>
    <w:rsid w:val="006727D8"/>
    <w:rsid w:val="00674568"/>
    <w:rsid w:val="006750E2"/>
    <w:rsid w:val="006752A2"/>
    <w:rsid w:val="00675501"/>
    <w:rsid w:val="006772F2"/>
    <w:rsid w:val="00677497"/>
    <w:rsid w:val="00677D3B"/>
    <w:rsid w:val="0068191A"/>
    <w:rsid w:val="0068238B"/>
    <w:rsid w:val="006823C1"/>
    <w:rsid w:val="00683743"/>
    <w:rsid w:val="00684CD9"/>
    <w:rsid w:val="00686C3F"/>
    <w:rsid w:val="00686F57"/>
    <w:rsid w:val="00687EE5"/>
    <w:rsid w:val="006904B6"/>
    <w:rsid w:val="00690AF8"/>
    <w:rsid w:val="0069200D"/>
    <w:rsid w:val="006926B0"/>
    <w:rsid w:val="006943E3"/>
    <w:rsid w:val="006947F8"/>
    <w:rsid w:val="00694D64"/>
    <w:rsid w:val="00697D8B"/>
    <w:rsid w:val="006A167C"/>
    <w:rsid w:val="006A1DD3"/>
    <w:rsid w:val="006A2036"/>
    <w:rsid w:val="006A4BD8"/>
    <w:rsid w:val="006A4FC3"/>
    <w:rsid w:val="006A5287"/>
    <w:rsid w:val="006A54BC"/>
    <w:rsid w:val="006A5FF1"/>
    <w:rsid w:val="006A6D30"/>
    <w:rsid w:val="006A77C0"/>
    <w:rsid w:val="006A7AC8"/>
    <w:rsid w:val="006A7B82"/>
    <w:rsid w:val="006B112F"/>
    <w:rsid w:val="006B1888"/>
    <w:rsid w:val="006B3A42"/>
    <w:rsid w:val="006B3A52"/>
    <w:rsid w:val="006B7F7C"/>
    <w:rsid w:val="006C03D8"/>
    <w:rsid w:val="006C1258"/>
    <w:rsid w:val="006C1401"/>
    <w:rsid w:val="006C2620"/>
    <w:rsid w:val="006C2D57"/>
    <w:rsid w:val="006C41ED"/>
    <w:rsid w:val="006C5948"/>
    <w:rsid w:val="006C5A5C"/>
    <w:rsid w:val="006C6077"/>
    <w:rsid w:val="006C75DD"/>
    <w:rsid w:val="006D0718"/>
    <w:rsid w:val="006D1ED1"/>
    <w:rsid w:val="006D3A15"/>
    <w:rsid w:val="006D3EA5"/>
    <w:rsid w:val="006D6F6A"/>
    <w:rsid w:val="006D7592"/>
    <w:rsid w:val="006E142A"/>
    <w:rsid w:val="006E1D53"/>
    <w:rsid w:val="006E25A3"/>
    <w:rsid w:val="006E2818"/>
    <w:rsid w:val="006E2B32"/>
    <w:rsid w:val="006E2CD2"/>
    <w:rsid w:val="006E31B1"/>
    <w:rsid w:val="006E384A"/>
    <w:rsid w:val="006E4EA0"/>
    <w:rsid w:val="006E6184"/>
    <w:rsid w:val="006E7E50"/>
    <w:rsid w:val="006F00E5"/>
    <w:rsid w:val="006F0A55"/>
    <w:rsid w:val="006F0BBA"/>
    <w:rsid w:val="006F1514"/>
    <w:rsid w:val="006F1C70"/>
    <w:rsid w:val="006F28B7"/>
    <w:rsid w:val="006F2DC1"/>
    <w:rsid w:val="006F37D3"/>
    <w:rsid w:val="006F49B7"/>
    <w:rsid w:val="006F4A9D"/>
    <w:rsid w:val="006F4E6C"/>
    <w:rsid w:val="006F527E"/>
    <w:rsid w:val="006F6FCA"/>
    <w:rsid w:val="006F7A25"/>
    <w:rsid w:val="006F7E71"/>
    <w:rsid w:val="00700374"/>
    <w:rsid w:val="00700F55"/>
    <w:rsid w:val="00701CBA"/>
    <w:rsid w:val="007028D3"/>
    <w:rsid w:val="00704531"/>
    <w:rsid w:val="00704CE2"/>
    <w:rsid w:val="007106B7"/>
    <w:rsid w:val="00711840"/>
    <w:rsid w:val="00711A25"/>
    <w:rsid w:val="007122E8"/>
    <w:rsid w:val="007125EA"/>
    <w:rsid w:val="007126B8"/>
    <w:rsid w:val="007132CC"/>
    <w:rsid w:val="00713B9C"/>
    <w:rsid w:val="007141F0"/>
    <w:rsid w:val="00714AF3"/>
    <w:rsid w:val="00716095"/>
    <w:rsid w:val="007162A8"/>
    <w:rsid w:val="00716B39"/>
    <w:rsid w:val="00720DDD"/>
    <w:rsid w:val="00722AEB"/>
    <w:rsid w:val="00723CFF"/>
    <w:rsid w:val="00724263"/>
    <w:rsid w:val="007248CE"/>
    <w:rsid w:val="00724CD0"/>
    <w:rsid w:val="00725463"/>
    <w:rsid w:val="007259A9"/>
    <w:rsid w:val="00725E3E"/>
    <w:rsid w:val="00726490"/>
    <w:rsid w:val="00726AC0"/>
    <w:rsid w:val="00726E0B"/>
    <w:rsid w:val="007277C9"/>
    <w:rsid w:val="00731B7F"/>
    <w:rsid w:val="007337D4"/>
    <w:rsid w:val="00733E6E"/>
    <w:rsid w:val="00734142"/>
    <w:rsid w:val="00736B8E"/>
    <w:rsid w:val="00737409"/>
    <w:rsid w:val="00740E61"/>
    <w:rsid w:val="007415E6"/>
    <w:rsid w:val="00741D79"/>
    <w:rsid w:val="007446D1"/>
    <w:rsid w:val="007450CF"/>
    <w:rsid w:val="00746767"/>
    <w:rsid w:val="007500BF"/>
    <w:rsid w:val="00750D2C"/>
    <w:rsid w:val="00751908"/>
    <w:rsid w:val="00752829"/>
    <w:rsid w:val="00752A0D"/>
    <w:rsid w:val="00754A62"/>
    <w:rsid w:val="007553C6"/>
    <w:rsid w:val="007563AD"/>
    <w:rsid w:val="00756E64"/>
    <w:rsid w:val="0076088C"/>
    <w:rsid w:val="00760F49"/>
    <w:rsid w:val="00761AE0"/>
    <w:rsid w:val="007641E7"/>
    <w:rsid w:val="007644C5"/>
    <w:rsid w:val="007654AC"/>
    <w:rsid w:val="00766CCF"/>
    <w:rsid w:val="00771DF5"/>
    <w:rsid w:val="007730BB"/>
    <w:rsid w:val="00774293"/>
    <w:rsid w:val="00774462"/>
    <w:rsid w:val="00776E94"/>
    <w:rsid w:val="0078067B"/>
    <w:rsid w:val="00781ED3"/>
    <w:rsid w:val="007836D5"/>
    <w:rsid w:val="0078496A"/>
    <w:rsid w:val="00785FE2"/>
    <w:rsid w:val="00786D8A"/>
    <w:rsid w:val="00787CD4"/>
    <w:rsid w:val="00791475"/>
    <w:rsid w:val="007914E8"/>
    <w:rsid w:val="00791E84"/>
    <w:rsid w:val="0079281A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FE1"/>
    <w:rsid w:val="007A44D0"/>
    <w:rsid w:val="007B00C4"/>
    <w:rsid w:val="007B1389"/>
    <w:rsid w:val="007B5151"/>
    <w:rsid w:val="007B5179"/>
    <w:rsid w:val="007B63FE"/>
    <w:rsid w:val="007B6D36"/>
    <w:rsid w:val="007B706A"/>
    <w:rsid w:val="007B7087"/>
    <w:rsid w:val="007C3DA1"/>
    <w:rsid w:val="007C5397"/>
    <w:rsid w:val="007C618B"/>
    <w:rsid w:val="007D0F44"/>
    <w:rsid w:val="007D1AF6"/>
    <w:rsid w:val="007D2252"/>
    <w:rsid w:val="007D330C"/>
    <w:rsid w:val="007D3F8F"/>
    <w:rsid w:val="007D4743"/>
    <w:rsid w:val="007D6CCC"/>
    <w:rsid w:val="007D6F6F"/>
    <w:rsid w:val="007D73EB"/>
    <w:rsid w:val="007E075D"/>
    <w:rsid w:val="007E131D"/>
    <w:rsid w:val="007E1D8D"/>
    <w:rsid w:val="007E29CC"/>
    <w:rsid w:val="007E2A65"/>
    <w:rsid w:val="007E39E2"/>
    <w:rsid w:val="007E5E0A"/>
    <w:rsid w:val="007E7DB5"/>
    <w:rsid w:val="007E7FF8"/>
    <w:rsid w:val="007F0829"/>
    <w:rsid w:val="007F0CA4"/>
    <w:rsid w:val="007F15E7"/>
    <w:rsid w:val="007F1619"/>
    <w:rsid w:val="007F1DE7"/>
    <w:rsid w:val="007F1F3B"/>
    <w:rsid w:val="007F238F"/>
    <w:rsid w:val="007F2644"/>
    <w:rsid w:val="007F2AE3"/>
    <w:rsid w:val="007F3C92"/>
    <w:rsid w:val="007F51A6"/>
    <w:rsid w:val="007F550E"/>
    <w:rsid w:val="007F5B54"/>
    <w:rsid w:val="007F60D0"/>
    <w:rsid w:val="007F6129"/>
    <w:rsid w:val="007F68B3"/>
    <w:rsid w:val="007F6B0F"/>
    <w:rsid w:val="00800787"/>
    <w:rsid w:val="00802604"/>
    <w:rsid w:val="00802B4D"/>
    <w:rsid w:val="008043EF"/>
    <w:rsid w:val="0080490D"/>
    <w:rsid w:val="00805111"/>
    <w:rsid w:val="008052C3"/>
    <w:rsid w:val="00806722"/>
    <w:rsid w:val="00806C22"/>
    <w:rsid w:val="00806D0B"/>
    <w:rsid w:val="0081027F"/>
    <w:rsid w:val="0081043D"/>
    <w:rsid w:val="00810CB0"/>
    <w:rsid w:val="00810E48"/>
    <w:rsid w:val="00810F0F"/>
    <w:rsid w:val="00811366"/>
    <w:rsid w:val="008118F1"/>
    <w:rsid w:val="00811FC6"/>
    <w:rsid w:val="00814699"/>
    <w:rsid w:val="00814AAC"/>
    <w:rsid w:val="00815653"/>
    <w:rsid w:val="00815834"/>
    <w:rsid w:val="008165A3"/>
    <w:rsid w:val="008170A8"/>
    <w:rsid w:val="008176E0"/>
    <w:rsid w:val="008212FE"/>
    <w:rsid w:val="0082323A"/>
    <w:rsid w:val="00824443"/>
    <w:rsid w:val="008246BA"/>
    <w:rsid w:val="00824918"/>
    <w:rsid w:val="00825046"/>
    <w:rsid w:val="008270E3"/>
    <w:rsid w:val="00827AFB"/>
    <w:rsid w:val="00830621"/>
    <w:rsid w:val="0083100B"/>
    <w:rsid w:val="00831EF6"/>
    <w:rsid w:val="0083215B"/>
    <w:rsid w:val="00832548"/>
    <w:rsid w:val="00833E09"/>
    <w:rsid w:val="00834F38"/>
    <w:rsid w:val="008363F7"/>
    <w:rsid w:val="00840DA9"/>
    <w:rsid w:val="00842DE1"/>
    <w:rsid w:val="00843DA2"/>
    <w:rsid w:val="00844285"/>
    <w:rsid w:val="00844428"/>
    <w:rsid w:val="00844AA2"/>
    <w:rsid w:val="0084628A"/>
    <w:rsid w:val="008478F4"/>
    <w:rsid w:val="00850665"/>
    <w:rsid w:val="00851599"/>
    <w:rsid w:val="008515AE"/>
    <w:rsid w:val="00851987"/>
    <w:rsid w:val="00853D8F"/>
    <w:rsid w:val="008554FC"/>
    <w:rsid w:val="00855A5D"/>
    <w:rsid w:val="00856CFD"/>
    <w:rsid w:val="008570E6"/>
    <w:rsid w:val="00857436"/>
    <w:rsid w:val="00857834"/>
    <w:rsid w:val="00857E74"/>
    <w:rsid w:val="008603E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14B8"/>
    <w:rsid w:val="00873D3A"/>
    <w:rsid w:val="008748B2"/>
    <w:rsid w:val="00874BE6"/>
    <w:rsid w:val="00877EA4"/>
    <w:rsid w:val="00880665"/>
    <w:rsid w:val="00880690"/>
    <w:rsid w:val="00880CC7"/>
    <w:rsid w:val="00882581"/>
    <w:rsid w:val="00882ADB"/>
    <w:rsid w:val="0088335A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1CE5"/>
    <w:rsid w:val="008921F5"/>
    <w:rsid w:val="00892737"/>
    <w:rsid w:val="00893CFB"/>
    <w:rsid w:val="00894603"/>
    <w:rsid w:val="00894DD8"/>
    <w:rsid w:val="00896644"/>
    <w:rsid w:val="00897CA6"/>
    <w:rsid w:val="008A2C8D"/>
    <w:rsid w:val="008A3281"/>
    <w:rsid w:val="008A4187"/>
    <w:rsid w:val="008A5A32"/>
    <w:rsid w:val="008A6F57"/>
    <w:rsid w:val="008A706B"/>
    <w:rsid w:val="008A791B"/>
    <w:rsid w:val="008B07A7"/>
    <w:rsid w:val="008B0F7A"/>
    <w:rsid w:val="008B3A24"/>
    <w:rsid w:val="008B3B1E"/>
    <w:rsid w:val="008B4330"/>
    <w:rsid w:val="008B4494"/>
    <w:rsid w:val="008B5448"/>
    <w:rsid w:val="008B5621"/>
    <w:rsid w:val="008B57CA"/>
    <w:rsid w:val="008B5EF8"/>
    <w:rsid w:val="008B7BF2"/>
    <w:rsid w:val="008C10BD"/>
    <w:rsid w:val="008C1FA5"/>
    <w:rsid w:val="008C25AE"/>
    <w:rsid w:val="008C2990"/>
    <w:rsid w:val="008C2B08"/>
    <w:rsid w:val="008C4D8F"/>
    <w:rsid w:val="008C4DF4"/>
    <w:rsid w:val="008C5482"/>
    <w:rsid w:val="008C5C0E"/>
    <w:rsid w:val="008C6A6F"/>
    <w:rsid w:val="008C6E99"/>
    <w:rsid w:val="008D0401"/>
    <w:rsid w:val="008D0EFF"/>
    <w:rsid w:val="008D282D"/>
    <w:rsid w:val="008D4746"/>
    <w:rsid w:val="008D4CFB"/>
    <w:rsid w:val="008D56BD"/>
    <w:rsid w:val="008D7408"/>
    <w:rsid w:val="008D7672"/>
    <w:rsid w:val="008E0326"/>
    <w:rsid w:val="008E296F"/>
    <w:rsid w:val="008E386E"/>
    <w:rsid w:val="008E50ED"/>
    <w:rsid w:val="008E5712"/>
    <w:rsid w:val="008E6B23"/>
    <w:rsid w:val="008F00F7"/>
    <w:rsid w:val="008F010C"/>
    <w:rsid w:val="008F09B7"/>
    <w:rsid w:val="008F0D71"/>
    <w:rsid w:val="008F0F52"/>
    <w:rsid w:val="008F21F0"/>
    <w:rsid w:val="008F2C27"/>
    <w:rsid w:val="008F34E2"/>
    <w:rsid w:val="008F425D"/>
    <w:rsid w:val="008F4F68"/>
    <w:rsid w:val="008F5EDD"/>
    <w:rsid w:val="008F6E21"/>
    <w:rsid w:val="008F70CD"/>
    <w:rsid w:val="00901951"/>
    <w:rsid w:val="0090427B"/>
    <w:rsid w:val="00904B56"/>
    <w:rsid w:val="009103C4"/>
    <w:rsid w:val="00911581"/>
    <w:rsid w:val="00911623"/>
    <w:rsid w:val="00913F3E"/>
    <w:rsid w:val="00914278"/>
    <w:rsid w:val="00915212"/>
    <w:rsid w:val="0091553D"/>
    <w:rsid w:val="009169BE"/>
    <w:rsid w:val="009206D1"/>
    <w:rsid w:val="00922004"/>
    <w:rsid w:val="009224C0"/>
    <w:rsid w:val="009232F2"/>
    <w:rsid w:val="009251BF"/>
    <w:rsid w:val="009252DE"/>
    <w:rsid w:val="00925E39"/>
    <w:rsid w:val="009267DB"/>
    <w:rsid w:val="00926A9B"/>
    <w:rsid w:val="0092703E"/>
    <w:rsid w:val="00927CF6"/>
    <w:rsid w:val="00927DB8"/>
    <w:rsid w:val="0093070E"/>
    <w:rsid w:val="00931D0E"/>
    <w:rsid w:val="00934D22"/>
    <w:rsid w:val="00934D33"/>
    <w:rsid w:val="00935168"/>
    <w:rsid w:val="0093641C"/>
    <w:rsid w:val="00936990"/>
    <w:rsid w:val="00936A95"/>
    <w:rsid w:val="009404E5"/>
    <w:rsid w:val="00940735"/>
    <w:rsid w:val="00940BEC"/>
    <w:rsid w:val="0094137F"/>
    <w:rsid w:val="00941718"/>
    <w:rsid w:val="00943314"/>
    <w:rsid w:val="0094368C"/>
    <w:rsid w:val="00944126"/>
    <w:rsid w:val="0094518E"/>
    <w:rsid w:val="0094580C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4616"/>
    <w:rsid w:val="00967B6F"/>
    <w:rsid w:val="00970061"/>
    <w:rsid w:val="00970AB5"/>
    <w:rsid w:val="0097144F"/>
    <w:rsid w:val="00971900"/>
    <w:rsid w:val="00971DF1"/>
    <w:rsid w:val="00972824"/>
    <w:rsid w:val="00973976"/>
    <w:rsid w:val="0097504B"/>
    <w:rsid w:val="0097523B"/>
    <w:rsid w:val="00976F33"/>
    <w:rsid w:val="00980C1E"/>
    <w:rsid w:val="009813BD"/>
    <w:rsid w:val="00981C91"/>
    <w:rsid w:val="009843B4"/>
    <w:rsid w:val="009843D3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B19"/>
    <w:rsid w:val="00996D24"/>
    <w:rsid w:val="00997875"/>
    <w:rsid w:val="009A079C"/>
    <w:rsid w:val="009A108F"/>
    <w:rsid w:val="009A1A57"/>
    <w:rsid w:val="009A23A0"/>
    <w:rsid w:val="009A416E"/>
    <w:rsid w:val="009A433C"/>
    <w:rsid w:val="009A5071"/>
    <w:rsid w:val="009A5105"/>
    <w:rsid w:val="009A72C5"/>
    <w:rsid w:val="009B0382"/>
    <w:rsid w:val="009B0845"/>
    <w:rsid w:val="009B2E1E"/>
    <w:rsid w:val="009B3499"/>
    <w:rsid w:val="009B36DD"/>
    <w:rsid w:val="009B3DBC"/>
    <w:rsid w:val="009B49BD"/>
    <w:rsid w:val="009B4FAA"/>
    <w:rsid w:val="009B5574"/>
    <w:rsid w:val="009B67D2"/>
    <w:rsid w:val="009B6CA3"/>
    <w:rsid w:val="009B7026"/>
    <w:rsid w:val="009B7413"/>
    <w:rsid w:val="009B7755"/>
    <w:rsid w:val="009C04B1"/>
    <w:rsid w:val="009C1D7E"/>
    <w:rsid w:val="009C21FB"/>
    <w:rsid w:val="009C363B"/>
    <w:rsid w:val="009C4E5A"/>
    <w:rsid w:val="009C77B4"/>
    <w:rsid w:val="009D12C9"/>
    <w:rsid w:val="009D1B00"/>
    <w:rsid w:val="009D26DA"/>
    <w:rsid w:val="009D69C4"/>
    <w:rsid w:val="009D7429"/>
    <w:rsid w:val="009E01E4"/>
    <w:rsid w:val="009E0F0C"/>
    <w:rsid w:val="009E14A0"/>
    <w:rsid w:val="009E1C5E"/>
    <w:rsid w:val="009E3404"/>
    <w:rsid w:val="009E3D90"/>
    <w:rsid w:val="009E3FBF"/>
    <w:rsid w:val="009E4AFD"/>
    <w:rsid w:val="009E54A6"/>
    <w:rsid w:val="009E704E"/>
    <w:rsid w:val="009F0854"/>
    <w:rsid w:val="009F1282"/>
    <w:rsid w:val="009F13C9"/>
    <w:rsid w:val="009F1BDD"/>
    <w:rsid w:val="009F26B1"/>
    <w:rsid w:val="009F3FB0"/>
    <w:rsid w:val="009F4021"/>
    <w:rsid w:val="009F4D2B"/>
    <w:rsid w:val="009F61E9"/>
    <w:rsid w:val="009F7569"/>
    <w:rsid w:val="009F7C3B"/>
    <w:rsid w:val="00A00CBE"/>
    <w:rsid w:val="00A00CF7"/>
    <w:rsid w:val="00A03409"/>
    <w:rsid w:val="00A0362B"/>
    <w:rsid w:val="00A04142"/>
    <w:rsid w:val="00A055CF"/>
    <w:rsid w:val="00A057E6"/>
    <w:rsid w:val="00A063CF"/>
    <w:rsid w:val="00A072CE"/>
    <w:rsid w:val="00A1049A"/>
    <w:rsid w:val="00A105CF"/>
    <w:rsid w:val="00A112DC"/>
    <w:rsid w:val="00A1209B"/>
    <w:rsid w:val="00A14333"/>
    <w:rsid w:val="00A1485A"/>
    <w:rsid w:val="00A15EB7"/>
    <w:rsid w:val="00A16966"/>
    <w:rsid w:val="00A21218"/>
    <w:rsid w:val="00A2300C"/>
    <w:rsid w:val="00A24F0B"/>
    <w:rsid w:val="00A25E34"/>
    <w:rsid w:val="00A2651A"/>
    <w:rsid w:val="00A26A0F"/>
    <w:rsid w:val="00A26EA6"/>
    <w:rsid w:val="00A30010"/>
    <w:rsid w:val="00A301B3"/>
    <w:rsid w:val="00A30AD5"/>
    <w:rsid w:val="00A30F5D"/>
    <w:rsid w:val="00A3134A"/>
    <w:rsid w:val="00A32D03"/>
    <w:rsid w:val="00A33000"/>
    <w:rsid w:val="00A33320"/>
    <w:rsid w:val="00A33431"/>
    <w:rsid w:val="00A335ED"/>
    <w:rsid w:val="00A33C67"/>
    <w:rsid w:val="00A3699A"/>
    <w:rsid w:val="00A36E19"/>
    <w:rsid w:val="00A3791B"/>
    <w:rsid w:val="00A408D3"/>
    <w:rsid w:val="00A41B19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053E"/>
    <w:rsid w:val="00A7121A"/>
    <w:rsid w:val="00A719C7"/>
    <w:rsid w:val="00A72616"/>
    <w:rsid w:val="00A72F3C"/>
    <w:rsid w:val="00A74A74"/>
    <w:rsid w:val="00A7673F"/>
    <w:rsid w:val="00A76C22"/>
    <w:rsid w:val="00A807D8"/>
    <w:rsid w:val="00A811E3"/>
    <w:rsid w:val="00A8363E"/>
    <w:rsid w:val="00A85C74"/>
    <w:rsid w:val="00A85CB0"/>
    <w:rsid w:val="00A873EB"/>
    <w:rsid w:val="00A909CA"/>
    <w:rsid w:val="00A90D77"/>
    <w:rsid w:val="00A914FD"/>
    <w:rsid w:val="00A9232D"/>
    <w:rsid w:val="00A93FF7"/>
    <w:rsid w:val="00A95035"/>
    <w:rsid w:val="00A967BC"/>
    <w:rsid w:val="00A978A2"/>
    <w:rsid w:val="00AA00F0"/>
    <w:rsid w:val="00AA0A0E"/>
    <w:rsid w:val="00AA25F2"/>
    <w:rsid w:val="00AA2B31"/>
    <w:rsid w:val="00AA30B4"/>
    <w:rsid w:val="00AA3450"/>
    <w:rsid w:val="00AA3579"/>
    <w:rsid w:val="00AA408F"/>
    <w:rsid w:val="00AA4564"/>
    <w:rsid w:val="00AA607E"/>
    <w:rsid w:val="00AB1AB8"/>
    <w:rsid w:val="00AB2F51"/>
    <w:rsid w:val="00AB5176"/>
    <w:rsid w:val="00AB51B5"/>
    <w:rsid w:val="00AB5A88"/>
    <w:rsid w:val="00AB5BAA"/>
    <w:rsid w:val="00AB65B6"/>
    <w:rsid w:val="00AB7B2F"/>
    <w:rsid w:val="00AC0924"/>
    <w:rsid w:val="00AC0AED"/>
    <w:rsid w:val="00AC18E6"/>
    <w:rsid w:val="00AC1DB5"/>
    <w:rsid w:val="00AC2592"/>
    <w:rsid w:val="00AC25B5"/>
    <w:rsid w:val="00AC486A"/>
    <w:rsid w:val="00AC60C1"/>
    <w:rsid w:val="00AC6410"/>
    <w:rsid w:val="00AC6B74"/>
    <w:rsid w:val="00AC71D2"/>
    <w:rsid w:val="00AC7525"/>
    <w:rsid w:val="00AC7BBB"/>
    <w:rsid w:val="00AD027F"/>
    <w:rsid w:val="00AD0482"/>
    <w:rsid w:val="00AD0572"/>
    <w:rsid w:val="00AD1127"/>
    <w:rsid w:val="00AD1481"/>
    <w:rsid w:val="00AD2924"/>
    <w:rsid w:val="00AD383A"/>
    <w:rsid w:val="00AD3B62"/>
    <w:rsid w:val="00AD50C5"/>
    <w:rsid w:val="00AD6811"/>
    <w:rsid w:val="00AD698D"/>
    <w:rsid w:val="00AD6E3F"/>
    <w:rsid w:val="00AD71C2"/>
    <w:rsid w:val="00AE008F"/>
    <w:rsid w:val="00AE0274"/>
    <w:rsid w:val="00AE0555"/>
    <w:rsid w:val="00AE2FF6"/>
    <w:rsid w:val="00AE69F4"/>
    <w:rsid w:val="00AE750F"/>
    <w:rsid w:val="00AE7CD8"/>
    <w:rsid w:val="00AF1802"/>
    <w:rsid w:val="00AF1EE3"/>
    <w:rsid w:val="00AF236B"/>
    <w:rsid w:val="00AF2B4F"/>
    <w:rsid w:val="00AF2FEF"/>
    <w:rsid w:val="00AF3C88"/>
    <w:rsid w:val="00AF3EBA"/>
    <w:rsid w:val="00AF3F49"/>
    <w:rsid w:val="00AF5101"/>
    <w:rsid w:val="00AF648F"/>
    <w:rsid w:val="00AF6844"/>
    <w:rsid w:val="00AF6873"/>
    <w:rsid w:val="00AF6F83"/>
    <w:rsid w:val="00AF7FE2"/>
    <w:rsid w:val="00B0006E"/>
    <w:rsid w:val="00B01479"/>
    <w:rsid w:val="00B019B8"/>
    <w:rsid w:val="00B01DB4"/>
    <w:rsid w:val="00B03C40"/>
    <w:rsid w:val="00B05872"/>
    <w:rsid w:val="00B05934"/>
    <w:rsid w:val="00B069C4"/>
    <w:rsid w:val="00B07078"/>
    <w:rsid w:val="00B1047A"/>
    <w:rsid w:val="00B1048D"/>
    <w:rsid w:val="00B105D3"/>
    <w:rsid w:val="00B11B8C"/>
    <w:rsid w:val="00B11BC4"/>
    <w:rsid w:val="00B11ECA"/>
    <w:rsid w:val="00B127A5"/>
    <w:rsid w:val="00B12AE0"/>
    <w:rsid w:val="00B12C31"/>
    <w:rsid w:val="00B132AB"/>
    <w:rsid w:val="00B151D7"/>
    <w:rsid w:val="00B15539"/>
    <w:rsid w:val="00B159F1"/>
    <w:rsid w:val="00B16200"/>
    <w:rsid w:val="00B16502"/>
    <w:rsid w:val="00B17021"/>
    <w:rsid w:val="00B20619"/>
    <w:rsid w:val="00B21779"/>
    <w:rsid w:val="00B22F30"/>
    <w:rsid w:val="00B23288"/>
    <w:rsid w:val="00B23321"/>
    <w:rsid w:val="00B23DEB"/>
    <w:rsid w:val="00B2497A"/>
    <w:rsid w:val="00B24B46"/>
    <w:rsid w:val="00B2507A"/>
    <w:rsid w:val="00B271F2"/>
    <w:rsid w:val="00B277B9"/>
    <w:rsid w:val="00B30796"/>
    <w:rsid w:val="00B316EE"/>
    <w:rsid w:val="00B3252B"/>
    <w:rsid w:val="00B3258F"/>
    <w:rsid w:val="00B34501"/>
    <w:rsid w:val="00B3527F"/>
    <w:rsid w:val="00B35D52"/>
    <w:rsid w:val="00B3786C"/>
    <w:rsid w:val="00B37C2F"/>
    <w:rsid w:val="00B41022"/>
    <w:rsid w:val="00B41531"/>
    <w:rsid w:val="00B4370A"/>
    <w:rsid w:val="00B4496D"/>
    <w:rsid w:val="00B46944"/>
    <w:rsid w:val="00B5009A"/>
    <w:rsid w:val="00B52C0C"/>
    <w:rsid w:val="00B53657"/>
    <w:rsid w:val="00B55BA4"/>
    <w:rsid w:val="00B560AB"/>
    <w:rsid w:val="00B56CA9"/>
    <w:rsid w:val="00B57A1E"/>
    <w:rsid w:val="00B609E5"/>
    <w:rsid w:val="00B65501"/>
    <w:rsid w:val="00B7041F"/>
    <w:rsid w:val="00B70A1B"/>
    <w:rsid w:val="00B7125D"/>
    <w:rsid w:val="00B71692"/>
    <w:rsid w:val="00B723E2"/>
    <w:rsid w:val="00B7354C"/>
    <w:rsid w:val="00B738C5"/>
    <w:rsid w:val="00B739E4"/>
    <w:rsid w:val="00B73A7A"/>
    <w:rsid w:val="00B73A7C"/>
    <w:rsid w:val="00B73A87"/>
    <w:rsid w:val="00B75A3A"/>
    <w:rsid w:val="00B76454"/>
    <w:rsid w:val="00B77622"/>
    <w:rsid w:val="00B8060B"/>
    <w:rsid w:val="00B80CA6"/>
    <w:rsid w:val="00B81BE9"/>
    <w:rsid w:val="00B82062"/>
    <w:rsid w:val="00B823AD"/>
    <w:rsid w:val="00B839DD"/>
    <w:rsid w:val="00B85CAD"/>
    <w:rsid w:val="00B86A83"/>
    <w:rsid w:val="00B8747B"/>
    <w:rsid w:val="00B90EB8"/>
    <w:rsid w:val="00B931BB"/>
    <w:rsid w:val="00B936E0"/>
    <w:rsid w:val="00B94040"/>
    <w:rsid w:val="00B94595"/>
    <w:rsid w:val="00B94ADE"/>
    <w:rsid w:val="00B94CBB"/>
    <w:rsid w:val="00B94F37"/>
    <w:rsid w:val="00B96B22"/>
    <w:rsid w:val="00BA06DB"/>
    <w:rsid w:val="00BA12DA"/>
    <w:rsid w:val="00BA155C"/>
    <w:rsid w:val="00BA3CB6"/>
    <w:rsid w:val="00BA53E8"/>
    <w:rsid w:val="00BA5423"/>
    <w:rsid w:val="00BB0720"/>
    <w:rsid w:val="00BB08B1"/>
    <w:rsid w:val="00BB2CBA"/>
    <w:rsid w:val="00BB6BAD"/>
    <w:rsid w:val="00BB7365"/>
    <w:rsid w:val="00BB77F6"/>
    <w:rsid w:val="00BC28CC"/>
    <w:rsid w:val="00BC3982"/>
    <w:rsid w:val="00BC4DD7"/>
    <w:rsid w:val="00BC5F24"/>
    <w:rsid w:val="00BC676E"/>
    <w:rsid w:val="00BC6D2A"/>
    <w:rsid w:val="00BC71E0"/>
    <w:rsid w:val="00BC78C0"/>
    <w:rsid w:val="00BD063C"/>
    <w:rsid w:val="00BD143E"/>
    <w:rsid w:val="00BD210F"/>
    <w:rsid w:val="00BD21F7"/>
    <w:rsid w:val="00BD2F6F"/>
    <w:rsid w:val="00BD4910"/>
    <w:rsid w:val="00BD516D"/>
    <w:rsid w:val="00BD5676"/>
    <w:rsid w:val="00BD56E7"/>
    <w:rsid w:val="00BD6BA3"/>
    <w:rsid w:val="00BD6F40"/>
    <w:rsid w:val="00BD722E"/>
    <w:rsid w:val="00BD73CC"/>
    <w:rsid w:val="00BE04F1"/>
    <w:rsid w:val="00BE23A3"/>
    <w:rsid w:val="00BE3039"/>
    <w:rsid w:val="00BE6745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C84"/>
    <w:rsid w:val="00BF7617"/>
    <w:rsid w:val="00C00AE6"/>
    <w:rsid w:val="00C01C7B"/>
    <w:rsid w:val="00C022B6"/>
    <w:rsid w:val="00C02A30"/>
    <w:rsid w:val="00C02D1B"/>
    <w:rsid w:val="00C03B0E"/>
    <w:rsid w:val="00C053D3"/>
    <w:rsid w:val="00C05C1A"/>
    <w:rsid w:val="00C05D41"/>
    <w:rsid w:val="00C05F45"/>
    <w:rsid w:val="00C06D4D"/>
    <w:rsid w:val="00C070C7"/>
    <w:rsid w:val="00C102E8"/>
    <w:rsid w:val="00C11420"/>
    <w:rsid w:val="00C1248F"/>
    <w:rsid w:val="00C13E4F"/>
    <w:rsid w:val="00C14964"/>
    <w:rsid w:val="00C16F7A"/>
    <w:rsid w:val="00C175C8"/>
    <w:rsid w:val="00C20B34"/>
    <w:rsid w:val="00C232EF"/>
    <w:rsid w:val="00C23C12"/>
    <w:rsid w:val="00C244CA"/>
    <w:rsid w:val="00C248DF"/>
    <w:rsid w:val="00C24D4E"/>
    <w:rsid w:val="00C24FDA"/>
    <w:rsid w:val="00C2660A"/>
    <w:rsid w:val="00C267A9"/>
    <w:rsid w:val="00C271E4"/>
    <w:rsid w:val="00C27345"/>
    <w:rsid w:val="00C27A00"/>
    <w:rsid w:val="00C31163"/>
    <w:rsid w:val="00C32854"/>
    <w:rsid w:val="00C32B2B"/>
    <w:rsid w:val="00C32F97"/>
    <w:rsid w:val="00C334EA"/>
    <w:rsid w:val="00C3461E"/>
    <w:rsid w:val="00C349A8"/>
    <w:rsid w:val="00C35113"/>
    <w:rsid w:val="00C3518A"/>
    <w:rsid w:val="00C36136"/>
    <w:rsid w:val="00C3696A"/>
    <w:rsid w:val="00C411E4"/>
    <w:rsid w:val="00C425B6"/>
    <w:rsid w:val="00C43090"/>
    <w:rsid w:val="00C43B95"/>
    <w:rsid w:val="00C43C97"/>
    <w:rsid w:val="00C445D3"/>
    <w:rsid w:val="00C45446"/>
    <w:rsid w:val="00C458C8"/>
    <w:rsid w:val="00C50AF6"/>
    <w:rsid w:val="00C553CD"/>
    <w:rsid w:val="00C5586B"/>
    <w:rsid w:val="00C56666"/>
    <w:rsid w:val="00C57D1B"/>
    <w:rsid w:val="00C60B0F"/>
    <w:rsid w:val="00C61BE3"/>
    <w:rsid w:val="00C6251D"/>
    <w:rsid w:val="00C635CC"/>
    <w:rsid w:val="00C636E8"/>
    <w:rsid w:val="00C64545"/>
    <w:rsid w:val="00C64FC0"/>
    <w:rsid w:val="00C66695"/>
    <w:rsid w:val="00C66A20"/>
    <w:rsid w:val="00C66CB4"/>
    <w:rsid w:val="00C67468"/>
    <w:rsid w:val="00C67469"/>
    <w:rsid w:val="00C677E0"/>
    <w:rsid w:val="00C71FD0"/>
    <w:rsid w:val="00C72E3A"/>
    <w:rsid w:val="00C73A13"/>
    <w:rsid w:val="00C73F84"/>
    <w:rsid w:val="00C749D6"/>
    <w:rsid w:val="00C75E7F"/>
    <w:rsid w:val="00C76CF3"/>
    <w:rsid w:val="00C76F49"/>
    <w:rsid w:val="00C76F82"/>
    <w:rsid w:val="00C82446"/>
    <w:rsid w:val="00C82FF6"/>
    <w:rsid w:val="00C8377B"/>
    <w:rsid w:val="00C859BC"/>
    <w:rsid w:val="00C864AA"/>
    <w:rsid w:val="00C8791D"/>
    <w:rsid w:val="00C91158"/>
    <w:rsid w:val="00C93C1F"/>
    <w:rsid w:val="00C93D40"/>
    <w:rsid w:val="00C949E2"/>
    <w:rsid w:val="00C94E01"/>
    <w:rsid w:val="00C959DE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E5A"/>
    <w:rsid w:val="00CA6D20"/>
    <w:rsid w:val="00CA795F"/>
    <w:rsid w:val="00CB39FD"/>
    <w:rsid w:val="00CB47C9"/>
    <w:rsid w:val="00CB47F2"/>
    <w:rsid w:val="00CB4E58"/>
    <w:rsid w:val="00CB5802"/>
    <w:rsid w:val="00CB6814"/>
    <w:rsid w:val="00CB6D1D"/>
    <w:rsid w:val="00CB6EF1"/>
    <w:rsid w:val="00CB76E4"/>
    <w:rsid w:val="00CC0D0D"/>
    <w:rsid w:val="00CC124E"/>
    <w:rsid w:val="00CC248A"/>
    <w:rsid w:val="00CC48E0"/>
    <w:rsid w:val="00CC5A36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3FF4"/>
    <w:rsid w:val="00CE558A"/>
    <w:rsid w:val="00CE5D91"/>
    <w:rsid w:val="00CE5F1A"/>
    <w:rsid w:val="00CE6F93"/>
    <w:rsid w:val="00CE7081"/>
    <w:rsid w:val="00CE7CA6"/>
    <w:rsid w:val="00CF0337"/>
    <w:rsid w:val="00CF0788"/>
    <w:rsid w:val="00CF1B44"/>
    <w:rsid w:val="00CF268A"/>
    <w:rsid w:val="00CF3BF8"/>
    <w:rsid w:val="00CF4E8B"/>
    <w:rsid w:val="00CF6838"/>
    <w:rsid w:val="00CF6DE2"/>
    <w:rsid w:val="00CF6F92"/>
    <w:rsid w:val="00D0002C"/>
    <w:rsid w:val="00D01776"/>
    <w:rsid w:val="00D02288"/>
    <w:rsid w:val="00D024A7"/>
    <w:rsid w:val="00D049EE"/>
    <w:rsid w:val="00D0574D"/>
    <w:rsid w:val="00D06111"/>
    <w:rsid w:val="00D0708F"/>
    <w:rsid w:val="00D0709E"/>
    <w:rsid w:val="00D07AE0"/>
    <w:rsid w:val="00D13702"/>
    <w:rsid w:val="00D15842"/>
    <w:rsid w:val="00D168C3"/>
    <w:rsid w:val="00D16C91"/>
    <w:rsid w:val="00D21EFB"/>
    <w:rsid w:val="00D233BC"/>
    <w:rsid w:val="00D2481A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75A6"/>
    <w:rsid w:val="00D4176E"/>
    <w:rsid w:val="00D41A8E"/>
    <w:rsid w:val="00D4245F"/>
    <w:rsid w:val="00D43496"/>
    <w:rsid w:val="00D46736"/>
    <w:rsid w:val="00D47816"/>
    <w:rsid w:val="00D47FE6"/>
    <w:rsid w:val="00D506AC"/>
    <w:rsid w:val="00D5188F"/>
    <w:rsid w:val="00D53C3C"/>
    <w:rsid w:val="00D54DDF"/>
    <w:rsid w:val="00D577B3"/>
    <w:rsid w:val="00D60827"/>
    <w:rsid w:val="00D62706"/>
    <w:rsid w:val="00D627CE"/>
    <w:rsid w:val="00D63208"/>
    <w:rsid w:val="00D634CF"/>
    <w:rsid w:val="00D647D5"/>
    <w:rsid w:val="00D64C89"/>
    <w:rsid w:val="00D64E17"/>
    <w:rsid w:val="00D65DE8"/>
    <w:rsid w:val="00D66B1E"/>
    <w:rsid w:val="00D71459"/>
    <w:rsid w:val="00D71A34"/>
    <w:rsid w:val="00D72023"/>
    <w:rsid w:val="00D720A3"/>
    <w:rsid w:val="00D7227A"/>
    <w:rsid w:val="00D72471"/>
    <w:rsid w:val="00D72FB2"/>
    <w:rsid w:val="00D746E2"/>
    <w:rsid w:val="00D74CB9"/>
    <w:rsid w:val="00D75299"/>
    <w:rsid w:val="00D758E2"/>
    <w:rsid w:val="00D75EC3"/>
    <w:rsid w:val="00D76470"/>
    <w:rsid w:val="00D7774B"/>
    <w:rsid w:val="00D81748"/>
    <w:rsid w:val="00D81BA0"/>
    <w:rsid w:val="00D826E9"/>
    <w:rsid w:val="00D82EA2"/>
    <w:rsid w:val="00D84162"/>
    <w:rsid w:val="00D858B5"/>
    <w:rsid w:val="00D85FBF"/>
    <w:rsid w:val="00D87C1A"/>
    <w:rsid w:val="00D87D53"/>
    <w:rsid w:val="00D908FA"/>
    <w:rsid w:val="00D9343A"/>
    <w:rsid w:val="00D93856"/>
    <w:rsid w:val="00D93CB5"/>
    <w:rsid w:val="00D96046"/>
    <w:rsid w:val="00D967BF"/>
    <w:rsid w:val="00D96973"/>
    <w:rsid w:val="00D96AC0"/>
    <w:rsid w:val="00D96CEC"/>
    <w:rsid w:val="00D97414"/>
    <w:rsid w:val="00DA1994"/>
    <w:rsid w:val="00DA1DBA"/>
    <w:rsid w:val="00DA2A0F"/>
    <w:rsid w:val="00DA349F"/>
    <w:rsid w:val="00DA627B"/>
    <w:rsid w:val="00DA6F3B"/>
    <w:rsid w:val="00DB0295"/>
    <w:rsid w:val="00DB2F20"/>
    <w:rsid w:val="00DB324D"/>
    <w:rsid w:val="00DB4265"/>
    <w:rsid w:val="00DB47CB"/>
    <w:rsid w:val="00DB7AE0"/>
    <w:rsid w:val="00DC0F06"/>
    <w:rsid w:val="00DC176E"/>
    <w:rsid w:val="00DC205F"/>
    <w:rsid w:val="00DC2727"/>
    <w:rsid w:val="00DC2D52"/>
    <w:rsid w:val="00DC3FEA"/>
    <w:rsid w:val="00DC4D7E"/>
    <w:rsid w:val="00DC561D"/>
    <w:rsid w:val="00DC6715"/>
    <w:rsid w:val="00DC794C"/>
    <w:rsid w:val="00DC7A65"/>
    <w:rsid w:val="00DD187F"/>
    <w:rsid w:val="00DD2261"/>
    <w:rsid w:val="00DD2BAF"/>
    <w:rsid w:val="00DD372A"/>
    <w:rsid w:val="00DD4C62"/>
    <w:rsid w:val="00DD556B"/>
    <w:rsid w:val="00DD56DB"/>
    <w:rsid w:val="00DD59C0"/>
    <w:rsid w:val="00DD678A"/>
    <w:rsid w:val="00DD7AA1"/>
    <w:rsid w:val="00DE0ED4"/>
    <w:rsid w:val="00DE0FC2"/>
    <w:rsid w:val="00DE106C"/>
    <w:rsid w:val="00DE113D"/>
    <w:rsid w:val="00DE2AF0"/>
    <w:rsid w:val="00DE4254"/>
    <w:rsid w:val="00DE4312"/>
    <w:rsid w:val="00DE4F12"/>
    <w:rsid w:val="00DE75C5"/>
    <w:rsid w:val="00DF00BE"/>
    <w:rsid w:val="00DF0FE9"/>
    <w:rsid w:val="00DF145B"/>
    <w:rsid w:val="00DF1CB1"/>
    <w:rsid w:val="00DF1E5D"/>
    <w:rsid w:val="00DF1F10"/>
    <w:rsid w:val="00DF3B83"/>
    <w:rsid w:val="00DF45D8"/>
    <w:rsid w:val="00DF5456"/>
    <w:rsid w:val="00DF558D"/>
    <w:rsid w:val="00DF5F3D"/>
    <w:rsid w:val="00DF76A1"/>
    <w:rsid w:val="00E00B51"/>
    <w:rsid w:val="00E01311"/>
    <w:rsid w:val="00E01FA6"/>
    <w:rsid w:val="00E02B17"/>
    <w:rsid w:val="00E03A61"/>
    <w:rsid w:val="00E03ABE"/>
    <w:rsid w:val="00E04562"/>
    <w:rsid w:val="00E05057"/>
    <w:rsid w:val="00E05064"/>
    <w:rsid w:val="00E0681B"/>
    <w:rsid w:val="00E0751D"/>
    <w:rsid w:val="00E1181C"/>
    <w:rsid w:val="00E11AAC"/>
    <w:rsid w:val="00E12E82"/>
    <w:rsid w:val="00E13156"/>
    <w:rsid w:val="00E13D76"/>
    <w:rsid w:val="00E14A19"/>
    <w:rsid w:val="00E14B7D"/>
    <w:rsid w:val="00E206ED"/>
    <w:rsid w:val="00E212A2"/>
    <w:rsid w:val="00E21F4F"/>
    <w:rsid w:val="00E22463"/>
    <w:rsid w:val="00E22BEF"/>
    <w:rsid w:val="00E25323"/>
    <w:rsid w:val="00E25720"/>
    <w:rsid w:val="00E27DBA"/>
    <w:rsid w:val="00E3023C"/>
    <w:rsid w:val="00E3176B"/>
    <w:rsid w:val="00E33B53"/>
    <w:rsid w:val="00E33D5C"/>
    <w:rsid w:val="00E34427"/>
    <w:rsid w:val="00E34A5A"/>
    <w:rsid w:val="00E35122"/>
    <w:rsid w:val="00E35975"/>
    <w:rsid w:val="00E3770C"/>
    <w:rsid w:val="00E377C5"/>
    <w:rsid w:val="00E40D7C"/>
    <w:rsid w:val="00E41E80"/>
    <w:rsid w:val="00E42ADA"/>
    <w:rsid w:val="00E442DA"/>
    <w:rsid w:val="00E460B6"/>
    <w:rsid w:val="00E46122"/>
    <w:rsid w:val="00E50343"/>
    <w:rsid w:val="00E50DE2"/>
    <w:rsid w:val="00E51149"/>
    <w:rsid w:val="00E51B85"/>
    <w:rsid w:val="00E5385A"/>
    <w:rsid w:val="00E53D21"/>
    <w:rsid w:val="00E54371"/>
    <w:rsid w:val="00E54590"/>
    <w:rsid w:val="00E5462C"/>
    <w:rsid w:val="00E54BC1"/>
    <w:rsid w:val="00E54D7B"/>
    <w:rsid w:val="00E553C4"/>
    <w:rsid w:val="00E56281"/>
    <w:rsid w:val="00E56780"/>
    <w:rsid w:val="00E56E4B"/>
    <w:rsid w:val="00E5778A"/>
    <w:rsid w:val="00E60538"/>
    <w:rsid w:val="00E608EB"/>
    <w:rsid w:val="00E62893"/>
    <w:rsid w:val="00E62BB6"/>
    <w:rsid w:val="00E631FD"/>
    <w:rsid w:val="00E645B7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1E48"/>
    <w:rsid w:val="00E73613"/>
    <w:rsid w:val="00E73A43"/>
    <w:rsid w:val="00E743C6"/>
    <w:rsid w:val="00E75B65"/>
    <w:rsid w:val="00E75F77"/>
    <w:rsid w:val="00E76D5D"/>
    <w:rsid w:val="00E77155"/>
    <w:rsid w:val="00E81807"/>
    <w:rsid w:val="00E81988"/>
    <w:rsid w:val="00E8592C"/>
    <w:rsid w:val="00E85E5C"/>
    <w:rsid w:val="00E86888"/>
    <w:rsid w:val="00E869C2"/>
    <w:rsid w:val="00E86C02"/>
    <w:rsid w:val="00E87A14"/>
    <w:rsid w:val="00E90F97"/>
    <w:rsid w:val="00E91681"/>
    <w:rsid w:val="00E929AC"/>
    <w:rsid w:val="00E92BBD"/>
    <w:rsid w:val="00E93D9D"/>
    <w:rsid w:val="00E95911"/>
    <w:rsid w:val="00E96A8D"/>
    <w:rsid w:val="00EA3D0B"/>
    <w:rsid w:val="00EA7608"/>
    <w:rsid w:val="00EB0784"/>
    <w:rsid w:val="00EB1703"/>
    <w:rsid w:val="00EB2AF1"/>
    <w:rsid w:val="00EB40D1"/>
    <w:rsid w:val="00EB4455"/>
    <w:rsid w:val="00EB54B7"/>
    <w:rsid w:val="00EB6E03"/>
    <w:rsid w:val="00EB78A0"/>
    <w:rsid w:val="00EC037E"/>
    <w:rsid w:val="00EC0E19"/>
    <w:rsid w:val="00EC2184"/>
    <w:rsid w:val="00EC2642"/>
    <w:rsid w:val="00EC4343"/>
    <w:rsid w:val="00EC486D"/>
    <w:rsid w:val="00EC57D2"/>
    <w:rsid w:val="00EC609A"/>
    <w:rsid w:val="00EC7CB8"/>
    <w:rsid w:val="00ED0985"/>
    <w:rsid w:val="00ED0C9A"/>
    <w:rsid w:val="00ED26E1"/>
    <w:rsid w:val="00ED5C9F"/>
    <w:rsid w:val="00ED6829"/>
    <w:rsid w:val="00EE1E41"/>
    <w:rsid w:val="00EE2A6B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69D8"/>
    <w:rsid w:val="00F01C19"/>
    <w:rsid w:val="00F03488"/>
    <w:rsid w:val="00F042AE"/>
    <w:rsid w:val="00F0498B"/>
    <w:rsid w:val="00F05E57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5118"/>
    <w:rsid w:val="00F26E00"/>
    <w:rsid w:val="00F274AB"/>
    <w:rsid w:val="00F32FF6"/>
    <w:rsid w:val="00F3471C"/>
    <w:rsid w:val="00F356E5"/>
    <w:rsid w:val="00F3587E"/>
    <w:rsid w:val="00F36194"/>
    <w:rsid w:val="00F45F32"/>
    <w:rsid w:val="00F467CE"/>
    <w:rsid w:val="00F47480"/>
    <w:rsid w:val="00F47542"/>
    <w:rsid w:val="00F47B45"/>
    <w:rsid w:val="00F51F99"/>
    <w:rsid w:val="00F608D7"/>
    <w:rsid w:val="00F619ED"/>
    <w:rsid w:val="00F62745"/>
    <w:rsid w:val="00F64870"/>
    <w:rsid w:val="00F64F76"/>
    <w:rsid w:val="00F65BCE"/>
    <w:rsid w:val="00F66296"/>
    <w:rsid w:val="00F664B0"/>
    <w:rsid w:val="00F720CA"/>
    <w:rsid w:val="00F72B08"/>
    <w:rsid w:val="00F72EEC"/>
    <w:rsid w:val="00F73DF1"/>
    <w:rsid w:val="00F74A51"/>
    <w:rsid w:val="00F7500C"/>
    <w:rsid w:val="00F75C08"/>
    <w:rsid w:val="00F75CEE"/>
    <w:rsid w:val="00F7669F"/>
    <w:rsid w:val="00F80BC7"/>
    <w:rsid w:val="00F83018"/>
    <w:rsid w:val="00F839CC"/>
    <w:rsid w:val="00F83AE0"/>
    <w:rsid w:val="00F84877"/>
    <w:rsid w:val="00F848DD"/>
    <w:rsid w:val="00F8659E"/>
    <w:rsid w:val="00F86F3A"/>
    <w:rsid w:val="00F87A3E"/>
    <w:rsid w:val="00F921AF"/>
    <w:rsid w:val="00F92853"/>
    <w:rsid w:val="00F9331B"/>
    <w:rsid w:val="00F94C76"/>
    <w:rsid w:val="00F95984"/>
    <w:rsid w:val="00F97F66"/>
    <w:rsid w:val="00FA094F"/>
    <w:rsid w:val="00FA0A62"/>
    <w:rsid w:val="00FA1199"/>
    <w:rsid w:val="00FA4560"/>
    <w:rsid w:val="00FA5B3E"/>
    <w:rsid w:val="00FA5C2E"/>
    <w:rsid w:val="00FA62C5"/>
    <w:rsid w:val="00FA6DC9"/>
    <w:rsid w:val="00FA6DF6"/>
    <w:rsid w:val="00FA78CA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733F"/>
    <w:rsid w:val="00FD0FC9"/>
    <w:rsid w:val="00FD106C"/>
    <w:rsid w:val="00FD1D90"/>
    <w:rsid w:val="00FD4046"/>
    <w:rsid w:val="00FD40D7"/>
    <w:rsid w:val="00FD54F2"/>
    <w:rsid w:val="00FD6321"/>
    <w:rsid w:val="00FD6E4C"/>
    <w:rsid w:val="00FD771E"/>
    <w:rsid w:val="00FE2750"/>
    <w:rsid w:val="00FE3077"/>
    <w:rsid w:val="00FE3429"/>
    <w:rsid w:val="00FE563A"/>
    <w:rsid w:val="00FE593F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C608FF"/>
  <w15:docId w15:val="{9F20225F-2951-4FE0-A5C0-998689E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paragraph" w:customStyle="1" w:styleId="Style3">
    <w:name w:val="Style3"/>
    <w:basedOn w:val="TOC1"/>
    <w:link w:val="Style3Char"/>
    <w:qFormat/>
    <w:rsid w:val="00A978A2"/>
    <w:pPr>
      <w:spacing w:line="840" w:lineRule="auto"/>
    </w:pPr>
    <w:rPr>
      <w:rFonts w:ascii="Nirmala UI" w:hAnsi="Nirmala UI" w:cs="Nirmala UI"/>
      <w:noProof/>
    </w:rPr>
  </w:style>
  <w:style w:type="paragraph" w:customStyle="1" w:styleId="Style30">
    <w:name w:val="Style 3"/>
    <w:basedOn w:val="Style3"/>
    <w:qFormat/>
    <w:rsid w:val="00A978A2"/>
  </w:style>
  <w:style w:type="character" w:customStyle="1" w:styleId="TOC1Char">
    <w:name w:val="TOC 1 Char"/>
    <w:basedOn w:val="DefaultParagraphFont"/>
    <w:link w:val="TOC1"/>
    <w:uiPriority w:val="39"/>
    <w:rsid w:val="00A978A2"/>
    <w:rPr>
      <w:rFonts w:ascii="Montserrat" w:hAnsi="Montserrat" w:cs="Tahoma"/>
      <w:sz w:val="28"/>
      <w:szCs w:val="22"/>
      <w:lang w:eastAsia="en-US"/>
    </w:rPr>
  </w:style>
  <w:style w:type="character" w:customStyle="1" w:styleId="Style3Char">
    <w:name w:val="Style3 Char"/>
    <w:basedOn w:val="TOC1Char"/>
    <w:link w:val="Style3"/>
    <w:rsid w:val="00A978A2"/>
    <w:rPr>
      <w:rFonts w:ascii="Nirmala UI" w:hAnsi="Nirmala UI" w:cs="Nirmala UI"/>
      <w:noProof/>
      <w:sz w:val="28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A978A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0A51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age.d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76F9-01A4-4B84-A0AF-780CB2D8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13</TotalTime>
  <Pages>14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11508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subject/>
  <dc:creator>Dr. Suraj Joshi</dc:creator>
  <cp:keywords/>
  <dc:description/>
  <cp:lastModifiedBy>Larry Hudson</cp:lastModifiedBy>
  <cp:revision>9</cp:revision>
  <cp:lastPrinted>2019-11-18T01:35:00Z</cp:lastPrinted>
  <dcterms:created xsi:type="dcterms:W3CDTF">2019-12-02T04:46:00Z</dcterms:created>
  <dcterms:modified xsi:type="dcterms:W3CDTF">2019-12-11T01:07:00Z</dcterms:modified>
</cp:coreProperties>
</file>