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DAD5" w14:textId="77777777" w:rsidR="006355FB" w:rsidRPr="003F6B55" w:rsidRDefault="00022EC2" w:rsidP="009847E9">
      <w:pPr>
        <w:pStyle w:val="Heading1"/>
        <w:bidi/>
        <w:rPr>
          <w:rFonts w:ascii="Tahoma" w:hAnsi="Tahoma" w:cs="Tahoma"/>
          <w:sz w:val="52"/>
          <w:szCs w:val="52"/>
        </w:rPr>
      </w:pPr>
      <w:bookmarkStart w:id="0" w:name="_Toc5885551"/>
      <w:bookmarkStart w:id="1" w:name="_Toc6404779"/>
      <w:r w:rsidRPr="003F6B55">
        <w:rPr>
          <w:rFonts w:ascii="Tahoma" w:hAnsi="Tahoma" w:cs="Tahoma"/>
          <w:sz w:val="52"/>
          <w:szCs w:val="52"/>
          <w:rtl/>
          <w:lang w:val="ar-SA"/>
        </w:rPr>
        <w:t>الصياغة المقبلة</w:t>
      </w:r>
      <w:r w:rsidRPr="003F6B55">
        <w:rPr>
          <w:rFonts w:ascii="Tahoma" w:hAnsi="Tahoma" w:cs="Tahoma"/>
          <w:sz w:val="52"/>
          <w:szCs w:val="52"/>
          <w:rtl/>
          <w:lang w:val="ar-SA"/>
        </w:rPr>
        <w:br/>
        <w:t xml:space="preserve"> للإستراتيجية الوطنية للإعاقة</w:t>
      </w:r>
      <w:bookmarkEnd w:id="0"/>
      <w:bookmarkEnd w:id="1"/>
    </w:p>
    <w:p w14:paraId="0916150B" w14:textId="47A702F9" w:rsidR="00446DB1" w:rsidRPr="003F6B55" w:rsidRDefault="00022EC2" w:rsidP="00B019B8">
      <w:pPr>
        <w:pStyle w:val="Heading2"/>
        <w:bidi/>
        <w:spacing w:before="960" w:after="2640"/>
        <w:rPr>
          <w:rFonts w:ascii="Tahoma" w:hAnsi="Tahoma" w:cs="Tahoma"/>
        </w:rPr>
      </w:pPr>
      <w:bookmarkStart w:id="2" w:name="_Toc20746712"/>
      <w:bookmarkStart w:id="3" w:name="_Toc25846970"/>
      <w:r w:rsidRPr="003F6B55">
        <w:rPr>
          <w:rFonts w:ascii="Tahoma" w:hAnsi="Tahoma" w:cs="Tahoma"/>
          <w:szCs w:val="36"/>
          <w:rtl/>
          <w:lang w:val="ar-SA"/>
        </w:rPr>
        <w:t>تقرير حول ما أخبرنا به المجتمع المحلي</w:t>
      </w:r>
      <w:r w:rsidRPr="003F6B55">
        <w:rPr>
          <w:rFonts w:ascii="Tahoma" w:hAnsi="Tahoma" w:cs="Tahoma"/>
          <w:rtl/>
          <w:lang w:val="ar-SA"/>
        </w:rPr>
        <w:br/>
      </w:r>
      <w:r w:rsidRPr="003F6B55">
        <w:rPr>
          <w:rFonts w:ascii="Tahoma" w:hAnsi="Tahoma" w:cs="Tahoma"/>
          <w:rtl/>
          <w:lang w:val="ar-SA"/>
        </w:rPr>
        <w:br/>
      </w:r>
      <w:bookmarkEnd w:id="2"/>
      <w:bookmarkEnd w:id="3"/>
      <w:r w:rsidRPr="003F6B55">
        <w:rPr>
          <w:rFonts w:ascii="Tahoma" w:hAnsi="Tahoma" w:cs="Tahoma"/>
          <w:rtl/>
          <w:lang w:val="ar-SA"/>
        </w:rPr>
        <w:t xml:space="preserve"> </w:t>
      </w:r>
    </w:p>
    <w:p w14:paraId="2F31FD9F" w14:textId="592D14CA" w:rsidR="003D539A" w:rsidRPr="003F6B55" w:rsidRDefault="00022EC2">
      <w:pPr>
        <w:spacing w:before="0" w:after="0" w:line="240" w:lineRule="auto"/>
        <w:rPr>
          <w:rFonts w:ascii="Tahoma" w:hAnsi="Tahoma"/>
          <w:b/>
          <w:bCs/>
          <w:color w:val="00787A"/>
          <w:sz w:val="36"/>
          <w:szCs w:val="26"/>
        </w:rPr>
      </w:pPr>
      <w:bookmarkStart w:id="4" w:name="_Toc349720822"/>
      <w:bookmarkStart w:id="5" w:name="_Toc513644158"/>
      <w:r w:rsidRPr="003F6B55">
        <w:rPr>
          <w:rFonts w:ascii="Tahoma" w:hAnsi="Tahoma"/>
        </w:rPr>
        <w:br w:type="page"/>
      </w:r>
    </w:p>
    <w:p w14:paraId="2BDB8033" w14:textId="77777777" w:rsidR="00E90F97" w:rsidRPr="003F6B55" w:rsidRDefault="00022EC2" w:rsidP="00CF0788">
      <w:pPr>
        <w:pStyle w:val="Heading2"/>
        <w:bidi/>
        <w:rPr>
          <w:rFonts w:ascii="Tahoma" w:hAnsi="Tahoma" w:cs="Tahoma"/>
          <w:szCs w:val="36"/>
        </w:rPr>
      </w:pPr>
      <w:bookmarkStart w:id="6" w:name="_Toc5885554"/>
      <w:bookmarkStart w:id="7" w:name="_Toc6404782"/>
      <w:bookmarkStart w:id="8" w:name="_Toc20406463"/>
      <w:bookmarkStart w:id="9" w:name="_Toc20406562"/>
      <w:bookmarkStart w:id="10" w:name="_Toc20406623"/>
      <w:bookmarkStart w:id="11" w:name="_Toc20407172"/>
      <w:bookmarkStart w:id="12" w:name="_Toc20746713"/>
      <w:bookmarkStart w:id="13" w:name="_Toc25846971"/>
      <w:r w:rsidRPr="003F6B55">
        <w:rPr>
          <w:rFonts w:ascii="Tahoma" w:hAnsi="Tahoma" w:cs="Tahoma"/>
          <w:szCs w:val="36"/>
          <w:rtl/>
          <w:lang w:val="ar-SA"/>
        </w:rPr>
        <w:lastRenderedPageBreak/>
        <w:t xml:space="preserve">كيفية استخدام هذا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F6B55">
        <w:rPr>
          <w:rFonts w:ascii="Tahoma" w:hAnsi="Tahoma" w:cs="Tahoma"/>
          <w:szCs w:val="36"/>
          <w:rtl/>
          <w:lang w:val="ar-SA"/>
        </w:rPr>
        <w:t>التقرير</w:t>
      </w:r>
      <w:bookmarkEnd w:id="12"/>
      <w:bookmarkEnd w:id="13"/>
      <w:r w:rsidRPr="003F6B55">
        <w:rPr>
          <w:rFonts w:ascii="Tahoma" w:hAnsi="Tahoma" w:cs="Tahoma"/>
          <w:szCs w:val="36"/>
          <w:rtl/>
          <w:lang w:val="ar-SA"/>
        </w:rPr>
        <w:t xml:space="preserve"> </w:t>
      </w:r>
    </w:p>
    <w:p w14:paraId="05D1156C" w14:textId="77777777" w:rsidR="004D6C41" w:rsidRPr="003F6B55" w:rsidRDefault="004D6C41" w:rsidP="00391F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قامت مؤسسة سوشيال ديك Social Deck بكتابة هذا التقرير للحكومة الأسترالية. عندما ترى كلمة ’نحن‘، فذلك يعني الحكومة الأسترالية.  </w:t>
      </w:r>
    </w:p>
    <w:p w14:paraId="412F7746" w14:textId="77777777" w:rsidR="004D6C41" w:rsidRPr="003F6B55" w:rsidRDefault="004D6C41" w:rsidP="00391F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لقد كتبنا هذا التقرير بطريقة</w:t>
      </w:r>
      <w:r w:rsidRPr="003F6B55">
        <w:rPr>
          <w:rFonts w:ascii="Tahoma" w:hAnsi="Tahoma"/>
          <w:szCs w:val="28"/>
          <w:rtl/>
          <w:lang w:val="ar-SA"/>
        </w:rPr>
        <w:br/>
        <w:t xml:space="preserve"> سهلة القراءة. </w:t>
      </w:r>
    </w:p>
    <w:p w14:paraId="6981AAEC" w14:textId="3BFDE98D" w:rsidR="004D6C41" w:rsidRPr="003F6B55" w:rsidRDefault="004D6C41" w:rsidP="00391F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لقد كتبنا بعض الكلمات </w:t>
      </w:r>
      <w:r w:rsidRPr="003F6B55">
        <w:rPr>
          <w:rFonts w:ascii="Tahoma" w:hAnsi="Tahoma"/>
          <w:bCs/>
          <w:szCs w:val="28"/>
          <w:rtl/>
          <w:lang w:val="ar-SA"/>
        </w:rPr>
        <w:t>بالخط العريض</w:t>
      </w:r>
      <w:r w:rsidRPr="003F6B55">
        <w:rPr>
          <w:rFonts w:ascii="Tahoma" w:hAnsi="Tahoma"/>
          <w:szCs w:val="28"/>
          <w:rtl/>
          <w:lang w:val="ar-SA"/>
        </w:rPr>
        <w:t xml:space="preserve">. </w:t>
      </w:r>
      <w:r w:rsidRPr="003F6B55">
        <w:rPr>
          <w:rFonts w:ascii="Tahoma" w:hAnsi="Tahoma"/>
          <w:szCs w:val="28"/>
          <w:rtl/>
          <w:lang w:val="ar-SA"/>
        </w:rPr>
        <w:br/>
        <w:t xml:space="preserve">نحن نشرح ما المقصود بتلك الكلمات. توجد قائمة بتلك الكلمات في الصفحة </w:t>
      </w:r>
      <w:r w:rsidR="009D5F80">
        <w:rPr>
          <w:rFonts w:ascii="Tahoma" w:hAnsi="Tahoma"/>
          <w:szCs w:val="28"/>
          <w:rtl/>
          <w:lang w:val="ar-SA"/>
        </w:rPr>
        <w:fldChar w:fldCharType="begin"/>
      </w:r>
      <w:r w:rsidR="009D5F80">
        <w:rPr>
          <w:rFonts w:ascii="Tahoma" w:hAnsi="Tahoma"/>
          <w:szCs w:val="28"/>
          <w:rtl/>
          <w:lang w:val="ar-SA"/>
        </w:rPr>
        <w:instrText xml:space="preserve"> </w:instrText>
      </w:r>
      <w:r w:rsidR="009D5F80">
        <w:rPr>
          <w:rFonts w:ascii="Tahoma" w:hAnsi="Tahoma"/>
          <w:szCs w:val="28"/>
          <w:lang w:val="ar-SA"/>
        </w:rPr>
        <w:instrText>PAGEREF</w:instrText>
      </w:r>
      <w:r w:rsidR="009D5F80">
        <w:rPr>
          <w:rFonts w:ascii="Tahoma" w:hAnsi="Tahoma"/>
          <w:szCs w:val="28"/>
          <w:rtl/>
          <w:lang w:val="ar-SA"/>
        </w:rPr>
        <w:instrText xml:space="preserve"> _</w:instrText>
      </w:r>
      <w:r w:rsidR="009D5F80">
        <w:rPr>
          <w:rFonts w:ascii="Tahoma" w:hAnsi="Tahoma"/>
          <w:szCs w:val="28"/>
          <w:lang w:val="ar-SA"/>
        </w:rPr>
        <w:instrText>Ref26543826 \h</w:instrText>
      </w:r>
      <w:r w:rsidR="009D5F80">
        <w:rPr>
          <w:rFonts w:ascii="Tahoma" w:hAnsi="Tahoma"/>
          <w:szCs w:val="28"/>
          <w:rtl/>
          <w:lang w:val="ar-SA"/>
        </w:rPr>
        <w:instrText xml:space="preserve"> </w:instrText>
      </w:r>
      <w:r w:rsidR="009D5F80">
        <w:rPr>
          <w:rFonts w:ascii="Tahoma" w:hAnsi="Tahoma"/>
          <w:szCs w:val="28"/>
          <w:rtl/>
          <w:lang w:val="ar-SA"/>
        </w:rPr>
      </w:r>
      <w:r w:rsidR="009D5F80">
        <w:rPr>
          <w:rFonts w:ascii="Tahoma" w:hAnsi="Tahoma"/>
          <w:szCs w:val="28"/>
          <w:rtl/>
          <w:lang w:val="ar-SA"/>
        </w:rPr>
        <w:fldChar w:fldCharType="separate"/>
      </w:r>
      <w:r w:rsidR="00496B46">
        <w:rPr>
          <w:rFonts w:ascii="Tahoma" w:hAnsi="Tahoma"/>
          <w:noProof/>
          <w:szCs w:val="28"/>
          <w:rtl/>
          <w:lang w:val="ar-SA"/>
        </w:rPr>
        <w:t>13</w:t>
      </w:r>
      <w:r w:rsidR="009D5F80">
        <w:rPr>
          <w:rFonts w:ascii="Tahoma" w:hAnsi="Tahoma"/>
          <w:szCs w:val="28"/>
          <w:rtl/>
          <w:lang w:val="ar-SA"/>
        </w:rPr>
        <w:fldChar w:fldCharType="end"/>
      </w:r>
      <w:r w:rsidRPr="003F6B55">
        <w:rPr>
          <w:rFonts w:ascii="Tahoma" w:hAnsi="Tahoma"/>
          <w:szCs w:val="28"/>
          <w:rtl/>
          <w:lang w:val="ar-SA"/>
        </w:rPr>
        <w:t xml:space="preserve">. </w:t>
      </w:r>
    </w:p>
    <w:p w14:paraId="2E86FC7F" w14:textId="77777777" w:rsidR="004D6C41" w:rsidRPr="003F6B55" w:rsidRDefault="004D6C41" w:rsidP="00391F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هذا التقرير سهل القراءة هو ملخص </w:t>
      </w:r>
      <w:r w:rsidRPr="003F6B55">
        <w:rPr>
          <w:rFonts w:ascii="Tahoma" w:hAnsi="Tahoma"/>
          <w:szCs w:val="28"/>
          <w:rtl/>
          <w:lang w:val="ar-SA"/>
        </w:rPr>
        <w:br/>
        <w:t xml:space="preserve">لتقرير آخر. </w:t>
      </w:r>
    </w:p>
    <w:p w14:paraId="0B916909" w14:textId="77777777" w:rsidR="004D6C41" w:rsidRPr="003F6B55" w:rsidRDefault="004D6C41" w:rsidP="00391F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bidi/>
        <w:rPr>
          <w:rFonts w:ascii="Tahoma" w:hAnsi="Tahoma"/>
          <w:szCs w:val="28"/>
          <w:rtl/>
          <w:lang w:val="ar-SA"/>
        </w:rPr>
      </w:pPr>
      <w:r w:rsidRPr="003F6B55">
        <w:rPr>
          <w:rFonts w:ascii="Tahoma" w:hAnsi="Tahoma"/>
          <w:szCs w:val="28"/>
          <w:rtl/>
          <w:lang w:val="ar-SA"/>
        </w:rPr>
        <w:t>يمكنك الحصول على التقرير الآخر عبر موقعنا على الإنترنت</w:t>
      </w:r>
    </w:p>
    <w:p w14:paraId="64772A07" w14:textId="77777777" w:rsidR="004D6C41" w:rsidRPr="003F6B55" w:rsidRDefault="00A810CD" w:rsidP="003F6B5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bidi/>
        <w:rPr>
          <w:rFonts w:asciiTheme="minorHAnsi" w:hAnsiTheme="minorHAnsi" w:cstheme="minorHAnsi"/>
          <w:b/>
          <w:bCs/>
          <w:szCs w:val="28"/>
        </w:rPr>
      </w:pPr>
      <w:hyperlink r:id="rId8" w:history="1">
        <w:r w:rsidR="004D6C41" w:rsidRPr="003F6B55">
          <w:rPr>
            <w:rStyle w:val="Hyperlink"/>
            <w:rFonts w:asciiTheme="minorHAnsi" w:hAnsiTheme="minorHAnsi" w:cstheme="minorHAnsi"/>
            <w:b w:val="0"/>
            <w:bCs/>
            <w:szCs w:val="28"/>
            <w:rtl/>
            <w:lang w:val="ar-SA"/>
          </w:rPr>
          <w:t>www.engage.dss.gov.au/a-new-national-disability-strategy-for-beyond-2020</w:t>
        </w:r>
      </w:hyperlink>
    </w:p>
    <w:p w14:paraId="4A942B61" w14:textId="77777777" w:rsidR="004D6C41" w:rsidRPr="003F6B55" w:rsidRDefault="004D6C41" w:rsidP="00391F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يمكنك طلب المساعدة لقراءة هذا التقرير. </w:t>
      </w:r>
    </w:p>
    <w:p w14:paraId="3151041A" w14:textId="77777777" w:rsidR="004D6C41" w:rsidRPr="003F6B55" w:rsidRDefault="004D6C41" w:rsidP="00391F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قد يكون بإمكان صديق أو أحد أفراد الأسرة أو أحد أفراد الدعم القيام بمساعدتك. </w:t>
      </w:r>
    </w:p>
    <w:p w14:paraId="495E22D8" w14:textId="77777777" w:rsidR="001448BF" w:rsidRPr="003F6B55" w:rsidRDefault="001448BF">
      <w:pPr>
        <w:spacing w:before="0" w:after="0" w:line="240" w:lineRule="auto"/>
        <w:rPr>
          <w:rFonts w:ascii="Tahoma" w:hAnsi="Tahoma"/>
          <w:b/>
          <w:bCs/>
          <w:color w:val="00787A"/>
          <w:sz w:val="36"/>
          <w:szCs w:val="36"/>
          <w:rtl/>
          <w:lang w:val="ar-SA"/>
        </w:rPr>
      </w:pPr>
      <w:bookmarkStart w:id="14" w:name="_Toc349720823"/>
      <w:bookmarkStart w:id="15" w:name="_Toc513644159"/>
      <w:bookmarkStart w:id="16" w:name="_Toc5885555"/>
      <w:bookmarkStart w:id="17" w:name="_Toc6404783"/>
      <w:bookmarkStart w:id="18" w:name="_Toc20406464"/>
      <w:bookmarkStart w:id="19" w:name="_Toc20406563"/>
      <w:bookmarkStart w:id="20" w:name="_Toc20406624"/>
      <w:bookmarkStart w:id="21" w:name="_Toc20407173"/>
      <w:bookmarkStart w:id="22" w:name="_Toc20746714"/>
      <w:bookmarkStart w:id="23" w:name="_Toc25846972"/>
      <w:bookmarkStart w:id="24" w:name="_Toc513644160"/>
      <w:r w:rsidRPr="003F6B55">
        <w:rPr>
          <w:rFonts w:ascii="Tahoma" w:hAnsi="Tahoma"/>
          <w:szCs w:val="36"/>
          <w:rtl/>
          <w:lang w:val="ar-SA"/>
        </w:rPr>
        <w:br w:type="page"/>
      </w:r>
    </w:p>
    <w:p w14:paraId="7BEBE90F" w14:textId="3E9731CC" w:rsidR="001448BF" w:rsidRPr="003F6B55" w:rsidRDefault="00022EC2" w:rsidP="001448BF">
      <w:pPr>
        <w:pStyle w:val="Heading2"/>
        <w:bidi/>
        <w:rPr>
          <w:rFonts w:ascii="Tahoma" w:hAnsi="Tahoma" w:cs="Tahoma"/>
          <w:noProof/>
        </w:rPr>
      </w:pPr>
      <w:r w:rsidRPr="003F6B55">
        <w:rPr>
          <w:rFonts w:ascii="Tahoma" w:hAnsi="Tahoma" w:cs="Tahoma"/>
          <w:szCs w:val="36"/>
          <w:rtl/>
          <w:lang w:val="ar-SA"/>
        </w:rPr>
        <w:lastRenderedPageBreak/>
        <w:t>ماذا يوجد ضمن هذا التقرير؟</w:t>
      </w:r>
      <w:bookmarkStart w:id="25" w:name="_Toc640478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F6B55">
        <w:rPr>
          <w:rFonts w:ascii="Tahoma" w:hAnsi="Tahoma" w:cs="Tahoma"/>
        </w:rPr>
        <w:fldChar w:fldCharType="begin"/>
      </w:r>
      <w:r w:rsidRPr="003F6B55">
        <w:rPr>
          <w:rFonts w:ascii="Tahoma" w:hAnsi="Tahoma" w:cs="Tahoma"/>
          <w:rtl/>
          <w:lang w:val="ar-SA"/>
        </w:rPr>
        <w:instrText xml:space="preserve"> TOC \h \z \u \t "Heading 2,1" </w:instrText>
      </w:r>
      <w:r w:rsidRPr="003F6B55">
        <w:rPr>
          <w:rFonts w:ascii="Tahoma" w:hAnsi="Tahoma" w:cs="Tahoma"/>
        </w:rPr>
        <w:fldChar w:fldCharType="separate"/>
      </w:r>
    </w:p>
    <w:p w14:paraId="12D4C528" w14:textId="627ACCFD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3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ما هي الاستراتيجية الوطنية للإعاقة؟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_Toc25846973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4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079C4569" w14:textId="16830766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4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استراتيجية وطنية جديدة للإعاقة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_Toc25846974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5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111F7143" w14:textId="37AFB96F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5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التحدث مع المجتمع المحلي بشأن الاستراتيجية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_Toc25846975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6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7E48DFF1" w14:textId="72E019C9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6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ما الذي أخبرنا به الناس في المجتمع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_Toc25846976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7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4CC42121" w14:textId="4EEE69B1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7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رؤيتنا للاستراتيجية الجديدة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_Toc25846977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11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1B37BD24" w14:textId="4ABB907E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8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ما الذي يحصل بعد ذلك؟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_Toc25846978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12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445FD2DD" w14:textId="5E9266CE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79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قائمة المصطلحات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_Toc25846979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13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2B293863" w14:textId="370B9C09" w:rsidR="001448BF" w:rsidRPr="003F6B55" w:rsidRDefault="00A810CD" w:rsidP="001448BF">
      <w:pPr>
        <w:pStyle w:val="TOC1"/>
        <w:rPr>
          <w:rFonts w:ascii="Tahoma" w:eastAsiaTheme="minorEastAsia" w:hAnsi="Tahoma"/>
          <w:noProof/>
          <w:sz w:val="22"/>
          <w:lang w:eastAsia="zh-CN"/>
        </w:rPr>
      </w:pPr>
      <w:hyperlink w:anchor="_Toc25846980" w:history="1">
        <w:r w:rsidR="001448BF" w:rsidRPr="003F6B55">
          <w:rPr>
            <w:rStyle w:val="Hyperlink"/>
            <w:rFonts w:ascii="Tahoma" w:hAnsi="Tahoma"/>
            <w:noProof/>
            <w:rtl/>
            <w:lang w:val="ar-SA"/>
          </w:rPr>
          <w:t>اتصل بنا</w:t>
        </w:r>
        <w:r w:rsidR="001448BF" w:rsidRPr="003F6B55">
          <w:rPr>
            <w:rFonts w:ascii="Tahoma" w:hAnsi="Tahoma"/>
            <w:noProof/>
            <w:webHidden/>
          </w:rPr>
          <w:tab/>
        </w:r>
        <w:r w:rsidR="001448BF" w:rsidRPr="003F6B55">
          <w:rPr>
            <w:rFonts w:ascii="Tahoma" w:hAnsi="Tahoma"/>
            <w:noProof/>
            <w:webHidden/>
          </w:rPr>
          <w:fldChar w:fldCharType="begin"/>
        </w:r>
        <w:r w:rsidR="001448BF" w:rsidRPr="003F6B55">
          <w:rPr>
            <w:rFonts w:ascii="Tahoma" w:hAnsi="Tahoma"/>
            <w:noProof/>
            <w:webHidden/>
          </w:rPr>
          <w:instrText xml:space="preserve"> PAGEREF _Toc25846980 \h </w:instrText>
        </w:r>
        <w:r w:rsidR="001448BF" w:rsidRPr="003F6B55">
          <w:rPr>
            <w:rFonts w:ascii="Tahoma" w:hAnsi="Tahoma"/>
            <w:noProof/>
            <w:webHidden/>
          </w:rPr>
        </w:r>
        <w:r w:rsidR="001448BF" w:rsidRPr="003F6B55">
          <w:rPr>
            <w:rFonts w:ascii="Tahoma" w:hAnsi="Tahoma"/>
            <w:noProof/>
            <w:webHidden/>
          </w:rPr>
          <w:fldChar w:fldCharType="separate"/>
        </w:r>
        <w:r w:rsidR="00496B46">
          <w:rPr>
            <w:rFonts w:ascii="Tahoma" w:hAnsi="Tahoma"/>
            <w:noProof/>
            <w:webHidden/>
            <w:rtl/>
          </w:rPr>
          <w:t>15</w:t>
        </w:r>
        <w:r w:rsidR="001448BF" w:rsidRPr="003F6B55">
          <w:rPr>
            <w:rFonts w:ascii="Tahoma" w:hAnsi="Tahoma"/>
            <w:noProof/>
            <w:webHidden/>
          </w:rPr>
          <w:fldChar w:fldCharType="end"/>
        </w:r>
      </w:hyperlink>
    </w:p>
    <w:p w14:paraId="49AC167E" w14:textId="77777777" w:rsidR="002E7F85" w:rsidRPr="003F6B55" w:rsidRDefault="00022EC2" w:rsidP="00D826E9">
      <w:pPr>
        <w:spacing w:line="840" w:lineRule="auto"/>
        <w:rPr>
          <w:rFonts w:ascii="Tahoma" w:hAnsi="Tahoma"/>
        </w:rPr>
      </w:pPr>
      <w:r w:rsidRPr="003F6B55">
        <w:rPr>
          <w:rFonts w:ascii="Tahoma" w:hAnsi="Tahoma"/>
        </w:rPr>
        <w:fldChar w:fldCharType="end"/>
      </w:r>
    </w:p>
    <w:p w14:paraId="02EE03A8" w14:textId="4BF23FC7" w:rsidR="001448BF" w:rsidRPr="003F6B55" w:rsidRDefault="00022EC2" w:rsidP="001448BF">
      <w:pPr>
        <w:spacing w:before="0" w:after="0" w:line="240" w:lineRule="auto"/>
        <w:rPr>
          <w:rFonts w:ascii="Tahoma" w:hAnsi="Tahoma"/>
          <w:b/>
          <w:bCs/>
        </w:rPr>
      </w:pPr>
      <w:r w:rsidRPr="003F6B55">
        <w:rPr>
          <w:rFonts w:ascii="Tahoma" w:hAnsi="Tahoma"/>
          <w:b/>
          <w:bCs/>
        </w:rPr>
        <w:br w:type="page"/>
      </w:r>
    </w:p>
    <w:p w14:paraId="7A7505F2" w14:textId="77777777" w:rsidR="003D539A" w:rsidRPr="003F6B55" w:rsidRDefault="00022EC2" w:rsidP="00DB0295">
      <w:pPr>
        <w:pStyle w:val="Heading2"/>
        <w:bidi/>
        <w:rPr>
          <w:rFonts w:ascii="Tahoma" w:hAnsi="Tahoma" w:cs="Tahoma"/>
          <w:szCs w:val="36"/>
        </w:rPr>
      </w:pPr>
      <w:bookmarkStart w:id="26" w:name="_Toc20746715"/>
      <w:bookmarkStart w:id="27" w:name="_Toc25846973"/>
      <w:r w:rsidRPr="003F6B55">
        <w:rPr>
          <w:rFonts w:ascii="Tahoma" w:hAnsi="Tahoma" w:cs="Tahoma"/>
          <w:szCs w:val="36"/>
          <w:rtl/>
          <w:lang w:val="ar-SA"/>
        </w:rPr>
        <w:lastRenderedPageBreak/>
        <w:t>ما هي الاستراتيجية الوطنية للإعاقة</w:t>
      </w:r>
      <w:bookmarkEnd w:id="24"/>
      <w:r w:rsidRPr="003F6B55">
        <w:rPr>
          <w:rFonts w:ascii="Tahoma" w:hAnsi="Tahoma" w:cs="Tahoma"/>
          <w:szCs w:val="36"/>
          <w:rtl/>
          <w:lang w:val="ar-SA"/>
        </w:rPr>
        <w:t>؟</w:t>
      </w:r>
      <w:bookmarkEnd w:id="25"/>
      <w:bookmarkEnd w:id="26"/>
      <w:bookmarkEnd w:id="27"/>
    </w:p>
    <w:p w14:paraId="14FA3255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iCs/>
          <w:szCs w:val="28"/>
          <w:rtl/>
          <w:lang w:val="ar-SA"/>
        </w:rPr>
        <w:t xml:space="preserve">الإستراتيجية الوطنية للإعاقة </w:t>
      </w:r>
      <w:r w:rsidRPr="003F6B55">
        <w:rPr>
          <w:rFonts w:ascii="Tahoma" w:hAnsi="Tahoma"/>
          <w:iCs/>
          <w:szCs w:val="28"/>
          <w:rtl/>
          <w:lang w:val="ar-SA"/>
        </w:rPr>
        <w:br/>
        <w:t>2010-2020</w:t>
      </w:r>
      <w:r w:rsidRPr="003F6B55">
        <w:rPr>
          <w:rFonts w:ascii="Tahoma" w:hAnsi="Tahoma"/>
          <w:szCs w:val="28"/>
          <w:rtl/>
          <w:lang w:val="ar-SA"/>
        </w:rPr>
        <w:t xml:space="preserve"> هي خطة لتحسين </w:t>
      </w:r>
      <w:r w:rsidRPr="003F6B55">
        <w:rPr>
          <w:rFonts w:ascii="Tahoma" w:hAnsi="Tahoma"/>
          <w:szCs w:val="28"/>
          <w:rtl/>
          <w:lang w:val="ar-SA"/>
        </w:rPr>
        <w:br/>
        <w:t xml:space="preserve">حياة الأشخاص الذين يعانون من الإعاقات. </w:t>
      </w:r>
    </w:p>
    <w:p w14:paraId="5D69A48B" w14:textId="77777777" w:rsidR="004D6C41" w:rsidRPr="003F6B55" w:rsidRDefault="004D6C41" w:rsidP="003C223E">
      <w:pPr>
        <w:bidi/>
        <w:rPr>
          <w:rFonts w:ascii="Tahoma" w:hAnsi="Tahoma"/>
          <w:spacing w:val="-2"/>
          <w:szCs w:val="28"/>
        </w:rPr>
      </w:pPr>
      <w:r w:rsidRPr="003F6B55">
        <w:rPr>
          <w:rFonts w:ascii="Tahoma" w:hAnsi="Tahoma"/>
          <w:spacing w:val="-2"/>
          <w:szCs w:val="28"/>
          <w:rtl/>
          <w:lang w:val="ar-SA"/>
        </w:rPr>
        <w:t>في هذه الوثيقة نسميها "الإستراتيجية".</w:t>
      </w:r>
    </w:p>
    <w:p w14:paraId="38DA5525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تتطرق الإستراتيجية إلى ما يمكننا القيام به لجعل أستراليا أكثر:</w:t>
      </w:r>
    </w:p>
    <w:p w14:paraId="2B012E74" w14:textId="77777777" w:rsidR="004D6C41" w:rsidRPr="003F6B55" w:rsidRDefault="004D6C41" w:rsidP="00313D5C">
      <w:pPr>
        <w:pStyle w:val="ListParagraph"/>
        <w:numPr>
          <w:ilvl w:val="0"/>
          <w:numId w:val="8"/>
        </w:numPr>
        <w:bidi/>
        <w:spacing w:before="480" w:after="36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>شمولية</w:t>
      </w:r>
    </w:p>
    <w:p w14:paraId="675FF2F4" w14:textId="77777777" w:rsidR="004D6C41" w:rsidRPr="003F6B55" w:rsidRDefault="004D6C41" w:rsidP="00313D5C">
      <w:pPr>
        <w:pStyle w:val="ListParagraph"/>
        <w:numPr>
          <w:ilvl w:val="0"/>
          <w:numId w:val="8"/>
        </w:numPr>
        <w:bidi/>
        <w:spacing w:before="480" w:after="360"/>
        <w:rPr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>سهلة الوصول</w:t>
      </w:r>
      <w:r w:rsidRPr="003F6B55">
        <w:rPr>
          <w:rFonts w:ascii="Tahoma" w:hAnsi="Tahoma"/>
          <w:szCs w:val="28"/>
          <w:rtl/>
          <w:lang w:val="ar-SA"/>
        </w:rPr>
        <w:t>.</w:t>
      </w:r>
    </w:p>
    <w:p w14:paraId="66F85A2C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إذا كان الشيء شمولياً، فسيكون بإمكان الجميع المشاركة فيه.</w:t>
      </w:r>
    </w:p>
    <w:p w14:paraId="60A83A86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إذا كان الشيء سهل الوصول،  فسيكون بإمكان الجميع استخدامه. وذلك قد يكون:</w:t>
      </w:r>
    </w:p>
    <w:p w14:paraId="30DA2024" w14:textId="7AFA0E6C" w:rsidR="004D6C41" w:rsidRPr="003F6B55" w:rsidRDefault="004D6C41" w:rsidP="00E70B23">
      <w:pPr>
        <w:pStyle w:val="ListParagraph"/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مكاناً أو مبنى</w:t>
      </w:r>
    </w:p>
    <w:p w14:paraId="3B0FC96A" w14:textId="660843A3" w:rsidR="004D6C41" w:rsidRPr="003F6B55" w:rsidRDefault="004D6C41" w:rsidP="00E70B23">
      <w:pPr>
        <w:pStyle w:val="ListParagraph"/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مواصلات</w:t>
      </w:r>
    </w:p>
    <w:p w14:paraId="67AEB428" w14:textId="6617AE89" w:rsidR="004D6C41" w:rsidRPr="003F6B55" w:rsidRDefault="004D6C41" w:rsidP="00E70B23">
      <w:pPr>
        <w:pStyle w:val="ListParagraph"/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خدمة</w:t>
      </w:r>
    </w:p>
    <w:p w14:paraId="34425BC4" w14:textId="358FB44F" w:rsidR="004D6C41" w:rsidRPr="003F6B55" w:rsidRDefault="004D6C41" w:rsidP="00E70B23">
      <w:pPr>
        <w:pStyle w:val="ListParagraph"/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معلومة</w:t>
      </w:r>
    </w:p>
    <w:p w14:paraId="70C743FE" w14:textId="77777777" w:rsidR="004D6C41" w:rsidRPr="003F6B55" w:rsidRDefault="004D6C41" w:rsidP="00E70B23">
      <w:pPr>
        <w:pStyle w:val="ListParagraph"/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موقع إنترنت</w:t>
      </w:r>
    </w:p>
    <w:p w14:paraId="278866A7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تشرح الإستراتيجية الكيفية التي ينبغي اتباعها مع الأشخاص ذوي الإعاقة من حيث:</w:t>
      </w:r>
    </w:p>
    <w:p w14:paraId="36D6E66A" w14:textId="6504FBCF" w:rsidR="004D6C41" w:rsidRPr="003F6B55" w:rsidRDefault="004D6C41" w:rsidP="00E70B23">
      <w:pPr>
        <w:pStyle w:val="ListParagraph"/>
        <w:numPr>
          <w:ilvl w:val="0"/>
          <w:numId w:val="10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معاملتهم بنفس طريقة التعامل مع الأشخاص الآخرين </w:t>
      </w:r>
    </w:p>
    <w:p w14:paraId="6D5250DD" w14:textId="77777777" w:rsidR="004D6C41" w:rsidRPr="003F6B55" w:rsidRDefault="004D6C41" w:rsidP="00E70B23">
      <w:pPr>
        <w:pStyle w:val="ListParagraph"/>
        <w:numPr>
          <w:ilvl w:val="0"/>
          <w:numId w:val="10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شمولهم في مجتمعنا</w:t>
      </w:r>
    </w:p>
    <w:p w14:paraId="09F51EC2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lastRenderedPageBreak/>
        <w:t xml:space="preserve">تستند الاستراتيجية إلى أفكار مدرجة في </w:t>
      </w:r>
      <w:r w:rsidRPr="003F6B55">
        <w:rPr>
          <w:rFonts w:ascii="Tahoma" w:hAnsi="Tahoma"/>
          <w:i/>
          <w:szCs w:val="28"/>
          <w:rtl/>
          <w:lang w:val="ar-SA"/>
        </w:rPr>
        <w:t xml:space="preserve">اتفاقية </w:t>
      </w:r>
      <w:r w:rsidRPr="003F6B55">
        <w:rPr>
          <w:rFonts w:ascii="Tahoma" w:hAnsi="Tahoma"/>
          <w:iCs/>
          <w:szCs w:val="28"/>
          <w:rtl/>
          <w:lang w:val="ar-SA"/>
        </w:rPr>
        <w:t>الأمم المتحدة لحقوق الأشخاص ذوي الإعاقة</w:t>
      </w:r>
      <w:r w:rsidRPr="003F6B55">
        <w:rPr>
          <w:rFonts w:ascii="Tahoma" w:hAnsi="Tahoma"/>
          <w:szCs w:val="28"/>
          <w:rtl/>
          <w:lang w:val="ar-SA"/>
        </w:rPr>
        <w:t xml:space="preserve"> (اتفاقية الأمم المتحدة).</w:t>
      </w:r>
    </w:p>
    <w:p w14:paraId="1BA99E51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اتفاقية الأمم المتحدة هي </w:t>
      </w:r>
      <w:r w:rsidRPr="003F6B55">
        <w:rPr>
          <w:rFonts w:ascii="Tahoma" w:hAnsi="Tahoma"/>
          <w:szCs w:val="28"/>
          <w:rtl/>
          <w:lang w:val="ar-SA"/>
        </w:rPr>
        <w:br/>
        <w:t xml:space="preserve">اتفاقية دولية.  </w:t>
      </w:r>
    </w:p>
    <w:p w14:paraId="552B58D9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وتنطبق على جميع أنحاء العالم. </w:t>
      </w:r>
    </w:p>
    <w:p w14:paraId="7AFC6B59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اتفاقية الأمم المتحدة تحدد حقوق الأشخاص ذوي الإعاقة. </w:t>
      </w:r>
    </w:p>
    <w:p w14:paraId="16767FA1" w14:textId="5F53C695" w:rsidR="003D539A" w:rsidRPr="00747EED" w:rsidRDefault="004D6C41" w:rsidP="00747EED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وتفسر كيفية معاملة الأشخاص ذوي الإعاقة بإنصاف.</w:t>
      </w:r>
    </w:p>
    <w:p w14:paraId="5B0AF8FC" w14:textId="77777777" w:rsidR="004E4B0B" w:rsidRPr="003F6B55" w:rsidRDefault="00022EC2" w:rsidP="004E4B0B">
      <w:pPr>
        <w:pStyle w:val="Heading2"/>
        <w:bidi/>
        <w:rPr>
          <w:rFonts w:ascii="Tahoma" w:hAnsi="Tahoma" w:cs="Tahoma"/>
          <w:szCs w:val="36"/>
        </w:rPr>
      </w:pPr>
      <w:bookmarkStart w:id="28" w:name="_Toc6404785"/>
      <w:bookmarkStart w:id="29" w:name="_Toc20746716"/>
      <w:bookmarkStart w:id="30" w:name="_Toc25846974"/>
      <w:bookmarkStart w:id="31" w:name="_Toc496283183"/>
      <w:r w:rsidRPr="003F6B55">
        <w:rPr>
          <w:rFonts w:ascii="Tahoma" w:hAnsi="Tahoma" w:cs="Tahoma"/>
          <w:szCs w:val="36"/>
          <w:rtl/>
          <w:lang w:val="ar-SA"/>
        </w:rPr>
        <w:t>استراتيجية وطنية جديدة للإعاقة</w:t>
      </w:r>
      <w:bookmarkEnd w:id="28"/>
      <w:bookmarkEnd w:id="29"/>
      <w:bookmarkEnd w:id="30"/>
    </w:p>
    <w:p w14:paraId="33C02A4C" w14:textId="77777777" w:rsidR="004D6C41" w:rsidRPr="003F6B55" w:rsidRDefault="004D6C41" w:rsidP="003C223E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في عام 2020، ستنتهي الاستراتيجية.</w:t>
      </w:r>
    </w:p>
    <w:p w14:paraId="6E237E9F" w14:textId="77777777" w:rsidR="004D6C41" w:rsidRPr="003F6B55" w:rsidRDefault="004D6C41" w:rsidP="003C223E">
      <w:pPr>
        <w:bidi/>
        <w:rPr>
          <w:rFonts w:ascii="Tahoma" w:hAnsi="Tahoma"/>
        </w:rPr>
      </w:pPr>
      <w:r w:rsidRPr="003F6B55">
        <w:rPr>
          <w:rFonts w:ascii="Tahoma" w:hAnsi="Tahoma"/>
          <w:szCs w:val="28"/>
          <w:rtl/>
          <w:lang w:val="ar-SA"/>
        </w:rPr>
        <w:t>تعمل الحكومات في جميع أنحاء أستراليا معاً لإنشاء إستراتيجية جديدة.</w:t>
      </w:r>
    </w:p>
    <w:p w14:paraId="72A16E4F" w14:textId="1C50E29F" w:rsidR="001953D6" w:rsidRPr="003F6B55" w:rsidRDefault="004D6C41" w:rsidP="00747EED">
      <w:pPr>
        <w:bidi/>
        <w:rPr>
          <w:rFonts w:ascii="Tahoma" w:hAnsi="Tahoma"/>
        </w:rPr>
      </w:pPr>
      <w:r w:rsidRPr="003F6B55">
        <w:rPr>
          <w:rFonts w:ascii="Tahoma" w:hAnsi="Tahoma"/>
          <w:szCs w:val="28"/>
          <w:rtl/>
          <w:lang w:val="ar-SA"/>
        </w:rPr>
        <w:t>نحن نريد أن نعرف ما يفكر الناس أنه ينبغي أن يكون ضمن الاستراتيجية الجديدة.</w:t>
      </w:r>
    </w:p>
    <w:p w14:paraId="4D772855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سألنا الناس عما يفكرون به:</w:t>
      </w:r>
    </w:p>
    <w:p w14:paraId="6F5335B8" w14:textId="77777777" w:rsidR="004D6C41" w:rsidRPr="003F6B55" w:rsidRDefault="004D6C41" w:rsidP="00C26FFA">
      <w:pPr>
        <w:bidi/>
        <w:rPr>
          <w:rFonts w:ascii="Tahoma" w:hAnsi="Tahoma"/>
        </w:rPr>
      </w:pPr>
      <w:r w:rsidRPr="003F6B55">
        <w:rPr>
          <w:rFonts w:ascii="Tahoma" w:hAnsi="Tahoma"/>
          <w:szCs w:val="28"/>
          <w:rtl/>
          <w:lang w:val="ar-SA"/>
        </w:rPr>
        <w:t>في استبيان</w:t>
      </w:r>
    </w:p>
    <w:p w14:paraId="6640D132" w14:textId="77777777" w:rsidR="004D6C41" w:rsidRPr="003F6B55" w:rsidRDefault="004D6C41" w:rsidP="00E70B23">
      <w:pPr>
        <w:pStyle w:val="ListParagraph"/>
        <w:numPr>
          <w:ilvl w:val="0"/>
          <w:numId w:val="23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في ورش عمل مجتمعية</w:t>
      </w:r>
    </w:p>
    <w:p w14:paraId="5FA66705" w14:textId="77777777" w:rsidR="004D6C41" w:rsidRPr="003F6B55" w:rsidRDefault="004D6C41" w:rsidP="00E70B23">
      <w:pPr>
        <w:pStyle w:val="ListParagraph"/>
        <w:numPr>
          <w:ilvl w:val="0"/>
          <w:numId w:val="23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من خلال التحدث إليهم شخصياً</w:t>
      </w:r>
    </w:p>
    <w:p w14:paraId="0DCB0E53" w14:textId="77777777" w:rsidR="004D6C41" w:rsidRPr="003F6B55" w:rsidRDefault="004D6C41" w:rsidP="00E70B23">
      <w:pPr>
        <w:pStyle w:val="ListParagraph"/>
        <w:numPr>
          <w:ilvl w:val="0"/>
          <w:numId w:val="23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 من خلال التحدث إليهم عبر الإنترنت.  </w:t>
      </w:r>
    </w:p>
    <w:p w14:paraId="41F14205" w14:textId="77777777" w:rsidR="004D6C41" w:rsidRPr="003F6B55" w:rsidRDefault="004D6C41" w:rsidP="00E22463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هذا التقرير يدور حول ما أخبرنا به الناس في المجتمع المحلي.</w:t>
      </w:r>
    </w:p>
    <w:p w14:paraId="56848E8B" w14:textId="77777777" w:rsidR="00874B58" w:rsidRDefault="00874B58">
      <w:pPr>
        <w:spacing w:before="0" w:after="0" w:line="240" w:lineRule="auto"/>
        <w:rPr>
          <w:rFonts w:ascii="Tahoma" w:hAnsi="Tahoma"/>
          <w:b/>
          <w:bCs/>
          <w:color w:val="00787A"/>
          <w:sz w:val="36"/>
          <w:szCs w:val="36"/>
          <w:rtl/>
          <w:lang w:val="ar-SA"/>
        </w:rPr>
      </w:pPr>
      <w:bookmarkStart w:id="32" w:name="_Toc20746717"/>
      <w:bookmarkStart w:id="33" w:name="_Toc25846975"/>
      <w:r>
        <w:rPr>
          <w:rFonts w:ascii="Tahoma" w:hAnsi="Tahoma"/>
          <w:szCs w:val="36"/>
          <w:rtl/>
          <w:lang w:val="ar-SA"/>
        </w:rPr>
        <w:br w:type="page"/>
      </w:r>
    </w:p>
    <w:p w14:paraId="3D9BDC03" w14:textId="35173622" w:rsidR="00E22463" w:rsidRPr="003F6B55" w:rsidRDefault="00022EC2" w:rsidP="00E00B51">
      <w:pPr>
        <w:pStyle w:val="Heading2"/>
        <w:bidi/>
        <w:rPr>
          <w:rFonts w:ascii="Tahoma" w:hAnsi="Tahoma" w:cs="Tahoma"/>
          <w:szCs w:val="36"/>
        </w:rPr>
      </w:pPr>
      <w:r w:rsidRPr="003F6B55">
        <w:rPr>
          <w:rFonts w:ascii="Tahoma" w:hAnsi="Tahoma" w:cs="Tahoma"/>
          <w:szCs w:val="36"/>
          <w:rtl/>
          <w:lang w:val="ar-SA"/>
        </w:rPr>
        <w:lastRenderedPageBreak/>
        <w:t>التحدث مع المجتمع المحلي بشأن الاستراتيجية</w:t>
      </w:r>
      <w:bookmarkEnd w:id="32"/>
      <w:bookmarkEnd w:id="33"/>
    </w:p>
    <w:p w14:paraId="646FA73E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من المهم التحدث مع الناس في المجتمع حول أي خطط نضعها </w:t>
      </w:r>
      <w:r w:rsidRPr="003F6B55">
        <w:rPr>
          <w:rFonts w:ascii="Tahoma" w:hAnsi="Tahoma"/>
          <w:szCs w:val="28"/>
          <w:rtl/>
          <w:lang w:val="ar-SA"/>
        </w:rPr>
        <w:br/>
        <w:t>للاستراتيجية الجديدة.</w:t>
      </w:r>
    </w:p>
    <w:p w14:paraId="2A6FEFA8" w14:textId="77777777" w:rsidR="004D6C41" w:rsidRPr="003F6B55" w:rsidRDefault="004D6C41" w:rsidP="00530C5D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لقد تحدثنا مع:</w:t>
      </w:r>
    </w:p>
    <w:p w14:paraId="2349DCB8" w14:textId="77777777" w:rsidR="004D6C41" w:rsidRPr="003F6B55" w:rsidRDefault="004D6C41" w:rsidP="00E70B23">
      <w:pPr>
        <w:pStyle w:val="ListParagraph"/>
        <w:numPr>
          <w:ilvl w:val="0"/>
          <w:numId w:val="2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الأشخاص ذوي الإعاقة</w:t>
      </w:r>
    </w:p>
    <w:p w14:paraId="63A54CC4" w14:textId="77777777" w:rsidR="004D6C41" w:rsidRPr="003F6B55" w:rsidRDefault="004D6C41" w:rsidP="00E70B23">
      <w:pPr>
        <w:pStyle w:val="ListParagraph"/>
        <w:numPr>
          <w:ilvl w:val="0"/>
          <w:numId w:val="2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العوائل</w:t>
      </w:r>
    </w:p>
    <w:p w14:paraId="577EF7CF" w14:textId="77777777" w:rsidR="004D6C41" w:rsidRPr="003F6B55" w:rsidRDefault="004D6C41" w:rsidP="00E70B23">
      <w:pPr>
        <w:pStyle w:val="ListParagraph"/>
        <w:numPr>
          <w:ilvl w:val="0"/>
          <w:numId w:val="2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مقدمي الرعاية</w:t>
      </w:r>
    </w:p>
    <w:p w14:paraId="3CF59CA9" w14:textId="77777777" w:rsidR="004D6C41" w:rsidRPr="003F6B55" w:rsidRDefault="004D6C41" w:rsidP="00E70B23">
      <w:pPr>
        <w:pStyle w:val="ListParagraph"/>
        <w:numPr>
          <w:ilvl w:val="0"/>
          <w:numId w:val="27"/>
        </w:numPr>
        <w:bidi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b/>
          <w:bCs/>
          <w:szCs w:val="28"/>
          <w:rtl/>
          <w:lang w:val="ar-SA"/>
        </w:rPr>
        <w:t xml:space="preserve">المناصرون </w:t>
      </w:r>
      <w:r w:rsidRPr="003F6B55">
        <w:rPr>
          <w:rFonts w:ascii="Tahoma" w:hAnsi="Tahoma"/>
          <w:szCs w:val="28"/>
          <w:rtl/>
          <w:lang w:val="ar-SA"/>
        </w:rPr>
        <w:t xml:space="preserve">- الأشخاص الذين يتحدثون لصالح </w:t>
      </w:r>
      <w:r w:rsidRPr="003F6B55">
        <w:rPr>
          <w:rFonts w:ascii="Tahoma" w:hAnsi="Tahoma"/>
          <w:szCs w:val="28"/>
          <w:rtl/>
          <w:lang w:val="ar-SA"/>
        </w:rPr>
        <w:br/>
        <w:t>الأشخاص ذوي الإعاقة</w:t>
      </w:r>
    </w:p>
    <w:p w14:paraId="3587DEC7" w14:textId="77777777" w:rsidR="004D6C41" w:rsidRPr="003F6B55" w:rsidRDefault="004D6C41" w:rsidP="00E70B23">
      <w:pPr>
        <w:pStyle w:val="ListParagraph"/>
        <w:numPr>
          <w:ilvl w:val="0"/>
          <w:numId w:val="2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مقدمي الخدمة</w:t>
      </w:r>
    </w:p>
    <w:p w14:paraId="387A5AE6" w14:textId="77777777" w:rsidR="004D6C41" w:rsidRPr="003F6B55" w:rsidRDefault="004D6C41" w:rsidP="00E70B23">
      <w:pPr>
        <w:pStyle w:val="ListParagraph"/>
        <w:numPr>
          <w:ilvl w:val="0"/>
          <w:numId w:val="2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b/>
          <w:bCs/>
          <w:szCs w:val="28"/>
          <w:rtl/>
          <w:lang w:val="ar-SA"/>
        </w:rPr>
        <w:t>الأكاديميون</w:t>
      </w:r>
      <w:r w:rsidRPr="003F6B55">
        <w:rPr>
          <w:rFonts w:ascii="Tahoma" w:hAnsi="Tahoma"/>
          <w:szCs w:val="28"/>
          <w:rtl/>
          <w:lang w:val="ar-SA"/>
        </w:rPr>
        <w:t xml:space="preserve"> - الأشخاص الذين يدرسون </w:t>
      </w:r>
      <w:r w:rsidRPr="003F6B55">
        <w:rPr>
          <w:rFonts w:ascii="Tahoma" w:hAnsi="Tahoma"/>
          <w:szCs w:val="28"/>
          <w:rtl/>
          <w:lang w:val="ar-SA"/>
        </w:rPr>
        <w:br/>
        <w:t>في كلية أو جامعة.</w:t>
      </w:r>
    </w:p>
    <w:p w14:paraId="48FE04E4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سمعنا آراء الناس في المجتمع بشتى الطرق. </w:t>
      </w:r>
    </w:p>
    <w:p w14:paraId="540E88C7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 أجاب 2,649 شخصاً على الأسئلة </w:t>
      </w:r>
      <w:r w:rsidRPr="003F6B55">
        <w:rPr>
          <w:rFonts w:ascii="Tahoma" w:hAnsi="Tahoma"/>
          <w:szCs w:val="28"/>
          <w:rtl/>
          <w:lang w:val="ar-SA"/>
        </w:rPr>
        <w:br/>
        <w:t xml:space="preserve">الواردة في الاستبيان. </w:t>
      </w:r>
    </w:p>
    <w:p w14:paraId="4CA20DFD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شارك 599 شخصاً في ورش العمل المجتمعية </w:t>
      </w:r>
    </w:p>
    <w:p w14:paraId="7FFF78A0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تحدثنا إلى 474 من السكان الأصليين وسكان جزر مضيق توريس. </w:t>
      </w:r>
    </w:p>
    <w:p w14:paraId="06C38A8A" w14:textId="77777777" w:rsidR="004D6C41" w:rsidRPr="003F6B55" w:rsidRDefault="004D6C41" w:rsidP="00DE2AF0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تحدثنا بشكل فردي من شخص إلى شخص مع:</w:t>
      </w:r>
    </w:p>
    <w:p w14:paraId="16A67FB7" w14:textId="77777777" w:rsidR="004D6C41" w:rsidRPr="003F6B55" w:rsidRDefault="004D6C41" w:rsidP="00C13E4F">
      <w:pPr>
        <w:pStyle w:val="ListParagraph"/>
        <w:numPr>
          <w:ilvl w:val="0"/>
          <w:numId w:val="26"/>
        </w:numPr>
        <w:bidi/>
        <w:spacing w:before="360" w:after="84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15 منظمة شخصياً</w:t>
      </w:r>
    </w:p>
    <w:p w14:paraId="541CE57A" w14:textId="6CB10F61" w:rsidR="00874B58" w:rsidRDefault="004D6C41" w:rsidP="00747EED">
      <w:pPr>
        <w:pStyle w:val="ListParagraph"/>
        <w:numPr>
          <w:ilvl w:val="0"/>
          <w:numId w:val="26"/>
        </w:numPr>
        <w:bidi/>
        <w:spacing w:before="600" w:after="360"/>
        <w:rPr>
          <w:rFonts w:ascii="Tahoma" w:hAnsi="Tahoma"/>
          <w:szCs w:val="28"/>
          <w:rtl/>
          <w:lang w:val="ar-SA"/>
        </w:rPr>
      </w:pPr>
      <w:r w:rsidRPr="003F6B55">
        <w:rPr>
          <w:rFonts w:ascii="Tahoma" w:hAnsi="Tahoma"/>
          <w:szCs w:val="28"/>
          <w:rtl/>
          <w:lang w:val="ar-SA"/>
        </w:rPr>
        <w:t>14 شخصا عبر الانترنت.</w:t>
      </w:r>
      <w:bookmarkStart w:id="34" w:name="_Toc20746718"/>
    </w:p>
    <w:p w14:paraId="739C66DD" w14:textId="77777777" w:rsidR="00DE2AF0" w:rsidRPr="003F6B55" w:rsidRDefault="00022EC2" w:rsidP="00DE2AF0">
      <w:pPr>
        <w:pStyle w:val="Heading2"/>
        <w:bidi/>
        <w:rPr>
          <w:rFonts w:ascii="Tahoma" w:hAnsi="Tahoma" w:cs="Tahoma"/>
          <w:szCs w:val="36"/>
        </w:rPr>
      </w:pPr>
      <w:bookmarkStart w:id="35" w:name="_Toc25846976"/>
      <w:r w:rsidRPr="003F6B55">
        <w:rPr>
          <w:rFonts w:ascii="Tahoma" w:hAnsi="Tahoma" w:cs="Tahoma"/>
          <w:szCs w:val="36"/>
          <w:rtl/>
          <w:lang w:val="ar-SA"/>
        </w:rPr>
        <w:lastRenderedPageBreak/>
        <w:t>ما الذي أخبرنا به الناس في المجتمع</w:t>
      </w:r>
      <w:bookmarkEnd w:id="34"/>
      <w:bookmarkEnd w:id="35"/>
    </w:p>
    <w:p w14:paraId="72DF4DCA" w14:textId="77777777" w:rsidR="004D6C41" w:rsidRPr="003F6B55" w:rsidRDefault="004D6C41" w:rsidP="00080616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لقد أعطانا الناس الكثير من الأفكار المهمة </w:t>
      </w:r>
      <w:r w:rsidRPr="003F6B55">
        <w:rPr>
          <w:rFonts w:ascii="Tahoma" w:hAnsi="Tahoma"/>
          <w:szCs w:val="28"/>
          <w:rtl/>
          <w:lang w:val="ar-SA"/>
        </w:rPr>
        <w:br/>
        <w:t xml:space="preserve">لأخذها بالاعتبار في رسم الاستراتيجية الجديدة.  </w:t>
      </w:r>
    </w:p>
    <w:p w14:paraId="7BB84493" w14:textId="77777777" w:rsidR="004D6C41" w:rsidRPr="003F6B55" w:rsidRDefault="004D6C41" w:rsidP="007A05F7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قالوا إن الأشخاص ذوي الإعاقة ينبغي شمولهم في كل مرة يتم فيها اتخاذ قرارات تتعلق بهم.</w:t>
      </w:r>
    </w:p>
    <w:p w14:paraId="672BC7E4" w14:textId="77777777" w:rsidR="004D6C41" w:rsidRPr="003F6B55" w:rsidRDefault="004D6C41" w:rsidP="007A05F7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وذلك يشمل: </w:t>
      </w:r>
    </w:p>
    <w:p w14:paraId="15A065D9" w14:textId="77777777" w:rsidR="004D6C41" w:rsidRPr="003F6B55" w:rsidRDefault="004D6C41" w:rsidP="00600C03">
      <w:pPr>
        <w:pStyle w:val="ListParagraph"/>
        <w:numPr>
          <w:ilvl w:val="0"/>
          <w:numId w:val="40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ما هو ضمن الاستراتيجية الجديدة</w:t>
      </w:r>
    </w:p>
    <w:p w14:paraId="456FFE83" w14:textId="77777777" w:rsidR="004D6C41" w:rsidRPr="003F6B55" w:rsidRDefault="004D6C41" w:rsidP="00600C03">
      <w:pPr>
        <w:pStyle w:val="ListParagraph"/>
        <w:numPr>
          <w:ilvl w:val="0"/>
          <w:numId w:val="40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الكيفية التي تعمل بها الاستراتيجية الجديدة.</w:t>
      </w:r>
    </w:p>
    <w:p w14:paraId="7483C8C5" w14:textId="77777777" w:rsidR="004D6C41" w:rsidRPr="003F6B55" w:rsidRDefault="004D6C41" w:rsidP="007A05F7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قالوا إنه من المهم أن تتبع الحكومات ما تنص عليه الاستراتيجية الجديدة. </w:t>
      </w:r>
    </w:p>
    <w:p w14:paraId="7EBA1DF5" w14:textId="77777777" w:rsidR="004D6C41" w:rsidRPr="003F6B55" w:rsidRDefault="004D6C41" w:rsidP="007A05F7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قال الناس إنه ينبغي أن تكون هناك مجموعة تتحقق من الطريقة التي تتبعها الحكومات بشأن الاستراتيجية الجديدة.</w:t>
      </w:r>
    </w:p>
    <w:p w14:paraId="451C2B87" w14:textId="77777777" w:rsidR="004D6C41" w:rsidRPr="003F6B55" w:rsidRDefault="004D6C41" w:rsidP="007A05F7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كذلك قالوا أنه ينبغي أن يكون هناك تقرير سنوي عن الطريقة التي </w:t>
      </w:r>
      <w:r w:rsidRPr="003F6B55">
        <w:rPr>
          <w:rFonts w:ascii="Tahoma" w:hAnsi="Tahoma"/>
          <w:szCs w:val="28"/>
          <w:rtl/>
          <w:lang w:val="ar-SA"/>
        </w:rPr>
        <w:br/>
        <w:t>تسير بها الاستراتيجية الجديدة.</w:t>
      </w:r>
    </w:p>
    <w:p w14:paraId="0F1E38C0" w14:textId="77777777" w:rsidR="003E5362" w:rsidRPr="003F6B55" w:rsidRDefault="00022EC2" w:rsidP="00A3699A">
      <w:pPr>
        <w:pStyle w:val="Heading3"/>
        <w:bidi/>
        <w:rPr>
          <w:rFonts w:ascii="Tahoma" w:hAnsi="Tahoma" w:cs="Tahoma"/>
          <w:szCs w:val="28"/>
        </w:rPr>
      </w:pPr>
      <w:r w:rsidRPr="003F6B55">
        <w:rPr>
          <w:rFonts w:ascii="Tahoma" w:hAnsi="Tahoma" w:cs="Tahoma"/>
          <w:szCs w:val="28"/>
          <w:rtl/>
          <w:lang w:val="ar-SA"/>
        </w:rPr>
        <w:t>ما الذي تحسن للأشخاص ذوي الإعاقة؟</w:t>
      </w:r>
    </w:p>
    <w:p w14:paraId="69AF9ADC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أخبرنا الناس في المجتمع أن بعض الأشياء قد تحسنت على مدار </w:t>
      </w:r>
      <w:r w:rsidRPr="003F6B55">
        <w:rPr>
          <w:rFonts w:ascii="Tahoma" w:hAnsi="Tahoma"/>
          <w:szCs w:val="28"/>
          <w:rtl/>
          <w:lang w:val="ar-SA"/>
        </w:rPr>
        <w:br/>
        <w:t>السنوات العشر الماضية.</w:t>
      </w:r>
    </w:p>
    <w:p w14:paraId="10D4E0B0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قال الناس:</w:t>
      </w:r>
    </w:p>
    <w:p w14:paraId="51BC6F97" w14:textId="77777777" w:rsidR="004D6C41" w:rsidRPr="003F6B55" w:rsidRDefault="004D6C41" w:rsidP="00E70B23">
      <w:pPr>
        <w:pStyle w:val="ListParagraph"/>
        <w:numPr>
          <w:ilvl w:val="0"/>
          <w:numId w:val="34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أن بإمكانهم الحصول على الخدمات والدعم الذي يلبي احتياجاتهم بشكل أفضل</w:t>
      </w:r>
    </w:p>
    <w:p w14:paraId="4511E1C6" w14:textId="77777777" w:rsidR="004D6C41" w:rsidRPr="003F6B55" w:rsidRDefault="004D6C41" w:rsidP="00E70B23">
      <w:pPr>
        <w:pStyle w:val="ListParagraph"/>
        <w:numPr>
          <w:ilvl w:val="0"/>
          <w:numId w:val="34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كيفية تفكير وشعور</w:t>
      </w:r>
      <w:r w:rsidRPr="003F6B55">
        <w:rPr>
          <w:rFonts w:ascii="Tahoma" w:hAnsi="Tahoma"/>
          <w:szCs w:val="28"/>
          <w:rtl/>
          <w:lang w:val="ar-SA"/>
        </w:rPr>
        <w:br/>
        <w:t xml:space="preserve"> الناس في المجتمع تجاه الأشخاص ذوي الإعاقة </w:t>
      </w:r>
      <w:r w:rsidRPr="003F6B55">
        <w:rPr>
          <w:rFonts w:ascii="Tahoma" w:hAnsi="Tahoma"/>
          <w:szCs w:val="28"/>
          <w:rtl/>
          <w:lang w:val="ar-SA"/>
        </w:rPr>
        <w:br/>
        <w:t>قد تحسنت</w:t>
      </w:r>
    </w:p>
    <w:p w14:paraId="5A0F54AD" w14:textId="77777777" w:rsidR="004D6C41" w:rsidRPr="003F6B55" w:rsidRDefault="004D6C41" w:rsidP="00E70B23">
      <w:pPr>
        <w:pStyle w:val="ListParagraph"/>
        <w:numPr>
          <w:ilvl w:val="0"/>
          <w:numId w:val="34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lastRenderedPageBreak/>
        <w:t>يظهر المزيد من الأشخاص ذوي الإعاقة في الإعلام</w:t>
      </w:r>
    </w:p>
    <w:p w14:paraId="19305255" w14:textId="77777777" w:rsidR="004D6C41" w:rsidRPr="003F6B55" w:rsidRDefault="004D6C41" w:rsidP="00E70B23">
      <w:pPr>
        <w:pStyle w:val="ListParagraph"/>
        <w:numPr>
          <w:ilvl w:val="0"/>
          <w:numId w:val="34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هناك المزيد من الأشخاص ذوي الإعاقة يشغلون وظائفاً مهمة</w:t>
      </w:r>
    </w:p>
    <w:p w14:paraId="6DD3466A" w14:textId="77777777" w:rsidR="004D6C41" w:rsidRPr="003F6B55" w:rsidRDefault="004D6C41" w:rsidP="00E70B23">
      <w:pPr>
        <w:pStyle w:val="ListParagraph"/>
        <w:numPr>
          <w:ilvl w:val="0"/>
          <w:numId w:val="34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أصبح الوصول إلى الأماكن في المجتمع أكثر سهولة. </w:t>
      </w:r>
    </w:p>
    <w:p w14:paraId="03226F3F" w14:textId="77777777" w:rsidR="00C93C1F" w:rsidRPr="003F6B55" w:rsidRDefault="00022EC2" w:rsidP="00A3699A">
      <w:pPr>
        <w:pStyle w:val="Heading3"/>
        <w:bidi/>
        <w:rPr>
          <w:rFonts w:ascii="Tahoma" w:hAnsi="Tahoma" w:cs="Tahoma"/>
          <w:szCs w:val="28"/>
        </w:rPr>
      </w:pPr>
      <w:r w:rsidRPr="003F6B55">
        <w:rPr>
          <w:rFonts w:ascii="Tahoma" w:hAnsi="Tahoma" w:cs="Tahoma"/>
          <w:szCs w:val="28"/>
          <w:rtl/>
          <w:lang w:val="ar-SA"/>
        </w:rPr>
        <w:t xml:space="preserve">ما هي التحديات التي لا يزال يواجهها الأشخاص ذوو الإعاقة؟ </w:t>
      </w:r>
    </w:p>
    <w:p w14:paraId="51A3A849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لا يزال الأشخاص ذوو الإعاقة يواجهون حواجز وتحديات في مجتمعنا.</w:t>
      </w:r>
    </w:p>
    <w:p w14:paraId="0E7BD343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أكثر من 80٪ من الأشخاص الذين شاركوا في الاستبيان قالوا إن الأشخاص غير المعاقين لا يعرفون كيفية التصرف تجاه الأشخاص ذوي الإعاقة.</w:t>
      </w:r>
    </w:p>
    <w:p w14:paraId="3F64638B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31% من الأشخاص ذوي الإعاقة الذين شاركوا في الاستبيان قالوا أن </w:t>
      </w:r>
      <w:r w:rsidRPr="003F6B55">
        <w:rPr>
          <w:rStyle w:val="Strong"/>
          <w:rFonts w:ascii="Tahoma" w:hAnsi="Tahoma"/>
          <w:szCs w:val="28"/>
          <w:rtl/>
          <w:lang w:val="ar-SA"/>
        </w:rPr>
        <w:t>التفرقة</w:t>
      </w:r>
      <w:r w:rsidRPr="003F6B55">
        <w:rPr>
          <w:rFonts w:ascii="Tahoma" w:hAnsi="Tahoma"/>
          <w:szCs w:val="28"/>
          <w:rtl/>
          <w:lang w:val="ar-SA"/>
        </w:rPr>
        <w:t xml:space="preserve"> ازدادت سوءاً في السنوات الخمس الماضية.</w:t>
      </w:r>
    </w:p>
    <w:p w14:paraId="094B99CD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التفرقة هي عندما يتم التعامل معك بطريقة غير عادلة بسبب إعاقتك.</w:t>
      </w:r>
    </w:p>
    <w:p w14:paraId="3457F9D5" w14:textId="77777777" w:rsidR="004D6C41" w:rsidRPr="003F6B55" w:rsidRDefault="004D6C41" w:rsidP="007500BF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34٪ من الأشخاص ذوي الإعاقة الذين شاركوا في الاستبيان قالوا إن تجارب </w:t>
      </w:r>
      <w:r w:rsidRPr="003F6B55">
        <w:rPr>
          <w:rStyle w:val="Strong"/>
          <w:rFonts w:ascii="Tahoma" w:hAnsi="Tahoma"/>
          <w:szCs w:val="28"/>
          <w:rtl/>
          <w:lang w:val="ar-SA"/>
        </w:rPr>
        <w:t>العنف</w:t>
      </w:r>
      <w:r w:rsidRPr="003F6B55">
        <w:rPr>
          <w:rFonts w:ascii="Tahoma" w:hAnsi="Tahoma"/>
          <w:szCs w:val="28"/>
          <w:rtl/>
          <w:lang w:val="ar-SA"/>
        </w:rPr>
        <w:t xml:space="preserve"> و</w:t>
      </w:r>
      <w:r w:rsidRPr="003F6B55">
        <w:rPr>
          <w:rStyle w:val="Strong"/>
          <w:rFonts w:ascii="Tahoma" w:hAnsi="Tahoma"/>
          <w:szCs w:val="28"/>
          <w:rtl/>
          <w:lang w:val="ar-SA"/>
        </w:rPr>
        <w:t>الإساءة</w:t>
      </w:r>
      <w:r w:rsidRPr="003F6B55">
        <w:rPr>
          <w:rFonts w:ascii="Tahoma" w:hAnsi="Tahoma"/>
          <w:szCs w:val="28"/>
          <w:rtl/>
          <w:lang w:val="ar-SA"/>
        </w:rPr>
        <w:t xml:space="preserve"> و</w:t>
      </w:r>
      <w:r w:rsidRPr="003F6B55">
        <w:rPr>
          <w:rStyle w:val="Strong"/>
          <w:rFonts w:ascii="Tahoma" w:hAnsi="Tahoma"/>
          <w:szCs w:val="28"/>
          <w:rtl/>
          <w:lang w:val="ar-SA"/>
        </w:rPr>
        <w:t>الإهمال</w:t>
      </w:r>
      <w:r w:rsidRPr="003F6B55">
        <w:rPr>
          <w:rFonts w:ascii="Tahoma" w:hAnsi="Tahoma"/>
          <w:szCs w:val="28"/>
          <w:rtl/>
          <w:lang w:val="ar-SA"/>
        </w:rPr>
        <w:t xml:space="preserve"> و</w:t>
      </w:r>
      <w:r w:rsidRPr="003F6B55">
        <w:rPr>
          <w:rStyle w:val="Strong"/>
          <w:rFonts w:ascii="Tahoma" w:hAnsi="Tahoma"/>
          <w:szCs w:val="28"/>
          <w:rtl/>
          <w:lang w:val="ar-SA"/>
        </w:rPr>
        <w:t>الاستغلال</w:t>
      </w:r>
      <w:r w:rsidRPr="003F6B55">
        <w:rPr>
          <w:rFonts w:ascii="Tahoma" w:hAnsi="Tahoma"/>
          <w:szCs w:val="28"/>
          <w:rtl/>
          <w:lang w:val="ar-SA"/>
        </w:rPr>
        <w:t xml:space="preserve"> ازدادت سوءاً على مدار السنوات الخمس الماضية.</w:t>
      </w:r>
    </w:p>
    <w:p w14:paraId="2E18283D" w14:textId="77777777" w:rsidR="004D6C41" w:rsidRPr="003F6B55" w:rsidRDefault="004D6C41" w:rsidP="007500BF">
      <w:pPr>
        <w:bidi/>
        <w:rPr>
          <w:rFonts w:ascii="Tahoma" w:hAnsi="Tahoma"/>
          <w:b/>
          <w:szCs w:val="28"/>
        </w:rPr>
      </w:pPr>
      <w:r w:rsidRPr="003F6B55">
        <w:rPr>
          <w:rFonts w:ascii="Tahoma" w:hAnsi="Tahoma"/>
          <w:b/>
          <w:szCs w:val="28"/>
          <w:rtl/>
          <w:lang w:val="ar-SA"/>
        </w:rPr>
        <w:t xml:space="preserve">العنف هو عندما يؤذيك شخص ما </w:t>
      </w:r>
      <w:r w:rsidRPr="003F6B55">
        <w:rPr>
          <w:rFonts w:ascii="Tahoma" w:hAnsi="Tahoma"/>
          <w:b/>
          <w:szCs w:val="28"/>
          <w:rtl/>
          <w:lang w:val="ar-SA"/>
        </w:rPr>
        <w:br/>
        <w:t xml:space="preserve">جسدياً. </w:t>
      </w:r>
    </w:p>
    <w:p w14:paraId="6FCC670D" w14:textId="77777777" w:rsidR="004D6C41" w:rsidRPr="003F6B55" w:rsidRDefault="004D6C41" w:rsidP="007500BF">
      <w:pPr>
        <w:bidi/>
        <w:rPr>
          <w:rFonts w:ascii="Tahoma" w:hAnsi="Tahoma"/>
          <w:b/>
          <w:szCs w:val="28"/>
        </w:rPr>
      </w:pPr>
      <w:r w:rsidRPr="003F6B55">
        <w:rPr>
          <w:rFonts w:ascii="Tahoma" w:hAnsi="Tahoma"/>
          <w:b/>
          <w:szCs w:val="28"/>
          <w:rtl/>
          <w:lang w:val="ar-SA"/>
        </w:rPr>
        <w:t xml:space="preserve">الإساءة هي عندما يعاملك شخص ما </w:t>
      </w:r>
      <w:r w:rsidRPr="003F6B55">
        <w:rPr>
          <w:rFonts w:ascii="Tahoma" w:hAnsi="Tahoma"/>
          <w:b/>
          <w:szCs w:val="28"/>
          <w:rtl/>
          <w:lang w:val="ar-SA"/>
        </w:rPr>
        <w:br/>
        <w:t>بشكل سيء.</w:t>
      </w:r>
    </w:p>
    <w:p w14:paraId="0F9A5516" w14:textId="77777777" w:rsidR="004D6C41" w:rsidRPr="003F6B55" w:rsidRDefault="004D6C41" w:rsidP="007500BF">
      <w:pPr>
        <w:bidi/>
        <w:rPr>
          <w:rFonts w:ascii="Tahoma" w:hAnsi="Tahoma"/>
          <w:b/>
          <w:spacing w:val="-4"/>
          <w:szCs w:val="28"/>
        </w:rPr>
      </w:pPr>
      <w:r w:rsidRPr="003F6B55">
        <w:rPr>
          <w:rFonts w:ascii="Tahoma" w:hAnsi="Tahoma"/>
          <w:b/>
          <w:spacing w:val="-4"/>
          <w:szCs w:val="28"/>
          <w:rtl/>
          <w:lang w:val="ar-SA"/>
        </w:rPr>
        <w:t>الإهمال هو عندما لا يساعدك شخص ما بالطريقة التي يفترض أن يساعدك بها.</w:t>
      </w:r>
    </w:p>
    <w:p w14:paraId="2EBEEE1B" w14:textId="77777777" w:rsidR="004D6C41" w:rsidRPr="003F6B55" w:rsidRDefault="004D6C41" w:rsidP="007500BF">
      <w:pPr>
        <w:bidi/>
        <w:rPr>
          <w:rFonts w:ascii="Tahoma" w:hAnsi="Tahoma"/>
          <w:b/>
          <w:szCs w:val="28"/>
        </w:rPr>
      </w:pPr>
      <w:r w:rsidRPr="003F6B55">
        <w:rPr>
          <w:rFonts w:ascii="Tahoma" w:hAnsi="Tahoma"/>
          <w:b/>
          <w:szCs w:val="28"/>
          <w:rtl/>
          <w:lang w:val="ar-SA"/>
        </w:rPr>
        <w:t xml:space="preserve">الاستغلال هو عندما يستغلك شخص ما.    </w:t>
      </w:r>
    </w:p>
    <w:p w14:paraId="6DC155BA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72٪ من الأشخاص الذين شاركوا في الاستبيان قالوا إنه من الصعب الحصول على معلومات حول خدمات الإعاقة.</w:t>
      </w:r>
    </w:p>
    <w:p w14:paraId="2D02AB32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60٪ من الأشخاص الذين شاركوا في الاستطلاع قالوا إنه من الصعب الحصول على معلومات حول حقوق الأشخاص ذوي الإعاقة.</w:t>
      </w:r>
    </w:p>
    <w:p w14:paraId="5A6E62EC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lastRenderedPageBreak/>
        <w:t>لقد اكتشفنا أيضًا أن حوالي 50٪ من الأشخاص ذوي الإعاقة لا يشاركون في</w:t>
      </w:r>
      <w:r w:rsidRPr="003F6B55">
        <w:rPr>
          <w:rFonts w:ascii="Tahoma" w:hAnsi="Tahoma"/>
          <w:szCs w:val="28"/>
          <w:rtl/>
          <w:lang w:val="ar-SA"/>
        </w:rPr>
        <w:br/>
        <w:t xml:space="preserve"> الأنشطة المجتمعية في كثير من الأحيان.</w:t>
      </w:r>
    </w:p>
    <w:p w14:paraId="57D5D5B1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الأنشطة المجتمعية يمكن أن تشمل:</w:t>
      </w:r>
    </w:p>
    <w:p w14:paraId="4173DEF6" w14:textId="77777777" w:rsidR="004D6C41" w:rsidRPr="003F6B55" w:rsidRDefault="004D6C41" w:rsidP="00B86A83">
      <w:pPr>
        <w:pStyle w:val="ListParagraph"/>
        <w:numPr>
          <w:ilvl w:val="0"/>
          <w:numId w:val="32"/>
        </w:numPr>
        <w:bidi/>
        <w:spacing w:before="360" w:after="36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التسوق  </w:t>
      </w:r>
    </w:p>
    <w:p w14:paraId="153D6048" w14:textId="77777777" w:rsidR="004D6C41" w:rsidRPr="003F6B55" w:rsidRDefault="004D6C41" w:rsidP="00B86A83">
      <w:pPr>
        <w:pStyle w:val="ListParagraph"/>
        <w:numPr>
          <w:ilvl w:val="0"/>
          <w:numId w:val="32"/>
        </w:numPr>
        <w:bidi/>
        <w:spacing w:before="360" w:after="36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الذهاب للسينما لمشاهدة فيلم</w:t>
      </w:r>
    </w:p>
    <w:p w14:paraId="6EA3669F" w14:textId="77777777" w:rsidR="004D6C41" w:rsidRPr="003F6B55" w:rsidRDefault="004D6C41" w:rsidP="00B86A83">
      <w:pPr>
        <w:pStyle w:val="ListParagraph"/>
        <w:numPr>
          <w:ilvl w:val="0"/>
          <w:numId w:val="32"/>
        </w:numPr>
        <w:bidi/>
        <w:spacing w:before="360" w:after="36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الذهاب إلى حدث رياضي، </w:t>
      </w:r>
      <w:r w:rsidRPr="003F6B55">
        <w:rPr>
          <w:rFonts w:ascii="Tahoma" w:hAnsi="Tahoma"/>
          <w:szCs w:val="28"/>
          <w:rtl/>
          <w:lang w:val="ar-SA"/>
        </w:rPr>
        <w:br/>
        <w:t>مثل كرة القدم.</w:t>
      </w:r>
    </w:p>
    <w:p w14:paraId="0DA4D202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السبب الأكثر شيوعاً لعدم مشاركة الأشخاص ذوي الإعاقة هو عدم امتلاكهم للمال الكافي. </w:t>
      </w:r>
    </w:p>
    <w:p w14:paraId="07194E1A" w14:textId="77777777" w:rsidR="004D6C41" w:rsidRPr="003F6B55" w:rsidRDefault="004D6C41" w:rsidP="00C175C8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الأشخاص ذوو الإعاقة قالوا إن أكبر التحديات التي يواجهونها هي:</w:t>
      </w:r>
    </w:p>
    <w:p w14:paraId="70D5F7D6" w14:textId="77777777" w:rsidR="004D6C41" w:rsidRPr="003F6B55" w:rsidRDefault="004D6C41" w:rsidP="00E70B23">
      <w:pPr>
        <w:pStyle w:val="ListParagraph"/>
        <w:numPr>
          <w:ilvl w:val="0"/>
          <w:numId w:val="38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الحصول على وظيفة والحفاظ عليها</w:t>
      </w:r>
    </w:p>
    <w:p w14:paraId="5B91B604" w14:textId="77777777" w:rsidR="004D6C41" w:rsidRPr="003F6B55" w:rsidRDefault="004D6C41" w:rsidP="00E70B23">
      <w:pPr>
        <w:pStyle w:val="ListParagraph"/>
        <w:numPr>
          <w:ilvl w:val="0"/>
          <w:numId w:val="38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الحصول على ما يكفي من المال.</w:t>
      </w:r>
    </w:p>
    <w:p w14:paraId="0000993D" w14:textId="77777777" w:rsidR="004D6C41" w:rsidRPr="003F6B55" w:rsidRDefault="004D6C41" w:rsidP="001F2C04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الأشخاص ذوو الإعاقة أخبرونا أيضاً عن التحديات الأخرى التي تمنعهم من عيش الحياة التي يريدونها. </w:t>
      </w:r>
    </w:p>
    <w:p w14:paraId="32036E36" w14:textId="77777777" w:rsidR="004D6C41" w:rsidRPr="003F6B55" w:rsidRDefault="004D6C41" w:rsidP="001F2C04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تشمل التحديات ما يلي: </w:t>
      </w:r>
    </w:p>
    <w:p w14:paraId="48A7D82C" w14:textId="77777777" w:rsidR="004D6C41" w:rsidRPr="003F6B55" w:rsidRDefault="004D6C41" w:rsidP="001F2C04">
      <w:pPr>
        <w:pStyle w:val="ListParagraph"/>
        <w:numPr>
          <w:ilvl w:val="0"/>
          <w:numId w:val="39"/>
        </w:numPr>
        <w:bidi/>
        <w:spacing w:before="120" w:after="12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عدم دعم الأشخاص لحقوقهم</w:t>
      </w:r>
    </w:p>
    <w:p w14:paraId="6A1CED58" w14:textId="77777777" w:rsidR="004D6C41" w:rsidRPr="003F6B55" w:rsidRDefault="004D6C41" w:rsidP="001F2C04">
      <w:pPr>
        <w:pStyle w:val="ListParagraph"/>
        <w:numPr>
          <w:ilvl w:val="0"/>
          <w:numId w:val="39"/>
        </w:numPr>
        <w:bidi/>
        <w:spacing w:before="120" w:after="12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عدم القدرة على القيام بالأشياء </w:t>
      </w:r>
      <w:r w:rsidRPr="003F6B55">
        <w:rPr>
          <w:rFonts w:ascii="Tahoma" w:hAnsi="Tahoma"/>
          <w:szCs w:val="28"/>
          <w:rtl/>
          <w:lang w:val="ar-SA"/>
        </w:rPr>
        <w:br/>
        <w:t>لأنفسهم</w:t>
      </w:r>
    </w:p>
    <w:p w14:paraId="72CA2F3E" w14:textId="77777777" w:rsidR="004D6C41" w:rsidRPr="003F6B55" w:rsidRDefault="004D6C41" w:rsidP="001F2C04">
      <w:pPr>
        <w:pStyle w:val="ListParagraph"/>
        <w:numPr>
          <w:ilvl w:val="0"/>
          <w:numId w:val="39"/>
        </w:numPr>
        <w:bidi/>
        <w:spacing w:before="120" w:after="12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ضعف الصحة والرفاهية</w:t>
      </w:r>
    </w:p>
    <w:p w14:paraId="51835B67" w14:textId="77777777" w:rsidR="004D6C41" w:rsidRPr="003F6B55" w:rsidRDefault="004D6C41" w:rsidP="001F2C04">
      <w:pPr>
        <w:pStyle w:val="ListParagraph"/>
        <w:numPr>
          <w:ilvl w:val="0"/>
          <w:numId w:val="39"/>
        </w:numPr>
        <w:bidi/>
        <w:spacing w:before="120" w:after="12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عدم شمول الأشخاص ذوي الإعاقة عند إجراء التغييرات التي </w:t>
      </w:r>
      <w:r w:rsidRPr="003F6B55">
        <w:rPr>
          <w:rFonts w:ascii="Tahoma" w:hAnsi="Tahoma"/>
          <w:szCs w:val="28"/>
          <w:rtl/>
          <w:lang w:val="ar-SA"/>
        </w:rPr>
        <w:br/>
        <w:t xml:space="preserve">تؤثر عليهم </w:t>
      </w:r>
    </w:p>
    <w:p w14:paraId="37565E41" w14:textId="77777777" w:rsidR="004D6C41" w:rsidRPr="003F6B55" w:rsidRDefault="004D6C41" w:rsidP="001F2C04">
      <w:pPr>
        <w:pStyle w:val="ListParagraph"/>
        <w:numPr>
          <w:ilvl w:val="0"/>
          <w:numId w:val="39"/>
        </w:numPr>
        <w:bidi/>
        <w:spacing w:before="120" w:after="12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lastRenderedPageBreak/>
        <w:t xml:space="preserve">عدم وجود أشخاص يدركون </w:t>
      </w:r>
      <w:r w:rsidRPr="003F6B55">
        <w:rPr>
          <w:rFonts w:ascii="Tahoma" w:hAnsi="Tahoma"/>
          <w:szCs w:val="28"/>
          <w:rtl/>
          <w:lang w:val="ar-SA"/>
        </w:rPr>
        <w:br/>
        <w:t xml:space="preserve">أن المجموعات المختلفة من الأشخاص </w:t>
      </w:r>
      <w:r w:rsidRPr="003F6B55">
        <w:rPr>
          <w:rFonts w:ascii="Tahoma" w:hAnsi="Tahoma"/>
          <w:szCs w:val="28"/>
          <w:rtl/>
          <w:lang w:val="ar-SA"/>
        </w:rPr>
        <w:br/>
        <w:t xml:space="preserve">ذوي الإعاقة يمكن أن تواجه </w:t>
      </w:r>
      <w:r w:rsidRPr="003F6B55">
        <w:rPr>
          <w:rFonts w:ascii="Tahoma" w:hAnsi="Tahoma"/>
          <w:szCs w:val="28"/>
          <w:rtl/>
          <w:lang w:val="ar-SA"/>
        </w:rPr>
        <w:br/>
        <w:t>تحديات مختلفة.</w:t>
      </w:r>
    </w:p>
    <w:p w14:paraId="26335757" w14:textId="77777777" w:rsidR="0069200D" w:rsidRPr="003F6B55" w:rsidRDefault="00022EC2" w:rsidP="00A3699A">
      <w:pPr>
        <w:pStyle w:val="Heading3"/>
        <w:bidi/>
        <w:rPr>
          <w:rFonts w:ascii="Tahoma" w:hAnsi="Tahoma" w:cs="Tahoma"/>
          <w:szCs w:val="28"/>
        </w:rPr>
      </w:pPr>
      <w:bookmarkStart w:id="36" w:name="_Toc513644164"/>
      <w:bookmarkEnd w:id="31"/>
      <w:r w:rsidRPr="003F6B55">
        <w:rPr>
          <w:rFonts w:ascii="Tahoma" w:hAnsi="Tahoma" w:cs="Tahoma"/>
          <w:szCs w:val="28"/>
          <w:rtl/>
          <w:lang w:val="ar-SA"/>
        </w:rPr>
        <w:t xml:space="preserve">المجموعات في مجتمعنا </w:t>
      </w:r>
    </w:p>
    <w:p w14:paraId="27FC2591" w14:textId="77777777" w:rsidR="004D6C41" w:rsidRPr="003F6B55" w:rsidRDefault="004D6C41" w:rsidP="0069200D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هناك العديد من المجموعات في مجتمعنا التي تواجه حواجز وتحديات إضافية.</w:t>
      </w:r>
    </w:p>
    <w:p w14:paraId="0F39E719" w14:textId="77777777" w:rsidR="004D6C41" w:rsidRPr="003F6B55" w:rsidRDefault="004D6C41" w:rsidP="0069200D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هذه المجموعات المختلفة تشمل:</w:t>
      </w:r>
    </w:p>
    <w:p w14:paraId="3B635F22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الناس الذين يعيشون في الريف </w:t>
      </w:r>
      <w:r w:rsidRPr="003F6B55">
        <w:rPr>
          <w:rFonts w:ascii="Tahoma" w:hAnsi="Tahoma"/>
          <w:szCs w:val="28"/>
          <w:rtl/>
          <w:lang w:val="ar-SA"/>
        </w:rPr>
        <w:br/>
        <w:t>وعلى مسافة بعيدة عن البلدات والمدن</w:t>
      </w:r>
    </w:p>
    <w:p w14:paraId="6E4565E7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السكان الأصليين وسكان</w:t>
      </w:r>
      <w:r w:rsidRPr="003F6B55">
        <w:rPr>
          <w:rFonts w:ascii="Tahoma" w:hAnsi="Tahoma"/>
          <w:szCs w:val="28"/>
          <w:rtl/>
          <w:lang w:val="ar-SA"/>
        </w:rPr>
        <w:br/>
        <w:t xml:space="preserve"> جزر مضيق توريس</w:t>
      </w:r>
    </w:p>
    <w:p w14:paraId="776344DA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الأطفال والشباب</w:t>
      </w:r>
    </w:p>
    <w:p w14:paraId="36555BCD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bookmarkStart w:id="37" w:name="_Hlk26265308"/>
      <w:r w:rsidRPr="003F6B55">
        <w:rPr>
          <w:rFonts w:ascii="Tahoma" w:hAnsi="Tahoma"/>
          <w:szCs w:val="28"/>
          <w:rtl/>
          <w:lang w:val="ar-SA"/>
        </w:rPr>
        <w:t>الأشخاص المسنين الذين تزيد أعمارهم عن 65 عاماً</w:t>
      </w:r>
    </w:p>
    <w:bookmarkEnd w:id="37"/>
    <w:p w14:paraId="03AFA403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النساء</w:t>
      </w:r>
    </w:p>
    <w:p w14:paraId="0433C715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الأشخاص الذين هم من المثليات والمثليين ومزدوجي الميل الجنسي ومغايري الجنس وثنائيي الجنس والشواذ (LGBTIQ+)</w:t>
      </w:r>
    </w:p>
    <w:p w14:paraId="516928C0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الناس الذين ليس لديهم الكثير من المال</w:t>
      </w:r>
    </w:p>
    <w:p w14:paraId="4A4D2976" w14:textId="77777777" w:rsidR="004D6C41" w:rsidRPr="003F6B55" w:rsidRDefault="004D6C41" w:rsidP="00E70B23">
      <w:pPr>
        <w:pStyle w:val="ListParagraph"/>
        <w:numPr>
          <w:ilvl w:val="0"/>
          <w:numId w:val="35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الأشخاص من </w:t>
      </w:r>
      <w:r w:rsidRPr="003F6B55">
        <w:rPr>
          <w:rFonts w:ascii="Tahoma" w:hAnsi="Tahoma"/>
          <w:b/>
          <w:bCs/>
          <w:szCs w:val="28"/>
          <w:rtl/>
          <w:lang w:val="ar-SA"/>
        </w:rPr>
        <w:t>ثقافات</w:t>
      </w:r>
      <w:r w:rsidRPr="003F6B55">
        <w:rPr>
          <w:rFonts w:ascii="Tahoma" w:hAnsi="Tahoma"/>
          <w:szCs w:val="28"/>
          <w:rtl/>
          <w:lang w:val="ar-SA"/>
        </w:rPr>
        <w:t xml:space="preserve"> مختلفة.</w:t>
      </w:r>
    </w:p>
    <w:p w14:paraId="0D3C7A4C" w14:textId="77777777" w:rsidR="004D6C41" w:rsidRPr="003F6B55" w:rsidRDefault="004D6C41" w:rsidP="00233D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ثقافتك هي عرقك أو اللغة التي تتحدث بها أو الطريقة التي تعيش بها حياتك نتيجة للمكان الذي </w:t>
      </w:r>
      <w:r w:rsidRPr="003F6B55">
        <w:rPr>
          <w:rFonts w:ascii="Tahoma" w:hAnsi="Tahoma"/>
          <w:szCs w:val="28"/>
          <w:rtl/>
          <w:lang w:val="ar-SA"/>
        </w:rPr>
        <w:br/>
        <w:t>ولدت فيه أنت أو عائلتك.</w:t>
      </w:r>
    </w:p>
    <w:p w14:paraId="6D1F8CE8" w14:textId="77777777" w:rsidR="00B2507A" w:rsidRPr="003F6B55" w:rsidRDefault="00022EC2" w:rsidP="00233DA5">
      <w:pPr>
        <w:rPr>
          <w:rFonts w:ascii="Tahoma" w:hAnsi="Tahoma"/>
        </w:rPr>
      </w:pPr>
      <w:r w:rsidRPr="003F6B55">
        <w:rPr>
          <w:rFonts w:ascii="Tahoma" w:hAnsi="Tahoma"/>
        </w:rPr>
        <w:br w:type="page"/>
      </w:r>
    </w:p>
    <w:p w14:paraId="6E6D86B5" w14:textId="77777777" w:rsidR="0069200D" w:rsidRPr="003F6B55" w:rsidRDefault="00022EC2" w:rsidP="0069200D">
      <w:pPr>
        <w:pStyle w:val="Heading2"/>
        <w:bidi/>
        <w:rPr>
          <w:rFonts w:ascii="Tahoma" w:hAnsi="Tahoma" w:cs="Tahoma"/>
          <w:szCs w:val="36"/>
        </w:rPr>
      </w:pPr>
      <w:bookmarkStart w:id="38" w:name="_Toc14955508"/>
      <w:bookmarkStart w:id="39" w:name="_Toc20746719"/>
      <w:bookmarkStart w:id="40" w:name="_Toc25846977"/>
      <w:r w:rsidRPr="003F6B55">
        <w:rPr>
          <w:rFonts w:ascii="Tahoma" w:hAnsi="Tahoma" w:cs="Tahoma"/>
          <w:szCs w:val="36"/>
          <w:rtl/>
          <w:lang w:val="ar-SA"/>
        </w:rPr>
        <w:lastRenderedPageBreak/>
        <w:t xml:space="preserve">رؤيتنا </w:t>
      </w:r>
      <w:bookmarkEnd w:id="38"/>
      <w:r w:rsidRPr="003F6B55">
        <w:rPr>
          <w:rFonts w:ascii="Tahoma" w:hAnsi="Tahoma" w:cs="Tahoma"/>
          <w:szCs w:val="36"/>
          <w:rtl/>
          <w:lang w:val="ar-SA"/>
        </w:rPr>
        <w:t>للاستراتيجية الجديدة</w:t>
      </w:r>
      <w:bookmarkEnd w:id="39"/>
      <w:bookmarkEnd w:id="40"/>
    </w:p>
    <w:p w14:paraId="3FC594FA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bCs/>
          <w:szCs w:val="28"/>
          <w:rtl/>
          <w:lang w:val="ar-SA"/>
        </w:rPr>
        <w:t>رؤيتنا</w:t>
      </w:r>
      <w:r w:rsidRPr="003F6B55">
        <w:rPr>
          <w:rFonts w:ascii="Tahoma" w:hAnsi="Tahoma"/>
          <w:szCs w:val="28"/>
          <w:rtl/>
          <w:lang w:val="ar-SA"/>
        </w:rPr>
        <w:t xml:space="preserve"> هي ما نريد من الاستراتيجية الجديدة أن تساعد في تحسينه في المستقبل.</w:t>
      </w:r>
    </w:p>
    <w:p w14:paraId="19F104A1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أخبرنا الناس ما هي رؤيتهم للاستراتيجية الجديدة. </w:t>
      </w:r>
    </w:p>
    <w:p w14:paraId="4E4B44BE" w14:textId="77777777" w:rsidR="004D6C41" w:rsidRPr="003F6B55" w:rsidRDefault="004D6C41" w:rsidP="00057D3A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قالوا أنهم يريدون أن يشهدوا:</w:t>
      </w:r>
    </w:p>
    <w:p w14:paraId="389905F7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تصدّر أستراليا لقائمة الدول التي تقدم دعماً جيداً </w:t>
      </w:r>
      <w:r w:rsidRPr="003F6B55">
        <w:rPr>
          <w:rFonts w:ascii="Tahoma" w:hAnsi="Tahoma"/>
          <w:szCs w:val="28"/>
          <w:rtl/>
          <w:lang w:val="ar-SA"/>
        </w:rPr>
        <w:br/>
        <w:t>للأشخاص ذوي الإعاقة</w:t>
      </w:r>
    </w:p>
    <w:p w14:paraId="61869F82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احترام جميع حقوق الإنسان </w:t>
      </w:r>
    </w:p>
    <w:p w14:paraId="04A222B6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قوانين جديدة لدعم حقوق الأشخاص ذوي الإعاقة</w:t>
      </w:r>
    </w:p>
    <w:p w14:paraId="5B1A437B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المزيد من الوظائف للأشخاص ذوي الإعاقة</w:t>
      </w:r>
    </w:p>
    <w:p w14:paraId="199BBBB3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سكن أكثر سهولة لحركة الأشخاص ذوي الإعاقة</w:t>
      </w:r>
    </w:p>
    <w:p w14:paraId="067C78BB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المجتمعات التي يسهل على الجميع </w:t>
      </w:r>
      <w:r w:rsidRPr="003F6B55">
        <w:rPr>
          <w:rFonts w:ascii="Tahoma" w:hAnsi="Tahoma"/>
          <w:szCs w:val="28"/>
          <w:rtl/>
          <w:lang w:val="ar-SA"/>
        </w:rPr>
        <w:br/>
        <w:t>الوصول إليها</w:t>
      </w:r>
    </w:p>
    <w:p w14:paraId="703041F9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حياة أفضل لجميع الأشخاص </w:t>
      </w:r>
      <w:r w:rsidRPr="003F6B55">
        <w:rPr>
          <w:rFonts w:ascii="Tahoma" w:hAnsi="Tahoma"/>
          <w:szCs w:val="28"/>
          <w:rtl/>
          <w:lang w:val="ar-SA"/>
        </w:rPr>
        <w:br/>
        <w:t>ذوي الإعاقة</w:t>
      </w:r>
    </w:p>
    <w:p w14:paraId="065FD576" w14:textId="77777777" w:rsidR="004D6C41" w:rsidRPr="003F6B55" w:rsidRDefault="004D6C41" w:rsidP="00E70B23">
      <w:pPr>
        <w:pStyle w:val="ListParagraph"/>
        <w:numPr>
          <w:ilvl w:val="0"/>
          <w:numId w:val="36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b/>
          <w:bCs/>
          <w:szCs w:val="28"/>
          <w:rtl/>
          <w:lang w:val="ar-SA"/>
        </w:rPr>
        <w:t>سياسات</w:t>
      </w:r>
      <w:r w:rsidRPr="003F6B55">
        <w:rPr>
          <w:rFonts w:ascii="Tahoma" w:hAnsi="Tahoma"/>
          <w:szCs w:val="28"/>
          <w:rtl/>
          <w:lang w:val="ar-SA"/>
        </w:rPr>
        <w:t xml:space="preserve"> جديدة تم إنشاؤها مع الأشخاص ذوي الإعاقة.</w:t>
      </w:r>
    </w:p>
    <w:p w14:paraId="258CC7D7" w14:textId="77777777" w:rsidR="004D6C41" w:rsidRPr="003F6B55" w:rsidRDefault="004D6C41" w:rsidP="00221CA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السياسة هي خطة حكومية </w:t>
      </w:r>
      <w:r w:rsidRPr="003F6B55">
        <w:rPr>
          <w:rFonts w:ascii="Tahoma" w:hAnsi="Tahoma"/>
          <w:szCs w:val="28"/>
          <w:rtl/>
          <w:lang w:val="ar-SA"/>
        </w:rPr>
        <w:br/>
        <w:t>للمستقبل.</w:t>
      </w:r>
    </w:p>
    <w:p w14:paraId="130B06C4" w14:textId="77777777" w:rsidR="0069200D" w:rsidRPr="003F6B55" w:rsidRDefault="00022EC2">
      <w:pPr>
        <w:spacing w:before="0" w:after="0" w:line="240" w:lineRule="auto"/>
        <w:rPr>
          <w:rFonts w:ascii="Tahoma" w:hAnsi="Tahoma"/>
          <w:b/>
          <w:bCs/>
          <w:color w:val="00787A"/>
          <w:sz w:val="36"/>
          <w:szCs w:val="26"/>
        </w:rPr>
      </w:pPr>
      <w:r w:rsidRPr="003F6B55">
        <w:rPr>
          <w:rFonts w:ascii="Tahoma" w:hAnsi="Tahoma"/>
        </w:rPr>
        <w:br w:type="page"/>
      </w:r>
    </w:p>
    <w:p w14:paraId="290F50CA" w14:textId="77777777" w:rsidR="00DE2AF0" w:rsidRPr="003F6B55" w:rsidRDefault="00022EC2" w:rsidP="00DE2AF0">
      <w:pPr>
        <w:pStyle w:val="Heading2"/>
        <w:bidi/>
        <w:rPr>
          <w:rFonts w:ascii="Tahoma" w:hAnsi="Tahoma" w:cs="Tahoma"/>
          <w:szCs w:val="36"/>
        </w:rPr>
      </w:pPr>
      <w:bookmarkStart w:id="41" w:name="_Toc25846978"/>
      <w:bookmarkStart w:id="42" w:name="_Toc20746720"/>
      <w:r w:rsidRPr="003F6B55">
        <w:rPr>
          <w:rFonts w:ascii="Tahoma" w:hAnsi="Tahoma" w:cs="Tahoma"/>
          <w:szCs w:val="36"/>
          <w:rtl/>
          <w:lang w:val="ar-SA"/>
        </w:rPr>
        <w:lastRenderedPageBreak/>
        <w:t>ما الذي يحصل بعد ذلك؟</w:t>
      </w:r>
      <w:bookmarkEnd w:id="41"/>
      <w:r w:rsidRPr="003F6B55">
        <w:rPr>
          <w:rFonts w:ascii="Tahoma" w:hAnsi="Tahoma" w:cs="Tahoma"/>
          <w:szCs w:val="36"/>
          <w:rtl/>
          <w:lang w:val="ar-SA"/>
        </w:rPr>
        <w:t xml:space="preserve"> </w:t>
      </w:r>
      <w:bookmarkEnd w:id="42"/>
      <w:r w:rsidRPr="003F6B55">
        <w:rPr>
          <w:rFonts w:ascii="Tahoma" w:hAnsi="Tahoma" w:cs="Tahoma"/>
          <w:szCs w:val="36"/>
          <w:rtl/>
          <w:lang w:val="ar-SA"/>
        </w:rPr>
        <w:t xml:space="preserve"> </w:t>
      </w:r>
    </w:p>
    <w:p w14:paraId="34D4AD4E" w14:textId="77777777" w:rsidR="004D6C41" w:rsidRPr="003F6B55" w:rsidRDefault="004D6C41" w:rsidP="00080616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لقد استمعنا إلى كل ما أخبرنا به الناس بأنه مهم لهم.</w:t>
      </w:r>
    </w:p>
    <w:p w14:paraId="5E096A11" w14:textId="77777777" w:rsidR="004D6C41" w:rsidRPr="003F6B55" w:rsidRDefault="004D6C41" w:rsidP="00080616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الآن سنبدأ في إنشاء </w:t>
      </w:r>
      <w:r w:rsidRPr="003F6B55">
        <w:rPr>
          <w:rFonts w:ascii="Tahoma" w:hAnsi="Tahoma"/>
          <w:szCs w:val="28"/>
          <w:rtl/>
          <w:lang w:val="ar-SA"/>
        </w:rPr>
        <w:br/>
        <w:t xml:space="preserve">الإستراتيجية الجديدة. </w:t>
      </w:r>
    </w:p>
    <w:p w14:paraId="2A36FB20" w14:textId="77777777" w:rsidR="004D6C41" w:rsidRPr="003F6B55" w:rsidRDefault="004D6C41" w:rsidP="00080616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بينما نقوم بإنشاء الإستراتيجية الجديدة، سنقوم بما يلي:</w:t>
      </w:r>
    </w:p>
    <w:p w14:paraId="1A4CB226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أعطاء الناس الفرصة ليقولوا لنا ما يعتقدون به حول الأشياء </w:t>
      </w:r>
      <w:r w:rsidRPr="003F6B55">
        <w:rPr>
          <w:rFonts w:ascii="Tahoma" w:hAnsi="Tahoma"/>
          <w:szCs w:val="28"/>
          <w:rtl/>
          <w:lang w:val="ar-SA"/>
        </w:rPr>
        <w:br/>
        <w:t>التي نريد تضمينها في الاستراتيجية</w:t>
      </w:r>
    </w:p>
    <w:p w14:paraId="0B5B2623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التفكير أكثر في حق الأشخاص ذوي الإعاقة في العمل وكيفية إدراج ذلك في الاستراتيجية</w:t>
      </w:r>
    </w:p>
    <w:p w14:paraId="42D2C762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استعراض الكيفية التي يمكن للحكومات من خلالها تقديم دعم الأشخاص ذوي الإعاقة الذين لا يشاركون في الخطة الوطنية للتأمين ضد الإعاقة (NDIS)</w:t>
      </w:r>
    </w:p>
    <w:p w14:paraId="2B37DD0F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التطرق إلى الكيفية التي يمكن للحكومات من خلالها تقديم دعم الأشخاص ذوي الإعاقة </w:t>
      </w:r>
      <w:r w:rsidRPr="003F6B55">
        <w:rPr>
          <w:rFonts w:ascii="Tahoma" w:hAnsi="Tahoma"/>
          <w:szCs w:val="28"/>
          <w:rtl/>
          <w:lang w:val="ar-SA"/>
        </w:rPr>
        <w:br/>
        <w:t>لاستخدام التكنولوجيا الجديدة</w:t>
      </w:r>
    </w:p>
    <w:p w14:paraId="192855DA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استعراض الكيفية التي يمكن للحكومات من خلالها جعل الأماكن في المجتمعات أكثر سهولة في الوصول</w:t>
      </w:r>
    </w:p>
    <w:p w14:paraId="3B725806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pacing w:val="-4"/>
          <w:szCs w:val="28"/>
        </w:rPr>
      </w:pPr>
      <w:r w:rsidRPr="003F6B55">
        <w:rPr>
          <w:rFonts w:ascii="Tahoma" w:hAnsi="Tahoma"/>
          <w:spacing w:val="-4"/>
          <w:szCs w:val="28"/>
          <w:rtl/>
          <w:lang w:val="ar-SA"/>
        </w:rPr>
        <w:t>التطرق إلى كيفية دعم مجموعات مختلفة من الأشخاص ذوي الإعاقة وكيف يمكن للحكومات مساعدتهم</w:t>
      </w:r>
    </w:p>
    <w:p w14:paraId="2CA7B120" w14:textId="77777777" w:rsidR="004D6C41" w:rsidRPr="003F6B55" w:rsidRDefault="004D6C41" w:rsidP="00E70B23">
      <w:pPr>
        <w:pStyle w:val="ListParagraph"/>
        <w:numPr>
          <w:ilvl w:val="0"/>
          <w:numId w:val="37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التفكير في الكيفية التي ستظهر بها الحكومات قيامها بما تنص عليه الإستراتيجية.</w:t>
      </w:r>
    </w:p>
    <w:p w14:paraId="17FF121F" w14:textId="77777777" w:rsidR="00747EED" w:rsidRPr="00747EED" w:rsidRDefault="00747EED" w:rsidP="00747EED">
      <w:pPr>
        <w:rPr>
          <w:rtl/>
        </w:rPr>
      </w:pPr>
      <w:bookmarkStart w:id="43" w:name="_Toc6404793"/>
      <w:bookmarkStart w:id="44" w:name="_Toc20746721"/>
      <w:bookmarkStart w:id="45" w:name="_Toc25846979"/>
      <w:bookmarkStart w:id="46" w:name="_Ref26543826"/>
      <w:r>
        <w:rPr>
          <w:rtl/>
          <w:lang w:val="ar-SA"/>
        </w:rPr>
        <w:br w:type="page"/>
      </w:r>
    </w:p>
    <w:p w14:paraId="4914D341" w14:textId="41A953C2" w:rsidR="003C25FD" w:rsidRPr="003F6B55" w:rsidRDefault="00022EC2" w:rsidP="003C25FD">
      <w:pPr>
        <w:pStyle w:val="Heading2"/>
        <w:bidi/>
        <w:rPr>
          <w:rFonts w:ascii="Tahoma" w:hAnsi="Tahoma" w:cs="Tahoma"/>
          <w:szCs w:val="36"/>
        </w:rPr>
      </w:pPr>
      <w:r w:rsidRPr="003F6B55">
        <w:rPr>
          <w:rFonts w:ascii="Tahoma" w:hAnsi="Tahoma" w:cs="Tahoma"/>
          <w:szCs w:val="36"/>
          <w:rtl/>
          <w:lang w:val="ar-SA"/>
        </w:rPr>
        <w:lastRenderedPageBreak/>
        <w:t>قائمة المصطلحات</w:t>
      </w:r>
      <w:bookmarkEnd w:id="36"/>
      <w:bookmarkEnd w:id="43"/>
      <w:bookmarkEnd w:id="44"/>
      <w:bookmarkEnd w:id="45"/>
      <w:bookmarkEnd w:id="46"/>
    </w:p>
    <w:p w14:paraId="2B2B5484" w14:textId="77777777" w:rsidR="004D6C41" w:rsidRPr="003F6B55" w:rsidRDefault="004D6C41" w:rsidP="0093641C">
      <w:pPr>
        <w:bidi/>
        <w:spacing w:before="360" w:after="36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 xml:space="preserve">الإساءة </w:t>
      </w:r>
    </w:p>
    <w:p w14:paraId="3856220C" w14:textId="77777777" w:rsidR="004D6C41" w:rsidRPr="003F6B55" w:rsidRDefault="004D6C41" w:rsidP="0093641C">
      <w:pPr>
        <w:bidi/>
        <w:spacing w:before="360" w:after="360"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عندما يعاملك شخص ما بشكل سيء.</w:t>
      </w:r>
    </w:p>
    <w:p w14:paraId="5B64F4E2" w14:textId="77777777" w:rsidR="004D6C41" w:rsidRPr="003F6B55" w:rsidRDefault="004D6C41" w:rsidP="00556B55">
      <w:pPr>
        <w:bidi/>
        <w:rPr>
          <w:rFonts w:ascii="Tahoma" w:hAnsi="Tahoma"/>
          <w:szCs w:val="28"/>
        </w:rPr>
      </w:pPr>
      <w:r w:rsidRPr="003F6B55">
        <w:rPr>
          <w:rFonts w:ascii="Tahoma" w:hAnsi="Tahoma"/>
          <w:b/>
          <w:bCs/>
          <w:szCs w:val="28"/>
          <w:rtl/>
          <w:lang w:val="ar-SA"/>
        </w:rPr>
        <w:t>الأكاديمي</w:t>
      </w:r>
    </w:p>
    <w:p w14:paraId="4B1369BA" w14:textId="77777777" w:rsidR="004D6C41" w:rsidRPr="003F6B55" w:rsidRDefault="004D6C41" w:rsidP="00556B55">
      <w:pPr>
        <w:bidi/>
        <w:spacing w:before="240" w:after="240"/>
        <w:rPr>
          <w:rStyle w:val="Strong"/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الشخص الذي يدرّس في الكلية </w:t>
      </w:r>
      <w:r w:rsidRPr="003F6B55">
        <w:rPr>
          <w:rFonts w:ascii="Tahoma" w:hAnsi="Tahoma"/>
          <w:szCs w:val="28"/>
          <w:rtl/>
          <w:lang w:val="ar-SA"/>
        </w:rPr>
        <w:br/>
        <w:t>أو الجامعة.</w:t>
      </w:r>
    </w:p>
    <w:p w14:paraId="42CBE66D" w14:textId="77777777" w:rsidR="004D6C41" w:rsidRPr="003F6B55" w:rsidRDefault="004D6C41" w:rsidP="009526ED">
      <w:pPr>
        <w:bidi/>
        <w:spacing w:before="240" w:after="24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>سهل الوصول</w:t>
      </w:r>
    </w:p>
    <w:p w14:paraId="2353C5FB" w14:textId="77777777" w:rsidR="004D6C41" w:rsidRPr="003F6B55" w:rsidRDefault="004D6C41" w:rsidP="009526ED">
      <w:pPr>
        <w:bidi/>
        <w:spacing w:before="240" w:after="240"/>
        <w:rPr>
          <w:rFonts w:ascii="Tahoma" w:hAnsi="Tahoma"/>
          <w:szCs w:val="28"/>
        </w:rPr>
      </w:pPr>
      <w:r w:rsidRPr="003F6B55">
        <w:rPr>
          <w:rFonts w:ascii="Tahoma" w:hAnsi="Tahoma"/>
          <w:spacing w:val="-4"/>
          <w:szCs w:val="28"/>
          <w:rtl/>
          <w:lang w:val="ar-SA"/>
        </w:rPr>
        <w:t xml:space="preserve">إذا كان الشيء سهل الوصول،  فسيكون بإمكان الجميع استخدامه. </w:t>
      </w:r>
    </w:p>
    <w:p w14:paraId="5FDEF49D" w14:textId="77777777" w:rsidR="004D6C41" w:rsidRPr="003F6B55" w:rsidRDefault="004D6C41" w:rsidP="009526ED">
      <w:pPr>
        <w:bidi/>
        <w:spacing w:before="240" w:after="24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وذلك قد يكون:</w:t>
      </w:r>
    </w:p>
    <w:p w14:paraId="075B215A" w14:textId="77777777" w:rsidR="004D6C41" w:rsidRPr="003F6B55" w:rsidRDefault="004D6C41" w:rsidP="00E70B23">
      <w:pPr>
        <w:pStyle w:val="ListParagraph"/>
        <w:numPr>
          <w:ilvl w:val="0"/>
          <w:numId w:val="1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مكاناً أو مبنى</w:t>
      </w:r>
    </w:p>
    <w:p w14:paraId="4E1B25E7" w14:textId="77777777" w:rsidR="004D6C41" w:rsidRPr="003F6B55" w:rsidRDefault="004D6C41" w:rsidP="00E70B23">
      <w:pPr>
        <w:pStyle w:val="ListParagraph"/>
        <w:numPr>
          <w:ilvl w:val="0"/>
          <w:numId w:val="1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مواصلات</w:t>
      </w:r>
    </w:p>
    <w:p w14:paraId="0289EF34" w14:textId="77777777" w:rsidR="004D6C41" w:rsidRPr="003F6B55" w:rsidRDefault="004D6C41" w:rsidP="00E70B23">
      <w:pPr>
        <w:pStyle w:val="ListParagraph"/>
        <w:numPr>
          <w:ilvl w:val="0"/>
          <w:numId w:val="1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خدمة</w:t>
      </w:r>
    </w:p>
    <w:p w14:paraId="00AA6108" w14:textId="77777777" w:rsidR="004D6C41" w:rsidRPr="003F6B55" w:rsidRDefault="004D6C41" w:rsidP="00E70B23">
      <w:pPr>
        <w:pStyle w:val="ListParagraph"/>
        <w:numPr>
          <w:ilvl w:val="0"/>
          <w:numId w:val="1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معلومة</w:t>
      </w:r>
    </w:p>
    <w:p w14:paraId="1E1D3189" w14:textId="6ADCA512" w:rsidR="00992A94" w:rsidRPr="004D6C41" w:rsidRDefault="004D6C41" w:rsidP="004D6C41">
      <w:pPr>
        <w:pStyle w:val="ListParagraph"/>
        <w:numPr>
          <w:ilvl w:val="0"/>
          <w:numId w:val="1"/>
        </w:numPr>
        <w:bidi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موقع إنترنت</w:t>
      </w:r>
    </w:p>
    <w:p w14:paraId="7B27B668" w14:textId="77777777" w:rsidR="004D6C41" w:rsidRPr="003F6B55" w:rsidRDefault="004D6C41" w:rsidP="00556B55">
      <w:pPr>
        <w:bidi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b/>
          <w:bCs/>
          <w:szCs w:val="28"/>
          <w:rtl/>
          <w:lang w:val="ar-SA"/>
        </w:rPr>
        <w:t>المناصر</w:t>
      </w:r>
    </w:p>
    <w:p w14:paraId="3D8DC046" w14:textId="183DE0F1" w:rsidR="00747EED" w:rsidRDefault="004D6C41" w:rsidP="00556B55">
      <w:pPr>
        <w:bidi/>
        <w:spacing w:before="240" w:after="240"/>
        <w:rPr>
          <w:rFonts w:ascii="Tahoma" w:hAnsi="Tahoma"/>
          <w:szCs w:val="28"/>
          <w:rtl/>
          <w:lang w:val="ar-SA"/>
        </w:rPr>
      </w:pPr>
      <w:r w:rsidRPr="003F6B55">
        <w:rPr>
          <w:rFonts w:ascii="Tahoma" w:hAnsi="Tahoma"/>
          <w:szCs w:val="28"/>
          <w:rtl/>
          <w:lang w:val="ar-SA"/>
        </w:rPr>
        <w:t>الشخص الذي يتحدث لصالحك. يساعدك في التعبير عن رأيك. يمكنه أيضاً تزويدك بالمعلومات والمشورة.</w:t>
      </w:r>
    </w:p>
    <w:p w14:paraId="18EB34ED" w14:textId="77777777" w:rsidR="00747EED" w:rsidRDefault="00747EED">
      <w:pPr>
        <w:spacing w:before="0" w:after="0" w:line="240" w:lineRule="auto"/>
        <w:rPr>
          <w:rFonts w:ascii="Tahoma" w:hAnsi="Tahoma"/>
          <w:szCs w:val="28"/>
          <w:rtl/>
          <w:lang w:val="ar-SA"/>
        </w:rPr>
      </w:pPr>
      <w:r>
        <w:rPr>
          <w:rFonts w:ascii="Tahoma" w:hAnsi="Tahoma"/>
          <w:szCs w:val="28"/>
          <w:rtl/>
          <w:lang w:val="ar-SA"/>
        </w:rPr>
        <w:br w:type="page"/>
      </w:r>
    </w:p>
    <w:p w14:paraId="02160717" w14:textId="77777777" w:rsidR="004D6C41" w:rsidRPr="003F6B55" w:rsidRDefault="004D6C41" w:rsidP="009526ED">
      <w:pPr>
        <w:bidi/>
        <w:spacing w:before="240" w:after="240"/>
        <w:rPr>
          <w:rFonts w:ascii="Tahoma" w:hAnsi="Tahoma"/>
          <w:bCs/>
          <w:szCs w:val="28"/>
        </w:rPr>
      </w:pPr>
      <w:r w:rsidRPr="003F6B55">
        <w:rPr>
          <w:rFonts w:ascii="Tahoma" w:hAnsi="Tahoma"/>
          <w:bCs/>
          <w:szCs w:val="28"/>
          <w:rtl/>
          <w:lang w:val="ar-SA"/>
        </w:rPr>
        <w:lastRenderedPageBreak/>
        <w:t>الثقافة</w:t>
      </w:r>
    </w:p>
    <w:p w14:paraId="221A9FAD" w14:textId="77777777" w:rsidR="004D6C41" w:rsidRPr="003F6B55" w:rsidRDefault="004D6C41" w:rsidP="009526ED">
      <w:pPr>
        <w:bidi/>
        <w:spacing w:before="240" w:after="240"/>
        <w:rPr>
          <w:rStyle w:val="Strong"/>
          <w:rFonts w:ascii="Tahoma" w:hAnsi="Tahoma"/>
          <w:b w:val="0"/>
          <w:bCs w:val="0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عرقك أو اللغة التي تتحدث بها أو الطريقة التي تعيش بها حياتك نتيجة للمكان الذي </w:t>
      </w:r>
      <w:r w:rsidRPr="003F6B55">
        <w:rPr>
          <w:rFonts w:ascii="Tahoma" w:hAnsi="Tahoma"/>
          <w:szCs w:val="28"/>
          <w:rtl/>
          <w:lang w:val="ar-SA"/>
        </w:rPr>
        <w:br/>
        <w:t xml:space="preserve">ولدت فيه أنت أو عائلتك. </w:t>
      </w:r>
    </w:p>
    <w:p w14:paraId="726C6AAA" w14:textId="77777777" w:rsidR="004D6C41" w:rsidRPr="003F6B55" w:rsidRDefault="004D6C41" w:rsidP="009526ED">
      <w:pPr>
        <w:bidi/>
        <w:spacing w:before="240" w:after="24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 xml:space="preserve">التفرقة </w:t>
      </w:r>
    </w:p>
    <w:p w14:paraId="44450327" w14:textId="77777777" w:rsidR="004D6C41" w:rsidRPr="003F6B55" w:rsidRDefault="004D6C41" w:rsidP="009526ED">
      <w:pPr>
        <w:bidi/>
        <w:spacing w:before="240" w:after="240"/>
        <w:rPr>
          <w:rFonts w:ascii="Tahoma" w:hAnsi="Tahoma"/>
          <w:b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عندما يتم التعامل معك بطريقة غير عادلة بسبب إعاقتك.</w:t>
      </w:r>
    </w:p>
    <w:p w14:paraId="2696D1B3" w14:textId="77777777" w:rsidR="004D6C41" w:rsidRPr="003F6B55" w:rsidRDefault="004D6C41" w:rsidP="0093641C">
      <w:pPr>
        <w:bidi/>
        <w:spacing w:before="360" w:after="36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 xml:space="preserve">الاستغلال </w:t>
      </w:r>
    </w:p>
    <w:p w14:paraId="02F79467" w14:textId="110463AF" w:rsidR="004D6C41" w:rsidRPr="003F6B55" w:rsidRDefault="004D6C41" w:rsidP="0093641C">
      <w:pPr>
        <w:bidi/>
        <w:spacing w:before="360" w:after="360"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عندما يستغلك شخص ما.</w:t>
      </w:r>
    </w:p>
    <w:p w14:paraId="6F04D4C2" w14:textId="77777777" w:rsidR="004D6C41" w:rsidRPr="003F6B55" w:rsidRDefault="004D6C41" w:rsidP="00B4370A">
      <w:pPr>
        <w:bidi/>
        <w:spacing w:before="240" w:after="24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>شمولية</w:t>
      </w:r>
    </w:p>
    <w:p w14:paraId="2763102A" w14:textId="77777777" w:rsidR="004D6C41" w:rsidRPr="003F6B55" w:rsidRDefault="004D6C41" w:rsidP="00B4370A">
      <w:pPr>
        <w:bidi/>
        <w:spacing w:before="240" w:after="24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إذا كان الشيء شمولياً، فسيكون بإمكان الجميع المشاركة فيه.</w:t>
      </w:r>
    </w:p>
    <w:p w14:paraId="1E6FE537" w14:textId="77777777" w:rsidR="004D6C41" w:rsidRPr="003F6B55" w:rsidRDefault="004D6C41" w:rsidP="0093641C">
      <w:pPr>
        <w:bidi/>
        <w:spacing w:before="360" w:after="36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 xml:space="preserve">الإهمال </w:t>
      </w:r>
    </w:p>
    <w:p w14:paraId="45B92D2C" w14:textId="77777777" w:rsidR="004D6C41" w:rsidRPr="003F6B55" w:rsidRDefault="004D6C41" w:rsidP="0093641C">
      <w:pPr>
        <w:bidi/>
        <w:spacing w:before="360" w:after="360"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عندما لا يساعدك شخص ما </w:t>
      </w:r>
      <w:r w:rsidRPr="003F6B55">
        <w:rPr>
          <w:rFonts w:ascii="Tahoma" w:hAnsi="Tahoma"/>
          <w:szCs w:val="28"/>
          <w:rtl/>
          <w:lang w:val="ar-SA"/>
        </w:rPr>
        <w:br/>
        <w:t>بالطريقة التي يفترض أن يساعدك بها.</w:t>
      </w:r>
    </w:p>
    <w:p w14:paraId="6C06C1AE" w14:textId="77777777" w:rsidR="004D6C41" w:rsidRPr="003F6B55" w:rsidRDefault="004D6C41" w:rsidP="00B4370A">
      <w:pPr>
        <w:bidi/>
        <w:spacing w:before="360" w:after="360"/>
        <w:rPr>
          <w:rFonts w:ascii="Tahoma" w:hAnsi="Tahoma"/>
          <w:bCs/>
          <w:szCs w:val="28"/>
        </w:rPr>
      </w:pPr>
      <w:r w:rsidRPr="003F6B55">
        <w:rPr>
          <w:rFonts w:ascii="Tahoma" w:hAnsi="Tahoma"/>
          <w:bCs/>
          <w:szCs w:val="28"/>
          <w:rtl/>
          <w:lang w:val="ar-SA"/>
        </w:rPr>
        <w:t xml:space="preserve">السياسات </w:t>
      </w:r>
    </w:p>
    <w:p w14:paraId="5A41221A" w14:textId="77777777" w:rsidR="004D6C41" w:rsidRPr="003F6B55" w:rsidRDefault="004D6C41" w:rsidP="00B4370A">
      <w:pPr>
        <w:bidi/>
        <w:spacing w:before="360" w:after="360"/>
        <w:rPr>
          <w:rStyle w:val="Strong"/>
          <w:rFonts w:ascii="Tahoma" w:hAnsi="Tahoma"/>
          <w:bCs w:val="0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الخطط الحكومية للمستقبل.</w:t>
      </w:r>
    </w:p>
    <w:p w14:paraId="0FC61CE2" w14:textId="77777777" w:rsidR="004D6C41" w:rsidRPr="003F6B55" w:rsidRDefault="004D6C41" w:rsidP="0093641C">
      <w:pPr>
        <w:bidi/>
        <w:spacing w:before="360" w:after="36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 xml:space="preserve">العنف </w:t>
      </w:r>
    </w:p>
    <w:p w14:paraId="3E4ED0FC" w14:textId="3422219C" w:rsidR="00747EED" w:rsidRDefault="004D6C41" w:rsidP="0093641C">
      <w:pPr>
        <w:bidi/>
        <w:spacing w:before="360" w:after="360"/>
        <w:rPr>
          <w:rFonts w:ascii="Tahoma" w:hAnsi="Tahoma"/>
          <w:szCs w:val="28"/>
          <w:rtl/>
          <w:lang w:val="ar-SA"/>
        </w:rPr>
      </w:pPr>
      <w:r w:rsidRPr="003F6B55">
        <w:rPr>
          <w:rFonts w:ascii="Tahoma" w:hAnsi="Tahoma"/>
          <w:szCs w:val="28"/>
          <w:rtl/>
          <w:lang w:val="ar-SA"/>
        </w:rPr>
        <w:t xml:space="preserve">عندما يؤذيك شخص ما جسدياً. </w:t>
      </w:r>
    </w:p>
    <w:p w14:paraId="1C701C77" w14:textId="77777777" w:rsidR="00747EED" w:rsidRDefault="00747EED">
      <w:pPr>
        <w:spacing w:before="0" w:after="0" w:line="240" w:lineRule="auto"/>
        <w:rPr>
          <w:rFonts w:ascii="Tahoma" w:hAnsi="Tahoma"/>
          <w:szCs w:val="28"/>
          <w:rtl/>
          <w:lang w:val="ar-SA"/>
        </w:rPr>
      </w:pPr>
      <w:r>
        <w:rPr>
          <w:rFonts w:ascii="Tahoma" w:hAnsi="Tahoma"/>
          <w:szCs w:val="28"/>
          <w:rtl/>
          <w:lang w:val="ar-SA"/>
        </w:rPr>
        <w:br w:type="page"/>
      </w:r>
    </w:p>
    <w:p w14:paraId="70B426F0" w14:textId="77777777" w:rsidR="004D6C41" w:rsidRPr="003F6B55" w:rsidRDefault="004D6C41" w:rsidP="009D7429">
      <w:pPr>
        <w:bidi/>
        <w:spacing w:before="360" w:after="360"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b/>
          <w:bCs/>
          <w:szCs w:val="28"/>
          <w:rtl/>
          <w:lang w:val="ar-SA"/>
        </w:rPr>
        <w:lastRenderedPageBreak/>
        <w:t xml:space="preserve">الرؤية </w:t>
      </w:r>
    </w:p>
    <w:p w14:paraId="4A46CBC2" w14:textId="77777777" w:rsidR="004D6C41" w:rsidRPr="003F6B55" w:rsidRDefault="004D6C41" w:rsidP="009D7429">
      <w:pPr>
        <w:bidi/>
        <w:spacing w:before="360" w:after="360"/>
        <w:rPr>
          <w:rFonts w:ascii="Tahoma" w:hAnsi="Tahoma"/>
          <w:b/>
          <w:spacing w:val="-4"/>
          <w:szCs w:val="28"/>
        </w:rPr>
      </w:pPr>
      <w:r w:rsidRPr="003F6B55">
        <w:rPr>
          <w:rFonts w:ascii="Tahoma" w:hAnsi="Tahoma"/>
          <w:spacing w:val="-4"/>
          <w:szCs w:val="28"/>
          <w:rtl/>
          <w:lang w:val="ar-SA"/>
        </w:rPr>
        <w:t>رؤيتنا هي ما نريد من الاستراتيجية الجديدة أن تساعد في تحسينه في المستقبل.</w:t>
      </w:r>
    </w:p>
    <w:p w14:paraId="07352CC9" w14:textId="77777777" w:rsidR="00071FD0" w:rsidRPr="003F6B55" w:rsidRDefault="00022EC2" w:rsidP="00071FD0">
      <w:pPr>
        <w:pStyle w:val="Heading2"/>
        <w:bidi/>
        <w:rPr>
          <w:rFonts w:ascii="Tahoma" w:hAnsi="Tahoma" w:cs="Tahoma"/>
          <w:szCs w:val="36"/>
        </w:rPr>
      </w:pPr>
      <w:bookmarkStart w:id="47" w:name="_Toc513644165"/>
      <w:bookmarkStart w:id="48" w:name="_Toc6404794"/>
      <w:bookmarkStart w:id="49" w:name="_Toc20746722"/>
      <w:bookmarkStart w:id="50" w:name="_Toc25846980"/>
      <w:r w:rsidRPr="003F6B55">
        <w:rPr>
          <w:rFonts w:ascii="Tahoma" w:hAnsi="Tahoma" w:cs="Tahoma"/>
          <w:szCs w:val="36"/>
          <w:rtl/>
          <w:lang w:val="ar-SA"/>
        </w:rPr>
        <w:t>اتصل بنا</w:t>
      </w:r>
      <w:bookmarkEnd w:id="47"/>
      <w:bookmarkEnd w:id="48"/>
      <w:bookmarkEnd w:id="49"/>
      <w:bookmarkEnd w:id="50"/>
    </w:p>
    <w:p w14:paraId="7A92320E" w14:textId="77777777" w:rsidR="004D6C41" w:rsidRPr="003F6B55" w:rsidRDefault="004D6C41" w:rsidP="00B4370A">
      <w:pPr>
        <w:bidi/>
        <w:spacing w:before="360" w:after="360"/>
        <w:rPr>
          <w:rStyle w:val="Strong"/>
          <w:rFonts w:ascii="Tahoma" w:hAnsi="Tahoma"/>
          <w:szCs w:val="28"/>
        </w:rPr>
      </w:pPr>
      <w:r w:rsidRPr="003F6B55">
        <w:rPr>
          <w:rStyle w:val="Strong"/>
          <w:rFonts w:ascii="Tahoma" w:hAnsi="Tahoma"/>
          <w:szCs w:val="28"/>
          <w:rtl/>
          <w:lang w:val="ar-SA"/>
        </w:rPr>
        <w:t>505 334 1800</w:t>
      </w:r>
    </w:p>
    <w:p w14:paraId="55973B58" w14:textId="77777777" w:rsidR="004D6C41" w:rsidRPr="003F6B55" w:rsidRDefault="004D6C41" w:rsidP="00B4370A">
      <w:pPr>
        <w:bidi/>
        <w:spacing w:before="360" w:after="36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يمكنك أيضاً الاتصال بخدمة التحويل الوطنية.</w:t>
      </w:r>
    </w:p>
    <w:p w14:paraId="25CC8D57" w14:textId="77777777" w:rsidR="004D6C41" w:rsidRPr="003F6B55" w:rsidRDefault="004D6C41" w:rsidP="00B4370A">
      <w:pPr>
        <w:bidi/>
        <w:spacing w:before="360" w:after="360"/>
        <w:rPr>
          <w:rFonts w:ascii="Tahoma" w:hAnsi="Tahoma"/>
          <w:b/>
          <w:bCs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 xml:space="preserve">لمستخدمي TTY: </w:t>
      </w:r>
      <w:r>
        <w:rPr>
          <w:rFonts w:ascii="Tahoma" w:hAnsi="Tahoma" w:hint="cs"/>
          <w:b/>
          <w:bCs/>
          <w:szCs w:val="28"/>
          <w:lang w:val="ar-SA"/>
        </w:rPr>
        <w:t>18</w:t>
      </w:r>
      <w:r w:rsidRPr="003F6B55">
        <w:rPr>
          <w:rFonts w:ascii="Tahoma" w:hAnsi="Tahoma"/>
          <w:b/>
          <w:bCs/>
          <w:lang w:val="ar-SA"/>
        </w:rPr>
        <w:t>00 555 677</w:t>
      </w:r>
    </w:p>
    <w:p w14:paraId="33570B70" w14:textId="77777777" w:rsidR="004D6C41" w:rsidRPr="003F6B55" w:rsidRDefault="004D6C41" w:rsidP="00450C42">
      <w:pPr>
        <w:bidi/>
        <w:spacing w:before="360" w:after="360"/>
        <w:rPr>
          <w:rFonts w:ascii="Tahoma" w:hAnsi="Tahoma"/>
          <w:szCs w:val="28"/>
        </w:rPr>
      </w:pPr>
      <w:r w:rsidRPr="003F6B55">
        <w:rPr>
          <w:rFonts w:ascii="Tahoma" w:hAnsi="Tahoma"/>
          <w:szCs w:val="28"/>
          <w:rtl/>
          <w:lang w:val="ar-SA"/>
        </w:rPr>
        <w:t>هاتف</w:t>
      </w:r>
      <w:r w:rsidRPr="003F6B55">
        <w:rPr>
          <w:rStyle w:val="Strong"/>
          <w:rFonts w:ascii="Tahoma" w:hAnsi="Tahoma"/>
          <w:szCs w:val="28"/>
          <w:rtl/>
          <w:lang w:val="ar-SA"/>
        </w:rPr>
        <w:t xml:space="preserve"> 77 36 13</w:t>
      </w:r>
    </w:p>
    <w:p w14:paraId="2D5E9072" w14:textId="77777777" w:rsidR="004D6C41" w:rsidRPr="003F6B55" w:rsidRDefault="00A810CD" w:rsidP="00B95E9D">
      <w:pPr>
        <w:spacing w:before="360" w:after="360"/>
        <w:jc w:val="right"/>
        <w:rPr>
          <w:rFonts w:ascii="Tahoma" w:hAnsi="Tahoma"/>
          <w:b/>
          <w:bCs/>
          <w:szCs w:val="28"/>
        </w:rPr>
      </w:pPr>
      <w:hyperlink r:id="rId9" w:history="1">
        <w:r w:rsidR="004D6C41" w:rsidRPr="003F6B55">
          <w:rPr>
            <w:rStyle w:val="Hyperlink"/>
            <w:rFonts w:ascii="Tahoma" w:hAnsi="Tahoma"/>
            <w:b w:val="0"/>
            <w:bCs/>
            <w:szCs w:val="28"/>
            <w:rtl/>
            <w:lang w:val="ar-SA"/>
          </w:rPr>
          <w:t>disabilityreform@dss.gov.au</w:t>
        </w:r>
      </w:hyperlink>
    </w:p>
    <w:p w14:paraId="1FD82734" w14:textId="77777777" w:rsidR="004D6C41" w:rsidRPr="003F6B55" w:rsidRDefault="00A810CD" w:rsidP="00B95E9D">
      <w:pPr>
        <w:spacing w:before="360" w:after="360"/>
        <w:jc w:val="right"/>
        <w:rPr>
          <w:rFonts w:ascii="Tahoma" w:hAnsi="Tahoma"/>
          <w:b/>
          <w:bCs/>
          <w:szCs w:val="28"/>
        </w:rPr>
      </w:pPr>
      <w:hyperlink r:id="rId10" w:history="1">
        <w:r w:rsidR="004D6C41" w:rsidRPr="003F6B55">
          <w:rPr>
            <w:rStyle w:val="Hyperlink"/>
            <w:rFonts w:ascii="Tahoma" w:hAnsi="Tahoma"/>
            <w:b w:val="0"/>
            <w:bCs/>
            <w:szCs w:val="28"/>
            <w:rtl/>
            <w:lang w:val="ar-SA"/>
          </w:rPr>
          <w:t>www.engage.dss.gov.au</w:t>
        </w:r>
      </w:hyperlink>
    </w:p>
    <w:p w14:paraId="4D744B4B" w14:textId="77777777" w:rsidR="00FF0FDD" w:rsidRPr="003F6B55" w:rsidRDefault="00A810CD" w:rsidP="00BF522A">
      <w:pPr>
        <w:spacing w:before="0" w:after="0" w:line="276" w:lineRule="auto"/>
        <w:rPr>
          <w:rFonts w:ascii="Tahoma" w:hAnsi="Tahoma"/>
          <w:b/>
          <w:bCs/>
          <w:sz w:val="32"/>
          <w:szCs w:val="26"/>
        </w:rPr>
      </w:pPr>
    </w:p>
    <w:p w14:paraId="3AE870FE" w14:textId="77777777" w:rsidR="004D6C41" w:rsidRPr="003F6B55" w:rsidRDefault="004D6C41" w:rsidP="006230F6">
      <w:pPr>
        <w:bidi/>
        <w:rPr>
          <w:rFonts w:ascii="Tahoma" w:hAnsi="Tahoma"/>
          <w:sz w:val="24"/>
          <w:szCs w:val="24"/>
          <w:rtl/>
          <w:lang w:val="ar-SA"/>
        </w:rPr>
      </w:pPr>
      <w:r w:rsidRPr="003F6B55">
        <w:rPr>
          <w:rFonts w:ascii="Tahoma" w:hAnsi="Tahoma"/>
          <w:sz w:val="24"/>
          <w:szCs w:val="24"/>
          <w:rtl/>
          <w:lang w:val="ar-SA"/>
        </w:rPr>
        <w:t>قامت مجموعة توفير المعلومات Information Access Group بإعداد ورقة الوقائع السهلة القراءة</w:t>
      </w:r>
      <w:r w:rsidRPr="003F6B55">
        <w:rPr>
          <w:rFonts w:ascii="Tahoma" w:hAnsi="Tahoma"/>
          <w:sz w:val="24"/>
          <w:szCs w:val="24"/>
          <w:rtl/>
          <w:lang w:val="ar-SA"/>
        </w:rPr>
        <w:br/>
        <w:t xml:space="preserve"> هذه باستخدام مكتبة من الصور الفوتوغرافية والصور المخصصة. </w:t>
      </w:r>
      <w:r w:rsidRPr="003F6B55">
        <w:rPr>
          <w:rFonts w:ascii="Tahoma" w:hAnsi="Tahoma"/>
          <w:sz w:val="24"/>
          <w:szCs w:val="24"/>
          <w:rtl/>
          <w:lang w:val="ar-SA"/>
        </w:rPr>
        <w:br/>
        <w:t xml:space="preserve">لا يجوز إعادة استخدام الصور بدون إذن. </w:t>
      </w:r>
      <w:r w:rsidRPr="003F6B55">
        <w:rPr>
          <w:rFonts w:ascii="Tahoma" w:hAnsi="Tahoma"/>
          <w:sz w:val="24"/>
          <w:szCs w:val="24"/>
          <w:rtl/>
          <w:lang w:val="ar-SA"/>
        </w:rPr>
        <w:br/>
        <w:t xml:space="preserve">للاستعلام حول الصور، يرجى زيارة </w:t>
      </w:r>
    </w:p>
    <w:p w14:paraId="024393F9" w14:textId="77777777" w:rsidR="004D6C41" w:rsidRPr="003F6B55" w:rsidRDefault="00A810CD" w:rsidP="00733E49">
      <w:pPr>
        <w:jc w:val="right"/>
        <w:rPr>
          <w:rFonts w:ascii="Tahoma" w:hAnsi="Tahoma"/>
          <w:sz w:val="24"/>
          <w:szCs w:val="24"/>
          <w:rtl/>
          <w:lang w:val="ar-SA"/>
        </w:rPr>
      </w:pPr>
      <w:hyperlink r:id="rId11" w:history="1">
        <w:r w:rsidR="004D6C41" w:rsidRPr="003F6B55">
          <w:rPr>
            <w:rStyle w:val="Hyperlink"/>
            <w:rFonts w:ascii="Tahoma" w:hAnsi="Tahoma"/>
            <w:spacing w:val="-4"/>
            <w:sz w:val="24"/>
            <w:szCs w:val="24"/>
            <w:rtl/>
            <w:lang w:val="ar-SA"/>
          </w:rPr>
          <w:t>www.informationaccessgroup.com</w:t>
        </w:r>
      </w:hyperlink>
      <w:r w:rsidR="004D6C41" w:rsidRPr="003F6B55">
        <w:rPr>
          <w:rFonts w:ascii="Tahoma" w:hAnsi="Tahoma"/>
          <w:sz w:val="24"/>
          <w:szCs w:val="24"/>
          <w:rtl/>
          <w:lang w:val="ar-SA"/>
        </w:rPr>
        <w:t xml:space="preserve"> </w:t>
      </w:r>
    </w:p>
    <w:p w14:paraId="759066CF" w14:textId="77777777" w:rsidR="004D6C41" w:rsidRPr="003F6B55" w:rsidRDefault="004D6C41" w:rsidP="00733E49">
      <w:pPr>
        <w:bidi/>
        <w:rPr>
          <w:rFonts w:ascii="Tahoma" w:hAnsi="Tahoma"/>
          <w:sz w:val="24"/>
          <w:szCs w:val="24"/>
        </w:rPr>
      </w:pPr>
      <w:r w:rsidRPr="003F6B55">
        <w:rPr>
          <w:rFonts w:ascii="Tahoma" w:hAnsi="Tahoma"/>
          <w:sz w:val="24"/>
          <w:szCs w:val="24"/>
          <w:rtl/>
          <w:lang w:val="ar-SA"/>
        </w:rPr>
        <w:t>والإشارة إلى المهمة رقم 3319.</w:t>
      </w:r>
    </w:p>
    <w:p w14:paraId="1ADDAA99" w14:textId="77777777" w:rsidR="00644C39" w:rsidRPr="003F6B55" w:rsidRDefault="00A810CD" w:rsidP="00B95E9D">
      <w:pPr>
        <w:rPr>
          <w:rFonts w:ascii="Tahoma" w:hAnsi="Tahoma"/>
          <w:sz w:val="2"/>
          <w:szCs w:val="2"/>
        </w:rPr>
      </w:pPr>
    </w:p>
    <w:sectPr w:rsidR="00644C39" w:rsidRPr="003F6B55" w:rsidSect="004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9337" w14:textId="77777777" w:rsidR="00021FC6" w:rsidRDefault="00021FC6">
      <w:pPr>
        <w:spacing w:before="0" w:after="0" w:line="240" w:lineRule="auto"/>
      </w:pPr>
      <w:r>
        <w:separator/>
      </w:r>
    </w:p>
  </w:endnote>
  <w:endnote w:type="continuationSeparator" w:id="0">
    <w:p w14:paraId="32EA9599" w14:textId="77777777" w:rsidR="00021FC6" w:rsidRDefault="00021F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BEF" w14:textId="77777777" w:rsidR="00057D3A" w:rsidRDefault="00022EC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0CB17" w14:textId="77777777" w:rsidR="00057D3A" w:rsidRDefault="00A810C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4147" w14:textId="6C42797E" w:rsidR="00057D3A" w:rsidRDefault="00022EC2" w:rsidP="00AE7CD8">
    <w:pPr>
      <w:pStyle w:val="Footer"/>
      <w:framePr w:w="1236" w:wrap="around" w:vAnchor="text" w:hAnchor="margin" w:xAlign="center" w:y="8"/>
      <w:bidi/>
      <w:rPr>
        <w:rStyle w:val="PageNumber"/>
      </w:rPr>
    </w:pPr>
    <w:r>
      <w:rPr>
        <w:rStyle w:val="PageNumber"/>
        <w:rtl/>
        <w:lang w:val="ar-SA"/>
      </w:rPr>
      <w:t xml:space="preserve"> الصفحة </w:t>
    </w:r>
    <w:r>
      <w:rPr>
        <w:rStyle w:val="PageNumber"/>
      </w:rPr>
      <w:fldChar w:fldCharType="begin"/>
    </w:r>
    <w:r>
      <w:rPr>
        <w:rStyle w:val="PageNumber"/>
        <w:rtl/>
        <w:lang w:val="ar-SA"/>
      </w:rPr>
      <w:instrText xml:space="preserve">PAGE  </w:instrText>
    </w:r>
    <w:r>
      <w:rPr>
        <w:rStyle w:val="PageNumber"/>
      </w:rPr>
      <w:fldChar w:fldCharType="separate"/>
    </w:r>
    <w:r w:rsidR="006D7C94">
      <w:rPr>
        <w:rStyle w:val="PageNumber"/>
        <w:noProof/>
        <w:rtl/>
      </w:rPr>
      <w:t>29</w:t>
    </w:r>
    <w:r>
      <w:rPr>
        <w:rStyle w:val="PageNumber"/>
      </w:rPr>
      <w:fldChar w:fldCharType="end"/>
    </w:r>
  </w:p>
  <w:p w14:paraId="52C5EFC6" w14:textId="68A97F3F" w:rsidR="00057D3A" w:rsidRDefault="00A810CD" w:rsidP="003C25FD">
    <w:pPr>
      <w:pStyle w:val="Footer"/>
      <w:ind w:right="360"/>
      <w:jc w:val="center"/>
    </w:pPr>
    <w:bookmarkStart w:id="51" w:name="_GoBack"/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9A19625" wp14:editId="011AE3DF">
          <wp:simplePos x="0" y="0"/>
          <wp:positionH relativeFrom="page">
            <wp:posOffset>0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1"/>
    <w:r w:rsidR="00022EC2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03E3" w14:textId="797D2162" w:rsidR="00057D3A" w:rsidRDefault="00A810CD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3175" w14:textId="77777777" w:rsidR="00021FC6" w:rsidRDefault="00021FC6">
      <w:pPr>
        <w:spacing w:before="0" w:after="0" w:line="240" w:lineRule="auto"/>
      </w:pPr>
      <w:r>
        <w:separator/>
      </w:r>
    </w:p>
  </w:footnote>
  <w:footnote w:type="continuationSeparator" w:id="0">
    <w:p w14:paraId="117F0C4F" w14:textId="77777777" w:rsidR="00021FC6" w:rsidRDefault="00021F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59B3" w14:textId="77777777" w:rsidR="00A810CD" w:rsidRDefault="00A81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D29D" w14:textId="77777777" w:rsidR="00A810CD" w:rsidRDefault="00A8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769C" w14:textId="50769A72" w:rsidR="00057D3A" w:rsidRPr="00A37867" w:rsidRDefault="00A810CD" w:rsidP="00A37867">
    <w:pPr>
      <w:pStyle w:val="Header"/>
      <w:tabs>
        <w:tab w:val="clear" w:pos="4513"/>
        <w:tab w:val="clear" w:pos="9026"/>
        <w:tab w:val="left" w:pos="6360"/>
      </w:tabs>
      <w:bidi/>
      <w:rPr>
        <w:rFonts w:asciiTheme="minorBidi" w:hAnsiTheme="minorBidi" w:cstheme="minorBidi"/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6008A5F9" wp14:editId="2152D0A4">
          <wp:simplePos x="0" y="0"/>
          <wp:positionH relativeFrom="page">
            <wp:posOffset>9525</wp:posOffset>
          </wp:positionH>
          <wp:positionV relativeFrom="paragraph">
            <wp:posOffset>-436880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1448BF" w:rsidRPr="00A37867">
      <w:rPr>
        <w:rFonts w:asciiTheme="minorBidi" w:hAnsiTheme="minorBidi" w:cstheme="minorBidi"/>
        <w:sz w:val="18"/>
        <w:szCs w:val="18"/>
      </w:rPr>
      <w:t>Arabic</w:t>
    </w:r>
    <w:r w:rsidR="00A37867" w:rsidRPr="00A37867">
      <w:rPr>
        <w:rFonts w:asciiTheme="minorBidi" w:hAnsiTheme="minorBidi" w:cstheme="minorBidi"/>
        <w:color w:val="000000"/>
        <w:sz w:val="18"/>
        <w:szCs w:val="18"/>
        <w:shd w:val="clear" w:color="auto" w:fill="FFFFFF"/>
        <w:rtl/>
      </w:rPr>
      <w:t xml:space="preserve"> </w:t>
    </w:r>
    <w:r w:rsidR="00A37867">
      <w:rPr>
        <w:rFonts w:asciiTheme="minorBidi" w:hAnsiTheme="minorBidi" w:cstheme="minorBidi"/>
        <w:color w:val="000000"/>
        <w:sz w:val="18"/>
        <w:szCs w:val="18"/>
        <w:shd w:val="clear" w:color="auto" w:fill="FFFFFF"/>
      </w:rPr>
      <w:t xml:space="preserve"> |</w:t>
    </w:r>
    <w:proofErr w:type="gramEnd"/>
    <w:r w:rsidR="00A37867" w:rsidRPr="00A37867">
      <w:rPr>
        <w:rFonts w:asciiTheme="minorBidi" w:hAnsiTheme="minorBidi" w:cstheme="minorBidi"/>
        <w:color w:val="000000"/>
        <w:sz w:val="18"/>
        <w:szCs w:val="18"/>
        <w:shd w:val="clear" w:color="auto" w:fill="FFFFFF"/>
        <w:rtl/>
      </w:rPr>
      <w:t>العربية</w:t>
    </w:r>
    <w:r w:rsidR="001448BF" w:rsidRPr="00A37867">
      <w:rPr>
        <w:rFonts w:asciiTheme="minorBidi" w:hAnsiTheme="minorBidi" w:cstheme="minorBid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69D23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E3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EC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7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6C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82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81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4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26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2F38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09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EF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E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C5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EF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C7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80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82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2ED2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85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2E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83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EA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2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1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A02C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89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CF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27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88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61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7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E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0A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EB1E8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4A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3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A7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0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85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8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0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A7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FD7E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0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65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65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1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65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D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0C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29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14E85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2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AC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EA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43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6C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62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4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A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813E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4D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AC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E7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21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8E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1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06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4364D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E4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44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8E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9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AF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66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AE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6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420059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1CC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2E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1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67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43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A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81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8B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1452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C8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06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68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4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2D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AC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2F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07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80A6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8D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A8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42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65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8E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1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4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27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25D6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C8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29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A0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6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E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5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84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AF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5792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8C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4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3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68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80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2C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CA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87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7CD0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AF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EA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2A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2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6A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1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40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A7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A1C6D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6E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6E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2C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60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E9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9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89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45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835CD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E5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80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EC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61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05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2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F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C5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C234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67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CA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E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5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85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6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6F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E5E630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25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29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09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AF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4F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AD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26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2E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5808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7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C6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8A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A7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AB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49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8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80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0492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E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0C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6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85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4A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C0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0F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182A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27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5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4C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85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A2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A3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42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E5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CB563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40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AC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AF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9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0F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2E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EA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61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E668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A6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A1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48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09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7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AE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4C64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85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6E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2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EC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81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44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C0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63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2216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48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A0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01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62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68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5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C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0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4756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8B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5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62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49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C4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A2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C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A9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328A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08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C8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2A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4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68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EC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EA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6670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66A">
      <w:start w:val="1"/>
      <w:numFmt w:val="lowerLetter"/>
      <w:lvlText w:val="%2."/>
      <w:lvlJc w:val="left"/>
      <w:pPr>
        <w:ind w:left="1440" w:hanging="360"/>
      </w:pPr>
    </w:lvl>
    <w:lvl w:ilvl="2" w:tplc="23D027AC" w:tentative="1">
      <w:start w:val="1"/>
      <w:numFmt w:val="lowerRoman"/>
      <w:lvlText w:val="%3."/>
      <w:lvlJc w:val="right"/>
      <w:pPr>
        <w:ind w:left="2160" w:hanging="180"/>
      </w:pPr>
    </w:lvl>
    <w:lvl w:ilvl="3" w:tplc="559A7336" w:tentative="1">
      <w:start w:val="1"/>
      <w:numFmt w:val="decimal"/>
      <w:lvlText w:val="%4."/>
      <w:lvlJc w:val="left"/>
      <w:pPr>
        <w:ind w:left="2880" w:hanging="360"/>
      </w:pPr>
    </w:lvl>
    <w:lvl w:ilvl="4" w:tplc="3B3CC78A" w:tentative="1">
      <w:start w:val="1"/>
      <w:numFmt w:val="lowerLetter"/>
      <w:lvlText w:val="%5."/>
      <w:lvlJc w:val="left"/>
      <w:pPr>
        <w:ind w:left="3600" w:hanging="360"/>
      </w:pPr>
    </w:lvl>
    <w:lvl w:ilvl="5" w:tplc="7C741412" w:tentative="1">
      <w:start w:val="1"/>
      <w:numFmt w:val="lowerRoman"/>
      <w:lvlText w:val="%6."/>
      <w:lvlJc w:val="right"/>
      <w:pPr>
        <w:ind w:left="4320" w:hanging="180"/>
      </w:pPr>
    </w:lvl>
    <w:lvl w:ilvl="6" w:tplc="51CED89C" w:tentative="1">
      <w:start w:val="1"/>
      <w:numFmt w:val="decimal"/>
      <w:lvlText w:val="%7."/>
      <w:lvlJc w:val="left"/>
      <w:pPr>
        <w:ind w:left="5040" w:hanging="360"/>
      </w:pPr>
    </w:lvl>
    <w:lvl w:ilvl="7" w:tplc="59D4884C" w:tentative="1">
      <w:start w:val="1"/>
      <w:numFmt w:val="lowerLetter"/>
      <w:lvlText w:val="%8."/>
      <w:lvlJc w:val="left"/>
      <w:pPr>
        <w:ind w:left="5760" w:hanging="360"/>
      </w:pPr>
    </w:lvl>
    <w:lvl w:ilvl="8" w:tplc="6852A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1430C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2F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A6D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B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C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EF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8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1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E6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F8765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6EA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25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A2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0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AA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21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0A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C3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687CC5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500102" w:tentative="1">
      <w:start w:val="1"/>
      <w:numFmt w:val="lowerLetter"/>
      <w:lvlText w:val="%2."/>
      <w:lvlJc w:val="left"/>
      <w:pPr>
        <w:ind w:left="1440" w:hanging="360"/>
      </w:pPr>
    </w:lvl>
    <w:lvl w:ilvl="2" w:tplc="08ECB648" w:tentative="1">
      <w:start w:val="1"/>
      <w:numFmt w:val="lowerRoman"/>
      <w:lvlText w:val="%3."/>
      <w:lvlJc w:val="right"/>
      <w:pPr>
        <w:ind w:left="2160" w:hanging="180"/>
      </w:pPr>
    </w:lvl>
    <w:lvl w:ilvl="3" w:tplc="5C9AFFA2" w:tentative="1">
      <w:start w:val="1"/>
      <w:numFmt w:val="decimal"/>
      <w:lvlText w:val="%4."/>
      <w:lvlJc w:val="left"/>
      <w:pPr>
        <w:ind w:left="2880" w:hanging="360"/>
      </w:pPr>
    </w:lvl>
    <w:lvl w:ilvl="4" w:tplc="9E5A8B72" w:tentative="1">
      <w:start w:val="1"/>
      <w:numFmt w:val="lowerLetter"/>
      <w:lvlText w:val="%5."/>
      <w:lvlJc w:val="left"/>
      <w:pPr>
        <w:ind w:left="3600" w:hanging="360"/>
      </w:pPr>
    </w:lvl>
    <w:lvl w:ilvl="5" w:tplc="232E290A" w:tentative="1">
      <w:start w:val="1"/>
      <w:numFmt w:val="lowerRoman"/>
      <w:lvlText w:val="%6."/>
      <w:lvlJc w:val="right"/>
      <w:pPr>
        <w:ind w:left="4320" w:hanging="180"/>
      </w:pPr>
    </w:lvl>
    <w:lvl w:ilvl="6" w:tplc="BD9EF352" w:tentative="1">
      <w:start w:val="1"/>
      <w:numFmt w:val="decimal"/>
      <w:lvlText w:val="%7."/>
      <w:lvlJc w:val="left"/>
      <w:pPr>
        <w:ind w:left="5040" w:hanging="360"/>
      </w:pPr>
    </w:lvl>
    <w:lvl w:ilvl="7" w:tplc="421230B2" w:tentative="1">
      <w:start w:val="1"/>
      <w:numFmt w:val="lowerLetter"/>
      <w:lvlText w:val="%8."/>
      <w:lvlJc w:val="left"/>
      <w:pPr>
        <w:ind w:left="5760" w:hanging="360"/>
      </w:pPr>
    </w:lvl>
    <w:lvl w:ilvl="8" w:tplc="8990F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43F23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18238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0A12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E6B6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B21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1A80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D4A3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AC9B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7444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93D4D1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D46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8F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E9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88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87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3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22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8E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33CC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E2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E6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A4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A3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83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C1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2B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86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021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F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28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F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EB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4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7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48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E8CA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26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08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6E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8A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EB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68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47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40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9F645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6C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5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62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B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B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A0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6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20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FBB0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68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6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2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7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8F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A1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6E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25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85"/>
    <w:rsid w:val="000047E5"/>
    <w:rsid w:val="00021FC6"/>
    <w:rsid w:val="00022EC2"/>
    <w:rsid w:val="00025641"/>
    <w:rsid w:val="0011342B"/>
    <w:rsid w:val="001448BF"/>
    <w:rsid w:val="0023051A"/>
    <w:rsid w:val="002E7F85"/>
    <w:rsid w:val="003F6B55"/>
    <w:rsid w:val="00496B46"/>
    <w:rsid w:val="004D6C41"/>
    <w:rsid w:val="006D7C94"/>
    <w:rsid w:val="00733E49"/>
    <w:rsid w:val="00747EED"/>
    <w:rsid w:val="008008D8"/>
    <w:rsid w:val="00806A42"/>
    <w:rsid w:val="0081485F"/>
    <w:rsid w:val="00874B58"/>
    <w:rsid w:val="009D5F80"/>
    <w:rsid w:val="00A37867"/>
    <w:rsid w:val="00A810CD"/>
    <w:rsid w:val="00B95E9D"/>
    <w:rsid w:val="00BF5402"/>
    <w:rsid w:val="00C26FFA"/>
    <w:rsid w:val="00EB29AE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48C8D8"/>
  <w15:docId w15:val="{C9324DF5-BC87-490A-B34D-DCB539D7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448BF"/>
    <w:pPr>
      <w:tabs>
        <w:tab w:val="right" w:pos="9016"/>
      </w:tabs>
      <w:bidi/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0CA8-EA9F-47BC-B458-62B38EA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56</TotalTime>
  <Pages>15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10</cp:revision>
  <cp:lastPrinted>2019-12-02T04:08:00Z</cp:lastPrinted>
  <dcterms:created xsi:type="dcterms:W3CDTF">2019-12-02T04:07:00Z</dcterms:created>
  <dcterms:modified xsi:type="dcterms:W3CDTF">2019-12-11T00:55:00Z</dcterms:modified>
</cp:coreProperties>
</file>