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6E31" w14:textId="47FE5B17" w:rsidR="006355FB" w:rsidRPr="00DE2E07" w:rsidRDefault="00885CB9" w:rsidP="003E130C">
      <w:pPr>
        <w:pStyle w:val="Heading1"/>
        <w:spacing w:before="480" w:after="360" w:line="276" w:lineRule="auto"/>
      </w:pPr>
      <w:bookmarkStart w:id="0" w:name="_Toc5885551"/>
      <w:bookmarkStart w:id="1" w:name="_Toc6404779"/>
      <w:r w:rsidRPr="00DE2E07">
        <w:t>Shaping th</w:t>
      </w:r>
      <w:r w:rsidR="00504805" w:rsidRPr="00DE2E07">
        <w:t>e</w:t>
      </w:r>
      <w:r w:rsidR="0007579B" w:rsidRPr="00DE2E07">
        <w:t xml:space="preserve"> next</w:t>
      </w:r>
      <w:r w:rsidR="00F430BF" w:rsidRPr="00DE2E07">
        <w:t xml:space="preserve"> </w:t>
      </w:r>
      <w:r w:rsidR="00504805" w:rsidRPr="00DE2E07">
        <w:t xml:space="preserve">National </w:t>
      </w:r>
      <w:bookmarkStart w:id="2" w:name="_GoBack"/>
      <w:bookmarkEnd w:id="2"/>
      <w:r w:rsidR="003E130C">
        <w:br/>
      </w:r>
      <w:r w:rsidR="00504805" w:rsidRPr="00DE2E07">
        <w:t>Disability Strategy</w:t>
      </w:r>
      <w:bookmarkEnd w:id="0"/>
      <w:bookmarkEnd w:id="1"/>
    </w:p>
    <w:p w14:paraId="38006884" w14:textId="22C18824" w:rsidR="00446DB1" w:rsidRPr="00DE2E07" w:rsidRDefault="00E00B51" w:rsidP="003E130C">
      <w:pPr>
        <w:pStyle w:val="Heading2"/>
        <w:spacing w:before="480" w:after="360"/>
      </w:pPr>
      <w:bookmarkStart w:id="3" w:name="_Toc20746712"/>
      <w:r w:rsidRPr="00DE2E07">
        <w:t>A report about w</w:t>
      </w:r>
      <w:r w:rsidR="00B019B8" w:rsidRPr="00DE2E07">
        <w:t>hat the community told us</w:t>
      </w:r>
      <w:r w:rsidR="00F430BF" w:rsidRPr="00DE2E07">
        <w:t xml:space="preserve"> </w:t>
      </w:r>
      <w:bookmarkEnd w:id="3"/>
      <w:r w:rsidR="00AC7BBB" w:rsidRPr="00DE2E07">
        <w:t xml:space="preserve"> </w:t>
      </w:r>
    </w:p>
    <w:p w14:paraId="72DAED07" w14:textId="77777777" w:rsidR="003D539A" w:rsidRDefault="003D539A" w:rsidP="00DE2E07">
      <w:pPr>
        <w:rPr>
          <w:rFonts w:cs="Times New Roman"/>
          <w:color w:val="00787A"/>
          <w:sz w:val="36"/>
          <w:szCs w:val="26"/>
          <w:lang w:val="x-none" w:eastAsia="x-none"/>
        </w:rPr>
      </w:pPr>
      <w:bookmarkStart w:id="4" w:name="_Toc349720822"/>
      <w:bookmarkStart w:id="5" w:name="_Toc513644158"/>
      <w:r>
        <w:br w:type="page"/>
      </w:r>
    </w:p>
    <w:p w14:paraId="1F69A12E" w14:textId="420603C8" w:rsidR="00E90F97" w:rsidRDefault="00F64870" w:rsidP="00DE2E07">
      <w:pPr>
        <w:pStyle w:val="Heading2"/>
      </w:pPr>
      <w:bookmarkStart w:id="6" w:name="_Toc5885554"/>
      <w:bookmarkStart w:id="7" w:name="_Toc6404782"/>
      <w:bookmarkStart w:id="8" w:name="_Toc20406463"/>
      <w:bookmarkStart w:id="9" w:name="_Toc20406562"/>
      <w:bookmarkStart w:id="10" w:name="_Toc20406623"/>
      <w:bookmarkStart w:id="11" w:name="_Toc20407172"/>
      <w:bookmarkStart w:id="12" w:name="_Toc20746713"/>
      <w:r>
        <w:lastRenderedPageBreak/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00B51">
        <w:t>report</w:t>
      </w:r>
      <w:bookmarkEnd w:id="12"/>
      <w:r w:rsidR="003D539A">
        <w:t xml:space="preserve"> </w:t>
      </w:r>
    </w:p>
    <w:p w14:paraId="5BB525D4" w14:textId="5876CF07" w:rsidR="00F430BF" w:rsidRPr="003C223E" w:rsidRDefault="00F430BF" w:rsidP="00DE2E07">
      <w:r w:rsidRPr="003C223E">
        <w:t xml:space="preserve">The </w:t>
      </w:r>
      <w:r>
        <w:t xml:space="preserve">Social Deck wrote this report for the </w:t>
      </w:r>
      <w:r w:rsidRPr="003C223E">
        <w:t xml:space="preserve">Australian </w:t>
      </w:r>
      <w:r w:rsidRPr="00DE2E07">
        <w:t xml:space="preserve">Government. </w:t>
      </w:r>
      <w:r w:rsidR="003E130C">
        <w:br/>
      </w:r>
      <w:r w:rsidRPr="00DE2E07">
        <w:t>When you see the word ‘we’, it means the</w:t>
      </w:r>
      <w:r w:rsidRPr="003C223E">
        <w:t xml:space="preserve"> Australian Government.</w:t>
      </w:r>
      <w:r>
        <w:t xml:space="preserve"> </w:t>
      </w:r>
    </w:p>
    <w:p w14:paraId="4F79121A" w14:textId="071758D7" w:rsidR="00F430BF" w:rsidRPr="003C223E" w:rsidRDefault="00F430BF" w:rsidP="00DE2E07">
      <w:r w:rsidRPr="003C223E">
        <w:t xml:space="preserve">We have written this </w:t>
      </w:r>
      <w:r>
        <w:t>repor</w:t>
      </w:r>
      <w:r w:rsidRPr="003C223E">
        <w:t>t in an easy</w:t>
      </w:r>
      <w:r>
        <w:t xml:space="preserve"> </w:t>
      </w:r>
      <w:r w:rsidRPr="003C223E">
        <w:t xml:space="preserve">to read way. </w:t>
      </w:r>
    </w:p>
    <w:p w14:paraId="72B85259" w14:textId="77777777" w:rsidR="00F430BF" w:rsidRPr="003C223E" w:rsidRDefault="00F430BF" w:rsidP="00DE2E07">
      <w:r w:rsidRPr="003C223E">
        <w:t xml:space="preserve">We use pictures to explain some ideas. </w:t>
      </w:r>
    </w:p>
    <w:p w14:paraId="243C178C" w14:textId="406AA387" w:rsidR="00F430BF" w:rsidRPr="003C223E" w:rsidRDefault="00F430BF" w:rsidP="00DE2E07">
      <w:r w:rsidRPr="003C223E">
        <w:t xml:space="preserve">We have written some words in </w:t>
      </w:r>
      <w:r w:rsidRPr="003C223E">
        <w:rPr>
          <w:b/>
        </w:rPr>
        <w:t>bold</w:t>
      </w:r>
      <w:r w:rsidRPr="003C223E">
        <w:t>.</w:t>
      </w:r>
      <w:r>
        <w:t xml:space="preserve"> </w:t>
      </w:r>
      <w:r w:rsidRPr="003C223E">
        <w:t xml:space="preserve">We explain what these </w:t>
      </w:r>
      <w:r w:rsidR="003E130C">
        <w:br/>
      </w:r>
      <w:r w:rsidRPr="003C223E">
        <w:t xml:space="preserve">words mean. There is a list of these words on </w:t>
      </w:r>
      <w:r w:rsidRPr="003B3181">
        <w:t xml:space="preserve">page </w:t>
      </w:r>
      <w:r w:rsidR="003E130C">
        <w:t>1</w:t>
      </w:r>
      <w:r w:rsidR="004F0994">
        <w:t>3</w:t>
      </w:r>
      <w:r w:rsidRPr="003C223E">
        <w:t xml:space="preserve">. </w:t>
      </w:r>
    </w:p>
    <w:p w14:paraId="30600909" w14:textId="18101183" w:rsidR="00F430BF" w:rsidRPr="003C223E" w:rsidRDefault="00F430BF" w:rsidP="00DE2E07">
      <w:r w:rsidRPr="003C223E">
        <w:t xml:space="preserve">This Easy Read </w:t>
      </w:r>
      <w:r>
        <w:t>repor</w:t>
      </w:r>
      <w:r w:rsidRPr="003C223E">
        <w:t>t is a summary</w:t>
      </w:r>
      <w:r>
        <w:t xml:space="preserve"> </w:t>
      </w:r>
      <w:r w:rsidRPr="003C223E">
        <w:t xml:space="preserve">of another </w:t>
      </w:r>
      <w:r>
        <w:t>repor</w:t>
      </w:r>
      <w:r w:rsidRPr="003C223E">
        <w:t xml:space="preserve">t. </w:t>
      </w:r>
    </w:p>
    <w:p w14:paraId="6F477A6E" w14:textId="77777777" w:rsidR="00F430BF" w:rsidRDefault="00F430BF" w:rsidP="00DE2E07">
      <w:r w:rsidRPr="003C223E">
        <w:t xml:space="preserve">You can find the other </w:t>
      </w:r>
      <w:r>
        <w:t>repor</w:t>
      </w:r>
      <w:r w:rsidRPr="003C223E">
        <w:t>t on our website at</w:t>
      </w:r>
      <w:r w:rsidRPr="000F6E4B">
        <w:t xml:space="preserve"> </w:t>
      </w:r>
      <w:hyperlink r:id="rId8" w:history="1">
        <w:r w:rsidRPr="00DE2E07">
          <w:rPr>
            <w:rStyle w:val="Hyperlink"/>
          </w:rPr>
          <w:t>www.engage.dss.gov.au/a-new-national-disability-strategy-for-beyond-2020</w:t>
        </w:r>
      </w:hyperlink>
    </w:p>
    <w:p w14:paraId="2430B7D6" w14:textId="77777777" w:rsidR="00F430BF" w:rsidRPr="003C223E" w:rsidRDefault="00F430BF" w:rsidP="00DE2E07">
      <w:r w:rsidRPr="003C223E">
        <w:t xml:space="preserve">You can ask for help to read this </w:t>
      </w:r>
      <w:r>
        <w:t>repor</w:t>
      </w:r>
      <w:r w:rsidRPr="003C223E">
        <w:t xml:space="preserve">t. </w:t>
      </w:r>
    </w:p>
    <w:p w14:paraId="0422BCCB" w14:textId="1877B5C5" w:rsidR="00DE2E07" w:rsidRDefault="00F430BF" w:rsidP="00DE2E07">
      <w:r w:rsidRPr="003C223E">
        <w:t xml:space="preserve">A friend, family member or support person may be able to help you. </w:t>
      </w:r>
    </w:p>
    <w:p w14:paraId="438514F1" w14:textId="77777777" w:rsidR="00DE2E07" w:rsidRDefault="00DE2E07" w:rsidP="00DE2E07">
      <w:r>
        <w:br w:type="page"/>
      </w:r>
    </w:p>
    <w:p w14:paraId="484EAA36" w14:textId="1D428B3C" w:rsidR="00E00B51" w:rsidRPr="003773E8" w:rsidRDefault="005D0513" w:rsidP="00790593">
      <w:pPr>
        <w:pStyle w:val="Heading2"/>
        <w:spacing w:line="720" w:lineRule="auto"/>
        <w:rPr>
          <w:noProof/>
        </w:rPr>
      </w:pPr>
      <w:bookmarkStart w:id="13" w:name="_Toc349720823"/>
      <w:bookmarkStart w:id="14" w:name="_Toc513644159"/>
      <w:bookmarkStart w:id="15" w:name="_Toc5885555"/>
      <w:bookmarkStart w:id="16" w:name="_Toc6404783"/>
      <w:bookmarkStart w:id="17" w:name="_Toc20406464"/>
      <w:bookmarkStart w:id="18" w:name="_Toc20406563"/>
      <w:bookmarkStart w:id="19" w:name="_Toc20406624"/>
      <w:bookmarkStart w:id="20" w:name="_Toc20407173"/>
      <w:bookmarkStart w:id="21" w:name="_Toc20746714"/>
      <w:bookmarkStart w:id="22" w:name="_Toc513644160"/>
      <w:r>
        <w:lastRenderedPageBreak/>
        <w:t xml:space="preserve">What’s in this </w:t>
      </w:r>
      <w:r w:rsidR="00E00B51" w:rsidRPr="00E00B51">
        <w:t>report</w:t>
      </w:r>
      <w:r>
        <w:t>?</w:t>
      </w:r>
      <w:bookmarkStart w:id="23" w:name="_Toc640478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18157C">
        <w:rPr>
          <w:rFonts w:cs="Times New Roman"/>
          <w:lang w:val="x-none"/>
        </w:rPr>
        <w:fldChar w:fldCharType="begin"/>
      </w:r>
      <w:r w:rsidR="0018157C">
        <w:instrText xml:space="preserve"> TOC \h \z \u \t "Heading 2,1" </w:instrText>
      </w:r>
      <w:r w:rsidR="0018157C">
        <w:rPr>
          <w:rFonts w:cs="Times New Roman"/>
          <w:lang w:val="x-none"/>
        </w:rPr>
        <w:fldChar w:fldCharType="separate"/>
      </w:r>
    </w:p>
    <w:p w14:paraId="0CE4B09D" w14:textId="4227C355" w:rsidR="00E00B51" w:rsidRPr="003773E8" w:rsidRDefault="00044668" w:rsidP="00790593">
      <w:pPr>
        <w:pStyle w:val="TOC1"/>
        <w:rPr>
          <w:rFonts w:eastAsiaTheme="minorEastAsia"/>
          <w:noProof/>
        </w:rPr>
      </w:pPr>
      <w:hyperlink w:anchor="_Toc20746715" w:history="1">
        <w:r w:rsidR="00E00B51" w:rsidRPr="003773E8">
          <w:rPr>
            <w:rStyle w:val="Hyperlink"/>
            <w:b w:val="0"/>
            <w:noProof/>
            <w:color w:val="auto"/>
          </w:rPr>
          <w:t>What is the National Disability Strategy?</w:t>
        </w:r>
        <w:r w:rsidR="00E00B51" w:rsidRPr="003773E8">
          <w:rPr>
            <w:noProof/>
            <w:webHidden/>
          </w:rPr>
          <w:tab/>
        </w:r>
        <w:r w:rsidR="00E00B51" w:rsidRPr="003773E8">
          <w:rPr>
            <w:noProof/>
            <w:webHidden/>
          </w:rPr>
          <w:fldChar w:fldCharType="begin"/>
        </w:r>
        <w:r w:rsidR="00E00B51" w:rsidRPr="003773E8">
          <w:rPr>
            <w:noProof/>
            <w:webHidden/>
          </w:rPr>
          <w:instrText xml:space="preserve"> PAGEREF _Toc20746715 \h </w:instrText>
        </w:r>
        <w:r w:rsidR="00E00B51" w:rsidRPr="003773E8">
          <w:rPr>
            <w:noProof/>
            <w:webHidden/>
          </w:rPr>
        </w:r>
        <w:r w:rsidR="00E00B51" w:rsidRPr="003773E8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4</w:t>
        </w:r>
        <w:r w:rsidR="00E00B51" w:rsidRPr="003773E8">
          <w:rPr>
            <w:noProof/>
            <w:webHidden/>
          </w:rPr>
          <w:fldChar w:fldCharType="end"/>
        </w:r>
      </w:hyperlink>
    </w:p>
    <w:p w14:paraId="3C582617" w14:textId="080107DE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16" w:history="1">
        <w:r w:rsidR="00E00B51" w:rsidRPr="00C450CD">
          <w:rPr>
            <w:rStyle w:val="Hyperlink"/>
            <w:noProof/>
          </w:rPr>
          <w:t>A new national disability strategy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_Toc20746716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5</w:t>
        </w:r>
        <w:r w:rsidR="00E00B51">
          <w:rPr>
            <w:noProof/>
            <w:webHidden/>
          </w:rPr>
          <w:fldChar w:fldCharType="end"/>
        </w:r>
      </w:hyperlink>
    </w:p>
    <w:p w14:paraId="1CBA1CE5" w14:textId="0F270FFA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17" w:history="1">
        <w:r w:rsidR="00E00B51" w:rsidRPr="00C450CD">
          <w:rPr>
            <w:rStyle w:val="Hyperlink"/>
            <w:noProof/>
          </w:rPr>
          <w:t>Talking to the community about the strategy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_Toc20746717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6</w:t>
        </w:r>
        <w:r w:rsidR="00E00B51">
          <w:rPr>
            <w:noProof/>
            <w:webHidden/>
          </w:rPr>
          <w:fldChar w:fldCharType="end"/>
        </w:r>
      </w:hyperlink>
    </w:p>
    <w:p w14:paraId="2AF33D2F" w14:textId="5B28BFD5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18" w:history="1">
        <w:r w:rsidR="00E00B51" w:rsidRPr="00C450CD">
          <w:rPr>
            <w:rStyle w:val="Hyperlink"/>
            <w:noProof/>
          </w:rPr>
          <w:t>What the community told us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_Toc20746718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7</w:t>
        </w:r>
        <w:r w:rsidR="00E00B51">
          <w:rPr>
            <w:noProof/>
            <w:webHidden/>
          </w:rPr>
          <w:fldChar w:fldCharType="end"/>
        </w:r>
      </w:hyperlink>
    </w:p>
    <w:p w14:paraId="507EEC32" w14:textId="4A2FEBA7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19" w:history="1">
        <w:r w:rsidR="00E00B51" w:rsidRPr="00C450CD">
          <w:rPr>
            <w:rStyle w:val="Hyperlink"/>
            <w:noProof/>
          </w:rPr>
          <w:t>Our vision for the</w:t>
        </w:r>
        <w:r w:rsidR="0051795F">
          <w:rPr>
            <w:rStyle w:val="Hyperlink"/>
            <w:noProof/>
          </w:rPr>
          <w:t xml:space="preserve"> new</w:t>
        </w:r>
        <w:r w:rsidR="00E00B51" w:rsidRPr="00C450CD">
          <w:rPr>
            <w:rStyle w:val="Hyperlink"/>
            <w:noProof/>
          </w:rPr>
          <w:t xml:space="preserve"> strategy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_Toc20746719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11</w:t>
        </w:r>
        <w:r w:rsidR="00E00B51">
          <w:rPr>
            <w:noProof/>
            <w:webHidden/>
          </w:rPr>
          <w:fldChar w:fldCharType="end"/>
        </w:r>
      </w:hyperlink>
    </w:p>
    <w:p w14:paraId="303815E1" w14:textId="0ABA417E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20" w:history="1">
        <w:r w:rsidR="00E00B51" w:rsidRPr="00C450CD">
          <w:rPr>
            <w:rStyle w:val="Hyperlink"/>
            <w:noProof/>
          </w:rPr>
          <w:t>What happens next?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_Toc20746720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12</w:t>
        </w:r>
        <w:r w:rsidR="00E00B51">
          <w:rPr>
            <w:noProof/>
            <w:webHidden/>
          </w:rPr>
          <w:fldChar w:fldCharType="end"/>
        </w:r>
      </w:hyperlink>
    </w:p>
    <w:p w14:paraId="72AC18CD" w14:textId="10976D91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21" w:history="1">
        <w:r w:rsidR="00E00B51" w:rsidRPr="00C450CD">
          <w:rPr>
            <w:rStyle w:val="Hyperlink"/>
            <w:noProof/>
          </w:rPr>
          <w:t>Word list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_Toc20746721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13</w:t>
        </w:r>
        <w:r w:rsidR="00E00B51">
          <w:rPr>
            <w:noProof/>
            <w:webHidden/>
          </w:rPr>
          <w:fldChar w:fldCharType="end"/>
        </w:r>
      </w:hyperlink>
    </w:p>
    <w:p w14:paraId="4F4055ED" w14:textId="38F2AD15" w:rsidR="00E00B51" w:rsidRDefault="00044668" w:rsidP="00790593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0746722" w:history="1">
        <w:r w:rsidR="00E00B51" w:rsidRPr="00C450CD">
          <w:rPr>
            <w:rStyle w:val="Hyperlink"/>
            <w:noProof/>
          </w:rPr>
          <w:t>Contact us</w:t>
        </w:r>
        <w:r w:rsidR="00E00B51">
          <w:rPr>
            <w:noProof/>
            <w:webHidden/>
          </w:rPr>
          <w:tab/>
        </w:r>
        <w:r w:rsidR="00E00B51">
          <w:rPr>
            <w:noProof/>
            <w:webHidden/>
          </w:rPr>
          <w:fldChar w:fldCharType="begin"/>
        </w:r>
        <w:r w:rsidR="00E00B51">
          <w:rPr>
            <w:noProof/>
            <w:webHidden/>
          </w:rPr>
          <w:instrText xml:space="preserve"> PAGEREF _Toc20746722 \h </w:instrText>
        </w:r>
        <w:r w:rsidR="00E00B51">
          <w:rPr>
            <w:noProof/>
            <w:webHidden/>
          </w:rPr>
        </w:r>
        <w:r w:rsidR="00E00B51">
          <w:rPr>
            <w:noProof/>
            <w:webHidden/>
          </w:rPr>
          <w:fldChar w:fldCharType="separate"/>
        </w:r>
        <w:r w:rsidR="004F0994">
          <w:rPr>
            <w:noProof/>
            <w:webHidden/>
          </w:rPr>
          <w:t>15</w:t>
        </w:r>
        <w:r w:rsidR="00E00B51">
          <w:rPr>
            <w:noProof/>
            <w:webHidden/>
          </w:rPr>
          <w:fldChar w:fldCharType="end"/>
        </w:r>
      </w:hyperlink>
    </w:p>
    <w:p w14:paraId="10653A13" w14:textId="144CC528" w:rsidR="0018157C" w:rsidRDefault="0018157C" w:rsidP="00790593">
      <w:pPr>
        <w:spacing w:line="720" w:lineRule="auto"/>
      </w:pPr>
      <w:r>
        <w:fldChar w:fldCharType="end"/>
      </w:r>
    </w:p>
    <w:p w14:paraId="2225E645" w14:textId="77777777" w:rsidR="0018157C" w:rsidRDefault="0018157C" w:rsidP="00DE2E07">
      <w:r>
        <w:br w:type="page"/>
      </w:r>
    </w:p>
    <w:p w14:paraId="2B382384" w14:textId="1671ADD1" w:rsidR="003D539A" w:rsidRDefault="00504805" w:rsidP="00DE2E07">
      <w:pPr>
        <w:pStyle w:val="Heading2"/>
      </w:pPr>
      <w:bookmarkStart w:id="24" w:name="_Toc20746715"/>
      <w:r>
        <w:lastRenderedPageBreak/>
        <w:t>What is</w:t>
      </w:r>
      <w:r w:rsidRPr="00504805">
        <w:t xml:space="preserve"> </w:t>
      </w:r>
      <w:r>
        <w:t>the National Disability Strategy</w:t>
      </w:r>
      <w:bookmarkEnd w:id="22"/>
      <w:r>
        <w:t>?</w:t>
      </w:r>
      <w:bookmarkEnd w:id="23"/>
      <w:bookmarkEnd w:id="24"/>
    </w:p>
    <w:p w14:paraId="5A92F329" w14:textId="790A67F0" w:rsidR="00F430BF" w:rsidRPr="003C223E" w:rsidRDefault="00F430BF" w:rsidP="00DE2E07">
      <w:r w:rsidRPr="003C223E">
        <w:t xml:space="preserve">The </w:t>
      </w:r>
      <w:r w:rsidRPr="00455E5A">
        <w:rPr>
          <w:rStyle w:val="Emphasis"/>
        </w:rPr>
        <w:t>National Disability Strategy 2010–2020</w:t>
      </w:r>
      <w:r w:rsidRPr="003C223E">
        <w:t xml:space="preserve"> is a plan </w:t>
      </w:r>
      <w:r>
        <w:t>to improve</w:t>
      </w:r>
      <w:r w:rsidRPr="003C223E">
        <w:t xml:space="preserve"> the</w:t>
      </w:r>
      <w:r>
        <w:t xml:space="preserve"> </w:t>
      </w:r>
      <w:r w:rsidRPr="003C223E">
        <w:t xml:space="preserve">lives of people with disability. </w:t>
      </w:r>
    </w:p>
    <w:p w14:paraId="52875EFC" w14:textId="77777777" w:rsidR="00F430BF" w:rsidRPr="001B3671" w:rsidRDefault="00F430BF" w:rsidP="00DE2E07">
      <w:r w:rsidRPr="001B3671">
        <w:t>In this document we call it ‘the Strategy’.</w:t>
      </w:r>
    </w:p>
    <w:p w14:paraId="2E53C363" w14:textId="77777777" w:rsidR="00F430BF" w:rsidRPr="003C223E" w:rsidRDefault="00F430BF" w:rsidP="00DE2E07">
      <w:r w:rsidRPr="003C223E">
        <w:t>The Strategy talks about what we can do to make Australia more:</w:t>
      </w:r>
    </w:p>
    <w:p w14:paraId="5E7B7EA3" w14:textId="77777777" w:rsidR="00F430BF" w:rsidRPr="002A24C3" w:rsidRDefault="00F430BF" w:rsidP="00455E5A">
      <w:pPr>
        <w:pStyle w:val="ListParagraph"/>
        <w:numPr>
          <w:ilvl w:val="0"/>
          <w:numId w:val="8"/>
        </w:numPr>
        <w:rPr>
          <w:rStyle w:val="Strong"/>
        </w:rPr>
      </w:pPr>
      <w:r w:rsidRPr="002A24C3">
        <w:rPr>
          <w:rStyle w:val="Strong"/>
        </w:rPr>
        <w:t>inclusive</w:t>
      </w:r>
    </w:p>
    <w:p w14:paraId="42B60C9B" w14:textId="77777777" w:rsidR="00F430BF" w:rsidRPr="003C223E" w:rsidRDefault="00F430BF" w:rsidP="00455E5A">
      <w:pPr>
        <w:pStyle w:val="ListParagraph"/>
        <w:numPr>
          <w:ilvl w:val="0"/>
          <w:numId w:val="8"/>
        </w:numPr>
      </w:pPr>
      <w:r w:rsidRPr="00A95035">
        <w:rPr>
          <w:rStyle w:val="Strong"/>
        </w:rPr>
        <w:t>accessible</w:t>
      </w:r>
      <w:r w:rsidRPr="003C223E">
        <w:t>.</w:t>
      </w:r>
    </w:p>
    <w:p w14:paraId="0C33A787" w14:textId="7BFF26D0" w:rsidR="00F430BF" w:rsidRPr="003C223E" w:rsidRDefault="00F430BF" w:rsidP="00DE2E07">
      <w:r w:rsidRPr="003C223E">
        <w:t>If something is inclusive, everyone can take part.</w:t>
      </w:r>
      <w:r w:rsidR="00455E5A">
        <w:t xml:space="preserve"> </w:t>
      </w:r>
      <w:r w:rsidRPr="003C223E">
        <w:t>If something is accessible, everyone can use it. This might be:</w:t>
      </w:r>
    </w:p>
    <w:p w14:paraId="34AE8BA8" w14:textId="6D513C7F" w:rsidR="00F430BF" w:rsidRPr="003C223E" w:rsidRDefault="00F430BF" w:rsidP="00455E5A">
      <w:pPr>
        <w:pStyle w:val="ListParagraph"/>
      </w:pPr>
      <w:r w:rsidRPr="003C223E">
        <w:t>a place or a building</w:t>
      </w:r>
      <w:r>
        <w:t xml:space="preserve"> </w:t>
      </w:r>
    </w:p>
    <w:p w14:paraId="27308CEA" w14:textId="440498C6" w:rsidR="00F430BF" w:rsidRPr="003C223E" w:rsidRDefault="00F430BF" w:rsidP="00455E5A">
      <w:pPr>
        <w:pStyle w:val="ListParagraph"/>
      </w:pPr>
      <w:r w:rsidRPr="003C223E">
        <w:t>transport</w:t>
      </w:r>
      <w:r>
        <w:t xml:space="preserve"> </w:t>
      </w:r>
    </w:p>
    <w:p w14:paraId="0C9AC188" w14:textId="7C67A929" w:rsidR="00F430BF" w:rsidRPr="003C223E" w:rsidRDefault="00F430BF" w:rsidP="00455E5A">
      <w:pPr>
        <w:pStyle w:val="ListParagraph"/>
      </w:pPr>
      <w:r w:rsidRPr="003C223E">
        <w:t>a service</w:t>
      </w:r>
      <w:r>
        <w:t xml:space="preserve"> </w:t>
      </w:r>
    </w:p>
    <w:p w14:paraId="27FF2DB0" w14:textId="113C1A68" w:rsidR="00F430BF" w:rsidRPr="00E70B23" w:rsidRDefault="00F430BF" w:rsidP="00455E5A">
      <w:pPr>
        <w:pStyle w:val="ListParagraph"/>
      </w:pPr>
      <w:r w:rsidRPr="003C223E">
        <w:t>inform</w:t>
      </w:r>
      <w:r w:rsidRPr="00E70B23">
        <w:t>ation</w:t>
      </w:r>
      <w:r>
        <w:t xml:space="preserve"> </w:t>
      </w:r>
    </w:p>
    <w:p w14:paraId="03888405" w14:textId="77777777" w:rsidR="00F430BF" w:rsidRPr="003C223E" w:rsidRDefault="00F430BF" w:rsidP="00455E5A">
      <w:pPr>
        <w:pStyle w:val="ListParagraph"/>
      </w:pPr>
      <w:r w:rsidRPr="00E70B23">
        <w:t>a website</w:t>
      </w:r>
      <w:r w:rsidRPr="003C223E">
        <w:t>.</w:t>
      </w:r>
    </w:p>
    <w:p w14:paraId="273D6772" w14:textId="77777777" w:rsidR="00F430BF" w:rsidRPr="003C223E" w:rsidRDefault="00F430BF" w:rsidP="00DE2E07">
      <w:r w:rsidRPr="003C223E">
        <w:t>The Strategy explains how people with disability should be:</w:t>
      </w:r>
    </w:p>
    <w:p w14:paraId="79B639A8" w14:textId="74D201EE" w:rsidR="00F430BF" w:rsidRPr="003C223E" w:rsidRDefault="00F430BF" w:rsidP="00455E5A">
      <w:pPr>
        <w:pStyle w:val="ListParagraph"/>
        <w:numPr>
          <w:ilvl w:val="0"/>
          <w:numId w:val="10"/>
        </w:numPr>
      </w:pPr>
      <w:r w:rsidRPr="003C223E">
        <w:t>treated the same as everyone else</w:t>
      </w:r>
      <w:r>
        <w:t xml:space="preserve"> </w:t>
      </w:r>
    </w:p>
    <w:p w14:paraId="5ECED98A" w14:textId="77777777" w:rsidR="00F430BF" w:rsidRPr="003C223E" w:rsidRDefault="00F430BF" w:rsidP="00455E5A">
      <w:pPr>
        <w:pStyle w:val="ListParagraph"/>
        <w:numPr>
          <w:ilvl w:val="0"/>
          <w:numId w:val="10"/>
        </w:numPr>
      </w:pPr>
      <w:r w:rsidRPr="003C223E">
        <w:t>included in our community.</w:t>
      </w:r>
    </w:p>
    <w:p w14:paraId="407C788C" w14:textId="77777777" w:rsidR="00F430BF" w:rsidRPr="003C223E" w:rsidRDefault="00F430BF" w:rsidP="00DE2E07">
      <w:r w:rsidRPr="003C223E">
        <w:t>The Strategy is based on ideas that are in the United Nations Convention on the Rights of Persons with Disabilities (UN Convention).</w:t>
      </w:r>
    </w:p>
    <w:p w14:paraId="02295E8B" w14:textId="51803F98" w:rsidR="00F430BF" w:rsidRPr="003C223E" w:rsidRDefault="00F430BF" w:rsidP="00DE2E07">
      <w:r w:rsidRPr="003C223E">
        <w:t>The UN Convention is an</w:t>
      </w:r>
      <w:r>
        <w:t xml:space="preserve"> </w:t>
      </w:r>
      <w:r w:rsidRPr="003C223E">
        <w:t xml:space="preserve">international agreement. </w:t>
      </w:r>
    </w:p>
    <w:p w14:paraId="081C9925" w14:textId="77777777" w:rsidR="00F430BF" w:rsidRPr="003C223E" w:rsidRDefault="00F430BF" w:rsidP="00DE2E07">
      <w:r w:rsidRPr="003C223E">
        <w:t>It applies all around the world.</w:t>
      </w:r>
    </w:p>
    <w:p w14:paraId="4C2BDF15" w14:textId="77777777" w:rsidR="00F430BF" w:rsidRPr="003C223E" w:rsidRDefault="00F430BF" w:rsidP="00DE2E07">
      <w:r w:rsidRPr="003C223E">
        <w:t>The UN Convention sets out the rights of people with disability.</w:t>
      </w:r>
    </w:p>
    <w:p w14:paraId="599C4906" w14:textId="30122C60" w:rsidR="00F950C2" w:rsidRDefault="00F430BF" w:rsidP="00F950C2">
      <w:r w:rsidRPr="003C223E">
        <w:t>It explains how people with disability should be treated fairly.</w:t>
      </w:r>
      <w:r w:rsidR="00F950C2">
        <w:br w:type="page"/>
      </w:r>
    </w:p>
    <w:p w14:paraId="53BF0D5A" w14:textId="77777777" w:rsidR="004E4B0B" w:rsidRPr="001A6E64" w:rsidRDefault="004E4B0B" w:rsidP="00DE2E07">
      <w:pPr>
        <w:pStyle w:val="Heading2"/>
      </w:pPr>
      <w:bookmarkStart w:id="25" w:name="_Toc6404785"/>
      <w:bookmarkStart w:id="26" w:name="_Toc20746716"/>
      <w:bookmarkStart w:id="27" w:name="_Toc496283183"/>
      <w:r w:rsidRPr="001A6E64">
        <w:lastRenderedPageBreak/>
        <w:t>A new national disability strategy</w:t>
      </w:r>
      <w:bookmarkEnd w:id="25"/>
      <w:bookmarkEnd w:id="26"/>
    </w:p>
    <w:p w14:paraId="285D0757" w14:textId="77777777" w:rsidR="00F430BF" w:rsidRPr="003C223E" w:rsidRDefault="00F430BF" w:rsidP="00DE2E07">
      <w:r w:rsidRPr="003C223E">
        <w:t>In 2020, the Strategy will end.</w:t>
      </w:r>
    </w:p>
    <w:p w14:paraId="13EF684E" w14:textId="10B63E6F" w:rsidR="00F430BF" w:rsidRPr="003C223E" w:rsidRDefault="00F430BF" w:rsidP="00DE2E07">
      <w:r w:rsidRPr="003C223E">
        <w:t xml:space="preserve">Governments across Australia are working together to </w:t>
      </w:r>
      <w:r>
        <w:t>create</w:t>
      </w:r>
      <w:r w:rsidRPr="003C223E">
        <w:t xml:space="preserve"> </w:t>
      </w:r>
      <w:r w:rsidR="00455E5A">
        <w:br/>
      </w:r>
      <w:r w:rsidRPr="003C223E">
        <w:t xml:space="preserve">a new </w:t>
      </w:r>
      <w:r>
        <w:t>s</w:t>
      </w:r>
      <w:r w:rsidRPr="003C223E">
        <w:t>trategy.</w:t>
      </w:r>
    </w:p>
    <w:p w14:paraId="628127B0" w14:textId="77777777" w:rsidR="00F430BF" w:rsidRPr="00DE2AF0" w:rsidRDefault="00F430BF" w:rsidP="00DE2E07">
      <w:r>
        <w:t>We want to know what people think should be in the new strategy.</w:t>
      </w:r>
    </w:p>
    <w:p w14:paraId="2E16A886" w14:textId="77777777" w:rsidR="00F430BF" w:rsidRPr="00DE2AF0" w:rsidRDefault="00F430BF" w:rsidP="00DE2E07">
      <w:r>
        <w:t>We asked people what they thought:</w:t>
      </w:r>
    </w:p>
    <w:p w14:paraId="364BD95F" w14:textId="77777777" w:rsidR="00F430BF" w:rsidRPr="00DE2AF0" w:rsidRDefault="00F430BF" w:rsidP="00455E5A">
      <w:pPr>
        <w:pStyle w:val="ListParagraph"/>
        <w:numPr>
          <w:ilvl w:val="0"/>
          <w:numId w:val="23"/>
        </w:numPr>
      </w:pPr>
      <w:r>
        <w:t>in a survey</w:t>
      </w:r>
    </w:p>
    <w:p w14:paraId="16DEF04D" w14:textId="77777777" w:rsidR="00F430BF" w:rsidRPr="00DE2AF0" w:rsidRDefault="00F430BF" w:rsidP="00455E5A">
      <w:pPr>
        <w:pStyle w:val="ListParagraph"/>
        <w:numPr>
          <w:ilvl w:val="0"/>
          <w:numId w:val="23"/>
        </w:numPr>
      </w:pPr>
      <w:r>
        <w:t>at community workshops</w:t>
      </w:r>
    </w:p>
    <w:p w14:paraId="01B564D6" w14:textId="77777777" w:rsidR="00F430BF" w:rsidRDefault="00F430BF" w:rsidP="00455E5A">
      <w:pPr>
        <w:pStyle w:val="ListParagraph"/>
        <w:numPr>
          <w:ilvl w:val="0"/>
          <w:numId w:val="23"/>
        </w:numPr>
      </w:pPr>
      <w:r>
        <w:t>by talking to them in person</w:t>
      </w:r>
    </w:p>
    <w:p w14:paraId="26EA1553" w14:textId="77777777" w:rsidR="00F430BF" w:rsidRDefault="00F430BF" w:rsidP="00455E5A">
      <w:pPr>
        <w:pStyle w:val="ListParagraph"/>
        <w:numPr>
          <w:ilvl w:val="0"/>
          <w:numId w:val="23"/>
        </w:numPr>
      </w:pPr>
      <w:r>
        <w:t xml:space="preserve">by talking to them online. </w:t>
      </w:r>
    </w:p>
    <w:p w14:paraId="7D40D1BD" w14:textId="30900341" w:rsidR="00455E5A" w:rsidRDefault="00F430BF" w:rsidP="00DE2E07">
      <w:r>
        <w:t>This report is about what people in the community told us.</w:t>
      </w:r>
    </w:p>
    <w:p w14:paraId="1FD9A3F7" w14:textId="77777777" w:rsidR="00455E5A" w:rsidRDefault="00455E5A">
      <w:pPr>
        <w:spacing w:before="0" w:after="0" w:line="240" w:lineRule="auto"/>
      </w:pPr>
      <w:r>
        <w:br w:type="page"/>
      </w:r>
    </w:p>
    <w:p w14:paraId="1890852F" w14:textId="6D5A9FEC" w:rsidR="00E22463" w:rsidRPr="00E00B51" w:rsidRDefault="0069200D" w:rsidP="00DE2E07">
      <w:pPr>
        <w:pStyle w:val="Heading2"/>
      </w:pPr>
      <w:bookmarkStart w:id="28" w:name="_Toc20746717"/>
      <w:r w:rsidRPr="00E00B51">
        <w:lastRenderedPageBreak/>
        <w:t xml:space="preserve">Talking to the community about the </w:t>
      </w:r>
      <w:r w:rsidR="00C267A9" w:rsidRPr="00E00B51">
        <w:t>s</w:t>
      </w:r>
      <w:r w:rsidRPr="00E00B51">
        <w:t>trategy</w:t>
      </w:r>
      <w:bookmarkEnd w:id="28"/>
    </w:p>
    <w:p w14:paraId="485059BA" w14:textId="6E23A4BB" w:rsidR="00F430BF" w:rsidRPr="00DE2AF0" w:rsidRDefault="00F430BF" w:rsidP="00DE2E07">
      <w:r>
        <w:t>It’s important to talk to the community about any plans we make for the new strategy.</w:t>
      </w:r>
    </w:p>
    <w:p w14:paraId="4D8F003F" w14:textId="77777777" w:rsidR="00F430BF" w:rsidRPr="00DE2AF0" w:rsidRDefault="00F430BF" w:rsidP="00DE2E07">
      <w:r>
        <w:t>We talked to:</w:t>
      </w:r>
    </w:p>
    <w:p w14:paraId="02095C43" w14:textId="77777777" w:rsidR="00F430BF" w:rsidRDefault="00F430BF" w:rsidP="00455E5A">
      <w:pPr>
        <w:pStyle w:val="ListParagraph"/>
        <w:numPr>
          <w:ilvl w:val="0"/>
          <w:numId w:val="27"/>
        </w:numPr>
      </w:pPr>
      <w:r>
        <w:t>people with disability</w:t>
      </w:r>
    </w:p>
    <w:p w14:paraId="3C2534FB" w14:textId="77777777" w:rsidR="00F430BF" w:rsidRDefault="00F430BF" w:rsidP="00455E5A">
      <w:pPr>
        <w:pStyle w:val="ListParagraph"/>
        <w:numPr>
          <w:ilvl w:val="0"/>
          <w:numId w:val="27"/>
        </w:numPr>
      </w:pPr>
      <w:r>
        <w:t>families</w:t>
      </w:r>
    </w:p>
    <w:p w14:paraId="7A6E5554" w14:textId="77777777" w:rsidR="00F430BF" w:rsidRDefault="00F430BF" w:rsidP="00455E5A">
      <w:pPr>
        <w:pStyle w:val="ListParagraph"/>
        <w:numPr>
          <w:ilvl w:val="0"/>
          <w:numId w:val="27"/>
        </w:numPr>
      </w:pPr>
      <w:r>
        <w:t>carers</w:t>
      </w:r>
    </w:p>
    <w:p w14:paraId="75CC67AE" w14:textId="34017881" w:rsidR="00F430BF" w:rsidRPr="00530C5D" w:rsidRDefault="00F430BF" w:rsidP="00455E5A">
      <w:pPr>
        <w:pStyle w:val="ListParagraph"/>
        <w:numPr>
          <w:ilvl w:val="0"/>
          <w:numId w:val="27"/>
        </w:numPr>
        <w:rPr>
          <w:b/>
          <w:bCs/>
        </w:rPr>
      </w:pPr>
      <w:r w:rsidRPr="00377517">
        <w:rPr>
          <w:b/>
          <w:bCs/>
        </w:rPr>
        <w:t xml:space="preserve">advocates </w:t>
      </w:r>
      <w:r>
        <w:t xml:space="preserve">– </w:t>
      </w:r>
      <w:r w:rsidRPr="00530C5D">
        <w:t>people who speak</w:t>
      </w:r>
      <w:r>
        <w:t xml:space="preserve"> </w:t>
      </w:r>
      <w:r w:rsidRPr="00530C5D">
        <w:t>up for people with disability</w:t>
      </w:r>
    </w:p>
    <w:p w14:paraId="3DB27B44" w14:textId="77777777" w:rsidR="00F430BF" w:rsidRPr="00530C5D" w:rsidRDefault="00F430BF" w:rsidP="00455E5A">
      <w:pPr>
        <w:pStyle w:val="ListParagraph"/>
        <w:numPr>
          <w:ilvl w:val="0"/>
          <w:numId w:val="27"/>
        </w:numPr>
      </w:pPr>
      <w:r>
        <w:t>service providers</w:t>
      </w:r>
    </w:p>
    <w:p w14:paraId="032FBFB1" w14:textId="2BBA039D" w:rsidR="00F430BF" w:rsidRDefault="00F430BF" w:rsidP="00455E5A">
      <w:pPr>
        <w:pStyle w:val="ListParagraph"/>
        <w:numPr>
          <w:ilvl w:val="0"/>
          <w:numId w:val="26"/>
        </w:numPr>
      </w:pPr>
      <w:r w:rsidRPr="00377517">
        <w:rPr>
          <w:b/>
          <w:bCs/>
        </w:rPr>
        <w:t>academics</w:t>
      </w:r>
      <w:r>
        <w:t xml:space="preserve"> – people </w:t>
      </w:r>
      <w:r w:rsidRPr="00E22463">
        <w:t>who teach</w:t>
      </w:r>
      <w:r>
        <w:t xml:space="preserve"> </w:t>
      </w:r>
      <w:r w:rsidRPr="00E22463">
        <w:t>in a college or university</w:t>
      </w:r>
      <w:r>
        <w:t>.</w:t>
      </w:r>
    </w:p>
    <w:p w14:paraId="59D99090" w14:textId="77777777" w:rsidR="00F430BF" w:rsidRPr="00DE2AF0" w:rsidRDefault="00F430BF" w:rsidP="00DE2E07">
      <w:r>
        <w:t xml:space="preserve">We heard from people in the community in different ways. </w:t>
      </w:r>
    </w:p>
    <w:p w14:paraId="0A8BC50D" w14:textId="400EAA68" w:rsidR="00F430BF" w:rsidRDefault="00F430BF" w:rsidP="00DE2E07">
      <w:r>
        <w:t xml:space="preserve">2,649 people answered the questions in the survey. </w:t>
      </w:r>
    </w:p>
    <w:p w14:paraId="2F133AF2" w14:textId="77777777" w:rsidR="00F430BF" w:rsidRDefault="00F430BF" w:rsidP="00DE2E07">
      <w:r>
        <w:t xml:space="preserve">599 people took part in community workshops. </w:t>
      </w:r>
    </w:p>
    <w:p w14:paraId="0FC92ABC" w14:textId="77777777" w:rsidR="00F430BF" w:rsidRDefault="00F430BF" w:rsidP="00DE2E07">
      <w:r>
        <w:t xml:space="preserve">We talked to 474 Aboriginal and Torres Strait Islander peoples. </w:t>
      </w:r>
    </w:p>
    <w:p w14:paraId="33793973" w14:textId="77777777" w:rsidR="00F430BF" w:rsidRDefault="00F430BF" w:rsidP="00DE2E07">
      <w:r>
        <w:t>We talked 1 on 1 with:</w:t>
      </w:r>
    </w:p>
    <w:p w14:paraId="4C9DD1BC" w14:textId="77777777" w:rsidR="00F430BF" w:rsidRDefault="00F430BF" w:rsidP="00455E5A">
      <w:pPr>
        <w:pStyle w:val="ListParagraph"/>
        <w:numPr>
          <w:ilvl w:val="0"/>
          <w:numId w:val="26"/>
        </w:numPr>
      </w:pPr>
      <w:r>
        <w:t>15 organisations in person</w:t>
      </w:r>
    </w:p>
    <w:p w14:paraId="5D83F4C8" w14:textId="77777777" w:rsidR="00F430BF" w:rsidRDefault="00F430BF" w:rsidP="00455E5A">
      <w:pPr>
        <w:pStyle w:val="ListParagraph"/>
        <w:numPr>
          <w:ilvl w:val="0"/>
          <w:numId w:val="26"/>
        </w:numPr>
      </w:pPr>
      <w:r>
        <w:t>14 people online.</w:t>
      </w:r>
    </w:p>
    <w:p w14:paraId="12E7688F" w14:textId="77777777" w:rsidR="005F77FD" w:rsidRDefault="005F77FD" w:rsidP="00DE2E07">
      <w:pPr>
        <w:rPr>
          <w:rFonts w:cs="Times New Roman"/>
          <w:color w:val="00787A"/>
          <w:sz w:val="36"/>
          <w:szCs w:val="26"/>
          <w:lang w:eastAsia="x-none"/>
        </w:rPr>
      </w:pPr>
      <w:bookmarkStart w:id="29" w:name="_Toc20746718"/>
      <w:r>
        <w:br w:type="page"/>
      </w:r>
    </w:p>
    <w:p w14:paraId="04874157" w14:textId="4C41C9CC" w:rsidR="00DE2AF0" w:rsidRPr="00503A6B" w:rsidRDefault="00503A6B" w:rsidP="00DE2E07">
      <w:pPr>
        <w:pStyle w:val="Heading2"/>
      </w:pPr>
      <w:r>
        <w:lastRenderedPageBreak/>
        <w:t xml:space="preserve">What </w:t>
      </w:r>
      <w:r w:rsidR="000E54CC">
        <w:t>the community told us</w:t>
      </w:r>
      <w:bookmarkEnd w:id="29"/>
    </w:p>
    <w:p w14:paraId="3D13986E" w14:textId="7B73FBEA" w:rsidR="00F430BF" w:rsidRDefault="00F430BF" w:rsidP="00DE2E07">
      <w:r>
        <w:t xml:space="preserve">People gave us lots of important ideas to think about for the </w:t>
      </w:r>
      <w:r w:rsidR="00455E5A">
        <w:br/>
      </w:r>
      <w:r>
        <w:t xml:space="preserve">new strategy. </w:t>
      </w:r>
    </w:p>
    <w:p w14:paraId="33CB89C1" w14:textId="77777777" w:rsidR="00F430BF" w:rsidRDefault="00F430BF" w:rsidP="00DE2E07">
      <w:r>
        <w:t>They said people with disability need to be included every time decisions are made about them.</w:t>
      </w:r>
    </w:p>
    <w:p w14:paraId="22708A21" w14:textId="77777777" w:rsidR="00F430BF" w:rsidRDefault="00F430BF" w:rsidP="00DE2E07">
      <w:r>
        <w:t xml:space="preserve">This includes: </w:t>
      </w:r>
    </w:p>
    <w:p w14:paraId="526FE5BC" w14:textId="77777777" w:rsidR="00F430BF" w:rsidRPr="00455E5A" w:rsidRDefault="00F430BF" w:rsidP="00455E5A">
      <w:pPr>
        <w:pStyle w:val="ListParagraph"/>
      </w:pPr>
      <w:r w:rsidRPr="00455E5A">
        <w:t>what is in the new strategy</w:t>
      </w:r>
    </w:p>
    <w:p w14:paraId="29CD3DA8" w14:textId="77777777" w:rsidR="00F430BF" w:rsidRPr="00455E5A" w:rsidRDefault="00F430BF" w:rsidP="00455E5A">
      <w:pPr>
        <w:pStyle w:val="ListParagraph"/>
      </w:pPr>
      <w:r w:rsidRPr="00455E5A">
        <w:t>how the new strategy works.</w:t>
      </w:r>
    </w:p>
    <w:p w14:paraId="41C32023" w14:textId="2B944143" w:rsidR="00F430BF" w:rsidRPr="00DE2AF0" w:rsidRDefault="00F430BF" w:rsidP="00DE2E07">
      <w:r>
        <w:t xml:space="preserve">They said it’s important that governments do what the new </w:t>
      </w:r>
      <w:r w:rsidR="00455E5A">
        <w:br/>
      </w:r>
      <w:r>
        <w:t>strategy says.</w:t>
      </w:r>
    </w:p>
    <w:p w14:paraId="75B4AAD7" w14:textId="77777777" w:rsidR="00F430BF" w:rsidRDefault="00F430BF" w:rsidP="00DE2E07">
      <w:r>
        <w:t>People said there should be a group that checks on how governments are going with the new strategy.</w:t>
      </w:r>
    </w:p>
    <w:p w14:paraId="554D840D" w14:textId="7198678D" w:rsidR="007D1AF6" w:rsidRDefault="00F430BF" w:rsidP="00DE2E07">
      <w:r>
        <w:t>They also said there should be a report every year about how the new strategy is going.</w:t>
      </w:r>
    </w:p>
    <w:p w14:paraId="48DE3C38" w14:textId="77777777" w:rsidR="003E5362" w:rsidRPr="00913F3E" w:rsidRDefault="003E5362" w:rsidP="00DE2E07">
      <w:pPr>
        <w:pStyle w:val="Heading3"/>
      </w:pPr>
      <w:r>
        <w:t>What has improved for people with disability?</w:t>
      </w:r>
    </w:p>
    <w:p w14:paraId="04D33A60" w14:textId="09547229" w:rsidR="00F430BF" w:rsidRPr="00DE2AF0" w:rsidRDefault="00F430BF" w:rsidP="00DE2E07">
      <w:r>
        <w:t>People in the community told us that some things have improved over the last 10 years.</w:t>
      </w:r>
    </w:p>
    <w:p w14:paraId="36732295" w14:textId="77777777" w:rsidR="00F430BF" w:rsidRPr="00DE2AF0" w:rsidRDefault="00F430BF" w:rsidP="00DE2E07">
      <w:r>
        <w:t>People said:</w:t>
      </w:r>
    </w:p>
    <w:p w14:paraId="7A028052" w14:textId="77777777" w:rsidR="00F430BF" w:rsidRPr="00774A5B" w:rsidRDefault="00F430BF" w:rsidP="00774A5B">
      <w:pPr>
        <w:pStyle w:val="ListParagraph"/>
      </w:pPr>
      <w:r>
        <w:t xml:space="preserve">they can </w:t>
      </w:r>
      <w:r w:rsidRPr="00774A5B">
        <w:t>get services and supports that meet their needs better</w:t>
      </w:r>
    </w:p>
    <w:p w14:paraId="4D01D3F5" w14:textId="70C3130D" w:rsidR="00F430BF" w:rsidRPr="00774A5B" w:rsidRDefault="00F430BF" w:rsidP="00774A5B">
      <w:pPr>
        <w:pStyle w:val="ListParagraph"/>
      </w:pPr>
      <w:r w:rsidRPr="00774A5B">
        <w:t>how the community thinks and feels about people with disability has improved</w:t>
      </w:r>
    </w:p>
    <w:p w14:paraId="5A2D35BE" w14:textId="77777777" w:rsidR="00F430BF" w:rsidRPr="00774A5B" w:rsidRDefault="00F430BF" w:rsidP="00774A5B">
      <w:pPr>
        <w:pStyle w:val="ListParagraph"/>
      </w:pPr>
      <w:r w:rsidRPr="00774A5B">
        <w:t>more people with disability are shown in the media</w:t>
      </w:r>
    </w:p>
    <w:p w14:paraId="1373AEC4" w14:textId="77777777" w:rsidR="00F430BF" w:rsidRPr="00774A5B" w:rsidRDefault="00F430BF" w:rsidP="00774A5B">
      <w:pPr>
        <w:pStyle w:val="ListParagraph"/>
      </w:pPr>
      <w:r w:rsidRPr="00774A5B">
        <w:t>there are more people with disability in important jobs</w:t>
      </w:r>
    </w:p>
    <w:p w14:paraId="58044887" w14:textId="380D5419" w:rsidR="00797678" w:rsidRDefault="00F430BF" w:rsidP="00774A5B">
      <w:pPr>
        <w:pStyle w:val="ListParagraph"/>
      </w:pPr>
      <w:r w:rsidRPr="00774A5B">
        <w:t>the</w:t>
      </w:r>
      <w:r>
        <w:t xml:space="preserve"> community is more accessible.</w:t>
      </w:r>
    </w:p>
    <w:p w14:paraId="726010C8" w14:textId="77777777" w:rsidR="00797678" w:rsidRDefault="00797678">
      <w:pPr>
        <w:spacing w:before="0" w:after="0" w:line="240" w:lineRule="auto"/>
      </w:pPr>
      <w:r>
        <w:br w:type="page"/>
      </w:r>
    </w:p>
    <w:p w14:paraId="3D5DE19C" w14:textId="08BD3845" w:rsidR="00C93C1F" w:rsidRPr="00A3699A" w:rsidRDefault="00C93C1F" w:rsidP="00DE2E07">
      <w:pPr>
        <w:pStyle w:val="Heading3"/>
      </w:pPr>
      <w:r w:rsidRPr="00A3699A">
        <w:lastRenderedPageBreak/>
        <w:t xml:space="preserve">What challenges </w:t>
      </w:r>
      <w:r w:rsidR="005F77FD" w:rsidRPr="00A3699A">
        <w:t>do</w:t>
      </w:r>
      <w:r w:rsidRPr="00A3699A">
        <w:t xml:space="preserve"> people with disability still fac</w:t>
      </w:r>
      <w:r w:rsidR="005F77FD" w:rsidRPr="00A3699A">
        <w:t>e</w:t>
      </w:r>
      <w:r w:rsidRPr="00A3699A">
        <w:t xml:space="preserve">? </w:t>
      </w:r>
    </w:p>
    <w:p w14:paraId="40325706" w14:textId="77777777" w:rsidR="00F430BF" w:rsidRPr="00DE2AF0" w:rsidRDefault="00F430BF" w:rsidP="00DE2E07">
      <w:r>
        <w:t>People with disability still face barriers and challenges in our community.</w:t>
      </w:r>
    </w:p>
    <w:p w14:paraId="6641625C" w14:textId="77777777" w:rsidR="00F430BF" w:rsidRDefault="00F430BF" w:rsidP="00DE2E07">
      <w:r>
        <w:t>Over 80% of people who took part in the survey said that people without disability don’t know how to act towards people with disability.</w:t>
      </w:r>
    </w:p>
    <w:p w14:paraId="756753D0" w14:textId="77777777" w:rsidR="00F430BF" w:rsidRDefault="00F430BF" w:rsidP="00DE2E07">
      <w:r>
        <w:t xml:space="preserve">31% of people with disability who took part in the survey said that </w:t>
      </w:r>
      <w:r w:rsidRPr="00851599">
        <w:rPr>
          <w:rStyle w:val="Strong"/>
        </w:rPr>
        <w:t>discrimination</w:t>
      </w:r>
      <w:r>
        <w:t xml:space="preserve"> has gotten worse in the last 5 years.</w:t>
      </w:r>
    </w:p>
    <w:p w14:paraId="18073E16" w14:textId="4A1ED92F" w:rsidR="00F430BF" w:rsidRDefault="00F430BF" w:rsidP="00DE2E07">
      <w:r>
        <w:t xml:space="preserve">Discrimination is when you are treated unfairly because of </w:t>
      </w:r>
      <w:r w:rsidR="00455E5A">
        <w:br/>
      </w:r>
      <w:r>
        <w:t>your disability.</w:t>
      </w:r>
    </w:p>
    <w:p w14:paraId="68E59EA4" w14:textId="77777777" w:rsidR="00F430BF" w:rsidRDefault="00F430BF" w:rsidP="00DE2E07">
      <w:r>
        <w:t xml:space="preserve">34% of people with disability who took part in the survey said that experiences of </w:t>
      </w:r>
      <w:r w:rsidRPr="007500BF">
        <w:rPr>
          <w:rStyle w:val="Strong"/>
        </w:rPr>
        <w:t>violence</w:t>
      </w:r>
      <w:r>
        <w:t xml:space="preserve">, </w:t>
      </w:r>
      <w:r w:rsidRPr="007500BF">
        <w:rPr>
          <w:rStyle w:val="Strong"/>
        </w:rPr>
        <w:t>abuse</w:t>
      </w:r>
      <w:r>
        <w:t xml:space="preserve">, </w:t>
      </w:r>
      <w:r w:rsidRPr="007500BF">
        <w:rPr>
          <w:rStyle w:val="Strong"/>
        </w:rPr>
        <w:t>neglect</w:t>
      </w:r>
      <w:r>
        <w:t xml:space="preserve"> and </w:t>
      </w:r>
      <w:r w:rsidRPr="007500BF">
        <w:rPr>
          <w:rStyle w:val="Strong"/>
        </w:rPr>
        <w:t>exploitation</w:t>
      </w:r>
      <w:r>
        <w:t xml:space="preserve"> has gotten worse over the past 5 years.</w:t>
      </w:r>
    </w:p>
    <w:p w14:paraId="4C03F2D0" w14:textId="5F7C704B" w:rsidR="00F430BF" w:rsidRDefault="00F430BF" w:rsidP="00DE2E07">
      <w:r w:rsidRPr="007500BF">
        <w:rPr>
          <w:bCs/>
        </w:rPr>
        <w:t>Violence</w:t>
      </w:r>
      <w:r>
        <w:t xml:space="preserve"> is when someone is hurting you physically. </w:t>
      </w:r>
    </w:p>
    <w:p w14:paraId="4E86EB5B" w14:textId="6FE5EE69" w:rsidR="00F430BF" w:rsidRDefault="00F430BF" w:rsidP="00DE2E07">
      <w:r w:rsidRPr="007500BF">
        <w:rPr>
          <w:bCs/>
        </w:rPr>
        <w:t>Abuse</w:t>
      </w:r>
      <w:r>
        <w:t xml:space="preserve"> is when someone is treating you badly.</w:t>
      </w:r>
    </w:p>
    <w:p w14:paraId="28FFDB13" w14:textId="77777777" w:rsidR="00F430BF" w:rsidRPr="00414DB2" w:rsidRDefault="00F430BF" w:rsidP="00DE2E07">
      <w:r w:rsidRPr="00414DB2">
        <w:rPr>
          <w:bCs/>
        </w:rPr>
        <w:t>Neglect</w:t>
      </w:r>
      <w:r w:rsidRPr="00414DB2">
        <w:t xml:space="preserve"> is when someone is not helping you the way they are supposed to help you.</w:t>
      </w:r>
    </w:p>
    <w:p w14:paraId="7A8439A5" w14:textId="61FBE831" w:rsidR="00F430BF" w:rsidRDefault="00F430BF" w:rsidP="00DE2E07">
      <w:r w:rsidRPr="007500BF">
        <w:rPr>
          <w:bCs/>
        </w:rPr>
        <w:t>Exploitation</w:t>
      </w:r>
      <w:r>
        <w:t xml:space="preserve"> is when</w:t>
      </w:r>
      <w:r w:rsidRPr="00B12DDB">
        <w:t xml:space="preserve"> someone</w:t>
      </w:r>
      <w:r>
        <w:t xml:space="preserve"> is taking advantage of you.  </w:t>
      </w:r>
    </w:p>
    <w:p w14:paraId="3DA475AA" w14:textId="77777777" w:rsidR="00F430BF" w:rsidRPr="00DE2AF0" w:rsidRDefault="00F430BF" w:rsidP="00DE2E07">
      <w:r>
        <w:t>72% of people who took part in the survey said it’s hard to find information about disability services.</w:t>
      </w:r>
    </w:p>
    <w:p w14:paraId="6942C502" w14:textId="77777777" w:rsidR="00F430BF" w:rsidRPr="00DE2AF0" w:rsidRDefault="00F430BF" w:rsidP="00DE2E07">
      <w:r>
        <w:t>60% of people who took part in the survey said it’s hard to find information about the rights of people with disability.</w:t>
      </w:r>
    </w:p>
    <w:p w14:paraId="418CDE27" w14:textId="37793E4A" w:rsidR="00455E5A" w:rsidRDefault="00F430BF" w:rsidP="00DE2E07">
      <w:r>
        <w:t>We also found out that about 50% of people with disability don’t take part in community activities very often.</w:t>
      </w:r>
    </w:p>
    <w:p w14:paraId="41576F9B" w14:textId="77777777" w:rsidR="00455E5A" w:rsidRDefault="00455E5A">
      <w:pPr>
        <w:spacing w:before="0" w:after="0" w:line="240" w:lineRule="auto"/>
      </w:pPr>
      <w:r>
        <w:br w:type="page"/>
      </w:r>
    </w:p>
    <w:p w14:paraId="543364BE" w14:textId="77777777" w:rsidR="00F430BF" w:rsidRDefault="00F430BF" w:rsidP="00DE2E07">
      <w:r>
        <w:lastRenderedPageBreak/>
        <w:t>Community activities can include:</w:t>
      </w:r>
    </w:p>
    <w:p w14:paraId="52ACC06A" w14:textId="143A6B9A" w:rsidR="00F430BF" w:rsidRDefault="00F430BF" w:rsidP="00455E5A">
      <w:pPr>
        <w:pStyle w:val="ListParagraph"/>
        <w:numPr>
          <w:ilvl w:val="0"/>
          <w:numId w:val="32"/>
        </w:numPr>
      </w:pPr>
      <w:r>
        <w:t xml:space="preserve">shopping </w:t>
      </w:r>
    </w:p>
    <w:p w14:paraId="485E71DB" w14:textId="77777777" w:rsidR="00F430BF" w:rsidRDefault="00F430BF" w:rsidP="00455E5A">
      <w:pPr>
        <w:pStyle w:val="ListParagraph"/>
        <w:numPr>
          <w:ilvl w:val="0"/>
          <w:numId w:val="32"/>
        </w:numPr>
      </w:pPr>
      <w:r>
        <w:t xml:space="preserve">going </w:t>
      </w:r>
      <w:r w:rsidRPr="00D049EE">
        <w:t>to see a movie</w:t>
      </w:r>
    </w:p>
    <w:p w14:paraId="6A42C61B" w14:textId="22ADBEEE" w:rsidR="00F430BF" w:rsidRDefault="00F430BF" w:rsidP="00455E5A">
      <w:pPr>
        <w:pStyle w:val="ListParagraph"/>
        <w:numPr>
          <w:ilvl w:val="0"/>
          <w:numId w:val="32"/>
        </w:numPr>
      </w:pPr>
      <w:r>
        <w:t xml:space="preserve">going </w:t>
      </w:r>
      <w:r w:rsidRPr="00D049EE">
        <w:t>to a sporting event,</w:t>
      </w:r>
      <w:r>
        <w:t xml:space="preserve"> </w:t>
      </w:r>
      <w:r w:rsidRPr="00D049EE">
        <w:t>like the football</w:t>
      </w:r>
      <w:r>
        <w:t>.</w:t>
      </w:r>
    </w:p>
    <w:p w14:paraId="1EB6FB10" w14:textId="77777777" w:rsidR="00F430BF" w:rsidRDefault="00F430BF" w:rsidP="00DE2E07">
      <w:r>
        <w:t>The most common reason people with disability don’t take part is because they don’t have enough money.</w:t>
      </w:r>
    </w:p>
    <w:p w14:paraId="6CCA54F3" w14:textId="77777777" w:rsidR="00F430BF" w:rsidRDefault="00F430BF" w:rsidP="00DE2E07">
      <w:r>
        <w:t>People with disability said the biggest challenges they face are:</w:t>
      </w:r>
    </w:p>
    <w:p w14:paraId="2929DAB3" w14:textId="77777777" w:rsidR="00F430BF" w:rsidRDefault="00F430BF" w:rsidP="00455E5A">
      <w:pPr>
        <w:pStyle w:val="ListParagraph"/>
        <w:numPr>
          <w:ilvl w:val="0"/>
          <w:numId w:val="38"/>
        </w:numPr>
      </w:pPr>
      <w:r>
        <w:t>finding and keeping a job</w:t>
      </w:r>
    </w:p>
    <w:p w14:paraId="45B7D893" w14:textId="77777777" w:rsidR="00F430BF" w:rsidRDefault="00F430BF" w:rsidP="00455E5A">
      <w:pPr>
        <w:pStyle w:val="ListParagraph"/>
        <w:numPr>
          <w:ilvl w:val="0"/>
          <w:numId w:val="38"/>
        </w:numPr>
      </w:pPr>
      <w:r>
        <w:t>having enough money.</w:t>
      </w:r>
    </w:p>
    <w:p w14:paraId="38FC472F" w14:textId="77777777" w:rsidR="00F430BF" w:rsidRDefault="00F430BF" w:rsidP="00DE2E07">
      <w:r>
        <w:t>People with disability also told us about other challenges that stop them from living the life they want.</w:t>
      </w:r>
    </w:p>
    <w:p w14:paraId="4143B05D" w14:textId="77777777" w:rsidR="00F430BF" w:rsidRDefault="00F430BF" w:rsidP="00DE2E07">
      <w:r>
        <w:t xml:space="preserve">The challenges include: </w:t>
      </w:r>
    </w:p>
    <w:p w14:paraId="5CD1B4E7" w14:textId="77777777" w:rsidR="00F430BF" w:rsidRDefault="00F430BF" w:rsidP="00455E5A">
      <w:pPr>
        <w:pStyle w:val="ListParagraph"/>
        <w:numPr>
          <w:ilvl w:val="0"/>
          <w:numId w:val="39"/>
        </w:numPr>
      </w:pPr>
      <w:r>
        <w:t>people not supporting their rights</w:t>
      </w:r>
    </w:p>
    <w:p w14:paraId="7415E8F1" w14:textId="6C0716EF" w:rsidR="00F430BF" w:rsidRDefault="00F430BF" w:rsidP="00455E5A">
      <w:pPr>
        <w:pStyle w:val="ListParagraph"/>
        <w:numPr>
          <w:ilvl w:val="0"/>
          <w:numId w:val="39"/>
        </w:numPr>
      </w:pPr>
      <w:r>
        <w:t>not being able to do things for themselves</w:t>
      </w:r>
    </w:p>
    <w:p w14:paraId="07965C64" w14:textId="77777777" w:rsidR="00F430BF" w:rsidRDefault="00F430BF" w:rsidP="00455E5A">
      <w:pPr>
        <w:pStyle w:val="ListParagraph"/>
        <w:numPr>
          <w:ilvl w:val="0"/>
          <w:numId w:val="39"/>
        </w:numPr>
      </w:pPr>
      <w:r>
        <w:t>having poor health and wellbeing</w:t>
      </w:r>
    </w:p>
    <w:p w14:paraId="2E631F1A" w14:textId="2F312D3A" w:rsidR="00F430BF" w:rsidRDefault="00F430BF" w:rsidP="00455E5A">
      <w:pPr>
        <w:pStyle w:val="ListParagraph"/>
        <w:numPr>
          <w:ilvl w:val="0"/>
          <w:numId w:val="39"/>
        </w:numPr>
      </w:pPr>
      <w:r>
        <w:t xml:space="preserve">not including people with disability when changes are made that affect them </w:t>
      </w:r>
    </w:p>
    <w:p w14:paraId="2BACF9D2" w14:textId="5261552A" w:rsidR="00F430BF" w:rsidRDefault="00F430BF" w:rsidP="00455E5A">
      <w:pPr>
        <w:pStyle w:val="ListParagraph"/>
        <w:numPr>
          <w:ilvl w:val="0"/>
          <w:numId w:val="39"/>
        </w:numPr>
      </w:pPr>
      <w:r>
        <w:t>not having people understand that different groups of people with disability can have different challenges.</w:t>
      </w:r>
    </w:p>
    <w:p w14:paraId="78DF6B5C" w14:textId="77777777" w:rsidR="00797678" w:rsidRDefault="00797678">
      <w:pPr>
        <w:spacing w:before="0" w:after="0" w:line="240" w:lineRule="auto"/>
        <w:rPr>
          <w:rFonts w:cs="Times New Roman"/>
          <w:b/>
          <w:bCs/>
          <w:szCs w:val="26"/>
        </w:rPr>
      </w:pPr>
      <w:bookmarkStart w:id="30" w:name="_Toc513644164"/>
      <w:bookmarkEnd w:id="27"/>
      <w:r>
        <w:br w:type="page"/>
      </w:r>
    </w:p>
    <w:p w14:paraId="2D58BAA6" w14:textId="002A7BE3" w:rsidR="0069200D" w:rsidRDefault="0069200D" w:rsidP="00DE2E07">
      <w:pPr>
        <w:pStyle w:val="Heading3"/>
      </w:pPr>
      <w:r>
        <w:lastRenderedPageBreak/>
        <w:t xml:space="preserve">Groups in our community </w:t>
      </w:r>
    </w:p>
    <w:p w14:paraId="1AAC30FF" w14:textId="4424F617" w:rsidR="00F430BF" w:rsidRDefault="00F430BF" w:rsidP="00DE2E07">
      <w:r>
        <w:t xml:space="preserve">There are many groups in our community who face extra barriers </w:t>
      </w:r>
      <w:r w:rsidR="00455E5A">
        <w:br/>
      </w:r>
      <w:r>
        <w:t>and challenges.</w:t>
      </w:r>
    </w:p>
    <w:p w14:paraId="5AE06BB8" w14:textId="77777777" w:rsidR="00F430BF" w:rsidRDefault="00F430BF" w:rsidP="00DE2E07">
      <w:r>
        <w:t>These different groups include:</w:t>
      </w:r>
    </w:p>
    <w:p w14:paraId="6E915DD0" w14:textId="59019D75" w:rsidR="00F430BF" w:rsidRDefault="00F430BF" w:rsidP="00455E5A">
      <w:pPr>
        <w:pStyle w:val="ListParagraph"/>
        <w:numPr>
          <w:ilvl w:val="0"/>
          <w:numId w:val="35"/>
        </w:numPr>
      </w:pPr>
      <w:r>
        <w:t xml:space="preserve">people who live in the country and a long way from towns </w:t>
      </w:r>
      <w:r w:rsidR="00455E5A">
        <w:br/>
      </w:r>
      <w:r>
        <w:t>and cities</w:t>
      </w:r>
    </w:p>
    <w:p w14:paraId="59C8EAF3" w14:textId="042790D8" w:rsidR="00F430BF" w:rsidRDefault="00F430BF" w:rsidP="00455E5A">
      <w:pPr>
        <w:pStyle w:val="ListParagraph"/>
        <w:numPr>
          <w:ilvl w:val="0"/>
          <w:numId w:val="35"/>
        </w:numPr>
      </w:pPr>
      <w:r>
        <w:t>Aboriginal and Torres Strait Islander peoples</w:t>
      </w:r>
    </w:p>
    <w:p w14:paraId="0BEA45D2" w14:textId="77777777" w:rsidR="00F430BF" w:rsidRDefault="00F430BF" w:rsidP="00455E5A">
      <w:pPr>
        <w:pStyle w:val="ListParagraph"/>
        <w:numPr>
          <w:ilvl w:val="0"/>
          <w:numId w:val="35"/>
        </w:numPr>
      </w:pPr>
      <w:r>
        <w:t>children and young people</w:t>
      </w:r>
    </w:p>
    <w:p w14:paraId="35853F17" w14:textId="77777777" w:rsidR="00F430BF" w:rsidRDefault="00F430BF" w:rsidP="00455E5A">
      <w:pPr>
        <w:pStyle w:val="ListParagraph"/>
        <w:numPr>
          <w:ilvl w:val="0"/>
          <w:numId w:val="35"/>
        </w:numPr>
      </w:pPr>
      <w:r>
        <w:t>people who are over 65 years old</w:t>
      </w:r>
    </w:p>
    <w:p w14:paraId="53D218DD" w14:textId="77777777" w:rsidR="00F430BF" w:rsidRDefault="00F430BF" w:rsidP="00455E5A">
      <w:pPr>
        <w:pStyle w:val="ListParagraph"/>
        <w:numPr>
          <w:ilvl w:val="0"/>
          <w:numId w:val="35"/>
        </w:numPr>
      </w:pPr>
      <w:r>
        <w:t>women</w:t>
      </w:r>
    </w:p>
    <w:p w14:paraId="3E10C960" w14:textId="2D55C6B8" w:rsidR="00F430BF" w:rsidRDefault="00F430BF" w:rsidP="00455E5A">
      <w:pPr>
        <w:pStyle w:val="ListParagraph"/>
        <w:numPr>
          <w:ilvl w:val="0"/>
          <w:numId w:val="35"/>
        </w:numPr>
      </w:pPr>
      <w:r>
        <w:t xml:space="preserve">people who are </w:t>
      </w:r>
      <w:r w:rsidRPr="005F77FD">
        <w:t>lesbian, gay, bisexual, transgender, intersex</w:t>
      </w:r>
      <w:r>
        <w:t xml:space="preserve"> and</w:t>
      </w:r>
      <w:r w:rsidRPr="005F77FD">
        <w:t xml:space="preserve"> queer (LGBTIQ+)</w:t>
      </w:r>
    </w:p>
    <w:p w14:paraId="250A41B7" w14:textId="77777777" w:rsidR="00F430BF" w:rsidRDefault="00F430BF" w:rsidP="00455E5A">
      <w:pPr>
        <w:pStyle w:val="ListParagraph"/>
        <w:numPr>
          <w:ilvl w:val="0"/>
          <w:numId w:val="35"/>
        </w:numPr>
      </w:pPr>
      <w:r>
        <w:t>people who don’t have much money</w:t>
      </w:r>
    </w:p>
    <w:p w14:paraId="1587DB28" w14:textId="77777777" w:rsidR="00F430BF" w:rsidRDefault="00F430BF" w:rsidP="00455E5A">
      <w:pPr>
        <w:pStyle w:val="ListParagraph"/>
        <w:numPr>
          <w:ilvl w:val="0"/>
          <w:numId w:val="35"/>
        </w:numPr>
      </w:pPr>
      <w:r>
        <w:t xml:space="preserve">people from different </w:t>
      </w:r>
      <w:r w:rsidRPr="00556B55">
        <w:rPr>
          <w:b/>
          <w:bCs/>
        </w:rPr>
        <w:t>cultures</w:t>
      </w:r>
      <w:r>
        <w:t>.</w:t>
      </w:r>
    </w:p>
    <w:p w14:paraId="17EF408F" w14:textId="11964830" w:rsidR="00F430BF" w:rsidRDefault="00F430BF" w:rsidP="00DE2E07">
      <w:r>
        <w:t>Your culture is y</w:t>
      </w:r>
      <w:r w:rsidRPr="003B74AF">
        <w:t>our race, the language you speak or the way you live your life because of where you or your family</w:t>
      </w:r>
      <w:r>
        <w:t xml:space="preserve"> </w:t>
      </w:r>
      <w:r w:rsidRPr="003B74AF">
        <w:t>were bor</w:t>
      </w:r>
      <w:r>
        <w:t>n.</w:t>
      </w:r>
    </w:p>
    <w:p w14:paraId="06CCC197" w14:textId="59E12517" w:rsidR="00B2507A" w:rsidRDefault="00B2507A" w:rsidP="00DE2E07">
      <w:r>
        <w:br w:type="page"/>
      </w:r>
    </w:p>
    <w:p w14:paraId="23FED7C2" w14:textId="47122478" w:rsidR="0069200D" w:rsidRPr="00DD556B" w:rsidRDefault="0069200D" w:rsidP="00DE2E07">
      <w:pPr>
        <w:pStyle w:val="Heading2"/>
      </w:pPr>
      <w:bookmarkStart w:id="31" w:name="_Toc14955508"/>
      <w:bookmarkStart w:id="32" w:name="_Toc20746719"/>
      <w:r>
        <w:lastRenderedPageBreak/>
        <w:t xml:space="preserve">Our vision for </w:t>
      </w:r>
      <w:bookmarkEnd w:id="31"/>
      <w:r>
        <w:t>the</w:t>
      </w:r>
      <w:r w:rsidR="00221CA5">
        <w:t xml:space="preserve"> </w:t>
      </w:r>
      <w:r w:rsidR="00D96CEC">
        <w:t xml:space="preserve">new </w:t>
      </w:r>
      <w:r w:rsidR="00C267A9">
        <w:t>s</w:t>
      </w:r>
      <w:r>
        <w:t>trategy</w:t>
      </w:r>
      <w:bookmarkEnd w:id="32"/>
    </w:p>
    <w:p w14:paraId="29F17DFB" w14:textId="4EB55C1B" w:rsidR="00F430BF" w:rsidRDefault="00F430BF" w:rsidP="00DE2E07">
      <w:r w:rsidRPr="0024114F">
        <w:t xml:space="preserve">Our </w:t>
      </w:r>
      <w:r w:rsidRPr="0024114F">
        <w:rPr>
          <w:b/>
        </w:rPr>
        <w:t>vision</w:t>
      </w:r>
      <w:r w:rsidRPr="0024114F">
        <w:t xml:space="preserve"> is what we want</w:t>
      </w:r>
      <w:r>
        <w:t xml:space="preserve"> the new strategy </w:t>
      </w:r>
      <w:r w:rsidRPr="0024114F">
        <w:t xml:space="preserve">to </w:t>
      </w:r>
      <w:r>
        <w:t xml:space="preserve">help make better </w:t>
      </w:r>
      <w:r w:rsidR="00455E5A">
        <w:br/>
      </w:r>
      <w:r>
        <w:t>in the future</w:t>
      </w:r>
      <w:r w:rsidRPr="0024114F">
        <w:t>.</w:t>
      </w:r>
    </w:p>
    <w:p w14:paraId="307AE20C" w14:textId="77777777" w:rsidR="00F430BF" w:rsidRPr="0043223A" w:rsidRDefault="00F430BF" w:rsidP="00DE2E07">
      <w:r>
        <w:t xml:space="preserve">People told us what their vision for the new strategy is. </w:t>
      </w:r>
    </w:p>
    <w:p w14:paraId="753EB45B" w14:textId="77777777" w:rsidR="00F430BF" w:rsidRPr="0043223A" w:rsidRDefault="00F430BF" w:rsidP="00DE2E07">
      <w:r>
        <w:t>They said they would like to see:</w:t>
      </w:r>
    </w:p>
    <w:p w14:paraId="019A0AA3" w14:textId="5F00C355" w:rsidR="00F430BF" w:rsidRPr="0043223A" w:rsidRDefault="00F430BF" w:rsidP="00455E5A">
      <w:pPr>
        <w:pStyle w:val="ListParagraph"/>
        <w:numPr>
          <w:ilvl w:val="0"/>
          <w:numId w:val="36"/>
        </w:numPr>
      </w:pPr>
      <w:r>
        <w:t>Australia high on lists of countries that give people with disability good support</w:t>
      </w:r>
    </w:p>
    <w:p w14:paraId="0D96C132" w14:textId="77777777" w:rsidR="00F430BF" w:rsidRPr="0043223A" w:rsidRDefault="00F430BF" w:rsidP="00455E5A">
      <w:pPr>
        <w:pStyle w:val="ListParagraph"/>
        <w:numPr>
          <w:ilvl w:val="0"/>
          <w:numId w:val="36"/>
        </w:numPr>
      </w:pPr>
      <w:r>
        <w:t xml:space="preserve">respect for all human rights </w:t>
      </w:r>
    </w:p>
    <w:p w14:paraId="6B7E548F" w14:textId="77777777" w:rsidR="00F430BF" w:rsidRDefault="00F430BF" w:rsidP="00455E5A">
      <w:pPr>
        <w:pStyle w:val="ListParagraph"/>
        <w:numPr>
          <w:ilvl w:val="0"/>
          <w:numId w:val="36"/>
        </w:numPr>
      </w:pPr>
      <w:r>
        <w:t>new laws to support the rights of people with disability</w:t>
      </w:r>
    </w:p>
    <w:p w14:paraId="687EDC88" w14:textId="77777777" w:rsidR="00F430BF" w:rsidRDefault="00F430BF" w:rsidP="00455E5A">
      <w:pPr>
        <w:pStyle w:val="ListParagraph"/>
        <w:numPr>
          <w:ilvl w:val="0"/>
          <w:numId w:val="36"/>
        </w:numPr>
      </w:pPr>
      <w:r>
        <w:t>more jobs for people with disability</w:t>
      </w:r>
    </w:p>
    <w:p w14:paraId="65DF4943" w14:textId="77777777" w:rsidR="00F430BF" w:rsidRDefault="00F430BF" w:rsidP="00455E5A">
      <w:pPr>
        <w:pStyle w:val="ListParagraph"/>
        <w:numPr>
          <w:ilvl w:val="0"/>
          <w:numId w:val="36"/>
        </w:numPr>
      </w:pPr>
      <w:r>
        <w:t>more accessible housing for people with disability</w:t>
      </w:r>
    </w:p>
    <w:p w14:paraId="420A72D8" w14:textId="693304DE" w:rsidR="00F430BF" w:rsidRDefault="00F430BF" w:rsidP="00455E5A">
      <w:pPr>
        <w:pStyle w:val="ListParagraph"/>
        <w:numPr>
          <w:ilvl w:val="0"/>
          <w:numId w:val="36"/>
        </w:numPr>
      </w:pPr>
      <w:r>
        <w:t>communities that are accessible for everyone</w:t>
      </w:r>
    </w:p>
    <w:p w14:paraId="25E4AAB4" w14:textId="17BA5902" w:rsidR="00F430BF" w:rsidRDefault="00F430BF" w:rsidP="00455E5A">
      <w:pPr>
        <w:pStyle w:val="ListParagraph"/>
        <w:numPr>
          <w:ilvl w:val="0"/>
          <w:numId w:val="36"/>
        </w:numPr>
      </w:pPr>
      <w:r>
        <w:t>better lives for all people with disability</w:t>
      </w:r>
    </w:p>
    <w:p w14:paraId="507573E3" w14:textId="77777777" w:rsidR="00F430BF" w:rsidRDefault="00F430BF" w:rsidP="00455E5A">
      <w:pPr>
        <w:pStyle w:val="ListParagraph"/>
        <w:numPr>
          <w:ilvl w:val="0"/>
          <w:numId w:val="36"/>
        </w:numPr>
      </w:pPr>
      <w:r w:rsidRPr="00F0498B">
        <w:t>new</w:t>
      </w:r>
      <w:r>
        <w:rPr>
          <w:b/>
          <w:bCs/>
        </w:rPr>
        <w:t xml:space="preserve"> </w:t>
      </w:r>
      <w:r w:rsidRPr="00556B55">
        <w:rPr>
          <w:b/>
          <w:bCs/>
        </w:rPr>
        <w:t>policies</w:t>
      </w:r>
      <w:r>
        <w:t xml:space="preserve"> created with people with disability.</w:t>
      </w:r>
    </w:p>
    <w:p w14:paraId="44EBA3A8" w14:textId="7B45215E" w:rsidR="00F430BF" w:rsidRDefault="00F430BF" w:rsidP="00DE2E07">
      <w:r>
        <w:t xml:space="preserve">A policy is a government </w:t>
      </w:r>
      <w:proofErr w:type="gramStart"/>
      <w:r>
        <w:t>plan for the future</w:t>
      </w:r>
      <w:proofErr w:type="gramEnd"/>
      <w:r>
        <w:t>.</w:t>
      </w:r>
    </w:p>
    <w:p w14:paraId="3CD7204C" w14:textId="77777777" w:rsidR="0069200D" w:rsidRDefault="0069200D" w:rsidP="00DE2E07">
      <w:pPr>
        <w:rPr>
          <w:rFonts w:cs="Times New Roman"/>
          <w:color w:val="00787A"/>
          <w:sz w:val="36"/>
          <w:szCs w:val="26"/>
          <w:lang w:eastAsia="x-none"/>
        </w:rPr>
      </w:pPr>
      <w:r>
        <w:br w:type="page"/>
      </w:r>
    </w:p>
    <w:p w14:paraId="4C57C0B4" w14:textId="17272DFA" w:rsidR="00DE2AF0" w:rsidRPr="00DE2AF0" w:rsidRDefault="00111465" w:rsidP="00DE2E07">
      <w:pPr>
        <w:pStyle w:val="Heading2"/>
      </w:pPr>
      <w:bookmarkStart w:id="33" w:name="_Toc20746720"/>
      <w:r>
        <w:lastRenderedPageBreak/>
        <w:t>What happens next?</w:t>
      </w:r>
      <w:bookmarkEnd w:id="33"/>
      <w:r>
        <w:t xml:space="preserve"> </w:t>
      </w:r>
    </w:p>
    <w:p w14:paraId="7FAAFBA2" w14:textId="77777777" w:rsidR="00F430BF" w:rsidRPr="0043223A" w:rsidRDefault="00F430BF" w:rsidP="00DE2E07">
      <w:r>
        <w:t>We have listened to everything that people told us is important to them.</w:t>
      </w:r>
    </w:p>
    <w:p w14:paraId="5D8460EC" w14:textId="6860D1E4" w:rsidR="00F430BF" w:rsidRPr="0043223A" w:rsidRDefault="00F430BF" w:rsidP="00DE2E07">
      <w:r>
        <w:t xml:space="preserve">Now we will start creating the new strategy. </w:t>
      </w:r>
    </w:p>
    <w:p w14:paraId="3A872D4E" w14:textId="77777777" w:rsidR="00F430BF" w:rsidRDefault="00F430BF" w:rsidP="00DE2E07">
      <w:r>
        <w:t>While we are creating the new strategy, we will:</w:t>
      </w:r>
    </w:p>
    <w:p w14:paraId="6EE1CE91" w14:textId="57C169A4" w:rsidR="00F430BF" w:rsidRDefault="00F430BF" w:rsidP="00455E5A">
      <w:pPr>
        <w:pStyle w:val="ListParagraph"/>
        <w:numPr>
          <w:ilvl w:val="0"/>
          <w:numId w:val="37"/>
        </w:numPr>
      </w:pPr>
      <w:r>
        <w:t>give people the chance to tell us what they think about the things we want to include in the strategy</w:t>
      </w:r>
    </w:p>
    <w:p w14:paraId="67BE8A95" w14:textId="77777777" w:rsidR="00F430BF" w:rsidRDefault="00F430BF" w:rsidP="00455E5A">
      <w:pPr>
        <w:pStyle w:val="ListParagraph"/>
        <w:numPr>
          <w:ilvl w:val="0"/>
          <w:numId w:val="37"/>
        </w:numPr>
      </w:pPr>
      <w:r>
        <w:t>think more about the right of people with disability to work and how to include this in the strategy</w:t>
      </w:r>
    </w:p>
    <w:p w14:paraId="13D7645A" w14:textId="77777777" w:rsidR="00F430BF" w:rsidRDefault="00F430BF" w:rsidP="00455E5A">
      <w:pPr>
        <w:pStyle w:val="ListParagraph"/>
        <w:numPr>
          <w:ilvl w:val="0"/>
          <w:numId w:val="37"/>
        </w:numPr>
      </w:pPr>
      <w:r>
        <w:t>show how governments can support people with disability who don’t take part in the National Disability Insurance Scheme (NDIS)</w:t>
      </w:r>
    </w:p>
    <w:p w14:paraId="49318B97" w14:textId="0D554F48" w:rsidR="00F430BF" w:rsidRDefault="00F430BF" w:rsidP="00455E5A">
      <w:pPr>
        <w:pStyle w:val="ListParagraph"/>
        <w:numPr>
          <w:ilvl w:val="0"/>
          <w:numId w:val="37"/>
        </w:numPr>
      </w:pPr>
      <w:r>
        <w:t>look at how governments can support people with disability to use new technology</w:t>
      </w:r>
    </w:p>
    <w:p w14:paraId="0CC4F0DB" w14:textId="1E9B5ACB" w:rsidR="00F430BF" w:rsidRDefault="00F430BF" w:rsidP="00455E5A">
      <w:pPr>
        <w:pStyle w:val="ListParagraph"/>
        <w:numPr>
          <w:ilvl w:val="0"/>
          <w:numId w:val="37"/>
        </w:numPr>
      </w:pPr>
      <w:r>
        <w:t xml:space="preserve">show governments how they can make communities </w:t>
      </w:r>
      <w:r w:rsidR="00455E5A">
        <w:br/>
      </w:r>
      <w:r>
        <w:t>more accessible</w:t>
      </w:r>
    </w:p>
    <w:p w14:paraId="7A58C298" w14:textId="77777777" w:rsidR="00F430BF" w:rsidRPr="00E71AE0" w:rsidRDefault="00F430BF" w:rsidP="00455E5A">
      <w:pPr>
        <w:pStyle w:val="ListParagraph"/>
        <w:numPr>
          <w:ilvl w:val="0"/>
          <w:numId w:val="37"/>
        </w:numPr>
      </w:pPr>
      <w:r w:rsidRPr="00E71AE0">
        <w:t>look at how different groups of people with disability are supported and how governments can help them</w:t>
      </w:r>
    </w:p>
    <w:p w14:paraId="3A2E3489" w14:textId="6D2FBC94" w:rsidR="00455E5A" w:rsidRDefault="00F430BF" w:rsidP="00455E5A">
      <w:pPr>
        <w:pStyle w:val="ListParagraph"/>
        <w:numPr>
          <w:ilvl w:val="0"/>
          <w:numId w:val="37"/>
        </w:numPr>
      </w:pPr>
      <w:r>
        <w:t>think about how governments will show that they are doing what the strategy says.</w:t>
      </w:r>
    </w:p>
    <w:p w14:paraId="5B62643D" w14:textId="77777777" w:rsidR="00455E5A" w:rsidRDefault="00455E5A">
      <w:pPr>
        <w:spacing w:before="0" w:after="0" w:line="240" w:lineRule="auto"/>
      </w:pPr>
      <w:r>
        <w:br w:type="page"/>
      </w:r>
    </w:p>
    <w:p w14:paraId="6265CFC8" w14:textId="502A6043" w:rsidR="003C25FD" w:rsidRDefault="003C25FD" w:rsidP="00DE2E07">
      <w:pPr>
        <w:pStyle w:val="Heading2"/>
      </w:pPr>
      <w:bookmarkStart w:id="34" w:name="_Toc6404793"/>
      <w:bookmarkStart w:id="35" w:name="_Toc20746721"/>
      <w:r>
        <w:lastRenderedPageBreak/>
        <w:t>Word list</w:t>
      </w:r>
      <w:bookmarkEnd w:id="30"/>
      <w:bookmarkEnd w:id="34"/>
      <w:bookmarkEnd w:id="35"/>
    </w:p>
    <w:p w14:paraId="04F10941" w14:textId="77777777" w:rsidR="00F430BF" w:rsidRPr="0093641C" w:rsidRDefault="00F430BF" w:rsidP="00DE2E07">
      <w:pPr>
        <w:rPr>
          <w:rStyle w:val="Strong"/>
        </w:rPr>
      </w:pPr>
      <w:r w:rsidRPr="0093641C">
        <w:rPr>
          <w:rStyle w:val="Strong"/>
        </w:rPr>
        <w:t xml:space="preserve">Abuse </w:t>
      </w:r>
    </w:p>
    <w:p w14:paraId="2DFCACB9" w14:textId="77777777" w:rsidR="00F430BF" w:rsidRPr="009D7429" w:rsidRDefault="00F430BF" w:rsidP="00DE2E07">
      <w:pPr>
        <w:rPr>
          <w:b/>
          <w:bCs/>
        </w:rPr>
      </w:pPr>
      <w:r>
        <w:t>When someone is treating you badly.</w:t>
      </w:r>
    </w:p>
    <w:p w14:paraId="517B1231" w14:textId="77777777" w:rsidR="00F430BF" w:rsidRPr="00455E5A" w:rsidRDefault="00F430BF" w:rsidP="00DE2E07">
      <w:pPr>
        <w:rPr>
          <w:rStyle w:val="Strong"/>
        </w:rPr>
      </w:pPr>
      <w:r w:rsidRPr="00455E5A">
        <w:rPr>
          <w:rStyle w:val="Strong"/>
        </w:rPr>
        <w:t>Academic</w:t>
      </w:r>
    </w:p>
    <w:p w14:paraId="7975CB99" w14:textId="056C2492" w:rsidR="00F430BF" w:rsidRPr="00E21F4F" w:rsidRDefault="00F430BF" w:rsidP="00DE2E07">
      <w:pPr>
        <w:rPr>
          <w:rStyle w:val="Strong"/>
        </w:rPr>
      </w:pPr>
      <w:r>
        <w:t xml:space="preserve">A person </w:t>
      </w:r>
      <w:r w:rsidRPr="00E22463">
        <w:t>who teach</w:t>
      </w:r>
      <w:r>
        <w:t>es</w:t>
      </w:r>
      <w:r w:rsidRPr="00E22463">
        <w:t xml:space="preserve"> in a college</w:t>
      </w:r>
      <w:r>
        <w:t xml:space="preserve"> </w:t>
      </w:r>
      <w:r w:rsidRPr="00E22463">
        <w:t>or university</w:t>
      </w:r>
      <w:r>
        <w:t>.</w:t>
      </w:r>
    </w:p>
    <w:p w14:paraId="371098B4" w14:textId="77777777" w:rsidR="00F430BF" w:rsidRPr="00E21F4F" w:rsidRDefault="00F430BF" w:rsidP="00DE2E07">
      <w:pPr>
        <w:rPr>
          <w:rStyle w:val="Strong"/>
        </w:rPr>
      </w:pPr>
      <w:r w:rsidRPr="00E21F4F">
        <w:rPr>
          <w:rStyle w:val="Strong"/>
        </w:rPr>
        <w:t>Accessible</w:t>
      </w:r>
    </w:p>
    <w:p w14:paraId="46BFA0DD" w14:textId="389E330B" w:rsidR="00F430BF" w:rsidRPr="00E21F4F" w:rsidRDefault="00F430BF" w:rsidP="00DE2E07">
      <w:r w:rsidRPr="00B77622">
        <w:t>If something is accessible, everyone can use it</w:t>
      </w:r>
      <w:r w:rsidRPr="00E21F4F">
        <w:t>. This might be:</w:t>
      </w:r>
    </w:p>
    <w:p w14:paraId="408B1713" w14:textId="77777777" w:rsidR="00F430BF" w:rsidRPr="00E21F4F" w:rsidRDefault="00F430BF" w:rsidP="00455E5A">
      <w:pPr>
        <w:pStyle w:val="ListParagraph"/>
        <w:numPr>
          <w:ilvl w:val="0"/>
          <w:numId w:val="1"/>
        </w:numPr>
      </w:pPr>
      <w:r w:rsidRPr="00E21F4F">
        <w:t>a place or a building</w:t>
      </w:r>
    </w:p>
    <w:p w14:paraId="3301171C" w14:textId="77777777" w:rsidR="00F430BF" w:rsidRPr="00E21F4F" w:rsidRDefault="00F430BF" w:rsidP="00455E5A">
      <w:pPr>
        <w:pStyle w:val="ListParagraph"/>
        <w:numPr>
          <w:ilvl w:val="0"/>
          <w:numId w:val="1"/>
        </w:numPr>
      </w:pPr>
      <w:r w:rsidRPr="00E21F4F">
        <w:t>transport</w:t>
      </w:r>
    </w:p>
    <w:p w14:paraId="4BE05387" w14:textId="77777777" w:rsidR="00F430BF" w:rsidRPr="00E21F4F" w:rsidRDefault="00F430BF" w:rsidP="00455E5A">
      <w:pPr>
        <w:pStyle w:val="ListParagraph"/>
        <w:numPr>
          <w:ilvl w:val="0"/>
          <w:numId w:val="1"/>
        </w:numPr>
      </w:pPr>
      <w:r w:rsidRPr="00E21F4F">
        <w:t>a service</w:t>
      </w:r>
    </w:p>
    <w:p w14:paraId="77F15162" w14:textId="77777777" w:rsidR="00F430BF" w:rsidRDefault="00F430BF" w:rsidP="00455E5A">
      <w:pPr>
        <w:pStyle w:val="ListParagraph"/>
        <w:numPr>
          <w:ilvl w:val="0"/>
          <w:numId w:val="1"/>
        </w:numPr>
      </w:pPr>
      <w:r w:rsidRPr="00E21F4F">
        <w:t>information</w:t>
      </w:r>
    </w:p>
    <w:p w14:paraId="3DB0A17E" w14:textId="2F051C24" w:rsidR="00992A94" w:rsidRDefault="00F430BF" w:rsidP="00DE2E07">
      <w:pPr>
        <w:pStyle w:val="ListParagraph"/>
        <w:numPr>
          <w:ilvl w:val="0"/>
          <w:numId w:val="1"/>
        </w:numPr>
      </w:pPr>
      <w:r w:rsidRPr="00E21F4F">
        <w:t>a website.</w:t>
      </w:r>
    </w:p>
    <w:p w14:paraId="0FCA1DEA" w14:textId="77777777" w:rsidR="00F430BF" w:rsidRPr="00455E5A" w:rsidRDefault="00F430BF" w:rsidP="00DE2E07">
      <w:pPr>
        <w:rPr>
          <w:rStyle w:val="Strong"/>
        </w:rPr>
      </w:pPr>
      <w:r w:rsidRPr="00455E5A">
        <w:rPr>
          <w:rStyle w:val="Strong"/>
        </w:rPr>
        <w:t>Advocate</w:t>
      </w:r>
    </w:p>
    <w:p w14:paraId="57EA4611" w14:textId="77777777" w:rsidR="00F430BF" w:rsidRPr="00E21F4F" w:rsidRDefault="00F430BF" w:rsidP="00DE2E07">
      <w:pPr>
        <w:rPr>
          <w:rStyle w:val="Strong"/>
        </w:rPr>
      </w:pPr>
      <w:r>
        <w:t>A</w:t>
      </w:r>
      <w:r w:rsidRPr="00C94E01">
        <w:t xml:space="preserve"> person who supports you. They help you have your say. They can also give you information and advice.</w:t>
      </w:r>
    </w:p>
    <w:p w14:paraId="518ECC85" w14:textId="77777777" w:rsidR="00F430BF" w:rsidRPr="00455E5A" w:rsidRDefault="00F430BF" w:rsidP="00DE2E07">
      <w:pPr>
        <w:rPr>
          <w:rStyle w:val="Strong"/>
        </w:rPr>
      </w:pPr>
      <w:r w:rsidRPr="00455E5A">
        <w:rPr>
          <w:rStyle w:val="Strong"/>
        </w:rPr>
        <w:t>Culture</w:t>
      </w:r>
    </w:p>
    <w:p w14:paraId="6E48FC0E" w14:textId="0BF10F77" w:rsidR="00F430BF" w:rsidRPr="001520E0" w:rsidRDefault="00F430BF" w:rsidP="00DE2E07">
      <w:pPr>
        <w:rPr>
          <w:rStyle w:val="Strong"/>
          <w:b w:val="0"/>
          <w:bCs w:val="0"/>
        </w:rPr>
      </w:pPr>
      <w:r>
        <w:t>Y</w:t>
      </w:r>
      <w:r w:rsidRPr="003B74AF">
        <w:t>our race, the language you speak or the way you live your life because of where</w:t>
      </w:r>
      <w:r>
        <w:t xml:space="preserve"> </w:t>
      </w:r>
      <w:r w:rsidRPr="003B74AF">
        <w:t>you or your family were bor</w:t>
      </w:r>
      <w:r>
        <w:t xml:space="preserve">n. </w:t>
      </w:r>
    </w:p>
    <w:p w14:paraId="00FA9AF4" w14:textId="77777777" w:rsidR="00F430BF" w:rsidRPr="00455E5A" w:rsidRDefault="00F430BF" w:rsidP="00DE2E07">
      <w:pPr>
        <w:rPr>
          <w:rStyle w:val="Strong"/>
        </w:rPr>
      </w:pPr>
      <w:r w:rsidRPr="00455E5A">
        <w:rPr>
          <w:rStyle w:val="Strong"/>
        </w:rPr>
        <w:t xml:space="preserve">Discrimination </w:t>
      </w:r>
    </w:p>
    <w:p w14:paraId="29172B7A" w14:textId="77777777" w:rsidR="00F430BF" w:rsidRDefault="00F430BF" w:rsidP="00DE2E07">
      <w:pPr>
        <w:rPr>
          <w:b/>
        </w:rPr>
      </w:pPr>
      <w:r>
        <w:t>When you are treated unfairly because of your disability.</w:t>
      </w:r>
    </w:p>
    <w:p w14:paraId="78EBC0EF" w14:textId="77777777" w:rsidR="00F430BF" w:rsidRPr="0093641C" w:rsidRDefault="00F430BF" w:rsidP="00DE2E07">
      <w:pPr>
        <w:rPr>
          <w:rStyle w:val="Strong"/>
        </w:rPr>
      </w:pPr>
      <w:r w:rsidRPr="0093641C">
        <w:rPr>
          <w:rStyle w:val="Strong"/>
        </w:rPr>
        <w:t xml:space="preserve">Exploitation </w:t>
      </w:r>
    </w:p>
    <w:p w14:paraId="07557F76" w14:textId="53E620B7" w:rsidR="00790593" w:rsidRDefault="00F430BF" w:rsidP="00DE2E07">
      <w:r>
        <w:t>When</w:t>
      </w:r>
      <w:r w:rsidRPr="00B12DDB">
        <w:t xml:space="preserve"> someone</w:t>
      </w:r>
      <w:r>
        <w:t xml:space="preserve"> is taking advantage of you.  </w:t>
      </w:r>
    </w:p>
    <w:p w14:paraId="3E81EBCA" w14:textId="77777777" w:rsidR="00790593" w:rsidRDefault="00790593">
      <w:pPr>
        <w:spacing w:before="0" w:after="0" w:line="240" w:lineRule="auto"/>
      </w:pPr>
      <w:r>
        <w:br w:type="page"/>
      </w:r>
    </w:p>
    <w:p w14:paraId="760779A7" w14:textId="77777777" w:rsidR="00F430BF" w:rsidRPr="00E21F4F" w:rsidRDefault="00F430BF" w:rsidP="00DE2E07">
      <w:pPr>
        <w:rPr>
          <w:rStyle w:val="Strong"/>
        </w:rPr>
      </w:pPr>
      <w:r w:rsidRPr="00E21F4F">
        <w:rPr>
          <w:rStyle w:val="Strong"/>
        </w:rPr>
        <w:lastRenderedPageBreak/>
        <w:t>Inclusive</w:t>
      </w:r>
    </w:p>
    <w:p w14:paraId="17D2E6D1" w14:textId="77777777" w:rsidR="00F430BF" w:rsidRPr="00DB0295" w:rsidRDefault="00F430BF" w:rsidP="00DE2E07">
      <w:r>
        <w:t>If something is inclusive, everyone can take part.</w:t>
      </w:r>
    </w:p>
    <w:p w14:paraId="10EDB02D" w14:textId="77777777" w:rsidR="00F430BF" w:rsidRPr="0093641C" w:rsidRDefault="00F430BF" w:rsidP="00DE2E07">
      <w:pPr>
        <w:rPr>
          <w:rStyle w:val="Strong"/>
        </w:rPr>
      </w:pPr>
      <w:r w:rsidRPr="0093641C">
        <w:rPr>
          <w:rStyle w:val="Strong"/>
        </w:rPr>
        <w:t xml:space="preserve">Neglect </w:t>
      </w:r>
    </w:p>
    <w:p w14:paraId="098C766F" w14:textId="024EF87B" w:rsidR="00F430BF" w:rsidRPr="009D7429" w:rsidRDefault="00F430BF" w:rsidP="00DE2E07">
      <w:pPr>
        <w:rPr>
          <w:b/>
          <w:bCs/>
        </w:rPr>
      </w:pPr>
      <w:r>
        <w:t xml:space="preserve">When someone is not helping you the way they are supposed to </w:t>
      </w:r>
      <w:r w:rsidR="00790593">
        <w:br/>
      </w:r>
      <w:r>
        <w:t>help you.</w:t>
      </w:r>
    </w:p>
    <w:p w14:paraId="6CA829C2" w14:textId="77777777" w:rsidR="00F430BF" w:rsidRPr="00790593" w:rsidRDefault="00F430BF" w:rsidP="00DE2E07">
      <w:pPr>
        <w:rPr>
          <w:rStyle w:val="Strong"/>
        </w:rPr>
      </w:pPr>
      <w:r w:rsidRPr="00790593">
        <w:rPr>
          <w:rStyle w:val="Strong"/>
        </w:rPr>
        <w:t xml:space="preserve">Policies </w:t>
      </w:r>
    </w:p>
    <w:p w14:paraId="0A56E27A" w14:textId="77777777" w:rsidR="00F430BF" w:rsidRPr="00C32B2B" w:rsidRDefault="00F430BF" w:rsidP="00DE2E07">
      <w:pPr>
        <w:rPr>
          <w:rStyle w:val="Strong"/>
          <w:bCs w:val="0"/>
        </w:rPr>
      </w:pPr>
      <w:r>
        <w:t xml:space="preserve">Government </w:t>
      </w:r>
      <w:proofErr w:type="gramStart"/>
      <w:r>
        <w:t>plans for the future</w:t>
      </w:r>
      <w:proofErr w:type="gramEnd"/>
      <w:r>
        <w:t>.</w:t>
      </w:r>
    </w:p>
    <w:p w14:paraId="423B247B" w14:textId="77777777" w:rsidR="00F430BF" w:rsidRPr="0093641C" w:rsidRDefault="00F430BF" w:rsidP="00DE2E07">
      <w:pPr>
        <w:rPr>
          <w:rStyle w:val="Strong"/>
        </w:rPr>
      </w:pPr>
      <w:r w:rsidRPr="0093641C">
        <w:rPr>
          <w:rStyle w:val="Strong"/>
        </w:rPr>
        <w:t xml:space="preserve">Violence </w:t>
      </w:r>
    </w:p>
    <w:p w14:paraId="71F36B6E" w14:textId="77777777" w:rsidR="00F430BF" w:rsidRPr="009D7429" w:rsidRDefault="00F430BF" w:rsidP="00DE2E07">
      <w:pPr>
        <w:rPr>
          <w:b/>
          <w:bCs/>
        </w:rPr>
      </w:pPr>
      <w:r>
        <w:t xml:space="preserve">When someone is hurting you physically. </w:t>
      </w:r>
    </w:p>
    <w:p w14:paraId="226D589E" w14:textId="77777777" w:rsidR="00F430BF" w:rsidRPr="00455E5A" w:rsidRDefault="00F430BF" w:rsidP="00DE2E07">
      <w:pPr>
        <w:rPr>
          <w:rStyle w:val="Strong"/>
        </w:rPr>
      </w:pPr>
      <w:r w:rsidRPr="00455E5A">
        <w:rPr>
          <w:rStyle w:val="Strong"/>
        </w:rPr>
        <w:t xml:space="preserve">Vision </w:t>
      </w:r>
    </w:p>
    <w:p w14:paraId="57ED7067" w14:textId="2A9F3417" w:rsidR="00455E5A" w:rsidRDefault="00F430BF" w:rsidP="00DE2E07">
      <w:r w:rsidRPr="00593502">
        <w:t xml:space="preserve">Our </w:t>
      </w:r>
      <w:r w:rsidRPr="00593502">
        <w:rPr>
          <w:bCs/>
        </w:rPr>
        <w:t>vision</w:t>
      </w:r>
      <w:r w:rsidRPr="00593502">
        <w:t xml:space="preserve"> is what we want the new strategy to help make better </w:t>
      </w:r>
      <w:r w:rsidR="00790593">
        <w:br/>
      </w:r>
      <w:r w:rsidRPr="00593502">
        <w:t>in the future.</w:t>
      </w:r>
    </w:p>
    <w:p w14:paraId="54D11088" w14:textId="77777777" w:rsidR="00455E5A" w:rsidRDefault="00455E5A">
      <w:pPr>
        <w:spacing w:before="0" w:after="0" w:line="240" w:lineRule="auto"/>
      </w:pPr>
      <w:r>
        <w:br w:type="page"/>
      </w:r>
    </w:p>
    <w:p w14:paraId="5BFD9BB3" w14:textId="78EB9A3F" w:rsidR="00071FD0" w:rsidRPr="00FD6321" w:rsidRDefault="00071FD0" w:rsidP="00DE2E07">
      <w:pPr>
        <w:pStyle w:val="Heading2"/>
      </w:pPr>
      <w:bookmarkStart w:id="36" w:name="_Toc513644165"/>
      <w:bookmarkStart w:id="37" w:name="_Toc6404794"/>
      <w:bookmarkStart w:id="38" w:name="_Toc20746722"/>
      <w:r>
        <w:lastRenderedPageBreak/>
        <w:t>Contact us</w:t>
      </w:r>
      <w:bookmarkEnd w:id="36"/>
      <w:bookmarkEnd w:id="37"/>
      <w:bookmarkEnd w:id="38"/>
    </w:p>
    <w:p w14:paraId="5A014638" w14:textId="54F7D5A8" w:rsidR="00F430BF" w:rsidRPr="00A4560E" w:rsidRDefault="00455E5A" w:rsidP="00DE2E07">
      <w:pPr>
        <w:rPr>
          <w:rStyle w:val="Strong"/>
        </w:rPr>
      </w:pPr>
      <w:r w:rsidRPr="00455E5A">
        <w:t>Phone:</w:t>
      </w:r>
      <w:r>
        <w:rPr>
          <w:rStyle w:val="Strong"/>
        </w:rPr>
        <w:t xml:space="preserve"> </w:t>
      </w:r>
      <w:r w:rsidR="00F430BF" w:rsidRPr="00A4560E">
        <w:rPr>
          <w:rStyle w:val="Strong"/>
        </w:rPr>
        <w:t>1800 334 505</w:t>
      </w:r>
    </w:p>
    <w:p w14:paraId="7DEFB997" w14:textId="77777777" w:rsidR="00F430BF" w:rsidRDefault="00F430BF" w:rsidP="00DE2E07">
      <w:r>
        <w:t>You can also call the National Relay Service.</w:t>
      </w:r>
    </w:p>
    <w:p w14:paraId="70AFE198" w14:textId="77777777" w:rsidR="00F430BF" w:rsidRDefault="00F430BF" w:rsidP="00AB579B">
      <w:pPr>
        <w:pStyle w:val="ListParagraph"/>
        <w:numPr>
          <w:ilvl w:val="0"/>
          <w:numId w:val="41"/>
        </w:numPr>
      </w:pPr>
      <w:r>
        <w:t xml:space="preserve">TTY users: </w:t>
      </w:r>
      <w:r w:rsidRPr="009206D1">
        <w:rPr>
          <w:rStyle w:val="Strong"/>
        </w:rPr>
        <w:t>1800 555 677</w:t>
      </w:r>
    </w:p>
    <w:p w14:paraId="266E7B48" w14:textId="77777777" w:rsidR="00F430BF" w:rsidRDefault="00F430BF" w:rsidP="00AB579B">
      <w:pPr>
        <w:pStyle w:val="ListParagraph"/>
        <w:numPr>
          <w:ilvl w:val="0"/>
          <w:numId w:val="41"/>
        </w:numPr>
      </w:pPr>
      <w:r>
        <w:t xml:space="preserve">Phone </w:t>
      </w:r>
      <w:r w:rsidRPr="00A4560E">
        <w:rPr>
          <w:rStyle w:val="Strong"/>
        </w:rPr>
        <w:t>13 36 77</w:t>
      </w:r>
    </w:p>
    <w:p w14:paraId="777C44C1" w14:textId="5E21AFD0" w:rsidR="00F430BF" w:rsidRPr="001A5C7B" w:rsidRDefault="00455E5A" w:rsidP="00DE2E07">
      <w:r>
        <w:t xml:space="preserve">Email: </w:t>
      </w:r>
      <w:hyperlink r:id="rId9" w:history="1">
        <w:r w:rsidRPr="00C826C9">
          <w:rPr>
            <w:rStyle w:val="Hyperlink"/>
          </w:rPr>
          <w:t>disabilityreform@dss.gov.au</w:t>
        </w:r>
      </w:hyperlink>
    </w:p>
    <w:p w14:paraId="604356ED" w14:textId="1F3D44A8" w:rsidR="00E05064" w:rsidRDefault="00455E5A" w:rsidP="00044668">
      <w:r>
        <w:t xml:space="preserve">Website: </w:t>
      </w:r>
      <w:hyperlink r:id="rId10" w:history="1">
        <w:r w:rsidRPr="00C826C9">
          <w:rPr>
            <w:rStyle w:val="Hyperlink"/>
          </w:rPr>
          <w:t>www.engage.dss.gov.au</w:t>
        </w:r>
      </w:hyperlink>
    </w:p>
    <w:p w14:paraId="244719FE" w14:textId="0C7FA538" w:rsidR="00644C39" w:rsidRPr="005970ED" w:rsidRDefault="00F430BF" w:rsidP="00044668">
      <w:pPr>
        <w:spacing w:before="1440"/>
      </w:pPr>
      <w:r>
        <w:t>T</w:t>
      </w:r>
      <w:r w:rsidRPr="00963EFD">
        <w:t>he Information Access Group</w:t>
      </w:r>
      <w:r>
        <w:t xml:space="preserve"> created this Easy Read fact shee</w:t>
      </w:r>
      <w:r w:rsidRPr="00963EFD">
        <w:t>t.</w:t>
      </w:r>
      <w:r>
        <w:t xml:space="preserve"> </w:t>
      </w:r>
      <w:r w:rsidR="00693082">
        <w:br/>
      </w:r>
      <w:r w:rsidRPr="00D26654">
        <w:t>For any enquirie</w:t>
      </w:r>
      <w:r w:rsidR="00044668">
        <w:t>s</w:t>
      </w:r>
      <w:r w:rsidRPr="00D26654">
        <w:t>, please visit</w:t>
      </w:r>
      <w:r>
        <w:t xml:space="preserve"> </w:t>
      </w:r>
      <w:hyperlink r:id="rId11" w:history="1">
        <w:r w:rsidRPr="00455E5A">
          <w:rPr>
            <w:rStyle w:val="Hyperlink"/>
            <w:spacing w:val="-4"/>
            <w:szCs w:val="28"/>
          </w:rPr>
          <w:t>www.informationaccessgroup.com</w:t>
        </w:r>
      </w:hyperlink>
      <w:r w:rsidRPr="00806C22">
        <w:rPr>
          <w:spacing w:val="-4"/>
        </w:rPr>
        <w:t>. Quote job number 3124-D.</w:t>
      </w:r>
    </w:p>
    <w:sectPr w:rsidR="00644C39" w:rsidRPr="005970ED" w:rsidSect="00455E5A">
      <w:footerReference w:type="even" r:id="rId12"/>
      <w:footerReference w:type="default" r:id="rId13"/>
      <w:headerReference w:type="first" r:id="rId14"/>
      <w:pgSz w:w="11906" w:h="16838"/>
      <w:pgMar w:top="1134" w:right="1440" w:bottom="1134" w:left="144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F166" w14:textId="77777777" w:rsidR="00F47480" w:rsidRDefault="00F47480" w:rsidP="00DE2E07">
      <w:r>
        <w:separator/>
      </w:r>
    </w:p>
  </w:endnote>
  <w:endnote w:type="continuationSeparator" w:id="0">
    <w:p w14:paraId="75FDA12B" w14:textId="77777777" w:rsidR="00F47480" w:rsidRDefault="00F47480" w:rsidP="00DE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51" w14:textId="77777777" w:rsidR="00057D3A" w:rsidRDefault="00057D3A" w:rsidP="00DE2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057D3A" w:rsidRDefault="00057D3A" w:rsidP="00DE2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FB9B" w14:textId="1AAF5822" w:rsidR="00057D3A" w:rsidRDefault="00044668" w:rsidP="00DE2E0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4BF3A0" wp14:editId="4BD5BF87">
          <wp:simplePos x="0" y="0"/>
          <wp:positionH relativeFrom="page">
            <wp:posOffset>13648</wp:posOffset>
          </wp:positionH>
          <wp:positionV relativeFrom="page">
            <wp:posOffset>10429041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D3A">
      <w:rPr>
        <w:rStyle w:val="PageNumber"/>
      </w:rPr>
      <w:t xml:space="preserve"> Page </w:t>
    </w:r>
    <w:r w:rsidR="00057D3A">
      <w:rPr>
        <w:rStyle w:val="PageNumber"/>
      </w:rPr>
      <w:fldChar w:fldCharType="begin"/>
    </w:r>
    <w:r w:rsidR="00057D3A">
      <w:rPr>
        <w:rStyle w:val="PageNumber"/>
      </w:rPr>
      <w:instrText xml:space="preserve">PAGE  </w:instrText>
    </w:r>
    <w:r w:rsidR="00057D3A">
      <w:rPr>
        <w:rStyle w:val="PageNumber"/>
      </w:rPr>
      <w:fldChar w:fldCharType="separate"/>
    </w:r>
    <w:r w:rsidR="00057D3A">
      <w:rPr>
        <w:rStyle w:val="PageNumber"/>
        <w:noProof/>
      </w:rPr>
      <w:t>9</w:t>
    </w:r>
    <w:r w:rsidR="00057D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8379" w14:textId="77777777" w:rsidR="00F47480" w:rsidRDefault="00F47480" w:rsidP="00DE2E07">
      <w:r>
        <w:separator/>
      </w:r>
    </w:p>
  </w:footnote>
  <w:footnote w:type="continuationSeparator" w:id="0">
    <w:p w14:paraId="16961BD3" w14:textId="77777777" w:rsidR="00F47480" w:rsidRDefault="00F47480" w:rsidP="00DE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F" w14:textId="08D3278E" w:rsidR="00057D3A" w:rsidRDefault="00057D3A" w:rsidP="00DE2E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40DBA" wp14:editId="32135FDB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564A"/>
    <w:multiLevelType w:val="hybridMultilevel"/>
    <w:tmpl w:val="14C04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2D20"/>
    <w:multiLevelType w:val="hybridMultilevel"/>
    <w:tmpl w:val="0CFA0EFA"/>
    <w:lvl w:ilvl="0" w:tplc="E2F8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F79E1"/>
    <w:multiLevelType w:val="hybridMultilevel"/>
    <w:tmpl w:val="FD902662"/>
    <w:lvl w:ilvl="0" w:tplc="D812D7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A62E5"/>
    <w:multiLevelType w:val="hybridMultilevel"/>
    <w:tmpl w:val="8FD2D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42F92"/>
    <w:multiLevelType w:val="hybridMultilevel"/>
    <w:tmpl w:val="5CC6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2EC5"/>
    <w:multiLevelType w:val="hybridMultilevel"/>
    <w:tmpl w:val="F07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1"/>
  </w:num>
  <w:num w:numId="4">
    <w:abstractNumId w:val="12"/>
  </w:num>
  <w:num w:numId="5">
    <w:abstractNumId w:val="26"/>
  </w:num>
  <w:num w:numId="6">
    <w:abstractNumId w:val="29"/>
  </w:num>
  <w:num w:numId="7">
    <w:abstractNumId w:val="32"/>
  </w:num>
  <w:num w:numId="8">
    <w:abstractNumId w:val="3"/>
  </w:num>
  <w:num w:numId="9">
    <w:abstractNumId w:val="19"/>
  </w:num>
  <w:num w:numId="10">
    <w:abstractNumId w:val="7"/>
  </w:num>
  <w:num w:numId="11">
    <w:abstractNumId w:val="28"/>
  </w:num>
  <w:num w:numId="12">
    <w:abstractNumId w:val="10"/>
  </w:num>
  <w:num w:numId="13">
    <w:abstractNumId w:val="4"/>
  </w:num>
  <w:num w:numId="14">
    <w:abstractNumId w:val="18"/>
  </w:num>
  <w:num w:numId="15">
    <w:abstractNumId w:val="25"/>
  </w:num>
  <w:num w:numId="16">
    <w:abstractNumId w:val="33"/>
  </w:num>
  <w:num w:numId="17">
    <w:abstractNumId w:val="31"/>
  </w:num>
  <w:num w:numId="18">
    <w:abstractNumId w:val="34"/>
  </w:num>
  <w:num w:numId="19">
    <w:abstractNumId w:val="38"/>
  </w:num>
  <w:num w:numId="20">
    <w:abstractNumId w:val="9"/>
  </w:num>
  <w:num w:numId="21">
    <w:abstractNumId w:val="1"/>
  </w:num>
  <w:num w:numId="22">
    <w:abstractNumId w:val="8"/>
  </w:num>
  <w:num w:numId="23">
    <w:abstractNumId w:val="17"/>
  </w:num>
  <w:num w:numId="24">
    <w:abstractNumId w:val="15"/>
  </w:num>
  <w:num w:numId="25">
    <w:abstractNumId w:val="27"/>
  </w:num>
  <w:num w:numId="26">
    <w:abstractNumId w:val="13"/>
  </w:num>
  <w:num w:numId="27">
    <w:abstractNumId w:val="35"/>
  </w:num>
  <w:num w:numId="28">
    <w:abstractNumId w:val="20"/>
  </w:num>
  <w:num w:numId="29">
    <w:abstractNumId w:val="24"/>
  </w:num>
  <w:num w:numId="30">
    <w:abstractNumId w:val="0"/>
  </w:num>
  <w:num w:numId="31">
    <w:abstractNumId w:val="30"/>
  </w:num>
  <w:num w:numId="32">
    <w:abstractNumId w:val="39"/>
  </w:num>
  <w:num w:numId="33">
    <w:abstractNumId w:val="2"/>
  </w:num>
  <w:num w:numId="34">
    <w:abstractNumId w:val="5"/>
  </w:num>
  <w:num w:numId="35">
    <w:abstractNumId w:val="11"/>
  </w:num>
  <w:num w:numId="36">
    <w:abstractNumId w:val="36"/>
  </w:num>
  <w:num w:numId="37">
    <w:abstractNumId w:val="14"/>
  </w:num>
  <w:num w:numId="38">
    <w:abstractNumId w:val="23"/>
  </w:num>
  <w:num w:numId="39">
    <w:abstractNumId w:val="6"/>
  </w:num>
  <w:num w:numId="40">
    <w:abstractNumId w:val="22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00AD9"/>
    <w:rsid w:val="00003F3E"/>
    <w:rsid w:val="00005C84"/>
    <w:rsid w:val="00005F03"/>
    <w:rsid w:val="0000729C"/>
    <w:rsid w:val="00010060"/>
    <w:rsid w:val="000131A3"/>
    <w:rsid w:val="000168C0"/>
    <w:rsid w:val="00017A26"/>
    <w:rsid w:val="00017C44"/>
    <w:rsid w:val="00020CAC"/>
    <w:rsid w:val="00020CD3"/>
    <w:rsid w:val="00022C2E"/>
    <w:rsid w:val="00022C7B"/>
    <w:rsid w:val="0002300E"/>
    <w:rsid w:val="00023708"/>
    <w:rsid w:val="000239B9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4668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71FD0"/>
    <w:rsid w:val="0007213A"/>
    <w:rsid w:val="000728B4"/>
    <w:rsid w:val="00073579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B7185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1BE"/>
    <w:rsid w:val="000D4CA5"/>
    <w:rsid w:val="000D5481"/>
    <w:rsid w:val="000D656D"/>
    <w:rsid w:val="000D7DE3"/>
    <w:rsid w:val="000D7F04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52F4"/>
    <w:rsid w:val="0010561C"/>
    <w:rsid w:val="00105CC9"/>
    <w:rsid w:val="001066AD"/>
    <w:rsid w:val="001110D2"/>
    <w:rsid w:val="00111465"/>
    <w:rsid w:val="00111CF8"/>
    <w:rsid w:val="001131E0"/>
    <w:rsid w:val="0011340B"/>
    <w:rsid w:val="001156E7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402F"/>
    <w:rsid w:val="00144DE3"/>
    <w:rsid w:val="00147206"/>
    <w:rsid w:val="00151817"/>
    <w:rsid w:val="001520E0"/>
    <w:rsid w:val="0015329D"/>
    <w:rsid w:val="00153E51"/>
    <w:rsid w:val="00154342"/>
    <w:rsid w:val="00155C44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9024F"/>
    <w:rsid w:val="00190B89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3671"/>
    <w:rsid w:val="001B4580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C04"/>
    <w:rsid w:val="001F2D2F"/>
    <w:rsid w:val="001F38D7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5B0C"/>
    <w:rsid w:val="00275B7F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1895"/>
    <w:rsid w:val="002F20CC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94A"/>
    <w:rsid w:val="00307513"/>
    <w:rsid w:val="00307AEC"/>
    <w:rsid w:val="00311C00"/>
    <w:rsid w:val="00313D5C"/>
    <w:rsid w:val="00315206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523D6"/>
    <w:rsid w:val="003526FE"/>
    <w:rsid w:val="0035394F"/>
    <w:rsid w:val="00356A05"/>
    <w:rsid w:val="00357305"/>
    <w:rsid w:val="00362AFC"/>
    <w:rsid w:val="0036372B"/>
    <w:rsid w:val="00364477"/>
    <w:rsid w:val="00365437"/>
    <w:rsid w:val="00365F18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91CE0"/>
    <w:rsid w:val="00391FA5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9E4"/>
    <w:rsid w:val="003D34CA"/>
    <w:rsid w:val="003D4F93"/>
    <w:rsid w:val="003D539A"/>
    <w:rsid w:val="003E0BC1"/>
    <w:rsid w:val="003E0E59"/>
    <w:rsid w:val="003E130C"/>
    <w:rsid w:val="003E1DAD"/>
    <w:rsid w:val="003E21E5"/>
    <w:rsid w:val="003E37CC"/>
    <w:rsid w:val="003E50EF"/>
    <w:rsid w:val="003E5204"/>
    <w:rsid w:val="003E5362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4DB2"/>
    <w:rsid w:val="00415C29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23A"/>
    <w:rsid w:val="0043279E"/>
    <w:rsid w:val="0043549A"/>
    <w:rsid w:val="00441B81"/>
    <w:rsid w:val="00441D8F"/>
    <w:rsid w:val="004428D8"/>
    <w:rsid w:val="00442F1F"/>
    <w:rsid w:val="00443E4B"/>
    <w:rsid w:val="00446DB1"/>
    <w:rsid w:val="00450C42"/>
    <w:rsid w:val="0045208A"/>
    <w:rsid w:val="00455E5A"/>
    <w:rsid w:val="0045689E"/>
    <w:rsid w:val="00456B13"/>
    <w:rsid w:val="0046085A"/>
    <w:rsid w:val="00461B6A"/>
    <w:rsid w:val="00463323"/>
    <w:rsid w:val="00465F2A"/>
    <w:rsid w:val="00470848"/>
    <w:rsid w:val="00471F95"/>
    <w:rsid w:val="00473100"/>
    <w:rsid w:val="00481DA0"/>
    <w:rsid w:val="00482C02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A0FA3"/>
    <w:rsid w:val="004A257D"/>
    <w:rsid w:val="004A43A9"/>
    <w:rsid w:val="004A776E"/>
    <w:rsid w:val="004B04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71B3"/>
    <w:rsid w:val="004F0994"/>
    <w:rsid w:val="004F5039"/>
    <w:rsid w:val="004F6016"/>
    <w:rsid w:val="004F705E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AA0"/>
    <w:rsid w:val="00511373"/>
    <w:rsid w:val="005117DB"/>
    <w:rsid w:val="00512D92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4416C"/>
    <w:rsid w:val="00546426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49E9"/>
    <w:rsid w:val="005A6211"/>
    <w:rsid w:val="005B4800"/>
    <w:rsid w:val="005B4BA5"/>
    <w:rsid w:val="005B58CF"/>
    <w:rsid w:val="005B7A45"/>
    <w:rsid w:val="005C0279"/>
    <w:rsid w:val="005C3A36"/>
    <w:rsid w:val="005C4997"/>
    <w:rsid w:val="005C568E"/>
    <w:rsid w:val="005C5B20"/>
    <w:rsid w:val="005D0513"/>
    <w:rsid w:val="005D0F29"/>
    <w:rsid w:val="005D2986"/>
    <w:rsid w:val="005D5F72"/>
    <w:rsid w:val="005D7055"/>
    <w:rsid w:val="005E1132"/>
    <w:rsid w:val="005E3984"/>
    <w:rsid w:val="005E4623"/>
    <w:rsid w:val="005E5FEA"/>
    <w:rsid w:val="005E664A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942"/>
    <w:rsid w:val="00650B9A"/>
    <w:rsid w:val="00651473"/>
    <w:rsid w:val="0065258B"/>
    <w:rsid w:val="006570A7"/>
    <w:rsid w:val="00660C3D"/>
    <w:rsid w:val="00660C93"/>
    <w:rsid w:val="00661BC5"/>
    <w:rsid w:val="00662DB6"/>
    <w:rsid w:val="00663112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D3B"/>
    <w:rsid w:val="0068238B"/>
    <w:rsid w:val="006823C1"/>
    <w:rsid w:val="00683743"/>
    <w:rsid w:val="00684CD9"/>
    <w:rsid w:val="00686C3F"/>
    <w:rsid w:val="00686F57"/>
    <w:rsid w:val="00687EE5"/>
    <w:rsid w:val="006904B6"/>
    <w:rsid w:val="00690AF8"/>
    <w:rsid w:val="0069200D"/>
    <w:rsid w:val="006926B0"/>
    <w:rsid w:val="00693082"/>
    <w:rsid w:val="006943E3"/>
    <w:rsid w:val="006947F8"/>
    <w:rsid w:val="00694D64"/>
    <w:rsid w:val="00697D8B"/>
    <w:rsid w:val="006A167C"/>
    <w:rsid w:val="006A1DD3"/>
    <w:rsid w:val="006A4FC3"/>
    <w:rsid w:val="006A5287"/>
    <w:rsid w:val="006A54BC"/>
    <w:rsid w:val="006A7AC8"/>
    <w:rsid w:val="006A7B82"/>
    <w:rsid w:val="006B112F"/>
    <w:rsid w:val="006B1888"/>
    <w:rsid w:val="006B3A52"/>
    <w:rsid w:val="006B7F7C"/>
    <w:rsid w:val="006C03D8"/>
    <w:rsid w:val="006C1258"/>
    <w:rsid w:val="006C1401"/>
    <w:rsid w:val="006C143E"/>
    <w:rsid w:val="006C2D57"/>
    <w:rsid w:val="006C5948"/>
    <w:rsid w:val="006C5A5C"/>
    <w:rsid w:val="006C6077"/>
    <w:rsid w:val="006C75DD"/>
    <w:rsid w:val="006D1ED1"/>
    <w:rsid w:val="006D3A15"/>
    <w:rsid w:val="006D3EA5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F00E5"/>
    <w:rsid w:val="006F0A55"/>
    <w:rsid w:val="006F0BBA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3E6E"/>
    <w:rsid w:val="00736B8E"/>
    <w:rsid w:val="00737409"/>
    <w:rsid w:val="007415E6"/>
    <w:rsid w:val="007446D1"/>
    <w:rsid w:val="007450CF"/>
    <w:rsid w:val="00746767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4A5B"/>
    <w:rsid w:val="00776E94"/>
    <w:rsid w:val="0078067B"/>
    <w:rsid w:val="00781ED3"/>
    <w:rsid w:val="007836D5"/>
    <w:rsid w:val="0078496A"/>
    <w:rsid w:val="00785FE2"/>
    <w:rsid w:val="00786D8A"/>
    <w:rsid w:val="00787CD4"/>
    <w:rsid w:val="00790593"/>
    <w:rsid w:val="00791475"/>
    <w:rsid w:val="007914E8"/>
    <w:rsid w:val="00791E84"/>
    <w:rsid w:val="0079281A"/>
    <w:rsid w:val="007943E2"/>
    <w:rsid w:val="00795543"/>
    <w:rsid w:val="00797069"/>
    <w:rsid w:val="00797678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79"/>
    <w:rsid w:val="007B63FE"/>
    <w:rsid w:val="007B6D36"/>
    <w:rsid w:val="007B7087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6CCC"/>
    <w:rsid w:val="007D6F6F"/>
    <w:rsid w:val="007D73EB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800787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AFB"/>
    <w:rsid w:val="00830621"/>
    <w:rsid w:val="0083100B"/>
    <w:rsid w:val="0083215B"/>
    <w:rsid w:val="00832548"/>
    <w:rsid w:val="00833E09"/>
    <w:rsid w:val="00834F38"/>
    <w:rsid w:val="00835141"/>
    <w:rsid w:val="00840DA9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436"/>
    <w:rsid w:val="00857834"/>
    <w:rsid w:val="00857E74"/>
    <w:rsid w:val="008603E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5448"/>
    <w:rsid w:val="008B57CA"/>
    <w:rsid w:val="008B5EF8"/>
    <w:rsid w:val="008B7BF2"/>
    <w:rsid w:val="008C10BD"/>
    <w:rsid w:val="008C1FA5"/>
    <w:rsid w:val="008C2990"/>
    <w:rsid w:val="008C2B08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4F68"/>
    <w:rsid w:val="008F5EDD"/>
    <w:rsid w:val="008F6E21"/>
    <w:rsid w:val="008F70CD"/>
    <w:rsid w:val="00901951"/>
    <w:rsid w:val="0090427B"/>
    <w:rsid w:val="00904B56"/>
    <w:rsid w:val="00911581"/>
    <w:rsid w:val="00911623"/>
    <w:rsid w:val="00913F3E"/>
    <w:rsid w:val="00914278"/>
    <w:rsid w:val="00915212"/>
    <w:rsid w:val="0091553D"/>
    <w:rsid w:val="009169BE"/>
    <w:rsid w:val="009206D1"/>
    <w:rsid w:val="009224C0"/>
    <w:rsid w:val="009251BF"/>
    <w:rsid w:val="00925E39"/>
    <w:rsid w:val="00926A9B"/>
    <w:rsid w:val="0092703E"/>
    <w:rsid w:val="00927CF6"/>
    <w:rsid w:val="00927DB8"/>
    <w:rsid w:val="0093070E"/>
    <w:rsid w:val="00934D22"/>
    <w:rsid w:val="00934D33"/>
    <w:rsid w:val="00935168"/>
    <w:rsid w:val="0093641C"/>
    <w:rsid w:val="00936990"/>
    <w:rsid w:val="00936A95"/>
    <w:rsid w:val="009404E5"/>
    <w:rsid w:val="00940735"/>
    <w:rsid w:val="0094137F"/>
    <w:rsid w:val="00941718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4616"/>
    <w:rsid w:val="00967B6F"/>
    <w:rsid w:val="00970061"/>
    <w:rsid w:val="00970AB5"/>
    <w:rsid w:val="0097144F"/>
    <w:rsid w:val="00971900"/>
    <w:rsid w:val="00971DF1"/>
    <w:rsid w:val="0097504B"/>
    <w:rsid w:val="0097523B"/>
    <w:rsid w:val="00976F33"/>
    <w:rsid w:val="00980C1E"/>
    <w:rsid w:val="009813BD"/>
    <w:rsid w:val="00981C91"/>
    <w:rsid w:val="009843B4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574"/>
    <w:rsid w:val="009B6CA3"/>
    <w:rsid w:val="009B7026"/>
    <w:rsid w:val="009B7413"/>
    <w:rsid w:val="009C04B1"/>
    <w:rsid w:val="009C21FB"/>
    <w:rsid w:val="009C363B"/>
    <w:rsid w:val="009C3777"/>
    <w:rsid w:val="009C4E5A"/>
    <w:rsid w:val="009C77B4"/>
    <w:rsid w:val="009D1B00"/>
    <w:rsid w:val="009D26DA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4333"/>
    <w:rsid w:val="00A1485A"/>
    <w:rsid w:val="00A16966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B19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4F61"/>
    <w:rsid w:val="00AB5176"/>
    <w:rsid w:val="00AB51B5"/>
    <w:rsid w:val="00AB579B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83A"/>
    <w:rsid w:val="00AD3B62"/>
    <w:rsid w:val="00AD50C5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C4"/>
    <w:rsid w:val="00B07078"/>
    <w:rsid w:val="00B1047A"/>
    <w:rsid w:val="00B105D3"/>
    <w:rsid w:val="00B11B8C"/>
    <w:rsid w:val="00B11BC4"/>
    <w:rsid w:val="00B11ECA"/>
    <w:rsid w:val="00B127A5"/>
    <w:rsid w:val="00B12AE0"/>
    <w:rsid w:val="00B132AB"/>
    <w:rsid w:val="00B151D7"/>
    <w:rsid w:val="00B15539"/>
    <w:rsid w:val="00B159F1"/>
    <w:rsid w:val="00B16200"/>
    <w:rsid w:val="00B17021"/>
    <w:rsid w:val="00B20619"/>
    <w:rsid w:val="00B21779"/>
    <w:rsid w:val="00B22F30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370A"/>
    <w:rsid w:val="00B4496D"/>
    <w:rsid w:val="00B5009A"/>
    <w:rsid w:val="00B52C0C"/>
    <w:rsid w:val="00B55BA4"/>
    <w:rsid w:val="00B56CA9"/>
    <w:rsid w:val="00B609E5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2CBA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303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1163"/>
    <w:rsid w:val="00C32854"/>
    <w:rsid w:val="00C32B2B"/>
    <w:rsid w:val="00C334EA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8C8"/>
    <w:rsid w:val="00C50AF6"/>
    <w:rsid w:val="00C553CD"/>
    <w:rsid w:val="00C579CB"/>
    <w:rsid w:val="00C57D1B"/>
    <w:rsid w:val="00C60B0F"/>
    <w:rsid w:val="00C61BE3"/>
    <w:rsid w:val="00C635CC"/>
    <w:rsid w:val="00C64545"/>
    <w:rsid w:val="00C66695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3C1F"/>
    <w:rsid w:val="00C93D40"/>
    <w:rsid w:val="00C94E01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D20"/>
    <w:rsid w:val="00CA795F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5842"/>
    <w:rsid w:val="00D168C3"/>
    <w:rsid w:val="00D16C91"/>
    <w:rsid w:val="00D21EFB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4245F"/>
    <w:rsid w:val="00D43496"/>
    <w:rsid w:val="00D47FE6"/>
    <w:rsid w:val="00D506AC"/>
    <w:rsid w:val="00D5188F"/>
    <w:rsid w:val="00D53C3C"/>
    <w:rsid w:val="00D54DDF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46E2"/>
    <w:rsid w:val="00D75299"/>
    <w:rsid w:val="00D758E2"/>
    <w:rsid w:val="00D75EC3"/>
    <w:rsid w:val="00D76470"/>
    <w:rsid w:val="00D7774B"/>
    <w:rsid w:val="00D81748"/>
    <w:rsid w:val="00D826E9"/>
    <w:rsid w:val="00D82EA2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D187F"/>
    <w:rsid w:val="00DD2261"/>
    <w:rsid w:val="00DD2BAF"/>
    <w:rsid w:val="00DD4C62"/>
    <w:rsid w:val="00DD556B"/>
    <w:rsid w:val="00DD56DB"/>
    <w:rsid w:val="00DD678A"/>
    <w:rsid w:val="00DD7AA1"/>
    <w:rsid w:val="00DE0ED4"/>
    <w:rsid w:val="00DE0FC2"/>
    <w:rsid w:val="00DE106C"/>
    <w:rsid w:val="00DE113D"/>
    <w:rsid w:val="00DE2AF0"/>
    <w:rsid w:val="00DE2E07"/>
    <w:rsid w:val="00DE3620"/>
    <w:rsid w:val="00DE4312"/>
    <w:rsid w:val="00DE4F12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ABE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4B7D"/>
    <w:rsid w:val="00E206ED"/>
    <w:rsid w:val="00E212A2"/>
    <w:rsid w:val="00E21F4F"/>
    <w:rsid w:val="00E22463"/>
    <w:rsid w:val="00E22BEF"/>
    <w:rsid w:val="00E25323"/>
    <w:rsid w:val="00E25720"/>
    <w:rsid w:val="00E3023C"/>
    <w:rsid w:val="00E3176B"/>
    <w:rsid w:val="00E33B53"/>
    <w:rsid w:val="00E34427"/>
    <w:rsid w:val="00E34A5A"/>
    <w:rsid w:val="00E35122"/>
    <w:rsid w:val="00E377C5"/>
    <w:rsid w:val="00E42ADA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7608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26E1"/>
    <w:rsid w:val="00ED5C9F"/>
    <w:rsid w:val="00ED6829"/>
    <w:rsid w:val="00EE1E41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498B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30BF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4B0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0C2"/>
    <w:rsid w:val="00F95984"/>
    <w:rsid w:val="00FA0A62"/>
    <w:rsid w:val="00FA1199"/>
    <w:rsid w:val="00FA4560"/>
    <w:rsid w:val="00FA4BB4"/>
    <w:rsid w:val="00FA5B3E"/>
    <w:rsid w:val="00FA5C2E"/>
    <w:rsid w:val="00FA62C5"/>
    <w:rsid w:val="00FA6DC9"/>
    <w:rsid w:val="00FA6DF6"/>
    <w:rsid w:val="00FA78CA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FC9"/>
    <w:rsid w:val="00FD106C"/>
    <w:rsid w:val="00FD4046"/>
    <w:rsid w:val="00FD40D7"/>
    <w:rsid w:val="00FD54F2"/>
    <w:rsid w:val="00FD6321"/>
    <w:rsid w:val="00FD6E4C"/>
    <w:rsid w:val="00FD771E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A89C675"/>
  <w15:docId w15:val="{858D2E54-F900-4B6B-854E-7198A54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2E07"/>
    <w:pPr>
      <w:spacing w:before="120" w:after="120" w:line="510" w:lineRule="exact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E07"/>
    <w:pPr>
      <w:keepNext/>
      <w:keepLines/>
      <w:spacing w:before="240" w:after="240"/>
      <w:outlineLvl w:val="0"/>
    </w:pPr>
    <w:rPr>
      <w:b/>
      <w:bCs/>
      <w:color w:val="16405B"/>
      <w:sz w:val="52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2E07"/>
    <w:pPr>
      <w:keepNext/>
      <w:keepLines/>
      <w:outlineLvl w:val="1"/>
    </w:pPr>
    <w:rPr>
      <w:b/>
      <w:bCs/>
      <w:color w:val="00787A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2E07"/>
    <w:rPr>
      <w:rFonts w:ascii="Arial" w:hAnsi="Arial" w:cs="Arial"/>
      <w:b/>
      <w:bCs/>
      <w:color w:val="16405B"/>
      <w:sz w:val="52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DE2E07"/>
    <w:rPr>
      <w:rFonts w:ascii="Arial" w:hAnsi="Arial" w:cs="Arial"/>
      <w:b/>
      <w:bCs/>
      <w:color w:val="00787A"/>
      <w:sz w:val="36"/>
      <w:szCs w:val="26"/>
      <w:lang w:eastAsia="x-none"/>
    </w:rPr>
  </w:style>
  <w:style w:type="character" w:styleId="Strong">
    <w:name w:val="Strong"/>
    <w:uiPriority w:val="22"/>
    <w:qFormat/>
    <w:rsid w:val="00DE2E0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E2E07"/>
    <w:rPr>
      <w:rFonts w:ascii="Arial" w:hAnsi="Arial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74A5B"/>
    <w:pPr>
      <w:numPr>
        <w:numId w:val="40"/>
      </w:numPr>
      <w:spacing w:line="288" w:lineRule="auto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A5B"/>
    <w:rPr>
      <w:rFonts w:ascii="Arial" w:hAnsi="Arial" w:cs="Arial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D25-3810-4CCF-AB46-7E36B10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24</TotalTime>
  <Pages>15</Pages>
  <Words>424</Words>
  <Characters>9586</Characters>
  <Application>Microsoft Office Word</Application>
  <DocSecurity>0</DocSecurity>
  <Lines>435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9802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subject/>
  <dc:creator>Ian Thomas</dc:creator>
  <cp:keywords/>
  <dc:description/>
  <cp:lastModifiedBy>Larry Hudson</cp:lastModifiedBy>
  <cp:revision>23</cp:revision>
  <cp:lastPrinted>2019-12-10T02:21:00Z</cp:lastPrinted>
  <dcterms:created xsi:type="dcterms:W3CDTF">2019-12-11T00:05:00Z</dcterms:created>
  <dcterms:modified xsi:type="dcterms:W3CDTF">2019-12-12T03:27:00Z</dcterms:modified>
</cp:coreProperties>
</file>