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862D" w14:textId="38170FFF" w:rsidR="000E18AB" w:rsidRPr="004F106F" w:rsidRDefault="000E18AB" w:rsidP="001E49C4">
      <w:pPr>
        <w:autoSpaceDE w:val="0"/>
        <w:autoSpaceDN w:val="0"/>
        <w:adjustRightInd w:val="0"/>
        <w:spacing w:after="0"/>
        <w:rPr>
          <w:rFonts w:ascii="Arial" w:hAnsi="Arial" w:cs="Arial"/>
          <w:b/>
        </w:rPr>
      </w:pPr>
      <w:bookmarkStart w:id="0" w:name="_GoBack"/>
      <w:bookmarkEnd w:id="0"/>
      <w:r w:rsidRPr="004F106F">
        <w:rPr>
          <w:rFonts w:ascii="Arial" w:hAnsi="Arial" w:cs="Arial"/>
          <w:b/>
        </w:rPr>
        <w:t xml:space="preserve">Activity Work Plan for </w:t>
      </w:r>
      <w:r w:rsidR="007D5A06">
        <w:rPr>
          <w:rFonts w:ascii="Arial" w:hAnsi="Arial" w:cs="Arial"/>
          <w:b/>
        </w:rPr>
        <w:t xml:space="preserve">Children and Family </w:t>
      </w:r>
      <w:r w:rsidR="005403DD">
        <w:rPr>
          <w:rFonts w:ascii="Arial" w:hAnsi="Arial" w:cs="Arial"/>
          <w:b/>
        </w:rPr>
        <w:t xml:space="preserve">Intensive </w:t>
      </w:r>
      <w:r w:rsidR="007D5A06">
        <w:rPr>
          <w:rFonts w:ascii="Arial" w:hAnsi="Arial" w:cs="Arial"/>
          <w:b/>
        </w:rPr>
        <w:t>Support (CaFIS)</w:t>
      </w:r>
    </w:p>
    <w:p w14:paraId="69705099" w14:textId="7EA04710" w:rsidR="000E18AB" w:rsidRPr="004F106F" w:rsidRDefault="00923838" w:rsidP="001E49C4">
      <w:pPr>
        <w:autoSpaceDE w:val="0"/>
        <w:autoSpaceDN w:val="0"/>
        <w:adjustRightInd w:val="0"/>
        <w:spacing w:after="0"/>
        <w:rPr>
          <w:rFonts w:ascii="Arial" w:hAnsi="Arial" w:cs="Arial"/>
          <w:b/>
        </w:rPr>
      </w:pPr>
      <w:r>
        <w:rPr>
          <w:rFonts w:ascii="Arial" w:hAnsi="Arial" w:cs="Arial"/>
          <w:b/>
        </w:rPr>
        <w:t xml:space="preserve">Period 1 </w:t>
      </w:r>
      <w:r w:rsidR="00DD3892" w:rsidRPr="00FB01F1">
        <w:rPr>
          <w:rFonts w:ascii="Arial" w:hAnsi="Arial" w:cs="Arial"/>
          <w:b/>
          <w:highlight w:val="yellow"/>
        </w:rPr>
        <w:t>xxxx</w:t>
      </w:r>
      <w:r w:rsidR="00DD3892" w:rsidRPr="004F106F">
        <w:rPr>
          <w:rFonts w:ascii="Arial" w:hAnsi="Arial" w:cs="Arial"/>
          <w:b/>
        </w:rPr>
        <w:t xml:space="preserve"> </w:t>
      </w:r>
      <w:r w:rsidR="00920367" w:rsidRPr="004F106F">
        <w:rPr>
          <w:rFonts w:ascii="Arial" w:hAnsi="Arial" w:cs="Arial"/>
          <w:b/>
        </w:rPr>
        <w:t>20</w:t>
      </w:r>
      <w:r w:rsidR="005B390E" w:rsidRPr="004F106F">
        <w:rPr>
          <w:rFonts w:ascii="Arial" w:hAnsi="Arial" w:cs="Arial"/>
          <w:b/>
          <w:highlight w:val="yellow"/>
        </w:rPr>
        <w:t>xx</w:t>
      </w:r>
      <w:r>
        <w:rPr>
          <w:rFonts w:ascii="Arial" w:hAnsi="Arial" w:cs="Arial"/>
          <w:b/>
        </w:rPr>
        <w:t xml:space="preserve"> to 30 June</w:t>
      </w:r>
      <w:r w:rsidR="000E18AB" w:rsidRPr="004F106F">
        <w:rPr>
          <w:rFonts w:ascii="Arial" w:hAnsi="Arial" w:cs="Arial"/>
          <w:b/>
        </w:rPr>
        <w:t xml:space="preserve"> </w:t>
      </w:r>
      <w:r w:rsidR="00682483" w:rsidRPr="004F106F">
        <w:rPr>
          <w:rFonts w:ascii="Arial" w:hAnsi="Arial" w:cs="Arial"/>
          <w:b/>
        </w:rPr>
        <w:t>20</w:t>
      </w:r>
      <w:r w:rsidR="005B390E" w:rsidRPr="004F106F">
        <w:rPr>
          <w:rFonts w:ascii="Arial" w:hAnsi="Arial" w:cs="Arial"/>
          <w:b/>
          <w:highlight w:val="yellow"/>
        </w:rPr>
        <w:t>xx</w:t>
      </w:r>
      <w:r w:rsidR="00682483" w:rsidRPr="004F106F">
        <w:rPr>
          <w:rFonts w:ascii="Arial" w:hAnsi="Arial" w:cs="Arial"/>
          <w:b/>
        </w:rPr>
        <w:t xml:space="preserve"> </w:t>
      </w:r>
      <w:r w:rsidR="00B86A82" w:rsidRPr="004F106F">
        <w:rPr>
          <w:rFonts w:ascii="Arial" w:hAnsi="Arial" w:cs="Arial"/>
          <w:b/>
        </w:rPr>
        <w:t xml:space="preserve">– Activity Work Plan </w:t>
      </w:r>
      <w:r w:rsidR="00682483" w:rsidRPr="004F106F">
        <w:rPr>
          <w:rFonts w:ascii="Arial" w:hAnsi="Arial" w:cs="Arial"/>
          <w:b/>
        </w:rPr>
        <w:t>d</w:t>
      </w:r>
      <w:r w:rsidR="00B86A82" w:rsidRPr="004F106F">
        <w:rPr>
          <w:rFonts w:ascii="Arial" w:hAnsi="Arial" w:cs="Arial"/>
          <w:b/>
        </w:rPr>
        <w:t xml:space="preserve">ue </w:t>
      </w:r>
      <w:r w:rsidR="00920367" w:rsidRPr="004F106F">
        <w:rPr>
          <w:rFonts w:ascii="Arial" w:hAnsi="Arial" w:cs="Arial"/>
          <w:b/>
        </w:rPr>
        <w:t xml:space="preserve">15 </w:t>
      </w:r>
      <w:r w:rsidR="00DD3892" w:rsidRPr="00FB01F1">
        <w:rPr>
          <w:rFonts w:ascii="Arial" w:hAnsi="Arial" w:cs="Arial"/>
          <w:b/>
          <w:highlight w:val="yellow"/>
        </w:rPr>
        <w:t>xxxxx</w:t>
      </w:r>
      <w:r w:rsidR="00DD3892" w:rsidRPr="004F106F">
        <w:rPr>
          <w:rFonts w:ascii="Arial" w:hAnsi="Arial" w:cs="Arial"/>
          <w:b/>
        </w:rPr>
        <w:t xml:space="preserve"> </w:t>
      </w:r>
      <w:r w:rsidR="00920367" w:rsidRPr="004F106F">
        <w:rPr>
          <w:rFonts w:ascii="Arial" w:hAnsi="Arial" w:cs="Arial"/>
          <w:b/>
        </w:rPr>
        <w:t>20</w:t>
      </w:r>
      <w:r w:rsidR="005B390E" w:rsidRPr="004F106F">
        <w:rPr>
          <w:rFonts w:ascii="Arial" w:hAnsi="Arial" w:cs="Arial"/>
          <w:b/>
          <w:highlight w:val="yellow"/>
        </w:rPr>
        <w:t>xx</w:t>
      </w:r>
    </w:p>
    <w:p w14:paraId="30DE571B" w14:textId="640A505B" w:rsidR="000E18AB" w:rsidRPr="004F106F" w:rsidRDefault="000E18AB" w:rsidP="000E18AB">
      <w:pPr>
        <w:rPr>
          <w:rStyle w:val="Heading1Char2"/>
          <w:sz w:val="22"/>
          <w:szCs w:val="22"/>
        </w:rPr>
      </w:pPr>
      <w:r w:rsidRPr="004F106F">
        <w:rPr>
          <w:rStyle w:val="Heading1Char2"/>
          <w:b w:val="0"/>
          <w:sz w:val="22"/>
          <w:szCs w:val="22"/>
        </w:rPr>
        <w:t>Complete the Activity Work Plan (AWP) by filling in cells that are not shaded.</w:t>
      </w:r>
    </w:p>
    <w:p w14:paraId="5CC07A81" w14:textId="6EB6556B" w:rsidR="000E18AB" w:rsidRPr="00C810ED" w:rsidRDefault="000E18AB" w:rsidP="00C810ED">
      <w:pPr>
        <w:pStyle w:val="Numbers1"/>
        <w:rPr>
          <w:rStyle w:val="Heading1Char2"/>
          <w:rFonts w:asciiTheme="majorHAnsi" w:hAnsiTheme="majorHAnsi" w:cstheme="majorBidi"/>
          <w:sz w:val="22"/>
          <w:szCs w:val="20"/>
        </w:rPr>
      </w:pPr>
      <w:r w:rsidRPr="00C810ED">
        <w:rPr>
          <w:rStyle w:val="Heading1Char2"/>
          <w:rFonts w:asciiTheme="majorHAnsi" w:hAnsiTheme="majorHAnsi" w:cstheme="majorBidi"/>
          <w:b/>
          <w:bCs/>
          <w:sz w:val="22"/>
          <w:szCs w:val="20"/>
        </w:rPr>
        <w:t xml:space="preserve">Activity </w:t>
      </w:r>
      <w:r w:rsidR="00161CD4" w:rsidRPr="00C810ED">
        <w:rPr>
          <w:rStyle w:val="Heading1Char2"/>
          <w:rFonts w:asciiTheme="majorHAnsi" w:hAnsiTheme="majorHAnsi" w:cstheme="majorBidi"/>
          <w:b/>
          <w:bCs/>
          <w:sz w:val="22"/>
          <w:szCs w:val="20"/>
        </w:rPr>
        <w:t>d</w:t>
      </w:r>
      <w:r w:rsidRPr="00C810ED">
        <w:rPr>
          <w:rStyle w:val="Heading1Char2"/>
          <w:rFonts w:asciiTheme="majorHAnsi" w:hAnsiTheme="majorHAnsi" w:cstheme="majorBidi"/>
          <w:b/>
          <w:bCs/>
          <w:sz w:val="22"/>
          <w:szCs w:val="20"/>
        </w:rPr>
        <w:t>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11482"/>
      </w:tblGrid>
      <w:tr w:rsidR="000E18AB" w:rsidRPr="0015033C" w14:paraId="4CD1BE37" w14:textId="77777777" w:rsidTr="004F106F">
        <w:trPr>
          <w:tblHeader/>
        </w:trPr>
        <w:tc>
          <w:tcPr>
            <w:tcW w:w="3681" w:type="dxa"/>
            <w:shd w:val="clear" w:color="auto" w:fill="F2F2F2" w:themeFill="background1" w:themeFillShade="F2"/>
          </w:tcPr>
          <w:p w14:paraId="5F287C94" w14:textId="63F7E4C0"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Organisation </w:t>
            </w:r>
            <w:r w:rsidR="00927E89" w:rsidRPr="0015033C">
              <w:rPr>
                <w:rFonts w:ascii="Arial" w:hAnsi="Arial" w:cs="Arial"/>
                <w:b/>
              </w:rPr>
              <w:t>n</w:t>
            </w:r>
            <w:r w:rsidRPr="0015033C">
              <w:rPr>
                <w:rFonts w:ascii="Arial" w:hAnsi="Arial" w:cs="Arial"/>
                <w:b/>
              </w:rPr>
              <w:t>ame</w:t>
            </w:r>
          </w:p>
        </w:tc>
        <w:tc>
          <w:tcPr>
            <w:tcW w:w="11482" w:type="dxa"/>
            <w:shd w:val="clear" w:color="auto" w:fill="FFFFFF" w:themeFill="background1"/>
            <w:vAlign w:val="center"/>
          </w:tcPr>
          <w:p w14:paraId="2F40322D" w14:textId="77777777" w:rsidR="000E18AB" w:rsidRPr="004F106F" w:rsidRDefault="000E18AB" w:rsidP="009912A2">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From grant agreement. This should always reflect the current legal name of your organisation. </w:t>
            </w:r>
          </w:p>
        </w:tc>
      </w:tr>
      <w:tr w:rsidR="000E18AB" w:rsidRPr="0015033C" w14:paraId="54BEEBCA" w14:textId="77777777" w:rsidTr="004F106F">
        <w:trPr>
          <w:tblHeader/>
        </w:trPr>
        <w:tc>
          <w:tcPr>
            <w:tcW w:w="3681" w:type="dxa"/>
            <w:shd w:val="clear" w:color="auto" w:fill="F2F2F2" w:themeFill="background1" w:themeFillShade="F2"/>
          </w:tcPr>
          <w:p w14:paraId="257B23F7" w14:textId="380F95C2"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Grant Activity </w:t>
            </w:r>
            <w:r w:rsidR="00927E89" w:rsidRPr="0015033C">
              <w:rPr>
                <w:rFonts w:ascii="Arial" w:hAnsi="Arial" w:cs="Arial"/>
                <w:b/>
              </w:rPr>
              <w:t>n</w:t>
            </w:r>
            <w:r w:rsidRPr="0015033C">
              <w:rPr>
                <w:rFonts w:ascii="Arial" w:hAnsi="Arial" w:cs="Arial"/>
                <w:b/>
              </w:rPr>
              <w:t>ame</w:t>
            </w:r>
          </w:p>
        </w:tc>
        <w:tc>
          <w:tcPr>
            <w:tcW w:w="11482" w:type="dxa"/>
            <w:shd w:val="clear" w:color="auto" w:fill="FFFFFF" w:themeFill="background1"/>
            <w:vAlign w:val="center"/>
          </w:tcPr>
          <w:p w14:paraId="001F885C" w14:textId="77777777" w:rsidR="000E18AB" w:rsidRPr="004F106F" w:rsidRDefault="000E18AB" w:rsidP="009912A2">
            <w:pPr>
              <w:spacing w:before="60" w:after="120" w:line="240" w:lineRule="auto"/>
              <w:ind w:left="142"/>
              <w:rPr>
                <w:rFonts w:ascii="Arial" w:hAnsi="Arial" w:cs="Arial"/>
                <w:bCs/>
              </w:rPr>
            </w:pPr>
            <w:r w:rsidRPr="004F106F">
              <w:rPr>
                <w:rFonts w:ascii="Arial" w:hAnsi="Arial" w:cs="Arial"/>
                <w:i/>
                <w:color w:val="747C74" w:themeColor="accent6" w:themeShade="80"/>
              </w:rPr>
              <w:t>From grant agreement.</w:t>
            </w:r>
          </w:p>
        </w:tc>
      </w:tr>
      <w:tr w:rsidR="00927E89" w:rsidRPr="0015033C" w14:paraId="726F7AB2" w14:textId="77777777" w:rsidTr="004F106F">
        <w:trPr>
          <w:trHeight w:val="420"/>
          <w:tblHeader/>
        </w:trPr>
        <w:tc>
          <w:tcPr>
            <w:tcW w:w="3681" w:type="dxa"/>
            <w:shd w:val="clear" w:color="auto" w:fill="F2F2F2" w:themeFill="background1" w:themeFillShade="F2"/>
          </w:tcPr>
          <w:p w14:paraId="1B4B39CE" w14:textId="5A521BD3" w:rsidR="00927E89" w:rsidRPr="0015033C" w:rsidRDefault="00927E89" w:rsidP="00927E89">
            <w:pPr>
              <w:spacing w:before="60" w:after="120" w:line="240" w:lineRule="auto"/>
              <w:ind w:left="170"/>
              <w:rPr>
                <w:rFonts w:ascii="Arial" w:hAnsi="Arial" w:cs="Arial"/>
                <w:b/>
              </w:rPr>
            </w:pPr>
            <w:r w:rsidRPr="0015033C">
              <w:rPr>
                <w:rFonts w:ascii="Arial" w:hAnsi="Arial" w:cs="Arial"/>
                <w:b/>
              </w:rPr>
              <w:t>Grant Activity ID</w:t>
            </w:r>
          </w:p>
        </w:tc>
        <w:tc>
          <w:tcPr>
            <w:tcW w:w="11482" w:type="dxa"/>
            <w:shd w:val="clear" w:color="auto" w:fill="FFFFFF" w:themeFill="background1"/>
            <w:vAlign w:val="center"/>
          </w:tcPr>
          <w:p w14:paraId="2FF5594C" w14:textId="1B0249E4" w:rsidR="00927E89" w:rsidRPr="004F106F" w:rsidRDefault="00927E89" w:rsidP="00927E89">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From grant agreement.</w:t>
            </w:r>
          </w:p>
        </w:tc>
      </w:tr>
      <w:tr w:rsidR="00927E89" w:rsidRPr="0015033C" w14:paraId="494BFAC0" w14:textId="77777777" w:rsidTr="004F106F">
        <w:trPr>
          <w:trHeight w:val="70"/>
          <w:tblHeader/>
        </w:trPr>
        <w:tc>
          <w:tcPr>
            <w:tcW w:w="3681" w:type="dxa"/>
            <w:shd w:val="clear" w:color="auto" w:fill="F2F2F2" w:themeFill="background1" w:themeFillShade="F2"/>
            <w:vAlign w:val="center"/>
          </w:tcPr>
          <w:p w14:paraId="2CA7FBE3" w14:textId="08BE0208" w:rsidR="00927E89" w:rsidRPr="0015033C" w:rsidRDefault="00927E89" w:rsidP="00A638C8">
            <w:pPr>
              <w:spacing w:before="60" w:after="120" w:line="240" w:lineRule="auto"/>
              <w:ind w:left="170"/>
              <w:rPr>
                <w:rFonts w:ascii="Arial" w:hAnsi="Arial" w:cs="Arial"/>
                <w:b/>
              </w:rPr>
            </w:pPr>
            <w:r w:rsidRPr="0015033C">
              <w:rPr>
                <w:rFonts w:ascii="Arial" w:hAnsi="Arial" w:cs="Arial"/>
                <w:b/>
              </w:rPr>
              <w:t>Funding Allocation (</w:t>
            </w:r>
            <w:r w:rsidR="00DD3892">
              <w:rPr>
                <w:rFonts w:ascii="Arial" w:hAnsi="Arial" w:cs="Arial"/>
                <w:b/>
              </w:rPr>
              <w:t>current financial year</w:t>
            </w:r>
            <w:r w:rsidRPr="0015033C">
              <w:rPr>
                <w:rFonts w:ascii="Arial" w:hAnsi="Arial" w:cs="Arial"/>
                <w:b/>
              </w:rPr>
              <w:t>)</w:t>
            </w:r>
          </w:p>
        </w:tc>
        <w:tc>
          <w:tcPr>
            <w:tcW w:w="11482" w:type="dxa"/>
            <w:shd w:val="clear" w:color="auto" w:fill="FFFFFF" w:themeFill="background1"/>
            <w:vAlign w:val="center"/>
          </w:tcPr>
          <w:p w14:paraId="43770D74" w14:textId="26EFC190" w:rsidR="00927E89" w:rsidRPr="004F106F" w:rsidRDefault="00927E89" w:rsidP="00927E89">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From grant agreement.</w:t>
            </w:r>
          </w:p>
        </w:tc>
      </w:tr>
      <w:tr w:rsidR="000E18AB" w:rsidRPr="0015033C" w14:paraId="4A265C13" w14:textId="77777777" w:rsidTr="004F106F">
        <w:trPr>
          <w:trHeight w:val="70"/>
          <w:tblHeader/>
        </w:trPr>
        <w:tc>
          <w:tcPr>
            <w:tcW w:w="3681" w:type="dxa"/>
            <w:shd w:val="clear" w:color="auto" w:fill="F2F2F2" w:themeFill="background1" w:themeFillShade="F2"/>
          </w:tcPr>
          <w:p w14:paraId="7406D7C3" w14:textId="664C46CD"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Service </w:t>
            </w:r>
            <w:r w:rsidR="00927E89" w:rsidRPr="0015033C">
              <w:rPr>
                <w:rFonts w:ascii="Arial" w:hAnsi="Arial" w:cs="Arial"/>
                <w:b/>
              </w:rPr>
              <w:t>d</w:t>
            </w:r>
            <w:r w:rsidRPr="0015033C">
              <w:rPr>
                <w:rFonts w:ascii="Arial" w:hAnsi="Arial" w:cs="Arial"/>
                <w:b/>
              </w:rPr>
              <w:t>escription</w:t>
            </w:r>
          </w:p>
        </w:tc>
        <w:tc>
          <w:tcPr>
            <w:tcW w:w="11482" w:type="dxa"/>
            <w:shd w:val="clear" w:color="auto" w:fill="FFFFFF" w:themeFill="background1"/>
            <w:vAlign w:val="center"/>
          </w:tcPr>
          <w:p w14:paraId="4590414F" w14:textId="497A53CB" w:rsidR="000E18AB" w:rsidRPr="004F106F" w:rsidRDefault="000E18AB" w:rsidP="009912A2">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 xml:space="preserve">Please provide a short summary about what you </w:t>
            </w:r>
            <w:r w:rsidR="00155348">
              <w:rPr>
                <w:rFonts w:ascii="Arial" w:hAnsi="Arial" w:cs="Arial"/>
                <w:i/>
                <w:color w:val="747C74" w:themeColor="accent6" w:themeShade="80"/>
              </w:rPr>
              <w:t xml:space="preserve">propose to </w:t>
            </w:r>
            <w:r w:rsidRPr="004F106F">
              <w:rPr>
                <w:rFonts w:ascii="Arial" w:hAnsi="Arial" w:cs="Arial"/>
                <w:i/>
                <w:color w:val="747C74" w:themeColor="accent6" w:themeShade="80"/>
              </w:rPr>
              <w:t xml:space="preserve">deliver under this Activity/Grant agreement. You may wish to include the change your service seeks to achieve, and the clients your service wishes to target. </w:t>
            </w:r>
          </w:p>
        </w:tc>
      </w:tr>
    </w:tbl>
    <w:p w14:paraId="0315B710" w14:textId="7F3BDCCB" w:rsidR="00E621B5" w:rsidRDefault="00E621B5" w:rsidP="00971DE7">
      <w:pPr>
        <w:pStyle w:val="Numbers1"/>
        <w:rPr>
          <w:rStyle w:val="Heading1Char2"/>
          <w:rFonts w:asciiTheme="majorHAnsi" w:hAnsiTheme="majorHAnsi" w:cstheme="majorBidi"/>
          <w:b/>
          <w:bCs/>
          <w:sz w:val="22"/>
          <w:szCs w:val="20"/>
        </w:rPr>
      </w:pPr>
      <w:r>
        <w:rPr>
          <w:rStyle w:val="Heading1Char2"/>
          <w:rFonts w:asciiTheme="majorHAnsi" w:hAnsiTheme="majorHAnsi" w:cstheme="majorBidi"/>
          <w:b/>
          <w:bCs/>
          <w:sz w:val="22"/>
          <w:szCs w:val="20"/>
        </w:rPr>
        <w:t xml:space="preserve">Consortium partner (if applicable)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11482"/>
      </w:tblGrid>
      <w:tr w:rsidR="00E621B5" w:rsidRPr="0015033C" w14:paraId="581EAEC0" w14:textId="77777777" w:rsidTr="00692C03">
        <w:trPr>
          <w:tblHeader/>
        </w:trPr>
        <w:tc>
          <w:tcPr>
            <w:tcW w:w="3681" w:type="dxa"/>
            <w:shd w:val="clear" w:color="auto" w:fill="F2F2F2" w:themeFill="background1" w:themeFillShade="F2"/>
          </w:tcPr>
          <w:p w14:paraId="7493D581" w14:textId="4C23C3E2" w:rsidR="00E621B5" w:rsidRPr="0015033C" w:rsidRDefault="00E621B5" w:rsidP="00692C03">
            <w:pPr>
              <w:spacing w:before="60" w:after="120" w:line="240" w:lineRule="auto"/>
              <w:ind w:left="170"/>
              <w:rPr>
                <w:rFonts w:ascii="Arial" w:hAnsi="Arial" w:cs="Arial"/>
                <w:b/>
              </w:rPr>
            </w:pPr>
            <w:r>
              <w:rPr>
                <w:rFonts w:ascii="Arial" w:hAnsi="Arial" w:cs="Arial"/>
                <w:b/>
              </w:rPr>
              <w:t>Consortium o</w:t>
            </w:r>
            <w:r w:rsidRPr="0015033C">
              <w:rPr>
                <w:rFonts w:ascii="Arial" w:hAnsi="Arial" w:cs="Arial"/>
                <w:b/>
              </w:rPr>
              <w:t>rganisation name</w:t>
            </w:r>
          </w:p>
        </w:tc>
        <w:tc>
          <w:tcPr>
            <w:tcW w:w="11482" w:type="dxa"/>
            <w:shd w:val="clear" w:color="auto" w:fill="FFFFFF" w:themeFill="background1"/>
            <w:vAlign w:val="center"/>
          </w:tcPr>
          <w:p w14:paraId="6672AB33" w14:textId="7420CE2D" w:rsidR="00E621B5" w:rsidRPr="004F106F" w:rsidRDefault="00E621B5" w:rsidP="00E621B5">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This should reflect the current legal name </w:t>
            </w:r>
            <w:r w:rsidR="00CF06AC">
              <w:rPr>
                <w:rFonts w:ascii="Arial" w:hAnsi="Arial" w:cs="Arial"/>
                <w:i/>
                <w:color w:val="747C74" w:themeColor="accent6" w:themeShade="80"/>
              </w:rPr>
              <w:t>of</w:t>
            </w:r>
            <w:r>
              <w:rPr>
                <w:rFonts w:ascii="Arial" w:hAnsi="Arial" w:cs="Arial"/>
                <w:i/>
                <w:color w:val="747C74" w:themeColor="accent6" w:themeShade="80"/>
              </w:rPr>
              <w:t xml:space="preserve"> the consortium partner</w:t>
            </w:r>
            <w:r w:rsidRPr="004F106F">
              <w:rPr>
                <w:rFonts w:ascii="Arial" w:hAnsi="Arial" w:cs="Arial"/>
                <w:i/>
                <w:color w:val="747C74" w:themeColor="accent6" w:themeShade="80"/>
              </w:rPr>
              <w:t xml:space="preserve"> organisation. </w:t>
            </w:r>
          </w:p>
        </w:tc>
      </w:tr>
      <w:tr w:rsidR="00E621B5" w:rsidRPr="0015033C" w14:paraId="193C49DF" w14:textId="77777777" w:rsidTr="00692C03">
        <w:trPr>
          <w:trHeight w:val="70"/>
          <w:tblHeader/>
        </w:trPr>
        <w:tc>
          <w:tcPr>
            <w:tcW w:w="3681" w:type="dxa"/>
            <w:shd w:val="clear" w:color="auto" w:fill="F2F2F2" w:themeFill="background1" w:themeFillShade="F2"/>
            <w:vAlign w:val="center"/>
          </w:tcPr>
          <w:p w14:paraId="4A37CE47" w14:textId="77777777" w:rsidR="00E621B5" w:rsidRPr="0015033C" w:rsidRDefault="00E621B5" w:rsidP="00692C03">
            <w:pPr>
              <w:spacing w:before="60" w:after="120" w:line="240" w:lineRule="auto"/>
              <w:ind w:left="170"/>
              <w:rPr>
                <w:rFonts w:ascii="Arial" w:hAnsi="Arial" w:cs="Arial"/>
                <w:b/>
              </w:rPr>
            </w:pPr>
            <w:r w:rsidRPr="0015033C">
              <w:rPr>
                <w:rFonts w:ascii="Arial" w:hAnsi="Arial" w:cs="Arial"/>
                <w:b/>
              </w:rPr>
              <w:t>Funding Allocation (</w:t>
            </w:r>
            <w:r>
              <w:rPr>
                <w:rFonts w:ascii="Arial" w:hAnsi="Arial" w:cs="Arial"/>
                <w:b/>
              </w:rPr>
              <w:t>current financial year</w:t>
            </w:r>
            <w:r w:rsidRPr="0015033C">
              <w:rPr>
                <w:rFonts w:ascii="Arial" w:hAnsi="Arial" w:cs="Arial"/>
                <w:b/>
              </w:rPr>
              <w:t>)</w:t>
            </w:r>
          </w:p>
        </w:tc>
        <w:tc>
          <w:tcPr>
            <w:tcW w:w="11482" w:type="dxa"/>
            <w:shd w:val="clear" w:color="auto" w:fill="FFFFFF" w:themeFill="background1"/>
            <w:vAlign w:val="center"/>
          </w:tcPr>
          <w:p w14:paraId="59F14DA3" w14:textId="30B59409" w:rsidR="00E621B5" w:rsidRPr="004F106F" w:rsidRDefault="00E621B5" w:rsidP="00692C03">
            <w:pPr>
              <w:spacing w:before="60" w:after="120" w:line="240" w:lineRule="auto"/>
              <w:ind w:left="164"/>
              <w:rPr>
                <w:rFonts w:ascii="Arial" w:hAnsi="Arial" w:cs="Arial"/>
                <w:i/>
                <w:color w:val="747C74" w:themeColor="accent6" w:themeShade="80"/>
              </w:rPr>
            </w:pPr>
            <w:r>
              <w:rPr>
                <w:rFonts w:ascii="Arial" w:hAnsi="Arial" w:cs="Arial"/>
                <w:i/>
                <w:color w:val="747C74" w:themeColor="accent6" w:themeShade="80"/>
              </w:rPr>
              <w:t>Funding allocated to consortium partnership.</w:t>
            </w:r>
          </w:p>
        </w:tc>
      </w:tr>
      <w:tr w:rsidR="00E621B5" w:rsidRPr="0015033C" w14:paraId="09FC7671" w14:textId="77777777" w:rsidTr="00692C03">
        <w:trPr>
          <w:trHeight w:val="70"/>
          <w:tblHeader/>
        </w:trPr>
        <w:tc>
          <w:tcPr>
            <w:tcW w:w="3681" w:type="dxa"/>
            <w:shd w:val="clear" w:color="auto" w:fill="F2F2F2" w:themeFill="background1" w:themeFillShade="F2"/>
          </w:tcPr>
          <w:p w14:paraId="38EAB9D1" w14:textId="37BBC221" w:rsidR="00E621B5" w:rsidRPr="0015033C" w:rsidRDefault="00E621B5" w:rsidP="00692C03">
            <w:pPr>
              <w:spacing w:before="60" w:after="120" w:line="240" w:lineRule="auto"/>
              <w:ind w:left="170"/>
              <w:rPr>
                <w:rFonts w:ascii="Arial" w:hAnsi="Arial" w:cs="Arial"/>
                <w:b/>
              </w:rPr>
            </w:pPr>
            <w:r w:rsidRPr="0015033C">
              <w:rPr>
                <w:rFonts w:ascii="Arial" w:hAnsi="Arial" w:cs="Arial"/>
                <w:b/>
              </w:rPr>
              <w:t>Service description</w:t>
            </w:r>
          </w:p>
        </w:tc>
        <w:tc>
          <w:tcPr>
            <w:tcW w:w="11482" w:type="dxa"/>
            <w:shd w:val="clear" w:color="auto" w:fill="FFFFFF" w:themeFill="background1"/>
            <w:vAlign w:val="center"/>
          </w:tcPr>
          <w:p w14:paraId="1FE75D8C" w14:textId="57EE4A4E" w:rsidR="00E621B5" w:rsidRPr="004F106F" w:rsidRDefault="00E621B5" w:rsidP="00E621B5">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 xml:space="preserve">Please provide a short summary about what you </w:t>
            </w:r>
            <w:r>
              <w:rPr>
                <w:rFonts w:ascii="Arial" w:hAnsi="Arial" w:cs="Arial"/>
                <w:i/>
                <w:color w:val="747C74" w:themeColor="accent6" w:themeShade="80"/>
              </w:rPr>
              <w:t>propose the consortium partner will deliver</w:t>
            </w:r>
            <w:r w:rsidRPr="004F106F">
              <w:rPr>
                <w:rFonts w:ascii="Arial" w:hAnsi="Arial" w:cs="Arial"/>
                <w:i/>
                <w:color w:val="747C74" w:themeColor="accent6" w:themeShade="80"/>
              </w:rPr>
              <w:t xml:space="preserve"> under this Activity/Grant agreement. </w:t>
            </w:r>
          </w:p>
        </w:tc>
      </w:tr>
      <w:tr w:rsidR="00E621B5" w:rsidRPr="0015033C" w14:paraId="743C4BFA" w14:textId="77777777" w:rsidTr="00692C03">
        <w:trPr>
          <w:trHeight w:val="70"/>
          <w:tblHeader/>
        </w:trPr>
        <w:tc>
          <w:tcPr>
            <w:tcW w:w="3681" w:type="dxa"/>
            <w:shd w:val="clear" w:color="auto" w:fill="F2F2F2" w:themeFill="background1" w:themeFillShade="F2"/>
          </w:tcPr>
          <w:p w14:paraId="1FC98F61" w14:textId="77B5F28F" w:rsidR="00E621B5" w:rsidRPr="0015033C" w:rsidRDefault="00E621B5" w:rsidP="00692C03">
            <w:pPr>
              <w:spacing w:before="60" w:after="120" w:line="240" w:lineRule="auto"/>
              <w:ind w:left="170"/>
              <w:rPr>
                <w:rFonts w:ascii="Arial" w:hAnsi="Arial" w:cs="Arial"/>
                <w:b/>
              </w:rPr>
            </w:pPr>
            <w:r>
              <w:rPr>
                <w:rFonts w:ascii="Arial" w:hAnsi="Arial" w:cs="Arial"/>
                <w:b/>
              </w:rPr>
              <w:t xml:space="preserve">APO NT Partnership Principles </w:t>
            </w:r>
          </w:p>
        </w:tc>
        <w:tc>
          <w:tcPr>
            <w:tcW w:w="11482" w:type="dxa"/>
            <w:shd w:val="clear" w:color="auto" w:fill="FFFFFF" w:themeFill="background1"/>
            <w:vAlign w:val="center"/>
          </w:tcPr>
          <w:p w14:paraId="128E32B7" w14:textId="5EB2EFB2" w:rsidR="00E621B5" w:rsidRPr="004F106F" w:rsidRDefault="00E621B5" w:rsidP="00E621B5">
            <w:pPr>
              <w:spacing w:before="60" w:after="120" w:line="240" w:lineRule="auto"/>
              <w:ind w:left="164"/>
              <w:rPr>
                <w:rFonts w:ascii="Arial" w:hAnsi="Arial" w:cs="Arial"/>
                <w:i/>
                <w:color w:val="747C74" w:themeColor="accent6" w:themeShade="80"/>
              </w:rPr>
            </w:pPr>
            <w:r>
              <w:rPr>
                <w:rFonts w:ascii="Arial" w:hAnsi="Arial" w:cs="Arial"/>
                <w:i/>
                <w:color w:val="747C74" w:themeColor="accent6" w:themeShade="80"/>
              </w:rPr>
              <w:t xml:space="preserve">Please provide a short summary of how your partnership aligns with the </w:t>
            </w:r>
            <w:hyperlink r:id="rId9" w:history="1">
              <w:r w:rsidRPr="00E621B5">
                <w:rPr>
                  <w:rStyle w:val="Hyperlink"/>
                  <w:rFonts w:ascii="Arial" w:hAnsi="Arial" w:cs="Arial"/>
                  <w:i/>
                </w:rPr>
                <w:t>APO NT Partnership Principles</w:t>
              </w:r>
            </w:hyperlink>
            <w:r>
              <w:rPr>
                <w:rFonts w:ascii="Arial" w:hAnsi="Arial" w:cs="Arial"/>
                <w:i/>
                <w:color w:val="747C74" w:themeColor="accent6" w:themeShade="80"/>
              </w:rPr>
              <w:t xml:space="preserve">. </w:t>
            </w:r>
          </w:p>
        </w:tc>
      </w:tr>
      <w:tr w:rsidR="00E621B5" w:rsidRPr="0015033C" w14:paraId="65CA6EEB" w14:textId="77777777" w:rsidTr="00E621B5">
        <w:trPr>
          <w:trHeight w:val="70"/>
          <w:tblHeader/>
        </w:trPr>
        <w:tc>
          <w:tcPr>
            <w:tcW w:w="3681" w:type="dxa"/>
            <w:shd w:val="clear" w:color="auto" w:fill="F2F2F2" w:themeFill="background1" w:themeFillShade="F2"/>
          </w:tcPr>
          <w:p w14:paraId="546FFE72" w14:textId="3CA9E997" w:rsidR="00E621B5" w:rsidRPr="0015033C" w:rsidRDefault="00E621B5" w:rsidP="00E621B5">
            <w:pPr>
              <w:spacing w:before="60" w:after="120" w:line="240" w:lineRule="auto"/>
              <w:ind w:left="170"/>
              <w:rPr>
                <w:rFonts w:ascii="Arial" w:hAnsi="Arial" w:cs="Arial"/>
                <w:b/>
              </w:rPr>
            </w:pPr>
            <w:r w:rsidRPr="0015033C">
              <w:rPr>
                <w:rFonts w:ascii="Arial" w:hAnsi="Arial" w:cs="Arial"/>
                <w:b/>
              </w:rPr>
              <w:t>Progress report</w:t>
            </w:r>
          </w:p>
        </w:tc>
        <w:tc>
          <w:tcPr>
            <w:tcW w:w="11482" w:type="dxa"/>
            <w:shd w:val="clear" w:color="auto" w:fill="DFE1DF" w:themeFill="text2"/>
          </w:tcPr>
          <w:p w14:paraId="67814895" w14:textId="5D732D8E" w:rsidR="00E621B5" w:rsidRPr="004F106F" w:rsidRDefault="00E621B5" w:rsidP="00E621B5">
            <w:pPr>
              <w:spacing w:before="60" w:after="120" w:line="240" w:lineRule="auto"/>
              <w:ind w:left="164"/>
              <w:rPr>
                <w:rFonts w:ascii="Arial" w:hAnsi="Arial" w:cs="Arial"/>
                <w:i/>
                <w:color w:val="747C74" w:themeColor="accent6" w:themeShade="80"/>
              </w:rPr>
            </w:pPr>
            <w:r w:rsidRPr="00F16997">
              <w:rPr>
                <w:rFonts w:ascii="Arial" w:hAnsi="Arial" w:cs="Arial"/>
                <w:i/>
                <w:iCs/>
                <w:color w:val="3A3D3A" w:themeColor="accent6" w:themeShade="40"/>
              </w:rPr>
              <w:t>Please provide an update at the end of the AWP reporting period on this work in the last 12 months.</w:t>
            </w:r>
          </w:p>
        </w:tc>
      </w:tr>
    </w:tbl>
    <w:p w14:paraId="00695EBE" w14:textId="4F36C44E" w:rsidR="00971DE7" w:rsidRPr="00971DE7" w:rsidRDefault="00971DE7" w:rsidP="00CF06AC">
      <w:pPr>
        <w:pStyle w:val="Numbers1"/>
        <w:keepNext w:val="0"/>
        <w:keepLines w:val="0"/>
      </w:pPr>
      <w:r>
        <w:rPr>
          <w:rStyle w:val="Heading1Char2"/>
          <w:b/>
          <w:sz w:val="22"/>
          <w:szCs w:val="22"/>
        </w:rPr>
        <w:lastRenderedPageBreak/>
        <w:t>Activity deliverables</w:t>
      </w:r>
      <w:r w:rsidRPr="00C810ED">
        <w:rPr>
          <w:b w:val="0"/>
        </w:rPr>
        <w:t xml:space="preserve">  </w:t>
      </w:r>
    </w:p>
    <w:p w14:paraId="72788F03" w14:textId="4F35E5B7" w:rsidR="000E18AB" w:rsidRPr="00971DE7" w:rsidRDefault="00971DE7" w:rsidP="00CF06AC">
      <w:pPr>
        <w:rPr>
          <w:b/>
        </w:rPr>
      </w:pPr>
      <w:r w:rsidRPr="00971DE7">
        <w:rPr>
          <w:rStyle w:val="Heading1Char2"/>
          <w:b w:val="0"/>
          <w:sz w:val="22"/>
          <w:szCs w:val="22"/>
        </w:rPr>
        <w:t xml:space="preserve">You may duplicate the table/rows below if needed (e.g. for multiple activities, locations, client groups, </w:t>
      </w:r>
      <w:r w:rsidR="00F37431" w:rsidRPr="00971DE7">
        <w:rPr>
          <w:rStyle w:val="Heading1Char2"/>
          <w:b w:val="0"/>
          <w:sz w:val="22"/>
          <w:szCs w:val="22"/>
        </w:rPr>
        <w:t>etc.</w:t>
      </w:r>
      <w:r w:rsidRPr="00971DE7">
        <w:rPr>
          <w:rStyle w:val="Heading1Char2"/>
          <w:b w:val="0"/>
          <w:sz w:val="22"/>
          <w:szCs w:val="22"/>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97"/>
        <w:gridCol w:w="12891"/>
      </w:tblGrid>
      <w:tr w:rsidR="00F16997" w:rsidRPr="0015033C" w14:paraId="635BF4B1" w14:textId="77777777" w:rsidTr="00992BD7">
        <w:trPr>
          <w:cantSplit/>
          <w:trHeight w:val="226"/>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D67A0" w14:textId="524EE251" w:rsidR="00F16997" w:rsidRPr="0015033C" w:rsidRDefault="00F16997" w:rsidP="00AC4973">
            <w:pPr>
              <w:spacing w:before="60" w:after="120" w:line="240" w:lineRule="auto"/>
              <w:ind w:left="142"/>
              <w:rPr>
                <w:rFonts w:ascii="Arial" w:hAnsi="Arial" w:cs="Arial"/>
                <w:b/>
              </w:rPr>
            </w:pPr>
            <w:r w:rsidRPr="0015033C">
              <w:rPr>
                <w:rFonts w:ascii="Arial" w:hAnsi="Arial" w:cs="Arial"/>
                <w:b/>
              </w:rPr>
              <w:lastRenderedPageBreak/>
              <w:t>Service name(s)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1DC5" w14:textId="77777777" w:rsidR="00F16997" w:rsidRPr="00F16997" w:rsidRDefault="00F16997" w:rsidP="00AC4973">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Please provide the name(s) of your service.</w:t>
            </w:r>
          </w:p>
        </w:tc>
      </w:tr>
      <w:tr w:rsidR="00F16997" w:rsidRPr="0015033C" w14:paraId="1F2566E3" w14:textId="77777777" w:rsidTr="00992BD7">
        <w:trPr>
          <w:cantSplit/>
          <w:trHeight w:val="226"/>
          <w:tblHeader/>
        </w:trPr>
        <w:tc>
          <w:tcPr>
            <w:tcW w:w="0" w:type="auto"/>
            <w:tcBorders>
              <w:top w:val="single" w:sz="4" w:space="0" w:color="auto"/>
            </w:tcBorders>
            <w:shd w:val="clear" w:color="auto" w:fill="F2F2F2" w:themeFill="background1" w:themeFillShade="F2"/>
          </w:tcPr>
          <w:p w14:paraId="59C71A3E" w14:textId="77777777" w:rsidR="00F16997" w:rsidRPr="0015033C" w:rsidRDefault="00F16997" w:rsidP="00AC4973">
            <w:pPr>
              <w:spacing w:before="60" w:after="120" w:line="240" w:lineRule="auto"/>
              <w:ind w:left="142"/>
              <w:rPr>
                <w:rFonts w:ascii="Arial" w:hAnsi="Arial" w:cs="Arial"/>
                <w:b/>
              </w:rPr>
            </w:pPr>
            <w:r>
              <w:rPr>
                <w:rFonts w:ascii="Arial" w:hAnsi="Arial" w:cs="Arial"/>
                <w:b/>
              </w:rPr>
              <w:t>Data Exchange s</w:t>
            </w:r>
            <w:r w:rsidRPr="0015033C">
              <w:rPr>
                <w:rFonts w:ascii="Arial" w:hAnsi="Arial" w:cs="Arial"/>
                <w:b/>
              </w:rPr>
              <w:t>ervice type(s)</w:t>
            </w:r>
          </w:p>
        </w:tc>
        <w:tc>
          <w:tcPr>
            <w:tcW w:w="0" w:type="auto"/>
            <w:tcBorders>
              <w:top w:val="single" w:sz="4" w:space="0" w:color="auto"/>
              <w:bottom w:val="single" w:sz="4" w:space="0" w:color="auto"/>
            </w:tcBorders>
            <w:shd w:val="clear" w:color="auto" w:fill="auto"/>
          </w:tcPr>
          <w:p w14:paraId="5D73A732" w14:textId="0032AC12" w:rsidR="0089482D" w:rsidRDefault="00F16997" w:rsidP="00AC4973">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As described in the Program Specific Guidance for Commonwealth Agencies on the Data Exchange website</w:t>
            </w:r>
            <w:r w:rsidR="00A638C8">
              <w:rPr>
                <w:rFonts w:ascii="Arial" w:hAnsi="Arial" w:cs="Arial"/>
                <w:i/>
                <w:color w:val="747C74" w:themeColor="accent6" w:themeShade="80"/>
              </w:rPr>
              <w:t xml:space="preserve"> options include: </w:t>
            </w:r>
          </w:p>
          <w:p w14:paraId="6D6CA885" w14:textId="2BECE245" w:rsidR="0089482D"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Intake and Assessment - initial engagement, family planning</w:t>
            </w:r>
          </w:p>
          <w:p w14:paraId="41DDF4D9" w14:textId="77777777" w:rsidR="00F16997"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Information/advice/referral – referral to other services, service planning and case work</w:t>
            </w:r>
            <w:r w:rsidR="00F16997" w:rsidRPr="00FB01F1">
              <w:rPr>
                <w:rFonts w:ascii="Arial" w:hAnsi="Arial" w:cs="Arial"/>
                <w:i/>
                <w:color w:val="747C74" w:themeColor="accent6" w:themeShade="80"/>
              </w:rPr>
              <w:t>.</w:t>
            </w:r>
          </w:p>
          <w:p w14:paraId="2C005247" w14:textId="521B374B" w:rsidR="0089482D"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Education and skills training – parenting and life skills training and education</w:t>
            </w:r>
          </w:p>
          <w:p w14:paraId="77042A7B" w14:textId="77777777" w:rsidR="0089482D"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Advocacy / support – advocacy on behalf of the client, support of the client</w:t>
            </w:r>
          </w:p>
          <w:p w14:paraId="030569C8" w14:textId="77777777" w:rsidR="0089482D"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Community capacity building – activities that promote community relationships and awareness, group workshops/activities, provision of information/education sessions, interagency service meetings</w:t>
            </w:r>
          </w:p>
          <w:p w14:paraId="4646A499" w14:textId="1E70668C" w:rsidR="0089482D" w:rsidRPr="00FB01F1" w:rsidRDefault="0089482D" w:rsidP="00FB01F1">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Family capacity building – activities that promote strong family interactions, group workshops/activities</w:t>
            </w:r>
          </w:p>
        </w:tc>
      </w:tr>
      <w:tr w:rsidR="00F16997" w:rsidRPr="0015033C" w14:paraId="03F453E3" w14:textId="77777777" w:rsidTr="00F16997">
        <w:trPr>
          <w:cantSplit/>
          <w:trHeight w:val="226"/>
          <w:tblHeader/>
        </w:trPr>
        <w:tc>
          <w:tcPr>
            <w:tcW w:w="0" w:type="auto"/>
            <w:shd w:val="clear" w:color="auto" w:fill="F2F2F2" w:themeFill="background1" w:themeFillShade="F2"/>
          </w:tcPr>
          <w:p w14:paraId="78E8DC1E" w14:textId="77777777" w:rsidR="00F16997" w:rsidRPr="0015033C" w:rsidRDefault="00F16997" w:rsidP="00AC4973">
            <w:pPr>
              <w:spacing w:before="60" w:after="120" w:line="240" w:lineRule="auto"/>
              <w:ind w:left="142"/>
              <w:rPr>
                <w:rFonts w:ascii="Arial" w:hAnsi="Arial" w:cs="Arial"/>
                <w:b/>
              </w:rPr>
            </w:pPr>
            <w:r w:rsidRPr="0015033C">
              <w:rPr>
                <w:rFonts w:ascii="Arial" w:hAnsi="Arial" w:cs="Arial"/>
                <w:b/>
              </w:rPr>
              <w:t>Service location(s)</w:t>
            </w:r>
          </w:p>
        </w:tc>
        <w:tc>
          <w:tcPr>
            <w:tcW w:w="0" w:type="auto"/>
            <w:tcBorders>
              <w:bottom w:val="single" w:sz="4" w:space="0" w:color="auto"/>
            </w:tcBorders>
            <w:shd w:val="clear" w:color="auto" w:fill="auto"/>
          </w:tcPr>
          <w:p w14:paraId="185159F2" w14:textId="64396C12" w:rsidR="0089482D" w:rsidRPr="00F16997" w:rsidRDefault="00F16997" w:rsidP="00132564">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 xml:space="preserve">Provide </w:t>
            </w:r>
            <w:r w:rsidR="00A638C8">
              <w:rPr>
                <w:rFonts w:ascii="Arial" w:hAnsi="Arial" w:cs="Arial"/>
                <w:i/>
                <w:color w:val="747C74" w:themeColor="accent6" w:themeShade="80"/>
              </w:rPr>
              <w:t xml:space="preserve">service location at local community level. </w:t>
            </w:r>
          </w:p>
        </w:tc>
      </w:tr>
      <w:tr w:rsidR="00F16997" w:rsidRPr="0015033C" w14:paraId="00CECD76" w14:textId="77777777" w:rsidTr="00F16997">
        <w:trPr>
          <w:cantSplit/>
          <w:trHeight w:val="226"/>
          <w:tblHeader/>
        </w:trPr>
        <w:tc>
          <w:tcPr>
            <w:tcW w:w="0" w:type="auto"/>
            <w:shd w:val="clear" w:color="auto" w:fill="F2F2F2" w:themeFill="background1" w:themeFillShade="F2"/>
          </w:tcPr>
          <w:p w14:paraId="5AD7093D" w14:textId="6EC99EE8" w:rsidR="00F16997" w:rsidRPr="0015033C" w:rsidRDefault="00F16997" w:rsidP="00AC4973">
            <w:pPr>
              <w:spacing w:before="60" w:after="120" w:line="240" w:lineRule="auto"/>
              <w:ind w:left="142"/>
              <w:rPr>
                <w:rFonts w:ascii="Arial" w:hAnsi="Arial" w:cs="Arial"/>
                <w:b/>
              </w:rPr>
            </w:pPr>
            <w:r w:rsidRPr="0015033C">
              <w:rPr>
                <w:rFonts w:ascii="Arial" w:hAnsi="Arial" w:cs="Arial"/>
                <w:b/>
              </w:rPr>
              <w:t>Needs statement</w:t>
            </w:r>
          </w:p>
        </w:tc>
        <w:tc>
          <w:tcPr>
            <w:tcW w:w="0" w:type="auto"/>
            <w:tcBorders>
              <w:bottom w:val="single" w:sz="4" w:space="0" w:color="auto"/>
            </w:tcBorders>
            <w:shd w:val="clear" w:color="auto" w:fill="auto"/>
          </w:tcPr>
          <w:p w14:paraId="068A403B" w14:textId="77777777" w:rsidR="00F16997" w:rsidRPr="00F16997" w:rsidRDefault="00F16997" w:rsidP="00AC4973">
            <w:pPr>
              <w:spacing w:before="60" w:after="120" w:line="240" w:lineRule="auto"/>
              <w:ind w:left="163" w:right="188"/>
              <w:rPr>
                <w:rFonts w:ascii="Arial" w:hAnsi="Arial" w:cs="Arial"/>
                <w:color w:val="747C74" w:themeColor="accent6" w:themeShade="80"/>
              </w:rPr>
            </w:pPr>
            <w:r w:rsidRPr="00F16997">
              <w:rPr>
                <w:rFonts w:ascii="Arial" w:hAnsi="Arial" w:cs="Arial"/>
                <w:i/>
                <w:color w:val="747C74" w:themeColor="accent6" w:themeShade="80"/>
              </w:rPr>
              <w:t>Briefly describe the need(s), target cohorts and reasons why your service could assist. You should also consider and outline the local circumstances and data that demonstrate the need in the service location(s).</w:t>
            </w:r>
          </w:p>
        </w:tc>
      </w:tr>
      <w:tr w:rsidR="00AC3905" w:rsidRPr="0015033C" w14:paraId="4BDAEA6B" w14:textId="77777777" w:rsidTr="00F16997">
        <w:trPr>
          <w:cantSplit/>
          <w:trHeight w:val="226"/>
          <w:tblHeader/>
        </w:trPr>
        <w:tc>
          <w:tcPr>
            <w:tcW w:w="0" w:type="auto"/>
            <w:shd w:val="clear" w:color="auto" w:fill="F2F2F2" w:themeFill="background1" w:themeFillShade="F2"/>
          </w:tcPr>
          <w:p w14:paraId="233144D3" w14:textId="5C76F554" w:rsidR="00AC3905" w:rsidRPr="0015033C" w:rsidRDefault="00AC3905" w:rsidP="00D01E36">
            <w:pPr>
              <w:spacing w:before="200" w:after="8" w:line="240" w:lineRule="auto"/>
              <w:ind w:left="142"/>
              <w:outlineLvl w:val="3"/>
              <w:rPr>
                <w:rFonts w:ascii="Arial" w:hAnsi="Arial" w:cs="Arial"/>
                <w:b/>
              </w:rPr>
            </w:pPr>
            <w:r w:rsidRPr="00D01E36">
              <w:rPr>
                <w:rFonts w:ascii="Arial" w:hAnsi="Arial" w:cs="Arial"/>
                <w:b/>
              </w:rPr>
              <w:t xml:space="preserve">Service planning / needs assessment </w:t>
            </w:r>
          </w:p>
        </w:tc>
        <w:tc>
          <w:tcPr>
            <w:tcW w:w="0" w:type="auto"/>
            <w:tcBorders>
              <w:bottom w:val="single" w:sz="4" w:space="0" w:color="auto"/>
            </w:tcBorders>
            <w:shd w:val="clear" w:color="auto" w:fill="auto"/>
          </w:tcPr>
          <w:p w14:paraId="342A0A53" w14:textId="633B5A58" w:rsidR="00AC3905" w:rsidRPr="00F16997" w:rsidRDefault="00AC3905" w:rsidP="00AC4973">
            <w:pPr>
              <w:spacing w:before="60" w:after="120" w:line="240" w:lineRule="auto"/>
              <w:ind w:left="163" w:right="188"/>
              <w:rPr>
                <w:rFonts w:ascii="Arial" w:hAnsi="Arial" w:cs="Arial"/>
                <w:i/>
                <w:color w:val="747C74" w:themeColor="accent6" w:themeShade="80"/>
              </w:rPr>
            </w:pPr>
            <w:r w:rsidRPr="00AC3905">
              <w:rPr>
                <w:rFonts w:ascii="Arial" w:hAnsi="Arial" w:cs="Arial"/>
                <w:i/>
                <w:color w:val="747C74" w:themeColor="accent6" w:themeShade="80"/>
              </w:rPr>
              <w:t xml:space="preserve">In defining the challenges you may wish to consider performing a ‘needs assessment’ to help define what issues your service is trying to address. A ‘needs assessment’ helps identify the needs or issues in a place or population group and determines which issues should be prioritised for action. </w:t>
            </w:r>
            <w:r w:rsidR="002E7B5C" w:rsidRPr="002E7B5C">
              <w:rPr>
                <w:rFonts w:ascii="Arial" w:hAnsi="Arial" w:cs="Arial"/>
                <w:i/>
                <w:color w:val="747C74" w:themeColor="accent6" w:themeShade="80"/>
              </w:rPr>
              <w:t xml:space="preserve">You may wish to consider the planning and evaluation guide, and the needs assessment resources available on the AIFS website.  </w:t>
            </w:r>
          </w:p>
        </w:tc>
      </w:tr>
      <w:tr w:rsidR="00F16997" w:rsidRPr="0015033C" w14:paraId="02EAEC8D" w14:textId="77777777" w:rsidTr="00F16997">
        <w:trPr>
          <w:cantSplit/>
          <w:trHeight w:val="226"/>
          <w:tblHeader/>
        </w:trPr>
        <w:tc>
          <w:tcPr>
            <w:tcW w:w="0" w:type="auto"/>
            <w:shd w:val="clear" w:color="auto" w:fill="F2F2F2" w:themeFill="background1" w:themeFillShade="F2"/>
          </w:tcPr>
          <w:p w14:paraId="18ACD9EC" w14:textId="77777777" w:rsidR="00F16997" w:rsidRPr="0015033C" w:rsidRDefault="00F16997" w:rsidP="00AC4973">
            <w:pPr>
              <w:spacing w:before="60" w:after="120" w:line="240" w:lineRule="auto"/>
              <w:ind w:left="142"/>
              <w:rPr>
                <w:rFonts w:ascii="Arial" w:hAnsi="Arial" w:cs="Arial"/>
                <w:b/>
              </w:rPr>
            </w:pPr>
            <w:r w:rsidRPr="0015033C">
              <w:rPr>
                <w:rFonts w:ascii="Arial" w:hAnsi="Arial" w:cs="Arial"/>
                <w:b/>
              </w:rPr>
              <w:t>Output(s)</w:t>
            </w:r>
          </w:p>
        </w:tc>
        <w:tc>
          <w:tcPr>
            <w:tcW w:w="0" w:type="auto"/>
            <w:shd w:val="clear" w:color="auto" w:fill="auto"/>
          </w:tcPr>
          <w:p w14:paraId="3A2A1937" w14:textId="4B2D685F" w:rsidR="00F16997" w:rsidRDefault="00F16997" w:rsidP="00AC4973">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Describe what you will deliver to achieve outcomes. Include as applicable, client numbers, session frequency, duration etc.</w:t>
            </w:r>
          </w:p>
          <w:p w14:paraId="2809E4A6" w14:textId="374F8858" w:rsidR="000F29CC" w:rsidRDefault="00A638C8" w:rsidP="00AC4973">
            <w:pPr>
              <w:spacing w:before="60" w:after="120" w:line="240" w:lineRule="auto"/>
              <w:ind w:left="163" w:right="188"/>
              <w:rPr>
                <w:rFonts w:ascii="Arial" w:hAnsi="Arial" w:cs="Arial"/>
                <w:i/>
                <w:color w:val="747C74" w:themeColor="accent6" w:themeShade="80"/>
              </w:rPr>
            </w:pPr>
            <w:r>
              <w:rPr>
                <w:rFonts w:ascii="Arial" w:hAnsi="Arial" w:cs="Arial"/>
                <w:i/>
                <w:color w:val="747C74" w:themeColor="accent6" w:themeShade="80"/>
              </w:rPr>
              <w:t>For example</w:t>
            </w:r>
            <w:r w:rsidR="000F29CC">
              <w:rPr>
                <w:rFonts w:ascii="Arial" w:hAnsi="Arial" w:cs="Arial"/>
                <w:i/>
                <w:color w:val="747C74" w:themeColor="accent6" w:themeShade="80"/>
              </w:rPr>
              <w:t>:</w:t>
            </w:r>
          </w:p>
          <w:p w14:paraId="644E4030" w14:textId="6A4D2C59" w:rsidR="00E51BD0" w:rsidRPr="00FB01F1" w:rsidRDefault="00E51BD0" w:rsidP="00CF06AC">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Number of</w:t>
            </w:r>
            <w:r w:rsidR="00D01E36" w:rsidRPr="00FB01F1">
              <w:rPr>
                <w:rFonts w:ascii="Arial" w:hAnsi="Arial" w:cs="Arial"/>
                <w:i/>
                <w:color w:val="747C74" w:themeColor="accent6" w:themeShade="80"/>
              </w:rPr>
              <w:t xml:space="preserve"> families with a CaFIS family support plan </w:t>
            </w:r>
          </w:p>
          <w:p w14:paraId="6DD02FA3" w14:textId="77777777" w:rsidR="00CF06AC" w:rsidRPr="00CF06AC" w:rsidRDefault="00E51BD0" w:rsidP="00CF06AC">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Number of</w:t>
            </w:r>
            <w:r w:rsidR="00D01E36" w:rsidRPr="00FB01F1">
              <w:rPr>
                <w:rFonts w:ascii="Arial" w:hAnsi="Arial" w:cs="Arial"/>
                <w:i/>
                <w:color w:val="747C74" w:themeColor="accent6" w:themeShade="80"/>
              </w:rPr>
              <w:t xml:space="preserve"> families assessed by CaFIS services</w:t>
            </w:r>
          </w:p>
          <w:p w14:paraId="0E04060E" w14:textId="15F7273B" w:rsidR="00D01E36" w:rsidRPr="00CF06AC" w:rsidRDefault="00CF06AC" w:rsidP="00CF06AC">
            <w:pPr>
              <w:pStyle w:val="ListParagraph"/>
              <w:numPr>
                <w:ilvl w:val="0"/>
                <w:numId w:val="25"/>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Number of</w:t>
            </w:r>
            <w:r w:rsidR="00D01E36" w:rsidRPr="00CF06AC">
              <w:rPr>
                <w:rFonts w:ascii="Arial" w:hAnsi="Arial" w:cs="Arial"/>
                <w:i/>
                <w:color w:val="747C74" w:themeColor="accent6" w:themeShade="80"/>
              </w:rPr>
              <w:t xml:space="preserve"> family meetings &amp; other parent capability building services</w:t>
            </w:r>
          </w:p>
          <w:p w14:paraId="5E51ECE4" w14:textId="79C70592" w:rsidR="00D01E36" w:rsidRPr="00FB01F1" w:rsidRDefault="00E51BD0" w:rsidP="00CF06AC">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Number of</w:t>
            </w:r>
            <w:r w:rsidR="00D01E36" w:rsidRPr="00FB01F1">
              <w:rPr>
                <w:rFonts w:ascii="Arial" w:hAnsi="Arial" w:cs="Arial"/>
                <w:i/>
                <w:color w:val="747C74" w:themeColor="accent6" w:themeShade="80"/>
              </w:rPr>
              <w:t xml:space="preserve"> families provided with education about child development and safety</w:t>
            </w:r>
          </w:p>
          <w:p w14:paraId="48465933" w14:textId="632DA594" w:rsidR="00D01E36" w:rsidRPr="00FB01F1" w:rsidRDefault="00E51BD0" w:rsidP="00CF06AC">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Number of</w:t>
            </w:r>
            <w:r w:rsidR="00D01E36" w:rsidRPr="00FB01F1">
              <w:rPr>
                <w:rFonts w:ascii="Arial" w:hAnsi="Arial" w:cs="Arial"/>
                <w:i/>
                <w:color w:val="747C74" w:themeColor="accent6" w:themeShade="80"/>
              </w:rPr>
              <w:t xml:space="preserve"> families which have participated in culturally relevant activities</w:t>
            </w:r>
          </w:p>
          <w:p w14:paraId="2DFDDD16" w14:textId="6935FC33" w:rsidR="00D01E36" w:rsidRPr="00FB01F1" w:rsidRDefault="00E51BD0" w:rsidP="00CF06AC">
            <w:pPr>
              <w:pStyle w:val="ListParagraph"/>
              <w:numPr>
                <w:ilvl w:val="0"/>
                <w:numId w:val="25"/>
              </w:numPr>
              <w:spacing w:before="60" w:after="120" w:line="240" w:lineRule="auto"/>
              <w:ind w:right="188"/>
              <w:rPr>
                <w:rFonts w:ascii="Arial" w:hAnsi="Arial" w:cs="Arial"/>
                <w:i/>
                <w:color w:val="747C74" w:themeColor="accent6" w:themeShade="80"/>
              </w:rPr>
            </w:pPr>
            <w:r w:rsidRPr="00FB01F1">
              <w:rPr>
                <w:rFonts w:ascii="Arial" w:hAnsi="Arial" w:cs="Arial"/>
                <w:i/>
                <w:color w:val="747C74" w:themeColor="accent6" w:themeShade="80"/>
              </w:rPr>
              <w:t>Number of</w:t>
            </w:r>
            <w:r w:rsidR="00D01E36" w:rsidRPr="00FB01F1">
              <w:rPr>
                <w:rFonts w:ascii="Arial" w:hAnsi="Arial" w:cs="Arial"/>
                <w:i/>
                <w:color w:val="747C74" w:themeColor="accent6" w:themeShade="80"/>
              </w:rPr>
              <w:t xml:space="preserve"> families which have appropriate engagement with suitable health services</w:t>
            </w:r>
          </w:p>
          <w:p w14:paraId="3A30F31A" w14:textId="016A13B6" w:rsidR="00D01E36" w:rsidRPr="00CF06AC" w:rsidRDefault="005C6119" w:rsidP="00CF06AC">
            <w:pPr>
              <w:pStyle w:val="ListParagraph"/>
              <w:numPr>
                <w:ilvl w:val="0"/>
                <w:numId w:val="25"/>
              </w:numPr>
              <w:spacing w:before="60" w:after="120" w:line="240" w:lineRule="auto"/>
              <w:ind w:right="188"/>
              <w:rPr>
                <w:b/>
              </w:rPr>
            </w:pPr>
            <w:r w:rsidRPr="00CF06AC">
              <w:rPr>
                <w:rFonts w:ascii="Arial" w:hAnsi="Arial" w:cs="Arial"/>
                <w:i/>
                <w:color w:val="747C74" w:themeColor="accent6" w:themeShade="80"/>
              </w:rPr>
              <w:t>Number of</w:t>
            </w:r>
            <w:r w:rsidR="00D01E36" w:rsidRPr="00CF06AC">
              <w:rPr>
                <w:rFonts w:ascii="Arial" w:hAnsi="Arial" w:cs="Arial"/>
                <w:i/>
                <w:color w:val="747C74" w:themeColor="accent6" w:themeShade="80"/>
              </w:rPr>
              <w:t xml:space="preserve"> </w:t>
            </w:r>
            <w:r w:rsidRPr="00CF06AC">
              <w:rPr>
                <w:rFonts w:ascii="Arial" w:hAnsi="Arial" w:cs="Arial"/>
                <w:i/>
                <w:color w:val="747C74" w:themeColor="accent6" w:themeShade="80"/>
              </w:rPr>
              <w:t>f</w:t>
            </w:r>
            <w:r w:rsidR="00D01E36" w:rsidRPr="00CF06AC">
              <w:rPr>
                <w:rFonts w:ascii="Arial" w:hAnsi="Arial" w:cs="Arial"/>
                <w:i/>
                <w:color w:val="747C74" w:themeColor="accent6" w:themeShade="80"/>
              </w:rPr>
              <w:t xml:space="preserve">amilies that have </w:t>
            </w:r>
            <w:r w:rsidRPr="00CF06AC">
              <w:rPr>
                <w:rFonts w:ascii="Arial" w:hAnsi="Arial" w:cs="Arial"/>
                <w:i/>
                <w:color w:val="747C74" w:themeColor="accent6" w:themeShade="80"/>
              </w:rPr>
              <w:t>engaged</w:t>
            </w:r>
            <w:r w:rsidR="00D01E36" w:rsidRPr="00CF06AC">
              <w:rPr>
                <w:rFonts w:ascii="Arial" w:hAnsi="Arial" w:cs="Arial"/>
                <w:i/>
                <w:color w:val="747C74" w:themeColor="accent6" w:themeShade="80"/>
              </w:rPr>
              <w:t xml:space="preserve"> with support services e.g. alcohol &amp; drug services, mental health, family violence</w:t>
            </w:r>
          </w:p>
        </w:tc>
      </w:tr>
      <w:tr w:rsidR="009F4E97" w:rsidRPr="0015033C" w14:paraId="54B5DE0B" w14:textId="77777777" w:rsidTr="00FB01F1">
        <w:trPr>
          <w:trHeight w:val="226"/>
          <w:tblHeader/>
        </w:trPr>
        <w:tc>
          <w:tcPr>
            <w:tcW w:w="0" w:type="auto"/>
            <w:shd w:val="clear" w:color="auto" w:fill="F2F2F2" w:themeFill="background1" w:themeFillShade="F2"/>
          </w:tcPr>
          <w:p w14:paraId="4F698D70" w14:textId="68BEF292" w:rsidR="009F4E97" w:rsidRPr="0015033C" w:rsidRDefault="009F4E97" w:rsidP="00AC4973">
            <w:pPr>
              <w:spacing w:before="60" w:after="120" w:line="240" w:lineRule="auto"/>
              <w:ind w:left="142"/>
              <w:rPr>
                <w:rFonts w:ascii="Arial" w:hAnsi="Arial" w:cs="Arial"/>
                <w:b/>
              </w:rPr>
            </w:pPr>
            <w:r>
              <w:rPr>
                <w:rFonts w:ascii="Arial" w:hAnsi="Arial" w:cs="Arial"/>
                <w:b/>
              </w:rPr>
              <w:t>Outcome(s)</w:t>
            </w:r>
          </w:p>
        </w:tc>
        <w:tc>
          <w:tcPr>
            <w:tcW w:w="0" w:type="auto"/>
            <w:shd w:val="clear" w:color="auto" w:fill="auto"/>
          </w:tcPr>
          <w:p w14:paraId="029BC1BF" w14:textId="7EC151FA" w:rsidR="009F4E97" w:rsidRDefault="0017388F" w:rsidP="00D3785F">
            <w:pPr>
              <w:spacing w:before="60" w:after="120" w:line="240" w:lineRule="auto"/>
              <w:ind w:left="163" w:right="188"/>
              <w:rPr>
                <w:i/>
                <w:color w:val="747C74" w:themeColor="accent6" w:themeShade="80"/>
              </w:rPr>
            </w:pPr>
            <w:r>
              <w:rPr>
                <w:i/>
                <w:color w:val="747C74" w:themeColor="accent6" w:themeShade="80"/>
              </w:rPr>
              <w:t xml:space="preserve">Describe the intended result(s) of the output. What is the change you are trying to achieve for the client? </w:t>
            </w:r>
            <w:r w:rsidR="00D3785F">
              <w:rPr>
                <w:i/>
                <w:color w:val="747C74" w:themeColor="accent6" w:themeShade="80"/>
              </w:rPr>
              <w:t xml:space="preserve">Refer to the CaFIS Operational Guidelines for further information on the CaFIS outcome areas to guide your response. </w:t>
            </w:r>
          </w:p>
          <w:p w14:paraId="6788936F" w14:textId="5972E8E4" w:rsidR="00D01E36" w:rsidRDefault="005C6119" w:rsidP="00D3785F">
            <w:pPr>
              <w:spacing w:before="60" w:after="120" w:line="240" w:lineRule="auto"/>
              <w:ind w:left="163" w:right="188"/>
              <w:rPr>
                <w:i/>
                <w:color w:val="747C74" w:themeColor="accent6" w:themeShade="80"/>
              </w:rPr>
            </w:pPr>
            <w:r>
              <w:rPr>
                <w:i/>
                <w:color w:val="747C74" w:themeColor="accent6" w:themeShade="80"/>
              </w:rPr>
              <w:t xml:space="preserve">CaFIS has 3 shared outcomes for all CaFIS providers: </w:t>
            </w:r>
          </w:p>
          <w:p w14:paraId="2C8263F6" w14:textId="7E26600B" w:rsidR="005C6119" w:rsidRDefault="005C6119" w:rsidP="00FB01F1">
            <w:pPr>
              <w:pStyle w:val="ListParagraph"/>
              <w:numPr>
                <w:ilvl w:val="0"/>
                <w:numId w:val="27"/>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lastRenderedPageBreak/>
              <w:t>Children are safe and growing up strong</w:t>
            </w:r>
          </w:p>
          <w:p w14:paraId="213F89F2" w14:textId="5399D6C8" w:rsidR="005C6119" w:rsidRDefault="005C6119" w:rsidP="00FB01F1">
            <w:pPr>
              <w:pStyle w:val="ListParagraph"/>
              <w:numPr>
                <w:ilvl w:val="0"/>
                <w:numId w:val="27"/>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 xml:space="preserve">Parents/caregivers better understand and can respond to their child’s health and developmental needs </w:t>
            </w:r>
          </w:p>
          <w:p w14:paraId="4FD19630" w14:textId="64AFE4B7" w:rsidR="005C6119" w:rsidRDefault="005C6119" w:rsidP="00FB01F1">
            <w:pPr>
              <w:pStyle w:val="ListParagraph"/>
              <w:numPr>
                <w:ilvl w:val="0"/>
                <w:numId w:val="27"/>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Parents and children have increa</w:t>
            </w:r>
            <w:r w:rsidR="00132564">
              <w:rPr>
                <w:rFonts w:ascii="Arial" w:hAnsi="Arial" w:cs="Arial"/>
                <w:i/>
                <w:color w:val="747C74" w:themeColor="accent6" w:themeShade="80"/>
              </w:rPr>
              <w:t>sed social/emotional wellbeing.</w:t>
            </w:r>
          </w:p>
          <w:p w14:paraId="341C6C88" w14:textId="40E9C635" w:rsidR="005C6119" w:rsidRDefault="005C6119" w:rsidP="00FB01F1">
            <w:p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 xml:space="preserve">You can choose an additional 2-3 outcome areas </w:t>
            </w:r>
            <w:r w:rsidR="00B957FE">
              <w:rPr>
                <w:rFonts w:ascii="Arial" w:hAnsi="Arial" w:cs="Arial"/>
                <w:i/>
                <w:color w:val="747C74" w:themeColor="accent6" w:themeShade="80"/>
              </w:rPr>
              <w:t xml:space="preserve">to tailor your service delivery approach to your community: </w:t>
            </w:r>
          </w:p>
          <w:p w14:paraId="6365B366" w14:textId="37D96FE2" w:rsidR="00B957FE" w:rsidRDefault="00B957FE" w:rsidP="00FB01F1">
            <w:pPr>
              <w:pStyle w:val="ListParagraph"/>
              <w:numPr>
                <w:ilvl w:val="0"/>
                <w:numId w:val="28"/>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 xml:space="preserve">Children have increased attendance at early childhood education and care (ECEC) or school </w:t>
            </w:r>
          </w:p>
          <w:p w14:paraId="2BA610B6" w14:textId="1F229E3B" w:rsidR="00B957FE" w:rsidRDefault="00B957FE" w:rsidP="00FB01F1">
            <w:pPr>
              <w:pStyle w:val="ListParagraph"/>
              <w:numPr>
                <w:ilvl w:val="0"/>
                <w:numId w:val="28"/>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 xml:space="preserve">Parents/caregivers are more confident in their parenting </w:t>
            </w:r>
          </w:p>
          <w:p w14:paraId="0E1D0A77" w14:textId="48345B64" w:rsidR="00B957FE" w:rsidRDefault="00B957FE" w:rsidP="00FB01F1">
            <w:pPr>
              <w:pStyle w:val="ListParagraph"/>
              <w:numPr>
                <w:ilvl w:val="0"/>
                <w:numId w:val="28"/>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Parents and children feel supported in their culture</w:t>
            </w:r>
          </w:p>
          <w:p w14:paraId="1F63DA2E" w14:textId="3C4F78FF" w:rsidR="00500581" w:rsidRPr="00F16997" w:rsidRDefault="00B957FE" w:rsidP="00FB01F1">
            <w:pPr>
              <w:pStyle w:val="ListParagraph"/>
              <w:numPr>
                <w:ilvl w:val="0"/>
                <w:numId w:val="28"/>
              </w:numPr>
              <w:spacing w:before="60" w:after="120" w:line="240" w:lineRule="auto"/>
              <w:ind w:right="188"/>
              <w:rPr>
                <w:rFonts w:ascii="Arial" w:hAnsi="Arial" w:cs="Arial"/>
                <w:i/>
                <w:color w:val="747C74" w:themeColor="accent6" w:themeShade="80"/>
              </w:rPr>
            </w:pPr>
            <w:r>
              <w:rPr>
                <w:rFonts w:ascii="Arial" w:hAnsi="Arial" w:cs="Arial"/>
                <w:i/>
                <w:color w:val="747C74" w:themeColor="accent6" w:themeShade="80"/>
              </w:rPr>
              <w:t xml:space="preserve">Children and families have more social and emotional supports (kin/community). </w:t>
            </w:r>
          </w:p>
        </w:tc>
      </w:tr>
      <w:tr w:rsidR="00F16997" w:rsidRPr="0015033C" w14:paraId="37CFA76D" w14:textId="77777777" w:rsidTr="00F16997">
        <w:trPr>
          <w:cantSplit/>
          <w:trHeight w:val="226"/>
          <w:tblHeader/>
        </w:trPr>
        <w:tc>
          <w:tcPr>
            <w:tcW w:w="0" w:type="auto"/>
            <w:shd w:val="clear" w:color="auto" w:fill="F2F2F2" w:themeFill="background1" w:themeFillShade="F2"/>
          </w:tcPr>
          <w:p w14:paraId="09818C95" w14:textId="77777777" w:rsidR="00F16997" w:rsidRPr="0015033C" w:rsidRDefault="00F16997" w:rsidP="00AC4973">
            <w:pPr>
              <w:spacing w:before="60" w:after="120" w:line="240" w:lineRule="auto"/>
              <w:ind w:left="142"/>
              <w:rPr>
                <w:rFonts w:ascii="Arial" w:hAnsi="Arial" w:cs="Arial"/>
                <w:b/>
              </w:rPr>
            </w:pPr>
            <w:r w:rsidRPr="0015033C">
              <w:rPr>
                <w:rFonts w:ascii="Arial" w:hAnsi="Arial" w:cs="Arial"/>
                <w:b/>
              </w:rPr>
              <w:lastRenderedPageBreak/>
              <w:t>Timeframes</w:t>
            </w:r>
          </w:p>
        </w:tc>
        <w:tc>
          <w:tcPr>
            <w:tcW w:w="0" w:type="auto"/>
            <w:shd w:val="clear" w:color="auto" w:fill="auto"/>
          </w:tcPr>
          <w:p w14:paraId="49FADBD0" w14:textId="4FE1A507" w:rsidR="00F16997" w:rsidRPr="00F16997" w:rsidRDefault="00F16997" w:rsidP="00B72859">
            <w:pPr>
              <w:spacing w:before="60" w:after="120" w:line="240" w:lineRule="auto"/>
              <w:ind w:left="163" w:right="188"/>
              <w:rPr>
                <w:rFonts w:ascii="Arial" w:hAnsi="Arial" w:cs="Arial"/>
                <w:b/>
                <w:color w:val="747C74" w:themeColor="accent6" w:themeShade="80"/>
              </w:rPr>
            </w:pPr>
            <w:r w:rsidRPr="00F16997">
              <w:rPr>
                <w:rFonts w:ascii="Arial" w:hAnsi="Arial" w:cs="Arial"/>
                <w:i/>
                <w:color w:val="747C74" w:themeColor="accent6" w:themeShade="80"/>
              </w:rPr>
              <w:t xml:space="preserve">When do you anticipate your outcomes would be identifiable/achieved? E.G. parenting skills to improve after </w:t>
            </w:r>
            <w:r w:rsidR="00B72859">
              <w:rPr>
                <w:rFonts w:ascii="Arial" w:hAnsi="Arial" w:cs="Arial"/>
                <w:i/>
                <w:color w:val="747C74" w:themeColor="accent6" w:themeShade="80"/>
              </w:rPr>
              <w:t>xx sessions</w:t>
            </w:r>
            <w:r w:rsidRPr="00F16997">
              <w:rPr>
                <w:rFonts w:ascii="Arial" w:hAnsi="Arial" w:cs="Arial"/>
                <w:i/>
                <w:color w:val="747C74" w:themeColor="accent6" w:themeShade="80"/>
              </w:rPr>
              <w:t xml:space="preserve">.  </w:t>
            </w:r>
          </w:p>
        </w:tc>
      </w:tr>
      <w:tr w:rsidR="00F16997" w:rsidRPr="0015033C" w14:paraId="0A043B62" w14:textId="77777777" w:rsidTr="00F16997">
        <w:trPr>
          <w:cantSplit/>
          <w:trHeight w:val="226"/>
          <w:tblHeader/>
        </w:trPr>
        <w:tc>
          <w:tcPr>
            <w:tcW w:w="0" w:type="auto"/>
            <w:shd w:val="clear" w:color="auto" w:fill="F2F2F2" w:themeFill="background1" w:themeFillShade="F2"/>
          </w:tcPr>
          <w:p w14:paraId="3456C83B" w14:textId="77777777" w:rsidR="00F16997" w:rsidRPr="0015033C" w:rsidRDefault="00F16997" w:rsidP="00AC4973">
            <w:pPr>
              <w:spacing w:before="60" w:after="120" w:line="240" w:lineRule="auto"/>
              <w:ind w:left="142"/>
              <w:rPr>
                <w:rFonts w:ascii="Arial" w:hAnsi="Arial" w:cs="Arial"/>
                <w:b/>
              </w:rPr>
            </w:pPr>
            <w:r w:rsidRPr="0015033C">
              <w:rPr>
                <w:rFonts w:ascii="Arial" w:hAnsi="Arial" w:cs="Arial"/>
                <w:b/>
              </w:rPr>
              <w:t>Measure(s) of success</w:t>
            </w:r>
          </w:p>
        </w:tc>
        <w:tc>
          <w:tcPr>
            <w:tcW w:w="0" w:type="auto"/>
            <w:shd w:val="clear" w:color="auto" w:fill="auto"/>
          </w:tcPr>
          <w:p w14:paraId="004C4BCA" w14:textId="77777777" w:rsidR="00F16997" w:rsidRPr="00F16997" w:rsidRDefault="00F16997" w:rsidP="00132564">
            <w:pPr>
              <w:spacing w:before="60" w:after="120" w:line="240" w:lineRule="auto"/>
              <w:ind w:right="188"/>
              <w:rPr>
                <w:rFonts w:ascii="Arial" w:hAnsi="Arial" w:cs="Arial"/>
                <w:b/>
                <w:color w:val="747C74" w:themeColor="accent6" w:themeShade="80"/>
              </w:rPr>
            </w:pPr>
            <w:r w:rsidRPr="00F16997">
              <w:rPr>
                <w:rFonts w:ascii="Arial" w:hAnsi="Arial" w:cs="Arial"/>
                <w:i/>
                <w:color w:val="747C74" w:themeColor="accent6" w:themeShade="80"/>
              </w:rPr>
              <w:t>Identify and quantify indicators for whether outcomes have been achieved. How will you measure whether outcomes have been achieved? Will you use a validated tool?</w:t>
            </w:r>
          </w:p>
        </w:tc>
      </w:tr>
      <w:tr w:rsidR="002E7B5C" w:rsidRPr="0015033C" w14:paraId="6BDED353" w14:textId="77777777" w:rsidTr="00F16997">
        <w:trPr>
          <w:cantSplit/>
          <w:trHeight w:val="226"/>
          <w:tblHeader/>
        </w:trPr>
        <w:tc>
          <w:tcPr>
            <w:tcW w:w="0" w:type="auto"/>
            <w:shd w:val="clear" w:color="auto" w:fill="F2F2F2" w:themeFill="background1" w:themeFillShade="F2"/>
          </w:tcPr>
          <w:p w14:paraId="479717D0" w14:textId="01182D51" w:rsidR="002E7B5C" w:rsidRPr="0015033C" w:rsidRDefault="002E7B5C" w:rsidP="00AC4973">
            <w:pPr>
              <w:spacing w:before="60" w:after="120" w:line="240" w:lineRule="auto"/>
              <w:ind w:left="142"/>
              <w:rPr>
                <w:rFonts w:ascii="Arial" w:hAnsi="Arial" w:cs="Arial"/>
                <w:b/>
              </w:rPr>
            </w:pPr>
            <w:r w:rsidRPr="002E7B5C">
              <w:rPr>
                <w:rFonts w:ascii="Arial" w:hAnsi="Arial" w:cs="Arial"/>
                <w:b/>
              </w:rPr>
              <w:t>Measurement tools / Evaluation</w:t>
            </w:r>
          </w:p>
        </w:tc>
        <w:tc>
          <w:tcPr>
            <w:tcW w:w="0" w:type="auto"/>
            <w:shd w:val="clear" w:color="auto" w:fill="auto"/>
          </w:tcPr>
          <w:p w14:paraId="0A7955D7" w14:textId="112264CA" w:rsidR="002E7B5C" w:rsidRPr="002055A0" w:rsidRDefault="002E7B5C" w:rsidP="002055A0">
            <w:pPr>
              <w:spacing w:after="278"/>
              <w:ind w:left="164" w:right="187"/>
              <w:rPr>
                <w:i/>
              </w:rPr>
            </w:pPr>
            <w:r w:rsidRPr="002055A0">
              <w:rPr>
                <w:rFonts w:ascii="Arial" w:hAnsi="Arial" w:cs="Arial"/>
                <w:i/>
                <w:color w:val="747C74" w:themeColor="accent6" w:themeShade="80"/>
              </w:rPr>
              <w:t>You may wish to learn more using an appropriate measurement tool to demonstrate the impact of the actions you have taken. Further information on measurement tools includes</w:t>
            </w:r>
            <w:hyperlink r:id="rId10">
              <w:r w:rsidRPr="002055A0">
                <w:rPr>
                  <w:rFonts w:ascii="Arial" w:hAnsi="Arial" w:cs="Arial"/>
                  <w:i/>
                  <w:color w:val="747C74" w:themeColor="accent6" w:themeShade="80"/>
                </w:rPr>
                <w:t xml:space="preserve"> </w:t>
              </w:r>
            </w:hyperlink>
            <w:hyperlink r:id="rId11">
              <w:r w:rsidRPr="002055A0">
                <w:rPr>
                  <w:i/>
                  <w:color w:val="0000FF"/>
                  <w:u w:val="single" w:color="0000FF"/>
                </w:rPr>
                <w:t>"How to</w:t>
              </w:r>
            </w:hyperlink>
            <w:hyperlink r:id="rId12">
              <w:r w:rsidRPr="002055A0">
                <w:rPr>
                  <w:i/>
                  <w:color w:val="0000FF"/>
                  <w:u w:val="single" w:color="0000FF"/>
                </w:rPr>
                <w:t xml:space="preserve"> </w:t>
              </w:r>
            </w:hyperlink>
            <w:hyperlink r:id="rId13">
              <w:r w:rsidRPr="002055A0">
                <w:rPr>
                  <w:i/>
                  <w:color w:val="0000FF"/>
                  <w:u w:val="single" w:color="0000FF"/>
                </w:rPr>
                <w:t>choose an outcomes measurement tool"</w:t>
              </w:r>
            </w:hyperlink>
            <w:hyperlink r:id="rId14">
              <w:r w:rsidRPr="002055A0">
                <w:rPr>
                  <w:i/>
                </w:rPr>
                <w:t xml:space="preserve"> </w:t>
              </w:r>
            </w:hyperlink>
            <w:r w:rsidRPr="002055A0">
              <w:rPr>
                <w:rFonts w:ascii="Arial" w:hAnsi="Arial" w:cs="Arial"/>
                <w:i/>
                <w:color w:val="747C74" w:themeColor="accent6" w:themeShade="80"/>
              </w:rPr>
              <w:t xml:space="preserve">on the AIFS website, and the </w:t>
            </w:r>
            <w:hyperlink r:id="rId15">
              <w:r w:rsidRPr="002055A0">
                <w:rPr>
                  <w:i/>
                  <w:color w:val="0000FF"/>
                  <w:u w:val="single" w:color="0000FF"/>
                </w:rPr>
                <w:t>"Guide</w:t>
              </w:r>
            </w:hyperlink>
            <w:hyperlink r:id="rId16">
              <w:r w:rsidRPr="002055A0">
                <w:rPr>
                  <w:i/>
                  <w:color w:val="0000FF"/>
                  <w:u w:val="single" w:color="0000FF"/>
                </w:rPr>
                <w:t xml:space="preserve"> </w:t>
              </w:r>
            </w:hyperlink>
            <w:hyperlink r:id="rId17">
              <w:r w:rsidRPr="002055A0">
                <w:rPr>
                  <w:i/>
                  <w:color w:val="0000FF"/>
                  <w:u w:val="single" w:color="0000FF"/>
                </w:rPr>
                <w:t>to measuring client outcomes"</w:t>
              </w:r>
            </w:hyperlink>
            <w:hyperlink r:id="rId18">
              <w:r w:rsidRPr="002055A0">
                <w:rPr>
                  <w:i/>
                </w:rPr>
                <w:t xml:space="preserve"> </w:t>
              </w:r>
            </w:hyperlink>
            <w:r w:rsidRPr="002055A0">
              <w:rPr>
                <w:rFonts w:ascii="Arial" w:hAnsi="Arial" w:cs="Arial"/>
                <w:i/>
                <w:color w:val="747C74" w:themeColor="accent6" w:themeShade="80"/>
              </w:rPr>
              <w:t>on the department’s Data Exchange website.</w:t>
            </w:r>
          </w:p>
        </w:tc>
      </w:tr>
      <w:tr w:rsidR="00F16997" w:rsidRPr="0015033C" w14:paraId="4B647796" w14:textId="77777777" w:rsidTr="00F16997">
        <w:trPr>
          <w:cantSplit/>
          <w:trHeight w:val="226"/>
          <w:tblHeader/>
        </w:trPr>
        <w:tc>
          <w:tcPr>
            <w:tcW w:w="0" w:type="auto"/>
            <w:shd w:val="clear" w:color="auto" w:fill="F2F2F2" w:themeFill="background1" w:themeFillShade="F2"/>
          </w:tcPr>
          <w:p w14:paraId="5F66DE84" w14:textId="77777777" w:rsidR="00F16997" w:rsidRPr="0015033C" w:rsidRDefault="00F16997" w:rsidP="00AC4973">
            <w:pPr>
              <w:spacing w:before="60" w:after="120" w:line="240" w:lineRule="auto"/>
              <w:ind w:left="142"/>
              <w:rPr>
                <w:rFonts w:ascii="Arial" w:hAnsi="Arial" w:cs="Arial"/>
                <w:b/>
              </w:rPr>
            </w:pPr>
            <w:r w:rsidRPr="0015033C">
              <w:rPr>
                <w:rFonts w:ascii="Arial" w:hAnsi="Arial" w:cs="Arial"/>
                <w:b/>
              </w:rPr>
              <w:t>Progress report</w:t>
            </w:r>
          </w:p>
        </w:tc>
        <w:tc>
          <w:tcPr>
            <w:tcW w:w="0" w:type="auto"/>
            <w:tcBorders>
              <w:bottom w:val="single" w:sz="4" w:space="0" w:color="auto"/>
            </w:tcBorders>
            <w:shd w:val="clear" w:color="auto" w:fill="DFE1DF" w:themeFill="text2"/>
          </w:tcPr>
          <w:p w14:paraId="087353DA" w14:textId="77777777" w:rsidR="00F16997" w:rsidRPr="00F16997" w:rsidRDefault="00F16997" w:rsidP="00AC4973">
            <w:pPr>
              <w:spacing w:before="60" w:after="120" w:line="240" w:lineRule="auto"/>
              <w:ind w:left="142"/>
              <w:rPr>
                <w:rFonts w:ascii="Arial" w:hAnsi="Arial" w:cs="Arial"/>
                <w:i/>
                <w:iCs/>
                <w:color w:val="747C74" w:themeColor="accent6" w:themeShade="80"/>
              </w:rPr>
            </w:pPr>
            <w:r w:rsidRPr="00F16997">
              <w:rPr>
                <w:rFonts w:ascii="Arial" w:hAnsi="Arial" w:cs="Arial"/>
                <w:i/>
                <w:iCs/>
                <w:color w:val="3A3D3A" w:themeColor="accent6" w:themeShade="40"/>
              </w:rPr>
              <w:t>Please provide an update at the end of the AWP reporting period on this work in the last 12 months.</w:t>
            </w:r>
          </w:p>
        </w:tc>
      </w:tr>
    </w:tbl>
    <w:p w14:paraId="2F4CA942" w14:textId="77777777" w:rsidR="00AC4973" w:rsidRDefault="00AC4973">
      <w:pPr>
        <w:spacing w:after="0" w:line="240" w:lineRule="auto"/>
        <w:rPr>
          <w:rStyle w:val="Heading1Char2"/>
          <w:sz w:val="22"/>
          <w:szCs w:val="22"/>
        </w:rPr>
      </w:pPr>
    </w:p>
    <w:p w14:paraId="216485C8" w14:textId="68CA2DD1" w:rsidR="00185DDE" w:rsidRDefault="00185DDE">
      <w:pPr>
        <w:spacing w:after="0" w:line="240" w:lineRule="auto"/>
        <w:rPr>
          <w:rStyle w:val="Heading1Char2"/>
          <w:sz w:val="22"/>
          <w:szCs w:val="22"/>
        </w:rPr>
      </w:pPr>
      <w:r>
        <w:rPr>
          <w:rStyle w:val="Heading1Char2"/>
          <w:sz w:val="22"/>
          <w:szCs w:val="22"/>
        </w:rPr>
        <w:br w:type="page"/>
      </w:r>
    </w:p>
    <w:p w14:paraId="4F713A27" w14:textId="2EF6F2D2" w:rsidR="00716316" w:rsidRPr="00C810ED" w:rsidRDefault="00161CD4" w:rsidP="00C810ED">
      <w:pPr>
        <w:pStyle w:val="Numbers1"/>
        <w:rPr>
          <w:rStyle w:val="Heading1Char2"/>
          <w:sz w:val="22"/>
          <w:szCs w:val="22"/>
        </w:rPr>
      </w:pPr>
      <w:r w:rsidRPr="00C810ED">
        <w:rPr>
          <w:rStyle w:val="Heading1Char2"/>
          <w:b/>
          <w:sz w:val="22"/>
          <w:szCs w:val="22"/>
        </w:rPr>
        <w:lastRenderedPageBreak/>
        <w:t>Service delivery targets</w:t>
      </w:r>
      <w:r w:rsidR="00716316" w:rsidRPr="00C810ED">
        <w:rPr>
          <w:rStyle w:val="Heading1Char2"/>
          <w:b/>
          <w:sz w:val="22"/>
          <w:szCs w:val="22"/>
        </w:rPr>
        <w:t xml:space="preserve"> and barriers to participation</w:t>
      </w:r>
    </w:p>
    <w:p w14:paraId="1E5ED680" w14:textId="6E8DE2A7" w:rsidR="00161CD4" w:rsidRPr="00C810ED" w:rsidRDefault="00716316" w:rsidP="00C810ED">
      <w:pPr>
        <w:rPr>
          <w:rStyle w:val="Heading1Char2"/>
          <w:b w:val="0"/>
          <w:bCs w:val="0"/>
          <w:sz w:val="22"/>
          <w:szCs w:val="22"/>
        </w:rPr>
      </w:pPr>
      <w:r w:rsidRPr="00C810ED">
        <w:rPr>
          <w:u w:val="single"/>
        </w:rPr>
        <w:t xml:space="preserve">Service delivery targets </w:t>
      </w:r>
      <w:r w:rsidR="00161CD4" w:rsidRPr="00716316">
        <w:t>- Please note: you can create new rows in the table below if needed.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161CD4" w:rsidRPr="0015033C" w14:paraId="42C035B8" w14:textId="77777777" w:rsidTr="004F106F">
        <w:trPr>
          <w:cantSplit/>
          <w:trHeight w:val="364"/>
          <w:tblHeader/>
        </w:trPr>
        <w:tc>
          <w:tcPr>
            <w:tcW w:w="1666" w:type="pct"/>
            <w:shd w:val="clear" w:color="auto" w:fill="F2F2F2" w:themeFill="background1" w:themeFillShade="F2"/>
            <w:vAlign w:val="center"/>
          </w:tcPr>
          <w:p w14:paraId="7EDB6867" w14:textId="7F2343F0" w:rsidR="00161CD4" w:rsidRPr="0015033C" w:rsidRDefault="00161CD4" w:rsidP="00EE3B9E">
            <w:pPr>
              <w:spacing w:before="60" w:after="120" w:line="240" w:lineRule="auto"/>
              <w:ind w:left="142"/>
              <w:rPr>
                <w:rFonts w:ascii="Arial" w:hAnsi="Arial" w:cs="Arial"/>
                <w:b/>
              </w:rPr>
            </w:pPr>
            <w:r w:rsidRPr="0015033C">
              <w:rPr>
                <w:rFonts w:ascii="Arial" w:hAnsi="Arial" w:cs="Arial"/>
                <w:b/>
              </w:rPr>
              <w:t>Target</w:t>
            </w:r>
          </w:p>
        </w:tc>
        <w:tc>
          <w:tcPr>
            <w:tcW w:w="1667" w:type="pct"/>
            <w:shd w:val="clear" w:color="auto" w:fill="F2F2F2" w:themeFill="background1" w:themeFillShade="F2"/>
            <w:vAlign w:val="center"/>
          </w:tcPr>
          <w:p w14:paraId="4241469B" w14:textId="1F846159" w:rsidR="00161CD4" w:rsidRPr="0015033C" w:rsidRDefault="0015033C" w:rsidP="00BB1081">
            <w:pPr>
              <w:spacing w:before="60" w:after="120" w:line="240" w:lineRule="auto"/>
              <w:ind w:left="142"/>
              <w:rPr>
                <w:rFonts w:ascii="Arial" w:hAnsi="Arial" w:cs="Arial"/>
                <w:b/>
              </w:rPr>
            </w:pPr>
            <w:r>
              <w:rPr>
                <w:rFonts w:ascii="Arial" w:hAnsi="Arial" w:cs="Arial"/>
                <w:b/>
              </w:rPr>
              <w:t>Description</w:t>
            </w:r>
          </w:p>
        </w:tc>
        <w:tc>
          <w:tcPr>
            <w:tcW w:w="1667" w:type="pct"/>
            <w:shd w:val="clear" w:color="auto" w:fill="EFF0EF" w:themeFill="accent6"/>
            <w:vAlign w:val="center"/>
          </w:tcPr>
          <w:p w14:paraId="5D3E86A4" w14:textId="77777777" w:rsidR="00161CD4" w:rsidRPr="0015033C" w:rsidRDefault="00161CD4" w:rsidP="00BB1081">
            <w:pPr>
              <w:spacing w:before="60" w:after="120" w:line="240" w:lineRule="auto"/>
              <w:ind w:left="142"/>
              <w:rPr>
                <w:rFonts w:ascii="Arial" w:hAnsi="Arial" w:cs="Arial"/>
                <w:b/>
              </w:rPr>
            </w:pPr>
            <w:r w:rsidRPr="0015033C">
              <w:rPr>
                <w:rFonts w:ascii="Arial" w:hAnsi="Arial" w:cs="Arial"/>
                <w:b/>
              </w:rPr>
              <w:t>Progress Report</w:t>
            </w:r>
          </w:p>
        </w:tc>
      </w:tr>
      <w:tr w:rsidR="00161CD4" w:rsidRPr="0015033C" w14:paraId="19381B15" w14:textId="77777777" w:rsidTr="004F106F">
        <w:trPr>
          <w:cantSplit/>
          <w:trHeight w:val="364"/>
          <w:tblHeader/>
        </w:trPr>
        <w:tc>
          <w:tcPr>
            <w:tcW w:w="1666" w:type="pct"/>
            <w:shd w:val="clear" w:color="auto" w:fill="auto"/>
          </w:tcPr>
          <w:p w14:paraId="451B0CAB" w14:textId="575B6984" w:rsidR="00587005" w:rsidRPr="00C810ED" w:rsidRDefault="0015033C" w:rsidP="00C810ED">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 xml:space="preserve">What </w:t>
            </w:r>
            <w:r w:rsidR="00587005" w:rsidRPr="00C810ED">
              <w:rPr>
                <w:rFonts w:ascii="Arial" w:hAnsi="Arial" w:cs="Arial"/>
                <w:i/>
                <w:color w:val="747C74" w:themeColor="accent6" w:themeShade="80"/>
              </w:rPr>
              <w:t xml:space="preserve">targets </w:t>
            </w:r>
            <w:r w:rsidR="000862D4" w:rsidRPr="00C810ED">
              <w:rPr>
                <w:rFonts w:ascii="Arial" w:hAnsi="Arial" w:cs="Arial"/>
                <w:i/>
                <w:color w:val="747C74" w:themeColor="accent6" w:themeShade="80"/>
              </w:rPr>
              <w:t>(</w:t>
            </w:r>
            <w:r w:rsidR="00EC0A65">
              <w:rPr>
                <w:rFonts w:ascii="Arial" w:hAnsi="Arial" w:cs="Arial"/>
                <w:i/>
                <w:color w:val="747C74" w:themeColor="accent6" w:themeShade="80"/>
              </w:rPr>
              <w:t xml:space="preserve">total client </w:t>
            </w:r>
            <w:r w:rsidR="000862D4" w:rsidRPr="00C810ED">
              <w:rPr>
                <w:rFonts w:ascii="Arial" w:hAnsi="Arial" w:cs="Arial"/>
                <w:i/>
                <w:color w:val="747C74" w:themeColor="accent6" w:themeShade="80"/>
              </w:rPr>
              <w:t xml:space="preserve">number) </w:t>
            </w:r>
            <w:r w:rsidR="00587005" w:rsidRPr="00C810ED">
              <w:rPr>
                <w:rFonts w:ascii="Arial" w:hAnsi="Arial" w:cs="Arial"/>
                <w:i/>
                <w:color w:val="747C74" w:themeColor="accent6" w:themeShade="80"/>
              </w:rPr>
              <w:t xml:space="preserve">for </w:t>
            </w:r>
            <w:r w:rsidR="005E6FCA">
              <w:rPr>
                <w:rFonts w:ascii="Arial" w:hAnsi="Arial" w:cs="Arial"/>
                <w:i/>
                <w:color w:val="747C74" w:themeColor="accent6" w:themeShade="80"/>
              </w:rPr>
              <w:t>i</w:t>
            </w:r>
            <w:r w:rsidR="005E6FCA" w:rsidRPr="00C810ED">
              <w:rPr>
                <w:rFonts w:ascii="Arial" w:hAnsi="Arial" w:cs="Arial"/>
                <w:i/>
                <w:color w:val="747C74" w:themeColor="accent6" w:themeShade="80"/>
              </w:rPr>
              <w:t xml:space="preserve">ndividual clients as reported in DEX </w:t>
            </w:r>
            <w:r w:rsidR="00212FCA" w:rsidRPr="00C810ED">
              <w:rPr>
                <w:rFonts w:ascii="Arial" w:hAnsi="Arial" w:cs="Arial"/>
                <w:i/>
                <w:color w:val="747C74" w:themeColor="accent6" w:themeShade="80"/>
              </w:rPr>
              <w:t xml:space="preserve">will </w:t>
            </w:r>
            <w:r w:rsidRPr="00C810ED">
              <w:rPr>
                <w:rFonts w:ascii="Arial" w:hAnsi="Arial" w:cs="Arial"/>
                <w:i/>
                <w:color w:val="747C74" w:themeColor="accent6" w:themeShade="80"/>
              </w:rPr>
              <w:t>your service</w:t>
            </w:r>
            <w:r w:rsidR="002501EC" w:rsidRPr="00C810ED">
              <w:rPr>
                <w:rFonts w:ascii="Arial" w:hAnsi="Arial" w:cs="Arial"/>
                <w:i/>
                <w:color w:val="747C74" w:themeColor="accent6" w:themeShade="80"/>
              </w:rPr>
              <w:t xml:space="preserve"> have in place during this AWP period?</w:t>
            </w:r>
          </w:p>
        </w:tc>
        <w:tc>
          <w:tcPr>
            <w:tcW w:w="1667" w:type="pct"/>
            <w:shd w:val="clear" w:color="auto" w:fill="auto"/>
          </w:tcPr>
          <w:p w14:paraId="39C1CF11" w14:textId="3AF66BBC" w:rsidR="00161CD4" w:rsidRPr="004F106F" w:rsidRDefault="004F106F" w:rsidP="005E6FCA">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 xml:space="preserve">Describe how you know that these targets are appropriate for your service and community. </w:t>
            </w:r>
          </w:p>
        </w:tc>
        <w:tc>
          <w:tcPr>
            <w:tcW w:w="1667" w:type="pct"/>
            <w:tcBorders>
              <w:bottom w:val="single" w:sz="4" w:space="0" w:color="auto"/>
            </w:tcBorders>
            <w:shd w:val="clear" w:color="auto" w:fill="F2F2F2" w:themeFill="background1" w:themeFillShade="F2"/>
          </w:tcPr>
          <w:p w14:paraId="5B319BF0" w14:textId="38C2ADF7" w:rsidR="00161CD4" w:rsidRPr="004F106F" w:rsidRDefault="00161CD4" w:rsidP="004F106F">
            <w:pPr>
              <w:spacing w:before="60" w:after="120" w:line="240" w:lineRule="auto"/>
              <w:ind w:left="163"/>
              <w:rPr>
                <w:rFonts w:ascii="Arial" w:hAnsi="Arial" w:cs="Arial"/>
                <w:i/>
                <w:color w:val="747C74" w:themeColor="accent6" w:themeShade="80"/>
              </w:rPr>
            </w:pPr>
            <w:r w:rsidRPr="004F106F">
              <w:rPr>
                <w:rFonts w:ascii="Arial" w:hAnsi="Arial" w:cs="Arial"/>
                <w:i/>
                <w:iCs/>
                <w:color w:val="3A3D3A" w:themeColor="accent6" w:themeShade="40"/>
              </w:rPr>
              <w:t>Please provide an update at the end of the AWP reporting period on this work in the last 12 months.</w:t>
            </w:r>
          </w:p>
        </w:tc>
      </w:tr>
      <w:tr w:rsidR="005E6FCA" w:rsidRPr="0015033C" w14:paraId="42A3E1C6" w14:textId="77777777" w:rsidTr="004F106F">
        <w:trPr>
          <w:cantSplit/>
          <w:trHeight w:val="364"/>
          <w:tblHeader/>
        </w:trPr>
        <w:tc>
          <w:tcPr>
            <w:tcW w:w="1666" w:type="pct"/>
            <w:shd w:val="clear" w:color="auto" w:fill="auto"/>
          </w:tcPr>
          <w:p w14:paraId="5ABC506E" w14:textId="27237A08" w:rsidR="005E6FCA" w:rsidRDefault="005E6FCA" w:rsidP="00C810ED">
            <w:pPr>
              <w:rPr>
                <w:rFonts w:ascii="Arial" w:hAnsi="Arial" w:cs="Arial"/>
                <w:i/>
                <w:color w:val="747C74" w:themeColor="accent6" w:themeShade="80"/>
              </w:rPr>
            </w:pPr>
            <w:r>
              <w:rPr>
                <w:rFonts w:ascii="Arial" w:hAnsi="Arial" w:cs="Arial"/>
                <w:i/>
                <w:color w:val="747C74" w:themeColor="accent6" w:themeShade="80"/>
              </w:rPr>
              <w:t xml:space="preserve">What targets </w:t>
            </w:r>
            <w:r w:rsidR="00EC0A65" w:rsidRPr="00C810ED">
              <w:rPr>
                <w:rFonts w:ascii="Arial" w:hAnsi="Arial" w:cs="Arial"/>
                <w:i/>
                <w:color w:val="747C74" w:themeColor="accent6" w:themeShade="80"/>
              </w:rPr>
              <w:t>(</w:t>
            </w:r>
            <w:r w:rsidR="00EC0A65">
              <w:rPr>
                <w:rFonts w:ascii="Arial" w:hAnsi="Arial" w:cs="Arial"/>
                <w:i/>
                <w:color w:val="747C74" w:themeColor="accent6" w:themeShade="80"/>
              </w:rPr>
              <w:t xml:space="preserve">total client </w:t>
            </w:r>
            <w:r w:rsidR="00EC0A65" w:rsidRPr="00C810ED">
              <w:rPr>
                <w:rFonts w:ascii="Arial" w:hAnsi="Arial" w:cs="Arial"/>
                <w:i/>
                <w:color w:val="747C74" w:themeColor="accent6" w:themeShade="80"/>
              </w:rPr>
              <w:t>number)</w:t>
            </w:r>
            <w:r>
              <w:rPr>
                <w:rFonts w:ascii="Arial" w:hAnsi="Arial" w:cs="Arial"/>
                <w:i/>
                <w:color w:val="747C74" w:themeColor="accent6" w:themeShade="80"/>
              </w:rPr>
              <w:t xml:space="preserve"> for </w:t>
            </w:r>
            <w:r w:rsidRPr="005E6FCA">
              <w:rPr>
                <w:rFonts w:ascii="Arial" w:hAnsi="Arial" w:cs="Arial"/>
                <w:i/>
                <w:color w:val="747C74" w:themeColor="accent6" w:themeShade="80"/>
              </w:rPr>
              <w:t>Aboriginal and Torres Strait Islander clients</w:t>
            </w:r>
            <w:r>
              <w:rPr>
                <w:rFonts w:ascii="Arial" w:hAnsi="Arial" w:cs="Arial"/>
                <w:i/>
                <w:color w:val="747C74" w:themeColor="accent6" w:themeShade="80"/>
              </w:rPr>
              <w:t xml:space="preserve"> will your service have in place during this AWP period? </w:t>
            </w:r>
          </w:p>
        </w:tc>
        <w:tc>
          <w:tcPr>
            <w:tcW w:w="1667" w:type="pct"/>
            <w:shd w:val="clear" w:color="auto" w:fill="auto"/>
          </w:tcPr>
          <w:p w14:paraId="05666CB2" w14:textId="52B147E9" w:rsidR="005E6FCA" w:rsidRDefault="005E6FCA"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 xml:space="preserve">Describe how you know that these targets are appropriate for your service and community. </w:t>
            </w:r>
            <w:r w:rsidR="001C0027">
              <w:rPr>
                <w:rFonts w:ascii="Arial" w:hAnsi="Arial" w:cs="Arial"/>
                <w:i/>
                <w:color w:val="747C74" w:themeColor="accent6" w:themeShade="80"/>
              </w:rPr>
              <w:t xml:space="preserve">How will you assess whether there are client groups not </w:t>
            </w:r>
            <w:r w:rsidR="00EC0A65">
              <w:rPr>
                <w:rFonts w:ascii="Arial" w:hAnsi="Arial" w:cs="Arial"/>
                <w:i/>
                <w:color w:val="747C74" w:themeColor="accent6" w:themeShade="80"/>
              </w:rPr>
              <w:t>accessing</w:t>
            </w:r>
            <w:r w:rsidR="001C0027">
              <w:rPr>
                <w:rFonts w:ascii="Arial" w:hAnsi="Arial" w:cs="Arial"/>
                <w:i/>
                <w:color w:val="747C74" w:themeColor="accent6" w:themeShade="80"/>
              </w:rPr>
              <w:t xml:space="preserve"> your services due to barriers they face</w:t>
            </w:r>
            <w:r>
              <w:rPr>
                <w:rFonts w:ascii="Arial" w:hAnsi="Arial" w:cs="Arial"/>
                <w:i/>
                <w:color w:val="747C74" w:themeColor="accent6" w:themeShade="80"/>
              </w:rPr>
              <w:t>?</w:t>
            </w:r>
          </w:p>
        </w:tc>
        <w:tc>
          <w:tcPr>
            <w:tcW w:w="1667" w:type="pct"/>
            <w:tcBorders>
              <w:bottom w:val="single" w:sz="4" w:space="0" w:color="auto"/>
            </w:tcBorders>
            <w:shd w:val="clear" w:color="auto" w:fill="F2F2F2" w:themeFill="background1" w:themeFillShade="F2"/>
          </w:tcPr>
          <w:p w14:paraId="4564AF3F" w14:textId="2D7D5ED4" w:rsidR="005E6FCA" w:rsidRPr="004F106F" w:rsidRDefault="005E6FCA" w:rsidP="005E6FCA">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19EAEC27" w14:textId="77777777" w:rsidTr="004F106F">
        <w:trPr>
          <w:cantSplit/>
          <w:trHeight w:val="364"/>
          <w:tblHeader/>
        </w:trPr>
        <w:tc>
          <w:tcPr>
            <w:tcW w:w="1666" w:type="pct"/>
            <w:shd w:val="clear" w:color="auto" w:fill="auto"/>
          </w:tcPr>
          <w:p w14:paraId="5AD3422C" w14:textId="6B6C864F" w:rsidR="00EC0A65" w:rsidRPr="00C810ED" w:rsidRDefault="00EC0A65" w:rsidP="00EC0A65">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What targets (</w:t>
            </w:r>
            <w:r>
              <w:rPr>
                <w:rFonts w:ascii="Arial" w:hAnsi="Arial" w:cs="Arial"/>
                <w:i/>
                <w:color w:val="747C74" w:themeColor="accent6" w:themeShade="80"/>
              </w:rPr>
              <w:t xml:space="preserve">total client </w:t>
            </w:r>
            <w:r w:rsidRPr="00C810ED">
              <w:rPr>
                <w:rFonts w:ascii="Arial" w:hAnsi="Arial" w:cs="Arial"/>
                <w:i/>
                <w:color w:val="747C74" w:themeColor="accent6" w:themeShade="80"/>
              </w:rPr>
              <w:t xml:space="preserve">number) for </w:t>
            </w:r>
            <w:r>
              <w:rPr>
                <w:rFonts w:ascii="Arial" w:hAnsi="Arial" w:cs="Arial"/>
                <w:i/>
                <w:color w:val="747C74" w:themeColor="accent6" w:themeShade="80"/>
              </w:rPr>
              <w:t>c</w:t>
            </w:r>
            <w:r w:rsidRPr="00C810ED">
              <w:rPr>
                <w:rFonts w:ascii="Arial" w:hAnsi="Arial" w:cs="Arial"/>
                <w:i/>
                <w:color w:val="747C74" w:themeColor="accent6" w:themeShade="80"/>
              </w:rPr>
              <w:t xml:space="preserve">lients living with disability will your service have in place during this AWP period? </w:t>
            </w:r>
          </w:p>
        </w:tc>
        <w:tc>
          <w:tcPr>
            <w:tcW w:w="1667" w:type="pct"/>
            <w:shd w:val="clear" w:color="auto" w:fill="auto"/>
          </w:tcPr>
          <w:p w14:paraId="759E8A3E" w14:textId="6BE1C488" w:rsidR="00EC0A65" w:rsidRDefault="00EC0A65"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5E2A5AD1" w14:textId="39B8DC85" w:rsidR="00EC0A65" w:rsidRPr="004F106F" w:rsidRDefault="00EC0A65" w:rsidP="00EC0A65">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515523E3" w14:textId="77777777" w:rsidTr="004F106F">
        <w:trPr>
          <w:cantSplit/>
          <w:trHeight w:val="364"/>
          <w:tblHeader/>
        </w:trPr>
        <w:tc>
          <w:tcPr>
            <w:tcW w:w="1666" w:type="pct"/>
            <w:shd w:val="clear" w:color="auto" w:fill="auto"/>
          </w:tcPr>
          <w:p w14:paraId="15C48BAD" w14:textId="5860542A" w:rsidR="00EC0A65" w:rsidRPr="005E6FCA" w:rsidRDefault="008906BE" w:rsidP="00EC0A65">
            <w:pPr>
              <w:spacing w:before="60" w:after="120" w:line="240" w:lineRule="auto"/>
              <w:rPr>
                <w:rFonts w:ascii="Arial" w:hAnsi="Arial" w:cs="Arial"/>
                <w:i/>
                <w:color w:val="747C74" w:themeColor="accent6" w:themeShade="80"/>
              </w:rPr>
            </w:pPr>
            <w:r>
              <w:rPr>
                <w:rFonts w:ascii="Arial" w:hAnsi="Arial" w:cs="Arial"/>
                <w:i/>
                <w:color w:val="747C74" w:themeColor="accent6" w:themeShade="80"/>
              </w:rPr>
              <w:t xml:space="preserve">(Optional) </w:t>
            </w:r>
            <w:r w:rsidR="00EC0A65" w:rsidRPr="001B7060">
              <w:rPr>
                <w:rFonts w:ascii="Arial" w:hAnsi="Arial" w:cs="Arial"/>
                <w:i/>
                <w:color w:val="747C74" w:themeColor="accent6" w:themeShade="80"/>
              </w:rPr>
              <w:t xml:space="preserve">What targets </w:t>
            </w:r>
            <w:r w:rsidR="00EC0A65" w:rsidRPr="00C810ED">
              <w:rPr>
                <w:rFonts w:ascii="Arial" w:hAnsi="Arial" w:cs="Arial"/>
                <w:i/>
                <w:color w:val="747C74" w:themeColor="accent6" w:themeShade="80"/>
              </w:rPr>
              <w:t>(</w:t>
            </w:r>
            <w:r w:rsidR="00EC0A65">
              <w:rPr>
                <w:rFonts w:ascii="Arial" w:hAnsi="Arial" w:cs="Arial"/>
                <w:i/>
                <w:color w:val="747C74" w:themeColor="accent6" w:themeShade="80"/>
              </w:rPr>
              <w:t xml:space="preserve">total client </w:t>
            </w:r>
            <w:r w:rsidR="00EC0A65" w:rsidRPr="00C810ED">
              <w:rPr>
                <w:rFonts w:ascii="Arial" w:hAnsi="Arial" w:cs="Arial"/>
                <w:i/>
                <w:color w:val="747C74" w:themeColor="accent6" w:themeShade="80"/>
              </w:rPr>
              <w:t>number)</w:t>
            </w:r>
            <w:r w:rsidR="00EC0A65" w:rsidRPr="001B7060">
              <w:rPr>
                <w:rFonts w:ascii="Arial" w:hAnsi="Arial" w:cs="Arial"/>
                <w:i/>
                <w:color w:val="747C74" w:themeColor="accent6" w:themeShade="80"/>
              </w:rPr>
              <w:t xml:space="preserve"> for</w:t>
            </w:r>
            <w:r w:rsidR="00EC0A65">
              <w:rPr>
                <w:rFonts w:ascii="Arial" w:hAnsi="Arial" w:cs="Arial"/>
                <w:i/>
                <w:color w:val="747C74" w:themeColor="accent6" w:themeShade="80"/>
              </w:rPr>
              <w:t xml:space="preserve"> clients from culturally and linguistically diverse (CALD) backgrounds</w:t>
            </w:r>
            <w:r w:rsidR="00EC0A65" w:rsidRPr="001B7060">
              <w:rPr>
                <w:rFonts w:ascii="Arial" w:hAnsi="Arial" w:cs="Arial"/>
                <w:i/>
                <w:color w:val="747C74" w:themeColor="accent6" w:themeShade="80"/>
              </w:rPr>
              <w:t xml:space="preserve"> will your service have in place during this AWP period? </w:t>
            </w:r>
          </w:p>
        </w:tc>
        <w:tc>
          <w:tcPr>
            <w:tcW w:w="1667" w:type="pct"/>
            <w:shd w:val="clear" w:color="auto" w:fill="auto"/>
          </w:tcPr>
          <w:p w14:paraId="302F222C" w14:textId="111AE994" w:rsidR="00EC0A65" w:rsidRDefault="00EC0A65"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1B3EBFEA" w14:textId="48E06AB4" w:rsidR="00EC0A65" w:rsidRPr="004F106F" w:rsidRDefault="00EC0A65" w:rsidP="00EC0A65">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60A9471D" w14:textId="77777777" w:rsidTr="00C810ED">
        <w:trPr>
          <w:cantSplit/>
          <w:trHeight w:val="364"/>
          <w:tblHeader/>
        </w:trPr>
        <w:tc>
          <w:tcPr>
            <w:tcW w:w="1666" w:type="pct"/>
            <w:shd w:val="clear" w:color="auto" w:fill="auto"/>
          </w:tcPr>
          <w:p w14:paraId="08067914" w14:textId="693B0587" w:rsidR="00EC0A65" w:rsidRPr="0015033C" w:rsidRDefault="00EC0A65" w:rsidP="00EC0A65">
            <w:pPr>
              <w:spacing w:before="60" w:after="120" w:line="240" w:lineRule="auto"/>
              <w:rPr>
                <w:rFonts w:ascii="Arial" w:hAnsi="Arial" w:cs="Arial"/>
                <w:b/>
              </w:rPr>
            </w:pPr>
            <w:r>
              <w:rPr>
                <w:rFonts w:ascii="Arial" w:hAnsi="Arial" w:cs="Arial"/>
                <w:i/>
                <w:color w:val="747C74" w:themeColor="accent6" w:themeShade="80"/>
              </w:rPr>
              <w:t xml:space="preserve">(Optional) </w:t>
            </w:r>
            <w:r w:rsidRPr="001B7060">
              <w:rPr>
                <w:rFonts w:ascii="Arial" w:hAnsi="Arial" w:cs="Arial"/>
                <w:i/>
                <w:color w:val="747C74" w:themeColor="accent6" w:themeShade="80"/>
              </w:rPr>
              <w:t xml:space="preserve">What </w:t>
            </w:r>
            <w:r>
              <w:rPr>
                <w:rFonts w:ascii="Arial" w:hAnsi="Arial" w:cs="Arial"/>
                <w:i/>
                <w:color w:val="747C74" w:themeColor="accent6" w:themeShade="80"/>
              </w:rPr>
              <w:t xml:space="preserve">other </w:t>
            </w:r>
            <w:r w:rsidRPr="001B7060">
              <w:rPr>
                <w:rFonts w:ascii="Arial" w:hAnsi="Arial" w:cs="Arial"/>
                <w:i/>
                <w:color w:val="747C74" w:themeColor="accent6" w:themeShade="80"/>
              </w:rPr>
              <w:t xml:space="preserve">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sidRPr="001B7060">
              <w:rPr>
                <w:rFonts w:ascii="Arial" w:hAnsi="Arial" w:cs="Arial"/>
                <w:i/>
                <w:color w:val="747C74" w:themeColor="accent6" w:themeShade="80"/>
              </w:rPr>
              <w:t xml:space="preserve"> </w:t>
            </w:r>
            <w:r>
              <w:rPr>
                <w:rFonts w:ascii="Arial" w:hAnsi="Arial" w:cs="Arial"/>
                <w:i/>
                <w:color w:val="747C74" w:themeColor="accent6" w:themeShade="80"/>
              </w:rPr>
              <w:t xml:space="preserve">relevant to your service or community </w:t>
            </w:r>
            <w:r w:rsidRPr="001B7060">
              <w:rPr>
                <w:rFonts w:ascii="Arial" w:hAnsi="Arial" w:cs="Arial"/>
                <w:i/>
                <w:color w:val="747C74" w:themeColor="accent6" w:themeShade="80"/>
              </w:rPr>
              <w:t>will your service have in place during this AWP period?</w:t>
            </w:r>
          </w:p>
        </w:tc>
        <w:tc>
          <w:tcPr>
            <w:tcW w:w="1667" w:type="pct"/>
            <w:shd w:val="clear" w:color="auto" w:fill="auto"/>
          </w:tcPr>
          <w:p w14:paraId="7B5FABDC" w14:textId="2F459F8F" w:rsidR="00EC0A65" w:rsidRPr="0015033C" w:rsidRDefault="00EC0A65" w:rsidP="005A1E27">
            <w:pPr>
              <w:spacing w:before="60" w:after="120" w:line="240" w:lineRule="auto"/>
              <w:ind w:left="142"/>
              <w:rPr>
                <w:rFonts w:ascii="Arial" w:hAnsi="Arial" w:cs="Arial"/>
                <w:b/>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20510E96" w14:textId="63308914" w:rsidR="00EC0A65" w:rsidRPr="0015033C" w:rsidRDefault="00EC0A65" w:rsidP="00EC0A65">
            <w:pPr>
              <w:spacing w:before="60" w:after="120" w:line="240" w:lineRule="auto"/>
              <w:ind w:left="163"/>
              <w:rPr>
                <w:rFonts w:ascii="Arial" w:hAnsi="Arial" w:cs="Arial"/>
                <w:b/>
              </w:rPr>
            </w:pPr>
            <w:r w:rsidRPr="004F106F">
              <w:rPr>
                <w:rFonts w:ascii="Arial" w:hAnsi="Arial" w:cs="Arial"/>
                <w:i/>
                <w:iCs/>
                <w:color w:val="3A3D3A" w:themeColor="accent6" w:themeShade="40"/>
              </w:rPr>
              <w:t>Please provide an update at the end of the AWP reporting period on this work in the last 12 months.</w:t>
            </w:r>
          </w:p>
        </w:tc>
      </w:tr>
    </w:tbl>
    <w:p w14:paraId="60396187" w14:textId="713EFB20" w:rsidR="00716316" w:rsidRPr="00C810ED" w:rsidRDefault="00716316" w:rsidP="00C810ED">
      <w:pPr>
        <w:keepNext/>
        <w:spacing w:before="120"/>
        <w:rPr>
          <w:u w:val="single"/>
        </w:rPr>
      </w:pPr>
      <w:r w:rsidRPr="00C810ED">
        <w:rPr>
          <w:u w:val="single"/>
        </w:rPr>
        <w:lastRenderedPageBreak/>
        <w:t>Barriers to service participation</w:t>
      </w:r>
    </w:p>
    <w:p w14:paraId="145F6032" w14:textId="2AEAF775" w:rsidR="00716316" w:rsidRPr="004F106F" w:rsidRDefault="00716316" w:rsidP="00716316">
      <w:pPr>
        <w:rPr>
          <w:rFonts w:ascii="Arial" w:hAnsi="Arial" w:cs="Arial"/>
          <w:bCs/>
        </w:rPr>
      </w:pPr>
      <w:r w:rsidRPr="004F106F">
        <w:rPr>
          <w:rFonts w:ascii="Arial" w:hAnsi="Arial" w:cs="Arial"/>
          <w:bCs/>
        </w:rPr>
        <w:t xml:space="preserve">The department is interested in how services are ensuring clients are accessing and participating in programs. Please provide </w:t>
      </w:r>
      <w:r w:rsidRPr="004F106F">
        <w:rPr>
          <w:rFonts w:ascii="Arial" w:hAnsi="Arial" w:cs="Arial"/>
          <w:b/>
          <w:bCs/>
        </w:rPr>
        <w:t>at least one example</w:t>
      </w:r>
      <w:r w:rsidRPr="004F106F">
        <w:rPr>
          <w:rFonts w:ascii="Arial" w:hAnsi="Arial" w:cs="Arial"/>
          <w:bCs/>
        </w:rPr>
        <w:t xml:space="preserve"> below of how you are addressing client access barriers. </w:t>
      </w:r>
      <w:r w:rsidRPr="004F106F">
        <w:rPr>
          <w:rFonts w:ascii="Arial" w:hAnsi="Arial" w:cs="Arial"/>
        </w:rPr>
        <w:t>In completing this section, you may wish to consider previous Families and Children ‘</w:t>
      </w:r>
      <w:hyperlink r:id="rId19" w:history="1">
        <w:r w:rsidRPr="00155348">
          <w:rPr>
            <w:rStyle w:val="Hyperlink"/>
            <w:rFonts w:ascii="Arial" w:hAnsi="Arial" w:cs="Arial"/>
          </w:rPr>
          <w:t>Access Strategy</w:t>
        </w:r>
      </w:hyperlink>
      <w:r w:rsidRPr="004F106F">
        <w:rPr>
          <w:rFonts w:ascii="Arial" w:hAnsi="Arial" w:cs="Arial"/>
        </w:rPr>
        <w:t xml:space="preserve">’ requirements.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Activity Details"/>
      </w:tblPr>
      <w:tblGrid>
        <w:gridCol w:w="3165"/>
        <w:gridCol w:w="12223"/>
      </w:tblGrid>
      <w:tr w:rsidR="00716316" w:rsidRPr="0015033C" w14:paraId="3F383BBE" w14:textId="77777777" w:rsidTr="00BB1081">
        <w:trPr>
          <w:tblHeader/>
        </w:trPr>
        <w:tc>
          <w:tcPr>
            <w:tcW w:w="3227" w:type="dxa"/>
            <w:shd w:val="clear" w:color="auto" w:fill="F2F2F2" w:themeFill="background1" w:themeFillShade="F2"/>
          </w:tcPr>
          <w:p w14:paraId="29FA2413" w14:textId="77777777" w:rsidR="00716316" w:rsidRPr="0015033C" w:rsidRDefault="00716316" w:rsidP="00BB1081">
            <w:pPr>
              <w:spacing w:before="60" w:after="120" w:line="240" w:lineRule="auto"/>
              <w:ind w:left="142"/>
              <w:rPr>
                <w:rFonts w:ascii="Arial" w:hAnsi="Arial" w:cs="Arial"/>
                <w:b/>
              </w:rPr>
            </w:pPr>
            <w:r w:rsidRPr="0015033C">
              <w:rPr>
                <w:rFonts w:ascii="Arial" w:hAnsi="Arial" w:cs="Arial"/>
                <w:b/>
              </w:rPr>
              <w:t>Participation barrier</w:t>
            </w:r>
          </w:p>
        </w:tc>
        <w:tc>
          <w:tcPr>
            <w:tcW w:w="12644" w:type="dxa"/>
            <w:shd w:val="clear" w:color="auto" w:fill="FFFFFF" w:themeFill="background1"/>
            <w:vAlign w:val="center"/>
          </w:tcPr>
          <w:p w14:paraId="7C46B26F" w14:textId="77777777" w:rsidR="00716316" w:rsidRPr="004F106F" w:rsidRDefault="00716316" w:rsidP="00BB1081">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barrier that is/could be impacting on clients participating in your service. How did you identify this barrier? Is this barrier stopping clients coming to the service completely, or impacting on their return to services? </w:t>
            </w:r>
          </w:p>
        </w:tc>
      </w:tr>
      <w:tr w:rsidR="00716316" w:rsidRPr="0015033C" w14:paraId="00D56EDD" w14:textId="77777777" w:rsidTr="00BB1081">
        <w:trPr>
          <w:tblHeader/>
        </w:trPr>
        <w:tc>
          <w:tcPr>
            <w:tcW w:w="3227" w:type="dxa"/>
            <w:shd w:val="clear" w:color="auto" w:fill="F2F2F2" w:themeFill="background1" w:themeFillShade="F2"/>
          </w:tcPr>
          <w:p w14:paraId="6B58C5C2" w14:textId="77777777" w:rsidR="00716316" w:rsidRPr="0015033C" w:rsidRDefault="00716316" w:rsidP="00BB1081">
            <w:pPr>
              <w:spacing w:before="60" w:after="120" w:line="240" w:lineRule="auto"/>
              <w:ind w:left="142"/>
              <w:rPr>
                <w:rFonts w:ascii="Arial" w:hAnsi="Arial" w:cs="Arial"/>
                <w:b/>
              </w:rPr>
            </w:pPr>
            <w:r w:rsidRPr="0015033C">
              <w:rPr>
                <w:rFonts w:ascii="Arial" w:hAnsi="Arial" w:cs="Arial"/>
                <w:b/>
              </w:rPr>
              <w:t xml:space="preserve">Clients / client group </w:t>
            </w:r>
          </w:p>
        </w:tc>
        <w:tc>
          <w:tcPr>
            <w:tcW w:w="12644" w:type="dxa"/>
            <w:shd w:val="clear" w:color="auto" w:fill="FFFFFF" w:themeFill="background1"/>
            <w:vAlign w:val="center"/>
          </w:tcPr>
          <w:p w14:paraId="47A7863B" w14:textId="77777777" w:rsidR="00716316" w:rsidRPr="004F106F" w:rsidRDefault="00716316" w:rsidP="00BB1081">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potential group of clients that are/could be facing this barrier to fully participating in your service. </w:t>
            </w:r>
          </w:p>
        </w:tc>
      </w:tr>
      <w:tr w:rsidR="00716316" w:rsidRPr="0015033C" w14:paraId="0979FDA6" w14:textId="77777777" w:rsidTr="00BB1081">
        <w:trPr>
          <w:tblHeader/>
        </w:trPr>
        <w:tc>
          <w:tcPr>
            <w:tcW w:w="3227" w:type="dxa"/>
            <w:shd w:val="clear" w:color="auto" w:fill="F2F2F2" w:themeFill="background1" w:themeFillShade="F2"/>
          </w:tcPr>
          <w:p w14:paraId="170AB734" w14:textId="77777777" w:rsidR="00716316" w:rsidRPr="0015033C" w:rsidRDefault="00716316" w:rsidP="00BB1081">
            <w:pPr>
              <w:spacing w:before="60" w:after="120" w:line="240" w:lineRule="auto"/>
              <w:ind w:left="142"/>
              <w:rPr>
                <w:rFonts w:ascii="Arial" w:hAnsi="Arial" w:cs="Arial"/>
                <w:b/>
              </w:rPr>
            </w:pPr>
            <w:r w:rsidRPr="0015033C">
              <w:rPr>
                <w:rFonts w:ascii="Arial" w:hAnsi="Arial" w:cs="Arial"/>
                <w:b/>
              </w:rPr>
              <w:t>Deliverable</w:t>
            </w:r>
          </w:p>
        </w:tc>
        <w:tc>
          <w:tcPr>
            <w:tcW w:w="12644" w:type="dxa"/>
            <w:shd w:val="clear" w:color="auto" w:fill="FFFFFF" w:themeFill="background1"/>
            <w:vAlign w:val="center"/>
          </w:tcPr>
          <w:p w14:paraId="11231219" w14:textId="77777777" w:rsidR="00716316" w:rsidRPr="004F106F" w:rsidRDefault="00716316" w:rsidP="00BB1081">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are you going to do to address this participation barrier? How could it be overcome or reduced? </w:t>
            </w:r>
          </w:p>
        </w:tc>
      </w:tr>
      <w:tr w:rsidR="00716316" w:rsidRPr="0015033C" w14:paraId="208E6D56" w14:textId="77777777" w:rsidTr="00BB1081">
        <w:trPr>
          <w:tblHeader/>
        </w:trPr>
        <w:tc>
          <w:tcPr>
            <w:tcW w:w="3227" w:type="dxa"/>
            <w:shd w:val="clear" w:color="auto" w:fill="F2F2F2" w:themeFill="background1" w:themeFillShade="F2"/>
          </w:tcPr>
          <w:p w14:paraId="280479BF" w14:textId="77777777" w:rsidR="00716316" w:rsidRPr="0015033C" w:rsidRDefault="00716316" w:rsidP="00BB1081">
            <w:pPr>
              <w:spacing w:before="60" w:after="120" w:line="240" w:lineRule="auto"/>
              <w:ind w:left="142"/>
              <w:rPr>
                <w:rFonts w:ascii="Arial" w:hAnsi="Arial" w:cs="Arial"/>
                <w:b/>
              </w:rPr>
            </w:pPr>
            <w:r w:rsidRPr="0015033C">
              <w:rPr>
                <w:rFonts w:ascii="Arial" w:hAnsi="Arial" w:cs="Arial"/>
                <w:b/>
              </w:rPr>
              <w:t>Outcome</w:t>
            </w:r>
          </w:p>
        </w:tc>
        <w:tc>
          <w:tcPr>
            <w:tcW w:w="12644" w:type="dxa"/>
            <w:shd w:val="clear" w:color="auto" w:fill="FFFFFF" w:themeFill="background1"/>
            <w:vAlign w:val="center"/>
          </w:tcPr>
          <w:p w14:paraId="4EBF6B91" w14:textId="77777777" w:rsidR="00716316" w:rsidRPr="004F106F" w:rsidRDefault="00716316" w:rsidP="00BB1081">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outcomes do you expect to achieve as a result of the actions you will take? </w:t>
            </w:r>
          </w:p>
        </w:tc>
      </w:tr>
      <w:tr w:rsidR="00716316" w:rsidRPr="0015033C" w14:paraId="100BF966" w14:textId="77777777" w:rsidTr="00BB1081">
        <w:trPr>
          <w:tblHeader/>
        </w:trPr>
        <w:tc>
          <w:tcPr>
            <w:tcW w:w="3227" w:type="dxa"/>
            <w:shd w:val="clear" w:color="auto" w:fill="F2F2F2" w:themeFill="background1" w:themeFillShade="F2"/>
          </w:tcPr>
          <w:p w14:paraId="13053B56" w14:textId="77777777" w:rsidR="00716316" w:rsidRPr="0015033C" w:rsidRDefault="00716316" w:rsidP="00BB1081">
            <w:pPr>
              <w:spacing w:before="60" w:after="120" w:line="240" w:lineRule="auto"/>
              <w:ind w:left="142"/>
              <w:rPr>
                <w:rFonts w:ascii="Arial" w:hAnsi="Arial" w:cs="Arial"/>
                <w:b/>
              </w:rPr>
            </w:pPr>
            <w:r w:rsidRPr="0015033C">
              <w:rPr>
                <w:rFonts w:ascii="Arial" w:hAnsi="Arial" w:cs="Arial"/>
                <w:b/>
              </w:rPr>
              <w:t>Measure of success</w:t>
            </w:r>
          </w:p>
        </w:tc>
        <w:tc>
          <w:tcPr>
            <w:tcW w:w="12644" w:type="dxa"/>
            <w:shd w:val="clear" w:color="auto" w:fill="FFFFFF" w:themeFill="background1"/>
            <w:vAlign w:val="center"/>
          </w:tcPr>
          <w:p w14:paraId="4AC20378" w14:textId="77777777" w:rsidR="00716316" w:rsidRPr="004F106F" w:rsidRDefault="00716316" w:rsidP="00BB1081">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would success look like? How will you measure if your actions have had an impact? How will you quantify success?</w:t>
            </w:r>
          </w:p>
        </w:tc>
      </w:tr>
      <w:tr w:rsidR="00716316" w:rsidRPr="0015033C" w14:paraId="452EC4D9" w14:textId="77777777" w:rsidTr="00BB1081">
        <w:trPr>
          <w:tblHeader/>
        </w:trPr>
        <w:tc>
          <w:tcPr>
            <w:tcW w:w="3227" w:type="dxa"/>
            <w:shd w:val="clear" w:color="auto" w:fill="EFF0EF" w:themeFill="accent6"/>
          </w:tcPr>
          <w:p w14:paraId="366B79A0" w14:textId="77777777" w:rsidR="00716316" w:rsidRPr="004F106F" w:rsidRDefault="00716316" w:rsidP="00BB1081">
            <w:pPr>
              <w:spacing w:before="60" w:after="120" w:line="240" w:lineRule="auto"/>
              <w:ind w:left="142"/>
              <w:rPr>
                <w:rFonts w:ascii="Arial" w:hAnsi="Arial" w:cs="Arial"/>
                <w:b/>
                <w:bCs/>
              </w:rPr>
            </w:pPr>
            <w:r w:rsidRPr="0015033C">
              <w:rPr>
                <w:rFonts w:ascii="Arial" w:hAnsi="Arial" w:cs="Arial"/>
                <w:b/>
              </w:rPr>
              <w:t>Progress report</w:t>
            </w:r>
          </w:p>
        </w:tc>
        <w:tc>
          <w:tcPr>
            <w:tcW w:w="12644" w:type="dxa"/>
            <w:shd w:val="clear" w:color="auto" w:fill="EFF0EF" w:themeFill="accent6"/>
            <w:vAlign w:val="center"/>
          </w:tcPr>
          <w:p w14:paraId="5425B21C" w14:textId="77777777" w:rsidR="00716316" w:rsidRPr="004F106F" w:rsidRDefault="00716316" w:rsidP="00BB1081">
            <w:pPr>
              <w:spacing w:before="60" w:after="120" w:line="240" w:lineRule="auto"/>
              <w:ind w:left="163"/>
              <w:rPr>
                <w:rFonts w:ascii="Arial" w:hAnsi="Arial" w:cs="Arial"/>
                <w:i/>
                <w:color w:val="3A3D3A" w:themeColor="accent6" w:themeShade="40"/>
              </w:rPr>
            </w:pPr>
            <w:r w:rsidRPr="004F106F">
              <w:rPr>
                <w:rFonts w:ascii="Arial" w:hAnsi="Arial" w:cs="Arial"/>
                <w:i/>
                <w:color w:val="3A3D3A" w:themeColor="accent6" w:themeShade="40"/>
              </w:rPr>
              <w:t>Please provide an update at the end of the AWP reporting period on this work in the last 12 months.</w:t>
            </w:r>
          </w:p>
        </w:tc>
      </w:tr>
    </w:tbl>
    <w:p w14:paraId="64DC8F24" w14:textId="5BB3CCBF" w:rsidR="00716316" w:rsidRDefault="00716316">
      <w:pPr>
        <w:spacing w:after="0" w:line="240" w:lineRule="auto"/>
        <w:rPr>
          <w:rStyle w:val="Heading1Char2"/>
          <w:sz w:val="22"/>
          <w:szCs w:val="22"/>
        </w:rPr>
      </w:pPr>
      <w:r>
        <w:rPr>
          <w:rStyle w:val="Heading1Char2"/>
          <w:sz w:val="22"/>
          <w:szCs w:val="22"/>
        </w:rPr>
        <w:br w:type="page"/>
      </w:r>
    </w:p>
    <w:p w14:paraId="4FA795A0" w14:textId="1E84E7F2" w:rsidR="000E18AB" w:rsidRPr="004F106F" w:rsidRDefault="000E18AB" w:rsidP="006D712B">
      <w:pPr>
        <w:pStyle w:val="Numbers1"/>
        <w:numPr>
          <w:ilvl w:val="0"/>
          <w:numId w:val="0"/>
        </w:numPr>
        <w:spacing w:before="120" w:after="0" w:line="240" w:lineRule="auto"/>
      </w:pPr>
      <w:r w:rsidRPr="00C810ED">
        <w:rPr>
          <w:rStyle w:val="Heading1Char2"/>
          <w:b/>
          <w:sz w:val="22"/>
          <w:szCs w:val="22"/>
        </w:rPr>
        <w:lastRenderedPageBreak/>
        <w:t xml:space="preserve">Evidence </w:t>
      </w:r>
      <w:r w:rsidR="00161CD4" w:rsidRPr="00C810ED">
        <w:rPr>
          <w:rStyle w:val="Heading1Char2"/>
          <w:b/>
          <w:sz w:val="22"/>
          <w:szCs w:val="22"/>
        </w:rPr>
        <w:t>b</w:t>
      </w:r>
      <w:r w:rsidRPr="00C810ED">
        <w:rPr>
          <w:rStyle w:val="Heading1Char2"/>
          <w:b/>
          <w:sz w:val="22"/>
          <w:szCs w:val="22"/>
        </w:rPr>
        <w:t>ase</w:t>
      </w:r>
      <w:r w:rsidRPr="00C810ED">
        <w:rPr>
          <w:b w:val="0"/>
        </w:rPr>
        <w:t xml:space="preserve"> </w:t>
      </w:r>
      <w:r w:rsidR="00161CD4" w:rsidRPr="00C810ED">
        <w:rPr>
          <w:b w:val="0"/>
        </w:rPr>
        <w:t xml:space="preserve">- </w:t>
      </w:r>
      <w:r w:rsidR="00716316" w:rsidRPr="004F106F">
        <w:rPr>
          <w:rStyle w:val="Heading1Char2"/>
          <w:sz w:val="22"/>
          <w:szCs w:val="22"/>
        </w:rPr>
        <w:t>Please note: you can create new rows in the table below if needed.</w:t>
      </w:r>
      <w:r w:rsidR="00F829E4" w:rsidRPr="00F829E4">
        <w:rPr>
          <w:noProof/>
          <w:lang w:eastAsia="en-AU"/>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5B26C196" w14:textId="77777777" w:rsidTr="009912A2">
        <w:trPr>
          <w:cantSplit/>
          <w:trHeight w:val="364"/>
          <w:tblHeader/>
        </w:trPr>
        <w:tc>
          <w:tcPr>
            <w:tcW w:w="1666" w:type="pct"/>
            <w:shd w:val="clear" w:color="auto" w:fill="F2F2F2" w:themeFill="background1" w:themeFillShade="F2"/>
            <w:vAlign w:val="center"/>
          </w:tcPr>
          <w:p w14:paraId="6B23FCD4" w14:textId="1765EBB2" w:rsidR="000E18AB" w:rsidRPr="0015033C" w:rsidRDefault="000E18AB" w:rsidP="00CD796C">
            <w:pPr>
              <w:spacing w:before="60" w:after="120" w:line="240" w:lineRule="auto"/>
              <w:ind w:left="142"/>
              <w:rPr>
                <w:rFonts w:ascii="Arial" w:hAnsi="Arial" w:cs="Arial"/>
                <w:b/>
              </w:rPr>
            </w:pPr>
            <w:r w:rsidRPr="0015033C">
              <w:rPr>
                <w:rFonts w:ascii="Arial" w:hAnsi="Arial" w:cs="Arial"/>
                <w:b/>
              </w:rPr>
              <w:t xml:space="preserve">Evidence </w:t>
            </w:r>
            <w:r w:rsidR="00777B0F">
              <w:rPr>
                <w:rFonts w:ascii="Arial" w:hAnsi="Arial" w:cs="Arial"/>
                <w:b/>
              </w:rPr>
              <w:t>source</w:t>
            </w:r>
          </w:p>
        </w:tc>
        <w:tc>
          <w:tcPr>
            <w:tcW w:w="1667" w:type="pct"/>
            <w:shd w:val="clear" w:color="auto" w:fill="F2F2F2" w:themeFill="background1" w:themeFillShade="F2"/>
            <w:vAlign w:val="center"/>
          </w:tcPr>
          <w:p w14:paraId="5EA74BD2" w14:textId="43BF106E" w:rsidR="000E18AB" w:rsidRPr="0015033C" w:rsidRDefault="001E4423" w:rsidP="00CD796C">
            <w:pPr>
              <w:spacing w:before="60" w:after="120" w:line="240" w:lineRule="auto"/>
              <w:ind w:left="142"/>
              <w:rPr>
                <w:rFonts w:ascii="Arial" w:hAnsi="Arial" w:cs="Arial"/>
                <w:b/>
              </w:rPr>
            </w:pPr>
            <w:r>
              <w:rPr>
                <w:rFonts w:ascii="Arial" w:hAnsi="Arial" w:cs="Arial"/>
                <w:b/>
              </w:rPr>
              <w:t>Use of evidence in s</w:t>
            </w:r>
            <w:r w:rsidR="000E18AB" w:rsidRPr="0015033C">
              <w:rPr>
                <w:rFonts w:ascii="Arial" w:hAnsi="Arial" w:cs="Arial"/>
                <w:b/>
              </w:rPr>
              <w:t xml:space="preserve">ervice </w:t>
            </w:r>
            <w:r>
              <w:rPr>
                <w:rFonts w:ascii="Arial" w:hAnsi="Arial" w:cs="Arial"/>
                <w:b/>
              </w:rPr>
              <w:t>d</w:t>
            </w:r>
            <w:r w:rsidR="000E18AB" w:rsidRPr="0015033C">
              <w:rPr>
                <w:rFonts w:ascii="Arial" w:hAnsi="Arial" w:cs="Arial"/>
                <w:b/>
              </w:rPr>
              <w:t>elivery</w:t>
            </w:r>
          </w:p>
        </w:tc>
        <w:tc>
          <w:tcPr>
            <w:tcW w:w="1667" w:type="pct"/>
            <w:tcBorders>
              <w:bottom w:val="single" w:sz="4" w:space="0" w:color="auto"/>
            </w:tcBorders>
            <w:shd w:val="clear" w:color="auto" w:fill="EFF0EF" w:themeFill="accent6"/>
            <w:vAlign w:val="center"/>
          </w:tcPr>
          <w:p w14:paraId="5314AC67"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58CFAE80" w14:textId="77777777" w:rsidTr="004F106F">
        <w:trPr>
          <w:trHeight w:val="236"/>
        </w:trPr>
        <w:tc>
          <w:tcPr>
            <w:tcW w:w="1666" w:type="pct"/>
            <w:shd w:val="clear" w:color="auto" w:fill="auto"/>
          </w:tcPr>
          <w:p w14:paraId="033A6301" w14:textId="47D151E1" w:rsidR="001E4423" w:rsidRPr="001E4423" w:rsidRDefault="001E4423" w:rsidP="001E4423">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 xml:space="preserve">Summarise the evidence that informs </w:t>
            </w:r>
            <w:r>
              <w:rPr>
                <w:rFonts w:ascii="Arial" w:hAnsi="Arial" w:cs="Arial"/>
                <w:i/>
                <w:color w:val="747C74" w:themeColor="accent6" w:themeShade="80"/>
              </w:rPr>
              <w:t xml:space="preserve">your </w:t>
            </w:r>
            <w:r w:rsidRPr="001E4423">
              <w:rPr>
                <w:rFonts w:ascii="Arial" w:hAnsi="Arial" w:cs="Arial"/>
                <w:i/>
                <w:color w:val="747C74" w:themeColor="accent6" w:themeShade="80"/>
              </w:rPr>
              <w:t>service</w:t>
            </w:r>
            <w:r>
              <w:rPr>
                <w:rFonts w:ascii="Arial" w:hAnsi="Arial" w:cs="Arial"/>
                <w:i/>
                <w:color w:val="747C74" w:themeColor="accent6" w:themeShade="80"/>
              </w:rPr>
              <w:t>(s)</w:t>
            </w:r>
            <w:r w:rsidRPr="001E4423">
              <w:rPr>
                <w:rFonts w:ascii="Arial" w:hAnsi="Arial" w:cs="Arial"/>
                <w:i/>
                <w:color w:val="747C74" w:themeColor="accent6" w:themeShade="80"/>
              </w:rPr>
              <w:t>. Evidence in this context means:</w:t>
            </w:r>
          </w:p>
          <w:p w14:paraId="71F4D5C8"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 xml:space="preserve">Effective interventions, strategies and practices (e.g., parent coaching) that are known to contribute to the desired service outcomes </w:t>
            </w:r>
          </w:p>
          <w:p w14:paraId="58BA513E"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Established benefits of the service type you offer (e.g., counselling, parenting programs)</w:t>
            </w:r>
          </w:p>
          <w:p w14:paraId="7ECBA48A" w14:textId="2E1E5094"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Effective ways o</w:t>
            </w:r>
            <w:r>
              <w:rPr>
                <w:rFonts w:ascii="Arial" w:hAnsi="Arial" w:cs="Arial"/>
                <w:i/>
                <w:color w:val="747C74" w:themeColor="accent6" w:themeShade="80"/>
              </w:rPr>
              <w:t>f working with the target group(</w:t>
            </w:r>
            <w:r w:rsidRPr="005A1E27">
              <w:rPr>
                <w:rFonts w:ascii="Arial" w:hAnsi="Arial" w:cs="Arial"/>
                <w:i/>
                <w:color w:val="747C74" w:themeColor="accent6" w:themeShade="80"/>
              </w:rPr>
              <w:t>s</w:t>
            </w:r>
            <w:r>
              <w:rPr>
                <w:rFonts w:ascii="Arial" w:hAnsi="Arial" w:cs="Arial"/>
                <w:i/>
                <w:color w:val="747C74" w:themeColor="accent6" w:themeShade="80"/>
              </w:rPr>
              <w:t>)</w:t>
            </w:r>
          </w:p>
          <w:p w14:paraId="65744D59"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Practice or theoretical models that guide how you work with clients (e.g., public health approach)</w:t>
            </w:r>
          </w:p>
          <w:p w14:paraId="39C83C0E" w14:textId="34C0AF9B" w:rsidR="001E4423" w:rsidRPr="00BB5554" w:rsidRDefault="001E4423" w:rsidP="001E4423">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 xml:space="preserve">Sources of evidence include published research articles, evaluation findings, practice guidelines </w:t>
            </w:r>
            <w:r w:rsidRPr="00BB5554">
              <w:rPr>
                <w:rFonts w:ascii="Arial" w:hAnsi="Arial" w:cs="Arial"/>
                <w:i/>
                <w:color w:val="747C74" w:themeColor="accent6" w:themeShade="80"/>
              </w:rPr>
              <w:t xml:space="preserve">and grey literature. </w:t>
            </w:r>
          </w:p>
          <w:p w14:paraId="5F1DA98B" w14:textId="4240690F" w:rsidR="004C1DD9" w:rsidRPr="00BB5554" w:rsidRDefault="004C1DD9" w:rsidP="001E4423">
            <w:pPr>
              <w:spacing w:before="60" w:after="120" w:line="240" w:lineRule="auto"/>
              <w:ind w:left="163"/>
              <w:rPr>
                <w:rFonts w:ascii="Arial" w:hAnsi="Arial" w:cs="Arial"/>
                <w:i/>
                <w:color w:val="747C74" w:themeColor="accent6" w:themeShade="80"/>
              </w:rPr>
            </w:pPr>
            <w:r w:rsidRPr="00FB01F1">
              <w:rPr>
                <w:rFonts w:ascii="Arial" w:hAnsi="Arial" w:cs="Arial"/>
                <w:i/>
                <w:color w:val="747C74" w:themeColor="accent6" w:themeShade="80"/>
              </w:rPr>
              <w:t>Please include references to the inclusion of culturally safe and sensitive practice and trauma informed practice</w:t>
            </w:r>
            <w:r w:rsidRPr="00BB5554">
              <w:rPr>
                <w:rFonts w:ascii="Arial" w:hAnsi="Arial" w:cs="Arial"/>
                <w:i/>
                <w:color w:val="747C74" w:themeColor="accent6" w:themeShade="80"/>
              </w:rPr>
              <w:t>.</w:t>
            </w:r>
          </w:p>
          <w:p w14:paraId="51B4AE11" w14:textId="612E686D" w:rsidR="001E4423" w:rsidRPr="001E4423" w:rsidRDefault="001E4423" w:rsidP="001E4423">
            <w:pPr>
              <w:spacing w:before="60" w:after="120" w:line="240" w:lineRule="auto"/>
              <w:ind w:left="163"/>
              <w:rPr>
                <w:rFonts w:ascii="Arial" w:hAnsi="Arial" w:cs="Arial"/>
                <w:i/>
                <w:color w:val="747C74" w:themeColor="accent6" w:themeShade="80"/>
              </w:rPr>
            </w:pPr>
            <w:r w:rsidRPr="00BB5554">
              <w:rPr>
                <w:rFonts w:ascii="Arial" w:hAnsi="Arial" w:cs="Arial"/>
                <w:i/>
                <w:color w:val="747C74" w:themeColor="accent6" w:themeShade="80"/>
              </w:rPr>
              <w:t xml:space="preserve">Include </w:t>
            </w:r>
            <w:r w:rsidR="00BB5554" w:rsidRPr="00BB5554">
              <w:rPr>
                <w:rFonts w:ascii="Arial" w:hAnsi="Arial" w:cs="Arial"/>
                <w:i/>
                <w:color w:val="747C74" w:themeColor="accent6" w:themeShade="80"/>
              </w:rPr>
              <w:t xml:space="preserve">appropriate </w:t>
            </w:r>
            <w:r w:rsidRPr="00BB5554">
              <w:rPr>
                <w:rFonts w:ascii="Arial" w:hAnsi="Arial" w:cs="Arial"/>
                <w:i/>
                <w:color w:val="747C74" w:themeColor="accent6" w:themeShade="80"/>
              </w:rPr>
              <w:t>references</w:t>
            </w:r>
            <w:r w:rsidRPr="001E4423">
              <w:rPr>
                <w:rFonts w:ascii="Arial" w:hAnsi="Arial" w:cs="Arial"/>
                <w:i/>
                <w:color w:val="747C74" w:themeColor="accent6" w:themeShade="80"/>
              </w:rPr>
              <w:t xml:space="preserve"> in your summary.</w:t>
            </w:r>
          </w:p>
          <w:p w14:paraId="78DD6CFB" w14:textId="4FF3E8D6" w:rsidR="000E18AB" w:rsidRPr="004F106F" w:rsidRDefault="001E4423" w:rsidP="00CD796C">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If there is no published research, acknowledge that and explain why you think the target group will benefit from attending the service. You can also explain how you will work towards incorporating evidence/research during this reporting period</w:t>
            </w:r>
            <w:r w:rsidR="00FB01F1">
              <w:rPr>
                <w:rFonts w:ascii="Arial" w:hAnsi="Arial" w:cs="Arial"/>
                <w:i/>
                <w:color w:val="747C74" w:themeColor="accent6" w:themeShade="80"/>
              </w:rPr>
              <w:t>.</w:t>
            </w:r>
          </w:p>
        </w:tc>
        <w:tc>
          <w:tcPr>
            <w:tcW w:w="1667" w:type="pct"/>
            <w:shd w:val="clear" w:color="auto" w:fill="auto"/>
          </w:tcPr>
          <w:p w14:paraId="3F0576C5" w14:textId="1226DB01" w:rsidR="001E4423" w:rsidRPr="001E4423" w:rsidRDefault="001E4423" w:rsidP="001E4423">
            <w:pPr>
              <w:spacing w:before="60" w:after="0" w:line="240" w:lineRule="auto"/>
              <w:ind w:left="164"/>
              <w:rPr>
                <w:rFonts w:ascii="Arial" w:hAnsi="Arial" w:cs="Arial"/>
                <w:i/>
                <w:iCs/>
                <w:color w:val="747C74" w:themeColor="accent6" w:themeShade="80"/>
              </w:rPr>
            </w:pPr>
            <w:r w:rsidRPr="001E4423">
              <w:rPr>
                <w:rFonts w:ascii="Arial" w:hAnsi="Arial" w:cs="Arial"/>
                <w:i/>
                <w:iCs/>
                <w:color w:val="747C74" w:themeColor="accent6" w:themeShade="80"/>
              </w:rPr>
              <w:t xml:space="preserve">Explain the links between the evidence summary and </w:t>
            </w:r>
            <w:r>
              <w:rPr>
                <w:rFonts w:ascii="Arial" w:hAnsi="Arial" w:cs="Arial"/>
                <w:i/>
                <w:iCs/>
                <w:color w:val="747C74" w:themeColor="accent6" w:themeShade="80"/>
              </w:rPr>
              <w:t xml:space="preserve">the </w:t>
            </w:r>
            <w:r w:rsidRPr="001E4423">
              <w:rPr>
                <w:rFonts w:ascii="Arial" w:hAnsi="Arial" w:cs="Arial"/>
                <w:i/>
                <w:iCs/>
                <w:color w:val="747C74" w:themeColor="accent6" w:themeShade="80"/>
              </w:rPr>
              <w:t>key elements of your service such as:</w:t>
            </w:r>
          </w:p>
          <w:p w14:paraId="4FAA384F"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The outcomes you are trying to achieve through the service</w:t>
            </w:r>
          </w:p>
          <w:p w14:paraId="503F193F"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Core activities and practices delivered as part of the service</w:t>
            </w:r>
          </w:p>
          <w:p w14:paraId="1FB86AF8"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Strategies used in the service to engage and support the target group/s</w:t>
            </w:r>
          </w:p>
          <w:p w14:paraId="61AAE30D" w14:textId="11F1073B" w:rsidR="000E18AB" w:rsidRPr="004F106F" w:rsidRDefault="001E4423" w:rsidP="001E4423">
            <w:pPr>
              <w:spacing w:before="60" w:after="0" w:line="240" w:lineRule="auto"/>
              <w:ind w:left="164"/>
              <w:rPr>
                <w:rFonts w:ascii="Arial" w:hAnsi="Arial" w:cs="Arial"/>
                <w:i/>
                <w:color w:val="747C74" w:themeColor="accent6" w:themeShade="80"/>
              </w:rPr>
            </w:pPr>
            <w:r w:rsidRPr="001E4423">
              <w:rPr>
                <w:rFonts w:ascii="Arial" w:hAnsi="Arial" w:cs="Arial"/>
                <w:i/>
                <w:iCs/>
                <w:color w:val="747C74" w:themeColor="accent6" w:themeShade="80"/>
              </w:rPr>
              <w:t>For example, if the evidence says it is good practice to role model positive behaviours in parenting programs, explain how the program does this.</w:t>
            </w:r>
          </w:p>
        </w:tc>
        <w:tc>
          <w:tcPr>
            <w:tcW w:w="1667" w:type="pct"/>
            <w:tcBorders>
              <w:top w:val="single" w:sz="4" w:space="0" w:color="auto"/>
              <w:bottom w:val="single" w:sz="4" w:space="0" w:color="auto"/>
            </w:tcBorders>
            <w:shd w:val="clear" w:color="auto" w:fill="EFF0EF" w:themeFill="accent6"/>
          </w:tcPr>
          <w:p w14:paraId="73D54BF3" w14:textId="77777777" w:rsidR="000E18AB" w:rsidRPr="0015033C" w:rsidRDefault="000E18AB" w:rsidP="009912A2">
            <w:pPr>
              <w:spacing w:before="60" w:after="120" w:line="240" w:lineRule="auto"/>
              <w:ind w:left="142"/>
              <w:rPr>
                <w:rFonts w:ascii="Arial" w:hAnsi="Arial" w:cs="Arial"/>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5B390E" w:rsidRPr="0015033C" w14:paraId="288E334D" w14:textId="77777777" w:rsidTr="009912A2">
        <w:trPr>
          <w:trHeight w:val="236"/>
        </w:trPr>
        <w:tc>
          <w:tcPr>
            <w:tcW w:w="1666" w:type="pct"/>
            <w:shd w:val="clear" w:color="auto" w:fill="auto"/>
          </w:tcPr>
          <w:p w14:paraId="72FDC836" w14:textId="77777777" w:rsidR="005B390E" w:rsidRPr="004F106F" w:rsidRDefault="005B390E" w:rsidP="009912A2">
            <w:pPr>
              <w:spacing w:before="60" w:after="120" w:line="240" w:lineRule="auto"/>
              <w:ind w:left="163"/>
              <w:rPr>
                <w:rFonts w:ascii="Arial" w:hAnsi="Arial" w:cs="Arial"/>
                <w:i/>
                <w:color w:val="747C74" w:themeColor="accent6" w:themeShade="80"/>
              </w:rPr>
            </w:pPr>
          </w:p>
        </w:tc>
        <w:tc>
          <w:tcPr>
            <w:tcW w:w="1667" w:type="pct"/>
            <w:shd w:val="clear" w:color="auto" w:fill="auto"/>
          </w:tcPr>
          <w:p w14:paraId="0CF6A3F3" w14:textId="77777777" w:rsidR="005B390E" w:rsidRPr="004F106F" w:rsidRDefault="005B390E" w:rsidP="009912A2">
            <w:pPr>
              <w:spacing w:before="60" w:after="0" w:line="240" w:lineRule="auto"/>
              <w:ind w:left="164"/>
              <w:rPr>
                <w:rFonts w:ascii="Arial" w:hAnsi="Arial" w:cs="Arial"/>
                <w:i/>
                <w:color w:val="747C74" w:themeColor="accent6" w:themeShade="80"/>
              </w:rPr>
            </w:pPr>
          </w:p>
        </w:tc>
        <w:tc>
          <w:tcPr>
            <w:tcW w:w="1667" w:type="pct"/>
            <w:tcBorders>
              <w:top w:val="single" w:sz="4" w:space="0" w:color="auto"/>
            </w:tcBorders>
            <w:shd w:val="clear" w:color="auto" w:fill="EFF0EF" w:themeFill="accent6"/>
          </w:tcPr>
          <w:p w14:paraId="6CFC5D25" w14:textId="77777777" w:rsidR="005B390E" w:rsidRPr="004F106F" w:rsidRDefault="005B390E" w:rsidP="009912A2">
            <w:pPr>
              <w:spacing w:before="60" w:after="120" w:line="240" w:lineRule="auto"/>
              <w:ind w:left="142"/>
              <w:rPr>
                <w:rFonts w:ascii="Arial" w:hAnsi="Arial" w:cs="Arial"/>
                <w:i/>
                <w:iCs/>
                <w:color w:val="3A3D3A" w:themeColor="accent6" w:themeShade="40"/>
              </w:rPr>
            </w:pPr>
          </w:p>
        </w:tc>
      </w:tr>
    </w:tbl>
    <w:p w14:paraId="1CD737FD" w14:textId="77777777" w:rsidR="00185DDE" w:rsidRDefault="00185DDE">
      <w:pPr>
        <w:spacing w:after="0" w:line="240" w:lineRule="auto"/>
        <w:rPr>
          <w:rStyle w:val="Heading1Char2"/>
          <w:sz w:val="22"/>
          <w:szCs w:val="22"/>
        </w:rPr>
      </w:pPr>
      <w:r>
        <w:rPr>
          <w:rStyle w:val="Heading1Char2"/>
          <w:sz w:val="22"/>
          <w:szCs w:val="22"/>
        </w:rPr>
        <w:br w:type="page"/>
      </w:r>
    </w:p>
    <w:p w14:paraId="1C34D8E9" w14:textId="79C057F2" w:rsidR="0075633A" w:rsidRPr="00971DE7" w:rsidRDefault="000E18AB" w:rsidP="00971DE7">
      <w:pPr>
        <w:pStyle w:val="Numbers1"/>
        <w:rPr>
          <w:rStyle w:val="Heading1Char2"/>
          <w:sz w:val="22"/>
          <w:szCs w:val="22"/>
        </w:rPr>
      </w:pPr>
      <w:r w:rsidRPr="00C810ED">
        <w:rPr>
          <w:rStyle w:val="Heading1Char2"/>
          <w:b/>
          <w:sz w:val="22"/>
          <w:szCs w:val="22"/>
        </w:rPr>
        <w:lastRenderedPageBreak/>
        <w:t xml:space="preserve">Risk </w:t>
      </w:r>
      <w:r w:rsidR="00161CD4" w:rsidRPr="00C810ED">
        <w:rPr>
          <w:rStyle w:val="Heading1Char2"/>
          <w:b/>
          <w:sz w:val="22"/>
          <w:szCs w:val="22"/>
        </w:rPr>
        <w:t>m</w:t>
      </w:r>
      <w:r w:rsidRPr="00C810ED">
        <w:rPr>
          <w:rStyle w:val="Heading1Char2"/>
          <w:b/>
          <w:sz w:val="22"/>
          <w:szCs w:val="22"/>
        </w:rPr>
        <w:t>anagement</w:t>
      </w:r>
      <w:r w:rsidR="00161CD4" w:rsidRPr="00C810ED">
        <w:rPr>
          <w:rStyle w:val="Heading1Char2"/>
          <w:b/>
          <w:sz w:val="22"/>
          <w:szCs w:val="22"/>
        </w:rPr>
        <w:t xml:space="preserve"> </w:t>
      </w:r>
      <w:r w:rsidR="00161CD4" w:rsidRPr="00971DE7">
        <w:rPr>
          <w:rStyle w:val="Heading1Char2"/>
          <w:sz w:val="22"/>
          <w:szCs w:val="22"/>
        </w:rPr>
        <w:t xml:space="preserve">- </w:t>
      </w:r>
      <w:r w:rsidRPr="00971DE7">
        <w:rPr>
          <w:rStyle w:val="Heading1Char2"/>
          <w:sz w:val="22"/>
          <w:szCs w:val="22"/>
        </w:rPr>
        <w:t>Please note: you can create new rows in the table below if needed.</w:t>
      </w:r>
    </w:p>
    <w:p w14:paraId="473AF45E" w14:textId="77777777" w:rsidR="00C0500A" w:rsidRDefault="00C0500A" w:rsidP="00C0500A">
      <w:pPr>
        <w:rPr>
          <w:rStyle w:val="Heading1Char2"/>
          <w:sz w:val="22"/>
          <w:szCs w:val="22"/>
        </w:rPr>
      </w:pPr>
    </w:p>
    <w:p w14:paraId="4C6C13A6" w14:textId="3CEF6679" w:rsidR="0075633A" w:rsidRPr="00C0500A" w:rsidRDefault="0075633A" w:rsidP="00C0500A">
      <w:pPr>
        <w:rPr>
          <w:rStyle w:val="Heading1Char2"/>
          <w:b w:val="0"/>
          <w:sz w:val="22"/>
          <w:szCs w:val="22"/>
        </w:rPr>
      </w:pPr>
      <w:r w:rsidRPr="00C0500A">
        <w:rPr>
          <w:rStyle w:val="Heading1Char2"/>
          <w:sz w:val="22"/>
          <w:szCs w:val="22"/>
        </w:rPr>
        <w:t>Please note:</w:t>
      </w:r>
      <w:r w:rsidRPr="00C0500A">
        <w:rPr>
          <w:rStyle w:val="Heading1Char2"/>
          <w:b w:val="0"/>
          <w:sz w:val="22"/>
          <w:szCs w:val="22"/>
        </w:rPr>
        <w:t xml:space="preserve"> if additional risks are identified by your organisation throughout the reporting period, or an identified risk is realised, please </w:t>
      </w:r>
      <w:r w:rsidR="00A9143C" w:rsidRPr="00C0500A">
        <w:rPr>
          <w:rStyle w:val="Heading1Char2"/>
          <w:b w:val="0"/>
          <w:sz w:val="22"/>
          <w:szCs w:val="22"/>
        </w:rPr>
        <w:t xml:space="preserve">immediately </w:t>
      </w:r>
      <w:r w:rsidRPr="00C0500A">
        <w:rPr>
          <w:rStyle w:val="Heading1Char2"/>
          <w:b w:val="0"/>
          <w:sz w:val="22"/>
          <w:szCs w:val="22"/>
        </w:rPr>
        <w:t xml:space="preserve">contact your Funding Arrangement Manager </w:t>
      </w:r>
      <w:r w:rsidR="00A9143C" w:rsidRPr="00C0500A">
        <w:rPr>
          <w:rStyle w:val="Heading1Char2"/>
          <w:b w:val="0"/>
          <w:sz w:val="22"/>
          <w:szCs w:val="22"/>
        </w:rPr>
        <w:t>to discuss.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4409CBA8" w14:textId="77777777" w:rsidTr="009912A2">
        <w:trPr>
          <w:cantSplit/>
          <w:trHeight w:val="315"/>
          <w:tblHeader/>
        </w:trPr>
        <w:tc>
          <w:tcPr>
            <w:tcW w:w="1666" w:type="pct"/>
            <w:shd w:val="clear" w:color="auto" w:fill="F2F2F2" w:themeFill="background1" w:themeFillShade="F2"/>
            <w:vAlign w:val="center"/>
          </w:tcPr>
          <w:p w14:paraId="669F273E"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Risk</w:t>
            </w:r>
          </w:p>
        </w:tc>
        <w:tc>
          <w:tcPr>
            <w:tcW w:w="1667" w:type="pct"/>
            <w:shd w:val="clear" w:color="auto" w:fill="F2F2F2" w:themeFill="background1" w:themeFillShade="F2"/>
            <w:vAlign w:val="center"/>
          </w:tcPr>
          <w:p w14:paraId="02B16159"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How the risk will be managed</w:t>
            </w:r>
          </w:p>
        </w:tc>
        <w:tc>
          <w:tcPr>
            <w:tcW w:w="1667" w:type="pct"/>
            <w:shd w:val="clear" w:color="auto" w:fill="EFF0EF" w:themeFill="accent6"/>
            <w:vAlign w:val="center"/>
          </w:tcPr>
          <w:p w14:paraId="69F0556B"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2EE8ABA6" w14:textId="77777777" w:rsidTr="009912A2">
        <w:trPr>
          <w:trHeight w:val="537"/>
        </w:trPr>
        <w:tc>
          <w:tcPr>
            <w:tcW w:w="1666" w:type="pct"/>
            <w:shd w:val="clear" w:color="auto" w:fill="auto"/>
          </w:tcPr>
          <w:p w14:paraId="46D6B815" w14:textId="7966CC46" w:rsidR="000E18AB" w:rsidRPr="004F106F" w:rsidRDefault="009B56B4">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Please list the identified or foreseeable </w:t>
            </w:r>
            <w:r w:rsidR="000E18AB" w:rsidRPr="004F106F">
              <w:rPr>
                <w:rFonts w:ascii="Arial" w:hAnsi="Arial" w:cs="Arial"/>
                <w:i/>
                <w:color w:val="747C74" w:themeColor="accent6" w:themeShade="80"/>
              </w:rPr>
              <w:t>risk</w:t>
            </w:r>
            <w:r w:rsidRPr="004F106F">
              <w:rPr>
                <w:rFonts w:ascii="Arial" w:hAnsi="Arial" w:cs="Arial"/>
                <w:i/>
                <w:color w:val="747C74" w:themeColor="accent6" w:themeShade="80"/>
              </w:rPr>
              <w:t>s</w:t>
            </w:r>
            <w:r w:rsidR="000E18AB" w:rsidRPr="004F106F">
              <w:rPr>
                <w:rFonts w:ascii="Arial" w:hAnsi="Arial" w:cs="Arial"/>
                <w:i/>
                <w:color w:val="747C74" w:themeColor="accent6" w:themeShade="80"/>
              </w:rPr>
              <w:t xml:space="preserve"> to service delivery </w:t>
            </w:r>
            <w:r w:rsidRPr="004F106F">
              <w:rPr>
                <w:rFonts w:ascii="Arial" w:hAnsi="Arial" w:cs="Arial"/>
                <w:i/>
                <w:color w:val="747C74" w:themeColor="accent6" w:themeShade="80"/>
              </w:rPr>
              <w:t>that your organisation may experience.</w:t>
            </w:r>
          </w:p>
        </w:tc>
        <w:tc>
          <w:tcPr>
            <w:tcW w:w="1667" w:type="pct"/>
            <w:shd w:val="clear" w:color="auto" w:fill="auto"/>
          </w:tcPr>
          <w:p w14:paraId="3660E57B" w14:textId="77777777" w:rsidR="000E18AB" w:rsidRPr="004F106F" w:rsidRDefault="000E18AB" w:rsidP="009912A2">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actions will your organisation take to address these risks?</w:t>
            </w:r>
          </w:p>
        </w:tc>
        <w:tc>
          <w:tcPr>
            <w:tcW w:w="1667" w:type="pct"/>
            <w:shd w:val="clear" w:color="auto" w:fill="EFF0EF" w:themeFill="accent6"/>
          </w:tcPr>
          <w:p w14:paraId="3E507015" w14:textId="77777777" w:rsidR="000E18AB" w:rsidRPr="004F106F" w:rsidRDefault="000E18AB" w:rsidP="009912A2">
            <w:pPr>
              <w:spacing w:after="0"/>
              <w:ind w:left="103"/>
              <w:rPr>
                <w:rFonts w:ascii="Arial" w:hAnsi="Arial" w:cs="Arial"/>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0E18AB" w:rsidRPr="0015033C" w14:paraId="23D9EFDA" w14:textId="77777777" w:rsidTr="009912A2">
        <w:trPr>
          <w:trHeight w:val="236"/>
        </w:trPr>
        <w:tc>
          <w:tcPr>
            <w:tcW w:w="1666" w:type="pct"/>
            <w:shd w:val="clear" w:color="auto" w:fill="auto"/>
          </w:tcPr>
          <w:p w14:paraId="2F0DC6DD"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auto"/>
          </w:tcPr>
          <w:p w14:paraId="3E92D1AB"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EFF0EF" w:themeFill="accent6"/>
          </w:tcPr>
          <w:p w14:paraId="21826E9B" w14:textId="77777777" w:rsidR="000E18AB" w:rsidRPr="004F106F" w:rsidRDefault="000E18AB" w:rsidP="009912A2">
            <w:pPr>
              <w:spacing w:after="0"/>
              <w:ind w:left="103"/>
              <w:rPr>
                <w:rFonts w:ascii="Arial" w:hAnsi="Arial" w:cs="Arial"/>
                <w:i/>
                <w:iCs/>
                <w:color w:val="3A3D3A" w:themeColor="accent6" w:themeShade="40"/>
              </w:rPr>
            </w:pPr>
          </w:p>
        </w:tc>
      </w:tr>
    </w:tbl>
    <w:p w14:paraId="07A457AD" w14:textId="4FACDC92" w:rsidR="00185DDE" w:rsidRDefault="00185DDE">
      <w:pPr>
        <w:spacing w:after="0" w:line="240" w:lineRule="auto"/>
        <w:rPr>
          <w:rStyle w:val="Heading1Char2"/>
          <w:sz w:val="22"/>
          <w:szCs w:val="22"/>
        </w:rPr>
      </w:pPr>
    </w:p>
    <w:p w14:paraId="13536317" w14:textId="0FA90A3B" w:rsidR="000E18AB" w:rsidRPr="00C810ED" w:rsidRDefault="000E18AB" w:rsidP="00C810ED">
      <w:pPr>
        <w:pStyle w:val="Numbers1"/>
        <w:rPr>
          <w:rStyle w:val="Heading1Char2"/>
          <w:sz w:val="22"/>
          <w:szCs w:val="22"/>
        </w:rPr>
      </w:pPr>
      <w:r w:rsidRPr="00C810ED">
        <w:rPr>
          <w:rStyle w:val="Heading1Char2"/>
          <w:b/>
          <w:sz w:val="22"/>
          <w:szCs w:val="22"/>
        </w:rPr>
        <w:t>Budget</w:t>
      </w:r>
      <w:r w:rsidR="003755DB">
        <w:rPr>
          <w:rStyle w:val="Heading1Char2"/>
          <w:b/>
          <w:sz w:val="22"/>
          <w:szCs w:val="22"/>
        </w:rPr>
        <w:t xml:space="preserve"> </w:t>
      </w:r>
      <w:r w:rsidR="003755DB" w:rsidRPr="00C810ED">
        <w:rPr>
          <w:rStyle w:val="Heading1Char2"/>
          <w:sz w:val="22"/>
          <w:szCs w:val="22"/>
        </w:rPr>
        <w:t>-</w:t>
      </w:r>
      <w:r w:rsidR="003755DB">
        <w:rPr>
          <w:rStyle w:val="Heading1Char2"/>
          <w:sz w:val="22"/>
          <w:szCs w:val="22"/>
        </w:rPr>
        <w:t xml:space="preserve"> </w:t>
      </w:r>
      <w:r w:rsidR="003755DB" w:rsidRPr="004F106F">
        <w:rPr>
          <w:rStyle w:val="Heading1Char2"/>
          <w:sz w:val="22"/>
          <w:szCs w:val="22"/>
        </w:rPr>
        <w:t>Please note: you can create new rows in the table below if needed.</w:t>
      </w:r>
      <w:r w:rsidR="003755DB" w:rsidRPr="00C810ED">
        <w:rPr>
          <w:rStyle w:val="Heading1Char2"/>
          <w:sz w:val="22"/>
          <w:szCs w:val="22"/>
        </w:rPr>
        <w:t xml:space="preserve"> </w:t>
      </w:r>
    </w:p>
    <w:p w14:paraId="010D2753" w14:textId="3FC39701" w:rsidR="000E18AB" w:rsidRPr="004F106F" w:rsidRDefault="000E18AB" w:rsidP="00C810ED">
      <w:pPr>
        <w:rPr>
          <w:rFonts w:ascii="Arial" w:hAnsi="Arial" w:cs="Arial"/>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5128"/>
        <w:gridCol w:w="5130"/>
        <w:gridCol w:w="5130"/>
      </w:tblGrid>
      <w:tr w:rsidR="000E18AB" w:rsidRPr="0015033C" w14:paraId="6175DF34" w14:textId="77777777" w:rsidTr="009912A2">
        <w:trPr>
          <w:tblHeader/>
        </w:trPr>
        <w:tc>
          <w:tcPr>
            <w:tcW w:w="1666" w:type="pct"/>
            <w:shd w:val="clear" w:color="auto" w:fill="F2F2F2" w:themeFill="background1" w:themeFillShade="F2"/>
            <w:vAlign w:val="center"/>
          </w:tcPr>
          <w:p w14:paraId="70AA56F1"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Items</w:t>
            </w:r>
          </w:p>
        </w:tc>
        <w:tc>
          <w:tcPr>
            <w:tcW w:w="1667" w:type="pct"/>
            <w:shd w:val="clear" w:color="auto" w:fill="F2F2F2" w:themeFill="background1" w:themeFillShade="F2"/>
            <w:vAlign w:val="center"/>
          </w:tcPr>
          <w:p w14:paraId="51D659CE"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Budgeted Amount</w:t>
            </w:r>
          </w:p>
        </w:tc>
        <w:tc>
          <w:tcPr>
            <w:tcW w:w="1667" w:type="pct"/>
            <w:shd w:val="clear" w:color="auto" w:fill="EFF0EF" w:themeFill="accent6"/>
            <w:vAlign w:val="center"/>
          </w:tcPr>
          <w:p w14:paraId="27401BC3" w14:textId="77777777" w:rsidR="000E18AB" w:rsidRPr="0015033C" w:rsidRDefault="000E18AB" w:rsidP="009912A2">
            <w:pPr>
              <w:spacing w:before="60" w:after="120" w:line="240" w:lineRule="auto"/>
              <w:ind w:left="153"/>
              <w:rPr>
                <w:rFonts w:ascii="Arial" w:hAnsi="Arial" w:cs="Arial"/>
                <w:b/>
              </w:rPr>
            </w:pPr>
            <w:r w:rsidRPr="0015033C">
              <w:rPr>
                <w:rFonts w:ascii="Arial" w:hAnsi="Arial" w:cs="Arial"/>
                <w:b/>
              </w:rPr>
              <w:t>Expended Amount</w:t>
            </w:r>
          </w:p>
        </w:tc>
      </w:tr>
      <w:tr w:rsidR="000E18AB" w:rsidRPr="0015033C" w14:paraId="2162E395" w14:textId="77777777" w:rsidTr="009912A2">
        <w:trPr>
          <w:trHeight w:val="468"/>
          <w:tblHeader/>
        </w:trPr>
        <w:tc>
          <w:tcPr>
            <w:tcW w:w="1666" w:type="pct"/>
            <w:shd w:val="clear" w:color="auto" w:fill="auto"/>
          </w:tcPr>
          <w:p w14:paraId="0200C628" w14:textId="77777777" w:rsidR="000E18AB" w:rsidRPr="004F106F" w:rsidRDefault="000E18AB" w:rsidP="00C810ED">
            <w:pPr>
              <w:spacing w:after="0" w:line="240" w:lineRule="auto"/>
              <w:ind w:left="163" w:right="172"/>
              <w:rPr>
                <w:rFonts w:ascii="Arial" w:hAnsi="Arial" w:cs="Arial"/>
                <w:i/>
                <w:color w:val="747C74" w:themeColor="accent6" w:themeShade="80"/>
              </w:rPr>
            </w:pPr>
            <w:r w:rsidRPr="004F106F">
              <w:rPr>
                <w:rFonts w:ascii="Arial" w:hAnsi="Arial" w:cs="Arial"/>
                <w:i/>
                <w:color w:val="747C74" w:themeColor="accent6" w:themeShade="80"/>
              </w:rPr>
              <w:t>To which items do you allocated your budget?</w:t>
            </w:r>
          </w:p>
        </w:tc>
        <w:tc>
          <w:tcPr>
            <w:tcW w:w="1667" w:type="pct"/>
            <w:shd w:val="clear" w:color="auto" w:fill="auto"/>
          </w:tcPr>
          <w:p w14:paraId="72BE8E19" w14:textId="77777777" w:rsidR="000E18AB" w:rsidRPr="004F106F" w:rsidRDefault="000E18AB" w:rsidP="00C810ED">
            <w:pPr>
              <w:spacing w:after="0" w:line="240" w:lineRule="auto"/>
              <w:ind w:left="163" w:right="190"/>
              <w:rPr>
                <w:rFonts w:ascii="Arial" w:hAnsi="Arial" w:cs="Arial"/>
                <w:i/>
                <w:color w:val="747C74" w:themeColor="accent6" w:themeShade="80"/>
              </w:rPr>
            </w:pPr>
            <w:r w:rsidRPr="004F106F">
              <w:rPr>
                <w:rFonts w:ascii="Arial" w:hAnsi="Arial" w:cs="Arial"/>
                <w:i/>
                <w:color w:val="747C74" w:themeColor="accent6" w:themeShade="80"/>
              </w:rPr>
              <w:t>What amount is allocated to each item?</w:t>
            </w:r>
          </w:p>
        </w:tc>
        <w:tc>
          <w:tcPr>
            <w:tcW w:w="1667" w:type="pct"/>
            <w:shd w:val="clear" w:color="auto" w:fill="EFF0EF" w:themeFill="accent6"/>
          </w:tcPr>
          <w:p w14:paraId="135E3D50" w14:textId="77777777" w:rsidR="000E18AB" w:rsidRPr="0015033C" w:rsidRDefault="000E18AB" w:rsidP="00C810ED">
            <w:pPr>
              <w:spacing w:after="0"/>
              <w:ind w:left="153" w:right="222"/>
              <w:rPr>
                <w:rFonts w:ascii="Arial" w:hAnsi="Arial" w:cs="Arial"/>
                <w:b/>
                <w:color w:val="3A3D3A" w:themeColor="accent6" w:themeShade="40"/>
              </w:rPr>
            </w:pPr>
            <w:r w:rsidRPr="004F106F">
              <w:rPr>
                <w:rFonts w:ascii="Arial" w:hAnsi="Arial" w:cs="Arial"/>
                <w:i/>
                <w:iCs/>
                <w:color w:val="3A3D3A" w:themeColor="accent6" w:themeShade="40"/>
              </w:rPr>
              <w:t>How much was expended?</w:t>
            </w:r>
          </w:p>
        </w:tc>
      </w:tr>
      <w:tr w:rsidR="000E18AB" w:rsidRPr="0015033C" w14:paraId="05FF29D0" w14:textId="77777777" w:rsidTr="009912A2">
        <w:trPr>
          <w:tblHeader/>
        </w:trPr>
        <w:tc>
          <w:tcPr>
            <w:tcW w:w="1666" w:type="pct"/>
            <w:shd w:val="clear" w:color="auto" w:fill="auto"/>
          </w:tcPr>
          <w:p w14:paraId="69C18379" w14:textId="77777777" w:rsidR="000E18AB" w:rsidRPr="004F106F" w:rsidRDefault="000E18AB"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3FDDA993" w14:textId="77777777" w:rsidR="000E18AB" w:rsidRPr="004F106F" w:rsidRDefault="000E18AB"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35BF4678" w14:textId="77777777" w:rsidR="000E18AB" w:rsidRPr="00C810ED" w:rsidRDefault="000E18AB" w:rsidP="00C810ED">
            <w:pPr>
              <w:spacing w:after="0"/>
              <w:ind w:left="153" w:right="222"/>
              <w:rPr>
                <w:rFonts w:ascii="Arial" w:hAnsi="Arial" w:cs="Arial"/>
                <w:i/>
                <w:iCs/>
                <w:color w:val="3A3D3A" w:themeColor="accent6" w:themeShade="40"/>
              </w:rPr>
            </w:pPr>
          </w:p>
        </w:tc>
      </w:tr>
      <w:tr w:rsidR="0048030E" w:rsidRPr="0015033C" w14:paraId="3D5FDE54" w14:textId="77777777" w:rsidTr="009912A2">
        <w:trPr>
          <w:tblHeader/>
        </w:trPr>
        <w:tc>
          <w:tcPr>
            <w:tcW w:w="1666" w:type="pct"/>
            <w:shd w:val="clear" w:color="auto" w:fill="auto"/>
          </w:tcPr>
          <w:p w14:paraId="337A20C0" w14:textId="77777777" w:rsidR="0048030E" w:rsidRPr="004F106F" w:rsidRDefault="0048030E"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6F473998" w14:textId="77777777" w:rsidR="0048030E" w:rsidRPr="004F106F" w:rsidRDefault="0048030E"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1A795FE0" w14:textId="77777777" w:rsidR="0048030E" w:rsidRPr="00C810ED" w:rsidRDefault="0048030E" w:rsidP="00C810ED">
            <w:pPr>
              <w:spacing w:after="0"/>
              <w:ind w:left="153" w:right="222"/>
              <w:rPr>
                <w:rFonts w:ascii="Arial" w:hAnsi="Arial" w:cs="Arial"/>
                <w:i/>
                <w:iCs/>
                <w:color w:val="3A3D3A" w:themeColor="accent6" w:themeShade="40"/>
              </w:rPr>
            </w:pPr>
          </w:p>
        </w:tc>
      </w:tr>
      <w:tr w:rsidR="0048030E" w:rsidRPr="0015033C" w14:paraId="17E387D7" w14:textId="77777777" w:rsidTr="00C810ED">
        <w:trPr>
          <w:tblHeader/>
        </w:trPr>
        <w:tc>
          <w:tcPr>
            <w:tcW w:w="1666" w:type="pct"/>
            <w:shd w:val="clear" w:color="auto" w:fill="auto"/>
            <w:vAlign w:val="center"/>
          </w:tcPr>
          <w:p w14:paraId="2EA769DB" w14:textId="69C79531" w:rsidR="0048030E" w:rsidRPr="00C810ED" w:rsidRDefault="0048030E" w:rsidP="00C810ED">
            <w:pPr>
              <w:spacing w:after="0" w:line="240" w:lineRule="auto"/>
              <w:ind w:right="172"/>
              <w:jc w:val="right"/>
              <w:rPr>
                <w:rFonts w:ascii="Arial" w:hAnsi="Arial" w:cs="Arial"/>
                <w:b/>
                <w:i/>
                <w:color w:val="747C74" w:themeColor="accent6" w:themeShade="80"/>
              </w:rPr>
            </w:pPr>
            <w:r w:rsidRPr="00C810ED">
              <w:rPr>
                <w:rFonts w:ascii="Arial" w:hAnsi="Arial" w:cs="Arial"/>
                <w:b/>
                <w:i/>
                <w:color w:val="747C74" w:themeColor="accent6" w:themeShade="80"/>
              </w:rPr>
              <w:t>Total</w:t>
            </w:r>
            <w:r w:rsidR="00731B6D">
              <w:rPr>
                <w:rFonts w:ascii="Arial" w:hAnsi="Arial" w:cs="Arial"/>
                <w:b/>
                <w:i/>
                <w:color w:val="747C74" w:themeColor="accent6" w:themeShade="80"/>
              </w:rPr>
              <w:t>s</w:t>
            </w:r>
          </w:p>
        </w:tc>
        <w:tc>
          <w:tcPr>
            <w:tcW w:w="1667" w:type="pct"/>
            <w:shd w:val="clear" w:color="auto" w:fill="auto"/>
          </w:tcPr>
          <w:p w14:paraId="67D40CC9" w14:textId="54D214B3" w:rsidR="005E6FCA" w:rsidRDefault="005E6FCA" w:rsidP="00C810ED">
            <w:pPr>
              <w:spacing w:after="0" w:line="240" w:lineRule="auto"/>
              <w:ind w:left="163" w:right="190"/>
              <w:jc w:val="right"/>
              <w:rPr>
                <w:rFonts w:ascii="Arial" w:hAnsi="Arial" w:cs="Arial"/>
                <w:i/>
                <w:color w:val="747C74" w:themeColor="accent6" w:themeShade="80"/>
              </w:rPr>
            </w:pPr>
            <w:r>
              <w:rPr>
                <w:rFonts w:ascii="Arial" w:hAnsi="Arial" w:cs="Arial"/>
                <w:i/>
                <w:color w:val="747C74" w:themeColor="accent6" w:themeShade="80"/>
              </w:rPr>
              <w:t xml:space="preserve">Total </w:t>
            </w:r>
            <w:r w:rsidR="00731B6D">
              <w:rPr>
                <w:rFonts w:ascii="Arial" w:hAnsi="Arial" w:cs="Arial"/>
                <w:i/>
                <w:color w:val="747C74" w:themeColor="accent6" w:themeShade="80"/>
              </w:rPr>
              <w:t>b</w:t>
            </w:r>
            <w:r>
              <w:rPr>
                <w:rFonts w:ascii="Arial" w:hAnsi="Arial" w:cs="Arial"/>
                <w:i/>
                <w:color w:val="747C74" w:themeColor="accent6" w:themeShade="80"/>
              </w:rPr>
              <w:t>udgeted amount</w:t>
            </w:r>
          </w:p>
          <w:p w14:paraId="6794B87E" w14:textId="64E95E50" w:rsidR="0048030E" w:rsidRPr="004F106F" w:rsidRDefault="005E6FCA" w:rsidP="00C810ED">
            <w:pPr>
              <w:spacing w:after="0" w:line="240" w:lineRule="auto"/>
              <w:ind w:left="163" w:right="190"/>
              <w:jc w:val="right"/>
              <w:rPr>
                <w:rFonts w:ascii="Arial" w:hAnsi="Arial" w:cs="Arial"/>
                <w:i/>
                <w:color w:val="747C74" w:themeColor="accent6" w:themeShade="80"/>
              </w:rPr>
            </w:pPr>
            <w:r>
              <w:rPr>
                <w:rFonts w:ascii="Arial" w:hAnsi="Arial" w:cs="Arial"/>
                <w:i/>
                <w:color w:val="747C74" w:themeColor="accent6" w:themeShade="80"/>
              </w:rPr>
              <w:t>(</w:t>
            </w:r>
            <w:r w:rsidR="0048030E">
              <w:rPr>
                <w:rFonts w:ascii="Arial" w:hAnsi="Arial" w:cs="Arial"/>
                <w:i/>
                <w:color w:val="747C74" w:themeColor="accent6" w:themeShade="80"/>
              </w:rPr>
              <w:t>Should equal funding allocation</w:t>
            </w:r>
            <w:r>
              <w:rPr>
                <w:rFonts w:ascii="Arial" w:hAnsi="Arial" w:cs="Arial"/>
                <w:i/>
                <w:color w:val="747C74" w:themeColor="accent6" w:themeShade="80"/>
              </w:rPr>
              <w:t>)</w:t>
            </w:r>
          </w:p>
        </w:tc>
        <w:tc>
          <w:tcPr>
            <w:tcW w:w="1667" w:type="pct"/>
            <w:shd w:val="clear" w:color="auto" w:fill="EFF0EF" w:themeFill="accent6"/>
          </w:tcPr>
          <w:p w14:paraId="2989A631" w14:textId="09596FBA" w:rsidR="005E6FCA" w:rsidRDefault="005E6FCA" w:rsidP="00C810ED">
            <w:pPr>
              <w:spacing w:after="0"/>
              <w:ind w:left="153" w:right="222"/>
              <w:jc w:val="right"/>
              <w:rPr>
                <w:rFonts w:ascii="Arial" w:hAnsi="Arial" w:cs="Arial"/>
                <w:i/>
                <w:iCs/>
                <w:color w:val="3A3D3A" w:themeColor="accent6" w:themeShade="40"/>
              </w:rPr>
            </w:pPr>
            <w:r>
              <w:rPr>
                <w:rFonts w:ascii="Arial" w:hAnsi="Arial" w:cs="Arial"/>
                <w:i/>
                <w:iCs/>
                <w:color w:val="3A3D3A" w:themeColor="accent6" w:themeShade="40"/>
              </w:rPr>
              <w:t>Total expended amount</w:t>
            </w:r>
          </w:p>
          <w:p w14:paraId="4F76B3FB" w14:textId="12B1CF66" w:rsidR="0048030E" w:rsidRPr="0015033C" w:rsidRDefault="005E6FCA" w:rsidP="00C810ED">
            <w:pPr>
              <w:spacing w:after="0"/>
              <w:ind w:left="153" w:right="222"/>
              <w:jc w:val="right"/>
              <w:rPr>
                <w:rFonts w:ascii="Arial" w:hAnsi="Arial" w:cs="Arial"/>
                <w:b/>
              </w:rPr>
            </w:pPr>
            <w:r>
              <w:rPr>
                <w:rFonts w:ascii="Arial" w:hAnsi="Arial" w:cs="Arial"/>
                <w:i/>
                <w:iCs/>
                <w:color w:val="3A3D3A" w:themeColor="accent6" w:themeShade="40"/>
              </w:rPr>
              <w:t>(</w:t>
            </w:r>
            <w:r w:rsidR="0048030E" w:rsidRPr="00C810ED">
              <w:rPr>
                <w:rFonts w:ascii="Arial" w:hAnsi="Arial" w:cs="Arial"/>
                <w:i/>
                <w:iCs/>
                <w:color w:val="3A3D3A" w:themeColor="accent6" w:themeShade="40"/>
              </w:rPr>
              <w:t>Should equal funding allocation</w:t>
            </w:r>
            <w:r>
              <w:rPr>
                <w:rFonts w:ascii="Arial" w:hAnsi="Arial" w:cs="Arial"/>
                <w:i/>
                <w:iCs/>
                <w:color w:val="3A3D3A" w:themeColor="accent6" w:themeShade="40"/>
              </w:rPr>
              <w:t>)</w:t>
            </w:r>
          </w:p>
        </w:tc>
      </w:tr>
    </w:tbl>
    <w:p w14:paraId="282659C2" w14:textId="77777777" w:rsidR="00185DDE" w:rsidRDefault="00185DDE">
      <w:pPr>
        <w:spacing w:after="0" w:line="240" w:lineRule="auto"/>
        <w:rPr>
          <w:rStyle w:val="Heading1Char2"/>
          <w:sz w:val="22"/>
          <w:szCs w:val="22"/>
        </w:rPr>
      </w:pPr>
      <w:r>
        <w:rPr>
          <w:rStyle w:val="Heading1Char2"/>
          <w:sz w:val="22"/>
          <w:szCs w:val="22"/>
        </w:rPr>
        <w:br w:type="page"/>
      </w:r>
    </w:p>
    <w:p w14:paraId="28C8FB6C" w14:textId="04E44810" w:rsidR="000E18AB" w:rsidRPr="00C810ED" w:rsidRDefault="006C7CAB" w:rsidP="00442237">
      <w:pPr>
        <w:pStyle w:val="Numbers1"/>
        <w:spacing w:before="360" w:after="0"/>
        <w:rPr>
          <w:rStyle w:val="Heading1Char2"/>
          <w:sz w:val="22"/>
          <w:szCs w:val="22"/>
        </w:rPr>
      </w:pPr>
      <w:r>
        <w:rPr>
          <w:rStyle w:val="Heading1Char2"/>
          <w:b/>
          <w:sz w:val="22"/>
          <w:szCs w:val="22"/>
        </w:rPr>
        <w:lastRenderedPageBreak/>
        <w:t>Annual review of location and services</w:t>
      </w:r>
    </w:p>
    <w:p w14:paraId="3B715E95" w14:textId="4C2AF27B" w:rsidR="006C7CAB" w:rsidRPr="00FB01F1" w:rsidRDefault="004A4B6C" w:rsidP="000E18AB">
      <w:pPr>
        <w:spacing w:before="120"/>
        <w:rPr>
          <w:rFonts w:ascii="Arial" w:hAnsi="Arial" w:cs="Arial"/>
        </w:rPr>
      </w:pPr>
      <w:r>
        <w:rPr>
          <w:rFonts w:ascii="Arial" w:hAnsi="Arial" w:cs="Arial"/>
        </w:rPr>
        <w:t>An annual</w:t>
      </w:r>
      <w:r w:rsidRPr="004A4B6C">
        <w:rPr>
          <w:rFonts w:ascii="Arial" w:hAnsi="Arial" w:cs="Arial"/>
        </w:rPr>
        <w:t xml:space="preserve"> review </w:t>
      </w:r>
      <w:r>
        <w:rPr>
          <w:rFonts w:ascii="Arial" w:hAnsi="Arial" w:cs="Arial"/>
        </w:rPr>
        <w:t>ensures that the</w:t>
      </w:r>
      <w:r w:rsidRPr="004A4B6C">
        <w:rPr>
          <w:rFonts w:ascii="Arial" w:hAnsi="Arial" w:cs="Arial"/>
        </w:rPr>
        <w:t xml:space="preserve"> locations and services </w:t>
      </w:r>
      <w:r>
        <w:rPr>
          <w:rFonts w:ascii="Arial" w:hAnsi="Arial" w:cs="Arial"/>
        </w:rPr>
        <w:t xml:space="preserve">of the CaFIS service </w:t>
      </w:r>
      <w:r w:rsidRPr="004A4B6C">
        <w:rPr>
          <w:rFonts w:ascii="Arial" w:hAnsi="Arial" w:cs="Arial"/>
        </w:rPr>
        <w:t xml:space="preserve">remain the most appropriate for </w:t>
      </w:r>
      <w:r>
        <w:rPr>
          <w:rFonts w:ascii="Arial" w:hAnsi="Arial" w:cs="Arial"/>
        </w:rPr>
        <w:t>your communities</w:t>
      </w:r>
      <w:r w:rsidRPr="004A4B6C">
        <w:rPr>
          <w:rFonts w:ascii="Arial" w:hAnsi="Arial" w:cs="Arial"/>
        </w:rPr>
        <w:t>.</w:t>
      </w:r>
      <w:r>
        <w:rPr>
          <w:rFonts w:ascii="Arial" w:hAnsi="Arial" w:cs="Arial"/>
        </w:rPr>
        <w:t xml:space="preserve"> You should consult with stakeholders at least annually on whether the communities you are working in and services you are delivering remain the best fit. </w:t>
      </w:r>
    </w:p>
    <w:p w14:paraId="56B75A80" w14:textId="356338C8" w:rsidR="000E18AB" w:rsidRPr="004F106F" w:rsidRDefault="000E18AB" w:rsidP="000E18AB">
      <w:pPr>
        <w:rPr>
          <w:rFonts w:ascii="Arial" w:hAnsi="Arial" w:cs="Arial"/>
        </w:rPr>
      </w:pPr>
      <w:r w:rsidRPr="004F106F">
        <w:rPr>
          <w:rFonts w:ascii="Arial" w:hAnsi="Arial" w:cs="Arial"/>
        </w:rPr>
        <w:t xml:space="preserve">Please note: you can create new rows in the table below </w:t>
      </w:r>
      <w:r w:rsidRPr="004F106F">
        <w:rPr>
          <w:rFonts w:ascii="Arial" w:hAnsi="Arial" w:cs="Arial"/>
          <w:bCs/>
        </w:rPr>
        <w:t>if</w:t>
      </w:r>
      <w:r w:rsidRPr="004F106F">
        <w:rPr>
          <w:rFonts w:ascii="Arial" w:hAnsi="Arial" w:cs="Arial"/>
        </w:rPr>
        <w:t xml:space="preserve"> needed.</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1"/>
        <w:gridCol w:w="5211"/>
        <w:gridCol w:w="5073"/>
      </w:tblGrid>
      <w:tr w:rsidR="000E18AB" w:rsidRPr="0015033C" w14:paraId="66565B56" w14:textId="77777777" w:rsidTr="009912A2">
        <w:trPr>
          <w:cantSplit/>
          <w:trHeight w:val="459"/>
          <w:tblHeader/>
        </w:trPr>
        <w:tc>
          <w:tcPr>
            <w:tcW w:w="1649" w:type="pct"/>
            <w:shd w:val="clear" w:color="auto" w:fill="F2F2F2"/>
            <w:tcMar>
              <w:top w:w="57" w:type="dxa"/>
              <w:left w:w="57" w:type="dxa"/>
              <w:bottom w:w="57" w:type="dxa"/>
              <w:right w:w="57" w:type="dxa"/>
            </w:tcMar>
            <w:vAlign w:val="center"/>
            <w:hideMark/>
          </w:tcPr>
          <w:p w14:paraId="5317B5EB" w14:textId="77777777" w:rsidR="000E18AB" w:rsidRPr="0015033C" w:rsidRDefault="000E18AB" w:rsidP="009912A2">
            <w:pPr>
              <w:spacing w:before="60" w:after="120"/>
              <w:ind w:left="142"/>
              <w:rPr>
                <w:rFonts w:ascii="Arial" w:hAnsi="Arial" w:cs="Arial"/>
                <w:b/>
                <w:bCs/>
              </w:rPr>
            </w:pPr>
            <w:r w:rsidRPr="0015033C">
              <w:rPr>
                <w:rFonts w:ascii="Arial" w:hAnsi="Arial" w:cs="Arial"/>
                <w:b/>
                <w:bCs/>
              </w:rPr>
              <w:t>Stakeholder</w:t>
            </w:r>
          </w:p>
        </w:tc>
        <w:tc>
          <w:tcPr>
            <w:tcW w:w="1698" w:type="pct"/>
            <w:shd w:val="clear" w:color="auto" w:fill="F2F2F2"/>
            <w:tcMar>
              <w:top w:w="57" w:type="dxa"/>
              <w:left w:w="57" w:type="dxa"/>
              <w:bottom w:w="57" w:type="dxa"/>
              <w:right w:w="57" w:type="dxa"/>
            </w:tcMar>
            <w:vAlign w:val="center"/>
            <w:hideMark/>
          </w:tcPr>
          <w:p w14:paraId="4FAAD4E8" w14:textId="33C9E8A6" w:rsidR="000E18AB" w:rsidRPr="0015033C" w:rsidRDefault="004A4B6C" w:rsidP="009912A2">
            <w:pPr>
              <w:spacing w:before="60" w:after="120"/>
              <w:ind w:left="142"/>
              <w:rPr>
                <w:rFonts w:ascii="Arial" w:hAnsi="Arial" w:cs="Arial"/>
                <w:b/>
                <w:bCs/>
              </w:rPr>
            </w:pPr>
            <w:r>
              <w:rPr>
                <w:rFonts w:ascii="Arial" w:hAnsi="Arial" w:cs="Arial"/>
                <w:b/>
                <w:bCs/>
              </w:rPr>
              <w:t>Information on</w:t>
            </w:r>
            <w:r w:rsidR="000E18AB" w:rsidRPr="0015033C">
              <w:rPr>
                <w:rFonts w:ascii="Arial" w:hAnsi="Arial" w:cs="Arial"/>
                <w:b/>
                <w:bCs/>
              </w:rPr>
              <w:t xml:space="preserve"> stakeholder relationship</w:t>
            </w:r>
          </w:p>
        </w:tc>
        <w:tc>
          <w:tcPr>
            <w:tcW w:w="1653" w:type="pct"/>
            <w:shd w:val="clear" w:color="auto" w:fill="EFF0EF" w:themeFill="accent6"/>
            <w:tcMar>
              <w:top w:w="57" w:type="dxa"/>
              <w:left w:w="57" w:type="dxa"/>
              <w:bottom w:w="57" w:type="dxa"/>
              <w:right w:w="57" w:type="dxa"/>
            </w:tcMar>
            <w:vAlign w:val="center"/>
            <w:hideMark/>
          </w:tcPr>
          <w:p w14:paraId="67B6AEA2"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4B467514" w14:textId="77777777" w:rsidTr="009912A2">
        <w:tc>
          <w:tcPr>
            <w:tcW w:w="1649" w:type="pct"/>
            <w:tcMar>
              <w:top w:w="57" w:type="dxa"/>
              <w:left w:w="57" w:type="dxa"/>
              <w:bottom w:w="57" w:type="dxa"/>
              <w:right w:w="57" w:type="dxa"/>
            </w:tcMar>
            <w:hideMark/>
          </w:tcPr>
          <w:p w14:paraId="4895110D" w14:textId="63EF061D" w:rsidR="007B409D" w:rsidRDefault="000E18AB" w:rsidP="009912A2">
            <w:pPr>
              <w:spacing w:before="60" w:after="120" w:line="240" w:lineRule="auto"/>
              <w:ind w:left="142"/>
              <w:rPr>
                <w:rFonts w:ascii="Arial" w:hAnsi="Arial" w:cs="Arial"/>
                <w:i/>
                <w:color w:val="747C74" w:themeColor="accent6" w:themeShade="80"/>
              </w:rPr>
            </w:pPr>
            <w:r w:rsidRPr="006A2612">
              <w:rPr>
                <w:rFonts w:ascii="Arial" w:hAnsi="Arial" w:cs="Arial"/>
                <w:i/>
                <w:color w:val="747C74" w:themeColor="accent6" w:themeShade="80"/>
              </w:rPr>
              <w:t xml:space="preserve">Please provide details of any relevant stakeholders that you </w:t>
            </w:r>
            <w:r w:rsidR="004A4B6C">
              <w:rPr>
                <w:rFonts w:ascii="Arial" w:hAnsi="Arial" w:cs="Arial"/>
                <w:i/>
                <w:color w:val="747C74" w:themeColor="accent6" w:themeShade="80"/>
              </w:rPr>
              <w:t>plan to consult with on your CaFIS service</w:t>
            </w:r>
            <w:r w:rsidRPr="006A2612">
              <w:rPr>
                <w:rFonts w:ascii="Arial" w:hAnsi="Arial" w:cs="Arial"/>
                <w:i/>
                <w:color w:val="747C74" w:themeColor="accent6" w:themeShade="80"/>
              </w:rPr>
              <w:t xml:space="preserve">. </w:t>
            </w:r>
            <w:r w:rsidR="007B409D">
              <w:rPr>
                <w:rFonts w:ascii="Arial" w:hAnsi="Arial" w:cs="Arial"/>
                <w:i/>
                <w:color w:val="747C74" w:themeColor="accent6" w:themeShade="80"/>
              </w:rPr>
              <w:t>Stakeholder</w:t>
            </w:r>
            <w:r w:rsidR="00810E06">
              <w:rPr>
                <w:rFonts w:ascii="Arial" w:hAnsi="Arial" w:cs="Arial"/>
                <w:i/>
                <w:color w:val="747C74" w:themeColor="accent6" w:themeShade="80"/>
              </w:rPr>
              <w:t>s</w:t>
            </w:r>
            <w:r w:rsidR="007B409D">
              <w:rPr>
                <w:rFonts w:ascii="Arial" w:hAnsi="Arial" w:cs="Arial"/>
                <w:i/>
                <w:color w:val="747C74" w:themeColor="accent6" w:themeShade="80"/>
              </w:rPr>
              <w:t xml:space="preserve"> could include: </w:t>
            </w:r>
          </w:p>
          <w:p w14:paraId="02549E71" w14:textId="77777777" w:rsidR="007B409D" w:rsidRPr="00442237" w:rsidRDefault="007B409D" w:rsidP="00442237">
            <w:pPr>
              <w:pStyle w:val="ListParagraph"/>
              <w:numPr>
                <w:ilvl w:val="0"/>
                <w:numId w:val="22"/>
              </w:numPr>
              <w:spacing w:before="60" w:after="120" w:line="240" w:lineRule="auto"/>
              <w:rPr>
                <w:rFonts w:ascii="Arial" w:hAnsi="Arial" w:cs="Arial"/>
                <w:i/>
                <w:iCs/>
                <w:color w:val="385623"/>
              </w:rPr>
            </w:pPr>
            <w:r>
              <w:rPr>
                <w:rFonts w:ascii="Arial" w:hAnsi="Arial" w:cs="Arial"/>
                <w:i/>
                <w:color w:val="747C74" w:themeColor="accent6" w:themeShade="80"/>
              </w:rPr>
              <w:t xml:space="preserve">Cultural authority groups </w:t>
            </w:r>
          </w:p>
          <w:p w14:paraId="0FED749E" w14:textId="77777777" w:rsidR="007B409D" w:rsidRPr="00442237" w:rsidRDefault="007B409D" w:rsidP="00442237">
            <w:pPr>
              <w:pStyle w:val="ListParagraph"/>
              <w:numPr>
                <w:ilvl w:val="0"/>
                <w:numId w:val="22"/>
              </w:numPr>
              <w:spacing w:before="60" w:after="120" w:line="240" w:lineRule="auto"/>
              <w:rPr>
                <w:rFonts w:ascii="Arial" w:hAnsi="Arial" w:cs="Arial"/>
                <w:i/>
                <w:iCs/>
                <w:color w:val="385623"/>
              </w:rPr>
            </w:pPr>
            <w:r>
              <w:rPr>
                <w:rFonts w:ascii="Arial" w:hAnsi="Arial" w:cs="Arial"/>
                <w:i/>
                <w:color w:val="747C74" w:themeColor="accent6" w:themeShade="80"/>
              </w:rPr>
              <w:t xml:space="preserve">Community members or organisations </w:t>
            </w:r>
          </w:p>
          <w:p w14:paraId="2793A410" w14:textId="68417921" w:rsidR="007B409D" w:rsidRPr="00442237" w:rsidRDefault="007B409D" w:rsidP="00442237">
            <w:pPr>
              <w:pStyle w:val="ListParagraph"/>
              <w:numPr>
                <w:ilvl w:val="0"/>
                <w:numId w:val="22"/>
              </w:numPr>
              <w:spacing w:before="60" w:after="120" w:line="240" w:lineRule="auto"/>
              <w:rPr>
                <w:rFonts w:ascii="Arial" w:hAnsi="Arial" w:cs="Arial"/>
                <w:i/>
                <w:iCs/>
                <w:color w:val="385623"/>
              </w:rPr>
            </w:pPr>
            <w:r>
              <w:rPr>
                <w:rFonts w:ascii="Arial" w:hAnsi="Arial" w:cs="Arial"/>
                <w:i/>
                <w:color w:val="747C74" w:themeColor="accent6" w:themeShade="80"/>
              </w:rPr>
              <w:t>Families</w:t>
            </w:r>
            <w:r w:rsidR="00280C00">
              <w:rPr>
                <w:rFonts w:ascii="Arial" w:hAnsi="Arial" w:cs="Arial"/>
                <w:i/>
                <w:color w:val="747C74" w:themeColor="accent6" w:themeShade="80"/>
              </w:rPr>
              <w:t xml:space="preserve">, </w:t>
            </w:r>
            <w:r w:rsidR="00442237">
              <w:rPr>
                <w:rFonts w:ascii="Arial" w:hAnsi="Arial" w:cs="Arial"/>
                <w:i/>
                <w:color w:val="747C74" w:themeColor="accent6" w:themeShade="80"/>
              </w:rPr>
              <w:t>children</w:t>
            </w:r>
            <w:r w:rsidR="00280C00">
              <w:rPr>
                <w:rFonts w:ascii="Arial" w:hAnsi="Arial" w:cs="Arial"/>
                <w:i/>
                <w:color w:val="747C74" w:themeColor="accent6" w:themeShade="80"/>
              </w:rPr>
              <w:t xml:space="preserve"> or </w:t>
            </w:r>
            <w:r w:rsidR="00442237">
              <w:rPr>
                <w:rFonts w:ascii="Arial" w:hAnsi="Arial" w:cs="Arial"/>
                <w:i/>
                <w:color w:val="747C74" w:themeColor="accent6" w:themeShade="80"/>
              </w:rPr>
              <w:t>young people</w:t>
            </w:r>
            <w:r>
              <w:rPr>
                <w:rFonts w:ascii="Arial" w:hAnsi="Arial" w:cs="Arial"/>
                <w:i/>
                <w:color w:val="747C74" w:themeColor="accent6" w:themeShade="80"/>
              </w:rPr>
              <w:t xml:space="preserve"> that you support </w:t>
            </w:r>
          </w:p>
          <w:p w14:paraId="7BE1F0B7" w14:textId="0EBE8877" w:rsidR="007638BF" w:rsidRDefault="007638BF" w:rsidP="00442237">
            <w:pPr>
              <w:pStyle w:val="ListParagraph"/>
              <w:numPr>
                <w:ilvl w:val="0"/>
                <w:numId w:val="22"/>
              </w:numPr>
              <w:spacing w:before="60" w:after="120" w:line="240" w:lineRule="auto"/>
              <w:rPr>
                <w:rFonts w:ascii="Arial" w:hAnsi="Arial" w:cs="Arial"/>
                <w:i/>
                <w:iCs/>
                <w:color w:val="385623"/>
              </w:rPr>
            </w:pPr>
            <w:r>
              <w:rPr>
                <w:rFonts w:ascii="Arial" w:hAnsi="Arial" w:cs="Arial"/>
                <w:i/>
                <w:color w:val="747C74" w:themeColor="accent6" w:themeShade="80"/>
              </w:rPr>
              <w:t>Organisations in your referral pathway</w:t>
            </w:r>
          </w:p>
          <w:p w14:paraId="18267420" w14:textId="0D0CA80A" w:rsidR="00442237" w:rsidRDefault="007638BF" w:rsidP="00442237">
            <w:pPr>
              <w:pStyle w:val="ListParagraph"/>
              <w:numPr>
                <w:ilvl w:val="0"/>
                <w:numId w:val="22"/>
              </w:numPr>
              <w:spacing w:before="60" w:after="120" w:line="240" w:lineRule="auto"/>
              <w:rPr>
                <w:rFonts w:ascii="Arial" w:hAnsi="Arial" w:cs="Arial"/>
                <w:i/>
                <w:iCs/>
                <w:color w:val="385623"/>
              </w:rPr>
            </w:pPr>
            <w:r w:rsidRPr="00442237">
              <w:rPr>
                <w:rFonts w:ascii="Arial" w:hAnsi="Arial" w:cs="Arial"/>
                <w:i/>
                <w:color w:val="747C74" w:themeColor="accent6" w:themeShade="80"/>
              </w:rPr>
              <w:t>Local coordination networks</w:t>
            </w:r>
            <w:r>
              <w:rPr>
                <w:rFonts w:ascii="Arial" w:hAnsi="Arial" w:cs="Arial"/>
                <w:i/>
                <w:iCs/>
                <w:color w:val="385623"/>
              </w:rPr>
              <w:t xml:space="preserve"> </w:t>
            </w:r>
          </w:p>
          <w:p w14:paraId="19FACDF5" w14:textId="33A5A784" w:rsidR="00435172" w:rsidRPr="00442237" w:rsidRDefault="00280C00" w:rsidP="00442237">
            <w:pPr>
              <w:pStyle w:val="ListParagraph"/>
              <w:numPr>
                <w:ilvl w:val="0"/>
                <w:numId w:val="22"/>
              </w:numPr>
              <w:spacing w:before="60" w:after="120" w:line="240" w:lineRule="auto"/>
              <w:rPr>
                <w:rFonts w:ascii="Arial" w:hAnsi="Arial" w:cs="Arial"/>
                <w:i/>
                <w:iCs/>
                <w:color w:val="385623"/>
              </w:rPr>
            </w:pPr>
            <w:r w:rsidRPr="00FB01F1">
              <w:rPr>
                <w:rFonts w:ascii="Arial" w:hAnsi="Arial" w:cs="Arial"/>
                <w:i/>
                <w:color w:val="747C74" w:themeColor="accent6" w:themeShade="80"/>
              </w:rPr>
              <w:t>Government (including c</w:t>
            </w:r>
            <w:r w:rsidR="00442237" w:rsidRPr="00FB01F1">
              <w:rPr>
                <w:rFonts w:ascii="Arial" w:hAnsi="Arial" w:cs="Arial"/>
                <w:i/>
                <w:color w:val="747C74" w:themeColor="accent6" w:themeShade="80"/>
              </w:rPr>
              <w:t>hild protection authorit</w:t>
            </w:r>
            <w:r w:rsidRPr="00FB01F1">
              <w:rPr>
                <w:rFonts w:ascii="Arial" w:hAnsi="Arial" w:cs="Arial"/>
                <w:i/>
                <w:color w:val="747C74" w:themeColor="accent6" w:themeShade="80"/>
              </w:rPr>
              <w:t>y)</w:t>
            </w:r>
          </w:p>
        </w:tc>
        <w:tc>
          <w:tcPr>
            <w:tcW w:w="1698" w:type="pct"/>
            <w:tcMar>
              <w:top w:w="57" w:type="dxa"/>
              <w:left w:w="57" w:type="dxa"/>
              <w:bottom w:w="57" w:type="dxa"/>
              <w:right w:w="57" w:type="dxa"/>
            </w:tcMar>
            <w:hideMark/>
          </w:tcPr>
          <w:p w14:paraId="45BBF011" w14:textId="7518387C" w:rsidR="000E18AB" w:rsidRPr="004F106F" w:rsidRDefault="007638BF" w:rsidP="007638BF">
            <w:pPr>
              <w:spacing w:before="60" w:after="120" w:line="240" w:lineRule="auto"/>
              <w:ind w:left="142"/>
              <w:rPr>
                <w:rFonts w:ascii="Arial" w:hAnsi="Arial" w:cs="Arial"/>
                <w:i/>
                <w:iCs/>
                <w:color w:val="385623"/>
              </w:rPr>
            </w:pPr>
            <w:r>
              <w:rPr>
                <w:rFonts w:ascii="Arial" w:hAnsi="Arial" w:cs="Arial"/>
                <w:i/>
                <w:color w:val="747C74" w:themeColor="accent6" w:themeShade="80"/>
              </w:rPr>
              <w:t>What information will you gather from this stakeholder?</w:t>
            </w:r>
            <w:r w:rsidRPr="004F106F">
              <w:rPr>
                <w:rFonts w:ascii="Arial" w:hAnsi="Arial" w:cs="Arial"/>
                <w:i/>
                <w:color w:val="747C74" w:themeColor="accent6" w:themeShade="80"/>
              </w:rPr>
              <w:t xml:space="preserve"> </w:t>
            </w:r>
            <w:r w:rsidR="000E18AB" w:rsidRPr="004F106F">
              <w:rPr>
                <w:rFonts w:ascii="Arial" w:hAnsi="Arial" w:cs="Arial"/>
                <w:i/>
                <w:color w:val="747C74" w:themeColor="accent6" w:themeShade="80"/>
              </w:rPr>
              <w:t>What benefits does this partnership or engagement have on your service, or on other services in your community?</w:t>
            </w:r>
            <w:r w:rsidR="00810E06">
              <w:rPr>
                <w:rFonts w:ascii="Arial" w:hAnsi="Arial" w:cs="Arial"/>
                <w:i/>
                <w:color w:val="747C74" w:themeColor="accent6" w:themeShade="80"/>
              </w:rPr>
              <w:t xml:space="preserve"> </w:t>
            </w:r>
          </w:p>
        </w:tc>
        <w:tc>
          <w:tcPr>
            <w:tcW w:w="1653" w:type="pct"/>
            <w:shd w:val="clear" w:color="auto" w:fill="EFF0EF" w:themeFill="accent6"/>
            <w:tcMar>
              <w:top w:w="57" w:type="dxa"/>
              <w:left w:w="57" w:type="dxa"/>
              <w:bottom w:w="57" w:type="dxa"/>
              <w:right w:w="57" w:type="dxa"/>
            </w:tcMar>
            <w:hideMark/>
          </w:tcPr>
          <w:p w14:paraId="55F5A1A1" w14:textId="4CC69F04" w:rsidR="000E18AB" w:rsidRPr="0015033C" w:rsidRDefault="000E18AB" w:rsidP="009912A2">
            <w:pPr>
              <w:spacing w:before="60" w:after="120"/>
              <w:ind w:left="163"/>
              <w:rPr>
                <w:rFonts w:ascii="Arial" w:hAnsi="Arial" w:cs="Arial"/>
                <w:b/>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r w:rsidR="004A4B6C">
              <w:rPr>
                <w:rFonts w:ascii="Arial" w:hAnsi="Arial" w:cs="Arial"/>
                <w:i/>
                <w:iCs/>
                <w:color w:val="3A3D3A" w:themeColor="accent6" w:themeShade="40"/>
              </w:rPr>
              <w:t xml:space="preserve"> and any adjustments you made to services as a result of this. </w:t>
            </w:r>
          </w:p>
        </w:tc>
      </w:tr>
      <w:tr w:rsidR="000E18AB" w:rsidRPr="0015033C" w14:paraId="1C854935" w14:textId="77777777" w:rsidTr="009912A2">
        <w:tc>
          <w:tcPr>
            <w:tcW w:w="1649" w:type="pct"/>
            <w:tcMar>
              <w:top w:w="57" w:type="dxa"/>
              <w:left w:w="57" w:type="dxa"/>
              <w:bottom w:w="57" w:type="dxa"/>
              <w:right w:w="57" w:type="dxa"/>
            </w:tcMar>
          </w:tcPr>
          <w:p w14:paraId="69066711"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98" w:type="pct"/>
            <w:tcMar>
              <w:top w:w="57" w:type="dxa"/>
              <w:left w:w="57" w:type="dxa"/>
              <w:bottom w:w="57" w:type="dxa"/>
              <w:right w:w="57" w:type="dxa"/>
            </w:tcMar>
          </w:tcPr>
          <w:p w14:paraId="35ACD91C"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53" w:type="pct"/>
            <w:shd w:val="clear" w:color="auto" w:fill="EFF0EF" w:themeFill="accent6"/>
            <w:tcMar>
              <w:top w:w="57" w:type="dxa"/>
              <w:left w:w="57" w:type="dxa"/>
              <w:bottom w:w="57" w:type="dxa"/>
              <w:right w:w="57" w:type="dxa"/>
            </w:tcMar>
          </w:tcPr>
          <w:p w14:paraId="4311CA28" w14:textId="77777777" w:rsidR="000E18AB" w:rsidRPr="004F106F" w:rsidRDefault="000E18AB" w:rsidP="009912A2">
            <w:pPr>
              <w:spacing w:before="60" w:after="120"/>
              <w:ind w:left="163"/>
              <w:rPr>
                <w:rFonts w:ascii="Arial" w:hAnsi="Arial" w:cs="Arial"/>
                <w:i/>
                <w:iCs/>
                <w:color w:val="3A3D3A" w:themeColor="accent6" w:themeShade="40"/>
              </w:rPr>
            </w:pPr>
          </w:p>
        </w:tc>
      </w:tr>
    </w:tbl>
    <w:p w14:paraId="7658C45F" w14:textId="61739A3C" w:rsidR="004A4B6C" w:rsidRDefault="004A4B6C">
      <w:pPr>
        <w:spacing w:after="0" w:line="240" w:lineRule="auto"/>
        <w:rPr>
          <w:rStyle w:val="Heading1Char2"/>
          <w:sz w:val="22"/>
          <w:szCs w:val="22"/>
        </w:rPr>
      </w:pPr>
    </w:p>
    <w:p w14:paraId="755E328E" w14:textId="65CFF78D" w:rsidR="00185DDE" w:rsidRDefault="00185DDE">
      <w:pPr>
        <w:spacing w:after="0" w:line="240" w:lineRule="auto"/>
        <w:rPr>
          <w:rStyle w:val="Heading1Char2"/>
          <w:sz w:val="22"/>
          <w:szCs w:val="22"/>
        </w:rPr>
      </w:pPr>
      <w:r>
        <w:rPr>
          <w:rStyle w:val="Heading1Char2"/>
          <w:sz w:val="22"/>
          <w:szCs w:val="22"/>
        </w:rPr>
        <w:br w:type="page"/>
      </w:r>
    </w:p>
    <w:p w14:paraId="78FF1030" w14:textId="1585A1AB" w:rsidR="00682483" w:rsidRPr="004F106F" w:rsidRDefault="000E18AB" w:rsidP="00C810ED">
      <w:pPr>
        <w:pStyle w:val="Numbers1"/>
      </w:pPr>
      <w:r w:rsidRPr="00C810ED">
        <w:rPr>
          <w:rStyle w:val="Heading1Char2"/>
          <w:b/>
          <w:sz w:val="22"/>
          <w:szCs w:val="22"/>
        </w:rPr>
        <w:lastRenderedPageBreak/>
        <w:t>Feedback</w:t>
      </w:r>
      <w:r w:rsidR="009B56B4" w:rsidRPr="00C810ED">
        <w:rPr>
          <w:rStyle w:val="Heading1Char2"/>
          <w:b/>
          <w:sz w:val="22"/>
          <w:szCs w:val="22"/>
        </w:rPr>
        <w:t xml:space="preserve"> / Additional i</w:t>
      </w:r>
      <w:r w:rsidR="00122EB9" w:rsidRPr="00C810ED">
        <w:rPr>
          <w:rStyle w:val="Heading1Char2"/>
          <w:b/>
          <w:sz w:val="22"/>
          <w:szCs w:val="22"/>
        </w:rPr>
        <w:t>nformation</w:t>
      </w:r>
      <w:r w:rsidRPr="004F106F">
        <w:rPr>
          <w:rStyle w:val="Heading1Char2"/>
          <w:sz w:val="22"/>
          <w:szCs w:val="22"/>
        </w:rPr>
        <w:t xml:space="preserve"> </w:t>
      </w:r>
      <w:r w:rsidR="00122EB9" w:rsidRPr="004F106F">
        <w:rPr>
          <w:rStyle w:val="Heading1Char2"/>
          <w:sz w:val="22"/>
          <w:szCs w:val="22"/>
        </w:rPr>
        <w:t>(This section is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388"/>
      </w:tblGrid>
      <w:tr w:rsidR="000E18AB" w:rsidRPr="0015033C" w14:paraId="389A0340" w14:textId="77777777" w:rsidTr="009912A2">
        <w:trPr>
          <w:cantSplit/>
          <w:trHeight w:val="731"/>
          <w:tblHeader/>
        </w:trPr>
        <w:tc>
          <w:tcPr>
            <w:tcW w:w="5000" w:type="pct"/>
            <w:vMerge w:val="restart"/>
          </w:tcPr>
          <w:p w14:paraId="23FA805E" w14:textId="3BEB2847"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In this section</w:t>
            </w:r>
            <w:r w:rsidR="00C86182">
              <w:rPr>
                <w:rFonts w:ascii="Arial" w:hAnsi="Arial" w:cs="Arial"/>
                <w:i/>
                <w:color w:val="747C74" w:themeColor="accent6" w:themeShade="80"/>
              </w:rPr>
              <w:t>,</w:t>
            </w:r>
            <w:r w:rsidRPr="004F106F">
              <w:rPr>
                <w:rFonts w:ascii="Arial" w:hAnsi="Arial" w:cs="Arial"/>
                <w:i/>
                <w:color w:val="747C74" w:themeColor="accent6" w:themeShade="80"/>
              </w:rPr>
              <w:t xml:space="preserve"> you may include information on any aspect of service delivery not already captured in the previous AWP sections. </w:t>
            </w:r>
          </w:p>
          <w:p w14:paraId="7DCCF8A6" w14:textId="3C859EF7"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wish to highlight a particular ‘good news story’ or case study </w:t>
            </w:r>
            <w:r w:rsidR="00A9143C">
              <w:rPr>
                <w:rFonts w:ascii="Arial" w:hAnsi="Arial" w:cs="Arial"/>
                <w:i/>
                <w:color w:val="747C74" w:themeColor="accent6" w:themeShade="80"/>
              </w:rPr>
              <w:t xml:space="preserve">(de-identified) </w:t>
            </w:r>
            <w:r w:rsidRPr="004F106F">
              <w:rPr>
                <w:rFonts w:ascii="Arial" w:hAnsi="Arial" w:cs="Arial"/>
                <w:i/>
                <w:color w:val="747C74" w:themeColor="accent6" w:themeShade="80"/>
              </w:rPr>
              <w:t xml:space="preserve">related to your service(s), outline observed </w:t>
            </w:r>
            <w:r w:rsidR="00AC0A95" w:rsidRPr="004F106F">
              <w:rPr>
                <w:rFonts w:ascii="Arial" w:hAnsi="Arial" w:cs="Arial"/>
                <w:i/>
                <w:color w:val="747C74" w:themeColor="accent6" w:themeShade="80"/>
              </w:rPr>
              <w:t xml:space="preserve">client </w:t>
            </w:r>
            <w:r w:rsidRPr="004F106F">
              <w:rPr>
                <w:rFonts w:ascii="Arial" w:hAnsi="Arial" w:cs="Arial"/>
                <w:i/>
                <w:color w:val="747C74" w:themeColor="accent6" w:themeShade="80"/>
              </w:rPr>
              <w:t>trends in your service delivery area, provide context to accompany your Data Exchange reporting</w:t>
            </w:r>
            <w:r w:rsidR="00AC0A95" w:rsidRPr="004F106F">
              <w:rPr>
                <w:rFonts w:ascii="Arial" w:hAnsi="Arial" w:cs="Arial"/>
                <w:i/>
                <w:color w:val="747C74" w:themeColor="accent6" w:themeShade="80"/>
              </w:rPr>
              <w:t xml:space="preserve"> etc</w:t>
            </w:r>
            <w:r w:rsidRPr="004F106F">
              <w:rPr>
                <w:rFonts w:ascii="Arial" w:hAnsi="Arial" w:cs="Arial"/>
                <w:i/>
                <w:color w:val="747C74" w:themeColor="accent6" w:themeShade="80"/>
              </w:rPr>
              <w:t>.</w:t>
            </w:r>
            <w:r w:rsidR="00B64534">
              <w:rPr>
                <w:rFonts w:ascii="Arial" w:hAnsi="Arial" w:cs="Arial"/>
                <w:i/>
                <w:color w:val="747C74" w:themeColor="accent6" w:themeShade="80"/>
              </w:rPr>
              <w:t xml:space="preserve"> You may also wish to include information about actions you have taken to build the capacity of your organisation and service delivery. For example, any support you have received to deliver the program in an </w:t>
            </w:r>
            <w:r w:rsidR="00B64534" w:rsidRPr="00B64534">
              <w:rPr>
                <w:rFonts w:ascii="Arial" w:hAnsi="Arial" w:cs="Arial"/>
                <w:i/>
                <w:color w:val="747C74" w:themeColor="accent6" w:themeShade="80"/>
              </w:rPr>
              <w:t>evidence-based and outcomes-focused way</w:t>
            </w:r>
            <w:r w:rsidR="00B64534">
              <w:rPr>
                <w:rFonts w:ascii="Arial" w:hAnsi="Arial" w:cs="Arial"/>
                <w:i/>
                <w:color w:val="747C74" w:themeColor="accent6" w:themeShade="80"/>
              </w:rPr>
              <w:t>, workforce development and</w:t>
            </w:r>
            <w:r w:rsidR="00B64534" w:rsidRPr="00B64534">
              <w:rPr>
                <w:rFonts w:ascii="Arial" w:hAnsi="Arial" w:cs="Arial"/>
                <w:i/>
                <w:color w:val="747C74" w:themeColor="accent6" w:themeShade="80"/>
              </w:rPr>
              <w:t xml:space="preserve"> recruitment support and training</w:t>
            </w:r>
            <w:r w:rsidR="00B64534">
              <w:rPr>
                <w:rFonts w:ascii="Arial" w:hAnsi="Arial" w:cs="Arial"/>
                <w:i/>
                <w:color w:val="747C74" w:themeColor="accent6" w:themeShade="80"/>
              </w:rPr>
              <w:t>.</w:t>
            </w:r>
          </w:p>
          <w:p w14:paraId="0A8F89EB" w14:textId="39249D96" w:rsidR="00D00528" w:rsidRDefault="00927E89" w:rsidP="00C810ED">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t>
            </w:r>
            <w:r w:rsidR="00AC0A95" w:rsidRPr="004F106F">
              <w:rPr>
                <w:rFonts w:ascii="Arial" w:hAnsi="Arial" w:cs="Arial"/>
                <w:i/>
                <w:color w:val="747C74" w:themeColor="accent6" w:themeShade="80"/>
              </w:rPr>
              <w:t xml:space="preserve">also </w:t>
            </w:r>
            <w:r w:rsidRPr="004F106F">
              <w:rPr>
                <w:rFonts w:ascii="Arial" w:hAnsi="Arial" w:cs="Arial"/>
                <w:i/>
                <w:color w:val="747C74" w:themeColor="accent6" w:themeShade="80"/>
              </w:rPr>
              <w:t xml:space="preserve">wish to provide </w:t>
            </w:r>
            <w:r w:rsidR="00AC0A95" w:rsidRPr="004F106F">
              <w:rPr>
                <w:rFonts w:ascii="Arial" w:hAnsi="Arial" w:cs="Arial"/>
                <w:i/>
                <w:color w:val="747C74" w:themeColor="accent6" w:themeShade="80"/>
              </w:rPr>
              <w:t xml:space="preserve">the department with </w:t>
            </w:r>
            <w:r w:rsidR="000E18AB" w:rsidRPr="004F106F">
              <w:rPr>
                <w:rFonts w:ascii="Arial" w:hAnsi="Arial" w:cs="Arial"/>
                <w:i/>
                <w:color w:val="747C74" w:themeColor="accent6" w:themeShade="80"/>
              </w:rPr>
              <w:t xml:space="preserve">feedback on how </w:t>
            </w:r>
            <w:r w:rsidR="00AC0A95" w:rsidRPr="004F106F">
              <w:rPr>
                <w:rFonts w:ascii="Arial" w:hAnsi="Arial" w:cs="Arial"/>
                <w:i/>
                <w:color w:val="747C74" w:themeColor="accent6" w:themeShade="80"/>
              </w:rPr>
              <w:t xml:space="preserve">this AWP template </w:t>
            </w:r>
            <w:r w:rsidR="000E18AB" w:rsidRPr="004F106F">
              <w:rPr>
                <w:rFonts w:ascii="Arial" w:hAnsi="Arial" w:cs="Arial"/>
                <w:i/>
                <w:color w:val="747C74" w:themeColor="accent6" w:themeShade="80"/>
              </w:rPr>
              <w:t xml:space="preserve">could </w:t>
            </w:r>
            <w:r w:rsidR="00AC0A95" w:rsidRPr="004F106F">
              <w:rPr>
                <w:rFonts w:ascii="Arial" w:hAnsi="Arial" w:cs="Arial"/>
                <w:i/>
                <w:color w:val="747C74" w:themeColor="accent6" w:themeShade="80"/>
              </w:rPr>
              <w:t xml:space="preserve">be </w:t>
            </w:r>
            <w:r w:rsidR="000E18AB" w:rsidRPr="004F106F">
              <w:rPr>
                <w:rFonts w:ascii="Arial" w:hAnsi="Arial" w:cs="Arial"/>
                <w:i/>
                <w:color w:val="747C74" w:themeColor="accent6" w:themeShade="80"/>
              </w:rPr>
              <w:t>improve</w:t>
            </w:r>
            <w:r w:rsidR="00AC0A95" w:rsidRPr="004F106F">
              <w:rPr>
                <w:rFonts w:ascii="Arial" w:hAnsi="Arial" w:cs="Arial"/>
                <w:i/>
                <w:color w:val="747C74" w:themeColor="accent6" w:themeShade="80"/>
              </w:rPr>
              <w:t>d to better capture the activities your organisation undertakes, and the outcomes you are achieving</w:t>
            </w:r>
            <w:r w:rsidR="000E18AB" w:rsidRPr="004F106F">
              <w:rPr>
                <w:rFonts w:ascii="Arial" w:hAnsi="Arial" w:cs="Arial"/>
                <w:i/>
                <w:color w:val="747C74" w:themeColor="accent6" w:themeShade="80"/>
              </w:rPr>
              <w:t>.</w:t>
            </w:r>
          </w:p>
          <w:p w14:paraId="35C8824E" w14:textId="21EC8D2A" w:rsidR="00D00528" w:rsidRPr="00C810ED" w:rsidRDefault="00D00528" w:rsidP="00C810ED">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You may attach documents to this AWP report, however, attachments cannot replace your written responses in this AWP or AWP report.</w:t>
            </w:r>
          </w:p>
          <w:p w14:paraId="5FCC3855" w14:textId="77777777" w:rsidR="000E18AB" w:rsidRPr="0015033C" w:rsidRDefault="000E18AB" w:rsidP="00185DDE">
            <w:pPr>
              <w:spacing w:before="240"/>
              <w:rPr>
                <w:rFonts w:ascii="Arial" w:hAnsi="Arial" w:cs="Arial"/>
                <w:b/>
              </w:rPr>
            </w:pPr>
          </w:p>
        </w:tc>
      </w:tr>
      <w:tr w:rsidR="000E18AB" w:rsidRPr="0015033C" w14:paraId="2A06A1AF" w14:textId="77777777" w:rsidTr="009912A2">
        <w:trPr>
          <w:trHeight w:val="517"/>
        </w:trPr>
        <w:tc>
          <w:tcPr>
            <w:tcW w:w="5000" w:type="pct"/>
            <w:vMerge/>
          </w:tcPr>
          <w:p w14:paraId="077B8E16" w14:textId="77777777" w:rsidR="000E18AB" w:rsidRPr="004F106F" w:rsidRDefault="000E18AB" w:rsidP="00185DDE">
            <w:pPr>
              <w:rPr>
                <w:rFonts w:ascii="Arial" w:hAnsi="Arial" w:cs="Arial"/>
                <w:lang w:val="en-US" w:eastAsia="ja-JP"/>
              </w:rPr>
            </w:pPr>
          </w:p>
        </w:tc>
      </w:tr>
    </w:tbl>
    <w:p w14:paraId="4AFA8825" w14:textId="77777777" w:rsidR="005403DD" w:rsidRDefault="005403DD" w:rsidP="00185DDE">
      <w:pPr>
        <w:spacing w:after="0" w:line="240" w:lineRule="auto"/>
        <w:rPr>
          <w:rFonts w:ascii="Arial" w:hAnsi="Arial" w:cs="Arial"/>
        </w:rPr>
      </w:pPr>
    </w:p>
    <w:p w14:paraId="29CB3478" w14:textId="0A862E15" w:rsidR="009F135D" w:rsidRPr="004F106F" w:rsidRDefault="009F135D" w:rsidP="00185DDE">
      <w:pPr>
        <w:spacing w:after="0" w:line="240" w:lineRule="auto"/>
        <w:rPr>
          <w:rFonts w:ascii="Arial" w:hAnsi="Arial" w:cs="Arial"/>
        </w:rPr>
      </w:pPr>
      <w:r w:rsidRPr="004F106F">
        <w:rPr>
          <w:rFonts w:ascii="Arial" w:hAnsi="Arial" w:cs="Arial"/>
        </w:rPr>
        <w:br w:type="page"/>
      </w:r>
    </w:p>
    <w:p w14:paraId="44B6EC45" w14:textId="4474DCC4" w:rsidR="000E18AB" w:rsidRPr="004F106F" w:rsidRDefault="000E18AB" w:rsidP="000E18AB">
      <w:pPr>
        <w:keepNext/>
        <w:keepLines/>
        <w:spacing w:after="0"/>
        <w:ind w:left="284"/>
        <w:rPr>
          <w:rFonts w:ascii="Arial" w:hAnsi="Arial" w:cs="Arial"/>
        </w:rPr>
      </w:pPr>
      <w:r w:rsidRPr="004F106F">
        <w:rPr>
          <w:rFonts w:ascii="Arial" w:hAnsi="Arial" w:cs="Arial"/>
        </w:rPr>
        <w:lastRenderedPageBreak/>
        <w:t>This Activi</w:t>
      </w:r>
      <w:r w:rsidR="00C86182">
        <w:rPr>
          <w:rFonts w:ascii="Arial" w:hAnsi="Arial" w:cs="Arial"/>
        </w:rPr>
        <w:t>ty Work Plan is to be finalised</w:t>
      </w:r>
      <w:r w:rsidRPr="004F106F">
        <w:rPr>
          <w:rFonts w:ascii="Arial" w:hAnsi="Arial" w:cs="Arial"/>
        </w:rPr>
        <w:t xml:space="preserve"> by the Activity Work Plan </w:t>
      </w:r>
      <w:r w:rsidR="007C593A" w:rsidRPr="004F106F">
        <w:rPr>
          <w:rFonts w:ascii="Arial" w:hAnsi="Arial" w:cs="Arial"/>
        </w:rPr>
        <w:t>due date</w:t>
      </w:r>
      <w:r w:rsidRPr="004F106F">
        <w:rPr>
          <w:rFonts w:ascii="Arial" w:hAnsi="Arial" w:cs="Arial"/>
        </w:rPr>
        <w:t xml:space="preserve"> </w:t>
      </w:r>
      <w:r w:rsidR="007F38D4" w:rsidRPr="004F106F">
        <w:rPr>
          <w:rFonts w:ascii="Arial" w:hAnsi="Arial" w:cs="Arial"/>
        </w:rPr>
        <w:t>as specified in the grant agreement</w:t>
      </w:r>
      <w:r w:rsidRPr="004F106F">
        <w:rPr>
          <w:rFonts w:ascii="Arial" w:hAnsi="Arial" w:cs="Arial"/>
        </w:rPr>
        <w:t>.</w:t>
      </w:r>
    </w:p>
    <w:p w14:paraId="27A2E25F" w14:textId="77777777" w:rsidR="007F38D4" w:rsidRPr="004F106F" w:rsidRDefault="007F38D4" w:rsidP="000E18AB">
      <w:pPr>
        <w:keepNext/>
        <w:keepLines/>
        <w:spacing w:after="0"/>
        <w:ind w:left="284"/>
        <w:rPr>
          <w:rFonts w:ascii="Arial" w:hAnsi="Arial" w:cs="Arial"/>
        </w:rPr>
      </w:pPr>
    </w:p>
    <w:p w14:paraId="0D56FF88" w14:textId="77777777" w:rsidR="000E18AB" w:rsidRPr="004F106F" w:rsidRDefault="000E18AB" w:rsidP="000E18AB">
      <w:pPr>
        <w:pStyle w:val="ListParagraph"/>
        <w:spacing w:after="0" w:line="240" w:lineRule="auto"/>
        <w:rPr>
          <w:rFonts w:ascii="Arial" w:hAnsi="Arial" w:cs="Arial"/>
          <w:b/>
        </w:rPr>
      </w:pPr>
    </w:p>
    <w:tbl>
      <w:tblPr>
        <w:tblStyle w:val="TableGrid"/>
        <w:tblpPr w:leftFromText="180" w:rightFromText="180" w:vertAnchor="text" w:horzAnchor="margin" w:tblpY="191"/>
        <w:tblW w:w="4833" w:type="pct"/>
        <w:tblLook w:val="04E0" w:firstRow="1" w:lastRow="1" w:firstColumn="1" w:lastColumn="0" w:noHBand="0" w:noVBand="1"/>
        <w:tblCaption w:val="Budget"/>
      </w:tblPr>
      <w:tblGrid>
        <w:gridCol w:w="3399"/>
        <w:gridCol w:w="4397"/>
        <w:gridCol w:w="3123"/>
        <w:gridCol w:w="3965"/>
      </w:tblGrid>
      <w:tr w:rsidR="00F16997" w:rsidRPr="00F16997" w14:paraId="09BC68B2" w14:textId="77777777" w:rsidTr="001E49C4">
        <w:trPr>
          <w:trHeight w:val="1550"/>
          <w:tblHeader/>
        </w:trPr>
        <w:tc>
          <w:tcPr>
            <w:tcW w:w="1142" w:type="pct"/>
          </w:tcPr>
          <w:p w14:paraId="202938E0" w14:textId="77777777" w:rsidR="00F16997" w:rsidRPr="004F106F" w:rsidRDefault="00F16997" w:rsidP="00F16997">
            <w:pPr>
              <w:keepNext/>
              <w:keepLines/>
              <w:ind w:left="284"/>
              <w:rPr>
                <w:rFonts w:ascii="Arial" w:hAnsi="Arial" w:cs="Arial"/>
              </w:rPr>
            </w:pPr>
          </w:p>
          <w:p w14:paraId="68779B46" w14:textId="77777777" w:rsidR="00F16997" w:rsidRPr="004F106F" w:rsidRDefault="00F16997" w:rsidP="00F16997">
            <w:pPr>
              <w:keepNext/>
              <w:keepLines/>
              <w:ind w:left="284"/>
              <w:rPr>
                <w:rFonts w:ascii="Arial" w:hAnsi="Arial" w:cs="Arial"/>
              </w:rPr>
            </w:pPr>
          </w:p>
          <w:p w14:paraId="4F8CCB95" w14:textId="77777777" w:rsidR="00F16997" w:rsidRPr="004F106F" w:rsidRDefault="00F16997" w:rsidP="00971DE7">
            <w:pPr>
              <w:keepNext/>
              <w:keepLines/>
              <w:ind w:left="284"/>
              <w:jc w:val="right"/>
              <w:rPr>
                <w:rFonts w:ascii="Arial" w:hAnsi="Arial" w:cs="Arial"/>
              </w:rPr>
            </w:pPr>
            <w:r w:rsidRPr="004F106F">
              <w:rPr>
                <w:rFonts w:ascii="Arial" w:hAnsi="Arial" w:cs="Arial"/>
              </w:rPr>
              <w:t>Service Provider/Organisation:</w:t>
            </w:r>
          </w:p>
        </w:tc>
        <w:tc>
          <w:tcPr>
            <w:tcW w:w="1477" w:type="pct"/>
          </w:tcPr>
          <w:p w14:paraId="676AF655" w14:textId="77777777" w:rsidR="00F16997" w:rsidRPr="004F106F" w:rsidRDefault="00F16997" w:rsidP="00F16997">
            <w:pPr>
              <w:keepNext/>
              <w:keepLines/>
              <w:ind w:left="284"/>
              <w:rPr>
                <w:rFonts w:ascii="Arial" w:hAnsi="Arial" w:cs="Arial"/>
              </w:rPr>
            </w:pPr>
          </w:p>
          <w:p w14:paraId="0D79079A" w14:textId="77777777" w:rsidR="00F16997" w:rsidRPr="004F106F" w:rsidRDefault="00F16997" w:rsidP="00F16997">
            <w:pPr>
              <w:keepNext/>
              <w:keepLines/>
              <w:ind w:left="284"/>
              <w:rPr>
                <w:rFonts w:ascii="Arial" w:hAnsi="Arial" w:cs="Arial"/>
              </w:rPr>
            </w:pPr>
          </w:p>
          <w:p w14:paraId="772567EC" w14:textId="77777777" w:rsidR="00F16997" w:rsidRPr="004F106F" w:rsidRDefault="00F16997" w:rsidP="00F16997">
            <w:pPr>
              <w:keepNext/>
              <w:keepLines/>
              <w:ind w:left="284"/>
              <w:rPr>
                <w:rFonts w:ascii="Arial" w:hAnsi="Arial" w:cs="Arial"/>
              </w:rPr>
            </w:pPr>
            <w:r w:rsidRPr="004F106F">
              <w:rPr>
                <w:rFonts w:ascii="Arial" w:hAnsi="Arial" w:cs="Arial"/>
              </w:rPr>
              <w:t>______________________</w:t>
            </w:r>
          </w:p>
        </w:tc>
        <w:tc>
          <w:tcPr>
            <w:tcW w:w="1049" w:type="pct"/>
          </w:tcPr>
          <w:p w14:paraId="7110C5C9" w14:textId="77777777" w:rsidR="00F16997" w:rsidRPr="004F106F" w:rsidRDefault="00F16997" w:rsidP="00F16997">
            <w:pPr>
              <w:keepNext/>
              <w:keepLines/>
              <w:ind w:left="284"/>
              <w:rPr>
                <w:rFonts w:ascii="Arial" w:hAnsi="Arial" w:cs="Arial"/>
              </w:rPr>
            </w:pPr>
          </w:p>
          <w:p w14:paraId="2B80B65E" w14:textId="77777777" w:rsidR="00F16997" w:rsidRPr="004F106F" w:rsidRDefault="00F16997" w:rsidP="00F16997">
            <w:pPr>
              <w:keepNext/>
              <w:keepLines/>
              <w:ind w:left="284"/>
              <w:rPr>
                <w:rFonts w:ascii="Arial" w:hAnsi="Arial" w:cs="Arial"/>
              </w:rPr>
            </w:pPr>
          </w:p>
          <w:p w14:paraId="03E101DA" w14:textId="77777777" w:rsidR="00F16997" w:rsidRPr="004F106F" w:rsidRDefault="00F16997" w:rsidP="00971DE7">
            <w:pPr>
              <w:keepNext/>
              <w:keepLines/>
              <w:ind w:left="284"/>
              <w:jc w:val="right"/>
              <w:rPr>
                <w:rFonts w:ascii="Arial" w:hAnsi="Arial" w:cs="Arial"/>
              </w:rPr>
            </w:pPr>
            <w:r w:rsidRPr="004F106F">
              <w:rPr>
                <w:rFonts w:ascii="Arial" w:hAnsi="Arial" w:cs="Arial"/>
              </w:rPr>
              <w:t>Agency:</w:t>
            </w:r>
          </w:p>
        </w:tc>
        <w:tc>
          <w:tcPr>
            <w:tcW w:w="1332" w:type="pct"/>
            <w:vAlign w:val="bottom"/>
          </w:tcPr>
          <w:p w14:paraId="6A10C988" w14:textId="77777777" w:rsidR="00F16997" w:rsidRPr="00F16997" w:rsidRDefault="00F16997" w:rsidP="00F16997">
            <w:pPr>
              <w:keepNext/>
              <w:keepLines/>
              <w:ind w:left="284"/>
              <w:rPr>
                <w:rFonts w:ascii="Arial" w:hAnsi="Arial" w:cs="Arial"/>
                <w:u w:val="single"/>
              </w:rPr>
            </w:pPr>
          </w:p>
          <w:p w14:paraId="21104F3C" w14:textId="77777777" w:rsidR="00F16997" w:rsidRPr="004F106F" w:rsidRDefault="00F16997" w:rsidP="00F16997">
            <w:pPr>
              <w:keepNext/>
              <w:keepLines/>
              <w:ind w:left="284"/>
              <w:rPr>
                <w:rFonts w:ascii="Arial" w:hAnsi="Arial" w:cs="Arial"/>
              </w:rPr>
            </w:pPr>
            <w:r w:rsidRPr="00F16997">
              <w:rPr>
                <w:rFonts w:ascii="Arial" w:hAnsi="Arial" w:cs="Arial"/>
                <w:u w:val="single"/>
              </w:rPr>
              <w:t>Community Grants Hub on behalf of the Department of Social Services</w:t>
            </w:r>
          </w:p>
        </w:tc>
      </w:tr>
      <w:tr w:rsidR="00F16997" w:rsidRPr="00F16997" w14:paraId="12343B27" w14:textId="77777777" w:rsidTr="001E49C4">
        <w:trPr>
          <w:trHeight w:val="928"/>
          <w:tblHeader/>
        </w:trPr>
        <w:tc>
          <w:tcPr>
            <w:tcW w:w="1142" w:type="pct"/>
            <w:vAlign w:val="bottom"/>
          </w:tcPr>
          <w:p w14:paraId="1C093B79" w14:textId="77777777" w:rsidR="00F16997" w:rsidRPr="004F106F" w:rsidRDefault="00F16997" w:rsidP="00F16997">
            <w:pPr>
              <w:keepNext/>
              <w:keepLines/>
              <w:ind w:left="284"/>
              <w:jc w:val="right"/>
              <w:rPr>
                <w:rFonts w:ascii="Arial" w:hAnsi="Arial" w:cs="Arial"/>
              </w:rPr>
            </w:pPr>
            <w:r w:rsidRPr="004F106F">
              <w:rPr>
                <w:rFonts w:ascii="Arial" w:hAnsi="Arial" w:cs="Arial"/>
              </w:rPr>
              <w:t>Service Provider Signature:</w:t>
            </w:r>
          </w:p>
        </w:tc>
        <w:tc>
          <w:tcPr>
            <w:tcW w:w="1477" w:type="pct"/>
            <w:vAlign w:val="bottom"/>
          </w:tcPr>
          <w:p w14:paraId="293B5D63" w14:textId="77777777" w:rsidR="00F16997" w:rsidRPr="004F106F" w:rsidRDefault="00F16997" w:rsidP="00F16997">
            <w:pPr>
              <w:keepNext/>
              <w:keepLines/>
              <w:ind w:left="284"/>
              <w:rPr>
                <w:rFonts w:ascii="Arial" w:hAnsi="Arial" w:cs="Arial"/>
              </w:rPr>
            </w:pPr>
          </w:p>
          <w:p w14:paraId="657A5CEE" w14:textId="77777777" w:rsidR="00F16997" w:rsidRPr="004F106F" w:rsidRDefault="00F16997" w:rsidP="00F16997">
            <w:pPr>
              <w:keepNext/>
              <w:keepLines/>
              <w:ind w:left="284"/>
              <w:rPr>
                <w:rFonts w:ascii="Arial" w:hAnsi="Arial" w:cs="Arial"/>
              </w:rPr>
            </w:pPr>
          </w:p>
          <w:p w14:paraId="224BF89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578D9D4A" w14:textId="77777777" w:rsidR="00F16997" w:rsidRPr="004F106F" w:rsidRDefault="00F16997" w:rsidP="00F16997">
            <w:pPr>
              <w:keepNext/>
              <w:keepLines/>
              <w:ind w:left="284"/>
              <w:rPr>
                <w:rFonts w:ascii="Arial" w:hAnsi="Arial" w:cs="Arial"/>
              </w:rPr>
            </w:pPr>
          </w:p>
          <w:p w14:paraId="6ED7FC31" w14:textId="77777777" w:rsidR="00F16997" w:rsidRPr="004F106F" w:rsidRDefault="00F16997" w:rsidP="00F16997">
            <w:pPr>
              <w:keepNext/>
              <w:keepLines/>
              <w:ind w:left="284"/>
              <w:rPr>
                <w:rFonts w:ascii="Arial" w:hAnsi="Arial" w:cs="Arial"/>
              </w:rPr>
            </w:pPr>
          </w:p>
          <w:p w14:paraId="6EF2DB9C" w14:textId="77777777" w:rsidR="00F16997" w:rsidRPr="004F106F" w:rsidRDefault="00F16997" w:rsidP="00971DE7">
            <w:pPr>
              <w:keepNext/>
              <w:keepLines/>
              <w:ind w:left="284"/>
              <w:jc w:val="right"/>
              <w:rPr>
                <w:rFonts w:ascii="Arial" w:hAnsi="Arial" w:cs="Arial"/>
              </w:rPr>
            </w:pPr>
            <w:r>
              <w:rPr>
                <w:rFonts w:ascii="Arial" w:hAnsi="Arial" w:cs="Arial"/>
              </w:rPr>
              <w:t>Funding Arrangement Manager (</w:t>
            </w:r>
            <w:r w:rsidRPr="004F106F">
              <w:rPr>
                <w:rFonts w:ascii="Arial" w:hAnsi="Arial" w:cs="Arial"/>
              </w:rPr>
              <w:t>FA</w:t>
            </w:r>
            <w:r>
              <w:rPr>
                <w:rFonts w:ascii="Arial" w:hAnsi="Arial" w:cs="Arial"/>
              </w:rPr>
              <w:t>M)</w:t>
            </w:r>
            <w:r w:rsidRPr="004F106F">
              <w:rPr>
                <w:rFonts w:ascii="Arial" w:hAnsi="Arial" w:cs="Arial"/>
              </w:rPr>
              <w:t xml:space="preserve"> Signature:</w:t>
            </w:r>
          </w:p>
        </w:tc>
        <w:tc>
          <w:tcPr>
            <w:tcW w:w="1332" w:type="pct"/>
            <w:vAlign w:val="bottom"/>
          </w:tcPr>
          <w:p w14:paraId="75DFDA97" w14:textId="77777777" w:rsidR="00F16997" w:rsidRPr="004F106F" w:rsidRDefault="00F16997" w:rsidP="00F16997">
            <w:pPr>
              <w:keepNext/>
              <w:keepLines/>
              <w:ind w:left="284"/>
              <w:rPr>
                <w:rFonts w:ascii="Arial" w:hAnsi="Arial" w:cs="Arial"/>
              </w:rPr>
            </w:pPr>
          </w:p>
          <w:p w14:paraId="27D1DADA" w14:textId="77777777" w:rsidR="00F16997" w:rsidRPr="004F106F" w:rsidRDefault="00F16997" w:rsidP="00F16997">
            <w:pPr>
              <w:keepNext/>
              <w:keepLines/>
              <w:ind w:left="284"/>
              <w:rPr>
                <w:rFonts w:ascii="Arial" w:hAnsi="Arial" w:cs="Arial"/>
              </w:rPr>
            </w:pPr>
          </w:p>
          <w:p w14:paraId="38C5AABF"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7395C252" w14:textId="77777777" w:rsidTr="001E49C4">
        <w:trPr>
          <w:trHeight w:val="928"/>
          <w:tblHeader/>
        </w:trPr>
        <w:tc>
          <w:tcPr>
            <w:tcW w:w="1142" w:type="pct"/>
            <w:vAlign w:val="bottom"/>
          </w:tcPr>
          <w:p w14:paraId="78CE11DE" w14:textId="77777777" w:rsidR="00F16997" w:rsidRPr="004F106F" w:rsidRDefault="00F16997" w:rsidP="00F16997">
            <w:pPr>
              <w:keepNext/>
              <w:keepLines/>
              <w:ind w:left="284"/>
              <w:jc w:val="right"/>
              <w:rPr>
                <w:rFonts w:ascii="Arial" w:hAnsi="Arial" w:cs="Arial"/>
              </w:rPr>
            </w:pPr>
            <w:r w:rsidRPr="004F106F">
              <w:rPr>
                <w:rFonts w:ascii="Arial" w:hAnsi="Arial" w:cs="Arial"/>
              </w:rPr>
              <w:t>Name and position:</w:t>
            </w:r>
          </w:p>
        </w:tc>
        <w:tc>
          <w:tcPr>
            <w:tcW w:w="1477" w:type="pct"/>
          </w:tcPr>
          <w:p w14:paraId="14907586" w14:textId="77777777" w:rsidR="00F16997" w:rsidRPr="004F106F" w:rsidRDefault="00F16997" w:rsidP="00F16997">
            <w:pPr>
              <w:keepNext/>
              <w:keepLines/>
              <w:ind w:left="284"/>
              <w:rPr>
                <w:rFonts w:ascii="Arial" w:hAnsi="Arial" w:cs="Arial"/>
              </w:rPr>
            </w:pPr>
          </w:p>
          <w:p w14:paraId="04F96389" w14:textId="77777777" w:rsidR="00F16997" w:rsidRPr="004F106F" w:rsidRDefault="00F16997" w:rsidP="00F16997">
            <w:pPr>
              <w:keepNext/>
              <w:keepLines/>
              <w:ind w:left="284"/>
              <w:rPr>
                <w:rFonts w:ascii="Arial" w:hAnsi="Arial" w:cs="Arial"/>
              </w:rPr>
            </w:pPr>
          </w:p>
          <w:p w14:paraId="6E6C27A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463B1ECB" w14:textId="77777777" w:rsidR="00F16997" w:rsidRPr="004F106F" w:rsidRDefault="00F16997" w:rsidP="00F16997">
            <w:pPr>
              <w:keepNext/>
              <w:keepLines/>
              <w:ind w:left="284"/>
              <w:rPr>
                <w:rFonts w:ascii="Arial" w:hAnsi="Arial" w:cs="Arial"/>
              </w:rPr>
            </w:pPr>
          </w:p>
          <w:p w14:paraId="651930D4" w14:textId="77777777" w:rsidR="00F16997" w:rsidRPr="004F106F" w:rsidRDefault="00F16997" w:rsidP="00F16997">
            <w:pPr>
              <w:keepNext/>
              <w:keepLines/>
              <w:ind w:left="284"/>
              <w:rPr>
                <w:rFonts w:ascii="Arial" w:hAnsi="Arial" w:cs="Arial"/>
              </w:rPr>
            </w:pPr>
          </w:p>
          <w:p w14:paraId="1273221D" w14:textId="77777777" w:rsidR="00F16997" w:rsidRPr="004F106F" w:rsidRDefault="00F16997" w:rsidP="00971DE7">
            <w:pPr>
              <w:keepNext/>
              <w:keepLines/>
              <w:ind w:left="284"/>
              <w:jc w:val="right"/>
              <w:rPr>
                <w:rFonts w:ascii="Arial" w:hAnsi="Arial" w:cs="Arial"/>
              </w:rPr>
            </w:pPr>
            <w:r w:rsidRPr="004F106F">
              <w:rPr>
                <w:rFonts w:ascii="Arial" w:hAnsi="Arial" w:cs="Arial"/>
              </w:rPr>
              <w:t>FAM Name and position:</w:t>
            </w:r>
          </w:p>
        </w:tc>
        <w:tc>
          <w:tcPr>
            <w:tcW w:w="1332" w:type="pct"/>
          </w:tcPr>
          <w:p w14:paraId="65F077FE" w14:textId="77777777" w:rsidR="00F16997" w:rsidRPr="004F106F" w:rsidRDefault="00F16997" w:rsidP="00F16997">
            <w:pPr>
              <w:keepNext/>
              <w:keepLines/>
              <w:ind w:left="284"/>
              <w:rPr>
                <w:rFonts w:ascii="Arial" w:hAnsi="Arial" w:cs="Arial"/>
              </w:rPr>
            </w:pPr>
          </w:p>
          <w:p w14:paraId="553833B9" w14:textId="77777777" w:rsidR="00F16997" w:rsidRPr="004F106F" w:rsidRDefault="00F16997" w:rsidP="00F16997">
            <w:pPr>
              <w:keepNext/>
              <w:keepLines/>
              <w:ind w:left="284"/>
              <w:rPr>
                <w:rFonts w:ascii="Arial" w:hAnsi="Arial" w:cs="Arial"/>
              </w:rPr>
            </w:pPr>
          </w:p>
          <w:p w14:paraId="682521FC"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1C63AF73" w14:textId="77777777" w:rsidTr="001E49C4">
        <w:trPr>
          <w:trHeight w:val="928"/>
          <w:tblHeader/>
        </w:trPr>
        <w:tc>
          <w:tcPr>
            <w:tcW w:w="1142" w:type="pct"/>
          </w:tcPr>
          <w:p w14:paraId="534CB4B5" w14:textId="77777777" w:rsidR="00F16997" w:rsidRPr="004F106F" w:rsidRDefault="00F16997" w:rsidP="00F16997">
            <w:pPr>
              <w:keepNext/>
              <w:keepLines/>
              <w:ind w:left="284"/>
              <w:rPr>
                <w:rFonts w:ascii="Arial" w:hAnsi="Arial" w:cs="Arial"/>
              </w:rPr>
            </w:pPr>
          </w:p>
          <w:p w14:paraId="40BD5367" w14:textId="77777777" w:rsidR="00F16997" w:rsidRPr="004F106F" w:rsidRDefault="00F16997" w:rsidP="00F16997">
            <w:pPr>
              <w:keepNext/>
              <w:keepLines/>
              <w:ind w:left="284"/>
              <w:jc w:val="right"/>
              <w:rPr>
                <w:rFonts w:ascii="Arial" w:hAnsi="Arial" w:cs="Arial"/>
              </w:rPr>
            </w:pPr>
            <w:r w:rsidRPr="004F106F">
              <w:rPr>
                <w:rFonts w:ascii="Arial" w:hAnsi="Arial" w:cs="Arial"/>
              </w:rPr>
              <w:t>Date:</w:t>
            </w:r>
          </w:p>
        </w:tc>
        <w:tc>
          <w:tcPr>
            <w:tcW w:w="1477" w:type="pct"/>
            <w:vAlign w:val="bottom"/>
          </w:tcPr>
          <w:p w14:paraId="3A35737B" w14:textId="77777777" w:rsidR="00F16997" w:rsidRPr="00F16997" w:rsidRDefault="00F16997" w:rsidP="00F16997">
            <w:pPr>
              <w:keepNext/>
              <w:keepLines/>
              <w:ind w:left="284"/>
              <w:rPr>
                <w:rFonts w:ascii="Arial" w:hAnsi="Arial" w:cs="Arial"/>
              </w:rPr>
            </w:pPr>
            <w:r w:rsidRPr="00F16997">
              <w:rPr>
                <w:rFonts w:ascii="Arial" w:hAnsi="Arial" w:cs="Arial"/>
              </w:rPr>
              <w:t>____ / ____/ ____</w:t>
            </w:r>
          </w:p>
        </w:tc>
        <w:tc>
          <w:tcPr>
            <w:tcW w:w="1049" w:type="pct"/>
          </w:tcPr>
          <w:p w14:paraId="2F9C0017" w14:textId="77777777" w:rsidR="00F16997" w:rsidRPr="004F106F" w:rsidRDefault="00F16997" w:rsidP="00F16997">
            <w:pPr>
              <w:keepNext/>
              <w:keepLines/>
              <w:ind w:left="284"/>
              <w:rPr>
                <w:rFonts w:ascii="Arial" w:hAnsi="Arial" w:cs="Arial"/>
              </w:rPr>
            </w:pPr>
          </w:p>
          <w:p w14:paraId="0EBC33FF" w14:textId="77777777" w:rsidR="00F16997" w:rsidRPr="00F16997" w:rsidRDefault="00F16997" w:rsidP="00971DE7">
            <w:pPr>
              <w:keepNext/>
              <w:keepLines/>
              <w:ind w:left="284"/>
              <w:jc w:val="right"/>
              <w:rPr>
                <w:rFonts w:ascii="Arial" w:hAnsi="Arial" w:cs="Arial"/>
              </w:rPr>
            </w:pPr>
            <w:r w:rsidRPr="004F106F">
              <w:rPr>
                <w:rFonts w:ascii="Arial" w:hAnsi="Arial" w:cs="Arial"/>
              </w:rPr>
              <w:t>Date:</w:t>
            </w:r>
          </w:p>
        </w:tc>
        <w:tc>
          <w:tcPr>
            <w:tcW w:w="1332" w:type="pct"/>
            <w:vAlign w:val="bottom"/>
          </w:tcPr>
          <w:p w14:paraId="6523759B" w14:textId="77777777" w:rsidR="00F16997" w:rsidRPr="004F106F" w:rsidRDefault="00F16997" w:rsidP="00F16997">
            <w:pPr>
              <w:keepNext/>
              <w:keepLines/>
              <w:ind w:left="284"/>
              <w:rPr>
                <w:rFonts w:ascii="Arial" w:hAnsi="Arial" w:cs="Arial"/>
              </w:rPr>
            </w:pPr>
            <w:r w:rsidRPr="00F16997">
              <w:rPr>
                <w:rFonts w:ascii="Arial" w:hAnsi="Arial" w:cs="Arial"/>
              </w:rPr>
              <w:t>____ / ____/ ____</w:t>
            </w:r>
          </w:p>
        </w:tc>
      </w:tr>
    </w:tbl>
    <w:p w14:paraId="10E6B5D0" w14:textId="77777777" w:rsidR="003C6675" w:rsidRPr="00F16997" w:rsidRDefault="003C6675" w:rsidP="00F16997">
      <w:pPr>
        <w:keepNext/>
        <w:keepLines/>
        <w:ind w:left="284"/>
        <w:rPr>
          <w:rFonts w:ascii="Arial" w:hAnsi="Arial" w:cs="Arial"/>
        </w:rPr>
      </w:pPr>
    </w:p>
    <w:sectPr w:rsidR="003C6675" w:rsidRPr="00F16997" w:rsidSect="004F106F">
      <w:headerReference w:type="default" r:id="rId20"/>
      <w:footerReference w:type="default" r:id="rId21"/>
      <w:headerReference w:type="first" r:id="rId22"/>
      <w:footerReference w:type="first" r:id="rId23"/>
      <w:pgSz w:w="16838" w:h="11906" w:orient="landscape" w:code="9"/>
      <w:pgMar w:top="720" w:right="720" w:bottom="720" w:left="720" w:header="1021" w:footer="34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F3BD" w14:textId="77777777" w:rsidR="00002077" w:rsidRDefault="00002077" w:rsidP="00772718">
      <w:pPr>
        <w:spacing w:line="240" w:lineRule="auto"/>
      </w:pPr>
      <w:r>
        <w:separator/>
      </w:r>
    </w:p>
  </w:endnote>
  <w:endnote w:type="continuationSeparator" w:id="0">
    <w:p w14:paraId="338D80B5" w14:textId="77777777" w:rsidR="00002077" w:rsidRDefault="0000207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A8F9" w14:textId="73FC077D" w:rsidR="00BB1081" w:rsidRDefault="00432A80">
    <w:pPr>
      <w:pStyle w:val="Footer"/>
    </w:pPr>
    <w:sdt>
      <w:sdtPr>
        <w:alias w:val="Title"/>
        <w:tag w:val=""/>
        <w:id w:val="1680313664"/>
        <w:dataBinding w:prefixMappings="xmlns:ns0='http://purl.org/dc/elements/1.1/' xmlns:ns1='http://schemas.openxmlformats.org/package/2006/metadata/core-properties' " w:xpath="/ns1:coreProperties[1]/ns0:title[1]" w:storeItemID="{6C3C8BC8-F283-45AE-878A-BAB7291924A1}"/>
        <w:text/>
      </w:sdtPr>
      <w:sdtEndPr/>
      <w:sdtContent>
        <w:r w:rsidR="00BB1081">
          <w:t>Activity Work Plan</w:t>
        </w:r>
      </w:sdtContent>
    </w:sdt>
    <w:r w:rsidR="00BB1081">
      <w:tab/>
    </w:r>
    <w:r w:rsidR="00BB1081" w:rsidRPr="007A4D35">
      <w:rPr>
        <w:b w:val="0"/>
      </w:rPr>
      <w:t xml:space="preserve">Page </w:t>
    </w:r>
    <w:r w:rsidR="00BB1081" w:rsidRPr="007A4D35">
      <w:rPr>
        <w:b w:val="0"/>
      </w:rPr>
      <w:fldChar w:fldCharType="begin"/>
    </w:r>
    <w:r w:rsidR="00BB1081" w:rsidRPr="007A4D35">
      <w:rPr>
        <w:b w:val="0"/>
      </w:rPr>
      <w:instrText xml:space="preserve"> PAGE   \* MERGEFORMAT </w:instrText>
    </w:r>
    <w:r w:rsidR="00BB1081" w:rsidRPr="007A4D35">
      <w:rPr>
        <w:b w:val="0"/>
      </w:rPr>
      <w:fldChar w:fldCharType="separate"/>
    </w:r>
    <w:r>
      <w:rPr>
        <w:b w:val="0"/>
        <w:noProof/>
      </w:rPr>
      <w:t>11</w:t>
    </w:r>
    <w:r w:rsidR="00BB1081" w:rsidRPr="007A4D35">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31FF" w14:textId="557E9C56" w:rsidR="00BB1081" w:rsidRPr="009B56B4" w:rsidRDefault="00432A80" w:rsidP="0000060F">
    <w:pPr>
      <w:pStyle w:val="Footer"/>
    </w:pPr>
    <w:sdt>
      <w:sdtPr>
        <w:alias w:val="Title"/>
        <w:tag w:val=""/>
        <w:id w:val="410134716"/>
        <w:dataBinding w:prefixMappings="xmlns:ns0='http://purl.org/dc/elements/1.1/' xmlns:ns1='http://schemas.openxmlformats.org/package/2006/metadata/core-properties' " w:xpath="/ns1:coreProperties[1]/ns0:title[1]" w:storeItemID="{6C3C8BC8-F283-45AE-878A-BAB7291924A1}"/>
        <w:text/>
      </w:sdtPr>
      <w:sdtEndPr/>
      <w:sdtContent>
        <w:r w:rsidR="00BB1081">
          <w:t>Activity Work Plan</w:t>
        </w:r>
      </w:sdtContent>
    </w:sdt>
    <w:r w:rsidR="00BB1081">
      <w:tab/>
    </w:r>
    <w:r w:rsidR="00BB1081" w:rsidRPr="007A4D35">
      <w:rPr>
        <w:b w:val="0"/>
      </w:rPr>
      <w:t xml:space="preserve">Page </w:t>
    </w:r>
    <w:r w:rsidR="00BB1081" w:rsidRPr="007A4D35">
      <w:rPr>
        <w:b w:val="0"/>
      </w:rPr>
      <w:fldChar w:fldCharType="begin"/>
    </w:r>
    <w:r w:rsidR="00BB1081" w:rsidRPr="007A4D35">
      <w:rPr>
        <w:b w:val="0"/>
      </w:rPr>
      <w:instrText xml:space="preserve"> PAGE   \* MERGEFORMAT </w:instrText>
    </w:r>
    <w:r w:rsidR="00BB1081" w:rsidRPr="007A4D35">
      <w:rPr>
        <w:b w:val="0"/>
      </w:rPr>
      <w:fldChar w:fldCharType="separate"/>
    </w:r>
    <w:r>
      <w:rPr>
        <w:b w:val="0"/>
        <w:noProof/>
      </w:rPr>
      <w:t>1</w:t>
    </w:r>
    <w:r w:rsidR="00BB1081" w:rsidRPr="007A4D35">
      <w:rPr>
        <w:b w:val="0"/>
      </w:rPr>
      <w:fldChar w:fldCharType="end"/>
    </w:r>
    <w:r w:rsidR="00BB1081">
      <w:rPr>
        <w:b w:val="0"/>
      </w:rPr>
      <w:t xml:space="preserve"> of </w:t>
    </w:r>
    <w:r w:rsidR="00BB1081">
      <w:rPr>
        <w:b w:val="0"/>
      </w:rPr>
      <w:fldChar w:fldCharType="begin"/>
    </w:r>
    <w:r w:rsidR="00BB1081">
      <w:rPr>
        <w:b w:val="0"/>
      </w:rPr>
      <w:instrText xml:space="preserve"> NUMPAGES  \* Arabic  \* MERGEFORMAT </w:instrText>
    </w:r>
    <w:r w:rsidR="00BB1081">
      <w:rPr>
        <w:b w:val="0"/>
      </w:rPr>
      <w:fldChar w:fldCharType="separate"/>
    </w:r>
    <w:r>
      <w:rPr>
        <w:b w:val="0"/>
        <w:noProof/>
      </w:rPr>
      <w:t>11</w:t>
    </w:r>
    <w:r w:rsidR="00BB1081">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ABC2" w14:textId="77777777" w:rsidR="00002077" w:rsidRDefault="00002077" w:rsidP="00772718">
      <w:pPr>
        <w:spacing w:line="240" w:lineRule="auto"/>
      </w:pPr>
      <w:r>
        <w:separator/>
      </w:r>
    </w:p>
  </w:footnote>
  <w:footnote w:type="continuationSeparator" w:id="0">
    <w:p w14:paraId="3545A223" w14:textId="77777777" w:rsidR="00002077" w:rsidRDefault="0000207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871" w14:textId="09555C0E" w:rsidR="00BB1081" w:rsidRDefault="00BB1081" w:rsidP="008327D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093" w14:textId="3DF9E242" w:rsidR="00BB1081" w:rsidRDefault="00BB1081" w:rsidP="000E18AB">
    <w:pPr>
      <w:pStyle w:val="Header"/>
      <w:tabs>
        <w:tab w:val="clear" w:pos="4513"/>
        <w:tab w:val="clear" w:pos="9026"/>
      </w:tabs>
    </w:pPr>
    <w:r>
      <w:rPr>
        <w:noProof/>
        <w:lang w:eastAsia="en-AU"/>
      </w:rPr>
      <mc:AlternateContent>
        <mc:Choice Requires="wpg">
          <w:drawing>
            <wp:inline distT="0" distB="0" distL="0" distR="0" wp14:anchorId="3B85D6EA" wp14:editId="1892B0DE">
              <wp:extent cx="9943117" cy="886460"/>
              <wp:effectExtent l="0" t="0" r="1270" b="8890"/>
              <wp:docPr id="228" name="Group 228" descr="&quot;Austrailan Governement - Community Grants Hub: Improving your grant experience.&quot; The Deparmtent of Social Services graphic header with 3 figures of people." title="Page banner"/>
              <wp:cNvGraphicFramePr/>
              <a:graphic xmlns:a="http://schemas.openxmlformats.org/drawingml/2006/main">
                <a:graphicData uri="http://schemas.microsoft.com/office/word/2010/wordprocessingGroup">
                  <wpg:wgp>
                    <wpg:cNvGrpSpPr/>
                    <wpg:grpSpPr>
                      <a:xfrm>
                        <a:off x="0" y="0"/>
                        <a:ext cx="9943117" cy="886460"/>
                        <a:chOff x="0" y="0"/>
                        <a:chExt cx="9943117" cy="886460"/>
                      </a:xfrm>
                    </wpg:grpSpPr>
                    <pic:pic xmlns:pic="http://schemas.openxmlformats.org/drawingml/2006/picture">
                      <pic:nvPicPr>
                        <pic:cNvPr id="227" name="Picture 227" descr="No significant content" title="Graphic"/>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7607" y="0"/>
                          <a:ext cx="4715510" cy="886460"/>
                        </a:xfrm>
                        <a:prstGeom prst="rect">
                          <a:avLst/>
                        </a:prstGeom>
                      </pic:spPr>
                    </pic:pic>
                    <wpg:grpSp>
                      <wpg:cNvPr id="3" name="Group 3" descr="Australian Government&#10;Community Grants Hub&#10;Improving your grant experience" title="Logo"/>
                      <wpg:cNvGrpSpPr/>
                      <wpg:grpSpPr>
                        <a:xfrm>
                          <a:off x="0" y="69012"/>
                          <a:ext cx="4982400" cy="770400"/>
                          <a:chOff x="90805" y="102870"/>
                          <a:chExt cx="1570355" cy="242570"/>
                        </a:xfrm>
                      </wpg:grpSpPr>
                      <wps:wsp>
                        <wps:cNvPr id="4"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82"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9"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0"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1"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2"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3"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4"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5"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6"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7"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8"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9"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0"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1"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2"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3"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4"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5"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6"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7"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8"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9"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0"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1"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wpg:wgp>
                </a:graphicData>
              </a:graphic>
            </wp:inline>
          </w:drawing>
        </mc:Choice>
        <mc:Fallback>
          <w:pict>
            <v:group w14:anchorId="1D15DE98" id="Group 228" o:spid="_x0000_s1026" alt="Title: Page banner - Description: &quot;Austrailan Governement - Community Grants Hub: Improving your grant experience.&quot; The Deparmtent of Social Services graphic header with 3 figures of people." style="width:782.9pt;height:69.8pt;mso-position-horizontal-relative:char;mso-position-vertical-relative:line" coordsize="99431,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a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QAAAAABSZ2h0bG9uZwAABq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oWAAAAAQAAAKAAAAAeAAAB4AAAOEAA&#10;AAn6ABgAAf/Y/+0ADEFkb2JlX0NNAAH/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wIDBAICBAUEAwQFBgUFBQUGCAcHBwcHCAsJCQkJ&#10;CQkLCwsLCwsLCwwMDAwMDAwMDAwMDAwMDAwMDAwMDAEDAwMHBAcNBwcNDw0NDQ8PDg4ODg8PDAwM&#10;DAwPDwwMDAwMDA8MDAwMDAwMDAwMDAwMDAwMDAwMDAwMDAwMDAwM/8AAEQgBQAamAwERAAIRAQMR&#10;Af/dAAQA1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0P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alt="No significant content" style="position:absolute;left:52276;width:4715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">
                <v:imagedata r:id="rId2" o:title="No significant content"/>
                <v:path arrowok="t"/>
              </v:shape>
              <v:group id="Group 3" o:spid="_x0000_s1028" alt="Australian Government&#10;Community Grants Hub&#10;Improving your grant experience" style="position:absolute;top:690;width:49824;height:7704" coordorigin="908,1028" coordsize="1570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30"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31"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2"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3"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4"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5"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6"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7"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8"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9"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40"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41"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2"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3"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4"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5"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6"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7"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8"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9"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50"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1e" fillcolor="black" stroked="f" strokeweight="0">
                  <v:path arrowok="t" o:connecttype="custom" o:connectlocs="0,635;635,0;0,635" o:connectangles="0,0,0"/>
                </v:shape>
                <v:shape id="Freeform 28" o:spid="_x0000_s1051"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2"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3"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4"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5"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6"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7"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8"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9"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60"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61"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2"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3"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4"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5"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6"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7"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8"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9"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70"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71"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2"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50" o:spid="_x0000_s1073"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4"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5"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6"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7"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8"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" path="m7,11l,11,,39r7,l7,11xm,7r7,l7,,,,,7xe" fillcolor="black" stroked="f">
                  <v:path arrowok="t" o:connecttype="custom" o:connectlocs="4445,6985;0,6985;0,24765;4445,24765;4445,6985;0,4445;4445,4445;4445,0;0,0;0,4445" o:connectangles="0,0,0,0,0,0,0,0,0,0"/>
                  <o:lock v:ext="edit" verticies="t"/>
                </v:shape>
                <v:shape id="Freeform 56" o:spid="_x0000_s1079"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80"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81"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2"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3"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4"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5"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6"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7"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8"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9"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90"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91"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2"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3"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4"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5"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73" o:spid="_x0000_s1096"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7"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8"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9"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v:group>
              <w10:anchorlock/>
            </v:group>
          </w:pict>
        </mc:Fallback>
      </mc:AlternateContent>
    </w:r>
  </w:p>
  <w:p w14:paraId="372837F8" w14:textId="77777777" w:rsidR="00BB1081" w:rsidRDefault="00BB1081">
    <w:pPr>
      <w:pStyle w:val="Header"/>
    </w:pPr>
    <w:r>
      <w:rPr>
        <w:noProof/>
        <w:lang w:eastAsia="en-AU"/>
      </w:rPr>
      <mc:AlternateContent>
        <mc:Choice Requires="wps">
          <w:drawing>
            <wp:inline distT="0" distB="0" distL="0" distR="0" wp14:anchorId="12E20152" wp14:editId="03596B5A">
              <wp:extent cx="6119495" cy="0"/>
              <wp:effectExtent l="0" t="0" r="33655" b="19050"/>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AE57AD" id="Straight Connector 2"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2654AF"/>
    <w:multiLevelType w:val="hybridMultilevel"/>
    <w:tmpl w:val="F54ABE74"/>
    <w:lvl w:ilvl="0" w:tplc="EED4F716">
      <w:start w:val="1"/>
      <w:numFmt w:val="bullet"/>
      <w:lvlText w:val=""/>
      <w:lvlJc w:val="left"/>
      <w:pPr>
        <w:ind w:left="862" w:hanging="360"/>
      </w:pPr>
      <w:rPr>
        <w:rFonts w:ascii="Symbol" w:hAnsi="Symbol" w:hint="default"/>
        <w:color w:val="747C74" w:themeColor="accent6" w:themeShade="8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0F82F66"/>
    <w:multiLevelType w:val="hybridMultilevel"/>
    <w:tmpl w:val="60FC2422"/>
    <w:lvl w:ilvl="0" w:tplc="3A346D92">
      <w:start w:val="1"/>
      <w:numFmt w:val="decimal"/>
      <w:lvlText w:val="%1."/>
      <w:lvlJc w:val="left"/>
      <w:pPr>
        <w:ind w:left="2771" w:hanging="360"/>
      </w:pPr>
      <w:rPr>
        <w:b/>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4" w15:restartNumberingAfterBreak="0">
    <w:nsid w:val="17B06FDC"/>
    <w:multiLevelType w:val="hybridMultilevel"/>
    <w:tmpl w:val="1CB6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7563D"/>
    <w:multiLevelType w:val="hybridMultilevel"/>
    <w:tmpl w:val="2EE6A0B6"/>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6" w15:restartNumberingAfterBreak="0">
    <w:nsid w:val="18622D6D"/>
    <w:multiLevelType w:val="hybridMultilevel"/>
    <w:tmpl w:val="634E316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2217741F"/>
    <w:multiLevelType w:val="multilevel"/>
    <w:tmpl w:val="BB80BAA6"/>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43196C"/>
    <w:multiLevelType w:val="hybridMultilevel"/>
    <w:tmpl w:val="04DAA1E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9" w15:restartNumberingAfterBreak="0">
    <w:nsid w:val="236B6A25"/>
    <w:multiLevelType w:val="hybridMultilevel"/>
    <w:tmpl w:val="BD6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B3DFC"/>
    <w:multiLevelType w:val="hybridMultilevel"/>
    <w:tmpl w:val="7B9C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42667"/>
    <w:multiLevelType w:val="hybridMultilevel"/>
    <w:tmpl w:val="0B3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041A32"/>
    <w:multiLevelType w:val="hybridMultilevel"/>
    <w:tmpl w:val="3C6C43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F3C3185"/>
    <w:multiLevelType w:val="hybridMultilevel"/>
    <w:tmpl w:val="9E0C9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5B4FCF"/>
    <w:multiLevelType w:val="hybridMultilevel"/>
    <w:tmpl w:val="FDF2E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E80D09"/>
    <w:multiLevelType w:val="hybridMultilevel"/>
    <w:tmpl w:val="181EB108"/>
    <w:lvl w:ilvl="0" w:tplc="3A346D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734CB5"/>
    <w:multiLevelType w:val="hybridMultilevel"/>
    <w:tmpl w:val="17DA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575C60"/>
    <w:multiLevelType w:val="hybridMultilevel"/>
    <w:tmpl w:val="6EFC55E8"/>
    <w:lvl w:ilvl="0" w:tplc="0324F86C">
      <w:start w:val="1"/>
      <w:numFmt w:val="bullet"/>
      <w:lvlText w:val=""/>
      <w:lvlJc w:val="left"/>
      <w:pPr>
        <w:ind w:left="720" w:hanging="360"/>
      </w:pPr>
      <w:rPr>
        <w:rFonts w:ascii="Symbol" w:hAnsi="Symbol" w:hint="default"/>
        <w:color w:val="747C74"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976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25B70B1"/>
    <w:multiLevelType w:val="hybridMultilevel"/>
    <w:tmpl w:val="E46CC676"/>
    <w:lvl w:ilvl="0" w:tplc="3ADA11BE">
      <w:start w:val="1"/>
      <w:numFmt w:val="decimal"/>
      <w:lvlText w:val="%1."/>
      <w:lvlJc w:val="left"/>
      <w:pPr>
        <w:ind w:left="720" w:hanging="360"/>
      </w:pPr>
      <w:rPr>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036A68"/>
    <w:multiLevelType w:val="hybridMultilevel"/>
    <w:tmpl w:val="7CF68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BA81DD8"/>
    <w:multiLevelType w:val="hybridMultilevel"/>
    <w:tmpl w:val="2E90D6E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0"/>
  </w:num>
  <w:num w:numId="2">
    <w:abstractNumId w:val="22"/>
  </w:num>
  <w:num w:numId="3">
    <w:abstractNumId w:val="7"/>
    <w:lvlOverride w:ilvl="0">
      <w:lvl w:ilvl="0">
        <w:start w:val="1"/>
        <w:numFmt w:val="decimal"/>
        <w:pStyle w:val="Numbers1"/>
        <w:lvlText w:val="%1."/>
        <w:lvlJc w:val="left"/>
        <w:pPr>
          <w:ind w:left="454" w:hanging="454"/>
        </w:pPr>
        <w:rPr>
          <w:rFonts w:hint="default"/>
          <w:b/>
        </w:rPr>
      </w:lvl>
    </w:lvlOverride>
  </w:num>
  <w:num w:numId="4">
    <w:abstractNumId w:val="16"/>
  </w:num>
  <w:num w:numId="5">
    <w:abstractNumId w:val="13"/>
  </w:num>
  <w:num w:numId="6">
    <w:abstractNumId w:val="14"/>
  </w:num>
  <w:num w:numId="7">
    <w:abstractNumId w:val="17"/>
  </w:num>
  <w:num w:numId="8">
    <w:abstractNumId w:val="19"/>
  </w:num>
  <w:num w:numId="9">
    <w:abstractNumId w:val="8"/>
  </w:num>
  <w:num w:numId="10">
    <w:abstractNumId w:val="1"/>
  </w:num>
  <w:num w:numId="11">
    <w:abstractNumId w:val="1"/>
  </w:num>
  <w:num w:numId="12">
    <w:abstractNumId w:val="12"/>
  </w:num>
  <w:num w:numId="13">
    <w:abstractNumId w:val="23"/>
  </w:num>
  <w:num w:numId="14">
    <w:abstractNumId w:val="11"/>
  </w:num>
  <w:num w:numId="15">
    <w:abstractNumId w:val="3"/>
  </w:num>
  <w:num w:numId="16">
    <w:abstractNumId w:val="7"/>
  </w:num>
  <w:num w:numId="17">
    <w:abstractNumId w:val="9"/>
  </w:num>
  <w:num w:numId="18">
    <w:abstractNumId w:val="18"/>
  </w:num>
  <w:num w:numId="19">
    <w:abstractNumId w:val="25"/>
  </w:num>
  <w:num w:numId="20">
    <w:abstractNumId w:val="24"/>
  </w:num>
  <w:num w:numId="21">
    <w:abstractNumId w:val="15"/>
  </w:num>
  <w:num w:numId="22">
    <w:abstractNumId w:val="2"/>
  </w:num>
  <w:num w:numId="23">
    <w:abstractNumId w:val="21"/>
  </w:num>
  <w:num w:numId="24">
    <w:abstractNumId w:val="4"/>
  </w:num>
  <w:num w:numId="25">
    <w:abstractNumId w:val="20"/>
  </w:num>
  <w:num w:numId="26">
    <w:abstractNumId w:val="6"/>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6"/>
    <w:rsid w:val="00000555"/>
    <w:rsid w:val="0000060F"/>
    <w:rsid w:val="00000A51"/>
    <w:rsid w:val="00002077"/>
    <w:rsid w:val="00004A79"/>
    <w:rsid w:val="000050DB"/>
    <w:rsid w:val="00007DE9"/>
    <w:rsid w:val="00011633"/>
    <w:rsid w:val="00014CC8"/>
    <w:rsid w:val="00015AE4"/>
    <w:rsid w:val="00020721"/>
    <w:rsid w:val="0003018E"/>
    <w:rsid w:val="00033BC3"/>
    <w:rsid w:val="00036F08"/>
    <w:rsid w:val="000440ED"/>
    <w:rsid w:val="00044E09"/>
    <w:rsid w:val="0004784D"/>
    <w:rsid w:val="000520D2"/>
    <w:rsid w:val="00053A00"/>
    <w:rsid w:val="00056C24"/>
    <w:rsid w:val="0006135D"/>
    <w:rsid w:val="00073041"/>
    <w:rsid w:val="000862D4"/>
    <w:rsid w:val="000B53F8"/>
    <w:rsid w:val="000B6C00"/>
    <w:rsid w:val="000B6F38"/>
    <w:rsid w:val="000C1F06"/>
    <w:rsid w:val="000C3076"/>
    <w:rsid w:val="000C466F"/>
    <w:rsid w:val="000D6133"/>
    <w:rsid w:val="000E18AB"/>
    <w:rsid w:val="000E4D0F"/>
    <w:rsid w:val="000F1DD1"/>
    <w:rsid w:val="000F28B8"/>
    <w:rsid w:val="000F29CC"/>
    <w:rsid w:val="000F3766"/>
    <w:rsid w:val="00102903"/>
    <w:rsid w:val="00106FC4"/>
    <w:rsid w:val="0011175E"/>
    <w:rsid w:val="00111F0C"/>
    <w:rsid w:val="00120B42"/>
    <w:rsid w:val="00122EB9"/>
    <w:rsid w:val="00132564"/>
    <w:rsid w:val="001401CA"/>
    <w:rsid w:val="00145E2D"/>
    <w:rsid w:val="0015033C"/>
    <w:rsid w:val="001539B3"/>
    <w:rsid w:val="00155348"/>
    <w:rsid w:val="00161CD4"/>
    <w:rsid w:val="00161D27"/>
    <w:rsid w:val="0016612C"/>
    <w:rsid w:val="00172EC2"/>
    <w:rsid w:val="0017388F"/>
    <w:rsid w:val="001739F7"/>
    <w:rsid w:val="00173D48"/>
    <w:rsid w:val="001763D4"/>
    <w:rsid w:val="0017744F"/>
    <w:rsid w:val="00181433"/>
    <w:rsid w:val="001834DD"/>
    <w:rsid w:val="00184613"/>
    <w:rsid w:val="00185DDE"/>
    <w:rsid w:val="00190266"/>
    <w:rsid w:val="001906D4"/>
    <w:rsid w:val="0019419E"/>
    <w:rsid w:val="0019431A"/>
    <w:rsid w:val="0019787B"/>
    <w:rsid w:val="001B0269"/>
    <w:rsid w:val="001B1C0E"/>
    <w:rsid w:val="001B2FA2"/>
    <w:rsid w:val="001C0027"/>
    <w:rsid w:val="001C096E"/>
    <w:rsid w:val="001C53CE"/>
    <w:rsid w:val="001C5D96"/>
    <w:rsid w:val="001D1466"/>
    <w:rsid w:val="001D26A7"/>
    <w:rsid w:val="001D341B"/>
    <w:rsid w:val="001D4572"/>
    <w:rsid w:val="001E0A42"/>
    <w:rsid w:val="001E3D2B"/>
    <w:rsid w:val="001E4423"/>
    <w:rsid w:val="001E49C4"/>
    <w:rsid w:val="001E66CE"/>
    <w:rsid w:val="001F0F7E"/>
    <w:rsid w:val="002055A0"/>
    <w:rsid w:val="00212FCA"/>
    <w:rsid w:val="00216B09"/>
    <w:rsid w:val="00221DC2"/>
    <w:rsid w:val="00223399"/>
    <w:rsid w:val="00233D22"/>
    <w:rsid w:val="00244B48"/>
    <w:rsid w:val="002501EC"/>
    <w:rsid w:val="002573D5"/>
    <w:rsid w:val="00264E26"/>
    <w:rsid w:val="00280C00"/>
    <w:rsid w:val="00280E74"/>
    <w:rsid w:val="002930DB"/>
    <w:rsid w:val="0029771D"/>
    <w:rsid w:val="002A3A8B"/>
    <w:rsid w:val="002A409B"/>
    <w:rsid w:val="002A41E1"/>
    <w:rsid w:val="002A7546"/>
    <w:rsid w:val="002B6574"/>
    <w:rsid w:val="002B7F5D"/>
    <w:rsid w:val="002C5FD8"/>
    <w:rsid w:val="002D217B"/>
    <w:rsid w:val="002D4D48"/>
    <w:rsid w:val="002E21D2"/>
    <w:rsid w:val="002E7B5C"/>
    <w:rsid w:val="002F474C"/>
    <w:rsid w:val="002F7D3C"/>
    <w:rsid w:val="003004AD"/>
    <w:rsid w:val="003014A8"/>
    <w:rsid w:val="00305720"/>
    <w:rsid w:val="0031004D"/>
    <w:rsid w:val="00311023"/>
    <w:rsid w:val="003131AB"/>
    <w:rsid w:val="003217BE"/>
    <w:rsid w:val="00326661"/>
    <w:rsid w:val="0033182D"/>
    <w:rsid w:val="003324A2"/>
    <w:rsid w:val="0033588D"/>
    <w:rsid w:val="00335FC3"/>
    <w:rsid w:val="00341F2C"/>
    <w:rsid w:val="0034457E"/>
    <w:rsid w:val="00365F1D"/>
    <w:rsid w:val="00366E8F"/>
    <w:rsid w:val="00367A62"/>
    <w:rsid w:val="00371B5B"/>
    <w:rsid w:val="0037312F"/>
    <w:rsid w:val="003737BD"/>
    <w:rsid w:val="00374071"/>
    <w:rsid w:val="003755DB"/>
    <w:rsid w:val="0038184F"/>
    <w:rsid w:val="00390F8A"/>
    <w:rsid w:val="003A7873"/>
    <w:rsid w:val="003B644F"/>
    <w:rsid w:val="003B7860"/>
    <w:rsid w:val="003C1C5E"/>
    <w:rsid w:val="003C4A59"/>
    <w:rsid w:val="003C4ACA"/>
    <w:rsid w:val="003C6675"/>
    <w:rsid w:val="003D0647"/>
    <w:rsid w:val="003D1265"/>
    <w:rsid w:val="003D1FA6"/>
    <w:rsid w:val="003D3B1D"/>
    <w:rsid w:val="003D4F80"/>
    <w:rsid w:val="003D5DBE"/>
    <w:rsid w:val="003F5B57"/>
    <w:rsid w:val="00404841"/>
    <w:rsid w:val="00412059"/>
    <w:rsid w:val="00413919"/>
    <w:rsid w:val="00424B7C"/>
    <w:rsid w:val="00425633"/>
    <w:rsid w:val="004321F2"/>
    <w:rsid w:val="00432A80"/>
    <w:rsid w:val="00435172"/>
    <w:rsid w:val="00436128"/>
    <w:rsid w:val="00437F9C"/>
    <w:rsid w:val="00441E79"/>
    <w:rsid w:val="004420F8"/>
    <w:rsid w:val="00442237"/>
    <w:rsid w:val="0044343E"/>
    <w:rsid w:val="00446CF4"/>
    <w:rsid w:val="00450486"/>
    <w:rsid w:val="00454C5E"/>
    <w:rsid w:val="00460508"/>
    <w:rsid w:val="00467F05"/>
    <w:rsid w:val="0047007B"/>
    <w:rsid w:val="004709E9"/>
    <w:rsid w:val="0048030E"/>
    <w:rsid w:val="00483A58"/>
    <w:rsid w:val="00492849"/>
    <w:rsid w:val="004A11B3"/>
    <w:rsid w:val="004A4B6C"/>
    <w:rsid w:val="004C0A90"/>
    <w:rsid w:val="004C1DD9"/>
    <w:rsid w:val="004D2981"/>
    <w:rsid w:val="004D5DF1"/>
    <w:rsid w:val="004D700E"/>
    <w:rsid w:val="004D7D34"/>
    <w:rsid w:val="004D7F17"/>
    <w:rsid w:val="004E0670"/>
    <w:rsid w:val="004E7F37"/>
    <w:rsid w:val="004F106F"/>
    <w:rsid w:val="004F31BA"/>
    <w:rsid w:val="00500581"/>
    <w:rsid w:val="0050692D"/>
    <w:rsid w:val="0051299F"/>
    <w:rsid w:val="00526B85"/>
    <w:rsid w:val="005306A1"/>
    <w:rsid w:val="0053629D"/>
    <w:rsid w:val="005403DD"/>
    <w:rsid w:val="00541193"/>
    <w:rsid w:val="005421C8"/>
    <w:rsid w:val="0055420A"/>
    <w:rsid w:val="005637F6"/>
    <w:rsid w:val="00566EFB"/>
    <w:rsid w:val="00571DB3"/>
    <w:rsid w:val="00587005"/>
    <w:rsid w:val="0059000C"/>
    <w:rsid w:val="00592693"/>
    <w:rsid w:val="005A02A1"/>
    <w:rsid w:val="005A1E27"/>
    <w:rsid w:val="005A1F90"/>
    <w:rsid w:val="005B390E"/>
    <w:rsid w:val="005C13C7"/>
    <w:rsid w:val="005C6119"/>
    <w:rsid w:val="005D7A24"/>
    <w:rsid w:val="005E6FCA"/>
    <w:rsid w:val="005F4550"/>
    <w:rsid w:val="00606C1B"/>
    <w:rsid w:val="0061278F"/>
    <w:rsid w:val="00614BF0"/>
    <w:rsid w:val="00616309"/>
    <w:rsid w:val="00616EBA"/>
    <w:rsid w:val="006222FB"/>
    <w:rsid w:val="00632C08"/>
    <w:rsid w:val="00633D71"/>
    <w:rsid w:val="0063734B"/>
    <w:rsid w:val="00654C42"/>
    <w:rsid w:val="00654FA8"/>
    <w:rsid w:val="006628C4"/>
    <w:rsid w:val="00663D6C"/>
    <w:rsid w:val="00664F63"/>
    <w:rsid w:val="00665890"/>
    <w:rsid w:val="0067074A"/>
    <w:rsid w:val="0067208E"/>
    <w:rsid w:val="00672994"/>
    <w:rsid w:val="00682483"/>
    <w:rsid w:val="0069067E"/>
    <w:rsid w:val="006974AF"/>
    <w:rsid w:val="006A2612"/>
    <w:rsid w:val="006A5FBF"/>
    <w:rsid w:val="006A6789"/>
    <w:rsid w:val="006B3E54"/>
    <w:rsid w:val="006B591F"/>
    <w:rsid w:val="006B6E22"/>
    <w:rsid w:val="006C15C5"/>
    <w:rsid w:val="006C7CAB"/>
    <w:rsid w:val="006D712B"/>
    <w:rsid w:val="007034EE"/>
    <w:rsid w:val="0070560D"/>
    <w:rsid w:val="007118E6"/>
    <w:rsid w:val="00716316"/>
    <w:rsid w:val="00731B6D"/>
    <w:rsid w:val="00731E07"/>
    <w:rsid w:val="00736A76"/>
    <w:rsid w:val="00737E60"/>
    <w:rsid w:val="00741A69"/>
    <w:rsid w:val="007423DF"/>
    <w:rsid w:val="00743213"/>
    <w:rsid w:val="00745A28"/>
    <w:rsid w:val="00752C6B"/>
    <w:rsid w:val="00752E88"/>
    <w:rsid w:val="0075633A"/>
    <w:rsid w:val="00760CE6"/>
    <w:rsid w:val="00761403"/>
    <w:rsid w:val="007638BF"/>
    <w:rsid w:val="00764BBA"/>
    <w:rsid w:val="007719C9"/>
    <w:rsid w:val="00772718"/>
    <w:rsid w:val="00777B0F"/>
    <w:rsid w:val="007934B9"/>
    <w:rsid w:val="007A4D35"/>
    <w:rsid w:val="007B409D"/>
    <w:rsid w:val="007B76E8"/>
    <w:rsid w:val="007C593A"/>
    <w:rsid w:val="007D30A8"/>
    <w:rsid w:val="007D4444"/>
    <w:rsid w:val="007D48F5"/>
    <w:rsid w:val="007D5A06"/>
    <w:rsid w:val="007F038C"/>
    <w:rsid w:val="007F38D4"/>
    <w:rsid w:val="00801AC7"/>
    <w:rsid w:val="008032C0"/>
    <w:rsid w:val="00804C4D"/>
    <w:rsid w:val="00810E06"/>
    <w:rsid w:val="00814FB1"/>
    <w:rsid w:val="00820F20"/>
    <w:rsid w:val="008231E0"/>
    <w:rsid w:val="0082528A"/>
    <w:rsid w:val="00825754"/>
    <w:rsid w:val="0083251E"/>
    <w:rsid w:val="008327D5"/>
    <w:rsid w:val="008331F0"/>
    <w:rsid w:val="00835210"/>
    <w:rsid w:val="00836C17"/>
    <w:rsid w:val="00841288"/>
    <w:rsid w:val="00844C2D"/>
    <w:rsid w:val="00862F87"/>
    <w:rsid w:val="0086685E"/>
    <w:rsid w:val="008673C7"/>
    <w:rsid w:val="0087438E"/>
    <w:rsid w:val="00884668"/>
    <w:rsid w:val="008906BE"/>
    <w:rsid w:val="0089482D"/>
    <w:rsid w:val="00895D46"/>
    <w:rsid w:val="008A42EA"/>
    <w:rsid w:val="008B2B46"/>
    <w:rsid w:val="008C2C98"/>
    <w:rsid w:val="008C5B29"/>
    <w:rsid w:val="008F153F"/>
    <w:rsid w:val="008F2DCA"/>
    <w:rsid w:val="008F32B3"/>
    <w:rsid w:val="009013DD"/>
    <w:rsid w:val="00905FC3"/>
    <w:rsid w:val="00914B94"/>
    <w:rsid w:val="00920367"/>
    <w:rsid w:val="00921840"/>
    <w:rsid w:val="00923838"/>
    <w:rsid w:val="00927E89"/>
    <w:rsid w:val="009331B4"/>
    <w:rsid w:val="009345F1"/>
    <w:rsid w:val="009411DA"/>
    <w:rsid w:val="00941BE3"/>
    <w:rsid w:val="00944BBB"/>
    <w:rsid w:val="009547B6"/>
    <w:rsid w:val="00956240"/>
    <w:rsid w:val="00957BD8"/>
    <w:rsid w:val="00961072"/>
    <w:rsid w:val="009629FD"/>
    <w:rsid w:val="00962BF6"/>
    <w:rsid w:val="00971DE7"/>
    <w:rsid w:val="009734F3"/>
    <w:rsid w:val="009912A2"/>
    <w:rsid w:val="00992BD7"/>
    <w:rsid w:val="009932F8"/>
    <w:rsid w:val="009A133C"/>
    <w:rsid w:val="009A695F"/>
    <w:rsid w:val="009B20FF"/>
    <w:rsid w:val="009B56B4"/>
    <w:rsid w:val="009B6706"/>
    <w:rsid w:val="009C339E"/>
    <w:rsid w:val="009C38A1"/>
    <w:rsid w:val="009C5FA2"/>
    <w:rsid w:val="009D0EE7"/>
    <w:rsid w:val="009D5090"/>
    <w:rsid w:val="009D7944"/>
    <w:rsid w:val="009E750F"/>
    <w:rsid w:val="009F135D"/>
    <w:rsid w:val="009F4E97"/>
    <w:rsid w:val="009F7125"/>
    <w:rsid w:val="00A006B9"/>
    <w:rsid w:val="00A01365"/>
    <w:rsid w:val="00A0354A"/>
    <w:rsid w:val="00A0408A"/>
    <w:rsid w:val="00A04D96"/>
    <w:rsid w:val="00A0629B"/>
    <w:rsid w:val="00A13203"/>
    <w:rsid w:val="00A14321"/>
    <w:rsid w:val="00A14495"/>
    <w:rsid w:val="00A16BE1"/>
    <w:rsid w:val="00A16D20"/>
    <w:rsid w:val="00A172CA"/>
    <w:rsid w:val="00A17332"/>
    <w:rsid w:val="00A176B5"/>
    <w:rsid w:val="00A454BF"/>
    <w:rsid w:val="00A4654F"/>
    <w:rsid w:val="00A47573"/>
    <w:rsid w:val="00A52E3A"/>
    <w:rsid w:val="00A5381D"/>
    <w:rsid w:val="00A638C8"/>
    <w:rsid w:val="00A6472A"/>
    <w:rsid w:val="00A65BBA"/>
    <w:rsid w:val="00A71FC3"/>
    <w:rsid w:val="00A7446B"/>
    <w:rsid w:val="00A805A4"/>
    <w:rsid w:val="00A814CB"/>
    <w:rsid w:val="00A81D68"/>
    <w:rsid w:val="00A84E48"/>
    <w:rsid w:val="00A90D1B"/>
    <w:rsid w:val="00A9143C"/>
    <w:rsid w:val="00A916C3"/>
    <w:rsid w:val="00AA686F"/>
    <w:rsid w:val="00AB2A73"/>
    <w:rsid w:val="00AC0A95"/>
    <w:rsid w:val="00AC3905"/>
    <w:rsid w:val="00AC4973"/>
    <w:rsid w:val="00AE028B"/>
    <w:rsid w:val="00AE609F"/>
    <w:rsid w:val="00AF55F8"/>
    <w:rsid w:val="00B05BA1"/>
    <w:rsid w:val="00B07AD4"/>
    <w:rsid w:val="00B10091"/>
    <w:rsid w:val="00B10ABA"/>
    <w:rsid w:val="00B1582F"/>
    <w:rsid w:val="00B27188"/>
    <w:rsid w:val="00B41128"/>
    <w:rsid w:val="00B41192"/>
    <w:rsid w:val="00B420D4"/>
    <w:rsid w:val="00B52690"/>
    <w:rsid w:val="00B57910"/>
    <w:rsid w:val="00B61C45"/>
    <w:rsid w:val="00B64534"/>
    <w:rsid w:val="00B72859"/>
    <w:rsid w:val="00B74D11"/>
    <w:rsid w:val="00B8385E"/>
    <w:rsid w:val="00B84EB7"/>
    <w:rsid w:val="00B86A82"/>
    <w:rsid w:val="00B957FE"/>
    <w:rsid w:val="00B97890"/>
    <w:rsid w:val="00BB1081"/>
    <w:rsid w:val="00BB5554"/>
    <w:rsid w:val="00BC0472"/>
    <w:rsid w:val="00BC0592"/>
    <w:rsid w:val="00BC093A"/>
    <w:rsid w:val="00BC4ACC"/>
    <w:rsid w:val="00BC4FCC"/>
    <w:rsid w:val="00BD02F8"/>
    <w:rsid w:val="00BD0E96"/>
    <w:rsid w:val="00BE166C"/>
    <w:rsid w:val="00BE3D45"/>
    <w:rsid w:val="00BF24FE"/>
    <w:rsid w:val="00BF2D43"/>
    <w:rsid w:val="00BF3F4B"/>
    <w:rsid w:val="00C0500A"/>
    <w:rsid w:val="00C15C7F"/>
    <w:rsid w:val="00C16433"/>
    <w:rsid w:val="00C217A8"/>
    <w:rsid w:val="00C23E06"/>
    <w:rsid w:val="00C27867"/>
    <w:rsid w:val="00C4188F"/>
    <w:rsid w:val="00C57318"/>
    <w:rsid w:val="00C57B08"/>
    <w:rsid w:val="00C75F1C"/>
    <w:rsid w:val="00C764CB"/>
    <w:rsid w:val="00C810ED"/>
    <w:rsid w:val="00C819A4"/>
    <w:rsid w:val="00C84216"/>
    <w:rsid w:val="00C84EA8"/>
    <w:rsid w:val="00C86182"/>
    <w:rsid w:val="00C87465"/>
    <w:rsid w:val="00C92998"/>
    <w:rsid w:val="00C9368F"/>
    <w:rsid w:val="00CA5B60"/>
    <w:rsid w:val="00CA720A"/>
    <w:rsid w:val="00CB358A"/>
    <w:rsid w:val="00CD16C0"/>
    <w:rsid w:val="00CD5925"/>
    <w:rsid w:val="00CD796C"/>
    <w:rsid w:val="00CE557A"/>
    <w:rsid w:val="00CF06AC"/>
    <w:rsid w:val="00CF160F"/>
    <w:rsid w:val="00CF4965"/>
    <w:rsid w:val="00D00528"/>
    <w:rsid w:val="00D01E36"/>
    <w:rsid w:val="00D031B2"/>
    <w:rsid w:val="00D1410C"/>
    <w:rsid w:val="00D20BEF"/>
    <w:rsid w:val="00D21E85"/>
    <w:rsid w:val="00D303E1"/>
    <w:rsid w:val="00D3785F"/>
    <w:rsid w:val="00D40C44"/>
    <w:rsid w:val="00D40D16"/>
    <w:rsid w:val="00D43669"/>
    <w:rsid w:val="00D4651A"/>
    <w:rsid w:val="00D516A6"/>
    <w:rsid w:val="00D53641"/>
    <w:rsid w:val="00D548F0"/>
    <w:rsid w:val="00D553AF"/>
    <w:rsid w:val="00D57F79"/>
    <w:rsid w:val="00D64557"/>
    <w:rsid w:val="00D64FAC"/>
    <w:rsid w:val="00D65704"/>
    <w:rsid w:val="00D668F6"/>
    <w:rsid w:val="00D73FDA"/>
    <w:rsid w:val="00D7603D"/>
    <w:rsid w:val="00D84875"/>
    <w:rsid w:val="00D87113"/>
    <w:rsid w:val="00D904F0"/>
    <w:rsid w:val="00D91378"/>
    <w:rsid w:val="00D91B18"/>
    <w:rsid w:val="00D94698"/>
    <w:rsid w:val="00D95FC5"/>
    <w:rsid w:val="00DC0747"/>
    <w:rsid w:val="00DC2647"/>
    <w:rsid w:val="00DC4E76"/>
    <w:rsid w:val="00DD1408"/>
    <w:rsid w:val="00DD356D"/>
    <w:rsid w:val="00DD3892"/>
    <w:rsid w:val="00DD3B2A"/>
    <w:rsid w:val="00DD6735"/>
    <w:rsid w:val="00DD773A"/>
    <w:rsid w:val="00DE43F0"/>
    <w:rsid w:val="00DE545D"/>
    <w:rsid w:val="00DE7B3C"/>
    <w:rsid w:val="00DF136A"/>
    <w:rsid w:val="00DF6B25"/>
    <w:rsid w:val="00E0160E"/>
    <w:rsid w:val="00E03A04"/>
    <w:rsid w:val="00E0448C"/>
    <w:rsid w:val="00E13525"/>
    <w:rsid w:val="00E175EF"/>
    <w:rsid w:val="00E41C7D"/>
    <w:rsid w:val="00E44777"/>
    <w:rsid w:val="00E47250"/>
    <w:rsid w:val="00E47E95"/>
    <w:rsid w:val="00E51BD0"/>
    <w:rsid w:val="00E51E8F"/>
    <w:rsid w:val="00E61535"/>
    <w:rsid w:val="00E621B5"/>
    <w:rsid w:val="00E719F9"/>
    <w:rsid w:val="00E8080D"/>
    <w:rsid w:val="00E81D54"/>
    <w:rsid w:val="00E84012"/>
    <w:rsid w:val="00E9294B"/>
    <w:rsid w:val="00E9373C"/>
    <w:rsid w:val="00E94B13"/>
    <w:rsid w:val="00E97222"/>
    <w:rsid w:val="00EA0724"/>
    <w:rsid w:val="00EA6251"/>
    <w:rsid w:val="00EB02DE"/>
    <w:rsid w:val="00EB4C3A"/>
    <w:rsid w:val="00EB6414"/>
    <w:rsid w:val="00EC0A65"/>
    <w:rsid w:val="00ED3A3D"/>
    <w:rsid w:val="00EE3B9E"/>
    <w:rsid w:val="00EE4684"/>
    <w:rsid w:val="00EE5747"/>
    <w:rsid w:val="00EE58BA"/>
    <w:rsid w:val="00EF3804"/>
    <w:rsid w:val="00EF48C7"/>
    <w:rsid w:val="00EF5E05"/>
    <w:rsid w:val="00EF7FE3"/>
    <w:rsid w:val="00F02733"/>
    <w:rsid w:val="00F02908"/>
    <w:rsid w:val="00F0795C"/>
    <w:rsid w:val="00F16997"/>
    <w:rsid w:val="00F227AF"/>
    <w:rsid w:val="00F24BEB"/>
    <w:rsid w:val="00F27370"/>
    <w:rsid w:val="00F27EDD"/>
    <w:rsid w:val="00F316FC"/>
    <w:rsid w:val="00F352BA"/>
    <w:rsid w:val="00F35629"/>
    <w:rsid w:val="00F37431"/>
    <w:rsid w:val="00F51CF6"/>
    <w:rsid w:val="00F5341C"/>
    <w:rsid w:val="00F56954"/>
    <w:rsid w:val="00F5790E"/>
    <w:rsid w:val="00F67E1E"/>
    <w:rsid w:val="00F74550"/>
    <w:rsid w:val="00F829E4"/>
    <w:rsid w:val="00F84C2E"/>
    <w:rsid w:val="00F948AF"/>
    <w:rsid w:val="00FA24FD"/>
    <w:rsid w:val="00FA2E3A"/>
    <w:rsid w:val="00FA5890"/>
    <w:rsid w:val="00FA5A7B"/>
    <w:rsid w:val="00FA7A50"/>
    <w:rsid w:val="00FB01F1"/>
    <w:rsid w:val="00FB11B1"/>
    <w:rsid w:val="00FC14F4"/>
    <w:rsid w:val="00FC7A85"/>
    <w:rsid w:val="00FD3F81"/>
    <w:rsid w:val="00FD6DC8"/>
    <w:rsid w:val="00FD7617"/>
    <w:rsid w:val="00FE00E8"/>
    <w:rsid w:val="00FE11E5"/>
    <w:rsid w:val="00FE4C65"/>
    <w:rsid w:val="00FE7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F1057"/>
  <w15:docId w15:val="{E6725792-87F2-4F96-87C9-B1CB1CA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2" w:qFormat="1"/>
    <w:lsdException w:name="heading 3" w:uiPriority="0" w:qFormat="1"/>
    <w:lsdException w:name="heading 4" w:uiPriority="9"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6"/>
    <w:pPr>
      <w:spacing w:after="200" w:line="276" w:lineRule="auto"/>
    </w:pPr>
    <w:rPr>
      <w:rFonts w:asciiTheme="minorHAnsi" w:hAnsiTheme="minorHAnsi" w:cstheme="minorBidi"/>
      <w:sz w:val="22"/>
      <w:szCs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2"/>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9"/>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pPr>
      <w:spacing w:after="0" w:line="28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7A4D35"/>
    <w:pPr>
      <w:tabs>
        <w:tab w:val="right" w:pos="15933"/>
      </w:tabs>
      <w:spacing w:line="240" w:lineRule="atLeast"/>
    </w:pPr>
    <w:rPr>
      <w:rFonts w:asciiTheme="majorHAnsi" w:hAnsiTheme="majorHAnsi"/>
      <w:b/>
      <w:color w:val="000000" w:themeColor="text1"/>
    </w:rPr>
  </w:style>
  <w:style w:type="character" w:customStyle="1" w:styleId="FooterChar">
    <w:name w:val="Footer Char"/>
    <w:basedOn w:val="DefaultParagraphFont"/>
    <w:link w:val="Footer"/>
    <w:uiPriority w:val="98"/>
    <w:semiHidden/>
    <w:rsid w:val="007A4D35"/>
    <w:rPr>
      <w:rFonts w:asciiTheme="majorHAnsi" w:hAnsiTheme="majorHAnsi"/>
      <w:b/>
      <w:color w:val="000000" w:themeColor="text1"/>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2"/>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table" w:customStyle="1" w:styleId="CGHPlain">
    <w:name w:val="CGH Plain"/>
    <w:basedOn w:val="TableNormal"/>
    <w:uiPriority w:val="99"/>
    <w:rsid w:val="0029771D"/>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16"/>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637F6"/>
    <w:rPr>
      <w:rFonts w:ascii="Arial" w:hAnsi="Arial" w:cs="Arial"/>
      <w:b/>
      <w:bCs/>
      <w:sz w:val="28"/>
      <w:szCs w:val="32"/>
      <w:lang w:val="en-AU" w:eastAsia="en-US" w:bidi="ar-SA"/>
    </w:rPr>
  </w:style>
  <w:style w:type="character" w:styleId="FollowedHyperlink">
    <w:name w:val="FollowedHyperlink"/>
    <w:basedOn w:val="DefaultParagraphFont"/>
    <w:uiPriority w:val="99"/>
    <w:semiHidden/>
    <w:unhideWhenUsed/>
    <w:rsid w:val="006B6E22"/>
    <w:rPr>
      <w:color w:val="800080" w:themeColor="followedHyperlink"/>
      <w:u w:val="single"/>
    </w:rPr>
  </w:style>
  <w:style w:type="character" w:styleId="CommentReference">
    <w:name w:val="annotation reference"/>
    <w:basedOn w:val="DefaultParagraphFont"/>
    <w:uiPriority w:val="99"/>
    <w:semiHidden/>
    <w:unhideWhenUsed/>
    <w:rsid w:val="00BE3D45"/>
    <w:rPr>
      <w:sz w:val="16"/>
      <w:szCs w:val="16"/>
    </w:rPr>
  </w:style>
  <w:style w:type="paragraph" w:styleId="CommentText">
    <w:name w:val="annotation text"/>
    <w:basedOn w:val="Normal"/>
    <w:link w:val="CommentTextChar"/>
    <w:uiPriority w:val="99"/>
    <w:unhideWhenUsed/>
    <w:rsid w:val="00BE3D45"/>
    <w:pPr>
      <w:spacing w:line="240" w:lineRule="auto"/>
    </w:pPr>
    <w:rPr>
      <w:sz w:val="20"/>
      <w:szCs w:val="20"/>
    </w:rPr>
  </w:style>
  <w:style w:type="character" w:customStyle="1" w:styleId="CommentTextChar">
    <w:name w:val="Comment Text Char"/>
    <w:basedOn w:val="DefaultParagraphFont"/>
    <w:link w:val="CommentText"/>
    <w:uiPriority w:val="99"/>
    <w:rsid w:val="00BE3D45"/>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E3D45"/>
    <w:rPr>
      <w:b/>
      <w:bCs/>
    </w:rPr>
  </w:style>
  <w:style w:type="character" w:customStyle="1" w:styleId="CommentSubjectChar">
    <w:name w:val="Comment Subject Char"/>
    <w:basedOn w:val="CommentTextChar"/>
    <w:link w:val="CommentSubject"/>
    <w:uiPriority w:val="99"/>
    <w:semiHidden/>
    <w:rsid w:val="00BE3D45"/>
    <w:rPr>
      <w:rFonts w:asciiTheme="minorHAnsi" w:hAnsiTheme="minorHAnsi" w:cstheme="minorBidi"/>
      <w:b/>
      <w:bCs/>
    </w:rPr>
  </w:style>
  <w:style w:type="paragraph" w:styleId="ListParagraph">
    <w:name w:val="List Paragraph"/>
    <w:basedOn w:val="Normal"/>
    <w:uiPriority w:val="34"/>
    <w:qFormat/>
    <w:rsid w:val="00A6472A"/>
    <w:pPr>
      <w:ind w:left="720"/>
      <w:contextualSpacing/>
    </w:pPr>
  </w:style>
  <w:style w:type="paragraph" w:styleId="Revision">
    <w:name w:val="Revision"/>
    <w:hidden/>
    <w:uiPriority w:val="99"/>
    <w:semiHidden/>
    <w:rsid w:val="000440ED"/>
    <w:rPr>
      <w:rFonts w:asciiTheme="minorHAnsi" w:hAnsiTheme="minorHAnsi" w:cstheme="minorBidi"/>
      <w:sz w:val="22"/>
      <w:szCs w:val="22"/>
    </w:rPr>
  </w:style>
  <w:style w:type="paragraph" w:customStyle="1" w:styleId="Default">
    <w:name w:val="Default"/>
    <w:rsid w:val="005403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199">
      <w:bodyDiv w:val="1"/>
      <w:marLeft w:val="0"/>
      <w:marRight w:val="0"/>
      <w:marTop w:val="0"/>
      <w:marBottom w:val="0"/>
      <w:divBdr>
        <w:top w:val="none" w:sz="0" w:space="0" w:color="auto"/>
        <w:left w:val="none" w:sz="0" w:space="0" w:color="auto"/>
        <w:bottom w:val="none" w:sz="0" w:space="0" w:color="auto"/>
        <w:right w:val="none" w:sz="0" w:space="0" w:color="auto"/>
      </w:divBdr>
    </w:div>
    <w:div w:id="313145328">
      <w:bodyDiv w:val="1"/>
      <w:marLeft w:val="0"/>
      <w:marRight w:val="0"/>
      <w:marTop w:val="0"/>
      <w:marBottom w:val="0"/>
      <w:divBdr>
        <w:top w:val="none" w:sz="0" w:space="0" w:color="auto"/>
        <w:left w:val="none" w:sz="0" w:space="0" w:color="auto"/>
        <w:bottom w:val="none" w:sz="0" w:space="0" w:color="auto"/>
        <w:right w:val="none" w:sz="0" w:space="0" w:color="auto"/>
      </w:divBdr>
    </w:div>
    <w:div w:id="364334258">
      <w:bodyDiv w:val="1"/>
      <w:marLeft w:val="0"/>
      <w:marRight w:val="0"/>
      <w:marTop w:val="0"/>
      <w:marBottom w:val="0"/>
      <w:divBdr>
        <w:top w:val="none" w:sz="0" w:space="0" w:color="auto"/>
        <w:left w:val="none" w:sz="0" w:space="0" w:color="auto"/>
        <w:bottom w:val="none" w:sz="0" w:space="0" w:color="auto"/>
        <w:right w:val="none" w:sz="0" w:space="0" w:color="auto"/>
      </w:divBdr>
    </w:div>
    <w:div w:id="476995134">
      <w:bodyDiv w:val="1"/>
      <w:marLeft w:val="0"/>
      <w:marRight w:val="0"/>
      <w:marTop w:val="0"/>
      <w:marBottom w:val="0"/>
      <w:divBdr>
        <w:top w:val="none" w:sz="0" w:space="0" w:color="auto"/>
        <w:left w:val="none" w:sz="0" w:space="0" w:color="auto"/>
        <w:bottom w:val="none" w:sz="0" w:space="0" w:color="auto"/>
        <w:right w:val="none" w:sz="0" w:space="0" w:color="auto"/>
      </w:divBdr>
    </w:div>
    <w:div w:id="515730743">
      <w:bodyDiv w:val="1"/>
      <w:marLeft w:val="0"/>
      <w:marRight w:val="0"/>
      <w:marTop w:val="0"/>
      <w:marBottom w:val="0"/>
      <w:divBdr>
        <w:top w:val="none" w:sz="0" w:space="0" w:color="auto"/>
        <w:left w:val="none" w:sz="0" w:space="0" w:color="auto"/>
        <w:bottom w:val="none" w:sz="0" w:space="0" w:color="auto"/>
        <w:right w:val="none" w:sz="0" w:space="0" w:color="auto"/>
      </w:divBdr>
    </w:div>
    <w:div w:id="982659813">
      <w:bodyDiv w:val="1"/>
      <w:marLeft w:val="0"/>
      <w:marRight w:val="0"/>
      <w:marTop w:val="0"/>
      <w:marBottom w:val="0"/>
      <w:divBdr>
        <w:top w:val="none" w:sz="0" w:space="0" w:color="auto"/>
        <w:left w:val="none" w:sz="0" w:space="0" w:color="auto"/>
        <w:bottom w:val="none" w:sz="0" w:space="0" w:color="auto"/>
        <w:right w:val="none" w:sz="0" w:space="0" w:color="auto"/>
      </w:divBdr>
    </w:div>
    <w:div w:id="1332102813">
      <w:bodyDiv w:val="1"/>
      <w:marLeft w:val="0"/>
      <w:marRight w:val="0"/>
      <w:marTop w:val="0"/>
      <w:marBottom w:val="0"/>
      <w:divBdr>
        <w:top w:val="none" w:sz="0" w:space="0" w:color="auto"/>
        <w:left w:val="none" w:sz="0" w:space="0" w:color="auto"/>
        <w:bottom w:val="none" w:sz="0" w:space="0" w:color="auto"/>
        <w:right w:val="none" w:sz="0" w:space="0" w:color="auto"/>
      </w:divBdr>
    </w:div>
    <w:div w:id="1430589138">
      <w:bodyDiv w:val="1"/>
      <w:marLeft w:val="0"/>
      <w:marRight w:val="0"/>
      <w:marTop w:val="0"/>
      <w:marBottom w:val="0"/>
      <w:divBdr>
        <w:top w:val="none" w:sz="0" w:space="0" w:color="auto"/>
        <w:left w:val="none" w:sz="0" w:space="0" w:color="auto"/>
        <w:bottom w:val="none" w:sz="0" w:space="0" w:color="auto"/>
        <w:right w:val="none" w:sz="0" w:space="0" w:color="auto"/>
      </w:divBdr>
    </w:div>
    <w:div w:id="1464470634">
      <w:bodyDiv w:val="1"/>
      <w:marLeft w:val="0"/>
      <w:marRight w:val="0"/>
      <w:marTop w:val="0"/>
      <w:marBottom w:val="0"/>
      <w:divBdr>
        <w:top w:val="none" w:sz="0" w:space="0" w:color="auto"/>
        <w:left w:val="none" w:sz="0" w:space="0" w:color="auto"/>
        <w:bottom w:val="none" w:sz="0" w:space="0" w:color="auto"/>
        <w:right w:val="none" w:sz="0" w:space="0" w:color="auto"/>
      </w:divBdr>
    </w:div>
    <w:div w:id="1604537097">
      <w:bodyDiv w:val="1"/>
      <w:marLeft w:val="0"/>
      <w:marRight w:val="0"/>
      <w:marTop w:val="0"/>
      <w:marBottom w:val="0"/>
      <w:divBdr>
        <w:top w:val="none" w:sz="0" w:space="0" w:color="auto"/>
        <w:left w:val="none" w:sz="0" w:space="0" w:color="auto"/>
        <w:bottom w:val="none" w:sz="0" w:space="0" w:color="auto"/>
        <w:right w:val="none" w:sz="0" w:space="0" w:color="auto"/>
      </w:divBdr>
    </w:div>
    <w:div w:id="1628664746">
      <w:bodyDiv w:val="1"/>
      <w:marLeft w:val="0"/>
      <w:marRight w:val="0"/>
      <w:marTop w:val="0"/>
      <w:marBottom w:val="0"/>
      <w:divBdr>
        <w:top w:val="none" w:sz="0" w:space="0" w:color="auto"/>
        <w:left w:val="none" w:sz="0" w:space="0" w:color="auto"/>
        <w:bottom w:val="none" w:sz="0" w:space="0" w:color="auto"/>
        <w:right w:val="none" w:sz="0" w:space="0" w:color="auto"/>
      </w:divBdr>
    </w:div>
    <w:div w:id="1796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ifs.gov.au/cfca/2016/04/14/how-choose-outcomes-measurement-tool" TargetMode="External"/><Relationship Id="rId18" Type="http://schemas.openxmlformats.org/officeDocument/2006/relationships/hyperlink" Target="https://dex.dss.gov.au/guide-to-measuring-client-outcome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ifs.gov.au/cfca/2016/04/14/how-choose-outcomes-measurement-tool" TargetMode="External"/><Relationship Id="rId17" Type="http://schemas.openxmlformats.org/officeDocument/2006/relationships/hyperlink" Target="https://dex.dss.gov.au/guide-to-measuring-client-outcom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x.dss.gov.au/guide-to-measuring-client-outco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fs.gov.au/cfca/2016/04/14/how-choose-outcomes-measurement-too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x.dss.gov.au/guide-to-measuring-client-outcomes/" TargetMode="External"/><Relationship Id="rId23" Type="http://schemas.openxmlformats.org/officeDocument/2006/relationships/footer" Target="footer2.xml"/><Relationship Id="rId10" Type="http://schemas.openxmlformats.org/officeDocument/2006/relationships/hyperlink" Target="https://aifs.gov.au/cfca/2016/04/14/how-choose-outcomes-measurement-tool" TargetMode="External"/><Relationship Id="rId19" Type="http://schemas.openxmlformats.org/officeDocument/2006/relationships/hyperlink" Target="https://www.dss.gov.au/our-responsibilities/families-and-children/programs-services/family-support-program/families-and-children-access-strategy-guidelines" TargetMode="External"/><Relationship Id="rId4" Type="http://schemas.openxmlformats.org/officeDocument/2006/relationships/styles" Target="styles.xml"/><Relationship Id="rId9" Type="http://schemas.openxmlformats.org/officeDocument/2006/relationships/hyperlink" Target="http://www.amsant.org.au/apont/our-work/non-government-organisations/apo-nt-ngo-principles/" TargetMode="External"/><Relationship Id="rId14" Type="http://schemas.openxmlformats.org/officeDocument/2006/relationships/hyperlink" Target="https://aifs.gov.au/cfca/2016/04/14/how-choose-outcomes-measurement-too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4%20landscape%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9B80E-BCB0-4CFC-9A3A-D54B10C9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landscape template - blue (Client)</Template>
  <TotalTime>0</TotalTime>
  <Pages>11</Pages>
  <Words>2187</Words>
  <Characters>12118</Characters>
  <Application>Microsoft Office Word</Application>
  <DocSecurity>4</DocSecurity>
  <Lines>342</Lines>
  <Paragraphs>182</Paragraphs>
  <ScaleCrop>false</ScaleCrop>
  <HeadingPairs>
    <vt:vector size="2" baseType="variant">
      <vt:variant>
        <vt:lpstr>Title</vt:lpstr>
      </vt:variant>
      <vt:variant>
        <vt:i4>1</vt:i4>
      </vt:variant>
    </vt:vector>
  </HeadingPairs>
  <TitlesOfParts>
    <vt:vector size="1" baseType="lpstr">
      <vt:lpstr>Activity Work Plan</vt:lpstr>
    </vt:vector>
  </TitlesOfParts>
  <Company>Community Grants Hub</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Work Plan</dc:title>
  <dc:creator>DUFFY, Belinda</dc:creator>
  <cp:keywords>[SEC=OFFICIAL]</cp:keywords>
  <cp:lastModifiedBy>ROGERS, Teila</cp:lastModifiedBy>
  <cp:revision>2</cp:revision>
  <cp:lastPrinted>2021-07-06T23:44:00Z</cp:lastPrinted>
  <dcterms:created xsi:type="dcterms:W3CDTF">2021-11-12T02:24:00Z</dcterms:created>
  <dcterms:modified xsi:type="dcterms:W3CDTF">2021-11-12T02:24:00Z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EBEE632BFB2F41FDBC68CD623C415B4E</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2021-11-12T02:23:27Z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A1D08EBCBE11C02EDB862FDF140C708E</vt:lpwstr>
  </property>
  <property fmtid="{D5CDD505-2E9C-101B-9397-08002B2CF9AE}" pid="20" name="PM_Hash_Salt">
    <vt:lpwstr>F58F81D364FEA29ABF59053949FD0DED</vt:lpwstr>
  </property>
  <property fmtid="{D5CDD505-2E9C-101B-9397-08002B2CF9AE}" pid="21" name="PM_Hash_SHA1">
    <vt:lpwstr>4DEEFBD23712C2B1DEB81B280BB8E53ECD03FDEE</vt:lpwstr>
  </property>
  <property fmtid="{D5CDD505-2E9C-101B-9397-08002B2CF9AE}" pid="22" name="PM_SecurityClassification_Prev">
    <vt:lpwstr>OFFICIAL</vt:lpwstr>
  </property>
  <property fmtid="{D5CDD505-2E9C-101B-9397-08002B2CF9AE}" pid="23" name="PM_Qualifier_Prev">
    <vt:lpwstr/>
  </property>
</Properties>
</file>