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F9D18" w14:textId="77777777" w:rsidR="00D4391D" w:rsidRDefault="00D4391D" w:rsidP="00D4391D">
      <w:pPr>
        <w:spacing w:before="0" w:after="24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304CE5" wp14:editId="1802BFB1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softHyphen/>
      </w:r>
    </w:p>
    <w:p w14:paraId="498A7F74" w14:textId="5F14291D" w:rsidR="00D4391D" w:rsidRDefault="00D4391D" w:rsidP="00D4391D">
      <w:pPr>
        <w:pStyle w:val="Title"/>
      </w:pPr>
      <w:bookmarkStart w:id="0" w:name="_Toc391890680"/>
      <w:r w:rsidRPr="00EF0851">
        <w:br/>
      </w:r>
      <w:r>
        <w:t>Try, Test and Learn Fund</w:t>
      </w:r>
    </w:p>
    <w:p w14:paraId="614867E5" w14:textId="77777777" w:rsidR="00D4391D" w:rsidRPr="004C5384" w:rsidRDefault="00D4391D" w:rsidP="00D4391D">
      <w:pPr>
        <w:pStyle w:val="Subtitle"/>
        <w:sectPr w:rsidR="00D4391D" w:rsidRPr="004C5384" w:rsidSect="00115D0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37" w:right="2546" w:bottom="1134" w:left="737" w:header="737" w:footer="1489" w:gutter="0"/>
          <w:cols w:space="708"/>
          <w:titlePg/>
          <w:docGrid w:linePitch="360"/>
        </w:sectPr>
      </w:pPr>
    </w:p>
    <w:bookmarkEnd w:id="0"/>
    <w:p w14:paraId="31C6A578" w14:textId="237A17E7" w:rsidR="00D4391D" w:rsidRPr="008E5EB1" w:rsidRDefault="002A14AB" w:rsidP="00D4391D">
      <w:pPr>
        <w:pStyle w:val="Title"/>
        <w:rPr>
          <w:rStyle w:val="Heading1Char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09C41" wp14:editId="58FFC87F">
                <wp:simplePos x="0" y="0"/>
                <wp:positionH relativeFrom="page">
                  <wp:posOffset>5021580</wp:posOffset>
                </wp:positionH>
                <wp:positionV relativeFrom="paragraph">
                  <wp:posOffset>78740</wp:posOffset>
                </wp:positionV>
                <wp:extent cx="2209800" cy="4714875"/>
                <wp:effectExtent l="0" t="0" r="19050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4714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498B1" w14:textId="77777777" w:rsidR="00D4391D" w:rsidRDefault="00D4391D" w:rsidP="00D4391D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14:paraId="66D2C2B2" w14:textId="77777777" w:rsidR="00D4391D" w:rsidRPr="00AA7CFC" w:rsidRDefault="00D4391D" w:rsidP="00D4391D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547387" w:rsidRPr="00AA7CFC">
                              <w:t>Other</w:t>
                            </w:r>
                          </w:p>
                          <w:p w14:paraId="3E84255E" w14:textId="77777777" w:rsidR="00D4391D" w:rsidRDefault="0015714D" w:rsidP="00D4391D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Participant</w:t>
                            </w:r>
                            <w:r w:rsidR="00D4391D" w:rsidRPr="00AA7CFC">
                              <w:rPr>
                                <w:b/>
                              </w:rPr>
                              <w:t xml:space="preserve"> numbers: </w:t>
                            </w:r>
                            <w:r w:rsidR="00D4391D" w:rsidRPr="00AA7CFC">
                              <w:t>160</w:t>
                            </w:r>
                          </w:p>
                          <w:p w14:paraId="6E9A66E7" w14:textId="15D5F5EF" w:rsidR="00D4391D" w:rsidRDefault="000F7AFF" w:rsidP="00D4391D">
                            <w:pPr>
                              <w:pStyle w:val="NoSpacing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  <w:lang w:eastAsia="en-AU"/>
                              </w:rPr>
                              <w:t>Location</w:t>
                            </w:r>
                            <w:r w:rsidR="00D4391D" w:rsidRPr="00436B6B"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  <w:lang w:eastAsia="en-AU"/>
                              </w:rPr>
                              <w:t>:</w:t>
                            </w:r>
                            <w:r w:rsidR="00D4391D" w:rsidRPr="00337CF6">
                              <w:rPr>
                                <w:b/>
                              </w:rPr>
                              <w:t xml:space="preserve"> </w:t>
                            </w:r>
                            <w:r w:rsidR="008970E5"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en-AU"/>
                              </w:rPr>
                              <w:t>Adelaide</w:t>
                            </w:r>
                            <w:bookmarkStart w:id="1" w:name="_GoBack"/>
                            <w:bookmarkEnd w:id="1"/>
                          </w:p>
                          <w:p w14:paraId="346AB15E" w14:textId="77777777" w:rsidR="00D4391D" w:rsidRDefault="00D4391D" w:rsidP="00D4391D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>Trial period</w:t>
                            </w:r>
                            <w:r w:rsidRPr="00547387">
                              <w:rPr>
                                <w:b/>
                              </w:rPr>
                              <w:t xml:space="preserve">: </w:t>
                            </w:r>
                            <w:r w:rsidR="00547387" w:rsidRPr="00FE1499">
                              <w:t>24</w:t>
                            </w:r>
                            <w:r w:rsidRPr="00FE1499">
                              <w:t xml:space="preserve"> months</w:t>
                            </w:r>
                          </w:p>
                          <w:p w14:paraId="7C2329F4" w14:textId="77777777" w:rsidR="00D4391D" w:rsidRDefault="00D4391D" w:rsidP="00D4391D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 w:rsidR="002B599F" w:rsidRPr="005132BE">
                              <w:t>$2.53 million</w:t>
                            </w:r>
                          </w:p>
                          <w:p w14:paraId="6C0D686E" w14:textId="77777777" w:rsidR="00D4391D" w:rsidRDefault="00D4391D" w:rsidP="00D4391D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Service provider</w:t>
                            </w:r>
                            <w:r w:rsidRPr="00337CF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Second Chances</w:t>
                            </w:r>
                            <w:r w:rsidR="00BE2CF8">
                              <w:t xml:space="preserve"> SA</w:t>
                            </w:r>
                            <w:r w:rsidR="005132BE">
                              <w:t xml:space="preserve"> </w:t>
                            </w:r>
                          </w:p>
                          <w:p w14:paraId="2552811E" w14:textId="7DAA9F11" w:rsidR="00D4391D" w:rsidRPr="008E6037" w:rsidRDefault="00D4391D" w:rsidP="008E6037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862E89"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="0095183A">
                              <w:t xml:space="preserve">This project is one that supports participants who for the purposes of the Try, Test and Learn Fund are classified as an ‘other’ group at risk of long-term welfare dependence, or are a sub-group of a priority group. This group of people was identified through the provider’s experience in working with vulnerable people, and other research. </w:t>
                            </w:r>
                            <w:r w:rsidR="002A14AB">
                              <w:t>To date</w:t>
                            </w:r>
                            <w:r w:rsidR="0095183A">
                              <w:t xml:space="preserve">, potential future savings for this group have not been calculated using the Priority Investment Approach model. </w:t>
                            </w:r>
                            <w:r w:rsidR="002A14AB">
                              <w:t>Such a</w:t>
                            </w:r>
                            <w:r w:rsidR="0095183A">
                              <w:t xml:space="preserve"> calculation may be possible once we have data on participants</w:t>
                            </w:r>
                            <w:r w:rsidR="002A14AB">
                              <w:t xml:space="preserve"> in this project if </w:t>
                            </w:r>
                            <w:r w:rsidR="0095183A">
                              <w:t>a</w:t>
                            </w:r>
                            <w:r w:rsidR="002A14AB">
                              <w:t>n appropriate</w:t>
                            </w:r>
                            <w:r w:rsidR="0095183A">
                              <w:t xml:space="preserve"> comparison group can be identified.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09C4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5.4pt;margin-top:6.2pt;width:174pt;height:3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" fillcolor="#e4f6cd [663]" strokecolor="#78be20 [3207]" strokeweight=".5pt">
                <v:textbox inset="2mm,2mm,2mm,2mm">
                  <w:txbxContent>
                    <w:p w14:paraId="723498B1" w14:textId="77777777" w:rsidR="00D4391D" w:rsidRDefault="00D4391D" w:rsidP="00D4391D">
                      <w:pPr>
                        <w:pStyle w:val="Heading1"/>
                        <w:spacing w:before="0" w:after="0"/>
                        <w:jc w:val="center"/>
                      </w:pPr>
                      <w:r>
                        <w:t>Fast facts</w:t>
                      </w:r>
                    </w:p>
                    <w:p w14:paraId="66D2C2B2" w14:textId="77777777" w:rsidR="00D4391D" w:rsidRPr="00AA7CFC" w:rsidRDefault="00D4391D" w:rsidP="00D4391D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547387" w:rsidRPr="00AA7CFC">
                        <w:t>Other</w:t>
                      </w:r>
                    </w:p>
                    <w:p w14:paraId="3E84255E" w14:textId="77777777" w:rsidR="00D4391D" w:rsidRDefault="0015714D" w:rsidP="00D4391D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Participant</w:t>
                      </w:r>
                      <w:r w:rsidR="00D4391D" w:rsidRPr="00AA7CFC">
                        <w:rPr>
                          <w:b/>
                        </w:rPr>
                        <w:t xml:space="preserve"> numbers: </w:t>
                      </w:r>
                      <w:r w:rsidR="00D4391D" w:rsidRPr="00AA7CFC">
                        <w:t>160</w:t>
                      </w:r>
                    </w:p>
                    <w:p w14:paraId="6E9A66E7" w14:textId="15D5F5EF" w:rsidR="00D4391D" w:rsidRDefault="000F7AFF" w:rsidP="00D4391D">
                      <w:pPr>
                        <w:pStyle w:val="NoSpacing"/>
                      </w:pPr>
                      <w:r>
                        <w:rPr>
                          <w:rFonts w:eastAsia="Times New Roman" w:cs="Times New Roman"/>
                          <w:b/>
                          <w:sz w:val="20"/>
                          <w:szCs w:val="24"/>
                          <w:lang w:eastAsia="en-AU"/>
                        </w:rPr>
                        <w:t>Location</w:t>
                      </w:r>
                      <w:r w:rsidR="00D4391D" w:rsidRPr="00436B6B">
                        <w:rPr>
                          <w:rFonts w:eastAsia="Times New Roman" w:cs="Times New Roman"/>
                          <w:b/>
                          <w:sz w:val="20"/>
                          <w:szCs w:val="24"/>
                          <w:lang w:eastAsia="en-AU"/>
                        </w:rPr>
                        <w:t>:</w:t>
                      </w:r>
                      <w:r w:rsidR="00D4391D" w:rsidRPr="00337CF6">
                        <w:rPr>
                          <w:b/>
                        </w:rPr>
                        <w:t xml:space="preserve"> </w:t>
                      </w:r>
                      <w:r w:rsidR="008970E5">
                        <w:rPr>
                          <w:rFonts w:eastAsia="Times New Roman" w:cs="Times New Roman"/>
                          <w:sz w:val="20"/>
                          <w:szCs w:val="24"/>
                          <w:lang w:eastAsia="en-AU"/>
                        </w:rPr>
                        <w:t>Adelaide</w:t>
                      </w:r>
                      <w:bookmarkStart w:id="2" w:name="_GoBack"/>
                      <w:bookmarkEnd w:id="2"/>
                    </w:p>
                    <w:p w14:paraId="346AB15E" w14:textId="77777777" w:rsidR="00D4391D" w:rsidRDefault="00D4391D" w:rsidP="00D4391D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>Trial period</w:t>
                      </w:r>
                      <w:r w:rsidRPr="00547387">
                        <w:rPr>
                          <w:b/>
                        </w:rPr>
                        <w:t xml:space="preserve">: </w:t>
                      </w:r>
                      <w:r w:rsidR="00547387" w:rsidRPr="00FE1499">
                        <w:t>24</w:t>
                      </w:r>
                      <w:r w:rsidRPr="00FE1499">
                        <w:t xml:space="preserve"> months</w:t>
                      </w:r>
                    </w:p>
                    <w:p w14:paraId="7C2329F4" w14:textId="77777777" w:rsidR="00D4391D" w:rsidRDefault="00D4391D" w:rsidP="00D4391D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 w:rsidR="002B599F" w:rsidRPr="005132BE">
                        <w:t>$2.53 million</w:t>
                      </w:r>
                    </w:p>
                    <w:p w14:paraId="6C0D686E" w14:textId="77777777" w:rsidR="00D4391D" w:rsidRDefault="00D4391D" w:rsidP="00D4391D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Service provider</w:t>
                      </w:r>
                      <w:r w:rsidRPr="00337CF6">
                        <w:rPr>
                          <w:b/>
                        </w:rPr>
                        <w:t>:</w:t>
                      </w:r>
                      <w:r>
                        <w:t xml:space="preserve"> Second Chances</w:t>
                      </w:r>
                      <w:r w:rsidR="00BE2CF8">
                        <w:t xml:space="preserve"> SA</w:t>
                      </w:r>
                      <w:r w:rsidR="005132BE">
                        <w:t xml:space="preserve"> </w:t>
                      </w:r>
                    </w:p>
                    <w:p w14:paraId="2552811E" w14:textId="7DAA9F11" w:rsidR="00D4391D" w:rsidRPr="008E6037" w:rsidRDefault="00D4391D" w:rsidP="008E6037">
                      <w:pPr>
                        <w:rPr>
                          <w:rFonts w:ascii="Calibri" w:hAnsi="Calibri"/>
                          <w:szCs w:val="22"/>
                        </w:rPr>
                      </w:pPr>
                      <w:r w:rsidRPr="00862E89">
                        <w:rPr>
                          <w:b/>
                        </w:rPr>
                        <w:t xml:space="preserve">Potential future saving: </w:t>
                      </w:r>
                      <w:r w:rsidR="0095183A">
                        <w:t xml:space="preserve">This project is one that supports participants who for the purposes of the Try, Test and Learn Fund are classified as an ‘other’ group at risk of long-term welfare dependence, or are a sub-group of a priority group. This group of people was identified through the provider’s experience in working with vulnerable people, and other research. </w:t>
                      </w:r>
                      <w:r w:rsidR="002A14AB">
                        <w:t>To date</w:t>
                      </w:r>
                      <w:r w:rsidR="0095183A">
                        <w:t xml:space="preserve">, potential future savings for this group have not been calculated using the Priority Investment Approach model. </w:t>
                      </w:r>
                      <w:r w:rsidR="002A14AB">
                        <w:t>Such a</w:t>
                      </w:r>
                      <w:r w:rsidR="0095183A">
                        <w:t xml:space="preserve"> calculation may be possible once we have data on participants</w:t>
                      </w:r>
                      <w:r w:rsidR="002A14AB">
                        <w:t xml:space="preserve"> in this project if </w:t>
                      </w:r>
                      <w:r w:rsidR="0095183A">
                        <w:t>a</w:t>
                      </w:r>
                      <w:r w:rsidR="002A14AB">
                        <w:t>n appropriate</w:t>
                      </w:r>
                      <w:r w:rsidR="0095183A">
                        <w:t xml:space="preserve"> comparison group can be identified.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4391D" w:rsidRPr="008E5EB1">
        <w:rPr>
          <w:rStyle w:val="Heading1Char"/>
          <w:color w:val="auto"/>
        </w:rPr>
        <w:t xml:space="preserve">Initiative: </w:t>
      </w:r>
      <w:r w:rsidR="00436B6B">
        <w:rPr>
          <w:rStyle w:val="Heading1Char"/>
          <w:i/>
          <w:color w:val="auto"/>
        </w:rPr>
        <w:t>Getting Ready f</w:t>
      </w:r>
      <w:r w:rsidR="00D4391D">
        <w:rPr>
          <w:rStyle w:val="Heading1Char"/>
          <w:i/>
          <w:color w:val="auto"/>
        </w:rPr>
        <w:t>o</w:t>
      </w:r>
      <w:r w:rsidR="00436B6B">
        <w:rPr>
          <w:rStyle w:val="Heading1Char"/>
          <w:i/>
          <w:color w:val="auto"/>
        </w:rPr>
        <w:t>r</w:t>
      </w:r>
      <w:r w:rsidR="00D4391D">
        <w:rPr>
          <w:rStyle w:val="Heading1Char"/>
          <w:i/>
          <w:color w:val="auto"/>
        </w:rPr>
        <w:t xml:space="preserve"> Take Off</w:t>
      </w:r>
      <w:r w:rsidR="00D4391D" w:rsidRPr="008E5EB1">
        <w:rPr>
          <w:rStyle w:val="Heading1Char"/>
          <w:color w:val="auto"/>
        </w:rPr>
        <w:t xml:space="preserve"> </w:t>
      </w:r>
    </w:p>
    <w:p w14:paraId="2CC6A7F0" w14:textId="2A27EACA" w:rsidR="00D4391D" w:rsidRPr="001A39E5" w:rsidRDefault="00D4391D" w:rsidP="00FE1499">
      <w:pPr>
        <w:pStyle w:val="Heading2"/>
        <w:spacing w:before="0"/>
      </w:pPr>
      <w:r w:rsidRPr="004C5435">
        <w:rPr>
          <w:rStyle w:val="Heading1Char"/>
          <w:bCs/>
          <w:color w:val="auto"/>
          <w:kern w:val="0"/>
          <w:sz w:val="24"/>
          <w:szCs w:val="28"/>
        </w:rPr>
        <w:t>Location:</w:t>
      </w:r>
      <w:r>
        <w:rPr>
          <w:rStyle w:val="Heading1Char"/>
          <w:bCs/>
          <w:color w:val="auto"/>
          <w:kern w:val="0"/>
          <w:sz w:val="24"/>
          <w:szCs w:val="28"/>
        </w:rPr>
        <w:t xml:space="preserve"> South Australia</w:t>
      </w:r>
    </w:p>
    <w:p w14:paraId="5C2576A1" w14:textId="6F6FB31B" w:rsidR="00D4391D" w:rsidRDefault="00D4391D" w:rsidP="00D4391D">
      <w:pPr>
        <w:pStyle w:val="Heading1"/>
        <w:spacing w:before="0" w:after="0"/>
        <w:rPr>
          <w:noProof/>
        </w:rPr>
      </w:pPr>
      <w:r>
        <w:t>What are we trying to achieve?</w:t>
      </w:r>
      <w:r w:rsidRPr="0077453B">
        <w:rPr>
          <w:noProof/>
        </w:rPr>
        <w:t xml:space="preserve"> </w:t>
      </w:r>
    </w:p>
    <w:p w14:paraId="2444F387" w14:textId="19E825FD" w:rsidR="00D4391D" w:rsidRDefault="00436B6B" w:rsidP="00310D0F">
      <w:pPr>
        <w:spacing w:line="240" w:lineRule="auto"/>
        <w:rPr>
          <w:bCs/>
        </w:rPr>
      </w:pPr>
      <w:r>
        <w:rPr>
          <w:rFonts w:asciiTheme="minorHAnsi" w:hAnsiTheme="minorHAnsi" w:cstheme="minorHAnsi"/>
          <w:szCs w:val="20"/>
        </w:rPr>
        <w:t xml:space="preserve">This </w:t>
      </w:r>
      <w:r w:rsidR="00731947">
        <w:rPr>
          <w:rFonts w:asciiTheme="minorHAnsi" w:hAnsiTheme="minorHAnsi" w:cstheme="minorHAnsi"/>
          <w:szCs w:val="20"/>
        </w:rPr>
        <w:t xml:space="preserve">project </w:t>
      </w:r>
      <w:r w:rsidR="00077769">
        <w:rPr>
          <w:rFonts w:asciiTheme="minorHAnsi" w:hAnsiTheme="minorHAnsi" w:cstheme="minorHAnsi"/>
          <w:szCs w:val="20"/>
        </w:rPr>
        <w:t xml:space="preserve">aims to </w:t>
      </w:r>
      <w:r w:rsidR="007A140F">
        <w:rPr>
          <w:rFonts w:asciiTheme="minorHAnsi" w:hAnsiTheme="minorHAnsi" w:cstheme="minorHAnsi"/>
          <w:szCs w:val="20"/>
        </w:rPr>
        <w:t xml:space="preserve">break the inter-generational cycle of welfare dependency for </w:t>
      </w:r>
      <w:r w:rsidR="006F28BD">
        <w:rPr>
          <w:rFonts w:asciiTheme="minorHAnsi" w:hAnsiTheme="minorHAnsi" w:cstheme="minorHAnsi"/>
          <w:szCs w:val="20"/>
        </w:rPr>
        <w:t xml:space="preserve">young </w:t>
      </w:r>
      <w:r w:rsidR="007A140F">
        <w:rPr>
          <w:rFonts w:asciiTheme="minorHAnsi" w:hAnsiTheme="minorHAnsi" w:cstheme="minorHAnsi"/>
          <w:szCs w:val="20"/>
        </w:rPr>
        <w:t>people</w:t>
      </w:r>
      <w:r w:rsidR="006F28BD">
        <w:rPr>
          <w:rFonts w:asciiTheme="minorHAnsi" w:hAnsiTheme="minorHAnsi" w:cstheme="minorHAnsi"/>
          <w:szCs w:val="20"/>
        </w:rPr>
        <w:t xml:space="preserve">, </w:t>
      </w:r>
      <w:r w:rsidR="006F28BD" w:rsidRPr="00310D0F">
        <w:t>aged</w:t>
      </w:r>
      <w:r w:rsidR="007A140F">
        <w:rPr>
          <w:rFonts w:asciiTheme="minorHAnsi" w:hAnsiTheme="minorHAnsi" w:cstheme="minorHAnsi"/>
          <w:szCs w:val="20"/>
        </w:rPr>
        <w:t xml:space="preserve"> up to 25 years</w:t>
      </w:r>
      <w:r w:rsidR="006F28BD">
        <w:rPr>
          <w:rFonts w:asciiTheme="minorHAnsi" w:hAnsiTheme="minorHAnsi" w:cstheme="minorHAnsi"/>
          <w:szCs w:val="20"/>
        </w:rPr>
        <w:t>,</w:t>
      </w:r>
      <w:r w:rsidR="007A140F">
        <w:rPr>
          <w:rFonts w:asciiTheme="minorHAnsi" w:hAnsiTheme="minorHAnsi" w:cstheme="minorHAnsi"/>
          <w:szCs w:val="20"/>
        </w:rPr>
        <w:t xml:space="preserve"> who have or have had a</w:t>
      </w:r>
      <w:r w:rsidR="00F24775">
        <w:rPr>
          <w:rFonts w:asciiTheme="minorHAnsi" w:hAnsiTheme="minorHAnsi" w:cstheme="minorHAnsi"/>
          <w:szCs w:val="20"/>
        </w:rPr>
        <w:t xml:space="preserve"> </w:t>
      </w:r>
      <w:r w:rsidR="00E222B7">
        <w:rPr>
          <w:rFonts w:asciiTheme="minorHAnsi" w:hAnsiTheme="minorHAnsi" w:cstheme="minorHAnsi"/>
          <w:szCs w:val="20"/>
        </w:rPr>
        <w:t xml:space="preserve">parent </w:t>
      </w:r>
      <w:r w:rsidR="00F24775">
        <w:rPr>
          <w:rFonts w:asciiTheme="minorHAnsi" w:hAnsiTheme="minorHAnsi" w:cstheme="minorHAnsi"/>
          <w:szCs w:val="20"/>
        </w:rPr>
        <w:t>or guardian in</w:t>
      </w:r>
      <w:r w:rsidR="00E222B7">
        <w:rPr>
          <w:rFonts w:asciiTheme="minorHAnsi" w:hAnsiTheme="minorHAnsi" w:cstheme="minorHAnsi"/>
          <w:szCs w:val="20"/>
        </w:rPr>
        <w:t xml:space="preserve"> prison</w:t>
      </w:r>
      <w:r w:rsidR="006F28BD">
        <w:rPr>
          <w:rFonts w:asciiTheme="minorHAnsi" w:hAnsiTheme="minorHAnsi" w:cstheme="minorHAnsi"/>
          <w:szCs w:val="20"/>
        </w:rPr>
        <w:t>. It aims to do this</w:t>
      </w:r>
      <w:r w:rsidR="005B1780">
        <w:rPr>
          <w:rFonts w:asciiTheme="minorHAnsi" w:hAnsiTheme="minorHAnsi" w:cstheme="minorHAnsi"/>
          <w:szCs w:val="20"/>
        </w:rPr>
        <w:t xml:space="preserve"> by supporting </w:t>
      </w:r>
      <w:r w:rsidR="006F28BD">
        <w:rPr>
          <w:rFonts w:asciiTheme="minorHAnsi" w:hAnsiTheme="minorHAnsi" w:cstheme="minorHAnsi"/>
          <w:szCs w:val="20"/>
        </w:rPr>
        <w:t>participants</w:t>
      </w:r>
      <w:r w:rsidR="007A140F">
        <w:rPr>
          <w:rFonts w:asciiTheme="minorHAnsi" w:hAnsiTheme="minorHAnsi" w:cstheme="minorHAnsi"/>
          <w:szCs w:val="20"/>
        </w:rPr>
        <w:t xml:space="preserve"> </w:t>
      </w:r>
      <w:r w:rsidR="005B1780">
        <w:rPr>
          <w:rFonts w:asciiTheme="minorHAnsi" w:hAnsiTheme="minorHAnsi" w:cstheme="minorHAnsi"/>
          <w:szCs w:val="20"/>
        </w:rPr>
        <w:t xml:space="preserve">to develop a vision </w:t>
      </w:r>
      <w:r w:rsidR="00B30FBF">
        <w:rPr>
          <w:rFonts w:asciiTheme="minorHAnsi" w:hAnsiTheme="minorHAnsi" w:cstheme="minorHAnsi"/>
          <w:szCs w:val="20"/>
        </w:rPr>
        <w:t xml:space="preserve">of their future including a </w:t>
      </w:r>
      <w:r w:rsidR="007A140F">
        <w:rPr>
          <w:rFonts w:asciiTheme="minorHAnsi" w:hAnsiTheme="minorHAnsi" w:cstheme="minorHAnsi"/>
          <w:szCs w:val="20"/>
        </w:rPr>
        <w:t>pathway to employment</w:t>
      </w:r>
      <w:r w:rsidR="00077769">
        <w:rPr>
          <w:rFonts w:asciiTheme="minorHAnsi" w:hAnsiTheme="minorHAnsi" w:cstheme="minorHAnsi"/>
          <w:szCs w:val="20"/>
        </w:rPr>
        <w:t>.</w:t>
      </w:r>
    </w:p>
    <w:p w14:paraId="043F513F" w14:textId="77777777" w:rsidR="00D4391D" w:rsidRDefault="00D4391D" w:rsidP="00473194">
      <w:pPr>
        <w:pStyle w:val="Heading1"/>
        <w:spacing w:before="0"/>
      </w:pPr>
      <w:r>
        <w:t xml:space="preserve">What is </w:t>
      </w:r>
      <w:r w:rsidR="00C3487F">
        <w:rPr>
          <w:i/>
        </w:rPr>
        <w:t>Getting Ready for Take Off?</w:t>
      </w:r>
    </w:p>
    <w:p w14:paraId="0D72AD73" w14:textId="20346DE5" w:rsidR="00473194" w:rsidRDefault="00053B2D" w:rsidP="00473194">
      <w:pPr>
        <w:spacing w:line="240" w:lineRule="auto"/>
      </w:pPr>
      <w:r>
        <w:t>This project s</w:t>
      </w:r>
      <w:r w:rsidR="005B1780">
        <w:t>eeks</w:t>
      </w:r>
      <w:r>
        <w:t xml:space="preserve"> to </w:t>
      </w:r>
      <w:r w:rsidR="00D910CB">
        <w:t xml:space="preserve">improve </w:t>
      </w:r>
      <w:r>
        <w:t xml:space="preserve">participants’ </w:t>
      </w:r>
      <w:r w:rsidR="00D910CB">
        <w:t xml:space="preserve">employability </w:t>
      </w:r>
      <w:r>
        <w:t>by</w:t>
      </w:r>
      <w:r w:rsidR="002B599F">
        <w:t xml:space="preserve"> </w:t>
      </w:r>
      <w:r w:rsidR="00FE1499">
        <w:t>addressing the</w:t>
      </w:r>
      <w:r w:rsidR="00B30FBF">
        <w:t>ir</w:t>
      </w:r>
      <w:r w:rsidR="00FE1499">
        <w:t xml:space="preserve"> </w:t>
      </w:r>
      <w:r w:rsidR="004A737A">
        <w:t xml:space="preserve">particular </w:t>
      </w:r>
      <w:r w:rsidR="00FE1499">
        <w:t xml:space="preserve">barriers </w:t>
      </w:r>
      <w:r w:rsidR="001C7584">
        <w:t xml:space="preserve">to education and employment. </w:t>
      </w:r>
      <w:r w:rsidR="004F493F">
        <w:t>The project establishes two hubs</w:t>
      </w:r>
      <w:r w:rsidR="00310D0F">
        <w:t>, one each</w:t>
      </w:r>
      <w:r w:rsidR="004F493F">
        <w:t xml:space="preserve"> in </w:t>
      </w:r>
      <w:r w:rsidR="00402F6A">
        <w:t>the north and</w:t>
      </w:r>
      <w:r w:rsidR="00310D0F">
        <w:t xml:space="preserve"> the</w:t>
      </w:r>
      <w:r w:rsidR="00402F6A">
        <w:t xml:space="preserve"> south of </w:t>
      </w:r>
      <w:r w:rsidR="004F493F">
        <w:t>Adelaide</w:t>
      </w:r>
      <w:r w:rsidR="00310D0F">
        <w:t>,</w:t>
      </w:r>
      <w:r w:rsidR="004F493F">
        <w:t xml:space="preserve"> where life coach</w:t>
      </w:r>
      <w:r w:rsidR="00310D0F">
        <w:t>es</w:t>
      </w:r>
      <w:r w:rsidR="004F493F">
        <w:t>, who ha</w:t>
      </w:r>
      <w:r w:rsidR="00310D0F">
        <w:t>ve</w:t>
      </w:r>
      <w:r w:rsidR="004F493F">
        <w:t xml:space="preserve"> had similar life experiences, will work one-on-one with each participant to develop an individualised employment or training plan based on their personal barriers and strengths.</w:t>
      </w:r>
      <w:r w:rsidR="004F493F" w:rsidRPr="007A3415">
        <w:t xml:space="preserve"> </w:t>
      </w:r>
    </w:p>
    <w:p w14:paraId="060EC9D0" w14:textId="25CFE0B8" w:rsidR="00D4391D" w:rsidRPr="00E44BB9" w:rsidRDefault="004F493F" w:rsidP="00473194">
      <w:pPr>
        <w:spacing w:line="240" w:lineRule="auto"/>
      </w:pPr>
      <w:r>
        <w:t xml:space="preserve">Working with their life coach, </w:t>
      </w:r>
      <w:r w:rsidR="002A5CC0">
        <w:t>each</w:t>
      </w:r>
      <w:r>
        <w:t xml:space="preserve"> young pe</w:t>
      </w:r>
      <w:r w:rsidR="00937946">
        <w:t>rson</w:t>
      </w:r>
      <w:r>
        <w:t xml:space="preserve"> will be encouraged to reach their goal</w:t>
      </w:r>
      <w:r w:rsidR="002A5CC0">
        <w:t>. F</w:t>
      </w:r>
      <w:r>
        <w:t xml:space="preserve">or example, </w:t>
      </w:r>
      <w:r w:rsidR="002A5CC0">
        <w:t xml:space="preserve">they could be supported to </w:t>
      </w:r>
      <w:r>
        <w:t xml:space="preserve">enrol in vocational training with financial assistance from the project, </w:t>
      </w:r>
      <w:r w:rsidR="00287DBF">
        <w:t xml:space="preserve">first aid training, </w:t>
      </w:r>
      <w:r>
        <w:t>and/or receiv</w:t>
      </w:r>
      <w:r w:rsidR="002A5CC0">
        <w:t>e</w:t>
      </w:r>
      <w:r>
        <w:t xml:space="preserve"> literacy and numeracy support at the hub. </w:t>
      </w:r>
      <w:r w:rsidR="002A5CC0">
        <w:t>Each</w:t>
      </w:r>
      <w:r w:rsidR="005B1780">
        <w:t xml:space="preserve"> young pe</w:t>
      </w:r>
      <w:r w:rsidR="00937946">
        <w:t>rson</w:t>
      </w:r>
      <w:r w:rsidR="005B1780">
        <w:t xml:space="preserve"> will also participate in group workshops t</w:t>
      </w:r>
      <w:r w:rsidR="00287DBF">
        <w:t xml:space="preserve">o </w:t>
      </w:r>
      <w:r w:rsidR="005B1780">
        <w:t>help develop their self</w:t>
      </w:r>
      <w:r w:rsidR="005B1780">
        <w:noBreakHyphen/>
        <w:t>esteem, problem</w:t>
      </w:r>
      <w:r w:rsidR="007310BE">
        <w:t>-</w:t>
      </w:r>
      <w:r w:rsidR="005B1780">
        <w:t>solving and decision</w:t>
      </w:r>
      <w:r w:rsidR="002A5CC0">
        <w:t>-</w:t>
      </w:r>
      <w:r w:rsidR="005B1780">
        <w:t xml:space="preserve">making skills. </w:t>
      </w:r>
      <w:r w:rsidR="00467424">
        <w:t>They</w:t>
      </w:r>
      <w:r>
        <w:t xml:space="preserve"> will also have access to transport to get to the hub</w:t>
      </w:r>
      <w:r w:rsidR="00287DBF">
        <w:t>, if necessary</w:t>
      </w:r>
      <w:r w:rsidR="00467424">
        <w:t>, and</w:t>
      </w:r>
      <w:r w:rsidR="00287DBF">
        <w:t xml:space="preserve"> may also be linked to job service</w:t>
      </w:r>
      <w:r w:rsidR="00467424">
        <w:t>s</w:t>
      </w:r>
      <w:r w:rsidR="00287DBF">
        <w:t xml:space="preserve"> providers</w:t>
      </w:r>
      <w:r w:rsidR="00467424">
        <w:t>.</w:t>
      </w:r>
    </w:p>
    <w:p w14:paraId="0060E085" w14:textId="77777777" w:rsidR="00D4391D" w:rsidRDefault="00D4391D" w:rsidP="00D4391D">
      <w:pPr>
        <w:pStyle w:val="Tablebullet"/>
        <w:ind w:left="360" w:hanging="360"/>
      </w:pPr>
      <w:r w:rsidRPr="001C2557">
        <w:rPr>
          <w:rFonts w:ascii="Georgia" w:hAnsi="Georgia" w:cs="Arial"/>
          <w:bCs/>
          <w:color w:val="275D38"/>
          <w:kern w:val="32"/>
          <w:sz w:val="32"/>
          <w:szCs w:val="32"/>
        </w:rPr>
        <w:t>What does the evidence tell us?</w:t>
      </w:r>
    </w:p>
    <w:p w14:paraId="5B2D367B" w14:textId="64159788" w:rsidR="00337DD6" w:rsidRPr="003D296C" w:rsidRDefault="00CE1E17" w:rsidP="00B132E7">
      <w:pPr>
        <w:pStyle w:val="Tablebullet"/>
        <w:numPr>
          <w:ilvl w:val="0"/>
          <w:numId w:val="64"/>
        </w:numPr>
        <w:spacing w:before="120" w:line="240" w:lineRule="auto"/>
        <w:ind w:left="425" w:hanging="425"/>
      </w:pPr>
      <w:r w:rsidRPr="003D296C">
        <w:t xml:space="preserve">There are an estimated </w:t>
      </w:r>
      <w:r w:rsidR="00337DD6" w:rsidRPr="003D296C">
        <w:t>40,000 Australia</w:t>
      </w:r>
      <w:r w:rsidRPr="003D296C">
        <w:t>n children</w:t>
      </w:r>
      <w:r w:rsidR="00337DD6" w:rsidRPr="003D296C">
        <w:t xml:space="preserve"> with a parent in prison. </w:t>
      </w:r>
    </w:p>
    <w:p w14:paraId="1F920B63" w14:textId="315A5B60" w:rsidR="00CB34E5" w:rsidRPr="003D296C" w:rsidRDefault="00C34D39" w:rsidP="00473194">
      <w:pPr>
        <w:pStyle w:val="Tablebullet"/>
        <w:numPr>
          <w:ilvl w:val="0"/>
          <w:numId w:val="64"/>
        </w:numPr>
        <w:spacing w:line="240" w:lineRule="auto"/>
        <w:ind w:left="426" w:hanging="426"/>
      </w:pPr>
      <w:r w:rsidRPr="003D296C">
        <w:t>In 201</w:t>
      </w:r>
      <w:r w:rsidR="008C5960">
        <w:t>8</w:t>
      </w:r>
      <w:r w:rsidRPr="003D296C">
        <w:t>, t</w:t>
      </w:r>
      <w:r w:rsidR="00AE006C" w:rsidRPr="003D296C">
        <w:t xml:space="preserve">he Australian Institute of </w:t>
      </w:r>
      <w:r w:rsidR="005305F5">
        <w:t xml:space="preserve">Health and </w:t>
      </w:r>
      <w:r w:rsidR="00AE006C" w:rsidRPr="003D296C">
        <w:t xml:space="preserve">Welfare reported that </w:t>
      </w:r>
      <w:r w:rsidR="008C5960">
        <w:t>3</w:t>
      </w:r>
      <w:r w:rsidR="00AE006C" w:rsidRPr="003D296C">
        <w:t xml:space="preserve">8 per cent of prisoners have children who depend on them for their basic needs, and </w:t>
      </w:r>
      <w:r w:rsidR="008C5960">
        <w:t>18</w:t>
      </w:r>
      <w:r w:rsidR="00AE006C" w:rsidRPr="003D296C">
        <w:t xml:space="preserve"> per cent of prisoners report</w:t>
      </w:r>
      <w:r w:rsidR="00F01985" w:rsidRPr="003D296C">
        <w:t>ed</w:t>
      </w:r>
      <w:r w:rsidR="00AE006C" w:rsidRPr="003D296C">
        <w:t xml:space="preserve"> that when they were children, </w:t>
      </w:r>
      <w:r w:rsidR="008C5960">
        <w:t>one or more</w:t>
      </w:r>
      <w:r w:rsidR="00AE006C" w:rsidRPr="003D296C">
        <w:t xml:space="preserve"> parent</w:t>
      </w:r>
      <w:r w:rsidR="008C5960">
        <w:t xml:space="preserve"> or carer</w:t>
      </w:r>
      <w:r w:rsidR="00AE006C" w:rsidRPr="003D296C">
        <w:t xml:space="preserve"> had been imprisoned.</w:t>
      </w:r>
    </w:p>
    <w:p w14:paraId="40CB89DE" w14:textId="22BA30FA" w:rsidR="002C2E6F" w:rsidRPr="003D296C" w:rsidRDefault="00C34D39" w:rsidP="00473194">
      <w:pPr>
        <w:pStyle w:val="Tablebullet"/>
        <w:numPr>
          <w:ilvl w:val="0"/>
          <w:numId w:val="64"/>
        </w:numPr>
        <w:spacing w:after="120" w:line="240" w:lineRule="auto"/>
        <w:ind w:left="425" w:hanging="425"/>
      </w:pPr>
      <w:r w:rsidRPr="003D296C">
        <w:t>Young people whose parent or guardian is in</w:t>
      </w:r>
      <w:r w:rsidR="00F01985" w:rsidRPr="003D296C">
        <w:t xml:space="preserve"> prison or is an ex-prisoner</w:t>
      </w:r>
      <w:r w:rsidRPr="003D296C">
        <w:t xml:space="preserve"> </w:t>
      </w:r>
      <w:r w:rsidR="00F311AB" w:rsidRPr="003D296C">
        <w:t xml:space="preserve">face social stigma and </w:t>
      </w:r>
      <w:r w:rsidR="007A0493" w:rsidRPr="003D296C">
        <w:t xml:space="preserve">can </w:t>
      </w:r>
      <w:r w:rsidR="00F01985" w:rsidRPr="003D296C">
        <w:t>experience</w:t>
      </w:r>
      <w:r w:rsidR="007A0493" w:rsidRPr="003D296C">
        <w:t xml:space="preserve"> </w:t>
      </w:r>
      <w:r w:rsidRPr="003D296C">
        <w:t>emotional, social and behavioural problems</w:t>
      </w:r>
      <w:r w:rsidR="00F01985" w:rsidRPr="003D296C">
        <w:t xml:space="preserve"> that</w:t>
      </w:r>
      <w:r w:rsidRPr="003D296C">
        <w:t xml:space="preserve"> lead to </w:t>
      </w:r>
      <w:r w:rsidR="00F311AB" w:rsidRPr="003D296C">
        <w:t xml:space="preserve">anti-social and </w:t>
      </w:r>
      <w:r w:rsidRPr="003D296C">
        <w:t xml:space="preserve">criminal behaviour. They also often </w:t>
      </w:r>
      <w:r w:rsidR="00F251DF" w:rsidRPr="003D296C">
        <w:t>have</w:t>
      </w:r>
      <w:r w:rsidRPr="003D296C">
        <w:t xml:space="preserve"> </w:t>
      </w:r>
      <w:r w:rsidR="00F251DF" w:rsidRPr="003D296C">
        <w:t>un</w:t>
      </w:r>
      <w:r w:rsidR="00F311AB" w:rsidRPr="003D296C">
        <w:noBreakHyphen/>
      </w:r>
      <w:r w:rsidR="00F251DF" w:rsidRPr="003D296C">
        <w:t xml:space="preserve">treated </w:t>
      </w:r>
      <w:r w:rsidRPr="003D296C">
        <w:t xml:space="preserve">health </w:t>
      </w:r>
      <w:r w:rsidR="00F251DF" w:rsidRPr="003D296C">
        <w:t>issues</w:t>
      </w:r>
      <w:r w:rsidRPr="003D296C">
        <w:t xml:space="preserve"> and perform poorly at school</w:t>
      </w:r>
      <w:r w:rsidR="00F251DF" w:rsidRPr="003D296C">
        <w:t>.</w:t>
      </w:r>
      <w:r w:rsidR="007A0493" w:rsidRPr="003D296C">
        <w:t xml:space="preserve"> </w:t>
      </w:r>
      <w:r w:rsidR="00F251DF" w:rsidRPr="003D296C">
        <w:t>O</w:t>
      </w:r>
      <w:r w:rsidR="00592458" w:rsidRPr="003D296C">
        <w:t>ver their lifetime</w:t>
      </w:r>
      <w:r w:rsidR="007A0493" w:rsidRPr="003D296C">
        <w:t>, these children</w:t>
      </w:r>
      <w:r w:rsidR="00592458" w:rsidRPr="003D296C">
        <w:t xml:space="preserve"> are likely to incur </w:t>
      </w:r>
      <w:r w:rsidR="007A0493" w:rsidRPr="003D296C">
        <w:t>high</w:t>
      </w:r>
      <w:r w:rsidR="00592458" w:rsidRPr="003D296C">
        <w:t xml:space="preserve"> social wel</w:t>
      </w:r>
      <w:r w:rsidR="00FE4452" w:rsidRPr="003D296C">
        <w:t xml:space="preserve">fare, justice and health costs. </w:t>
      </w:r>
    </w:p>
    <w:p w14:paraId="3FBA3265" w14:textId="56612140" w:rsidR="00473194" w:rsidRDefault="00D4391D" w:rsidP="00D4391D">
      <w:pPr>
        <w:pStyle w:val="textboxes"/>
        <w:spacing w:line="240" w:lineRule="auto"/>
        <w:rPr>
          <w:rFonts w:ascii="Georgia" w:hAnsi="Georgia" w:cs="Arial"/>
          <w:bCs/>
          <w:color w:val="275D38"/>
          <w:kern w:val="32"/>
          <w:sz w:val="32"/>
          <w:szCs w:val="32"/>
        </w:rPr>
      </w:pPr>
      <w:r w:rsidRPr="008C4B68">
        <w:rPr>
          <w:rFonts w:ascii="Georgia" w:hAnsi="Georgia" w:cs="Arial"/>
          <w:bCs/>
          <w:color w:val="275D38"/>
          <w:kern w:val="32"/>
          <w:sz w:val="32"/>
          <w:szCs w:val="32"/>
        </w:rPr>
        <w:t>How is this initiative new and innovative?</w:t>
      </w:r>
    </w:p>
    <w:p w14:paraId="2C0EDDB1" w14:textId="67456F23" w:rsidR="00D4391D" w:rsidRPr="007310BE" w:rsidRDefault="00473194" w:rsidP="007310BE">
      <w:pPr>
        <w:spacing w:line="240" w:lineRule="auto"/>
      </w:pPr>
      <w:r w:rsidRPr="00FF50A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21AAAE3" wp14:editId="3DB06BC5">
                <wp:simplePos x="0" y="0"/>
                <wp:positionH relativeFrom="margin">
                  <wp:posOffset>-248920</wp:posOffset>
                </wp:positionH>
                <wp:positionV relativeFrom="page">
                  <wp:posOffset>8915400</wp:posOffset>
                </wp:positionV>
                <wp:extent cx="7010400" cy="1066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B3EE1" w14:textId="7BE887AA" w:rsidR="00F90E65" w:rsidRDefault="00F90E65" w:rsidP="00B132E7">
                            <w:pPr>
                              <w:pStyle w:val="textboxes"/>
                              <w:spacing w:before="0" w:after="0" w:line="240" w:lineRule="auto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 xml:space="preserve">Using insights from the Priority Investment Approach, the $96.1 million Try, Test and Learn Fund is gathering evidence on new or innovative approaches to addressing barriers to work.  </w:t>
                            </w:r>
                          </w:p>
                          <w:p w14:paraId="22A9911A" w14:textId="77777777" w:rsidR="00B132E7" w:rsidRDefault="00B132E7" w:rsidP="00B132E7">
                            <w:pPr>
                              <w:pStyle w:val="textboxes"/>
                              <w:spacing w:before="0" w:after="0" w:line="240" w:lineRule="auto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14:paraId="7939860F" w14:textId="0F3620C9" w:rsidR="00815EC1" w:rsidRDefault="00F90E65" w:rsidP="00B132E7">
                            <w:pPr>
                              <w:pStyle w:val="textboxes"/>
                              <w:spacing w:before="0" w:after="0" w:line="240" w:lineRule="auto"/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AAAE3" id="Text Box 12" o:spid="_x0000_s1027" type="#_x0000_t202" style="position:absolute;margin-left:-19.6pt;margin-top:702pt;width:552pt;height:84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" fillcolor="white [3201]" strokecolor="#78be20 [3207]" strokeweight=".5pt">
                <v:textbox inset="2mm,2mm,2mm,2mm">
                  <w:txbxContent>
                    <w:p w14:paraId="748B3EE1" w14:textId="7BE887AA" w:rsidR="00F90E65" w:rsidRDefault="00F90E65" w:rsidP="00B132E7">
                      <w:pPr>
                        <w:pStyle w:val="textboxes"/>
                        <w:spacing w:before="0" w:after="0" w:line="240" w:lineRule="auto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 xml:space="preserve">Using insights from the Priority Investment Approach, the $96.1 million Try, Test and Learn Fund is gathering evidence on new or innovative approaches to addressing barriers to work.  </w:t>
                      </w:r>
                    </w:p>
                    <w:p w14:paraId="22A9911A" w14:textId="77777777" w:rsidR="00B132E7" w:rsidRDefault="00B132E7" w:rsidP="00B132E7">
                      <w:pPr>
                        <w:pStyle w:val="textboxes"/>
                        <w:spacing w:before="0" w:after="0" w:line="240" w:lineRule="auto"/>
                        <w:rPr>
                          <w:sz w:val="20"/>
                          <w:szCs w:val="22"/>
                        </w:rPr>
                      </w:pPr>
                    </w:p>
                    <w:p w14:paraId="7939860F" w14:textId="0F3620C9" w:rsidR="00815EC1" w:rsidRDefault="00F90E65" w:rsidP="00B132E7">
                      <w:pPr>
                        <w:pStyle w:val="textboxes"/>
                        <w:spacing w:before="0" w:after="0" w:line="240" w:lineRule="auto"/>
                      </w:pPr>
                      <w:r>
                        <w:rPr>
                          <w:sz w:val="20"/>
                          <w:szCs w:val="22"/>
                        </w:rPr>
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907898">
        <w:rPr>
          <w:szCs w:val="22"/>
        </w:rPr>
        <w:t xml:space="preserve">This project will provide valuable evidence </w:t>
      </w:r>
      <w:r w:rsidR="00415F35">
        <w:rPr>
          <w:szCs w:val="22"/>
        </w:rPr>
        <w:t xml:space="preserve">about the effectiveness of interventions that are designed to support </w:t>
      </w:r>
      <w:r w:rsidR="00907898">
        <w:rPr>
          <w:szCs w:val="22"/>
        </w:rPr>
        <w:t xml:space="preserve">a particularly vulnerable group of </w:t>
      </w:r>
      <w:r w:rsidR="00415F35">
        <w:rPr>
          <w:rFonts w:asciiTheme="minorHAnsi" w:hAnsiTheme="minorHAnsi" w:cstheme="minorHAnsi"/>
          <w:szCs w:val="20"/>
        </w:rPr>
        <w:t>young people.</w:t>
      </w:r>
      <w:r w:rsidR="00D16ABC">
        <w:rPr>
          <w:rFonts w:asciiTheme="minorHAnsi" w:hAnsiTheme="minorHAnsi" w:cstheme="minorHAnsi"/>
          <w:szCs w:val="20"/>
        </w:rPr>
        <w:t xml:space="preserve"> </w:t>
      </w:r>
    </w:p>
    <w:sectPr w:rsidR="00D4391D" w:rsidRPr="007310BE" w:rsidSect="008C4B68">
      <w:headerReference w:type="default" r:id="rId13"/>
      <w:footerReference w:type="default" r:id="rId14"/>
      <w:type w:val="continuous"/>
      <w:pgSz w:w="11906" w:h="16838" w:code="9"/>
      <w:pgMar w:top="720" w:right="720" w:bottom="720" w:left="720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0EC81" w14:textId="77777777" w:rsidR="00155B50" w:rsidRDefault="00155B50">
      <w:r>
        <w:separator/>
      </w:r>
    </w:p>
  </w:endnote>
  <w:endnote w:type="continuationSeparator" w:id="0">
    <w:p w14:paraId="6A806253" w14:textId="77777777" w:rsidR="00155B50" w:rsidRDefault="0015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2AD16" w14:textId="77777777" w:rsidR="00D4391D" w:rsidRPr="00846C1D" w:rsidRDefault="00D4391D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29ED4" w14:textId="1484CF3D" w:rsidR="00473194" w:rsidRDefault="00473194">
    <w:pPr>
      <w:pStyle w:val="Footer"/>
      <w:rPr>
        <w:noProof/>
      </w:rPr>
    </w:pPr>
  </w:p>
  <w:p w14:paraId="7D5B7C71" w14:textId="77777777" w:rsidR="00473194" w:rsidRDefault="00473194">
    <w:pPr>
      <w:pStyle w:val="Footer"/>
      <w:rPr>
        <w:noProof/>
      </w:rPr>
    </w:pPr>
  </w:p>
  <w:p w14:paraId="7165378F" w14:textId="5592D753" w:rsidR="00D4391D" w:rsidRDefault="00473194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38CE66DE" wp14:editId="232ECD9D">
          <wp:simplePos x="0" y="0"/>
          <wp:positionH relativeFrom="column">
            <wp:posOffset>-248920</wp:posOffset>
          </wp:positionH>
          <wp:positionV relativeFrom="paragraph">
            <wp:posOffset>284480</wp:posOffset>
          </wp:positionV>
          <wp:extent cx="7012305" cy="523875"/>
          <wp:effectExtent l="0" t="0" r="0" b="9525"/>
          <wp:wrapNone/>
          <wp:docPr id="10" name="Picture 10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8" t="26424" r="4343" b="25132"/>
                  <a:stretch/>
                </pic:blipFill>
                <pic:spPr bwMode="auto">
                  <a:xfrm>
                    <a:off x="0" y="0"/>
                    <a:ext cx="701230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6CED5" w14:textId="6688B68B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310B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A1EED" w14:textId="77777777" w:rsidR="00155B50" w:rsidRDefault="00155B50">
      <w:r>
        <w:separator/>
      </w:r>
    </w:p>
  </w:footnote>
  <w:footnote w:type="continuationSeparator" w:id="0">
    <w:p w14:paraId="17F92306" w14:textId="77777777" w:rsidR="00155B50" w:rsidRDefault="00155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A31A7" w14:textId="77777777" w:rsidR="00D4391D" w:rsidRDefault="00D4391D">
    <w:pPr>
      <w:pStyle w:val="Header"/>
      <w:rPr>
        <w:noProof/>
      </w:rPr>
    </w:pPr>
    <w:r w:rsidRPr="00680F71">
      <w:rPr>
        <w:noProof/>
      </w:rPr>
      <w:t>Commonwealth Financial Counselling</w:t>
    </w:r>
  </w:p>
  <w:p w14:paraId="7EDF92AE" w14:textId="77777777" w:rsidR="00D4391D" w:rsidRDefault="00D4391D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32A39EBF" wp14:editId="4A0DCD2B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93A2296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315BC" w14:textId="77777777" w:rsidR="00D4391D" w:rsidRDefault="00D4391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E84C4EA" wp14:editId="1682F3C4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357DDA" w14:textId="77777777" w:rsidR="00D4391D" w:rsidRDefault="00D4391D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6A29E2A5" w14:textId="77777777" w:rsidR="00D4391D" w:rsidRDefault="00D439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562F5" w14:textId="77777777" w:rsidR="00766A05" w:rsidRDefault="00CB440F" w:rsidP="00766A05">
    <w:pPr>
      <w:pStyle w:val="Header"/>
      <w:rPr>
        <w:noProof/>
      </w:rPr>
    </w:pPr>
    <w:r>
      <w:rPr>
        <w:noProof/>
      </w:rPr>
      <w:t>Try, Test and Learn Fund</w:t>
    </w:r>
  </w:p>
  <w:p w14:paraId="07623590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6749393F" wp14:editId="7F260FAF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0AF853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82E5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00924"/>
    <w:multiLevelType w:val="hybridMultilevel"/>
    <w:tmpl w:val="9CD8A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36553"/>
    <w:multiLevelType w:val="hybridMultilevel"/>
    <w:tmpl w:val="CA803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3F119C"/>
    <w:multiLevelType w:val="hybridMultilevel"/>
    <w:tmpl w:val="96DA92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F817F1"/>
    <w:multiLevelType w:val="hybridMultilevel"/>
    <w:tmpl w:val="6910E3EA"/>
    <w:lvl w:ilvl="0" w:tplc="B3623AD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6C35CF"/>
    <w:multiLevelType w:val="hybridMultilevel"/>
    <w:tmpl w:val="23E8C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39"/>
  </w:num>
  <w:num w:numId="4">
    <w:abstractNumId w:val="11"/>
  </w:num>
  <w:num w:numId="5">
    <w:abstractNumId w:val="16"/>
  </w:num>
  <w:num w:numId="6">
    <w:abstractNumId w:val="60"/>
  </w:num>
  <w:num w:numId="7">
    <w:abstractNumId w:val="47"/>
  </w:num>
  <w:num w:numId="8">
    <w:abstractNumId w:val="52"/>
  </w:num>
  <w:num w:numId="9">
    <w:abstractNumId w:val="7"/>
  </w:num>
  <w:num w:numId="10">
    <w:abstractNumId w:val="59"/>
  </w:num>
  <w:num w:numId="11">
    <w:abstractNumId w:val="17"/>
  </w:num>
  <w:num w:numId="12">
    <w:abstractNumId w:val="43"/>
  </w:num>
  <w:num w:numId="13">
    <w:abstractNumId w:val="54"/>
  </w:num>
  <w:num w:numId="14">
    <w:abstractNumId w:val="36"/>
  </w:num>
  <w:num w:numId="15">
    <w:abstractNumId w:val="3"/>
  </w:num>
  <w:num w:numId="16">
    <w:abstractNumId w:val="12"/>
  </w:num>
  <w:num w:numId="17">
    <w:abstractNumId w:val="58"/>
  </w:num>
  <w:num w:numId="18">
    <w:abstractNumId w:val="51"/>
  </w:num>
  <w:num w:numId="19">
    <w:abstractNumId w:val="14"/>
  </w:num>
  <w:num w:numId="20">
    <w:abstractNumId w:val="2"/>
  </w:num>
  <w:num w:numId="21">
    <w:abstractNumId w:val="5"/>
  </w:num>
  <w:num w:numId="22">
    <w:abstractNumId w:val="21"/>
  </w:num>
  <w:num w:numId="23">
    <w:abstractNumId w:val="18"/>
  </w:num>
  <w:num w:numId="24">
    <w:abstractNumId w:val="62"/>
  </w:num>
  <w:num w:numId="25">
    <w:abstractNumId w:val="33"/>
  </w:num>
  <w:num w:numId="26">
    <w:abstractNumId w:val="40"/>
  </w:num>
  <w:num w:numId="27">
    <w:abstractNumId w:val="20"/>
  </w:num>
  <w:num w:numId="28">
    <w:abstractNumId w:val="61"/>
  </w:num>
  <w:num w:numId="29">
    <w:abstractNumId w:val="50"/>
  </w:num>
  <w:num w:numId="30">
    <w:abstractNumId w:val="26"/>
  </w:num>
  <w:num w:numId="31">
    <w:abstractNumId w:val="46"/>
  </w:num>
  <w:num w:numId="32">
    <w:abstractNumId w:val="55"/>
  </w:num>
  <w:num w:numId="33">
    <w:abstractNumId w:val="57"/>
  </w:num>
  <w:num w:numId="34">
    <w:abstractNumId w:val="4"/>
  </w:num>
  <w:num w:numId="35">
    <w:abstractNumId w:val="24"/>
  </w:num>
  <w:num w:numId="36">
    <w:abstractNumId w:val="49"/>
  </w:num>
  <w:num w:numId="37">
    <w:abstractNumId w:val="8"/>
  </w:num>
  <w:num w:numId="38">
    <w:abstractNumId w:val="29"/>
  </w:num>
  <w:num w:numId="39">
    <w:abstractNumId w:val="23"/>
  </w:num>
  <w:num w:numId="40">
    <w:abstractNumId w:val="32"/>
  </w:num>
  <w:num w:numId="41">
    <w:abstractNumId w:val="38"/>
  </w:num>
  <w:num w:numId="42">
    <w:abstractNumId w:val="22"/>
  </w:num>
  <w:num w:numId="43">
    <w:abstractNumId w:val="15"/>
  </w:num>
  <w:num w:numId="44">
    <w:abstractNumId w:val="42"/>
  </w:num>
  <w:num w:numId="45">
    <w:abstractNumId w:val="48"/>
  </w:num>
  <w:num w:numId="46">
    <w:abstractNumId w:val="31"/>
  </w:num>
  <w:num w:numId="47">
    <w:abstractNumId w:val="30"/>
  </w:num>
  <w:num w:numId="48">
    <w:abstractNumId w:val="1"/>
  </w:num>
  <w:num w:numId="49">
    <w:abstractNumId w:val="45"/>
  </w:num>
  <w:num w:numId="50">
    <w:abstractNumId w:val="56"/>
  </w:num>
  <w:num w:numId="51">
    <w:abstractNumId w:val="41"/>
  </w:num>
  <w:num w:numId="52">
    <w:abstractNumId w:val="9"/>
  </w:num>
  <w:num w:numId="53">
    <w:abstractNumId w:val="53"/>
  </w:num>
  <w:num w:numId="54">
    <w:abstractNumId w:val="25"/>
  </w:num>
  <w:num w:numId="55">
    <w:abstractNumId w:val="19"/>
  </w:num>
  <w:num w:numId="56">
    <w:abstractNumId w:val="28"/>
  </w:num>
  <w:num w:numId="57">
    <w:abstractNumId w:val="27"/>
  </w:num>
  <w:num w:numId="58">
    <w:abstractNumId w:val="10"/>
  </w:num>
  <w:num w:numId="59">
    <w:abstractNumId w:val="37"/>
  </w:num>
  <w:num w:numId="60">
    <w:abstractNumId w:val="6"/>
  </w:num>
  <w:num w:numId="61">
    <w:abstractNumId w:val="34"/>
  </w:num>
  <w:num w:numId="62">
    <w:abstractNumId w:val="44"/>
  </w:num>
  <w:num w:numId="63">
    <w:abstractNumId w:val="35"/>
  </w:num>
  <w:num w:numId="64">
    <w:abstractNumId w:val="1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10549"/>
    <w:rsid w:val="00011A09"/>
    <w:rsid w:val="00012F84"/>
    <w:rsid w:val="000136AD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3B2D"/>
    <w:rsid w:val="000547EF"/>
    <w:rsid w:val="00054B89"/>
    <w:rsid w:val="000552C9"/>
    <w:rsid w:val="00067CD0"/>
    <w:rsid w:val="00071905"/>
    <w:rsid w:val="00077769"/>
    <w:rsid w:val="00080F2E"/>
    <w:rsid w:val="00081CEB"/>
    <w:rsid w:val="00083791"/>
    <w:rsid w:val="00086E3C"/>
    <w:rsid w:val="00086F2D"/>
    <w:rsid w:val="00087B2C"/>
    <w:rsid w:val="00087DBD"/>
    <w:rsid w:val="00090570"/>
    <w:rsid w:val="00090753"/>
    <w:rsid w:val="00093570"/>
    <w:rsid w:val="00095FF4"/>
    <w:rsid w:val="00097BFF"/>
    <w:rsid w:val="000A5CF5"/>
    <w:rsid w:val="000A669D"/>
    <w:rsid w:val="000A66A8"/>
    <w:rsid w:val="000C014D"/>
    <w:rsid w:val="000D3DC0"/>
    <w:rsid w:val="000D4703"/>
    <w:rsid w:val="000D64F9"/>
    <w:rsid w:val="000D693C"/>
    <w:rsid w:val="000E12D4"/>
    <w:rsid w:val="000E2CA6"/>
    <w:rsid w:val="000F7AFF"/>
    <w:rsid w:val="00104669"/>
    <w:rsid w:val="00110028"/>
    <w:rsid w:val="00111C64"/>
    <w:rsid w:val="00115D09"/>
    <w:rsid w:val="00116EDF"/>
    <w:rsid w:val="00120851"/>
    <w:rsid w:val="00124B26"/>
    <w:rsid w:val="00125FA1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5B50"/>
    <w:rsid w:val="0015714D"/>
    <w:rsid w:val="00157709"/>
    <w:rsid w:val="00167330"/>
    <w:rsid w:val="00167CF4"/>
    <w:rsid w:val="00185F6A"/>
    <w:rsid w:val="001933BC"/>
    <w:rsid w:val="001939FF"/>
    <w:rsid w:val="001943DD"/>
    <w:rsid w:val="00195374"/>
    <w:rsid w:val="001A127F"/>
    <w:rsid w:val="001A2E2F"/>
    <w:rsid w:val="001A39E5"/>
    <w:rsid w:val="001A3CA4"/>
    <w:rsid w:val="001A3EA4"/>
    <w:rsid w:val="001B1225"/>
    <w:rsid w:val="001B3AEC"/>
    <w:rsid w:val="001B5000"/>
    <w:rsid w:val="001B6F28"/>
    <w:rsid w:val="001C2557"/>
    <w:rsid w:val="001C6104"/>
    <w:rsid w:val="001C7584"/>
    <w:rsid w:val="001D4585"/>
    <w:rsid w:val="001D5D54"/>
    <w:rsid w:val="001E41C8"/>
    <w:rsid w:val="001F3AD7"/>
    <w:rsid w:val="001F4D0C"/>
    <w:rsid w:val="00207630"/>
    <w:rsid w:val="00212327"/>
    <w:rsid w:val="00213082"/>
    <w:rsid w:val="00214BA3"/>
    <w:rsid w:val="0021714E"/>
    <w:rsid w:val="00222187"/>
    <w:rsid w:val="00222C8D"/>
    <w:rsid w:val="00222E33"/>
    <w:rsid w:val="00227B95"/>
    <w:rsid w:val="00233F94"/>
    <w:rsid w:val="0023523A"/>
    <w:rsid w:val="002353DF"/>
    <w:rsid w:val="00235C99"/>
    <w:rsid w:val="00235F71"/>
    <w:rsid w:val="0025272A"/>
    <w:rsid w:val="00263E01"/>
    <w:rsid w:val="002659AC"/>
    <w:rsid w:val="00266985"/>
    <w:rsid w:val="00271922"/>
    <w:rsid w:val="0027204E"/>
    <w:rsid w:val="00273412"/>
    <w:rsid w:val="00274ACF"/>
    <w:rsid w:val="00274AE3"/>
    <w:rsid w:val="002779E1"/>
    <w:rsid w:val="00280F63"/>
    <w:rsid w:val="00282CD1"/>
    <w:rsid w:val="00285F1B"/>
    <w:rsid w:val="00287DBF"/>
    <w:rsid w:val="00295831"/>
    <w:rsid w:val="00296F1B"/>
    <w:rsid w:val="002A14AB"/>
    <w:rsid w:val="002A5CC0"/>
    <w:rsid w:val="002A6DF5"/>
    <w:rsid w:val="002B599F"/>
    <w:rsid w:val="002C2E6F"/>
    <w:rsid w:val="002C2FA1"/>
    <w:rsid w:val="002C53A2"/>
    <w:rsid w:val="002D00B0"/>
    <w:rsid w:val="002D2E16"/>
    <w:rsid w:val="002E5722"/>
    <w:rsid w:val="002F19EF"/>
    <w:rsid w:val="002F56D2"/>
    <w:rsid w:val="00302415"/>
    <w:rsid w:val="003031E3"/>
    <w:rsid w:val="003102F6"/>
    <w:rsid w:val="00310D0F"/>
    <w:rsid w:val="003131FF"/>
    <w:rsid w:val="00313304"/>
    <w:rsid w:val="00313C48"/>
    <w:rsid w:val="003162AD"/>
    <w:rsid w:val="00321148"/>
    <w:rsid w:val="00321798"/>
    <w:rsid w:val="00325F44"/>
    <w:rsid w:val="00326976"/>
    <w:rsid w:val="00326FED"/>
    <w:rsid w:val="003311D7"/>
    <w:rsid w:val="00332B8B"/>
    <w:rsid w:val="00337CF6"/>
    <w:rsid w:val="00337DD6"/>
    <w:rsid w:val="00347104"/>
    <w:rsid w:val="0035213F"/>
    <w:rsid w:val="003555D2"/>
    <w:rsid w:val="00360637"/>
    <w:rsid w:val="00363DF3"/>
    <w:rsid w:val="003656B1"/>
    <w:rsid w:val="00366339"/>
    <w:rsid w:val="00367EBC"/>
    <w:rsid w:val="003703CE"/>
    <w:rsid w:val="0037056B"/>
    <w:rsid w:val="00377173"/>
    <w:rsid w:val="003774DA"/>
    <w:rsid w:val="00392557"/>
    <w:rsid w:val="00393551"/>
    <w:rsid w:val="003945C0"/>
    <w:rsid w:val="003A06C2"/>
    <w:rsid w:val="003B067E"/>
    <w:rsid w:val="003B55C8"/>
    <w:rsid w:val="003B6D2E"/>
    <w:rsid w:val="003C22D1"/>
    <w:rsid w:val="003C430D"/>
    <w:rsid w:val="003C7107"/>
    <w:rsid w:val="003C7404"/>
    <w:rsid w:val="003D296C"/>
    <w:rsid w:val="003D3C5A"/>
    <w:rsid w:val="003D404A"/>
    <w:rsid w:val="003D4F76"/>
    <w:rsid w:val="003D65EC"/>
    <w:rsid w:val="003E6FDA"/>
    <w:rsid w:val="003F3072"/>
    <w:rsid w:val="003F7DDF"/>
    <w:rsid w:val="00401A2A"/>
    <w:rsid w:val="00402F6A"/>
    <w:rsid w:val="00404C43"/>
    <w:rsid w:val="00405244"/>
    <w:rsid w:val="004103D7"/>
    <w:rsid w:val="0041170A"/>
    <w:rsid w:val="0041307C"/>
    <w:rsid w:val="0041590D"/>
    <w:rsid w:val="00415F35"/>
    <w:rsid w:val="004167B4"/>
    <w:rsid w:val="00422C7A"/>
    <w:rsid w:val="00430D7E"/>
    <w:rsid w:val="00432AB3"/>
    <w:rsid w:val="00433B04"/>
    <w:rsid w:val="00436637"/>
    <w:rsid w:val="00436B6B"/>
    <w:rsid w:val="00440BD3"/>
    <w:rsid w:val="00446F93"/>
    <w:rsid w:val="004649E2"/>
    <w:rsid w:val="00464E8C"/>
    <w:rsid w:val="00466D36"/>
    <w:rsid w:val="00467185"/>
    <w:rsid w:val="00467424"/>
    <w:rsid w:val="0047050C"/>
    <w:rsid w:val="00473194"/>
    <w:rsid w:val="00475504"/>
    <w:rsid w:val="00480F21"/>
    <w:rsid w:val="00484FED"/>
    <w:rsid w:val="00495AF1"/>
    <w:rsid w:val="00496410"/>
    <w:rsid w:val="004A4679"/>
    <w:rsid w:val="004A6B73"/>
    <w:rsid w:val="004A737A"/>
    <w:rsid w:val="004B2A33"/>
    <w:rsid w:val="004C17A5"/>
    <w:rsid w:val="004C366C"/>
    <w:rsid w:val="004C5384"/>
    <w:rsid w:val="004F493F"/>
    <w:rsid w:val="004F775C"/>
    <w:rsid w:val="005015E4"/>
    <w:rsid w:val="0050291D"/>
    <w:rsid w:val="0050697E"/>
    <w:rsid w:val="00506D2E"/>
    <w:rsid w:val="005132BE"/>
    <w:rsid w:val="00524B3C"/>
    <w:rsid w:val="005255DF"/>
    <w:rsid w:val="005257A7"/>
    <w:rsid w:val="005305F5"/>
    <w:rsid w:val="005315A9"/>
    <w:rsid w:val="00532B56"/>
    <w:rsid w:val="00540AD0"/>
    <w:rsid w:val="0054322A"/>
    <w:rsid w:val="00543923"/>
    <w:rsid w:val="00547387"/>
    <w:rsid w:val="005519C9"/>
    <w:rsid w:val="005523D1"/>
    <w:rsid w:val="00554A9C"/>
    <w:rsid w:val="00557624"/>
    <w:rsid w:val="0056023E"/>
    <w:rsid w:val="005658EF"/>
    <w:rsid w:val="005822A3"/>
    <w:rsid w:val="0059070B"/>
    <w:rsid w:val="00592458"/>
    <w:rsid w:val="00594445"/>
    <w:rsid w:val="005B1225"/>
    <w:rsid w:val="005B1780"/>
    <w:rsid w:val="005B70A8"/>
    <w:rsid w:val="005B76B0"/>
    <w:rsid w:val="005C09F4"/>
    <w:rsid w:val="005C2FB0"/>
    <w:rsid w:val="005C561A"/>
    <w:rsid w:val="005C5B93"/>
    <w:rsid w:val="005C66FF"/>
    <w:rsid w:val="005C673E"/>
    <w:rsid w:val="005C785A"/>
    <w:rsid w:val="005D03CA"/>
    <w:rsid w:val="005D45AB"/>
    <w:rsid w:val="005D4634"/>
    <w:rsid w:val="005E1F94"/>
    <w:rsid w:val="005E4662"/>
    <w:rsid w:val="005F093F"/>
    <w:rsid w:val="005F214A"/>
    <w:rsid w:val="005F6BD6"/>
    <w:rsid w:val="00601C99"/>
    <w:rsid w:val="00607597"/>
    <w:rsid w:val="006255E4"/>
    <w:rsid w:val="00627728"/>
    <w:rsid w:val="00641020"/>
    <w:rsid w:val="006410C1"/>
    <w:rsid w:val="00647F05"/>
    <w:rsid w:val="006530EF"/>
    <w:rsid w:val="00654D06"/>
    <w:rsid w:val="00661536"/>
    <w:rsid w:val="0067028A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A0B6D"/>
    <w:rsid w:val="006A79B4"/>
    <w:rsid w:val="006B05E3"/>
    <w:rsid w:val="006B09BC"/>
    <w:rsid w:val="006B42A0"/>
    <w:rsid w:val="006B4E59"/>
    <w:rsid w:val="006C3402"/>
    <w:rsid w:val="006C3622"/>
    <w:rsid w:val="006C395C"/>
    <w:rsid w:val="006C45D4"/>
    <w:rsid w:val="006C59FD"/>
    <w:rsid w:val="006E1F3C"/>
    <w:rsid w:val="006E4484"/>
    <w:rsid w:val="006E6073"/>
    <w:rsid w:val="006F28BD"/>
    <w:rsid w:val="006F6656"/>
    <w:rsid w:val="006F7300"/>
    <w:rsid w:val="00703C09"/>
    <w:rsid w:val="00704B3F"/>
    <w:rsid w:val="00706A6B"/>
    <w:rsid w:val="00712300"/>
    <w:rsid w:val="00713CD6"/>
    <w:rsid w:val="00720739"/>
    <w:rsid w:val="00720BC2"/>
    <w:rsid w:val="00721695"/>
    <w:rsid w:val="0072335A"/>
    <w:rsid w:val="007242B4"/>
    <w:rsid w:val="00725FB2"/>
    <w:rsid w:val="00730C64"/>
    <w:rsid w:val="007310BE"/>
    <w:rsid w:val="00731947"/>
    <w:rsid w:val="007322AF"/>
    <w:rsid w:val="00735477"/>
    <w:rsid w:val="00736DCA"/>
    <w:rsid w:val="00742399"/>
    <w:rsid w:val="0074640C"/>
    <w:rsid w:val="00747F8B"/>
    <w:rsid w:val="0075003D"/>
    <w:rsid w:val="00751B37"/>
    <w:rsid w:val="00752C05"/>
    <w:rsid w:val="00754D44"/>
    <w:rsid w:val="00766A05"/>
    <w:rsid w:val="00767B7E"/>
    <w:rsid w:val="0077453B"/>
    <w:rsid w:val="007746A9"/>
    <w:rsid w:val="00785465"/>
    <w:rsid w:val="00786D10"/>
    <w:rsid w:val="00787656"/>
    <w:rsid w:val="007937F8"/>
    <w:rsid w:val="007A0493"/>
    <w:rsid w:val="007A140F"/>
    <w:rsid w:val="007A1F33"/>
    <w:rsid w:val="007A3415"/>
    <w:rsid w:val="007A67EA"/>
    <w:rsid w:val="007B15AF"/>
    <w:rsid w:val="007B7E83"/>
    <w:rsid w:val="007C126F"/>
    <w:rsid w:val="007C1631"/>
    <w:rsid w:val="007C636F"/>
    <w:rsid w:val="007D0EF8"/>
    <w:rsid w:val="007D39EB"/>
    <w:rsid w:val="007E1E94"/>
    <w:rsid w:val="007F59DE"/>
    <w:rsid w:val="008131E7"/>
    <w:rsid w:val="00813711"/>
    <w:rsid w:val="00814279"/>
    <w:rsid w:val="00815EC1"/>
    <w:rsid w:val="008230F6"/>
    <w:rsid w:val="008263C2"/>
    <w:rsid w:val="00833147"/>
    <w:rsid w:val="00842959"/>
    <w:rsid w:val="008451FE"/>
    <w:rsid w:val="008466A1"/>
    <w:rsid w:val="00846C1D"/>
    <w:rsid w:val="00851758"/>
    <w:rsid w:val="00856D5A"/>
    <w:rsid w:val="008609EB"/>
    <w:rsid w:val="00862D6D"/>
    <w:rsid w:val="00862E89"/>
    <w:rsid w:val="008653E0"/>
    <w:rsid w:val="008657FB"/>
    <w:rsid w:val="00871D4F"/>
    <w:rsid w:val="00874906"/>
    <w:rsid w:val="00874FB3"/>
    <w:rsid w:val="0087668B"/>
    <w:rsid w:val="00880BE3"/>
    <w:rsid w:val="00882588"/>
    <w:rsid w:val="00895792"/>
    <w:rsid w:val="008970E5"/>
    <w:rsid w:val="008A01C9"/>
    <w:rsid w:val="008A1212"/>
    <w:rsid w:val="008A3738"/>
    <w:rsid w:val="008B645B"/>
    <w:rsid w:val="008B67B8"/>
    <w:rsid w:val="008B774D"/>
    <w:rsid w:val="008C123E"/>
    <w:rsid w:val="008C3ED0"/>
    <w:rsid w:val="008C4B68"/>
    <w:rsid w:val="008C5585"/>
    <w:rsid w:val="008C5960"/>
    <w:rsid w:val="008C5E94"/>
    <w:rsid w:val="008E6037"/>
    <w:rsid w:val="008E6E9D"/>
    <w:rsid w:val="008E74E8"/>
    <w:rsid w:val="008F3839"/>
    <w:rsid w:val="008F68F7"/>
    <w:rsid w:val="008F7480"/>
    <w:rsid w:val="009037B6"/>
    <w:rsid w:val="009037C4"/>
    <w:rsid w:val="009069FE"/>
    <w:rsid w:val="00906CBE"/>
    <w:rsid w:val="00906FFA"/>
    <w:rsid w:val="00907898"/>
    <w:rsid w:val="00910384"/>
    <w:rsid w:val="009139C0"/>
    <w:rsid w:val="009161C8"/>
    <w:rsid w:val="009164AD"/>
    <w:rsid w:val="00922289"/>
    <w:rsid w:val="00931A25"/>
    <w:rsid w:val="00933A65"/>
    <w:rsid w:val="00934D6D"/>
    <w:rsid w:val="0093655F"/>
    <w:rsid w:val="00936F46"/>
    <w:rsid w:val="00937946"/>
    <w:rsid w:val="00941057"/>
    <w:rsid w:val="0094271E"/>
    <w:rsid w:val="00943142"/>
    <w:rsid w:val="00943A29"/>
    <w:rsid w:val="0095183A"/>
    <w:rsid w:val="0095197E"/>
    <w:rsid w:val="00952AB2"/>
    <w:rsid w:val="009551E0"/>
    <w:rsid w:val="00955801"/>
    <w:rsid w:val="0095654E"/>
    <w:rsid w:val="00956F3C"/>
    <w:rsid w:val="0095779B"/>
    <w:rsid w:val="009900F0"/>
    <w:rsid w:val="00991769"/>
    <w:rsid w:val="00993AFD"/>
    <w:rsid w:val="00994E9F"/>
    <w:rsid w:val="00996931"/>
    <w:rsid w:val="009A4CD8"/>
    <w:rsid w:val="009B3ED1"/>
    <w:rsid w:val="009B5C57"/>
    <w:rsid w:val="009C433C"/>
    <w:rsid w:val="009C49A3"/>
    <w:rsid w:val="009D28B7"/>
    <w:rsid w:val="009D3121"/>
    <w:rsid w:val="009D7E1A"/>
    <w:rsid w:val="009E2162"/>
    <w:rsid w:val="009F1358"/>
    <w:rsid w:val="00A006EB"/>
    <w:rsid w:val="00A03709"/>
    <w:rsid w:val="00A06C77"/>
    <w:rsid w:val="00A10147"/>
    <w:rsid w:val="00A12A9A"/>
    <w:rsid w:val="00A13D26"/>
    <w:rsid w:val="00A146A5"/>
    <w:rsid w:val="00A17411"/>
    <w:rsid w:val="00A2223D"/>
    <w:rsid w:val="00A34A74"/>
    <w:rsid w:val="00A35351"/>
    <w:rsid w:val="00A364F6"/>
    <w:rsid w:val="00A36E01"/>
    <w:rsid w:val="00A42ADE"/>
    <w:rsid w:val="00A57D8D"/>
    <w:rsid w:val="00A60693"/>
    <w:rsid w:val="00A67728"/>
    <w:rsid w:val="00A7678B"/>
    <w:rsid w:val="00A810FE"/>
    <w:rsid w:val="00A81A4F"/>
    <w:rsid w:val="00A82E14"/>
    <w:rsid w:val="00A901E9"/>
    <w:rsid w:val="00A972E3"/>
    <w:rsid w:val="00A9762C"/>
    <w:rsid w:val="00AA4067"/>
    <w:rsid w:val="00AA7CFC"/>
    <w:rsid w:val="00AB1A5B"/>
    <w:rsid w:val="00AB6046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006C"/>
    <w:rsid w:val="00AE0A2B"/>
    <w:rsid w:val="00AE5956"/>
    <w:rsid w:val="00AE619F"/>
    <w:rsid w:val="00AF373A"/>
    <w:rsid w:val="00AF7268"/>
    <w:rsid w:val="00AF7EFE"/>
    <w:rsid w:val="00B01357"/>
    <w:rsid w:val="00B03BEE"/>
    <w:rsid w:val="00B049AA"/>
    <w:rsid w:val="00B0517E"/>
    <w:rsid w:val="00B056E2"/>
    <w:rsid w:val="00B11314"/>
    <w:rsid w:val="00B1192C"/>
    <w:rsid w:val="00B132E7"/>
    <w:rsid w:val="00B138E3"/>
    <w:rsid w:val="00B23267"/>
    <w:rsid w:val="00B23B35"/>
    <w:rsid w:val="00B24420"/>
    <w:rsid w:val="00B25891"/>
    <w:rsid w:val="00B27149"/>
    <w:rsid w:val="00B30FBF"/>
    <w:rsid w:val="00B32EED"/>
    <w:rsid w:val="00B33D33"/>
    <w:rsid w:val="00B40D26"/>
    <w:rsid w:val="00B4451B"/>
    <w:rsid w:val="00B72D62"/>
    <w:rsid w:val="00B760F3"/>
    <w:rsid w:val="00B836C1"/>
    <w:rsid w:val="00B843C8"/>
    <w:rsid w:val="00B951E2"/>
    <w:rsid w:val="00B96F37"/>
    <w:rsid w:val="00BA4027"/>
    <w:rsid w:val="00BA607C"/>
    <w:rsid w:val="00BB3E2A"/>
    <w:rsid w:val="00BC16F5"/>
    <w:rsid w:val="00BC287D"/>
    <w:rsid w:val="00BC4A76"/>
    <w:rsid w:val="00BC74D9"/>
    <w:rsid w:val="00BD0ED8"/>
    <w:rsid w:val="00BD32E5"/>
    <w:rsid w:val="00BD7ADD"/>
    <w:rsid w:val="00BE0C5B"/>
    <w:rsid w:val="00BE2CF8"/>
    <w:rsid w:val="00BE41C3"/>
    <w:rsid w:val="00BE6767"/>
    <w:rsid w:val="00BE68D7"/>
    <w:rsid w:val="00BF1428"/>
    <w:rsid w:val="00BF278F"/>
    <w:rsid w:val="00BF7763"/>
    <w:rsid w:val="00C04D5E"/>
    <w:rsid w:val="00C24EA2"/>
    <w:rsid w:val="00C24F70"/>
    <w:rsid w:val="00C33479"/>
    <w:rsid w:val="00C3487F"/>
    <w:rsid w:val="00C34D39"/>
    <w:rsid w:val="00C47BA2"/>
    <w:rsid w:val="00C53C90"/>
    <w:rsid w:val="00C612D7"/>
    <w:rsid w:val="00C612DC"/>
    <w:rsid w:val="00C622CB"/>
    <w:rsid w:val="00C628EC"/>
    <w:rsid w:val="00C64D15"/>
    <w:rsid w:val="00C71E95"/>
    <w:rsid w:val="00C74F74"/>
    <w:rsid w:val="00C7554B"/>
    <w:rsid w:val="00C762E5"/>
    <w:rsid w:val="00C83E31"/>
    <w:rsid w:val="00C916A4"/>
    <w:rsid w:val="00CA2A52"/>
    <w:rsid w:val="00CA2B15"/>
    <w:rsid w:val="00CA4C7E"/>
    <w:rsid w:val="00CA6490"/>
    <w:rsid w:val="00CB34E5"/>
    <w:rsid w:val="00CB440F"/>
    <w:rsid w:val="00CB5744"/>
    <w:rsid w:val="00CB7022"/>
    <w:rsid w:val="00CC1AB6"/>
    <w:rsid w:val="00CC2E8B"/>
    <w:rsid w:val="00CC409D"/>
    <w:rsid w:val="00CD1937"/>
    <w:rsid w:val="00CE04C7"/>
    <w:rsid w:val="00CE0BAA"/>
    <w:rsid w:val="00CE1E17"/>
    <w:rsid w:val="00CE214C"/>
    <w:rsid w:val="00CE2721"/>
    <w:rsid w:val="00CE2D0F"/>
    <w:rsid w:val="00CE37B0"/>
    <w:rsid w:val="00CE6858"/>
    <w:rsid w:val="00CF34DF"/>
    <w:rsid w:val="00CF50BE"/>
    <w:rsid w:val="00CF6A52"/>
    <w:rsid w:val="00D03583"/>
    <w:rsid w:val="00D117B4"/>
    <w:rsid w:val="00D169F7"/>
    <w:rsid w:val="00D16ABC"/>
    <w:rsid w:val="00D2007E"/>
    <w:rsid w:val="00D22873"/>
    <w:rsid w:val="00D26D01"/>
    <w:rsid w:val="00D31DB2"/>
    <w:rsid w:val="00D33DA3"/>
    <w:rsid w:val="00D405D6"/>
    <w:rsid w:val="00D4391D"/>
    <w:rsid w:val="00D44DF5"/>
    <w:rsid w:val="00D4723B"/>
    <w:rsid w:val="00D55EE8"/>
    <w:rsid w:val="00D56A62"/>
    <w:rsid w:val="00D57401"/>
    <w:rsid w:val="00D5785A"/>
    <w:rsid w:val="00D64C48"/>
    <w:rsid w:val="00D7006D"/>
    <w:rsid w:val="00D731C4"/>
    <w:rsid w:val="00D81BAA"/>
    <w:rsid w:val="00D85BE0"/>
    <w:rsid w:val="00D87C1A"/>
    <w:rsid w:val="00D87FD7"/>
    <w:rsid w:val="00D910CB"/>
    <w:rsid w:val="00D92167"/>
    <w:rsid w:val="00D9502B"/>
    <w:rsid w:val="00D97047"/>
    <w:rsid w:val="00D97108"/>
    <w:rsid w:val="00DA0304"/>
    <w:rsid w:val="00DA13C8"/>
    <w:rsid w:val="00DB055E"/>
    <w:rsid w:val="00DB65A1"/>
    <w:rsid w:val="00DC5665"/>
    <w:rsid w:val="00DD4DA6"/>
    <w:rsid w:val="00DD4F44"/>
    <w:rsid w:val="00DD5D8B"/>
    <w:rsid w:val="00DE09C1"/>
    <w:rsid w:val="00DE0F9E"/>
    <w:rsid w:val="00DE5D76"/>
    <w:rsid w:val="00DE7D9A"/>
    <w:rsid w:val="00E04C8D"/>
    <w:rsid w:val="00E128D8"/>
    <w:rsid w:val="00E222B7"/>
    <w:rsid w:val="00E30D45"/>
    <w:rsid w:val="00E42FE4"/>
    <w:rsid w:val="00E44BB9"/>
    <w:rsid w:val="00E46FAA"/>
    <w:rsid w:val="00E53D1B"/>
    <w:rsid w:val="00E5750B"/>
    <w:rsid w:val="00E60E2E"/>
    <w:rsid w:val="00E626EB"/>
    <w:rsid w:val="00E63A24"/>
    <w:rsid w:val="00E71A2D"/>
    <w:rsid w:val="00E8698A"/>
    <w:rsid w:val="00E87C18"/>
    <w:rsid w:val="00E923F2"/>
    <w:rsid w:val="00E9774C"/>
    <w:rsid w:val="00E9784C"/>
    <w:rsid w:val="00EA31CC"/>
    <w:rsid w:val="00EB14DF"/>
    <w:rsid w:val="00EB2B64"/>
    <w:rsid w:val="00EB3A07"/>
    <w:rsid w:val="00EB4143"/>
    <w:rsid w:val="00EB4728"/>
    <w:rsid w:val="00EB6844"/>
    <w:rsid w:val="00EC207A"/>
    <w:rsid w:val="00EC319D"/>
    <w:rsid w:val="00EC3F31"/>
    <w:rsid w:val="00EC4F92"/>
    <w:rsid w:val="00ED3C91"/>
    <w:rsid w:val="00ED4112"/>
    <w:rsid w:val="00EE6445"/>
    <w:rsid w:val="00EF0851"/>
    <w:rsid w:val="00EF1347"/>
    <w:rsid w:val="00EF2BEB"/>
    <w:rsid w:val="00F01129"/>
    <w:rsid w:val="00F01985"/>
    <w:rsid w:val="00F03D93"/>
    <w:rsid w:val="00F03D9E"/>
    <w:rsid w:val="00F153F8"/>
    <w:rsid w:val="00F227BF"/>
    <w:rsid w:val="00F24775"/>
    <w:rsid w:val="00F251DF"/>
    <w:rsid w:val="00F311AB"/>
    <w:rsid w:val="00F3186F"/>
    <w:rsid w:val="00F34456"/>
    <w:rsid w:val="00F374B2"/>
    <w:rsid w:val="00F40AFC"/>
    <w:rsid w:val="00F4730E"/>
    <w:rsid w:val="00F50A92"/>
    <w:rsid w:val="00F53F24"/>
    <w:rsid w:val="00F614F1"/>
    <w:rsid w:val="00F63341"/>
    <w:rsid w:val="00F662E3"/>
    <w:rsid w:val="00F7536E"/>
    <w:rsid w:val="00F81F93"/>
    <w:rsid w:val="00F86F1B"/>
    <w:rsid w:val="00F90E65"/>
    <w:rsid w:val="00F92A21"/>
    <w:rsid w:val="00F92E9B"/>
    <w:rsid w:val="00F95814"/>
    <w:rsid w:val="00F96D66"/>
    <w:rsid w:val="00FA01D9"/>
    <w:rsid w:val="00FA031C"/>
    <w:rsid w:val="00FB13C1"/>
    <w:rsid w:val="00FB420B"/>
    <w:rsid w:val="00FC1C5F"/>
    <w:rsid w:val="00FC5C0C"/>
    <w:rsid w:val="00FC64EF"/>
    <w:rsid w:val="00FC69EB"/>
    <w:rsid w:val="00FC7D80"/>
    <w:rsid w:val="00FD147D"/>
    <w:rsid w:val="00FD2673"/>
    <w:rsid w:val="00FE1499"/>
    <w:rsid w:val="00FE2A29"/>
    <w:rsid w:val="00FE4452"/>
    <w:rsid w:val="00FF3801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81C04A"/>
  <w15:docId w15:val="{CAC20E7D-E7F2-431B-9345-CF642D50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2E572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NoSpacing">
    <w:name w:val="No Spacing"/>
    <w:basedOn w:val="Normal"/>
    <w:link w:val="NoSpacingChar"/>
    <w:uiPriority w:val="1"/>
    <w:qFormat/>
    <w:rsid w:val="00D4391D"/>
    <w:pPr>
      <w:spacing w:before="0"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4391D"/>
    <w:rPr>
      <w:rFonts w:ascii="Arial" w:eastAsiaTheme="minorHAnsi" w:hAnsi="Arial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E0B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0BA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0BA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0B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0BA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SS%20New%20Design\Libraries\Corporate%20Branding\Templates\Word%20Templates\Folk%20templates%20(old)\DSS_Fact%20Sheet%20template_Green.dotx" TargetMode="Externa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69151-3AD7-4DA3-AD39-A00B4334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DSS_Fact Sheet template_Green</Template>
  <TotalTime>146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Social Services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ELLIS, Makeila</dc:creator>
  <cp:lastModifiedBy>HODGKIN, Robyn</cp:lastModifiedBy>
  <cp:revision>18</cp:revision>
  <cp:lastPrinted>2017-09-12T05:03:00Z</cp:lastPrinted>
  <dcterms:created xsi:type="dcterms:W3CDTF">2019-07-10T23:35:00Z</dcterms:created>
  <dcterms:modified xsi:type="dcterms:W3CDTF">2019-11-01T01:51:00Z</dcterms:modified>
</cp:coreProperties>
</file>