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99742" w14:textId="77777777" w:rsidR="005C673E" w:rsidRDefault="00A12A9A" w:rsidP="005C673E">
      <w:pPr>
        <w:spacing w:before="0" w:after="240"/>
      </w:pPr>
      <w:r>
        <w:rPr>
          <w:noProof/>
        </w:rPr>
        <w:drawing>
          <wp:anchor distT="0" distB="0" distL="114300" distR="114300" simplePos="0" relativeHeight="251664384" behindDoc="1" locked="0" layoutInCell="1" allowOverlap="1" wp14:anchorId="0E626444" wp14:editId="6FAD3D6C">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73AC73CC" w14:textId="77777777" w:rsidR="00833BE4" w:rsidRDefault="00833BE4" w:rsidP="00B24420">
      <w:pPr>
        <w:pStyle w:val="Title"/>
      </w:pPr>
      <w:bookmarkStart w:id="0" w:name="_Toc391890680"/>
    </w:p>
    <w:p w14:paraId="39E35B7C" w14:textId="77777777" w:rsidR="00B33D33" w:rsidRDefault="00786D10" w:rsidP="00B24420">
      <w:pPr>
        <w:pStyle w:val="Title"/>
      </w:pPr>
      <w:r>
        <w:t>Try, Test and Learn Fund</w:t>
      </w:r>
    </w:p>
    <w:p w14:paraId="62397FFB" w14:textId="77777777" w:rsidR="00115D09" w:rsidRPr="004C5384" w:rsidRDefault="00115D09" w:rsidP="004C5384">
      <w:pPr>
        <w:pStyle w:val="Subtitle"/>
        <w:sectPr w:rsidR="00115D09" w:rsidRPr="004C5384" w:rsidSect="00115D09">
          <w:headerReference w:type="default" r:id="rId9"/>
          <w:footerReference w:type="default" r:id="rId10"/>
          <w:headerReference w:type="first" r:id="rId11"/>
          <w:footerReference w:type="first" r:id="rId12"/>
          <w:pgSz w:w="11906" w:h="16838" w:code="9"/>
          <w:pgMar w:top="737" w:right="2546" w:bottom="1134" w:left="737" w:header="737" w:footer="1489" w:gutter="0"/>
          <w:cols w:space="708"/>
          <w:titlePg/>
          <w:docGrid w:linePitch="360"/>
        </w:sectPr>
      </w:pPr>
    </w:p>
    <w:bookmarkEnd w:id="0"/>
    <w:p w14:paraId="52EFBB84" w14:textId="77777777" w:rsidR="00742CA3" w:rsidRPr="008E5EB1" w:rsidRDefault="00742CA3" w:rsidP="00742CA3">
      <w:pPr>
        <w:pStyle w:val="Title"/>
        <w:rPr>
          <w:rStyle w:val="Heading1Char"/>
          <w:color w:val="auto"/>
        </w:rPr>
      </w:pPr>
      <w:r w:rsidRPr="008E5EB1">
        <w:rPr>
          <w:rStyle w:val="Heading1Char"/>
          <w:color w:val="auto"/>
        </w:rPr>
        <w:t xml:space="preserve">Initiative: </w:t>
      </w:r>
      <w:r w:rsidR="00A264BE" w:rsidRPr="00A264BE">
        <w:rPr>
          <w:rStyle w:val="Heading1Char"/>
          <w:i/>
          <w:color w:val="auto"/>
        </w:rPr>
        <w:t>Community Voices</w:t>
      </w:r>
    </w:p>
    <w:p w14:paraId="51F9900B" w14:textId="2ABA4D17" w:rsidR="00742CA3" w:rsidRDefault="00742CA3" w:rsidP="00742CA3">
      <w:pPr>
        <w:pStyle w:val="Heading2"/>
        <w:spacing w:before="0"/>
        <w:rPr>
          <w:rStyle w:val="Heading1Char"/>
          <w:bCs/>
          <w:color w:val="auto"/>
          <w:kern w:val="0"/>
          <w:sz w:val="24"/>
          <w:szCs w:val="28"/>
        </w:rPr>
      </w:pPr>
      <w:r w:rsidRPr="004C5435">
        <w:rPr>
          <w:rStyle w:val="Heading1Char"/>
          <w:bCs/>
          <w:color w:val="auto"/>
          <w:kern w:val="0"/>
          <w:sz w:val="24"/>
          <w:szCs w:val="28"/>
        </w:rPr>
        <w:t xml:space="preserve">Location: </w:t>
      </w:r>
      <w:r w:rsidR="0061021B" w:rsidRPr="0061021B">
        <w:rPr>
          <w:rStyle w:val="Heading1Char"/>
          <w:bCs/>
          <w:color w:val="auto"/>
          <w:kern w:val="0"/>
          <w:sz w:val="24"/>
          <w:szCs w:val="28"/>
        </w:rPr>
        <w:t>Q</w:t>
      </w:r>
      <w:r w:rsidR="0061021B">
        <w:rPr>
          <w:rStyle w:val="Heading1Char"/>
          <w:bCs/>
          <w:color w:val="auto"/>
          <w:kern w:val="0"/>
          <w:sz w:val="24"/>
          <w:szCs w:val="28"/>
        </w:rPr>
        <w:t>ueensland</w:t>
      </w:r>
      <w:r w:rsidR="00804512">
        <w:rPr>
          <w:rStyle w:val="Heading1Char"/>
          <w:bCs/>
          <w:color w:val="auto"/>
          <w:kern w:val="0"/>
          <w:sz w:val="24"/>
          <w:szCs w:val="28"/>
        </w:rPr>
        <w:t xml:space="preserve"> </w:t>
      </w:r>
      <w:r w:rsidR="00272142">
        <w:rPr>
          <w:rStyle w:val="Heading1Char"/>
          <w:bCs/>
          <w:color w:val="auto"/>
          <w:kern w:val="0"/>
          <w:sz w:val="24"/>
          <w:szCs w:val="28"/>
        </w:rPr>
        <w:t xml:space="preserve">and </w:t>
      </w:r>
      <w:r w:rsidR="0061021B">
        <w:rPr>
          <w:rStyle w:val="Heading1Char"/>
          <w:bCs/>
          <w:color w:val="auto"/>
          <w:kern w:val="0"/>
          <w:sz w:val="24"/>
          <w:szCs w:val="28"/>
        </w:rPr>
        <w:t>Tasmania</w:t>
      </w:r>
    </w:p>
    <w:p w14:paraId="6E17CEB5" w14:textId="77777777" w:rsidR="00C32D91" w:rsidRDefault="00C32D91" w:rsidP="00742CA3">
      <w:pPr>
        <w:pStyle w:val="Heading1"/>
        <w:spacing w:before="0" w:after="0"/>
        <w:rPr>
          <w:sz w:val="20"/>
          <w:szCs w:val="20"/>
        </w:rPr>
      </w:pPr>
    </w:p>
    <w:p w14:paraId="2261F85B" w14:textId="77777777" w:rsidR="00D62B24" w:rsidRDefault="00986D33" w:rsidP="00742CA3">
      <w:pPr>
        <w:pStyle w:val="Heading1"/>
        <w:spacing w:before="0" w:after="0"/>
        <w:rPr>
          <w:rFonts w:ascii="Arial" w:hAnsi="Arial" w:cs="Times New Roman"/>
          <w:bCs w:val="0"/>
          <w:color w:val="auto"/>
          <w:kern w:val="0"/>
          <w:sz w:val="20"/>
          <w:szCs w:val="22"/>
        </w:rPr>
      </w:pPr>
      <w:r w:rsidRPr="00833BE4">
        <w:t>What are we trying to achieve?</w:t>
      </w:r>
    </w:p>
    <w:p w14:paraId="2381859D" w14:textId="3752525D" w:rsidR="00DA6235" w:rsidRDefault="00742CA3" w:rsidP="00DA6235">
      <w:pPr>
        <w:pStyle w:val="Heading1"/>
        <w:spacing w:after="0"/>
        <w:rPr>
          <w:rFonts w:ascii="Arial" w:hAnsi="Arial" w:cs="Times New Roman"/>
          <w:bCs w:val="0"/>
          <w:color w:val="auto"/>
          <w:kern w:val="0"/>
          <w:sz w:val="20"/>
          <w:szCs w:val="22"/>
        </w:rPr>
      </w:pPr>
      <w:r>
        <w:rPr>
          <w:noProof/>
        </w:rPr>
        <mc:AlternateContent>
          <mc:Choice Requires="wps">
            <w:drawing>
              <wp:anchor distT="0" distB="0" distL="114300" distR="114300" simplePos="0" relativeHeight="251668480" behindDoc="0" locked="0" layoutInCell="1" allowOverlap="1" wp14:anchorId="641A4554" wp14:editId="2747C8FB">
                <wp:simplePos x="0" y="0"/>
                <wp:positionH relativeFrom="column">
                  <wp:posOffset>4543425</wp:posOffset>
                </wp:positionH>
                <wp:positionV relativeFrom="paragraph">
                  <wp:posOffset>13970</wp:posOffset>
                </wp:positionV>
                <wp:extent cx="2228850" cy="28003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2228850" cy="280035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4C5358D" w14:textId="77777777" w:rsidR="0044712B" w:rsidRDefault="0044712B" w:rsidP="00DA13C8">
                            <w:pPr>
                              <w:pStyle w:val="Heading1"/>
                              <w:spacing w:before="0" w:after="0"/>
                              <w:jc w:val="center"/>
                            </w:pPr>
                            <w:r>
                              <w:t>Fast facts</w:t>
                            </w:r>
                          </w:p>
                          <w:p w14:paraId="7CA45994" w14:textId="08F55F8A" w:rsidR="0044712B" w:rsidRDefault="0044712B" w:rsidP="00742CA3">
                            <w:pPr>
                              <w:pStyle w:val="ListBullet"/>
                              <w:numPr>
                                <w:ilvl w:val="0"/>
                                <w:numId w:val="0"/>
                              </w:numPr>
                            </w:pPr>
                            <w:r w:rsidRPr="00337CF6">
                              <w:rPr>
                                <w:b/>
                              </w:rPr>
                              <w:t xml:space="preserve">Priority group: </w:t>
                            </w:r>
                            <w:r w:rsidRPr="0061021B">
                              <w:t>At</w:t>
                            </w:r>
                            <w:r>
                              <w:t>-</w:t>
                            </w:r>
                            <w:r w:rsidRPr="0061021B">
                              <w:t>risk young people</w:t>
                            </w:r>
                          </w:p>
                          <w:p w14:paraId="480D9088" w14:textId="73BC3F74" w:rsidR="0044712B" w:rsidRDefault="0044712B" w:rsidP="00742CA3">
                            <w:pPr>
                              <w:pStyle w:val="ListBullet"/>
                              <w:numPr>
                                <w:ilvl w:val="0"/>
                                <w:numId w:val="0"/>
                              </w:numPr>
                            </w:pPr>
                            <w:r>
                              <w:rPr>
                                <w:b/>
                              </w:rPr>
                              <w:t>Participant</w:t>
                            </w:r>
                            <w:r w:rsidRPr="00337CF6">
                              <w:rPr>
                                <w:b/>
                              </w:rPr>
                              <w:t xml:space="preserve"> numbers: </w:t>
                            </w:r>
                            <w:r>
                              <w:t>120</w:t>
                            </w:r>
                          </w:p>
                          <w:p w14:paraId="4B6E7E5B" w14:textId="0FC87AC4" w:rsidR="0044712B" w:rsidRDefault="0044712B" w:rsidP="00742CA3">
                            <w:pPr>
                              <w:pStyle w:val="ListBullet"/>
                              <w:numPr>
                                <w:ilvl w:val="0"/>
                                <w:numId w:val="0"/>
                              </w:numPr>
                            </w:pPr>
                            <w:r>
                              <w:rPr>
                                <w:b/>
                              </w:rPr>
                              <w:t xml:space="preserve">Location: </w:t>
                            </w:r>
                            <w:r w:rsidRPr="00ED3FFB">
                              <w:t>Logan,</w:t>
                            </w:r>
                            <w:r>
                              <w:rPr>
                                <w:b/>
                              </w:rPr>
                              <w:t xml:space="preserve"> </w:t>
                            </w:r>
                            <w:r w:rsidRPr="0061021B">
                              <w:t>Queensland</w:t>
                            </w:r>
                            <w:r>
                              <w:t xml:space="preserve"> and </w:t>
                            </w:r>
                            <w:r w:rsidR="00326DCD">
                              <w:t>North-West</w:t>
                            </w:r>
                            <w:r>
                              <w:t xml:space="preserve"> </w:t>
                            </w:r>
                            <w:r w:rsidRPr="0061021B">
                              <w:t>Tasmania</w:t>
                            </w:r>
                          </w:p>
                          <w:p w14:paraId="68F257CD" w14:textId="5006297A" w:rsidR="0044712B" w:rsidRDefault="0044712B" w:rsidP="00742CA3">
                            <w:pPr>
                              <w:pStyle w:val="ListBullet"/>
                              <w:numPr>
                                <w:ilvl w:val="0"/>
                                <w:numId w:val="0"/>
                              </w:numPr>
                            </w:pPr>
                            <w:r w:rsidRPr="00337CF6">
                              <w:rPr>
                                <w:b/>
                              </w:rPr>
                              <w:t xml:space="preserve">Trial period: </w:t>
                            </w:r>
                            <w:r>
                              <w:t>17 months</w:t>
                            </w:r>
                          </w:p>
                          <w:p w14:paraId="341F3F25" w14:textId="42F13304" w:rsidR="0044712B" w:rsidRDefault="0044712B" w:rsidP="00742CA3">
                            <w:pPr>
                              <w:pStyle w:val="ListBullet"/>
                              <w:numPr>
                                <w:ilvl w:val="0"/>
                                <w:numId w:val="0"/>
                              </w:numPr>
                            </w:pPr>
                            <w:r w:rsidRPr="00337CF6">
                              <w:rPr>
                                <w:b/>
                              </w:rPr>
                              <w:t>Total funding:</w:t>
                            </w:r>
                            <w:r>
                              <w:rPr>
                                <w:b/>
                              </w:rPr>
                              <w:t xml:space="preserve"> </w:t>
                            </w:r>
                            <w:r w:rsidRPr="0061021B">
                              <w:t>$1 million</w:t>
                            </w:r>
                          </w:p>
                          <w:p w14:paraId="2DC648F5" w14:textId="0F1C04CF" w:rsidR="0044712B" w:rsidRDefault="0044712B" w:rsidP="00742CA3">
                            <w:pPr>
                              <w:pStyle w:val="ListBullet"/>
                              <w:numPr>
                                <w:ilvl w:val="0"/>
                                <w:numId w:val="0"/>
                              </w:numPr>
                            </w:pPr>
                            <w:r>
                              <w:rPr>
                                <w:b/>
                              </w:rPr>
                              <w:t>Service provider</w:t>
                            </w:r>
                            <w:r w:rsidRPr="00337CF6">
                              <w:rPr>
                                <w:b/>
                              </w:rPr>
                              <w:t>:</w:t>
                            </w:r>
                            <w:r>
                              <w:t xml:space="preserve"> </w:t>
                            </w:r>
                            <w:r w:rsidRPr="00926701">
                              <w:t>WISE Employment Ltd</w:t>
                            </w:r>
                          </w:p>
                          <w:p w14:paraId="2AE9A2AA" w14:textId="0C38BD42" w:rsidR="0044712B" w:rsidRPr="00E74930" w:rsidRDefault="0044712B" w:rsidP="00742CA3">
                            <w:pPr>
                              <w:pStyle w:val="ListBullet"/>
                              <w:numPr>
                                <w:ilvl w:val="0"/>
                                <w:numId w:val="0"/>
                              </w:numPr>
                            </w:pPr>
                            <w:r w:rsidRPr="00E74930">
                              <w:rPr>
                                <w:b/>
                              </w:rPr>
                              <w:t>Potential future saving</w:t>
                            </w:r>
                            <w:r w:rsidRPr="00E55312">
                              <w:rPr>
                                <w:b/>
                              </w:rPr>
                              <w:t xml:space="preserve">: </w:t>
                            </w:r>
                            <w:r w:rsidRPr="00E55312">
                              <w:t xml:space="preserve">If around </w:t>
                            </w:r>
                            <w:r w:rsidR="003427C7" w:rsidRPr="003427C7">
                              <w:t>20</w:t>
                            </w:r>
                            <w:r w:rsidR="00B564C2" w:rsidRPr="00E55312">
                              <w:t xml:space="preserve"> </w:t>
                            </w:r>
                            <w:r w:rsidRPr="00E55312">
                              <w:t>per cent of participants move off income support because of this project, the savings to the welfare system are likely to outweigh the costs of the project.</w:t>
                            </w:r>
                            <w:r w:rsidRPr="00E74930">
                              <w:rPr>
                                <w:color w:val="1F497D"/>
                              </w:rPr>
                              <w:t xml:space="preserve"> </w:t>
                            </w:r>
                          </w:p>
                          <w:p w14:paraId="60122E6B" w14:textId="77777777" w:rsidR="0044712B" w:rsidRDefault="0044712B" w:rsidP="00E74930">
                            <w:pPr>
                              <w:pStyle w:val="ListBullet"/>
                              <w:numPr>
                                <w:ilvl w:val="0"/>
                                <w:numId w:val="0"/>
                              </w:numPr>
                              <w:ind w:left="170"/>
                            </w:pP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1A4554" id="_x0000_t202" coordsize="21600,21600" o:spt="202" path="m,l,21600r21600,l21600,xe">
                <v:stroke joinstyle="miter"/>
                <v:path gradientshapeok="t" o:connecttype="rect"/>
              </v:shapetype>
              <v:shape id="Text Box 4" o:spid="_x0000_s1026" type="#_x0000_t202" style="position:absolute;margin-left:357.75pt;margin-top:1.1pt;width:175.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" fillcolor="#e4f6cd [663]" strokecolor="#78be20 [3207]" strokeweight=".5pt">
                <v:textbox inset="2mm,2mm,2mm,2mm">
                  <w:txbxContent>
                    <w:p w14:paraId="64C5358D" w14:textId="77777777" w:rsidR="0044712B" w:rsidRDefault="0044712B" w:rsidP="00DA13C8">
                      <w:pPr>
                        <w:pStyle w:val="Heading1"/>
                        <w:spacing w:before="0" w:after="0"/>
                        <w:jc w:val="center"/>
                      </w:pPr>
                      <w:r>
                        <w:t>Fast facts</w:t>
                      </w:r>
                    </w:p>
                    <w:p w14:paraId="7CA45994" w14:textId="08F55F8A" w:rsidR="0044712B" w:rsidRDefault="0044712B" w:rsidP="00742CA3">
                      <w:pPr>
                        <w:pStyle w:val="ListBullet"/>
                        <w:numPr>
                          <w:ilvl w:val="0"/>
                          <w:numId w:val="0"/>
                        </w:numPr>
                      </w:pPr>
                      <w:r w:rsidRPr="00337CF6">
                        <w:rPr>
                          <w:b/>
                        </w:rPr>
                        <w:t xml:space="preserve">Priority group: </w:t>
                      </w:r>
                      <w:r w:rsidRPr="0061021B">
                        <w:t>At</w:t>
                      </w:r>
                      <w:r>
                        <w:t>-</w:t>
                      </w:r>
                      <w:r w:rsidRPr="0061021B">
                        <w:t>risk young people</w:t>
                      </w:r>
                    </w:p>
                    <w:p w14:paraId="480D9088" w14:textId="73BC3F74" w:rsidR="0044712B" w:rsidRDefault="0044712B" w:rsidP="00742CA3">
                      <w:pPr>
                        <w:pStyle w:val="ListBullet"/>
                        <w:numPr>
                          <w:ilvl w:val="0"/>
                          <w:numId w:val="0"/>
                        </w:numPr>
                      </w:pPr>
                      <w:r>
                        <w:rPr>
                          <w:b/>
                        </w:rPr>
                        <w:t>Participant</w:t>
                      </w:r>
                      <w:r w:rsidRPr="00337CF6">
                        <w:rPr>
                          <w:b/>
                        </w:rPr>
                        <w:t xml:space="preserve"> numbers: </w:t>
                      </w:r>
                      <w:r>
                        <w:t>120</w:t>
                      </w:r>
                    </w:p>
                    <w:p w14:paraId="4B6E7E5B" w14:textId="0FC87AC4" w:rsidR="0044712B" w:rsidRDefault="0044712B" w:rsidP="00742CA3">
                      <w:pPr>
                        <w:pStyle w:val="ListBullet"/>
                        <w:numPr>
                          <w:ilvl w:val="0"/>
                          <w:numId w:val="0"/>
                        </w:numPr>
                      </w:pPr>
                      <w:r>
                        <w:rPr>
                          <w:b/>
                        </w:rPr>
                        <w:t xml:space="preserve">Location: </w:t>
                      </w:r>
                      <w:r w:rsidRPr="00ED3FFB">
                        <w:t>Logan,</w:t>
                      </w:r>
                      <w:r>
                        <w:rPr>
                          <w:b/>
                        </w:rPr>
                        <w:t xml:space="preserve"> </w:t>
                      </w:r>
                      <w:r w:rsidRPr="0061021B">
                        <w:t>Queensland</w:t>
                      </w:r>
                      <w:r>
                        <w:t xml:space="preserve"> and </w:t>
                      </w:r>
                      <w:r w:rsidR="00326DCD">
                        <w:t>North-West</w:t>
                      </w:r>
                      <w:r>
                        <w:t xml:space="preserve"> </w:t>
                      </w:r>
                      <w:r w:rsidRPr="0061021B">
                        <w:t>Tasmania</w:t>
                      </w:r>
                    </w:p>
                    <w:p w14:paraId="68F257CD" w14:textId="5006297A" w:rsidR="0044712B" w:rsidRDefault="0044712B" w:rsidP="00742CA3">
                      <w:pPr>
                        <w:pStyle w:val="ListBullet"/>
                        <w:numPr>
                          <w:ilvl w:val="0"/>
                          <w:numId w:val="0"/>
                        </w:numPr>
                      </w:pPr>
                      <w:r w:rsidRPr="00337CF6">
                        <w:rPr>
                          <w:b/>
                        </w:rPr>
                        <w:t xml:space="preserve">Trial period: </w:t>
                      </w:r>
                      <w:r>
                        <w:t>17 months</w:t>
                      </w:r>
                    </w:p>
                    <w:p w14:paraId="341F3F25" w14:textId="42F13304" w:rsidR="0044712B" w:rsidRDefault="0044712B" w:rsidP="00742CA3">
                      <w:pPr>
                        <w:pStyle w:val="ListBullet"/>
                        <w:numPr>
                          <w:ilvl w:val="0"/>
                          <w:numId w:val="0"/>
                        </w:numPr>
                      </w:pPr>
                      <w:r w:rsidRPr="00337CF6">
                        <w:rPr>
                          <w:b/>
                        </w:rPr>
                        <w:t>Total funding:</w:t>
                      </w:r>
                      <w:r>
                        <w:rPr>
                          <w:b/>
                        </w:rPr>
                        <w:t xml:space="preserve"> </w:t>
                      </w:r>
                      <w:r w:rsidRPr="0061021B">
                        <w:t>$1 million</w:t>
                      </w:r>
                    </w:p>
                    <w:p w14:paraId="2DC648F5" w14:textId="0F1C04CF" w:rsidR="0044712B" w:rsidRDefault="0044712B" w:rsidP="00742CA3">
                      <w:pPr>
                        <w:pStyle w:val="ListBullet"/>
                        <w:numPr>
                          <w:ilvl w:val="0"/>
                          <w:numId w:val="0"/>
                        </w:numPr>
                      </w:pPr>
                      <w:r>
                        <w:rPr>
                          <w:b/>
                        </w:rPr>
                        <w:t>Service provider</w:t>
                      </w:r>
                      <w:r w:rsidRPr="00337CF6">
                        <w:rPr>
                          <w:b/>
                        </w:rPr>
                        <w:t>:</w:t>
                      </w:r>
                      <w:r>
                        <w:t xml:space="preserve"> </w:t>
                      </w:r>
                      <w:r w:rsidRPr="00926701">
                        <w:t>WISE Employment Ltd</w:t>
                      </w:r>
                    </w:p>
                    <w:p w14:paraId="2AE9A2AA" w14:textId="0C38BD42" w:rsidR="0044712B" w:rsidRPr="00E74930" w:rsidRDefault="0044712B" w:rsidP="00742CA3">
                      <w:pPr>
                        <w:pStyle w:val="ListBullet"/>
                        <w:numPr>
                          <w:ilvl w:val="0"/>
                          <w:numId w:val="0"/>
                        </w:numPr>
                      </w:pPr>
                      <w:r w:rsidRPr="00E74930">
                        <w:rPr>
                          <w:b/>
                        </w:rPr>
                        <w:t>Potential future saving</w:t>
                      </w:r>
                      <w:r w:rsidRPr="00E55312">
                        <w:rPr>
                          <w:b/>
                        </w:rPr>
                        <w:t xml:space="preserve">: </w:t>
                      </w:r>
                      <w:r w:rsidRPr="00E55312">
                        <w:t xml:space="preserve">If around </w:t>
                      </w:r>
                      <w:r w:rsidR="003427C7" w:rsidRPr="003427C7">
                        <w:t>20</w:t>
                      </w:r>
                      <w:r w:rsidR="00B564C2" w:rsidRPr="00E55312">
                        <w:t xml:space="preserve"> </w:t>
                      </w:r>
                      <w:r w:rsidRPr="00E55312">
                        <w:t>per cent of participants move off income support because of this project, the savings to the welfare system are likely to outweigh the costs of the project.</w:t>
                      </w:r>
                      <w:r w:rsidRPr="00E74930">
                        <w:rPr>
                          <w:color w:val="1F497D"/>
                        </w:rPr>
                        <w:t xml:space="preserve"> </w:t>
                      </w:r>
                    </w:p>
                    <w:p w14:paraId="60122E6B" w14:textId="77777777" w:rsidR="0044712B" w:rsidRDefault="0044712B" w:rsidP="00E74930">
                      <w:pPr>
                        <w:pStyle w:val="ListBullet"/>
                        <w:numPr>
                          <w:ilvl w:val="0"/>
                          <w:numId w:val="0"/>
                        </w:numPr>
                        <w:ind w:left="170"/>
                      </w:pPr>
                    </w:p>
                  </w:txbxContent>
                </v:textbox>
                <w10:wrap type="square"/>
              </v:shape>
            </w:pict>
          </mc:Fallback>
        </mc:AlternateContent>
      </w:r>
      <w:r w:rsidR="00DA6235">
        <w:rPr>
          <w:rFonts w:ascii="Arial" w:hAnsi="Arial" w:cs="Times New Roman"/>
          <w:bCs w:val="0"/>
          <w:color w:val="auto"/>
          <w:kern w:val="0"/>
          <w:sz w:val="20"/>
          <w:szCs w:val="22"/>
        </w:rPr>
        <w:t>T</w:t>
      </w:r>
      <w:r w:rsidR="00DA6235" w:rsidRPr="00DA6235">
        <w:rPr>
          <w:rFonts w:ascii="Arial" w:hAnsi="Arial" w:cs="Times New Roman"/>
          <w:bCs w:val="0"/>
          <w:color w:val="auto"/>
          <w:kern w:val="0"/>
          <w:sz w:val="20"/>
          <w:szCs w:val="22"/>
        </w:rPr>
        <w:t xml:space="preserve">he project aims to </w:t>
      </w:r>
      <w:r w:rsidR="002B21C4">
        <w:rPr>
          <w:rFonts w:ascii="Arial" w:hAnsi="Arial" w:cs="Times New Roman"/>
          <w:bCs w:val="0"/>
          <w:color w:val="auto"/>
          <w:kern w:val="0"/>
          <w:sz w:val="20"/>
          <w:szCs w:val="22"/>
        </w:rPr>
        <w:t xml:space="preserve">support young people at risk of long-term welfare </w:t>
      </w:r>
      <w:r w:rsidR="00ED3FFB">
        <w:rPr>
          <w:rFonts w:ascii="Arial" w:hAnsi="Arial" w:cs="Times New Roman"/>
          <w:bCs w:val="0"/>
          <w:color w:val="auto"/>
          <w:kern w:val="0"/>
          <w:sz w:val="20"/>
          <w:szCs w:val="22"/>
        </w:rPr>
        <w:t>dependence</w:t>
      </w:r>
      <w:r w:rsidR="002B21C4">
        <w:rPr>
          <w:rFonts w:ascii="Arial" w:hAnsi="Arial" w:cs="Times New Roman"/>
          <w:bCs w:val="0"/>
          <w:color w:val="auto"/>
          <w:kern w:val="0"/>
          <w:sz w:val="20"/>
          <w:szCs w:val="22"/>
        </w:rPr>
        <w:t xml:space="preserve"> </w:t>
      </w:r>
      <w:r w:rsidR="004D2A54">
        <w:rPr>
          <w:rFonts w:ascii="Arial" w:hAnsi="Arial" w:cs="Times New Roman"/>
          <w:bCs w:val="0"/>
          <w:color w:val="auto"/>
          <w:kern w:val="0"/>
          <w:sz w:val="20"/>
          <w:szCs w:val="22"/>
        </w:rPr>
        <w:t xml:space="preserve">to </w:t>
      </w:r>
      <w:r w:rsidR="002B21C4">
        <w:rPr>
          <w:rFonts w:ascii="Arial" w:hAnsi="Arial" w:cs="Times New Roman"/>
          <w:bCs w:val="0"/>
          <w:color w:val="auto"/>
          <w:kern w:val="0"/>
          <w:sz w:val="20"/>
          <w:szCs w:val="22"/>
        </w:rPr>
        <w:t xml:space="preserve">develop </w:t>
      </w:r>
      <w:r w:rsidR="002C187A">
        <w:rPr>
          <w:rFonts w:ascii="Arial" w:hAnsi="Arial" w:cs="Times New Roman"/>
          <w:bCs w:val="0"/>
          <w:color w:val="auto"/>
          <w:kern w:val="0"/>
          <w:sz w:val="20"/>
          <w:szCs w:val="22"/>
        </w:rPr>
        <w:t>informal</w:t>
      </w:r>
      <w:r w:rsidR="002B21C4">
        <w:rPr>
          <w:rFonts w:ascii="Arial" w:hAnsi="Arial" w:cs="Times New Roman"/>
          <w:bCs w:val="0"/>
          <w:color w:val="auto"/>
          <w:kern w:val="0"/>
          <w:sz w:val="20"/>
          <w:szCs w:val="22"/>
        </w:rPr>
        <w:t xml:space="preserve"> social connections </w:t>
      </w:r>
      <w:r w:rsidR="008B14E1">
        <w:rPr>
          <w:rFonts w:ascii="Arial" w:hAnsi="Arial" w:cs="Times New Roman"/>
          <w:bCs w:val="0"/>
          <w:color w:val="auto"/>
          <w:kern w:val="0"/>
          <w:sz w:val="20"/>
          <w:szCs w:val="22"/>
        </w:rPr>
        <w:t xml:space="preserve">and professional networks that could </w:t>
      </w:r>
      <w:r w:rsidR="002B21C4">
        <w:rPr>
          <w:rFonts w:ascii="Arial" w:hAnsi="Arial" w:cs="Times New Roman"/>
          <w:bCs w:val="0"/>
          <w:color w:val="auto"/>
          <w:kern w:val="0"/>
          <w:sz w:val="20"/>
          <w:szCs w:val="22"/>
        </w:rPr>
        <w:t xml:space="preserve">assist them </w:t>
      </w:r>
      <w:r w:rsidR="004D2A54">
        <w:rPr>
          <w:rFonts w:ascii="Arial" w:hAnsi="Arial" w:cs="Times New Roman"/>
          <w:bCs w:val="0"/>
          <w:color w:val="auto"/>
          <w:kern w:val="0"/>
          <w:sz w:val="20"/>
          <w:szCs w:val="22"/>
        </w:rPr>
        <w:t>to find employment</w:t>
      </w:r>
      <w:r w:rsidR="00DA6235">
        <w:rPr>
          <w:rFonts w:ascii="Arial" w:hAnsi="Arial" w:cs="Times New Roman"/>
          <w:bCs w:val="0"/>
          <w:color w:val="auto"/>
          <w:kern w:val="0"/>
          <w:sz w:val="20"/>
          <w:szCs w:val="22"/>
        </w:rPr>
        <w:t>.</w:t>
      </w:r>
      <w:r w:rsidR="00E8160E">
        <w:rPr>
          <w:rFonts w:ascii="Arial" w:hAnsi="Arial" w:cs="Times New Roman"/>
          <w:bCs w:val="0"/>
          <w:color w:val="auto"/>
          <w:kern w:val="0"/>
          <w:sz w:val="20"/>
          <w:szCs w:val="22"/>
        </w:rPr>
        <w:br/>
      </w:r>
      <w:bookmarkStart w:id="1" w:name="_GoBack"/>
      <w:bookmarkEnd w:id="1"/>
    </w:p>
    <w:p w14:paraId="1DD7823B" w14:textId="7F66A673" w:rsidR="00BD1078" w:rsidRPr="00BD1078" w:rsidRDefault="00833BE4" w:rsidP="00BD1078">
      <w:pPr>
        <w:pStyle w:val="Heading1"/>
        <w:spacing w:after="0"/>
      </w:pPr>
      <w:r>
        <w:t xml:space="preserve">What is </w:t>
      </w:r>
      <w:r w:rsidR="0061021B" w:rsidRPr="0061021B">
        <w:rPr>
          <w:i/>
        </w:rPr>
        <w:t>Community Voices</w:t>
      </w:r>
      <w:r>
        <w:t>?</w:t>
      </w:r>
    </w:p>
    <w:p w14:paraId="35B6732D" w14:textId="68BB457F" w:rsidR="00BD1078" w:rsidRDefault="00BD1078" w:rsidP="003C1F93">
      <w:pPr>
        <w:pStyle w:val="Heading1"/>
        <w:spacing w:before="0" w:after="0"/>
        <w:rPr>
          <w:rFonts w:ascii="Arial" w:hAnsi="Arial" w:cs="Times New Roman"/>
          <w:bCs w:val="0"/>
          <w:color w:val="auto"/>
          <w:kern w:val="0"/>
          <w:sz w:val="20"/>
          <w:szCs w:val="22"/>
        </w:rPr>
      </w:pPr>
      <w:r>
        <w:rPr>
          <w:rFonts w:ascii="Arial" w:hAnsi="Arial" w:cs="Times New Roman"/>
          <w:bCs w:val="0"/>
          <w:color w:val="auto"/>
          <w:kern w:val="0"/>
          <w:sz w:val="20"/>
          <w:szCs w:val="22"/>
        </w:rPr>
        <w:t>This project es</w:t>
      </w:r>
      <w:r w:rsidR="005C7A76">
        <w:rPr>
          <w:rFonts w:ascii="Arial" w:hAnsi="Arial" w:cs="Times New Roman"/>
          <w:bCs w:val="0"/>
          <w:color w:val="auto"/>
          <w:kern w:val="0"/>
          <w:sz w:val="20"/>
          <w:szCs w:val="22"/>
        </w:rPr>
        <w:t xml:space="preserve">tablishes two community choirs </w:t>
      </w:r>
      <w:r w:rsidR="009F0F13">
        <w:rPr>
          <w:rFonts w:ascii="Arial" w:hAnsi="Arial" w:cs="Times New Roman"/>
          <w:bCs w:val="0"/>
          <w:color w:val="auto"/>
          <w:kern w:val="0"/>
          <w:sz w:val="20"/>
          <w:szCs w:val="22"/>
        </w:rPr>
        <w:t>comprising</w:t>
      </w:r>
      <w:r w:rsidR="004D2A54">
        <w:rPr>
          <w:rFonts w:ascii="Arial" w:hAnsi="Arial" w:cs="Times New Roman"/>
          <w:bCs w:val="0"/>
          <w:color w:val="auto"/>
          <w:kern w:val="0"/>
          <w:sz w:val="20"/>
          <w:szCs w:val="22"/>
        </w:rPr>
        <w:t xml:space="preserve"> </w:t>
      </w:r>
      <w:r w:rsidR="00E8160E">
        <w:rPr>
          <w:rFonts w:ascii="Arial" w:hAnsi="Arial" w:cs="Times New Roman"/>
          <w:bCs w:val="0"/>
          <w:color w:val="auto"/>
          <w:kern w:val="0"/>
          <w:sz w:val="20"/>
          <w:szCs w:val="22"/>
        </w:rPr>
        <w:t>at</w:t>
      </w:r>
      <w:r w:rsidR="00E8160E">
        <w:rPr>
          <w:rFonts w:ascii="Arial" w:hAnsi="Arial" w:cs="Times New Roman"/>
          <w:bCs w:val="0"/>
          <w:color w:val="auto"/>
          <w:kern w:val="0"/>
          <w:sz w:val="20"/>
          <w:szCs w:val="22"/>
        </w:rPr>
        <w:noBreakHyphen/>
      </w:r>
      <w:r w:rsidR="005C7A76">
        <w:rPr>
          <w:rFonts w:ascii="Arial" w:hAnsi="Arial" w:cs="Times New Roman"/>
          <w:bCs w:val="0"/>
          <w:color w:val="auto"/>
          <w:kern w:val="0"/>
          <w:sz w:val="20"/>
          <w:szCs w:val="22"/>
        </w:rPr>
        <w:t>risk young people and othe</w:t>
      </w:r>
      <w:r w:rsidR="00853570">
        <w:rPr>
          <w:rFonts w:ascii="Arial" w:hAnsi="Arial" w:cs="Times New Roman"/>
          <w:bCs w:val="0"/>
          <w:color w:val="auto"/>
          <w:kern w:val="0"/>
          <w:sz w:val="20"/>
          <w:szCs w:val="22"/>
        </w:rPr>
        <w:t>r members of the community</w:t>
      </w:r>
      <w:r w:rsidR="009E78F5">
        <w:rPr>
          <w:rFonts w:ascii="Arial" w:hAnsi="Arial" w:cs="Times New Roman"/>
          <w:bCs w:val="0"/>
          <w:color w:val="auto"/>
          <w:kern w:val="0"/>
          <w:sz w:val="20"/>
          <w:szCs w:val="22"/>
        </w:rPr>
        <w:t xml:space="preserve">. </w:t>
      </w:r>
      <w:r w:rsidR="008510F5" w:rsidRPr="00254207">
        <w:rPr>
          <w:rFonts w:ascii="Arial" w:hAnsi="Arial" w:cs="Times New Roman"/>
          <w:bCs w:val="0"/>
          <w:color w:val="auto"/>
          <w:kern w:val="0"/>
          <w:sz w:val="20"/>
          <w:szCs w:val="22"/>
        </w:rPr>
        <w:t>Choir</w:t>
      </w:r>
      <w:r w:rsidR="008510F5">
        <w:rPr>
          <w:rFonts w:ascii="Arial" w:hAnsi="Arial" w:cs="Times New Roman"/>
          <w:bCs w:val="0"/>
          <w:color w:val="auto"/>
          <w:kern w:val="0"/>
          <w:sz w:val="20"/>
          <w:szCs w:val="22"/>
        </w:rPr>
        <w:t xml:space="preserve"> rehearsals will be held once a week and there will be quarterly community performances. </w:t>
      </w:r>
      <w:r w:rsidR="0086289D">
        <w:rPr>
          <w:rFonts w:ascii="Arial" w:hAnsi="Arial" w:cs="Times New Roman"/>
          <w:bCs w:val="0"/>
          <w:color w:val="auto"/>
          <w:kern w:val="0"/>
          <w:sz w:val="20"/>
          <w:szCs w:val="22"/>
        </w:rPr>
        <w:t xml:space="preserve">The project </w:t>
      </w:r>
      <w:r w:rsidR="00674F4F">
        <w:rPr>
          <w:rFonts w:ascii="Arial" w:hAnsi="Arial" w:cs="Times New Roman"/>
          <w:bCs w:val="0"/>
          <w:color w:val="auto"/>
          <w:kern w:val="0"/>
          <w:sz w:val="20"/>
          <w:szCs w:val="22"/>
        </w:rPr>
        <w:t>will also provide</w:t>
      </w:r>
      <w:r w:rsidR="00D637C2">
        <w:rPr>
          <w:rFonts w:ascii="Arial" w:hAnsi="Arial" w:cs="Times New Roman"/>
          <w:bCs w:val="0"/>
          <w:color w:val="auto"/>
          <w:kern w:val="0"/>
          <w:sz w:val="20"/>
          <w:szCs w:val="22"/>
        </w:rPr>
        <w:t xml:space="preserve"> activities that help </w:t>
      </w:r>
      <w:r w:rsidR="005C7A76" w:rsidRPr="00254207">
        <w:rPr>
          <w:rFonts w:ascii="Arial" w:hAnsi="Arial" w:cs="Times New Roman"/>
          <w:bCs w:val="0"/>
          <w:color w:val="auto"/>
          <w:kern w:val="0"/>
          <w:sz w:val="20"/>
          <w:szCs w:val="22"/>
        </w:rPr>
        <w:t xml:space="preserve">participants to form </w:t>
      </w:r>
      <w:r w:rsidR="00C86BE1" w:rsidRPr="0005392D">
        <w:rPr>
          <w:rFonts w:ascii="Arial" w:hAnsi="Arial" w:cs="Times New Roman"/>
          <w:bCs w:val="0"/>
          <w:color w:val="auto"/>
          <w:kern w:val="0"/>
          <w:sz w:val="20"/>
          <w:szCs w:val="22"/>
        </w:rPr>
        <w:t>new</w:t>
      </w:r>
      <w:r w:rsidR="00750344" w:rsidRPr="0005392D">
        <w:rPr>
          <w:rFonts w:ascii="Arial" w:hAnsi="Arial" w:cs="Times New Roman"/>
          <w:bCs w:val="0"/>
          <w:color w:val="auto"/>
          <w:kern w:val="0"/>
          <w:sz w:val="20"/>
          <w:szCs w:val="22"/>
        </w:rPr>
        <w:t xml:space="preserve"> and</w:t>
      </w:r>
      <w:r w:rsidR="00C86BE1" w:rsidRPr="0005392D">
        <w:rPr>
          <w:rFonts w:ascii="Arial" w:hAnsi="Arial" w:cs="Times New Roman"/>
          <w:bCs w:val="0"/>
          <w:color w:val="auto"/>
          <w:kern w:val="0"/>
          <w:sz w:val="20"/>
          <w:szCs w:val="22"/>
        </w:rPr>
        <w:t xml:space="preserve"> </w:t>
      </w:r>
      <w:r w:rsidR="005C7A76" w:rsidRPr="006F7C7C">
        <w:rPr>
          <w:rFonts w:ascii="Arial" w:hAnsi="Arial" w:cs="Times New Roman"/>
          <w:bCs w:val="0"/>
          <w:color w:val="auto"/>
          <w:kern w:val="0"/>
          <w:sz w:val="20"/>
          <w:szCs w:val="22"/>
        </w:rPr>
        <w:t xml:space="preserve">valuable social networks. </w:t>
      </w:r>
    </w:p>
    <w:p w14:paraId="24CAEABB" w14:textId="5254CC15" w:rsidR="00986D33" w:rsidRPr="003C1F93" w:rsidRDefault="00E8160E" w:rsidP="00E8160E">
      <w:pPr>
        <w:rPr>
          <w:bCs/>
          <w:szCs w:val="22"/>
        </w:rPr>
      </w:pPr>
      <w:r>
        <w:t xml:space="preserve">During </w:t>
      </w:r>
      <w:r w:rsidR="00BD1A74">
        <w:t xml:space="preserve">the break at </w:t>
      </w:r>
      <w:r>
        <w:t>weekly rehearsals</w:t>
      </w:r>
      <w:r w:rsidR="005C7A76">
        <w:t xml:space="preserve">, </w:t>
      </w:r>
      <w:r w:rsidR="00DD17B0">
        <w:t>p</w:t>
      </w:r>
      <w:r>
        <w:t xml:space="preserve">articipants </w:t>
      </w:r>
      <w:r>
        <w:rPr>
          <w:szCs w:val="22"/>
        </w:rPr>
        <w:t>will</w:t>
      </w:r>
      <w:r w:rsidR="00AB6E32">
        <w:rPr>
          <w:bCs/>
          <w:szCs w:val="22"/>
        </w:rPr>
        <w:t xml:space="preserve"> </w:t>
      </w:r>
      <w:r w:rsidR="00D950FC">
        <w:rPr>
          <w:szCs w:val="22"/>
        </w:rPr>
        <w:t xml:space="preserve">have </w:t>
      </w:r>
      <w:r w:rsidR="00DD17B0">
        <w:rPr>
          <w:szCs w:val="22"/>
        </w:rPr>
        <w:t>an</w:t>
      </w:r>
      <w:r w:rsidR="00D950FC">
        <w:rPr>
          <w:szCs w:val="22"/>
        </w:rPr>
        <w:t xml:space="preserve"> opportunity to </w:t>
      </w:r>
      <w:r w:rsidR="008B14E1">
        <w:rPr>
          <w:bCs/>
          <w:szCs w:val="22"/>
        </w:rPr>
        <w:t>create</w:t>
      </w:r>
      <w:r w:rsidR="00D00691">
        <w:rPr>
          <w:bCs/>
          <w:szCs w:val="22"/>
        </w:rPr>
        <w:t xml:space="preserve"> ‘wish lists</w:t>
      </w:r>
      <w:r w:rsidR="00AB6E32">
        <w:rPr>
          <w:bCs/>
          <w:szCs w:val="22"/>
        </w:rPr>
        <w:t>’</w:t>
      </w:r>
      <w:r w:rsidR="00DD17B0">
        <w:rPr>
          <w:bCs/>
          <w:szCs w:val="22"/>
        </w:rPr>
        <w:t xml:space="preserve">. </w:t>
      </w:r>
      <w:r w:rsidR="003A48D8">
        <w:rPr>
          <w:bCs/>
          <w:szCs w:val="22"/>
        </w:rPr>
        <w:t xml:space="preserve">For example, participants </w:t>
      </w:r>
      <w:r w:rsidR="0053588B">
        <w:rPr>
          <w:bCs/>
          <w:szCs w:val="22"/>
        </w:rPr>
        <w:t>could</w:t>
      </w:r>
      <w:r w:rsidR="00DD17B0">
        <w:rPr>
          <w:bCs/>
          <w:szCs w:val="22"/>
        </w:rPr>
        <w:t xml:space="preserve"> </w:t>
      </w:r>
      <w:r w:rsidR="001B5D0E">
        <w:rPr>
          <w:bCs/>
          <w:szCs w:val="22"/>
        </w:rPr>
        <w:t xml:space="preserve">ask </w:t>
      </w:r>
      <w:r w:rsidR="001B5D0E">
        <w:rPr>
          <w:szCs w:val="22"/>
        </w:rPr>
        <w:t>other choir members for</w:t>
      </w:r>
      <w:r w:rsidR="0053588B">
        <w:rPr>
          <w:bCs/>
          <w:szCs w:val="22"/>
        </w:rPr>
        <w:t xml:space="preserve"> </w:t>
      </w:r>
      <w:r w:rsidR="00DD17B0">
        <w:rPr>
          <w:bCs/>
          <w:szCs w:val="22"/>
        </w:rPr>
        <w:t xml:space="preserve">assistance </w:t>
      </w:r>
      <w:r w:rsidR="001B5D0E">
        <w:rPr>
          <w:bCs/>
          <w:szCs w:val="22"/>
        </w:rPr>
        <w:t>with</w:t>
      </w:r>
      <w:r w:rsidR="00D00691">
        <w:rPr>
          <w:bCs/>
          <w:szCs w:val="22"/>
        </w:rPr>
        <w:t xml:space="preserve"> work experience </w:t>
      </w:r>
      <w:r w:rsidR="0053588B">
        <w:rPr>
          <w:bCs/>
          <w:szCs w:val="22"/>
        </w:rPr>
        <w:t xml:space="preserve">opportunities </w:t>
      </w:r>
      <w:r w:rsidR="00D00691">
        <w:rPr>
          <w:bCs/>
          <w:szCs w:val="22"/>
        </w:rPr>
        <w:t xml:space="preserve">or </w:t>
      </w:r>
      <w:r w:rsidR="001B5D0E">
        <w:rPr>
          <w:bCs/>
          <w:szCs w:val="22"/>
        </w:rPr>
        <w:t xml:space="preserve">help with </w:t>
      </w:r>
      <w:r w:rsidR="00040D59">
        <w:rPr>
          <w:bCs/>
          <w:szCs w:val="22"/>
        </w:rPr>
        <w:t>their resume</w:t>
      </w:r>
      <w:r w:rsidR="001B5D0E">
        <w:rPr>
          <w:bCs/>
          <w:szCs w:val="22"/>
        </w:rPr>
        <w:t>.</w:t>
      </w:r>
      <w:r w:rsidR="005567F1">
        <w:rPr>
          <w:bCs/>
          <w:szCs w:val="22"/>
        </w:rPr>
        <w:t xml:space="preserve"> Outside of rehearsals, </w:t>
      </w:r>
      <w:r w:rsidR="001D032F">
        <w:rPr>
          <w:bCs/>
          <w:szCs w:val="22"/>
        </w:rPr>
        <w:t>participants</w:t>
      </w:r>
      <w:r w:rsidR="00040D59" w:rsidRPr="003C1F93">
        <w:rPr>
          <w:szCs w:val="22"/>
        </w:rPr>
        <w:t xml:space="preserve"> </w:t>
      </w:r>
      <w:r w:rsidR="00A264BE" w:rsidRPr="003C1F93">
        <w:rPr>
          <w:szCs w:val="22"/>
        </w:rPr>
        <w:t xml:space="preserve">will also have access to </w:t>
      </w:r>
      <w:r w:rsidR="00254207" w:rsidRPr="0005392D">
        <w:rPr>
          <w:szCs w:val="22"/>
        </w:rPr>
        <w:t xml:space="preserve">individual </w:t>
      </w:r>
      <w:r w:rsidR="00A264BE" w:rsidRPr="006F7C7C">
        <w:rPr>
          <w:szCs w:val="22"/>
        </w:rPr>
        <w:t>case ma</w:t>
      </w:r>
      <w:r w:rsidR="00BD1A74" w:rsidRPr="00254207">
        <w:rPr>
          <w:szCs w:val="22"/>
        </w:rPr>
        <w:t>nagement</w:t>
      </w:r>
      <w:r w:rsidR="00BD1A74">
        <w:rPr>
          <w:szCs w:val="22"/>
        </w:rPr>
        <w:t xml:space="preserve"> </w:t>
      </w:r>
      <w:r w:rsidR="00F01689">
        <w:rPr>
          <w:szCs w:val="22"/>
        </w:rPr>
        <w:t xml:space="preserve">and referrals </w:t>
      </w:r>
      <w:r w:rsidR="006F7C7C">
        <w:rPr>
          <w:szCs w:val="22"/>
        </w:rPr>
        <w:t xml:space="preserve">to </w:t>
      </w:r>
      <w:r w:rsidR="00871FCE">
        <w:rPr>
          <w:szCs w:val="22"/>
        </w:rPr>
        <w:t xml:space="preserve">assist with a range of psychosocial barriers, education, employment planning and </w:t>
      </w:r>
      <w:r w:rsidR="0086289D">
        <w:rPr>
          <w:szCs w:val="22"/>
        </w:rPr>
        <w:t xml:space="preserve">other </w:t>
      </w:r>
      <w:r w:rsidR="00871FCE">
        <w:rPr>
          <w:szCs w:val="22"/>
        </w:rPr>
        <w:t xml:space="preserve">support including access to training funds. </w:t>
      </w:r>
    </w:p>
    <w:p w14:paraId="179BC933" w14:textId="4E03B5EA" w:rsidR="00DA13C8" w:rsidRDefault="00DA13C8" w:rsidP="00DA13C8">
      <w:pPr>
        <w:pStyle w:val="Heading1"/>
        <w:spacing w:before="0" w:after="0"/>
      </w:pPr>
      <w:r>
        <w:t>What does the evidence tell us?</w:t>
      </w:r>
    </w:p>
    <w:p w14:paraId="4E826505" w14:textId="745D5601" w:rsidR="00A264BE" w:rsidRPr="00F124B6" w:rsidRDefault="00A264BE" w:rsidP="00C85190">
      <w:pPr>
        <w:pStyle w:val="Tablebullet"/>
        <w:numPr>
          <w:ilvl w:val="0"/>
          <w:numId w:val="64"/>
        </w:numPr>
        <w:spacing w:before="120" w:line="240" w:lineRule="auto"/>
        <w:ind w:left="357" w:hanging="357"/>
        <w:rPr>
          <w:szCs w:val="22"/>
        </w:rPr>
      </w:pPr>
      <w:r w:rsidRPr="00F124B6">
        <w:rPr>
          <w:szCs w:val="22"/>
        </w:rPr>
        <w:t>The barriers to further education and employment for young unemployed</w:t>
      </w:r>
      <w:r w:rsidR="00F124B6" w:rsidRPr="00F124B6">
        <w:rPr>
          <w:szCs w:val="22"/>
        </w:rPr>
        <w:t xml:space="preserve"> p</w:t>
      </w:r>
      <w:r w:rsidRPr="00F124B6">
        <w:rPr>
          <w:szCs w:val="22"/>
        </w:rPr>
        <w:t>eople are varied. While some will face minimal barriers to engaging in further education or ta</w:t>
      </w:r>
      <w:r w:rsidR="00F124B6" w:rsidRPr="00F124B6">
        <w:rPr>
          <w:szCs w:val="22"/>
        </w:rPr>
        <w:t>k</w:t>
      </w:r>
      <w:r w:rsidRPr="00F124B6">
        <w:rPr>
          <w:szCs w:val="22"/>
        </w:rPr>
        <w:t>ing up employment opportunities, others will face a number of challenges to making a successful transition.</w:t>
      </w:r>
    </w:p>
    <w:p w14:paraId="390691F6" w14:textId="40687905" w:rsidR="00A264BE" w:rsidRPr="00F124B6" w:rsidRDefault="00A264BE" w:rsidP="00C85190">
      <w:pPr>
        <w:pStyle w:val="Tablebullet"/>
        <w:numPr>
          <w:ilvl w:val="0"/>
          <w:numId w:val="64"/>
        </w:numPr>
        <w:spacing w:before="120" w:line="240" w:lineRule="auto"/>
        <w:ind w:left="357" w:hanging="357"/>
        <w:rPr>
          <w:szCs w:val="22"/>
        </w:rPr>
      </w:pPr>
      <w:r w:rsidRPr="00F124B6">
        <w:rPr>
          <w:szCs w:val="22"/>
        </w:rPr>
        <w:t>If nothing changes, 42 per cent of 16-21 year olds currently receiving with Youth Allowance (other) or Disability Support Pension with mental health as the primary condition will be receiving income support payments in 10 years, and 33 per cent will be receiving income support payments in 20 years.</w:t>
      </w:r>
    </w:p>
    <w:p w14:paraId="4C1A5A51" w14:textId="77777777" w:rsidR="00DA13C8" w:rsidRPr="00023DF5" w:rsidRDefault="00DA13C8" w:rsidP="00DA13C8">
      <w:pPr>
        <w:pStyle w:val="ListBullet"/>
        <w:numPr>
          <w:ilvl w:val="0"/>
          <w:numId w:val="0"/>
        </w:numPr>
        <w:spacing w:before="0" w:after="0" w:line="240" w:lineRule="auto"/>
        <w:ind w:left="170" w:hanging="170"/>
        <w:rPr>
          <w:szCs w:val="20"/>
        </w:rPr>
      </w:pPr>
    </w:p>
    <w:p w14:paraId="2A07A800" w14:textId="77777777" w:rsidR="00833BE4" w:rsidRDefault="00833BE4" w:rsidP="00833BE4">
      <w:pPr>
        <w:pStyle w:val="Heading1"/>
        <w:spacing w:before="0" w:after="0"/>
      </w:pPr>
      <w:r>
        <w:t>How is this initiative new and innovative?</w:t>
      </w:r>
    </w:p>
    <w:p w14:paraId="02C4C1EC" w14:textId="324CEBEF" w:rsidR="00DA6235" w:rsidRDefault="0055715C" w:rsidP="0055715C">
      <w:pPr>
        <w:spacing w:before="0" w:after="0" w:line="240" w:lineRule="auto"/>
        <w:rPr>
          <w:szCs w:val="22"/>
        </w:rPr>
      </w:pPr>
      <w:r>
        <w:rPr>
          <w:i/>
          <w:szCs w:val="22"/>
        </w:rPr>
        <w:t xml:space="preserve">Community Voices </w:t>
      </w:r>
      <w:r w:rsidR="00874343">
        <w:rPr>
          <w:szCs w:val="22"/>
        </w:rPr>
        <w:t xml:space="preserve">uses </w:t>
      </w:r>
      <w:r>
        <w:rPr>
          <w:szCs w:val="22"/>
        </w:rPr>
        <w:t>community choir as the mechanism for providing young people with access to informal social netw</w:t>
      </w:r>
      <w:r w:rsidR="009C6C19">
        <w:rPr>
          <w:szCs w:val="22"/>
        </w:rPr>
        <w:t xml:space="preserve">orks. </w:t>
      </w:r>
      <w:r w:rsidR="00696AFC">
        <w:rPr>
          <w:szCs w:val="22"/>
        </w:rPr>
        <w:t>There is some evidence that c</w:t>
      </w:r>
      <w:r w:rsidR="009C6C19">
        <w:rPr>
          <w:szCs w:val="22"/>
        </w:rPr>
        <w:t xml:space="preserve">ommunity singing </w:t>
      </w:r>
      <w:r w:rsidR="00696AFC">
        <w:rPr>
          <w:szCs w:val="22"/>
        </w:rPr>
        <w:t xml:space="preserve">helps to </w:t>
      </w:r>
      <w:r w:rsidR="008B38DC">
        <w:rPr>
          <w:szCs w:val="22"/>
        </w:rPr>
        <w:t>relieve anxiety and stress, and increase</w:t>
      </w:r>
      <w:r w:rsidR="00696AFC">
        <w:rPr>
          <w:szCs w:val="22"/>
        </w:rPr>
        <w:t>s</w:t>
      </w:r>
      <w:r w:rsidR="008B38DC">
        <w:rPr>
          <w:szCs w:val="22"/>
        </w:rPr>
        <w:t xml:space="preserve"> trust, self-confidence and </w:t>
      </w:r>
      <w:r>
        <w:rPr>
          <w:szCs w:val="22"/>
        </w:rPr>
        <w:t>social skills.</w:t>
      </w:r>
      <w:r w:rsidR="008B38DC">
        <w:rPr>
          <w:szCs w:val="22"/>
        </w:rPr>
        <w:t xml:space="preserve"> </w:t>
      </w:r>
      <w:r w:rsidR="00874343" w:rsidRPr="00984B3C">
        <w:rPr>
          <w:szCs w:val="22"/>
        </w:rPr>
        <w:t xml:space="preserve">This project will trial whether </w:t>
      </w:r>
      <w:r w:rsidR="009E6D39" w:rsidRPr="00984B3C">
        <w:rPr>
          <w:szCs w:val="22"/>
        </w:rPr>
        <w:t xml:space="preserve">the combination of </w:t>
      </w:r>
      <w:r w:rsidR="009C6C19" w:rsidRPr="00984B3C">
        <w:rPr>
          <w:szCs w:val="22"/>
        </w:rPr>
        <w:t>singing</w:t>
      </w:r>
      <w:r w:rsidR="009E6D39" w:rsidRPr="00984B3C">
        <w:rPr>
          <w:szCs w:val="22"/>
        </w:rPr>
        <w:t xml:space="preserve">, socialising and </w:t>
      </w:r>
      <w:r w:rsidR="00874343" w:rsidRPr="00984B3C">
        <w:rPr>
          <w:szCs w:val="22"/>
        </w:rPr>
        <w:t>case management support can lead to improved</w:t>
      </w:r>
      <w:r w:rsidR="009C6C19" w:rsidRPr="00984B3C">
        <w:rPr>
          <w:szCs w:val="22"/>
        </w:rPr>
        <w:t xml:space="preserve"> educational and</w:t>
      </w:r>
      <w:r w:rsidR="00874343" w:rsidRPr="00984B3C">
        <w:rPr>
          <w:szCs w:val="22"/>
        </w:rPr>
        <w:t xml:space="preserve"> employment outcomes</w:t>
      </w:r>
      <w:r w:rsidR="009E6D39" w:rsidRPr="0005392D">
        <w:rPr>
          <w:szCs w:val="22"/>
        </w:rPr>
        <w:t xml:space="preserve"> for at-risk young people</w:t>
      </w:r>
      <w:r w:rsidR="00874343" w:rsidRPr="00984B3C">
        <w:rPr>
          <w:szCs w:val="22"/>
        </w:rPr>
        <w:t>.</w:t>
      </w:r>
    </w:p>
    <w:p w14:paraId="51503DDF" w14:textId="77777777" w:rsidR="003D4F76" w:rsidRDefault="00C32D91" w:rsidP="001D6169">
      <w:pPr>
        <w:spacing w:before="0" w:after="0" w:line="240" w:lineRule="auto"/>
      </w:pPr>
      <w:r w:rsidRPr="00E74930">
        <w:rPr>
          <w:bCs/>
          <w:noProof/>
          <w:color w:val="275D38"/>
          <w:kern w:val="32"/>
          <w:sz w:val="32"/>
          <w:szCs w:val="32"/>
        </w:rPr>
        <mc:AlternateContent>
          <mc:Choice Requires="wps">
            <w:drawing>
              <wp:anchor distT="0" distB="0" distL="114300" distR="114300" simplePos="0" relativeHeight="251670528" behindDoc="0" locked="0" layoutInCell="1" allowOverlap="1" wp14:anchorId="353B32B1" wp14:editId="2BEEE4BB">
                <wp:simplePos x="0" y="0"/>
                <wp:positionH relativeFrom="page">
                  <wp:posOffset>208915</wp:posOffset>
                </wp:positionH>
                <wp:positionV relativeFrom="paragraph">
                  <wp:posOffset>234950</wp:posOffset>
                </wp:positionV>
                <wp:extent cx="7067550" cy="10668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7067550" cy="106680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D751419" w14:textId="77777777" w:rsidR="00DC7B94" w:rsidRDefault="00DC7B94" w:rsidP="00DC7B94">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F90D1E9" w14:textId="77777777" w:rsidR="00DC7B94" w:rsidRDefault="00DC7B94" w:rsidP="00DC7B94">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4F8A19D1" w14:textId="19D2F7B1" w:rsidR="0044712B" w:rsidRDefault="0044712B" w:rsidP="00986D33">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3B32B1" id="_x0000_t202" coordsize="21600,21600" o:spt="202" path="m,l,21600r21600,l21600,xe">
                <v:stroke joinstyle="miter"/>
                <v:path gradientshapeok="t" o:connecttype="rect"/>
              </v:shapetype>
              <v:shape id="Text Box 5" o:spid="_x0000_s1027" type="#_x0000_t202" style="position:absolute;margin-left:16.45pt;margin-top:18.5pt;width:556.5pt;height:8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" fillcolor="white [3201]" strokecolor="#78be20 [3207]" strokeweight=".5pt">
                <v:textbox inset="2mm,2mm,2mm,2mm">
                  <w:txbxContent>
                    <w:p w14:paraId="4D751419" w14:textId="77777777" w:rsidR="00DC7B94" w:rsidRDefault="00DC7B94" w:rsidP="00DC7B94">
                      <w:pPr>
                        <w:pStyle w:val="textboxes"/>
                        <w:rPr>
                          <w:sz w:val="20"/>
                          <w:szCs w:val="22"/>
                        </w:rPr>
                      </w:pPr>
                      <w:r>
                        <w:rPr>
                          <w:sz w:val="20"/>
                          <w:szCs w:val="22"/>
                        </w:rPr>
                        <w:t xml:space="preserve">Using insights from the Priority Investment Approach, the $96.1 million Try, Test and Learn Fund is gathering evidence on new or innovative approaches to addressing barriers to work.  </w:t>
                      </w:r>
                    </w:p>
                    <w:p w14:paraId="1F90D1E9" w14:textId="77777777" w:rsidR="00DC7B94" w:rsidRDefault="00DC7B94" w:rsidP="00DC7B94">
                      <w:pPr>
                        <w:pStyle w:val="textboxes"/>
                      </w:pPr>
                      <w:r>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p w14:paraId="4F8A19D1" w14:textId="19D2F7B1" w:rsidR="0044712B" w:rsidRDefault="0044712B" w:rsidP="00986D33">
                      <w:pPr>
                        <w:pStyle w:val="textboxes"/>
                      </w:pPr>
                    </w:p>
                  </w:txbxContent>
                </v:textbox>
                <w10:wrap anchorx="page"/>
              </v:shape>
            </w:pict>
          </mc:Fallback>
        </mc:AlternateContent>
      </w:r>
    </w:p>
    <w:sectPr w:rsidR="003D4F76" w:rsidSect="00D62B24">
      <w:headerReference w:type="default" r:id="rId13"/>
      <w:footerReference w:type="default" r:id="rId14"/>
      <w:type w:val="continuous"/>
      <w:pgSz w:w="11906" w:h="16838" w:code="9"/>
      <w:pgMar w:top="720" w:right="720" w:bottom="720" w:left="720"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7212A" w14:textId="77777777" w:rsidR="007644A0" w:rsidRDefault="007644A0">
      <w:r>
        <w:separator/>
      </w:r>
    </w:p>
  </w:endnote>
  <w:endnote w:type="continuationSeparator" w:id="0">
    <w:p w14:paraId="4E0878C7" w14:textId="77777777" w:rsidR="007644A0" w:rsidRDefault="0076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45429" w14:textId="77777777" w:rsidR="0044712B" w:rsidRPr="00846C1D" w:rsidRDefault="0044712B"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725F9" w14:textId="77777777" w:rsidR="0044712B" w:rsidRDefault="0044712B">
    <w:pPr>
      <w:pStyle w:val="Footer"/>
    </w:pPr>
    <w:r w:rsidRPr="00496410">
      <w:rPr>
        <w:noProof/>
      </w:rPr>
      <w:drawing>
        <wp:anchor distT="0" distB="0" distL="114300" distR="114300" simplePos="0" relativeHeight="251659264" behindDoc="1" locked="0" layoutInCell="1" allowOverlap="1" wp14:anchorId="47DA6A0B" wp14:editId="2122F64C">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4EC3" w14:textId="4DD9D5B0" w:rsidR="0044712B" w:rsidRPr="00846C1D" w:rsidRDefault="0044712B" w:rsidP="00846C1D">
    <w:pPr>
      <w:pStyle w:val="Footer"/>
    </w:pPr>
    <w:r>
      <w:tab/>
    </w:r>
    <w:r>
      <w:fldChar w:fldCharType="begin"/>
    </w:r>
    <w:r>
      <w:instrText xml:space="preserve"> PAGE   \* MERGEFORMAT </w:instrText>
    </w:r>
    <w:r>
      <w:fldChar w:fldCharType="separate"/>
    </w:r>
    <w:r w:rsidR="006F7C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11838" w14:textId="77777777" w:rsidR="007644A0" w:rsidRDefault="007644A0">
      <w:r>
        <w:separator/>
      </w:r>
    </w:p>
  </w:footnote>
  <w:footnote w:type="continuationSeparator" w:id="0">
    <w:p w14:paraId="0674C4C4" w14:textId="77777777" w:rsidR="007644A0" w:rsidRDefault="0076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AF6D" w14:textId="77777777" w:rsidR="0044712B" w:rsidRDefault="0044712B">
    <w:pPr>
      <w:pStyle w:val="Header"/>
      <w:rPr>
        <w:noProof/>
      </w:rPr>
    </w:pPr>
    <w:r w:rsidRPr="00680F71">
      <w:rPr>
        <w:noProof/>
      </w:rPr>
      <w:t>Commonwealth Financial Counselling</w:t>
    </w:r>
  </w:p>
  <w:p w14:paraId="2AD7CC7B" w14:textId="77777777" w:rsidR="0044712B" w:rsidRDefault="0044712B">
    <w:pPr>
      <w:pStyle w:val="Header"/>
    </w:pPr>
    <w:r>
      <w:rPr>
        <w:noProof/>
      </w:rPr>
      <mc:AlternateContent>
        <mc:Choice Requires="wps">
          <w:drawing>
            <wp:inline distT="0" distB="0" distL="0" distR="0" wp14:anchorId="4CE9C742" wp14:editId="3F8E128E">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9B1FD"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D794" w14:textId="77777777" w:rsidR="0044712B" w:rsidRDefault="0044712B">
    <w:pPr>
      <w:pStyle w:val="Header"/>
      <w:rPr>
        <w:noProof/>
      </w:rPr>
    </w:pPr>
    <w:r>
      <w:rPr>
        <w:noProof/>
      </w:rPr>
      <w:drawing>
        <wp:anchor distT="0" distB="0" distL="114300" distR="114300" simplePos="0" relativeHeight="251661312" behindDoc="1" locked="0" layoutInCell="1" allowOverlap="1" wp14:anchorId="486ABAC9" wp14:editId="182B0BB1">
          <wp:simplePos x="0" y="0"/>
          <wp:positionH relativeFrom="column">
            <wp:posOffset>138430</wp:posOffset>
          </wp:positionH>
          <wp:positionV relativeFrom="paragraph">
            <wp:posOffset>-248396</wp:posOffset>
          </wp:positionV>
          <wp:extent cx="6621780" cy="3133090"/>
          <wp:effectExtent l="0" t="0" r="7620" b="0"/>
          <wp:wrapNone/>
          <wp:docPr id="2" name="Picture 2" title="TT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8C3C3A" w14:textId="77777777" w:rsidR="0044712B" w:rsidRDefault="0044712B">
    <w:pPr>
      <w:pStyle w:val="Header"/>
      <w:rPr>
        <w:noProof/>
      </w:rPr>
    </w:pPr>
    <w:r>
      <w:rPr>
        <w:noProof/>
      </w:rPr>
      <w:softHyphen/>
    </w:r>
    <w:r>
      <w:rPr>
        <w:noProof/>
      </w:rPr>
      <w:softHyphen/>
    </w:r>
    <w:r>
      <w:rPr>
        <w:noProof/>
      </w:rPr>
      <w:softHyphen/>
    </w:r>
  </w:p>
  <w:p w14:paraId="59EF79C0" w14:textId="77777777" w:rsidR="0044712B" w:rsidRDefault="00447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3482" w14:textId="77777777" w:rsidR="0044712B" w:rsidRDefault="0044712B" w:rsidP="00766A05">
    <w:pPr>
      <w:pStyle w:val="Header"/>
      <w:rPr>
        <w:noProof/>
      </w:rPr>
    </w:pPr>
    <w:r>
      <w:rPr>
        <w:noProof/>
      </w:rPr>
      <w:t>Australian Priority Investment Approach</w:t>
    </w:r>
  </w:p>
  <w:p w14:paraId="20E00E35" w14:textId="77777777" w:rsidR="0044712B" w:rsidRDefault="0044712B">
    <w:pPr>
      <w:pStyle w:val="Header"/>
    </w:pPr>
    <w:r>
      <w:rPr>
        <w:noProof/>
      </w:rPr>
      <mc:AlternateContent>
        <mc:Choice Requires="wps">
          <w:drawing>
            <wp:inline distT="0" distB="0" distL="0" distR="0" wp14:anchorId="554F9454" wp14:editId="68FA48BC">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47F51"/>
    <w:multiLevelType w:val="hybridMultilevel"/>
    <w:tmpl w:val="2CD8E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B850B5"/>
    <w:multiLevelType w:val="hybridMultilevel"/>
    <w:tmpl w:val="48788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7F817F1"/>
    <w:multiLevelType w:val="hybridMultilevel"/>
    <w:tmpl w:val="6910E3EA"/>
    <w:lvl w:ilvl="0" w:tplc="B3623AD0">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FC4FB0"/>
    <w:multiLevelType w:val="hybridMultilevel"/>
    <w:tmpl w:val="BD32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820C47"/>
    <w:multiLevelType w:val="hybridMultilevel"/>
    <w:tmpl w:val="80DE3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9"/>
  </w:num>
  <w:num w:numId="4">
    <w:abstractNumId w:val="12"/>
  </w:num>
  <w:num w:numId="5">
    <w:abstractNumId w:val="16"/>
  </w:num>
  <w:num w:numId="6">
    <w:abstractNumId w:val="60"/>
  </w:num>
  <w:num w:numId="7">
    <w:abstractNumId w:val="46"/>
  </w:num>
  <w:num w:numId="8">
    <w:abstractNumId w:val="51"/>
  </w:num>
  <w:num w:numId="9">
    <w:abstractNumId w:val="8"/>
  </w:num>
  <w:num w:numId="10">
    <w:abstractNumId w:val="58"/>
  </w:num>
  <w:num w:numId="11">
    <w:abstractNumId w:val="17"/>
  </w:num>
  <w:num w:numId="12">
    <w:abstractNumId w:val="43"/>
  </w:num>
  <w:num w:numId="13">
    <w:abstractNumId w:val="53"/>
  </w:num>
  <w:num w:numId="14">
    <w:abstractNumId w:val="35"/>
  </w:num>
  <w:num w:numId="15">
    <w:abstractNumId w:val="3"/>
  </w:num>
  <w:num w:numId="16">
    <w:abstractNumId w:val="13"/>
  </w:num>
  <w:num w:numId="17">
    <w:abstractNumId w:val="57"/>
  </w:num>
  <w:num w:numId="18">
    <w:abstractNumId w:val="50"/>
  </w:num>
  <w:num w:numId="19">
    <w:abstractNumId w:val="14"/>
  </w:num>
  <w:num w:numId="20">
    <w:abstractNumId w:val="2"/>
  </w:num>
  <w:num w:numId="21">
    <w:abstractNumId w:val="6"/>
  </w:num>
  <w:num w:numId="22">
    <w:abstractNumId w:val="21"/>
  </w:num>
  <w:num w:numId="23">
    <w:abstractNumId w:val="18"/>
  </w:num>
  <w:num w:numId="24">
    <w:abstractNumId w:val="62"/>
  </w:num>
  <w:num w:numId="25">
    <w:abstractNumId w:val="34"/>
  </w:num>
  <w:num w:numId="26">
    <w:abstractNumId w:val="40"/>
  </w:num>
  <w:num w:numId="27">
    <w:abstractNumId w:val="20"/>
  </w:num>
  <w:num w:numId="28">
    <w:abstractNumId w:val="61"/>
  </w:num>
  <w:num w:numId="29">
    <w:abstractNumId w:val="49"/>
  </w:num>
  <w:num w:numId="30">
    <w:abstractNumId w:val="27"/>
  </w:num>
  <w:num w:numId="31">
    <w:abstractNumId w:val="45"/>
  </w:num>
  <w:num w:numId="32">
    <w:abstractNumId w:val="54"/>
  </w:num>
  <w:num w:numId="33">
    <w:abstractNumId w:val="56"/>
  </w:num>
  <w:num w:numId="34">
    <w:abstractNumId w:val="4"/>
  </w:num>
  <w:num w:numId="35">
    <w:abstractNumId w:val="25"/>
  </w:num>
  <w:num w:numId="36">
    <w:abstractNumId w:val="48"/>
  </w:num>
  <w:num w:numId="37">
    <w:abstractNumId w:val="9"/>
  </w:num>
  <w:num w:numId="38">
    <w:abstractNumId w:val="30"/>
  </w:num>
  <w:num w:numId="39">
    <w:abstractNumId w:val="24"/>
  </w:num>
  <w:num w:numId="40">
    <w:abstractNumId w:val="33"/>
  </w:num>
  <w:num w:numId="41">
    <w:abstractNumId w:val="37"/>
  </w:num>
  <w:num w:numId="42">
    <w:abstractNumId w:val="23"/>
  </w:num>
  <w:num w:numId="43">
    <w:abstractNumId w:val="15"/>
  </w:num>
  <w:num w:numId="44">
    <w:abstractNumId w:val="42"/>
  </w:num>
  <w:num w:numId="45">
    <w:abstractNumId w:val="47"/>
  </w:num>
  <w:num w:numId="46">
    <w:abstractNumId w:val="32"/>
  </w:num>
  <w:num w:numId="47">
    <w:abstractNumId w:val="31"/>
  </w:num>
  <w:num w:numId="48">
    <w:abstractNumId w:val="1"/>
  </w:num>
  <w:num w:numId="49">
    <w:abstractNumId w:val="44"/>
  </w:num>
  <w:num w:numId="50">
    <w:abstractNumId w:val="55"/>
  </w:num>
  <w:num w:numId="51">
    <w:abstractNumId w:val="41"/>
  </w:num>
  <w:num w:numId="52">
    <w:abstractNumId w:val="10"/>
  </w:num>
  <w:num w:numId="53">
    <w:abstractNumId w:val="52"/>
  </w:num>
  <w:num w:numId="54">
    <w:abstractNumId w:val="26"/>
  </w:num>
  <w:num w:numId="55">
    <w:abstractNumId w:val="19"/>
  </w:num>
  <w:num w:numId="56">
    <w:abstractNumId w:val="29"/>
  </w:num>
  <w:num w:numId="57">
    <w:abstractNumId w:val="28"/>
  </w:num>
  <w:num w:numId="58">
    <w:abstractNumId w:val="11"/>
  </w:num>
  <w:num w:numId="59">
    <w:abstractNumId w:val="36"/>
  </w:num>
  <w:num w:numId="60">
    <w:abstractNumId w:val="7"/>
  </w:num>
  <w:num w:numId="61">
    <w:abstractNumId w:val="59"/>
  </w:num>
  <w:num w:numId="62">
    <w:abstractNumId w:val="38"/>
  </w:num>
  <w:num w:numId="63">
    <w:abstractNumId w:val="5"/>
  </w:num>
  <w:num w:numId="64">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7D2E"/>
    <w:rsid w:val="00010549"/>
    <w:rsid w:val="00012F84"/>
    <w:rsid w:val="00023DF5"/>
    <w:rsid w:val="00024149"/>
    <w:rsid w:val="00025376"/>
    <w:rsid w:val="00027215"/>
    <w:rsid w:val="00027B26"/>
    <w:rsid w:val="0003104E"/>
    <w:rsid w:val="00031195"/>
    <w:rsid w:val="00032861"/>
    <w:rsid w:val="00035CA1"/>
    <w:rsid w:val="0003679F"/>
    <w:rsid w:val="00040D59"/>
    <w:rsid w:val="000435BB"/>
    <w:rsid w:val="00045CCD"/>
    <w:rsid w:val="00047524"/>
    <w:rsid w:val="00047ACD"/>
    <w:rsid w:val="000505B2"/>
    <w:rsid w:val="00050E5B"/>
    <w:rsid w:val="00053128"/>
    <w:rsid w:val="0005392D"/>
    <w:rsid w:val="000547EF"/>
    <w:rsid w:val="00054B89"/>
    <w:rsid w:val="00067CD0"/>
    <w:rsid w:val="00080F2E"/>
    <w:rsid w:val="00081CEB"/>
    <w:rsid w:val="00083791"/>
    <w:rsid w:val="00086E3C"/>
    <w:rsid w:val="00087B2C"/>
    <w:rsid w:val="00087DBD"/>
    <w:rsid w:val="00090570"/>
    <w:rsid w:val="00090753"/>
    <w:rsid w:val="00093570"/>
    <w:rsid w:val="00093FE9"/>
    <w:rsid w:val="00095EC0"/>
    <w:rsid w:val="00097BFF"/>
    <w:rsid w:val="000A669D"/>
    <w:rsid w:val="000A66A8"/>
    <w:rsid w:val="000B26BF"/>
    <w:rsid w:val="000B7AD5"/>
    <w:rsid w:val="000C014D"/>
    <w:rsid w:val="000C3C93"/>
    <w:rsid w:val="000C651D"/>
    <w:rsid w:val="000D35FE"/>
    <w:rsid w:val="000D3DC0"/>
    <w:rsid w:val="000D4703"/>
    <w:rsid w:val="000D64F9"/>
    <w:rsid w:val="000D693C"/>
    <w:rsid w:val="000E12D4"/>
    <w:rsid w:val="000E2CA6"/>
    <w:rsid w:val="00104669"/>
    <w:rsid w:val="00110028"/>
    <w:rsid w:val="00115D09"/>
    <w:rsid w:val="00116EDF"/>
    <w:rsid w:val="00120A36"/>
    <w:rsid w:val="00124B26"/>
    <w:rsid w:val="00130C4E"/>
    <w:rsid w:val="00131B54"/>
    <w:rsid w:val="001354B7"/>
    <w:rsid w:val="001404FA"/>
    <w:rsid w:val="00141351"/>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5118"/>
    <w:rsid w:val="001B5D0E"/>
    <w:rsid w:val="001B6F28"/>
    <w:rsid w:val="001C6104"/>
    <w:rsid w:val="001D032F"/>
    <w:rsid w:val="001D4585"/>
    <w:rsid w:val="001D5D54"/>
    <w:rsid w:val="001D6169"/>
    <w:rsid w:val="001E2EA3"/>
    <w:rsid w:val="001E41C8"/>
    <w:rsid w:val="001E786C"/>
    <w:rsid w:val="001F3AD7"/>
    <w:rsid w:val="00207630"/>
    <w:rsid w:val="00212FF3"/>
    <w:rsid w:val="00213082"/>
    <w:rsid w:val="00214BA3"/>
    <w:rsid w:val="0021714E"/>
    <w:rsid w:val="00221AC1"/>
    <w:rsid w:val="00222187"/>
    <w:rsid w:val="00222C8D"/>
    <w:rsid w:val="00222E33"/>
    <w:rsid w:val="00227B95"/>
    <w:rsid w:val="0023523A"/>
    <w:rsid w:val="002353DF"/>
    <w:rsid w:val="0023552F"/>
    <w:rsid w:val="00235F71"/>
    <w:rsid w:val="0025272A"/>
    <w:rsid w:val="00252996"/>
    <w:rsid w:val="00254207"/>
    <w:rsid w:val="002623BE"/>
    <w:rsid w:val="00263E01"/>
    <w:rsid w:val="0026504D"/>
    <w:rsid w:val="002659AC"/>
    <w:rsid w:val="00265B68"/>
    <w:rsid w:val="00266985"/>
    <w:rsid w:val="00267247"/>
    <w:rsid w:val="00271922"/>
    <w:rsid w:val="0027204E"/>
    <w:rsid w:val="00272142"/>
    <w:rsid w:val="00272A68"/>
    <w:rsid w:val="00273412"/>
    <w:rsid w:val="00274ACF"/>
    <w:rsid w:val="00274AE3"/>
    <w:rsid w:val="00282CD1"/>
    <w:rsid w:val="00285F1B"/>
    <w:rsid w:val="002911E4"/>
    <w:rsid w:val="00295831"/>
    <w:rsid w:val="00296F1B"/>
    <w:rsid w:val="002A6DF5"/>
    <w:rsid w:val="002B1672"/>
    <w:rsid w:val="002B21C4"/>
    <w:rsid w:val="002C187A"/>
    <w:rsid w:val="002D00B0"/>
    <w:rsid w:val="002D2E16"/>
    <w:rsid w:val="002D5645"/>
    <w:rsid w:val="002F19EF"/>
    <w:rsid w:val="002F56D2"/>
    <w:rsid w:val="00300409"/>
    <w:rsid w:val="00302415"/>
    <w:rsid w:val="003102F6"/>
    <w:rsid w:val="00313304"/>
    <w:rsid w:val="00313C48"/>
    <w:rsid w:val="003162AD"/>
    <w:rsid w:val="00321148"/>
    <w:rsid w:val="00321798"/>
    <w:rsid w:val="00325F44"/>
    <w:rsid w:val="0032602D"/>
    <w:rsid w:val="00326976"/>
    <w:rsid w:val="00326DCD"/>
    <w:rsid w:val="00326FED"/>
    <w:rsid w:val="003311D7"/>
    <w:rsid w:val="00332B8B"/>
    <w:rsid w:val="00332C3F"/>
    <w:rsid w:val="00333C01"/>
    <w:rsid w:val="00337CF6"/>
    <w:rsid w:val="003427C7"/>
    <w:rsid w:val="00347104"/>
    <w:rsid w:val="0035213F"/>
    <w:rsid w:val="003555D2"/>
    <w:rsid w:val="00363DF3"/>
    <w:rsid w:val="003656B1"/>
    <w:rsid w:val="003703CE"/>
    <w:rsid w:val="0037056B"/>
    <w:rsid w:val="00370D99"/>
    <w:rsid w:val="00375C68"/>
    <w:rsid w:val="00377173"/>
    <w:rsid w:val="003774DA"/>
    <w:rsid w:val="00381502"/>
    <w:rsid w:val="00392557"/>
    <w:rsid w:val="003945C0"/>
    <w:rsid w:val="003A06C2"/>
    <w:rsid w:val="003A1F28"/>
    <w:rsid w:val="003A3DDF"/>
    <w:rsid w:val="003A48D8"/>
    <w:rsid w:val="003B55C8"/>
    <w:rsid w:val="003B6D2E"/>
    <w:rsid w:val="003C13B7"/>
    <w:rsid w:val="003C1CC0"/>
    <w:rsid w:val="003C1F93"/>
    <w:rsid w:val="003C430D"/>
    <w:rsid w:val="003C4A7C"/>
    <w:rsid w:val="003C7404"/>
    <w:rsid w:val="003D3C5A"/>
    <w:rsid w:val="003D404A"/>
    <w:rsid w:val="003D4F76"/>
    <w:rsid w:val="003E6FDA"/>
    <w:rsid w:val="003F137F"/>
    <w:rsid w:val="003F3072"/>
    <w:rsid w:val="00401A2A"/>
    <w:rsid w:val="004103D7"/>
    <w:rsid w:val="0041307C"/>
    <w:rsid w:val="00413DAF"/>
    <w:rsid w:val="004167B4"/>
    <w:rsid w:val="004214E7"/>
    <w:rsid w:val="00430D7E"/>
    <w:rsid w:val="00433B04"/>
    <w:rsid w:val="00440BD3"/>
    <w:rsid w:val="00445668"/>
    <w:rsid w:val="00446F93"/>
    <w:rsid w:val="0044712B"/>
    <w:rsid w:val="00462852"/>
    <w:rsid w:val="0046420D"/>
    <w:rsid w:val="004649E2"/>
    <w:rsid w:val="00464E8C"/>
    <w:rsid w:val="00466D36"/>
    <w:rsid w:val="00467185"/>
    <w:rsid w:val="0047050C"/>
    <w:rsid w:val="00475504"/>
    <w:rsid w:val="00476529"/>
    <w:rsid w:val="00480512"/>
    <w:rsid w:val="00480F21"/>
    <w:rsid w:val="00484729"/>
    <w:rsid w:val="00484FED"/>
    <w:rsid w:val="00490A49"/>
    <w:rsid w:val="00495AF1"/>
    <w:rsid w:val="00496410"/>
    <w:rsid w:val="004A2AA1"/>
    <w:rsid w:val="004C5384"/>
    <w:rsid w:val="004D2A54"/>
    <w:rsid w:val="004D6EC4"/>
    <w:rsid w:val="004F775C"/>
    <w:rsid w:val="00500EA1"/>
    <w:rsid w:val="005015E4"/>
    <w:rsid w:val="0050291D"/>
    <w:rsid w:val="0050415F"/>
    <w:rsid w:val="0050697E"/>
    <w:rsid w:val="00524B3C"/>
    <w:rsid w:val="00530D15"/>
    <w:rsid w:val="005315A9"/>
    <w:rsid w:val="0053162E"/>
    <w:rsid w:val="00532B56"/>
    <w:rsid w:val="0053588B"/>
    <w:rsid w:val="00536860"/>
    <w:rsid w:val="00540AD0"/>
    <w:rsid w:val="0054322A"/>
    <w:rsid w:val="005434E2"/>
    <w:rsid w:val="00543923"/>
    <w:rsid w:val="005514A6"/>
    <w:rsid w:val="005519C9"/>
    <w:rsid w:val="005523D1"/>
    <w:rsid w:val="00553548"/>
    <w:rsid w:val="00554A9C"/>
    <w:rsid w:val="005567F1"/>
    <w:rsid w:val="0055715C"/>
    <w:rsid w:val="00557624"/>
    <w:rsid w:val="0056023E"/>
    <w:rsid w:val="005604AD"/>
    <w:rsid w:val="005658EF"/>
    <w:rsid w:val="005748AF"/>
    <w:rsid w:val="005822A3"/>
    <w:rsid w:val="0059070B"/>
    <w:rsid w:val="0059217B"/>
    <w:rsid w:val="00594445"/>
    <w:rsid w:val="005A09EC"/>
    <w:rsid w:val="005B1225"/>
    <w:rsid w:val="005B76B0"/>
    <w:rsid w:val="005C09F4"/>
    <w:rsid w:val="005C2BAC"/>
    <w:rsid w:val="005C561A"/>
    <w:rsid w:val="005C5B93"/>
    <w:rsid w:val="005C66FF"/>
    <w:rsid w:val="005C673E"/>
    <w:rsid w:val="005C6AFA"/>
    <w:rsid w:val="005C77CE"/>
    <w:rsid w:val="005C785A"/>
    <w:rsid w:val="005C7A76"/>
    <w:rsid w:val="005D03CA"/>
    <w:rsid w:val="005D45AB"/>
    <w:rsid w:val="005E4662"/>
    <w:rsid w:val="005F093F"/>
    <w:rsid w:val="005F214A"/>
    <w:rsid w:val="005F6BD6"/>
    <w:rsid w:val="005F7B96"/>
    <w:rsid w:val="00601C99"/>
    <w:rsid w:val="006022D8"/>
    <w:rsid w:val="00607597"/>
    <w:rsid w:val="0061021B"/>
    <w:rsid w:val="006255E4"/>
    <w:rsid w:val="00627728"/>
    <w:rsid w:val="00641020"/>
    <w:rsid w:val="006410C1"/>
    <w:rsid w:val="00647F05"/>
    <w:rsid w:val="006530EF"/>
    <w:rsid w:val="00654D06"/>
    <w:rsid w:val="00661536"/>
    <w:rsid w:val="0066597E"/>
    <w:rsid w:val="0067233D"/>
    <w:rsid w:val="006745AE"/>
    <w:rsid w:val="00674F4F"/>
    <w:rsid w:val="00675BEF"/>
    <w:rsid w:val="00676AF3"/>
    <w:rsid w:val="00676D10"/>
    <w:rsid w:val="00680F71"/>
    <w:rsid w:val="00682A53"/>
    <w:rsid w:val="00687E20"/>
    <w:rsid w:val="0069174B"/>
    <w:rsid w:val="006933B9"/>
    <w:rsid w:val="00693FA1"/>
    <w:rsid w:val="006944E4"/>
    <w:rsid w:val="00696AFC"/>
    <w:rsid w:val="006B0370"/>
    <w:rsid w:val="006B05E3"/>
    <w:rsid w:val="006B09BC"/>
    <w:rsid w:val="006B42A0"/>
    <w:rsid w:val="006B4E59"/>
    <w:rsid w:val="006C3402"/>
    <w:rsid w:val="006C3622"/>
    <w:rsid w:val="006C395C"/>
    <w:rsid w:val="006C45D4"/>
    <w:rsid w:val="006C5CA5"/>
    <w:rsid w:val="006E1F3C"/>
    <w:rsid w:val="006E4497"/>
    <w:rsid w:val="006E6073"/>
    <w:rsid w:val="006F23FD"/>
    <w:rsid w:val="006F2C30"/>
    <w:rsid w:val="006F7300"/>
    <w:rsid w:val="006F7C7C"/>
    <w:rsid w:val="00702AC3"/>
    <w:rsid w:val="00703C09"/>
    <w:rsid w:val="00712300"/>
    <w:rsid w:val="00720739"/>
    <w:rsid w:val="00721695"/>
    <w:rsid w:val="007242B4"/>
    <w:rsid w:val="00725FB2"/>
    <w:rsid w:val="00726839"/>
    <w:rsid w:val="00730C64"/>
    <w:rsid w:val="007322AF"/>
    <w:rsid w:val="00735477"/>
    <w:rsid w:val="00736DCA"/>
    <w:rsid w:val="00742399"/>
    <w:rsid w:val="00742CA3"/>
    <w:rsid w:val="00745E75"/>
    <w:rsid w:val="0074640C"/>
    <w:rsid w:val="0075003D"/>
    <w:rsid w:val="00750344"/>
    <w:rsid w:val="00751B37"/>
    <w:rsid w:val="00752ADA"/>
    <w:rsid w:val="00752C05"/>
    <w:rsid w:val="00754D44"/>
    <w:rsid w:val="007644A0"/>
    <w:rsid w:val="00766A05"/>
    <w:rsid w:val="007676EE"/>
    <w:rsid w:val="00767B7E"/>
    <w:rsid w:val="007705B8"/>
    <w:rsid w:val="0077453B"/>
    <w:rsid w:val="007746A9"/>
    <w:rsid w:val="00785465"/>
    <w:rsid w:val="00786D10"/>
    <w:rsid w:val="00787656"/>
    <w:rsid w:val="007A1601"/>
    <w:rsid w:val="007A5636"/>
    <w:rsid w:val="007A67EA"/>
    <w:rsid w:val="007B15AF"/>
    <w:rsid w:val="007B28CC"/>
    <w:rsid w:val="007B7E83"/>
    <w:rsid w:val="007C1631"/>
    <w:rsid w:val="007C636F"/>
    <w:rsid w:val="007D0319"/>
    <w:rsid w:val="007D0EF8"/>
    <w:rsid w:val="007D39EB"/>
    <w:rsid w:val="007D56DE"/>
    <w:rsid w:val="007E3168"/>
    <w:rsid w:val="007E635F"/>
    <w:rsid w:val="007F6B69"/>
    <w:rsid w:val="007F7EED"/>
    <w:rsid w:val="00804512"/>
    <w:rsid w:val="00804657"/>
    <w:rsid w:val="008131E7"/>
    <w:rsid w:val="00813711"/>
    <w:rsid w:val="00814279"/>
    <w:rsid w:val="008201DB"/>
    <w:rsid w:val="008263C2"/>
    <w:rsid w:val="00833147"/>
    <w:rsid w:val="00833BE4"/>
    <w:rsid w:val="00842959"/>
    <w:rsid w:val="00842961"/>
    <w:rsid w:val="008451FE"/>
    <w:rsid w:val="008466A1"/>
    <w:rsid w:val="00846C1D"/>
    <w:rsid w:val="008510F5"/>
    <w:rsid w:val="00851758"/>
    <w:rsid w:val="00853570"/>
    <w:rsid w:val="00856D5A"/>
    <w:rsid w:val="008609EB"/>
    <w:rsid w:val="0086289D"/>
    <w:rsid w:val="00862D6D"/>
    <w:rsid w:val="008653E0"/>
    <w:rsid w:val="008657FB"/>
    <w:rsid w:val="00871D4F"/>
    <w:rsid w:val="00871FCE"/>
    <w:rsid w:val="00872F73"/>
    <w:rsid w:val="00874343"/>
    <w:rsid w:val="00874FB3"/>
    <w:rsid w:val="00880BE3"/>
    <w:rsid w:val="00882588"/>
    <w:rsid w:val="00895792"/>
    <w:rsid w:val="008A1212"/>
    <w:rsid w:val="008A3738"/>
    <w:rsid w:val="008B14E1"/>
    <w:rsid w:val="008B38DC"/>
    <w:rsid w:val="008B41FE"/>
    <w:rsid w:val="008B4CC7"/>
    <w:rsid w:val="008B645B"/>
    <w:rsid w:val="008B67B8"/>
    <w:rsid w:val="008B774D"/>
    <w:rsid w:val="008C123E"/>
    <w:rsid w:val="008C3ED0"/>
    <w:rsid w:val="008C54A2"/>
    <w:rsid w:val="008C5585"/>
    <w:rsid w:val="008C5E94"/>
    <w:rsid w:val="008E6E9D"/>
    <w:rsid w:val="008F68F7"/>
    <w:rsid w:val="008F7480"/>
    <w:rsid w:val="009037B6"/>
    <w:rsid w:val="00906CBE"/>
    <w:rsid w:val="00906FFA"/>
    <w:rsid w:val="00910384"/>
    <w:rsid w:val="009139C0"/>
    <w:rsid w:val="009161C8"/>
    <w:rsid w:val="009164AD"/>
    <w:rsid w:val="00922289"/>
    <w:rsid w:val="00926701"/>
    <w:rsid w:val="00936F46"/>
    <w:rsid w:val="0094271E"/>
    <w:rsid w:val="00943142"/>
    <w:rsid w:val="00943A29"/>
    <w:rsid w:val="00947139"/>
    <w:rsid w:val="0095197E"/>
    <w:rsid w:val="00952AB2"/>
    <w:rsid w:val="009551E0"/>
    <w:rsid w:val="00955801"/>
    <w:rsid w:val="0095654E"/>
    <w:rsid w:val="00956F3C"/>
    <w:rsid w:val="0095779B"/>
    <w:rsid w:val="00966051"/>
    <w:rsid w:val="00972C16"/>
    <w:rsid w:val="00975649"/>
    <w:rsid w:val="00984B3C"/>
    <w:rsid w:val="00986D33"/>
    <w:rsid w:val="00987C3B"/>
    <w:rsid w:val="009900F0"/>
    <w:rsid w:val="00991769"/>
    <w:rsid w:val="00994E15"/>
    <w:rsid w:val="00994E9F"/>
    <w:rsid w:val="00996931"/>
    <w:rsid w:val="009A4CD8"/>
    <w:rsid w:val="009B0907"/>
    <w:rsid w:val="009B3ED1"/>
    <w:rsid w:val="009B5C57"/>
    <w:rsid w:val="009C433C"/>
    <w:rsid w:val="009C49A3"/>
    <w:rsid w:val="009C6C19"/>
    <w:rsid w:val="009C7737"/>
    <w:rsid w:val="009D28B7"/>
    <w:rsid w:val="009D7E1A"/>
    <w:rsid w:val="009E11A3"/>
    <w:rsid w:val="009E2162"/>
    <w:rsid w:val="009E6D39"/>
    <w:rsid w:val="009E78F5"/>
    <w:rsid w:val="009F0DDA"/>
    <w:rsid w:val="009F0F13"/>
    <w:rsid w:val="00A006EB"/>
    <w:rsid w:val="00A03709"/>
    <w:rsid w:val="00A06C77"/>
    <w:rsid w:val="00A10147"/>
    <w:rsid w:val="00A117E1"/>
    <w:rsid w:val="00A12A9A"/>
    <w:rsid w:val="00A136F1"/>
    <w:rsid w:val="00A13D26"/>
    <w:rsid w:val="00A146A5"/>
    <w:rsid w:val="00A17411"/>
    <w:rsid w:val="00A2127F"/>
    <w:rsid w:val="00A2223D"/>
    <w:rsid w:val="00A243E2"/>
    <w:rsid w:val="00A264BE"/>
    <w:rsid w:val="00A34A74"/>
    <w:rsid w:val="00A35351"/>
    <w:rsid w:val="00A366A7"/>
    <w:rsid w:val="00A42ADE"/>
    <w:rsid w:val="00A57D8D"/>
    <w:rsid w:val="00A60693"/>
    <w:rsid w:val="00A67728"/>
    <w:rsid w:val="00A7372F"/>
    <w:rsid w:val="00A768B5"/>
    <w:rsid w:val="00A7694C"/>
    <w:rsid w:val="00A81A4F"/>
    <w:rsid w:val="00A82E14"/>
    <w:rsid w:val="00A901E9"/>
    <w:rsid w:val="00A931B8"/>
    <w:rsid w:val="00A9762C"/>
    <w:rsid w:val="00AA4067"/>
    <w:rsid w:val="00AB1A5B"/>
    <w:rsid w:val="00AB6E32"/>
    <w:rsid w:val="00AC0A54"/>
    <w:rsid w:val="00AC125E"/>
    <w:rsid w:val="00AC45DF"/>
    <w:rsid w:val="00AC474D"/>
    <w:rsid w:val="00AC4DFD"/>
    <w:rsid w:val="00AC58FD"/>
    <w:rsid w:val="00AC60CD"/>
    <w:rsid w:val="00AD60E6"/>
    <w:rsid w:val="00AD793A"/>
    <w:rsid w:val="00AE5956"/>
    <w:rsid w:val="00AE619F"/>
    <w:rsid w:val="00AE7B05"/>
    <w:rsid w:val="00AF373A"/>
    <w:rsid w:val="00AF7268"/>
    <w:rsid w:val="00AF7EFE"/>
    <w:rsid w:val="00B03BEE"/>
    <w:rsid w:val="00B049AA"/>
    <w:rsid w:val="00B0517E"/>
    <w:rsid w:val="00B056E2"/>
    <w:rsid w:val="00B05A65"/>
    <w:rsid w:val="00B11314"/>
    <w:rsid w:val="00B1192C"/>
    <w:rsid w:val="00B138E3"/>
    <w:rsid w:val="00B212CC"/>
    <w:rsid w:val="00B23267"/>
    <w:rsid w:val="00B24420"/>
    <w:rsid w:val="00B25891"/>
    <w:rsid w:val="00B27149"/>
    <w:rsid w:val="00B33D33"/>
    <w:rsid w:val="00B35A8D"/>
    <w:rsid w:val="00B40D26"/>
    <w:rsid w:val="00B4451B"/>
    <w:rsid w:val="00B4783C"/>
    <w:rsid w:val="00B537B9"/>
    <w:rsid w:val="00B564C2"/>
    <w:rsid w:val="00B72D62"/>
    <w:rsid w:val="00B760F3"/>
    <w:rsid w:val="00B829BA"/>
    <w:rsid w:val="00B843C8"/>
    <w:rsid w:val="00B951E2"/>
    <w:rsid w:val="00B96F37"/>
    <w:rsid w:val="00BA4027"/>
    <w:rsid w:val="00BA607C"/>
    <w:rsid w:val="00BB3E2A"/>
    <w:rsid w:val="00BC16F5"/>
    <w:rsid w:val="00BC287D"/>
    <w:rsid w:val="00BC4A76"/>
    <w:rsid w:val="00BC7396"/>
    <w:rsid w:val="00BD1078"/>
    <w:rsid w:val="00BD1A74"/>
    <w:rsid w:val="00BD32E5"/>
    <w:rsid w:val="00BD7ADD"/>
    <w:rsid w:val="00BE41C3"/>
    <w:rsid w:val="00BE6767"/>
    <w:rsid w:val="00BE68D7"/>
    <w:rsid w:val="00BF7763"/>
    <w:rsid w:val="00C01399"/>
    <w:rsid w:val="00C04D5E"/>
    <w:rsid w:val="00C24EA2"/>
    <w:rsid w:val="00C24F70"/>
    <w:rsid w:val="00C32D91"/>
    <w:rsid w:val="00C33479"/>
    <w:rsid w:val="00C43512"/>
    <w:rsid w:val="00C47BA2"/>
    <w:rsid w:val="00C612DC"/>
    <w:rsid w:val="00C622CB"/>
    <w:rsid w:val="00C64D15"/>
    <w:rsid w:val="00C74F74"/>
    <w:rsid w:val="00C7554B"/>
    <w:rsid w:val="00C75857"/>
    <w:rsid w:val="00C772C4"/>
    <w:rsid w:val="00C83E31"/>
    <w:rsid w:val="00C85190"/>
    <w:rsid w:val="00C8526B"/>
    <w:rsid w:val="00C86BE1"/>
    <w:rsid w:val="00C916A4"/>
    <w:rsid w:val="00C94048"/>
    <w:rsid w:val="00CA2A52"/>
    <w:rsid w:val="00CA2B15"/>
    <w:rsid w:val="00CA4C7E"/>
    <w:rsid w:val="00CA6490"/>
    <w:rsid w:val="00CB32D3"/>
    <w:rsid w:val="00CB3F2B"/>
    <w:rsid w:val="00CB5744"/>
    <w:rsid w:val="00CB7022"/>
    <w:rsid w:val="00CC2E8B"/>
    <w:rsid w:val="00CC6103"/>
    <w:rsid w:val="00CC78FD"/>
    <w:rsid w:val="00CD1937"/>
    <w:rsid w:val="00CD3D55"/>
    <w:rsid w:val="00CE214C"/>
    <w:rsid w:val="00CE6858"/>
    <w:rsid w:val="00CF34DF"/>
    <w:rsid w:val="00CF50BE"/>
    <w:rsid w:val="00CF6A52"/>
    <w:rsid w:val="00D00691"/>
    <w:rsid w:val="00D03583"/>
    <w:rsid w:val="00D117B4"/>
    <w:rsid w:val="00D169F7"/>
    <w:rsid w:val="00D26D01"/>
    <w:rsid w:val="00D30A86"/>
    <w:rsid w:val="00D32899"/>
    <w:rsid w:val="00D33DA3"/>
    <w:rsid w:val="00D405D6"/>
    <w:rsid w:val="00D4723B"/>
    <w:rsid w:val="00D55EE8"/>
    <w:rsid w:val="00D5785A"/>
    <w:rsid w:val="00D57FA0"/>
    <w:rsid w:val="00D62B24"/>
    <w:rsid w:val="00D637C2"/>
    <w:rsid w:val="00D64C48"/>
    <w:rsid w:val="00D66815"/>
    <w:rsid w:val="00D7006D"/>
    <w:rsid w:val="00D731C4"/>
    <w:rsid w:val="00D75C17"/>
    <w:rsid w:val="00D76C9F"/>
    <w:rsid w:val="00D81BAA"/>
    <w:rsid w:val="00D85BE0"/>
    <w:rsid w:val="00D87C1A"/>
    <w:rsid w:val="00D87FD7"/>
    <w:rsid w:val="00D92167"/>
    <w:rsid w:val="00D94376"/>
    <w:rsid w:val="00D9502B"/>
    <w:rsid w:val="00D950FC"/>
    <w:rsid w:val="00D97047"/>
    <w:rsid w:val="00D97108"/>
    <w:rsid w:val="00DA13C8"/>
    <w:rsid w:val="00DA6235"/>
    <w:rsid w:val="00DB055E"/>
    <w:rsid w:val="00DB3F60"/>
    <w:rsid w:val="00DB7DC8"/>
    <w:rsid w:val="00DC5665"/>
    <w:rsid w:val="00DC6397"/>
    <w:rsid w:val="00DC7B94"/>
    <w:rsid w:val="00DD17B0"/>
    <w:rsid w:val="00DD4F44"/>
    <w:rsid w:val="00DD5D8B"/>
    <w:rsid w:val="00DE0F9E"/>
    <w:rsid w:val="00DE5D76"/>
    <w:rsid w:val="00DE686B"/>
    <w:rsid w:val="00DF4474"/>
    <w:rsid w:val="00E04C8D"/>
    <w:rsid w:val="00E128D8"/>
    <w:rsid w:val="00E30D45"/>
    <w:rsid w:val="00E40D5B"/>
    <w:rsid w:val="00E42FE4"/>
    <w:rsid w:val="00E46FAA"/>
    <w:rsid w:val="00E55312"/>
    <w:rsid w:val="00E5750B"/>
    <w:rsid w:val="00E60E2E"/>
    <w:rsid w:val="00E63A24"/>
    <w:rsid w:val="00E71A2D"/>
    <w:rsid w:val="00E74930"/>
    <w:rsid w:val="00E8160E"/>
    <w:rsid w:val="00E8698A"/>
    <w:rsid w:val="00E91426"/>
    <w:rsid w:val="00E923F2"/>
    <w:rsid w:val="00EA31CC"/>
    <w:rsid w:val="00EB14DF"/>
    <w:rsid w:val="00EB2B64"/>
    <w:rsid w:val="00EB3A07"/>
    <w:rsid w:val="00EB4143"/>
    <w:rsid w:val="00EB4728"/>
    <w:rsid w:val="00EC207A"/>
    <w:rsid w:val="00EC3F31"/>
    <w:rsid w:val="00ED3C91"/>
    <w:rsid w:val="00ED3FFB"/>
    <w:rsid w:val="00ED4112"/>
    <w:rsid w:val="00EF1347"/>
    <w:rsid w:val="00EF2BEB"/>
    <w:rsid w:val="00F01129"/>
    <w:rsid w:val="00F01689"/>
    <w:rsid w:val="00F03D93"/>
    <w:rsid w:val="00F03D9E"/>
    <w:rsid w:val="00F0609E"/>
    <w:rsid w:val="00F124B6"/>
    <w:rsid w:val="00F161B7"/>
    <w:rsid w:val="00F227BF"/>
    <w:rsid w:val="00F349CF"/>
    <w:rsid w:val="00F374B2"/>
    <w:rsid w:val="00F40AFC"/>
    <w:rsid w:val="00F467F9"/>
    <w:rsid w:val="00F4730E"/>
    <w:rsid w:val="00F50A92"/>
    <w:rsid w:val="00F53B2E"/>
    <w:rsid w:val="00F53F24"/>
    <w:rsid w:val="00F614F1"/>
    <w:rsid w:val="00F63341"/>
    <w:rsid w:val="00F661AF"/>
    <w:rsid w:val="00F7536E"/>
    <w:rsid w:val="00F81F93"/>
    <w:rsid w:val="00F8502F"/>
    <w:rsid w:val="00F86325"/>
    <w:rsid w:val="00F86F1B"/>
    <w:rsid w:val="00F92A21"/>
    <w:rsid w:val="00F92E9B"/>
    <w:rsid w:val="00F95814"/>
    <w:rsid w:val="00F96D66"/>
    <w:rsid w:val="00FA01D9"/>
    <w:rsid w:val="00FA031C"/>
    <w:rsid w:val="00FA2DDF"/>
    <w:rsid w:val="00FA59E3"/>
    <w:rsid w:val="00FB13C1"/>
    <w:rsid w:val="00FB1997"/>
    <w:rsid w:val="00FB420B"/>
    <w:rsid w:val="00FB53BD"/>
    <w:rsid w:val="00FC1C5F"/>
    <w:rsid w:val="00FC3362"/>
    <w:rsid w:val="00FC5C0C"/>
    <w:rsid w:val="00FC64EF"/>
    <w:rsid w:val="00FC65FC"/>
    <w:rsid w:val="00FC69EB"/>
    <w:rsid w:val="00FD2673"/>
    <w:rsid w:val="00FE28C5"/>
    <w:rsid w:val="00FE2A29"/>
    <w:rsid w:val="00FE5BB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8EDF3"/>
  <w15:docId w15:val="{CAC20E7D-E7F2-431B-9345-CF642D50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unhideWhenUsed/>
    <w:rsid w:val="00E74930"/>
    <w:pPr>
      <w:spacing w:before="100" w:beforeAutospacing="1" w:after="100" w:afterAutospacing="1" w:line="240" w:lineRule="auto"/>
    </w:pPr>
    <w:rPr>
      <w:rFonts w:ascii="Times New Roman" w:hAnsi="Times New Roman"/>
      <w:sz w:val="24"/>
    </w:rPr>
  </w:style>
  <w:style w:type="paragraph" w:styleId="ListParagraph">
    <w:name w:val="List Paragraph"/>
    <w:basedOn w:val="Normal"/>
    <w:uiPriority w:val="34"/>
    <w:rsid w:val="00F86325"/>
    <w:pPr>
      <w:ind w:left="720"/>
      <w:contextualSpacing/>
    </w:pPr>
  </w:style>
  <w:style w:type="character" w:styleId="CommentReference">
    <w:name w:val="annotation reference"/>
    <w:basedOn w:val="DefaultParagraphFont"/>
    <w:semiHidden/>
    <w:unhideWhenUsed/>
    <w:rsid w:val="00804512"/>
    <w:rPr>
      <w:sz w:val="16"/>
      <w:szCs w:val="16"/>
    </w:rPr>
  </w:style>
  <w:style w:type="paragraph" w:styleId="CommentText">
    <w:name w:val="annotation text"/>
    <w:basedOn w:val="Normal"/>
    <w:link w:val="CommentTextChar"/>
    <w:semiHidden/>
    <w:unhideWhenUsed/>
    <w:rsid w:val="00804512"/>
    <w:pPr>
      <w:spacing w:line="240" w:lineRule="auto"/>
    </w:pPr>
    <w:rPr>
      <w:szCs w:val="20"/>
    </w:rPr>
  </w:style>
  <w:style w:type="character" w:customStyle="1" w:styleId="CommentTextChar">
    <w:name w:val="Comment Text Char"/>
    <w:basedOn w:val="DefaultParagraphFont"/>
    <w:link w:val="CommentText"/>
    <w:semiHidden/>
    <w:rsid w:val="00804512"/>
    <w:rPr>
      <w:rFonts w:ascii="Arial" w:hAnsi="Arial"/>
    </w:rPr>
  </w:style>
  <w:style w:type="paragraph" w:styleId="CommentSubject">
    <w:name w:val="annotation subject"/>
    <w:basedOn w:val="CommentText"/>
    <w:next w:val="CommentText"/>
    <w:link w:val="CommentSubjectChar"/>
    <w:semiHidden/>
    <w:unhideWhenUsed/>
    <w:rsid w:val="00804512"/>
    <w:rPr>
      <w:b/>
      <w:bCs/>
    </w:rPr>
  </w:style>
  <w:style w:type="character" w:customStyle="1" w:styleId="CommentSubjectChar">
    <w:name w:val="Comment Subject Char"/>
    <w:basedOn w:val="CommentTextChar"/>
    <w:link w:val="CommentSubject"/>
    <w:semiHidden/>
    <w:rsid w:val="0080451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769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2423409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11AB5-D6FF-4C4B-ACC4-6B49A12D5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414</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Makeila</dc:creator>
  <cp:lastModifiedBy>HODGKIN, Robyn</cp:lastModifiedBy>
  <cp:revision>38</cp:revision>
  <cp:lastPrinted>2017-09-12T05:03:00Z</cp:lastPrinted>
  <dcterms:created xsi:type="dcterms:W3CDTF">2018-12-19T01:01:00Z</dcterms:created>
  <dcterms:modified xsi:type="dcterms:W3CDTF">2019-11-06T04:22:00Z</dcterms:modified>
</cp:coreProperties>
</file>