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bookmarkStart w:id="0" w:name="_GoBack"/>
      <w:r>
        <w:rPr>
          <w:noProof/>
        </w:rPr>
        <w:drawing>
          <wp:anchor distT="0" distB="0" distL="114300" distR="114300" simplePos="0" relativeHeight="251664384" behindDoc="1" locked="0" layoutInCell="1" allowOverlap="1" wp14:anchorId="572C52D0" wp14:editId="667FEA46">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bookmarkEnd w:id="0"/>
      <w:r w:rsidR="000D3DC0">
        <w:rPr>
          <w:noProof/>
        </w:rPr>
        <w:softHyphen/>
      </w:r>
    </w:p>
    <w:p w14:paraId="49B117EB" w14:textId="77777777" w:rsidR="00B33D33" w:rsidRDefault="00A12A9A" w:rsidP="00B24420">
      <w:pPr>
        <w:pStyle w:val="Title"/>
      </w:pPr>
      <w:bookmarkStart w:id="1"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1"/>
    <w:p w14:paraId="6455DFE9" w14:textId="0770C338"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B354F7">
        <w:rPr>
          <w:i/>
        </w:rPr>
        <w:t>Y4Y Youth Force</w:t>
      </w:r>
    </w:p>
    <w:p w14:paraId="4D7BEBAC" w14:textId="77777777" w:rsidR="00337CF6" w:rsidRDefault="00337CF6" w:rsidP="00337CF6"/>
    <w:p w14:paraId="260D1342" w14:textId="77777777" w:rsidR="00337CF6" w:rsidRPr="00337CF6" w:rsidRDefault="00337CF6" w:rsidP="00337CF6"/>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7B367556">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DA13C8">
                            <w:pPr>
                              <w:pStyle w:val="Heading1"/>
                              <w:spacing w:before="0" w:after="0"/>
                              <w:jc w:val="center"/>
                            </w:pPr>
                            <w:r>
                              <w:t>Fast facts</w:t>
                            </w:r>
                          </w:p>
                          <w:p w14:paraId="026418E1" w14:textId="57541CB9" w:rsidR="0077453B" w:rsidRDefault="0077453B" w:rsidP="0077453B">
                            <w:pPr>
                              <w:pStyle w:val="ListBullet"/>
                            </w:pPr>
                            <w:r w:rsidRPr="00337CF6">
                              <w:rPr>
                                <w:b/>
                              </w:rPr>
                              <w:t xml:space="preserve">Priority group: </w:t>
                            </w:r>
                            <w:r w:rsidR="0064547D">
                              <w:t>Unemployed former students</w:t>
                            </w:r>
                          </w:p>
                          <w:p w14:paraId="551B2277" w14:textId="3B839118" w:rsidR="0077453B" w:rsidRDefault="0077453B" w:rsidP="0077453B">
                            <w:pPr>
                              <w:pStyle w:val="ListBullet"/>
                            </w:pPr>
                            <w:r w:rsidRPr="00337CF6">
                              <w:rPr>
                                <w:b/>
                              </w:rPr>
                              <w:t xml:space="preserve">Recipient numbers: </w:t>
                            </w:r>
                            <w:r w:rsidR="0064547D">
                              <w:t>80</w:t>
                            </w:r>
                          </w:p>
                          <w:p w14:paraId="0D0607F4" w14:textId="17F8ACA4" w:rsidR="0077453B" w:rsidRPr="0064547D" w:rsidRDefault="00720423" w:rsidP="0064547D">
                            <w:pPr>
                              <w:pStyle w:val="ListBullet"/>
                              <w:rPr>
                                <w:b/>
                              </w:rPr>
                            </w:pPr>
                            <w:r>
                              <w:rPr>
                                <w:b/>
                              </w:rPr>
                              <w:t>Location</w:t>
                            </w:r>
                            <w:r w:rsidR="0064547D">
                              <w:rPr>
                                <w:b/>
                              </w:rPr>
                              <w:t>s</w:t>
                            </w:r>
                            <w:r w:rsidR="0077453B" w:rsidRPr="00337CF6">
                              <w:rPr>
                                <w:b/>
                              </w:rPr>
                              <w:t xml:space="preserve">: </w:t>
                            </w:r>
                            <w:r w:rsidR="0064547D" w:rsidRPr="0064547D">
                              <w:t>Melbourne, Perth, and Hobart</w:t>
                            </w:r>
                          </w:p>
                          <w:p w14:paraId="3B6BC228" w14:textId="6D1E534D" w:rsidR="0077453B" w:rsidRDefault="0077453B" w:rsidP="0077453B">
                            <w:pPr>
                              <w:pStyle w:val="ListBullet"/>
                            </w:pPr>
                            <w:r w:rsidRPr="00337CF6">
                              <w:rPr>
                                <w:b/>
                              </w:rPr>
                              <w:t xml:space="preserve">Trial period: </w:t>
                            </w:r>
                            <w:r w:rsidR="0064547D">
                              <w:t>24 months</w:t>
                            </w:r>
                          </w:p>
                          <w:p w14:paraId="300439F2" w14:textId="384CBD56" w:rsidR="0077453B" w:rsidRDefault="0077453B" w:rsidP="0077453B">
                            <w:pPr>
                              <w:pStyle w:val="ListBullet"/>
                            </w:pPr>
                            <w:r w:rsidRPr="00337CF6">
                              <w:rPr>
                                <w:b/>
                              </w:rPr>
                              <w:t xml:space="preserve">Total funding: </w:t>
                            </w:r>
                            <w:r w:rsidR="0064547D">
                              <w:t>$1.4 million</w:t>
                            </w:r>
                          </w:p>
                          <w:p w14:paraId="2D2FC258" w14:textId="0C3282AA" w:rsidR="00DA13C8" w:rsidRPr="005B1F81" w:rsidRDefault="00DA13C8" w:rsidP="0064547D">
                            <w:pPr>
                              <w:pStyle w:val="ListBullet"/>
                            </w:pPr>
                            <w:r>
                              <w:rPr>
                                <w:b/>
                              </w:rPr>
                              <w:t>Co-designer:</w:t>
                            </w:r>
                            <w:r w:rsidRPr="00DA13C8">
                              <w:t xml:space="preserve"> </w:t>
                            </w:r>
                            <w:r w:rsidR="0064547D" w:rsidRPr="0064547D">
                              <w:t>Whitelion Australia</w:t>
                            </w:r>
                          </w:p>
                          <w:p w14:paraId="1C3F841C" w14:textId="60323C3E" w:rsidR="0077453B" w:rsidRDefault="0077453B" w:rsidP="0064547D">
                            <w:pPr>
                              <w:pStyle w:val="ListBullet"/>
                            </w:pPr>
                            <w:r>
                              <w:rPr>
                                <w:b/>
                              </w:rPr>
                              <w:t>S</w:t>
                            </w:r>
                            <w:r w:rsidRPr="00337CF6">
                              <w:rPr>
                                <w:b/>
                              </w:rPr>
                              <w:t>ervice provider:</w:t>
                            </w:r>
                            <w:r>
                              <w:t xml:space="preserve"> </w:t>
                            </w:r>
                            <w:r w:rsidR="0064547D" w:rsidRPr="0064547D">
                              <w:t>Whitelion will be invited to apply for funding</w:t>
                            </w:r>
                          </w:p>
                          <w:p w14:paraId="4BBBED5A" w14:textId="1DEAB02E" w:rsidR="0077453B" w:rsidRDefault="0077453B" w:rsidP="0064547D">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64547D" w:rsidRPr="0064547D">
                              <w:t>If 20 per cent of participants (17) move off welfare,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7FE15418" w14:textId="77777777" w:rsidR="0077453B" w:rsidRDefault="0077453B" w:rsidP="00DA13C8">
                      <w:pPr>
                        <w:pStyle w:val="Heading1"/>
                        <w:spacing w:before="0" w:after="0"/>
                        <w:jc w:val="center"/>
                      </w:pPr>
                      <w:r>
                        <w:t>Fast facts</w:t>
                      </w:r>
                    </w:p>
                    <w:p w14:paraId="026418E1" w14:textId="57541CB9" w:rsidR="0077453B" w:rsidRDefault="0077453B" w:rsidP="0077453B">
                      <w:pPr>
                        <w:pStyle w:val="ListBullet"/>
                      </w:pPr>
                      <w:r w:rsidRPr="00337CF6">
                        <w:rPr>
                          <w:b/>
                        </w:rPr>
                        <w:t xml:space="preserve">Priority group: </w:t>
                      </w:r>
                      <w:r w:rsidR="0064547D">
                        <w:t>Unemployed former students</w:t>
                      </w:r>
                    </w:p>
                    <w:p w14:paraId="551B2277" w14:textId="3B839118" w:rsidR="0077453B" w:rsidRDefault="0077453B" w:rsidP="0077453B">
                      <w:pPr>
                        <w:pStyle w:val="ListBullet"/>
                      </w:pPr>
                      <w:r w:rsidRPr="00337CF6">
                        <w:rPr>
                          <w:b/>
                        </w:rPr>
                        <w:t xml:space="preserve">Recipient numbers: </w:t>
                      </w:r>
                      <w:r w:rsidR="0064547D">
                        <w:t>80</w:t>
                      </w:r>
                    </w:p>
                    <w:p w14:paraId="0D0607F4" w14:textId="17F8ACA4" w:rsidR="0077453B" w:rsidRPr="0064547D" w:rsidRDefault="00720423" w:rsidP="0064547D">
                      <w:pPr>
                        <w:pStyle w:val="ListBullet"/>
                        <w:rPr>
                          <w:b/>
                        </w:rPr>
                      </w:pPr>
                      <w:r>
                        <w:rPr>
                          <w:b/>
                        </w:rPr>
                        <w:t>Location</w:t>
                      </w:r>
                      <w:r w:rsidR="0064547D">
                        <w:rPr>
                          <w:b/>
                        </w:rPr>
                        <w:t>s</w:t>
                      </w:r>
                      <w:r w:rsidR="0077453B" w:rsidRPr="00337CF6">
                        <w:rPr>
                          <w:b/>
                        </w:rPr>
                        <w:t xml:space="preserve">: </w:t>
                      </w:r>
                      <w:r w:rsidR="0064547D" w:rsidRPr="0064547D">
                        <w:t>Melbourne, Perth, and Hobart</w:t>
                      </w:r>
                    </w:p>
                    <w:p w14:paraId="3B6BC228" w14:textId="6D1E534D" w:rsidR="0077453B" w:rsidRDefault="0077453B" w:rsidP="0077453B">
                      <w:pPr>
                        <w:pStyle w:val="ListBullet"/>
                      </w:pPr>
                      <w:r w:rsidRPr="00337CF6">
                        <w:rPr>
                          <w:b/>
                        </w:rPr>
                        <w:t xml:space="preserve">Trial period: </w:t>
                      </w:r>
                      <w:r w:rsidR="0064547D">
                        <w:t>24 months</w:t>
                      </w:r>
                    </w:p>
                    <w:p w14:paraId="300439F2" w14:textId="384CBD56" w:rsidR="0077453B" w:rsidRDefault="0077453B" w:rsidP="0077453B">
                      <w:pPr>
                        <w:pStyle w:val="ListBullet"/>
                      </w:pPr>
                      <w:r w:rsidRPr="00337CF6">
                        <w:rPr>
                          <w:b/>
                        </w:rPr>
                        <w:t xml:space="preserve">Total funding: </w:t>
                      </w:r>
                      <w:r w:rsidR="0064547D">
                        <w:t>$1.4 million</w:t>
                      </w:r>
                    </w:p>
                    <w:p w14:paraId="2D2FC258" w14:textId="0C3282AA" w:rsidR="00DA13C8" w:rsidRPr="005B1F81" w:rsidRDefault="00DA13C8" w:rsidP="0064547D">
                      <w:pPr>
                        <w:pStyle w:val="ListBullet"/>
                      </w:pPr>
                      <w:r>
                        <w:rPr>
                          <w:b/>
                        </w:rPr>
                        <w:t>Co-designer:</w:t>
                      </w:r>
                      <w:r w:rsidRPr="00DA13C8">
                        <w:t xml:space="preserve"> </w:t>
                      </w:r>
                      <w:r w:rsidR="0064547D" w:rsidRPr="0064547D">
                        <w:t>Whitelion Australia</w:t>
                      </w:r>
                    </w:p>
                    <w:p w14:paraId="1C3F841C" w14:textId="60323C3E" w:rsidR="0077453B" w:rsidRDefault="0077453B" w:rsidP="0064547D">
                      <w:pPr>
                        <w:pStyle w:val="ListBullet"/>
                      </w:pPr>
                      <w:r>
                        <w:rPr>
                          <w:b/>
                        </w:rPr>
                        <w:t>S</w:t>
                      </w:r>
                      <w:r w:rsidRPr="00337CF6">
                        <w:rPr>
                          <w:b/>
                        </w:rPr>
                        <w:t>ervice provider:</w:t>
                      </w:r>
                      <w:r>
                        <w:t xml:space="preserve"> </w:t>
                      </w:r>
                      <w:r w:rsidR="0064547D" w:rsidRPr="0064547D">
                        <w:t>Whitelion will be invited to apply for funding</w:t>
                      </w:r>
                    </w:p>
                    <w:p w14:paraId="4BBBED5A" w14:textId="1DEAB02E" w:rsidR="0077453B" w:rsidRDefault="0077453B" w:rsidP="0064547D">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64547D" w:rsidRPr="0064547D">
                        <w:t>If 20 per cent of participants (17) move off welfare, the savings to the welfare system are likely to outweigh the costs</w:t>
                      </w:r>
                    </w:p>
                  </w:txbxContent>
                </v:textbox>
                <w10:wrap type="square"/>
              </v:shape>
            </w:pict>
          </mc:Fallback>
        </mc:AlternateContent>
      </w:r>
      <w:r>
        <w:t>What does the evidence tell us?</w:t>
      </w:r>
    </w:p>
    <w:p w14:paraId="0D9B03A2" w14:textId="77777777" w:rsidR="00C52067" w:rsidRDefault="00C52067" w:rsidP="00C52067">
      <w:pPr>
        <w:pStyle w:val="ListBullet"/>
        <w:numPr>
          <w:ilvl w:val="0"/>
          <w:numId w:val="61"/>
        </w:numPr>
        <w:spacing w:before="0" w:line="240" w:lineRule="auto"/>
      </w:pPr>
      <w:r>
        <w:t xml:space="preserve">22 per cent of all current 17-19 year olds receiving student payments are expected to be on income support in 10 years.  </w:t>
      </w:r>
    </w:p>
    <w:p w14:paraId="0EE72569" w14:textId="77777777" w:rsidR="00C52067" w:rsidRDefault="00C52067" w:rsidP="00C52067">
      <w:pPr>
        <w:pStyle w:val="ListBullet"/>
        <w:numPr>
          <w:ilvl w:val="0"/>
          <w:numId w:val="61"/>
        </w:numPr>
        <w:spacing w:before="0" w:line="240" w:lineRule="auto"/>
      </w:pPr>
      <w:r>
        <w:t>From 2003 to 2012, there were 7,160 vocational or university students who started receiving a student payment aged 17 to 19; then experienced more than 12 months on unemployment payments; and were receiving unemployment payments in 2015-16. On average, all of these former young students who transitioned directly to unemployment payments are expected to receive income support in 33 years of their future lifetimes.</w:t>
      </w:r>
    </w:p>
    <w:p w14:paraId="5492F287" w14:textId="77777777" w:rsidR="00C52067" w:rsidRDefault="00C52067" w:rsidP="00B9271A">
      <w:pPr>
        <w:pStyle w:val="ListBullet"/>
        <w:numPr>
          <w:ilvl w:val="0"/>
          <w:numId w:val="61"/>
        </w:numPr>
        <w:spacing w:before="0" w:after="120" w:line="240" w:lineRule="auto"/>
        <w:ind w:left="714" w:hanging="357"/>
      </w:pPr>
      <w:r>
        <w:t xml:space="preserve">If nothing changes for these former young students, 39 per cent will be receiving income support payments in 10 years, and 30 per cent will be receiving income support payments in 20 years. </w:t>
      </w:r>
    </w:p>
    <w:p w14:paraId="333786F7" w14:textId="1CA13E87" w:rsidR="001C6104" w:rsidRDefault="009B5C57" w:rsidP="001F4E41">
      <w:pPr>
        <w:pStyle w:val="Heading1"/>
      </w:pPr>
      <w:r>
        <w:t>What is</w:t>
      </w:r>
      <w:r w:rsidR="00270C78">
        <w:t xml:space="preserve"> </w:t>
      </w:r>
      <w:r w:rsidR="00B354F7">
        <w:rPr>
          <w:i/>
        </w:rPr>
        <w:t>Y4Y Youth Force</w:t>
      </w:r>
      <w:r>
        <w:t>?</w:t>
      </w:r>
    </w:p>
    <w:p w14:paraId="4C5A0E08" w14:textId="09AAF443" w:rsidR="0064547D" w:rsidRDefault="0064547D" w:rsidP="0064547D">
      <w:pPr>
        <w:spacing w:before="0" w:line="240" w:lineRule="auto"/>
      </w:pPr>
      <w:r>
        <w:t>A digital platform will connect unemployed former students with short-term employment opportunities in the task-based (gig) economy. Jobs could include gardening, driving and delivery, catering and hospitality</w:t>
      </w:r>
      <w:r w:rsidR="005959BA">
        <w:t xml:space="preserve"> </w:t>
      </w:r>
      <w:r>
        <w:t xml:space="preserve">and </w:t>
      </w:r>
      <w:r w:rsidR="005959BA">
        <w:t>child minding</w:t>
      </w:r>
      <w:r>
        <w:t>. These jobs will help participants build work experience and give them the confidence to take the next step into long-term employment.</w:t>
      </w:r>
    </w:p>
    <w:p w14:paraId="674A5D38" w14:textId="18763143" w:rsidR="0064547D" w:rsidRDefault="0064547D" w:rsidP="0064547D">
      <w:pPr>
        <w:spacing w:before="0" w:line="240" w:lineRule="auto"/>
      </w:pPr>
      <w:r>
        <w:t>At the onset, participants will receive two weeks of general skills training (for example, time management, IT skills and customer service) and additional sector-specific training by request (fo</w:t>
      </w:r>
      <w:r w:rsidR="005959BA">
        <w:t xml:space="preserve">r example, administration work </w:t>
      </w:r>
      <w:r>
        <w:t xml:space="preserve">and gardening). </w:t>
      </w:r>
    </w:p>
    <w:p w14:paraId="1358D888" w14:textId="77A0A95D" w:rsidR="00F318A3" w:rsidRDefault="0064547D" w:rsidP="0064547D">
      <w:pPr>
        <w:spacing w:before="0" w:line="240" w:lineRule="auto"/>
      </w:pPr>
      <w:r>
        <w:t>A Y4Y Youth Force hub will provide a central location for participants to meet and interact with support staff, and borrow shared resources, such as tools.</w:t>
      </w:r>
    </w:p>
    <w:p w14:paraId="698E431D" w14:textId="77777777" w:rsidR="004E5D4B" w:rsidRDefault="004E5D4B" w:rsidP="0064547D">
      <w:pPr>
        <w:spacing w:before="0" w:line="240" w:lineRule="auto"/>
      </w:pPr>
    </w:p>
    <w:p w14:paraId="0E32F8A4" w14:textId="77777777" w:rsidR="009B5C57" w:rsidRDefault="00093570" w:rsidP="001F4E41">
      <w:pPr>
        <w:pStyle w:val="Heading1"/>
      </w:pPr>
      <w:r>
        <w:lastRenderedPageBreak/>
        <w:t>What are we trying to achieve</w:t>
      </w:r>
      <w:r w:rsidR="009B5C57">
        <w:t>?</w:t>
      </w:r>
      <w:r w:rsidR="0077453B" w:rsidRPr="0077453B">
        <w:rPr>
          <w:noProof/>
        </w:rPr>
        <w:t xml:space="preserve"> </w:t>
      </w:r>
    </w:p>
    <w:p w14:paraId="511D984A" w14:textId="480B403D" w:rsidR="00791672" w:rsidRDefault="0064547D" w:rsidP="00791672">
      <w:pPr>
        <w:spacing w:before="0" w:line="240" w:lineRule="auto"/>
      </w:pPr>
      <w:r w:rsidRPr="0064547D">
        <w:t>Development of the capacity of participants to engage with the emerging task-based economy. This will also facilitate the development of work skills and real experience and portfolio development; the result of which is longer-term employment opportunities. It may also stimulate interest in further education.</w:t>
      </w:r>
    </w:p>
    <w:p w14:paraId="77682EB7" w14:textId="77777777" w:rsidR="009B5C57" w:rsidRDefault="00093570" w:rsidP="001F4E41">
      <w:pPr>
        <w:pStyle w:val="Heading1"/>
      </w:pPr>
      <w:r>
        <w:t>How is this initiative new and innovative?</w:t>
      </w:r>
    </w:p>
    <w:p w14:paraId="72D50888" w14:textId="2A349974" w:rsidR="00791672" w:rsidRDefault="005959BA" w:rsidP="005B1F81">
      <w:pPr>
        <w:spacing w:before="0" w:line="240" w:lineRule="auto"/>
      </w:pPr>
      <w:r w:rsidRPr="005959BA">
        <w:t>This initiative will provide evidence on the effectiveness of supporting young people to access short-term work through the task-based economy, as a way to supporting their longer-term engagement in work.</w:t>
      </w:r>
    </w:p>
    <w:p w14:paraId="4F605F40" w14:textId="77777777" w:rsidR="00F73B8A" w:rsidRDefault="00F73B8A" w:rsidP="00F73B8A">
      <w:pPr>
        <w:pStyle w:val="Heading1"/>
      </w:pPr>
      <w:r>
        <w:t>How will this initiative be evaluated?</w:t>
      </w:r>
    </w:p>
    <w:p w14:paraId="3F32FDFB" w14:textId="77777777" w:rsidR="003D4F76" w:rsidRDefault="005B1F81" w:rsidP="0077453B">
      <w:pPr>
        <w:spacing w:before="0" w:after="0" w:line="240" w:lineRule="auto"/>
      </w:pPr>
      <w:r w:rsidRPr="005B1F81">
        <w:t>This initiative will be tracked using a range of evaluation methods, such as surveys, participant interviews and actuarial analysis.</w:t>
      </w:r>
    </w:p>
    <w:p w14:paraId="224656F5" w14:textId="77777777" w:rsidR="003D4F76" w:rsidRDefault="003D4F76" w:rsidP="0077453B">
      <w:pPr>
        <w:spacing w:before="0" w:after="0" w:line="240" w:lineRule="auto"/>
      </w:pPr>
    </w:p>
    <w:p w14:paraId="7F82C77F" w14:textId="77777777" w:rsidR="003D4F76" w:rsidRDefault="003D4F76" w:rsidP="0077453B">
      <w:pPr>
        <w:spacing w:before="0" w:after="0" w:line="240" w:lineRule="auto"/>
      </w:pP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6D40" w14:textId="77777777" w:rsidR="007D4279" w:rsidRDefault="007D4279">
      <w:r>
        <w:separator/>
      </w:r>
    </w:p>
  </w:endnote>
  <w:endnote w:type="continuationSeparator" w:id="0">
    <w:p w14:paraId="61B14544" w14:textId="77777777" w:rsidR="007D4279" w:rsidRDefault="007D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69CD7D99" w:rsidR="00A06C77" w:rsidRPr="00846C1D" w:rsidRDefault="00321148" w:rsidP="00846C1D">
    <w:pPr>
      <w:pStyle w:val="Footer"/>
    </w:pPr>
    <w:r>
      <w:tab/>
    </w:r>
    <w:r>
      <w:fldChar w:fldCharType="begin"/>
    </w:r>
    <w:r>
      <w:instrText xml:space="preserve"> PAGE   \* MERGEFORMAT </w:instrText>
    </w:r>
    <w:r>
      <w:fldChar w:fldCharType="separate"/>
    </w:r>
    <w:r w:rsidR="0091303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65CE5" w14:textId="77777777" w:rsidR="007D4279" w:rsidRDefault="007D4279">
      <w:r>
        <w:separator/>
      </w:r>
    </w:p>
  </w:footnote>
  <w:footnote w:type="continuationSeparator" w:id="0">
    <w:p w14:paraId="783C0C2D" w14:textId="77777777" w:rsidR="007D4279" w:rsidRDefault="007D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3BB91B"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F971A5"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 w:numId="62">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10549"/>
    <w:rsid w:val="000124A1"/>
    <w:rsid w:val="00012F84"/>
    <w:rsid w:val="00017540"/>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D3DC0"/>
    <w:rsid w:val="000D4703"/>
    <w:rsid w:val="000D64F9"/>
    <w:rsid w:val="000D693C"/>
    <w:rsid w:val="000E12D4"/>
    <w:rsid w:val="000E2CA6"/>
    <w:rsid w:val="000F2964"/>
    <w:rsid w:val="000F7198"/>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5D30"/>
    <w:rsid w:val="001C6104"/>
    <w:rsid w:val="001D4585"/>
    <w:rsid w:val="001D5D54"/>
    <w:rsid w:val="001E41C8"/>
    <w:rsid w:val="001F3AD7"/>
    <w:rsid w:val="001F4E41"/>
    <w:rsid w:val="00207630"/>
    <w:rsid w:val="00213082"/>
    <w:rsid w:val="00214BA3"/>
    <w:rsid w:val="0021714E"/>
    <w:rsid w:val="00222187"/>
    <w:rsid w:val="00222C8D"/>
    <w:rsid w:val="00222E33"/>
    <w:rsid w:val="00227B95"/>
    <w:rsid w:val="0023523A"/>
    <w:rsid w:val="002353DF"/>
    <w:rsid w:val="00235F71"/>
    <w:rsid w:val="0025189B"/>
    <w:rsid w:val="0025272A"/>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185A"/>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6FDA"/>
    <w:rsid w:val="003F3072"/>
    <w:rsid w:val="00401A2A"/>
    <w:rsid w:val="004103D7"/>
    <w:rsid w:val="0041307C"/>
    <w:rsid w:val="004167B4"/>
    <w:rsid w:val="0042734F"/>
    <w:rsid w:val="00430D7E"/>
    <w:rsid w:val="00433B04"/>
    <w:rsid w:val="00440BD3"/>
    <w:rsid w:val="0044498E"/>
    <w:rsid w:val="00446F93"/>
    <w:rsid w:val="004649E2"/>
    <w:rsid w:val="00464E8C"/>
    <w:rsid w:val="00466D36"/>
    <w:rsid w:val="00467185"/>
    <w:rsid w:val="0047050C"/>
    <w:rsid w:val="00475504"/>
    <w:rsid w:val="00480F21"/>
    <w:rsid w:val="00484FED"/>
    <w:rsid w:val="00495AF1"/>
    <w:rsid w:val="00496410"/>
    <w:rsid w:val="004C5384"/>
    <w:rsid w:val="004E5D4B"/>
    <w:rsid w:val="004F775C"/>
    <w:rsid w:val="005015E4"/>
    <w:rsid w:val="0050291D"/>
    <w:rsid w:val="0050697E"/>
    <w:rsid w:val="0052345C"/>
    <w:rsid w:val="00524B3C"/>
    <w:rsid w:val="005315A9"/>
    <w:rsid w:val="00532B56"/>
    <w:rsid w:val="00540AD0"/>
    <w:rsid w:val="0054322A"/>
    <w:rsid w:val="00543923"/>
    <w:rsid w:val="005519C9"/>
    <w:rsid w:val="005523D1"/>
    <w:rsid w:val="00554A9C"/>
    <w:rsid w:val="00557624"/>
    <w:rsid w:val="0056023E"/>
    <w:rsid w:val="005658EF"/>
    <w:rsid w:val="005822A3"/>
    <w:rsid w:val="005878D5"/>
    <w:rsid w:val="0059070B"/>
    <w:rsid w:val="005920C8"/>
    <w:rsid w:val="00594445"/>
    <w:rsid w:val="005959BA"/>
    <w:rsid w:val="005B1225"/>
    <w:rsid w:val="005B1F81"/>
    <w:rsid w:val="005B2773"/>
    <w:rsid w:val="005B76B0"/>
    <w:rsid w:val="005C09F4"/>
    <w:rsid w:val="005C3E1F"/>
    <w:rsid w:val="005C561A"/>
    <w:rsid w:val="005C5B93"/>
    <w:rsid w:val="005C66FF"/>
    <w:rsid w:val="005C673E"/>
    <w:rsid w:val="005C785A"/>
    <w:rsid w:val="005D03CA"/>
    <w:rsid w:val="005D45AB"/>
    <w:rsid w:val="005E4662"/>
    <w:rsid w:val="005F093F"/>
    <w:rsid w:val="005F214A"/>
    <w:rsid w:val="005F6BD6"/>
    <w:rsid w:val="00601C99"/>
    <w:rsid w:val="00607597"/>
    <w:rsid w:val="0061547C"/>
    <w:rsid w:val="006255E4"/>
    <w:rsid w:val="00627728"/>
    <w:rsid w:val="00641020"/>
    <w:rsid w:val="006410C1"/>
    <w:rsid w:val="0064547D"/>
    <w:rsid w:val="00647F05"/>
    <w:rsid w:val="006530EF"/>
    <w:rsid w:val="00654D06"/>
    <w:rsid w:val="00661536"/>
    <w:rsid w:val="00664BC9"/>
    <w:rsid w:val="0067233D"/>
    <w:rsid w:val="006745AE"/>
    <w:rsid w:val="00675BEF"/>
    <w:rsid w:val="00676AF3"/>
    <w:rsid w:val="00676D10"/>
    <w:rsid w:val="00680F71"/>
    <w:rsid w:val="00682A53"/>
    <w:rsid w:val="0069174B"/>
    <w:rsid w:val="00693FA1"/>
    <w:rsid w:val="006B05E3"/>
    <w:rsid w:val="006B09BC"/>
    <w:rsid w:val="006B42A0"/>
    <w:rsid w:val="006B4E59"/>
    <w:rsid w:val="006C1382"/>
    <w:rsid w:val="006C3402"/>
    <w:rsid w:val="006C3622"/>
    <w:rsid w:val="006C395C"/>
    <w:rsid w:val="006C45D4"/>
    <w:rsid w:val="006E1F3C"/>
    <w:rsid w:val="006E6073"/>
    <w:rsid w:val="006F7300"/>
    <w:rsid w:val="00703C09"/>
    <w:rsid w:val="00712300"/>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B7E"/>
    <w:rsid w:val="0077453B"/>
    <w:rsid w:val="007746A9"/>
    <w:rsid w:val="007830F6"/>
    <w:rsid w:val="00785465"/>
    <w:rsid w:val="00786D10"/>
    <w:rsid w:val="00787656"/>
    <w:rsid w:val="00791672"/>
    <w:rsid w:val="007A67EA"/>
    <w:rsid w:val="007B15AF"/>
    <w:rsid w:val="007B3C9B"/>
    <w:rsid w:val="007B7E83"/>
    <w:rsid w:val="007C1631"/>
    <w:rsid w:val="007C636F"/>
    <w:rsid w:val="007C74DC"/>
    <w:rsid w:val="007D0219"/>
    <w:rsid w:val="007D0EF8"/>
    <w:rsid w:val="007D39EB"/>
    <w:rsid w:val="007D4279"/>
    <w:rsid w:val="008131E7"/>
    <w:rsid w:val="00813711"/>
    <w:rsid w:val="00814279"/>
    <w:rsid w:val="008263C2"/>
    <w:rsid w:val="00826E2E"/>
    <w:rsid w:val="00842959"/>
    <w:rsid w:val="00844E9F"/>
    <w:rsid w:val="008451FE"/>
    <w:rsid w:val="008466A1"/>
    <w:rsid w:val="00846C1D"/>
    <w:rsid w:val="00851758"/>
    <w:rsid w:val="0085673A"/>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4D0F"/>
    <w:rsid w:val="008C5585"/>
    <w:rsid w:val="008C5E94"/>
    <w:rsid w:val="008E6E9D"/>
    <w:rsid w:val="008F68F7"/>
    <w:rsid w:val="008F7480"/>
    <w:rsid w:val="009037B6"/>
    <w:rsid w:val="0090627A"/>
    <w:rsid w:val="00906CBE"/>
    <w:rsid w:val="00906FFA"/>
    <w:rsid w:val="00910384"/>
    <w:rsid w:val="00913034"/>
    <w:rsid w:val="009139C0"/>
    <w:rsid w:val="00913D79"/>
    <w:rsid w:val="00915364"/>
    <w:rsid w:val="009161C8"/>
    <w:rsid w:val="009164AD"/>
    <w:rsid w:val="00922289"/>
    <w:rsid w:val="00936F46"/>
    <w:rsid w:val="0094271E"/>
    <w:rsid w:val="00943142"/>
    <w:rsid w:val="00943A29"/>
    <w:rsid w:val="00945BCD"/>
    <w:rsid w:val="0095197E"/>
    <w:rsid w:val="00952AB2"/>
    <w:rsid w:val="009551E0"/>
    <w:rsid w:val="00955801"/>
    <w:rsid w:val="0095654E"/>
    <w:rsid w:val="00956F3C"/>
    <w:rsid w:val="0095729A"/>
    <w:rsid w:val="0095779B"/>
    <w:rsid w:val="00986CDF"/>
    <w:rsid w:val="009900F0"/>
    <w:rsid w:val="00991769"/>
    <w:rsid w:val="00994E9F"/>
    <w:rsid w:val="00996931"/>
    <w:rsid w:val="009A4CD8"/>
    <w:rsid w:val="009A4D4F"/>
    <w:rsid w:val="009B3ED1"/>
    <w:rsid w:val="009B5C57"/>
    <w:rsid w:val="009C433C"/>
    <w:rsid w:val="009C49A3"/>
    <w:rsid w:val="009C4E71"/>
    <w:rsid w:val="009D28B7"/>
    <w:rsid w:val="009D7E1A"/>
    <w:rsid w:val="009E2162"/>
    <w:rsid w:val="009E517D"/>
    <w:rsid w:val="009E619B"/>
    <w:rsid w:val="009F65F9"/>
    <w:rsid w:val="00A006EB"/>
    <w:rsid w:val="00A03709"/>
    <w:rsid w:val="00A06C77"/>
    <w:rsid w:val="00A10147"/>
    <w:rsid w:val="00A12A9A"/>
    <w:rsid w:val="00A13D26"/>
    <w:rsid w:val="00A146A5"/>
    <w:rsid w:val="00A17411"/>
    <w:rsid w:val="00A2126A"/>
    <w:rsid w:val="00A2223D"/>
    <w:rsid w:val="00A26D46"/>
    <w:rsid w:val="00A34A74"/>
    <w:rsid w:val="00A35351"/>
    <w:rsid w:val="00A42ADE"/>
    <w:rsid w:val="00A57D8D"/>
    <w:rsid w:val="00A60693"/>
    <w:rsid w:val="00A67728"/>
    <w:rsid w:val="00A81A4F"/>
    <w:rsid w:val="00A82E14"/>
    <w:rsid w:val="00A901E9"/>
    <w:rsid w:val="00A9762C"/>
    <w:rsid w:val="00AA3A88"/>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354F7"/>
    <w:rsid w:val="00B40D26"/>
    <w:rsid w:val="00B4451B"/>
    <w:rsid w:val="00B61421"/>
    <w:rsid w:val="00B70DB0"/>
    <w:rsid w:val="00B72D62"/>
    <w:rsid w:val="00B75566"/>
    <w:rsid w:val="00B843C8"/>
    <w:rsid w:val="00B9271A"/>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52067"/>
    <w:rsid w:val="00C612DC"/>
    <w:rsid w:val="00C622CB"/>
    <w:rsid w:val="00C64D15"/>
    <w:rsid w:val="00C740DE"/>
    <w:rsid w:val="00C743FD"/>
    <w:rsid w:val="00C74F74"/>
    <w:rsid w:val="00C7554B"/>
    <w:rsid w:val="00C83E31"/>
    <w:rsid w:val="00C916A4"/>
    <w:rsid w:val="00CA2A52"/>
    <w:rsid w:val="00CA2B15"/>
    <w:rsid w:val="00CA4C7E"/>
    <w:rsid w:val="00CA6490"/>
    <w:rsid w:val="00CB5744"/>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405D6"/>
    <w:rsid w:val="00D4723B"/>
    <w:rsid w:val="00D55EE8"/>
    <w:rsid w:val="00D5785A"/>
    <w:rsid w:val="00D6378B"/>
    <w:rsid w:val="00D64C48"/>
    <w:rsid w:val="00D65A96"/>
    <w:rsid w:val="00D7006D"/>
    <w:rsid w:val="00D731C4"/>
    <w:rsid w:val="00D81BAA"/>
    <w:rsid w:val="00D85BE0"/>
    <w:rsid w:val="00D87C1A"/>
    <w:rsid w:val="00D87FD7"/>
    <w:rsid w:val="00D92167"/>
    <w:rsid w:val="00D9502B"/>
    <w:rsid w:val="00D95C43"/>
    <w:rsid w:val="00D97047"/>
    <w:rsid w:val="00D97108"/>
    <w:rsid w:val="00DA13C8"/>
    <w:rsid w:val="00DB055E"/>
    <w:rsid w:val="00DB6D6B"/>
    <w:rsid w:val="00DC5665"/>
    <w:rsid w:val="00DD4F44"/>
    <w:rsid w:val="00DD5C31"/>
    <w:rsid w:val="00DD5D8B"/>
    <w:rsid w:val="00DE0F9E"/>
    <w:rsid w:val="00DE5D76"/>
    <w:rsid w:val="00E04C8D"/>
    <w:rsid w:val="00E128D8"/>
    <w:rsid w:val="00E30D45"/>
    <w:rsid w:val="00E42FE4"/>
    <w:rsid w:val="00E46FAA"/>
    <w:rsid w:val="00E5750B"/>
    <w:rsid w:val="00E60E2E"/>
    <w:rsid w:val="00E63A24"/>
    <w:rsid w:val="00E71A2D"/>
    <w:rsid w:val="00E82C6D"/>
    <w:rsid w:val="00E8698A"/>
    <w:rsid w:val="00E916A8"/>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81F93"/>
    <w:rsid w:val="00F86F1B"/>
    <w:rsid w:val="00F92A21"/>
    <w:rsid w:val="00F92E9B"/>
    <w:rsid w:val="00F95814"/>
    <w:rsid w:val="00F96D66"/>
    <w:rsid w:val="00FA01D9"/>
    <w:rsid w:val="00FA031C"/>
    <w:rsid w:val="00FB13C1"/>
    <w:rsid w:val="00FB420B"/>
    <w:rsid w:val="00FB6277"/>
    <w:rsid w:val="00FC1C5F"/>
    <w:rsid w:val="00FC5C0C"/>
    <w:rsid w:val="00FC64EF"/>
    <w:rsid w:val="00FC69EB"/>
    <w:rsid w:val="00FD2673"/>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8E7B"/>
  <w15:docId w15:val="{23BFBD28-837D-49D9-8B59-C8D84C59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06858179">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328D-B74F-4006-B1F7-8ED5E51B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Y4Y Youth Force factsheet</vt:lpstr>
    </vt:vector>
  </TitlesOfParts>
  <Company>Department of Social Services</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Y4Y Youth Force factsheet</dc:title>
  <dc:subject>Try, Test and Learn Fund</dc:subject>
  <dc:creator>JONES, Aimee</dc:creator>
  <cp:lastModifiedBy>GALL, Leonie</cp:lastModifiedBy>
  <cp:revision>6</cp:revision>
  <cp:lastPrinted>2017-09-28T04:41:00Z</cp:lastPrinted>
  <dcterms:created xsi:type="dcterms:W3CDTF">2017-11-10T04:51:00Z</dcterms:created>
  <dcterms:modified xsi:type="dcterms:W3CDTF">2017-11-13T06:21:00Z</dcterms:modified>
</cp:coreProperties>
</file>