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4ACD" w14:textId="77777777"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44B117B1" wp14:editId="58E6BE6F">
            <wp:extent cx="7541998" cy="1436354"/>
            <wp:effectExtent l="0" t="0" r="1905" b="0"/>
            <wp:docPr id="1" name="Picture 1" title="Depart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56FBE" w14:textId="77777777" w:rsidR="00C80192" w:rsidRPr="00754D44" w:rsidRDefault="00283D51" w:rsidP="00C80192">
      <w:pPr>
        <w:pStyle w:val="Title"/>
      </w:pPr>
      <w:r>
        <w:t>Increased support for the National Redress Scheme</w:t>
      </w:r>
    </w:p>
    <w:p w14:paraId="7CEC9A9F" w14:textId="695E8431" w:rsidR="00C80192" w:rsidRPr="00754D44" w:rsidRDefault="001121FC" w:rsidP="00C80192">
      <w:pPr>
        <w:pStyle w:val="Subtitle"/>
      </w:pPr>
      <w:r>
        <w:t xml:space="preserve">2022-23 </w:t>
      </w:r>
      <w:r w:rsidR="00193863">
        <w:t xml:space="preserve">October </w:t>
      </w:r>
      <w:r>
        <w:t>Budget</w:t>
      </w:r>
    </w:p>
    <w:p w14:paraId="1BF4B45C" w14:textId="4BB0E0DB" w:rsidR="00C80192" w:rsidRDefault="001121FC" w:rsidP="00C80192">
      <w:pPr>
        <w:pStyle w:val="Heading1"/>
      </w:pPr>
      <w:r>
        <w:t>What was announced in the 2022-23</w:t>
      </w:r>
      <w:r w:rsidR="00DA7C8A">
        <w:t xml:space="preserve"> October</w:t>
      </w:r>
      <w:r>
        <w:t xml:space="preserve"> Budget?</w:t>
      </w:r>
    </w:p>
    <w:p w14:paraId="15B7E4CC" w14:textId="6C2A963E" w:rsidR="001121FC" w:rsidRDefault="00283D51" w:rsidP="001121FC">
      <w:bookmarkStart w:id="0" w:name="_Toc391890681"/>
      <w:r>
        <w:t>Additional funding of $15 million in 202</w:t>
      </w:r>
      <w:r w:rsidR="00A17D01">
        <w:t>2</w:t>
      </w:r>
      <w:r>
        <w:t>-23 will be provided to support the National Redress Scheme</w:t>
      </w:r>
      <w:r w:rsidR="00B8025E">
        <w:t xml:space="preserve"> (the Scheme) to continue to deliver outcomes for survivors. The additional funding will support the Scheme to deliver a timely, trauma-informed, accessible Redress Scheme that supports and recognises survivors of institutional child sexual abuse. </w:t>
      </w:r>
    </w:p>
    <w:p w14:paraId="4AD12280" w14:textId="74951AC2" w:rsidR="001121FC" w:rsidRDefault="00283D51" w:rsidP="00281B34">
      <w:pPr>
        <w:pStyle w:val="Heading2"/>
      </w:pPr>
      <w:r>
        <w:t>Increased funding for the Scheme</w:t>
      </w:r>
    </w:p>
    <w:p w14:paraId="542571C6" w14:textId="6A7DFE78" w:rsidR="00ED372E" w:rsidRDefault="00283D51" w:rsidP="008438C5">
      <w:r>
        <w:t>Since March 2022 the Scheme has experienced a</w:t>
      </w:r>
      <w:r w:rsidR="00DF739A">
        <w:t xml:space="preserve"> significant</w:t>
      </w:r>
      <w:r>
        <w:t xml:space="preserve"> </w:t>
      </w:r>
      <w:r w:rsidR="00DF739A">
        <w:t xml:space="preserve">influx </w:t>
      </w:r>
      <w:r>
        <w:t>in applications</w:t>
      </w:r>
      <w:r w:rsidR="00A17D01">
        <w:t xml:space="preserve"> reflecting improved processes for applying. </w:t>
      </w:r>
      <w:r>
        <w:t xml:space="preserve">Additional funding </w:t>
      </w:r>
      <w:r w:rsidR="00BD0C80" w:rsidRPr="00612083">
        <w:t>will support the Scheme to continue to deliver outcomes for survivors and improve both the predictability of application processing timeframes and the quality and consistency of outcomes</w:t>
      </w:r>
      <w:r>
        <w:t xml:space="preserve">. </w:t>
      </w:r>
    </w:p>
    <w:p w14:paraId="3B8A9AA3" w14:textId="30FA07FC" w:rsidR="00283D51" w:rsidRDefault="00DF739A" w:rsidP="008438C5">
      <w:r>
        <w:t xml:space="preserve">Funding to commence </w:t>
      </w:r>
      <w:r w:rsidR="00B30788">
        <w:t>the ten</w:t>
      </w:r>
      <w:r w:rsidR="00EC37ED">
        <w:t xml:space="preserve"> </w:t>
      </w:r>
      <w:r w:rsidR="00B30788">
        <w:t>year</w:t>
      </w:r>
      <w:r w:rsidR="00283D51">
        <w:t xml:space="preserve"> Scheme was first announced as part of the 2017-18 Budget</w:t>
      </w:r>
      <w:r w:rsidR="00A17D01">
        <w:t>. To date the Scheme has received over 20,000 applications from survivors of institutional child sexual abuse, and has delivered almost 11,000 outcomes to survivors</w:t>
      </w:r>
      <w:r w:rsidR="00011334">
        <w:t>,</w:t>
      </w:r>
      <w:r w:rsidR="00A17D01">
        <w:t xml:space="preserve"> with payments totalling around $845 million.   </w:t>
      </w:r>
      <w:r w:rsidR="00BD0C80">
        <w:t xml:space="preserve"> </w:t>
      </w:r>
    </w:p>
    <w:p w14:paraId="4F5B33A9" w14:textId="77777777" w:rsidR="001121FC" w:rsidRDefault="00ED372E" w:rsidP="001121FC">
      <w:pPr>
        <w:pStyle w:val="Heading1"/>
      </w:pPr>
      <w:r>
        <w:t>K</w:t>
      </w:r>
      <w:r w:rsidR="001121FC" w:rsidRPr="001778A4">
        <w:t xml:space="preserve">ey Facts </w:t>
      </w:r>
    </w:p>
    <w:p w14:paraId="459623A8" w14:textId="1D781BEE" w:rsidR="00B30788" w:rsidRDefault="00A17D01" w:rsidP="001121FC">
      <w:pPr>
        <w:pStyle w:val="ListBullet"/>
      </w:pPr>
      <w:r>
        <w:t xml:space="preserve">The additional $15 million </w:t>
      </w:r>
      <w:bookmarkStart w:id="1" w:name="_GoBack"/>
      <w:bookmarkEnd w:id="1"/>
      <w:r w:rsidR="00283D51">
        <w:t xml:space="preserve">funding will </w:t>
      </w:r>
      <w:r w:rsidR="00BD0C80">
        <w:t>assist</w:t>
      </w:r>
      <w:r>
        <w:t xml:space="preserve"> the Department of Social Services to</w:t>
      </w:r>
      <w:r w:rsidR="00B30788">
        <w:t xml:space="preserve"> continue to</w:t>
      </w:r>
      <w:r>
        <w:t xml:space="preserve"> deliver the Scheme. </w:t>
      </w:r>
    </w:p>
    <w:p w14:paraId="78D9A911" w14:textId="64608E08" w:rsidR="00281B34" w:rsidRDefault="00B30788" w:rsidP="001121FC">
      <w:pPr>
        <w:pStyle w:val="ListBullet"/>
      </w:pPr>
      <w:r>
        <w:t>Funding will support the Scheme to</w:t>
      </w:r>
      <w:r w:rsidR="00BD0C80">
        <w:t xml:space="preserve"> </w:t>
      </w:r>
      <w:r>
        <w:t xml:space="preserve">respond </w:t>
      </w:r>
      <w:r w:rsidR="00BD0C80">
        <w:t>to the significant</w:t>
      </w:r>
      <w:r w:rsidR="00283D51">
        <w:t xml:space="preserve"> increase in applications</w:t>
      </w:r>
      <w:r>
        <w:t xml:space="preserve"> seen throughout 2022 and to continue to deliver a trauma-informed, survivor focused Scheme.   </w:t>
      </w:r>
    </w:p>
    <w:p w14:paraId="5137E6BD" w14:textId="77777777" w:rsidR="001121FC" w:rsidRPr="00B77D94" w:rsidRDefault="001121FC" w:rsidP="001121FC">
      <w:pPr>
        <w:pStyle w:val="Heading1"/>
      </w:pPr>
      <w:r>
        <w:t>More information</w:t>
      </w:r>
    </w:p>
    <w:p w14:paraId="689BBA59" w14:textId="77777777" w:rsidR="001121FC" w:rsidRPr="00E66E11" w:rsidRDefault="001121FC" w:rsidP="001121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6E11">
        <w:rPr>
          <w:rFonts w:cs="Arial"/>
          <w:color w:val="000000"/>
        </w:rPr>
        <w:t xml:space="preserve">For more information about this measure and other </w:t>
      </w:r>
      <w:hyperlink r:id="rId9" w:history="1">
        <w:r w:rsidRPr="00E66E11">
          <w:rPr>
            <w:rStyle w:val="Hyperlink"/>
            <w:rFonts w:cs="Arial"/>
          </w:rPr>
          <w:t>Department of Social Services’</w:t>
        </w:r>
      </w:hyperlink>
      <w:r w:rsidRPr="00E66E11">
        <w:rPr>
          <w:rFonts w:cs="Arial"/>
          <w:color w:val="000000"/>
        </w:rPr>
        <w:t xml:space="preserve"> Budget measures, visit the Department of Social Services website (</w:t>
      </w:r>
      <w:hyperlink r:id="rId10" w:history="1">
        <w:r w:rsidRPr="00E66E11">
          <w:rPr>
            <w:rStyle w:val="Hyperlink"/>
            <w:rFonts w:cs="Arial"/>
          </w:rPr>
          <w:t>dss.gov.au</w:t>
        </w:r>
      </w:hyperlink>
      <w:r w:rsidRPr="00E66E11">
        <w:rPr>
          <w:rFonts w:cs="Arial"/>
          <w:color w:val="000000"/>
        </w:rPr>
        <w:t xml:space="preserve">). </w:t>
      </w:r>
      <w:r>
        <w:rPr>
          <w:rFonts w:cs="Arial"/>
          <w:color w:val="000000"/>
        </w:rPr>
        <w:br/>
      </w:r>
    </w:p>
    <w:p w14:paraId="0BBAA375" w14:textId="763849A8" w:rsidR="00193863" w:rsidRDefault="001121FC" w:rsidP="001121FC">
      <w:p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For information about the 2022-23</w:t>
      </w:r>
      <w:r w:rsidRPr="00E66E11">
        <w:rPr>
          <w:rFonts w:cs="Arial"/>
          <w:color w:val="000000"/>
        </w:rPr>
        <w:t xml:space="preserve"> </w:t>
      </w:r>
      <w:r w:rsidR="00DA7C8A">
        <w:rPr>
          <w:rFonts w:cs="Arial"/>
          <w:color w:val="000000"/>
        </w:rPr>
        <w:t xml:space="preserve">October </w:t>
      </w:r>
      <w:r w:rsidRPr="00E66E11">
        <w:rPr>
          <w:rFonts w:cs="Arial"/>
          <w:color w:val="000000"/>
        </w:rPr>
        <w:t xml:space="preserve">Budget, visit the </w:t>
      </w:r>
      <w:hyperlink r:id="rId11" w:history="1">
        <w:r w:rsidRPr="00E66E11">
          <w:rPr>
            <w:rStyle w:val="Hyperlink"/>
            <w:rFonts w:cs="Arial"/>
          </w:rPr>
          <w:t>Australian Government budget</w:t>
        </w:r>
      </w:hyperlink>
      <w:r w:rsidRPr="00E66E11">
        <w:rPr>
          <w:rFonts w:cs="Arial"/>
          <w:color w:val="000000"/>
        </w:rPr>
        <w:t xml:space="preserve"> website (</w:t>
      </w:r>
      <w:hyperlink r:id="rId12" w:history="1">
        <w:r w:rsidRPr="00E66E11">
          <w:rPr>
            <w:rStyle w:val="Hyperlink"/>
            <w:rFonts w:cs="Arial"/>
          </w:rPr>
          <w:t>budget.gov.au</w:t>
        </w:r>
      </w:hyperlink>
      <w:r w:rsidRPr="00E66E11">
        <w:rPr>
          <w:rFonts w:cs="Arial"/>
          <w:color w:val="000000"/>
        </w:rPr>
        <w:t>).</w:t>
      </w:r>
    </w:p>
    <w:p w14:paraId="414F969F" w14:textId="10C25EC7" w:rsidR="00A17D01" w:rsidRDefault="00A17D01" w:rsidP="001121FC">
      <w:r>
        <w:rPr>
          <w:rFonts w:cs="Arial"/>
          <w:color w:val="000000"/>
        </w:rPr>
        <w:t>For more information about the Scheme, visit the Scheme website (</w:t>
      </w:r>
      <w:r w:rsidRPr="00EC37ED">
        <w:rPr>
          <w:color w:val="000000"/>
        </w:rPr>
        <w:t>nationalredress.gov.au/</w:t>
      </w:r>
      <w:r>
        <w:rPr>
          <w:rFonts w:cs="Arial"/>
          <w:color w:val="000000"/>
        </w:rPr>
        <w:t xml:space="preserve">) </w:t>
      </w:r>
    </w:p>
    <w:p w14:paraId="3BD33FB2" w14:textId="77777777" w:rsidR="001121FC" w:rsidRPr="00D67463" w:rsidRDefault="001121FC" w:rsidP="001121FC"/>
    <w:bookmarkEnd w:id="0"/>
    <w:p w14:paraId="323F6276" w14:textId="77777777" w:rsidR="001121FC" w:rsidRDefault="001121FC" w:rsidP="00342476"/>
    <w:sectPr w:rsidR="001121FC" w:rsidSect="001121FC">
      <w:headerReference w:type="first" r:id="rId13"/>
      <w:pgSz w:w="11906" w:h="16838" w:code="9"/>
      <w:pgMar w:top="568" w:right="1134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2FD5" w14:textId="77777777" w:rsidR="00983222" w:rsidRDefault="00983222">
      <w:r>
        <w:separator/>
      </w:r>
    </w:p>
  </w:endnote>
  <w:endnote w:type="continuationSeparator" w:id="0">
    <w:p w14:paraId="4407062F" w14:textId="77777777" w:rsidR="00983222" w:rsidRDefault="009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8B30" w14:textId="77777777" w:rsidR="00983222" w:rsidRDefault="00983222">
      <w:r>
        <w:separator/>
      </w:r>
    </w:p>
  </w:footnote>
  <w:footnote w:type="continuationSeparator" w:id="0">
    <w:p w14:paraId="3B7BBAA4" w14:textId="77777777" w:rsidR="00983222" w:rsidRDefault="0098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79FF" w14:textId="77777777" w:rsidR="00142F3E" w:rsidRDefault="00983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32F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06B7"/>
    <w:multiLevelType w:val="hybridMultilevel"/>
    <w:tmpl w:val="99225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2"/>
  </w:num>
  <w:num w:numId="5">
    <w:abstractNumId w:val="16"/>
  </w:num>
  <w:num w:numId="6">
    <w:abstractNumId w:val="58"/>
  </w:num>
  <w:num w:numId="7">
    <w:abstractNumId w:val="45"/>
  </w:num>
  <w:num w:numId="8">
    <w:abstractNumId w:val="50"/>
  </w:num>
  <w:num w:numId="9">
    <w:abstractNumId w:val="8"/>
  </w:num>
  <w:num w:numId="10">
    <w:abstractNumId w:val="57"/>
  </w:num>
  <w:num w:numId="11">
    <w:abstractNumId w:val="17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3"/>
  </w:num>
  <w:num w:numId="17">
    <w:abstractNumId w:val="56"/>
  </w:num>
  <w:num w:numId="18">
    <w:abstractNumId w:val="49"/>
  </w:num>
  <w:num w:numId="19">
    <w:abstractNumId w:val="14"/>
  </w:num>
  <w:num w:numId="20">
    <w:abstractNumId w:val="2"/>
  </w:num>
  <w:num w:numId="21">
    <w:abstractNumId w:val="6"/>
  </w:num>
  <w:num w:numId="22">
    <w:abstractNumId w:val="21"/>
  </w:num>
  <w:num w:numId="23">
    <w:abstractNumId w:val="18"/>
  </w:num>
  <w:num w:numId="24">
    <w:abstractNumId w:val="60"/>
  </w:num>
  <w:num w:numId="25">
    <w:abstractNumId w:val="34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9"/>
  </w:num>
  <w:num w:numId="38">
    <w:abstractNumId w:val="29"/>
  </w:num>
  <w:num w:numId="39">
    <w:abstractNumId w:val="23"/>
  </w:num>
  <w:num w:numId="40">
    <w:abstractNumId w:val="33"/>
  </w:num>
  <w:num w:numId="41">
    <w:abstractNumId w:val="37"/>
  </w:num>
  <w:num w:numId="42">
    <w:abstractNumId w:val="22"/>
  </w:num>
  <w:num w:numId="43">
    <w:abstractNumId w:val="15"/>
  </w:num>
  <w:num w:numId="44">
    <w:abstractNumId w:val="41"/>
  </w:num>
  <w:num w:numId="45">
    <w:abstractNumId w:val="46"/>
  </w:num>
  <w:num w:numId="46">
    <w:abstractNumId w:val="32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10"/>
  </w:num>
  <w:num w:numId="53">
    <w:abstractNumId w:val="51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6"/>
  </w:num>
  <w:num w:numId="60">
    <w:abstractNumId w:val="7"/>
  </w:num>
  <w:num w:numId="61">
    <w:abstractNumId w:val="31"/>
  </w:num>
  <w:num w:numId="62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FC"/>
    <w:rsid w:val="00002C18"/>
    <w:rsid w:val="00010549"/>
    <w:rsid w:val="00011334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264C"/>
    <w:rsid w:val="00067CD0"/>
    <w:rsid w:val="00071E78"/>
    <w:rsid w:val="0007293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0F5EDE"/>
    <w:rsid w:val="00104669"/>
    <w:rsid w:val="00110028"/>
    <w:rsid w:val="001121FC"/>
    <w:rsid w:val="001133DD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863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1B34"/>
    <w:rsid w:val="00283D51"/>
    <w:rsid w:val="00285F1B"/>
    <w:rsid w:val="00295831"/>
    <w:rsid w:val="00296F1B"/>
    <w:rsid w:val="002A6DF5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0699"/>
    <w:rsid w:val="003311D7"/>
    <w:rsid w:val="00332B8B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B5314"/>
    <w:rsid w:val="004C5A38"/>
    <w:rsid w:val="004D1A29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96F7D"/>
    <w:rsid w:val="005B1225"/>
    <w:rsid w:val="005C09F4"/>
    <w:rsid w:val="005C561A"/>
    <w:rsid w:val="005C5B93"/>
    <w:rsid w:val="005C66FF"/>
    <w:rsid w:val="005C785A"/>
    <w:rsid w:val="005D03CA"/>
    <w:rsid w:val="005D45AB"/>
    <w:rsid w:val="005E1607"/>
    <w:rsid w:val="005E4662"/>
    <w:rsid w:val="005F093F"/>
    <w:rsid w:val="005F214A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3F70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57E37"/>
    <w:rsid w:val="00767B7E"/>
    <w:rsid w:val="007746A9"/>
    <w:rsid w:val="00785465"/>
    <w:rsid w:val="00787656"/>
    <w:rsid w:val="007A67EA"/>
    <w:rsid w:val="007B15AF"/>
    <w:rsid w:val="007B7E83"/>
    <w:rsid w:val="007C0916"/>
    <w:rsid w:val="007C1631"/>
    <w:rsid w:val="007C636F"/>
    <w:rsid w:val="007D0EF8"/>
    <w:rsid w:val="007D39EB"/>
    <w:rsid w:val="007D44A7"/>
    <w:rsid w:val="00800A4D"/>
    <w:rsid w:val="008131E7"/>
    <w:rsid w:val="00813711"/>
    <w:rsid w:val="00814279"/>
    <w:rsid w:val="008263C2"/>
    <w:rsid w:val="00842959"/>
    <w:rsid w:val="008438C5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3D6"/>
    <w:rsid w:val="00882588"/>
    <w:rsid w:val="00895792"/>
    <w:rsid w:val="0089604D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71B89"/>
    <w:rsid w:val="00983222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6064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17D01"/>
    <w:rsid w:val="00A2223D"/>
    <w:rsid w:val="00A223EF"/>
    <w:rsid w:val="00A34A74"/>
    <w:rsid w:val="00A35351"/>
    <w:rsid w:val="00A4170B"/>
    <w:rsid w:val="00A42ADE"/>
    <w:rsid w:val="00A52D51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5DB4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14D68"/>
    <w:rsid w:val="00B23267"/>
    <w:rsid w:val="00B25891"/>
    <w:rsid w:val="00B27149"/>
    <w:rsid w:val="00B30788"/>
    <w:rsid w:val="00B40D26"/>
    <w:rsid w:val="00B4451B"/>
    <w:rsid w:val="00B51316"/>
    <w:rsid w:val="00B72D62"/>
    <w:rsid w:val="00B8025E"/>
    <w:rsid w:val="00B843C8"/>
    <w:rsid w:val="00B951E2"/>
    <w:rsid w:val="00B96F37"/>
    <w:rsid w:val="00BA607C"/>
    <w:rsid w:val="00BB0779"/>
    <w:rsid w:val="00BB3E2A"/>
    <w:rsid w:val="00BC16F5"/>
    <w:rsid w:val="00BC287D"/>
    <w:rsid w:val="00BC4A76"/>
    <w:rsid w:val="00BD0C80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108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A7C8A"/>
    <w:rsid w:val="00DC2E87"/>
    <w:rsid w:val="00DC5665"/>
    <w:rsid w:val="00DD46FC"/>
    <w:rsid w:val="00DD4F44"/>
    <w:rsid w:val="00DD5D8B"/>
    <w:rsid w:val="00DE0F9E"/>
    <w:rsid w:val="00DE5D76"/>
    <w:rsid w:val="00DF739A"/>
    <w:rsid w:val="00E04C8D"/>
    <w:rsid w:val="00E057F6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74BC4"/>
    <w:rsid w:val="00E8698A"/>
    <w:rsid w:val="00E923F2"/>
    <w:rsid w:val="00E93161"/>
    <w:rsid w:val="00EA31CC"/>
    <w:rsid w:val="00EB14DF"/>
    <w:rsid w:val="00EB2B64"/>
    <w:rsid w:val="00EB3A07"/>
    <w:rsid w:val="00EB4143"/>
    <w:rsid w:val="00EB4728"/>
    <w:rsid w:val="00EB4E7F"/>
    <w:rsid w:val="00EC207A"/>
    <w:rsid w:val="00EC37ED"/>
    <w:rsid w:val="00EC3F31"/>
    <w:rsid w:val="00ED372E"/>
    <w:rsid w:val="00ED3C91"/>
    <w:rsid w:val="00ED4112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2289B"/>
  <w15:docId w15:val="{D9CBA468-AD01-4B4C-991A-1243BF78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qFormat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Bulleted Para,CV text,Dot pt,F5 List Paragraph,FooterText,L,List Paragraph1,List Paragraph11,List Paragraph111,List Paragraph2,Medium Grid 1 - Accent 21,NFP GP Bulleted List,Numbered Paragraph,Recommendation,Table text,numbered,列出段落,列出段落1"/>
    <w:basedOn w:val="Normal"/>
    <w:link w:val="ListParagraphChar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customStyle="1" w:styleId="CABNETParagraphChar">
    <w:name w:val="CABNET Paragraph. Char"/>
    <w:basedOn w:val="DefaultParagraphFont"/>
    <w:link w:val="CABNETParagraph"/>
    <w:uiPriority w:val="98"/>
    <w:locked/>
    <w:rsid w:val="001121FC"/>
    <w:rPr>
      <w:rFonts w:ascii="Arial" w:hAnsi="Arial" w:cstheme="minorHAnsi"/>
    </w:rPr>
  </w:style>
  <w:style w:type="paragraph" w:customStyle="1" w:styleId="CABNETParagraph">
    <w:name w:val="CABNET Paragraph."/>
    <w:basedOn w:val="Normal"/>
    <w:link w:val="CABNETParagraphChar"/>
    <w:uiPriority w:val="98"/>
    <w:qFormat/>
    <w:rsid w:val="001121FC"/>
    <w:pPr>
      <w:spacing w:after="120" w:line="240" w:lineRule="auto"/>
    </w:pPr>
    <w:rPr>
      <w:rFonts w:cstheme="minorHAnsi"/>
      <w:spacing w:val="0"/>
      <w:sz w:val="20"/>
      <w:szCs w:val="20"/>
    </w:rPr>
  </w:style>
  <w:style w:type="character" w:customStyle="1" w:styleId="ListParagraphChar">
    <w:name w:val="List Paragraph Char"/>
    <w:aliases w:val="Bulleted Para Char,CV text Char,Dot pt Char,F5 List Paragraph Char,FooterText Char,L Char,List Paragraph1 Char,List Paragraph11 Char,List Paragraph111 Char,List Paragraph2 Char,Medium Grid 1 - Accent 21 Char,NFP GP Bulleted List Char"/>
    <w:link w:val="ListParagraph"/>
    <w:uiPriority w:val="34"/>
    <w:qFormat/>
    <w:locked/>
    <w:rsid w:val="001121FC"/>
    <w:rPr>
      <w:rFonts w:ascii="Arial" w:hAnsi="Arial"/>
      <w:spacing w:val="4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6F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F7D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6F7D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dget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m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18F0-5290-4D43-9B0D-F67CD702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</TotalTime>
  <Pages>2</Pages>
  <Words>260</Words>
  <Characters>1564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URSICH, Sam</dc:creator>
  <cp:keywords>[SEC=PROTECTED, CAVEAT=SpecialHandling:CABINET]</cp:keywords>
  <cp:lastModifiedBy>URSICH, Sam</cp:lastModifiedBy>
  <cp:revision>2</cp:revision>
  <cp:lastPrinted>2014-08-12T05:56:00Z</cp:lastPrinted>
  <dcterms:created xsi:type="dcterms:W3CDTF">2022-10-23T02:14:00Z</dcterms:created>
  <dcterms:modified xsi:type="dcterms:W3CDTF">2022-10-23T02:14:00Z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PROTECTED CABINET</vt:lpwstr>
  </property>
  <property fmtid="{D5CDD505-2E9C-101B-9397-08002B2CF9AE}" pid="5" name="PM_Qualifier">
    <vt:lpwstr/>
  </property>
  <property fmtid="{D5CDD505-2E9C-101B-9397-08002B2CF9AE}" pid="6" name="PM_SecurityClassification">
    <vt:lpwstr>PROTECTED</vt:lpwstr>
  </property>
  <property fmtid="{D5CDD505-2E9C-101B-9397-08002B2CF9AE}" pid="7" name="PM_InsertionValue">
    <vt:lpwstr>PROTECTED</vt:lpwstr>
  </property>
  <property fmtid="{D5CDD505-2E9C-101B-9397-08002B2CF9AE}" pid="8" name="PM_Originating_FileId">
    <vt:lpwstr>29B317ACE86B4ADFB5B74D281CB32D34</vt:lpwstr>
  </property>
  <property fmtid="{D5CDD505-2E9C-101B-9397-08002B2CF9AE}" pid="9" name="PM_ProtectiveMarkingValue_Footer">
    <vt:lpwstr>PROTECTED CABINET</vt:lpwstr>
  </property>
  <property fmtid="{D5CDD505-2E9C-101B-9397-08002B2CF9AE}" pid="10" name="PM_Originator_Hash_SHA1">
    <vt:lpwstr>D28BC1499D6EEB448E99528339CF23E5E8301B6D</vt:lpwstr>
  </property>
  <property fmtid="{D5CDD505-2E9C-101B-9397-08002B2CF9AE}" pid="11" name="PM_OriginationTimeStamp">
    <vt:lpwstr>2022-10-23T02:13:54Z</vt:lpwstr>
  </property>
  <property fmtid="{D5CDD505-2E9C-101B-9397-08002B2CF9AE}" pid="12" name="PM_ProtectiveMarkingValue_Header">
    <vt:lpwstr>PROTECTED CABINET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PROTECTED CABINET</vt:lpwstr>
  </property>
  <property fmtid="{D5CDD505-2E9C-101B-9397-08002B2CF9AE}" pid="19" name="PM_Hash_Version">
    <vt:lpwstr>2018.0</vt:lpwstr>
  </property>
  <property fmtid="{D5CDD505-2E9C-101B-9397-08002B2CF9AE}" pid="20" name="PM_Hash_Salt_Prev">
    <vt:lpwstr>18110AD688577FBD7009DC6598C96266</vt:lpwstr>
  </property>
  <property fmtid="{D5CDD505-2E9C-101B-9397-08002B2CF9AE}" pid="21" name="PM_Hash_Salt">
    <vt:lpwstr>F6B3406D87334696975C14ADB9C30DC9</vt:lpwstr>
  </property>
  <property fmtid="{D5CDD505-2E9C-101B-9397-08002B2CF9AE}" pid="22" name="PM_Hash_SHA1">
    <vt:lpwstr>8FE09055B4B2BC319C5FCEE0B71AB8E8375B4BE8</vt:lpwstr>
  </property>
  <property fmtid="{D5CDD505-2E9C-101B-9397-08002B2CF9AE}" pid="23" name="PM_OriginatorUserAccountName_SHA256">
    <vt:lpwstr>5DA0F63A755172AC9AEA54DBDDC3DF9DE13086F3819B8983F54032CA842045AB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PROTECTED</vt:lpwstr>
  </property>
  <property fmtid="{D5CDD505-2E9C-101B-9397-08002B2CF9AE}" pid="27" name="PM_Qualifier_Prev">
    <vt:lpwstr/>
  </property>
  <property fmtid="{D5CDD505-2E9C-101B-9397-08002B2CF9AE}" pid="28" name="PM_SpecialHandlingCaveat">
    <vt:lpwstr>CABINET</vt:lpwstr>
  </property>
</Properties>
</file>