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0" w:name="_Toc391890680"/>
      <w:r>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rsidR="00337CF6" w:rsidRPr="00AF4107" w:rsidRDefault="0077453B" w:rsidP="00AF4107">
      <w:pPr>
        <w:pStyle w:val="Subtitle"/>
        <w:spacing w:after="1320"/>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descr="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title="Text box"/>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A009FA" w:rsidRDefault="00A009FA" w:rsidP="00A009FA">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alt="Title: Text box - Description: 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qglgMAAHsHAAAOAAAAZHJzL2Uyb0RvYy54bWysVdtuGzcQfS/Qfxhsiz4lurip46iWA9WB&#10;gwBGYsQK8kxxZ71suCRLUrc+5SP60t/Ll+QMV5LlNCiQog9a8TLXM2eG5883naUVx2S8m1bjwagi&#10;dtrXxt1Nq3fzq8dnFaWsXK2sdzyttpyq5xfff3e+DhM+8a23NUeCEZcm6zCt2pzDZDhMuuVOpYEP&#10;7HDZ+NipjG28G9ZRrWG9s8OT0eh0uPaxDtFrTgmnL/rL6qLYbxrW+U3TJM5kpxViy+Uby3ch3+HF&#10;uZrcRRVao3dhqP8QRaeMg9ODqRcqK1pG8w9TndHRJ9/kgfbd0DeN0VxyQDbj0RfZ3LYqcMkF4KRw&#10;gCn9f2b169VNJFOjdhU51aFEc95k+s1vCCc1Jw203gm2ZFwyd21O1ETfUW6ZbqLx0eQtvXIrTrlj&#10;l2kWUA6l20dF4sdnp4MxdcZaEITmcfuI5pAkMIKuWUVHV0ss1xCAM2tAJeKVqUEifrxQiWsK3hpt&#10;OMGeymQ6mF8xBfbBcvr08W8SrTSgn37YzH6dI6p/99KyDYT4DMOKJOEXv4MmYoN8Q2u2jYpMkYV0&#10;nz7+1XtNSMcjwhVbD3XqPHjrDtJpmzILJhKh05ERuQTMpFVQWiCCbeNqg9yWysJc5HoJ1hahaNKH&#10;Y+c1g/eCwbYAJezK+CU4Tjl61GIfZlINw7jjPCj5g+Im230VF34jDF+HNEGhbwNKnTcorVR7d55w&#10;KMTdNLGTf1CScI9e2R76QwihcXj69Gx8NsKVxt14fHL65FnpoOG9eogpv2TQQxbTKgLZ0hdqdZ0y&#10;XEJ0LyLeEmpbX6H4ZSNNz5c20kqhXW0uQULjgZQF6gjl519GxfCDuzI27i0orcHIJ5LqQyvYWScu&#10;uYyIXWgCUw9HWeWtZZGx7i2jdnVB5Stx9l72sRZpkWqQ1bco7uTvo/oW5T4PaBTP3uWDcmecjz1S&#10;D+GtP+xDbnp5gHSUtyzzZrHZ0WTh6y3YE30/QVPQVwYVvlYp36iIkQlWoHfzG3wa61EhNGlZVdT6&#10;+OfXzkUekwy3Fa0xgqdV+mOJ3qvIvnKYcU8x4GVmH2/i8WZxvHHL7tKDNphaiK4soRyz3S9lar3H&#10;azETr7hSTsP3tMr75WXuHwY0vubZrAhhSgeVr91t0GJa4BX+zjfvVQw7kmf0x2u/H9Zq8gXXe1nR&#10;dH62zL4xpREE4B7VHfCY8IWnu9dInpDjfZG6fzMvPgMAAP//AwBQSwMEFAAGAAgAAAAhAN2g1vHh&#10;AAAACgEAAA8AAABkcnMvZG93bnJldi54bWxMj81OwzAQhO9IvIO1SFxQ6zT9UUizqRASggMXSsXZ&#10;jbdxaLwOsZsGnh73BKfRakYz3xab0bZioN43jhFm0wQEceV0wzXC7v1pkoHwQbFWrWNC+CYPm/L6&#10;qlC5dmd+o2EbahFL2OcKwYTQ5VL6ypBVfuo64ugdXG9ViGdfS92rcyy3rUyTZCWtajguGNXRo6Hq&#10;uD1ZBJLH+e7DfOq7+ss+Dy+v2U+tMsTbm/FhDSLQGP7CcMGP6FBGpr07sfaiRZjMZzGJsMiiXvxk&#10;tbgHsUdI0+USZFnI/y+UvwAAAP//AwBQSwECLQAUAAYACAAAACEAtoM4kv4AAADhAQAAEwAAAAAA&#10;AAAAAAAAAAAAAAAAW0NvbnRlbnRfVHlwZXNdLnhtbFBLAQItABQABgAIAAAAIQA4/SH/1gAAAJQB&#10;AAALAAAAAAAAAAAAAAAAAC8BAABfcmVscy8ucmVsc1BLAQItABQABgAIAAAAIQC8RjqglgMAAHsH&#10;AAAOAAAAAAAAAAAAAAAAAC4CAABkcnMvZTJvRG9jLnhtbFBLAQItABQABgAIAAAAIQDdoNbx4QAA&#10;AAoBAAAPAAAAAAAAAAAAAAAAAPAFAABkcnMvZG93bnJldi54bWxQSwUGAAAAAAQABADzAAAA/gYA&#10;AAAA&#10;" fillcolor="white [3201]" strokecolor="#78be20 [3207]" strokeweight=".5pt">
                <v:textbox inset="2mm,2mm,2mm,2mm">
                  <w:txbxContent>
                    <w:p w:rsidR="00A009FA" w:rsidRDefault="00A009FA" w:rsidP="00A009FA">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1F5836" w:rsidRPr="001F5836">
        <w:rPr>
          <w:i/>
        </w:rPr>
        <w:t>Skills for micro-enterprise</w:t>
      </w:r>
    </w:p>
    <w:p w:rsidR="00337CF6" w:rsidRDefault="00337CF6" w:rsidP="009B5C57">
      <w:pPr>
        <w:pStyle w:val="Heading1"/>
        <w:spacing w:before="0" w:after="0"/>
      </w:pPr>
    </w:p>
    <w:p w:rsidR="0077453B" w:rsidRPr="00E63663" w:rsidRDefault="0077453B" w:rsidP="009B5C57">
      <w:pPr>
        <w:pStyle w:val="Heading1"/>
        <w:spacing w:before="0" w:after="0"/>
        <w:rPr>
          <w:sz w:val="44"/>
        </w:rPr>
      </w:pPr>
    </w:p>
    <w:p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4A214251" wp14:editId="78FA050C">
                <wp:simplePos x="0" y="0"/>
                <wp:positionH relativeFrom="column">
                  <wp:posOffset>4209415</wp:posOffset>
                </wp:positionH>
                <wp:positionV relativeFrom="paragraph">
                  <wp:posOffset>208280</wp:posOffset>
                </wp:positionV>
                <wp:extent cx="2548890" cy="4923155"/>
                <wp:effectExtent l="0" t="0" r="22860" b="10795"/>
                <wp:wrapSquare wrapText="bothSides"/>
                <wp:docPr id="4" name="Text Box 4" descr="Fast facts&#10;• Priority group: Young carers&#10;• Recipient numbers: 90&#10;• Location: Melbourne&#10;• Trial period: 27 months&#10;• Total funding: $800,000&#10;• Co-designers: Good Shepherd Microfinance, a consortium led by Spark Strategy comprising Little Dreamers, Coder Academy and Young Change Agents, and a selection of representatives from the Tranche 1 Policy Hack&#10;• Service providers: Spark Strategy and Good Shepherd Microfinance will be invited to apply for funding&#10;• Potential future saving: $1.6 million in total future lifetime welfare costs&#10;" title="Fast Facts"/>
                <wp:cNvGraphicFramePr/>
                <a:graphic xmlns:a="http://schemas.openxmlformats.org/drawingml/2006/main">
                  <a:graphicData uri="http://schemas.microsoft.com/office/word/2010/wordprocessingShape">
                    <wps:wsp>
                      <wps:cNvSpPr txBox="1"/>
                      <wps:spPr>
                        <a:xfrm>
                          <a:off x="0" y="0"/>
                          <a:ext cx="2548890" cy="492315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77453B" w:rsidRDefault="0077453B" w:rsidP="00E63663">
                            <w:pPr>
                              <w:pStyle w:val="ListBullet"/>
                              <w:numPr>
                                <w:ilvl w:val="0"/>
                                <w:numId w:val="0"/>
                              </w:numPr>
                              <w:tabs>
                                <w:tab w:val="clear" w:pos="170"/>
                              </w:tabs>
                              <w:spacing w:after="120"/>
                              <w:ind w:left="284"/>
                            </w:pPr>
                            <w:r w:rsidRPr="00337CF6">
                              <w:rPr>
                                <w:b/>
                              </w:rPr>
                              <w:t xml:space="preserve">Priority group: </w:t>
                            </w:r>
                            <w:r w:rsidR="00270C78">
                              <w:t>Young carers</w:t>
                            </w:r>
                          </w:p>
                          <w:p w:rsidR="0077453B" w:rsidRDefault="0077453B" w:rsidP="00E63663">
                            <w:pPr>
                              <w:pStyle w:val="ListBullet"/>
                              <w:numPr>
                                <w:ilvl w:val="0"/>
                                <w:numId w:val="0"/>
                              </w:numPr>
                              <w:tabs>
                                <w:tab w:val="clear" w:pos="170"/>
                              </w:tabs>
                              <w:spacing w:after="120"/>
                              <w:ind w:left="284"/>
                            </w:pPr>
                            <w:r w:rsidRPr="00337CF6">
                              <w:rPr>
                                <w:b/>
                              </w:rPr>
                              <w:t xml:space="preserve">Recipient numbers: </w:t>
                            </w:r>
                            <w:r w:rsidR="001F5836">
                              <w:t>90</w:t>
                            </w:r>
                          </w:p>
                          <w:p w:rsidR="0077453B" w:rsidRDefault="0077453B" w:rsidP="00E63663">
                            <w:pPr>
                              <w:pStyle w:val="ListBullet"/>
                              <w:numPr>
                                <w:ilvl w:val="0"/>
                                <w:numId w:val="0"/>
                              </w:numPr>
                              <w:tabs>
                                <w:tab w:val="clear" w:pos="170"/>
                              </w:tabs>
                              <w:spacing w:after="120"/>
                              <w:ind w:left="284"/>
                            </w:pPr>
                            <w:r w:rsidRPr="00337CF6">
                              <w:rPr>
                                <w:b/>
                              </w:rPr>
                              <w:t xml:space="preserve">Location: </w:t>
                            </w:r>
                            <w:r w:rsidR="001F5836">
                              <w:t>Melbourne</w:t>
                            </w:r>
                          </w:p>
                          <w:p w:rsidR="0077453B" w:rsidRDefault="0077453B" w:rsidP="00E63663">
                            <w:pPr>
                              <w:pStyle w:val="ListBullet"/>
                              <w:numPr>
                                <w:ilvl w:val="0"/>
                                <w:numId w:val="0"/>
                              </w:numPr>
                              <w:tabs>
                                <w:tab w:val="clear" w:pos="170"/>
                              </w:tabs>
                              <w:spacing w:after="120"/>
                              <w:ind w:left="284"/>
                            </w:pPr>
                            <w:r w:rsidRPr="00337CF6">
                              <w:rPr>
                                <w:b/>
                              </w:rPr>
                              <w:t xml:space="preserve">Trial period: </w:t>
                            </w:r>
                            <w:r w:rsidR="001F5836">
                              <w:t>27</w:t>
                            </w:r>
                            <w:r w:rsidR="00270C78">
                              <w:t xml:space="preserve"> months</w:t>
                            </w:r>
                          </w:p>
                          <w:p w:rsidR="0077453B" w:rsidRDefault="0077453B" w:rsidP="00E63663">
                            <w:pPr>
                              <w:pStyle w:val="ListBullet"/>
                              <w:numPr>
                                <w:ilvl w:val="0"/>
                                <w:numId w:val="0"/>
                              </w:numPr>
                              <w:tabs>
                                <w:tab w:val="clear" w:pos="170"/>
                              </w:tabs>
                              <w:spacing w:after="120"/>
                              <w:ind w:left="284"/>
                            </w:pPr>
                            <w:r w:rsidRPr="00337CF6">
                              <w:rPr>
                                <w:b/>
                              </w:rPr>
                              <w:t xml:space="preserve">Total funding: </w:t>
                            </w:r>
                            <w:r w:rsidR="00270C78">
                              <w:t>$</w:t>
                            </w:r>
                            <w:r w:rsidR="001F5836">
                              <w:t>800,000</w:t>
                            </w:r>
                          </w:p>
                          <w:p w:rsidR="00DA13C8" w:rsidRDefault="00DA13C8" w:rsidP="00E63663">
                            <w:pPr>
                              <w:pStyle w:val="ListBullet"/>
                              <w:numPr>
                                <w:ilvl w:val="0"/>
                                <w:numId w:val="0"/>
                              </w:numPr>
                              <w:tabs>
                                <w:tab w:val="clear" w:pos="170"/>
                              </w:tabs>
                              <w:spacing w:after="120"/>
                              <w:ind w:left="284"/>
                            </w:pPr>
                            <w:r>
                              <w:rPr>
                                <w:b/>
                              </w:rPr>
                              <w:t>Co-designers:</w:t>
                            </w:r>
                            <w:r w:rsidRPr="00DA13C8">
                              <w:t xml:space="preserve"> </w:t>
                            </w:r>
                            <w:r w:rsidR="001F5836" w:rsidRPr="001F5836">
                              <w:t xml:space="preserve">Good Shepherd Microfinance, a consortium led by Spark Strategy </w:t>
                            </w:r>
                            <w:r w:rsidR="00FA5DA8">
                              <w:t xml:space="preserve">(also </w:t>
                            </w:r>
                            <w:r w:rsidR="001F5836" w:rsidRPr="001F5836">
                              <w:t>comprising Little Dreamers, Coder Academy and Young Change Agents</w:t>
                            </w:r>
                            <w:r w:rsidR="00FA5DA8" w:rsidRPr="00FA5DA8">
                              <w:t>), Carers Australia, Jobs Australia, Queensland Department of Communities, Child Safety and Disability Services</w:t>
                            </w:r>
                            <w:r w:rsidR="001F5836" w:rsidRPr="00FA5DA8">
                              <w:t>,</w:t>
                            </w:r>
                            <w:r w:rsidR="00FA5DA8">
                              <w:t xml:space="preserve"> </w:t>
                            </w:r>
                            <w:r w:rsidR="001F5836" w:rsidRPr="001F5836">
                              <w:t>and a selection of representatives from the Tranche 1 Policy Hack</w:t>
                            </w:r>
                          </w:p>
                          <w:p w:rsidR="0077453B" w:rsidRDefault="0077453B" w:rsidP="00E63663">
                            <w:pPr>
                              <w:pStyle w:val="ListBullet"/>
                              <w:numPr>
                                <w:ilvl w:val="0"/>
                                <w:numId w:val="0"/>
                              </w:numPr>
                              <w:tabs>
                                <w:tab w:val="clear" w:pos="170"/>
                              </w:tabs>
                              <w:spacing w:after="120"/>
                              <w:ind w:left="284"/>
                            </w:pPr>
                            <w:r>
                              <w:rPr>
                                <w:b/>
                              </w:rPr>
                              <w:t>S</w:t>
                            </w:r>
                            <w:r w:rsidRPr="00337CF6">
                              <w:rPr>
                                <w:b/>
                              </w:rPr>
                              <w:t>ervice providers:</w:t>
                            </w:r>
                            <w:r>
                              <w:t xml:space="preserve"> </w:t>
                            </w:r>
                            <w:r w:rsidR="001F5836" w:rsidRPr="001F5836">
                              <w:t>Good Shepherd Microfinance</w:t>
                            </w:r>
                            <w:r w:rsidR="00E500E7">
                              <w:t xml:space="preserve"> </w:t>
                            </w:r>
                            <w:r w:rsidR="001D08D4">
                              <w:t>(</w:t>
                            </w:r>
                            <w:r w:rsidR="000B22E7">
                              <w:t>subcontracting</w:t>
                            </w:r>
                            <w:r w:rsidR="001D08D4">
                              <w:t xml:space="preserve"> Carers Victoria)</w:t>
                            </w:r>
                          </w:p>
                          <w:p w:rsidR="0077453B" w:rsidRDefault="0077453B" w:rsidP="00E63663">
                            <w:pPr>
                              <w:pStyle w:val="ListBullet"/>
                              <w:numPr>
                                <w:ilvl w:val="0"/>
                                <w:numId w:val="0"/>
                              </w:numPr>
                              <w:tabs>
                                <w:tab w:val="clear" w:pos="170"/>
                              </w:tabs>
                              <w:ind w:left="284"/>
                            </w:pPr>
                            <w:r>
                              <w:rPr>
                                <w:b/>
                              </w:rPr>
                              <w:t xml:space="preserve">Potential future saving: </w:t>
                            </w:r>
                            <w:r w:rsidR="001F5836">
                              <w:t>$1.6</w:t>
                            </w:r>
                            <w:r w:rsidR="00270C78" w:rsidRPr="00270C78">
                              <w:t xml:space="preserve"> million in total future lifetime welfare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214251" id="_x0000_t202" coordsize="21600,21600" o:spt="202" path="m,l,21600r21600,l21600,xe">
                <v:stroke joinstyle="miter"/>
                <v:path gradientshapeok="t" o:connecttype="rect"/>
              </v:shapetype>
              <v:shape id="Text Box 4" o:spid="_x0000_s1027" type="#_x0000_t202" alt="Title: Fast Facts - Description: Fast facts&#10;• Priority group: Young carers&#10;• Recipient numbers: 90&#10;• Location: Melbourne&#10;• Trial period: 27 months&#10;• Total funding: $800,000&#10;• Co-designers: Good Shepherd Microfinance, a consortium led by Spark Strategy comprising Little Dreamers, Coder Academy and Young Change Agents, and a selection of representatives from the Tranche 1 Policy Hack&#10;• Service providers: Spark Strategy and Good Shepherd Microfinance will be invited to apply for funding&#10;• Potential future saving: $1.6 million in total future lifetime welfare costs&#10;" style="position:absolute;margin-left:331.45pt;margin-top:16.4pt;width:200.7pt;height:38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vdDwQAAGYIAAAOAAAAZHJzL2Uyb0RvYy54bWysVs1uGzcQvhfoOwy2RU+OJTm2Y28tB6oM&#10;JwXsxIhUBD1S3FmJMJdkSa5+euqz9NH6JP3IlWTZbQ4pelmRnOH8fPxmRldv142mJfugrBkWg+N+&#10;QWykrZSZD4tfprevLgoKUZhKaGt4WGw4FG+vv/3mauVKPrELqyv2BCMmlCs3LBYxurLXC3LBjQjH&#10;1rGBsLa+ERFbP+9VXqxgvdG9k37/vLeyvnLeSg4BpzedsLjO9uuaZfxY14Ej6WGB2GL++vydpW/v&#10;+kqUcy/cQsltGOI/RNEIZeB0b+pGREGtV/8w1SjpbbB1PJa26dm6VpJzDshm0H+RzWQhHOdcAE5w&#10;e5jC/2dWflg+eFLVsDgtyIgGTzTldaSf7JpwUnGQQOtWhEi1kDH88N169ONff/xJD15Zr+KG5t62&#10;rqRfbWvmJIUHF/ZKn1gqp9hEMm0zg6Sky/5eemeliOBNSfesZ7b1hveyqVdCk2N4qUo6eUONNXHx&#10;ZHlqI+R1axLTSvr+ot8/6vefbI/tK8Su5iY7fWdtRZMFuwX7iu7TG9TKCCP5iARJa4L1UbUNaa5o&#10;tqGJE/6RJtGLyPMNFBrnVeIX3akYNdONZ2DlwxGNbSLwSIqKmw2B6Fskxgth5kyjObKHWhIICqzB&#10;SKRMtibPznOAGCAsOVDtbUNxwTT1iAy/A3qwWskNvRfycY/MhP0SpCGQfqngG5i+CDf5+nLGtFJa&#10;04xJmaWKyDdaEs7pDaHKdojuvT3YiAjTW9RtbD1TEMsO8cHxOTUwlbJRBla6B8lKWtUcVcO0Yl2D&#10;EkAwbLmDGlRAcMup28SpVIQrF0pwceLAxrgG+9BMducBh6m21rVv0i+qhiBHOW/2JZw4K3F4cnZ6&#10;cXEJkYTs9PLk9eDsLNnpPV13PsR3DKzTYlh4vEguXbG8C7FT3akkbwFvUN0i0bxJfYnH2tNSoKMI&#10;KYHOab6u2+YeLMvn6Ez9bW/BMTpQdwySdseIJne4ZCnH9syJNrQaFuevz/rZ8DPZ/trzALqwDzTh&#10;QZsUMecmuM0sodyhmVdxoznpaPOJazSBDOoX08zvke1CO2nVAOVrLm71n6L6mstdHjvPaAb7y40y&#10;1ndIPX+d6nEXct3pA+qDvNMyrmfr3P32ZJvZagMOetuNiuDkrQJP7tABH4THbAC3MO/iR3xqbfFQ&#10;drsqaGH97/92nvTRsiEtaIVZMyzCby3KoiD9s0Ezf5P4gsI43PjDzexwg1Y6tiDfAJPVybzEZR/1&#10;bpkayWeMxVHyClHqJhZdXEa/24xjNwNR8pJHo6yWupyId2biZDKeninVwXT9WXi3LZaIOvtgd3NJ&#10;lC9qptNNN40dtRFNNhdUQrrDdfsCGGaZ9tvBm6bl4T5rPf09uP4bAAD//wMAUEsDBBQABgAIAAAA&#10;IQBtbo733wAAAAsBAAAPAAAAZHJzL2Rvd25yZXYueG1sTI9BT4NAEIXvJv6HzZh4s0tBCUWGpjHx&#10;1mCoxvOUHYHI7hJ2adFf7/Zkj5P58t73iu2iB3HiyfXWIKxXEQg2jVW9aRE+3l8fMhDOk1E0WMMI&#10;P+xgW97eFJQrezY1nw6+FSHEuJwQOu/HXErXdKzJrezIJvy+7KTJh3NqpZroHML1IOMoSqWm3oSG&#10;jkZ+6bj5PswaQT1V9VvyudnP+0QtNY3Vb7VjxPu7ZfcMwvPi/2G46Ad1KIPT0c5GOTEgpGm8CShC&#10;EocJFyBKHxMQR4QsytYgy0Jebyj/AAAA//8DAFBLAQItABQABgAIAAAAIQC2gziS/gAAAOEBAAAT&#10;AAAAAAAAAAAAAAAAAAAAAABbQ29udGVudF9UeXBlc10ueG1sUEsBAi0AFAAGAAgAAAAhADj9If/W&#10;AAAAlAEAAAsAAAAAAAAAAAAAAAAALwEAAF9yZWxzLy5yZWxzUEsBAi0AFAAGAAgAAAAhAKMyi90P&#10;BAAAZggAAA4AAAAAAAAAAAAAAAAALgIAAGRycy9lMm9Eb2MueG1sUEsBAi0AFAAGAAgAAAAhAG1u&#10;jvffAAAACwEAAA8AAAAAAAAAAAAAAAAAaQYAAGRycy9kb3ducmV2LnhtbFBLBQYAAAAABAAEAPMA&#10;AAB1BwAAAAA=&#10;" fillcolor="#e4f6cd [663]" strokecolor="#78be20 [3207]" strokeweight=".5pt">
                <v:textbox inset="2mm,2mm,2mm,2mm">
                  <w:txbxContent>
                    <w:p w:rsidR="0077453B" w:rsidRDefault="0077453B" w:rsidP="00DA13C8">
                      <w:pPr>
                        <w:pStyle w:val="Heading1"/>
                        <w:spacing w:before="0" w:after="0"/>
                        <w:jc w:val="center"/>
                      </w:pPr>
                      <w:r>
                        <w:t>Fast facts</w:t>
                      </w:r>
                    </w:p>
                    <w:p w:rsidR="0077453B" w:rsidRDefault="0077453B" w:rsidP="00E63663">
                      <w:pPr>
                        <w:pStyle w:val="ListBullet"/>
                        <w:numPr>
                          <w:ilvl w:val="0"/>
                          <w:numId w:val="0"/>
                        </w:numPr>
                        <w:tabs>
                          <w:tab w:val="clear" w:pos="170"/>
                        </w:tabs>
                        <w:spacing w:after="120"/>
                        <w:ind w:left="284"/>
                      </w:pPr>
                      <w:r w:rsidRPr="00337CF6">
                        <w:rPr>
                          <w:b/>
                        </w:rPr>
                        <w:t xml:space="preserve">Priority group: </w:t>
                      </w:r>
                      <w:r w:rsidR="00270C78">
                        <w:t>Young carers</w:t>
                      </w:r>
                    </w:p>
                    <w:p w:rsidR="0077453B" w:rsidRDefault="0077453B" w:rsidP="00E63663">
                      <w:pPr>
                        <w:pStyle w:val="ListBullet"/>
                        <w:numPr>
                          <w:ilvl w:val="0"/>
                          <w:numId w:val="0"/>
                        </w:numPr>
                        <w:tabs>
                          <w:tab w:val="clear" w:pos="170"/>
                        </w:tabs>
                        <w:spacing w:after="120"/>
                        <w:ind w:left="284"/>
                      </w:pPr>
                      <w:r w:rsidRPr="00337CF6">
                        <w:rPr>
                          <w:b/>
                        </w:rPr>
                        <w:t xml:space="preserve">Recipient numbers: </w:t>
                      </w:r>
                      <w:r w:rsidR="001F5836">
                        <w:t>90</w:t>
                      </w:r>
                    </w:p>
                    <w:p w:rsidR="0077453B" w:rsidRDefault="0077453B" w:rsidP="00E63663">
                      <w:pPr>
                        <w:pStyle w:val="ListBullet"/>
                        <w:numPr>
                          <w:ilvl w:val="0"/>
                          <w:numId w:val="0"/>
                        </w:numPr>
                        <w:tabs>
                          <w:tab w:val="clear" w:pos="170"/>
                        </w:tabs>
                        <w:spacing w:after="120"/>
                        <w:ind w:left="284"/>
                      </w:pPr>
                      <w:r w:rsidRPr="00337CF6">
                        <w:rPr>
                          <w:b/>
                        </w:rPr>
                        <w:t xml:space="preserve">Location: </w:t>
                      </w:r>
                      <w:r w:rsidR="001F5836">
                        <w:t>Melbourne</w:t>
                      </w:r>
                    </w:p>
                    <w:p w:rsidR="0077453B" w:rsidRDefault="0077453B" w:rsidP="00E63663">
                      <w:pPr>
                        <w:pStyle w:val="ListBullet"/>
                        <w:numPr>
                          <w:ilvl w:val="0"/>
                          <w:numId w:val="0"/>
                        </w:numPr>
                        <w:tabs>
                          <w:tab w:val="clear" w:pos="170"/>
                        </w:tabs>
                        <w:spacing w:after="120"/>
                        <w:ind w:left="284"/>
                      </w:pPr>
                      <w:r w:rsidRPr="00337CF6">
                        <w:rPr>
                          <w:b/>
                        </w:rPr>
                        <w:t xml:space="preserve">Trial period: </w:t>
                      </w:r>
                      <w:r w:rsidR="001F5836">
                        <w:t>27</w:t>
                      </w:r>
                      <w:r w:rsidR="00270C78">
                        <w:t xml:space="preserve"> months</w:t>
                      </w:r>
                    </w:p>
                    <w:p w:rsidR="0077453B" w:rsidRDefault="0077453B" w:rsidP="00E63663">
                      <w:pPr>
                        <w:pStyle w:val="ListBullet"/>
                        <w:numPr>
                          <w:ilvl w:val="0"/>
                          <w:numId w:val="0"/>
                        </w:numPr>
                        <w:tabs>
                          <w:tab w:val="clear" w:pos="170"/>
                        </w:tabs>
                        <w:spacing w:after="120"/>
                        <w:ind w:left="284"/>
                      </w:pPr>
                      <w:r w:rsidRPr="00337CF6">
                        <w:rPr>
                          <w:b/>
                        </w:rPr>
                        <w:t xml:space="preserve">Total funding: </w:t>
                      </w:r>
                      <w:r w:rsidR="00270C78">
                        <w:t>$</w:t>
                      </w:r>
                      <w:r w:rsidR="001F5836">
                        <w:t>800,000</w:t>
                      </w:r>
                    </w:p>
                    <w:p w:rsidR="00DA13C8" w:rsidRDefault="00DA13C8" w:rsidP="00E63663">
                      <w:pPr>
                        <w:pStyle w:val="ListBullet"/>
                        <w:numPr>
                          <w:ilvl w:val="0"/>
                          <w:numId w:val="0"/>
                        </w:numPr>
                        <w:tabs>
                          <w:tab w:val="clear" w:pos="170"/>
                        </w:tabs>
                        <w:spacing w:after="120"/>
                        <w:ind w:left="284"/>
                      </w:pPr>
                      <w:r>
                        <w:rPr>
                          <w:b/>
                        </w:rPr>
                        <w:t>Co-designers:</w:t>
                      </w:r>
                      <w:r w:rsidRPr="00DA13C8">
                        <w:t xml:space="preserve"> </w:t>
                      </w:r>
                      <w:r w:rsidR="001F5836" w:rsidRPr="001F5836">
                        <w:t xml:space="preserve">Good Shepherd Microfinance, a consortium led by Spark Strategy </w:t>
                      </w:r>
                      <w:r w:rsidR="00FA5DA8">
                        <w:t xml:space="preserve">(also </w:t>
                      </w:r>
                      <w:r w:rsidR="001F5836" w:rsidRPr="001F5836">
                        <w:t>comprising Little Dreamers, Coder Academy and Young Change Agents</w:t>
                      </w:r>
                      <w:r w:rsidR="00FA5DA8" w:rsidRPr="00FA5DA8">
                        <w:t>), Carers Australia, Jobs Australia, Queensland Department of Communities, Child Safety and Disability Services</w:t>
                      </w:r>
                      <w:r w:rsidR="001F5836" w:rsidRPr="00FA5DA8">
                        <w:t>,</w:t>
                      </w:r>
                      <w:r w:rsidR="00FA5DA8">
                        <w:t xml:space="preserve"> </w:t>
                      </w:r>
                      <w:r w:rsidR="001F5836" w:rsidRPr="001F5836">
                        <w:t>and a selection of representatives from the Tranche 1 Policy Hack</w:t>
                      </w:r>
                    </w:p>
                    <w:p w:rsidR="0077453B" w:rsidRDefault="0077453B" w:rsidP="00E63663">
                      <w:pPr>
                        <w:pStyle w:val="ListBullet"/>
                        <w:numPr>
                          <w:ilvl w:val="0"/>
                          <w:numId w:val="0"/>
                        </w:numPr>
                        <w:tabs>
                          <w:tab w:val="clear" w:pos="170"/>
                        </w:tabs>
                        <w:spacing w:after="120"/>
                        <w:ind w:left="284"/>
                      </w:pPr>
                      <w:r>
                        <w:rPr>
                          <w:b/>
                        </w:rPr>
                        <w:t>S</w:t>
                      </w:r>
                      <w:r w:rsidRPr="00337CF6">
                        <w:rPr>
                          <w:b/>
                        </w:rPr>
                        <w:t>ervice providers:</w:t>
                      </w:r>
                      <w:r>
                        <w:t xml:space="preserve"> </w:t>
                      </w:r>
                      <w:r w:rsidR="001F5836" w:rsidRPr="001F5836">
                        <w:t>Good Shepherd Microfinance</w:t>
                      </w:r>
                      <w:r w:rsidR="00E500E7">
                        <w:t xml:space="preserve"> </w:t>
                      </w:r>
                      <w:r w:rsidR="001D08D4">
                        <w:t>(</w:t>
                      </w:r>
                      <w:r w:rsidR="000B22E7">
                        <w:t>subcontracting</w:t>
                      </w:r>
                      <w:r w:rsidR="001D08D4">
                        <w:t xml:space="preserve"> Carers Victoria)</w:t>
                      </w:r>
                    </w:p>
                    <w:p w:rsidR="0077453B" w:rsidRDefault="0077453B" w:rsidP="00E63663">
                      <w:pPr>
                        <w:pStyle w:val="ListBullet"/>
                        <w:numPr>
                          <w:ilvl w:val="0"/>
                          <w:numId w:val="0"/>
                        </w:numPr>
                        <w:tabs>
                          <w:tab w:val="clear" w:pos="170"/>
                        </w:tabs>
                        <w:ind w:left="284"/>
                      </w:pPr>
                      <w:r>
                        <w:rPr>
                          <w:b/>
                        </w:rPr>
                        <w:t xml:space="preserve">Potential future saving: </w:t>
                      </w:r>
                      <w:r w:rsidR="001F5836">
                        <w:t>$1.6</w:t>
                      </w:r>
                      <w:r w:rsidR="00270C78" w:rsidRPr="00270C78">
                        <w:t xml:space="preserve"> million in total future lifetime welfare costs</w:t>
                      </w:r>
                    </w:p>
                  </w:txbxContent>
                </v:textbox>
                <w10:wrap type="square"/>
              </v:shape>
            </w:pict>
          </mc:Fallback>
        </mc:AlternateContent>
      </w:r>
      <w:r>
        <w:t>What does the evidence tell us?</w:t>
      </w:r>
    </w:p>
    <w:p w:rsidR="00ED1EB0" w:rsidRDefault="00ED1EB0" w:rsidP="00ED1EB0">
      <w:pPr>
        <w:pStyle w:val="ListBullet"/>
        <w:numPr>
          <w:ilvl w:val="0"/>
          <w:numId w:val="61"/>
        </w:numPr>
        <w:spacing w:before="0" w:after="0" w:line="240" w:lineRule="auto"/>
      </w:pPr>
      <w:r>
        <w:t>More than 60 per cent of young carers have not studied beyond high school</w:t>
      </w:r>
      <w:r w:rsidR="00FA5229">
        <w:t>.</w:t>
      </w:r>
      <w:bookmarkStart w:id="1" w:name="_GoBack"/>
      <w:bookmarkEnd w:id="1"/>
    </w:p>
    <w:p w:rsidR="00ED1EB0" w:rsidRDefault="00ED1EB0" w:rsidP="00ED1EB0">
      <w:pPr>
        <w:pStyle w:val="ListBullet"/>
        <w:numPr>
          <w:ilvl w:val="0"/>
          <w:numId w:val="61"/>
        </w:numPr>
        <w:spacing w:before="0" w:after="0" w:line="240" w:lineRule="auto"/>
      </w:pPr>
      <w:r>
        <w:t>On average, current young carers are expected to be on income support in 43 years over their lifetime.</w:t>
      </w:r>
    </w:p>
    <w:p w:rsidR="00ED1EB0" w:rsidRDefault="00ED1EB0" w:rsidP="00ED1EB0">
      <w:pPr>
        <w:pStyle w:val="ListBullet"/>
        <w:numPr>
          <w:ilvl w:val="0"/>
          <w:numId w:val="61"/>
        </w:numPr>
        <w:spacing w:before="0" w:after="0" w:line="240" w:lineRule="auto"/>
      </w:pPr>
      <w:r>
        <w:t>If nothing changes, almost 1,800 current young carers will remain on income support for the rest of their lives.</w:t>
      </w:r>
    </w:p>
    <w:p w:rsidR="001F5836" w:rsidRDefault="001F5836">
      <w:pPr>
        <w:pStyle w:val="ListBullet"/>
        <w:numPr>
          <w:ilvl w:val="0"/>
          <w:numId w:val="0"/>
        </w:numPr>
        <w:spacing w:before="0" w:after="0" w:line="240" w:lineRule="auto"/>
      </w:pPr>
    </w:p>
    <w:p w:rsidR="001C6104" w:rsidRDefault="009B5C57" w:rsidP="00270C78">
      <w:pPr>
        <w:pStyle w:val="Heading1"/>
        <w:spacing w:before="0"/>
      </w:pPr>
      <w:r>
        <w:t>What is</w:t>
      </w:r>
      <w:r w:rsidR="00270C78">
        <w:t xml:space="preserve"> </w:t>
      </w:r>
      <w:r w:rsidR="001F5836">
        <w:rPr>
          <w:i/>
        </w:rPr>
        <w:t>Skills for micro-enterprise</w:t>
      </w:r>
      <w:r>
        <w:t>?</w:t>
      </w:r>
    </w:p>
    <w:p w:rsidR="001F5836" w:rsidRDefault="001F5836" w:rsidP="001F5836">
      <w:pPr>
        <w:spacing w:before="0" w:after="0" w:line="240" w:lineRule="auto"/>
      </w:pPr>
      <w:r>
        <w:t>Young carers will learn skills and be matched with support to enhance their ability to create and run small businesses</w:t>
      </w:r>
      <w:r w:rsidR="00FA5229">
        <w:t>,</w:t>
      </w:r>
      <w:r w:rsidR="00347670">
        <w:t xml:space="preserve"> such as developing a business plan and marketing strategies</w:t>
      </w:r>
      <w:r>
        <w:t xml:space="preserve">. </w:t>
      </w:r>
    </w:p>
    <w:p w:rsidR="001F5836" w:rsidRDefault="001F5836" w:rsidP="001F5836">
      <w:pPr>
        <w:spacing w:before="0" w:after="0" w:line="240" w:lineRule="auto"/>
      </w:pPr>
    </w:p>
    <w:p w:rsidR="00270C78" w:rsidRDefault="001F5836" w:rsidP="001F5836">
      <w:pPr>
        <w:spacing w:before="0" w:after="0" w:line="240" w:lineRule="auto"/>
      </w:pPr>
      <w:r>
        <w:t>The initiative will be flexible enough to work around care duties, and those young carers who cannot attend the course face</w:t>
      </w:r>
      <w:r w:rsidR="007E53A7">
        <w:t>-to-</w:t>
      </w:r>
      <w:r>
        <w:t>face will have access to an online delivery platform.</w:t>
      </w:r>
    </w:p>
    <w:p w:rsidR="001F5836" w:rsidRDefault="001F5836" w:rsidP="001F5836">
      <w:pPr>
        <w:spacing w:before="0" w:after="0" w:line="240" w:lineRule="auto"/>
      </w:pPr>
    </w:p>
    <w:p w:rsidR="009B5C57" w:rsidRDefault="00093570" w:rsidP="00270C78">
      <w:pPr>
        <w:pStyle w:val="Heading1"/>
        <w:spacing w:before="0"/>
      </w:pPr>
      <w:r>
        <w:t>What are we trying to achieve</w:t>
      </w:r>
      <w:r w:rsidR="009B5C57">
        <w:t>?</w:t>
      </w:r>
      <w:r w:rsidR="0077453B" w:rsidRPr="0077453B">
        <w:rPr>
          <w:noProof/>
        </w:rPr>
        <w:t xml:space="preserve"> </w:t>
      </w:r>
    </w:p>
    <w:p w:rsidR="00270C78" w:rsidRDefault="001F5836" w:rsidP="0077453B">
      <w:pPr>
        <w:spacing w:before="0" w:after="0" w:line="240" w:lineRule="auto"/>
      </w:pPr>
      <w:r w:rsidRPr="001F5836">
        <w:t>We are trying to better utilise the existing skills of carers, and build on them. This is an opportunity for young carers to create and run small businesses that can fit in with their lives.</w:t>
      </w:r>
    </w:p>
    <w:p w:rsidR="001F5836" w:rsidRDefault="001F5836" w:rsidP="0077453B">
      <w:pPr>
        <w:spacing w:before="0" w:after="0" w:line="240" w:lineRule="auto"/>
        <w:rPr>
          <w:highlight w:val="yellow"/>
        </w:rPr>
      </w:pPr>
    </w:p>
    <w:p w:rsidR="009B5C57" w:rsidRDefault="00093570" w:rsidP="00270C78">
      <w:pPr>
        <w:pStyle w:val="Heading1"/>
        <w:spacing w:before="0"/>
      </w:pPr>
      <w:r>
        <w:t>How is this initiative new and innovative?</w:t>
      </w:r>
    </w:p>
    <w:p w:rsidR="0077453B" w:rsidRDefault="001F5836" w:rsidP="0077453B">
      <w:pPr>
        <w:spacing w:before="0" w:after="0" w:line="240" w:lineRule="auto"/>
      </w:pPr>
      <w:r w:rsidRPr="001F5836">
        <w:t>This is the first initiative to equip young carers with the skills to run small businesses, while respecting their carer duties.</w:t>
      </w:r>
    </w:p>
    <w:p w:rsidR="00FA5229" w:rsidRDefault="00FA5229" w:rsidP="00AB1891">
      <w:pPr>
        <w:pStyle w:val="Heading1"/>
      </w:pPr>
      <w:r>
        <w:t>How will this initiative be evaluated?</w:t>
      </w:r>
    </w:p>
    <w:p w:rsidR="003D4F76" w:rsidRDefault="00FA5229" w:rsidP="00FA5229">
      <w:pPr>
        <w:spacing w:before="0" w:after="0" w:line="240" w:lineRule="auto"/>
      </w:pPr>
      <w:r>
        <w:t>This initiative will be tracked using a range of evaluation methods, such as surveys, participant interviews and actuarial analysis.</w:t>
      </w: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59" w:rsidRDefault="008B3059">
      <w:r>
        <w:separator/>
      </w:r>
    </w:p>
  </w:endnote>
  <w:endnote w:type="continuationSeparator" w:id="0">
    <w:p w:rsidR="008B3059" w:rsidRDefault="008B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E6366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59" w:rsidRDefault="008B3059">
      <w:r>
        <w:separator/>
      </w:r>
    </w:p>
  </w:footnote>
  <w:footnote w:type="continuationSeparator" w:id="0">
    <w:p w:rsidR="008B3059" w:rsidRDefault="008B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CBB1A"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descr="This contains the Australian Government crest and some design elements. "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8E0859"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3C4"/>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3570"/>
    <w:rsid w:val="00097BFF"/>
    <w:rsid w:val="000A669D"/>
    <w:rsid w:val="000A66A8"/>
    <w:rsid w:val="000B22E7"/>
    <w:rsid w:val="000C014D"/>
    <w:rsid w:val="000D0B45"/>
    <w:rsid w:val="000D3DC0"/>
    <w:rsid w:val="000D4703"/>
    <w:rsid w:val="000D64F9"/>
    <w:rsid w:val="000D693C"/>
    <w:rsid w:val="000E12D4"/>
    <w:rsid w:val="000E2CA6"/>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13B1"/>
    <w:rsid w:val="00167330"/>
    <w:rsid w:val="00167CF4"/>
    <w:rsid w:val="00185F6A"/>
    <w:rsid w:val="001933BC"/>
    <w:rsid w:val="001939FF"/>
    <w:rsid w:val="001943DD"/>
    <w:rsid w:val="00195374"/>
    <w:rsid w:val="001A127F"/>
    <w:rsid w:val="001A3CA4"/>
    <w:rsid w:val="001A3EA4"/>
    <w:rsid w:val="001B3AEC"/>
    <w:rsid w:val="001B5000"/>
    <w:rsid w:val="001B6F28"/>
    <w:rsid w:val="001C6104"/>
    <w:rsid w:val="001D08D4"/>
    <w:rsid w:val="001D4585"/>
    <w:rsid w:val="001D5D54"/>
    <w:rsid w:val="001E41C8"/>
    <w:rsid w:val="001F3AD7"/>
    <w:rsid w:val="001F5836"/>
    <w:rsid w:val="00207630"/>
    <w:rsid w:val="00213082"/>
    <w:rsid w:val="00214BA3"/>
    <w:rsid w:val="0021714E"/>
    <w:rsid w:val="00222187"/>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75B21"/>
    <w:rsid w:val="00282CD1"/>
    <w:rsid w:val="00285F1B"/>
    <w:rsid w:val="00295831"/>
    <w:rsid w:val="00296F1B"/>
    <w:rsid w:val="002A6DF5"/>
    <w:rsid w:val="002D00B0"/>
    <w:rsid w:val="002D2E16"/>
    <w:rsid w:val="002F19EF"/>
    <w:rsid w:val="002F56D2"/>
    <w:rsid w:val="00302415"/>
    <w:rsid w:val="00305DBB"/>
    <w:rsid w:val="003102F6"/>
    <w:rsid w:val="00313304"/>
    <w:rsid w:val="00313C48"/>
    <w:rsid w:val="003162AD"/>
    <w:rsid w:val="00321148"/>
    <w:rsid w:val="00321798"/>
    <w:rsid w:val="00325F44"/>
    <w:rsid w:val="00326976"/>
    <w:rsid w:val="00326FED"/>
    <w:rsid w:val="003311D7"/>
    <w:rsid w:val="00332B8B"/>
    <w:rsid w:val="00337CF6"/>
    <w:rsid w:val="00347104"/>
    <w:rsid w:val="00347670"/>
    <w:rsid w:val="0035213F"/>
    <w:rsid w:val="003555D2"/>
    <w:rsid w:val="00363DF3"/>
    <w:rsid w:val="003656B1"/>
    <w:rsid w:val="003703CE"/>
    <w:rsid w:val="0037056B"/>
    <w:rsid w:val="00377173"/>
    <w:rsid w:val="003774DA"/>
    <w:rsid w:val="00382B82"/>
    <w:rsid w:val="00386B22"/>
    <w:rsid w:val="00392557"/>
    <w:rsid w:val="003945C0"/>
    <w:rsid w:val="00397D7D"/>
    <w:rsid w:val="003A06C2"/>
    <w:rsid w:val="003A3ECA"/>
    <w:rsid w:val="003B55C8"/>
    <w:rsid w:val="003B6D2E"/>
    <w:rsid w:val="003C430D"/>
    <w:rsid w:val="003C7404"/>
    <w:rsid w:val="003D3C5A"/>
    <w:rsid w:val="003D404A"/>
    <w:rsid w:val="003D4F76"/>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758FC"/>
    <w:rsid w:val="00480F21"/>
    <w:rsid w:val="00484FED"/>
    <w:rsid w:val="00495AF1"/>
    <w:rsid w:val="00496410"/>
    <w:rsid w:val="004C5384"/>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B1225"/>
    <w:rsid w:val="005B76B0"/>
    <w:rsid w:val="005C09F4"/>
    <w:rsid w:val="005C561A"/>
    <w:rsid w:val="005C5B93"/>
    <w:rsid w:val="005C66FF"/>
    <w:rsid w:val="005C673E"/>
    <w:rsid w:val="005C785A"/>
    <w:rsid w:val="005D03CA"/>
    <w:rsid w:val="005D45AB"/>
    <w:rsid w:val="005E4662"/>
    <w:rsid w:val="005F093F"/>
    <w:rsid w:val="005F214A"/>
    <w:rsid w:val="005F6BD6"/>
    <w:rsid w:val="00601C99"/>
    <w:rsid w:val="00607597"/>
    <w:rsid w:val="006255E4"/>
    <w:rsid w:val="00627728"/>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53B"/>
    <w:rsid w:val="007746A9"/>
    <w:rsid w:val="00785465"/>
    <w:rsid w:val="00786D10"/>
    <w:rsid w:val="00787656"/>
    <w:rsid w:val="007A566B"/>
    <w:rsid w:val="007A67EA"/>
    <w:rsid w:val="007B15AF"/>
    <w:rsid w:val="007B7E83"/>
    <w:rsid w:val="007C1631"/>
    <w:rsid w:val="007C636F"/>
    <w:rsid w:val="007D0EF8"/>
    <w:rsid w:val="007D39EB"/>
    <w:rsid w:val="007E53A7"/>
    <w:rsid w:val="00802E16"/>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3CAE"/>
    <w:rsid w:val="00894A43"/>
    <w:rsid w:val="00895792"/>
    <w:rsid w:val="008A3738"/>
    <w:rsid w:val="008B3059"/>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B5C57"/>
    <w:rsid w:val="009C433C"/>
    <w:rsid w:val="009C49A3"/>
    <w:rsid w:val="009D28B7"/>
    <w:rsid w:val="009D7E1A"/>
    <w:rsid w:val="009E2162"/>
    <w:rsid w:val="00A006EB"/>
    <w:rsid w:val="00A009FA"/>
    <w:rsid w:val="00A03709"/>
    <w:rsid w:val="00A06C77"/>
    <w:rsid w:val="00A10147"/>
    <w:rsid w:val="00A12A9A"/>
    <w:rsid w:val="00A13D26"/>
    <w:rsid w:val="00A146A5"/>
    <w:rsid w:val="00A17411"/>
    <w:rsid w:val="00A2223D"/>
    <w:rsid w:val="00A34A74"/>
    <w:rsid w:val="00A35351"/>
    <w:rsid w:val="00A42ADE"/>
    <w:rsid w:val="00A45281"/>
    <w:rsid w:val="00A57D8D"/>
    <w:rsid w:val="00A60693"/>
    <w:rsid w:val="00A63B68"/>
    <w:rsid w:val="00A67728"/>
    <w:rsid w:val="00A81A4F"/>
    <w:rsid w:val="00A82E14"/>
    <w:rsid w:val="00A901E9"/>
    <w:rsid w:val="00A9762C"/>
    <w:rsid w:val="00AA4067"/>
    <w:rsid w:val="00AB1891"/>
    <w:rsid w:val="00AB1A5B"/>
    <w:rsid w:val="00AC0A54"/>
    <w:rsid w:val="00AC125E"/>
    <w:rsid w:val="00AC45DF"/>
    <w:rsid w:val="00AC474D"/>
    <w:rsid w:val="00AC4DFD"/>
    <w:rsid w:val="00AC58FD"/>
    <w:rsid w:val="00AC60CD"/>
    <w:rsid w:val="00AD60E6"/>
    <w:rsid w:val="00AD793A"/>
    <w:rsid w:val="00AE5956"/>
    <w:rsid w:val="00AE619F"/>
    <w:rsid w:val="00AF373A"/>
    <w:rsid w:val="00AF4107"/>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37875"/>
    <w:rsid w:val="00B40D26"/>
    <w:rsid w:val="00B4451B"/>
    <w:rsid w:val="00B72D62"/>
    <w:rsid w:val="00B804F1"/>
    <w:rsid w:val="00B843C8"/>
    <w:rsid w:val="00B951E2"/>
    <w:rsid w:val="00B96F37"/>
    <w:rsid w:val="00BA4027"/>
    <w:rsid w:val="00BA607C"/>
    <w:rsid w:val="00BA6918"/>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F74"/>
    <w:rsid w:val="00C7554B"/>
    <w:rsid w:val="00C83E31"/>
    <w:rsid w:val="00C916A4"/>
    <w:rsid w:val="00CA2A52"/>
    <w:rsid w:val="00CA2B15"/>
    <w:rsid w:val="00CA4C7E"/>
    <w:rsid w:val="00CA6490"/>
    <w:rsid w:val="00CB5744"/>
    <w:rsid w:val="00CB7022"/>
    <w:rsid w:val="00CC2E8B"/>
    <w:rsid w:val="00CD1937"/>
    <w:rsid w:val="00CE214C"/>
    <w:rsid w:val="00CE6858"/>
    <w:rsid w:val="00CF34DF"/>
    <w:rsid w:val="00CF50BE"/>
    <w:rsid w:val="00CF6A52"/>
    <w:rsid w:val="00CF7DDD"/>
    <w:rsid w:val="00D03583"/>
    <w:rsid w:val="00D117B4"/>
    <w:rsid w:val="00D169F7"/>
    <w:rsid w:val="00D26D01"/>
    <w:rsid w:val="00D33DA3"/>
    <w:rsid w:val="00D405D6"/>
    <w:rsid w:val="00D4723B"/>
    <w:rsid w:val="00D50628"/>
    <w:rsid w:val="00D55EE8"/>
    <w:rsid w:val="00D5785A"/>
    <w:rsid w:val="00D64C48"/>
    <w:rsid w:val="00D7006D"/>
    <w:rsid w:val="00D731C4"/>
    <w:rsid w:val="00D81BAA"/>
    <w:rsid w:val="00D85BE0"/>
    <w:rsid w:val="00D85DA9"/>
    <w:rsid w:val="00D87C1A"/>
    <w:rsid w:val="00D87FD7"/>
    <w:rsid w:val="00D92167"/>
    <w:rsid w:val="00D9502B"/>
    <w:rsid w:val="00D97047"/>
    <w:rsid w:val="00D97108"/>
    <w:rsid w:val="00DA13C8"/>
    <w:rsid w:val="00DB055E"/>
    <w:rsid w:val="00DC5665"/>
    <w:rsid w:val="00DD4F44"/>
    <w:rsid w:val="00DD5D8B"/>
    <w:rsid w:val="00DE0F9E"/>
    <w:rsid w:val="00DE5D76"/>
    <w:rsid w:val="00E04C8D"/>
    <w:rsid w:val="00E05AC4"/>
    <w:rsid w:val="00E128D8"/>
    <w:rsid w:val="00E30D45"/>
    <w:rsid w:val="00E42FE4"/>
    <w:rsid w:val="00E46FAA"/>
    <w:rsid w:val="00E500E7"/>
    <w:rsid w:val="00E5750B"/>
    <w:rsid w:val="00E60E2E"/>
    <w:rsid w:val="00E63663"/>
    <w:rsid w:val="00E63A24"/>
    <w:rsid w:val="00E71A2D"/>
    <w:rsid w:val="00E8698A"/>
    <w:rsid w:val="00E923F2"/>
    <w:rsid w:val="00EA31CC"/>
    <w:rsid w:val="00EA43EF"/>
    <w:rsid w:val="00EB14DF"/>
    <w:rsid w:val="00EB2B64"/>
    <w:rsid w:val="00EB3A07"/>
    <w:rsid w:val="00EB4143"/>
    <w:rsid w:val="00EB4728"/>
    <w:rsid w:val="00EC207A"/>
    <w:rsid w:val="00EC3F31"/>
    <w:rsid w:val="00ED1EB0"/>
    <w:rsid w:val="00ED3C91"/>
    <w:rsid w:val="00ED4112"/>
    <w:rsid w:val="00ED4EC7"/>
    <w:rsid w:val="00EF1347"/>
    <w:rsid w:val="00EF2BEB"/>
    <w:rsid w:val="00F01129"/>
    <w:rsid w:val="00F03D93"/>
    <w:rsid w:val="00F03D9E"/>
    <w:rsid w:val="00F227BF"/>
    <w:rsid w:val="00F374B2"/>
    <w:rsid w:val="00F40AFC"/>
    <w:rsid w:val="00F4730E"/>
    <w:rsid w:val="00F50A92"/>
    <w:rsid w:val="00F53F24"/>
    <w:rsid w:val="00F614F1"/>
    <w:rsid w:val="00F63341"/>
    <w:rsid w:val="00F7536E"/>
    <w:rsid w:val="00F81F93"/>
    <w:rsid w:val="00F86F1B"/>
    <w:rsid w:val="00F92A21"/>
    <w:rsid w:val="00F92E9B"/>
    <w:rsid w:val="00F95814"/>
    <w:rsid w:val="00F96D66"/>
    <w:rsid w:val="00FA01D9"/>
    <w:rsid w:val="00FA031C"/>
    <w:rsid w:val="00FA5229"/>
    <w:rsid w:val="00FA5DA8"/>
    <w:rsid w:val="00FB13C1"/>
    <w:rsid w:val="00FB420B"/>
    <w:rsid w:val="00FC1C5F"/>
    <w:rsid w:val="00FC5C0C"/>
    <w:rsid w:val="00FC64EF"/>
    <w:rsid w:val="00FC69EB"/>
    <w:rsid w:val="00FC6EC6"/>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2B460"/>
  <w15:docId w15:val="{7F6BF95C-6070-4A83-8A7C-62A209AC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ED1EB0"/>
    <w:rPr>
      <w:sz w:val="16"/>
      <w:szCs w:val="16"/>
    </w:rPr>
  </w:style>
  <w:style w:type="paragraph" w:styleId="CommentText">
    <w:name w:val="annotation text"/>
    <w:basedOn w:val="Normal"/>
    <w:link w:val="CommentTextChar"/>
    <w:rsid w:val="00ED1EB0"/>
    <w:pPr>
      <w:spacing w:line="240" w:lineRule="auto"/>
    </w:pPr>
    <w:rPr>
      <w:szCs w:val="20"/>
    </w:rPr>
  </w:style>
  <w:style w:type="character" w:customStyle="1" w:styleId="CommentTextChar">
    <w:name w:val="Comment Text Char"/>
    <w:basedOn w:val="DefaultParagraphFont"/>
    <w:link w:val="CommentText"/>
    <w:rsid w:val="00ED1EB0"/>
    <w:rPr>
      <w:rFonts w:ascii="Arial" w:hAnsi="Arial"/>
    </w:rPr>
  </w:style>
  <w:style w:type="paragraph" w:styleId="CommentSubject">
    <w:name w:val="annotation subject"/>
    <w:basedOn w:val="CommentText"/>
    <w:next w:val="CommentText"/>
    <w:link w:val="CommentSubjectChar"/>
    <w:rsid w:val="00ED1EB0"/>
    <w:rPr>
      <w:b/>
      <w:bCs/>
    </w:rPr>
  </w:style>
  <w:style w:type="character" w:customStyle="1" w:styleId="CommentSubjectChar">
    <w:name w:val="Comment Subject Char"/>
    <w:basedOn w:val="CommentTextChar"/>
    <w:link w:val="CommentSubject"/>
    <w:rsid w:val="00ED1E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99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1825019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635223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91A1-7B89-4C05-8F5E-545238D1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Try, Test and Learn Fund - Skills for micro-enterprise</vt:lpstr>
    </vt:vector>
  </TitlesOfParts>
  <Company>Department of Social Services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and Learn Fund - Skills for micro-enterprise</dc:title>
  <dc:subject>Try, Test and Learn Fund - Skills for micro-enterprise</dc:subject>
  <dc:creator>Department of Social Services</dc:creator>
  <cp:keywords>Try, Test and Learn Fund, Skills for micro-enterprise, Australian Government, Christian Porter, welfare, payments,Good Shepherd Microfinance, a consortium led by Spark Strategy comprising Little Dreamers, Coder Academy and Young Change Agents, Young carers, Policy Hack, future lifetime welfare costs</cp:keywords>
  <cp:lastModifiedBy>CHEESMAN, Tom</cp:lastModifiedBy>
  <cp:revision>3</cp:revision>
  <cp:lastPrinted>2018-10-03T03:43:00Z</cp:lastPrinted>
  <dcterms:created xsi:type="dcterms:W3CDTF">2018-10-03T01:15:00Z</dcterms:created>
  <dcterms:modified xsi:type="dcterms:W3CDTF">2018-10-03T03:49:00Z</dcterms:modified>
  <cp:category>Fact sheet</cp:category>
</cp:coreProperties>
</file>