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3A563680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455DFE9" w14:textId="4850B16F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44FDD" w14:textId="77777777" w:rsidR="007F59B4" w:rsidRDefault="007F59B4" w:rsidP="007F59B4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E144FDD" w14:textId="77777777" w:rsidR="007F59B4" w:rsidRDefault="007F59B4" w:rsidP="007F59B4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bookmarkStart w:id="2" w:name="_GoBack"/>
                      <w:bookmarkEnd w:id="2"/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8F02AF">
        <w:rPr>
          <w:i/>
        </w:rPr>
        <w:t>Mentoring 2</w:t>
      </w:r>
      <w:r w:rsidR="00E45B8F">
        <w:rPr>
          <w:i/>
        </w:rPr>
        <w:t xml:space="preserve"> Work</w:t>
      </w:r>
    </w:p>
    <w:p w14:paraId="4D7BEBAC" w14:textId="77777777" w:rsidR="00337CF6" w:rsidRDefault="00337CF6" w:rsidP="00337CF6"/>
    <w:p w14:paraId="260D1342" w14:textId="77777777" w:rsidR="00337CF6" w:rsidRPr="00337CF6" w:rsidRDefault="00337CF6" w:rsidP="00337CF6"/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  <w:bookmarkStart w:id="1" w:name="_GoBack"/>
    </w:p>
    <w:bookmarkEnd w:id="1"/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2A970846">
                <wp:simplePos x="0" y="0"/>
                <wp:positionH relativeFrom="column">
                  <wp:posOffset>3997960</wp:posOffset>
                </wp:positionH>
                <wp:positionV relativeFrom="paragraph">
                  <wp:posOffset>208280</wp:posOffset>
                </wp:positionV>
                <wp:extent cx="2759710" cy="5103495"/>
                <wp:effectExtent l="0" t="0" r="21590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5103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4ADB8805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796B8F">
                              <w:t>Unemployed former students</w:t>
                            </w:r>
                          </w:p>
                          <w:p w14:paraId="551B2277" w14:textId="3DB5BB6B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C73BED">
                              <w:t>24</w:t>
                            </w:r>
                            <w:r w:rsidR="00796B8F">
                              <w:t>0</w:t>
                            </w:r>
                          </w:p>
                          <w:p w14:paraId="0D0607F4" w14:textId="47FB77D1" w:rsidR="0077453B" w:rsidRDefault="00720423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96B8F">
                              <w:t>Perth</w:t>
                            </w:r>
                          </w:p>
                          <w:p w14:paraId="3B6BC228" w14:textId="48C2B435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796B8F">
                              <w:t>24 months</w:t>
                            </w:r>
                          </w:p>
                          <w:p w14:paraId="300439F2" w14:textId="73D33036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96B8F">
                              <w:t>$</w:t>
                            </w:r>
                            <w:r w:rsidR="00B11E38">
                              <w:t>2</w:t>
                            </w:r>
                            <w:r w:rsidR="00796B8F">
                              <w:t xml:space="preserve"> million</w:t>
                            </w:r>
                          </w:p>
                          <w:p w14:paraId="2D2FC258" w14:textId="003675F8" w:rsidR="00DA13C8" w:rsidRPr="005B1F81" w:rsidRDefault="00DA13C8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="00B01358">
                              <w:rPr>
                                <w:b/>
                              </w:rPr>
                              <w:t xml:space="preserve"> </w:t>
                            </w:r>
                            <w:r w:rsidR="00B01358">
                              <w:rPr>
                                <w:rFonts w:cs="Arial"/>
                                <w:bCs/>
                                <w:szCs w:val="20"/>
                              </w:rPr>
                              <w:t>Council on the Ageing Western Australia</w:t>
                            </w:r>
                            <w:r w:rsidRPr="00DA13C8">
                              <w:t xml:space="preserve"> </w:t>
                            </w:r>
                            <w:r w:rsidR="00B01358">
                              <w:t>(</w:t>
                            </w:r>
                            <w:r w:rsidR="00796B8F" w:rsidRPr="00796B8F">
                              <w:t>COTA WA</w:t>
                            </w:r>
                            <w:r w:rsidR="00B01358">
                              <w:t>)</w:t>
                            </w:r>
                            <w:r w:rsidR="00796B8F" w:rsidRPr="00796B8F">
                              <w:t xml:space="preserve">, United Way, Department of Training and Workforce Development, </w:t>
                            </w:r>
                            <w:proofErr w:type="spellStart"/>
                            <w:r w:rsidR="00796B8F" w:rsidRPr="00796B8F">
                              <w:t>Wanslea</w:t>
                            </w:r>
                            <w:proofErr w:type="spellEnd"/>
                            <w:r w:rsidR="00796B8F" w:rsidRPr="00796B8F">
                              <w:t xml:space="preserve">, Anglicare WA, </w:t>
                            </w:r>
                            <w:proofErr w:type="spellStart"/>
                            <w:r w:rsidR="00796B8F" w:rsidRPr="00796B8F">
                              <w:t>MercyCare</w:t>
                            </w:r>
                            <w:proofErr w:type="spellEnd"/>
                            <w:r w:rsidR="00796B8F" w:rsidRPr="00796B8F">
                              <w:t>, Volunteering WA, Chamber of Commerce and Industry WA, CSI UWA, ORS Group, AJ Grant Group, and Australian Childcare Alliance WA</w:t>
                            </w:r>
                          </w:p>
                          <w:p w14:paraId="1C3F841C" w14:textId="779386C6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r w:rsidR="00796B8F" w:rsidRPr="00796B8F">
                              <w:t>COTA WA</w:t>
                            </w:r>
                            <w:r w:rsidR="000942E2">
                              <w:t xml:space="preserve"> </w:t>
                            </w:r>
                          </w:p>
                          <w:p w14:paraId="4BBBED5A" w14:textId="00E559FF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796B8F" w:rsidRPr="00796B8F">
                              <w:t xml:space="preserve">If </w:t>
                            </w:r>
                            <w:r w:rsidR="00716BC1" w:rsidRPr="00796B8F">
                              <w:t>9</w:t>
                            </w:r>
                            <w:r w:rsidR="00716BC1">
                              <w:t> </w:t>
                            </w:r>
                            <w:r w:rsidR="00796B8F" w:rsidRPr="00796B8F">
                              <w:t>per cent of participants (</w:t>
                            </w:r>
                            <w:r w:rsidR="00EF57DD">
                              <w:t>32</w:t>
                            </w:r>
                            <w:r w:rsidR="00796B8F" w:rsidRPr="00796B8F">
                              <w:t>) move off welfare, the savings to the welfare system are likely to outweigh the costs</w:t>
                            </w:r>
                            <w:r w:rsidR="00716B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E80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4.8pt;margin-top:16.4pt;width:217.3pt;height:4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4ADB8805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796B8F">
                        <w:t>Unemployed former students</w:t>
                      </w:r>
                    </w:p>
                    <w:p w14:paraId="551B2277" w14:textId="3DB5BB6B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C73BED">
                        <w:t>24</w:t>
                      </w:r>
                      <w:r w:rsidR="00796B8F">
                        <w:t>0</w:t>
                      </w:r>
                    </w:p>
                    <w:p w14:paraId="0D0607F4" w14:textId="47FB77D1" w:rsidR="0077453B" w:rsidRDefault="00720423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796B8F">
                        <w:t>Perth</w:t>
                      </w:r>
                    </w:p>
                    <w:p w14:paraId="3B6BC228" w14:textId="48C2B435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796B8F">
                        <w:t>24 months</w:t>
                      </w:r>
                    </w:p>
                    <w:p w14:paraId="300439F2" w14:textId="73D33036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96B8F">
                        <w:t>$</w:t>
                      </w:r>
                      <w:r w:rsidR="00B11E38">
                        <w:t>2</w:t>
                      </w:r>
                      <w:r w:rsidR="00796B8F">
                        <w:t xml:space="preserve"> million</w:t>
                      </w:r>
                    </w:p>
                    <w:p w14:paraId="2D2FC258" w14:textId="003675F8" w:rsidR="00DA13C8" w:rsidRPr="005B1F81" w:rsidRDefault="00DA13C8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Co-designers:</w:t>
                      </w:r>
                      <w:r w:rsidR="00B01358">
                        <w:rPr>
                          <w:b/>
                        </w:rPr>
                        <w:t xml:space="preserve"> </w:t>
                      </w:r>
                      <w:r w:rsidR="00B01358">
                        <w:rPr>
                          <w:rFonts w:cs="Arial"/>
                          <w:bCs/>
                          <w:szCs w:val="20"/>
                        </w:rPr>
                        <w:t>Council on the Ageing Western Australia</w:t>
                      </w:r>
                      <w:r w:rsidRPr="00DA13C8">
                        <w:t xml:space="preserve"> </w:t>
                      </w:r>
                      <w:r w:rsidR="00B01358">
                        <w:t>(</w:t>
                      </w:r>
                      <w:r w:rsidR="00796B8F" w:rsidRPr="00796B8F">
                        <w:t>COTA WA</w:t>
                      </w:r>
                      <w:r w:rsidR="00B01358">
                        <w:t>)</w:t>
                      </w:r>
                      <w:r w:rsidR="00796B8F" w:rsidRPr="00796B8F">
                        <w:t xml:space="preserve">, United Way, Department of Training and Workforce Development, </w:t>
                      </w:r>
                      <w:proofErr w:type="spellStart"/>
                      <w:r w:rsidR="00796B8F" w:rsidRPr="00796B8F">
                        <w:t>Wanslea</w:t>
                      </w:r>
                      <w:proofErr w:type="spellEnd"/>
                      <w:r w:rsidR="00796B8F" w:rsidRPr="00796B8F">
                        <w:t xml:space="preserve">, Anglicare WA, </w:t>
                      </w:r>
                      <w:proofErr w:type="spellStart"/>
                      <w:r w:rsidR="00796B8F" w:rsidRPr="00796B8F">
                        <w:t>MercyCare</w:t>
                      </w:r>
                      <w:proofErr w:type="spellEnd"/>
                      <w:r w:rsidR="00796B8F" w:rsidRPr="00796B8F">
                        <w:t>, Volunteering WA, Chamber of Commerce and Industry WA, CSI UWA, ORS Group, AJ Grant Group, and Australian Childcare Alliance WA</w:t>
                      </w:r>
                    </w:p>
                    <w:p w14:paraId="1C3F841C" w14:textId="779386C6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r w:rsidR="00796B8F" w:rsidRPr="00796B8F">
                        <w:t>COTA WA</w:t>
                      </w:r>
                      <w:r w:rsidR="000942E2">
                        <w:t xml:space="preserve"> </w:t>
                      </w:r>
                    </w:p>
                    <w:p w14:paraId="4BBBED5A" w14:textId="00E559FF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796B8F" w:rsidRPr="00796B8F">
                        <w:t xml:space="preserve">If </w:t>
                      </w:r>
                      <w:r w:rsidR="00716BC1" w:rsidRPr="00796B8F">
                        <w:t>9</w:t>
                      </w:r>
                      <w:r w:rsidR="00716BC1">
                        <w:t> </w:t>
                      </w:r>
                      <w:r w:rsidR="00796B8F" w:rsidRPr="00796B8F">
                        <w:t>per cent of participants (</w:t>
                      </w:r>
                      <w:r w:rsidR="00EF57DD">
                        <w:t>32</w:t>
                      </w:r>
                      <w:r w:rsidR="00796B8F" w:rsidRPr="00796B8F">
                        <w:t>) move off welfare, the savings to the welfare system are likely to outweigh the costs</w:t>
                      </w:r>
                      <w:r w:rsidR="00716BC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06C599E9" w14:textId="77777777" w:rsidR="007C3ADA" w:rsidRDefault="007C3ADA" w:rsidP="00716BC1">
      <w:pPr>
        <w:pStyle w:val="ListBullet"/>
        <w:numPr>
          <w:ilvl w:val="0"/>
          <w:numId w:val="61"/>
        </w:numPr>
        <w:spacing w:before="0" w:line="240" w:lineRule="auto"/>
        <w:ind w:right="4508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 years.  </w:t>
      </w:r>
    </w:p>
    <w:p w14:paraId="65AE2256" w14:textId="0ADA0588" w:rsidR="007C3ADA" w:rsidRDefault="007C3ADA" w:rsidP="00716BC1">
      <w:pPr>
        <w:pStyle w:val="ListBullet"/>
        <w:numPr>
          <w:ilvl w:val="0"/>
          <w:numId w:val="61"/>
        </w:numPr>
        <w:spacing w:before="0" w:line="240" w:lineRule="auto"/>
        <w:ind w:right="4508"/>
      </w:pPr>
      <w:r>
        <w:t>From 2003 to 2012, there were 7,160 vocational or university students who started receiving a student payment aged 17</w:t>
      </w:r>
      <w:r w:rsidR="00716BC1">
        <w:t> </w:t>
      </w:r>
      <w:r>
        <w:t>to 19; then experienced more than 12</w:t>
      </w:r>
      <w:r w:rsidR="00716BC1">
        <w:t> </w:t>
      </w:r>
      <w:r>
        <w:t xml:space="preserve">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</w:t>
      </w:r>
      <w:r w:rsidR="00716BC1">
        <w:t> </w:t>
      </w:r>
      <w:r>
        <w:t>years of their future lifetimes.</w:t>
      </w:r>
    </w:p>
    <w:p w14:paraId="64681AE7" w14:textId="65FEEBD1" w:rsidR="007C3ADA" w:rsidRDefault="007C3ADA" w:rsidP="00716BC1">
      <w:pPr>
        <w:pStyle w:val="ListBullet"/>
        <w:numPr>
          <w:ilvl w:val="0"/>
          <w:numId w:val="61"/>
        </w:numPr>
        <w:spacing w:before="0" w:after="120" w:line="240" w:lineRule="auto"/>
        <w:ind w:left="714" w:right="4508" w:hanging="357"/>
      </w:pPr>
      <w:r>
        <w:t>If nothing changes for these former young students, 39</w:t>
      </w:r>
      <w:r w:rsidR="00716BC1">
        <w:t> </w:t>
      </w:r>
      <w:r>
        <w:t>per</w:t>
      </w:r>
      <w:r w:rsidR="00716BC1">
        <w:t> </w:t>
      </w:r>
      <w:r>
        <w:t>cent will be receiving income support payments in 10</w:t>
      </w:r>
      <w:r w:rsidR="00716BC1">
        <w:t> </w:t>
      </w:r>
      <w:r>
        <w:t xml:space="preserve">years, and 30 per cent will be receiving income support payments in 20 years. </w:t>
      </w:r>
    </w:p>
    <w:p w14:paraId="333786F7" w14:textId="20036CAE" w:rsidR="001C6104" w:rsidRDefault="009B5C57" w:rsidP="00716BC1">
      <w:pPr>
        <w:pStyle w:val="Heading1"/>
        <w:ind w:right="4508"/>
      </w:pPr>
      <w:r>
        <w:t>What is</w:t>
      </w:r>
      <w:r w:rsidR="00270C78">
        <w:t xml:space="preserve"> </w:t>
      </w:r>
      <w:r w:rsidR="008F02AF">
        <w:rPr>
          <w:i/>
        </w:rPr>
        <w:t xml:space="preserve">Mentoring 2 </w:t>
      </w:r>
      <w:r w:rsidR="00E45B8F">
        <w:rPr>
          <w:i/>
        </w:rPr>
        <w:t>Work</w:t>
      </w:r>
      <w:r>
        <w:t>?</w:t>
      </w:r>
    </w:p>
    <w:p w14:paraId="26C440D8" w14:textId="77777777" w:rsidR="00796B8F" w:rsidRDefault="00796B8F" w:rsidP="00716BC1">
      <w:pPr>
        <w:spacing w:before="0" w:line="240" w:lineRule="auto"/>
        <w:ind w:right="4508"/>
      </w:pPr>
      <w:r w:rsidRPr="00796B8F">
        <w:t xml:space="preserve">Participants </w:t>
      </w:r>
      <w:proofErr w:type="gramStart"/>
      <w:r w:rsidRPr="00796B8F">
        <w:t>will be paired</w:t>
      </w:r>
      <w:proofErr w:type="gramEnd"/>
      <w:r w:rsidRPr="00796B8F">
        <w:t xml:space="preserve"> with a mature volunteer mentor with strong business and workplace connections. </w:t>
      </w:r>
    </w:p>
    <w:p w14:paraId="1358D888" w14:textId="54F3A21B" w:rsidR="00F318A3" w:rsidRDefault="00796B8F" w:rsidP="00716BC1">
      <w:pPr>
        <w:spacing w:before="0" w:line="240" w:lineRule="auto"/>
        <w:ind w:right="4508"/>
      </w:pPr>
      <w:r w:rsidRPr="00796B8F">
        <w:t>The mentoring will take place through both group sessions and one-on-one mentoring over a six-month period. Each week will</w:t>
      </w:r>
      <w:r w:rsidR="004326D1">
        <w:t xml:space="preserve"> </w:t>
      </w:r>
      <w:r w:rsidRPr="00796B8F">
        <w:t>focus on different activities t</w:t>
      </w:r>
      <w:r w:rsidR="008C45A3">
        <w:t>o</w:t>
      </w:r>
      <w:r w:rsidRPr="00796B8F">
        <w:t xml:space="preserve"> prepare participants for employment. Mentors will guide and support participants through the employment process.</w:t>
      </w:r>
    </w:p>
    <w:p w14:paraId="0E32F8A4" w14:textId="77777777" w:rsidR="009B5C57" w:rsidRDefault="00093570" w:rsidP="00716BC1">
      <w:pPr>
        <w:pStyle w:val="Heading1"/>
        <w:ind w:right="4508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46F90593" w14:textId="77777777" w:rsidR="00B50739" w:rsidRDefault="00796B8F" w:rsidP="00716BC1">
      <w:pPr>
        <w:spacing w:before="0" w:line="240" w:lineRule="auto"/>
        <w:ind w:right="4508"/>
        <w:sectPr w:rsidR="00B50739" w:rsidSect="00716BC1">
          <w:headerReference w:type="default" r:id="rId15"/>
          <w:footerReference w:type="default" r:id="rId16"/>
          <w:type w:val="continuous"/>
          <w:pgSz w:w="11906" w:h="16838" w:code="9"/>
          <w:pgMar w:top="737" w:right="849" w:bottom="1134" w:left="737" w:header="737" w:footer="454" w:gutter="0"/>
          <w:cols w:space="708"/>
          <w:titlePg/>
          <w:docGrid w:linePitch="360"/>
        </w:sectPr>
      </w:pPr>
      <w:r w:rsidRPr="00796B8F">
        <w:t>Improvement in participants’ job readiness and their chances of accessing and sustaining employment.</w:t>
      </w:r>
    </w:p>
    <w:p w14:paraId="01EFBF1C" w14:textId="4939BC49" w:rsidR="00716BC1" w:rsidRDefault="00716BC1" w:rsidP="00716BC1">
      <w:pPr>
        <w:spacing w:before="0" w:line="240" w:lineRule="auto"/>
        <w:ind w:right="4508"/>
      </w:pPr>
    </w:p>
    <w:p w14:paraId="77682EB7" w14:textId="77777777" w:rsidR="009B5C57" w:rsidRDefault="00093570" w:rsidP="001F4E41">
      <w:pPr>
        <w:pStyle w:val="Heading1"/>
      </w:pPr>
      <w:r>
        <w:t>How is this initiative new and innovative?</w:t>
      </w:r>
    </w:p>
    <w:p w14:paraId="72D50888" w14:textId="50A89480" w:rsidR="00791672" w:rsidRDefault="00796B8F" w:rsidP="005B1F81">
      <w:pPr>
        <w:spacing w:before="0" w:line="240" w:lineRule="auto"/>
      </w:pPr>
      <w:r w:rsidRPr="00796B8F">
        <w:t xml:space="preserve">This initiative proposes a unique partnership model to create an ecosystem of </w:t>
      </w:r>
      <w:proofErr w:type="gramStart"/>
      <w:r w:rsidRPr="00796B8F">
        <w:t>support which</w:t>
      </w:r>
      <w:proofErr w:type="gramEnd"/>
      <w:r w:rsidRPr="00796B8F">
        <w:t xml:space="preserve"> assists participants to identify and address a diverse range of barriers and challenges in attaining and maintaining employment.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B50739">
      <w:headerReference w:type="first" r:id="rId17"/>
      <w:pgSz w:w="11906" w:h="16838" w:code="9"/>
      <w:pgMar w:top="737" w:right="849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2451" w14:textId="77777777" w:rsidR="00234BE5" w:rsidRDefault="00234BE5">
      <w:r>
        <w:separator/>
      </w:r>
    </w:p>
  </w:endnote>
  <w:endnote w:type="continuationSeparator" w:id="0">
    <w:p w14:paraId="2E954412" w14:textId="77777777" w:rsidR="00234BE5" w:rsidRDefault="0023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2128" w14:textId="77777777" w:rsidR="00B50739" w:rsidRDefault="00B50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778649C5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3B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090C" w14:textId="77777777" w:rsidR="00234BE5" w:rsidRDefault="00234BE5">
      <w:r>
        <w:separator/>
      </w:r>
    </w:p>
  </w:footnote>
  <w:footnote w:type="continuationSeparator" w:id="0">
    <w:p w14:paraId="7BD36FA3" w14:textId="77777777" w:rsidR="00234BE5" w:rsidRDefault="0023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5F99" w14:textId="77777777" w:rsidR="00B50739" w:rsidRDefault="00B5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07ACC7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4B42413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A128FA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ABF7" w14:textId="77777777" w:rsidR="00B50739" w:rsidRDefault="00B50739" w:rsidP="00B50739">
    <w:pPr>
      <w:pStyle w:val="Header"/>
      <w:rPr>
        <w:noProof/>
      </w:rPr>
    </w:pPr>
    <w:r>
      <w:rPr>
        <w:noProof/>
      </w:rPr>
      <w:t>Try, Test and Learn Fund</w:t>
    </w:r>
  </w:p>
  <w:p w14:paraId="08544782" w14:textId="49A102B1" w:rsidR="00B50739" w:rsidRPr="00B50739" w:rsidRDefault="00B50739" w:rsidP="00B5073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A07D206" wp14:editId="6910EEAB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40E350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374E5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42E2"/>
    <w:rsid w:val="00097BFF"/>
    <w:rsid w:val="000A669D"/>
    <w:rsid w:val="000A66A8"/>
    <w:rsid w:val="000C014D"/>
    <w:rsid w:val="000C2410"/>
    <w:rsid w:val="000C2782"/>
    <w:rsid w:val="000D3DC0"/>
    <w:rsid w:val="000D4703"/>
    <w:rsid w:val="000D64F9"/>
    <w:rsid w:val="000D693C"/>
    <w:rsid w:val="000E12D4"/>
    <w:rsid w:val="000E2CA6"/>
    <w:rsid w:val="000F2964"/>
    <w:rsid w:val="000F7198"/>
    <w:rsid w:val="001015D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7F0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4BE5"/>
    <w:rsid w:val="0023523A"/>
    <w:rsid w:val="002353DF"/>
    <w:rsid w:val="00235F71"/>
    <w:rsid w:val="0025189B"/>
    <w:rsid w:val="0025272A"/>
    <w:rsid w:val="00256D5E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8A"/>
    <w:rsid w:val="00363DF3"/>
    <w:rsid w:val="003656B1"/>
    <w:rsid w:val="003703CE"/>
    <w:rsid w:val="0037056B"/>
    <w:rsid w:val="00374E56"/>
    <w:rsid w:val="00377173"/>
    <w:rsid w:val="003774DA"/>
    <w:rsid w:val="003849FE"/>
    <w:rsid w:val="00392557"/>
    <w:rsid w:val="003945C0"/>
    <w:rsid w:val="003A0645"/>
    <w:rsid w:val="003A06C2"/>
    <w:rsid w:val="003B1D3E"/>
    <w:rsid w:val="003B55C8"/>
    <w:rsid w:val="003B6D2E"/>
    <w:rsid w:val="003B7627"/>
    <w:rsid w:val="003C37F1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5843"/>
    <w:rsid w:val="0042734F"/>
    <w:rsid w:val="00430D7E"/>
    <w:rsid w:val="004326D1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69CF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5764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1B32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1B2B"/>
    <w:rsid w:val="00671E6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1382"/>
    <w:rsid w:val="006C281B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16BC1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6B8F"/>
    <w:rsid w:val="007A67EA"/>
    <w:rsid w:val="007B15AF"/>
    <w:rsid w:val="007B7E83"/>
    <w:rsid w:val="007C1631"/>
    <w:rsid w:val="007C3ADA"/>
    <w:rsid w:val="007C636F"/>
    <w:rsid w:val="007C74DC"/>
    <w:rsid w:val="007D0EF8"/>
    <w:rsid w:val="007D39EB"/>
    <w:rsid w:val="007F59B4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417D"/>
    <w:rsid w:val="00895792"/>
    <w:rsid w:val="008A3738"/>
    <w:rsid w:val="008B645B"/>
    <w:rsid w:val="008B67B8"/>
    <w:rsid w:val="008B774D"/>
    <w:rsid w:val="008C123E"/>
    <w:rsid w:val="008C3ED0"/>
    <w:rsid w:val="008C45A3"/>
    <w:rsid w:val="008C4D0F"/>
    <w:rsid w:val="008C5585"/>
    <w:rsid w:val="008C5E94"/>
    <w:rsid w:val="008E6E9D"/>
    <w:rsid w:val="008F02AF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900F0"/>
    <w:rsid w:val="00991769"/>
    <w:rsid w:val="00994E9F"/>
    <w:rsid w:val="00996931"/>
    <w:rsid w:val="009A4CD8"/>
    <w:rsid w:val="009A4D4F"/>
    <w:rsid w:val="009B3ED1"/>
    <w:rsid w:val="009B5C57"/>
    <w:rsid w:val="009C1338"/>
    <w:rsid w:val="009C433C"/>
    <w:rsid w:val="009C49A3"/>
    <w:rsid w:val="009C4E71"/>
    <w:rsid w:val="009D28B7"/>
    <w:rsid w:val="009D7E1A"/>
    <w:rsid w:val="009E2162"/>
    <w:rsid w:val="009E517D"/>
    <w:rsid w:val="009E619B"/>
    <w:rsid w:val="009F3CC4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4747E"/>
    <w:rsid w:val="00A57D8D"/>
    <w:rsid w:val="00A60693"/>
    <w:rsid w:val="00A67728"/>
    <w:rsid w:val="00A81A4F"/>
    <w:rsid w:val="00A82E14"/>
    <w:rsid w:val="00A86120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1358"/>
    <w:rsid w:val="00B03BEE"/>
    <w:rsid w:val="00B049AA"/>
    <w:rsid w:val="00B0517E"/>
    <w:rsid w:val="00B056E2"/>
    <w:rsid w:val="00B11314"/>
    <w:rsid w:val="00B1192C"/>
    <w:rsid w:val="00B11E38"/>
    <w:rsid w:val="00B138E3"/>
    <w:rsid w:val="00B23267"/>
    <w:rsid w:val="00B24420"/>
    <w:rsid w:val="00B25891"/>
    <w:rsid w:val="00B27149"/>
    <w:rsid w:val="00B33D33"/>
    <w:rsid w:val="00B40D26"/>
    <w:rsid w:val="00B4451B"/>
    <w:rsid w:val="00B50739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517D6"/>
    <w:rsid w:val="00C612DC"/>
    <w:rsid w:val="00C622CB"/>
    <w:rsid w:val="00C64D15"/>
    <w:rsid w:val="00C73BED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D354C"/>
    <w:rsid w:val="00CE214C"/>
    <w:rsid w:val="00CE48B5"/>
    <w:rsid w:val="00CE5E1C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DF2CE0"/>
    <w:rsid w:val="00E00A3E"/>
    <w:rsid w:val="00E04C8D"/>
    <w:rsid w:val="00E128D8"/>
    <w:rsid w:val="00E30D45"/>
    <w:rsid w:val="00E42FE4"/>
    <w:rsid w:val="00E45B8F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EF57DD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E8E7B"/>
  <w15:docId w15:val="{D2780AB1-35AC-48D5-B042-784A69A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7D0C-2B71-490F-B085-D6361D14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to Work factsheet</vt:lpstr>
    </vt:vector>
  </TitlesOfParts>
  <Company>Department of Social Services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to Work factsheet</dc:title>
  <dc:subject>Try, Test and Learn Fund</dc:subject>
  <dc:creator>HAYES, Sam</dc:creator>
  <cp:lastModifiedBy>CHEESMAN, Tom</cp:lastModifiedBy>
  <cp:revision>4</cp:revision>
  <cp:lastPrinted>2018-10-03T01:34:00Z</cp:lastPrinted>
  <dcterms:created xsi:type="dcterms:W3CDTF">2018-10-03T01:07:00Z</dcterms:created>
  <dcterms:modified xsi:type="dcterms:W3CDTF">2018-10-03T05:45:00Z</dcterms:modified>
</cp:coreProperties>
</file>