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50" w:rsidRDefault="5E12C05F" w:rsidP="009A3527">
      <w:pPr>
        <w:pStyle w:val="Heading1"/>
      </w:pPr>
      <w:r w:rsidRPr="212F635A">
        <w:t>Financial Declara</w:t>
      </w:r>
      <w:bookmarkStart w:id="0" w:name="_GoBack"/>
      <w:bookmarkEnd w:id="0"/>
      <w:r w:rsidRPr="212F635A">
        <w:t>tion</w:t>
      </w:r>
    </w:p>
    <w:tbl>
      <w:tblPr>
        <w:tblStyle w:val="CGHTableBande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Information on Financial Declaration"/>
        <w:tblDescription w:val="This table is for the grant recipient to provide information on their grant such as Organization name, Name of Activity and Activity ID"/>
      </w:tblPr>
      <w:tblGrid>
        <w:gridCol w:w="4819"/>
        <w:gridCol w:w="4819"/>
      </w:tblGrid>
      <w:tr w:rsidR="0052110F" w:rsidTr="00A40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tcW w:w="2500" w:type="pct"/>
            <w:shd w:val="clear" w:color="auto" w:fill="FFF6BA" w:themeFill="accent5"/>
            <w:vAlign w:val="center"/>
          </w:tcPr>
          <w:p w:rsidR="005616AF" w:rsidRPr="0079164D" w:rsidRDefault="004849FC" w:rsidP="00775030">
            <w:pPr>
              <w:tabs>
                <w:tab w:val="left" w:pos="1575"/>
              </w:tabs>
              <w:ind w:left="142" w:right="204"/>
              <w:jc w:val="both"/>
              <w:rPr>
                <w:sz w:val="20"/>
              </w:rPr>
            </w:pPr>
            <w:r w:rsidRPr="0079164D">
              <w:rPr>
                <w:sz w:val="20"/>
              </w:rPr>
              <w:t>Organisation Name</w:t>
            </w:r>
          </w:p>
        </w:tc>
        <w:tc>
          <w:tcPr>
            <w:tcW w:w="2500" w:type="pct"/>
            <w:shd w:val="clear" w:color="auto" w:fill="EFF0EF" w:themeFill="accent6"/>
            <w:vAlign w:val="center"/>
          </w:tcPr>
          <w:p w:rsidR="005616AF" w:rsidRPr="00581DC1" w:rsidRDefault="005616AF" w:rsidP="00775030">
            <w:pPr>
              <w:tabs>
                <w:tab w:val="left" w:pos="1575"/>
              </w:tabs>
              <w:ind w:left="208" w:right="281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D87932" w:rsidTr="00A4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tcW w:w="2500" w:type="pct"/>
            <w:shd w:val="clear" w:color="auto" w:fill="FFF6BA" w:themeFill="accent5"/>
            <w:vAlign w:val="center"/>
          </w:tcPr>
          <w:p w:rsidR="00D87932" w:rsidRPr="0079164D" w:rsidRDefault="00D87932" w:rsidP="00D87932">
            <w:pPr>
              <w:tabs>
                <w:tab w:val="left" w:pos="1575"/>
              </w:tabs>
              <w:ind w:left="142" w:right="204"/>
              <w:rPr>
                <w:sz w:val="20"/>
              </w:rPr>
            </w:pPr>
            <w:r w:rsidRPr="005616AF">
              <w:rPr>
                <w:sz w:val="20"/>
              </w:rPr>
              <w:t>Name of Activity</w:t>
            </w:r>
          </w:p>
        </w:tc>
        <w:tc>
          <w:tcPr>
            <w:tcW w:w="2500" w:type="pct"/>
            <w:shd w:val="clear" w:color="auto" w:fill="EFF0EF" w:themeFill="accent6"/>
            <w:vAlign w:val="center"/>
          </w:tcPr>
          <w:p w:rsidR="00D87932" w:rsidRPr="00581DC1" w:rsidRDefault="00D87932" w:rsidP="00D87932">
            <w:pPr>
              <w:tabs>
                <w:tab w:val="left" w:pos="1575"/>
              </w:tabs>
              <w:ind w:left="208" w:right="281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D87932" w:rsidTr="00A40D76">
        <w:trPr>
          <w:trHeight w:val="462"/>
        </w:trPr>
        <w:tc>
          <w:tcPr>
            <w:tcW w:w="2500" w:type="pct"/>
            <w:shd w:val="clear" w:color="auto" w:fill="FFF6BA" w:themeFill="accent5"/>
            <w:vAlign w:val="center"/>
          </w:tcPr>
          <w:p w:rsidR="00D87932" w:rsidRPr="0079164D" w:rsidRDefault="00D87932" w:rsidP="00D87932">
            <w:pPr>
              <w:tabs>
                <w:tab w:val="left" w:pos="1575"/>
              </w:tabs>
              <w:ind w:left="142" w:right="204"/>
              <w:rPr>
                <w:sz w:val="20"/>
              </w:rPr>
            </w:pPr>
            <w:r w:rsidRPr="0079164D">
              <w:rPr>
                <w:sz w:val="20"/>
              </w:rPr>
              <w:t xml:space="preserve">Activity </w:t>
            </w:r>
            <w:r>
              <w:rPr>
                <w:sz w:val="20"/>
              </w:rPr>
              <w:t>ID</w:t>
            </w:r>
          </w:p>
        </w:tc>
        <w:tc>
          <w:tcPr>
            <w:tcW w:w="2500" w:type="pct"/>
            <w:shd w:val="clear" w:color="auto" w:fill="EFF0EF" w:themeFill="accent6"/>
            <w:vAlign w:val="center"/>
          </w:tcPr>
          <w:p w:rsidR="00D87932" w:rsidRPr="00581DC1" w:rsidRDefault="00D87932" w:rsidP="00D87932">
            <w:pPr>
              <w:tabs>
                <w:tab w:val="left" w:pos="1575"/>
              </w:tabs>
              <w:ind w:left="208" w:right="281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</w:tbl>
    <w:p w:rsidR="005616AF" w:rsidRPr="00FB4657" w:rsidRDefault="004849FC" w:rsidP="009A3527">
      <w:pPr>
        <w:pStyle w:val="Heading2"/>
      </w:pPr>
      <w:r w:rsidRPr="00FB4657">
        <w:t>Grant Funding</w:t>
      </w:r>
    </w:p>
    <w:tbl>
      <w:tblPr>
        <w:tblStyle w:val="CGHPlain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Information on Grant Funding"/>
        <w:tblDescription w:val="This table is for the grant recipient to provide information on their grant. "/>
      </w:tblPr>
      <w:tblGrid>
        <w:gridCol w:w="4819"/>
        <w:gridCol w:w="4819"/>
      </w:tblGrid>
      <w:tr w:rsidR="5767D4BD" w:rsidTr="007B23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tcW w:w="4819" w:type="dxa"/>
            <w:shd w:val="clear" w:color="auto" w:fill="FFF6BA" w:themeFill="accent5"/>
            <w:vAlign w:val="center"/>
          </w:tcPr>
          <w:p w:rsidR="0FC7075D" w:rsidRDefault="0FC7075D" w:rsidP="3697F04B">
            <w:pPr>
              <w:tabs>
                <w:tab w:val="left" w:pos="1575"/>
              </w:tabs>
              <w:ind w:left="142" w:right="204"/>
            </w:pPr>
            <w:r w:rsidRPr="3697F04B">
              <w:rPr>
                <w:rFonts w:eastAsiaTheme="minorEastAsia" w:cstheme="minorBidi"/>
                <w:sz w:val="20"/>
              </w:rPr>
              <w:t>Financial year grant funding was received</w:t>
            </w:r>
            <w:r w:rsidR="00E954C3">
              <w:rPr>
                <w:rFonts w:eastAsiaTheme="minorEastAsia" w:cstheme="minorBidi"/>
                <w:sz w:val="20"/>
              </w:rPr>
              <w:br/>
            </w:r>
            <w:r w:rsidR="00E954C3" w:rsidRPr="00450FFE">
              <w:rPr>
                <w:rStyle w:val="BookTitle"/>
                <w:rFonts w:ascii="Arial" w:hAnsi="Arial" w:cs="Arial"/>
                <w:color w:val="3A3D3A" w:themeColor="background2" w:themeShade="40"/>
                <w:sz w:val="16"/>
              </w:rPr>
              <w:t xml:space="preserve">YYYY-YY </w:t>
            </w:r>
            <w:r w:rsidR="00E954C3" w:rsidRPr="00450FFE">
              <w:rPr>
                <w:rStyle w:val="BookTitle"/>
                <w:rFonts w:asciiTheme="majorHAnsi" w:eastAsiaTheme="majorEastAsia" w:hAnsiTheme="majorHAnsi" w:cstheme="majorBidi"/>
                <w:color w:val="3A3D3A" w:themeColor="background2" w:themeShade="40"/>
                <w:sz w:val="16"/>
              </w:rPr>
              <w:t>(e.g.</w:t>
            </w:r>
            <w:r w:rsidR="00E954C3" w:rsidRPr="00450FFE">
              <w:rPr>
                <w:rStyle w:val="BookTitle"/>
                <w:rFonts w:ascii="Arial" w:hAnsi="Arial" w:cs="Arial"/>
                <w:color w:val="3A3D3A" w:themeColor="background2" w:themeShade="40"/>
                <w:sz w:val="16"/>
              </w:rPr>
              <w:t xml:space="preserve"> 2022-23)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668F1930" w:rsidRDefault="668F1930" w:rsidP="00137C48">
            <w:pPr>
              <w:ind w:left="147"/>
              <w:rPr>
                <w:rStyle w:val="BookTitle"/>
                <w:rFonts w:ascii="Arial" w:hAnsi="Arial" w:cs="Arial"/>
                <w:sz w:val="20"/>
              </w:rPr>
            </w:pPr>
          </w:p>
        </w:tc>
      </w:tr>
      <w:tr w:rsidR="0052110F" w:rsidTr="0143FD27">
        <w:trPr>
          <w:trHeight w:val="20"/>
        </w:trPr>
        <w:tc>
          <w:tcPr>
            <w:tcW w:w="4819" w:type="dxa"/>
            <w:shd w:val="clear" w:color="auto" w:fill="FFF6BA" w:themeFill="accent5"/>
          </w:tcPr>
          <w:p w:rsidR="005616AF" w:rsidRPr="000353C0" w:rsidRDefault="0446B46B" w:rsidP="007B2393">
            <w:pPr>
              <w:tabs>
                <w:tab w:val="left" w:pos="1575"/>
              </w:tabs>
              <w:ind w:left="142" w:right="204"/>
              <w:rPr>
                <w:rFonts w:cstheme="minorBidi"/>
                <w:color w:val="FF0000"/>
                <w:sz w:val="20"/>
              </w:rPr>
            </w:pPr>
            <w:r w:rsidRPr="5767D4BD">
              <w:rPr>
                <w:rFonts w:cstheme="minorBidi"/>
                <w:sz w:val="20"/>
              </w:rPr>
              <w:t>Grant funding received</w:t>
            </w:r>
            <w:r w:rsidR="007B2393">
              <w:rPr>
                <w:rFonts w:cstheme="minorBidi"/>
                <w:sz w:val="20"/>
              </w:rPr>
              <w:t xml:space="preserve"> </w:t>
            </w:r>
            <w:r w:rsidR="63290D18" w:rsidRPr="007B2393">
              <w:rPr>
                <w:rFonts w:cstheme="minorBidi"/>
                <w:i/>
                <w:iCs/>
                <w:sz w:val="18"/>
              </w:rPr>
              <w:t>(excluding GST)</w:t>
            </w:r>
            <w:r w:rsidR="63290D18" w:rsidRPr="007B2393">
              <w:rPr>
                <w:rFonts w:cstheme="minorBidi"/>
                <w:sz w:val="18"/>
              </w:rPr>
              <w:t xml:space="preserve"> </w:t>
            </w:r>
            <w:r w:rsidR="00E954C3">
              <w:rPr>
                <w:rFonts w:cstheme="minorBidi"/>
                <w:sz w:val="18"/>
              </w:rPr>
              <w:br/>
            </w:r>
            <w:r w:rsidR="00E954C3" w:rsidRPr="00450FFE">
              <w:rPr>
                <w:rFonts w:ascii="Arial" w:hAnsi="Arial" w:cs="Arial"/>
                <w:color w:val="3A3D3A" w:themeColor="background2" w:themeShade="40"/>
                <w:sz w:val="16"/>
              </w:rPr>
              <w:t xml:space="preserve">$ </w:t>
            </w:r>
            <w:r w:rsidR="00E954C3" w:rsidRPr="00450FFE">
              <w:rPr>
                <w:rStyle w:val="BookTitle"/>
                <w:rFonts w:ascii="Arial" w:hAnsi="Arial" w:cs="Arial"/>
                <w:color w:val="3A3D3A" w:themeColor="background2" w:themeShade="40"/>
                <w:sz w:val="16"/>
              </w:rPr>
              <w:t>enter amount received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5616AF" w:rsidRPr="00DA0326" w:rsidRDefault="005616AF" w:rsidP="3A474B2D">
            <w:pPr>
              <w:ind w:left="147"/>
              <w:rPr>
                <w:rFonts w:ascii="Arial" w:hAnsi="Arial" w:cs="Arial"/>
                <w:sz w:val="20"/>
              </w:rPr>
            </w:pPr>
          </w:p>
        </w:tc>
      </w:tr>
      <w:tr w:rsidR="0052110F" w:rsidTr="0143FD27">
        <w:trPr>
          <w:trHeight w:val="20"/>
        </w:trPr>
        <w:tc>
          <w:tcPr>
            <w:tcW w:w="4819" w:type="dxa"/>
            <w:shd w:val="clear" w:color="auto" w:fill="FFF6BA" w:themeFill="accent5"/>
          </w:tcPr>
          <w:p w:rsidR="005616AF" w:rsidRPr="00212EE6" w:rsidRDefault="004849FC" w:rsidP="00212EE6">
            <w:pPr>
              <w:tabs>
                <w:tab w:val="left" w:pos="1575"/>
              </w:tabs>
              <w:ind w:left="142" w:right="204"/>
              <w:rPr>
                <w:sz w:val="20"/>
              </w:rPr>
            </w:pPr>
            <w:r w:rsidRPr="00212EE6">
              <w:rPr>
                <w:sz w:val="20"/>
              </w:rPr>
              <w:t xml:space="preserve">Grant funding </w:t>
            </w:r>
            <w:r w:rsidR="00212EE6">
              <w:rPr>
                <w:sz w:val="20"/>
              </w:rPr>
              <w:t xml:space="preserve">approved for roll-over from the </w:t>
            </w:r>
            <w:r w:rsidRPr="00212EE6">
              <w:rPr>
                <w:sz w:val="20"/>
              </w:rPr>
              <w:t xml:space="preserve">previous financial year </w:t>
            </w:r>
            <w:r w:rsidR="00212EE6" w:rsidRPr="00212EE6">
              <w:rPr>
                <w:i/>
                <w:sz w:val="18"/>
              </w:rPr>
              <w:t>(excluding GST)</w:t>
            </w:r>
            <w:r w:rsidR="00E954C3">
              <w:rPr>
                <w:sz w:val="18"/>
              </w:rPr>
              <w:br/>
            </w:r>
            <w:r w:rsidR="00E954C3" w:rsidRPr="00450FFE">
              <w:rPr>
                <w:rFonts w:ascii="Arial" w:hAnsi="Arial" w:cs="Arial"/>
                <w:color w:val="3A3D3A" w:themeColor="background2" w:themeShade="40"/>
                <w:sz w:val="16"/>
              </w:rPr>
              <w:t xml:space="preserve">$ </w:t>
            </w:r>
            <w:r w:rsidR="00E954C3" w:rsidRPr="00450FFE">
              <w:rPr>
                <w:rStyle w:val="BookTitle"/>
                <w:rFonts w:ascii="Arial" w:hAnsi="Arial" w:cs="Arial"/>
                <w:color w:val="3A3D3A" w:themeColor="background2" w:themeShade="40"/>
                <w:sz w:val="16"/>
              </w:rPr>
              <w:t>enter amount approved for rollover from previous financial year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5616AF" w:rsidRPr="00E954C3" w:rsidRDefault="005616AF" w:rsidP="00113E2F">
            <w:pPr>
              <w:ind w:left="147"/>
              <w:rPr>
                <w:rFonts w:ascii="Arial" w:hAnsi="Arial" w:cs="Arial"/>
                <w:color w:val="auto"/>
                <w:sz w:val="20"/>
                <w:highlight w:val="lightGray"/>
              </w:rPr>
            </w:pPr>
          </w:p>
        </w:tc>
      </w:tr>
      <w:tr w:rsidR="3697F04B" w:rsidTr="0143FD27">
        <w:trPr>
          <w:trHeight w:val="20"/>
        </w:trPr>
        <w:tc>
          <w:tcPr>
            <w:tcW w:w="4819" w:type="dxa"/>
            <w:shd w:val="clear" w:color="auto" w:fill="FFF6BA" w:themeFill="accent5"/>
          </w:tcPr>
          <w:p w:rsidR="2FD62CCE" w:rsidRDefault="2FD62CCE" w:rsidP="3697F04B">
            <w:pPr>
              <w:ind w:left="142"/>
              <w:rPr>
                <w:i/>
                <w:iCs/>
                <w:sz w:val="18"/>
                <w:szCs w:val="18"/>
              </w:rPr>
            </w:pPr>
            <w:r w:rsidRPr="3697F04B">
              <w:rPr>
                <w:sz w:val="20"/>
              </w:rPr>
              <w:t>Has your organisation used the total amount of the Activity funding received (including any additional payments</w:t>
            </w:r>
            <w:r w:rsidR="00F11C68">
              <w:rPr>
                <w:sz w:val="20"/>
              </w:rPr>
              <w:t>, indexation</w:t>
            </w:r>
            <w:r w:rsidRPr="3697F04B">
              <w:rPr>
                <w:sz w:val="20"/>
              </w:rPr>
              <w:t xml:space="preserve"> and roll over amounts) in accordance with the Grant Agreement?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A40D76" w:rsidRDefault="009A3527" w:rsidP="00A40D76">
            <w:pPr>
              <w:pStyle w:val="BodyText"/>
              <w:spacing w:before="0" w:after="0"/>
              <w:ind w:left="426" w:right="13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color w:val="2B579A"/>
                  <w:sz w:val="20"/>
                  <w:shd w:val="clear" w:color="auto" w:fill="E6E6E6"/>
                </w:rPr>
                <w:id w:val="65750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D76" w:rsidRPr="000353C0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A40D76" w:rsidRPr="000353C0">
              <w:rPr>
                <w:rFonts w:cstheme="minorHAnsi"/>
                <w:sz w:val="20"/>
              </w:rPr>
              <w:t xml:space="preserve"> </w:t>
            </w:r>
            <w:r w:rsidR="00A40D76">
              <w:rPr>
                <w:rFonts w:cstheme="minorHAnsi"/>
                <w:sz w:val="20"/>
              </w:rPr>
              <w:t>Yes</w:t>
            </w:r>
          </w:p>
          <w:p w:rsidR="22B2937E" w:rsidRPr="00A40D76" w:rsidRDefault="009A3527" w:rsidP="00A40D76">
            <w:pPr>
              <w:pStyle w:val="BodyText"/>
              <w:spacing w:before="0" w:after="0"/>
              <w:ind w:left="426" w:right="13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color w:val="2B579A"/>
                  <w:sz w:val="20"/>
                  <w:shd w:val="clear" w:color="auto" w:fill="E6E6E6"/>
                </w:rPr>
                <w:id w:val="93432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D76" w:rsidRPr="000353C0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A40D76" w:rsidRPr="000353C0">
              <w:rPr>
                <w:rFonts w:cstheme="minorHAnsi"/>
                <w:sz w:val="20"/>
              </w:rPr>
              <w:t xml:space="preserve"> </w:t>
            </w:r>
            <w:r w:rsidR="00A40D76">
              <w:rPr>
                <w:rFonts w:cstheme="minorHAnsi"/>
                <w:sz w:val="20"/>
              </w:rPr>
              <w:t>No</w:t>
            </w:r>
            <w:r w:rsidR="00A40D76" w:rsidRPr="00324E8B">
              <w:rPr>
                <w:rFonts w:cstheme="minorHAnsi"/>
                <w:sz w:val="20"/>
              </w:rPr>
              <w:t xml:space="preserve"> </w:t>
            </w:r>
            <w:r w:rsidR="00A40D76">
              <w:rPr>
                <w:rFonts w:cstheme="minorHAnsi"/>
                <w:sz w:val="20"/>
              </w:rPr>
              <w:t>–</w:t>
            </w:r>
            <w:r w:rsidR="00A40D76" w:rsidRPr="00324E8B">
              <w:rPr>
                <w:rFonts w:cstheme="minorHAnsi"/>
                <w:sz w:val="20"/>
              </w:rPr>
              <w:t xml:space="preserve"> </w:t>
            </w:r>
            <w:r w:rsidR="00A40D76">
              <w:rPr>
                <w:rFonts w:cstheme="minorHAnsi"/>
                <w:sz w:val="20"/>
              </w:rPr>
              <w:t xml:space="preserve">please provide </w:t>
            </w:r>
            <w:r w:rsidR="00510B55">
              <w:rPr>
                <w:rFonts w:cstheme="minorHAnsi"/>
                <w:sz w:val="20"/>
              </w:rPr>
              <w:t xml:space="preserve">amount below and </w:t>
            </w:r>
            <w:r w:rsidR="00A40D76">
              <w:rPr>
                <w:rFonts w:cstheme="minorHAnsi"/>
                <w:sz w:val="20"/>
              </w:rPr>
              <w:t>details on page 2</w:t>
            </w:r>
          </w:p>
        </w:tc>
      </w:tr>
      <w:tr w:rsidR="0052110F" w:rsidTr="0143FD27">
        <w:trPr>
          <w:trHeight w:val="20"/>
        </w:trPr>
        <w:tc>
          <w:tcPr>
            <w:tcW w:w="4819" w:type="dxa"/>
            <w:shd w:val="clear" w:color="auto" w:fill="FFF6BA" w:themeFill="accent5"/>
          </w:tcPr>
          <w:p w:rsidR="005616AF" w:rsidRDefault="22B2937E" w:rsidP="0143FD27">
            <w:pPr>
              <w:tabs>
                <w:tab w:val="left" w:pos="1575"/>
              </w:tabs>
              <w:ind w:left="142" w:right="204"/>
              <w:rPr>
                <w:sz w:val="18"/>
                <w:szCs w:val="18"/>
              </w:rPr>
            </w:pPr>
            <w:r w:rsidRPr="0143FD27">
              <w:rPr>
                <w:sz w:val="20"/>
              </w:rPr>
              <w:t xml:space="preserve">If </w:t>
            </w:r>
            <w:r w:rsidR="079794A0" w:rsidRPr="0143FD27">
              <w:rPr>
                <w:sz w:val="20"/>
              </w:rPr>
              <w:t>no</w:t>
            </w:r>
            <w:r w:rsidRPr="0143FD27">
              <w:rPr>
                <w:sz w:val="20"/>
              </w:rPr>
              <w:t xml:space="preserve">, how much remained </w:t>
            </w:r>
            <w:r w:rsidRPr="005F0DA5">
              <w:rPr>
                <w:b/>
                <w:sz w:val="20"/>
              </w:rPr>
              <w:t>unexpended</w:t>
            </w:r>
            <w:r w:rsidRPr="0143FD27">
              <w:rPr>
                <w:sz w:val="20"/>
              </w:rPr>
              <w:t xml:space="preserve"> at the end of the financial year?</w:t>
            </w:r>
            <w:r w:rsidR="004849FC" w:rsidRPr="0143FD27">
              <w:rPr>
                <w:sz w:val="20"/>
              </w:rPr>
              <w:t xml:space="preserve"> </w:t>
            </w:r>
            <w:r w:rsidR="004849FC" w:rsidRPr="0143FD27">
              <w:rPr>
                <w:i/>
                <w:iCs/>
                <w:sz w:val="18"/>
                <w:szCs w:val="18"/>
              </w:rPr>
              <w:t>(excluding GST)</w:t>
            </w:r>
          </w:p>
          <w:p w:rsidR="00E954C3" w:rsidRPr="00212EE6" w:rsidRDefault="00E954C3" w:rsidP="0143FD27">
            <w:pPr>
              <w:tabs>
                <w:tab w:val="left" w:pos="1575"/>
              </w:tabs>
              <w:ind w:left="142" w:right="204"/>
              <w:rPr>
                <w:sz w:val="20"/>
              </w:rPr>
            </w:pPr>
            <w:r w:rsidRPr="00450FFE">
              <w:rPr>
                <w:rFonts w:ascii="Arial" w:hAnsi="Arial" w:cs="Arial"/>
                <w:color w:val="3A3D3A" w:themeColor="background2" w:themeShade="40"/>
                <w:sz w:val="16"/>
              </w:rPr>
              <w:t xml:space="preserve">$ </w:t>
            </w:r>
            <w:r w:rsidRPr="00450FFE">
              <w:rPr>
                <w:rStyle w:val="BookTitle"/>
                <w:rFonts w:eastAsiaTheme="minorEastAsia" w:cs="Arial"/>
                <w:color w:val="3A3D3A" w:themeColor="background2" w:themeShade="40"/>
                <w:sz w:val="16"/>
              </w:rPr>
              <w:t>enter amount unspent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5616AF" w:rsidRPr="00DA0326" w:rsidRDefault="005616AF" w:rsidP="3697F04B">
            <w:pPr>
              <w:ind w:left="147"/>
              <w:rPr>
                <w:rFonts w:ascii="Arial" w:hAnsi="Arial" w:cs="Arial"/>
                <w:sz w:val="20"/>
              </w:rPr>
            </w:pPr>
          </w:p>
        </w:tc>
      </w:tr>
    </w:tbl>
    <w:p w:rsidR="00303705" w:rsidRPr="00A21743" w:rsidRDefault="004849FC" w:rsidP="009A3527">
      <w:pPr>
        <w:pStyle w:val="Heading2"/>
      </w:pPr>
      <w:r>
        <w:t>Unspent Funds</w:t>
      </w:r>
    </w:p>
    <w:p w:rsidR="00303705" w:rsidRDefault="004849FC" w:rsidP="00DA0326">
      <w:pPr>
        <w:pStyle w:val="BodyText"/>
        <w:spacing w:before="0"/>
        <w:rPr>
          <w:sz w:val="20"/>
        </w:rPr>
      </w:pPr>
      <w:r w:rsidRPr="00631BA8">
        <w:rPr>
          <w:sz w:val="20"/>
        </w:rPr>
        <w:t xml:space="preserve">Complete this </w:t>
      </w:r>
      <w:r>
        <w:rPr>
          <w:sz w:val="20"/>
        </w:rPr>
        <w:t xml:space="preserve">section </w:t>
      </w:r>
      <w:r w:rsidRPr="00503C75">
        <w:rPr>
          <w:b/>
          <w:sz w:val="20"/>
        </w:rPr>
        <w:t>only</w:t>
      </w:r>
      <w:r w:rsidRPr="00631BA8">
        <w:rPr>
          <w:sz w:val="20"/>
        </w:rPr>
        <w:t xml:space="preserve"> if you have unspent funds</w:t>
      </w:r>
      <w:r>
        <w:rPr>
          <w:sz w:val="20"/>
        </w:rPr>
        <w:t>.</w:t>
      </w:r>
    </w:p>
    <w:tbl>
      <w:tblPr>
        <w:tblStyle w:val="CGHTableBanded"/>
        <w:tblW w:w="5001" w:type="pct"/>
        <w:tblLook w:val="06A0" w:firstRow="1" w:lastRow="0" w:firstColumn="1" w:lastColumn="0" w:noHBand="1" w:noVBand="1"/>
        <w:tblCaption w:val="Information on Unspent Funds"/>
        <w:tblDescription w:val="This table is for the grant recipient to provide reasons for unspent funds. "/>
      </w:tblPr>
      <w:tblGrid>
        <w:gridCol w:w="4820"/>
        <w:gridCol w:w="4820"/>
      </w:tblGrid>
      <w:tr w:rsidR="00A21743" w:rsidTr="00A21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  <w:shd w:val="clear" w:color="auto" w:fill="FFF6BA" w:themeFill="accent5"/>
          </w:tcPr>
          <w:p w:rsidR="00A21743" w:rsidRPr="000353C0" w:rsidRDefault="00A21743" w:rsidP="00A21743">
            <w:pPr>
              <w:pStyle w:val="BodyText"/>
              <w:ind w:left="426" w:right="130" w:hanging="284"/>
              <w:rPr>
                <w:rFonts w:cstheme="minorHAnsi"/>
                <w:b/>
                <w:sz w:val="20"/>
              </w:rPr>
            </w:pPr>
            <w:r w:rsidRPr="000353C0">
              <w:rPr>
                <w:rFonts w:cstheme="minorHAnsi"/>
                <w:b/>
                <w:sz w:val="20"/>
              </w:rPr>
              <w:t>Reasons for Underspend</w:t>
            </w:r>
          </w:p>
          <w:p w:rsidR="00A21743" w:rsidRPr="000353C0" w:rsidRDefault="00A21743" w:rsidP="00A21743">
            <w:pPr>
              <w:pStyle w:val="BodyText"/>
              <w:spacing w:before="0"/>
              <w:ind w:left="426" w:right="130" w:hanging="284"/>
              <w:rPr>
                <w:rFonts w:cstheme="minorHAnsi"/>
                <w:sz w:val="20"/>
              </w:rPr>
            </w:pPr>
            <w:r w:rsidRPr="000353C0">
              <w:rPr>
                <w:rFonts w:cstheme="minorHAnsi"/>
                <w:sz w:val="20"/>
              </w:rPr>
              <w:t>Select reasons why the underspend occurred.</w:t>
            </w:r>
          </w:p>
          <w:p w:rsidR="00A21743" w:rsidRPr="000353C0" w:rsidRDefault="009A3527" w:rsidP="00A21743">
            <w:pPr>
              <w:pStyle w:val="BodyText"/>
              <w:spacing w:before="0" w:after="0"/>
              <w:ind w:left="426" w:right="13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color w:val="2B579A"/>
                  <w:sz w:val="20"/>
                  <w:shd w:val="clear" w:color="auto" w:fill="E6E6E6"/>
                </w:rPr>
                <w:id w:val="-110927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743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21743" w:rsidRPr="000353C0">
              <w:rPr>
                <w:rFonts w:cstheme="minorHAnsi"/>
                <w:sz w:val="20"/>
              </w:rPr>
              <w:t xml:space="preserve"> Funds received late in the financial year</w:t>
            </w:r>
          </w:p>
          <w:p w:rsidR="00A21743" w:rsidRPr="000353C0" w:rsidRDefault="009A3527" w:rsidP="00A21743">
            <w:pPr>
              <w:pStyle w:val="BodyText"/>
              <w:spacing w:before="0" w:after="0"/>
              <w:ind w:left="426" w:right="13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color w:val="2B579A"/>
                  <w:sz w:val="20"/>
                  <w:shd w:val="clear" w:color="auto" w:fill="E6E6E6"/>
                </w:rPr>
                <w:id w:val="-146180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743" w:rsidRPr="000353C0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A21743" w:rsidRPr="000353C0">
              <w:rPr>
                <w:rFonts w:cstheme="minorHAnsi"/>
                <w:sz w:val="20"/>
              </w:rPr>
              <w:t xml:space="preserve"> Reduced demand for services</w:t>
            </w:r>
          </w:p>
          <w:p w:rsidR="00A21743" w:rsidRPr="000353C0" w:rsidRDefault="009A3527" w:rsidP="00A21743">
            <w:pPr>
              <w:pStyle w:val="BodyText"/>
              <w:spacing w:before="0" w:after="0"/>
              <w:ind w:left="426" w:right="13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color w:val="2B579A"/>
                  <w:sz w:val="20"/>
                  <w:shd w:val="clear" w:color="auto" w:fill="E6E6E6"/>
                </w:rPr>
                <w:id w:val="-3782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743" w:rsidRPr="000353C0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A21743" w:rsidRPr="000353C0">
              <w:rPr>
                <w:rFonts w:cstheme="minorHAnsi"/>
                <w:sz w:val="20"/>
              </w:rPr>
              <w:t xml:space="preserve"> Issues with recruiting staff</w:t>
            </w:r>
          </w:p>
          <w:p w:rsidR="00A21743" w:rsidRPr="000353C0" w:rsidRDefault="009A3527" w:rsidP="00A21743">
            <w:pPr>
              <w:pStyle w:val="BodyText"/>
              <w:spacing w:before="0" w:after="0"/>
              <w:ind w:left="426" w:right="13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color w:val="2B579A"/>
                  <w:sz w:val="20"/>
                  <w:shd w:val="clear" w:color="auto" w:fill="E6E6E6"/>
                </w:rPr>
                <w:id w:val="-94507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743" w:rsidRPr="000353C0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A21743" w:rsidRPr="000353C0">
              <w:rPr>
                <w:rFonts w:cstheme="minorHAnsi"/>
                <w:sz w:val="20"/>
              </w:rPr>
              <w:t xml:space="preserve"> Delay in project implementation</w:t>
            </w:r>
          </w:p>
          <w:p w:rsidR="00A21743" w:rsidRDefault="009A3527" w:rsidP="00A21743">
            <w:pPr>
              <w:pStyle w:val="BodyText"/>
              <w:spacing w:before="0" w:after="0"/>
              <w:ind w:left="426" w:right="13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color w:val="2B579A"/>
                  <w:sz w:val="20"/>
                  <w:shd w:val="clear" w:color="auto" w:fill="E6E6E6"/>
                </w:rPr>
                <w:id w:val="-104012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743" w:rsidRPr="000353C0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A21743" w:rsidRPr="000353C0">
              <w:rPr>
                <w:rFonts w:cstheme="minorHAnsi"/>
                <w:sz w:val="20"/>
              </w:rPr>
              <w:t xml:space="preserve"> Expenses less than anticipated</w:t>
            </w:r>
          </w:p>
          <w:p w:rsidR="00A21743" w:rsidRDefault="009A3527" w:rsidP="00A21743">
            <w:pPr>
              <w:pStyle w:val="BodyText"/>
              <w:spacing w:before="0" w:after="0"/>
              <w:ind w:left="426" w:right="13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color w:val="2B579A"/>
                  <w:sz w:val="20"/>
                  <w:shd w:val="clear" w:color="auto" w:fill="E6E6E6"/>
                </w:rPr>
                <w:id w:val="176487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743" w:rsidRPr="000353C0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A21743" w:rsidRPr="000353C0">
              <w:rPr>
                <w:rFonts w:cstheme="minorHAnsi"/>
                <w:sz w:val="20"/>
              </w:rPr>
              <w:t xml:space="preserve"> </w:t>
            </w:r>
            <w:r w:rsidR="00A21743" w:rsidRPr="00324E8B">
              <w:rPr>
                <w:rFonts w:cstheme="minorHAnsi"/>
                <w:sz w:val="20"/>
              </w:rPr>
              <w:t>Failure to manage expenses</w:t>
            </w:r>
          </w:p>
          <w:p w:rsidR="00A21743" w:rsidRPr="000353C0" w:rsidRDefault="009A3527" w:rsidP="00A21743">
            <w:pPr>
              <w:pStyle w:val="BodyText"/>
              <w:spacing w:before="0" w:after="0"/>
              <w:ind w:left="426" w:right="13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color w:val="2B579A"/>
                  <w:sz w:val="20"/>
                  <w:shd w:val="clear" w:color="auto" w:fill="E6E6E6"/>
                </w:rPr>
                <w:id w:val="51959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743" w:rsidRPr="000353C0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A21743" w:rsidRPr="000353C0">
              <w:rPr>
                <w:rFonts w:cstheme="minorHAnsi"/>
                <w:sz w:val="20"/>
              </w:rPr>
              <w:t xml:space="preserve"> </w:t>
            </w:r>
            <w:r w:rsidR="00A21743" w:rsidRPr="00324E8B">
              <w:rPr>
                <w:rFonts w:cstheme="minorHAnsi"/>
                <w:sz w:val="20"/>
              </w:rPr>
              <w:t xml:space="preserve">Other </w:t>
            </w:r>
            <w:r w:rsidR="00A21743">
              <w:rPr>
                <w:rFonts w:cstheme="minorHAnsi"/>
                <w:sz w:val="20"/>
              </w:rPr>
              <w:t>–</w:t>
            </w:r>
            <w:r w:rsidR="00A21743" w:rsidRPr="00324E8B">
              <w:rPr>
                <w:rFonts w:cstheme="minorHAnsi"/>
                <w:sz w:val="20"/>
              </w:rPr>
              <w:t xml:space="preserve"> </w:t>
            </w:r>
            <w:r w:rsidR="00A21743">
              <w:rPr>
                <w:rFonts w:cstheme="minorHAnsi"/>
                <w:sz w:val="20"/>
              </w:rPr>
              <w:t xml:space="preserve">provide in detailed </w:t>
            </w:r>
            <w:r w:rsidR="00A21743" w:rsidRPr="00493890">
              <w:rPr>
                <w:rFonts w:cstheme="minorHAnsi"/>
                <w:sz w:val="20"/>
              </w:rPr>
              <w:t>explanation</w:t>
            </w:r>
          </w:p>
          <w:p w:rsidR="00A21743" w:rsidRPr="00B6480C" w:rsidRDefault="00A21743" w:rsidP="00A21743">
            <w:pPr>
              <w:pStyle w:val="BodyText"/>
              <w:spacing w:before="0" w:after="0"/>
              <w:ind w:right="130"/>
              <w:rPr>
                <w:rFonts w:cstheme="minorHAnsi"/>
                <w:i/>
                <w:iCs/>
                <w:smallCaps/>
                <w:color w:val="FF0000"/>
                <w:spacing w:val="5"/>
                <w:sz w:val="20"/>
              </w:rPr>
            </w:pPr>
          </w:p>
        </w:tc>
        <w:tc>
          <w:tcPr>
            <w:tcW w:w="2500" w:type="pct"/>
            <w:shd w:val="clear" w:color="auto" w:fill="EFF0EF" w:themeFill="accent6"/>
          </w:tcPr>
          <w:p w:rsidR="00A21743" w:rsidRDefault="00A21743" w:rsidP="00A21743">
            <w:pPr>
              <w:pStyle w:val="BodyText"/>
              <w:ind w:left="147" w:right="144"/>
              <w:rPr>
                <w:rFonts w:cstheme="minorBidi"/>
                <w:b/>
                <w:bCs/>
                <w:sz w:val="20"/>
              </w:rPr>
            </w:pPr>
            <w:r>
              <w:rPr>
                <w:rFonts w:cstheme="minorBidi"/>
                <w:b/>
                <w:bCs/>
                <w:sz w:val="20"/>
              </w:rPr>
              <w:t>R</w:t>
            </w:r>
            <w:r w:rsidRPr="212F635A">
              <w:rPr>
                <w:rFonts w:cstheme="minorBidi"/>
                <w:b/>
                <w:bCs/>
                <w:sz w:val="20"/>
              </w:rPr>
              <w:t>eason for underspend:</w:t>
            </w:r>
          </w:p>
          <w:p w:rsidR="00A21743" w:rsidRPr="00B12A08" w:rsidRDefault="00A21743" w:rsidP="00A21743">
            <w:pPr>
              <w:pStyle w:val="BodyText"/>
              <w:numPr>
                <w:ilvl w:val="0"/>
                <w:numId w:val="13"/>
              </w:numPr>
              <w:spacing w:after="0"/>
              <w:ind w:left="425" w:right="144" w:hanging="283"/>
              <w:rPr>
                <w:rStyle w:val="BookTitle"/>
                <w:rFonts w:eastAsiaTheme="minorEastAsia" w:cstheme="minorHAnsi"/>
                <w:smallCaps w:val="0"/>
                <w:sz w:val="20"/>
              </w:rPr>
            </w:pPr>
            <w:r w:rsidRPr="00B12A08">
              <w:rPr>
                <w:rStyle w:val="BookTitle"/>
                <w:rFonts w:eastAsiaTheme="minorEastAsia" w:cstheme="minorHAnsi"/>
                <w:smallCaps w:val="0"/>
                <w:sz w:val="20"/>
              </w:rPr>
              <w:t xml:space="preserve">Enter </w:t>
            </w:r>
            <w:r>
              <w:rPr>
                <w:rStyle w:val="BookTitle"/>
                <w:rFonts w:eastAsiaTheme="minorEastAsia" w:cstheme="minorHAnsi"/>
                <w:smallCaps w:val="0"/>
                <w:sz w:val="20"/>
              </w:rPr>
              <w:t>an</w:t>
            </w:r>
            <w:r w:rsidRPr="00B12A08">
              <w:rPr>
                <w:rStyle w:val="BookTitle"/>
                <w:rFonts w:eastAsiaTheme="minorEastAsia" w:cstheme="minorHAnsi"/>
                <w:smallCaps w:val="0"/>
                <w:sz w:val="20"/>
              </w:rPr>
              <w:t xml:space="preserve"> explanation of the underspend</w:t>
            </w:r>
          </w:p>
          <w:p w:rsidR="00A21743" w:rsidRPr="212F635A" w:rsidRDefault="00A21743" w:rsidP="00A21743">
            <w:pPr>
              <w:pStyle w:val="BodyText"/>
              <w:ind w:left="147" w:right="144"/>
              <w:rPr>
                <w:rFonts w:cstheme="minorBidi"/>
                <w:b/>
                <w:bCs/>
                <w:sz w:val="20"/>
              </w:rPr>
            </w:pPr>
          </w:p>
        </w:tc>
      </w:tr>
    </w:tbl>
    <w:p w:rsidR="00DA0326" w:rsidRDefault="00DA0326" w:rsidP="00303705">
      <w:pPr>
        <w:rPr>
          <w:rFonts w:cstheme="minorHAnsi"/>
          <w:sz w:val="20"/>
        </w:rPr>
      </w:pPr>
    </w:p>
    <w:p w:rsidR="00A21743" w:rsidRDefault="00A21743" w:rsidP="009A3527">
      <w:pPr>
        <w:pStyle w:val="Heading1"/>
        <w:sectPr w:rsidR="00A21743" w:rsidSect="00503C7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843" w:right="1134" w:bottom="993" w:left="1134" w:header="1276" w:footer="317" w:gutter="0"/>
          <w:cols w:space="567"/>
          <w:titlePg/>
          <w:docGrid w:linePitch="360"/>
        </w:sectPr>
      </w:pPr>
    </w:p>
    <w:p w:rsidR="00171E9E" w:rsidRPr="00171E9E" w:rsidRDefault="004849FC" w:rsidP="009A3527">
      <w:pPr>
        <w:pStyle w:val="Heading2"/>
      </w:pPr>
      <w:r w:rsidRPr="00171E9E">
        <w:lastRenderedPageBreak/>
        <w:t>Person Making Declaration</w:t>
      </w:r>
    </w:p>
    <w:p w:rsidR="006D7934" w:rsidRPr="005D61A8" w:rsidRDefault="00A40D76" w:rsidP="005D61A8">
      <w:pPr>
        <w:pStyle w:val="BodyText"/>
        <w:rPr>
          <w:sz w:val="20"/>
        </w:rPr>
      </w:pPr>
      <w:r>
        <w:rPr>
          <w:sz w:val="20"/>
        </w:rPr>
        <w:t>This declaration</w:t>
      </w:r>
      <w:r w:rsidRPr="00A40D76">
        <w:rPr>
          <w:sz w:val="20"/>
        </w:rPr>
        <w:t xml:space="preserve"> must be signed on behalf of your Organisation by the Organisation's board, the chief executive officer, or an officer with authority to do so.</w:t>
      </w:r>
    </w:p>
    <w:tbl>
      <w:tblPr>
        <w:tblStyle w:val="CGHPlain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Information of the Person Making Declaration "/>
        <w:tblDescription w:val="This table is to provide details on the person making financial declaration. "/>
      </w:tblPr>
      <w:tblGrid>
        <w:gridCol w:w="4819"/>
        <w:gridCol w:w="4819"/>
      </w:tblGrid>
      <w:tr w:rsidR="0052110F" w:rsidTr="00B12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500" w:type="pct"/>
            <w:shd w:val="clear" w:color="auto" w:fill="FFF6BA" w:themeFill="accent5"/>
            <w:vAlign w:val="center"/>
          </w:tcPr>
          <w:p w:rsidR="006D7934" w:rsidRDefault="004849FC" w:rsidP="008C0085">
            <w:pPr>
              <w:spacing w:line="276" w:lineRule="auto"/>
              <w:ind w:left="142"/>
              <w:rPr>
                <w:sz w:val="20"/>
              </w:rPr>
            </w:pPr>
            <w:r w:rsidRPr="006D7934">
              <w:rPr>
                <w:sz w:val="20"/>
              </w:rPr>
              <w:t>Name of person making the declaration</w:t>
            </w:r>
          </w:p>
          <w:p w:rsidR="00E954C3" w:rsidRPr="006D7934" w:rsidRDefault="00E954C3" w:rsidP="008C0085">
            <w:pPr>
              <w:spacing w:line="276" w:lineRule="auto"/>
              <w:ind w:left="142"/>
              <w:rPr>
                <w:sz w:val="20"/>
              </w:rPr>
            </w:pPr>
            <w:r w:rsidRPr="00450FFE">
              <w:rPr>
                <w:rStyle w:val="BookTitle"/>
                <w:rFonts w:eastAsiaTheme="minorEastAsia" w:cs="Arial"/>
                <w:color w:val="3A3D3A" w:themeColor="background2" w:themeShade="40"/>
                <w:sz w:val="16"/>
              </w:rPr>
              <w:t>enter name</w:t>
            </w: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6D7934" w:rsidRPr="000353C0" w:rsidRDefault="006D7934" w:rsidP="008C0085">
            <w:pPr>
              <w:pStyle w:val="BodyText"/>
              <w:spacing w:before="0" w:after="0" w:line="276" w:lineRule="auto"/>
              <w:ind w:left="180" w:right="144"/>
              <w:rPr>
                <w:rStyle w:val="BookTitle"/>
                <w:rFonts w:eastAsiaTheme="minorEastAsia" w:cs="Arial"/>
                <w:sz w:val="20"/>
              </w:rPr>
            </w:pPr>
          </w:p>
        </w:tc>
      </w:tr>
      <w:tr w:rsidR="0052110F" w:rsidTr="00B12A08">
        <w:trPr>
          <w:trHeight w:val="113"/>
        </w:trPr>
        <w:tc>
          <w:tcPr>
            <w:tcW w:w="2500" w:type="pct"/>
            <w:shd w:val="clear" w:color="auto" w:fill="FFF6BA" w:themeFill="accent5"/>
            <w:vAlign w:val="center"/>
          </w:tcPr>
          <w:p w:rsidR="006D7934" w:rsidRDefault="004849FC" w:rsidP="008C0085">
            <w:pPr>
              <w:spacing w:line="276" w:lineRule="auto"/>
              <w:ind w:left="142"/>
              <w:rPr>
                <w:sz w:val="20"/>
              </w:rPr>
            </w:pPr>
            <w:r w:rsidRPr="006D7934">
              <w:rPr>
                <w:sz w:val="20"/>
              </w:rPr>
              <w:t>Signature of the person making the declaration</w:t>
            </w:r>
          </w:p>
          <w:p w:rsidR="00E954C3" w:rsidRPr="006D7934" w:rsidRDefault="00E954C3" w:rsidP="008C0085">
            <w:pPr>
              <w:spacing w:line="276" w:lineRule="auto"/>
              <w:ind w:left="142"/>
              <w:rPr>
                <w:sz w:val="20"/>
              </w:rPr>
            </w:pPr>
            <w:r w:rsidRPr="00450FFE">
              <w:rPr>
                <w:rStyle w:val="BookTitle"/>
                <w:rFonts w:eastAsiaTheme="minorEastAsia" w:cs="Arial"/>
                <w:color w:val="3A3D3A" w:themeColor="background2" w:themeShade="40"/>
                <w:sz w:val="16"/>
              </w:rPr>
              <w:t>insert signature</w:t>
            </w: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6D7934" w:rsidRPr="000353C0" w:rsidRDefault="006D7934" w:rsidP="008C0085">
            <w:pPr>
              <w:pStyle w:val="BodyText"/>
              <w:spacing w:before="0" w:after="0" w:line="276" w:lineRule="auto"/>
              <w:ind w:left="180" w:right="144"/>
              <w:rPr>
                <w:rStyle w:val="BookTitle"/>
                <w:rFonts w:eastAsiaTheme="minorEastAsia" w:cs="Arial"/>
                <w:sz w:val="20"/>
              </w:rPr>
            </w:pPr>
          </w:p>
        </w:tc>
      </w:tr>
      <w:tr w:rsidR="0052110F" w:rsidTr="00B12A08">
        <w:trPr>
          <w:trHeight w:val="113"/>
        </w:trPr>
        <w:tc>
          <w:tcPr>
            <w:tcW w:w="2500" w:type="pct"/>
            <w:shd w:val="clear" w:color="auto" w:fill="FFF6BA" w:themeFill="accent5"/>
            <w:vAlign w:val="center"/>
          </w:tcPr>
          <w:p w:rsidR="006D7934" w:rsidRDefault="004849FC" w:rsidP="008C0085">
            <w:pPr>
              <w:spacing w:line="276" w:lineRule="auto"/>
              <w:ind w:left="142"/>
              <w:rPr>
                <w:sz w:val="20"/>
              </w:rPr>
            </w:pPr>
            <w:r w:rsidRPr="006D7934">
              <w:rPr>
                <w:sz w:val="20"/>
              </w:rPr>
              <w:t>Position in organisation</w:t>
            </w:r>
          </w:p>
          <w:p w:rsidR="00E954C3" w:rsidRPr="006D7934" w:rsidRDefault="00E954C3" w:rsidP="008C0085">
            <w:pPr>
              <w:spacing w:line="276" w:lineRule="auto"/>
              <w:ind w:left="142"/>
              <w:rPr>
                <w:sz w:val="20"/>
              </w:rPr>
            </w:pPr>
            <w:r w:rsidRPr="00450FFE">
              <w:rPr>
                <w:rStyle w:val="BookTitle"/>
                <w:rFonts w:eastAsiaTheme="minorEastAsia" w:cs="Arial"/>
                <w:color w:val="3A3D3A" w:themeColor="background2" w:themeShade="40"/>
                <w:sz w:val="16"/>
              </w:rPr>
              <w:t>position</w:t>
            </w: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6D7934" w:rsidRPr="000353C0" w:rsidRDefault="006D7934" w:rsidP="008C0085">
            <w:pPr>
              <w:pStyle w:val="BodyText"/>
              <w:spacing w:before="0" w:after="0" w:line="276" w:lineRule="auto"/>
              <w:ind w:left="180" w:right="144"/>
              <w:rPr>
                <w:rStyle w:val="BookTitle"/>
                <w:rFonts w:eastAsiaTheme="minorEastAsia" w:cs="Arial"/>
                <w:sz w:val="20"/>
              </w:rPr>
            </w:pPr>
          </w:p>
        </w:tc>
      </w:tr>
      <w:tr w:rsidR="0052110F" w:rsidTr="00B12A08">
        <w:trPr>
          <w:trHeight w:val="113"/>
        </w:trPr>
        <w:tc>
          <w:tcPr>
            <w:tcW w:w="2500" w:type="pct"/>
            <w:shd w:val="clear" w:color="auto" w:fill="FFF6BA" w:themeFill="accent5"/>
            <w:vAlign w:val="center"/>
          </w:tcPr>
          <w:p w:rsidR="006D7934" w:rsidRDefault="004849FC" w:rsidP="008C0085">
            <w:pPr>
              <w:spacing w:line="276" w:lineRule="auto"/>
              <w:ind w:left="142"/>
              <w:rPr>
                <w:sz w:val="20"/>
              </w:rPr>
            </w:pPr>
            <w:r w:rsidRPr="006D7934">
              <w:rPr>
                <w:sz w:val="20"/>
              </w:rPr>
              <w:t>Date of declaration</w:t>
            </w:r>
          </w:p>
          <w:p w:rsidR="00E954C3" w:rsidRPr="006D7934" w:rsidRDefault="00E954C3" w:rsidP="008C0085">
            <w:pPr>
              <w:spacing w:line="276" w:lineRule="auto"/>
              <w:ind w:left="142"/>
              <w:rPr>
                <w:sz w:val="20"/>
              </w:rPr>
            </w:pPr>
            <w:r w:rsidRPr="00450FFE">
              <w:rPr>
                <w:rStyle w:val="BookTitle"/>
                <w:rFonts w:eastAsiaTheme="minorEastAsia" w:cs="Arial"/>
                <w:color w:val="3A3D3A" w:themeColor="background2" w:themeShade="40"/>
                <w:sz w:val="16"/>
              </w:rPr>
              <w:t>date</w:t>
            </w: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6D7934" w:rsidRPr="000353C0" w:rsidRDefault="006D7934" w:rsidP="008C0085">
            <w:pPr>
              <w:pStyle w:val="BodyText"/>
              <w:spacing w:before="0" w:after="0" w:line="276" w:lineRule="auto"/>
              <w:ind w:left="180" w:right="144"/>
              <w:rPr>
                <w:rStyle w:val="BookTitle"/>
                <w:rFonts w:eastAsiaTheme="minorEastAsia" w:cs="Arial"/>
                <w:sz w:val="20"/>
              </w:rPr>
            </w:pPr>
          </w:p>
        </w:tc>
      </w:tr>
      <w:tr w:rsidR="0052110F" w:rsidTr="00B12A08">
        <w:trPr>
          <w:trHeight w:val="113"/>
        </w:trPr>
        <w:tc>
          <w:tcPr>
            <w:tcW w:w="2500" w:type="pct"/>
            <w:shd w:val="clear" w:color="auto" w:fill="FFF6BA" w:themeFill="accent5"/>
            <w:vAlign w:val="center"/>
          </w:tcPr>
          <w:p w:rsidR="00E954C3" w:rsidRDefault="004849FC" w:rsidP="00E954C3">
            <w:pPr>
              <w:spacing w:line="276" w:lineRule="auto"/>
              <w:ind w:left="142"/>
              <w:rPr>
                <w:sz w:val="20"/>
              </w:rPr>
            </w:pPr>
            <w:r w:rsidRPr="006D7934">
              <w:rPr>
                <w:sz w:val="20"/>
              </w:rPr>
              <w:t>Witnessed by</w:t>
            </w:r>
          </w:p>
          <w:p w:rsidR="00E954C3" w:rsidRPr="006D7934" w:rsidRDefault="00E954C3" w:rsidP="00E954C3">
            <w:pPr>
              <w:spacing w:line="276" w:lineRule="auto"/>
              <w:ind w:left="142"/>
              <w:rPr>
                <w:sz w:val="20"/>
              </w:rPr>
            </w:pPr>
            <w:r w:rsidRPr="00450FFE">
              <w:rPr>
                <w:rStyle w:val="BookTitle"/>
                <w:rFonts w:eastAsiaTheme="minorEastAsia" w:cs="Arial"/>
                <w:color w:val="3A3D3A" w:themeColor="background2" w:themeShade="40"/>
                <w:sz w:val="16"/>
              </w:rPr>
              <w:t>witness name</w:t>
            </w: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6D7934" w:rsidRPr="000353C0" w:rsidRDefault="006D7934" w:rsidP="008C0085">
            <w:pPr>
              <w:pStyle w:val="BodyText"/>
              <w:spacing w:before="0" w:after="0" w:line="276" w:lineRule="auto"/>
              <w:ind w:left="180" w:right="144"/>
              <w:rPr>
                <w:rStyle w:val="BookTitle"/>
                <w:rFonts w:eastAsiaTheme="minorEastAsia" w:cs="Arial"/>
                <w:sz w:val="20"/>
              </w:rPr>
            </w:pPr>
          </w:p>
        </w:tc>
      </w:tr>
    </w:tbl>
    <w:p w:rsidR="004849FC" w:rsidRDefault="004849FC" w:rsidP="00203A1E">
      <w:pPr>
        <w:spacing w:before="240"/>
        <w:rPr>
          <w:rFonts w:ascii="Arial" w:hAnsi="Arial" w:cs="Arial"/>
          <w:color w:val="0000FF" w:themeColor="hyperlink"/>
          <w:sz w:val="20"/>
          <w:u w:val="single"/>
        </w:rPr>
      </w:pPr>
      <w:r w:rsidRPr="000353C0">
        <w:rPr>
          <w:rStyle w:val="Strong"/>
          <w:rFonts w:cs="Arial"/>
          <w:sz w:val="20"/>
        </w:rPr>
        <w:t xml:space="preserve">Once complete, </w:t>
      </w:r>
      <w:r w:rsidR="00781113" w:rsidRPr="000353C0">
        <w:rPr>
          <w:rStyle w:val="Strong"/>
          <w:rFonts w:cs="Arial"/>
          <w:sz w:val="20"/>
        </w:rPr>
        <w:t xml:space="preserve">submit this form to </w:t>
      </w:r>
      <w:hyperlink r:id="rId13" w:history="1">
        <w:r w:rsidR="00781113" w:rsidRPr="000353C0">
          <w:rPr>
            <w:rStyle w:val="Hyperlink"/>
            <w:rFonts w:ascii="Arial" w:hAnsi="Arial" w:cs="Arial"/>
            <w:sz w:val="20"/>
          </w:rPr>
          <w:t>DSSacquittals@communitygrants.gov.au</w:t>
        </w:r>
      </w:hyperlink>
    </w:p>
    <w:sectPr w:rsidR="004849FC" w:rsidSect="00503C75">
      <w:pgSz w:w="11906" w:h="16838" w:code="9"/>
      <w:pgMar w:top="1843" w:right="1134" w:bottom="993" w:left="1134" w:header="1276" w:footer="317" w:gutter="0"/>
      <w:cols w:space="567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BD68456" w16cex:dateUtc="2023-05-19T05:52:10.549Z"/>
  <w16cex:commentExtensible w16cex:durableId="2A27B5F8" w16cex:dateUtc="2023-06-01T23:54:31.223Z"/>
  <w16cex:commentExtensible w16cex:durableId="7102B46B" w16cex:dateUtc="2023-06-02T00:02:53.73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4C2A2FC" w16cid:durableId="1BD68456"/>
  <w16cid:commentId w16cid:paraId="1C2AF177" w16cid:durableId="6844A1E9"/>
  <w16cid:commentId w16cid:paraId="19F109CA" w16cid:durableId="2A27B5F8"/>
  <w16cid:commentId w16cid:paraId="67D9BB79" w16cid:durableId="7102B4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4B3" w:rsidRDefault="004924B3">
      <w:pPr>
        <w:spacing w:line="240" w:lineRule="auto"/>
      </w:pPr>
      <w:r>
        <w:separator/>
      </w:r>
    </w:p>
  </w:endnote>
  <w:endnote w:type="continuationSeparator" w:id="0">
    <w:p w:rsidR="004924B3" w:rsidRDefault="00492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CB4" w:rsidRPr="004849FC" w:rsidRDefault="004849FC" w:rsidP="004849FC">
    <w:pPr>
      <w:pStyle w:val="Footer"/>
      <w:jc w:val="center"/>
      <w:rPr>
        <w:rFonts w:ascii="Arial" w:hAnsi="Arial" w:cs="Arial"/>
        <w:b w:val="0"/>
        <w:sz w:val="22"/>
        <w:szCs w:val="22"/>
      </w:rPr>
    </w:pPr>
    <w:r w:rsidRPr="004849FC">
      <w:rPr>
        <w:rFonts w:ascii="Arial" w:hAnsi="Arial" w:cs="Arial"/>
        <w:b w:val="0"/>
        <w:sz w:val="22"/>
        <w:szCs w:val="22"/>
      </w:rPr>
      <w:t>Community Grants Hub on behalf of the Department of Social Services</w:t>
    </w:r>
  </w:p>
  <w:p w:rsidR="00C20CB4" w:rsidRPr="004849FC" w:rsidRDefault="004849FC" w:rsidP="004849FC">
    <w:pPr>
      <w:pStyle w:val="Footer"/>
      <w:spacing w:before="240"/>
      <w:jc w:val="center"/>
      <w:rPr>
        <w:b w:val="0"/>
      </w:rPr>
    </w:pPr>
    <w:r w:rsidRPr="004849FC">
      <w:rPr>
        <w:rFonts w:ascii="Arial" w:hAnsi="Arial" w:cs="Arial"/>
        <w:b w:val="0"/>
        <w:i/>
        <w:szCs w:val="16"/>
      </w:rPr>
      <w:t xml:space="preserve">Accessible Version 1.7 – March 2023     </w:t>
    </w:r>
    <w:sdt>
      <w:sdtPr>
        <w:rPr>
          <w:b w:val="0"/>
          <w:color w:val="2B579A"/>
          <w:shd w:val="clear" w:color="auto" w:fill="E6E6E6"/>
        </w:rPr>
        <w:id w:val="-5688859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849FC">
          <w:rPr>
            <w:b w:val="0"/>
          </w:rPr>
          <w:t xml:space="preserve">Page | </w:t>
        </w:r>
        <w:r w:rsidRPr="004849FC">
          <w:rPr>
            <w:b w:val="0"/>
            <w:color w:val="2B579A"/>
            <w:shd w:val="clear" w:color="auto" w:fill="E6E6E6"/>
          </w:rPr>
          <w:fldChar w:fldCharType="begin"/>
        </w:r>
        <w:r w:rsidRPr="004849FC">
          <w:rPr>
            <w:b w:val="0"/>
          </w:rPr>
          <w:instrText xml:space="preserve"> PAGE   \* MERGEFORMAT </w:instrText>
        </w:r>
        <w:r w:rsidRPr="004849FC">
          <w:rPr>
            <w:b w:val="0"/>
            <w:color w:val="2B579A"/>
            <w:shd w:val="clear" w:color="auto" w:fill="E6E6E6"/>
          </w:rPr>
          <w:fldChar w:fldCharType="separate"/>
        </w:r>
        <w:r w:rsidR="00A21743">
          <w:rPr>
            <w:b w:val="0"/>
            <w:noProof/>
          </w:rPr>
          <w:t>2</w:t>
        </w:r>
        <w:r w:rsidRPr="004849FC">
          <w:rPr>
            <w:b w:val="0"/>
            <w:noProof/>
            <w:color w:val="2B579A"/>
            <w:shd w:val="clear" w:color="auto" w:fill="E6E6E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3C0" w:rsidRPr="004849FC" w:rsidRDefault="004849FC" w:rsidP="004849FC">
    <w:pPr>
      <w:pStyle w:val="Footer"/>
      <w:jc w:val="center"/>
      <w:rPr>
        <w:rFonts w:ascii="Arial" w:hAnsi="Arial" w:cs="Arial"/>
        <w:b w:val="0"/>
        <w:sz w:val="22"/>
        <w:szCs w:val="22"/>
      </w:rPr>
    </w:pPr>
    <w:r w:rsidRPr="004849FC">
      <w:rPr>
        <w:rFonts w:ascii="Arial" w:hAnsi="Arial" w:cs="Arial"/>
        <w:b w:val="0"/>
        <w:sz w:val="22"/>
        <w:szCs w:val="22"/>
      </w:rPr>
      <w:t>Community Grants Hub on behalf of the Department of Social Services</w:t>
    </w:r>
  </w:p>
  <w:p w:rsidR="000353C0" w:rsidRPr="004849FC" w:rsidRDefault="004849FC" w:rsidP="004849FC">
    <w:pPr>
      <w:pStyle w:val="Footer"/>
      <w:spacing w:before="240"/>
      <w:jc w:val="center"/>
      <w:rPr>
        <w:b w:val="0"/>
      </w:rPr>
    </w:pPr>
    <w:r w:rsidRPr="004849FC">
      <w:rPr>
        <w:rFonts w:ascii="Arial" w:hAnsi="Arial" w:cs="Arial"/>
        <w:b w:val="0"/>
        <w:i/>
        <w:szCs w:val="16"/>
      </w:rPr>
      <w:t>Accessible Version 1.7 – March 2023</w:t>
    </w:r>
    <w:r w:rsidR="00C20CB4" w:rsidRPr="004849FC">
      <w:rPr>
        <w:rFonts w:ascii="Arial" w:hAnsi="Arial" w:cs="Arial"/>
        <w:b w:val="0"/>
        <w:i/>
        <w:szCs w:val="16"/>
      </w:rPr>
      <w:t xml:space="preserve">     </w:t>
    </w:r>
    <w:sdt>
      <w:sdtPr>
        <w:rPr>
          <w:b w:val="0"/>
          <w:color w:val="2B579A"/>
          <w:shd w:val="clear" w:color="auto" w:fill="E6E6E6"/>
        </w:rPr>
        <w:id w:val="-5503092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20CB4" w:rsidRPr="004849FC">
          <w:rPr>
            <w:b w:val="0"/>
          </w:rPr>
          <w:t xml:space="preserve">Page | </w:t>
        </w:r>
        <w:r w:rsidR="00C20CB4" w:rsidRPr="004849FC">
          <w:rPr>
            <w:b w:val="0"/>
            <w:color w:val="2B579A"/>
            <w:shd w:val="clear" w:color="auto" w:fill="E6E6E6"/>
          </w:rPr>
          <w:fldChar w:fldCharType="begin"/>
        </w:r>
        <w:r w:rsidR="00C20CB4" w:rsidRPr="004849FC">
          <w:rPr>
            <w:b w:val="0"/>
          </w:rPr>
          <w:instrText xml:space="preserve"> PAGE   \* MERGEFORMAT </w:instrText>
        </w:r>
        <w:r w:rsidR="00C20CB4" w:rsidRPr="004849FC">
          <w:rPr>
            <w:b w:val="0"/>
            <w:color w:val="2B579A"/>
            <w:shd w:val="clear" w:color="auto" w:fill="E6E6E6"/>
          </w:rPr>
          <w:fldChar w:fldCharType="separate"/>
        </w:r>
        <w:r w:rsidR="009A3527">
          <w:rPr>
            <w:b w:val="0"/>
            <w:noProof/>
          </w:rPr>
          <w:t>1</w:t>
        </w:r>
        <w:r w:rsidR="00C20CB4" w:rsidRPr="004849FC">
          <w:rPr>
            <w:b w:val="0"/>
            <w:noProof/>
            <w:color w:val="2B579A"/>
            <w:shd w:val="clear" w:color="auto" w:fill="E6E6E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4B3" w:rsidRDefault="004924B3">
      <w:pPr>
        <w:spacing w:line="240" w:lineRule="auto"/>
      </w:pPr>
      <w:r>
        <w:separator/>
      </w:r>
    </w:p>
  </w:footnote>
  <w:footnote w:type="continuationSeparator" w:id="0">
    <w:p w:rsidR="004924B3" w:rsidRDefault="004924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95" w:rsidRPr="004849FC" w:rsidRDefault="004849FC">
    <w:pPr>
      <w:pStyle w:val="Header"/>
      <w:rPr>
        <w:b w:val="0"/>
      </w:rPr>
    </w:pPr>
    <w:r w:rsidRPr="004849FC">
      <w:rPr>
        <w:b w:val="0"/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58240" behindDoc="0" locked="1" layoutInCell="1" allowOverlap="1" wp14:anchorId="57429656" wp14:editId="07777777">
          <wp:simplePos x="0" y="0"/>
          <wp:positionH relativeFrom="page">
            <wp:align>left</wp:align>
          </wp:positionH>
          <wp:positionV relativeFrom="page">
            <wp:posOffset>276225</wp:posOffset>
          </wp:positionV>
          <wp:extent cx="7559675" cy="647700"/>
          <wp:effectExtent l="0" t="0" r="3175" b="0"/>
          <wp:wrapNone/>
          <wp:docPr id="3" name="Picture 3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18" w:rsidRDefault="004849FC">
    <w:pPr>
      <w:pStyle w:val="Header"/>
    </w:pPr>
    <w:r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61312" behindDoc="0" locked="1" layoutInCell="1" allowOverlap="1" wp14:anchorId="23A09675" wp14:editId="07777777">
          <wp:simplePos x="0" y="0"/>
          <wp:positionH relativeFrom="page">
            <wp:posOffset>4056380</wp:posOffset>
          </wp:positionH>
          <wp:positionV relativeFrom="page">
            <wp:posOffset>274320</wp:posOffset>
          </wp:positionV>
          <wp:extent cx="7559675" cy="647700"/>
          <wp:effectExtent l="0" t="0" r="3175" b="0"/>
          <wp:wrapNone/>
          <wp:docPr id="76" name="Picture 76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612C">
      <w:rPr>
        <w:noProof/>
        <w:color w:val="2B579A"/>
        <w:shd w:val="clear" w:color="auto" w:fill="E6E6E6"/>
        <w:lang w:eastAsia="en-AU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2F571D7A" wp14:editId="07777777">
              <wp:simplePos x="0" y="0"/>
              <wp:positionH relativeFrom="margin">
                <wp:align>left</wp:align>
              </wp:positionH>
              <wp:positionV relativeFrom="page">
                <wp:posOffset>264795</wp:posOffset>
              </wp:positionV>
              <wp:extent cx="3286760" cy="676275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760" cy="676275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" name="Freeform 8"/>
                      <wps:cNvSpPr/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7" name="Freeform 9"/>
                      <wps:cNvSpPr/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8" name="Freeform 10"/>
                      <wps:cNvSpPr/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9" name="Freeform 11"/>
                      <wps:cNvSpPr/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1" name="Freeform 13"/>
                      <wps:cNvSpPr/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4" name="Freeform 16"/>
                      <wps:cNvSpPr/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5" name="Freeform 17"/>
                      <wps:cNvSpPr/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7" name="Freeform 19"/>
                      <wps:cNvSpPr/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9" name="Freeform 21"/>
                      <wps:cNvSpPr/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0" name="Freeform 22"/>
                      <wps:cNvSpPr/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1" name="Freeform 23"/>
                      <wps:cNvSpPr/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3" name="Freeform 25"/>
                      <wps:cNvSpPr/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4" name="Freeform 26"/>
                      <wps:cNvSpPr/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5" name="Freeform 27"/>
                      <wps:cNvSpPr/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6" name="Freeform 28"/>
                      <wps:cNvSpPr/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0" name="Freeform 32"/>
                      <wps:cNvSpPr/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2" name="Freeform 34"/>
                      <wps:cNvSpPr/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3" name="Freeform 35"/>
                      <wps:cNvSpPr/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4" name="Freeform 36"/>
                      <wps:cNvSpPr/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5" name="Freeform 37"/>
                      <wps:cNvSpPr/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7" name="Freeform 39"/>
                      <wps:cNvSpPr/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8" name="Freeform 40"/>
                      <wps:cNvSpPr/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9" name="Freeform 41"/>
                      <wps:cNvSpPr/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0" name="Freeform 42"/>
                      <wps:cNvSpPr/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2" name="Freeform 44"/>
                      <wps:cNvSpPr/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3" name="Freeform 45"/>
                      <wps:cNvSpPr/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4" name="Freeform 46"/>
                      <wps:cNvSpPr/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5" name="Freeform 47"/>
                      <wps:cNvSpPr/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6" name="Freeform 48"/>
                      <wps:cNvSpPr/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9" name="Freeform 51"/>
                      <wps:cNvSpPr/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1" name="Freeform 53"/>
                      <wps:cNvSpPr/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3" name="Freeform 55"/>
                      <wps:cNvSpPr/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5" name="Freeform 57"/>
                      <wps:cNvSpPr/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7" name="Freeform 59"/>
                      <wps:cNvSpPr/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9" name="Freeform 61"/>
                      <wps:cNvSpPr/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0" name="Freeform 62"/>
                      <wps:cNvSpPr/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2" name="Freeform 64"/>
                      <wps:cNvSpPr/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4" name="Freeform 66"/>
                      <wps:cNvSpPr/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5" name="Freeform 67"/>
                      <wps:cNvSpPr/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7" name="Freeform 69"/>
                      <wps:cNvSpPr/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70" name="Freeform 72"/>
                      <wps:cNvSpPr/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73" name="Freeform 75"/>
                      <wps:cNvSpPr/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74" name="Freeform 76"/>
                      <wps:cNvSpPr/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078B26" id="Group 4" o:spid="_x0000_s1026" alt="Title: Australian Government - Community Grants Hub. Improving your grant experience. - Description: Australian Government - Community Grants Hub. Improving your grant experience." style="position:absolute;margin-left:0;margin-top:20.85pt;width:258.8pt;height:53.25pt;z-index:251659264;mso-position-horizontal:left;mso-position-horizontal-relative:margin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>
  <int2:observations>
    <int2:bookmark int2:bookmarkName="_Int_zWEJVg2T" int2:invalidationBookmarkName="" int2:hashCode="OlW6ylx1RqwKr9" int2:id="WPUW3IuU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0AEE5E9F"/>
    <w:multiLevelType w:val="hybridMultilevel"/>
    <w:tmpl w:val="D6BC90C2"/>
    <w:lvl w:ilvl="0" w:tplc="DC5A178A">
      <w:start w:val="1"/>
      <w:numFmt w:val="decimal"/>
      <w:lvlText w:val="%1."/>
      <w:lvlJc w:val="left"/>
      <w:pPr>
        <w:ind w:left="720" w:hanging="360"/>
      </w:pPr>
    </w:lvl>
    <w:lvl w:ilvl="1" w:tplc="49C46680">
      <w:start w:val="1"/>
      <w:numFmt w:val="lowerLetter"/>
      <w:lvlText w:val="%2."/>
      <w:lvlJc w:val="left"/>
      <w:pPr>
        <w:ind w:left="1440" w:hanging="360"/>
      </w:pPr>
    </w:lvl>
    <w:lvl w:ilvl="2" w:tplc="D3087E30">
      <w:start w:val="1"/>
      <w:numFmt w:val="lowerRoman"/>
      <w:lvlText w:val="%3."/>
      <w:lvlJc w:val="right"/>
      <w:pPr>
        <w:ind w:left="2160" w:hanging="180"/>
      </w:pPr>
    </w:lvl>
    <w:lvl w:ilvl="3" w:tplc="746E0A52">
      <w:start w:val="1"/>
      <w:numFmt w:val="decimal"/>
      <w:lvlText w:val="%4."/>
      <w:lvlJc w:val="left"/>
      <w:pPr>
        <w:ind w:left="2880" w:hanging="360"/>
      </w:pPr>
    </w:lvl>
    <w:lvl w:ilvl="4" w:tplc="358247C6">
      <w:start w:val="1"/>
      <w:numFmt w:val="lowerLetter"/>
      <w:lvlText w:val="%5."/>
      <w:lvlJc w:val="left"/>
      <w:pPr>
        <w:ind w:left="3600" w:hanging="360"/>
      </w:pPr>
    </w:lvl>
    <w:lvl w:ilvl="5" w:tplc="F72AB7D2">
      <w:start w:val="1"/>
      <w:numFmt w:val="lowerRoman"/>
      <w:lvlText w:val="%6."/>
      <w:lvlJc w:val="right"/>
      <w:pPr>
        <w:ind w:left="4320" w:hanging="180"/>
      </w:pPr>
    </w:lvl>
    <w:lvl w:ilvl="6" w:tplc="6BD2CDD4">
      <w:start w:val="1"/>
      <w:numFmt w:val="decimal"/>
      <w:lvlText w:val="%7."/>
      <w:lvlJc w:val="left"/>
      <w:pPr>
        <w:ind w:left="5040" w:hanging="360"/>
      </w:pPr>
    </w:lvl>
    <w:lvl w:ilvl="7" w:tplc="E91C6166">
      <w:start w:val="1"/>
      <w:numFmt w:val="lowerLetter"/>
      <w:lvlText w:val="%8."/>
      <w:lvlJc w:val="left"/>
      <w:pPr>
        <w:ind w:left="5760" w:hanging="360"/>
      </w:pPr>
    </w:lvl>
    <w:lvl w:ilvl="8" w:tplc="177C6C6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B7355"/>
    <w:multiLevelType w:val="hybridMultilevel"/>
    <w:tmpl w:val="4E30DEA6"/>
    <w:lvl w:ilvl="0" w:tplc="3814D54A">
      <w:start w:val="1"/>
      <w:numFmt w:val="decimal"/>
      <w:lvlText w:val="%1."/>
      <w:lvlJc w:val="left"/>
      <w:pPr>
        <w:ind w:left="720" w:hanging="360"/>
      </w:pPr>
    </w:lvl>
    <w:lvl w:ilvl="1" w:tplc="203C22E6">
      <w:start w:val="1"/>
      <w:numFmt w:val="lowerLetter"/>
      <w:lvlText w:val="%2."/>
      <w:lvlJc w:val="left"/>
      <w:pPr>
        <w:ind w:left="1440" w:hanging="360"/>
      </w:pPr>
    </w:lvl>
    <w:lvl w:ilvl="2" w:tplc="54C45B8E">
      <w:start w:val="1"/>
      <w:numFmt w:val="lowerRoman"/>
      <w:lvlText w:val="%3."/>
      <w:lvlJc w:val="right"/>
      <w:pPr>
        <w:ind w:left="2160" w:hanging="180"/>
      </w:pPr>
    </w:lvl>
    <w:lvl w:ilvl="3" w:tplc="AD30AF1C">
      <w:start w:val="1"/>
      <w:numFmt w:val="decimal"/>
      <w:lvlText w:val="%4."/>
      <w:lvlJc w:val="left"/>
      <w:pPr>
        <w:ind w:left="2880" w:hanging="360"/>
      </w:pPr>
    </w:lvl>
    <w:lvl w:ilvl="4" w:tplc="76C838B2">
      <w:start w:val="1"/>
      <w:numFmt w:val="lowerLetter"/>
      <w:lvlText w:val="%5."/>
      <w:lvlJc w:val="left"/>
      <w:pPr>
        <w:ind w:left="3600" w:hanging="360"/>
      </w:pPr>
    </w:lvl>
    <w:lvl w:ilvl="5" w:tplc="737E1F3E">
      <w:start w:val="1"/>
      <w:numFmt w:val="lowerRoman"/>
      <w:lvlText w:val="%6."/>
      <w:lvlJc w:val="right"/>
      <w:pPr>
        <w:ind w:left="4320" w:hanging="180"/>
      </w:pPr>
    </w:lvl>
    <w:lvl w:ilvl="6" w:tplc="03E60CE4">
      <w:start w:val="1"/>
      <w:numFmt w:val="decimal"/>
      <w:lvlText w:val="%7."/>
      <w:lvlJc w:val="left"/>
      <w:pPr>
        <w:ind w:left="5040" w:hanging="360"/>
      </w:pPr>
    </w:lvl>
    <w:lvl w:ilvl="7" w:tplc="C48EF5DA">
      <w:start w:val="1"/>
      <w:numFmt w:val="lowerLetter"/>
      <w:lvlText w:val="%8."/>
      <w:lvlJc w:val="left"/>
      <w:pPr>
        <w:ind w:left="5760" w:hanging="360"/>
      </w:pPr>
    </w:lvl>
    <w:lvl w:ilvl="8" w:tplc="401AB84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32A6"/>
    <w:multiLevelType w:val="hybridMultilevel"/>
    <w:tmpl w:val="7632E3E6"/>
    <w:lvl w:ilvl="0" w:tplc="1DD6ECA8">
      <w:start w:val="1"/>
      <w:numFmt w:val="decimal"/>
      <w:lvlText w:val="%1."/>
      <w:lvlJc w:val="left"/>
      <w:pPr>
        <w:ind w:left="867" w:hanging="360"/>
      </w:pPr>
      <w:rPr>
        <w:b w:val="0"/>
      </w:rPr>
    </w:lvl>
    <w:lvl w:ilvl="1" w:tplc="9A5A1B86" w:tentative="1">
      <w:start w:val="1"/>
      <w:numFmt w:val="lowerLetter"/>
      <w:lvlText w:val="%2."/>
      <w:lvlJc w:val="left"/>
      <w:pPr>
        <w:ind w:left="1587" w:hanging="360"/>
      </w:pPr>
    </w:lvl>
    <w:lvl w:ilvl="2" w:tplc="39EA4428" w:tentative="1">
      <w:start w:val="1"/>
      <w:numFmt w:val="lowerRoman"/>
      <w:lvlText w:val="%3."/>
      <w:lvlJc w:val="right"/>
      <w:pPr>
        <w:ind w:left="2307" w:hanging="180"/>
      </w:pPr>
    </w:lvl>
    <w:lvl w:ilvl="3" w:tplc="168AF1AC" w:tentative="1">
      <w:start w:val="1"/>
      <w:numFmt w:val="decimal"/>
      <w:lvlText w:val="%4."/>
      <w:lvlJc w:val="left"/>
      <w:pPr>
        <w:ind w:left="3027" w:hanging="360"/>
      </w:pPr>
    </w:lvl>
    <w:lvl w:ilvl="4" w:tplc="0B646174" w:tentative="1">
      <w:start w:val="1"/>
      <w:numFmt w:val="lowerLetter"/>
      <w:lvlText w:val="%5."/>
      <w:lvlJc w:val="left"/>
      <w:pPr>
        <w:ind w:left="3747" w:hanging="360"/>
      </w:pPr>
    </w:lvl>
    <w:lvl w:ilvl="5" w:tplc="34D2CD6C" w:tentative="1">
      <w:start w:val="1"/>
      <w:numFmt w:val="lowerRoman"/>
      <w:lvlText w:val="%6."/>
      <w:lvlJc w:val="right"/>
      <w:pPr>
        <w:ind w:left="4467" w:hanging="180"/>
      </w:pPr>
    </w:lvl>
    <w:lvl w:ilvl="6" w:tplc="316EC208" w:tentative="1">
      <w:start w:val="1"/>
      <w:numFmt w:val="decimal"/>
      <w:lvlText w:val="%7."/>
      <w:lvlJc w:val="left"/>
      <w:pPr>
        <w:ind w:left="5187" w:hanging="360"/>
      </w:pPr>
    </w:lvl>
    <w:lvl w:ilvl="7" w:tplc="200249DA" w:tentative="1">
      <w:start w:val="1"/>
      <w:numFmt w:val="lowerLetter"/>
      <w:lvlText w:val="%8."/>
      <w:lvlJc w:val="left"/>
      <w:pPr>
        <w:ind w:left="5907" w:hanging="360"/>
      </w:pPr>
    </w:lvl>
    <w:lvl w:ilvl="8" w:tplc="C9240358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4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21A9F83"/>
    <w:multiLevelType w:val="hybridMultilevel"/>
    <w:tmpl w:val="22DA4DDA"/>
    <w:lvl w:ilvl="0" w:tplc="1AC414A2">
      <w:start w:val="1"/>
      <w:numFmt w:val="decimal"/>
      <w:lvlText w:val="%1."/>
      <w:lvlJc w:val="left"/>
      <w:pPr>
        <w:ind w:left="720" w:hanging="360"/>
      </w:pPr>
    </w:lvl>
    <w:lvl w:ilvl="1" w:tplc="D604079C">
      <w:start w:val="1"/>
      <w:numFmt w:val="lowerLetter"/>
      <w:lvlText w:val="%2."/>
      <w:lvlJc w:val="left"/>
      <w:pPr>
        <w:ind w:left="1440" w:hanging="360"/>
      </w:pPr>
    </w:lvl>
    <w:lvl w:ilvl="2" w:tplc="31CA842A">
      <w:start w:val="1"/>
      <w:numFmt w:val="lowerRoman"/>
      <w:lvlText w:val="%3."/>
      <w:lvlJc w:val="right"/>
      <w:pPr>
        <w:ind w:left="2160" w:hanging="180"/>
      </w:pPr>
    </w:lvl>
    <w:lvl w:ilvl="3" w:tplc="D3B44896">
      <w:start w:val="1"/>
      <w:numFmt w:val="decimal"/>
      <w:lvlText w:val="%4."/>
      <w:lvlJc w:val="left"/>
      <w:pPr>
        <w:ind w:left="2880" w:hanging="360"/>
      </w:pPr>
    </w:lvl>
    <w:lvl w:ilvl="4" w:tplc="1FB23552">
      <w:start w:val="1"/>
      <w:numFmt w:val="lowerLetter"/>
      <w:lvlText w:val="%5."/>
      <w:lvlJc w:val="left"/>
      <w:pPr>
        <w:ind w:left="3600" w:hanging="360"/>
      </w:pPr>
    </w:lvl>
    <w:lvl w:ilvl="5" w:tplc="F8DA5AE6">
      <w:start w:val="1"/>
      <w:numFmt w:val="lowerRoman"/>
      <w:lvlText w:val="%6."/>
      <w:lvlJc w:val="right"/>
      <w:pPr>
        <w:ind w:left="4320" w:hanging="180"/>
      </w:pPr>
    </w:lvl>
    <w:lvl w:ilvl="6" w:tplc="8EAA84E0">
      <w:start w:val="1"/>
      <w:numFmt w:val="decimal"/>
      <w:lvlText w:val="%7."/>
      <w:lvlJc w:val="left"/>
      <w:pPr>
        <w:ind w:left="5040" w:hanging="360"/>
      </w:pPr>
    </w:lvl>
    <w:lvl w:ilvl="7" w:tplc="FF16B224">
      <w:start w:val="1"/>
      <w:numFmt w:val="lowerLetter"/>
      <w:lvlText w:val="%8."/>
      <w:lvlJc w:val="left"/>
      <w:pPr>
        <w:ind w:left="5760" w:hanging="360"/>
      </w:pPr>
    </w:lvl>
    <w:lvl w:ilvl="8" w:tplc="B29A5FF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428C7"/>
    <w:multiLevelType w:val="hybridMultilevel"/>
    <w:tmpl w:val="0412A606"/>
    <w:lvl w:ilvl="0" w:tplc="D78A73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B1D24B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E0E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6CD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46B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6850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866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07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26D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8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59C40F1"/>
    <w:multiLevelType w:val="hybridMultilevel"/>
    <w:tmpl w:val="3EBAB978"/>
    <w:lvl w:ilvl="0" w:tplc="A7CCC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85E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E2E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F496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E6D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B685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5A4B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CFB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80CA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34704"/>
    <w:multiLevelType w:val="hybridMultilevel"/>
    <w:tmpl w:val="132CBD5E"/>
    <w:lvl w:ilvl="0" w:tplc="4AA86C60">
      <w:start w:val="1"/>
      <w:numFmt w:val="decimal"/>
      <w:lvlText w:val="%1."/>
      <w:lvlJc w:val="left"/>
      <w:pPr>
        <w:ind w:left="720" w:hanging="360"/>
      </w:pPr>
    </w:lvl>
    <w:lvl w:ilvl="1" w:tplc="06C8A518">
      <w:start w:val="1"/>
      <w:numFmt w:val="lowerLetter"/>
      <w:lvlText w:val="%2."/>
      <w:lvlJc w:val="left"/>
      <w:pPr>
        <w:ind w:left="1440" w:hanging="360"/>
      </w:pPr>
    </w:lvl>
    <w:lvl w:ilvl="2" w:tplc="0DB8BB14">
      <w:start w:val="1"/>
      <w:numFmt w:val="lowerRoman"/>
      <w:lvlText w:val="%3."/>
      <w:lvlJc w:val="right"/>
      <w:pPr>
        <w:ind w:left="2160" w:hanging="180"/>
      </w:pPr>
    </w:lvl>
    <w:lvl w:ilvl="3" w:tplc="91EE05F6">
      <w:start w:val="1"/>
      <w:numFmt w:val="decimal"/>
      <w:lvlText w:val="%4."/>
      <w:lvlJc w:val="left"/>
      <w:pPr>
        <w:ind w:left="2880" w:hanging="360"/>
      </w:pPr>
    </w:lvl>
    <w:lvl w:ilvl="4" w:tplc="FB2EA30A">
      <w:start w:val="1"/>
      <w:numFmt w:val="lowerLetter"/>
      <w:lvlText w:val="%5."/>
      <w:lvlJc w:val="left"/>
      <w:pPr>
        <w:ind w:left="3600" w:hanging="360"/>
      </w:pPr>
    </w:lvl>
    <w:lvl w:ilvl="5" w:tplc="1DA0C3A2">
      <w:start w:val="1"/>
      <w:numFmt w:val="lowerRoman"/>
      <w:lvlText w:val="%6."/>
      <w:lvlJc w:val="right"/>
      <w:pPr>
        <w:ind w:left="4320" w:hanging="180"/>
      </w:pPr>
    </w:lvl>
    <w:lvl w:ilvl="6" w:tplc="9528C856">
      <w:start w:val="1"/>
      <w:numFmt w:val="decimal"/>
      <w:lvlText w:val="%7."/>
      <w:lvlJc w:val="left"/>
      <w:pPr>
        <w:ind w:left="5040" w:hanging="360"/>
      </w:pPr>
    </w:lvl>
    <w:lvl w:ilvl="7" w:tplc="2AE0208A">
      <w:start w:val="1"/>
      <w:numFmt w:val="lowerLetter"/>
      <w:lvlText w:val="%8."/>
      <w:lvlJc w:val="left"/>
      <w:pPr>
        <w:ind w:left="5760" w:hanging="360"/>
      </w:pPr>
    </w:lvl>
    <w:lvl w:ilvl="8" w:tplc="B2340FE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72EAC"/>
    <w:multiLevelType w:val="hybridMultilevel"/>
    <w:tmpl w:val="7632E3E6"/>
    <w:lvl w:ilvl="0" w:tplc="B762BAFE">
      <w:start w:val="1"/>
      <w:numFmt w:val="decimal"/>
      <w:lvlText w:val="%1."/>
      <w:lvlJc w:val="left"/>
      <w:pPr>
        <w:ind w:left="867" w:hanging="360"/>
      </w:pPr>
      <w:rPr>
        <w:b w:val="0"/>
      </w:rPr>
    </w:lvl>
    <w:lvl w:ilvl="1" w:tplc="3DB4A5A0" w:tentative="1">
      <w:start w:val="1"/>
      <w:numFmt w:val="lowerLetter"/>
      <w:lvlText w:val="%2."/>
      <w:lvlJc w:val="left"/>
      <w:pPr>
        <w:ind w:left="1587" w:hanging="360"/>
      </w:pPr>
    </w:lvl>
    <w:lvl w:ilvl="2" w:tplc="8848CB6E" w:tentative="1">
      <w:start w:val="1"/>
      <w:numFmt w:val="lowerRoman"/>
      <w:lvlText w:val="%3."/>
      <w:lvlJc w:val="right"/>
      <w:pPr>
        <w:ind w:left="2307" w:hanging="180"/>
      </w:pPr>
    </w:lvl>
    <w:lvl w:ilvl="3" w:tplc="C97C36E2" w:tentative="1">
      <w:start w:val="1"/>
      <w:numFmt w:val="decimal"/>
      <w:lvlText w:val="%4."/>
      <w:lvlJc w:val="left"/>
      <w:pPr>
        <w:ind w:left="3027" w:hanging="360"/>
      </w:pPr>
    </w:lvl>
    <w:lvl w:ilvl="4" w:tplc="E12255C4" w:tentative="1">
      <w:start w:val="1"/>
      <w:numFmt w:val="lowerLetter"/>
      <w:lvlText w:val="%5."/>
      <w:lvlJc w:val="left"/>
      <w:pPr>
        <w:ind w:left="3747" w:hanging="360"/>
      </w:pPr>
    </w:lvl>
    <w:lvl w:ilvl="5" w:tplc="B0C64F1A" w:tentative="1">
      <w:start w:val="1"/>
      <w:numFmt w:val="lowerRoman"/>
      <w:lvlText w:val="%6."/>
      <w:lvlJc w:val="right"/>
      <w:pPr>
        <w:ind w:left="4467" w:hanging="180"/>
      </w:pPr>
    </w:lvl>
    <w:lvl w:ilvl="6" w:tplc="1774243E" w:tentative="1">
      <w:start w:val="1"/>
      <w:numFmt w:val="decimal"/>
      <w:lvlText w:val="%7."/>
      <w:lvlJc w:val="left"/>
      <w:pPr>
        <w:ind w:left="5187" w:hanging="360"/>
      </w:pPr>
    </w:lvl>
    <w:lvl w:ilvl="7" w:tplc="CFDCE468" w:tentative="1">
      <w:start w:val="1"/>
      <w:numFmt w:val="lowerLetter"/>
      <w:lvlText w:val="%8."/>
      <w:lvlJc w:val="left"/>
      <w:pPr>
        <w:ind w:left="5907" w:hanging="360"/>
      </w:pPr>
    </w:lvl>
    <w:lvl w:ilvl="8" w:tplc="F8EE526E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2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13" w15:restartNumberingAfterBreak="0">
    <w:nsid w:val="70AA64B6"/>
    <w:multiLevelType w:val="hybridMultilevel"/>
    <w:tmpl w:val="9822E4F8"/>
    <w:lvl w:ilvl="0" w:tplc="8DB255EC">
      <w:start w:val="1"/>
      <w:numFmt w:val="decimal"/>
      <w:lvlText w:val="%1."/>
      <w:lvlJc w:val="left"/>
      <w:pPr>
        <w:ind w:left="720" w:hanging="360"/>
      </w:pPr>
    </w:lvl>
    <w:lvl w:ilvl="1" w:tplc="CF242FC8">
      <w:start w:val="1"/>
      <w:numFmt w:val="lowerLetter"/>
      <w:lvlText w:val="%2."/>
      <w:lvlJc w:val="left"/>
      <w:pPr>
        <w:ind w:left="1440" w:hanging="360"/>
      </w:pPr>
    </w:lvl>
    <w:lvl w:ilvl="2" w:tplc="55E245CC">
      <w:start w:val="1"/>
      <w:numFmt w:val="lowerRoman"/>
      <w:lvlText w:val="%3."/>
      <w:lvlJc w:val="right"/>
      <w:pPr>
        <w:ind w:left="2160" w:hanging="180"/>
      </w:pPr>
    </w:lvl>
    <w:lvl w:ilvl="3" w:tplc="26C26358">
      <w:start w:val="1"/>
      <w:numFmt w:val="decimal"/>
      <w:lvlText w:val="%4."/>
      <w:lvlJc w:val="left"/>
      <w:pPr>
        <w:ind w:left="2880" w:hanging="360"/>
      </w:pPr>
    </w:lvl>
    <w:lvl w:ilvl="4" w:tplc="9904A864">
      <w:start w:val="1"/>
      <w:numFmt w:val="lowerLetter"/>
      <w:lvlText w:val="%5."/>
      <w:lvlJc w:val="left"/>
      <w:pPr>
        <w:ind w:left="3600" w:hanging="360"/>
      </w:pPr>
    </w:lvl>
    <w:lvl w:ilvl="5" w:tplc="A5CE6FCE">
      <w:start w:val="1"/>
      <w:numFmt w:val="lowerRoman"/>
      <w:lvlText w:val="%6."/>
      <w:lvlJc w:val="right"/>
      <w:pPr>
        <w:ind w:left="4320" w:hanging="180"/>
      </w:pPr>
    </w:lvl>
    <w:lvl w:ilvl="6" w:tplc="A3848660">
      <w:start w:val="1"/>
      <w:numFmt w:val="decimal"/>
      <w:lvlText w:val="%7."/>
      <w:lvlJc w:val="left"/>
      <w:pPr>
        <w:ind w:left="5040" w:hanging="360"/>
      </w:pPr>
    </w:lvl>
    <w:lvl w:ilvl="7" w:tplc="7E12FA72">
      <w:start w:val="1"/>
      <w:numFmt w:val="lowerLetter"/>
      <w:lvlText w:val="%8."/>
      <w:lvlJc w:val="left"/>
      <w:pPr>
        <w:ind w:left="5760" w:hanging="360"/>
      </w:pPr>
    </w:lvl>
    <w:lvl w:ilvl="8" w:tplc="82489B2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C7FA6"/>
    <w:multiLevelType w:val="hybridMultilevel"/>
    <w:tmpl w:val="C81670F8"/>
    <w:lvl w:ilvl="0" w:tplc="46E426B2">
      <w:start w:val="1"/>
      <w:numFmt w:val="lowerLetter"/>
      <w:lvlText w:val="%1."/>
      <w:lvlJc w:val="left"/>
      <w:pPr>
        <w:ind w:left="867" w:hanging="360"/>
      </w:pPr>
    </w:lvl>
    <w:lvl w:ilvl="1" w:tplc="C4708652" w:tentative="1">
      <w:start w:val="1"/>
      <w:numFmt w:val="lowerLetter"/>
      <w:lvlText w:val="%2."/>
      <w:lvlJc w:val="left"/>
      <w:pPr>
        <w:ind w:left="1587" w:hanging="360"/>
      </w:pPr>
    </w:lvl>
    <w:lvl w:ilvl="2" w:tplc="7EA28C2E" w:tentative="1">
      <w:start w:val="1"/>
      <w:numFmt w:val="lowerRoman"/>
      <w:lvlText w:val="%3."/>
      <w:lvlJc w:val="right"/>
      <w:pPr>
        <w:ind w:left="2307" w:hanging="180"/>
      </w:pPr>
    </w:lvl>
    <w:lvl w:ilvl="3" w:tplc="3E14E226" w:tentative="1">
      <w:start w:val="1"/>
      <w:numFmt w:val="decimal"/>
      <w:lvlText w:val="%4."/>
      <w:lvlJc w:val="left"/>
      <w:pPr>
        <w:ind w:left="3027" w:hanging="360"/>
      </w:pPr>
    </w:lvl>
    <w:lvl w:ilvl="4" w:tplc="553A0D0A" w:tentative="1">
      <w:start w:val="1"/>
      <w:numFmt w:val="lowerLetter"/>
      <w:lvlText w:val="%5."/>
      <w:lvlJc w:val="left"/>
      <w:pPr>
        <w:ind w:left="3747" w:hanging="360"/>
      </w:pPr>
    </w:lvl>
    <w:lvl w:ilvl="5" w:tplc="B78CEB56" w:tentative="1">
      <w:start w:val="1"/>
      <w:numFmt w:val="lowerRoman"/>
      <w:lvlText w:val="%6."/>
      <w:lvlJc w:val="right"/>
      <w:pPr>
        <w:ind w:left="4467" w:hanging="180"/>
      </w:pPr>
    </w:lvl>
    <w:lvl w:ilvl="6" w:tplc="C7CE9D68" w:tentative="1">
      <w:start w:val="1"/>
      <w:numFmt w:val="decimal"/>
      <w:lvlText w:val="%7."/>
      <w:lvlJc w:val="left"/>
      <w:pPr>
        <w:ind w:left="5187" w:hanging="360"/>
      </w:pPr>
    </w:lvl>
    <w:lvl w:ilvl="7" w:tplc="221CFB60" w:tentative="1">
      <w:start w:val="1"/>
      <w:numFmt w:val="lowerLetter"/>
      <w:lvlText w:val="%8."/>
      <w:lvlJc w:val="left"/>
      <w:pPr>
        <w:ind w:left="5907" w:hanging="360"/>
      </w:pPr>
    </w:lvl>
    <w:lvl w:ilvl="8" w:tplc="3A400520" w:tentative="1">
      <w:start w:val="1"/>
      <w:numFmt w:val="lowerRoman"/>
      <w:lvlText w:val="%9."/>
      <w:lvlJc w:val="right"/>
      <w:pPr>
        <w:ind w:left="6627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"/>
  </w:num>
  <w:num w:numId="5">
    <w:abstractNumId w:val="10"/>
  </w:num>
  <w:num w:numId="6">
    <w:abstractNumId w:val="0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6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BD"/>
    <w:rsid w:val="00000555"/>
    <w:rsid w:val="00000A51"/>
    <w:rsid w:val="00004A79"/>
    <w:rsid w:val="00007DE9"/>
    <w:rsid w:val="00015AE4"/>
    <w:rsid w:val="0003018E"/>
    <w:rsid w:val="00033BC3"/>
    <w:rsid w:val="000353C0"/>
    <w:rsid w:val="00044E09"/>
    <w:rsid w:val="0004784D"/>
    <w:rsid w:val="00053A00"/>
    <w:rsid w:val="000B6C00"/>
    <w:rsid w:val="000C1F06"/>
    <w:rsid w:val="000F1DD1"/>
    <w:rsid w:val="000F28B8"/>
    <w:rsid w:val="000F3766"/>
    <w:rsid w:val="00106FC4"/>
    <w:rsid w:val="00111F0C"/>
    <w:rsid w:val="00113E2F"/>
    <w:rsid w:val="00137C48"/>
    <w:rsid w:val="00145E2D"/>
    <w:rsid w:val="0016612C"/>
    <w:rsid w:val="00171E9E"/>
    <w:rsid w:val="001763D4"/>
    <w:rsid w:val="00181433"/>
    <w:rsid w:val="001834DD"/>
    <w:rsid w:val="001C53CE"/>
    <w:rsid w:val="001C5D96"/>
    <w:rsid w:val="001D341B"/>
    <w:rsid w:val="001E3D2B"/>
    <w:rsid w:val="001E66CE"/>
    <w:rsid w:val="001F0642"/>
    <w:rsid w:val="001F7B55"/>
    <w:rsid w:val="00203A1E"/>
    <w:rsid w:val="00212EE6"/>
    <w:rsid w:val="00221DC2"/>
    <w:rsid w:val="00232770"/>
    <w:rsid w:val="0023A19F"/>
    <w:rsid w:val="00244B48"/>
    <w:rsid w:val="002573D5"/>
    <w:rsid w:val="00264E26"/>
    <w:rsid w:val="00280E74"/>
    <w:rsid w:val="002A41E1"/>
    <w:rsid w:val="002B6574"/>
    <w:rsid w:val="002C1885"/>
    <w:rsid w:val="002D0791"/>
    <w:rsid w:val="002D4D48"/>
    <w:rsid w:val="002E21D2"/>
    <w:rsid w:val="002F7D3C"/>
    <w:rsid w:val="00303705"/>
    <w:rsid w:val="00305720"/>
    <w:rsid w:val="003131AB"/>
    <w:rsid w:val="003217BE"/>
    <w:rsid w:val="00324E8B"/>
    <w:rsid w:val="003416A8"/>
    <w:rsid w:val="00350644"/>
    <w:rsid w:val="00384B52"/>
    <w:rsid w:val="003C1411"/>
    <w:rsid w:val="003D0647"/>
    <w:rsid w:val="003D1265"/>
    <w:rsid w:val="003D3B1D"/>
    <w:rsid w:val="003D5DBE"/>
    <w:rsid w:val="003E464F"/>
    <w:rsid w:val="003E6E96"/>
    <w:rsid w:val="00404841"/>
    <w:rsid w:val="00412059"/>
    <w:rsid w:val="00417EF8"/>
    <w:rsid w:val="004207F6"/>
    <w:rsid w:val="00425633"/>
    <w:rsid w:val="0043348B"/>
    <w:rsid w:val="00441E79"/>
    <w:rsid w:val="00445070"/>
    <w:rsid w:val="00450486"/>
    <w:rsid w:val="00450FFE"/>
    <w:rsid w:val="004709E9"/>
    <w:rsid w:val="00483A58"/>
    <w:rsid w:val="004849FC"/>
    <w:rsid w:val="004900E8"/>
    <w:rsid w:val="004924B3"/>
    <w:rsid w:val="00493890"/>
    <w:rsid w:val="004A48BF"/>
    <w:rsid w:val="004B5F40"/>
    <w:rsid w:val="004C76D0"/>
    <w:rsid w:val="004C7D16"/>
    <w:rsid w:val="004D700E"/>
    <w:rsid w:val="004D7F17"/>
    <w:rsid w:val="004E0670"/>
    <w:rsid w:val="004E7F37"/>
    <w:rsid w:val="004F04CC"/>
    <w:rsid w:val="004F06F8"/>
    <w:rsid w:val="004F31BA"/>
    <w:rsid w:val="00503C75"/>
    <w:rsid w:val="00510B55"/>
    <w:rsid w:val="0051299F"/>
    <w:rsid w:val="0052110F"/>
    <w:rsid w:val="00526B85"/>
    <w:rsid w:val="005306A1"/>
    <w:rsid w:val="005603E8"/>
    <w:rsid w:val="005616AF"/>
    <w:rsid w:val="00581DC1"/>
    <w:rsid w:val="0059000C"/>
    <w:rsid w:val="005A02A1"/>
    <w:rsid w:val="005D61A8"/>
    <w:rsid w:val="005D7A24"/>
    <w:rsid w:val="005F0DA5"/>
    <w:rsid w:val="00610A60"/>
    <w:rsid w:val="00616EBA"/>
    <w:rsid w:val="00631BA8"/>
    <w:rsid w:val="00632C08"/>
    <w:rsid w:val="00654C42"/>
    <w:rsid w:val="0067074A"/>
    <w:rsid w:val="00672994"/>
    <w:rsid w:val="006C15C5"/>
    <w:rsid w:val="006D3DAD"/>
    <w:rsid w:val="006D7934"/>
    <w:rsid w:val="006F7B19"/>
    <w:rsid w:val="00736A76"/>
    <w:rsid w:val="00752C6B"/>
    <w:rsid w:val="00760CE6"/>
    <w:rsid w:val="00766023"/>
    <w:rsid w:val="007719C9"/>
    <w:rsid w:val="00772718"/>
    <w:rsid w:val="00775030"/>
    <w:rsid w:val="00781113"/>
    <w:rsid w:val="0079164D"/>
    <w:rsid w:val="007B2393"/>
    <w:rsid w:val="007D30A8"/>
    <w:rsid w:val="008077F5"/>
    <w:rsid w:val="00814FB1"/>
    <w:rsid w:val="00820F20"/>
    <w:rsid w:val="0082528A"/>
    <w:rsid w:val="00825754"/>
    <w:rsid w:val="00835210"/>
    <w:rsid w:val="00844C2D"/>
    <w:rsid w:val="008563AC"/>
    <w:rsid w:val="0087438E"/>
    <w:rsid w:val="00881407"/>
    <w:rsid w:val="00884668"/>
    <w:rsid w:val="00890179"/>
    <w:rsid w:val="008B2B46"/>
    <w:rsid w:val="008B7556"/>
    <w:rsid w:val="008C0085"/>
    <w:rsid w:val="008C4CBD"/>
    <w:rsid w:val="008E05BC"/>
    <w:rsid w:val="008F3CCF"/>
    <w:rsid w:val="008F783B"/>
    <w:rsid w:val="00921840"/>
    <w:rsid w:val="00932C87"/>
    <w:rsid w:val="009331B4"/>
    <w:rsid w:val="009345F1"/>
    <w:rsid w:val="00944BBB"/>
    <w:rsid w:val="009520B1"/>
    <w:rsid w:val="009547B6"/>
    <w:rsid w:val="00961072"/>
    <w:rsid w:val="009A3527"/>
    <w:rsid w:val="009C00A3"/>
    <w:rsid w:val="009E750F"/>
    <w:rsid w:val="009F0730"/>
    <w:rsid w:val="00A04D96"/>
    <w:rsid w:val="00A0629B"/>
    <w:rsid w:val="00A1326F"/>
    <w:rsid w:val="00A14495"/>
    <w:rsid w:val="00A16BE1"/>
    <w:rsid w:val="00A21743"/>
    <w:rsid w:val="00A40D76"/>
    <w:rsid w:val="00A4297A"/>
    <w:rsid w:val="00A454BF"/>
    <w:rsid w:val="00A51D43"/>
    <w:rsid w:val="00A52E3A"/>
    <w:rsid w:val="00A814CB"/>
    <w:rsid w:val="00A90D1B"/>
    <w:rsid w:val="00AB440A"/>
    <w:rsid w:val="00AF55F8"/>
    <w:rsid w:val="00B10ABA"/>
    <w:rsid w:val="00B12A08"/>
    <w:rsid w:val="00B31F98"/>
    <w:rsid w:val="00B36984"/>
    <w:rsid w:val="00B420D4"/>
    <w:rsid w:val="00B57910"/>
    <w:rsid w:val="00B61DB4"/>
    <w:rsid w:val="00B6480C"/>
    <w:rsid w:val="00B67817"/>
    <w:rsid w:val="00B8022F"/>
    <w:rsid w:val="00B952F6"/>
    <w:rsid w:val="00BC093A"/>
    <w:rsid w:val="00BC4ACC"/>
    <w:rsid w:val="00BC4FCC"/>
    <w:rsid w:val="00BD02F8"/>
    <w:rsid w:val="00BF7050"/>
    <w:rsid w:val="00C20CB4"/>
    <w:rsid w:val="00C217A8"/>
    <w:rsid w:val="00C4188F"/>
    <w:rsid w:val="00C478F4"/>
    <w:rsid w:val="00C819A4"/>
    <w:rsid w:val="00C824AE"/>
    <w:rsid w:val="00C84EA8"/>
    <w:rsid w:val="00C92998"/>
    <w:rsid w:val="00CA720A"/>
    <w:rsid w:val="00CC6016"/>
    <w:rsid w:val="00CD5925"/>
    <w:rsid w:val="00CE557A"/>
    <w:rsid w:val="00D031B2"/>
    <w:rsid w:val="00D1410C"/>
    <w:rsid w:val="00D15F36"/>
    <w:rsid w:val="00D312B3"/>
    <w:rsid w:val="00D40D16"/>
    <w:rsid w:val="00D548F0"/>
    <w:rsid w:val="00D57F79"/>
    <w:rsid w:val="00D64FAC"/>
    <w:rsid w:val="00D65704"/>
    <w:rsid w:val="00D668F6"/>
    <w:rsid w:val="00D679F9"/>
    <w:rsid w:val="00D84875"/>
    <w:rsid w:val="00D87932"/>
    <w:rsid w:val="00D904F0"/>
    <w:rsid w:val="00D91378"/>
    <w:rsid w:val="00D91B18"/>
    <w:rsid w:val="00DA0326"/>
    <w:rsid w:val="00DC0747"/>
    <w:rsid w:val="00DC2647"/>
    <w:rsid w:val="00DC6791"/>
    <w:rsid w:val="00DD1408"/>
    <w:rsid w:val="00DD356D"/>
    <w:rsid w:val="00DD6735"/>
    <w:rsid w:val="00DE2F36"/>
    <w:rsid w:val="00DF136A"/>
    <w:rsid w:val="00E02E73"/>
    <w:rsid w:val="00E0448C"/>
    <w:rsid w:val="00E10A19"/>
    <w:rsid w:val="00E112E4"/>
    <w:rsid w:val="00E13525"/>
    <w:rsid w:val="00E47250"/>
    <w:rsid w:val="00E54588"/>
    <w:rsid w:val="00E570F9"/>
    <w:rsid w:val="00E61535"/>
    <w:rsid w:val="00E74338"/>
    <w:rsid w:val="00E84012"/>
    <w:rsid w:val="00E9373C"/>
    <w:rsid w:val="00E954C3"/>
    <w:rsid w:val="00EA0724"/>
    <w:rsid w:val="00EA0BAA"/>
    <w:rsid w:val="00EA6251"/>
    <w:rsid w:val="00EB6414"/>
    <w:rsid w:val="00EE5747"/>
    <w:rsid w:val="00EF3804"/>
    <w:rsid w:val="00EF5E05"/>
    <w:rsid w:val="00F11C68"/>
    <w:rsid w:val="00F227AF"/>
    <w:rsid w:val="00F27370"/>
    <w:rsid w:val="00F40B00"/>
    <w:rsid w:val="00F5341C"/>
    <w:rsid w:val="00F56954"/>
    <w:rsid w:val="00F60018"/>
    <w:rsid w:val="00F62395"/>
    <w:rsid w:val="00F6E2A9"/>
    <w:rsid w:val="00F948AF"/>
    <w:rsid w:val="00FA2C36"/>
    <w:rsid w:val="00FA5A7B"/>
    <w:rsid w:val="00FB11B1"/>
    <w:rsid w:val="00FB4657"/>
    <w:rsid w:val="00FC28CA"/>
    <w:rsid w:val="00FE00E8"/>
    <w:rsid w:val="0143FD27"/>
    <w:rsid w:val="01FD6871"/>
    <w:rsid w:val="0247AECE"/>
    <w:rsid w:val="030D0615"/>
    <w:rsid w:val="0446B46B"/>
    <w:rsid w:val="0572FCD1"/>
    <w:rsid w:val="05F8472D"/>
    <w:rsid w:val="06ECE920"/>
    <w:rsid w:val="07602E5C"/>
    <w:rsid w:val="079794A0"/>
    <w:rsid w:val="0A4E51BF"/>
    <w:rsid w:val="0BB365D5"/>
    <w:rsid w:val="0E254D67"/>
    <w:rsid w:val="0FC7075D"/>
    <w:rsid w:val="0FDB00EA"/>
    <w:rsid w:val="0FDCFD46"/>
    <w:rsid w:val="13CB6B9A"/>
    <w:rsid w:val="14B06E69"/>
    <w:rsid w:val="14E1132D"/>
    <w:rsid w:val="150CF376"/>
    <w:rsid w:val="15E7D122"/>
    <w:rsid w:val="16443CE6"/>
    <w:rsid w:val="16F4BC72"/>
    <w:rsid w:val="178BA885"/>
    <w:rsid w:val="1848BAC0"/>
    <w:rsid w:val="18660086"/>
    <w:rsid w:val="1ABB4245"/>
    <w:rsid w:val="1D0DD424"/>
    <w:rsid w:val="1D78FD4F"/>
    <w:rsid w:val="1FBF5DD4"/>
    <w:rsid w:val="20803223"/>
    <w:rsid w:val="2103CC56"/>
    <w:rsid w:val="212F635A"/>
    <w:rsid w:val="22B2937E"/>
    <w:rsid w:val="233C36CA"/>
    <w:rsid w:val="2498D182"/>
    <w:rsid w:val="25250914"/>
    <w:rsid w:val="26629665"/>
    <w:rsid w:val="26F1D00C"/>
    <w:rsid w:val="273CFD2A"/>
    <w:rsid w:val="290A20BB"/>
    <w:rsid w:val="2A77E8DA"/>
    <w:rsid w:val="2A899928"/>
    <w:rsid w:val="2B901513"/>
    <w:rsid w:val="2C106E4D"/>
    <w:rsid w:val="2C50B326"/>
    <w:rsid w:val="2C7523F6"/>
    <w:rsid w:val="2DCDC857"/>
    <w:rsid w:val="2EC7B5D5"/>
    <w:rsid w:val="2FD62CCE"/>
    <w:rsid w:val="3028AEC7"/>
    <w:rsid w:val="30F0152F"/>
    <w:rsid w:val="30FB5BD7"/>
    <w:rsid w:val="311BBA19"/>
    <w:rsid w:val="3150BF0D"/>
    <w:rsid w:val="3391BC4C"/>
    <w:rsid w:val="340A08A3"/>
    <w:rsid w:val="35B0F79F"/>
    <w:rsid w:val="3697F04B"/>
    <w:rsid w:val="38B132A6"/>
    <w:rsid w:val="3A01CB79"/>
    <w:rsid w:val="3A474B2D"/>
    <w:rsid w:val="3D761EFD"/>
    <w:rsid w:val="3DF9F951"/>
    <w:rsid w:val="401C5BE8"/>
    <w:rsid w:val="42A037E7"/>
    <w:rsid w:val="489A6870"/>
    <w:rsid w:val="48FC3294"/>
    <w:rsid w:val="49FDC767"/>
    <w:rsid w:val="4D2C0D5E"/>
    <w:rsid w:val="4D6824D8"/>
    <w:rsid w:val="4D986842"/>
    <w:rsid w:val="4E79EA92"/>
    <w:rsid w:val="4F8A7244"/>
    <w:rsid w:val="53AC5233"/>
    <w:rsid w:val="5461A2B6"/>
    <w:rsid w:val="55E9D9B7"/>
    <w:rsid w:val="5658CA83"/>
    <w:rsid w:val="572AB728"/>
    <w:rsid w:val="5767D4BD"/>
    <w:rsid w:val="593085D7"/>
    <w:rsid w:val="5C114FB0"/>
    <w:rsid w:val="5D722A1A"/>
    <w:rsid w:val="5E0936D1"/>
    <w:rsid w:val="5E12C05F"/>
    <w:rsid w:val="5F2385FE"/>
    <w:rsid w:val="613D114E"/>
    <w:rsid w:val="614D3E76"/>
    <w:rsid w:val="625B26C0"/>
    <w:rsid w:val="63290D18"/>
    <w:rsid w:val="668F1930"/>
    <w:rsid w:val="67A3BB68"/>
    <w:rsid w:val="67BDB133"/>
    <w:rsid w:val="6CB5C0CB"/>
    <w:rsid w:val="6CF40238"/>
    <w:rsid w:val="6D2C0440"/>
    <w:rsid w:val="6EB4B626"/>
    <w:rsid w:val="6FD20988"/>
    <w:rsid w:val="70BCFACC"/>
    <w:rsid w:val="7110E38E"/>
    <w:rsid w:val="71C257CE"/>
    <w:rsid w:val="745ECA7C"/>
    <w:rsid w:val="745EDE57"/>
    <w:rsid w:val="76294BA0"/>
    <w:rsid w:val="764BAE52"/>
    <w:rsid w:val="76F6283C"/>
    <w:rsid w:val="7720C2B2"/>
    <w:rsid w:val="7764D2A1"/>
    <w:rsid w:val="787CFD61"/>
    <w:rsid w:val="7A461797"/>
    <w:rsid w:val="7B1359A7"/>
    <w:rsid w:val="7F449640"/>
    <w:rsid w:val="7F45F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9E1E64E9-6F28-43E0-A58E-A68C909C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6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rsid w:val="00B36984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basedOn w:val="Title"/>
    <w:next w:val="BodyText"/>
    <w:link w:val="Heading1Char"/>
    <w:uiPriority w:val="4"/>
    <w:qFormat/>
    <w:rsid w:val="009A3527"/>
    <w:pPr>
      <w:spacing w:line="240" w:lineRule="auto"/>
      <w:outlineLvl w:val="0"/>
    </w:pPr>
    <w:rPr>
      <w:sz w:val="56"/>
      <w:szCs w:val="56"/>
    </w:rPr>
  </w:style>
  <w:style w:type="paragraph" w:styleId="Heading2">
    <w:name w:val="heading 2"/>
    <w:basedOn w:val="Heading1"/>
    <w:next w:val="BodyText"/>
    <w:link w:val="Heading2Char"/>
    <w:uiPriority w:val="4"/>
    <w:qFormat/>
    <w:rsid w:val="009A3527"/>
    <w:pPr>
      <w:spacing w:before="360" w:after="0"/>
      <w:outlineLvl w:val="1"/>
    </w:pPr>
    <w:rPr>
      <w:sz w:val="3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9A3527"/>
    <w:rPr>
      <w:rFonts w:ascii="Georgia" w:eastAsiaTheme="majorEastAsia" w:hAnsi="Georgia" w:cstheme="majorBidi"/>
      <w:color w:val="CF0A2C" w:themeColor="accent1"/>
      <w:kern w:val="28"/>
      <w:sz w:val="56"/>
      <w:szCs w:val="56"/>
    </w:rPr>
  </w:style>
  <w:style w:type="paragraph" w:styleId="Footer">
    <w:name w:val="footer"/>
    <w:link w:val="FooterChar"/>
    <w:uiPriority w:val="99"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9A3527"/>
    <w:rPr>
      <w:rFonts w:ascii="Georgia" w:eastAsiaTheme="majorEastAsia" w:hAnsi="Georgia" w:cstheme="majorBidi"/>
      <w:color w:val="CF0A2C" w:themeColor="accent1"/>
      <w:kern w:val="28"/>
      <w:sz w:val="36"/>
      <w:szCs w:val="5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7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8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7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7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8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8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7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7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9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9"/>
      </w:numPr>
    </w:pPr>
  </w:style>
  <w:style w:type="table" w:customStyle="1" w:styleId="CGHTableBanded">
    <w:name w:val="CGH Table Banded"/>
    <w:basedOn w:val="TableNormal"/>
    <w:uiPriority w:val="99"/>
    <w:rsid w:val="005616AF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10"/>
      </w:numPr>
    </w:pPr>
  </w:style>
  <w:style w:type="character" w:styleId="Hyperlink">
    <w:name w:val="Hyperlink"/>
    <w:basedOn w:val="DefaultParagraphFont"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8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10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qFormat/>
    <w:rsid w:val="00B952F6"/>
    <w:rPr>
      <w:rFonts w:ascii="Arial" w:hAnsi="Arial"/>
      <w:b/>
      <w:bCs/>
      <w:sz w:val="22"/>
    </w:rPr>
  </w:style>
  <w:style w:type="character" w:styleId="BookTitle">
    <w:name w:val="Book Title"/>
    <w:uiPriority w:val="33"/>
    <w:qFormat/>
    <w:rsid w:val="005616AF"/>
    <w:rPr>
      <w:i/>
      <w:iCs/>
      <w:smallCaps/>
      <w:spacing w:val="5"/>
    </w:rPr>
  </w:style>
  <w:style w:type="table" w:styleId="ListTable5Dark-Accent5">
    <w:name w:val="List Table 5 Dark Accent 5"/>
    <w:basedOn w:val="TableNormal"/>
    <w:uiPriority w:val="50"/>
    <w:rsid w:val="005616AF"/>
    <w:rPr>
      <w:color w:val="FFFFFF" w:themeColor="background1"/>
    </w:rPr>
    <w:tblPr>
      <w:tblStyleRowBandSize w:val="1"/>
      <w:tblStyleColBandSize w:val="1"/>
      <w:tblBorders>
        <w:top w:val="single" w:sz="24" w:space="0" w:color="FFF6BA" w:themeColor="accent5"/>
        <w:left w:val="single" w:sz="24" w:space="0" w:color="FFF6BA" w:themeColor="accent5"/>
        <w:bottom w:val="single" w:sz="24" w:space="0" w:color="FFF6BA" w:themeColor="accent5"/>
        <w:right w:val="single" w:sz="24" w:space="0" w:color="FFF6BA" w:themeColor="accent5"/>
      </w:tblBorders>
    </w:tblPr>
    <w:tcPr>
      <w:shd w:val="clear" w:color="auto" w:fill="FFF6B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Theme="minorHAnsi" w:hAnsiTheme="minorHAnsi"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085"/>
    <w:rPr>
      <w:rFonts w:asciiTheme="minorHAnsi" w:hAnsiTheme="minorHAnsi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SSacquittals@communitygrants.gov.au" TargetMode="External"/><Relationship Id="Rf3a42082db204f86" Type="http://schemas.microsoft.com/office/2020/10/relationships/intelligence" Target="intelligence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74b843e8166848c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8009af462add45a5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Community%20Grants%20Hub%20Templates\Fact%20sheet%20template%20-%20orange%20(External).DOTX" TargetMode="External"/></Relationship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87EB57-A806-4B08-A0A7-8B2DA714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 - orange (External).DOTX</Template>
  <TotalTime>7</TotalTime>
  <Pages>2</Pages>
  <Words>244</Words>
  <Characters>1375</Characters>
  <Application>Microsoft Office Word</Application>
  <DocSecurity>0</DocSecurity>
  <Lines>66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Declaration</vt:lpstr>
    </vt:vector>
  </TitlesOfParts>
  <Company>Community Grants Hub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Declaration</dc:title>
  <dc:creator>KAN, David</dc:creator>
  <cp:keywords>[SEC=OFFICIAL]</cp:keywords>
  <cp:lastModifiedBy>MILLER, Vicky</cp:lastModifiedBy>
  <cp:revision>6</cp:revision>
  <cp:lastPrinted>2023-09-11T02:16:00Z</cp:lastPrinted>
  <dcterms:created xsi:type="dcterms:W3CDTF">2023-09-11T02:15:00Z</dcterms:created>
  <dcterms:modified xsi:type="dcterms:W3CDTF">2023-09-12T04:14:00Z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Caveats_Count">
    <vt:lpwstr>0</vt:lpwstr>
  </property>
  <property fmtid="{D5CDD505-2E9C-101B-9397-08002B2CF9AE}" pid="3" name="PM_Display">
    <vt:lpwstr>OFFICIAL</vt:lpwstr>
  </property>
  <property fmtid="{D5CDD505-2E9C-101B-9397-08002B2CF9AE}" pid="4" name="PM_DisplayValueSecClassificationWithQualifier">
    <vt:lpwstr>OFFICIAL</vt:lpwstr>
  </property>
  <property fmtid="{D5CDD505-2E9C-101B-9397-08002B2CF9AE}" pid="5" name="PM_Hash_Salt">
    <vt:lpwstr>52C7668ED5A9E1FEAF78A3D0E8E046BD</vt:lpwstr>
  </property>
  <property fmtid="{D5CDD505-2E9C-101B-9397-08002B2CF9AE}" pid="6" name="PM_Hash_Salt_Prev">
    <vt:lpwstr>1EE91323F7A1833BD2E409A568C48311</vt:lpwstr>
  </property>
  <property fmtid="{D5CDD505-2E9C-101B-9397-08002B2CF9AE}" pid="7" name="PM_Hash_SHA1">
    <vt:lpwstr>DBC11A528B6FE6937741D39D2DAE5BE43F4DBF48</vt:lpwstr>
  </property>
  <property fmtid="{D5CDD505-2E9C-101B-9397-08002B2CF9AE}" pid="8" name="PM_Hash_Version">
    <vt:lpwstr>2018.0</vt:lpwstr>
  </property>
  <property fmtid="{D5CDD505-2E9C-101B-9397-08002B2CF9AE}" pid="9" name="PM_InsertionValue">
    <vt:lpwstr>OFFICIAL</vt:lpwstr>
  </property>
  <property fmtid="{D5CDD505-2E9C-101B-9397-08002B2CF9AE}" pid="10" name="PM_Markers">
    <vt:lpwstr/>
  </property>
  <property fmtid="{D5CDD505-2E9C-101B-9397-08002B2CF9AE}" pid="11" name="PM_MinimumSecurityClassification">
    <vt:lpwstr/>
  </property>
  <property fmtid="{D5CDD505-2E9C-101B-9397-08002B2CF9AE}" pid="12" name="PM_Namespace">
    <vt:lpwstr>gov.au</vt:lpwstr>
  </property>
  <property fmtid="{D5CDD505-2E9C-101B-9397-08002B2CF9AE}" pid="13" name="PM_Note">
    <vt:lpwstr/>
  </property>
  <property fmtid="{D5CDD505-2E9C-101B-9397-08002B2CF9AE}" pid="14" name="PM_Originating_FileId">
    <vt:lpwstr>C3A74EF0007D48499DEC28C310CFB358</vt:lpwstr>
  </property>
  <property fmtid="{D5CDD505-2E9C-101B-9397-08002B2CF9AE}" pid="15" name="PM_OriginationTimeStamp">
    <vt:lpwstr>2023-09-12T04:14:35Z</vt:lpwstr>
  </property>
  <property fmtid="{D5CDD505-2E9C-101B-9397-08002B2CF9AE}" pid="16" name="PM_OriginatorDomainName_SHA256">
    <vt:lpwstr>E83A2A66C4061446A7E3732E8D44762184B6B377D962B96C83DC624302585857</vt:lpwstr>
  </property>
  <property fmtid="{D5CDD505-2E9C-101B-9397-08002B2CF9AE}" pid="17" name="PM_OriginatorUserAccountName_SHA256">
    <vt:lpwstr>9871F6CFFBF84B5DD096BCB24488EABDE9250CEAA716568F68B24D42DED533FD</vt:lpwstr>
  </property>
  <property fmtid="{D5CDD505-2E9C-101B-9397-08002B2CF9AE}" pid="18" name="PM_Originator_Hash_SHA1">
    <vt:lpwstr>DAACB08450204C0F46DD78BFF6F8049364488490</vt:lpwstr>
  </property>
  <property fmtid="{D5CDD505-2E9C-101B-9397-08002B2CF9AE}" pid="19" name="PM_ProtectiveMarkingImage_Footer">
    <vt:lpwstr>C:\Program Files (x86)\Common Files\janusNET Shared\janusSEAL\Images\DocumentSlashBlue.png</vt:lpwstr>
  </property>
  <property fmtid="{D5CDD505-2E9C-101B-9397-08002B2CF9AE}" pid="20" name="PM_ProtectiveMarkingImage_Header">
    <vt:lpwstr>C:\Program Files (x86)\Common Files\janusNET Shared\janusSEAL\Images\DocumentSlashBlue.png</vt:lpwstr>
  </property>
  <property fmtid="{D5CDD505-2E9C-101B-9397-08002B2CF9AE}" pid="21" name="PM_ProtectiveMarkingValue_Footer">
    <vt:lpwstr>OFFICIAL</vt:lpwstr>
  </property>
  <property fmtid="{D5CDD505-2E9C-101B-9397-08002B2CF9AE}" pid="22" name="PM_ProtectiveMarkingValue_Header">
    <vt:lpwstr>OFFICIAL</vt:lpwstr>
  </property>
  <property fmtid="{D5CDD505-2E9C-101B-9397-08002B2CF9AE}" pid="23" name="PM_Qualifier">
    <vt:lpwstr/>
  </property>
  <property fmtid="{D5CDD505-2E9C-101B-9397-08002B2CF9AE}" pid="24" name="PM_Qualifier_Prev">
    <vt:lpwstr/>
  </property>
  <property fmtid="{D5CDD505-2E9C-101B-9397-08002B2CF9AE}" pid="25" name="PM_SecurityClassification">
    <vt:lpwstr>OFFICIAL</vt:lpwstr>
  </property>
  <property fmtid="{D5CDD505-2E9C-101B-9397-08002B2CF9AE}" pid="26" name="PM_SecurityClassification_Prev">
    <vt:lpwstr>OFFICIAL</vt:lpwstr>
  </property>
  <property fmtid="{D5CDD505-2E9C-101B-9397-08002B2CF9AE}" pid="27" name="PM_Version">
    <vt:lpwstr>2018.4</vt:lpwstr>
  </property>
</Properties>
</file>