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CAA" w14:textId="29A8BE2A" w:rsidR="006355FB" w:rsidRPr="000A09DE" w:rsidRDefault="005C3940" w:rsidP="000A09DE">
      <w:pPr>
        <w:pStyle w:val="Heading1"/>
        <w:spacing w:before="0" w:line="312" w:lineRule="auto"/>
        <w:rPr>
          <w:lang w:val="en-AU"/>
        </w:rPr>
      </w:pPr>
      <w:r w:rsidRPr="000A09DE">
        <w:rPr>
          <w:lang w:val="en-AU"/>
        </w:rPr>
        <w:t>What’s o</w:t>
      </w:r>
      <w:r w:rsidR="007E4583" w:rsidRPr="000A09DE">
        <w:rPr>
          <w:lang w:val="en-AU"/>
        </w:rPr>
        <w:t xml:space="preserve">ur </w:t>
      </w:r>
      <w:r w:rsidR="007E4583" w:rsidRPr="000A09DE">
        <w:t>National</w:t>
      </w:r>
      <w:r w:rsidR="00450F42" w:rsidRPr="000A09DE">
        <w:rPr>
          <w:lang w:val="en-US"/>
        </w:rPr>
        <w:t xml:space="preserve"> </w:t>
      </w:r>
      <w:r w:rsidRPr="000A09DE">
        <w:rPr>
          <w:lang w:val="en-AU"/>
        </w:rPr>
        <w:t>Autism Strategy?</w:t>
      </w:r>
    </w:p>
    <w:p w14:paraId="596872FF" w14:textId="77777777" w:rsidR="00B7665F" w:rsidRDefault="000A09DE" w:rsidP="00EF4D2F">
      <w:pPr>
        <w:rPr>
          <w:rStyle w:val="Strong"/>
        </w:rPr>
      </w:pPr>
      <w:r w:rsidRPr="00EF4D2F">
        <w:rPr>
          <w:rStyle w:val="Strong"/>
        </w:rPr>
        <w:t xml:space="preserve">A text-only </w:t>
      </w:r>
      <w:r w:rsidR="00151817" w:rsidRPr="00EF4D2F">
        <w:rPr>
          <w:rStyle w:val="Strong"/>
        </w:rPr>
        <w:t xml:space="preserve">Easy Read </w:t>
      </w:r>
      <w:r w:rsidR="00E25037" w:rsidRPr="00EF4D2F">
        <w:rPr>
          <w:rStyle w:val="Strong"/>
        </w:rPr>
        <w:t>fact shee</w:t>
      </w:r>
      <w:bookmarkStart w:id="0" w:name="_Toc349720822"/>
      <w:bookmarkStart w:id="1" w:name="_Toc138063704"/>
      <w:r w:rsidR="00B7665F" w:rsidRPr="00EF4D2F">
        <w:rPr>
          <w:rStyle w:val="Strong"/>
        </w:rPr>
        <w:t>t</w:t>
      </w:r>
    </w:p>
    <w:p w14:paraId="11BF3FC7" w14:textId="77777777" w:rsidR="00EF4D2F" w:rsidRPr="00EF4D2F" w:rsidRDefault="00EF4D2F" w:rsidP="00EF4D2F">
      <w:pPr>
        <w:rPr>
          <w:rStyle w:val="Strong"/>
        </w:rPr>
      </w:pPr>
    </w:p>
    <w:p w14:paraId="2313F26E" w14:textId="737E9008" w:rsidR="000A09DE" w:rsidRDefault="00F64870" w:rsidP="00EF4D2F">
      <w:pPr>
        <w:pStyle w:val="TOCHeading"/>
      </w:pPr>
      <w:r w:rsidRPr="000A09DE">
        <w:t xml:space="preserve">How to use this </w:t>
      </w:r>
      <w:bookmarkEnd w:id="0"/>
      <w:r w:rsidR="00E25037" w:rsidRPr="000A09DE">
        <w:t>fact sheet</w:t>
      </w:r>
      <w:bookmarkEnd w:id="1"/>
    </w:p>
    <w:p w14:paraId="2DE9DA1F" w14:textId="54141FC7" w:rsidR="000A09DE" w:rsidRDefault="00EF4D2F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797578269"/>
          <w:placeholder>
            <w:docPart w:val="F771FF24B3C64340A0AFF7C6071C229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A09DE">
            <w:t>The Australian Government Department of Social Services (DSS)</w:t>
          </w:r>
        </w:sdtContent>
      </w:sdt>
      <w:r w:rsidR="000A09DE">
        <w:t xml:space="preserve"> wrote this fact sheet.</w:t>
      </w:r>
    </w:p>
    <w:p w14:paraId="61AEA5CC" w14:textId="77777777" w:rsidR="000A09DE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DSS.</w:t>
      </w:r>
    </w:p>
    <w:p w14:paraId="2B02CE58" w14:textId="77777777" w:rsidR="000A09DE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6"/>
        </w:rPr>
      </w:pPr>
      <w:r w:rsidRPr="008F1D15">
        <w:rPr>
          <w:spacing w:val="-6"/>
        </w:rPr>
        <w:t xml:space="preserve">We wrote this </w:t>
      </w:r>
      <w:r>
        <w:rPr>
          <w:spacing w:val="-6"/>
        </w:rPr>
        <w:t>fact sheet</w:t>
      </w:r>
      <w:r w:rsidRPr="008F1D15">
        <w:rPr>
          <w:spacing w:val="-6"/>
        </w:rPr>
        <w:t xml:space="preserve"> in an easy to read way</w:t>
      </w:r>
      <w:r>
        <w:rPr>
          <w:spacing w:val="-6"/>
        </w:rPr>
        <w:t>.</w:t>
      </w:r>
    </w:p>
    <w:p w14:paraId="6BC988CA" w14:textId="041B6BCA" w:rsidR="000A09DE" w:rsidRPr="008F1D15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8F1D15">
        <w:rPr>
          <w:spacing w:val="-4"/>
        </w:rPr>
        <w:t xml:space="preserve">We wrote some important words in </w:t>
      </w:r>
      <w:r w:rsidRPr="000A09DE">
        <w:rPr>
          <w:rStyle w:val="Strong"/>
          <w:color w:val="5F2A7A"/>
          <w:spacing w:val="-4"/>
        </w:rPr>
        <w:t>bold</w:t>
      </w:r>
      <w:r w:rsidRPr="008F1D15">
        <w:rPr>
          <w:spacing w:val="-4"/>
        </w:rPr>
        <w:t>.</w:t>
      </w:r>
    </w:p>
    <w:p w14:paraId="2D919D07" w14:textId="77777777" w:rsidR="000A09DE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F1D15">
        <w:rPr>
          <w:spacing w:val="-4"/>
        </w:rPr>
        <w:t>This means the letters are thicker and darker.</w:t>
      </w:r>
    </w:p>
    <w:p w14:paraId="58A2EC7E" w14:textId="77777777" w:rsidR="000A09DE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>words mean</w:t>
      </w:r>
      <w:r>
        <w:t>.</w:t>
      </w:r>
    </w:p>
    <w:p w14:paraId="21F91629" w14:textId="37B4FE33" w:rsidR="00605710" w:rsidRDefault="000A09DE" w:rsidP="00B7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_Ref137032897 \h </w:instrText>
      </w:r>
      <w:r>
        <w:fldChar w:fldCharType="separate"/>
      </w:r>
      <w:r w:rsidR="00413741">
        <w:rPr>
          <w:noProof/>
        </w:rPr>
        <w:t>5</w:t>
      </w:r>
      <w:r>
        <w:fldChar w:fldCharType="end"/>
      </w:r>
      <w:r>
        <w:t>.</w:t>
      </w:r>
    </w:p>
    <w:p w14:paraId="147D891E" w14:textId="77777777" w:rsidR="000A09DE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>Easy R</w:t>
      </w:r>
      <w:r>
        <w:t>ead summary of a fact sheet.</w:t>
      </w:r>
    </w:p>
    <w:p w14:paraId="29398FFC" w14:textId="6E502A8E" w:rsidR="000A09DE" w:rsidRPr="000F6E4B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</w:t>
      </w:r>
      <w:r>
        <w:t xml:space="preserve"> </w:t>
      </w:r>
      <w:r w:rsidRPr="00546180">
        <w:t>important</w:t>
      </w:r>
      <w:r>
        <w:t> </w:t>
      </w:r>
      <w:r w:rsidRPr="00546180">
        <w:t>ideas.</w:t>
      </w:r>
    </w:p>
    <w:p w14:paraId="20558F0A" w14:textId="77777777" w:rsidR="000A09DE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fact sheet on our website.</w:t>
      </w:r>
    </w:p>
    <w:p w14:paraId="0D5D39F8" w14:textId="77777777" w:rsidR="000A09DE" w:rsidRPr="00FD0F2B" w:rsidRDefault="00EF4D2F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hyperlink r:id="rId8" w:history="1">
        <w:r w:rsidR="000A09DE" w:rsidRPr="00FD0F2B">
          <w:rPr>
            <w:rStyle w:val="Hyperlink"/>
            <w:spacing w:val="-2"/>
          </w:rPr>
          <w:t>www.dss.gov.au/National-Autism-Strategy</w:t>
        </w:r>
      </w:hyperlink>
    </w:p>
    <w:p w14:paraId="7A61E533" w14:textId="77777777" w:rsidR="000A09DE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rPr>
          <w:spacing w:val="-6"/>
        </w:rPr>
        <w:t>fact sheet</w:t>
      </w:r>
      <w:r>
        <w:t>.</w:t>
      </w:r>
    </w:p>
    <w:p w14:paraId="367320C6" w14:textId="77777777" w:rsidR="000A09DE" w:rsidRDefault="000A09DE" w:rsidP="000A09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 may</w:t>
      </w:r>
      <w:r>
        <w:t> </w:t>
      </w:r>
      <w:r w:rsidRPr="000F6E4B">
        <w:t>be</w:t>
      </w:r>
      <w:r>
        <w:t> </w:t>
      </w:r>
      <w:r w:rsidRPr="000F6E4B">
        <w:t>able to help you</w:t>
      </w:r>
      <w:r>
        <w:t>.</w:t>
      </w:r>
    </w:p>
    <w:p w14:paraId="0F6E6B01" w14:textId="77777777" w:rsidR="00B7665F" w:rsidRDefault="00B7665F">
      <w:pPr>
        <w:spacing w:before="0" w:after="0" w:line="240" w:lineRule="auto"/>
        <w:rPr>
          <w:rFonts w:cs="Times New Roman"/>
          <w:b/>
          <w:bCs/>
          <w:color w:val="5F2A7A"/>
          <w:sz w:val="36"/>
          <w:szCs w:val="26"/>
          <w:lang w:val="x-none" w:eastAsia="x-none"/>
        </w:rPr>
      </w:pPr>
      <w:bookmarkStart w:id="2" w:name="_Toc349720823"/>
      <w:bookmarkStart w:id="3" w:name="_Toc138063705"/>
      <w:r>
        <w:br w:type="page"/>
      </w:r>
    </w:p>
    <w:p w14:paraId="31ADA74D" w14:textId="77777777" w:rsidR="00EF4D2F" w:rsidRDefault="00A33000" w:rsidP="00EF4D2F">
      <w:pPr>
        <w:pStyle w:val="TOCHeading"/>
        <w:rPr>
          <w:noProof/>
        </w:rPr>
      </w:pPr>
      <w:r>
        <w:lastRenderedPageBreak/>
        <w:t xml:space="preserve">What’s in this </w:t>
      </w:r>
      <w:r w:rsidR="00E25037" w:rsidRPr="00EF4D2F">
        <w:t>fact</w:t>
      </w:r>
      <w:r w:rsidR="00E25037">
        <w:rPr>
          <w:spacing w:val="-6"/>
        </w:rPr>
        <w:t xml:space="preserve"> sheet</w:t>
      </w:r>
      <w:r>
        <w:t>?</w:t>
      </w:r>
      <w:bookmarkEnd w:id="2"/>
      <w:bookmarkEnd w:id="3"/>
      <w:r w:rsidR="00EF4D2F">
        <w:fldChar w:fldCharType="begin"/>
      </w:r>
      <w:r w:rsidR="00EF4D2F">
        <w:instrText xml:space="preserve"> TOC \h \z \u \t "Heading 2,1" </w:instrText>
      </w:r>
      <w:r w:rsidR="00EF4D2F">
        <w:fldChar w:fldCharType="separate"/>
      </w:r>
    </w:p>
    <w:p w14:paraId="6DF7FC27" w14:textId="68C17F46" w:rsidR="00EF4D2F" w:rsidRDefault="00EF4D2F" w:rsidP="00EF4D2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zh-TW"/>
          <w14:ligatures w14:val="standardContextual"/>
        </w:rPr>
      </w:pPr>
      <w:hyperlink w:anchor="_Toc138753992" w:history="1">
        <w:r w:rsidRPr="00290F15">
          <w:rPr>
            <w:rStyle w:val="Hyperlink"/>
          </w:rPr>
          <w:t>What’s our Strategy about?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_Toc138753992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D91536F" w14:textId="3FC412FD" w:rsidR="00EF4D2F" w:rsidRPr="00EF4D2F" w:rsidRDefault="00EF4D2F" w:rsidP="00EF4D2F">
      <w:pPr>
        <w:pStyle w:val="TOC1"/>
        <w:rPr>
          <w:rFonts w:eastAsiaTheme="minorEastAsia"/>
        </w:rPr>
      </w:pPr>
      <w:hyperlink w:anchor="_Toc138753993" w:history="1">
        <w:r w:rsidRPr="00EF4D2F">
          <w:rPr>
            <w:rStyle w:val="Hyperlink"/>
            <w:b w:val="0"/>
            <w:color w:val="auto"/>
          </w:rPr>
          <w:t>How will we create our Strategy?</w:t>
        </w:r>
        <w:r w:rsidRPr="00EF4D2F">
          <w:rPr>
            <w:webHidden/>
          </w:rPr>
          <w:tab/>
        </w:r>
        <w:r w:rsidRPr="00EF4D2F">
          <w:rPr>
            <w:webHidden/>
          </w:rPr>
          <w:fldChar w:fldCharType="begin"/>
        </w:r>
        <w:r w:rsidRPr="00EF4D2F">
          <w:rPr>
            <w:webHidden/>
          </w:rPr>
          <w:instrText xml:space="preserve"> PAGEREF _Toc138753993 \h </w:instrText>
        </w:r>
        <w:r w:rsidRPr="00EF4D2F">
          <w:rPr>
            <w:webHidden/>
          </w:rPr>
        </w:r>
        <w:r w:rsidRPr="00EF4D2F">
          <w:rPr>
            <w:webHidden/>
          </w:rPr>
          <w:fldChar w:fldCharType="separate"/>
        </w:r>
        <w:r w:rsidRPr="00EF4D2F">
          <w:rPr>
            <w:webHidden/>
          </w:rPr>
          <w:t>4</w:t>
        </w:r>
        <w:r w:rsidRPr="00EF4D2F">
          <w:rPr>
            <w:webHidden/>
          </w:rPr>
          <w:fldChar w:fldCharType="end"/>
        </w:r>
      </w:hyperlink>
    </w:p>
    <w:p w14:paraId="2B3ABF7D" w14:textId="44392444" w:rsidR="00EF4D2F" w:rsidRPr="00EF4D2F" w:rsidRDefault="00EF4D2F" w:rsidP="00EF4D2F">
      <w:pPr>
        <w:pStyle w:val="TOC1"/>
        <w:rPr>
          <w:rFonts w:eastAsiaTheme="minorEastAsia"/>
        </w:rPr>
      </w:pPr>
      <w:hyperlink w:anchor="_Toc138753994" w:history="1">
        <w:r w:rsidRPr="00EF4D2F">
          <w:rPr>
            <w:rStyle w:val="Hyperlink"/>
            <w:b w:val="0"/>
            <w:color w:val="auto"/>
          </w:rPr>
          <w:t>How can you share your ideas?</w:t>
        </w:r>
        <w:r w:rsidRPr="00EF4D2F">
          <w:rPr>
            <w:webHidden/>
          </w:rPr>
          <w:tab/>
        </w:r>
        <w:r w:rsidRPr="00EF4D2F">
          <w:rPr>
            <w:webHidden/>
          </w:rPr>
          <w:fldChar w:fldCharType="begin"/>
        </w:r>
        <w:r w:rsidRPr="00EF4D2F">
          <w:rPr>
            <w:webHidden/>
          </w:rPr>
          <w:instrText xml:space="preserve"> PAGEREF _Toc138753994 \h </w:instrText>
        </w:r>
        <w:r w:rsidRPr="00EF4D2F">
          <w:rPr>
            <w:webHidden/>
          </w:rPr>
        </w:r>
        <w:r w:rsidRPr="00EF4D2F">
          <w:rPr>
            <w:webHidden/>
          </w:rPr>
          <w:fldChar w:fldCharType="separate"/>
        </w:r>
        <w:r w:rsidRPr="00EF4D2F">
          <w:rPr>
            <w:webHidden/>
          </w:rPr>
          <w:t>4</w:t>
        </w:r>
        <w:r w:rsidRPr="00EF4D2F">
          <w:rPr>
            <w:webHidden/>
          </w:rPr>
          <w:fldChar w:fldCharType="end"/>
        </w:r>
      </w:hyperlink>
    </w:p>
    <w:p w14:paraId="07D0E30C" w14:textId="44640428" w:rsidR="00EF4D2F" w:rsidRPr="00EF4D2F" w:rsidRDefault="00EF4D2F" w:rsidP="00EF4D2F">
      <w:pPr>
        <w:pStyle w:val="TOC1"/>
        <w:rPr>
          <w:rFonts w:eastAsiaTheme="minorEastAsia"/>
        </w:rPr>
      </w:pPr>
      <w:hyperlink w:anchor="_Toc138753995" w:history="1">
        <w:r w:rsidRPr="00EF4D2F">
          <w:rPr>
            <w:rStyle w:val="Hyperlink"/>
            <w:b w:val="0"/>
            <w:color w:val="auto"/>
          </w:rPr>
          <w:t>Word list</w:t>
        </w:r>
        <w:r w:rsidRPr="00EF4D2F">
          <w:rPr>
            <w:webHidden/>
          </w:rPr>
          <w:tab/>
        </w:r>
        <w:r w:rsidRPr="00EF4D2F">
          <w:rPr>
            <w:webHidden/>
          </w:rPr>
          <w:fldChar w:fldCharType="begin"/>
        </w:r>
        <w:r w:rsidRPr="00EF4D2F">
          <w:rPr>
            <w:webHidden/>
          </w:rPr>
          <w:instrText xml:space="preserve"> PAGEREF _Toc138753995 \h </w:instrText>
        </w:r>
        <w:r w:rsidRPr="00EF4D2F">
          <w:rPr>
            <w:webHidden/>
          </w:rPr>
        </w:r>
        <w:r w:rsidRPr="00EF4D2F">
          <w:rPr>
            <w:webHidden/>
          </w:rPr>
          <w:fldChar w:fldCharType="separate"/>
        </w:r>
        <w:r w:rsidRPr="00EF4D2F">
          <w:rPr>
            <w:webHidden/>
          </w:rPr>
          <w:t>5</w:t>
        </w:r>
        <w:r w:rsidRPr="00EF4D2F">
          <w:rPr>
            <w:webHidden/>
          </w:rPr>
          <w:fldChar w:fldCharType="end"/>
        </w:r>
      </w:hyperlink>
    </w:p>
    <w:p w14:paraId="73A30585" w14:textId="00239D1A" w:rsidR="00EF4D2F" w:rsidRPr="00EF4D2F" w:rsidRDefault="00EF4D2F" w:rsidP="00EF4D2F">
      <w:pPr>
        <w:pStyle w:val="TOC1"/>
        <w:rPr>
          <w:rFonts w:eastAsiaTheme="minorEastAsia"/>
        </w:rPr>
      </w:pPr>
      <w:hyperlink w:anchor="_Toc138753996" w:history="1">
        <w:r w:rsidRPr="00EF4D2F">
          <w:rPr>
            <w:rStyle w:val="Hyperlink"/>
            <w:b w:val="0"/>
            <w:color w:val="auto"/>
          </w:rPr>
          <w:t>Contact us</w:t>
        </w:r>
        <w:r w:rsidRPr="00EF4D2F">
          <w:rPr>
            <w:webHidden/>
          </w:rPr>
          <w:tab/>
        </w:r>
        <w:r w:rsidRPr="00EF4D2F">
          <w:rPr>
            <w:webHidden/>
          </w:rPr>
          <w:fldChar w:fldCharType="begin"/>
        </w:r>
        <w:r w:rsidRPr="00EF4D2F">
          <w:rPr>
            <w:webHidden/>
          </w:rPr>
          <w:instrText xml:space="preserve"> PAGEREF _Toc138753996 \h </w:instrText>
        </w:r>
        <w:r w:rsidRPr="00EF4D2F">
          <w:rPr>
            <w:webHidden/>
          </w:rPr>
        </w:r>
        <w:r w:rsidRPr="00EF4D2F">
          <w:rPr>
            <w:webHidden/>
          </w:rPr>
          <w:fldChar w:fldCharType="separate"/>
        </w:r>
        <w:r w:rsidRPr="00EF4D2F">
          <w:rPr>
            <w:webHidden/>
          </w:rPr>
          <w:t>6</w:t>
        </w:r>
        <w:r w:rsidRPr="00EF4D2F">
          <w:rPr>
            <w:webHidden/>
          </w:rPr>
          <w:fldChar w:fldCharType="end"/>
        </w:r>
      </w:hyperlink>
    </w:p>
    <w:p w14:paraId="43E4E0CB" w14:textId="1509BD3E" w:rsidR="00AE6304" w:rsidRDefault="00EF4D2F" w:rsidP="00EF4D2F">
      <w:pPr>
        <w:pStyle w:val="TOCHeading"/>
        <w:sectPr w:rsidR="00AE6304" w:rsidSect="00A5487E">
          <w:footerReference w:type="default" r:id="rId9"/>
          <w:footerReference w:type="first" r:id="rId10"/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  <w:r>
        <w:fldChar w:fldCharType="end"/>
      </w:r>
    </w:p>
    <w:p w14:paraId="34209CF7" w14:textId="05C4F77D" w:rsidR="00151817" w:rsidRPr="00B7665F" w:rsidRDefault="0027621B" w:rsidP="00934920">
      <w:pPr>
        <w:pStyle w:val="Heading2"/>
        <w:spacing w:before="0"/>
      </w:pPr>
      <w:bookmarkStart w:id="4" w:name="_Toc138753992"/>
      <w:r w:rsidRPr="00B7665F">
        <w:lastRenderedPageBreak/>
        <w:t>What</w:t>
      </w:r>
      <w:r w:rsidR="005C3940" w:rsidRPr="00B7665F">
        <w:t>’s our Strategy about?</w:t>
      </w:r>
      <w:bookmarkEnd w:id="4"/>
    </w:p>
    <w:p w14:paraId="092614F2" w14:textId="77777777" w:rsidR="000A09DE" w:rsidRDefault="000A09DE" w:rsidP="000A09DE">
      <w:pPr>
        <w:rPr>
          <w:spacing w:val="-3"/>
        </w:rPr>
      </w:pPr>
      <w:r w:rsidRPr="00C513B0">
        <w:rPr>
          <w:spacing w:val="-3"/>
        </w:rPr>
        <w:t xml:space="preserve">We are creating the National Autism </w:t>
      </w:r>
      <w:r w:rsidRPr="00BD1F9B">
        <w:rPr>
          <w:rStyle w:val="Strong"/>
        </w:rPr>
        <w:t>Strategy</w:t>
      </w:r>
      <w:r>
        <w:rPr>
          <w:spacing w:val="-3"/>
        </w:rPr>
        <w:t>.</w:t>
      </w:r>
    </w:p>
    <w:p w14:paraId="72018374" w14:textId="1B14D46D" w:rsidR="000A09DE" w:rsidRPr="00DB0295" w:rsidRDefault="000A09DE" w:rsidP="000A09DE">
      <w:r>
        <w:t>We call it our Strategy.</w:t>
      </w:r>
    </w:p>
    <w:p w14:paraId="3F1CF393" w14:textId="77777777" w:rsidR="000A09DE" w:rsidRPr="00DB0295" w:rsidRDefault="000A09DE" w:rsidP="000A09DE">
      <w:r>
        <w:t xml:space="preserve">A </w:t>
      </w:r>
      <w:r w:rsidRPr="00BD1F9B">
        <w:t>strategy</w:t>
      </w:r>
      <w:r>
        <w:t xml:space="preserve"> </w:t>
      </w:r>
      <w:r w:rsidRPr="005C3940">
        <w:t>is a plan for how we will do things in the</w:t>
      </w:r>
      <w:r>
        <w:t> </w:t>
      </w:r>
      <w:r w:rsidRPr="005C3940">
        <w:t>future.</w:t>
      </w:r>
    </w:p>
    <w:p w14:paraId="54B920BF" w14:textId="77777777" w:rsidR="000A09DE" w:rsidRDefault="000A09DE" w:rsidP="000A09DE">
      <w:r>
        <w:t xml:space="preserve">Our Strategy will support people who are on the </w:t>
      </w:r>
      <w:r w:rsidRPr="00003044">
        <w:rPr>
          <w:rStyle w:val="Strong"/>
        </w:rPr>
        <w:t>autism spectrum</w:t>
      </w:r>
      <w:r>
        <w:t>.</w:t>
      </w:r>
    </w:p>
    <w:p w14:paraId="0F9A1338" w14:textId="776822B9" w:rsidR="00B926BF" w:rsidRDefault="000A09DE" w:rsidP="000A09DE">
      <w:r>
        <w:t>The autism spectrum includes the different ways people can experience</w:t>
      </w:r>
      <w:r w:rsidR="00934920">
        <w:t> </w:t>
      </w:r>
      <w:r>
        <w:t>autism.</w:t>
      </w:r>
    </w:p>
    <w:p w14:paraId="53D1F935" w14:textId="77777777" w:rsidR="000A09DE" w:rsidRDefault="000A09DE" w:rsidP="000A09DE">
      <w:r>
        <w:t>Autism is a disability that can affect how you:</w:t>
      </w:r>
    </w:p>
    <w:p w14:paraId="11B63BB2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think</w:t>
      </w:r>
    </w:p>
    <w:p w14:paraId="474C095D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feel</w:t>
      </w:r>
    </w:p>
    <w:p w14:paraId="3368C063" w14:textId="171CCF5E" w:rsidR="000A09DE" w:rsidRDefault="000A09DE" w:rsidP="000A09DE">
      <w:pPr>
        <w:pStyle w:val="ListParagraph"/>
        <w:numPr>
          <w:ilvl w:val="0"/>
          <w:numId w:val="1"/>
        </w:numPr>
      </w:pPr>
      <w:r>
        <w:t>communicate</w:t>
      </w:r>
    </w:p>
    <w:p w14:paraId="54A95BA6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connect and deal with others.</w:t>
      </w:r>
    </w:p>
    <w:p w14:paraId="002DC64D" w14:textId="77777777" w:rsidR="000A09DE" w:rsidRPr="007D2085" w:rsidRDefault="000A09DE" w:rsidP="000A09DE">
      <w:pPr>
        <w:rPr>
          <w:spacing w:val="-6"/>
        </w:rPr>
      </w:pPr>
      <w:r w:rsidRPr="007D2085">
        <w:rPr>
          <w:spacing w:val="-6"/>
        </w:rPr>
        <w:t>In this summary, we say ‘autistic people’ when we talk about people who experience autism.</w:t>
      </w:r>
    </w:p>
    <w:p w14:paraId="7BAACC13" w14:textId="3EA92259" w:rsidR="00827DB5" w:rsidRDefault="000A09DE" w:rsidP="000A09DE">
      <w:r>
        <w:t>Our Strategy will support autistic people to have better chances in life.</w:t>
      </w:r>
    </w:p>
    <w:p w14:paraId="551693AD" w14:textId="77777777" w:rsidR="000A09DE" w:rsidRPr="007D2085" w:rsidRDefault="000A09DE" w:rsidP="000A09DE">
      <w:pPr>
        <w:rPr>
          <w:spacing w:val="-6"/>
        </w:rPr>
      </w:pPr>
      <w:r w:rsidRPr="007D2085">
        <w:rPr>
          <w:spacing w:val="-6"/>
        </w:rPr>
        <w:t>It will make sure they can find and use services, like healthcare.</w:t>
      </w:r>
    </w:p>
    <w:p w14:paraId="5E2C2DE9" w14:textId="77777777" w:rsidR="000A09DE" w:rsidRDefault="000A09DE" w:rsidP="000A09DE">
      <w:r>
        <w:t>Our Strategy will also support autistic people to have more chances in:</w:t>
      </w:r>
    </w:p>
    <w:p w14:paraId="5FEA2A38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school and learning</w:t>
      </w:r>
    </w:p>
    <w:p w14:paraId="356299BC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finding and keeping a job.</w:t>
      </w:r>
    </w:p>
    <w:p w14:paraId="4F2751E9" w14:textId="77777777" w:rsidR="00AE6304" w:rsidRDefault="00AE6304" w:rsidP="000A09DE">
      <w:pPr>
        <w:sectPr w:rsidR="00AE6304" w:rsidSect="00A5487E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0EB939B1" w14:textId="341B9081" w:rsidR="00813DD8" w:rsidRPr="00B7665F" w:rsidRDefault="00813DD8" w:rsidP="00934920">
      <w:pPr>
        <w:pStyle w:val="Heading2"/>
        <w:spacing w:before="0"/>
      </w:pPr>
      <w:bookmarkStart w:id="5" w:name="_Toc138753993"/>
      <w:r w:rsidRPr="00B7665F">
        <w:lastRenderedPageBreak/>
        <w:t>How will we create our Strategy?</w:t>
      </w:r>
      <w:bookmarkEnd w:id="5"/>
    </w:p>
    <w:p w14:paraId="2FB440C4" w14:textId="77777777" w:rsidR="000A09DE" w:rsidRPr="009F7A6A" w:rsidRDefault="000A09DE" w:rsidP="000A09DE">
      <w:pPr>
        <w:rPr>
          <w:spacing w:val="-4"/>
        </w:rPr>
      </w:pPr>
      <w:r w:rsidRPr="009F7A6A">
        <w:rPr>
          <w:spacing w:val="-4"/>
        </w:rPr>
        <w:t>When we create our Strategy, we’ll work with:</w:t>
      </w:r>
    </w:p>
    <w:p w14:paraId="402257E9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autistic people</w:t>
      </w:r>
    </w:p>
    <w:p w14:paraId="05792E7B" w14:textId="4B1001D0" w:rsidR="000A09DE" w:rsidRPr="009F7A6A" w:rsidRDefault="000A09DE" w:rsidP="000A09DE">
      <w:pPr>
        <w:pStyle w:val="ListParagraph"/>
        <w:numPr>
          <w:ilvl w:val="0"/>
          <w:numId w:val="1"/>
        </w:numPr>
        <w:rPr>
          <w:spacing w:val="-4"/>
        </w:rPr>
      </w:pPr>
      <w:r>
        <w:t>their families.</w:t>
      </w:r>
    </w:p>
    <w:p w14:paraId="03191A76" w14:textId="42D0CBDC" w:rsidR="00B87438" w:rsidRDefault="000A09DE" w:rsidP="000A09DE">
      <w:r>
        <w:t>We’ll ask them to share their ideas and experiences with us.</w:t>
      </w:r>
    </w:p>
    <w:p w14:paraId="01555522" w14:textId="77777777" w:rsidR="000A09DE" w:rsidRDefault="000A09DE" w:rsidP="000A09DE">
      <w:r>
        <w:t>We’ll also talk to:</w:t>
      </w:r>
    </w:p>
    <w:p w14:paraId="41AFBC1D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researchers</w:t>
      </w:r>
    </w:p>
    <w:p w14:paraId="0DD0784F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health care workers</w:t>
      </w:r>
    </w:p>
    <w:p w14:paraId="11A4307D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the autism community.</w:t>
      </w:r>
    </w:p>
    <w:p w14:paraId="62E4F151" w14:textId="77777777" w:rsidR="000A09DE" w:rsidRDefault="000A09DE" w:rsidP="000A09DE">
      <w:r>
        <w:t xml:space="preserve">An </w:t>
      </w:r>
      <w:r w:rsidRPr="00C4637D">
        <w:rPr>
          <w:rStyle w:val="Strong"/>
        </w:rPr>
        <w:t xml:space="preserve">Oversight </w:t>
      </w:r>
      <w:r>
        <w:rPr>
          <w:rStyle w:val="Strong"/>
        </w:rPr>
        <w:t>Council</w:t>
      </w:r>
      <w:r w:rsidRPr="00C4637D">
        <w:t xml:space="preserve"> will help us create the Strategy.</w:t>
      </w:r>
    </w:p>
    <w:p w14:paraId="040A9C54" w14:textId="045FD324" w:rsidR="000A09DE" w:rsidRDefault="000A09DE" w:rsidP="000A09DE">
      <w:r w:rsidRPr="00AA3C11">
        <w:t>A</w:t>
      </w:r>
      <w:r>
        <w:t>n</w:t>
      </w:r>
      <w:r w:rsidRPr="00AA3C11">
        <w:t xml:space="preserve"> </w:t>
      </w:r>
      <w:r>
        <w:t>oversight council</w:t>
      </w:r>
      <w:r w:rsidRPr="00AA3C11">
        <w:t xml:space="preserve"> is a group of people who</w:t>
      </w:r>
      <w:r>
        <w:t> make sure a project works</w:t>
      </w:r>
      <w:r w:rsidR="00934920">
        <w:t> </w:t>
      </w:r>
      <w:r>
        <w:t>well</w:t>
      </w:r>
      <w:r w:rsidRPr="00AA3C11">
        <w:t>.</w:t>
      </w:r>
    </w:p>
    <w:p w14:paraId="57222BD7" w14:textId="7E05F39E" w:rsidR="00B7665F" w:rsidRPr="00B7665F" w:rsidRDefault="000A09DE" w:rsidP="00B7665F">
      <w:r>
        <w:t>Our Oversight Council includes autistic people.</w:t>
      </w:r>
    </w:p>
    <w:p w14:paraId="251FBE89" w14:textId="5F2986B8" w:rsidR="00AA3C11" w:rsidRPr="00B7665F" w:rsidRDefault="00AA3C11" w:rsidP="00934920">
      <w:pPr>
        <w:pStyle w:val="Heading2"/>
      </w:pPr>
      <w:bookmarkStart w:id="6" w:name="_Toc138753994"/>
      <w:r w:rsidRPr="00B7665F">
        <w:t xml:space="preserve">How can you </w:t>
      </w:r>
      <w:r w:rsidR="00631B16" w:rsidRPr="00B7665F">
        <w:t>share your ideas</w:t>
      </w:r>
      <w:r w:rsidRPr="00B7665F">
        <w:t>?</w:t>
      </w:r>
      <w:bookmarkEnd w:id="6"/>
    </w:p>
    <w:p w14:paraId="776A464F" w14:textId="77777777" w:rsidR="000A09DE" w:rsidRDefault="000A09DE" w:rsidP="000A09DE">
      <w:r>
        <w:t>We want to know what you think we should include in our Strategy.</w:t>
      </w:r>
    </w:p>
    <w:p w14:paraId="0C711C66" w14:textId="14FE35FF" w:rsidR="000A09DE" w:rsidRDefault="000A09DE" w:rsidP="000A09DE">
      <w:r>
        <w:t>In 2023, we plan to work with:</w:t>
      </w:r>
    </w:p>
    <w:p w14:paraId="32D0F20E" w14:textId="77777777" w:rsidR="000A09DE" w:rsidRDefault="000A09DE" w:rsidP="000A09DE">
      <w:pPr>
        <w:pStyle w:val="ListParagraph"/>
        <w:numPr>
          <w:ilvl w:val="0"/>
          <w:numId w:val="1"/>
        </w:numPr>
      </w:pPr>
      <w:r>
        <w:t>autistic people</w:t>
      </w:r>
    </w:p>
    <w:p w14:paraId="496A95D5" w14:textId="00936D33" w:rsidR="000A09DE" w:rsidRDefault="000A09DE" w:rsidP="000A09DE">
      <w:pPr>
        <w:pStyle w:val="ListParagraph"/>
        <w:numPr>
          <w:ilvl w:val="0"/>
          <w:numId w:val="1"/>
        </w:numPr>
      </w:pPr>
      <w:r>
        <w:t>their families and carers</w:t>
      </w:r>
    </w:p>
    <w:p w14:paraId="1902E82B" w14:textId="77777777" w:rsidR="000A09DE" w:rsidRPr="00073002" w:rsidRDefault="000A09DE" w:rsidP="000A09DE">
      <w:pPr>
        <w:pStyle w:val="ListParagraph"/>
        <w:numPr>
          <w:ilvl w:val="0"/>
          <w:numId w:val="1"/>
        </w:numPr>
        <w:rPr>
          <w:spacing w:val="-2"/>
        </w:rPr>
      </w:pPr>
      <w:r w:rsidRPr="00073002">
        <w:rPr>
          <w:spacing w:val="-2"/>
        </w:rPr>
        <w:t>anyone who has experience with autism.</w:t>
      </w:r>
    </w:p>
    <w:p w14:paraId="1F9180A8" w14:textId="38F29729" w:rsidR="000A09DE" w:rsidRDefault="000A09DE" w:rsidP="000A09DE">
      <w:r>
        <w:t>There will be different ways you can be part of how we create our</w:t>
      </w:r>
      <w:r w:rsidR="00934920">
        <w:t> </w:t>
      </w:r>
      <w:r>
        <w:t>Strategy.</w:t>
      </w:r>
    </w:p>
    <w:p w14:paraId="2C016800" w14:textId="77777777" w:rsidR="000A09DE" w:rsidRDefault="000A09DE" w:rsidP="000A09DE">
      <w:r>
        <w:t>You can find out more on our website.</w:t>
      </w:r>
    </w:p>
    <w:p w14:paraId="5A6859A1" w14:textId="77777777" w:rsidR="000A09DE" w:rsidRDefault="00EF4D2F" w:rsidP="000A09DE">
      <w:pPr>
        <w:rPr>
          <w:spacing w:val="-2"/>
        </w:rPr>
      </w:pPr>
      <w:hyperlink r:id="rId11" w:history="1">
        <w:r w:rsidR="000A09DE" w:rsidRPr="0004754D">
          <w:rPr>
            <w:rStyle w:val="Hyperlink"/>
            <w:spacing w:val="-2"/>
          </w:rPr>
          <w:t>www.dss.gov.au/National-Autism-Strategy</w:t>
        </w:r>
      </w:hyperlink>
    </w:p>
    <w:p w14:paraId="30AD96A3" w14:textId="14E2C33B" w:rsidR="00AE6304" w:rsidRDefault="00AE6304" w:rsidP="000A09DE">
      <w:pPr>
        <w:sectPr w:rsidR="00AE6304" w:rsidSect="00A5487E">
          <w:pgSz w:w="11906" w:h="16838"/>
          <w:pgMar w:top="1134" w:right="1440" w:bottom="1134" w:left="1440" w:header="567" w:footer="283" w:gutter="0"/>
          <w:cols w:space="708"/>
          <w:titlePg/>
          <w:docGrid w:linePitch="381"/>
        </w:sectPr>
      </w:pPr>
    </w:p>
    <w:p w14:paraId="440147AE" w14:textId="77777777" w:rsidR="003C25FD" w:rsidRPr="00B7665F" w:rsidRDefault="003C25FD" w:rsidP="00934920">
      <w:pPr>
        <w:pStyle w:val="Heading2"/>
        <w:spacing w:before="0"/>
      </w:pPr>
      <w:bookmarkStart w:id="7" w:name="_Ref137032897"/>
      <w:bookmarkStart w:id="8" w:name="_Toc138753995"/>
      <w:r w:rsidRPr="00B7665F">
        <w:lastRenderedPageBreak/>
        <w:t>Word list</w:t>
      </w:r>
      <w:bookmarkEnd w:id="7"/>
      <w:bookmarkEnd w:id="8"/>
    </w:p>
    <w:p w14:paraId="0027A6AC" w14:textId="77777777" w:rsidR="00847C34" w:rsidRPr="0027621B" w:rsidRDefault="00847C34" w:rsidP="000A09DE">
      <w:r w:rsidRPr="0027621B">
        <w:t xml:space="preserve">This list explains what the </w:t>
      </w:r>
      <w:r w:rsidRPr="0027621B">
        <w:rPr>
          <w:rStyle w:val="Strong"/>
        </w:rPr>
        <w:t>bold</w:t>
      </w:r>
      <w:r w:rsidRPr="0027621B">
        <w:t xml:space="preserve"> words in this document mean.</w:t>
      </w:r>
    </w:p>
    <w:p w14:paraId="5F7934A1" w14:textId="77777777" w:rsidR="000A09DE" w:rsidRPr="00C4637D" w:rsidRDefault="000A09DE" w:rsidP="000A09DE">
      <w:pPr>
        <w:pStyle w:val="WordList"/>
      </w:pPr>
      <w:r w:rsidRPr="00C4637D">
        <w:t>Autism spectrum</w:t>
      </w:r>
    </w:p>
    <w:p w14:paraId="47E4F987" w14:textId="37E57EF1" w:rsidR="000A09DE" w:rsidRPr="00C4637D" w:rsidRDefault="000A09DE" w:rsidP="000A09DE">
      <w:r>
        <w:t>The autism spectrum includes the different ways people can experience</w:t>
      </w:r>
      <w:r w:rsidR="00934920">
        <w:t> </w:t>
      </w:r>
      <w:r>
        <w:t>autism.</w:t>
      </w:r>
    </w:p>
    <w:p w14:paraId="27571D84" w14:textId="77777777" w:rsidR="000A09DE" w:rsidRDefault="000A09DE" w:rsidP="000A09DE">
      <w:r>
        <w:t>Autism is a disability that can affect how you:</w:t>
      </w:r>
    </w:p>
    <w:p w14:paraId="6284BCDC" w14:textId="77777777" w:rsidR="000A09DE" w:rsidRDefault="000A09DE" w:rsidP="000A09DE">
      <w:pPr>
        <w:pStyle w:val="ListParagraph"/>
        <w:numPr>
          <w:ilvl w:val="0"/>
          <w:numId w:val="2"/>
        </w:numPr>
      </w:pPr>
      <w:r>
        <w:t>think</w:t>
      </w:r>
    </w:p>
    <w:p w14:paraId="65069171" w14:textId="77777777" w:rsidR="000A09DE" w:rsidRDefault="000A09DE" w:rsidP="000A09DE">
      <w:pPr>
        <w:pStyle w:val="ListParagraph"/>
        <w:numPr>
          <w:ilvl w:val="0"/>
          <w:numId w:val="2"/>
        </w:numPr>
      </w:pPr>
      <w:r>
        <w:t>feel</w:t>
      </w:r>
    </w:p>
    <w:p w14:paraId="22330039" w14:textId="194E1EF6" w:rsidR="000A09DE" w:rsidRDefault="000A09DE" w:rsidP="000A09DE">
      <w:pPr>
        <w:pStyle w:val="ListParagraph"/>
        <w:numPr>
          <w:ilvl w:val="0"/>
          <w:numId w:val="2"/>
        </w:numPr>
      </w:pPr>
      <w:r>
        <w:t>communicate</w:t>
      </w:r>
    </w:p>
    <w:p w14:paraId="199C57D0" w14:textId="77777777" w:rsidR="000A09DE" w:rsidRPr="00C4637D" w:rsidRDefault="000A09DE" w:rsidP="000A09DE">
      <w:pPr>
        <w:pStyle w:val="ListParagraph"/>
        <w:numPr>
          <w:ilvl w:val="0"/>
          <w:numId w:val="2"/>
        </w:numPr>
        <w:rPr>
          <w:rStyle w:val="Strong"/>
        </w:rPr>
      </w:pPr>
      <w:r>
        <w:t>connect and deal with others.</w:t>
      </w:r>
    </w:p>
    <w:p w14:paraId="0384A8B1" w14:textId="77777777" w:rsidR="000A09DE" w:rsidRPr="00C4637D" w:rsidRDefault="000A09DE" w:rsidP="000A09DE">
      <w:pPr>
        <w:pStyle w:val="WordList"/>
      </w:pPr>
      <w:r w:rsidRPr="00C4637D">
        <w:t>Strategy</w:t>
      </w:r>
    </w:p>
    <w:p w14:paraId="13485171" w14:textId="77777777" w:rsidR="000A09DE" w:rsidRPr="00C4637D" w:rsidRDefault="000A09DE" w:rsidP="000A09DE">
      <w:r>
        <w:t xml:space="preserve">A </w:t>
      </w:r>
      <w:r w:rsidRPr="00C4637D">
        <w:t>strategy</w:t>
      </w:r>
      <w:r>
        <w:t xml:space="preserve"> is a plan for how we will do things in the future.</w:t>
      </w:r>
    </w:p>
    <w:p w14:paraId="586905EF" w14:textId="77777777" w:rsidR="000A09DE" w:rsidRPr="00C4637D" w:rsidRDefault="000A09DE" w:rsidP="000A09DE">
      <w:pPr>
        <w:pStyle w:val="WordList"/>
      </w:pPr>
      <w:r w:rsidRPr="00C4637D">
        <w:t xml:space="preserve">Oversight </w:t>
      </w:r>
      <w:r>
        <w:t>Council</w:t>
      </w:r>
    </w:p>
    <w:p w14:paraId="50159045" w14:textId="6B800C77" w:rsidR="000A09DE" w:rsidRPr="00C4637D" w:rsidRDefault="000A09DE" w:rsidP="000A09DE">
      <w:r>
        <w:t>An oversight council is a group of people who make sure a project works</w:t>
      </w:r>
      <w:r w:rsidR="00934920">
        <w:t> </w:t>
      </w:r>
      <w:r>
        <w:t>well.</w:t>
      </w:r>
    </w:p>
    <w:p w14:paraId="72E4AECD" w14:textId="77777777" w:rsidR="00B7665F" w:rsidRDefault="00B7665F">
      <w:pPr>
        <w:spacing w:before="0" w:after="0" w:line="240" w:lineRule="auto"/>
        <w:rPr>
          <w:rFonts w:cs="Times New Roman"/>
          <w:b/>
          <w:bCs/>
          <w:color w:val="5F2A7A"/>
          <w:sz w:val="36"/>
          <w:szCs w:val="26"/>
          <w:lang w:val="x-none" w:eastAsia="x-none"/>
        </w:rPr>
      </w:pPr>
      <w:r>
        <w:br w:type="page"/>
      </w:r>
    </w:p>
    <w:p w14:paraId="745DB49E" w14:textId="6FFDB3B9" w:rsidR="00FD6321" w:rsidRPr="00B7665F" w:rsidRDefault="00FD6321" w:rsidP="00934920">
      <w:pPr>
        <w:pStyle w:val="Heading2"/>
        <w:spacing w:before="0"/>
      </w:pPr>
      <w:bookmarkStart w:id="9" w:name="_Toc138753996"/>
      <w:r w:rsidRPr="00B7665F">
        <w:lastRenderedPageBreak/>
        <w:t>Contact us</w:t>
      </w:r>
      <w:bookmarkEnd w:id="9"/>
    </w:p>
    <w:p w14:paraId="137FF608" w14:textId="77777777" w:rsidR="000A09DE" w:rsidRDefault="000A09DE" w:rsidP="000A09DE">
      <w:r>
        <w:t>You can send us an email.</w:t>
      </w:r>
    </w:p>
    <w:p w14:paraId="4CCD401B" w14:textId="43183A43" w:rsidR="000A09DE" w:rsidRPr="00F46C79" w:rsidRDefault="00EF4D2F" w:rsidP="000A09DE">
      <w:pPr>
        <w:rPr>
          <w:lang w:eastAsia="en-AU"/>
        </w:rPr>
      </w:pPr>
      <w:hyperlink r:id="rId12" w:history="1">
        <w:r w:rsidR="000A09DE" w:rsidRPr="002F0071">
          <w:rPr>
            <w:rStyle w:val="Hyperlink"/>
            <w:lang w:eastAsia="en-AU"/>
          </w:rPr>
          <w:t>AutismPolicy@dss.gov.au</w:t>
        </w:r>
      </w:hyperlink>
    </w:p>
    <w:p w14:paraId="79213587" w14:textId="77777777" w:rsidR="000A09DE" w:rsidRPr="001A5C7B" w:rsidRDefault="000A09DE" w:rsidP="000A09DE">
      <w:r>
        <w:t>You can write to us.</w:t>
      </w:r>
    </w:p>
    <w:p w14:paraId="0A0F8790" w14:textId="793F4C0D" w:rsidR="000A09DE" w:rsidRPr="001A5C7B" w:rsidRDefault="000A09DE" w:rsidP="000A09DE">
      <w:r>
        <w:t>Autism Policy Section Department of Social Services GPO Box 9820 Canberra ACT 2601</w:t>
      </w:r>
    </w:p>
    <w:p w14:paraId="4096F7D7" w14:textId="63C6FE8C" w:rsidR="00644C39" w:rsidRPr="0027621B" w:rsidRDefault="000A09DE" w:rsidP="00413741">
      <w:pPr>
        <w:spacing w:before="10080"/>
        <w:rPr>
          <w:sz w:val="2"/>
          <w:szCs w:val="2"/>
        </w:rPr>
      </w:pPr>
      <w:r>
        <w:rPr>
          <w:sz w:val="22"/>
        </w:rPr>
        <w:t>The Information Access Group created this text-only Easy Read document. For any enquiries, please visit</w:t>
      </w:r>
      <w:r w:rsidRPr="00C03446">
        <w:rPr>
          <w:sz w:val="22"/>
        </w:rPr>
        <w:t xml:space="preserve"> </w:t>
      </w:r>
      <w:hyperlink r:id="rId13" w:history="1">
        <w:r w:rsidRPr="00C03446">
          <w:rPr>
            <w:rStyle w:val="Hyperlink"/>
            <w:sz w:val="22"/>
          </w:rPr>
          <w:t>www.informationaccessgroup.com</w:t>
        </w:r>
      </w:hyperlink>
      <w:r w:rsidRPr="00C03446">
        <w:rPr>
          <w:sz w:val="22"/>
        </w:rPr>
        <w:t>.</w:t>
      </w:r>
      <w:r>
        <w:rPr>
          <w:sz w:val="22"/>
        </w:rPr>
        <w:t xml:space="preserve"> </w:t>
      </w:r>
      <w:r w:rsidRPr="00C03446">
        <w:rPr>
          <w:sz w:val="22"/>
        </w:rPr>
        <w:t>Quote job number 5250-A.</w:t>
      </w:r>
    </w:p>
    <w:sectPr w:rsidR="00644C39" w:rsidRPr="0027621B" w:rsidSect="00413741">
      <w:pgSz w:w="11906" w:h="16838"/>
      <w:pgMar w:top="1134" w:right="1440" w:bottom="1134" w:left="1440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A873" w14:textId="77777777" w:rsidR="00D51D15" w:rsidRDefault="00D51D15" w:rsidP="00134CC3">
      <w:pPr>
        <w:spacing w:before="0" w:after="0" w:line="240" w:lineRule="auto"/>
      </w:pPr>
      <w:r>
        <w:separator/>
      </w:r>
    </w:p>
  </w:endnote>
  <w:endnote w:type="continuationSeparator" w:id="0">
    <w:p w14:paraId="6C12B62A" w14:textId="77777777" w:rsidR="00D51D15" w:rsidRDefault="00D51D1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Merriweather">
    <w:panose1 w:val="00000500000000000000"/>
    <w:charset w:val="00"/>
    <w:family w:val="auto"/>
    <w:pitch w:val="variable"/>
    <w:sig w:usb0="A00002BF" w:usb1="5000207B" w:usb2="00000008" w:usb3="00000000" w:csb0="000001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9976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DDEBFB" w14:textId="5E1CEFFF" w:rsidR="00413741" w:rsidRDefault="004137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D849" w14:textId="27E16895" w:rsidR="00450F42" w:rsidRDefault="00450F42" w:rsidP="00B926BF">
    <w:pPr>
      <w:pStyle w:val="Footer"/>
      <w:spacing w:after="0"/>
      <w:jc w:val="center"/>
    </w:pPr>
    <w:r w:rsidRPr="00682A5E">
      <w:rPr>
        <w:rStyle w:val="PageNumber"/>
      </w:rPr>
      <w:t xml:space="preserve">Page </w:t>
    </w:r>
    <w:r w:rsidRPr="00682A5E">
      <w:rPr>
        <w:rStyle w:val="PageNumber"/>
      </w:rPr>
      <w:fldChar w:fldCharType="begin"/>
    </w:r>
    <w:r w:rsidRPr="00682A5E">
      <w:rPr>
        <w:rStyle w:val="PageNumber"/>
      </w:rPr>
      <w:instrText xml:space="preserve">PAGE  </w:instrText>
    </w:r>
    <w:r w:rsidRPr="00682A5E">
      <w:rPr>
        <w:rStyle w:val="PageNumber"/>
      </w:rPr>
      <w:fldChar w:fldCharType="separate"/>
    </w:r>
    <w:r>
      <w:rPr>
        <w:rStyle w:val="PageNumber"/>
      </w:rPr>
      <w:t>4</w:t>
    </w:r>
    <w:r w:rsidRPr="00682A5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6BCD" w14:textId="77777777" w:rsidR="00D51D15" w:rsidRDefault="00D51D1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3A5F7BA" w14:textId="77777777" w:rsidR="00D51D15" w:rsidRDefault="00D51D1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E67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C67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5E8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F2E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381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F2A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E9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26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DEA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0C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2060"/>
    <w:multiLevelType w:val="hybridMultilevel"/>
    <w:tmpl w:val="777C7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01B16"/>
    <w:multiLevelType w:val="hybridMultilevel"/>
    <w:tmpl w:val="4E14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69672">
    <w:abstractNumId w:val="11"/>
  </w:num>
  <w:num w:numId="2" w16cid:durableId="1213225162">
    <w:abstractNumId w:val="10"/>
  </w:num>
  <w:num w:numId="3" w16cid:durableId="611061611">
    <w:abstractNumId w:val="9"/>
  </w:num>
  <w:num w:numId="4" w16cid:durableId="1792434945">
    <w:abstractNumId w:val="7"/>
  </w:num>
  <w:num w:numId="5" w16cid:durableId="1346902286">
    <w:abstractNumId w:val="6"/>
  </w:num>
  <w:num w:numId="6" w16cid:durableId="1625308472">
    <w:abstractNumId w:val="5"/>
  </w:num>
  <w:num w:numId="7" w16cid:durableId="816385983">
    <w:abstractNumId w:val="4"/>
  </w:num>
  <w:num w:numId="8" w16cid:durableId="1787314216">
    <w:abstractNumId w:val="8"/>
  </w:num>
  <w:num w:numId="9" w16cid:durableId="54403279">
    <w:abstractNumId w:val="3"/>
  </w:num>
  <w:num w:numId="10" w16cid:durableId="590090570">
    <w:abstractNumId w:val="2"/>
  </w:num>
  <w:num w:numId="11" w16cid:durableId="161359128">
    <w:abstractNumId w:val="1"/>
  </w:num>
  <w:num w:numId="12" w16cid:durableId="1583946609">
    <w:abstractNumId w:val="0"/>
  </w:num>
  <w:num w:numId="13" w16cid:durableId="602764360">
    <w:abstractNumId w:val="9"/>
  </w:num>
  <w:num w:numId="14" w16cid:durableId="1083717284">
    <w:abstractNumId w:val="7"/>
  </w:num>
  <w:num w:numId="15" w16cid:durableId="884878570">
    <w:abstractNumId w:val="6"/>
  </w:num>
  <w:num w:numId="16" w16cid:durableId="135805415">
    <w:abstractNumId w:val="5"/>
  </w:num>
  <w:num w:numId="17" w16cid:durableId="2091609396">
    <w:abstractNumId w:val="4"/>
  </w:num>
  <w:num w:numId="18" w16cid:durableId="1291017156">
    <w:abstractNumId w:val="8"/>
  </w:num>
  <w:num w:numId="19" w16cid:durableId="772021511">
    <w:abstractNumId w:val="3"/>
  </w:num>
  <w:num w:numId="20" w16cid:durableId="1111122270">
    <w:abstractNumId w:val="2"/>
  </w:num>
  <w:num w:numId="21" w16cid:durableId="329604403">
    <w:abstractNumId w:val="1"/>
  </w:num>
  <w:num w:numId="22" w16cid:durableId="145308765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15"/>
    <w:rsid w:val="00003044"/>
    <w:rsid w:val="00003F3E"/>
    <w:rsid w:val="00005C84"/>
    <w:rsid w:val="0000729C"/>
    <w:rsid w:val="00010060"/>
    <w:rsid w:val="000131A3"/>
    <w:rsid w:val="00014A98"/>
    <w:rsid w:val="00017C44"/>
    <w:rsid w:val="00020CAC"/>
    <w:rsid w:val="00025085"/>
    <w:rsid w:val="00026D9B"/>
    <w:rsid w:val="000276DA"/>
    <w:rsid w:val="0003212C"/>
    <w:rsid w:val="000338AA"/>
    <w:rsid w:val="00034C79"/>
    <w:rsid w:val="00035D95"/>
    <w:rsid w:val="00036B63"/>
    <w:rsid w:val="00037534"/>
    <w:rsid w:val="00040314"/>
    <w:rsid w:val="0004229E"/>
    <w:rsid w:val="000432B1"/>
    <w:rsid w:val="00044183"/>
    <w:rsid w:val="00045568"/>
    <w:rsid w:val="00046373"/>
    <w:rsid w:val="000464C1"/>
    <w:rsid w:val="0004754D"/>
    <w:rsid w:val="00051741"/>
    <w:rsid w:val="00060614"/>
    <w:rsid w:val="00060E3E"/>
    <w:rsid w:val="00061FF6"/>
    <w:rsid w:val="0006339E"/>
    <w:rsid w:val="00065443"/>
    <w:rsid w:val="00067033"/>
    <w:rsid w:val="0007213A"/>
    <w:rsid w:val="00073002"/>
    <w:rsid w:val="00073579"/>
    <w:rsid w:val="00074F07"/>
    <w:rsid w:val="00076844"/>
    <w:rsid w:val="00077149"/>
    <w:rsid w:val="00080002"/>
    <w:rsid w:val="00081601"/>
    <w:rsid w:val="00081CF6"/>
    <w:rsid w:val="000906AA"/>
    <w:rsid w:val="000A09DE"/>
    <w:rsid w:val="000A2B18"/>
    <w:rsid w:val="000A627C"/>
    <w:rsid w:val="000A634C"/>
    <w:rsid w:val="000A73FD"/>
    <w:rsid w:val="000B4D35"/>
    <w:rsid w:val="000B6C30"/>
    <w:rsid w:val="000B7EC9"/>
    <w:rsid w:val="000C0F54"/>
    <w:rsid w:val="000C3B9B"/>
    <w:rsid w:val="000C3D30"/>
    <w:rsid w:val="000D07D6"/>
    <w:rsid w:val="000D282A"/>
    <w:rsid w:val="000D2C19"/>
    <w:rsid w:val="000D548F"/>
    <w:rsid w:val="000D57FB"/>
    <w:rsid w:val="000D7DE3"/>
    <w:rsid w:val="000D7F04"/>
    <w:rsid w:val="000E1B8A"/>
    <w:rsid w:val="000E55B2"/>
    <w:rsid w:val="000F0695"/>
    <w:rsid w:val="000F52F4"/>
    <w:rsid w:val="00100DF6"/>
    <w:rsid w:val="00104947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46D81"/>
    <w:rsid w:val="00151817"/>
    <w:rsid w:val="0015329D"/>
    <w:rsid w:val="00153E51"/>
    <w:rsid w:val="0015481C"/>
    <w:rsid w:val="001600B3"/>
    <w:rsid w:val="001605ED"/>
    <w:rsid w:val="00160D77"/>
    <w:rsid w:val="001711FF"/>
    <w:rsid w:val="00171BD6"/>
    <w:rsid w:val="00173623"/>
    <w:rsid w:val="001736E5"/>
    <w:rsid w:val="00173B3A"/>
    <w:rsid w:val="00176798"/>
    <w:rsid w:val="0018024C"/>
    <w:rsid w:val="0018207F"/>
    <w:rsid w:val="0018337A"/>
    <w:rsid w:val="001913A3"/>
    <w:rsid w:val="00194B11"/>
    <w:rsid w:val="0019631C"/>
    <w:rsid w:val="001A20D1"/>
    <w:rsid w:val="001A2E5E"/>
    <w:rsid w:val="001A375B"/>
    <w:rsid w:val="001A4B9E"/>
    <w:rsid w:val="001A5C7B"/>
    <w:rsid w:val="001B1575"/>
    <w:rsid w:val="001B422F"/>
    <w:rsid w:val="001B4580"/>
    <w:rsid w:val="001B6A3A"/>
    <w:rsid w:val="001C28AC"/>
    <w:rsid w:val="001C326A"/>
    <w:rsid w:val="001C3CDE"/>
    <w:rsid w:val="001C6408"/>
    <w:rsid w:val="001D0608"/>
    <w:rsid w:val="001D116F"/>
    <w:rsid w:val="001D24D8"/>
    <w:rsid w:val="001D3FF9"/>
    <w:rsid w:val="001E0B48"/>
    <w:rsid w:val="001E0FAE"/>
    <w:rsid w:val="001E22D1"/>
    <w:rsid w:val="001E57AD"/>
    <w:rsid w:val="001E773F"/>
    <w:rsid w:val="001F38D7"/>
    <w:rsid w:val="001F7D75"/>
    <w:rsid w:val="00203FDC"/>
    <w:rsid w:val="002070C6"/>
    <w:rsid w:val="00211B44"/>
    <w:rsid w:val="00211DA1"/>
    <w:rsid w:val="0021361E"/>
    <w:rsid w:val="00215C9E"/>
    <w:rsid w:val="00217241"/>
    <w:rsid w:val="00217CB2"/>
    <w:rsid w:val="002202C4"/>
    <w:rsid w:val="002212B6"/>
    <w:rsid w:val="00221CED"/>
    <w:rsid w:val="002232C2"/>
    <w:rsid w:val="0022569C"/>
    <w:rsid w:val="00230213"/>
    <w:rsid w:val="00230257"/>
    <w:rsid w:val="00235D23"/>
    <w:rsid w:val="0023661F"/>
    <w:rsid w:val="00236622"/>
    <w:rsid w:val="00241A33"/>
    <w:rsid w:val="00245C14"/>
    <w:rsid w:val="00246827"/>
    <w:rsid w:val="0025072B"/>
    <w:rsid w:val="00256E86"/>
    <w:rsid w:val="002573AF"/>
    <w:rsid w:val="002663C6"/>
    <w:rsid w:val="00267E41"/>
    <w:rsid w:val="00270553"/>
    <w:rsid w:val="00270D85"/>
    <w:rsid w:val="00272714"/>
    <w:rsid w:val="00273DC1"/>
    <w:rsid w:val="0027621B"/>
    <w:rsid w:val="00281094"/>
    <w:rsid w:val="00282145"/>
    <w:rsid w:val="0028281D"/>
    <w:rsid w:val="002875DD"/>
    <w:rsid w:val="0029060F"/>
    <w:rsid w:val="00290F99"/>
    <w:rsid w:val="00295BFF"/>
    <w:rsid w:val="002A02BB"/>
    <w:rsid w:val="002A3384"/>
    <w:rsid w:val="002A338A"/>
    <w:rsid w:val="002A4A0F"/>
    <w:rsid w:val="002B0400"/>
    <w:rsid w:val="002B0820"/>
    <w:rsid w:val="002B1E87"/>
    <w:rsid w:val="002B33D2"/>
    <w:rsid w:val="002B5278"/>
    <w:rsid w:val="002C55A6"/>
    <w:rsid w:val="002C79AC"/>
    <w:rsid w:val="002D6314"/>
    <w:rsid w:val="002D63E9"/>
    <w:rsid w:val="002D6EC8"/>
    <w:rsid w:val="002E063F"/>
    <w:rsid w:val="002E100F"/>
    <w:rsid w:val="002E38B5"/>
    <w:rsid w:val="002E535B"/>
    <w:rsid w:val="002E5B2D"/>
    <w:rsid w:val="002E5D89"/>
    <w:rsid w:val="002E6015"/>
    <w:rsid w:val="002F1895"/>
    <w:rsid w:val="002F3EA1"/>
    <w:rsid w:val="002F4984"/>
    <w:rsid w:val="00300FF6"/>
    <w:rsid w:val="00301D76"/>
    <w:rsid w:val="00302B9F"/>
    <w:rsid w:val="00302D64"/>
    <w:rsid w:val="0030384E"/>
    <w:rsid w:val="003042F0"/>
    <w:rsid w:val="00304D10"/>
    <w:rsid w:val="0030594A"/>
    <w:rsid w:val="00307AEC"/>
    <w:rsid w:val="0031090E"/>
    <w:rsid w:val="00311CE9"/>
    <w:rsid w:val="00320559"/>
    <w:rsid w:val="00321077"/>
    <w:rsid w:val="00321712"/>
    <w:rsid w:val="0032339C"/>
    <w:rsid w:val="00325DF4"/>
    <w:rsid w:val="0033269A"/>
    <w:rsid w:val="00332A20"/>
    <w:rsid w:val="003332F3"/>
    <w:rsid w:val="00334EEB"/>
    <w:rsid w:val="00337C79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0226"/>
    <w:rsid w:val="003741D2"/>
    <w:rsid w:val="0037449D"/>
    <w:rsid w:val="0038327A"/>
    <w:rsid w:val="003856A0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11E"/>
    <w:rsid w:val="003E1DAD"/>
    <w:rsid w:val="003E37CC"/>
    <w:rsid w:val="003E46D8"/>
    <w:rsid w:val="003F12F9"/>
    <w:rsid w:val="003F1C1D"/>
    <w:rsid w:val="003F437C"/>
    <w:rsid w:val="003F4A09"/>
    <w:rsid w:val="004019A6"/>
    <w:rsid w:val="004029A2"/>
    <w:rsid w:val="004052C5"/>
    <w:rsid w:val="00413741"/>
    <w:rsid w:val="00415C29"/>
    <w:rsid w:val="00417DD4"/>
    <w:rsid w:val="00425227"/>
    <w:rsid w:val="00427142"/>
    <w:rsid w:val="004273B8"/>
    <w:rsid w:val="00430534"/>
    <w:rsid w:val="004317FD"/>
    <w:rsid w:val="0043789D"/>
    <w:rsid w:val="00441B81"/>
    <w:rsid w:val="004428D8"/>
    <w:rsid w:val="00443E4B"/>
    <w:rsid w:val="00450F42"/>
    <w:rsid w:val="0045208A"/>
    <w:rsid w:val="00452CC9"/>
    <w:rsid w:val="00455262"/>
    <w:rsid w:val="0046085A"/>
    <w:rsid w:val="004614AD"/>
    <w:rsid w:val="00461B6A"/>
    <w:rsid w:val="0046298C"/>
    <w:rsid w:val="00463323"/>
    <w:rsid w:val="00470848"/>
    <w:rsid w:val="00470D93"/>
    <w:rsid w:val="0047179D"/>
    <w:rsid w:val="00482C02"/>
    <w:rsid w:val="00491930"/>
    <w:rsid w:val="004938F4"/>
    <w:rsid w:val="00494D54"/>
    <w:rsid w:val="00494FB2"/>
    <w:rsid w:val="00495C4F"/>
    <w:rsid w:val="00495EDA"/>
    <w:rsid w:val="0049616A"/>
    <w:rsid w:val="004A1A4B"/>
    <w:rsid w:val="004A257D"/>
    <w:rsid w:val="004A776E"/>
    <w:rsid w:val="004B0454"/>
    <w:rsid w:val="004C0606"/>
    <w:rsid w:val="004C2D97"/>
    <w:rsid w:val="004C3A6A"/>
    <w:rsid w:val="004C47C1"/>
    <w:rsid w:val="004C717B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0294F"/>
    <w:rsid w:val="00510AA0"/>
    <w:rsid w:val="00510E37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1D2D"/>
    <w:rsid w:val="00537C48"/>
    <w:rsid w:val="0054416C"/>
    <w:rsid w:val="0055235E"/>
    <w:rsid w:val="00554C98"/>
    <w:rsid w:val="00555650"/>
    <w:rsid w:val="005607DE"/>
    <w:rsid w:val="0056091D"/>
    <w:rsid w:val="00562E4E"/>
    <w:rsid w:val="005638C4"/>
    <w:rsid w:val="00570D4B"/>
    <w:rsid w:val="00571307"/>
    <w:rsid w:val="0057186D"/>
    <w:rsid w:val="00571B6E"/>
    <w:rsid w:val="00572836"/>
    <w:rsid w:val="00574728"/>
    <w:rsid w:val="005747A9"/>
    <w:rsid w:val="00575589"/>
    <w:rsid w:val="00576476"/>
    <w:rsid w:val="00577D02"/>
    <w:rsid w:val="0058016E"/>
    <w:rsid w:val="00580DCD"/>
    <w:rsid w:val="00583D3F"/>
    <w:rsid w:val="00585580"/>
    <w:rsid w:val="0059275C"/>
    <w:rsid w:val="005937F4"/>
    <w:rsid w:val="00594D50"/>
    <w:rsid w:val="0059584A"/>
    <w:rsid w:val="00596775"/>
    <w:rsid w:val="00596CDE"/>
    <w:rsid w:val="005A6211"/>
    <w:rsid w:val="005A7A56"/>
    <w:rsid w:val="005B4BA5"/>
    <w:rsid w:val="005C3940"/>
    <w:rsid w:val="005C3A36"/>
    <w:rsid w:val="005C568E"/>
    <w:rsid w:val="005D2FB2"/>
    <w:rsid w:val="005D5F72"/>
    <w:rsid w:val="005E3984"/>
    <w:rsid w:val="005E4623"/>
    <w:rsid w:val="005E4AD0"/>
    <w:rsid w:val="005E5FEA"/>
    <w:rsid w:val="005E664A"/>
    <w:rsid w:val="005F01C3"/>
    <w:rsid w:val="005F08D9"/>
    <w:rsid w:val="005F1D18"/>
    <w:rsid w:val="005F31BA"/>
    <w:rsid w:val="005F3A6E"/>
    <w:rsid w:val="005F3E1A"/>
    <w:rsid w:val="005F48EF"/>
    <w:rsid w:val="0060217E"/>
    <w:rsid w:val="0060568C"/>
    <w:rsid w:val="00605710"/>
    <w:rsid w:val="00607079"/>
    <w:rsid w:val="00617AA0"/>
    <w:rsid w:val="006202C6"/>
    <w:rsid w:val="00622022"/>
    <w:rsid w:val="006230F6"/>
    <w:rsid w:val="00623177"/>
    <w:rsid w:val="006239B1"/>
    <w:rsid w:val="006247E4"/>
    <w:rsid w:val="00626B72"/>
    <w:rsid w:val="00631B16"/>
    <w:rsid w:val="00632C81"/>
    <w:rsid w:val="00634E48"/>
    <w:rsid w:val="006355FB"/>
    <w:rsid w:val="006400F3"/>
    <w:rsid w:val="00644449"/>
    <w:rsid w:val="00644964"/>
    <w:rsid w:val="00644C39"/>
    <w:rsid w:val="00647623"/>
    <w:rsid w:val="006507B3"/>
    <w:rsid w:val="00650B9A"/>
    <w:rsid w:val="006570A7"/>
    <w:rsid w:val="00660C3D"/>
    <w:rsid w:val="00660C93"/>
    <w:rsid w:val="00670F45"/>
    <w:rsid w:val="00673B9C"/>
    <w:rsid w:val="00674568"/>
    <w:rsid w:val="006752A2"/>
    <w:rsid w:val="006776F4"/>
    <w:rsid w:val="00677D3B"/>
    <w:rsid w:val="00682A5E"/>
    <w:rsid w:val="00686C3F"/>
    <w:rsid w:val="00686F57"/>
    <w:rsid w:val="00687EE5"/>
    <w:rsid w:val="006904B6"/>
    <w:rsid w:val="00690618"/>
    <w:rsid w:val="00690AF8"/>
    <w:rsid w:val="006947F8"/>
    <w:rsid w:val="006A2520"/>
    <w:rsid w:val="006A49D7"/>
    <w:rsid w:val="006A54BC"/>
    <w:rsid w:val="006A6567"/>
    <w:rsid w:val="006A7AC8"/>
    <w:rsid w:val="006B1888"/>
    <w:rsid w:val="006B3A52"/>
    <w:rsid w:val="006B7B6B"/>
    <w:rsid w:val="006B7F7C"/>
    <w:rsid w:val="006C03D8"/>
    <w:rsid w:val="006C1258"/>
    <w:rsid w:val="006C2D57"/>
    <w:rsid w:val="006C6077"/>
    <w:rsid w:val="006C75DD"/>
    <w:rsid w:val="006D3EA5"/>
    <w:rsid w:val="006D62F4"/>
    <w:rsid w:val="006E142A"/>
    <w:rsid w:val="006E2818"/>
    <w:rsid w:val="006E2B32"/>
    <w:rsid w:val="006E384A"/>
    <w:rsid w:val="006E4EA0"/>
    <w:rsid w:val="006E6184"/>
    <w:rsid w:val="006E6920"/>
    <w:rsid w:val="006E7B3A"/>
    <w:rsid w:val="006F1C70"/>
    <w:rsid w:val="006F28B7"/>
    <w:rsid w:val="006F4A9D"/>
    <w:rsid w:val="00701CBA"/>
    <w:rsid w:val="007028D3"/>
    <w:rsid w:val="00704CE2"/>
    <w:rsid w:val="00711A25"/>
    <w:rsid w:val="007126B8"/>
    <w:rsid w:val="007128C3"/>
    <w:rsid w:val="00713B9C"/>
    <w:rsid w:val="007141F0"/>
    <w:rsid w:val="00714AF3"/>
    <w:rsid w:val="007162A8"/>
    <w:rsid w:val="00716B39"/>
    <w:rsid w:val="0071703F"/>
    <w:rsid w:val="00720DDD"/>
    <w:rsid w:val="0072212B"/>
    <w:rsid w:val="007224D2"/>
    <w:rsid w:val="00722AEB"/>
    <w:rsid w:val="007248CE"/>
    <w:rsid w:val="00725529"/>
    <w:rsid w:val="00725948"/>
    <w:rsid w:val="007259A9"/>
    <w:rsid w:val="00725E3E"/>
    <w:rsid w:val="00726490"/>
    <w:rsid w:val="00726AC0"/>
    <w:rsid w:val="00731371"/>
    <w:rsid w:val="007358E6"/>
    <w:rsid w:val="00737409"/>
    <w:rsid w:val="00737C01"/>
    <w:rsid w:val="007415E6"/>
    <w:rsid w:val="007446D1"/>
    <w:rsid w:val="00750D2C"/>
    <w:rsid w:val="00752829"/>
    <w:rsid w:val="00754A62"/>
    <w:rsid w:val="007563AD"/>
    <w:rsid w:val="00761AE0"/>
    <w:rsid w:val="00763A42"/>
    <w:rsid w:val="00771DF5"/>
    <w:rsid w:val="00771E76"/>
    <w:rsid w:val="007721FF"/>
    <w:rsid w:val="00774294"/>
    <w:rsid w:val="00776E94"/>
    <w:rsid w:val="00781ED3"/>
    <w:rsid w:val="00785FE2"/>
    <w:rsid w:val="007914E8"/>
    <w:rsid w:val="0079210D"/>
    <w:rsid w:val="007977BD"/>
    <w:rsid w:val="0079791B"/>
    <w:rsid w:val="007A0397"/>
    <w:rsid w:val="007A35E8"/>
    <w:rsid w:val="007A3FE1"/>
    <w:rsid w:val="007B097C"/>
    <w:rsid w:val="007B1169"/>
    <w:rsid w:val="007B1389"/>
    <w:rsid w:val="007B6D36"/>
    <w:rsid w:val="007B6FFE"/>
    <w:rsid w:val="007B7087"/>
    <w:rsid w:val="007C1360"/>
    <w:rsid w:val="007C2CC8"/>
    <w:rsid w:val="007C7AAB"/>
    <w:rsid w:val="007D2085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4583"/>
    <w:rsid w:val="007E6D73"/>
    <w:rsid w:val="007F1DE7"/>
    <w:rsid w:val="007F238F"/>
    <w:rsid w:val="007F2AE3"/>
    <w:rsid w:val="007F55F4"/>
    <w:rsid w:val="007F6129"/>
    <w:rsid w:val="00800787"/>
    <w:rsid w:val="00802B4D"/>
    <w:rsid w:val="0081027F"/>
    <w:rsid w:val="00810F0F"/>
    <w:rsid w:val="00811FC6"/>
    <w:rsid w:val="00813DD8"/>
    <w:rsid w:val="00815653"/>
    <w:rsid w:val="00816DC8"/>
    <w:rsid w:val="008176E0"/>
    <w:rsid w:val="00817C88"/>
    <w:rsid w:val="008212FE"/>
    <w:rsid w:val="00823DC1"/>
    <w:rsid w:val="00824443"/>
    <w:rsid w:val="00824986"/>
    <w:rsid w:val="00825046"/>
    <w:rsid w:val="00827DB5"/>
    <w:rsid w:val="00841F4F"/>
    <w:rsid w:val="00843DA2"/>
    <w:rsid w:val="00844AA2"/>
    <w:rsid w:val="0084628A"/>
    <w:rsid w:val="00847C34"/>
    <w:rsid w:val="00850665"/>
    <w:rsid w:val="00853D8F"/>
    <w:rsid w:val="00855349"/>
    <w:rsid w:val="00857436"/>
    <w:rsid w:val="00857572"/>
    <w:rsid w:val="00857B65"/>
    <w:rsid w:val="00857E74"/>
    <w:rsid w:val="008603EA"/>
    <w:rsid w:val="00862D76"/>
    <w:rsid w:val="008639FE"/>
    <w:rsid w:val="00863D2E"/>
    <w:rsid w:val="008714B8"/>
    <w:rsid w:val="00872E9D"/>
    <w:rsid w:val="008748B2"/>
    <w:rsid w:val="00880CC7"/>
    <w:rsid w:val="00881654"/>
    <w:rsid w:val="0088421A"/>
    <w:rsid w:val="00884790"/>
    <w:rsid w:val="008918D5"/>
    <w:rsid w:val="008921F5"/>
    <w:rsid w:val="00892737"/>
    <w:rsid w:val="00894DD8"/>
    <w:rsid w:val="00896644"/>
    <w:rsid w:val="00897AA4"/>
    <w:rsid w:val="008A0763"/>
    <w:rsid w:val="008A6F57"/>
    <w:rsid w:val="008A706B"/>
    <w:rsid w:val="008A712E"/>
    <w:rsid w:val="008B3A24"/>
    <w:rsid w:val="008B4330"/>
    <w:rsid w:val="008B5448"/>
    <w:rsid w:val="008B5EF8"/>
    <w:rsid w:val="008B7BF2"/>
    <w:rsid w:val="008C4DF4"/>
    <w:rsid w:val="008C5649"/>
    <w:rsid w:val="008C5C0E"/>
    <w:rsid w:val="008D0EFF"/>
    <w:rsid w:val="008D282D"/>
    <w:rsid w:val="008D4746"/>
    <w:rsid w:val="008D5E31"/>
    <w:rsid w:val="008D7408"/>
    <w:rsid w:val="008D7672"/>
    <w:rsid w:val="008F0F52"/>
    <w:rsid w:val="008F1D15"/>
    <w:rsid w:val="008F21F0"/>
    <w:rsid w:val="008F2C27"/>
    <w:rsid w:val="008F5EDD"/>
    <w:rsid w:val="008F6E21"/>
    <w:rsid w:val="00906D90"/>
    <w:rsid w:val="009071C8"/>
    <w:rsid w:val="00911623"/>
    <w:rsid w:val="00915212"/>
    <w:rsid w:val="0091553D"/>
    <w:rsid w:val="00926ADB"/>
    <w:rsid w:val="0093070E"/>
    <w:rsid w:val="00934767"/>
    <w:rsid w:val="00934920"/>
    <w:rsid w:val="00934D22"/>
    <w:rsid w:val="00934D33"/>
    <w:rsid w:val="00936361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B0"/>
    <w:rsid w:val="009632DE"/>
    <w:rsid w:val="00967B6F"/>
    <w:rsid w:val="00970061"/>
    <w:rsid w:val="00970AB5"/>
    <w:rsid w:val="00971900"/>
    <w:rsid w:val="0097523B"/>
    <w:rsid w:val="00976F33"/>
    <w:rsid w:val="00981C91"/>
    <w:rsid w:val="00983CF9"/>
    <w:rsid w:val="009843B4"/>
    <w:rsid w:val="009847E9"/>
    <w:rsid w:val="009870D3"/>
    <w:rsid w:val="00991748"/>
    <w:rsid w:val="00992578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75E3"/>
    <w:rsid w:val="009D66FF"/>
    <w:rsid w:val="009E14A0"/>
    <w:rsid w:val="009E1DCC"/>
    <w:rsid w:val="009E3FBF"/>
    <w:rsid w:val="009E592B"/>
    <w:rsid w:val="009F1282"/>
    <w:rsid w:val="009F26B1"/>
    <w:rsid w:val="009F71A9"/>
    <w:rsid w:val="009F7A6A"/>
    <w:rsid w:val="009F7C3B"/>
    <w:rsid w:val="00A002A3"/>
    <w:rsid w:val="00A04142"/>
    <w:rsid w:val="00A057E6"/>
    <w:rsid w:val="00A063CF"/>
    <w:rsid w:val="00A07253"/>
    <w:rsid w:val="00A1485A"/>
    <w:rsid w:val="00A2170B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02CC"/>
    <w:rsid w:val="00A518F6"/>
    <w:rsid w:val="00A51B4F"/>
    <w:rsid w:val="00A53082"/>
    <w:rsid w:val="00A5487E"/>
    <w:rsid w:val="00A55B64"/>
    <w:rsid w:val="00A57444"/>
    <w:rsid w:val="00A575D6"/>
    <w:rsid w:val="00A65E4D"/>
    <w:rsid w:val="00A7121A"/>
    <w:rsid w:val="00A74A74"/>
    <w:rsid w:val="00A807D8"/>
    <w:rsid w:val="00A811E3"/>
    <w:rsid w:val="00A85C74"/>
    <w:rsid w:val="00A85CB0"/>
    <w:rsid w:val="00A9232D"/>
    <w:rsid w:val="00A958A4"/>
    <w:rsid w:val="00A967BC"/>
    <w:rsid w:val="00AA0A0E"/>
    <w:rsid w:val="00AA2B31"/>
    <w:rsid w:val="00AA3C11"/>
    <w:rsid w:val="00AA3C8B"/>
    <w:rsid w:val="00AA4D81"/>
    <w:rsid w:val="00AB1AB8"/>
    <w:rsid w:val="00AB5AFC"/>
    <w:rsid w:val="00AB7A6D"/>
    <w:rsid w:val="00AC0924"/>
    <w:rsid w:val="00AC18E6"/>
    <w:rsid w:val="00AC71D2"/>
    <w:rsid w:val="00AC7525"/>
    <w:rsid w:val="00AD027F"/>
    <w:rsid w:val="00AD1127"/>
    <w:rsid w:val="00AD2924"/>
    <w:rsid w:val="00AD2FAF"/>
    <w:rsid w:val="00AD383A"/>
    <w:rsid w:val="00AD3B62"/>
    <w:rsid w:val="00AD6E3F"/>
    <w:rsid w:val="00AE008F"/>
    <w:rsid w:val="00AE0555"/>
    <w:rsid w:val="00AE2FF6"/>
    <w:rsid w:val="00AE6304"/>
    <w:rsid w:val="00AF236B"/>
    <w:rsid w:val="00AF3024"/>
    <w:rsid w:val="00AF4A16"/>
    <w:rsid w:val="00AF53BD"/>
    <w:rsid w:val="00AF6844"/>
    <w:rsid w:val="00AF7FE2"/>
    <w:rsid w:val="00B0006E"/>
    <w:rsid w:val="00B01DB4"/>
    <w:rsid w:val="00B040F2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2748F"/>
    <w:rsid w:val="00B316EE"/>
    <w:rsid w:val="00B3258F"/>
    <w:rsid w:val="00B354E5"/>
    <w:rsid w:val="00B3786C"/>
    <w:rsid w:val="00B4001A"/>
    <w:rsid w:val="00B4240A"/>
    <w:rsid w:val="00B4496D"/>
    <w:rsid w:val="00B52C0C"/>
    <w:rsid w:val="00B56CA9"/>
    <w:rsid w:val="00B609E5"/>
    <w:rsid w:val="00B61ECA"/>
    <w:rsid w:val="00B71692"/>
    <w:rsid w:val="00B71C1D"/>
    <w:rsid w:val="00B723E2"/>
    <w:rsid w:val="00B738C5"/>
    <w:rsid w:val="00B73A87"/>
    <w:rsid w:val="00B7440A"/>
    <w:rsid w:val="00B74662"/>
    <w:rsid w:val="00B7665F"/>
    <w:rsid w:val="00B80CA6"/>
    <w:rsid w:val="00B82062"/>
    <w:rsid w:val="00B82AB6"/>
    <w:rsid w:val="00B8336A"/>
    <w:rsid w:val="00B838AA"/>
    <w:rsid w:val="00B839DD"/>
    <w:rsid w:val="00B87438"/>
    <w:rsid w:val="00B90EB8"/>
    <w:rsid w:val="00B926BF"/>
    <w:rsid w:val="00B96B22"/>
    <w:rsid w:val="00BA155C"/>
    <w:rsid w:val="00BB2CBA"/>
    <w:rsid w:val="00BB6BAD"/>
    <w:rsid w:val="00BB77D5"/>
    <w:rsid w:val="00BB77F6"/>
    <w:rsid w:val="00BC0CE0"/>
    <w:rsid w:val="00BC2661"/>
    <w:rsid w:val="00BC3982"/>
    <w:rsid w:val="00BC6D2A"/>
    <w:rsid w:val="00BC6ED3"/>
    <w:rsid w:val="00BC78C0"/>
    <w:rsid w:val="00BD1F9B"/>
    <w:rsid w:val="00BD210F"/>
    <w:rsid w:val="00BD3AC7"/>
    <w:rsid w:val="00BD6BA3"/>
    <w:rsid w:val="00BD722E"/>
    <w:rsid w:val="00BE3039"/>
    <w:rsid w:val="00BE5F75"/>
    <w:rsid w:val="00BF1FB1"/>
    <w:rsid w:val="00BF40F6"/>
    <w:rsid w:val="00BF60AC"/>
    <w:rsid w:val="00BF6C84"/>
    <w:rsid w:val="00BF7617"/>
    <w:rsid w:val="00C00AE6"/>
    <w:rsid w:val="00C022B6"/>
    <w:rsid w:val="00C03446"/>
    <w:rsid w:val="00C053D3"/>
    <w:rsid w:val="00C05D41"/>
    <w:rsid w:val="00C05F45"/>
    <w:rsid w:val="00C070C7"/>
    <w:rsid w:val="00C1013F"/>
    <w:rsid w:val="00C102E8"/>
    <w:rsid w:val="00C11420"/>
    <w:rsid w:val="00C1248F"/>
    <w:rsid w:val="00C23C12"/>
    <w:rsid w:val="00C24D4E"/>
    <w:rsid w:val="00C27345"/>
    <w:rsid w:val="00C27A00"/>
    <w:rsid w:val="00C323AD"/>
    <w:rsid w:val="00C3461E"/>
    <w:rsid w:val="00C3696A"/>
    <w:rsid w:val="00C37CA3"/>
    <w:rsid w:val="00C411E4"/>
    <w:rsid w:val="00C425B6"/>
    <w:rsid w:val="00C4375A"/>
    <w:rsid w:val="00C43C97"/>
    <w:rsid w:val="00C458C8"/>
    <w:rsid w:val="00C4637D"/>
    <w:rsid w:val="00C50856"/>
    <w:rsid w:val="00C513B0"/>
    <w:rsid w:val="00C5259A"/>
    <w:rsid w:val="00C53800"/>
    <w:rsid w:val="00C57D1B"/>
    <w:rsid w:val="00C61BE3"/>
    <w:rsid w:val="00C6527E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51C5"/>
    <w:rsid w:val="00CA6D20"/>
    <w:rsid w:val="00CA795F"/>
    <w:rsid w:val="00CB130A"/>
    <w:rsid w:val="00CB39FD"/>
    <w:rsid w:val="00CB47C9"/>
    <w:rsid w:val="00CB4E58"/>
    <w:rsid w:val="00CB6EF1"/>
    <w:rsid w:val="00CB76E4"/>
    <w:rsid w:val="00CC248A"/>
    <w:rsid w:val="00CC45E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CF6FD2"/>
    <w:rsid w:val="00D02288"/>
    <w:rsid w:val="00D06111"/>
    <w:rsid w:val="00D0708F"/>
    <w:rsid w:val="00D112E3"/>
    <w:rsid w:val="00D16C91"/>
    <w:rsid w:val="00D175E2"/>
    <w:rsid w:val="00D17736"/>
    <w:rsid w:val="00D233BC"/>
    <w:rsid w:val="00D24179"/>
    <w:rsid w:val="00D25E9E"/>
    <w:rsid w:val="00D2757D"/>
    <w:rsid w:val="00D27F2C"/>
    <w:rsid w:val="00D3321D"/>
    <w:rsid w:val="00D34A2A"/>
    <w:rsid w:val="00D375A6"/>
    <w:rsid w:val="00D47FE6"/>
    <w:rsid w:val="00D51D15"/>
    <w:rsid w:val="00D53597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C45"/>
    <w:rsid w:val="00D75EC3"/>
    <w:rsid w:val="00D80F3E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2566"/>
    <w:rsid w:val="00DA28B0"/>
    <w:rsid w:val="00DA4FED"/>
    <w:rsid w:val="00DB0295"/>
    <w:rsid w:val="00DB10DA"/>
    <w:rsid w:val="00DC0750"/>
    <w:rsid w:val="00DC176E"/>
    <w:rsid w:val="00DC19BF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991"/>
    <w:rsid w:val="00DD7A96"/>
    <w:rsid w:val="00DE0ED4"/>
    <w:rsid w:val="00DE106C"/>
    <w:rsid w:val="00DE113D"/>
    <w:rsid w:val="00DF145B"/>
    <w:rsid w:val="00DF1CB1"/>
    <w:rsid w:val="00DF1F10"/>
    <w:rsid w:val="00DF3B83"/>
    <w:rsid w:val="00DF3BD0"/>
    <w:rsid w:val="00DF45D8"/>
    <w:rsid w:val="00DF46F6"/>
    <w:rsid w:val="00DF558D"/>
    <w:rsid w:val="00E01311"/>
    <w:rsid w:val="00E04562"/>
    <w:rsid w:val="00E05057"/>
    <w:rsid w:val="00E0681B"/>
    <w:rsid w:val="00E1181C"/>
    <w:rsid w:val="00E11AAC"/>
    <w:rsid w:val="00E12E82"/>
    <w:rsid w:val="00E16975"/>
    <w:rsid w:val="00E206ED"/>
    <w:rsid w:val="00E25037"/>
    <w:rsid w:val="00E25323"/>
    <w:rsid w:val="00E25720"/>
    <w:rsid w:val="00E351A2"/>
    <w:rsid w:val="00E3540F"/>
    <w:rsid w:val="00E377C5"/>
    <w:rsid w:val="00E46122"/>
    <w:rsid w:val="00E50343"/>
    <w:rsid w:val="00E54371"/>
    <w:rsid w:val="00E54590"/>
    <w:rsid w:val="00E5462C"/>
    <w:rsid w:val="00E54991"/>
    <w:rsid w:val="00E54D7B"/>
    <w:rsid w:val="00E56780"/>
    <w:rsid w:val="00E56E4B"/>
    <w:rsid w:val="00E608EB"/>
    <w:rsid w:val="00E62893"/>
    <w:rsid w:val="00E62A21"/>
    <w:rsid w:val="00E65441"/>
    <w:rsid w:val="00E65F37"/>
    <w:rsid w:val="00E66D2B"/>
    <w:rsid w:val="00E75F77"/>
    <w:rsid w:val="00E81988"/>
    <w:rsid w:val="00E86888"/>
    <w:rsid w:val="00E871EA"/>
    <w:rsid w:val="00E9048F"/>
    <w:rsid w:val="00E90F97"/>
    <w:rsid w:val="00E93D9D"/>
    <w:rsid w:val="00E95911"/>
    <w:rsid w:val="00EA16E3"/>
    <w:rsid w:val="00EB0784"/>
    <w:rsid w:val="00EB2AF1"/>
    <w:rsid w:val="00EB4063"/>
    <w:rsid w:val="00EB54B7"/>
    <w:rsid w:val="00EB73D1"/>
    <w:rsid w:val="00EB78A0"/>
    <w:rsid w:val="00EC2642"/>
    <w:rsid w:val="00EC486D"/>
    <w:rsid w:val="00EC609A"/>
    <w:rsid w:val="00ED041D"/>
    <w:rsid w:val="00ED0C9A"/>
    <w:rsid w:val="00EE5670"/>
    <w:rsid w:val="00EE67E1"/>
    <w:rsid w:val="00EF1701"/>
    <w:rsid w:val="00EF4D2F"/>
    <w:rsid w:val="00EF69D8"/>
    <w:rsid w:val="00F011CA"/>
    <w:rsid w:val="00F01C1B"/>
    <w:rsid w:val="00F03488"/>
    <w:rsid w:val="00F042AE"/>
    <w:rsid w:val="00F054BD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1AD0"/>
    <w:rsid w:val="00F356E5"/>
    <w:rsid w:val="00F3587E"/>
    <w:rsid w:val="00F36194"/>
    <w:rsid w:val="00F43156"/>
    <w:rsid w:val="00F46C79"/>
    <w:rsid w:val="00F47542"/>
    <w:rsid w:val="00F608D7"/>
    <w:rsid w:val="00F619ED"/>
    <w:rsid w:val="00F64321"/>
    <w:rsid w:val="00F64870"/>
    <w:rsid w:val="00F65BCE"/>
    <w:rsid w:val="00F664B0"/>
    <w:rsid w:val="00F7058A"/>
    <w:rsid w:val="00F72B08"/>
    <w:rsid w:val="00F80BC7"/>
    <w:rsid w:val="00F80F6A"/>
    <w:rsid w:val="00F82981"/>
    <w:rsid w:val="00F83970"/>
    <w:rsid w:val="00F839CC"/>
    <w:rsid w:val="00F84877"/>
    <w:rsid w:val="00F8659E"/>
    <w:rsid w:val="00F94C76"/>
    <w:rsid w:val="00FA0A62"/>
    <w:rsid w:val="00FA1199"/>
    <w:rsid w:val="00FA1AC5"/>
    <w:rsid w:val="00FA4560"/>
    <w:rsid w:val="00FA5B3E"/>
    <w:rsid w:val="00FA5C2E"/>
    <w:rsid w:val="00FA6DF6"/>
    <w:rsid w:val="00FB092E"/>
    <w:rsid w:val="00FB6A6A"/>
    <w:rsid w:val="00FC13BF"/>
    <w:rsid w:val="00FC1F95"/>
    <w:rsid w:val="00FC2079"/>
    <w:rsid w:val="00FD0F2B"/>
    <w:rsid w:val="00FD0FC9"/>
    <w:rsid w:val="00FD4046"/>
    <w:rsid w:val="00FD4070"/>
    <w:rsid w:val="00FD6321"/>
    <w:rsid w:val="00FD7020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C7A773B"/>
  <w15:docId w15:val="{5A3FFF84-72E2-4AB2-AB9A-1205D9A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665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65F"/>
    <w:pPr>
      <w:keepNext/>
      <w:keepLines/>
      <w:outlineLvl w:val="0"/>
    </w:pPr>
    <w:rPr>
      <w:rFonts w:cs="Times New Roman"/>
      <w:b/>
      <w:bCs/>
      <w:color w:val="5F2A7A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4920"/>
    <w:pPr>
      <w:keepNext/>
      <w:keepLines/>
      <w:spacing w:before="600"/>
      <w:outlineLvl w:val="1"/>
    </w:pPr>
    <w:rPr>
      <w:rFonts w:cs="Times New Roman"/>
      <w:b/>
      <w:bCs/>
      <w:color w:val="5F2A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492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665F"/>
    <w:rPr>
      <w:rFonts w:ascii="Arial" w:hAnsi="Arial"/>
      <w:b/>
      <w:bCs/>
      <w:color w:val="5F2A7A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34920"/>
    <w:rPr>
      <w:rFonts w:ascii="Arial" w:hAnsi="Arial"/>
      <w:b/>
      <w:bCs/>
      <w:color w:val="5F2A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0A09DE"/>
    <w:rPr>
      <w:rFonts w:ascii="Arial" w:hAnsi="Arial"/>
      <w:b/>
      <w:bCs/>
      <w:color w:val="5F2A7A" w:themeColor="text2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7665F"/>
    <w:rPr>
      <w:rFonts w:ascii="Arial" w:hAnsi="Arial"/>
      <w:b/>
      <w:color w:val="5F2A7A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Normal"/>
    <w:next w:val="Normal"/>
    <w:uiPriority w:val="39"/>
    <w:unhideWhenUsed/>
    <w:qFormat/>
    <w:rsid w:val="00EF4D2F"/>
    <w:rPr>
      <w:b/>
      <w:bCs/>
      <w:color w:val="5F2A7A"/>
      <w:sz w:val="36"/>
      <w:szCs w:val="26"/>
      <w:lang w:val="x-none" w:eastAsia="x-none"/>
    </w:rPr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3492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F4D2F"/>
    <w:pPr>
      <w:pBdr>
        <w:bottom w:val="single" w:sz="4" w:space="12" w:color="auto"/>
        <w:between w:val="single" w:sz="4" w:space="1" w:color="auto"/>
      </w:pBdr>
      <w:tabs>
        <w:tab w:val="right" w:pos="9016"/>
      </w:tabs>
      <w:spacing w:before="72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A09D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A09DE"/>
    <w:rPr>
      <w:rFonts w:ascii="Merriweather" w:hAnsi="Merriweather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96CDE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58016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C3940"/>
  </w:style>
  <w:style w:type="character" w:styleId="FollowedHyperlink">
    <w:name w:val="FollowedHyperlink"/>
    <w:basedOn w:val="DefaultParagraphFont"/>
    <w:uiPriority w:val="99"/>
    <w:semiHidden/>
    <w:unhideWhenUsed/>
    <w:rsid w:val="00575589"/>
    <w:rPr>
      <w:color w:val="800080" w:themeColor="followedHyperlink"/>
      <w:u w:val="single"/>
    </w:rPr>
  </w:style>
  <w:style w:type="paragraph" w:customStyle="1" w:styleId="WordList">
    <w:name w:val="Word List"/>
    <w:basedOn w:val="Normal"/>
    <w:next w:val="Normal"/>
    <w:qFormat/>
    <w:rsid w:val="000A09DE"/>
    <w:pPr>
      <w:spacing w:before="240"/>
      <w:outlineLvl w:val="2"/>
    </w:pPr>
    <w:rPr>
      <w:b/>
      <w:color w:val="5F2A7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ational-Autism-Strategy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ismPolicy@dss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.gov.au/National-Autism-Strategy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2_M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71FF24B3C64340A0AFF7C6071C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104B-0511-44D2-8882-7C4C4ED0361D}"/>
      </w:docPartPr>
      <w:docPartBody>
        <w:p w:rsidR="00511351" w:rsidRDefault="00F0329E" w:rsidP="00F0329E">
          <w:pPr>
            <w:pStyle w:val="F771FF24B3C64340A0AFF7C6071C2293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Merriweather">
    <w:panose1 w:val="00000500000000000000"/>
    <w:charset w:val="00"/>
    <w:family w:val="auto"/>
    <w:pitch w:val="variable"/>
    <w:sig w:usb0="A00002BF" w:usb1="5000207B" w:usb2="00000008" w:usb3="00000000" w:csb0="000001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E"/>
    <w:rsid w:val="0035204E"/>
    <w:rsid w:val="00511351"/>
    <w:rsid w:val="005614CE"/>
    <w:rsid w:val="00946FFE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29E"/>
    <w:rPr>
      <w:color w:val="595959" w:themeColor="text1" w:themeTint="A6"/>
    </w:rPr>
  </w:style>
  <w:style w:type="paragraph" w:customStyle="1" w:styleId="F771FF24B3C64340A0AFF7C6071C2293">
    <w:name w:val="F771FF24B3C64340A0AFF7C6071C2293"/>
    <w:rsid w:val="00F032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S - National Autism Strategy">
      <a:dk1>
        <a:sysClr val="windowText" lastClr="000000"/>
      </a:dk1>
      <a:lt1>
        <a:sysClr val="window" lastClr="FFFFFF"/>
      </a:lt1>
      <a:dk2>
        <a:srgbClr val="5F2A7A"/>
      </a:dk2>
      <a:lt2>
        <a:srgbClr val="EAEAEB"/>
      </a:lt2>
      <a:accent1>
        <a:srgbClr val="E65E45"/>
      </a:accent1>
      <a:accent2>
        <a:srgbClr val="009496"/>
      </a:accent2>
      <a:accent3>
        <a:srgbClr val="6ECCCC"/>
      </a:accent3>
      <a:accent4>
        <a:srgbClr val="F8A21A"/>
      </a:accent4>
      <a:accent5>
        <a:srgbClr val="FFFFFF"/>
      </a:accent5>
      <a:accent6>
        <a:srgbClr val="FFFFFF"/>
      </a:accent6>
      <a:hlink>
        <a:srgbClr val="5F2A7A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5A7D0B-3E85-40FB-A98E-EFEC7F06918F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8" ma:contentTypeDescription="Create a new document." ma:contentTypeScope="" ma:versionID="11128d3c16874ce202d17a06eb552864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c4f001536ea6e44af041a83639fced8b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E1D64-15BF-49E4-B999-002E673D8B64}"/>
</file>

<file path=customXml/itemProps3.xml><?xml version="1.0" encoding="utf-8"?>
<ds:datastoreItem xmlns:ds="http://schemas.openxmlformats.org/officeDocument/2006/customXml" ds:itemID="{1DCBB57E-5434-4220-8DA8-59F6A526623E}"/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Easy_Read_template_Latest_2022_May.dotx</Template>
  <TotalTime>51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our National Autism Strategy?</vt:lpstr>
    </vt:vector>
  </TitlesOfParts>
  <Company>Hewlett-Packard</Company>
  <LinksUpToDate>false</LinksUpToDate>
  <CharactersWithSpaces>3805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our National Autism Strategy?</dc:title>
  <dc:creator>The Australian Government Department of Social Services (DSS)</dc:creator>
  <cp:lastModifiedBy>Fiona Chen</cp:lastModifiedBy>
  <cp:revision>15</cp:revision>
  <cp:lastPrinted>2011-12-12T01:40:00Z</cp:lastPrinted>
  <dcterms:created xsi:type="dcterms:W3CDTF">2023-06-16T05:22:00Z</dcterms:created>
  <dcterms:modified xsi:type="dcterms:W3CDTF">2023-06-27T00:27:00Z</dcterms:modified>
</cp:coreProperties>
</file>