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92" w:rsidRPr="00754D44" w:rsidRDefault="004B63BA" w:rsidP="000D4539">
      <w:pPr>
        <w:pStyle w:val="Title"/>
        <w:spacing w:before="20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4624705</wp:posOffset>
            </wp:positionH>
            <wp:positionV relativeFrom="margin">
              <wp:posOffset>-53340</wp:posOffset>
            </wp:positionV>
            <wp:extent cx="1889760" cy="1336040"/>
            <wp:effectExtent l="0" t="0" r="0" b="0"/>
            <wp:wrapTight wrapText="bothSides">
              <wp:wrapPolygon edited="0">
                <wp:start x="15460" y="308"/>
                <wp:lineTo x="5226" y="5544"/>
                <wp:lineTo x="2613" y="8008"/>
                <wp:lineTo x="1306" y="9856"/>
                <wp:lineTo x="1742" y="16323"/>
                <wp:lineTo x="5661" y="20943"/>
                <wp:lineTo x="16113" y="20943"/>
                <wp:lineTo x="18944" y="18171"/>
                <wp:lineTo x="20250" y="16015"/>
                <wp:lineTo x="19597" y="10779"/>
                <wp:lineTo x="20685" y="6776"/>
                <wp:lineTo x="20903" y="4928"/>
                <wp:lineTo x="18944" y="1848"/>
                <wp:lineTo x="17637" y="308"/>
                <wp:lineTo x="15460" y="30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itudinal Studies_LOGO_STACKE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2" t="8432" r="12526" b="17289"/>
                    <a:stretch/>
                  </pic:blipFill>
                  <pic:spPr bwMode="auto">
                    <a:xfrm>
                      <a:off x="0" y="0"/>
                      <a:ext cx="1889760" cy="133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4F7">
        <w:t>Longitudinal Studies</w:t>
      </w:r>
    </w:p>
    <w:p w:rsidR="00F8454B" w:rsidRDefault="00962B31" w:rsidP="000D4539">
      <w:pPr>
        <w:pStyle w:val="Subtitle"/>
        <w:spacing w:after="240"/>
      </w:pPr>
      <w:r w:rsidRPr="00962B31">
        <w:rPr>
          <w:i/>
        </w:rPr>
        <w:t>Building a New Life in Australia</w:t>
      </w:r>
      <w:r>
        <w:t>: The Longitudinal Study of Humanitarian Migrants</w:t>
      </w:r>
    </w:p>
    <w:p w:rsidR="00B80AF4" w:rsidRPr="00B80AF4" w:rsidRDefault="00B80AF4" w:rsidP="00C57754">
      <w:pPr>
        <w:sectPr w:rsidR="00B80AF4" w:rsidRPr="00B80AF4" w:rsidSect="000268F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70" w:right="851" w:bottom="1134" w:left="851" w:header="454" w:footer="454" w:gutter="0"/>
          <w:cols w:space="708"/>
          <w:titlePg/>
          <w:docGrid w:linePitch="360"/>
        </w:sectPr>
      </w:pPr>
    </w:p>
    <w:p w:rsidR="00F8454B" w:rsidRPr="000D4539" w:rsidRDefault="00F8454B" w:rsidP="000D4539">
      <w:pPr>
        <w:pStyle w:val="Heading1"/>
      </w:pPr>
      <w:r w:rsidRPr="000D4539">
        <w:t>Overview</w:t>
      </w:r>
    </w:p>
    <w:p w:rsidR="00F90E52" w:rsidRDefault="00F90E52" w:rsidP="000D4539">
      <w:pPr>
        <w:spacing w:after="60"/>
      </w:pPr>
      <w:r w:rsidRPr="008111A3">
        <w:t xml:space="preserve">Building a New </w:t>
      </w:r>
      <w:r>
        <w:t xml:space="preserve">Life in Australia (BNLA) is a </w:t>
      </w:r>
      <w:r w:rsidRPr="008111A3">
        <w:t xml:space="preserve">comprehensive study </w:t>
      </w:r>
      <w:r>
        <w:t>of</w:t>
      </w:r>
      <w:r w:rsidRPr="008111A3">
        <w:t xml:space="preserve"> how humanitarian migrants settle into a new life in Australia.</w:t>
      </w:r>
    </w:p>
    <w:p w:rsidR="00F8454B" w:rsidRDefault="00F90E52" w:rsidP="000D4539">
      <w:pPr>
        <w:spacing w:after="60"/>
      </w:pPr>
      <w:r>
        <w:t>This longitudinal study commenced in 2013, spanning the participants’ early months in Australia, through to their eligibility for citizenship.</w:t>
      </w:r>
      <w:r w:rsidRPr="0068208F">
        <w:t xml:space="preserve"> </w:t>
      </w:r>
      <w:r>
        <w:t xml:space="preserve">The BNLA collection is managed by the Australian Institute of Family Studies (AIFS), with fieldwork conducted by </w:t>
      </w:r>
      <w:r w:rsidR="00D856B3">
        <w:t>Kantar Public</w:t>
      </w:r>
      <w:r>
        <w:t xml:space="preserve"> and Multicultural Marketing and Management (MMM).</w:t>
      </w:r>
    </w:p>
    <w:p w:rsidR="00F8454B" w:rsidRDefault="00F8454B" w:rsidP="000D4539">
      <w:pPr>
        <w:pStyle w:val="Heading1"/>
      </w:pPr>
      <w:r w:rsidRPr="00C57754">
        <w:t>Purpose</w:t>
      </w:r>
      <w:r>
        <w:t xml:space="preserve"> of the study</w:t>
      </w:r>
    </w:p>
    <w:p w:rsidR="00F90E52" w:rsidRDefault="00F90E52" w:rsidP="000D4539">
      <w:pPr>
        <w:spacing w:after="60"/>
      </w:pPr>
      <w:r>
        <w:t>The BNLA study aims to:</w:t>
      </w:r>
    </w:p>
    <w:p w:rsidR="00F90E52" w:rsidRDefault="00F90E52" w:rsidP="00257C71">
      <w:pPr>
        <w:pStyle w:val="ListBullet"/>
      </w:pPr>
      <w:r>
        <w:t xml:space="preserve">Better </w:t>
      </w:r>
      <w:r w:rsidRPr="00C67B94">
        <w:t>understand</w:t>
      </w:r>
      <w:r>
        <w:t xml:space="preserve"> factors that either help or hinder the successful settlement of humanitarian migrants</w:t>
      </w:r>
    </w:p>
    <w:p w:rsidR="00F90E52" w:rsidRDefault="00F90E52" w:rsidP="00257C71">
      <w:pPr>
        <w:pStyle w:val="ListBullet"/>
      </w:pPr>
      <w:r>
        <w:t>Provide an evidence base to inform policy and program development</w:t>
      </w:r>
    </w:p>
    <w:p w:rsidR="003931AD" w:rsidRDefault="00F90E52" w:rsidP="003931AD">
      <w:pPr>
        <w:pStyle w:val="ListBullet"/>
      </w:pPr>
      <w:r>
        <w:t>Evaluate changes reflected in policy and program outcomes.</w:t>
      </w:r>
    </w:p>
    <w:p w:rsidR="003931AD" w:rsidRPr="003931AD" w:rsidRDefault="003931AD" w:rsidP="000D4539">
      <w:pPr>
        <w:pStyle w:val="Heading1"/>
      </w:pPr>
      <w:r>
        <w:t>Study participants</w:t>
      </w:r>
    </w:p>
    <w:p w:rsidR="003931AD" w:rsidRPr="00845659" w:rsidRDefault="003931AD" w:rsidP="000D4539">
      <w:pPr>
        <w:spacing w:after="60"/>
      </w:pPr>
      <w:r w:rsidRPr="00845659">
        <w:t>The study cohort comprises more than 1,500 migrating units</w:t>
      </w:r>
      <w:r w:rsidRPr="000D4539">
        <w:t>1</w:t>
      </w:r>
      <w:r w:rsidRPr="00845659">
        <w:t>, approximately 2,400 individuals, who were granted a permanent humanitarian visa in the six months between May and December 2013. Most study participants live in Melbourne and Sydney.</w:t>
      </w:r>
    </w:p>
    <w:p w:rsidR="00F90E52" w:rsidRPr="00EC57FE" w:rsidRDefault="003931AD" w:rsidP="000D4539">
      <w:pPr>
        <w:spacing w:after="60"/>
      </w:pPr>
      <w:r w:rsidRPr="00845659">
        <w:t xml:space="preserve">The migrant group have diverse backgrounds and experiences. They come from 35 different countries, </w:t>
      </w:r>
      <w:r>
        <w:t>with</w:t>
      </w:r>
      <w:r w:rsidRPr="00845659">
        <w:t xml:space="preserve"> varied cultural backgrounds, and speak close to 50 different languages. At commencement, ages ranged from 15 to 83 years. Almost all had arrived in Australia in 2013 to start a new life, escaping trauma and persecution before their arrival</w:t>
      </w:r>
      <w:r>
        <w:t>.</w:t>
      </w:r>
    </w:p>
    <w:p w:rsidR="003931AD" w:rsidRDefault="000D4539" w:rsidP="000D4539">
      <w:pPr>
        <w:pStyle w:val="Heading1"/>
      </w:pPr>
      <w:r w:rsidRPr="000D45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375D9" wp14:editId="368CA826">
                <wp:simplePos x="0" y="0"/>
                <wp:positionH relativeFrom="margin">
                  <wp:posOffset>-36830</wp:posOffset>
                </wp:positionH>
                <wp:positionV relativeFrom="paragraph">
                  <wp:posOffset>17590</wp:posOffset>
                </wp:positionV>
                <wp:extent cx="6551930" cy="1079500"/>
                <wp:effectExtent l="0" t="0" r="127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1079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7754" w:rsidRDefault="00C57754" w:rsidP="00C57754">
                            <w:r>
                              <w:rPr>
                                <w:b/>
                              </w:rPr>
                              <w:t xml:space="preserve">More information </w:t>
                            </w:r>
                            <w:r>
                              <w:t>about DSS longitudinal surveys is available at: www.</w:t>
                            </w:r>
                            <w:r w:rsidR="008917C4">
                              <w:t>dss.gov.au/longitudinal-s</w:t>
                            </w:r>
                            <w:r>
                              <w:t>tudies</w:t>
                            </w:r>
                          </w:p>
                          <w:p w:rsidR="00C57754" w:rsidRDefault="00C57754" w:rsidP="00C57754">
                            <w:r>
                              <w:rPr>
                                <w:b/>
                              </w:rPr>
                              <w:t>Data access -</w:t>
                            </w:r>
                            <w:r>
                              <w:t xml:space="preserve"> you can apply via the Australian Data Archive - dataverse.ada.edu.au/dataverse/</w:t>
                            </w:r>
                            <w:r w:rsidR="00404883">
                              <w:t>bnla</w:t>
                            </w:r>
                            <w:r w:rsidR="00404883">
                              <w:br/>
                            </w:r>
                            <w:r>
                              <w:t>Releases include a data user guide, a data dictionary and questionnaires with data labels.</w:t>
                            </w:r>
                          </w:p>
                          <w:p w:rsidR="00C57754" w:rsidRDefault="00C57754" w:rsidP="00C57754">
                            <w:r>
                              <w:rPr>
                                <w:b/>
                              </w:rPr>
                              <w:t>Ad hoc data requests</w:t>
                            </w:r>
                            <w:r>
                              <w:t xml:space="preserve"> are available for small requirements. Please email your request to: LongitudinalStudies@dss.gov.au</w:t>
                            </w:r>
                          </w:p>
                          <w:p w:rsidR="00C57754" w:rsidRDefault="00C57754" w:rsidP="00C57754">
                            <w:r>
                              <w:rPr>
                                <w:b/>
                              </w:rPr>
                              <w:t xml:space="preserve">Bibliographic research repository </w:t>
                            </w:r>
                            <w:r>
                              <w:t>for longitudinal analysis using DSS datasets: see flosse.dss.gov.au</w:t>
                            </w:r>
                          </w:p>
                          <w:p w:rsidR="00C57754" w:rsidRDefault="00C57754" w:rsidP="00C57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375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9pt;margin-top:1.4pt;width:515.9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" fillcolor="#530778 [3204]" stroked="f" strokeweight=".5pt">
                <v:textbox>
                  <w:txbxContent>
                    <w:p w:rsidR="00C57754" w:rsidRDefault="00C57754" w:rsidP="00C57754">
                      <w:r>
                        <w:rPr>
                          <w:b/>
                        </w:rPr>
                        <w:t xml:space="preserve">More information </w:t>
                      </w:r>
                      <w:r>
                        <w:t>about DSS longitudinal surveys is available at: www.</w:t>
                      </w:r>
                      <w:r w:rsidR="008917C4">
                        <w:t>dss.gov.au/longitudinal-s</w:t>
                      </w:r>
                      <w:r>
                        <w:t>tudies</w:t>
                      </w:r>
                    </w:p>
                    <w:p w:rsidR="00C57754" w:rsidRDefault="00C57754" w:rsidP="00C57754">
                      <w:r>
                        <w:rPr>
                          <w:b/>
                        </w:rPr>
                        <w:t>Data access -</w:t>
                      </w:r>
                      <w:r>
                        <w:t xml:space="preserve"> you can apply via the Australian Data Archive - dataverse.ada.edu.au/dataverse/</w:t>
                      </w:r>
                      <w:r w:rsidR="00404883">
                        <w:t>bnla</w:t>
                      </w:r>
                      <w:r w:rsidR="00404883">
                        <w:br/>
                      </w:r>
                      <w:r>
                        <w:t>Releases include a data user guide, a data dictionary and questionnaires with data labels.</w:t>
                      </w:r>
                    </w:p>
                    <w:p w:rsidR="00C57754" w:rsidRDefault="00C57754" w:rsidP="00C57754">
                      <w:r>
                        <w:rPr>
                          <w:b/>
                        </w:rPr>
                        <w:t>Ad hoc data requests</w:t>
                      </w:r>
                      <w:r>
                        <w:t xml:space="preserve"> are available for small requirements. Please email your request to: LongitudinalStud</w:t>
                      </w:r>
                      <w:bookmarkStart w:id="1" w:name="_GoBack"/>
                      <w:bookmarkEnd w:id="1"/>
                      <w:r>
                        <w:t>ies@dss.gov.au</w:t>
                      </w:r>
                    </w:p>
                    <w:p w:rsidR="00C57754" w:rsidRDefault="00C57754" w:rsidP="00C57754">
                      <w:r>
                        <w:rPr>
                          <w:b/>
                        </w:rPr>
                        <w:t xml:space="preserve">Bibliographic research repository </w:t>
                      </w:r>
                      <w:r>
                        <w:t>for longitudinal analysis using DSS datasets: see flosse.dss.gov.au</w:t>
                      </w:r>
                    </w:p>
                    <w:p w:rsidR="00C57754" w:rsidRDefault="00C57754" w:rsidP="00C57754"/>
                  </w:txbxContent>
                </v:textbox>
                <w10:wrap anchorx="margin"/>
              </v:shape>
            </w:pict>
          </mc:Fallback>
        </mc:AlternateContent>
      </w:r>
      <w:r w:rsidR="00B80AF4">
        <w:br w:type="column"/>
      </w:r>
      <w:r w:rsidR="003931AD">
        <w:t>Key research questions</w:t>
      </w:r>
    </w:p>
    <w:p w:rsidR="003931AD" w:rsidRDefault="003931AD" w:rsidP="000D4539">
      <w:pPr>
        <w:spacing w:after="60"/>
      </w:pPr>
      <w:r>
        <w:t>The broad research questions that guide the study are:</w:t>
      </w:r>
    </w:p>
    <w:p w:rsidR="003931AD" w:rsidRDefault="003931AD" w:rsidP="003931AD">
      <w:pPr>
        <w:pStyle w:val="ListBullet"/>
      </w:pPr>
      <w:r>
        <w:t>What are the settlement outcomes of humanitarian migrants?</w:t>
      </w:r>
    </w:p>
    <w:p w:rsidR="003931AD" w:rsidRDefault="003931AD" w:rsidP="003931AD">
      <w:pPr>
        <w:pStyle w:val="ListBullet"/>
      </w:pPr>
      <w:r>
        <w:t>How does acc</w:t>
      </w:r>
      <w:bookmarkStart w:id="0" w:name="_GoBack"/>
      <w:bookmarkEnd w:id="0"/>
      <w:r>
        <w:t>ess to and use of government and non-government services and welfare benefits contribute to humanitarian migrants’ successful settlement?</w:t>
      </w:r>
    </w:p>
    <w:p w:rsidR="003931AD" w:rsidRDefault="003931AD" w:rsidP="000D4539">
      <w:pPr>
        <w:spacing w:after="60"/>
      </w:pPr>
      <w:r>
        <w:t>Do the settlement experiences and outcomes of humanitarian migrants vary according to the differing migration pathways taken?</w:t>
      </w:r>
    </w:p>
    <w:p w:rsidR="00F8454B" w:rsidRDefault="00F90E52" w:rsidP="000D4539">
      <w:pPr>
        <w:pStyle w:val="Heading1"/>
      </w:pPr>
      <w:r>
        <w:t>Data collection</w:t>
      </w:r>
    </w:p>
    <w:p w:rsidR="00F90E52" w:rsidRPr="003B19DD" w:rsidRDefault="00F90E52" w:rsidP="000D4539">
      <w:pPr>
        <w:spacing w:after="60"/>
      </w:pPr>
      <w:r w:rsidRPr="003B19DD">
        <w:t>Information was collected annually from 2013–2014 to 2017–2018. Alternating waves of home visits (waves 1, 3 and 5) and telephone interviews in (waves 2 and 4) were conducted between October and March each year.</w:t>
      </w:r>
    </w:p>
    <w:p w:rsidR="00F8454B" w:rsidRPr="000D4539" w:rsidRDefault="00F90E52" w:rsidP="000D4539">
      <w:pPr>
        <w:spacing w:after="60"/>
      </w:pPr>
      <w:r w:rsidRPr="003B19DD">
        <w:t>In wave 1, the survey and participant materials were translated from English into 14 different languages, with around 90% of participants completing the survey in a language other than English. The most common languages were Arabic and Persian</w:t>
      </w:r>
      <w:r>
        <w:t>.</w:t>
      </w:r>
    </w:p>
    <w:p w:rsidR="00F90E52" w:rsidRDefault="00F90E52" w:rsidP="000D4539">
      <w:pPr>
        <w:pStyle w:val="Heading1"/>
      </w:pPr>
      <w:r>
        <w:t>COVID-19</w:t>
      </w:r>
    </w:p>
    <w:p w:rsidR="00F90E52" w:rsidRDefault="00F90E52" w:rsidP="000D4539">
      <w:pPr>
        <w:spacing w:after="60"/>
      </w:pPr>
      <w:r>
        <w:t xml:space="preserve">The scheduled annual collections for the BNLA were paused during the COVID-19 pandemic over 2020 and 2021. </w:t>
      </w:r>
      <w:r w:rsidRPr="00EC57FE">
        <w:t>The BNLA will resume in 2022 as Australia emerges from COVID-19 isolation and lockdowns</w:t>
      </w:r>
      <w:r>
        <w:t>.</w:t>
      </w:r>
    </w:p>
    <w:p w:rsidR="00F90E52" w:rsidRDefault="00F90E52" w:rsidP="00F90E52">
      <w:r>
        <w:t>___________</w:t>
      </w:r>
    </w:p>
    <w:p w:rsidR="00F90E52" w:rsidRDefault="00F90E52" w:rsidP="00F90E52">
      <w:pPr>
        <w:spacing w:before="0"/>
        <w:sectPr w:rsidR="00F90E52" w:rsidSect="00AC5BA5">
          <w:type w:val="continuous"/>
          <w:pgSz w:w="11906" w:h="16838"/>
          <w:pgMar w:top="1111" w:right="851" w:bottom="1134" w:left="851" w:header="567" w:footer="227" w:gutter="0"/>
          <w:cols w:num="2" w:space="709"/>
          <w:docGrid w:linePitch="360"/>
        </w:sectPr>
      </w:pPr>
      <w:r>
        <w:rPr>
          <w:sz w:val="14"/>
        </w:rPr>
        <w:t>1 A migrating unit is the grantee of a humanitarian visa plus others — typically immediate family members — accompanying the visa holder to Australia.</w:t>
      </w:r>
    </w:p>
    <w:p w:rsidR="00F8454B" w:rsidRDefault="00F8454B" w:rsidP="00F90E52">
      <w:r>
        <w:br w:type="page"/>
      </w:r>
    </w:p>
    <w:p w:rsidR="00F8454B" w:rsidRDefault="008F2825" w:rsidP="000D4539">
      <w:pPr>
        <w:pStyle w:val="Heading1"/>
        <w:sectPr w:rsidR="00F8454B" w:rsidSect="009129AA">
          <w:headerReference w:type="default" r:id="rId13"/>
          <w:type w:val="continuous"/>
          <w:pgSz w:w="11906" w:h="16838" w:code="9"/>
          <w:pgMar w:top="1112" w:right="851" w:bottom="1134" w:left="851" w:header="0" w:footer="454" w:gutter="0"/>
          <w:cols w:num="2" w:space="708"/>
          <w:titlePg/>
          <w:docGrid w:linePitch="360"/>
        </w:sectPr>
      </w:pPr>
      <w:r>
        <w:lastRenderedPageBreak/>
        <w:t>Study content o</w:t>
      </w:r>
      <w:r w:rsidR="00F8454B">
        <w:t>verview</w:t>
      </w:r>
    </w:p>
    <w:p w:rsidR="00F90E52" w:rsidRDefault="00F90E52" w:rsidP="00F90E52">
      <w:pPr>
        <w:pStyle w:val="Heading2"/>
      </w:pPr>
      <w:r>
        <w:t>Housing and neighbourhood</w:t>
      </w:r>
    </w:p>
    <w:p w:rsidR="00F90E52" w:rsidRPr="00257C71" w:rsidRDefault="00F90E52" w:rsidP="00257C71">
      <w:pPr>
        <w:pStyle w:val="ListBullet"/>
      </w:pPr>
      <w:r w:rsidRPr="00257C71">
        <w:t>Assistance in finding housing</w:t>
      </w:r>
    </w:p>
    <w:p w:rsidR="00F90E52" w:rsidRPr="00257C71" w:rsidRDefault="00F90E52" w:rsidP="00257C71">
      <w:pPr>
        <w:pStyle w:val="ListBullet"/>
      </w:pPr>
      <w:r w:rsidRPr="00257C71">
        <w:t>Number of times moved home</w:t>
      </w:r>
    </w:p>
    <w:p w:rsidR="00F90E52" w:rsidRPr="00257C71" w:rsidRDefault="00F90E52" w:rsidP="00257C71">
      <w:pPr>
        <w:pStyle w:val="ListBullet"/>
      </w:pPr>
      <w:r w:rsidRPr="00257C71">
        <w:t>Tenure type</w:t>
      </w:r>
    </w:p>
    <w:p w:rsidR="00F90E52" w:rsidRPr="00257C71" w:rsidRDefault="00F90E52" w:rsidP="00257C71">
      <w:pPr>
        <w:pStyle w:val="ListBullet"/>
      </w:pPr>
      <w:r w:rsidRPr="00257C71">
        <w:t>Quality of housing</w:t>
      </w:r>
    </w:p>
    <w:p w:rsidR="00F90E52" w:rsidRPr="00257C71" w:rsidRDefault="00F90E52" w:rsidP="00257C71">
      <w:pPr>
        <w:pStyle w:val="ListBullet"/>
      </w:pPr>
      <w:r w:rsidRPr="00257C71">
        <w:t>Number of bedrooms</w:t>
      </w:r>
    </w:p>
    <w:p w:rsidR="00F90E52" w:rsidRPr="00257C71" w:rsidRDefault="00F90E52" w:rsidP="00257C71">
      <w:pPr>
        <w:pStyle w:val="ListBullet"/>
      </w:pPr>
      <w:r w:rsidRPr="00257C71">
        <w:t>Neighbourhood characteristics</w:t>
      </w:r>
    </w:p>
    <w:p w:rsidR="00F90E52" w:rsidRDefault="00F90E52" w:rsidP="00F90E52">
      <w:pPr>
        <w:pStyle w:val="BodyText"/>
        <w:spacing w:before="5"/>
        <w:rPr>
          <w:sz w:val="14"/>
        </w:rPr>
      </w:pPr>
    </w:p>
    <w:p w:rsidR="00F90E52" w:rsidRDefault="00F90E52" w:rsidP="00F90E52">
      <w:pPr>
        <w:pStyle w:val="Heading2"/>
      </w:pPr>
      <w:r w:rsidRPr="00C67B94">
        <w:t>English language proficiency</w:t>
      </w:r>
    </w:p>
    <w:p w:rsidR="00F90E52" w:rsidRDefault="00F90E52" w:rsidP="00257C71">
      <w:pPr>
        <w:pStyle w:val="ListBullet"/>
      </w:pPr>
      <w:r w:rsidRPr="00F90E52">
        <w:t xml:space="preserve">Languages </w:t>
      </w:r>
      <w:r>
        <w:t>spoken</w:t>
      </w:r>
      <w:r w:rsidRPr="00F90E52">
        <w:t xml:space="preserve"> </w:t>
      </w:r>
      <w:r>
        <w:t>at</w:t>
      </w:r>
      <w:r w:rsidRPr="00F90E52">
        <w:t xml:space="preserve"> </w:t>
      </w:r>
      <w:r>
        <w:t>home</w:t>
      </w:r>
    </w:p>
    <w:p w:rsidR="00F90E52" w:rsidRDefault="00F90E52" w:rsidP="00257C71">
      <w:pPr>
        <w:pStyle w:val="ListBullet"/>
      </w:pPr>
      <w:r>
        <w:t>English language proficiency</w:t>
      </w:r>
    </w:p>
    <w:p w:rsidR="00F90E52" w:rsidRDefault="00F90E52" w:rsidP="00257C71">
      <w:pPr>
        <w:pStyle w:val="ListBullet"/>
      </w:pPr>
      <w:r>
        <w:t>Whether</w:t>
      </w:r>
      <w:r w:rsidRPr="00F90E52">
        <w:t xml:space="preserve"> </w:t>
      </w:r>
      <w:r>
        <w:t>attending</w:t>
      </w:r>
      <w:r w:rsidRPr="00F90E52">
        <w:t xml:space="preserve"> </w:t>
      </w:r>
      <w:r>
        <w:t>English</w:t>
      </w:r>
      <w:r w:rsidRPr="00F90E52">
        <w:t xml:space="preserve"> </w:t>
      </w:r>
      <w:r>
        <w:t>language classes</w:t>
      </w:r>
    </w:p>
    <w:p w:rsidR="00F90E52" w:rsidRDefault="00F90E52" w:rsidP="00257C71">
      <w:pPr>
        <w:pStyle w:val="ListBullet"/>
      </w:pPr>
      <w:r>
        <w:t>Use</w:t>
      </w:r>
      <w:r w:rsidRPr="00F90E52">
        <w:t xml:space="preserve"> </w:t>
      </w:r>
      <w:r>
        <w:t>and</w:t>
      </w:r>
      <w:r w:rsidRPr="00F90E52">
        <w:t xml:space="preserve"> </w:t>
      </w:r>
      <w:r>
        <w:t>helpfulness</w:t>
      </w:r>
      <w:r w:rsidRPr="00F90E52">
        <w:t xml:space="preserve"> </w:t>
      </w:r>
      <w:r>
        <w:t>of</w:t>
      </w:r>
      <w:r w:rsidRPr="00F90E52">
        <w:t xml:space="preserve"> </w:t>
      </w:r>
      <w:r>
        <w:t xml:space="preserve">interpreting </w:t>
      </w:r>
      <w:r w:rsidRPr="00F90E52">
        <w:t>services</w:t>
      </w:r>
    </w:p>
    <w:p w:rsidR="00F90E52" w:rsidRDefault="00F90E52" w:rsidP="00F90E52">
      <w:pPr>
        <w:pStyle w:val="BodyText"/>
        <w:spacing w:before="9"/>
        <w:rPr>
          <w:sz w:val="14"/>
        </w:rPr>
      </w:pPr>
    </w:p>
    <w:p w:rsidR="00F90E52" w:rsidRDefault="00F90E52" w:rsidP="00F90E52">
      <w:pPr>
        <w:pStyle w:val="Heading2"/>
      </w:pPr>
      <w:r>
        <w:t>Employment and income</w:t>
      </w:r>
    </w:p>
    <w:p w:rsidR="00F90E52" w:rsidRDefault="00F90E52" w:rsidP="00257C71">
      <w:pPr>
        <w:pStyle w:val="ListBullet"/>
      </w:pPr>
      <w:r>
        <w:t>Current employment</w:t>
      </w:r>
      <w:r w:rsidRPr="00F90E52">
        <w:t xml:space="preserve"> </w:t>
      </w:r>
      <w:r>
        <w:t>status</w:t>
      </w:r>
    </w:p>
    <w:p w:rsidR="00F90E52" w:rsidRDefault="00F90E52" w:rsidP="00257C71">
      <w:pPr>
        <w:pStyle w:val="ListBullet"/>
      </w:pPr>
      <w:r>
        <w:t>Employment</w:t>
      </w:r>
      <w:r w:rsidRPr="00F90E52">
        <w:t xml:space="preserve"> </w:t>
      </w:r>
      <w:r>
        <w:t>characteristics</w:t>
      </w:r>
    </w:p>
    <w:p w:rsidR="00F90E52" w:rsidRDefault="00F90E52" w:rsidP="00257C71">
      <w:pPr>
        <w:pStyle w:val="ListBullet"/>
      </w:pPr>
      <w:r>
        <w:t>Prior occupation and work experience before coming to</w:t>
      </w:r>
      <w:r w:rsidRPr="00F90E52">
        <w:t xml:space="preserve"> </w:t>
      </w:r>
      <w:r>
        <w:t>Australia</w:t>
      </w:r>
    </w:p>
    <w:p w:rsidR="00F90E52" w:rsidRDefault="00F90E52" w:rsidP="00257C71">
      <w:pPr>
        <w:pStyle w:val="ListBullet"/>
      </w:pPr>
      <w:r w:rsidRPr="00F90E52">
        <w:t xml:space="preserve">Experience </w:t>
      </w:r>
      <w:r>
        <w:t>of</w:t>
      </w:r>
      <w:r w:rsidRPr="00F90E52">
        <w:t xml:space="preserve"> </w:t>
      </w:r>
      <w:r>
        <w:t>unemployment</w:t>
      </w:r>
      <w:r w:rsidRPr="00F90E52">
        <w:t xml:space="preserve"> </w:t>
      </w:r>
      <w:r>
        <w:t>in Australia</w:t>
      </w:r>
    </w:p>
    <w:p w:rsidR="00F90E52" w:rsidRDefault="00F90E52" w:rsidP="00257C71">
      <w:pPr>
        <w:pStyle w:val="ListBullet"/>
      </w:pPr>
      <w:r>
        <w:t>Income and government benefits received</w:t>
      </w:r>
    </w:p>
    <w:p w:rsidR="00F90E52" w:rsidRDefault="00F90E52" w:rsidP="00257C71">
      <w:pPr>
        <w:pStyle w:val="ListBullet"/>
      </w:pPr>
      <w:r>
        <w:t>Financial strain</w:t>
      </w:r>
    </w:p>
    <w:p w:rsidR="00F90E52" w:rsidRDefault="00F90E52" w:rsidP="00F90E52">
      <w:pPr>
        <w:pStyle w:val="BodyText"/>
        <w:spacing w:before="2"/>
        <w:rPr>
          <w:sz w:val="15"/>
        </w:rPr>
      </w:pPr>
    </w:p>
    <w:p w:rsidR="00F90E52" w:rsidRDefault="00F90E52" w:rsidP="00F90E52">
      <w:pPr>
        <w:pStyle w:val="Heading2"/>
      </w:pPr>
      <w:r>
        <w:t>Health</w:t>
      </w:r>
    </w:p>
    <w:p w:rsidR="00F90E52" w:rsidRDefault="00F90E52" w:rsidP="00257C71">
      <w:pPr>
        <w:pStyle w:val="ListBullet"/>
      </w:pPr>
      <w:r>
        <w:t>Physical</w:t>
      </w:r>
      <w:r w:rsidRPr="00F90E52">
        <w:t xml:space="preserve"> </w:t>
      </w:r>
      <w:r>
        <w:t>and</w:t>
      </w:r>
      <w:r w:rsidRPr="00F90E52">
        <w:t xml:space="preserve"> </w:t>
      </w:r>
      <w:r>
        <w:t>mental</w:t>
      </w:r>
      <w:r w:rsidRPr="00F90E52">
        <w:t xml:space="preserve"> </w:t>
      </w:r>
      <w:r>
        <w:t>health</w:t>
      </w:r>
    </w:p>
    <w:p w:rsidR="00F90E52" w:rsidRDefault="00F90E52" w:rsidP="00257C71">
      <w:pPr>
        <w:pStyle w:val="ListBullet"/>
      </w:pPr>
      <w:r>
        <w:t>Life stressors and</w:t>
      </w:r>
      <w:r w:rsidRPr="00F90E52">
        <w:t xml:space="preserve"> </w:t>
      </w:r>
      <w:r>
        <w:t>coping</w:t>
      </w:r>
    </w:p>
    <w:p w:rsidR="00F90E52" w:rsidRDefault="00F90E52" w:rsidP="00F90E52">
      <w:pPr>
        <w:pStyle w:val="BodyText"/>
        <w:spacing w:before="5"/>
        <w:rPr>
          <w:sz w:val="14"/>
        </w:rPr>
      </w:pPr>
    </w:p>
    <w:p w:rsidR="00F90E52" w:rsidRDefault="00F90E52" w:rsidP="00F90E52">
      <w:pPr>
        <w:pStyle w:val="Heading2"/>
      </w:pPr>
      <w:r>
        <w:t>Self-sufficiency</w:t>
      </w:r>
    </w:p>
    <w:p w:rsidR="00F90E52" w:rsidRDefault="00F90E52" w:rsidP="00257C71">
      <w:pPr>
        <w:pStyle w:val="ListBullet"/>
      </w:pPr>
      <w:r w:rsidRPr="00F90E52">
        <w:t xml:space="preserve">Experiences </w:t>
      </w:r>
      <w:r>
        <w:t>and</w:t>
      </w:r>
      <w:r w:rsidRPr="00F90E52">
        <w:t xml:space="preserve"> </w:t>
      </w:r>
      <w:r>
        <w:t>ease</w:t>
      </w:r>
      <w:r w:rsidRPr="00F90E52">
        <w:t xml:space="preserve"> </w:t>
      </w:r>
      <w:r>
        <w:t>of</w:t>
      </w:r>
      <w:r w:rsidRPr="00F90E52">
        <w:t xml:space="preserve"> </w:t>
      </w:r>
      <w:r>
        <w:t xml:space="preserve">accessing </w:t>
      </w:r>
      <w:r w:rsidRPr="00F90E52">
        <w:t>services</w:t>
      </w:r>
    </w:p>
    <w:p w:rsidR="00F90E52" w:rsidRDefault="00F90E52" w:rsidP="00257C71">
      <w:pPr>
        <w:pStyle w:val="ListBullet"/>
      </w:pPr>
      <w:r>
        <w:t>Information and</w:t>
      </w:r>
      <w:r w:rsidRPr="00F90E52">
        <w:t xml:space="preserve"> transport</w:t>
      </w:r>
    </w:p>
    <w:p w:rsidR="00C57754" w:rsidRDefault="00F90E52" w:rsidP="00257C71">
      <w:pPr>
        <w:pStyle w:val="ListBullet"/>
      </w:pPr>
      <w:r>
        <w:t>Barriers</w:t>
      </w:r>
      <w:r w:rsidRPr="00F90E52">
        <w:t xml:space="preserve"> </w:t>
      </w:r>
      <w:r>
        <w:t>to</w:t>
      </w:r>
      <w:r w:rsidRPr="00F90E52">
        <w:t xml:space="preserve"> </w:t>
      </w:r>
      <w:r>
        <w:t>service</w:t>
      </w:r>
      <w:r w:rsidRPr="00F90E52">
        <w:t xml:space="preserve"> </w:t>
      </w:r>
      <w:r>
        <w:t>use</w:t>
      </w:r>
    </w:p>
    <w:p w:rsidR="00CC6C37" w:rsidRDefault="00F90E52" w:rsidP="002921C3">
      <w:pPr>
        <w:pStyle w:val="Heading2"/>
        <w:spacing w:before="160"/>
      </w:pPr>
      <w:r>
        <w:br w:type="column"/>
      </w:r>
      <w:r w:rsidR="00CC6C37">
        <w:t>Community support</w:t>
      </w:r>
    </w:p>
    <w:p w:rsidR="00CC6C37" w:rsidRDefault="00CC6C37" w:rsidP="00257C71">
      <w:pPr>
        <w:pStyle w:val="ListBullet"/>
      </w:pPr>
      <w:r>
        <w:t>Levels</w:t>
      </w:r>
      <w:r w:rsidRPr="00D71643">
        <w:t xml:space="preserve"> </w:t>
      </w:r>
      <w:r>
        <w:t>of</w:t>
      </w:r>
      <w:r w:rsidRPr="00D71643">
        <w:t xml:space="preserve"> support </w:t>
      </w:r>
      <w:r>
        <w:t>from</w:t>
      </w:r>
      <w:r w:rsidRPr="00D71643">
        <w:t xml:space="preserve"> </w:t>
      </w:r>
      <w:r>
        <w:t>national,</w:t>
      </w:r>
      <w:r w:rsidRPr="00D71643">
        <w:t xml:space="preserve"> </w:t>
      </w:r>
      <w:r>
        <w:t xml:space="preserve">religious and other </w:t>
      </w:r>
      <w:r w:rsidRPr="00D71643">
        <w:t xml:space="preserve">community </w:t>
      </w:r>
      <w:r>
        <w:t>group</w:t>
      </w:r>
    </w:p>
    <w:p w:rsidR="00CC6C37" w:rsidRDefault="00CC6C37" w:rsidP="00257C71">
      <w:pPr>
        <w:pStyle w:val="ListBullet"/>
      </w:pPr>
      <w:r>
        <w:t>Involvement</w:t>
      </w:r>
      <w:r w:rsidRPr="00D71643">
        <w:t xml:space="preserve"> </w:t>
      </w:r>
      <w:r>
        <w:t>in</w:t>
      </w:r>
      <w:r w:rsidRPr="00D71643">
        <w:t xml:space="preserve"> community </w:t>
      </w:r>
      <w:r>
        <w:t>activities</w:t>
      </w:r>
    </w:p>
    <w:p w:rsidR="00CC6C37" w:rsidRDefault="00CC6C37" w:rsidP="00257C71">
      <w:pPr>
        <w:pStyle w:val="ListBullet"/>
      </w:pPr>
      <w:r>
        <w:t>Ease</w:t>
      </w:r>
      <w:r w:rsidRPr="00D71643">
        <w:t xml:space="preserve"> </w:t>
      </w:r>
      <w:r>
        <w:t>of</w:t>
      </w:r>
      <w:r w:rsidRPr="00D71643">
        <w:t xml:space="preserve"> </w:t>
      </w:r>
      <w:r>
        <w:t>making</w:t>
      </w:r>
      <w:r w:rsidRPr="00D71643">
        <w:t xml:space="preserve"> friends</w:t>
      </w:r>
    </w:p>
    <w:p w:rsidR="00CC6C37" w:rsidRDefault="00CC6C37" w:rsidP="00257C71">
      <w:pPr>
        <w:pStyle w:val="ListBullet"/>
      </w:pPr>
      <w:r>
        <w:t>Sense</w:t>
      </w:r>
      <w:r w:rsidRPr="00D71643">
        <w:t xml:space="preserve"> </w:t>
      </w:r>
      <w:r>
        <w:t>of</w:t>
      </w:r>
      <w:r w:rsidRPr="00D71643">
        <w:t xml:space="preserve"> </w:t>
      </w:r>
      <w:r>
        <w:t>belonging</w:t>
      </w:r>
      <w:r w:rsidRPr="00D71643">
        <w:t xml:space="preserve"> </w:t>
      </w:r>
      <w:r>
        <w:t>in</w:t>
      </w:r>
      <w:r w:rsidRPr="00D71643">
        <w:t xml:space="preserve"> </w:t>
      </w:r>
      <w:r>
        <w:t>Australia</w:t>
      </w:r>
    </w:p>
    <w:p w:rsidR="00CC6C37" w:rsidRDefault="00CC6C37" w:rsidP="00257C71">
      <w:pPr>
        <w:pStyle w:val="ListBullet"/>
      </w:pPr>
      <w:r>
        <w:t>Social</w:t>
      </w:r>
      <w:r w:rsidRPr="00D71643">
        <w:t xml:space="preserve"> </w:t>
      </w:r>
      <w:r>
        <w:t>networks</w:t>
      </w:r>
      <w:r w:rsidRPr="00D71643">
        <w:t xml:space="preserve"> </w:t>
      </w:r>
      <w:r>
        <w:t>available</w:t>
      </w:r>
      <w:r w:rsidRPr="00D71643">
        <w:t xml:space="preserve"> </w:t>
      </w:r>
      <w:r>
        <w:t>upon</w:t>
      </w:r>
      <w:r w:rsidRPr="00D71643">
        <w:t xml:space="preserve"> arrival</w:t>
      </w:r>
    </w:p>
    <w:p w:rsidR="00CC6C37" w:rsidRDefault="00CC6C37" w:rsidP="00CC6C37">
      <w:pPr>
        <w:pStyle w:val="BodyText"/>
        <w:spacing w:before="4"/>
        <w:rPr>
          <w:sz w:val="14"/>
        </w:rPr>
      </w:pPr>
    </w:p>
    <w:p w:rsidR="00CC6C37" w:rsidRDefault="00CC6C37" w:rsidP="00CC6C37">
      <w:pPr>
        <w:pStyle w:val="Heading2"/>
      </w:pPr>
      <w:r w:rsidRPr="00C67B94">
        <w:t>Child-specific elements</w:t>
      </w:r>
    </w:p>
    <w:p w:rsidR="00CC6C37" w:rsidRDefault="00CC6C37" w:rsidP="00257C71">
      <w:pPr>
        <w:pStyle w:val="ListBullet"/>
      </w:pPr>
      <w:r>
        <w:t>Use</w:t>
      </w:r>
      <w:r w:rsidRPr="00D71643">
        <w:t xml:space="preserve"> </w:t>
      </w:r>
      <w:r>
        <w:t>of</w:t>
      </w:r>
      <w:r w:rsidRPr="00D71643">
        <w:t xml:space="preserve"> </w:t>
      </w:r>
      <w:r>
        <w:t>English</w:t>
      </w:r>
      <w:r w:rsidRPr="00D71643">
        <w:t xml:space="preserve"> </w:t>
      </w:r>
      <w:r>
        <w:t>and</w:t>
      </w:r>
      <w:r w:rsidRPr="00D71643">
        <w:t xml:space="preserve"> </w:t>
      </w:r>
      <w:r>
        <w:t>language</w:t>
      </w:r>
      <w:r w:rsidRPr="00D71643">
        <w:t xml:space="preserve"> </w:t>
      </w:r>
      <w:r>
        <w:t>of</w:t>
      </w:r>
      <w:r w:rsidRPr="00D71643">
        <w:t xml:space="preserve"> </w:t>
      </w:r>
      <w:r>
        <w:t>family</w:t>
      </w:r>
    </w:p>
    <w:p w:rsidR="00CC6C37" w:rsidRDefault="00CC6C37" w:rsidP="00257C71">
      <w:pPr>
        <w:pStyle w:val="ListBullet"/>
      </w:pPr>
      <w:r>
        <w:t>School</w:t>
      </w:r>
      <w:r w:rsidRPr="00D71643">
        <w:t xml:space="preserve"> </w:t>
      </w:r>
      <w:r>
        <w:t>enrolment</w:t>
      </w:r>
      <w:r w:rsidRPr="00D71643">
        <w:t xml:space="preserve"> </w:t>
      </w:r>
      <w:r>
        <w:t>and</w:t>
      </w:r>
      <w:r w:rsidRPr="00D71643">
        <w:t xml:space="preserve"> </w:t>
      </w:r>
      <w:r>
        <w:t>year</w:t>
      </w:r>
      <w:r w:rsidRPr="00D71643">
        <w:t xml:space="preserve"> </w:t>
      </w:r>
      <w:r>
        <w:t>level</w:t>
      </w:r>
    </w:p>
    <w:p w:rsidR="00CC6C37" w:rsidRDefault="00CC6C37" w:rsidP="00257C71">
      <w:pPr>
        <w:pStyle w:val="ListBullet"/>
      </w:pPr>
      <w:r>
        <w:t>School</w:t>
      </w:r>
      <w:r w:rsidRPr="00D71643">
        <w:t xml:space="preserve"> </w:t>
      </w:r>
      <w:r>
        <w:t>absenteeism</w:t>
      </w:r>
    </w:p>
    <w:p w:rsidR="00CC6C37" w:rsidRDefault="00CC6C37" w:rsidP="00257C71">
      <w:pPr>
        <w:pStyle w:val="ListBullet"/>
      </w:pPr>
      <w:r>
        <w:t>Delinquent</w:t>
      </w:r>
      <w:r w:rsidRPr="00D71643">
        <w:t xml:space="preserve"> </w:t>
      </w:r>
      <w:r>
        <w:t>behaviour</w:t>
      </w:r>
    </w:p>
    <w:p w:rsidR="00CC6C37" w:rsidRDefault="00CC6C37" w:rsidP="00257C71">
      <w:pPr>
        <w:pStyle w:val="ListBullet"/>
      </w:pPr>
      <w:r>
        <w:t>Awards/recognition/academic achievement</w:t>
      </w:r>
    </w:p>
    <w:p w:rsidR="00CC6C37" w:rsidRDefault="00CC6C37" w:rsidP="00257C71">
      <w:pPr>
        <w:pStyle w:val="ListBullet"/>
      </w:pPr>
      <w:r>
        <w:t>Parental warmth and</w:t>
      </w:r>
      <w:r w:rsidRPr="00D71643">
        <w:t xml:space="preserve"> </w:t>
      </w:r>
      <w:r>
        <w:t>discipline.</w:t>
      </w:r>
    </w:p>
    <w:p w:rsidR="00CC6C37" w:rsidRDefault="00CC6C37" w:rsidP="00CC6C37">
      <w:pPr>
        <w:pStyle w:val="BodyText"/>
        <w:spacing w:before="3"/>
        <w:rPr>
          <w:sz w:val="15"/>
        </w:rPr>
      </w:pPr>
    </w:p>
    <w:p w:rsidR="00CC6C37" w:rsidRDefault="00CC6C37" w:rsidP="00D71643">
      <w:pPr>
        <w:pStyle w:val="Heading2"/>
      </w:pPr>
      <w:r>
        <w:t>Personal resources and life satisfaction</w:t>
      </w:r>
    </w:p>
    <w:p w:rsidR="00CC6C37" w:rsidRDefault="00CC6C37" w:rsidP="00257C71">
      <w:pPr>
        <w:pStyle w:val="ListBullet"/>
      </w:pPr>
      <w:r>
        <w:t>Satisfaction with current life</w:t>
      </w:r>
      <w:r w:rsidRPr="00D71643">
        <w:t xml:space="preserve"> </w:t>
      </w:r>
      <w:r>
        <w:t>and situation</w:t>
      </w:r>
    </w:p>
    <w:p w:rsidR="00CC6C37" w:rsidRDefault="00CC6C37" w:rsidP="00257C71">
      <w:pPr>
        <w:pStyle w:val="ListBullet"/>
      </w:pPr>
      <w:r>
        <w:t>Self-concept</w:t>
      </w:r>
    </w:p>
    <w:p w:rsidR="00CC6C37" w:rsidRDefault="00CC6C37" w:rsidP="00257C71">
      <w:pPr>
        <w:pStyle w:val="ListBullet"/>
      </w:pPr>
      <w:r>
        <w:t>Self-efficacy</w:t>
      </w:r>
    </w:p>
    <w:p w:rsidR="00CC6C37" w:rsidRDefault="00CC6C37" w:rsidP="00257C71">
      <w:pPr>
        <w:pStyle w:val="ListBullet"/>
      </w:pPr>
      <w:r>
        <w:t>Levels of trust in different community groups and organisations</w:t>
      </w:r>
    </w:p>
    <w:p w:rsidR="00CC6C37" w:rsidRDefault="00CC6C37" w:rsidP="00257C71">
      <w:pPr>
        <w:pStyle w:val="ListBullet"/>
      </w:pPr>
      <w:r w:rsidRPr="00D71643">
        <w:t xml:space="preserve">Experience </w:t>
      </w:r>
      <w:r>
        <w:t>of</w:t>
      </w:r>
      <w:r w:rsidRPr="00D71643">
        <w:t xml:space="preserve"> </w:t>
      </w:r>
      <w:r>
        <w:t>discrimination</w:t>
      </w:r>
    </w:p>
    <w:p w:rsidR="00CC6C37" w:rsidRDefault="00CC6C37" w:rsidP="00CC6C37">
      <w:pPr>
        <w:pStyle w:val="BodyText"/>
        <w:spacing w:before="3"/>
        <w:rPr>
          <w:sz w:val="15"/>
        </w:rPr>
      </w:pPr>
    </w:p>
    <w:p w:rsidR="00CC6C37" w:rsidRDefault="00CC6C37" w:rsidP="00D71643">
      <w:pPr>
        <w:pStyle w:val="Heading2"/>
      </w:pPr>
      <w:r>
        <w:t>Family composition and demographics</w:t>
      </w:r>
    </w:p>
    <w:p w:rsidR="00CC6C37" w:rsidRDefault="00CC6C37" w:rsidP="00257C71">
      <w:pPr>
        <w:pStyle w:val="ListBullet"/>
      </w:pPr>
      <w:r>
        <w:t>Age</w:t>
      </w:r>
    </w:p>
    <w:p w:rsidR="00CC6C37" w:rsidRDefault="00CC6C37" w:rsidP="00257C71">
      <w:pPr>
        <w:pStyle w:val="ListBullet"/>
      </w:pPr>
      <w:r>
        <w:t>Gender</w:t>
      </w:r>
      <w:r w:rsidRPr="00D71643">
        <w:t xml:space="preserve"> </w:t>
      </w:r>
      <w:r>
        <w:t>of</w:t>
      </w:r>
      <w:r w:rsidRPr="00D71643">
        <w:t xml:space="preserve"> </w:t>
      </w:r>
      <w:r>
        <w:t>family</w:t>
      </w:r>
      <w:r w:rsidRPr="00D71643">
        <w:t xml:space="preserve"> </w:t>
      </w:r>
      <w:r>
        <w:t>members</w:t>
      </w:r>
    </w:p>
    <w:p w:rsidR="00CC6C37" w:rsidRDefault="00CC6C37" w:rsidP="00257C71">
      <w:pPr>
        <w:pStyle w:val="ListBullet"/>
      </w:pPr>
      <w:r>
        <w:t>Country of</w:t>
      </w:r>
      <w:r w:rsidRPr="00D71643">
        <w:t xml:space="preserve"> birth</w:t>
      </w:r>
    </w:p>
    <w:p w:rsidR="00CC6C37" w:rsidRDefault="00CC6C37" w:rsidP="00257C71">
      <w:pPr>
        <w:pStyle w:val="ListBullet"/>
      </w:pPr>
      <w:r>
        <w:t>Marital</w:t>
      </w:r>
      <w:r w:rsidRPr="00D71643">
        <w:t xml:space="preserve"> </w:t>
      </w:r>
      <w:r>
        <w:t>status</w:t>
      </w:r>
    </w:p>
    <w:p w:rsidR="00F8454B" w:rsidRDefault="00F8454B" w:rsidP="00257C71">
      <w:pPr>
        <w:pStyle w:val="ListBullet"/>
        <w:numPr>
          <w:ilvl w:val="0"/>
          <w:numId w:val="0"/>
        </w:numPr>
        <w:ind w:left="170"/>
      </w:pPr>
    </w:p>
    <w:p w:rsidR="00CC6C37" w:rsidRDefault="009129AA" w:rsidP="00AC5BA5">
      <w:pPr>
        <w:pStyle w:val="Heading2"/>
        <w:spacing w:before="160"/>
      </w:pPr>
      <w:r>
        <w:br w:type="column"/>
      </w:r>
      <w:r w:rsidR="00CC6C37">
        <w:t>Education and training</w:t>
      </w:r>
    </w:p>
    <w:p w:rsidR="00CC6C37" w:rsidRDefault="00CC6C37" w:rsidP="00257C71">
      <w:pPr>
        <w:pStyle w:val="ListBullet"/>
      </w:pPr>
      <w:r>
        <w:t>Highest</w:t>
      </w:r>
      <w:r w:rsidRPr="00D71643">
        <w:t xml:space="preserve"> </w:t>
      </w:r>
      <w:r>
        <w:t>level</w:t>
      </w:r>
      <w:r w:rsidRPr="00D71643">
        <w:t xml:space="preserve"> </w:t>
      </w:r>
      <w:r>
        <w:t>of</w:t>
      </w:r>
      <w:r w:rsidRPr="00D71643">
        <w:t xml:space="preserve"> </w:t>
      </w:r>
      <w:r>
        <w:t>education</w:t>
      </w:r>
      <w:r w:rsidRPr="00D71643">
        <w:t xml:space="preserve"> </w:t>
      </w:r>
      <w:r>
        <w:t>achieved</w:t>
      </w:r>
    </w:p>
    <w:p w:rsidR="00CC6C37" w:rsidRPr="00CF07CF" w:rsidRDefault="00CC6C37" w:rsidP="00257C71">
      <w:pPr>
        <w:pStyle w:val="ListBullet"/>
      </w:pPr>
      <w:r>
        <w:t>Current education and</w:t>
      </w:r>
      <w:r w:rsidRPr="00D71643">
        <w:t xml:space="preserve"> </w:t>
      </w:r>
      <w:r>
        <w:t xml:space="preserve">training </w:t>
      </w:r>
      <w:r w:rsidRPr="00D71643">
        <w:t>undertaken</w:t>
      </w:r>
    </w:p>
    <w:p w:rsidR="00CC6C37" w:rsidRPr="00CF07CF" w:rsidRDefault="00CC6C37" w:rsidP="00257C71">
      <w:pPr>
        <w:pStyle w:val="ListBullet"/>
      </w:pPr>
      <w:r>
        <w:t>Educational aspirations</w:t>
      </w:r>
    </w:p>
    <w:p w:rsidR="00CC6C37" w:rsidRDefault="00CC6C37" w:rsidP="00257C71">
      <w:pPr>
        <w:pStyle w:val="ListBullet"/>
      </w:pPr>
      <w:r>
        <w:t>Previous qualifications gained prior to arrival in Australia</w:t>
      </w:r>
    </w:p>
    <w:p w:rsidR="00CC6C37" w:rsidRDefault="00CC6C37" w:rsidP="00257C71">
      <w:pPr>
        <w:pStyle w:val="ListBullet"/>
      </w:pPr>
      <w:r>
        <w:t>Whether previous qualifications have been recognised</w:t>
      </w:r>
    </w:p>
    <w:p w:rsidR="00CC6C37" w:rsidRDefault="00CC6C37" w:rsidP="00CC6C37">
      <w:pPr>
        <w:pStyle w:val="BodyText"/>
        <w:spacing w:before="3"/>
        <w:rPr>
          <w:sz w:val="15"/>
        </w:rPr>
      </w:pPr>
    </w:p>
    <w:p w:rsidR="00CC6C37" w:rsidRDefault="00CC6C37" w:rsidP="00D71643">
      <w:pPr>
        <w:pStyle w:val="Heading2"/>
      </w:pPr>
      <w:r>
        <w:t>Life before Australia</w:t>
      </w:r>
    </w:p>
    <w:p w:rsidR="00CC6C37" w:rsidRDefault="00CC6C37" w:rsidP="00257C71">
      <w:pPr>
        <w:pStyle w:val="ListBullet"/>
      </w:pPr>
      <w:r>
        <w:t>Life</w:t>
      </w:r>
      <w:r w:rsidRPr="00D71643">
        <w:t xml:space="preserve"> </w:t>
      </w:r>
      <w:r>
        <w:t>before</w:t>
      </w:r>
      <w:r w:rsidRPr="00D71643">
        <w:t xml:space="preserve"> </w:t>
      </w:r>
      <w:r>
        <w:t>settling</w:t>
      </w:r>
      <w:r w:rsidRPr="00D71643">
        <w:t xml:space="preserve"> </w:t>
      </w:r>
      <w:r>
        <w:t>in</w:t>
      </w:r>
      <w:r w:rsidRPr="00D71643">
        <w:t xml:space="preserve"> </w:t>
      </w:r>
      <w:r>
        <w:t>Australia</w:t>
      </w:r>
      <w:r w:rsidRPr="00D71643">
        <w:t xml:space="preserve"> </w:t>
      </w:r>
      <w:r>
        <w:t>including countries</w:t>
      </w:r>
      <w:r w:rsidRPr="00D71643">
        <w:t xml:space="preserve"> </w:t>
      </w:r>
      <w:r>
        <w:t>resided</w:t>
      </w:r>
      <w:r w:rsidRPr="00D71643">
        <w:t xml:space="preserve"> </w:t>
      </w:r>
      <w:r>
        <w:t>in</w:t>
      </w:r>
      <w:r w:rsidRPr="00D71643">
        <w:t xml:space="preserve"> </w:t>
      </w:r>
      <w:r>
        <w:t>prior</w:t>
      </w:r>
      <w:r w:rsidRPr="00D71643">
        <w:t xml:space="preserve"> </w:t>
      </w:r>
      <w:r>
        <w:t>to</w:t>
      </w:r>
      <w:r w:rsidRPr="00D71643">
        <w:t xml:space="preserve"> </w:t>
      </w:r>
      <w:r>
        <w:t>arrival</w:t>
      </w:r>
    </w:p>
    <w:p w:rsidR="00CC6C37" w:rsidRDefault="00CC6C37" w:rsidP="00257C71">
      <w:pPr>
        <w:pStyle w:val="ListBullet"/>
      </w:pPr>
      <w:r>
        <w:t>The</w:t>
      </w:r>
      <w:r w:rsidRPr="00D71643">
        <w:t xml:space="preserve"> </w:t>
      </w:r>
      <w:r>
        <w:t>experience</w:t>
      </w:r>
      <w:r w:rsidRPr="00D71643">
        <w:t xml:space="preserve"> </w:t>
      </w:r>
      <w:r>
        <w:t>of</w:t>
      </w:r>
      <w:r w:rsidRPr="00D71643">
        <w:t xml:space="preserve"> </w:t>
      </w:r>
      <w:r>
        <w:t>deprivation</w:t>
      </w:r>
      <w:r w:rsidRPr="00D71643">
        <w:t xml:space="preserve"> </w:t>
      </w:r>
      <w:r>
        <w:t>or</w:t>
      </w:r>
      <w:r w:rsidRPr="00D71643">
        <w:t xml:space="preserve"> </w:t>
      </w:r>
      <w:r>
        <w:t>trauma</w:t>
      </w:r>
    </w:p>
    <w:p w:rsidR="00CC6C37" w:rsidRDefault="00CC6C37" w:rsidP="00257C71">
      <w:pPr>
        <w:pStyle w:val="ListBullet"/>
      </w:pPr>
      <w:r>
        <w:t xml:space="preserve">Time spent and </w:t>
      </w:r>
      <w:r w:rsidRPr="00D71643">
        <w:t xml:space="preserve">type </w:t>
      </w:r>
      <w:r>
        <w:t xml:space="preserve">of </w:t>
      </w:r>
      <w:r w:rsidRPr="00D71643">
        <w:t xml:space="preserve">services </w:t>
      </w:r>
      <w:r>
        <w:t>accessed</w:t>
      </w:r>
      <w:r w:rsidRPr="00D71643">
        <w:t xml:space="preserve"> </w:t>
      </w:r>
      <w:r>
        <w:t>in</w:t>
      </w:r>
      <w:r w:rsidRPr="00D71643">
        <w:t xml:space="preserve"> </w:t>
      </w:r>
      <w:r>
        <w:t>refugee</w:t>
      </w:r>
      <w:r w:rsidRPr="00D71643">
        <w:t xml:space="preserve"> </w:t>
      </w:r>
      <w:r>
        <w:t>camps,</w:t>
      </w:r>
      <w:r w:rsidRPr="00D71643">
        <w:t xml:space="preserve"> </w:t>
      </w:r>
      <w:r>
        <w:t xml:space="preserve">Australian detention centres or </w:t>
      </w:r>
      <w:r w:rsidRPr="00D71643">
        <w:t xml:space="preserve">community </w:t>
      </w:r>
      <w:r>
        <w:t>detention</w:t>
      </w:r>
    </w:p>
    <w:p w:rsidR="00CC6C37" w:rsidRDefault="00CC6C37" w:rsidP="00257C71">
      <w:pPr>
        <w:pStyle w:val="ListBullet"/>
      </w:pPr>
      <w:r>
        <w:t>Reasons</w:t>
      </w:r>
      <w:r w:rsidRPr="00D71643">
        <w:t xml:space="preserve"> </w:t>
      </w:r>
      <w:r>
        <w:t>for</w:t>
      </w:r>
      <w:r w:rsidRPr="00D71643">
        <w:t xml:space="preserve"> </w:t>
      </w:r>
      <w:r>
        <w:t>migrating</w:t>
      </w:r>
      <w:r w:rsidRPr="00D71643">
        <w:t xml:space="preserve"> </w:t>
      </w:r>
      <w:r>
        <w:t>to</w:t>
      </w:r>
      <w:r w:rsidRPr="00D71643">
        <w:t xml:space="preserve"> </w:t>
      </w:r>
      <w:r>
        <w:t>Australia</w:t>
      </w:r>
    </w:p>
    <w:p w:rsidR="00CC6C37" w:rsidRDefault="00CC6C37" w:rsidP="00257C71">
      <w:pPr>
        <w:pStyle w:val="ListBullet"/>
      </w:pPr>
      <w:r>
        <w:t>Immigration experience</w:t>
      </w:r>
    </w:p>
    <w:p w:rsidR="00CC6C37" w:rsidRDefault="00CC6C37" w:rsidP="00CC6C37">
      <w:pPr>
        <w:pStyle w:val="BodyText"/>
        <w:spacing w:before="2"/>
        <w:rPr>
          <w:sz w:val="15"/>
        </w:rPr>
      </w:pPr>
    </w:p>
    <w:p w:rsidR="00CC6C37" w:rsidRDefault="00CC6C37" w:rsidP="00D71643">
      <w:pPr>
        <w:pStyle w:val="Heading2"/>
      </w:pPr>
      <w:r>
        <w:t>Life in Australia</w:t>
      </w:r>
    </w:p>
    <w:p w:rsidR="00CC6C37" w:rsidRDefault="00CC6C37" w:rsidP="00257C71">
      <w:pPr>
        <w:pStyle w:val="ListBullet"/>
      </w:pPr>
      <w:r>
        <w:t>Expectations</w:t>
      </w:r>
      <w:r w:rsidRPr="00D71643">
        <w:t xml:space="preserve"> </w:t>
      </w:r>
      <w:r>
        <w:t>of</w:t>
      </w:r>
      <w:r w:rsidRPr="00D71643">
        <w:t xml:space="preserve"> </w:t>
      </w:r>
      <w:r>
        <w:t>life</w:t>
      </w:r>
      <w:r w:rsidRPr="00D71643">
        <w:t xml:space="preserve"> </w:t>
      </w:r>
      <w:r>
        <w:t>in</w:t>
      </w:r>
      <w:r w:rsidRPr="00D71643">
        <w:t xml:space="preserve"> </w:t>
      </w:r>
      <w:r>
        <w:t>Australia</w:t>
      </w:r>
      <w:r w:rsidRPr="00D71643">
        <w:t xml:space="preserve"> </w:t>
      </w:r>
      <w:r>
        <w:t>before arrival</w:t>
      </w:r>
    </w:p>
    <w:p w:rsidR="00CC6C37" w:rsidRDefault="00CC6C37" w:rsidP="00257C71">
      <w:pPr>
        <w:pStyle w:val="ListBullet"/>
      </w:pPr>
      <w:r>
        <w:t>Factors promoting or</w:t>
      </w:r>
      <w:r w:rsidRPr="00D71643">
        <w:t xml:space="preserve"> hindering </w:t>
      </w:r>
      <w:r>
        <w:t>settlement</w:t>
      </w:r>
    </w:p>
    <w:p w:rsidR="00CC6C37" w:rsidRDefault="00CC6C37" w:rsidP="00257C71">
      <w:pPr>
        <w:pStyle w:val="ListBullet"/>
      </w:pPr>
      <w:r>
        <w:t>Ease</w:t>
      </w:r>
      <w:r w:rsidRPr="00D71643">
        <w:t xml:space="preserve"> </w:t>
      </w:r>
      <w:r>
        <w:t>of</w:t>
      </w:r>
      <w:r w:rsidRPr="00D71643">
        <w:t xml:space="preserve"> </w:t>
      </w:r>
      <w:r>
        <w:t>settling</w:t>
      </w:r>
      <w:r w:rsidRPr="00D71643">
        <w:t xml:space="preserve"> </w:t>
      </w:r>
      <w:r>
        <w:t>in</w:t>
      </w:r>
      <w:r w:rsidRPr="00D71643">
        <w:t xml:space="preserve"> </w:t>
      </w:r>
      <w:r>
        <w:t>Australia</w:t>
      </w:r>
    </w:p>
    <w:p w:rsidR="004B63BA" w:rsidRDefault="004B63BA" w:rsidP="00CC6C37">
      <w:pPr>
        <w:pStyle w:val="Heading2"/>
      </w:pPr>
    </w:p>
    <w:p w:rsidR="004B63BA" w:rsidRDefault="004B63BA" w:rsidP="00C57754"/>
    <w:sectPr w:rsidR="004B63BA" w:rsidSect="00700694">
      <w:type w:val="continuous"/>
      <w:pgSz w:w="11906" w:h="16838" w:code="9"/>
      <w:pgMar w:top="1112" w:right="851" w:bottom="1134" w:left="851" w:header="0" w:footer="471" w:gutter="0"/>
      <w:cols w:num="3" w:space="2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5E" w:rsidRDefault="00E9425E" w:rsidP="00C57754">
      <w:r>
        <w:separator/>
      </w:r>
    </w:p>
    <w:p w:rsidR="00E9425E" w:rsidRDefault="00E9425E" w:rsidP="00C57754"/>
  </w:endnote>
  <w:endnote w:type="continuationSeparator" w:id="0">
    <w:p w:rsidR="00E9425E" w:rsidRDefault="00E9425E" w:rsidP="00C57754">
      <w:r>
        <w:continuationSeparator/>
      </w:r>
    </w:p>
    <w:p w:rsidR="00E9425E" w:rsidRDefault="00E9425E" w:rsidP="00C57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63" w:rsidRPr="00295E56" w:rsidRDefault="00412E63" w:rsidP="00C57754">
    <w:pPr>
      <w:pStyle w:val="Footer"/>
    </w:pPr>
    <w:r w:rsidRPr="00295E56">
      <w:t>dss.gov.au/longitudinal-studies</w:t>
    </w:r>
    <w:r w:rsidRPr="00295E56">
      <w:tab/>
    </w:r>
    <w:r w:rsidRPr="00295E56">
      <w:fldChar w:fldCharType="begin"/>
    </w:r>
    <w:r w:rsidRPr="00295E56">
      <w:instrText xml:space="preserve"> PAGE   \* MERGEFORMAT </w:instrText>
    </w:r>
    <w:r w:rsidRPr="00295E56">
      <w:fldChar w:fldCharType="separate"/>
    </w:r>
    <w:r w:rsidR="001B2BF7">
      <w:rPr>
        <w:noProof/>
      </w:rPr>
      <w:t>2</w:t>
    </w:r>
    <w:r w:rsidRPr="00295E5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1E" w:rsidRDefault="002921C3" w:rsidP="00C57754">
    <w:pPr>
      <w:pStyle w:val="Footer"/>
    </w:pPr>
    <w:r>
      <w:rPr>
        <w:i/>
      </w:rPr>
      <w:t xml:space="preserve">Building a New Life </w:t>
    </w:r>
    <w:r w:rsidR="007E2D09">
      <w:rPr>
        <w:i/>
      </w:rPr>
      <w:t>in Australia</w:t>
    </w:r>
    <w:r w:rsidR="007E2D09" w:rsidRPr="00FD51A9">
      <w:t xml:space="preserve"> </w:t>
    </w:r>
    <w:r w:rsidR="007E2D09">
      <w:t>| The Longitudinal Stud</w:t>
    </w:r>
    <w:r w:rsidR="00295E56">
      <w:t xml:space="preserve">ies of </w:t>
    </w:r>
    <w:r>
      <w:t>Humanitarian Migrants</w:t>
    </w:r>
    <w:r w:rsidR="00295E56">
      <w:t xml:space="preserve"> fact sheet </w:t>
    </w:r>
    <w:r w:rsidR="007E2D09" w:rsidRPr="00FD51A9">
      <w:t>| 2022</w:t>
    </w:r>
    <w:r w:rsidR="007E2D09" w:rsidRPr="00FD51A9">
      <w:tab/>
    </w:r>
    <w:r w:rsidR="007E2D09">
      <w:fldChar w:fldCharType="begin"/>
    </w:r>
    <w:r w:rsidR="007E2D09">
      <w:instrText xml:space="preserve"> PAGE   \* MERGEFORMAT </w:instrText>
    </w:r>
    <w:r w:rsidR="007E2D09">
      <w:fldChar w:fldCharType="separate"/>
    </w:r>
    <w:r w:rsidR="001B2BF7">
      <w:rPr>
        <w:noProof/>
      </w:rPr>
      <w:t>1</w:t>
    </w:r>
    <w:r w:rsidR="007E2D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5E" w:rsidRDefault="00E9425E" w:rsidP="00C57754">
      <w:r>
        <w:separator/>
      </w:r>
    </w:p>
    <w:p w:rsidR="00E9425E" w:rsidRDefault="00E9425E" w:rsidP="00C57754"/>
  </w:footnote>
  <w:footnote w:type="continuationSeparator" w:id="0">
    <w:p w:rsidR="00E9425E" w:rsidRDefault="00E9425E" w:rsidP="00C57754">
      <w:r>
        <w:continuationSeparator/>
      </w:r>
    </w:p>
    <w:p w:rsidR="00E9425E" w:rsidRDefault="00E9425E" w:rsidP="00C57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F7" w:rsidRDefault="001B2BF7" w:rsidP="001B2BF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99" w:rsidRDefault="001B2BF7" w:rsidP="005A3363">
    <w:pPr>
      <w:pStyle w:val="Header"/>
      <w:pBdr>
        <w:bottom w:val="single" w:sz="36" w:space="13" w:color="530778" w:themeColor="accent1"/>
      </w:pBdr>
      <w:tabs>
        <w:tab w:val="clear" w:pos="4513"/>
        <w:tab w:val="clear" w:pos="9026"/>
        <w:tab w:val="left" w:pos="604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-288290</wp:posOffset>
          </wp:positionV>
          <wp:extent cx="7560000" cy="2510862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image_lg_bn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0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8FD">
      <w:tab/>
    </w:r>
  </w:p>
  <w:p w:rsidR="00EB0F33" w:rsidRPr="000D4539" w:rsidRDefault="00EB0F33" w:rsidP="005A3363">
    <w:pPr>
      <w:pStyle w:val="Header"/>
      <w:pBdr>
        <w:bottom w:val="single" w:sz="36" w:space="13" w:color="530778" w:themeColor="accent1"/>
      </w:pBdr>
      <w:rPr>
        <w:szCs w:val="18"/>
      </w:rPr>
    </w:pPr>
  </w:p>
  <w:p w:rsidR="00EB0F33" w:rsidRPr="000D4539" w:rsidRDefault="00EB0F33" w:rsidP="005A3363">
    <w:pPr>
      <w:pStyle w:val="Header"/>
      <w:pBdr>
        <w:bottom w:val="single" w:sz="36" w:space="13" w:color="530778" w:themeColor="accent1"/>
      </w:pBdr>
      <w:rPr>
        <w:szCs w:val="18"/>
      </w:rPr>
    </w:pPr>
  </w:p>
  <w:p w:rsidR="00EB0F33" w:rsidRPr="000D4539" w:rsidRDefault="000D4539" w:rsidP="005A3363">
    <w:pPr>
      <w:pStyle w:val="Header"/>
      <w:pBdr>
        <w:bottom w:val="single" w:sz="36" w:space="13" w:color="530778" w:themeColor="accent1"/>
      </w:pBdr>
      <w:rPr>
        <w:szCs w:val="18"/>
      </w:rPr>
    </w:pPr>
    <w:r w:rsidRPr="000D4539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7C3C8BFF" wp14:editId="39D3ADD3">
          <wp:simplePos x="0" y="0"/>
          <wp:positionH relativeFrom="margin">
            <wp:posOffset>4275455</wp:posOffset>
          </wp:positionH>
          <wp:positionV relativeFrom="paragraph">
            <wp:posOffset>182055</wp:posOffset>
          </wp:positionV>
          <wp:extent cx="2104446" cy="756000"/>
          <wp:effectExtent l="0" t="0" r="0" b="6350"/>
          <wp:wrapNone/>
          <wp:docPr id="10" name="Picture 10" descr="S:\Data and Evaluation Group\Data Strategy\Longitudinal Studies\Longitudinal Studies Research and Methods\Longitudinal Studies rebrand\Logo\Survey logos\BNLA\BNLA-horizontal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ta and Evaluation Group\Data Strategy\Longitudinal Studies\Longitudinal Studies Research and Methods\Longitudinal Studies rebrand\Logo\Survey logos\BNLA\BNLA-horizontal-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44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899" w:rsidRPr="000D4539">
      <w:rPr>
        <w:szCs w:val="18"/>
      </w:rPr>
      <w:tab/>
    </w:r>
    <w:r w:rsidR="00EB6899" w:rsidRPr="000D4539">
      <w:rPr>
        <w:noProof/>
        <w:szCs w:val="18"/>
      </w:rPr>
      <w:t xml:space="preserve"> </w:t>
    </w:r>
    <w:r w:rsidR="005A340D" w:rsidRPr="000D4539">
      <w:rPr>
        <w:noProof/>
        <w:szCs w:val="18"/>
      </w:rPr>
      <w:t xml:space="preserve">                    </w:t>
    </w:r>
    <w:r w:rsidR="00EB6899" w:rsidRPr="000D4539">
      <w:rPr>
        <w:szCs w:val="18"/>
      </w:rPr>
      <w:br/>
    </w:r>
  </w:p>
  <w:p w:rsidR="00EB0F33" w:rsidRPr="000D4539" w:rsidRDefault="000D4539" w:rsidP="005A3363">
    <w:pPr>
      <w:pStyle w:val="Header"/>
      <w:pBdr>
        <w:bottom w:val="single" w:sz="36" w:space="13" w:color="530778" w:themeColor="accent1"/>
      </w:pBdr>
      <w:rPr>
        <w:szCs w:val="18"/>
      </w:rPr>
    </w:pPr>
    <w:r w:rsidRPr="000D4539">
      <w:rPr>
        <w:noProof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6540</wp:posOffset>
          </wp:positionV>
          <wp:extent cx="3014723" cy="61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 logo_strip black_300PPI.jpg"/>
                  <pic:cNvPicPr/>
                </pic:nvPicPr>
                <pic:blipFill>
                  <a:blip r:embed="rId3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72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F33" w:rsidRPr="000D4539" w:rsidRDefault="00EB0F33" w:rsidP="005A3363">
    <w:pPr>
      <w:pStyle w:val="Header"/>
      <w:pBdr>
        <w:bottom w:val="single" w:sz="36" w:space="13" w:color="530778" w:themeColor="accent1"/>
      </w:pBdr>
      <w:rPr>
        <w:szCs w:val="18"/>
      </w:rPr>
    </w:pPr>
  </w:p>
  <w:p w:rsidR="00EB0F33" w:rsidRPr="000D4539" w:rsidRDefault="00EB0F33" w:rsidP="005A3363">
    <w:pPr>
      <w:pStyle w:val="Header"/>
      <w:pBdr>
        <w:bottom w:val="single" w:sz="36" w:space="13" w:color="530778" w:themeColor="accent1"/>
      </w:pBdr>
      <w:rPr>
        <w:szCs w:val="18"/>
      </w:rPr>
    </w:pPr>
  </w:p>
  <w:p w:rsidR="0095285B" w:rsidRPr="000D4539" w:rsidRDefault="0095285B" w:rsidP="005A3363">
    <w:pPr>
      <w:pStyle w:val="Header"/>
      <w:pBdr>
        <w:bottom w:val="single" w:sz="36" w:space="13" w:color="530778" w:themeColor="accent1"/>
      </w:pBdr>
      <w:rPr>
        <w:szCs w:val="18"/>
      </w:rPr>
    </w:pPr>
  </w:p>
  <w:p w:rsidR="0095285B" w:rsidRPr="000D4539" w:rsidRDefault="0095285B" w:rsidP="005A3363">
    <w:pPr>
      <w:pStyle w:val="Header"/>
      <w:pBdr>
        <w:bottom w:val="single" w:sz="36" w:space="13" w:color="530778" w:themeColor="accent1"/>
      </w:pBdr>
      <w:rPr>
        <w:szCs w:val="18"/>
      </w:rPr>
    </w:pPr>
  </w:p>
  <w:p w:rsidR="0095285B" w:rsidRPr="000D4539" w:rsidRDefault="0095285B" w:rsidP="005A3363">
    <w:pPr>
      <w:pStyle w:val="Header"/>
      <w:pBdr>
        <w:bottom w:val="single" w:sz="36" w:space="13" w:color="530778" w:themeColor="accent1"/>
      </w:pBdr>
      <w:rPr>
        <w:szCs w:val="18"/>
      </w:rPr>
    </w:pPr>
  </w:p>
  <w:p w:rsidR="000D4539" w:rsidRPr="000D4539" w:rsidRDefault="000D4539" w:rsidP="005A3363">
    <w:pPr>
      <w:pStyle w:val="Header"/>
      <w:pBdr>
        <w:bottom w:val="single" w:sz="36" w:space="13" w:color="530778" w:themeColor="accent1"/>
      </w:pBdr>
      <w:rPr>
        <w:szCs w:val="18"/>
      </w:rPr>
    </w:pPr>
  </w:p>
  <w:p w:rsidR="000D4539" w:rsidRPr="000D4539" w:rsidRDefault="000D4539" w:rsidP="005A3363">
    <w:pPr>
      <w:pStyle w:val="Header"/>
      <w:pBdr>
        <w:bottom w:val="single" w:sz="36" w:space="13" w:color="530778" w:themeColor="accent1"/>
      </w:pBdr>
    </w:pPr>
  </w:p>
  <w:p w:rsidR="000D4539" w:rsidRPr="000D4539" w:rsidRDefault="000D4539" w:rsidP="005A3363">
    <w:pPr>
      <w:pStyle w:val="Header"/>
      <w:pBdr>
        <w:bottom w:val="single" w:sz="36" w:space="13" w:color="530778" w:themeColor="accent1"/>
      </w:pBdr>
    </w:pPr>
  </w:p>
  <w:p w:rsidR="000D4539" w:rsidRPr="000D4539" w:rsidRDefault="000D4539" w:rsidP="005A3363">
    <w:pPr>
      <w:pStyle w:val="Header"/>
      <w:pBdr>
        <w:bottom w:val="single" w:sz="36" w:space="13" w:color="530778" w:themeColor="accent1"/>
      </w:pBdr>
      <w:rPr>
        <w:sz w:val="16"/>
      </w:rPr>
    </w:pPr>
  </w:p>
  <w:p w:rsidR="000D4539" w:rsidRPr="00EB0F33" w:rsidRDefault="000D4539" w:rsidP="005A3363">
    <w:pPr>
      <w:pStyle w:val="Header"/>
      <w:pBdr>
        <w:bottom w:val="single" w:sz="36" w:space="13" w:color="530778" w:themeColor="accent1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F7" w:rsidRDefault="001B2BF7" w:rsidP="001B2BF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8CA"/>
    <w:multiLevelType w:val="hybridMultilevel"/>
    <w:tmpl w:val="27125CE8"/>
    <w:lvl w:ilvl="0" w:tplc="9894F9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56537F"/>
    <w:multiLevelType w:val="hybridMultilevel"/>
    <w:tmpl w:val="F17A8E78"/>
    <w:lvl w:ilvl="0" w:tplc="1EBED338">
      <w:start w:val="1"/>
      <w:numFmt w:val="bullet"/>
      <w:pStyle w:val="List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6005"/>
    <w:multiLevelType w:val="hybridMultilevel"/>
    <w:tmpl w:val="D9342F2A"/>
    <w:lvl w:ilvl="0" w:tplc="35600DDE">
      <w:numFmt w:val="bullet"/>
      <w:pStyle w:val="ListParaSpaced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3D93"/>
    <w:multiLevelType w:val="hybridMultilevel"/>
    <w:tmpl w:val="9C944B02"/>
    <w:lvl w:ilvl="0" w:tplc="22243188">
      <w:start w:val="1"/>
      <w:numFmt w:val="bullet"/>
      <w:pStyle w:val="ListParaCO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F7"/>
    <w:rsid w:val="00002C18"/>
    <w:rsid w:val="00010549"/>
    <w:rsid w:val="00012F84"/>
    <w:rsid w:val="00013F99"/>
    <w:rsid w:val="00025376"/>
    <w:rsid w:val="000268FD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1B22"/>
    <w:rsid w:val="000A669D"/>
    <w:rsid w:val="000A66A8"/>
    <w:rsid w:val="000A7D3D"/>
    <w:rsid w:val="000C014D"/>
    <w:rsid w:val="000D0178"/>
    <w:rsid w:val="000D0EC4"/>
    <w:rsid w:val="000D4539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4ADE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2BF7"/>
    <w:rsid w:val="001B3AEC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4D01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57C71"/>
    <w:rsid w:val="00271922"/>
    <w:rsid w:val="0027204E"/>
    <w:rsid w:val="00273412"/>
    <w:rsid w:val="00274ACF"/>
    <w:rsid w:val="00285F1B"/>
    <w:rsid w:val="002921C3"/>
    <w:rsid w:val="00295831"/>
    <w:rsid w:val="00295E56"/>
    <w:rsid w:val="00296F1B"/>
    <w:rsid w:val="002A6DF5"/>
    <w:rsid w:val="002D00B0"/>
    <w:rsid w:val="002D2E16"/>
    <w:rsid w:val="002F19EF"/>
    <w:rsid w:val="00302415"/>
    <w:rsid w:val="00304B61"/>
    <w:rsid w:val="00305302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345D6"/>
    <w:rsid w:val="00342476"/>
    <w:rsid w:val="00347104"/>
    <w:rsid w:val="0035213F"/>
    <w:rsid w:val="003555D2"/>
    <w:rsid w:val="00361CA6"/>
    <w:rsid w:val="00363DF3"/>
    <w:rsid w:val="003656B1"/>
    <w:rsid w:val="0037056B"/>
    <w:rsid w:val="00377173"/>
    <w:rsid w:val="003774DA"/>
    <w:rsid w:val="0038131E"/>
    <w:rsid w:val="00392557"/>
    <w:rsid w:val="003931AD"/>
    <w:rsid w:val="003945C0"/>
    <w:rsid w:val="003A06C2"/>
    <w:rsid w:val="003B6D2E"/>
    <w:rsid w:val="003C0E3E"/>
    <w:rsid w:val="003C430D"/>
    <w:rsid w:val="003C7404"/>
    <w:rsid w:val="003D3C5A"/>
    <w:rsid w:val="003D404A"/>
    <w:rsid w:val="003E60B0"/>
    <w:rsid w:val="003E6FDA"/>
    <w:rsid w:val="003F3072"/>
    <w:rsid w:val="00401A2A"/>
    <w:rsid w:val="00404883"/>
    <w:rsid w:val="004103D7"/>
    <w:rsid w:val="00412E63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86F92"/>
    <w:rsid w:val="00495AF1"/>
    <w:rsid w:val="004B63BA"/>
    <w:rsid w:val="004D44E8"/>
    <w:rsid w:val="004F775C"/>
    <w:rsid w:val="004F77BF"/>
    <w:rsid w:val="005015E4"/>
    <w:rsid w:val="0050291D"/>
    <w:rsid w:val="0050697E"/>
    <w:rsid w:val="005158D5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A3363"/>
    <w:rsid w:val="005A340D"/>
    <w:rsid w:val="005B1225"/>
    <w:rsid w:val="005B50AB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3EE5"/>
    <w:rsid w:val="006C45D4"/>
    <w:rsid w:val="006C6782"/>
    <w:rsid w:val="006E1F3C"/>
    <w:rsid w:val="006E6073"/>
    <w:rsid w:val="006F7300"/>
    <w:rsid w:val="00700694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0E2D"/>
    <w:rsid w:val="00751B37"/>
    <w:rsid w:val="00754D44"/>
    <w:rsid w:val="007576FE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7E2D09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17C4"/>
    <w:rsid w:val="00895792"/>
    <w:rsid w:val="008A14F7"/>
    <w:rsid w:val="008A1FAD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2825"/>
    <w:rsid w:val="008F4774"/>
    <w:rsid w:val="008F68F7"/>
    <w:rsid w:val="008F7480"/>
    <w:rsid w:val="009037B6"/>
    <w:rsid w:val="00906CBE"/>
    <w:rsid w:val="00906FFA"/>
    <w:rsid w:val="00910384"/>
    <w:rsid w:val="009129AA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85B"/>
    <w:rsid w:val="00952AB2"/>
    <w:rsid w:val="009551E0"/>
    <w:rsid w:val="00955801"/>
    <w:rsid w:val="0095654E"/>
    <w:rsid w:val="00956F3C"/>
    <w:rsid w:val="0095779B"/>
    <w:rsid w:val="00962B31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25458"/>
    <w:rsid w:val="00A31AB9"/>
    <w:rsid w:val="00A34A74"/>
    <w:rsid w:val="00A35351"/>
    <w:rsid w:val="00A37E28"/>
    <w:rsid w:val="00A42ADE"/>
    <w:rsid w:val="00A60693"/>
    <w:rsid w:val="00A67728"/>
    <w:rsid w:val="00A734FD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5BA5"/>
    <w:rsid w:val="00AC60CD"/>
    <w:rsid w:val="00AD5539"/>
    <w:rsid w:val="00AD60E6"/>
    <w:rsid w:val="00AD6EDE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59E7"/>
    <w:rsid w:val="00B27149"/>
    <w:rsid w:val="00B40D26"/>
    <w:rsid w:val="00B4451B"/>
    <w:rsid w:val="00B51316"/>
    <w:rsid w:val="00B65A14"/>
    <w:rsid w:val="00B72D62"/>
    <w:rsid w:val="00B80AF4"/>
    <w:rsid w:val="00B843C8"/>
    <w:rsid w:val="00B849E2"/>
    <w:rsid w:val="00B951E2"/>
    <w:rsid w:val="00B96F37"/>
    <w:rsid w:val="00BA5F8D"/>
    <w:rsid w:val="00BA607C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10128"/>
    <w:rsid w:val="00C24EA2"/>
    <w:rsid w:val="00C24F70"/>
    <w:rsid w:val="00C25D5B"/>
    <w:rsid w:val="00C325C4"/>
    <w:rsid w:val="00C33479"/>
    <w:rsid w:val="00C47BA2"/>
    <w:rsid w:val="00C57754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C6C37"/>
    <w:rsid w:val="00CD1937"/>
    <w:rsid w:val="00CE214C"/>
    <w:rsid w:val="00CE6858"/>
    <w:rsid w:val="00CE774D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237E"/>
    <w:rsid w:val="00D55EE8"/>
    <w:rsid w:val="00D5785A"/>
    <w:rsid w:val="00D64C48"/>
    <w:rsid w:val="00D71643"/>
    <w:rsid w:val="00D731C4"/>
    <w:rsid w:val="00D76BB8"/>
    <w:rsid w:val="00D81BAA"/>
    <w:rsid w:val="00D856B3"/>
    <w:rsid w:val="00D85BE0"/>
    <w:rsid w:val="00D87C1A"/>
    <w:rsid w:val="00D87F42"/>
    <w:rsid w:val="00D87FD7"/>
    <w:rsid w:val="00D92167"/>
    <w:rsid w:val="00D9502B"/>
    <w:rsid w:val="00D97047"/>
    <w:rsid w:val="00D97108"/>
    <w:rsid w:val="00DA6CA3"/>
    <w:rsid w:val="00DC5665"/>
    <w:rsid w:val="00DD46FC"/>
    <w:rsid w:val="00DD4F44"/>
    <w:rsid w:val="00DD5D8B"/>
    <w:rsid w:val="00DE0F9E"/>
    <w:rsid w:val="00DE5D76"/>
    <w:rsid w:val="00DF1183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9425E"/>
    <w:rsid w:val="00EA31CC"/>
    <w:rsid w:val="00EB0F33"/>
    <w:rsid w:val="00EB14DF"/>
    <w:rsid w:val="00EB2B64"/>
    <w:rsid w:val="00EB3A07"/>
    <w:rsid w:val="00EB3BCC"/>
    <w:rsid w:val="00EB4143"/>
    <w:rsid w:val="00EB4728"/>
    <w:rsid w:val="00EB4E7F"/>
    <w:rsid w:val="00EB6899"/>
    <w:rsid w:val="00EC207A"/>
    <w:rsid w:val="00EC3F31"/>
    <w:rsid w:val="00ED3C91"/>
    <w:rsid w:val="00ED4112"/>
    <w:rsid w:val="00EF1347"/>
    <w:rsid w:val="00EF2BEB"/>
    <w:rsid w:val="00EF641E"/>
    <w:rsid w:val="00F01129"/>
    <w:rsid w:val="00F03D93"/>
    <w:rsid w:val="00F03D9E"/>
    <w:rsid w:val="00F227BF"/>
    <w:rsid w:val="00F374B2"/>
    <w:rsid w:val="00F37C06"/>
    <w:rsid w:val="00F40AFC"/>
    <w:rsid w:val="00F4730E"/>
    <w:rsid w:val="00F50A92"/>
    <w:rsid w:val="00F53F24"/>
    <w:rsid w:val="00F63341"/>
    <w:rsid w:val="00F7536E"/>
    <w:rsid w:val="00F8100E"/>
    <w:rsid w:val="00F81F93"/>
    <w:rsid w:val="00F839A8"/>
    <w:rsid w:val="00F8454B"/>
    <w:rsid w:val="00F86F1B"/>
    <w:rsid w:val="00F90E52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0127"/>
    <w:rsid w:val="00FD2673"/>
    <w:rsid w:val="00FD51A9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873BC104-06E0-42E8-A66E-047B4C5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54"/>
    <w:pPr>
      <w:suppressAutoHyphens/>
      <w:spacing w:before="60" w:after="80" w:line="240" w:lineRule="atLeast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4539"/>
    <w:pPr>
      <w:keepNext/>
      <w:spacing w:before="80" w:line="240" w:lineRule="auto"/>
      <w:contextualSpacing/>
      <w:outlineLvl w:val="0"/>
    </w:pPr>
    <w:rPr>
      <w:rFonts w:ascii="Georgia" w:hAnsi="Georgia" w:cs="Arial"/>
      <w:bCs/>
      <w:color w:val="530778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158D5"/>
    <w:pPr>
      <w:keepNext/>
      <w:keepLines/>
      <w:spacing w:before="240" w:after="60" w:line="240" w:lineRule="auto"/>
      <w:contextualSpacing/>
      <w:outlineLvl w:val="1"/>
    </w:pPr>
    <w:rPr>
      <w:rFonts w:ascii="Georgia" w:hAnsi="Georgia" w:cs="Arial"/>
      <w:bCs/>
      <w:iCs/>
      <w:color w:val="530778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CA6"/>
    <w:pPr>
      <w:pBdr>
        <w:bottom w:val="single" w:sz="36" w:space="1" w:color="530778" w:themeColor="accent1"/>
      </w:pBd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8A1FAD"/>
    <w:pPr>
      <w:spacing w:before="240" w:line="240" w:lineRule="auto"/>
      <w:contextualSpacing/>
      <w:outlineLvl w:val="0"/>
    </w:pPr>
    <w:rPr>
      <w:rFonts w:ascii="Georgia" w:hAnsi="Georgia" w:cs="Arial"/>
      <w:bCs/>
      <w:color w:val="530778" w:themeColor="accent1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257C71"/>
    <w:pPr>
      <w:numPr>
        <w:numId w:val="3"/>
      </w:numPr>
      <w:tabs>
        <w:tab w:val="left" w:pos="170"/>
      </w:tabs>
      <w:spacing w:before="0" w:after="0" w:line="160" w:lineRule="atLeast"/>
      <w:ind w:left="170" w:hanging="170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</w:style>
  <w:style w:type="paragraph" w:customStyle="1" w:styleId="Note">
    <w:name w:val="Note"/>
    <w:basedOn w:val="Normal"/>
    <w:rsid w:val="008A1FAD"/>
    <w:pPr>
      <w:pBdr>
        <w:top w:val="single" w:sz="4" w:space="6" w:color="auto"/>
      </w:pBdr>
      <w:spacing w:before="120" w:after="0" w:line="240" w:lineRule="auto"/>
      <w:ind w:left="227" w:right="284"/>
    </w:pPr>
    <w:rPr>
      <w:sz w:val="15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uiPriority w:val="59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849E2"/>
    <w:pPr>
      <w:spacing w:before="0"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B849E2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14F7"/>
    <w:pPr>
      <w:spacing w:after="240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158D5"/>
    <w:rPr>
      <w:rFonts w:ascii="Georgia" w:hAnsi="Georgia" w:cs="Arial"/>
      <w:bCs/>
      <w:iCs/>
      <w:color w:val="530778" w:themeColor="accent1"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14F7"/>
    <w:rPr>
      <w:rFonts w:ascii="Georgia" w:hAnsi="Georgia" w:cs="Arial"/>
      <w:bCs/>
      <w:iCs/>
      <w:color w:val="005A70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0D4539"/>
    <w:rPr>
      <w:rFonts w:ascii="Georgia" w:hAnsi="Georgia" w:cs="Arial"/>
      <w:bCs/>
      <w:color w:val="530778" w:themeColor="accent1"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1CA6"/>
    <w:rPr>
      <w:rFonts w:ascii="Arial" w:hAnsi="Arial"/>
      <w:sz w:val="1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A1FAD"/>
    <w:rPr>
      <w:rFonts w:ascii="Georgia" w:hAnsi="Georgia" w:cs="Arial"/>
      <w:bCs/>
      <w:color w:val="530778" w:themeColor="accent1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link w:val="ListParagraphChar"/>
    <w:uiPriority w:val="1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A90963" w:themeFill="accent2" w:themeFillShade="CC"/>
      </w:tcPr>
    </w:tblStylePr>
    <w:tblStylePr w:type="lastRow">
      <w:rPr>
        <w:b/>
        <w:bCs/>
        <w:color w:val="A909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CD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SubtleEmphasis">
    <w:name w:val="Subtle Emphasis"/>
    <w:uiPriority w:val="19"/>
    <w:qFormat/>
    <w:rsid w:val="008A14F7"/>
    <w:rPr>
      <w:rFonts w:ascii="Georgia" w:eastAsia="Georgia" w:hAnsi="Georgia" w:cs="Georgia"/>
      <w:b/>
      <w:sz w:val="26"/>
      <w:szCs w:val="26"/>
    </w:rPr>
  </w:style>
  <w:style w:type="paragraph" w:customStyle="1" w:styleId="Box">
    <w:name w:val="Box"/>
    <w:basedOn w:val="Normal"/>
    <w:link w:val="BoxChar"/>
    <w:qFormat/>
    <w:rsid w:val="008A1FAD"/>
    <w:pPr>
      <w:keepLines/>
      <w:widowControl w:val="0"/>
      <w:pBdr>
        <w:top w:val="single" w:sz="48" w:space="1" w:color="DFDFDF" w:themeColor="background2" w:themeShade="E6"/>
        <w:left w:val="single" w:sz="48" w:space="4" w:color="DFDFDF" w:themeColor="background2" w:themeShade="E6"/>
        <w:bottom w:val="single" w:sz="48" w:space="1" w:color="DFDFDF" w:themeColor="background2" w:themeShade="E6"/>
        <w:right w:val="single" w:sz="48" w:space="4" w:color="DFDFDF" w:themeColor="background2" w:themeShade="E6"/>
      </w:pBdr>
      <w:shd w:val="clear" w:color="auto" w:fill="DFDFDF" w:themeFill="background2" w:themeFillShade="E6"/>
      <w:autoSpaceDE w:val="0"/>
      <w:autoSpaceDN w:val="0"/>
      <w:spacing w:before="120" w:after="60" w:line="240" w:lineRule="auto"/>
      <w:ind w:left="227" w:right="284"/>
    </w:pPr>
    <w:rPr>
      <w:rFonts w:eastAsia="Arial" w:cs="Arial"/>
      <w:bCs/>
      <w:color w:val="000000" w:themeColor="text1"/>
      <w:szCs w:val="18"/>
      <w:lang w:val="en-US" w:eastAsia="en-US"/>
    </w:rPr>
  </w:style>
  <w:style w:type="character" w:customStyle="1" w:styleId="BoxChar">
    <w:name w:val="Box Char"/>
    <w:basedOn w:val="DefaultParagraphFont"/>
    <w:link w:val="Box"/>
    <w:rsid w:val="008A1FAD"/>
    <w:rPr>
      <w:rFonts w:ascii="Arial" w:eastAsia="Arial" w:hAnsi="Arial" w:cs="Arial"/>
      <w:bCs/>
      <w:color w:val="000000" w:themeColor="text1"/>
      <w:sz w:val="18"/>
      <w:szCs w:val="18"/>
      <w:shd w:val="clear" w:color="auto" w:fill="DFDFDF" w:themeFill="background2" w:themeFillShade="E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E774D"/>
    <w:pPr>
      <w:widowControl w:val="0"/>
      <w:suppressAutoHyphens w:val="0"/>
      <w:autoSpaceDE w:val="0"/>
      <w:autoSpaceDN w:val="0"/>
      <w:spacing w:before="115" w:after="0" w:line="278" w:lineRule="auto"/>
      <w:ind w:left="284" w:right="170"/>
    </w:pPr>
    <w:rPr>
      <w:rFonts w:eastAsia="Arial" w:cs="Arial"/>
      <w:color w:val="231F20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E774D"/>
    <w:rPr>
      <w:rFonts w:ascii="Arial" w:eastAsia="Arial" w:hAnsi="Arial" w:cs="Arial"/>
      <w:color w:val="231F20"/>
      <w:sz w:val="18"/>
      <w:szCs w:val="18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A14F7"/>
    <w:rPr>
      <w:rFonts w:ascii="Arial" w:hAnsi="Arial"/>
      <w:spacing w:val="4"/>
      <w:sz w:val="24"/>
      <w:szCs w:val="24"/>
    </w:rPr>
  </w:style>
  <w:style w:type="paragraph" w:customStyle="1" w:styleId="Notes">
    <w:name w:val="Notes"/>
    <w:basedOn w:val="Normal"/>
    <w:link w:val="NotesChar"/>
    <w:qFormat/>
    <w:rsid w:val="00EF641E"/>
    <w:pPr>
      <w:widowControl w:val="0"/>
      <w:pBdr>
        <w:top w:val="single" w:sz="2" w:space="6" w:color="auto"/>
      </w:pBdr>
      <w:suppressAutoHyphens w:val="0"/>
      <w:autoSpaceDE w:val="0"/>
      <w:autoSpaceDN w:val="0"/>
      <w:spacing w:before="120" w:after="0" w:line="278" w:lineRule="auto"/>
      <w:ind w:left="227" w:right="340"/>
    </w:pPr>
    <w:rPr>
      <w:rFonts w:eastAsia="Arial" w:cs="Arial"/>
      <w:color w:val="231F20"/>
      <w:sz w:val="14"/>
      <w:szCs w:val="22"/>
      <w:lang w:val="en-US" w:eastAsia="en-US"/>
    </w:rPr>
  </w:style>
  <w:style w:type="character" w:customStyle="1" w:styleId="NotesChar">
    <w:name w:val="Notes Char"/>
    <w:basedOn w:val="DefaultParagraphFont"/>
    <w:link w:val="Notes"/>
    <w:rsid w:val="00EF641E"/>
    <w:rPr>
      <w:rFonts w:ascii="Arial" w:eastAsia="Arial" w:hAnsi="Arial" w:cs="Arial"/>
      <w:color w:val="231F20"/>
      <w:sz w:val="14"/>
      <w:szCs w:val="22"/>
      <w:lang w:val="en-US" w:eastAsia="en-US"/>
    </w:rPr>
  </w:style>
  <w:style w:type="paragraph" w:customStyle="1" w:styleId="BOX-Feature">
    <w:name w:val="BOX - Feature"/>
    <w:basedOn w:val="Box"/>
    <w:qFormat/>
    <w:rsid w:val="008A1FAD"/>
    <w:pPr>
      <w:pBdr>
        <w:top w:val="single" w:sz="48" w:space="1" w:color="530778" w:themeColor="accent1"/>
        <w:left w:val="single" w:sz="48" w:space="4" w:color="530778" w:themeColor="accent1"/>
        <w:bottom w:val="single" w:sz="48" w:space="1" w:color="530778" w:themeColor="accent1"/>
        <w:right w:val="single" w:sz="48" w:space="4" w:color="530778" w:themeColor="accent1"/>
      </w:pBdr>
      <w:shd w:val="clear" w:color="auto" w:fill="530778" w:themeFill="accent1"/>
    </w:pPr>
    <w:rPr>
      <w:color w:val="FFFFFF" w:themeColor="background1"/>
      <w:sz w:val="26"/>
    </w:rPr>
  </w:style>
  <w:style w:type="character" w:styleId="FootnoteReference">
    <w:name w:val="footnote reference"/>
    <w:basedOn w:val="DefaultParagraphFont"/>
    <w:semiHidden/>
    <w:unhideWhenUsed/>
    <w:rsid w:val="00B849E2"/>
    <w:rPr>
      <w:vertAlign w:val="superscript"/>
    </w:rPr>
  </w:style>
  <w:style w:type="paragraph" w:customStyle="1" w:styleId="Spacesml">
    <w:name w:val="Space sml"/>
    <w:basedOn w:val="Normal"/>
    <w:link w:val="SpacesmlChar"/>
    <w:qFormat/>
    <w:rsid w:val="00EF641E"/>
    <w:pPr>
      <w:widowControl w:val="0"/>
      <w:suppressAutoHyphens w:val="0"/>
      <w:autoSpaceDE w:val="0"/>
      <w:autoSpaceDN w:val="0"/>
      <w:spacing w:before="0" w:after="0" w:line="240" w:lineRule="auto"/>
      <w:ind w:left="284" w:right="170"/>
    </w:pPr>
    <w:rPr>
      <w:rFonts w:eastAsia="Arial" w:cs="Arial"/>
      <w:color w:val="231F20"/>
      <w:sz w:val="14"/>
      <w:szCs w:val="14"/>
      <w:lang w:val="en-US" w:eastAsia="en-US"/>
    </w:rPr>
  </w:style>
  <w:style w:type="paragraph" w:customStyle="1" w:styleId="ListParaSpaced">
    <w:name w:val="List Para Spaced"/>
    <w:basedOn w:val="ListParagraph"/>
    <w:link w:val="ListParaSpacedChar"/>
    <w:qFormat/>
    <w:rsid w:val="00EF641E"/>
    <w:pPr>
      <w:widowControl w:val="0"/>
      <w:numPr>
        <w:numId w:val="2"/>
      </w:numPr>
      <w:suppressAutoHyphens w:val="0"/>
      <w:autoSpaceDE w:val="0"/>
      <w:autoSpaceDN w:val="0"/>
      <w:spacing w:before="115" w:after="0" w:line="278" w:lineRule="auto"/>
      <w:ind w:left="641" w:right="170" w:hanging="357"/>
      <w:contextualSpacing w:val="0"/>
    </w:pPr>
    <w:rPr>
      <w:rFonts w:eastAsia="Arial" w:cs="Arial"/>
      <w:color w:val="231F20"/>
      <w:spacing w:val="4"/>
      <w:szCs w:val="18"/>
      <w:lang w:val="en-US" w:eastAsia="en-US"/>
    </w:rPr>
  </w:style>
  <w:style w:type="character" w:customStyle="1" w:styleId="SpacesmlChar">
    <w:name w:val="Space sml Char"/>
    <w:basedOn w:val="DefaultParagraphFont"/>
    <w:link w:val="Spacesml"/>
    <w:rsid w:val="00EF641E"/>
    <w:rPr>
      <w:sz w:val="14"/>
      <w:szCs w:val="14"/>
    </w:rPr>
  </w:style>
  <w:style w:type="character" w:customStyle="1" w:styleId="ListParaSpacedChar">
    <w:name w:val="List Para Spaced Char"/>
    <w:basedOn w:val="ListParagraphChar"/>
    <w:link w:val="ListParaSpaced"/>
    <w:rsid w:val="00EF641E"/>
    <w:rPr>
      <w:rFonts w:ascii="Arial" w:eastAsia="Arial" w:hAnsi="Arial" w:cs="Arial"/>
      <w:color w:val="231F20"/>
      <w:spacing w:val="4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E774D"/>
    <w:pPr>
      <w:widowControl w:val="0"/>
      <w:suppressAutoHyphens w:val="0"/>
      <w:autoSpaceDE w:val="0"/>
      <w:autoSpaceDN w:val="0"/>
      <w:spacing w:before="0" w:after="0" w:line="240" w:lineRule="auto"/>
    </w:pPr>
    <w:rPr>
      <w:rFonts w:eastAsia="Arial" w:cs="Arial"/>
      <w:color w:val="231F20"/>
      <w:w w:val="105"/>
      <w:szCs w:val="22"/>
      <w:lang w:val="en-US" w:eastAsia="en-US"/>
    </w:rPr>
  </w:style>
  <w:style w:type="paragraph" w:styleId="NoSpacing">
    <w:name w:val="No Spacing"/>
    <w:basedOn w:val="Normal"/>
    <w:link w:val="NoSpacingChar"/>
    <w:uiPriority w:val="1"/>
    <w:qFormat/>
    <w:rsid w:val="00F8454B"/>
    <w:pPr>
      <w:widowControl w:val="0"/>
      <w:suppressAutoHyphens w:val="0"/>
      <w:autoSpaceDE w:val="0"/>
      <w:autoSpaceDN w:val="0"/>
      <w:spacing w:before="115" w:after="0" w:line="240" w:lineRule="auto"/>
      <w:ind w:left="284" w:right="170"/>
    </w:pPr>
    <w:rPr>
      <w:rFonts w:eastAsia="Arial" w:cs="Arial"/>
      <w:color w:val="231F20"/>
      <w:szCs w:val="1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454B"/>
    <w:rPr>
      <w:rFonts w:ascii="Arial" w:eastAsia="Arial" w:hAnsi="Arial" w:cs="Arial"/>
      <w:color w:val="231F20"/>
      <w:sz w:val="18"/>
      <w:szCs w:val="18"/>
      <w:lang w:val="en-US" w:eastAsia="en-US"/>
    </w:rPr>
  </w:style>
  <w:style w:type="paragraph" w:customStyle="1" w:styleId="Head2CO">
    <w:name w:val="Head 2 CO"/>
    <w:basedOn w:val="Normal"/>
    <w:link w:val="Head2COChar"/>
    <w:qFormat/>
    <w:rsid w:val="00F8454B"/>
    <w:pPr>
      <w:widowControl w:val="0"/>
      <w:suppressAutoHyphens w:val="0"/>
      <w:autoSpaceDE w:val="0"/>
      <w:autoSpaceDN w:val="0"/>
      <w:spacing w:before="115" w:after="0" w:line="278" w:lineRule="auto"/>
      <w:ind w:left="284" w:right="170"/>
    </w:pPr>
    <w:rPr>
      <w:rFonts w:eastAsia="Arial" w:cs="Arial"/>
      <w:b/>
      <w:color w:val="542E8E"/>
      <w:sz w:val="17"/>
      <w:szCs w:val="17"/>
      <w:lang w:val="en-US" w:eastAsia="en-US"/>
    </w:rPr>
  </w:style>
  <w:style w:type="paragraph" w:customStyle="1" w:styleId="ListParaCO">
    <w:name w:val="List Para CO"/>
    <w:basedOn w:val="ListParagraph"/>
    <w:link w:val="ListParaCOChar"/>
    <w:qFormat/>
    <w:rsid w:val="00F8454B"/>
    <w:pPr>
      <w:widowControl w:val="0"/>
      <w:numPr>
        <w:numId w:val="4"/>
      </w:numPr>
      <w:suppressAutoHyphens w:val="0"/>
      <w:autoSpaceDE w:val="0"/>
      <w:autoSpaceDN w:val="0"/>
      <w:spacing w:before="0" w:after="0" w:line="278" w:lineRule="auto"/>
      <w:ind w:left="641" w:right="170" w:hanging="357"/>
      <w:contextualSpacing w:val="0"/>
    </w:pPr>
    <w:rPr>
      <w:rFonts w:eastAsia="Arial" w:cs="Arial"/>
      <w:color w:val="231F20"/>
      <w:spacing w:val="4"/>
      <w:sz w:val="17"/>
      <w:szCs w:val="17"/>
      <w:lang w:val="en-US" w:eastAsia="en-US"/>
    </w:rPr>
  </w:style>
  <w:style w:type="character" w:customStyle="1" w:styleId="Head2COChar">
    <w:name w:val="Head 2 CO Char"/>
    <w:basedOn w:val="DefaultParagraphFont"/>
    <w:link w:val="Head2CO"/>
    <w:rsid w:val="00F8454B"/>
    <w:rPr>
      <w:rFonts w:ascii="Arial" w:eastAsia="Arial" w:hAnsi="Arial" w:cs="Arial"/>
      <w:b/>
      <w:color w:val="542E8E"/>
      <w:sz w:val="17"/>
      <w:szCs w:val="17"/>
      <w:lang w:val="en-US" w:eastAsia="en-US"/>
    </w:rPr>
  </w:style>
  <w:style w:type="character" w:customStyle="1" w:styleId="ListParaCOChar">
    <w:name w:val="List Para CO Char"/>
    <w:basedOn w:val="ListParagraphChar"/>
    <w:link w:val="ListParaCO"/>
    <w:rsid w:val="00F8454B"/>
    <w:rPr>
      <w:rFonts w:ascii="Arial" w:eastAsia="Arial" w:hAnsi="Arial" w:cs="Arial"/>
      <w:color w:val="231F20"/>
      <w:spacing w:val="4"/>
      <w:sz w:val="17"/>
      <w:szCs w:val="17"/>
      <w:lang w:val="en-US" w:eastAsia="en-US"/>
    </w:rPr>
  </w:style>
  <w:style w:type="paragraph" w:customStyle="1" w:styleId="Head1CO">
    <w:name w:val="Head 1 CO"/>
    <w:basedOn w:val="Normal"/>
    <w:link w:val="Head1COChar"/>
    <w:qFormat/>
    <w:rsid w:val="00F8454B"/>
    <w:pPr>
      <w:widowControl w:val="0"/>
      <w:suppressAutoHyphens w:val="0"/>
      <w:autoSpaceDE w:val="0"/>
      <w:autoSpaceDN w:val="0"/>
      <w:spacing w:before="81" w:after="0" w:line="278" w:lineRule="auto"/>
      <w:ind w:left="284" w:right="170"/>
    </w:pPr>
    <w:rPr>
      <w:rFonts w:ascii="Georgia" w:eastAsia="Arial" w:cs="Arial"/>
      <w:color w:val="542E8E"/>
      <w:sz w:val="42"/>
      <w:szCs w:val="18"/>
      <w:lang w:val="en-US" w:eastAsia="en-US"/>
    </w:rPr>
  </w:style>
  <w:style w:type="character" w:customStyle="1" w:styleId="Head1COChar">
    <w:name w:val="Head 1 CO Char"/>
    <w:basedOn w:val="DefaultParagraphFont"/>
    <w:link w:val="Head1CO"/>
    <w:rsid w:val="00F8454B"/>
    <w:rPr>
      <w:rFonts w:ascii="Georgia" w:eastAsia="Arial" w:hAnsi="Arial" w:cs="Arial"/>
      <w:color w:val="542E8E"/>
      <w:sz w:val="42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30778"/>
      </a:accent1>
      <a:accent2>
        <a:srgbClr val="D40C7D"/>
      </a:accent2>
      <a:accent3>
        <a:srgbClr val="F9B5C4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BD66-2A9D-4127-A2BD-C746029F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146</TotalTime>
  <Pages>2</Pages>
  <Words>746</Words>
  <Characters>4251</Characters>
  <Application>Microsoft Office Word</Application>
  <DocSecurity>0</DocSecurity>
  <Lines>171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ATTEIA, Claire</dc:creator>
  <cp:keywords>[SEC=OFFICIAL]</cp:keywords>
  <cp:lastModifiedBy>BECKWITH, Katie</cp:lastModifiedBy>
  <cp:revision>21</cp:revision>
  <cp:lastPrinted>2014-08-12T05:56:00Z</cp:lastPrinted>
  <dcterms:created xsi:type="dcterms:W3CDTF">2022-02-21T21:24:00Z</dcterms:created>
  <dcterms:modified xsi:type="dcterms:W3CDTF">2022-08-08T03:55:00Z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1DD6FBE5D0A7412B9F3F0236C280C688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30991C0C356EAB4A5000E95E5968B3611F81B7B9</vt:lpwstr>
  </property>
  <property fmtid="{D5CDD505-2E9C-101B-9397-08002B2CF9AE}" pid="11" name="PM_OriginationTimeStamp">
    <vt:lpwstr>2022-08-08T03:55:37Z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FD82B13C84166062DB8A79D7167A60F2</vt:lpwstr>
  </property>
  <property fmtid="{D5CDD505-2E9C-101B-9397-08002B2CF9AE}" pid="21" name="PM_Hash_Salt">
    <vt:lpwstr>99CF862E49111F5BBE103C3FCFE7824F</vt:lpwstr>
  </property>
  <property fmtid="{D5CDD505-2E9C-101B-9397-08002B2CF9AE}" pid="22" name="PM_Hash_SHA1">
    <vt:lpwstr>EF5F1BAAA9F518DE28564B780E1E65D8D92C9A23</vt:lpwstr>
  </property>
  <property fmtid="{D5CDD505-2E9C-101B-9397-08002B2CF9AE}" pid="23" name="PM_OriginatorUserAccountName_SHA256">
    <vt:lpwstr>CFAFCC047F4C012D5D19DBA14D579266BC6E50766D0C66E5C103358BC4033645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