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4CDF" w14:textId="444EF149" w:rsidR="005637F6" w:rsidRPr="00705E5C" w:rsidRDefault="005637F6" w:rsidP="005637F6">
      <w:pPr>
        <w:pBdr>
          <w:bottom w:val="single" w:sz="4" w:space="2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Activity Work Plan </w:t>
      </w:r>
    </w:p>
    <w:p w14:paraId="191BCB33" w14:textId="77777777" w:rsidR="005637F6" w:rsidRDefault="005637F6" w:rsidP="00AA64E3">
      <w:pPr>
        <w:autoSpaceDE w:val="0"/>
        <w:autoSpaceDN w:val="0"/>
        <w:adjustRightInd w:val="0"/>
        <w:spacing w:after="120" w:line="280" w:lineRule="atLeast"/>
        <w:ind w:left="567" w:hanging="567"/>
        <w:rPr>
          <w:rFonts w:ascii="Arial" w:hAnsi="Arial" w:cs="Arial"/>
        </w:rPr>
      </w:pPr>
    </w:p>
    <w:p w14:paraId="7BBE91D6" w14:textId="30EDBB9E" w:rsidR="00BA6D23" w:rsidRDefault="00BA6D23" w:rsidP="00AF107B">
      <w:pPr>
        <w:spacing w:after="120" w:line="320" w:lineRule="atLeast"/>
        <w:rPr>
          <w:rStyle w:val="Heading1Char2"/>
          <w:sz w:val="24"/>
        </w:rPr>
      </w:pPr>
      <w:r>
        <w:rPr>
          <w:rStyle w:val="Heading1Char2"/>
          <w:sz w:val="24"/>
        </w:rPr>
        <w:t xml:space="preserve">Background </w:t>
      </w:r>
      <w:r w:rsidR="003B07E2">
        <w:rPr>
          <w:rStyle w:val="Heading1Char2"/>
          <w:sz w:val="24"/>
        </w:rPr>
        <w:t>and instructions</w:t>
      </w:r>
    </w:p>
    <w:p w14:paraId="0FA04C00" w14:textId="03354A9F" w:rsidR="00BA6D23" w:rsidRDefault="00BA6D23" w:rsidP="00AF107B">
      <w:pPr>
        <w:spacing w:after="120" w:line="320" w:lineRule="atLeast"/>
        <w:rPr>
          <w:rStyle w:val="Heading1Char2"/>
          <w:b w:val="0"/>
          <w:sz w:val="24"/>
        </w:rPr>
      </w:pPr>
      <w:r w:rsidRPr="00BA6D23">
        <w:rPr>
          <w:rFonts w:ascii="Arial" w:hAnsi="Arial" w:cs="Arial"/>
          <w:bCs/>
          <w:sz w:val="24"/>
          <w:szCs w:val="32"/>
          <w:u w:val="single"/>
        </w:rPr>
        <w:t>Activity Work Plan</w:t>
      </w:r>
      <w:r w:rsidRPr="00BA6D23">
        <w:rPr>
          <w:rFonts w:ascii="Arial" w:hAnsi="Arial" w:cs="Arial"/>
          <w:bCs/>
          <w:sz w:val="24"/>
          <w:szCs w:val="32"/>
        </w:rPr>
        <w:t xml:space="preserve"> (AWP) –</w:t>
      </w:r>
      <w:r>
        <w:rPr>
          <w:rFonts w:ascii="Arial" w:hAnsi="Arial" w:cs="Arial"/>
          <w:bCs/>
          <w:sz w:val="24"/>
          <w:szCs w:val="32"/>
        </w:rPr>
        <w:t xml:space="preserve"> p</w:t>
      </w:r>
      <w:r w:rsidRPr="00BA6D23">
        <w:rPr>
          <w:rFonts w:ascii="Arial" w:hAnsi="Arial" w:cs="Arial"/>
          <w:bCs/>
          <w:sz w:val="24"/>
          <w:szCs w:val="32"/>
        </w:rPr>
        <w:t>rovides information about how you</w:t>
      </w:r>
      <w:r>
        <w:rPr>
          <w:rFonts w:ascii="Arial" w:hAnsi="Arial" w:cs="Arial"/>
          <w:bCs/>
          <w:sz w:val="24"/>
          <w:szCs w:val="32"/>
        </w:rPr>
        <w:t xml:space="preserve"> will</w:t>
      </w:r>
      <w:r w:rsidRPr="00BA6D23">
        <w:rPr>
          <w:rFonts w:ascii="Arial" w:hAnsi="Arial" w:cs="Arial"/>
          <w:bCs/>
          <w:sz w:val="24"/>
          <w:szCs w:val="32"/>
        </w:rPr>
        <w:t xml:space="preserve"> deliver services.</w:t>
      </w:r>
      <w:r>
        <w:rPr>
          <w:rFonts w:ascii="Arial" w:hAnsi="Arial" w:cs="Arial"/>
          <w:bCs/>
          <w:sz w:val="24"/>
          <w:szCs w:val="32"/>
        </w:rPr>
        <w:t xml:space="preserve"> It </w:t>
      </w:r>
      <w:r w:rsidRPr="00BA6D23">
        <w:rPr>
          <w:rFonts w:ascii="Arial" w:hAnsi="Arial" w:cs="Arial"/>
          <w:bCs/>
          <w:sz w:val="24"/>
          <w:szCs w:val="32"/>
        </w:rPr>
        <w:t>is negotiated with</w:t>
      </w:r>
      <w:r w:rsidR="00A71799">
        <w:rPr>
          <w:rFonts w:ascii="Arial" w:hAnsi="Arial" w:cs="Arial"/>
          <w:bCs/>
          <w:sz w:val="24"/>
          <w:szCs w:val="32"/>
        </w:rPr>
        <w:t>,</w:t>
      </w:r>
      <w:r w:rsidRPr="00BA6D23">
        <w:rPr>
          <w:rFonts w:ascii="Arial" w:hAnsi="Arial" w:cs="Arial"/>
          <w:bCs/>
          <w:sz w:val="24"/>
          <w:szCs w:val="32"/>
        </w:rPr>
        <w:t xml:space="preserve"> and approved by your Funding Arrangement Manager (FAM) at the start of an agreement or reporting period. </w:t>
      </w:r>
      <w:r w:rsidR="003B07E2" w:rsidRPr="00C36D6F">
        <w:rPr>
          <w:i/>
          <w:sz w:val="24"/>
          <w:szCs w:val="24"/>
        </w:rPr>
        <w:t>Item E. Reporting</w:t>
      </w:r>
      <w:r w:rsidR="003B07E2" w:rsidRPr="00C36D6F">
        <w:rPr>
          <w:sz w:val="24"/>
          <w:szCs w:val="24"/>
        </w:rPr>
        <w:t xml:space="preserve"> of the grant agreement specifies when the AWP is due.</w:t>
      </w:r>
      <w:r w:rsidR="003B07E2">
        <w:rPr>
          <w:sz w:val="24"/>
          <w:szCs w:val="24"/>
        </w:rPr>
        <w:t xml:space="preserve"> </w:t>
      </w:r>
      <w:r w:rsidR="003B07E2" w:rsidRPr="005637F6">
        <w:rPr>
          <w:rStyle w:val="Heading1Char2"/>
          <w:b w:val="0"/>
          <w:sz w:val="24"/>
        </w:rPr>
        <w:t>To complete the Activity Work Plan</w:t>
      </w:r>
      <w:r w:rsidR="003B07E2">
        <w:rPr>
          <w:rStyle w:val="Heading1Char2"/>
          <w:b w:val="0"/>
          <w:sz w:val="24"/>
        </w:rPr>
        <w:t xml:space="preserve"> (AWP)</w:t>
      </w:r>
      <w:r w:rsidR="003B07E2" w:rsidRPr="005637F6">
        <w:rPr>
          <w:rStyle w:val="Heading1Char2"/>
          <w:b w:val="0"/>
          <w:sz w:val="24"/>
        </w:rPr>
        <w:t xml:space="preserve"> you will need a copy of your </w:t>
      </w:r>
      <w:r w:rsidR="003B07E2">
        <w:rPr>
          <w:rStyle w:val="Heading1Char2"/>
          <w:b w:val="0"/>
          <w:sz w:val="24"/>
        </w:rPr>
        <w:t>grant agreement, grant opportunity guidelines and grant application (where relevant)</w:t>
      </w:r>
      <w:r w:rsidR="003B07E2" w:rsidRPr="005637F6">
        <w:rPr>
          <w:rStyle w:val="Heading1Char2"/>
          <w:b w:val="0"/>
          <w:sz w:val="24"/>
        </w:rPr>
        <w:t>.</w:t>
      </w:r>
    </w:p>
    <w:p w14:paraId="75A4B121" w14:textId="1000F8FE" w:rsidR="003B07E2" w:rsidRDefault="00BA6D23" w:rsidP="003B07E2">
      <w:pPr>
        <w:spacing w:after="120" w:line="320" w:lineRule="atLeast"/>
        <w:rPr>
          <w:rStyle w:val="Heading1Char2"/>
          <w:b w:val="0"/>
          <w:sz w:val="24"/>
        </w:rPr>
      </w:pPr>
      <w:r w:rsidRPr="00C36D6F">
        <w:rPr>
          <w:rFonts w:ascii="Arial" w:hAnsi="Arial" w:cs="Arial"/>
          <w:bCs/>
          <w:sz w:val="24"/>
          <w:szCs w:val="24"/>
          <w:u w:val="single"/>
        </w:rPr>
        <w:t>Activity Work Plan Report</w:t>
      </w:r>
      <w:r w:rsidRPr="00C36D6F">
        <w:rPr>
          <w:rFonts w:ascii="Arial" w:hAnsi="Arial" w:cs="Arial"/>
          <w:bCs/>
          <w:sz w:val="24"/>
          <w:szCs w:val="24"/>
        </w:rPr>
        <w:t xml:space="preserve"> (AWPR) – documents what has been delivered against the approved AWP</w:t>
      </w:r>
      <w:r w:rsidR="00C36D6F" w:rsidRPr="00C36D6F">
        <w:rPr>
          <w:rFonts w:ascii="Arial" w:hAnsi="Arial" w:cs="Arial"/>
          <w:bCs/>
          <w:sz w:val="24"/>
          <w:szCs w:val="24"/>
        </w:rPr>
        <w:t xml:space="preserve">. </w:t>
      </w:r>
      <w:r w:rsidR="00C36D6F" w:rsidRPr="00C36D6F">
        <w:rPr>
          <w:i/>
          <w:sz w:val="24"/>
          <w:szCs w:val="24"/>
        </w:rPr>
        <w:t>Item E. Reporting</w:t>
      </w:r>
      <w:r w:rsidR="00C36D6F" w:rsidRPr="00C36D6F">
        <w:rPr>
          <w:sz w:val="24"/>
          <w:szCs w:val="24"/>
        </w:rPr>
        <w:t xml:space="preserve"> of the grant agreement specifies when the AWPR is due. </w:t>
      </w:r>
      <w:r w:rsidR="006D32FD">
        <w:rPr>
          <w:sz w:val="24"/>
          <w:szCs w:val="24"/>
        </w:rPr>
        <w:t>Please u</w:t>
      </w:r>
      <w:r w:rsidR="003B07E2">
        <w:rPr>
          <w:rStyle w:val="Heading1Char2"/>
          <w:b w:val="0"/>
          <w:sz w:val="24"/>
        </w:rPr>
        <w:t xml:space="preserve">se your previously approved AWP </w:t>
      </w:r>
      <w:r w:rsidR="006D32FD">
        <w:rPr>
          <w:rStyle w:val="Heading1Char2"/>
          <w:b w:val="0"/>
          <w:sz w:val="24"/>
        </w:rPr>
        <w:t xml:space="preserve">and </w:t>
      </w:r>
      <w:r w:rsidR="003B07E2">
        <w:rPr>
          <w:rStyle w:val="Heading1Char2"/>
          <w:b w:val="0"/>
          <w:sz w:val="24"/>
        </w:rPr>
        <w:t xml:space="preserve">document your achievements and progress </w:t>
      </w:r>
      <w:r w:rsidR="006D32FD">
        <w:rPr>
          <w:rStyle w:val="Heading1Char2"/>
          <w:b w:val="0"/>
          <w:sz w:val="24"/>
        </w:rPr>
        <w:t>for the reporting period in the AWP Report column.</w:t>
      </w:r>
    </w:p>
    <w:p w14:paraId="5F09AE22" w14:textId="169FA03B" w:rsidR="006D32FD" w:rsidRDefault="006D32FD" w:rsidP="00AF107B">
      <w:pPr>
        <w:spacing w:after="120" w:line="320" w:lineRule="atLeast"/>
        <w:rPr>
          <w:rFonts w:ascii="Arial" w:hAnsi="Arial" w:cs="Arial"/>
          <w:bCs/>
          <w:sz w:val="24"/>
          <w:szCs w:val="32"/>
        </w:rPr>
      </w:pPr>
      <w:r>
        <w:rPr>
          <w:sz w:val="24"/>
          <w:szCs w:val="24"/>
        </w:rPr>
        <w:t xml:space="preserve">Each table includes </w:t>
      </w:r>
      <w:r w:rsidRPr="002C6BC4">
        <w:rPr>
          <w:sz w:val="24"/>
          <w:szCs w:val="24"/>
        </w:rPr>
        <w:t xml:space="preserve">guidance text in </w:t>
      </w:r>
      <w:r w:rsidRPr="00D979F3">
        <w:rPr>
          <w:color w:val="00B0F0"/>
          <w:sz w:val="24"/>
          <w:szCs w:val="24"/>
        </w:rPr>
        <w:t>blue</w:t>
      </w:r>
      <w:r w:rsidRPr="002C6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assist you to complete </w:t>
      </w:r>
      <w:r w:rsidRPr="002C6BC4">
        <w:rPr>
          <w:sz w:val="24"/>
          <w:szCs w:val="24"/>
        </w:rPr>
        <w:t xml:space="preserve">the template. Remove all </w:t>
      </w:r>
      <w:r w:rsidRPr="00D34705">
        <w:rPr>
          <w:color w:val="00B0F0"/>
          <w:sz w:val="24"/>
          <w:szCs w:val="24"/>
        </w:rPr>
        <w:t>blue guidance text</w:t>
      </w:r>
      <w:r w:rsidRPr="002C6BC4">
        <w:rPr>
          <w:sz w:val="24"/>
          <w:szCs w:val="24"/>
        </w:rPr>
        <w:t xml:space="preserve"> before sending the AWP </w:t>
      </w:r>
      <w:r>
        <w:rPr>
          <w:sz w:val="24"/>
          <w:szCs w:val="24"/>
        </w:rPr>
        <w:t xml:space="preserve">or AWPR </w:t>
      </w:r>
      <w:r w:rsidRPr="002C6BC4">
        <w:rPr>
          <w:sz w:val="24"/>
          <w:szCs w:val="24"/>
        </w:rPr>
        <w:t xml:space="preserve">to your FAM. </w:t>
      </w:r>
      <w:r w:rsidRPr="002C6BC4">
        <w:rPr>
          <w:rStyle w:val="Heading1Char2"/>
          <w:b w:val="0"/>
          <w:sz w:val="24"/>
          <w:szCs w:val="24"/>
        </w:rPr>
        <w:t>Add rows to the tables as required.</w:t>
      </w:r>
      <w:r w:rsidRPr="006D32FD">
        <w:rPr>
          <w:rFonts w:ascii="Arial" w:hAnsi="Arial" w:cs="Arial"/>
          <w:bCs/>
          <w:sz w:val="24"/>
          <w:szCs w:val="32"/>
        </w:rPr>
        <w:t xml:space="preserve"> </w:t>
      </w:r>
    </w:p>
    <w:p w14:paraId="543B7509" w14:textId="12CA1C04" w:rsidR="005637F6" w:rsidRPr="005637F6" w:rsidRDefault="00CD1F80" w:rsidP="00AF107B">
      <w:pPr>
        <w:spacing w:after="120" w:line="320" w:lineRule="atLeast"/>
        <w:rPr>
          <w:rStyle w:val="Heading1Char2"/>
          <w:sz w:val="24"/>
        </w:rPr>
      </w:pPr>
      <w:r w:rsidRPr="00CD1F80">
        <w:rPr>
          <w:rFonts w:ascii="Arial" w:hAnsi="Arial" w:cs="Arial"/>
          <w:bCs/>
          <w:sz w:val="24"/>
          <w:szCs w:val="32"/>
        </w:rPr>
        <w:t>If you have any questions about completing</w:t>
      </w:r>
      <w:r>
        <w:rPr>
          <w:rFonts w:ascii="Arial" w:hAnsi="Arial" w:cs="Arial"/>
          <w:bCs/>
          <w:sz w:val="24"/>
          <w:szCs w:val="32"/>
        </w:rPr>
        <w:t xml:space="preserve"> the</w:t>
      </w:r>
      <w:r w:rsidRPr="00CD1F80">
        <w:rPr>
          <w:rFonts w:ascii="Arial" w:hAnsi="Arial" w:cs="Arial"/>
          <w:bCs/>
          <w:sz w:val="24"/>
          <w:szCs w:val="32"/>
        </w:rPr>
        <w:t xml:space="preserve"> AWP</w:t>
      </w:r>
      <w:r w:rsidR="003B07E2">
        <w:rPr>
          <w:rFonts w:ascii="Arial" w:hAnsi="Arial" w:cs="Arial"/>
          <w:bCs/>
          <w:sz w:val="24"/>
          <w:szCs w:val="32"/>
        </w:rPr>
        <w:t xml:space="preserve"> or AWPR</w:t>
      </w:r>
      <w:r w:rsidRPr="00CD1F80">
        <w:rPr>
          <w:rFonts w:ascii="Arial" w:hAnsi="Arial" w:cs="Arial"/>
          <w:bCs/>
          <w:sz w:val="24"/>
          <w:szCs w:val="32"/>
        </w:rPr>
        <w:t xml:space="preserve">, please contact the </w:t>
      </w:r>
      <w:r w:rsidR="003B07E2" w:rsidRPr="003B07E2">
        <w:rPr>
          <w:rFonts w:ascii="Arial" w:hAnsi="Arial" w:cs="Arial"/>
          <w:bCs/>
          <w:sz w:val="24"/>
          <w:szCs w:val="32"/>
        </w:rPr>
        <w:t>Community Grants Hub</w:t>
      </w:r>
      <w:r w:rsidR="003B07E2">
        <w:rPr>
          <w:rFonts w:ascii="Arial" w:hAnsi="Arial" w:cs="Arial"/>
          <w:bCs/>
          <w:sz w:val="24"/>
          <w:szCs w:val="32"/>
        </w:rPr>
        <w:t xml:space="preserve"> as per </w:t>
      </w:r>
      <w:r w:rsidR="003B07E2" w:rsidRPr="003B07E2">
        <w:rPr>
          <w:rFonts w:ascii="Arial" w:hAnsi="Arial" w:cs="Arial"/>
          <w:bCs/>
          <w:i/>
          <w:sz w:val="24"/>
          <w:szCs w:val="32"/>
        </w:rPr>
        <w:t>Item F</w:t>
      </w:r>
      <w:r w:rsidR="004D3047">
        <w:rPr>
          <w:rFonts w:ascii="Arial" w:hAnsi="Arial" w:cs="Arial"/>
          <w:bCs/>
          <w:i/>
          <w:sz w:val="24"/>
          <w:szCs w:val="32"/>
        </w:rPr>
        <w:t>.</w:t>
      </w:r>
      <w:r w:rsidR="003B07E2">
        <w:rPr>
          <w:rFonts w:ascii="Arial" w:hAnsi="Arial" w:cs="Arial"/>
          <w:bCs/>
          <w:i/>
          <w:sz w:val="24"/>
          <w:szCs w:val="32"/>
        </w:rPr>
        <w:t xml:space="preserve"> </w:t>
      </w:r>
      <w:r w:rsidR="004D3047" w:rsidRPr="00B85B70">
        <w:rPr>
          <w:rFonts w:cs="Arial"/>
          <w:i/>
        </w:rPr>
        <w:t>Party representatives and address for notices</w:t>
      </w:r>
      <w:r w:rsidR="004D3047" w:rsidRPr="00B85B70">
        <w:rPr>
          <w:rFonts w:cs="Arial"/>
        </w:rPr>
        <w:t xml:space="preserve"> in your grant agreement</w:t>
      </w:r>
      <w:r w:rsidRPr="00CD1F80">
        <w:rPr>
          <w:rFonts w:ascii="Arial" w:hAnsi="Arial" w:cs="Arial"/>
          <w:bCs/>
          <w:sz w:val="24"/>
          <w:szCs w:val="32"/>
        </w:rPr>
        <w:t>.</w:t>
      </w:r>
      <w:r>
        <w:rPr>
          <w:rFonts w:ascii="Arial" w:hAnsi="Arial" w:cs="Arial"/>
          <w:bCs/>
          <w:sz w:val="24"/>
          <w:szCs w:val="32"/>
        </w:rPr>
        <w:t xml:space="preserve"> </w:t>
      </w:r>
    </w:p>
    <w:p w14:paraId="547DD628" w14:textId="384BB0EC" w:rsidR="003B07E2" w:rsidRDefault="003B07E2" w:rsidP="003B07E2">
      <w:pPr>
        <w:pStyle w:val="Bullets1"/>
        <w:numPr>
          <w:ilvl w:val="0"/>
          <w:numId w:val="0"/>
        </w:numPr>
        <w:spacing w:before="0" w:after="120" w:line="320" w:lineRule="atLeast"/>
        <w:rPr>
          <w:rStyle w:val="Heading1Char2"/>
        </w:rPr>
      </w:pPr>
    </w:p>
    <w:p w14:paraId="7A77824A" w14:textId="47493695" w:rsidR="005637F6" w:rsidRPr="005637F6" w:rsidRDefault="005637F6" w:rsidP="00AA64E3">
      <w:pPr>
        <w:spacing w:after="120" w:line="280" w:lineRule="atLeast"/>
        <w:rPr>
          <w:rStyle w:val="Heading1Char2"/>
          <w:sz w:val="24"/>
          <w:szCs w:val="24"/>
        </w:rPr>
      </w:pPr>
      <w:r w:rsidRPr="005637F6">
        <w:rPr>
          <w:rStyle w:val="Heading1Char2"/>
          <w:sz w:val="24"/>
          <w:szCs w:val="24"/>
        </w:rPr>
        <w:t xml:space="preserve">Activity </w:t>
      </w:r>
      <w:r w:rsidR="004A5536">
        <w:rPr>
          <w:rStyle w:val="Heading1Char2"/>
          <w:sz w:val="24"/>
          <w:szCs w:val="24"/>
        </w:rPr>
        <w:t>d</w:t>
      </w:r>
      <w:r w:rsidRPr="005637F6">
        <w:rPr>
          <w:rStyle w:val="Heading1Char2"/>
          <w:sz w:val="24"/>
          <w:szCs w:val="24"/>
        </w:rPr>
        <w:t>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ctivity Details"/>
        <w:tblDescription w:val="The table asks grants recipients to enter the organisations's name, grant activity name and grant activity id in the three cells on the right hand column"/>
      </w:tblPr>
      <w:tblGrid>
        <w:gridCol w:w="3227"/>
        <w:gridCol w:w="11369"/>
      </w:tblGrid>
      <w:tr w:rsidR="005637F6" w14:paraId="46C67D4A" w14:textId="77777777" w:rsidTr="005637F6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14:paraId="55CE525C" w14:textId="77777777" w:rsidR="005637F6" w:rsidRPr="00A44D1B" w:rsidRDefault="005637F6" w:rsidP="00084FF4">
            <w:pPr>
              <w:spacing w:before="120" w:after="120" w:line="320" w:lineRule="exact"/>
              <w:ind w:left="113"/>
              <w:rPr>
                <w:b/>
                <w:bCs/>
              </w:rPr>
            </w:pPr>
            <w:r w:rsidRPr="00A44D1B">
              <w:rPr>
                <w:b/>
                <w:bCs/>
              </w:rPr>
              <w:t>Organisation Name</w:t>
            </w:r>
          </w:p>
        </w:tc>
        <w:tc>
          <w:tcPr>
            <w:tcW w:w="11369" w:type="dxa"/>
            <w:shd w:val="clear" w:color="auto" w:fill="FFFFFF" w:themeFill="background1"/>
            <w:vAlign w:val="center"/>
          </w:tcPr>
          <w:p w14:paraId="673A6877" w14:textId="38DAFDB2" w:rsidR="005637F6" w:rsidRPr="00D979F3" w:rsidRDefault="003B1CE8" w:rsidP="00084FF4">
            <w:pPr>
              <w:spacing w:before="120" w:after="120" w:line="320" w:lineRule="exact"/>
              <w:ind w:left="113"/>
              <w:rPr>
                <w:rFonts w:cs="Times New Roman"/>
                <w:color w:val="00B05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P</w:t>
            </w:r>
            <w:r w:rsidR="00610C6E" w:rsidRPr="00D979F3">
              <w:rPr>
                <w:rFonts w:cs="Times New Roman"/>
                <w:color w:val="00B0F0"/>
                <w:sz w:val="24"/>
                <w:szCs w:val="24"/>
              </w:rPr>
              <w:t xml:space="preserve">lease enter the </w:t>
            </w:r>
            <w:r w:rsidR="00AF6410" w:rsidRPr="00D979F3">
              <w:rPr>
                <w:rFonts w:cs="Times New Roman"/>
                <w:color w:val="00B0F0"/>
                <w:sz w:val="24"/>
                <w:szCs w:val="24"/>
              </w:rPr>
              <w:t xml:space="preserve">name as </w:t>
            </w:r>
            <w:r w:rsidRPr="00D979F3">
              <w:rPr>
                <w:rFonts w:cs="Times New Roman"/>
                <w:color w:val="00B0F0"/>
                <w:sz w:val="24"/>
                <w:szCs w:val="24"/>
              </w:rPr>
              <w:t>the l</w:t>
            </w:r>
            <w:r w:rsidR="006B0AD6" w:rsidRPr="00D979F3">
              <w:rPr>
                <w:rFonts w:cs="Times New Roman"/>
                <w:color w:val="00B0F0"/>
                <w:sz w:val="24"/>
                <w:szCs w:val="24"/>
              </w:rPr>
              <w:t xml:space="preserve">egal name displayed in Parties </w:t>
            </w:r>
            <w:r w:rsidR="00472F85" w:rsidRPr="00D979F3">
              <w:rPr>
                <w:rFonts w:cs="Times New Roman"/>
                <w:color w:val="00B0F0"/>
                <w:sz w:val="24"/>
                <w:szCs w:val="24"/>
              </w:rPr>
              <w:t>section of your grant agreement</w:t>
            </w:r>
          </w:p>
        </w:tc>
      </w:tr>
      <w:tr w:rsidR="005637F6" w14:paraId="52A79FC8" w14:textId="77777777" w:rsidTr="005637F6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14:paraId="47C1547A" w14:textId="77777777" w:rsidR="005637F6" w:rsidRPr="00A44D1B" w:rsidRDefault="005637F6" w:rsidP="00084FF4">
            <w:pPr>
              <w:spacing w:before="120" w:after="120" w:line="320" w:lineRule="exact"/>
              <w:ind w:left="113"/>
              <w:rPr>
                <w:b/>
                <w:bCs/>
              </w:rPr>
            </w:pPr>
            <w:r w:rsidRPr="00A44D1B">
              <w:rPr>
                <w:b/>
                <w:bCs/>
              </w:rPr>
              <w:t>Grant Activity Name</w:t>
            </w:r>
          </w:p>
        </w:tc>
        <w:tc>
          <w:tcPr>
            <w:tcW w:w="11369" w:type="dxa"/>
            <w:shd w:val="clear" w:color="auto" w:fill="FFFFFF" w:themeFill="background1"/>
            <w:vAlign w:val="center"/>
          </w:tcPr>
          <w:p w14:paraId="5ED2A8EE" w14:textId="0376C204" w:rsidR="005637F6" w:rsidRPr="002C6BC4" w:rsidRDefault="003B1CE8" w:rsidP="00084FF4">
            <w:pPr>
              <w:spacing w:before="120" w:after="120" w:line="320" w:lineRule="exact"/>
              <w:ind w:left="113"/>
              <w:rPr>
                <w:rFonts w:cs="Times New Roman"/>
                <w:b/>
                <w:bCs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P</w:t>
            </w:r>
            <w:r w:rsidR="00610C6E" w:rsidRPr="00D979F3">
              <w:rPr>
                <w:rFonts w:cs="Times New Roman"/>
                <w:color w:val="00B0F0"/>
                <w:sz w:val="24"/>
                <w:szCs w:val="24"/>
              </w:rPr>
              <w:t>lease enter</w:t>
            </w:r>
            <w:r w:rsidR="006B0AD6" w:rsidRPr="00D979F3">
              <w:rPr>
                <w:rFonts w:cs="Times New Roman"/>
                <w:color w:val="00B0F0"/>
                <w:sz w:val="24"/>
                <w:szCs w:val="24"/>
              </w:rPr>
              <w:t xml:space="preserve"> program name from Section A of the grant agreement</w:t>
            </w:r>
          </w:p>
        </w:tc>
      </w:tr>
      <w:tr w:rsidR="005637F6" w14:paraId="720795D2" w14:textId="77777777" w:rsidTr="005637F6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14:paraId="03A99606" w14:textId="77777777" w:rsidR="005637F6" w:rsidRPr="00A44D1B" w:rsidRDefault="005637F6" w:rsidP="00084FF4">
            <w:pPr>
              <w:spacing w:before="120" w:after="120" w:line="320" w:lineRule="exact"/>
              <w:ind w:left="113"/>
              <w:rPr>
                <w:b/>
                <w:bCs/>
              </w:rPr>
            </w:pPr>
            <w:r w:rsidRPr="00A44D1B">
              <w:rPr>
                <w:b/>
                <w:bCs/>
              </w:rPr>
              <w:t>Grant Activity ID</w:t>
            </w:r>
          </w:p>
        </w:tc>
        <w:tc>
          <w:tcPr>
            <w:tcW w:w="11369" w:type="dxa"/>
            <w:shd w:val="clear" w:color="auto" w:fill="FFFFFF" w:themeFill="background1"/>
            <w:vAlign w:val="center"/>
          </w:tcPr>
          <w:p w14:paraId="1BED19E8" w14:textId="7E46E226" w:rsidR="005637F6" w:rsidRPr="002C6BC4" w:rsidRDefault="003B1CE8" w:rsidP="004D3047">
            <w:pPr>
              <w:spacing w:before="120" w:after="120" w:line="320" w:lineRule="exact"/>
              <w:ind w:left="113"/>
              <w:rPr>
                <w:rFonts w:cs="Times New Roman"/>
                <w:b/>
                <w:bCs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P</w:t>
            </w:r>
            <w:r w:rsidR="00610C6E" w:rsidRPr="00D979F3">
              <w:rPr>
                <w:rFonts w:cs="Times New Roman"/>
                <w:color w:val="00B0F0"/>
                <w:sz w:val="24"/>
                <w:szCs w:val="24"/>
              </w:rPr>
              <w:t>lease enter</w:t>
            </w:r>
            <w:r w:rsidR="006B0AD6" w:rsidRPr="00D979F3">
              <w:rPr>
                <w:rFonts w:cs="Times New Roman"/>
                <w:color w:val="00B0F0"/>
                <w:sz w:val="24"/>
                <w:szCs w:val="24"/>
              </w:rPr>
              <w:t xml:space="preserve"> Activity ID. </w:t>
            </w: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Your </w:t>
            </w:r>
            <w:r w:rsidR="006B0AD6" w:rsidRPr="00D979F3">
              <w:rPr>
                <w:rFonts w:cs="Times New Roman"/>
                <w:color w:val="00B0F0"/>
                <w:sz w:val="24"/>
                <w:szCs w:val="24"/>
              </w:rPr>
              <w:t xml:space="preserve">Activity ID </w:t>
            </w: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is </w:t>
            </w:r>
            <w:r w:rsidR="006B0AD6" w:rsidRPr="00D979F3">
              <w:rPr>
                <w:rFonts w:cs="Times New Roman"/>
                <w:color w:val="00B0F0"/>
                <w:sz w:val="24"/>
                <w:szCs w:val="24"/>
              </w:rPr>
              <w:t xml:space="preserve">displayed immediately above section B. Activity. The Activity ID is an alphanumeric code with the following format: </w:t>
            </w:r>
            <w:r w:rsidR="004D3047">
              <w:rPr>
                <w:rFonts w:cs="Times New Roman"/>
                <w:color w:val="00B0F0"/>
                <w:sz w:val="24"/>
                <w:szCs w:val="24"/>
              </w:rPr>
              <w:t>Y-</w:t>
            </w:r>
            <w:r w:rsidR="006B0AD6" w:rsidRPr="00D979F3">
              <w:rPr>
                <w:rFonts w:cs="Times New Roman"/>
                <w:color w:val="00B0F0"/>
                <w:sz w:val="24"/>
                <w:szCs w:val="24"/>
              </w:rPr>
              <w:t>XXXXXX.</w:t>
            </w:r>
            <w:r w:rsidR="006B0AD6" w:rsidRPr="002C6BC4">
              <w:rPr>
                <w:rFonts w:cs="Times New Roman"/>
                <w:i/>
                <w:szCs w:val="20"/>
              </w:rPr>
              <w:t xml:space="preserve">  </w:t>
            </w:r>
          </w:p>
        </w:tc>
      </w:tr>
    </w:tbl>
    <w:p w14:paraId="7B45E24A" w14:textId="72DC4C5C" w:rsidR="00AA64E3" w:rsidRDefault="00AA64E3" w:rsidP="00B93D5F">
      <w:pPr>
        <w:spacing w:before="240" w:after="240" w:line="280" w:lineRule="exact"/>
        <w:rPr>
          <w:rStyle w:val="Heading1Char2"/>
          <w:sz w:val="24"/>
          <w:szCs w:val="24"/>
        </w:rPr>
      </w:pPr>
    </w:p>
    <w:p w14:paraId="086A5E23" w14:textId="77777777" w:rsidR="00084FF4" w:rsidRDefault="00084FF4" w:rsidP="00B93D5F">
      <w:pPr>
        <w:spacing w:before="240" w:after="240" w:line="280" w:lineRule="exact"/>
        <w:rPr>
          <w:rStyle w:val="Heading1Char2"/>
          <w:sz w:val="24"/>
          <w:szCs w:val="24"/>
        </w:rPr>
      </w:pPr>
    </w:p>
    <w:p w14:paraId="5EB3580A" w14:textId="7311570F" w:rsidR="005637F6" w:rsidRPr="00AA64E3" w:rsidRDefault="005637F6" w:rsidP="00AF107B">
      <w:pPr>
        <w:spacing w:after="120" w:line="320" w:lineRule="atLeast"/>
        <w:rPr>
          <w:rStyle w:val="Heading1Char2"/>
          <w:sz w:val="24"/>
          <w:szCs w:val="24"/>
        </w:rPr>
      </w:pPr>
      <w:r w:rsidRPr="00AA64E3">
        <w:rPr>
          <w:rStyle w:val="Heading1Char2"/>
          <w:sz w:val="24"/>
          <w:szCs w:val="24"/>
        </w:rPr>
        <w:t xml:space="preserve">Activity </w:t>
      </w:r>
      <w:r w:rsidR="004A5536" w:rsidRPr="00AA64E3">
        <w:rPr>
          <w:rStyle w:val="Heading1Char2"/>
          <w:sz w:val="24"/>
          <w:szCs w:val="24"/>
        </w:rPr>
        <w:t>d</w:t>
      </w:r>
      <w:r w:rsidRPr="00AA64E3">
        <w:rPr>
          <w:rStyle w:val="Heading1Char2"/>
          <w:sz w:val="24"/>
          <w:szCs w:val="24"/>
        </w:rPr>
        <w:t>eliverables</w:t>
      </w:r>
    </w:p>
    <w:p w14:paraId="40AFAEE8" w14:textId="5A9C1202" w:rsidR="00472F85" w:rsidRPr="00AA64E3" w:rsidRDefault="00093C97" w:rsidP="00AF107B">
      <w:pPr>
        <w:spacing w:after="120" w:line="320" w:lineRule="atLeast"/>
        <w:rPr>
          <w:rFonts w:cs="Times New Roman"/>
          <w:sz w:val="24"/>
          <w:szCs w:val="24"/>
        </w:rPr>
      </w:pPr>
      <w:r w:rsidRPr="00AA64E3">
        <w:rPr>
          <w:rFonts w:cs="Times New Roman"/>
          <w:sz w:val="24"/>
          <w:szCs w:val="24"/>
        </w:rPr>
        <w:t>Complete the Objective, Deliverable, Time frames and Measures of Success when completing the Activity Work Plan</w:t>
      </w:r>
      <w:r w:rsidR="00F95714" w:rsidRPr="00AA64E3">
        <w:rPr>
          <w:rFonts w:cs="Times New Roman"/>
          <w:sz w:val="24"/>
          <w:szCs w:val="24"/>
        </w:rPr>
        <w:t>.</w:t>
      </w:r>
      <w:r w:rsidR="00B14DD8" w:rsidRPr="00AA64E3">
        <w:rPr>
          <w:rFonts w:cs="Times New Roman"/>
          <w:sz w:val="24"/>
          <w:szCs w:val="24"/>
        </w:rPr>
        <w:t xml:space="preserve"> </w:t>
      </w:r>
      <w:r w:rsidR="003B07E2">
        <w:rPr>
          <w:sz w:val="24"/>
          <w:szCs w:val="24"/>
        </w:rPr>
        <w:t>Complete the AWP Report column when submitting your AWPR.</w:t>
      </w:r>
    </w:p>
    <w:p w14:paraId="5E405C97" w14:textId="0F5202FD" w:rsidR="00093C97" w:rsidRPr="002C6BC4" w:rsidRDefault="00093C97" w:rsidP="00AF107B">
      <w:pPr>
        <w:spacing w:after="120" w:line="320" w:lineRule="atLeast"/>
        <w:rPr>
          <w:rFonts w:cs="Times New Roman"/>
          <w:sz w:val="24"/>
          <w:szCs w:val="24"/>
        </w:rPr>
      </w:pPr>
      <w:r w:rsidRPr="00AA64E3">
        <w:rPr>
          <w:rFonts w:cs="Times New Roman"/>
          <w:sz w:val="24"/>
          <w:szCs w:val="24"/>
        </w:rPr>
        <w:t>You may duplicate the rows in this table as many times as necessary to describe each deliverable</w:t>
      </w:r>
      <w:r w:rsidRPr="002C6BC4">
        <w:rPr>
          <w:rFonts w:cs="Times New Roman"/>
          <w:sz w:val="24"/>
          <w:szCs w:val="24"/>
        </w:rPr>
        <w:t xml:space="preserve">. 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Activity deliverables"/>
        <w:tblDescription w:val="This table includes 5 columns, objectives, deliverable, time frames, measures of sucess, status and AWP Report. &#10;Complete the first 4 columns when initially negotiating the activity work plan. &#10;Complete the AWP report column when subsequently documenting what has been delivered against the AWP."/>
      </w:tblPr>
      <w:tblGrid>
        <w:gridCol w:w="3114"/>
        <w:gridCol w:w="3118"/>
        <w:gridCol w:w="1701"/>
        <w:gridCol w:w="4395"/>
        <w:gridCol w:w="3402"/>
      </w:tblGrid>
      <w:tr w:rsidR="00C90B42" w:rsidRPr="00A44D1B" w14:paraId="652A91D9" w14:textId="77777777" w:rsidTr="00F84233">
        <w:trPr>
          <w:trHeight w:val="454"/>
          <w:tblHeader/>
        </w:trPr>
        <w:tc>
          <w:tcPr>
            <w:tcW w:w="3114" w:type="dxa"/>
            <w:shd w:val="clear" w:color="auto" w:fill="F2F2F2" w:themeFill="background1" w:themeFillShade="F2"/>
          </w:tcPr>
          <w:p w14:paraId="214553CC" w14:textId="6735C678" w:rsidR="00C90B42" w:rsidRPr="00F33D41" w:rsidRDefault="00C90B42" w:rsidP="00DA430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BAC7C9E" w14:textId="77777777" w:rsidR="00C90B42" w:rsidRPr="00F33D41" w:rsidRDefault="00C90B42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Deliverable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335AC7E" w14:textId="77777777" w:rsidR="00C90B42" w:rsidRPr="00F33D41" w:rsidRDefault="00C90B42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Time frames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5D27113F" w14:textId="77777777" w:rsidR="00C90B42" w:rsidRPr="00F33D41" w:rsidRDefault="00C90B42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Measures of success</w:t>
            </w:r>
          </w:p>
        </w:tc>
        <w:tc>
          <w:tcPr>
            <w:tcW w:w="3402" w:type="dxa"/>
            <w:shd w:val="clear" w:color="auto" w:fill="D6D9D6" w:themeFill="background2" w:themeFillShade="E6"/>
          </w:tcPr>
          <w:p w14:paraId="6FFD581F" w14:textId="77DA8E9E" w:rsidR="00C90B42" w:rsidRPr="00F33D41" w:rsidRDefault="00020201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AWP</w:t>
            </w:r>
            <w:r w:rsidR="00C90B42" w:rsidRPr="00F33D41">
              <w:rPr>
                <w:rFonts w:ascii="Arial" w:hAnsi="Arial" w:cs="Arial"/>
                <w:b/>
              </w:rPr>
              <w:t xml:space="preserve"> Report</w:t>
            </w:r>
          </w:p>
        </w:tc>
      </w:tr>
      <w:tr w:rsidR="00C90B42" w:rsidRPr="008A4393" w14:paraId="250BFDF6" w14:textId="77777777" w:rsidTr="00084FF4">
        <w:trPr>
          <w:trHeight w:val="626"/>
        </w:trPr>
        <w:tc>
          <w:tcPr>
            <w:tcW w:w="3114" w:type="dxa"/>
            <w:shd w:val="clear" w:color="auto" w:fill="auto"/>
          </w:tcPr>
          <w:p w14:paraId="28F8DB8B" w14:textId="024265CC" w:rsidR="00C90B42" w:rsidRPr="00D979F3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Describe the </w:t>
            </w:r>
            <w:r w:rsidR="00846B55">
              <w:rPr>
                <w:rFonts w:cs="Times New Roman"/>
                <w:color w:val="00B0F0"/>
                <w:sz w:val="24"/>
                <w:szCs w:val="24"/>
              </w:rPr>
              <w:t>intended outcome</w:t>
            </w: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 that your activity / service aims to achieve. </w:t>
            </w:r>
          </w:p>
          <w:p w14:paraId="7425D2DD" w14:textId="77777777" w:rsidR="00C90B42" w:rsidRPr="00D979F3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Outline the need for the activity/service. </w:t>
            </w:r>
          </w:p>
          <w:p w14:paraId="2D2A23F3" w14:textId="6638671E" w:rsidR="00C90B42" w:rsidRPr="002C6BC4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Identify key issues that the activity / service seeks to address and the groups that may experience these issues</w:t>
            </w:r>
            <w:r w:rsidRPr="002C6BC4">
              <w:rPr>
                <w:rFonts w:cs="Times New Roman"/>
                <w:i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6F10C64B" w14:textId="4A508750" w:rsidR="00C90B42" w:rsidRPr="00D979F3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Describe the </w:t>
            </w:r>
            <w:r w:rsidR="00846B55">
              <w:rPr>
                <w:rFonts w:cs="Times New Roman"/>
                <w:color w:val="00B0F0"/>
                <w:sz w:val="24"/>
                <w:szCs w:val="24"/>
              </w:rPr>
              <w:t xml:space="preserve">key tasks / output </w:t>
            </w: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that you will complete to achieve the activity objectives.  </w:t>
            </w:r>
          </w:p>
          <w:p w14:paraId="486390D7" w14:textId="77777777" w:rsidR="00C90B42" w:rsidRPr="00D979F3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Deliverables should be specific, measurable, and clearly linked to the intended objectives of a service or deliverable.  </w:t>
            </w:r>
          </w:p>
          <w:p w14:paraId="44B1ED41" w14:textId="26CF2D60" w:rsidR="00C90B42" w:rsidRPr="002C6BC4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E7B77E" w14:textId="624E8FB0" w:rsidR="00C90B42" w:rsidRPr="002C6BC4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Specify the timeframes in which you expect to complete the deliverable.</w:t>
            </w:r>
            <w:r w:rsidRPr="002C6BC4">
              <w:rPr>
                <w:rFonts w:cs="Times New Roman"/>
                <w:i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2D6C943B" w14:textId="7192FFC6" w:rsidR="00C90B42" w:rsidRPr="00D979F3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Identify one or more measures of success for the stated objective/s.  This should include indicators that will, once collected, demonstrate the impact of the action(s). </w:t>
            </w:r>
          </w:p>
          <w:p w14:paraId="6C7757A7" w14:textId="4DD2166E" w:rsidR="00C90B42" w:rsidRPr="002C6BC4" w:rsidRDefault="00C90B42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 A measure of success includes what the Department of Social Services and/or you intend to measure, how it will be measured, and when it will be measured.</w:t>
            </w:r>
          </w:p>
        </w:tc>
        <w:tc>
          <w:tcPr>
            <w:tcW w:w="3402" w:type="dxa"/>
          </w:tcPr>
          <w:p w14:paraId="3FAFFD1E" w14:textId="2CC36AFE" w:rsidR="00D22EB5" w:rsidRDefault="00D22EB5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>
              <w:rPr>
                <w:rFonts w:cs="Times New Roman"/>
                <w:color w:val="00B0F0"/>
                <w:sz w:val="24"/>
                <w:szCs w:val="24"/>
              </w:rPr>
              <w:t>Document</w:t>
            </w:r>
            <w:r w:rsidRPr="00D22EB5">
              <w:rPr>
                <w:rFonts w:cs="Times New Roman"/>
                <w:color w:val="00B0F0"/>
                <w:sz w:val="24"/>
                <w:szCs w:val="24"/>
              </w:rPr>
              <w:t xml:space="preserve"> if your intended </w:t>
            </w:r>
            <w:r>
              <w:rPr>
                <w:rFonts w:cs="Times New Roman"/>
                <w:color w:val="00B0F0"/>
                <w:sz w:val="24"/>
                <w:szCs w:val="24"/>
              </w:rPr>
              <w:t xml:space="preserve">deliverables </w:t>
            </w:r>
            <w:r w:rsidRPr="00D22EB5">
              <w:rPr>
                <w:rFonts w:cs="Times New Roman"/>
                <w:color w:val="00B0F0"/>
                <w:sz w:val="24"/>
                <w:szCs w:val="24"/>
              </w:rPr>
              <w:t xml:space="preserve">have been achieved, or outline </w:t>
            </w:r>
            <w:r>
              <w:rPr>
                <w:rFonts w:cs="Times New Roman"/>
                <w:color w:val="00B0F0"/>
                <w:sz w:val="24"/>
                <w:szCs w:val="24"/>
              </w:rPr>
              <w:t xml:space="preserve">if </w:t>
            </w:r>
            <w:r w:rsidR="00846B55">
              <w:rPr>
                <w:rFonts w:cs="Times New Roman"/>
                <w:color w:val="00B0F0"/>
                <w:sz w:val="24"/>
                <w:szCs w:val="24"/>
              </w:rPr>
              <w:t xml:space="preserve">you are </w:t>
            </w:r>
            <w:r>
              <w:rPr>
                <w:rFonts w:cs="Times New Roman"/>
                <w:color w:val="00B0F0"/>
                <w:sz w:val="24"/>
                <w:szCs w:val="24"/>
              </w:rPr>
              <w:t xml:space="preserve">on track </w:t>
            </w:r>
            <w:r w:rsidR="00846B55">
              <w:rPr>
                <w:rFonts w:cs="Times New Roman"/>
                <w:color w:val="00B0F0"/>
                <w:sz w:val="24"/>
                <w:szCs w:val="24"/>
              </w:rPr>
              <w:t xml:space="preserve">to achieve </w:t>
            </w:r>
            <w:r w:rsidRPr="00D22EB5">
              <w:rPr>
                <w:rFonts w:cs="Times New Roman"/>
                <w:color w:val="00B0F0"/>
                <w:sz w:val="24"/>
                <w:szCs w:val="24"/>
              </w:rPr>
              <w:t xml:space="preserve">the </w:t>
            </w:r>
            <w:r>
              <w:rPr>
                <w:rFonts w:cs="Times New Roman"/>
                <w:color w:val="00B0F0"/>
                <w:sz w:val="24"/>
                <w:szCs w:val="24"/>
              </w:rPr>
              <w:t>deliverable.</w:t>
            </w:r>
          </w:p>
          <w:p w14:paraId="4A2FC100" w14:textId="17ED8DE3" w:rsidR="008D7575" w:rsidRPr="00773801" w:rsidRDefault="00773801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>
              <w:rPr>
                <w:rFonts w:cs="Times New Roman"/>
                <w:color w:val="00B0F0"/>
                <w:sz w:val="24"/>
                <w:szCs w:val="24"/>
              </w:rPr>
              <w:t>If you are not on track</w:t>
            </w:r>
            <w:r w:rsidR="00D22EB5">
              <w:rPr>
                <w:rFonts w:cs="Times New Roman"/>
                <w:color w:val="00B0F0"/>
                <w:sz w:val="24"/>
                <w:szCs w:val="24"/>
              </w:rPr>
              <w:t xml:space="preserve"> to achieve the deliverable outline what steps you have taken so far and steps you will take in the future</w:t>
            </w:r>
            <w:r w:rsidR="00846B55">
              <w:rPr>
                <w:rFonts w:cs="Times New Roman"/>
                <w:color w:val="00B0F0"/>
                <w:sz w:val="24"/>
                <w:szCs w:val="24"/>
              </w:rPr>
              <w:t xml:space="preserve"> to achieve the deliverable</w:t>
            </w:r>
            <w:r w:rsidR="00D22EB5">
              <w:rPr>
                <w:rFonts w:cs="Times New Roman"/>
                <w:color w:val="00B0F0"/>
                <w:sz w:val="24"/>
                <w:szCs w:val="24"/>
              </w:rPr>
              <w:t xml:space="preserve">. </w:t>
            </w:r>
          </w:p>
        </w:tc>
      </w:tr>
    </w:tbl>
    <w:p w14:paraId="68BFD5EC" w14:textId="77777777" w:rsidR="00CA6D20" w:rsidRDefault="00CA6D20" w:rsidP="00CA6D20">
      <w:pPr>
        <w:spacing w:after="120" w:line="280" w:lineRule="atLeast"/>
        <w:rPr>
          <w:rStyle w:val="Heading1Char2"/>
          <w:sz w:val="24"/>
          <w:szCs w:val="24"/>
        </w:rPr>
      </w:pPr>
    </w:p>
    <w:p w14:paraId="7147E7B0" w14:textId="77777777" w:rsidR="00CA6D20" w:rsidRDefault="00CA6D20">
      <w:pPr>
        <w:spacing w:after="0" w:line="240" w:lineRule="auto"/>
        <w:rPr>
          <w:rStyle w:val="Heading1Char2"/>
          <w:sz w:val="24"/>
          <w:szCs w:val="24"/>
        </w:rPr>
      </w:pPr>
      <w:r>
        <w:rPr>
          <w:rStyle w:val="Heading1Char2"/>
          <w:sz w:val="24"/>
          <w:szCs w:val="24"/>
        </w:rPr>
        <w:br w:type="page"/>
      </w:r>
    </w:p>
    <w:p w14:paraId="0B00624D" w14:textId="771DB0B5" w:rsidR="005637F6" w:rsidRPr="00AA64E3" w:rsidRDefault="005637F6" w:rsidP="00AF107B">
      <w:pPr>
        <w:spacing w:after="120" w:line="320" w:lineRule="atLeast"/>
        <w:rPr>
          <w:rStyle w:val="Heading1Char2"/>
          <w:sz w:val="24"/>
          <w:szCs w:val="24"/>
        </w:rPr>
      </w:pPr>
      <w:r w:rsidRPr="00AA64E3">
        <w:rPr>
          <w:rStyle w:val="Heading1Char2"/>
          <w:sz w:val="24"/>
          <w:szCs w:val="24"/>
        </w:rPr>
        <w:lastRenderedPageBreak/>
        <w:t xml:space="preserve">Risk </w:t>
      </w:r>
      <w:r w:rsidR="004A5536" w:rsidRPr="00AA64E3">
        <w:rPr>
          <w:rStyle w:val="Heading1Char2"/>
          <w:sz w:val="24"/>
          <w:szCs w:val="24"/>
        </w:rPr>
        <w:t>m</w:t>
      </w:r>
      <w:r w:rsidRPr="00AA64E3">
        <w:rPr>
          <w:rStyle w:val="Heading1Char2"/>
          <w:sz w:val="24"/>
          <w:szCs w:val="24"/>
        </w:rPr>
        <w:t>anagement (please note any predicted risks &amp; related mitigation strategies)</w:t>
      </w:r>
    </w:p>
    <w:p w14:paraId="04324DA8" w14:textId="77777777" w:rsidR="00F84233" w:rsidRDefault="00093C97" w:rsidP="00AF107B">
      <w:pPr>
        <w:spacing w:after="120" w:line="320" w:lineRule="atLeast"/>
        <w:rPr>
          <w:sz w:val="24"/>
          <w:szCs w:val="24"/>
        </w:rPr>
      </w:pPr>
      <w:r w:rsidRPr="00AA64E3">
        <w:rPr>
          <w:rFonts w:cs="Times New Roman"/>
          <w:sz w:val="24"/>
          <w:szCs w:val="24"/>
        </w:rPr>
        <w:t>Complete the Risk and How the Risk will be Managed sections when completing the Activity Work Plan</w:t>
      </w:r>
      <w:r w:rsidR="00F95714" w:rsidRPr="00AA64E3">
        <w:rPr>
          <w:rFonts w:cs="Times New Roman"/>
          <w:sz w:val="24"/>
          <w:szCs w:val="24"/>
        </w:rPr>
        <w:t>.</w:t>
      </w:r>
      <w:r w:rsidR="0078152D" w:rsidRPr="00AA64E3">
        <w:rPr>
          <w:rFonts w:cs="Times New Roman"/>
          <w:sz w:val="24"/>
          <w:szCs w:val="24"/>
        </w:rPr>
        <w:t xml:space="preserve"> </w:t>
      </w:r>
      <w:r w:rsidR="00F84233">
        <w:rPr>
          <w:sz w:val="24"/>
          <w:szCs w:val="24"/>
        </w:rPr>
        <w:t xml:space="preserve">Complete the AWP Report column when submitting your AWPR. </w:t>
      </w:r>
    </w:p>
    <w:p w14:paraId="06B7FB68" w14:textId="7A1EA1CE" w:rsidR="00027989" w:rsidRPr="00472F85" w:rsidRDefault="00093C97" w:rsidP="00AF107B">
      <w:pPr>
        <w:spacing w:after="120" w:line="320" w:lineRule="atLeast"/>
        <w:rPr>
          <w:rStyle w:val="Heading1Char2"/>
          <w:sz w:val="22"/>
        </w:rPr>
      </w:pPr>
      <w:r w:rsidRPr="00AA64E3">
        <w:rPr>
          <w:rFonts w:cs="Times New Roman"/>
          <w:sz w:val="24"/>
          <w:szCs w:val="24"/>
        </w:rPr>
        <w:t xml:space="preserve">You may duplicate the rows in this table as many times as necessary to describe each </w:t>
      </w:r>
      <w:r w:rsidR="00A71799" w:rsidRPr="00AA64E3">
        <w:rPr>
          <w:rFonts w:cs="Times New Roman"/>
          <w:sz w:val="24"/>
          <w:szCs w:val="24"/>
        </w:rPr>
        <w:t>identified risk</w:t>
      </w:r>
      <w:r w:rsidR="00A71799">
        <w:rPr>
          <w:rFonts w:cs="Times New Roman"/>
          <w:sz w:val="24"/>
          <w:szCs w:val="24"/>
        </w:rPr>
        <w:t>.</w:t>
      </w:r>
      <w:r w:rsidRPr="002C6BC4">
        <w:rPr>
          <w:rFonts w:cs="Times New Roman"/>
          <w:sz w:val="24"/>
          <w:szCs w:val="24"/>
        </w:rPr>
        <w:t xml:space="preserve"> 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Risk management"/>
        <w:tblDescription w:val="This table includes 3 columns, risk, how the risk will be managed and AWP Report. &#10;Complete the first 2 columns when initially negotiating the activity work plan. &#10;Complete the AWP report column when subsequently documenting what has been delivered against the AWP.&#10;"/>
      </w:tblPr>
      <w:tblGrid>
        <w:gridCol w:w="4673"/>
        <w:gridCol w:w="5245"/>
        <w:gridCol w:w="5670"/>
      </w:tblGrid>
      <w:tr w:rsidR="005637F6" w:rsidRPr="00A44D1B" w14:paraId="40F321EA" w14:textId="77777777" w:rsidTr="00F84233">
        <w:trPr>
          <w:trHeight w:val="706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8C7C910" w14:textId="77777777"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3794148" w14:textId="77777777" w:rsidR="005637F6" w:rsidRPr="00F33D41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33D41">
              <w:rPr>
                <w:rFonts w:ascii="Arial" w:hAnsi="Arial" w:cs="Arial"/>
                <w:b/>
              </w:rPr>
              <w:t>How the Risk will be Managed</w:t>
            </w:r>
          </w:p>
        </w:tc>
        <w:tc>
          <w:tcPr>
            <w:tcW w:w="5670" w:type="dxa"/>
            <w:shd w:val="clear" w:color="auto" w:fill="D6D9D6" w:themeFill="background2" w:themeFillShade="E6"/>
            <w:vAlign w:val="center"/>
          </w:tcPr>
          <w:p w14:paraId="2DCA3229" w14:textId="5645EB77" w:rsidR="005637F6" w:rsidRPr="00F33D41" w:rsidRDefault="00020201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AWP</w:t>
            </w:r>
            <w:r w:rsidR="003C2CBC">
              <w:rPr>
                <w:rFonts w:ascii="Arial" w:hAnsi="Arial" w:cs="Arial"/>
                <w:b/>
              </w:rPr>
              <w:t xml:space="preserve"> </w:t>
            </w:r>
            <w:r w:rsidR="005637F6" w:rsidRPr="00F33D41">
              <w:rPr>
                <w:rFonts w:ascii="Arial" w:hAnsi="Arial" w:cs="Arial"/>
                <w:b/>
              </w:rPr>
              <w:t>Report</w:t>
            </w:r>
          </w:p>
        </w:tc>
      </w:tr>
      <w:tr w:rsidR="005637F6" w:rsidRPr="008A4393" w14:paraId="368FA59B" w14:textId="77777777" w:rsidTr="00B008C6">
        <w:trPr>
          <w:trHeight w:val="236"/>
        </w:trPr>
        <w:tc>
          <w:tcPr>
            <w:tcW w:w="4673" w:type="dxa"/>
            <w:shd w:val="clear" w:color="auto" w:fill="auto"/>
          </w:tcPr>
          <w:p w14:paraId="26E7B8C6" w14:textId="77777777" w:rsidR="003B1CE8" w:rsidRPr="00D979F3" w:rsidRDefault="003E43F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List any risks you have identified</w:t>
            </w:r>
            <w:r w:rsidR="00B226A8" w:rsidRPr="00D979F3">
              <w:rPr>
                <w:rFonts w:cs="Times New Roman"/>
                <w:color w:val="00B0F0"/>
                <w:sz w:val="24"/>
                <w:szCs w:val="24"/>
              </w:rPr>
              <w:t xml:space="preserve"> that could affect the successful delivery of activities, outputs and/or outcomes.  </w:t>
            </w:r>
          </w:p>
          <w:p w14:paraId="4A68F1BD" w14:textId="13BCE8F2" w:rsidR="00B226A8" w:rsidRPr="002C6BC4" w:rsidRDefault="00B226A8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Risks might </w:t>
            </w:r>
            <w:r w:rsidR="003B1CE8" w:rsidRPr="00D979F3">
              <w:rPr>
                <w:rFonts w:cs="Times New Roman"/>
                <w:color w:val="00B0F0"/>
                <w:sz w:val="24"/>
                <w:szCs w:val="24"/>
              </w:rPr>
              <w:t>include, but are not limited to activity, operational, health and safety or reputational.</w:t>
            </w:r>
          </w:p>
        </w:tc>
        <w:tc>
          <w:tcPr>
            <w:tcW w:w="5245" w:type="dxa"/>
            <w:shd w:val="clear" w:color="auto" w:fill="auto"/>
          </w:tcPr>
          <w:p w14:paraId="759609B7" w14:textId="2655A419" w:rsidR="00B226A8" w:rsidRPr="00D979F3" w:rsidRDefault="003B1CE8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O</w:t>
            </w:r>
            <w:r w:rsidR="00B226A8" w:rsidRPr="00D979F3">
              <w:rPr>
                <w:rFonts w:cs="Times New Roman"/>
                <w:color w:val="00B0F0"/>
                <w:sz w:val="24"/>
                <w:szCs w:val="24"/>
              </w:rPr>
              <w:t>utline the action(s) your organisation will take to mitigate and/or manage each risk.</w:t>
            </w:r>
          </w:p>
          <w:p w14:paraId="370EB06F" w14:textId="00A556C1" w:rsidR="005637F6" w:rsidRPr="002C6BC4" w:rsidRDefault="00B226A8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This should include consulting your FAM ahead of any media contact referencing activities or issues related to your Grant Agreement</w:t>
            </w:r>
            <w:r w:rsidR="003B1CE8" w:rsidRPr="00D979F3">
              <w:rPr>
                <w:rFonts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151D6F1B" w14:textId="214B5C7E" w:rsidR="00D22EB5" w:rsidRDefault="00773801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773801">
              <w:rPr>
                <w:rFonts w:cs="Times New Roman"/>
                <w:color w:val="00B0F0"/>
                <w:sz w:val="24"/>
                <w:szCs w:val="24"/>
              </w:rPr>
              <w:t xml:space="preserve">Document </w:t>
            </w:r>
            <w:r w:rsidR="00D22EB5" w:rsidRPr="00D22EB5">
              <w:rPr>
                <w:rFonts w:cs="Times New Roman"/>
                <w:color w:val="00B0F0"/>
                <w:sz w:val="24"/>
                <w:szCs w:val="24"/>
              </w:rPr>
              <w:t>if your risk management strategies were successful and/or provide an update on how they are progressing</w:t>
            </w:r>
            <w:r w:rsidR="00D22EB5">
              <w:rPr>
                <w:rFonts w:cs="Times New Roman"/>
                <w:color w:val="00B0F0"/>
                <w:sz w:val="24"/>
                <w:szCs w:val="24"/>
              </w:rPr>
              <w:t>.</w:t>
            </w:r>
          </w:p>
          <w:p w14:paraId="499364D2" w14:textId="1D27FAEB" w:rsidR="005637F6" w:rsidRPr="003B1CE8" w:rsidRDefault="00D22EB5" w:rsidP="00084FF4">
            <w:pPr>
              <w:spacing w:before="120" w:after="120" w:line="320" w:lineRule="exact"/>
              <w:ind w:left="113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4"/>
                <w:szCs w:val="24"/>
              </w:rPr>
              <w:t xml:space="preserve">List any </w:t>
            </w:r>
            <w:r w:rsidRPr="00D22EB5">
              <w:rPr>
                <w:rFonts w:cs="Times New Roman"/>
                <w:color w:val="00B0F0"/>
                <w:sz w:val="24"/>
                <w:szCs w:val="24"/>
              </w:rPr>
              <w:t>new risks are identified, and new management strategies a</w:t>
            </w:r>
            <w:r>
              <w:rPr>
                <w:rFonts w:cs="Times New Roman"/>
                <w:color w:val="00B0F0"/>
                <w:sz w:val="24"/>
                <w:szCs w:val="24"/>
              </w:rPr>
              <w:t>s</w:t>
            </w:r>
            <w:r w:rsidRPr="00D22EB5">
              <w:rPr>
                <w:rFonts w:cs="Times New Roman"/>
                <w:color w:val="00B0F0"/>
                <w:sz w:val="24"/>
                <w:szCs w:val="24"/>
              </w:rPr>
              <w:t xml:space="preserve"> required</w:t>
            </w:r>
            <w:r w:rsidR="00773801">
              <w:rPr>
                <w:rFonts w:cs="Times New Roman"/>
                <w:color w:val="00B0F0"/>
                <w:sz w:val="24"/>
                <w:szCs w:val="24"/>
              </w:rPr>
              <w:t xml:space="preserve">. </w:t>
            </w:r>
          </w:p>
        </w:tc>
      </w:tr>
    </w:tbl>
    <w:p w14:paraId="4DF6748C" w14:textId="59B1D581" w:rsidR="005637F6" w:rsidRPr="00AA64E3" w:rsidRDefault="005637F6" w:rsidP="00F84233">
      <w:pPr>
        <w:spacing w:before="120" w:after="120" w:line="320" w:lineRule="atLeast"/>
        <w:rPr>
          <w:rStyle w:val="Heading1Char2"/>
          <w:sz w:val="24"/>
          <w:szCs w:val="24"/>
        </w:rPr>
      </w:pPr>
      <w:r w:rsidRPr="00AA64E3">
        <w:rPr>
          <w:rStyle w:val="Heading1Char2"/>
          <w:sz w:val="24"/>
          <w:szCs w:val="24"/>
        </w:rPr>
        <w:t>Budget</w:t>
      </w:r>
    </w:p>
    <w:p w14:paraId="79A8CEE9" w14:textId="01DD59C0" w:rsidR="0078152D" w:rsidRPr="00AA64E3" w:rsidRDefault="0078152D" w:rsidP="00AF107B">
      <w:pPr>
        <w:spacing w:after="120" w:line="320" w:lineRule="atLeast"/>
        <w:rPr>
          <w:rFonts w:cs="Times New Roman"/>
          <w:sz w:val="24"/>
          <w:szCs w:val="24"/>
        </w:rPr>
      </w:pPr>
      <w:r w:rsidRPr="00AA64E3">
        <w:rPr>
          <w:rFonts w:cs="Times New Roman"/>
          <w:sz w:val="24"/>
          <w:szCs w:val="24"/>
        </w:rPr>
        <w:t xml:space="preserve">Complete the Items and Budgeted Amount sections when completing the Activity Work Plan. </w:t>
      </w:r>
      <w:r w:rsidR="00F84233">
        <w:rPr>
          <w:sz w:val="24"/>
          <w:szCs w:val="24"/>
        </w:rPr>
        <w:t>Complete the AWP Report column when submitting your AWPR.</w:t>
      </w:r>
    </w:p>
    <w:p w14:paraId="246D3310" w14:textId="38A45833" w:rsidR="00027989" w:rsidRPr="00AA64E3" w:rsidRDefault="00472F85" w:rsidP="00AF107B">
      <w:pPr>
        <w:spacing w:after="120" w:line="320" w:lineRule="atLeast"/>
        <w:rPr>
          <w:rFonts w:eastAsia="Arial" w:cs="Arial"/>
          <w:i/>
          <w:color w:val="C00000"/>
          <w:sz w:val="24"/>
          <w:szCs w:val="24"/>
          <w:lang w:val="en-US" w:eastAsia="ja-JP"/>
        </w:rPr>
      </w:pPr>
      <w:r w:rsidRPr="00AA64E3">
        <w:rPr>
          <w:rFonts w:cs="Times New Roman"/>
          <w:sz w:val="24"/>
          <w:szCs w:val="24"/>
        </w:rPr>
        <w:t xml:space="preserve">You may duplicate the rows in this table as many times as necessary to describe each </w:t>
      </w:r>
      <w:r w:rsidR="00A71799" w:rsidRPr="00AA64E3">
        <w:rPr>
          <w:rFonts w:cs="Times New Roman"/>
          <w:sz w:val="24"/>
          <w:szCs w:val="24"/>
        </w:rPr>
        <w:t xml:space="preserve">item / key category. </w:t>
      </w:r>
    </w:p>
    <w:tbl>
      <w:tblPr>
        <w:tblStyle w:val="TableGrid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Caption w:val="Budget"/>
        <w:tblDescription w:val="This table includes 3 columns, items, budgeted amount and AWP Report.&#10;Complete the first two columns when initially negotiating the activity work plan. &#10;Complete the AWP report column when subsequently documenting what has been delivered against the AWP.&#10;"/>
      </w:tblPr>
      <w:tblGrid>
        <w:gridCol w:w="4673"/>
        <w:gridCol w:w="5245"/>
        <w:gridCol w:w="5670"/>
      </w:tblGrid>
      <w:tr w:rsidR="005637F6" w:rsidRPr="00A44D1B" w14:paraId="7468E763" w14:textId="77777777" w:rsidTr="00F84233">
        <w:trPr>
          <w:trHeight w:val="556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2E210D4" w14:textId="77777777"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35AC530F" w14:textId="77777777"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Budgeted Amount</w:t>
            </w:r>
          </w:p>
        </w:tc>
        <w:tc>
          <w:tcPr>
            <w:tcW w:w="5670" w:type="dxa"/>
            <w:shd w:val="clear" w:color="auto" w:fill="D6D9D6" w:themeFill="background2" w:themeFillShade="E6"/>
            <w:vAlign w:val="center"/>
          </w:tcPr>
          <w:p w14:paraId="2EFB2937" w14:textId="5D914829" w:rsidR="005637F6" w:rsidRPr="00A44D1B" w:rsidRDefault="00020201" w:rsidP="00084FF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AWP</w:t>
            </w:r>
            <w:r w:rsidR="003C2CBC">
              <w:rPr>
                <w:rFonts w:ascii="Arial" w:hAnsi="Arial" w:cs="Arial"/>
                <w:b/>
              </w:rPr>
              <w:t xml:space="preserve"> Report </w:t>
            </w:r>
          </w:p>
        </w:tc>
      </w:tr>
      <w:tr w:rsidR="005637F6" w14:paraId="3355787B" w14:textId="77777777" w:rsidTr="00B008C6">
        <w:trPr>
          <w:tblHeader/>
        </w:trPr>
        <w:tc>
          <w:tcPr>
            <w:tcW w:w="4673" w:type="dxa"/>
            <w:shd w:val="clear" w:color="auto" w:fill="auto"/>
          </w:tcPr>
          <w:p w14:paraId="7781BAF2" w14:textId="559EE378" w:rsidR="005637F6" w:rsidRPr="00D979F3" w:rsidRDefault="003E43F2" w:rsidP="00B008C6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List the </w:t>
            </w:r>
            <w:r w:rsidR="00B008C6">
              <w:rPr>
                <w:rFonts w:cs="Times New Roman"/>
                <w:color w:val="00B0F0"/>
                <w:sz w:val="24"/>
                <w:szCs w:val="24"/>
              </w:rPr>
              <w:t xml:space="preserve">budget </w:t>
            </w:r>
            <w:r w:rsidR="00746C9C" w:rsidRPr="00D979F3">
              <w:rPr>
                <w:rFonts w:cs="Times New Roman"/>
                <w:color w:val="00B0F0"/>
                <w:sz w:val="24"/>
                <w:szCs w:val="24"/>
              </w:rPr>
              <w:t>categor</w:t>
            </w:r>
            <w:r w:rsidR="005E38B2" w:rsidRPr="00D979F3">
              <w:rPr>
                <w:rFonts w:cs="Times New Roman"/>
                <w:color w:val="00B0F0"/>
                <w:sz w:val="24"/>
                <w:szCs w:val="24"/>
              </w:rPr>
              <w:t>y</w:t>
            </w:r>
            <w:r w:rsidR="00746C9C" w:rsidRPr="00D979F3">
              <w:rPr>
                <w:rFonts w:cs="Times New Roman"/>
                <w:color w:val="00B0F0"/>
                <w:sz w:val="24"/>
                <w:szCs w:val="24"/>
              </w:rPr>
              <w:t xml:space="preserve"> </w:t>
            </w:r>
            <w:r w:rsidR="00B008C6">
              <w:rPr>
                <w:rFonts w:cs="Times New Roman"/>
                <w:color w:val="00B0F0"/>
                <w:sz w:val="24"/>
                <w:szCs w:val="24"/>
              </w:rPr>
              <w:t>(e.g. staff, travel)</w:t>
            </w:r>
          </w:p>
        </w:tc>
        <w:tc>
          <w:tcPr>
            <w:tcW w:w="5245" w:type="dxa"/>
            <w:shd w:val="clear" w:color="auto" w:fill="auto"/>
          </w:tcPr>
          <w:p w14:paraId="46EDCB07" w14:textId="5BC21783" w:rsidR="005637F6" w:rsidRPr="00D979F3" w:rsidRDefault="003E43F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List the amount expected to be spent </w:t>
            </w:r>
          </w:p>
        </w:tc>
        <w:tc>
          <w:tcPr>
            <w:tcW w:w="5670" w:type="dxa"/>
          </w:tcPr>
          <w:p w14:paraId="2B92A1C9" w14:textId="4CC0CA10" w:rsidR="005637F6" w:rsidRPr="002C6BC4" w:rsidRDefault="00773801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  <w:r w:rsidRPr="00773801">
              <w:rPr>
                <w:rFonts w:cs="Times New Roman"/>
                <w:color w:val="00B0F0"/>
                <w:sz w:val="24"/>
                <w:szCs w:val="24"/>
              </w:rPr>
              <w:t xml:space="preserve">Document </w:t>
            </w:r>
            <w:r>
              <w:rPr>
                <w:rFonts w:cs="Times New Roman"/>
                <w:color w:val="00B0F0"/>
                <w:sz w:val="24"/>
                <w:szCs w:val="24"/>
              </w:rPr>
              <w:t xml:space="preserve">the amount </w:t>
            </w:r>
            <w:r w:rsidR="00D22EB5">
              <w:rPr>
                <w:rFonts w:cs="Times New Roman"/>
                <w:color w:val="00B0F0"/>
                <w:sz w:val="24"/>
                <w:szCs w:val="24"/>
              </w:rPr>
              <w:t>you actually spent</w:t>
            </w:r>
            <w:r w:rsidR="00A71799">
              <w:rPr>
                <w:rFonts w:cs="Times New Roman"/>
                <w:color w:val="00B0F0"/>
                <w:sz w:val="24"/>
                <w:szCs w:val="24"/>
              </w:rPr>
              <w:t xml:space="preserve">. </w:t>
            </w:r>
          </w:p>
        </w:tc>
      </w:tr>
      <w:tr w:rsidR="005637F6" w14:paraId="1D027D39" w14:textId="77777777" w:rsidTr="00B008C6">
        <w:trPr>
          <w:tblHeader/>
        </w:trPr>
        <w:tc>
          <w:tcPr>
            <w:tcW w:w="4673" w:type="dxa"/>
            <w:shd w:val="clear" w:color="auto" w:fill="auto"/>
          </w:tcPr>
          <w:p w14:paraId="70FBE611" w14:textId="1C2E5381" w:rsidR="005637F6" w:rsidRPr="00D979F3" w:rsidRDefault="00746C9C" w:rsidP="00B008C6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 xml:space="preserve">List the </w:t>
            </w:r>
            <w:r w:rsidR="00B008C6">
              <w:rPr>
                <w:rFonts w:cs="Times New Roman"/>
                <w:color w:val="00B0F0"/>
                <w:sz w:val="24"/>
                <w:szCs w:val="24"/>
              </w:rPr>
              <w:t xml:space="preserve">budget </w:t>
            </w:r>
            <w:r w:rsidRPr="00D979F3">
              <w:rPr>
                <w:rFonts w:cs="Times New Roman"/>
                <w:color w:val="00B0F0"/>
                <w:sz w:val="24"/>
                <w:szCs w:val="24"/>
              </w:rPr>
              <w:t>categor</w:t>
            </w:r>
            <w:r w:rsidR="005E38B2" w:rsidRPr="00D979F3">
              <w:rPr>
                <w:rFonts w:cs="Times New Roman"/>
                <w:color w:val="00B0F0"/>
                <w:sz w:val="24"/>
                <w:szCs w:val="24"/>
              </w:rPr>
              <w:t>y</w:t>
            </w:r>
            <w:r w:rsidR="00B008C6">
              <w:rPr>
                <w:rFonts w:cs="Times New Roman"/>
                <w:color w:val="00B0F0"/>
                <w:sz w:val="24"/>
                <w:szCs w:val="24"/>
              </w:rPr>
              <w:t xml:space="preserve"> (e.g. staff, travel)</w:t>
            </w:r>
          </w:p>
        </w:tc>
        <w:tc>
          <w:tcPr>
            <w:tcW w:w="5245" w:type="dxa"/>
            <w:shd w:val="clear" w:color="auto" w:fill="auto"/>
          </w:tcPr>
          <w:p w14:paraId="0AB5FCC9" w14:textId="32D97B52" w:rsidR="005637F6" w:rsidRPr="00D979F3" w:rsidRDefault="003E43F2" w:rsidP="00084FF4">
            <w:pPr>
              <w:spacing w:before="120" w:after="120" w:line="320" w:lineRule="exact"/>
              <w:ind w:left="113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List the amount expected to be spent</w:t>
            </w:r>
          </w:p>
        </w:tc>
        <w:tc>
          <w:tcPr>
            <w:tcW w:w="5670" w:type="dxa"/>
          </w:tcPr>
          <w:p w14:paraId="02AF5FFF" w14:textId="388B8866" w:rsidR="005637F6" w:rsidRPr="002C6BC4" w:rsidRDefault="00773801" w:rsidP="00084FF4">
            <w:pPr>
              <w:spacing w:before="120" w:after="120" w:line="320" w:lineRule="exact"/>
              <w:ind w:left="113"/>
              <w:rPr>
                <w:rFonts w:cs="Times New Roman"/>
                <w:i/>
                <w:szCs w:val="20"/>
              </w:rPr>
            </w:pPr>
            <w:r w:rsidRPr="00773801">
              <w:rPr>
                <w:rFonts w:cs="Times New Roman"/>
                <w:color w:val="00B0F0"/>
                <w:sz w:val="24"/>
                <w:szCs w:val="24"/>
              </w:rPr>
              <w:t xml:space="preserve">Document </w:t>
            </w:r>
            <w:r w:rsidR="00D22EB5">
              <w:rPr>
                <w:rFonts w:cs="Times New Roman"/>
                <w:color w:val="00B0F0"/>
                <w:sz w:val="24"/>
                <w:szCs w:val="24"/>
              </w:rPr>
              <w:t>the amount you actually spent</w:t>
            </w:r>
            <w:r w:rsidR="00A71799">
              <w:rPr>
                <w:rFonts w:cs="Times New Roman"/>
                <w:color w:val="00B0F0"/>
                <w:sz w:val="24"/>
                <w:szCs w:val="24"/>
              </w:rPr>
              <w:t xml:space="preserve">. </w:t>
            </w:r>
          </w:p>
        </w:tc>
      </w:tr>
    </w:tbl>
    <w:p w14:paraId="49DE63BA" w14:textId="3B5C2012" w:rsidR="005637F6" w:rsidRPr="00AA64E3" w:rsidRDefault="005637F6" w:rsidP="00AF107B">
      <w:pPr>
        <w:spacing w:after="120" w:line="320" w:lineRule="atLeast"/>
        <w:rPr>
          <w:rStyle w:val="Heading1Char2"/>
          <w:sz w:val="24"/>
          <w:szCs w:val="24"/>
        </w:rPr>
      </w:pPr>
      <w:r w:rsidRPr="00AA64E3">
        <w:rPr>
          <w:rStyle w:val="Heading1Char2"/>
          <w:sz w:val="24"/>
          <w:szCs w:val="24"/>
        </w:rPr>
        <w:lastRenderedPageBreak/>
        <w:t>Stakeholder</w:t>
      </w:r>
      <w:r w:rsidRPr="00AA64E3">
        <w:rPr>
          <w:rStyle w:val="Heading1Char2"/>
          <w:sz w:val="24"/>
          <w:szCs w:val="24"/>
        </w:rPr>
        <w:tab/>
      </w:r>
    </w:p>
    <w:p w14:paraId="7E670F51" w14:textId="159C8D96" w:rsidR="0078152D" w:rsidRPr="00AA64E3" w:rsidRDefault="0078152D" w:rsidP="00AF107B">
      <w:pPr>
        <w:spacing w:after="120" w:line="320" w:lineRule="atLeast"/>
        <w:rPr>
          <w:rFonts w:cs="Times New Roman"/>
          <w:sz w:val="24"/>
          <w:szCs w:val="24"/>
        </w:rPr>
      </w:pPr>
      <w:r w:rsidRPr="00AA64E3">
        <w:rPr>
          <w:rFonts w:cs="Times New Roman"/>
          <w:sz w:val="24"/>
          <w:szCs w:val="24"/>
        </w:rPr>
        <w:t xml:space="preserve">Complete the Stakeholder, Interest or Impact and Engagement Strategy when completing the Activity Work Plan. </w:t>
      </w:r>
      <w:r w:rsidR="00F84233">
        <w:rPr>
          <w:sz w:val="24"/>
          <w:szCs w:val="24"/>
        </w:rPr>
        <w:t>Complete the AWP Report column when submitting your AWPR.</w:t>
      </w:r>
    </w:p>
    <w:p w14:paraId="36613E5D" w14:textId="6DCABBE1" w:rsidR="00472F85" w:rsidRPr="00AA64E3" w:rsidRDefault="0078152D" w:rsidP="00AF107B">
      <w:pPr>
        <w:spacing w:after="120" w:line="320" w:lineRule="atLeast"/>
        <w:rPr>
          <w:rFonts w:cs="Times New Roman"/>
          <w:sz w:val="24"/>
          <w:szCs w:val="24"/>
        </w:rPr>
      </w:pPr>
      <w:r w:rsidRPr="00AA64E3">
        <w:rPr>
          <w:rFonts w:cs="Times New Roman"/>
          <w:sz w:val="24"/>
          <w:szCs w:val="24"/>
        </w:rPr>
        <w:t xml:space="preserve"> </w:t>
      </w:r>
      <w:r w:rsidR="00472F85" w:rsidRPr="00AA64E3">
        <w:rPr>
          <w:rFonts w:cs="Times New Roman"/>
          <w:sz w:val="24"/>
          <w:szCs w:val="24"/>
        </w:rPr>
        <w:t xml:space="preserve">You may duplicate the rows in this table as many times as necessary to describe each </w:t>
      </w:r>
      <w:r w:rsidR="00084FF4">
        <w:rPr>
          <w:rFonts w:cs="Times New Roman"/>
          <w:sz w:val="24"/>
          <w:szCs w:val="24"/>
        </w:rPr>
        <w:t xml:space="preserve">stakeholder.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Stakeholder"/>
        <w:tblDescription w:val="This table includes four columns, stakeholder, interest or impact, engagement strategy and AWP Report.&#10;Complete the first 3 columns when initially negotiating the activity work plan. &#10;Complete the AWP report column when subsequently documenting what has been delivered against the AWP.&#10;"/>
      </w:tblPr>
      <w:tblGrid>
        <w:gridCol w:w="2122"/>
        <w:gridCol w:w="3402"/>
        <w:gridCol w:w="4451"/>
        <w:gridCol w:w="5945"/>
      </w:tblGrid>
      <w:tr w:rsidR="005637F6" w:rsidRPr="00A44D1B" w14:paraId="2F3F210A" w14:textId="77777777" w:rsidTr="00846B55">
        <w:trPr>
          <w:tblHeader/>
        </w:trPr>
        <w:tc>
          <w:tcPr>
            <w:tcW w:w="666" w:type="pct"/>
            <w:shd w:val="clear" w:color="auto" w:fill="F2F2F2" w:themeFill="background1" w:themeFillShade="F2"/>
          </w:tcPr>
          <w:p w14:paraId="11B441F1" w14:textId="77777777"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Stakeholder</w:t>
            </w:r>
          </w:p>
        </w:tc>
        <w:tc>
          <w:tcPr>
            <w:tcW w:w="1068" w:type="pct"/>
            <w:shd w:val="clear" w:color="auto" w:fill="F2F2F2" w:themeFill="background1" w:themeFillShade="F2"/>
          </w:tcPr>
          <w:p w14:paraId="4B5270B9" w14:textId="77777777"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Interest or Impact</w:t>
            </w:r>
          </w:p>
        </w:tc>
        <w:tc>
          <w:tcPr>
            <w:tcW w:w="1398" w:type="pct"/>
            <w:shd w:val="clear" w:color="auto" w:fill="F2F2F2" w:themeFill="background1" w:themeFillShade="F2"/>
          </w:tcPr>
          <w:p w14:paraId="34BB4F8F" w14:textId="77777777" w:rsidR="005637F6" w:rsidRPr="00A44D1B" w:rsidRDefault="005637F6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4D1B">
              <w:rPr>
                <w:rFonts w:ascii="Arial" w:hAnsi="Arial" w:cs="Arial"/>
                <w:b/>
              </w:rPr>
              <w:t>Engagement Strategy</w:t>
            </w:r>
          </w:p>
        </w:tc>
        <w:tc>
          <w:tcPr>
            <w:tcW w:w="1867" w:type="pct"/>
            <w:shd w:val="clear" w:color="auto" w:fill="D6D9D6" w:themeFill="background2" w:themeFillShade="E6"/>
          </w:tcPr>
          <w:p w14:paraId="10E7FF70" w14:textId="572D231B" w:rsidR="005637F6" w:rsidRPr="00A44D1B" w:rsidRDefault="00020201" w:rsidP="009B01C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AWP</w:t>
            </w:r>
            <w:r w:rsidR="005637F6" w:rsidRPr="00A44D1B">
              <w:rPr>
                <w:rFonts w:ascii="Arial" w:hAnsi="Arial" w:cs="Arial"/>
                <w:b/>
              </w:rPr>
              <w:t xml:space="preserve"> Report</w:t>
            </w:r>
          </w:p>
        </w:tc>
      </w:tr>
      <w:tr w:rsidR="005637F6" w:rsidRPr="008577BD" w14:paraId="60372F8C" w14:textId="77777777" w:rsidTr="00846B55">
        <w:tc>
          <w:tcPr>
            <w:tcW w:w="666" w:type="pct"/>
          </w:tcPr>
          <w:p w14:paraId="23E33CB3" w14:textId="2E12B86E" w:rsidR="005637F6" w:rsidRPr="002C6BC4" w:rsidRDefault="003E43F2" w:rsidP="00084FF4">
            <w:pPr>
              <w:spacing w:before="120" w:after="120" w:line="320" w:lineRule="exact"/>
              <w:rPr>
                <w:rFonts w:cs="Times New Roman"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Name the stakeholders who you will need to engage with</w:t>
            </w:r>
            <w:r w:rsidR="00846B55">
              <w:rPr>
                <w:rFonts w:cs="Times New Roman"/>
                <w:color w:val="00B0F0"/>
                <w:sz w:val="24"/>
                <w:szCs w:val="24"/>
              </w:rPr>
              <w:t xml:space="preserve"> in the delivery of this activity</w:t>
            </w:r>
            <w:r w:rsidRPr="00D979F3">
              <w:rPr>
                <w:rFonts w:cs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14:paraId="71C5FE2F" w14:textId="77777777" w:rsidR="003E43F2" w:rsidRPr="00D979F3" w:rsidRDefault="003E43F2" w:rsidP="00084FF4">
            <w:pPr>
              <w:spacing w:before="120" w:after="120" w:line="320" w:lineRule="exact"/>
              <w:rPr>
                <w:rFonts w:cs="Times New Roman"/>
                <w:color w:val="00B0F0"/>
                <w:sz w:val="24"/>
                <w:szCs w:val="24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Briefly describe why you need to engage with the stakeholder, i.e. what interest does the stakeholder have in the activity/how will the activity affect the stakeholder?</w:t>
            </w:r>
          </w:p>
          <w:p w14:paraId="5F9C5E1E" w14:textId="00846291" w:rsidR="005637F6" w:rsidRPr="002C6BC4" w:rsidRDefault="005637F6" w:rsidP="00084FF4">
            <w:pPr>
              <w:spacing w:before="120" w:after="120" w:line="320" w:lineRule="exact"/>
              <w:rPr>
                <w:rFonts w:cs="Times New Roman"/>
                <w:i/>
                <w:szCs w:val="20"/>
              </w:rPr>
            </w:pPr>
          </w:p>
        </w:tc>
        <w:tc>
          <w:tcPr>
            <w:tcW w:w="1398" w:type="pct"/>
          </w:tcPr>
          <w:p w14:paraId="0CD37C7E" w14:textId="1B83D90A" w:rsidR="005637F6" w:rsidRPr="002C6BC4" w:rsidRDefault="003E43F2" w:rsidP="00084FF4">
            <w:pPr>
              <w:spacing w:before="120" w:after="120" w:line="320" w:lineRule="exact"/>
              <w:rPr>
                <w:rFonts w:cs="Times New Roman"/>
                <w:i/>
                <w:szCs w:val="20"/>
              </w:rPr>
            </w:pPr>
            <w:r w:rsidRPr="00D979F3">
              <w:rPr>
                <w:rFonts w:cs="Times New Roman"/>
                <w:color w:val="00B0F0"/>
                <w:sz w:val="24"/>
                <w:szCs w:val="24"/>
              </w:rPr>
              <w:t>Briefly describe how you will engage with the stakeholder to mitigate potential risks relating to the stakeholder’s interest in, or the impact of the activity</w:t>
            </w:r>
          </w:p>
        </w:tc>
        <w:tc>
          <w:tcPr>
            <w:tcW w:w="1867" w:type="pct"/>
          </w:tcPr>
          <w:p w14:paraId="2A1603B5" w14:textId="77777777" w:rsidR="00D22EB5" w:rsidRDefault="00773801" w:rsidP="00084FF4">
            <w:pPr>
              <w:spacing w:before="120" w:after="120" w:line="320" w:lineRule="exact"/>
              <w:rPr>
                <w:rFonts w:cs="Times New Roman"/>
                <w:color w:val="00B0F0"/>
                <w:sz w:val="24"/>
                <w:szCs w:val="24"/>
              </w:rPr>
            </w:pPr>
            <w:r w:rsidRPr="00773801">
              <w:rPr>
                <w:rFonts w:cs="Times New Roman"/>
                <w:color w:val="00B0F0"/>
                <w:sz w:val="24"/>
                <w:szCs w:val="24"/>
              </w:rPr>
              <w:t>Document</w:t>
            </w:r>
            <w:r w:rsidR="00D22EB5">
              <w:rPr>
                <w:rFonts w:cs="Times New Roman"/>
                <w:color w:val="00B0F0"/>
                <w:sz w:val="24"/>
                <w:szCs w:val="24"/>
              </w:rPr>
              <w:t xml:space="preserve"> </w:t>
            </w:r>
            <w:r w:rsidR="00D22EB5" w:rsidRPr="00D22EB5">
              <w:rPr>
                <w:rFonts w:cs="Times New Roman"/>
                <w:color w:val="00B0F0"/>
                <w:sz w:val="24"/>
                <w:szCs w:val="24"/>
              </w:rPr>
              <w:t>whether or not your stakeholder engagement strategies were successful and/or provide an update on how they are progressing.</w:t>
            </w:r>
          </w:p>
          <w:p w14:paraId="5627AD33" w14:textId="77777777" w:rsidR="005637F6" w:rsidRDefault="00D22EB5" w:rsidP="00084FF4">
            <w:pPr>
              <w:spacing w:before="120" w:after="120" w:line="320" w:lineRule="exact"/>
              <w:rPr>
                <w:rFonts w:cs="Times New Roman"/>
                <w:color w:val="00B0F0"/>
                <w:sz w:val="24"/>
                <w:szCs w:val="24"/>
              </w:rPr>
            </w:pPr>
            <w:r>
              <w:rPr>
                <w:rFonts w:cs="Times New Roman"/>
                <w:color w:val="00B0F0"/>
                <w:sz w:val="24"/>
                <w:szCs w:val="24"/>
              </w:rPr>
              <w:t>C</w:t>
            </w:r>
            <w:r w:rsidRPr="00D22EB5">
              <w:rPr>
                <w:rFonts w:cs="Times New Roman"/>
                <w:color w:val="00B0F0"/>
                <w:sz w:val="24"/>
                <w:szCs w:val="24"/>
              </w:rPr>
              <w:t>onsider if your current stakeholder engagement strategy requires updating</w:t>
            </w:r>
            <w:r>
              <w:rPr>
                <w:rFonts w:cs="Times New Roman"/>
                <w:color w:val="00B0F0"/>
                <w:sz w:val="24"/>
                <w:szCs w:val="24"/>
              </w:rPr>
              <w:t>.</w:t>
            </w:r>
          </w:p>
          <w:p w14:paraId="285BAE37" w14:textId="07AEC0D0" w:rsidR="00A71799" w:rsidRPr="002C6BC4" w:rsidRDefault="00A71799" w:rsidP="00084FF4">
            <w:pPr>
              <w:spacing w:before="120" w:after="120" w:line="320" w:lineRule="exact"/>
              <w:rPr>
                <w:rFonts w:cs="Times New Roman"/>
                <w:i/>
                <w:szCs w:val="20"/>
              </w:rPr>
            </w:pPr>
          </w:p>
        </w:tc>
      </w:tr>
    </w:tbl>
    <w:p w14:paraId="584394ED" w14:textId="20CC0D76" w:rsidR="003C6675" w:rsidRPr="00B93D5F" w:rsidRDefault="003C6675" w:rsidP="00B93D5F">
      <w:pPr>
        <w:spacing w:before="240" w:after="240" w:line="280" w:lineRule="exact"/>
        <w:rPr>
          <w:rStyle w:val="Heading1Char2"/>
          <w:sz w:val="24"/>
        </w:rPr>
      </w:pPr>
      <w:r w:rsidRPr="00B93D5F">
        <w:rPr>
          <w:rStyle w:val="Heading1Char2"/>
          <w:sz w:val="24"/>
        </w:rPr>
        <w:t xml:space="preserve">Further </w:t>
      </w:r>
      <w:r w:rsidR="004A5536">
        <w:rPr>
          <w:rStyle w:val="Heading1Char2"/>
          <w:sz w:val="24"/>
        </w:rPr>
        <w:t>c</w:t>
      </w:r>
      <w:r w:rsidRPr="00B93D5F">
        <w:rPr>
          <w:rStyle w:val="Heading1Char2"/>
          <w:sz w:val="24"/>
        </w:rPr>
        <w:t>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Further comments"/>
        <w:tblDescription w:val="This table provides an opportunity for grant recipients to document any other comments regarding the activity work plan"/>
      </w:tblPr>
      <w:tblGrid>
        <w:gridCol w:w="15920"/>
      </w:tblGrid>
      <w:tr w:rsidR="003C6675" w:rsidRPr="00A44D1B" w14:paraId="787F30BB" w14:textId="77777777" w:rsidTr="00D25A3D">
        <w:trPr>
          <w:trHeight w:val="731"/>
          <w:tblHeader/>
        </w:trPr>
        <w:tc>
          <w:tcPr>
            <w:tcW w:w="5000" w:type="pct"/>
            <w:vMerge w:val="restart"/>
          </w:tcPr>
          <w:p w14:paraId="65C078B3" w14:textId="1B3D779C" w:rsidR="003C6675" w:rsidRPr="004D3047" w:rsidRDefault="004D3047" w:rsidP="004D3047">
            <w:pPr>
              <w:spacing w:before="240"/>
              <w:rPr>
                <w:rFonts w:cs="Times New Roman"/>
                <w:color w:val="00B0F0"/>
                <w:sz w:val="24"/>
                <w:szCs w:val="24"/>
              </w:rPr>
            </w:pPr>
            <w:r w:rsidRPr="004D3047">
              <w:rPr>
                <w:rFonts w:cs="Times New Roman"/>
                <w:color w:val="00B0F0"/>
                <w:sz w:val="24"/>
                <w:szCs w:val="24"/>
              </w:rPr>
              <w:t>You are welcome to provide additional information to illustrate your service, potentially including a case study, examples of better practice or barriers to success of the program.</w:t>
            </w:r>
          </w:p>
          <w:p w14:paraId="23E3562B" w14:textId="77777777" w:rsidR="003C6675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14:paraId="636D706F" w14:textId="77777777" w:rsidR="003C6675" w:rsidRPr="00A44D1B" w:rsidRDefault="003C6675" w:rsidP="006B71E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3C6675" w:rsidRPr="008577BD" w14:paraId="61667741" w14:textId="77777777" w:rsidTr="00D25A3D">
        <w:trPr>
          <w:trHeight w:val="491"/>
        </w:trPr>
        <w:tc>
          <w:tcPr>
            <w:tcW w:w="5000" w:type="pct"/>
            <w:vMerge/>
          </w:tcPr>
          <w:p w14:paraId="427D710A" w14:textId="77777777" w:rsidR="003C6675" w:rsidRPr="008577BD" w:rsidRDefault="003C6675" w:rsidP="006B71E4">
            <w:pPr>
              <w:rPr>
                <w:rFonts w:cs="Arial"/>
                <w:lang w:val="en-US" w:eastAsia="ja-JP"/>
              </w:rPr>
            </w:pPr>
          </w:p>
        </w:tc>
      </w:tr>
    </w:tbl>
    <w:p w14:paraId="32F9E4A9" w14:textId="4068826B" w:rsidR="003C6675" w:rsidRPr="00AA64E3" w:rsidRDefault="003C6675" w:rsidP="00AA64E3">
      <w:pPr>
        <w:spacing w:after="120" w:line="280" w:lineRule="atLeast"/>
        <w:rPr>
          <w:rFonts w:ascii="Arial" w:hAnsi="Arial" w:cs="Arial"/>
          <w:b/>
          <w:sz w:val="24"/>
          <w:szCs w:val="24"/>
        </w:rPr>
      </w:pPr>
    </w:p>
    <w:p w14:paraId="046028C7" w14:textId="10BA39C7" w:rsidR="00F404B7" w:rsidRDefault="00CF2B7C" w:rsidP="00AF107B">
      <w:pPr>
        <w:spacing w:after="120" w:line="3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AA64E3">
        <w:rPr>
          <w:sz w:val="24"/>
          <w:szCs w:val="24"/>
        </w:rPr>
        <w:t>his section must be completed by authorised signatories of your organisation</w:t>
      </w:r>
      <w:r>
        <w:rPr>
          <w:sz w:val="24"/>
          <w:szCs w:val="24"/>
        </w:rPr>
        <w:t xml:space="preserve">. Once co-signed </w:t>
      </w:r>
      <w:r w:rsidR="00F404B7" w:rsidRPr="00AA64E3">
        <w:rPr>
          <w:sz w:val="24"/>
          <w:szCs w:val="24"/>
        </w:rPr>
        <w:t>the AWP form</w:t>
      </w:r>
      <w:r>
        <w:rPr>
          <w:sz w:val="24"/>
          <w:szCs w:val="24"/>
        </w:rPr>
        <w:t>s</w:t>
      </w:r>
      <w:r w:rsidR="00F404B7" w:rsidRPr="00AA64E3">
        <w:rPr>
          <w:sz w:val="24"/>
          <w:szCs w:val="24"/>
        </w:rPr>
        <w:t xml:space="preserve"> part of the Grant Agreement.</w:t>
      </w:r>
      <w:r w:rsidR="00027989" w:rsidRPr="00AA64E3">
        <w:rPr>
          <w:sz w:val="24"/>
          <w:szCs w:val="24"/>
        </w:rPr>
        <w:t xml:space="preserve"> </w:t>
      </w:r>
      <w:r w:rsidR="00F404B7" w:rsidRPr="00AA64E3">
        <w:rPr>
          <w:sz w:val="24"/>
          <w:szCs w:val="24"/>
        </w:rPr>
        <w:t>A copy of the approved AWP will be sent to you by your FAM to retain for your records.</w:t>
      </w:r>
      <w:r>
        <w:rPr>
          <w:sz w:val="24"/>
          <w:szCs w:val="24"/>
        </w:rPr>
        <w:t xml:space="preserve"> </w:t>
      </w:r>
      <w:r w:rsidR="00F404B7" w:rsidRPr="00AA64E3">
        <w:rPr>
          <w:sz w:val="24"/>
          <w:szCs w:val="24"/>
        </w:rPr>
        <w:t>Your organisation and the Commonwealth may request an update to the AWP at any time subject to the acceptance and approval of the Commonwealth.</w:t>
      </w:r>
    </w:p>
    <w:p w14:paraId="0D37F96C" w14:textId="1159C00A" w:rsidR="003E43F2" w:rsidRPr="00AA64E3" w:rsidRDefault="003E43F2" w:rsidP="00AF107B">
      <w:pPr>
        <w:pStyle w:val="BodyText"/>
        <w:spacing w:before="0" w:after="120" w:line="320" w:lineRule="atLeas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provides space for the legal organisation and Department of Social Services to sign the AWP."/>
      </w:tblPr>
      <w:tblGrid>
        <w:gridCol w:w="3720"/>
        <w:gridCol w:w="4518"/>
        <w:gridCol w:w="4518"/>
      </w:tblGrid>
      <w:tr w:rsidR="003E43F2" w:rsidRPr="005C45A3" w14:paraId="53DCEB13" w14:textId="77777777" w:rsidTr="00352955">
        <w:tc>
          <w:tcPr>
            <w:tcW w:w="3720" w:type="dxa"/>
          </w:tcPr>
          <w:p w14:paraId="37685B02" w14:textId="4B3765F6" w:rsidR="003E43F2" w:rsidRPr="005C45A3" w:rsidRDefault="0086154A" w:rsidP="00B43EBD">
            <w:r w:rsidRPr="6D811667">
              <w:t>Signed for and on behalf of</w:t>
            </w:r>
          </w:p>
        </w:tc>
        <w:tc>
          <w:tcPr>
            <w:tcW w:w="4518" w:type="dxa"/>
          </w:tcPr>
          <w:p w14:paraId="39782D19" w14:textId="77777777" w:rsidR="003E43F2" w:rsidRPr="005C45A3" w:rsidRDefault="003E43F2" w:rsidP="00B43EBD">
            <w:r w:rsidRPr="0086154A">
              <w:rPr>
                <w:color w:val="00B0F0"/>
              </w:rPr>
              <w:t>&lt;Legal Organisation Name&gt;</w:t>
            </w:r>
          </w:p>
        </w:tc>
        <w:tc>
          <w:tcPr>
            <w:tcW w:w="4518" w:type="dxa"/>
          </w:tcPr>
          <w:p w14:paraId="5266FBF6" w14:textId="77777777" w:rsidR="003E43F2" w:rsidRPr="005C45A3" w:rsidRDefault="003E43F2" w:rsidP="00B43EBD">
            <w:r w:rsidRPr="6D811667">
              <w:t>Department of Social Services</w:t>
            </w:r>
          </w:p>
        </w:tc>
      </w:tr>
      <w:tr w:rsidR="003E43F2" w:rsidRPr="005C45A3" w14:paraId="335F27D9" w14:textId="77777777" w:rsidTr="00352955">
        <w:tc>
          <w:tcPr>
            <w:tcW w:w="3720" w:type="dxa"/>
            <w:vAlign w:val="bottom"/>
          </w:tcPr>
          <w:p w14:paraId="5D332885" w14:textId="0ECE49EC" w:rsidR="003E43F2" w:rsidRPr="005C45A3" w:rsidRDefault="0086154A" w:rsidP="00B43EBD">
            <w:r>
              <w:t>Signature</w:t>
            </w:r>
          </w:p>
        </w:tc>
        <w:tc>
          <w:tcPr>
            <w:tcW w:w="4518" w:type="dxa"/>
          </w:tcPr>
          <w:p w14:paraId="0EA65062" w14:textId="77777777" w:rsidR="003E43F2" w:rsidRPr="005C45A3" w:rsidRDefault="003E43F2" w:rsidP="00B43EBD"/>
          <w:p w14:paraId="1D667FD1" w14:textId="77777777" w:rsidR="003E43F2" w:rsidRPr="005C45A3" w:rsidRDefault="003E43F2" w:rsidP="00B43EBD"/>
          <w:p w14:paraId="004241F5" w14:textId="77777777" w:rsidR="003E43F2" w:rsidRPr="005C45A3" w:rsidRDefault="003E43F2" w:rsidP="00B43EBD">
            <w:pPr>
              <w:rPr>
                <w:u w:val="single"/>
              </w:rPr>
            </w:pPr>
            <w:r w:rsidRPr="6D811667">
              <w:rPr>
                <w:u w:val="single"/>
              </w:rPr>
              <w:t>_________________________</w:t>
            </w:r>
          </w:p>
        </w:tc>
        <w:tc>
          <w:tcPr>
            <w:tcW w:w="4518" w:type="dxa"/>
          </w:tcPr>
          <w:p w14:paraId="08E8FCFE" w14:textId="77777777" w:rsidR="003E43F2" w:rsidRPr="005C45A3" w:rsidRDefault="003E43F2" w:rsidP="00B43EBD"/>
          <w:p w14:paraId="6D3E5D76" w14:textId="77777777" w:rsidR="003E43F2" w:rsidRPr="005C45A3" w:rsidRDefault="003E43F2" w:rsidP="00B43EBD"/>
          <w:p w14:paraId="0C946123" w14:textId="77777777" w:rsidR="003E43F2" w:rsidRPr="005C45A3" w:rsidRDefault="003E43F2" w:rsidP="00B43EBD">
            <w:pPr>
              <w:rPr>
                <w:u w:val="single"/>
              </w:rPr>
            </w:pPr>
            <w:r w:rsidRPr="6D811667">
              <w:rPr>
                <w:u w:val="single"/>
              </w:rPr>
              <w:t>_________________________</w:t>
            </w:r>
          </w:p>
        </w:tc>
      </w:tr>
      <w:tr w:rsidR="006D32FD" w:rsidRPr="005C45A3" w14:paraId="16BF7D00" w14:textId="77777777" w:rsidTr="00352955">
        <w:tc>
          <w:tcPr>
            <w:tcW w:w="3720" w:type="dxa"/>
            <w:vAlign w:val="bottom"/>
          </w:tcPr>
          <w:p w14:paraId="5CF60E40" w14:textId="27E05041" w:rsidR="006D32FD" w:rsidRPr="00352955" w:rsidRDefault="0086154A" w:rsidP="00B43EBD">
            <w:r w:rsidRPr="00352955">
              <w:t>Name</w:t>
            </w:r>
          </w:p>
        </w:tc>
        <w:tc>
          <w:tcPr>
            <w:tcW w:w="4518" w:type="dxa"/>
          </w:tcPr>
          <w:p w14:paraId="489253AB" w14:textId="638AF9FC" w:rsidR="00352955" w:rsidRDefault="00352955" w:rsidP="00B43EBD">
            <w:pPr>
              <w:rPr>
                <w:u w:val="single"/>
              </w:rPr>
            </w:pPr>
          </w:p>
          <w:p w14:paraId="65A52AA9" w14:textId="77777777" w:rsidR="00352955" w:rsidRDefault="00352955" w:rsidP="00B43EBD">
            <w:pPr>
              <w:rPr>
                <w:u w:val="single"/>
              </w:rPr>
            </w:pPr>
          </w:p>
          <w:p w14:paraId="668D89C9" w14:textId="052DC95B" w:rsidR="006D32FD" w:rsidRPr="005C45A3" w:rsidRDefault="0086154A" w:rsidP="00B43EBD">
            <w:r w:rsidRPr="6D811667">
              <w:rPr>
                <w:u w:val="single"/>
              </w:rPr>
              <w:t>_________________________</w:t>
            </w:r>
          </w:p>
        </w:tc>
        <w:tc>
          <w:tcPr>
            <w:tcW w:w="4518" w:type="dxa"/>
          </w:tcPr>
          <w:p w14:paraId="597CF929" w14:textId="77777777" w:rsidR="00352955" w:rsidRDefault="00352955" w:rsidP="00B43EBD">
            <w:pPr>
              <w:rPr>
                <w:u w:val="single"/>
              </w:rPr>
            </w:pPr>
          </w:p>
          <w:p w14:paraId="4E7665D3" w14:textId="77777777" w:rsidR="00352955" w:rsidRDefault="00352955" w:rsidP="00B43EBD">
            <w:pPr>
              <w:rPr>
                <w:u w:val="single"/>
              </w:rPr>
            </w:pPr>
          </w:p>
          <w:p w14:paraId="5EEBCA5F" w14:textId="2D130A14" w:rsidR="006D32FD" w:rsidRDefault="0086154A" w:rsidP="00B43EBD">
            <w:r w:rsidRPr="6D811667">
              <w:rPr>
                <w:u w:val="single"/>
              </w:rPr>
              <w:t>_________________________</w:t>
            </w:r>
          </w:p>
        </w:tc>
      </w:tr>
      <w:tr w:rsidR="003E43F2" w:rsidRPr="005C45A3" w14:paraId="1031D235" w14:textId="77777777" w:rsidTr="00352955">
        <w:tc>
          <w:tcPr>
            <w:tcW w:w="3720" w:type="dxa"/>
            <w:vAlign w:val="bottom"/>
          </w:tcPr>
          <w:p w14:paraId="64888925" w14:textId="77777777" w:rsidR="003E43F2" w:rsidRPr="00352955" w:rsidRDefault="003E43F2" w:rsidP="00B43EBD">
            <w:r w:rsidRPr="00352955">
              <w:t>Position</w:t>
            </w:r>
          </w:p>
        </w:tc>
        <w:tc>
          <w:tcPr>
            <w:tcW w:w="4518" w:type="dxa"/>
          </w:tcPr>
          <w:p w14:paraId="65023E0F" w14:textId="77777777" w:rsidR="003E43F2" w:rsidRPr="005C45A3" w:rsidRDefault="003E43F2" w:rsidP="00B43EBD"/>
          <w:p w14:paraId="2213BBB0" w14:textId="77777777" w:rsidR="003E43F2" w:rsidRPr="005C45A3" w:rsidRDefault="003E43F2" w:rsidP="00B43EBD"/>
          <w:p w14:paraId="6A141A8A" w14:textId="77777777" w:rsidR="003E43F2" w:rsidRPr="005C45A3" w:rsidRDefault="003E43F2" w:rsidP="00B43EBD">
            <w:pPr>
              <w:rPr>
                <w:u w:val="single"/>
              </w:rPr>
            </w:pPr>
            <w:r w:rsidRPr="6D811667">
              <w:rPr>
                <w:u w:val="single"/>
              </w:rPr>
              <w:t>_________________________</w:t>
            </w:r>
          </w:p>
        </w:tc>
        <w:tc>
          <w:tcPr>
            <w:tcW w:w="4518" w:type="dxa"/>
          </w:tcPr>
          <w:p w14:paraId="204B048A" w14:textId="77777777" w:rsidR="003E43F2" w:rsidRPr="005C45A3" w:rsidRDefault="003E43F2" w:rsidP="00B43EBD"/>
          <w:p w14:paraId="78F9E4E4" w14:textId="77777777" w:rsidR="003E43F2" w:rsidRPr="005C45A3" w:rsidRDefault="003E43F2" w:rsidP="00B43EBD"/>
          <w:p w14:paraId="25CEF8F7" w14:textId="77777777" w:rsidR="003E43F2" w:rsidRPr="005C45A3" w:rsidRDefault="003E43F2" w:rsidP="00B43EBD">
            <w:pPr>
              <w:rPr>
                <w:u w:val="single"/>
              </w:rPr>
            </w:pPr>
            <w:r w:rsidRPr="6D811667">
              <w:rPr>
                <w:u w:val="single"/>
              </w:rPr>
              <w:t>_________________________</w:t>
            </w:r>
          </w:p>
        </w:tc>
      </w:tr>
      <w:tr w:rsidR="003E43F2" w:rsidRPr="005C45A3" w14:paraId="0AA42955" w14:textId="77777777" w:rsidTr="00352955">
        <w:tc>
          <w:tcPr>
            <w:tcW w:w="3720" w:type="dxa"/>
          </w:tcPr>
          <w:p w14:paraId="6259F0C0" w14:textId="77777777" w:rsidR="003E43F2" w:rsidRPr="005C45A3" w:rsidRDefault="003E43F2" w:rsidP="00B43EBD"/>
          <w:p w14:paraId="2F75EA1D" w14:textId="77777777" w:rsidR="003E43F2" w:rsidRPr="005C45A3" w:rsidRDefault="003E43F2" w:rsidP="00B43EBD">
            <w:r w:rsidRPr="6D811667">
              <w:t>Date</w:t>
            </w:r>
          </w:p>
        </w:tc>
        <w:tc>
          <w:tcPr>
            <w:tcW w:w="4518" w:type="dxa"/>
            <w:vAlign w:val="bottom"/>
          </w:tcPr>
          <w:p w14:paraId="59A337BF" w14:textId="77777777" w:rsidR="003E43F2" w:rsidRPr="005C45A3" w:rsidRDefault="003E43F2" w:rsidP="00B43EBD">
            <w:pPr>
              <w:rPr>
                <w:u w:val="single"/>
              </w:rPr>
            </w:pPr>
            <w:r w:rsidRPr="6D811667">
              <w:rPr>
                <w:u w:val="single"/>
              </w:rPr>
              <w:t>____ / ____/ ____</w:t>
            </w:r>
          </w:p>
        </w:tc>
        <w:tc>
          <w:tcPr>
            <w:tcW w:w="4518" w:type="dxa"/>
            <w:vAlign w:val="bottom"/>
          </w:tcPr>
          <w:p w14:paraId="659E72BA" w14:textId="77777777" w:rsidR="003E43F2" w:rsidRPr="005C45A3" w:rsidRDefault="003E43F2" w:rsidP="00B43EBD">
            <w:r w:rsidRPr="6D811667">
              <w:rPr>
                <w:u w:val="single"/>
              </w:rPr>
              <w:t>____ / ____/ ____</w:t>
            </w:r>
          </w:p>
        </w:tc>
      </w:tr>
    </w:tbl>
    <w:p w14:paraId="4383C668" w14:textId="77777777" w:rsidR="003E43F2" w:rsidRPr="003C6675" w:rsidRDefault="003E43F2" w:rsidP="005637F6">
      <w:pPr>
        <w:rPr>
          <w:rFonts w:ascii="Arial" w:hAnsi="Arial" w:cs="Arial"/>
          <w:b/>
          <w:sz w:val="24"/>
        </w:rPr>
      </w:pPr>
    </w:p>
    <w:sectPr w:rsidR="003E43F2" w:rsidRPr="003C6675" w:rsidSect="008327D5">
      <w:headerReference w:type="default" r:id="rId12"/>
      <w:footerReference w:type="default" r:id="rId13"/>
      <w:headerReference w:type="first" r:id="rId14"/>
      <w:pgSz w:w="16838" w:h="11906" w:orient="landscape" w:code="9"/>
      <w:pgMar w:top="2155" w:right="454" w:bottom="1134" w:left="454" w:header="1021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ED56" w14:textId="77777777" w:rsidR="00592048" w:rsidRDefault="00592048" w:rsidP="00772718">
      <w:pPr>
        <w:spacing w:line="240" w:lineRule="auto"/>
      </w:pPr>
      <w:r>
        <w:separator/>
      </w:r>
    </w:p>
  </w:endnote>
  <w:endnote w:type="continuationSeparator" w:id="0">
    <w:p w14:paraId="28AB7402" w14:textId="77777777" w:rsidR="00592048" w:rsidRDefault="0059204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E31F" w14:textId="1C585054" w:rsidR="00A14495" w:rsidRDefault="00F620F1">
    <w:pPr>
      <w:pStyle w:val="Footer"/>
    </w:pPr>
    <w:sdt>
      <w:sdtPr>
        <w:alias w:val="Title"/>
        <w:tag w:val=""/>
        <w:id w:val="168031366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37F6">
          <w:t>Activity Work Plan</w:t>
        </w:r>
      </w:sdtContent>
    </w:sdt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F465608" wp14:editId="285F6C7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AE0197" id="Straight Connector 80" o:spid="_x0000_s1026" alt="Title: Graphic Element - Description: Line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7A4D35">
      <w:tab/>
    </w:r>
    <w:r w:rsidR="007A4D35" w:rsidRPr="007A4D35">
      <w:rPr>
        <w:b w:val="0"/>
      </w:rPr>
      <w:t xml:space="preserve">Page </w:t>
    </w:r>
    <w:r w:rsidR="007A4D35" w:rsidRPr="007A4D35">
      <w:rPr>
        <w:b w:val="0"/>
      </w:rPr>
      <w:fldChar w:fldCharType="begin"/>
    </w:r>
    <w:r w:rsidR="007A4D35" w:rsidRPr="007A4D35">
      <w:rPr>
        <w:b w:val="0"/>
      </w:rPr>
      <w:instrText xml:space="preserve"> PAGE   \* MERGEFORMAT </w:instrText>
    </w:r>
    <w:r w:rsidR="007A4D35" w:rsidRPr="007A4D35">
      <w:rPr>
        <w:b w:val="0"/>
      </w:rPr>
      <w:fldChar w:fldCharType="separate"/>
    </w:r>
    <w:r>
      <w:rPr>
        <w:b w:val="0"/>
        <w:noProof/>
      </w:rPr>
      <w:t>1</w:t>
    </w:r>
    <w:r w:rsidR="007A4D35" w:rsidRPr="007A4D35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B39F" w14:textId="77777777" w:rsidR="00592048" w:rsidRDefault="00592048" w:rsidP="00772718">
      <w:pPr>
        <w:spacing w:line="240" w:lineRule="auto"/>
      </w:pPr>
      <w:r>
        <w:separator/>
      </w:r>
    </w:p>
  </w:footnote>
  <w:footnote w:type="continuationSeparator" w:id="0">
    <w:p w14:paraId="2D308CFB" w14:textId="77777777" w:rsidR="00592048" w:rsidRDefault="0059204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0C48" w14:textId="6F6AA223" w:rsidR="00A14495" w:rsidRDefault="0083251E" w:rsidP="00EB3C29">
    <w:pPr>
      <w:pStyle w:val="Header"/>
      <w:tabs>
        <w:tab w:val="clear" w:pos="4513"/>
        <w:tab w:val="clear" w:pos="9026"/>
        <w:tab w:val="left" w:pos="8777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BE88F45" wp14:editId="531DD908">
              <wp:simplePos x="0" y="0"/>
              <wp:positionH relativeFrom="page">
                <wp:posOffset>288290</wp:posOffset>
              </wp:positionH>
              <wp:positionV relativeFrom="page">
                <wp:posOffset>7002780</wp:posOffset>
              </wp:positionV>
              <wp:extent cx="10116000" cy="0"/>
              <wp:effectExtent l="0" t="0" r="19050" b="19050"/>
              <wp:wrapNone/>
              <wp:docPr id="158" name="Straight Connector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1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6065D0" id="Straight Connector 15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551.4pt" to="819.25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2D86B11" wp14:editId="73906562">
              <wp:simplePos x="0" y="0"/>
              <wp:positionH relativeFrom="page">
                <wp:posOffset>288290</wp:posOffset>
              </wp:positionH>
              <wp:positionV relativeFrom="page">
                <wp:posOffset>327660</wp:posOffset>
              </wp:positionV>
              <wp:extent cx="4982400" cy="770400"/>
              <wp:effectExtent l="0" t="0" r="8890" b="0"/>
              <wp:wrapNone/>
              <wp:docPr id="86" name="Group 86" descr="Australian Government&#10;Community Grants Hub&#10;Improving your grant experience" titl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2400" cy="770400"/>
                        <a:chOff x="90805" y="102870"/>
                        <a:chExt cx="1570355" cy="242570"/>
                      </a:xfrm>
                    </wpg:grpSpPr>
                    <wps:wsp>
                      <wps:cNvPr id="87" name="Freeform 6"/>
                      <wps:cNvSpPr>
                        <a:spLocks noEditPoints="1"/>
                      </wps:cNvSpPr>
                      <wps:spPr bwMode="auto">
                        <a:xfrm>
                          <a:off x="90805" y="307975"/>
                          <a:ext cx="36195" cy="34925"/>
                        </a:xfrm>
                        <a:custGeom>
                          <a:avLst/>
                          <a:gdLst>
                            <a:gd name="T0" fmla="*/ 80 w 144"/>
                            <a:gd name="T1" fmla="*/ 92 h 138"/>
                            <a:gd name="T2" fmla="*/ 60 w 144"/>
                            <a:gd name="T3" fmla="*/ 46 h 138"/>
                            <a:gd name="T4" fmla="*/ 39 w 144"/>
                            <a:gd name="T5" fmla="*/ 92 h 138"/>
                            <a:gd name="T6" fmla="*/ 80 w 144"/>
                            <a:gd name="T7" fmla="*/ 92 h 138"/>
                            <a:gd name="T8" fmla="*/ 84 w 144"/>
                            <a:gd name="T9" fmla="*/ 100 h 138"/>
                            <a:gd name="T10" fmla="*/ 36 w 144"/>
                            <a:gd name="T11" fmla="*/ 100 h 138"/>
                            <a:gd name="T12" fmla="*/ 30 w 144"/>
                            <a:gd name="T13" fmla="*/ 113 h 138"/>
                            <a:gd name="T14" fmla="*/ 27 w 144"/>
                            <a:gd name="T15" fmla="*/ 124 h 138"/>
                            <a:gd name="T16" fmla="*/ 32 w 144"/>
                            <a:gd name="T17" fmla="*/ 132 h 138"/>
                            <a:gd name="T18" fmla="*/ 45 w 144"/>
                            <a:gd name="T19" fmla="*/ 135 h 138"/>
                            <a:gd name="T20" fmla="*/ 45 w 144"/>
                            <a:gd name="T21" fmla="*/ 138 h 138"/>
                            <a:gd name="T22" fmla="*/ 0 w 144"/>
                            <a:gd name="T23" fmla="*/ 138 h 138"/>
                            <a:gd name="T24" fmla="*/ 0 w 144"/>
                            <a:gd name="T25" fmla="*/ 135 h 138"/>
                            <a:gd name="T26" fmla="*/ 12 w 144"/>
                            <a:gd name="T27" fmla="*/ 129 h 138"/>
                            <a:gd name="T28" fmla="*/ 24 w 144"/>
                            <a:gd name="T29" fmla="*/ 108 h 138"/>
                            <a:gd name="T30" fmla="*/ 72 w 144"/>
                            <a:gd name="T31" fmla="*/ 0 h 138"/>
                            <a:gd name="T32" fmla="*/ 74 w 144"/>
                            <a:gd name="T33" fmla="*/ 0 h 138"/>
                            <a:gd name="T34" fmla="*/ 123 w 144"/>
                            <a:gd name="T35" fmla="*/ 111 h 138"/>
                            <a:gd name="T36" fmla="*/ 135 w 144"/>
                            <a:gd name="T37" fmla="*/ 131 h 138"/>
                            <a:gd name="T38" fmla="*/ 144 w 144"/>
                            <a:gd name="T39" fmla="*/ 135 h 138"/>
                            <a:gd name="T40" fmla="*/ 144 w 144"/>
                            <a:gd name="T41" fmla="*/ 138 h 138"/>
                            <a:gd name="T42" fmla="*/ 79 w 144"/>
                            <a:gd name="T43" fmla="*/ 138 h 138"/>
                            <a:gd name="T44" fmla="*/ 79 w 144"/>
                            <a:gd name="T45" fmla="*/ 135 h 138"/>
                            <a:gd name="T46" fmla="*/ 81 w 144"/>
                            <a:gd name="T47" fmla="*/ 135 h 138"/>
                            <a:gd name="T48" fmla="*/ 92 w 144"/>
                            <a:gd name="T49" fmla="*/ 132 h 138"/>
                            <a:gd name="T50" fmla="*/ 95 w 144"/>
                            <a:gd name="T51" fmla="*/ 128 h 138"/>
                            <a:gd name="T52" fmla="*/ 94 w 144"/>
                            <a:gd name="T53" fmla="*/ 124 h 138"/>
                            <a:gd name="T54" fmla="*/ 91 w 144"/>
                            <a:gd name="T55" fmla="*/ 117 h 138"/>
                            <a:gd name="T56" fmla="*/ 84 w 144"/>
                            <a:gd name="T57" fmla="*/ 10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80" y="92"/>
                              </a:moveTo>
                              <a:lnTo>
                                <a:pt x="60" y="46"/>
                              </a:lnTo>
                              <a:lnTo>
                                <a:pt x="39" y="92"/>
                              </a:lnTo>
                              <a:lnTo>
                                <a:pt x="80" y="92"/>
                              </a:lnTo>
                              <a:close/>
                              <a:moveTo>
                                <a:pt x="84" y="100"/>
                              </a:moveTo>
                              <a:lnTo>
                                <a:pt x="36" y="100"/>
                              </a:lnTo>
                              <a:lnTo>
                                <a:pt x="30" y="113"/>
                              </a:lnTo>
                              <a:cubicBezTo>
                                <a:pt x="28" y="117"/>
                                <a:pt x="27" y="121"/>
                                <a:pt x="27" y="124"/>
                              </a:cubicBezTo>
                              <a:cubicBezTo>
                                <a:pt x="27" y="128"/>
                                <a:pt x="29" y="130"/>
                                <a:pt x="32" y="132"/>
                              </a:cubicBezTo>
                              <a:cubicBezTo>
                                <a:pt x="34" y="133"/>
                                <a:pt x="38" y="134"/>
                                <a:pt x="45" y="135"/>
                              </a:cubicBezTo>
                              <a:lnTo>
                                <a:pt x="45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5" y="134"/>
                                <a:pt x="9" y="132"/>
                                <a:pt x="12" y="129"/>
                              </a:cubicBezTo>
                              <a:cubicBezTo>
                                <a:pt x="15" y="125"/>
                                <a:pt x="19" y="118"/>
                                <a:pt x="24" y="108"/>
                              </a:cubicBezTo>
                              <a:lnTo>
                                <a:pt x="72" y="0"/>
                              </a:lnTo>
                              <a:lnTo>
                                <a:pt x="74" y="0"/>
                              </a:lnTo>
                              <a:lnTo>
                                <a:pt x="123" y="111"/>
                              </a:lnTo>
                              <a:cubicBezTo>
                                <a:pt x="128" y="122"/>
                                <a:pt x="131" y="128"/>
                                <a:pt x="135" y="131"/>
                              </a:cubicBezTo>
                              <a:cubicBezTo>
                                <a:pt x="137" y="133"/>
                                <a:pt x="140" y="134"/>
                                <a:pt x="144" y="135"/>
                              </a:cubicBezTo>
                              <a:lnTo>
                                <a:pt x="144" y="138"/>
                              </a:lnTo>
                              <a:lnTo>
                                <a:pt x="79" y="138"/>
                              </a:lnTo>
                              <a:lnTo>
                                <a:pt x="79" y="135"/>
                              </a:lnTo>
                              <a:lnTo>
                                <a:pt x="81" y="135"/>
                              </a:lnTo>
                              <a:cubicBezTo>
                                <a:pt x="87" y="135"/>
                                <a:pt x="90" y="134"/>
                                <a:pt x="92" y="132"/>
                              </a:cubicBezTo>
                              <a:cubicBezTo>
                                <a:pt x="94" y="131"/>
                                <a:pt x="95" y="130"/>
                                <a:pt x="95" y="128"/>
                              </a:cubicBezTo>
                              <a:cubicBezTo>
                                <a:pt x="95" y="127"/>
                                <a:pt x="94" y="125"/>
                                <a:pt x="94" y="124"/>
                              </a:cubicBezTo>
                              <a:cubicBezTo>
                                <a:pt x="94" y="124"/>
                                <a:pt x="93" y="121"/>
                                <a:pt x="91" y="117"/>
                              </a:cubicBezTo>
                              <a:lnTo>
                                <a:pt x="8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7"/>
                      <wps:cNvSpPr>
                        <a:spLocks/>
                      </wps:cNvSpPr>
                      <wps:spPr bwMode="auto">
                        <a:xfrm>
                          <a:off x="125095" y="319405"/>
                          <a:ext cx="24765" cy="24130"/>
                        </a:xfrm>
                        <a:custGeom>
                          <a:avLst/>
                          <a:gdLst>
                            <a:gd name="T0" fmla="*/ 91 w 101"/>
                            <a:gd name="T1" fmla="*/ 0 h 96"/>
                            <a:gd name="T2" fmla="*/ 91 w 101"/>
                            <a:gd name="T3" fmla="*/ 73 h 96"/>
                            <a:gd name="T4" fmla="*/ 93 w 101"/>
                            <a:gd name="T5" fmla="*/ 86 h 96"/>
                            <a:gd name="T6" fmla="*/ 101 w 101"/>
                            <a:gd name="T7" fmla="*/ 90 h 96"/>
                            <a:gd name="T8" fmla="*/ 101 w 101"/>
                            <a:gd name="T9" fmla="*/ 93 h 96"/>
                            <a:gd name="T10" fmla="*/ 63 w 101"/>
                            <a:gd name="T11" fmla="*/ 93 h 96"/>
                            <a:gd name="T12" fmla="*/ 63 w 101"/>
                            <a:gd name="T13" fmla="*/ 81 h 96"/>
                            <a:gd name="T14" fmla="*/ 50 w 101"/>
                            <a:gd name="T15" fmla="*/ 92 h 96"/>
                            <a:gd name="T16" fmla="*/ 35 w 101"/>
                            <a:gd name="T17" fmla="*/ 96 h 96"/>
                            <a:gd name="T18" fmla="*/ 21 w 101"/>
                            <a:gd name="T19" fmla="*/ 91 h 96"/>
                            <a:gd name="T20" fmla="*/ 12 w 101"/>
                            <a:gd name="T21" fmla="*/ 80 h 96"/>
                            <a:gd name="T22" fmla="*/ 10 w 101"/>
                            <a:gd name="T23" fmla="*/ 57 h 96"/>
                            <a:gd name="T24" fmla="*/ 10 w 101"/>
                            <a:gd name="T25" fmla="*/ 20 h 96"/>
                            <a:gd name="T26" fmla="*/ 8 w 101"/>
                            <a:gd name="T27" fmla="*/ 7 h 96"/>
                            <a:gd name="T28" fmla="*/ 0 w 101"/>
                            <a:gd name="T29" fmla="*/ 4 h 96"/>
                            <a:gd name="T30" fmla="*/ 0 w 101"/>
                            <a:gd name="T31" fmla="*/ 0 h 96"/>
                            <a:gd name="T32" fmla="*/ 38 w 101"/>
                            <a:gd name="T33" fmla="*/ 0 h 96"/>
                            <a:gd name="T34" fmla="*/ 38 w 101"/>
                            <a:gd name="T35" fmla="*/ 64 h 96"/>
                            <a:gd name="T36" fmla="*/ 39 w 101"/>
                            <a:gd name="T37" fmla="*/ 77 h 96"/>
                            <a:gd name="T38" fmla="*/ 42 w 101"/>
                            <a:gd name="T39" fmla="*/ 81 h 96"/>
                            <a:gd name="T40" fmla="*/ 47 w 101"/>
                            <a:gd name="T41" fmla="*/ 83 h 96"/>
                            <a:gd name="T42" fmla="*/ 54 w 101"/>
                            <a:gd name="T43" fmla="*/ 81 h 96"/>
                            <a:gd name="T44" fmla="*/ 63 w 101"/>
                            <a:gd name="T45" fmla="*/ 70 h 96"/>
                            <a:gd name="T46" fmla="*/ 63 w 101"/>
                            <a:gd name="T47" fmla="*/ 20 h 96"/>
                            <a:gd name="T48" fmla="*/ 61 w 101"/>
                            <a:gd name="T49" fmla="*/ 7 h 96"/>
                            <a:gd name="T50" fmla="*/ 53 w 101"/>
                            <a:gd name="T51" fmla="*/ 4 h 96"/>
                            <a:gd name="T52" fmla="*/ 53 w 101"/>
                            <a:gd name="T53" fmla="*/ 0 h 96"/>
                            <a:gd name="T54" fmla="*/ 91 w 101"/>
                            <a:gd name="T55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91" y="0"/>
                              </a:moveTo>
                              <a:lnTo>
                                <a:pt x="91" y="73"/>
                              </a:lnTo>
                              <a:cubicBezTo>
                                <a:pt x="91" y="80"/>
                                <a:pt x="92" y="85"/>
                                <a:pt x="93" y="86"/>
                              </a:cubicBezTo>
                              <a:cubicBezTo>
                                <a:pt x="94" y="88"/>
                                <a:pt x="97" y="89"/>
                                <a:pt x="101" y="90"/>
                              </a:cubicBezTo>
                              <a:lnTo>
                                <a:pt x="101" y="93"/>
                              </a:lnTo>
                              <a:lnTo>
                                <a:pt x="63" y="93"/>
                              </a:lnTo>
                              <a:lnTo>
                                <a:pt x="63" y="81"/>
                              </a:lnTo>
                              <a:cubicBezTo>
                                <a:pt x="59" y="86"/>
                                <a:pt x="54" y="90"/>
                                <a:pt x="50" y="92"/>
                              </a:cubicBezTo>
                              <a:cubicBezTo>
                                <a:pt x="45" y="95"/>
                                <a:pt x="40" y="96"/>
                                <a:pt x="35" y="96"/>
                              </a:cubicBezTo>
                              <a:cubicBezTo>
                                <a:pt x="29" y="96"/>
                                <a:pt x="25" y="94"/>
                                <a:pt x="21" y="91"/>
                              </a:cubicBezTo>
                              <a:cubicBezTo>
                                <a:pt x="17" y="88"/>
                                <a:pt x="14" y="84"/>
                                <a:pt x="12" y="80"/>
                              </a:cubicBezTo>
                              <a:cubicBezTo>
                                <a:pt x="11" y="76"/>
                                <a:pt x="10" y="68"/>
                                <a:pt x="10" y="57"/>
                              </a:cubicBezTo>
                              <a:lnTo>
                                <a:pt x="10" y="20"/>
                              </a:lnTo>
                              <a:cubicBezTo>
                                <a:pt x="10" y="13"/>
                                <a:pt x="10" y="9"/>
                                <a:pt x="8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38" y="64"/>
                              </a:lnTo>
                              <a:cubicBezTo>
                                <a:pt x="38" y="70"/>
                                <a:pt x="39" y="75"/>
                                <a:pt x="39" y="77"/>
                              </a:cubicBezTo>
                              <a:cubicBezTo>
                                <a:pt x="40" y="79"/>
                                <a:pt x="41" y="80"/>
                                <a:pt x="42" y="81"/>
                              </a:cubicBezTo>
                              <a:cubicBezTo>
                                <a:pt x="44" y="82"/>
                                <a:pt x="45" y="83"/>
                                <a:pt x="47" y="83"/>
                              </a:cubicBezTo>
                              <a:cubicBezTo>
                                <a:pt x="49" y="83"/>
                                <a:pt x="52" y="82"/>
                                <a:pt x="54" y="81"/>
                              </a:cubicBezTo>
                              <a:cubicBezTo>
                                <a:pt x="56" y="79"/>
                                <a:pt x="59" y="75"/>
                                <a:pt x="63" y="70"/>
                              </a:cubicBezTo>
                              <a:lnTo>
                                <a:pt x="63" y="20"/>
                              </a:lnTo>
                              <a:cubicBezTo>
                                <a:pt x="63" y="13"/>
                                <a:pt x="62" y="9"/>
                                <a:pt x="61" y="7"/>
                              </a:cubicBezTo>
                              <a:cubicBezTo>
                                <a:pt x="60" y="5"/>
                                <a:pt x="57" y="4"/>
                                <a:pt x="53" y="4"/>
                              </a:cubicBezTo>
                              <a:lnTo>
                                <a:pt x="53" y="0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"/>
                      <wps:cNvSpPr>
                        <a:spLocks/>
                      </wps:cNvSpPr>
                      <wps:spPr bwMode="auto">
                        <a:xfrm>
                          <a:off x="152400" y="318770"/>
                          <a:ext cx="15875" cy="24765"/>
                        </a:xfrm>
                        <a:custGeom>
                          <a:avLst/>
                          <a:gdLst>
                            <a:gd name="T0" fmla="*/ 57 w 64"/>
                            <a:gd name="T1" fmla="*/ 0 h 99"/>
                            <a:gd name="T2" fmla="*/ 59 w 64"/>
                            <a:gd name="T3" fmla="*/ 32 h 99"/>
                            <a:gd name="T4" fmla="*/ 56 w 64"/>
                            <a:gd name="T5" fmla="*/ 32 h 99"/>
                            <a:gd name="T6" fmla="*/ 43 w 64"/>
                            <a:gd name="T7" fmla="*/ 13 h 99"/>
                            <a:gd name="T8" fmla="*/ 30 w 64"/>
                            <a:gd name="T9" fmla="*/ 8 h 99"/>
                            <a:gd name="T10" fmla="*/ 23 w 64"/>
                            <a:gd name="T11" fmla="*/ 10 h 99"/>
                            <a:gd name="T12" fmla="*/ 20 w 64"/>
                            <a:gd name="T13" fmla="*/ 17 h 99"/>
                            <a:gd name="T14" fmla="*/ 22 w 64"/>
                            <a:gd name="T15" fmla="*/ 22 h 99"/>
                            <a:gd name="T16" fmla="*/ 40 w 64"/>
                            <a:gd name="T17" fmla="*/ 36 h 99"/>
                            <a:gd name="T18" fmla="*/ 59 w 64"/>
                            <a:gd name="T19" fmla="*/ 53 h 99"/>
                            <a:gd name="T20" fmla="*/ 64 w 64"/>
                            <a:gd name="T21" fmla="*/ 68 h 99"/>
                            <a:gd name="T22" fmla="*/ 60 w 64"/>
                            <a:gd name="T23" fmla="*/ 84 h 99"/>
                            <a:gd name="T24" fmla="*/ 49 w 64"/>
                            <a:gd name="T25" fmla="*/ 95 h 99"/>
                            <a:gd name="T26" fmla="*/ 33 w 64"/>
                            <a:gd name="T27" fmla="*/ 99 h 99"/>
                            <a:gd name="T28" fmla="*/ 15 w 64"/>
                            <a:gd name="T29" fmla="*/ 95 h 99"/>
                            <a:gd name="T30" fmla="*/ 11 w 64"/>
                            <a:gd name="T31" fmla="*/ 94 h 99"/>
                            <a:gd name="T32" fmla="*/ 6 w 64"/>
                            <a:gd name="T33" fmla="*/ 99 h 99"/>
                            <a:gd name="T34" fmla="*/ 3 w 64"/>
                            <a:gd name="T35" fmla="*/ 99 h 99"/>
                            <a:gd name="T36" fmla="*/ 1 w 64"/>
                            <a:gd name="T37" fmla="*/ 65 h 99"/>
                            <a:gd name="T38" fmla="*/ 4 w 64"/>
                            <a:gd name="T39" fmla="*/ 65 h 99"/>
                            <a:gd name="T40" fmla="*/ 17 w 64"/>
                            <a:gd name="T41" fmla="*/ 85 h 99"/>
                            <a:gd name="T42" fmla="*/ 31 w 64"/>
                            <a:gd name="T43" fmla="*/ 92 h 99"/>
                            <a:gd name="T44" fmla="*/ 39 w 64"/>
                            <a:gd name="T45" fmla="*/ 89 h 99"/>
                            <a:gd name="T46" fmla="*/ 42 w 64"/>
                            <a:gd name="T47" fmla="*/ 81 h 99"/>
                            <a:gd name="T48" fmla="*/ 39 w 64"/>
                            <a:gd name="T49" fmla="*/ 73 h 99"/>
                            <a:gd name="T50" fmla="*/ 26 w 64"/>
                            <a:gd name="T51" fmla="*/ 63 h 99"/>
                            <a:gd name="T52" fmla="*/ 6 w 64"/>
                            <a:gd name="T53" fmla="*/ 46 h 99"/>
                            <a:gd name="T54" fmla="*/ 0 w 64"/>
                            <a:gd name="T55" fmla="*/ 28 h 99"/>
                            <a:gd name="T56" fmla="*/ 7 w 64"/>
                            <a:gd name="T57" fmla="*/ 9 h 99"/>
                            <a:gd name="T58" fmla="*/ 29 w 64"/>
                            <a:gd name="T59" fmla="*/ 0 h 99"/>
                            <a:gd name="T60" fmla="*/ 43 w 64"/>
                            <a:gd name="T61" fmla="*/ 4 h 99"/>
                            <a:gd name="T62" fmla="*/ 48 w 64"/>
                            <a:gd name="T63" fmla="*/ 5 h 99"/>
                            <a:gd name="T64" fmla="*/ 51 w 64"/>
                            <a:gd name="T65" fmla="*/ 5 h 99"/>
                            <a:gd name="T66" fmla="*/ 54 w 64"/>
                            <a:gd name="T67" fmla="*/ 0 h 99"/>
                            <a:gd name="T68" fmla="*/ 57 w 64"/>
                            <a:gd name="T69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4" h="99">
                              <a:moveTo>
                                <a:pt x="57" y="0"/>
                              </a:moveTo>
                              <a:lnTo>
                                <a:pt x="59" y="32"/>
                              </a:lnTo>
                              <a:lnTo>
                                <a:pt x="56" y="32"/>
                              </a:lnTo>
                              <a:cubicBezTo>
                                <a:pt x="52" y="23"/>
                                <a:pt x="47" y="16"/>
                                <a:pt x="43" y="13"/>
                              </a:cubicBezTo>
                              <a:cubicBezTo>
                                <a:pt x="38" y="9"/>
                                <a:pt x="34" y="8"/>
                                <a:pt x="30" y="8"/>
                              </a:cubicBezTo>
                              <a:cubicBezTo>
                                <a:pt x="27" y="8"/>
                                <a:pt x="25" y="9"/>
                                <a:pt x="23" y="10"/>
                              </a:cubicBezTo>
                              <a:cubicBezTo>
                                <a:pt x="21" y="12"/>
                                <a:pt x="20" y="14"/>
                                <a:pt x="20" y="17"/>
                              </a:cubicBezTo>
                              <a:cubicBezTo>
                                <a:pt x="20" y="19"/>
                                <a:pt x="21" y="20"/>
                                <a:pt x="22" y="22"/>
                              </a:cubicBezTo>
                              <a:cubicBezTo>
                                <a:pt x="24" y="25"/>
                                <a:pt x="30" y="29"/>
                                <a:pt x="40" y="36"/>
                              </a:cubicBezTo>
                              <a:cubicBezTo>
                                <a:pt x="49" y="43"/>
                                <a:pt x="56" y="48"/>
                                <a:pt x="59" y="53"/>
                              </a:cubicBezTo>
                              <a:cubicBezTo>
                                <a:pt x="62" y="57"/>
                                <a:pt x="64" y="63"/>
                                <a:pt x="64" y="68"/>
                              </a:cubicBezTo>
                              <a:cubicBezTo>
                                <a:pt x="64" y="74"/>
                                <a:pt x="63" y="79"/>
                                <a:pt x="60" y="84"/>
                              </a:cubicBezTo>
                              <a:cubicBezTo>
                                <a:pt x="57" y="89"/>
                                <a:pt x="54" y="92"/>
                                <a:pt x="49" y="95"/>
                              </a:cubicBezTo>
                              <a:cubicBezTo>
                                <a:pt x="44" y="98"/>
                                <a:pt x="39" y="99"/>
                                <a:pt x="33" y="99"/>
                              </a:cubicBezTo>
                              <a:cubicBezTo>
                                <a:pt x="29" y="99"/>
                                <a:pt x="23" y="98"/>
                                <a:pt x="15" y="95"/>
                              </a:cubicBezTo>
                              <a:cubicBezTo>
                                <a:pt x="13" y="94"/>
                                <a:pt x="12" y="94"/>
                                <a:pt x="11" y="94"/>
                              </a:cubicBezTo>
                              <a:cubicBezTo>
                                <a:pt x="9" y="94"/>
                                <a:pt x="7" y="95"/>
                                <a:pt x="6" y="99"/>
                              </a:cubicBezTo>
                              <a:lnTo>
                                <a:pt x="3" y="99"/>
                              </a:lnTo>
                              <a:lnTo>
                                <a:pt x="1" y="65"/>
                              </a:lnTo>
                              <a:lnTo>
                                <a:pt x="4" y="65"/>
                              </a:lnTo>
                              <a:cubicBezTo>
                                <a:pt x="7" y="74"/>
                                <a:pt x="11" y="81"/>
                                <a:pt x="17" y="85"/>
                              </a:cubicBezTo>
                              <a:cubicBezTo>
                                <a:pt x="22" y="89"/>
                                <a:pt x="27" y="92"/>
                                <a:pt x="31" y="92"/>
                              </a:cubicBezTo>
                              <a:cubicBezTo>
                                <a:pt x="35" y="92"/>
                                <a:pt x="37" y="91"/>
                                <a:pt x="39" y="89"/>
                              </a:cubicBezTo>
                              <a:cubicBezTo>
                                <a:pt x="41" y="87"/>
                                <a:pt x="42" y="84"/>
                                <a:pt x="42" y="81"/>
                              </a:cubicBezTo>
                              <a:cubicBezTo>
                                <a:pt x="42" y="78"/>
                                <a:pt x="41" y="76"/>
                                <a:pt x="39" y="73"/>
                              </a:cubicBezTo>
                              <a:cubicBezTo>
                                <a:pt x="37" y="71"/>
                                <a:pt x="33" y="67"/>
                                <a:pt x="26" y="63"/>
                              </a:cubicBezTo>
                              <a:cubicBezTo>
                                <a:pt x="16" y="56"/>
                                <a:pt x="9" y="50"/>
                                <a:pt x="6" y="46"/>
                              </a:cubicBezTo>
                              <a:cubicBezTo>
                                <a:pt x="2" y="41"/>
                                <a:pt x="0" y="35"/>
                                <a:pt x="0" y="28"/>
                              </a:cubicBezTo>
                              <a:cubicBezTo>
                                <a:pt x="0" y="21"/>
                                <a:pt x="2" y="15"/>
                                <a:pt x="7" y="9"/>
                              </a:cubicBezTo>
                              <a:cubicBezTo>
                                <a:pt x="12" y="3"/>
                                <a:pt x="19" y="0"/>
                                <a:pt x="29" y="0"/>
                              </a:cubicBezTo>
                              <a:cubicBezTo>
                                <a:pt x="34" y="0"/>
                                <a:pt x="38" y="1"/>
                                <a:pt x="43" y="4"/>
                              </a:cubicBezTo>
                              <a:cubicBezTo>
                                <a:pt x="45" y="5"/>
                                <a:pt x="47" y="5"/>
                                <a:pt x="48" y="5"/>
                              </a:cubicBezTo>
                              <a:cubicBezTo>
                                <a:pt x="49" y="5"/>
                                <a:pt x="50" y="5"/>
                                <a:pt x="51" y="5"/>
                              </a:cubicBezTo>
                              <a:cubicBezTo>
                                <a:pt x="51" y="4"/>
                                <a:pt x="52" y="3"/>
                                <a:pt x="54" y="0"/>
                              </a:cubicBez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"/>
                      <wps:cNvSpPr>
                        <a:spLocks/>
                      </wps:cNvSpPr>
                      <wps:spPr bwMode="auto">
                        <a:xfrm>
                          <a:off x="168910" y="311150"/>
                          <a:ext cx="15240" cy="32385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34 h 129"/>
                            <a:gd name="T4" fmla="*/ 62 w 62"/>
                            <a:gd name="T5" fmla="*/ 34 h 129"/>
                            <a:gd name="T6" fmla="*/ 62 w 62"/>
                            <a:gd name="T7" fmla="*/ 44 h 129"/>
                            <a:gd name="T8" fmla="*/ 40 w 62"/>
                            <a:gd name="T9" fmla="*/ 44 h 129"/>
                            <a:gd name="T10" fmla="*/ 40 w 62"/>
                            <a:gd name="T11" fmla="*/ 102 h 129"/>
                            <a:gd name="T12" fmla="*/ 41 w 62"/>
                            <a:gd name="T13" fmla="*/ 112 h 129"/>
                            <a:gd name="T14" fmla="*/ 43 w 62"/>
                            <a:gd name="T15" fmla="*/ 116 h 129"/>
                            <a:gd name="T16" fmla="*/ 47 w 62"/>
                            <a:gd name="T17" fmla="*/ 117 h 129"/>
                            <a:gd name="T18" fmla="*/ 59 w 62"/>
                            <a:gd name="T19" fmla="*/ 107 h 129"/>
                            <a:gd name="T20" fmla="*/ 62 w 62"/>
                            <a:gd name="T21" fmla="*/ 109 h 129"/>
                            <a:gd name="T22" fmla="*/ 36 w 62"/>
                            <a:gd name="T23" fmla="*/ 129 h 129"/>
                            <a:gd name="T24" fmla="*/ 21 w 62"/>
                            <a:gd name="T25" fmla="*/ 124 h 129"/>
                            <a:gd name="T26" fmla="*/ 13 w 62"/>
                            <a:gd name="T27" fmla="*/ 113 h 129"/>
                            <a:gd name="T28" fmla="*/ 12 w 62"/>
                            <a:gd name="T29" fmla="*/ 94 h 129"/>
                            <a:gd name="T30" fmla="*/ 12 w 62"/>
                            <a:gd name="T31" fmla="*/ 44 h 129"/>
                            <a:gd name="T32" fmla="*/ 0 w 62"/>
                            <a:gd name="T33" fmla="*/ 44 h 129"/>
                            <a:gd name="T34" fmla="*/ 0 w 62"/>
                            <a:gd name="T35" fmla="*/ 40 h 129"/>
                            <a:gd name="T36" fmla="*/ 21 w 62"/>
                            <a:gd name="T37" fmla="*/ 22 h 129"/>
                            <a:gd name="T38" fmla="*/ 36 w 62"/>
                            <a:gd name="T39" fmla="*/ 0 h 129"/>
                            <a:gd name="T40" fmla="*/ 40 w 62"/>
                            <a:gd name="T4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2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4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6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"/>
                      <wps:cNvSpPr>
                        <a:spLocks/>
                      </wps:cNvSpPr>
                      <wps:spPr bwMode="auto">
                        <a:xfrm>
                          <a:off x="186055" y="318770"/>
                          <a:ext cx="20320" cy="24130"/>
                        </a:xfrm>
                        <a:custGeom>
                          <a:avLst/>
                          <a:gdLst>
                            <a:gd name="T0" fmla="*/ 38 w 80"/>
                            <a:gd name="T1" fmla="*/ 3 h 96"/>
                            <a:gd name="T2" fmla="*/ 38 w 80"/>
                            <a:gd name="T3" fmla="*/ 24 h 96"/>
                            <a:gd name="T4" fmla="*/ 54 w 80"/>
                            <a:gd name="T5" fmla="*/ 5 h 96"/>
                            <a:gd name="T6" fmla="*/ 67 w 80"/>
                            <a:gd name="T7" fmla="*/ 0 h 96"/>
                            <a:gd name="T8" fmla="*/ 76 w 80"/>
                            <a:gd name="T9" fmla="*/ 4 h 96"/>
                            <a:gd name="T10" fmla="*/ 80 w 80"/>
                            <a:gd name="T11" fmla="*/ 13 h 96"/>
                            <a:gd name="T12" fmla="*/ 76 w 80"/>
                            <a:gd name="T13" fmla="*/ 24 h 96"/>
                            <a:gd name="T14" fmla="*/ 69 w 80"/>
                            <a:gd name="T15" fmla="*/ 27 h 96"/>
                            <a:gd name="T16" fmla="*/ 59 w 80"/>
                            <a:gd name="T17" fmla="*/ 24 h 96"/>
                            <a:gd name="T18" fmla="*/ 55 w 80"/>
                            <a:gd name="T19" fmla="*/ 20 h 96"/>
                            <a:gd name="T20" fmla="*/ 52 w 80"/>
                            <a:gd name="T21" fmla="*/ 20 h 96"/>
                            <a:gd name="T22" fmla="*/ 47 w 80"/>
                            <a:gd name="T23" fmla="*/ 22 h 96"/>
                            <a:gd name="T24" fmla="*/ 41 w 80"/>
                            <a:gd name="T25" fmla="*/ 32 h 96"/>
                            <a:gd name="T26" fmla="*/ 38 w 80"/>
                            <a:gd name="T27" fmla="*/ 53 h 96"/>
                            <a:gd name="T28" fmla="*/ 38 w 80"/>
                            <a:gd name="T29" fmla="*/ 74 h 96"/>
                            <a:gd name="T30" fmla="*/ 38 w 80"/>
                            <a:gd name="T31" fmla="*/ 80 h 96"/>
                            <a:gd name="T32" fmla="*/ 38 w 80"/>
                            <a:gd name="T33" fmla="*/ 87 h 96"/>
                            <a:gd name="T34" fmla="*/ 42 w 80"/>
                            <a:gd name="T35" fmla="*/ 91 h 96"/>
                            <a:gd name="T36" fmla="*/ 50 w 80"/>
                            <a:gd name="T37" fmla="*/ 93 h 96"/>
                            <a:gd name="T38" fmla="*/ 50 w 80"/>
                            <a:gd name="T39" fmla="*/ 96 h 96"/>
                            <a:gd name="T40" fmla="*/ 0 w 80"/>
                            <a:gd name="T41" fmla="*/ 96 h 96"/>
                            <a:gd name="T42" fmla="*/ 0 w 80"/>
                            <a:gd name="T43" fmla="*/ 93 h 96"/>
                            <a:gd name="T44" fmla="*/ 8 w 80"/>
                            <a:gd name="T45" fmla="*/ 89 h 96"/>
                            <a:gd name="T46" fmla="*/ 10 w 80"/>
                            <a:gd name="T47" fmla="*/ 74 h 96"/>
                            <a:gd name="T48" fmla="*/ 10 w 80"/>
                            <a:gd name="T49" fmla="*/ 23 h 96"/>
                            <a:gd name="T50" fmla="*/ 9 w 80"/>
                            <a:gd name="T51" fmla="*/ 12 h 96"/>
                            <a:gd name="T52" fmla="*/ 6 w 80"/>
                            <a:gd name="T53" fmla="*/ 8 h 96"/>
                            <a:gd name="T54" fmla="*/ 0 w 80"/>
                            <a:gd name="T55" fmla="*/ 7 h 96"/>
                            <a:gd name="T56" fmla="*/ 0 w 80"/>
                            <a:gd name="T57" fmla="*/ 3 h 96"/>
                            <a:gd name="T58" fmla="*/ 38 w 80"/>
                            <a:gd name="T59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0" h="96">
                              <a:moveTo>
                                <a:pt x="38" y="3"/>
                              </a:moveTo>
                              <a:lnTo>
                                <a:pt x="38" y="24"/>
                              </a:lnTo>
                              <a:cubicBezTo>
                                <a:pt x="44" y="14"/>
                                <a:pt x="49" y="8"/>
                                <a:pt x="54" y="5"/>
                              </a:cubicBezTo>
                              <a:cubicBezTo>
                                <a:pt x="58" y="2"/>
                                <a:pt x="63" y="0"/>
                                <a:pt x="67" y="0"/>
                              </a:cubicBezTo>
                              <a:cubicBezTo>
                                <a:pt x="71" y="0"/>
                                <a:pt x="74" y="1"/>
                                <a:pt x="76" y="4"/>
                              </a:cubicBezTo>
                              <a:cubicBezTo>
                                <a:pt x="78" y="6"/>
                                <a:pt x="80" y="9"/>
                                <a:pt x="80" y="13"/>
                              </a:cubicBezTo>
                              <a:cubicBezTo>
                                <a:pt x="80" y="18"/>
                                <a:pt x="78" y="21"/>
                                <a:pt x="76" y="24"/>
                              </a:cubicBezTo>
                              <a:cubicBezTo>
                                <a:pt x="74" y="26"/>
                                <a:pt x="72" y="27"/>
                                <a:pt x="69" y="27"/>
                              </a:cubicBezTo>
                              <a:cubicBezTo>
                                <a:pt x="65" y="27"/>
                                <a:pt x="62" y="26"/>
                                <a:pt x="59" y="24"/>
                              </a:cubicBezTo>
                              <a:cubicBezTo>
                                <a:pt x="57" y="22"/>
                                <a:pt x="55" y="20"/>
                                <a:pt x="55" y="20"/>
                              </a:cubicBezTo>
                              <a:cubicBezTo>
                                <a:pt x="54" y="20"/>
                                <a:pt x="53" y="20"/>
                                <a:pt x="52" y="20"/>
                              </a:cubicBezTo>
                              <a:cubicBezTo>
                                <a:pt x="51" y="20"/>
                                <a:pt x="49" y="20"/>
                                <a:pt x="47" y="22"/>
                              </a:cubicBezTo>
                              <a:cubicBezTo>
                                <a:pt x="44" y="24"/>
                                <a:pt x="42" y="27"/>
                                <a:pt x="41" y="32"/>
                              </a:cubicBezTo>
                              <a:cubicBezTo>
                                <a:pt x="39" y="38"/>
                                <a:pt x="38" y="45"/>
                                <a:pt x="38" y="53"/>
                              </a:cubicBezTo>
                              <a:lnTo>
                                <a:pt x="38" y="74"/>
                              </a:lnTo>
                              <a:lnTo>
                                <a:pt x="38" y="80"/>
                              </a:lnTo>
                              <a:cubicBezTo>
                                <a:pt x="38" y="84"/>
                                <a:pt x="38" y="86"/>
                                <a:pt x="38" y="87"/>
                              </a:cubicBezTo>
                              <a:cubicBezTo>
                                <a:pt x="39" y="89"/>
                                <a:pt x="40" y="90"/>
                                <a:pt x="42" y="91"/>
                              </a:cubicBezTo>
                              <a:cubicBezTo>
                                <a:pt x="43" y="92"/>
                                <a:pt x="46" y="92"/>
                                <a:pt x="50" y="93"/>
                              </a:cubicBezTo>
                              <a:lnTo>
                                <a:pt x="50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3" y="92"/>
                                <a:pt x="6" y="91"/>
                                <a:pt x="8" y="89"/>
                              </a:cubicBezTo>
                              <a:cubicBezTo>
                                <a:pt x="9" y="88"/>
                                <a:pt x="10" y="82"/>
                                <a:pt x="10" y="74"/>
                              </a:cubicBezTo>
                              <a:lnTo>
                                <a:pt x="10" y="23"/>
                              </a:lnTo>
                              <a:cubicBezTo>
                                <a:pt x="10" y="17"/>
                                <a:pt x="10" y="14"/>
                                <a:pt x="9" y="12"/>
                              </a:cubicBezTo>
                              <a:cubicBezTo>
                                <a:pt x="8" y="11"/>
                                <a:pt x="7" y="9"/>
                                <a:pt x="6" y="8"/>
                              </a:cubicBezTo>
                              <a:cubicBezTo>
                                <a:pt x="5" y="8"/>
                                <a:pt x="3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1"/>
                      <wps:cNvSpPr>
                        <a:spLocks noEditPoints="1"/>
                      </wps:cNvSpPr>
                      <wps:spPr bwMode="auto">
                        <a:xfrm>
                          <a:off x="207010" y="318770"/>
                          <a:ext cx="22225" cy="24765"/>
                        </a:xfrm>
                        <a:custGeom>
                          <a:avLst/>
                          <a:gdLst>
                            <a:gd name="T0" fmla="*/ 49 w 89"/>
                            <a:gd name="T1" fmla="*/ 75 h 98"/>
                            <a:gd name="T2" fmla="*/ 49 w 89"/>
                            <a:gd name="T3" fmla="*/ 44 h 98"/>
                            <a:gd name="T4" fmla="*/ 31 w 89"/>
                            <a:gd name="T5" fmla="*/ 59 h 98"/>
                            <a:gd name="T6" fmla="*/ 27 w 89"/>
                            <a:gd name="T7" fmla="*/ 70 h 98"/>
                            <a:gd name="T8" fmla="*/ 30 w 89"/>
                            <a:gd name="T9" fmla="*/ 78 h 98"/>
                            <a:gd name="T10" fmla="*/ 37 w 89"/>
                            <a:gd name="T11" fmla="*/ 81 h 98"/>
                            <a:gd name="T12" fmla="*/ 49 w 89"/>
                            <a:gd name="T13" fmla="*/ 75 h 98"/>
                            <a:gd name="T14" fmla="*/ 49 w 89"/>
                            <a:gd name="T15" fmla="*/ 82 h 98"/>
                            <a:gd name="T16" fmla="*/ 18 w 89"/>
                            <a:gd name="T17" fmla="*/ 98 h 98"/>
                            <a:gd name="T18" fmla="*/ 5 w 89"/>
                            <a:gd name="T19" fmla="*/ 92 h 98"/>
                            <a:gd name="T20" fmla="*/ 0 w 89"/>
                            <a:gd name="T21" fmla="*/ 79 h 98"/>
                            <a:gd name="T22" fmla="*/ 9 w 89"/>
                            <a:gd name="T23" fmla="*/ 60 h 98"/>
                            <a:gd name="T24" fmla="*/ 49 w 89"/>
                            <a:gd name="T25" fmla="*/ 37 h 98"/>
                            <a:gd name="T26" fmla="*/ 49 w 89"/>
                            <a:gd name="T27" fmla="*/ 28 h 98"/>
                            <a:gd name="T28" fmla="*/ 48 w 89"/>
                            <a:gd name="T29" fmla="*/ 15 h 98"/>
                            <a:gd name="T30" fmla="*/ 43 w 89"/>
                            <a:gd name="T31" fmla="*/ 10 h 98"/>
                            <a:gd name="T32" fmla="*/ 36 w 89"/>
                            <a:gd name="T33" fmla="*/ 8 h 98"/>
                            <a:gd name="T34" fmla="*/ 26 w 89"/>
                            <a:gd name="T35" fmla="*/ 11 h 98"/>
                            <a:gd name="T36" fmla="*/ 23 w 89"/>
                            <a:gd name="T37" fmla="*/ 15 h 98"/>
                            <a:gd name="T38" fmla="*/ 26 w 89"/>
                            <a:gd name="T39" fmla="*/ 20 h 98"/>
                            <a:gd name="T40" fmla="*/ 29 w 89"/>
                            <a:gd name="T41" fmla="*/ 28 h 98"/>
                            <a:gd name="T42" fmla="*/ 26 w 89"/>
                            <a:gd name="T43" fmla="*/ 37 h 98"/>
                            <a:gd name="T44" fmla="*/ 16 w 89"/>
                            <a:gd name="T45" fmla="*/ 40 h 98"/>
                            <a:gd name="T46" fmla="*/ 6 w 89"/>
                            <a:gd name="T47" fmla="*/ 36 h 98"/>
                            <a:gd name="T48" fmla="*/ 2 w 89"/>
                            <a:gd name="T49" fmla="*/ 27 h 98"/>
                            <a:gd name="T50" fmla="*/ 7 w 89"/>
                            <a:gd name="T51" fmla="*/ 14 h 98"/>
                            <a:gd name="T52" fmla="*/ 23 w 89"/>
                            <a:gd name="T53" fmla="*/ 4 h 98"/>
                            <a:gd name="T54" fmla="*/ 44 w 89"/>
                            <a:gd name="T55" fmla="*/ 0 h 98"/>
                            <a:gd name="T56" fmla="*/ 65 w 89"/>
                            <a:gd name="T57" fmla="*/ 6 h 98"/>
                            <a:gd name="T58" fmla="*/ 75 w 89"/>
                            <a:gd name="T59" fmla="*/ 18 h 98"/>
                            <a:gd name="T60" fmla="*/ 77 w 89"/>
                            <a:gd name="T61" fmla="*/ 37 h 98"/>
                            <a:gd name="T62" fmla="*/ 77 w 89"/>
                            <a:gd name="T63" fmla="*/ 74 h 98"/>
                            <a:gd name="T64" fmla="*/ 77 w 89"/>
                            <a:gd name="T65" fmla="*/ 82 h 98"/>
                            <a:gd name="T66" fmla="*/ 79 w 89"/>
                            <a:gd name="T67" fmla="*/ 84 h 98"/>
                            <a:gd name="T68" fmla="*/ 81 w 89"/>
                            <a:gd name="T69" fmla="*/ 85 h 98"/>
                            <a:gd name="T70" fmla="*/ 86 w 89"/>
                            <a:gd name="T71" fmla="*/ 81 h 98"/>
                            <a:gd name="T72" fmla="*/ 89 w 89"/>
                            <a:gd name="T73" fmla="*/ 84 h 98"/>
                            <a:gd name="T74" fmla="*/ 79 w 89"/>
                            <a:gd name="T75" fmla="*/ 94 h 98"/>
                            <a:gd name="T76" fmla="*/ 67 w 89"/>
                            <a:gd name="T77" fmla="*/ 98 h 98"/>
                            <a:gd name="T78" fmla="*/ 54 w 89"/>
                            <a:gd name="T79" fmla="*/ 94 h 98"/>
                            <a:gd name="T80" fmla="*/ 49 w 89"/>
                            <a:gd name="T81" fmla="*/ 82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49" y="75"/>
                              </a:move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8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8" y="76"/>
                                <a:pt x="30" y="78"/>
                              </a:cubicBezTo>
                              <a:cubicBezTo>
                                <a:pt x="32" y="80"/>
                                <a:pt x="34" y="81"/>
                                <a:pt x="37" y="81"/>
                              </a:cubicBezTo>
                              <a:cubicBezTo>
                                <a:pt x="41" y="81"/>
                                <a:pt x="44" y="79"/>
                                <a:pt x="49" y="75"/>
                              </a:cubicBezTo>
                              <a:moveTo>
                                <a:pt x="49" y="82"/>
                              </a:moveTo>
                              <a:cubicBezTo>
                                <a:pt x="37" y="93"/>
                                <a:pt x="27" y="98"/>
                                <a:pt x="18" y="98"/>
                              </a:cubicBezTo>
                              <a:cubicBezTo>
                                <a:pt x="13" y="98"/>
                                <a:pt x="8" y="96"/>
                                <a:pt x="5" y="92"/>
                              </a:cubicBezTo>
                              <a:cubicBezTo>
                                <a:pt x="1" y="89"/>
                                <a:pt x="0" y="84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5" y="54"/>
                                <a:pt x="28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8" y="16"/>
                                <a:pt x="48" y="15"/>
                              </a:cubicBezTo>
                              <a:cubicBezTo>
                                <a:pt x="47" y="13"/>
                                <a:pt x="45" y="11"/>
                                <a:pt x="43" y="10"/>
                              </a:cubicBezTo>
                              <a:cubicBezTo>
                                <a:pt x="41" y="8"/>
                                <a:pt x="39" y="8"/>
                                <a:pt x="36" y="8"/>
                              </a:cubicBezTo>
                              <a:cubicBezTo>
                                <a:pt x="32" y="8"/>
                                <a:pt x="28" y="9"/>
                                <a:pt x="26" y="11"/>
                              </a:cubicBezTo>
                              <a:cubicBezTo>
                                <a:pt x="24" y="12"/>
                                <a:pt x="23" y="13"/>
                                <a:pt x="23" y="15"/>
                              </a:cubicBezTo>
                              <a:cubicBezTo>
                                <a:pt x="23" y="16"/>
                                <a:pt x="24" y="18"/>
                                <a:pt x="26" y="20"/>
                              </a:cubicBezTo>
                              <a:cubicBezTo>
                                <a:pt x="28" y="23"/>
                                <a:pt x="29" y="26"/>
                                <a:pt x="29" y="28"/>
                              </a:cubicBezTo>
                              <a:cubicBezTo>
                                <a:pt x="29" y="32"/>
                                <a:pt x="28" y="34"/>
                                <a:pt x="26" y="37"/>
                              </a:cubicBezTo>
                              <a:cubicBezTo>
                                <a:pt x="23" y="39"/>
                                <a:pt x="20" y="40"/>
                                <a:pt x="16" y="40"/>
                              </a:cubicBezTo>
                              <a:cubicBezTo>
                                <a:pt x="12" y="40"/>
                                <a:pt x="8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7" y="14"/>
                              </a:cubicBezTo>
                              <a:cubicBezTo>
                                <a:pt x="11" y="9"/>
                                <a:pt x="16" y="6"/>
                                <a:pt x="23" y="4"/>
                              </a:cubicBezTo>
                              <a:cubicBezTo>
                                <a:pt x="30" y="1"/>
                                <a:pt x="37" y="0"/>
                                <a:pt x="44" y="0"/>
                              </a:cubicBezTo>
                              <a:cubicBezTo>
                                <a:pt x="53" y="0"/>
                                <a:pt x="60" y="2"/>
                                <a:pt x="65" y="6"/>
                              </a:cubicBezTo>
                              <a:cubicBezTo>
                                <a:pt x="70" y="10"/>
                                <a:pt x="74" y="14"/>
                                <a:pt x="75" y="18"/>
                              </a:cubicBezTo>
                              <a:cubicBezTo>
                                <a:pt x="76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7" y="82"/>
                              </a:cubicBezTo>
                              <a:cubicBezTo>
                                <a:pt x="77" y="83"/>
                                <a:pt x="78" y="84"/>
                                <a:pt x="79" y="84"/>
                              </a:cubicBezTo>
                              <a:cubicBezTo>
                                <a:pt x="79" y="85"/>
                                <a:pt x="80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6" y="81"/>
                              </a:cubicBezTo>
                              <a:lnTo>
                                <a:pt x="89" y="84"/>
                              </a:lnTo>
                              <a:cubicBezTo>
                                <a:pt x="86" y="88"/>
                                <a:pt x="83" y="92"/>
                                <a:pt x="79" y="94"/>
                              </a:cubicBezTo>
                              <a:cubicBezTo>
                                <a:pt x="75" y="96"/>
                                <a:pt x="71" y="98"/>
                                <a:pt x="67" y="98"/>
                              </a:cubicBezTo>
                              <a:cubicBezTo>
                                <a:pt x="62" y="98"/>
                                <a:pt x="57" y="96"/>
                                <a:pt x="54" y="94"/>
                              </a:cubicBezTo>
                              <a:cubicBezTo>
                                <a:pt x="51" y="91"/>
                                <a:pt x="49" y="88"/>
                                <a:pt x="49" y="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"/>
                      <wps:cNvSpPr>
                        <a:spLocks/>
                      </wps:cNvSpPr>
                      <wps:spPr bwMode="auto">
                        <a:xfrm>
                          <a:off x="229870" y="309245"/>
                          <a:ext cx="12065" cy="33655"/>
                        </a:xfrm>
                        <a:custGeom>
                          <a:avLst/>
                          <a:gdLst>
                            <a:gd name="T0" fmla="*/ 39 w 50"/>
                            <a:gd name="T1" fmla="*/ 0 h 135"/>
                            <a:gd name="T2" fmla="*/ 39 w 50"/>
                            <a:gd name="T3" fmla="*/ 116 h 135"/>
                            <a:gd name="T4" fmla="*/ 41 w 50"/>
                            <a:gd name="T5" fmla="*/ 129 h 135"/>
                            <a:gd name="T6" fmla="*/ 50 w 50"/>
                            <a:gd name="T7" fmla="*/ 132 h 135"/>
                            <a:gd name="T8" fmla="*/ 50 w 50"/>
                            <a:gd name="T9" fmla="*/ 135 h 135"/>
                            <a:gd name="T10" fmla="*/ 0 w 50"/>
                            <a:gd name="T11" fmla="*/ 135 h 135"/>
                            <a:gd name="T12" fmla="*/ 0 w 50"/>
                            <a:gd name="T13" fmla="*/ 132 h 135"/>
                            <a:gd name="T14" fmla="*/ 9 w 50"/>
                            <a:gd name="T15" fmla="*/ 128 h 135"/>
                            <a:gd name="T16" fmla="*/ 11 w 50"/>
                            <a:gd name="T17" fmla="*/ 116 h 135"/>
                            <a:gd name="T18" fmla="*/ 11 w 50"/>
                            <a:gd name="T19" fmla="*/ 19 h 135"/>
                            <a:gd name="T20" fmla="*/ 9 w 50"/>
                            <a:gd name="T21" fmla="*/ 7 h 135"/>
                            <a:gd name="T22" fmla="*/ 0 w 50"/>
                            <a:gd name="T23" fmla="*/ 4 h 135"/>
                            <a:gd name="T24" fmla="*/ 0 w 50"/>
                            <a:gd name="T25" fmla="*/ 0 h 135"/>
                            <a:gd name="T26" fmla="*/ 39 w 50"/>
                            <a:gd name="T2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135">
                              <a:moveTo>
                                <a:pt x="39" y="0"/>
                              </a:moveTo>
                              <a:lnTo>
                                <a:pt x="39" y="116"/>
                              </a:lnTo>
                              <a:cubicBezTo>
                                <a:pt x="39" y="123"/>
                                <a:pt x="40" y="127"/>
                                <a:pt x="41" y="129"/>
                              </a:cubicBezTo>
                              <a:cubicBezTo>
                                <a:pt x="43" y="130"/>
                                <a:pt x="46" y="131"/>
                                <a:pt x="50" y="132"/>
                              </a:cubicBezTo>
                              <a:lnTo>
                                <a:pt x="50" y="135"/>
                              </a:lnTo>
                              <a:lnTo>
                                <a:pt x="0" y="135"/>
                              </a:lnTo>
                              <a:lnTo>
                                <a:pt x="0" y="132"/>
                              </a:lnTo>
                              <a:cubicBezTo>
                                <a:pt x="4" y="132"/>
                                <a:pt x="7" y="130"/>
                                <a:pt x="9" y="128"/>
                              </a:cubicBezTo>
                              <a:cubicBezTo>
                                <a:pt x="10" y="127"/>
                                <a:pt x="11" y="123"/>
                                <a:pt x="11" y="116"/>
                              </a:cubicBezTo>
                              <a:lnTo>
                                <a:pt x="11" y="19"/>
                              </a:lnTo>
                              <a:cubicBezTo>
                                <a:pt x="11" y="13"/>
                                <a:pt x="10" y="9"/>
                                <a:pt x="9" y="7"/>
                              </a:cubicBezTo>
                              <a:cubicBezTo>
                                <a:pt x="7" y="5"/>
                                <a:pt x="4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3"/>
                      <wps:cNvSpPr>
                        <a:spLocks noEditPoints="1"/>
                      </wps:cNvSpPr>
                      <wps:spPr bwMode="auto">
                        <a:xfrm>
                          <a:off x="243840" y="307975"/>
                          <a:ext cx="12700" cy="34925"/>
                        </a:xfrm>
                        <a:custGeom>
                          <a:avLst/>
                          <a:gdLst>
                            <a:gd name="T0" fmla="*/ 39 w 50"/>
                            <a:gd name="T1" fmla="*/ 45 h 138"/>
                            <a:gd name="T2" fmla="*/ 39 w 50"/>
                            <a:gd name="T3" fmla="*/ 119 h 138"/>
                            <a:gd name="T4" fmla="*/ 41 w 50"/>
                            <a:gd name="T5" fmla="*/ 132 h 138"/>
                            <a:gd name="T6" fmla="*/ 50 w 50"/>
                            <a:gd name="T7" fmla="*/ 135 h 138"/>
                            <a:gd name="T8" fmla="*/ 50 w 50"/>
                            <a:gd name="T9" fmla="*/ 138 h 138"/>
                            <a:gd name="T10" fmla="*/ 0 w 50"/>
                            <a:gd name="T11" fmla="*/ 138 h 138"/>
                            <a:gd name="T12" fmla="*/ 0 w 50"/>
                            <a:gd name="T13" fmla="*/ 135 h 138"/>
                            <a:gd name="T14" fmla="*/ 9 w 50"/>
                            <a:gd name="T15" fmla="*/ 131 h 138"/>
                            <a:gd name="T16" fmla="*/ 11 w 50"/>
                            <a:gd name="T17" fmla="*/ 119 h 138"/>
                            <a:gd name="T18" fmla="*/ 11 w 50"/>
                            <a:gd name="T19" fmla="*/ 64 h 138"/>
                            <a:gd name="T20" fmla="*/ 9 w 50"/>
                            <a:gd name="T21" fmla="*/ 52 h 138"/>
                            <a:gd name="T22" fmla="*/ 0 w 50"/>
                            <a:gd name="T23" fmla="*/ 49 h 138"/>
                            <a:gd name="T24" fmla="*/ 0 w 50"/>
                            <a:gd name="T25" fmla="*/ 45 h 138"/>
                            <a:gd name="T26" fmla="*/ 39 w 50"/>
                            <a:gd name="T27" fmla="*/ 45 h 138"/>
                            <a:gd name="T28" fmla="*/ 25 w 50"/>
                            <a:gd name="T29" fmla="*/ 0 h 138"/>
                            <a:gd name="T30" fmla="*/ 36 w 50"/>
                            <a:gd name="T31" fmla="*/ 4 h 138"/>
                            <a:gd name="T32" fmla="*/ 40 w 50"/>
                            <a:gd name="T33" fmla="*/ 15 h 138"/>
                            <a:gd name="T34" fmla="*/ 36 w 50"/>
                            <a:gd name="T35" fmla="*/ 26 h 138"/>
                            <a:gd name="T36" fmla="*/ 25 w 50"/>
                            <a:gd name="T37" fmla="*/ 31 h 138"/>
                            <a:gd name="T38" fmla="*/ 14 w 50"/>
                            <a:gd name="T39" fmla="*/ 26 h 138"/>
                            <a:gd name="T40" fmla="*/ 9 w 50"/>
                            <a:gd name="T41" fmla="*/ 15 h 138"/>
                            <a:gd name="T42" fmla="*/ 14 w 50"/>
                            <a:gd name="T43" fmla="*/ 4 h 138"/>
                            <a:gd name="T44" fmla="*/ 25 w 50"/>
                            <a:gd name="T4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0" h="138">
                              <a:moveTo>
                                <a:pt x="39" y="45"/>
                              </a:moveTo>
                              <a:lnTo>
                                <a:pt x="39" y="119"/>
                              </a:lnTo>
                              <a:cubicBezTo>
                                <a:pt x="39" y="126"/>
                                <a:pt x="39" y="130"/>
                                <a:pt x="41" y="132"/>
                              </a:cubicBezTo>
                              <a:cubicBezTo>
                                <a:pt x="42" y="133"/>
                                <a:pt x="45" y="134"/>
                                <a:pt x="50" y="135"/>
                              </a:cubicBezTo>
                              <a:lnTo>
                                <a:pt x="50" y="138"/>
                              </a:lnTo>
                              <a:lnTo>
                                <a:pt x="0" y="138"/>
                              </a:lnTo>
                              <a:lnTo>
                                <a:pt x="0" y="135"/>
                              </a:lnTo>
                              <a:cubicBezTo>
                                <a:pt x="4" y="135"/>
                                <a:pt x="7" y="133"/>
                                <a:pt x="9" y="131"/>
                              </a:cubicBezTo>
                              <a:cubicBezTo>
                                <a:pt x="10" y="130"/>
                                <a:pt x="11" y="126"/>
                                <a:pt x="11" y="119"/>
                              </a:cubicBezTo>
                              <a:lnTo>
                                <a:pt x="11" y="64"/>
                              </a:lnTo>
                              <a:cubicBezTo>
                                <a:pt x="11" y="58"/>
                                <a:pt x="10" y="54"/>
                                <a:pt x="9" y="52"/>
                              </a:cubicBezTo>
                              <a:cubicBezTo>
                                <a:pt x="7" y="50"/>
                                <a:pt x="4" y="49"/>
                                <a:pt x="0" y="49"/>
                              </a:cubicBezTo>
                              <a:lnTo>
                                <a:pt x="0" y="45"/>
                              </a:lnTo>
                              <a:lnTo>
                                <a:pt x="39" y="45"/>
                              </a:lnTo>
                              <a:close/>
                              <a:moveTo>
                                <a:pt x="25" y="0"/>
                              </a:moveTo>
                              <a:cubicBezTo>
                                <a:pt x="29" y="0"/>
                                <a:pt x="33" y="1"/>
                                <a:pt x="36" y="4"/>
                              </a:cubicBezTo>
                              <a:cubicBezTo>
                                <a:pt x="39" y="7"/>
                                <a:pt x="40" y="11"/>
                                <a:pt x="40" y="15"/>
                              </a:cubicBezTo>
                              <a:cubicBezTo>
                                <a:pt x="40" y="20"/>
                                <a:pt x="39" y="23"/>
                                <a:pt x="36" y="26"/>
                              </a:cubicBezTo>
                              <a:cubicBezTo>
                                <a:pt x="32" y="29"/>
                                <a:pt x="29" y="31"/>
                                <a:pt x="25" y="31"/>
                              </a:cubicBezTo>
                              <a:cubicBezTo>
                                <a:pt x="20" y="31"/>
                                <a:pt x="17" y="29"/>
                                <a:pt x="14" y="26"/>
                              </a:cubicBezTo>
                              <a:cubicBezTo>
                                <a:pt x="11" y="23"/>
                                <a:pt x="9" y="20"/>
                                <a:pt x="9" y="15"/>
                              </a:cubicBezTo>
                              <a:cubicBezTo>
                                <a:pt x="9" y="11"/>
                                <a:pt x="11" y="7"/>
                                <a:pt x="14" y="4"/>
                              </a:cubicBezTo>
                              <a:cubicBezTo>
                                <a:pt x="17" y="1"/>
                                <a:pt x="20" y="0"/>
                                <a:pt x="2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4"/>
                      <wps:cNvSpPr>
                        <a:spLocks noEditPoints="1"/>
                      </wps:cNvSpPr>
                      <wps:spPr bwMode="auto">
                        <a:xfrm>
                          <a:off x="257810" y="318770"/>
                          <a:ext cx="22225" cy="24765"/>
                        </a:xfrm>
                        <a:custGeom>
                          <a:avLst/>
                          <a:gdLst>
                            <a:gd name="T0" fmla="*/ 49 w 90"/>
                            <a:gd name="T1" fmla="*/ 75 h 98"/>
                            <a:gd name="T2" fmla="*/ 49 w 90"/>
                            <a:gd name="T3" fmla="*/ 44 h 98"/>
                            <a:gd name="T4" fmla="*/ 31 w 90"/>
                            <a:gd name="T5" fmla="*/ 59 h 98"/>
                            <a:gd name="T6" fmla="*/ 27 w 90"/>
                            <a:gd name="T7" fmla="*/ 70 h 98"/>
                            <a:gd name="T8" fmla="*/ 31 w 90"/>
                            <a:gd name="T9" fmla="*/ 78 h 98"/>
                            <a:gd name="T10" fmla="*/ 38 w 90"/>
                            <a:gd name="T11" fmla="*/ 81 h 98"/>
                            <a:gd name="T12" fmla="*/ 49 w 90"/>
                            <a:gd name="T13" fmla="*/ 75 h 98"/>
                            <a:gd name="T14" fmla="*/ 49 w 90"/>
                            <a:gd name="T15" fmla="*/ 82 h 98"/>
                            <a:gd name="T16" fmla="*/ 19 w 90"/>
                            <a:gd name="T17" fmla="*/ 98 h 98"/>
                            <a:gd name="T18" fmla="*/ 5 w 90"/>
                            <a:gd name="T19" fmla="*/ 92 h 98"/>
                            <a:gd name="T20" fmla="*/ 0 w 90"/>
                            <a:gd name="T21" fmla="*/ 79 h 98"/>
                            <a:gd name="T22" fmla="*/ 9 w 90"/>
                            <a:gd name="T23" fmla="*/ 60 h 98"/>
                            <a:gd name="T24" fmla="*/ 49 w 90"/>
                            <a:gd name="T25" fmla="*/ 37 h 98"/>
                            <a:gd name="T26" fmla="*/ 49 w 90"/>
                            <a:gd name="T27" fmla="*/ 28 h 98"/>
                            <a:gd name="T28" fmla="*/ 48 w 90"/>
                            <a:gd name="T29" fmla="*/ 15 h 98"/>
                            <a:gd name="T30" fmla="*/ 44 w 90"/>
                            <a:gd name="T31" fmla="*/ 10 h 98"/>
                            <a:gd name="T32" fmla="*/ 37 w 90"/>
                            <a:gd name="T33" fmla="*/ 8 h 98"/>
                            <a:gd name="T34" fmla="*/ 26 w 90"/>
                            <a:gd name="T35" fmla="*/ 11 h 98"/>
                            <a:gd name="T36" fmla="*/ 24 w 90"/>
                            <a:gd name="T37" fmla="*/ 15 h 98"/>
                            <a:gd name="T38" fmla="*/ 26 w 90"/>
                            <a:gd name="T39" fmla="*/ 20 h 98"/>
                            <a:gd name="T40" fmla="*/ 30 w 90"/>
                            <a:gd name="T41" fmla="*/ 28 h 98"/>
                            <a:gd name="T42" fmla="*/ 26 w 90"/>
                            <a:gd name="T43" fmla="*/ 37 h 98"/>
                            <a:gd name="T44" fmla="*/ 17 w 90"/>
                            <a:gd name="T45" fmla="*/ 40 h 98"/>
                            <a:gd name="T46" fmla="*/ 6 w 90"/>
                            <a:gd name="T47" fmla="*/ 36 h 98"/>
                            <a:gd name="T48" fmla="*/ 2 w 90"/>
                            <a:gd name="T49" fmla="*/ 27 h 98"/>
                            <a:gd name="T50" fmla="*/ 8 w 90"/>
                            <a:gd name="T51" fmla="*/ 14 h 98"/>
                            <a:gd name="T52" fmla="*/ 24 w 90"/>
                            <a:gd name="T53" fmla="*/ 4 h 98"/>
                            <a:gd name="T54" fmla="*/ 45 w 90"/>
                            <a:gd name="T55" fmla="*/ 0 h 98"/>
                            <a:gd name="T56" fmla="*/ 66 w 90"/>
                            <a:gd name="T57" fmla="*/ 6 h 98"/>
                            <a:gd name="T58" fmla="*/ 76 w 90"/>
                            <a:gd name="T59" fmla="*/ 18 h 98"/>
                            <a:gd name="T60" fmla="*/ 77 w 90"/>
                            <a:gd name="T61" fmla="*/ 37 h 98"/>
                            <a:gd name="T62" fmla="*/ 77 w 90"/>
                            <a:gd name="T63" fmla="*/ 74 h 98"/>
                            <a:gd name="T64" fmla="*/ 78 w 90"/>
                            <a:gd name="T65" fmla="*/ 82 h 98"/>
                            <a:gd name="T66" fmla="*/ 79 w 90"/>
                            <a:gd name="T67" fmla="*/ 84 h 98"/>
                            <a:gd name="T68" fmla="*/ 81 w 90"/>
                            <a:gd name="T69" fmla="*/ 85 h 98"/>
                            <a:gd name="T70" fmla="*/ 87 w 90"/>
                            <a:gd name="T71" fmla="*/ 81 h 98"/>
                            <a:gd name="T72" fmla="*/ 90 w 90"/>
                            <a:gd name="T73" fmla="*/ 84 h 98"/>
                            <a:gd name="T74" fmla="*/ 79 w 90"/>
                            <a:gd name="T75" fmla="*/ 94 h 98"/>
                            <a:gd name="T76" fmla="*/ 67 w 90"/>
                            <a:gd name="T77" fmla="*/ 98 h 98"/>
                            <a:gd name="T78" fmla="*/ 55 w 90"/>
                            <a:gd name="T79" fmla="*/ 94 h 98"/>
                            <a:gd name="T80" fmla="*/ 49 w 90"/>
                            <a:gd name="T81" fmla="*/ 82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98">
                              <a:moveTo>
                                <a:pt x="49" y="75"/>
                              </a:moveTo>
                              <a:lnTo>
                                <a:pt x="49" y="44"/>
                              </a:lnTo>
                              <a:cubicBezTo>
                                <a:pt x="41" y="49"/>
                                <a:pt x="35" y="54"/>
                                <a:pt x="31" y="59"/>
                              </a:cubicBezTo>
                              <a:cubicBezTo>
                                <a:pt x="29" y="63"/>
                                <a:pt x="27" y="66"/>
                                <a:pt x="27" y="70"/>
                              </a:cubicBezTo>
                              <a:cubicBezTo>
                                <a:pt x="27" y="73"/>
                                <a:pt x="29" y="76"/>
                                <a:pt x="31" y="78"/>
                              </a:cubicBezTo>
                              <a:cubicBezTo>
                                <a:pt x="32" y="80"/>
                                <a:pt x="35" y="81"/>
                                <a:pt x="38" y="81"/>
                              </a:cubicBezTo>
                              <a:cubicBezTo>
                                <a:pt x="41" y="81"/>
                                <a:pt x="45" y="79"/>
                                <a:pt x="49" y="75"/>
                              </a:cubicBezTo>
                              <a:moveTo>
                                <a:pt x="49" y="82"/>
                              </a:moveTo>
                              <a:cubicBezTo>
                                <a:pt x="38" y="93"/>
                                <a:pt x="28" y="98"/>
                                <a:pt x="19" y="98"/>
                              </a:cubicBezTo>
                              <a:cubicBezTo>
                                <a:pt x="13" y="98"/>
                                <a:pt x="9" y="96"/>
                                <a:pt x="5" y="92"/>
                              </a:cubicBezTo>
                              <a:cubicBezTo>
                                <a:pt x="2" y="89"/>
                                <a:pt x="0" y="84"/>
                                <a:pt x="0" y="79"/>
                              </a:cubicBezTo>
                              <a:cubicBezTo>
                                <a:pt x="0" y="72"/>
                                <a:pt x="3" y="66"/>
                                <a:pt x="9" y="60"/>
                              </a:cubicBezTo>
                              <a:cubicBezTo>
                                <a:pt x="16" y="54"/>
                                <a:pt x="29" y="47"/>
                                <a:pt x="49" y="37"/>
                              </a:cubicBezTo>
                              <a:lnTo>
                                <a:pt x="49" y="28"/>
                              </a:lnTo>
                              <a:cubicBezTo>
                                <a:pt x="49" y="21"/>
                                <a:pt x="49" y="16"/>
                                <a:pt x="48" y="15"/>
                              </a:cubicBezTo>
                              <a:cubicBezTo>
                                <a:pt x="47" y="13"/>
                                <a:pt x="46" y="11"/>
                                <a:pt x="44" y="10"/>
                              </a:cubicBezTo>
                              <a:cubicBezTo>
                                <a:pt x="42" y="8"/>
                                <a:pt x="39" y="8"/>
                                <a:pt x="37" y="8"/>
                              </a:cubicBezTo>
                              <a:cubicBezTo>
                                <a:pt x="32" y="8"/>
                                <a:pt x="29" y="9"/>
                                <a:pt x="26" y="11"/>
                              </a:cubicBezTo>
                              <a:cubicBezTo>
                                <a:pt x="24" y="12"/>
                                <a:pt x="24" y="13"/>
                                <a:pt x="24" y="15"/>
                              </a:cubicBezTo>
                              <a:cubicBezTo>
                                <a:pt x="24" y="16"/>
                                <a:pt x="24" y="18"/>
                                <a:pt x="26" y="20"/>
                              </a:cubicBezTo>
                              <a:cubicBezTo>
                                <a:pt x="29" y="23"/>
                                <a:pt x="30" y="26"/>
                                <a:pt x="30" y="28"/>
                              </a:cubicBezTo>
                              <a:cubicBezTo>
                                <a:pt x="30" y="32"/>
                                <a:pt x="29" y="34"/>
                                <a:pt x="26" y="37"/>
                              </a:cubicBezTo>
                              <a:cubicBezTo>
                                <a:pt x="24" y="39"/>
                                <a:pt x="21" y="40"/>
                                <a:pt x="17" y="40"/>
                              </a:cubicBezTo>
                              <a:cubicBezTo>
                                <a:pt x="13" y="40"/>
                                <a:pt x="9" y="39"/>
                                <a:pt x="6" y="36"/>
                              </a:cubicBezTo>
                              <a:cubicBezTo>
                                <a:pt x="3" y="34"/>
                                <a:pt x="2" y="31"/>
                                <a:pt x="2" y="27"/>
                              </a:cubicBezTo>
                              <a:cubicBezTo>
                                <a:pt x="2" y="23"/>
                                <a:pt x="4" y="18"/>
                                <a:pt x="8" y="14"/>
                              </a:cubicBezTo>
                              <a:cubicBezTo>
                                <a:pt x="12" y="9"/>
                                <a:pt x="17" y="6"/>
                                <a:pt x="24" y="4"/>
                              </a:cubicBezTo>
                              <a:cubicBezTo>
                                <a:pt x="30" y="1"/>
                                <a:pt x="37" y="0"/>
                                <a:pt x="45" y="0"/>
                              </a:cubicBezTo>
                              <a:cubicBezTo>
                                <a:pt x="54" y="0"/>
                                <a:pt x="61" y="2"/>
                                <a:pt x="66" y="6"/>
                              </a:cubicBezTo>
                              <a:cubicBezTo>
                                <a:pt x="71" y="10"/>
                                <a:pt x="74" y="14"/>
                                <a:pt x="76" y="18"/>
                              </a:cubicBezTo>
                              <a:cubicBezTo>
                                <a:pt x="77" y="21"/>
                                <a:pt x="77" y="27"/>
                                <a:pt x="77" y="37"/>
                              </a:cubicBezTo>
                              <a:lnTo>
                                <a:pt x="77" y="74"/>
                              </a:lnTo>
                              <a:cubicBezTo>
                                <a:pt x="77" y="78"/>
                                <a:pt x="77" y="81"/>
                                <a:pt x="78" y="82"/>
                              </a:cubicBezTo>
                              <a:cubicBezTo>
                                <a:pt x="78" y="83"/>
                                <a:pt x="78" y="84"/>
                                <a:pt x="79" y="84"/>
                              </a:cubicBezTo>
                              <a:cubicBezTo>
                                <a:pt x="80" y="85"/>
                                <a:pt x="81" y="85"/>
                                <a:pt x="81" y="85"/>
                              </a:cubicBezTo>
                              <a:cubicBezTo>
                                <a:pt x="83" y="85"/>
                                <a:pt x="85" y="84"/>
                                <a:pt x="87" y="81"/>
                              </a:cubicBezTo>
                              <a:lnTo>
                                <a:pt x="90" y="84"/>
                              </a:lnTo>
                              <a:cubicBezTo>
                                <a:pt x="87" y="88"/>
                                <a:pt x="83" y="92"/>
                                <a:pt x="79" y="94"/>
                              </a:cubicBezTo>
                              <a:cubicBezTo>
                                <a:pt x="76" y="96"/>
                                <a:pt x="72" y="98"/>
                                <a:pt x="67" y="98"/>
                              </a:cubicBezTo>
                              <a:cubicBezTo>
                                <a:pt x="62" y="98"/>
                                <a:pt x="58" y="96"/>
                                <a:pt x="55" y="94"/>
                              </a:cubicBezTo>
                              <a:cubicBezTo>
                                <a:pt x="52" y="91"/>
                                <a:pt x="50" y="88"/>
                                <a:pt x="49" y="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5"/>
                      <wps:cNvSpPr>
                        <a:spLocks/>
                      </wps:cNvSpPr>
                      <wps:spPr bwMode="auto">
                        <a:xfrm>
                          <a:off x="280670" y="318770"/>
                          <a:ext cx="25400" cy="24130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15 h 96"/>
                            <a:gd name="T4" fmla="*/ 52 w 101"/>
                            <a:gd name="T5" fmla="*/ 4 h 96"/>
                            <a:gd name="T6" fmla="*/ 66 w 101"/>
                            <a:gd name="T7" fmla="*/ 0 h 96"/>
                            <a:gd name="T8" fmla="*/ 81 w 101"/>
                            <a:gd name="T9" fmla="*/ 5 h 96"/>
                            <a:gd name="T10" fmla="*/ 89 w 101"/>
                            <a:gd name="T11" fmla="*/ 18 h 96"/>
                            <a:gd name="T12" fmla="*/ 91 w 101"/>
                            <a:gd name="T13" fmla="*/ 40 h 96"/>
                            <a:gd name="T14" fmla="*/ 91 w 101"/>
                            <a:gd name="T15" fmla="*/ 76 h 96"/>
                            <a:gd name="T16" fmla="*/ 92 w 101"/>
                            <a:gd name="T17" fmla="*/ 89 h 96"/>
                            <a:gd name="T18" fmla="*/ 101 w 101"/>
                            <a:gd name="T19" fmla="*/ 93 h 96"/>
                            <a:gd name="T20" fmla="*/ 101 w 101"/>
                            <a:gd name="T21" fmla="*/ 96 h 96"/>
                            <a:gd name="T22" fmla="*/ 54 w 101"/>
                            <a:gd name="T23" fmla="*/ 96 h 96"/>
                            <a:gd name="T24" fmla="*/ 54 w 101"/>
                            <a:gd name="T25" fmla="*/ 93 h 96"/>
                            <a:gd name="T26" fmla="*/ 61 w 101"/>
                            <a:gd name="T27" fmla="*/ 88 h 96"/>
                            <a:gd name="T28" fmla="*/ 63 w 101"/>
                            <a:gd name="T29" fmla="*/ 76 h 96"/>
                            <a:gd name="T30" fmla="*/ 63 w 101"/>
                            <a:gd name="T31" fmla="*/ 34 h 96"/>
                            <a:gd name="T32" fmla="*/ 62 w 101"/>
                            <a:gd name="T33" fmla="*/ 20 h 96"/>
                            <a:gd name="T34" fmla="*/ 59 w 101"/>
                            <a:gd name="T35" fmla="*/ 15 h 96"/>
                            <a:gd name="T36" fmla="*/ 54 w 101"/>
                            <a:gd name="T37" fmla="*/ 14 h 96"/>
                            <a:gd name="T38" fmla="*/ 38 w 101"/>
                            <a:gd name="T39" fmla="*/ 26 h 96"/>
                            <a:gd name="T40" fmla="*/ 38 w 101"/>
                            <a:gd name="T41" fmla="*/ 76 h 96"/>
                            <a:gd name="T42" fmla="*/ 40 w 101"/>
                            <a:gd name="T43" fmla="*/ 89 h 96"/>
                            <a:gd name="T44" fmla="*/ 47 w 101"/>
                            <a:gd name="T45" fmla="*/ 93 h 96"/>
                            <a:gd name="T46" fmla="*/ 47 w 101"/>
                            <a:gd name="T47" fmla="*/ 96 h 96"/>
                            <a:gd name="T48" fmla="*/ 0 w 101"/>
                            <a:gd name="T49" fmla="*/ 96 h 96"/>
                            <a:gd name="T50" fmla="*/ 0 w 101"/>
                            <a:gd name="T51" fmla="*/ 93 h 96"/>
                            <a:gd name="T52" fmla="*/ 8 w 101"/>
                            <a:gd name="T53" fmla="*/ 89 h 96"/>
                            <a:gd name="T54" fmla="*/ 10 w 101"/>
                            <a:gd name="T55" fmla="*/ 76 h 96"/>
                            <a:gd name="T56" fmla="*/ 10 w 101"/>
                            <a:gd name="T57" fmla="*/ 23 h 96"/>
                            <a:gd name="T58" fmla="*/ 8 w 101"/>
                            <a:gd name="T59" fmla="*/ 10 h 96"/>
                            <a:gd name="T60" fmla="*/ 0 w 101"/>
                            <a:gd name="T61" fmla="*/ 7 h 96"/>
                            <a:gd name="T62" fmla="*/ 0 w 101"/>
                            <a:gd name="T63" fmla="*/ 3 h 96"/>
                            <a:gd name="T64" fmla="*/ 38 w 101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2" y="22"/>
                                <a:pt x="62" y="20"/>
                              </a:cubicBezTo>
                              <a:cubicBezTo>
                                <a:pt x="61" y="18"/>
                                <a:pt x="60" y="16"/>
                                <a:pt x="59" y="15"/>
                              </a:cubicBezTo>
                              <a:cubicBezTo>
                                <a:pt x="57" y="14"/>
                                <a:pt x="56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8" y="89"/>
                              </a:cubicBezTo>
                              <a:cubicBezTo>
                                <a:pt x="10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7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6"/>
                      <wps:cNvSpPr>
                        <a:spLocks/>
                      </wps:cNvSpPr>
                      <wps:spPr bwMode="auto">
                        <a:xfrm>
                          <a:off x="318770" y="307975"/>
                          <a:ext cx="36830" cy="35560"/>
                        </a:xfrm>
                        <a:custGeom>
                          <a:avLst/>
                          <a:gdLst>
                            <a:gd name="T0" fmla="*/ 133 w 148"/>
                            <a:gd name="T1" fmla="*/ 0 h 141"/>
                            <a:gd name="T2" fmla="*/ 133 w 148"/>
                            <a:gd name="T3" fmla="*/ 48 h 141"/>
                            <a:gd name="T4" fmla="*/ 129 w 148"/>
                            <a:gd name="T5" fmla="*/ 48 h 141"/>
                            <a:gd name="T6" fmla="*/ 109 w 148"/>
                            <a:gd name="T7" fmla="*/ 18 h 141"/>
                            <a:gd name="T8" fmla="*/ 80 w 148"/>
                            <a:gd name="T9" fmla="*/ 8 h 141"/>
                            <a:gd name="T10" fmla="*/ 54 w 148"/>
                            <a:gd name="T11" fmla="*/ 16 h 141"/>
                            <a:gd name="T12" fmla="*/ 40 w 148"/>
                            <a:gd name="T13" fmla="*/ 40 h 141"/>
                            <a:gd name="T14" fmla="*/ 36 w 148"/>
                            <a:gd name="T15" fmla="*/ 71 h 141"/>
                            <a:gd name="T16" fmla="*/ 40 w 148"/>
                            <a:gd name="T17" fmla="*/ 105 h 141"/>
                            <a:gd name="T18" fmla="*/ 55 w 148"/>
                            <a:gd name="T19" fmla="*/ 127 h 141"/>
                            <a:gd name="T20" fmla="*/ 80 w 148"/>
                            <a:gd name="T21" fmla="*/ 134 h 141"/>
                            <a:gd name="T22" fmla="*/ 89 w 148"/>
                            <a:gd name="T23" fmla="*/ 133 h 141"/>
                            <a:gd name="T24" fmla="*/ 100 w 148"/>
                            <a:gd name="T25" fmla="*/ 130 h 141"/>
                            <a:gd name="T26" fmla="*/ 100 w 148"/>
                            <a:gd name="T27" fmla="*/ 102 h 141"/>
                            <a:gd name="T28" fmla="*/ 99 w 148"/>
                            <a:gd name="T29" fmla="*/ 91 h 141"/>
                            <a:gd name="T30" fmla="*/ 94 w 148"/>
                            <a:gd name="T31" fmla="*/ 87 h 141"/>
                            <a:gd name="T32" fmla="*/ 86 w 148"/>
                            <a:gd name="T33" fmla="*/ 85 h 141"/>
                            <a:gd name="T34" fmla="*/ 83 w 148"/>
                            <a:gd name="T35" fmla="*/ 85 h 141"/>
                            <a:gd name="T36" fmla="*/ 83 w 148"/>
                            <a:gd name="T37" fmla="*/ 82 h 141"/>
                            <a:gd name="T38" fmla="*/ 148 w 148"/>
                            <a:gd name="T39" fmla="*/ 82 h 141"/>
                            <a:gd name="T40" fmla="*/ 148 w 148"/>
                            <a:gd name="T41" fmla="*/ 85 h 141"/>
                            <a:gd name="T42" fmla="*/ 138 w 148"/>
                            <a:gd name="T43" fmla="*/ 87 h 141"/>
                            <a:gd name="T44" fmla="*/ 133 w 148"/>
                            <a:gd name="T45" fmla="*/ 92 h 141"/>
                            <a:gd name="T46" fmla="*/ 133 w 148"/>
                            <a:gd name="T47" fmla="*/ 102 h 141"/>
                            <a:gd name="T48" fmla="*/ 133 w 148"/>
                            <a:gd name="T49" fmla="*/ 130 h 141"/>
                            <a:gd name="T50" fmla="*/ 105 w 148"/>
                            <a:gd name="T51" fmla="*/ 138 h 141"/>
                            <a:gd name="T52" fmla="*/ 76 w 148"/>
                            <a:gd name="T53" fmla="*/ 141 h 141"/>
                            <a:gd name="T54" fmla="*/ 44 w 148"/>
                            <a:gd name="T55" fmla="*/ 136 h 141"/>
                            <a:gd name="T56" fmla="*/ 22 w 148"/>
                            <a:gd name="T57" fmla="*/ 123 h 141"/>
                            <a:gd name="T58" fmla="*/ 7 w 148"/>
                            <a:gd name="T59" fmla="*/ 103 h 141"/>
                            <a:gd name="T60" fmla="*/ 0 w 148"/>
                            <a:gd name="T61" fmla="*/ 73 h 141"/>
                            <a:gd name="T62" fmla="*/ 21 w 148"/>
                            <a:gd name="T63" fmla="*/ 21 h 141"/>
                            <a:gd name="T64" fmla="*/ 75 w 148"/>
                            <a:gd name="T65" fmla="*/ 0 h 141"/>
                            <a:gd name="T66" fmla="*/ 93 w 148"/>
                            <a:gd name="T67" fmla="*/ 1 h 141"/>
                            <a:gd name="T68" fmla="*/ 108 w 148"/>
                            <a:gd name="T69" fmla="*/ 6 h 141"/>
                            <a:gd name="T70" fmla="*/ 119 w 148"/>
                            <a:gd name="T71" fmla="*/ 10 h 141"/>
                            <a:gd name="T72" fmla="*/ 124 w 148"/>
                            <a:gd name="T73" fmla="*/ 8 h 141"/>
                            <a:gd name="T74" fmla="*/ 129 w 148"/>
                            <a:gd name="T75" fmla="*/ 0 h 141"/>
                            <a:gd name="T76" fmla="*/ 133 w 148"/>
                            <a:gd name="T77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8" h="141">
                              <a:moveTo>
                                <a:pt x="133" y="0"/>
                              </a:moveTo>
                              <a:lnTo>
                                <a:pt x="133" y="48"/>
                              </a:lnTo>
                              <a:lnTo>
                                <a:pt x="129" y="48"/>
                              </a:lnTo>
                              <a:cubicBezTo>
                                <a:pt x="124" y="34"/>
                                <a:pt x="118" y="25"/>
                                <a:pt x="109" y="18"/>
                              </a:cubicBezTo>
                              <a:cubicBezTo>
                                <a:pt x="100" y="11"/>
                                <a:pt x="90" y="8"/>
                                <a:pt x="80" y="8"/>
                              </a:cubicBezTo>
                              <a:cubicBezTo>
                                <a:pt x="69" y="8"/>
                                <a:pt x="61" y="11"/>
                                <a:pt x="54" y="16"/>
                              </a:cubicBezTo>
                              <a:cubicBezTo>
                                <a:pt x="48" y="22"/>
                                <a:pt x="43" y="30"/>
                                <a:pt x="40" y="40"/>
                              </a:cubicBezTo>
                              <a:cubicBezTo>
                                <a:pt x="37" y="50"/>
                                <a:pt x="36" y="61"/>
                                <a:pt x="36" y="71"/>
                              </a:cubicBezTo>
                              <a:cubicBezTo>
                                <a:pt x="36" y="84"/>
                                <a:pt x="37" y="96"/>
                                <a:pt x="40" y="105"/>
                              </a:cubicBezTo>
                              <a:cubicBezTo>
                                <a:pt x="43" y="115"/>
                                <a:pt x="48" y="122"/>
                                <a:pt x="55" y="127"/>
                              </a:cubicBezTo>
                              <a:cubicBezTo>
                                <a:pt x="62" y="132"/>
                                <a:pt x="70" y="134"/>
                                <a:pt x="80" y="134"/>
                              </a:cubicBezTo>
                              <a:cubicBezTo>
                                <a:pt x="83" y="134"/>
                                <a:pt x="86" y="134"/>
                                <a:pt x="89" y="133"/>
                              </a:cubicBezTo>
                              <a:cubicBezTo>
                                <a:pt x="93" y="132"/>
                                <a:pt x="96" y="131"/>
                                <a:pt x="100" y="130"/>
                              </a:cubicBezTo>
                              <a:lnTo>
                                <a:pt x="100" y="102"/>
                              </a:lnTo>
                              <a:cubicBezTo>
                                <a:pt x="100" y="96"/>
                                <a:pt x="100" y="93"/>
                                <a:pt x="99" y="91"/>
                              </a:cubicBezTo>
                              <a:cubicBezTo>
                                <a:pt x="98" y="90"/>
                                <a:pt x="97" y="88"/>
                                <a:pt x="94" y="87"/>
                              </a:cubicBezTo>
                              <a:cubicBezTo>
                                <a:pt x="92" y="86"/>
                                <a:pt x="89" y="85"/>
                                <a:pt x="86" y="85"/>
                              </a:cubicBezTo>
                              <a:lnTo>
                                <a:pt x="83" y="85"/>
                              </a:lnTo>
                              <a:lnTo>
                                <a:pt x="83" y="82"/>
                              </a:lnTo>
                              <a:lnTo>
                                <a:pt x="148" y="82"/>
                              </a:lnTo>
                              <a:lnTo>
                                <a:pt x="148" y="85"/>
                              </a:lnTo>
                              <a:cubicBezTo>
                                <a:pt x="143" y="85"/>
                                <a:pt x="140" y="86"/>
                                <a:pt x="138" y="87"/>
                              </a:cubicBezTo>
                              <a:cubicBezTo>
                                <a:pt x="136" y="88"/>
                                <a:pt x="134" y="90"/>
                                <a:pt x="133" y="92"/>
                              </a:cubicBezTo>
                              <a:cubicBezTo>
                                <a:pt x="133" y="94"/>
                                <a:pt x="133" y="97"/>
                                <a:pt x="133" y="102"/>
                              </a:cubicBezTo>
                              <a:lnTo>
                                <a:pt x="133" y="130"/>
                              </a:lnTo>
                              <a:cubicBezTo>
                                <a:pt x="124" y="134"/>
                                <a:pt x="115" y="137"/>
                                <a:pt x="105" y="138"/>
                              </a:cubicBezTo>
                              <a:cubicBezTo>
                                <a:pt x="96" y="140"/>
                                <a:pt x="86" y="141"/>
                                <a:pt x="76" y="141"/>
                              </a:cubicBezTo>
                              <a:cubicBezTo>
                                <a:pt x="64" y="141"/>
                                <a:pt x="53" y="140"/>
                                <a:pt x="44" y="136"/>
                              </a:cubicBezTo>
                              <a:cubicBezTo>
                                <a:pt x="36" y="133"/>
                                <a:pt x="28" y="128"/>
                                <a:pt x="22" y="123"/>
                              </a:cubicBezTo>
                              <a:cubicBezTo>
                                <a:pt x="15" y="117"/>
                                <a:pt x="10" y="110"/>
                                <a:pt x="7" y="103"/>
                              </a:cubicBezTo>
                              <a:cubicBezTo>
                                <a:pt x="2" y="94"/>
                                <a:pt x="0" y="84"/>
                                <a:pt x="0" y="73"/>
                              </a:cubicBezTo>
                              <a:cubicBezTo>
                                <a:pt x="0" y="52"/>
                                <a:pt x="7" y="35"/>
                                <a:pt x="21" y="21"/>
                              </a:cubicBezTo>
                              <a:cubicBezTo>
                                <a:pt x="36" y="7"/>
                                <a:pt x="54" y="0"/>
                                <a:pt x="75" y="0"/>
                              </a:cubicBezTo>
                              <a:cubicBezTo>
                                <a:pt x="82" y="0"/>
                                <a:pt x="88" y="0"/>
                                <a:pt x="93" y="1"/>
                              </a:cubicBezTo>
                              <a:cubicBezTo>
                                <a:pt x="96" y="2"/>
                                <a:pt x="101" y="3"/>
                                <a:pt x="108" y="6"/>
                              </a:cubicBezTo>
                              <a:cubicBezTo>
                                <a:pt x="114" y="8"/>
                                <a:pt x="118" y="10"/>
                                <a:pt x="119" y="10"/>
                              </a:cubicBezTo>
                              <a:cubicBezTo>
                                <a:pt x="121" y="10"/>
                                <a:pt x="123" y="9"/>
                                <a:pt x="124" y="8"/>
                              </a:cubicBezTo>
                              <a:cubicBezTo>
                                <a:pt x="126" y="6"/>
                                <a:pt x="127" y="4"/>
                                <a:pt x="129" y="0"/>
                              </a:cubicBez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7"/>
                      <wps:cNvSpPr>
                        <a:spLocks noEditPoints="1"/>
                      </wps:cNvSpPr>
                      <wps:spPr bwMode="auto">
                        <a:xfrm>
                          <a:off x="357505" y="318770"/>
                          <a:ext cx="21590" cy="24765"/>
                        </a:xfrm>
                        <a:custGeom>
                          <a:avLst/>
                          <a:gdLst>
                            <a:gd name="T0" fmla="*/ 44 w 87"/>
                            <a:gd name="T1" fmla="*/ 7 h 99"/>
                            <a:gd name="T2" fmla="*/ 35 w 87"/>
                            <a:gd name="T3" fmla="*/ 11 h 99"/>
                            <a:gd name="T4" fmla="*/ 30 w 87"/>
                            <a:gd name="T5" fmla="*/ 26 h 99"/>
                            <a:gd name="T6" fmla="*/ 29 w 87"/>
                            <a:gd name="T7" fmla="*/ 58 h 99"/>
                            <a:gd name="T8" fmla="*/ 30 w 87"/>
                            <a:gd name="T9" fmla="*/ 78 h 99"/>
                            <a:gd name="T10" fmla="*/ 35 w 87"/>
                            <a:gd name="T11" fmla="*/ 89 h 99"/>
                            <a:gd name="T12" fmla="*/ 43 w 87"/>
                            <a:gd name="T13" fmla="*/ 92 h 99"/>
                            <a:gd name="T14" fmla="*/ 51 w 87"/>
                            <a:gd name="T15" fmla="*/ 90 h 99"/>
                            <a:gd name="T16" fmla="*/ 56 w 87"/>
                            <a:gd name="T17" fmla="*/ 80 h 99"/>
                            <a:gd name="T18" fmla="*/ 58 w 87"/>
                            <a:gd name="T19" fmla="*/ 42 h 99"/>
                            <a:gd name="T20" fmla="*/ 56 w 87"/>
                            <a:gd name="T21" fmla="*/ 19 h 99"/>
                            <a:gd name="T22" fmla="*/ 50 w 87"/>
                            <a:gd name="T23" fmla="*/ 9 h 99"/>
                            <a:gd name="T24" fmla="*/ 44 w 87"/>
                            <a:gd name="T25" fmla="*/ 7 h 99"/>
                            <a:gd name="T26" fmla="*/ 43 w 87"/>
                            <a:gd name="T27" fmla="*/ 0 h 99"/>
                            <a:gd name="T28" fmla="*/ 66 w 87"/>
                            <a:gd name="T29" fmla="*/ 7 h 99"/>
                            <a:gd name="T30" fmla="*/ 82 w 87"/>
                            <a:gd name="T31" fmla="*/ 24 h 99"/>
                            <a:gd name="T32" fmla="*/ 87 w 87"/>
                            <a:gd name="T33" fmla="*/ 50 h 99"/>
                            <a:gd name="T34" fmla="*/ 77 w 87"/>
                            <a:gd name="T35" fmla="*/ 83 h 99"/>
                            <a:gd name="T36" fmla="*/ 44 w 87"/>
                            <a:gd name="T37" fmla="*/ 99 h 99"/>
                            <a:gd name="T38" fmla="*/ 11 w 87"/>
                            <a:gd name="T39" fmla="*/ 84 h 99"/>
                            <a:gd name="T40" fmla="*/ 0 w 87"/>
                            <a:gd name="T41" fmla="*/ 50 h 99"/>
                            <a:gd name="T42" fmla="*/ 11 w 87"/>
                            <a:gd name="T43" fmla="*/ 15 h 99"/>
                            <a:gd name="T44" fmla="*/ 43 w 87"/>
                            <a:gd name="T45" fmla="*/ 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7" h="99">
                              <a:moveTo>
                                <a:pt x="44" y="7"/>
                              </a:moveTo>
                              <a:cubicBezTo>
                                <a:pt x="40" y="7"/>
                                <a:pt x="37" y="9"/>
                                <a:pt x="35" y="11"/>
                              </a:cubicBezTo>
                              <a:cubicBezTo>
                                <a:pt x="32" y="14"/>
                                <a:pt x="31" y="19"/>
                                <a:pt x="30" y="26"/>
                              </a:cubicBezTo>
                              <a:cubicBezTo>
                                <a:pt x="29" y="34"/>
                                <a:pt x="29" y="44"/>
                                <a:pt x="29" y="58"/>
                              </a:cubicBezTo>
                              <a:cubicBezTo>
                                <a:pt x="29" y="65"/>
                                <a:pt x="29" y="72"/>
                                <a:pt x="30" y="78"/>
                              </a:cubicBezTo>
                              <a:cubicBezTo>
                                <a:pt x="31" y="82"/>
                                <a:pt x="33" y="86"/>
                                <a:pt x="35" y="89"/>
                              </a:cubicBezTo>
                              <a:cubicBezTo>
                                <a:pt x="37" y="91"/>
                                <a:pt x="40" y="92"/>
                                <a:pt x="43" y="92"/>
                              </a:cubicBezTo>
                              <a:cubicBezTo>
                                <a:pt x="46" y="92"/>
                                <a:pt x="49" y="91"/>
                                <a:pt x="51" y="90"/>
                              </a:cubicBezTo>
                              <a:cubicBezTo>
                                <a:pt x="53" y="87"/>
                                <a:pt x="55" y="84"/>
                                <a:pt x="56" y="80"/>
                              </a:cubicBezTo>
                              <a:cubicBezTo>
                                <a:pt x="57" y="74"/>
                                <a:pt x="58" y="61"/>
                                <a:pt x="58" y="42"/>
                              </a:cubicBezTo>
                              <a:cubicBezTo>
                                <a:pt x="58" y="31"/>
                                <a:pt x="57" y="23"/>
                                <a:pt x="56" y="19"/>
                              </a:cubicBezTo>
                              <a:cubicBezTo>
                                <a:pt x="55" y="14"/>
                                <a:pt x="53" y="11"/>
                                <a:pt x="50" y="9"/>
                              </a:cubicBezTo>
                              <a:cubicBezTo>
                                <a:pt x="49" y="8"/>
                                <a:pt x="46" y="7"/>
                                <a:pt x="44" y="7"/>
                              </a:cubicBezTo>
                              <a:moveTo>
                                <a:pt x="43" y="0"/>
                              </a:moveTo>
                              <a:cubicBezTo>
                                <a:pt x="51" y="0"/>
                                <a:pt x="59" y="2"/>
                                <a:pt x="66" y="7"/>
                              </a:cubicBezTo>
                              <a:cubicBezTo>
                                <a:pt x="73" y="11"/>
                                <a:pt x="78" y="17"/>
                                <a:pt x="82" y="24"/>
                              </a:cubicBezTo>
                              <a:cubicBezTo>
                                <a:pt x="85" y="32"/>
                                <a:pt x="87" y="40"/>
                                <a:pt x="87" y="50"/>
                              </a:cubicBezTo>
                              <a:cubicBezTo>
                                <a:pt x="87" y="63"/>
                                <a:pt x="84" y="74"/>
                                <a:pt x="77" y="83"/>
                              </a:cubicBezTo>
                              <a:cubicBezTo>
                                <a:pt x="69" y="94"/>
                                <a:pt x="58" y="99"/>
                                <a:pt x="44" y="99"/>
                              </a:cubicBezTo>
                              <a:cubicBezTo>
                                <a:pt x="29" y="99"/>
                                <a:pt x="19" y="94"/>
                                <a:pt x="11" y="84"/>
                              </a:cubicBezTo>
                              <a:cubicBezTo>
                                <a:pt x="4" y="74"/>
                                <a:pt x="0" y="63"/>
                                <a:pt x="0" y="50"/>
                              </a:cubicBezTo>
                              <a:cubicBezTo>
                                <a:pt x="0" y="37"/>
                                <a:pt x="4" y="25"/>
                                <a:pt x="11" y="15"/>
                              </a:cubicBezTo>
                              <a:cubicBezTo>
                                <a:pt x="19" y="5"/>
                                <a:pt x="30" y="0"/>
                                <a:pt x="4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8"/>
                      <wps:cNvSpPr>
                        <a:spLocks/>
                      </wps:cNvSpPr>
                      <wps:spPr bwMode="auto">
                        <a:xfrm>
                          <a:off x="378460" y="319405"/>
                          <a:ext cx="24765" cy="24130"/>
                        </a:xfrm>
                        <a:custGeom>
                          <a:avLst/>
                          <a:gdLst>
                            <a:gd name="T0" fmla="*/ 47 w 99"/>
                            <a:gd name="T1" fmla="*/ 96 h 96"/>
                            <a:gd name="T2" fmla="*/ 16 w 99"/>
                            <a:gd name="T3" fmla="*/ 24 h 96"/>
                            <a:gd name="T4" fmla="*/ 7 w 99"/>
                            <a:gd name="T5" fmla="*/ 7 h 96"/>
                            <a:gd name="T6" fmla="*/ 0 w 99"/>
                            <a:gd name="T7" fmla="*/ 4 h 96"/>
                            <a:gd name="T8" fmla="*/ 0 w 99"/>
                            <a:gd name="T9" fmla="*/ 0 h 96"/>
                            <a:gd name="T10" fmla="*/ 50 w 99"/>
                            <a:gd name="T11" fmla="*/ 0 h 96"/>
                            <a:gd name="T12" fmla="*/ 50 w 99"/>
                            <a:gd name="T13" fmla="*/ 4 h 96"/>
                            <a:gd name="T14" fmla="*/ 43 w 99"/>
                            <a:gd name="T15" fmla="*/ 5 h 96"/>
                            <a:gd name="T16" fmla="*/ 41 w 99"/>
                            <a:gd name="T17" fmla="*/ 11 h 96"/>
                            <a:gd name="T18" fmla="*/ 45 w 99"/>
                            <a:gd name="T19" fmla="*/ 24 h 96"/>
                            <a:gd name="T20" fmla="*/ 61 w 99"/>
                            <a:gd name="T21" fmla="*/ 59 h 96"/>
                            <a:gd name="T22" fmla="*/ 73 w 99"/>
                            <a:gd name="T23" fmla="*/ 29 h 96"/>
                            <a:gd name="T24" fmla="*/ 78 w 99"/>
                            <a:gd name="T25" fmla="*/ 11 h 96"/>
                            <a:gd name="T26" fmla="*/ 76 w 99"/>
                            <a:gd name="T27" fmla="*/ 6 h 96"/>
                            <a:gd name="T28" fmla="*/ 68 w 99"/>
                            <a:gd name="T29" fmla="*/ 4 h 96"/>
                            <a:gd name="T30" fmla="*/ 68 w 99"/>
                            <a:gd name="T31" fmla="*/ 0 h 96"/>
                            <a:gd name="T32" fmla="*/ 99 w 99"/>
                            <a:gd name="T33" fmla="*/ 0 h 96"/>
                            <a:gd name="T34" fmla="*/ 99 w 99"/>
                            <a:gd name="T35" fmla="*/ 4 h 96"/>
                            <a:gd name="T36" fmla="*/ 91 w 99"/>
                            <a:gd name="T37" fmla="*/ 7 h 96"/>
                            <a:gd name="T38" fmla="*/ 83 w 99"/>
                            <a:gd name="T39" fmla="*/ 23 h 96"/>
                            <a:gd name="T40" fmla="*/ 52 w 99"/>
                            <a:gd name="T41" fmla="*/ 96 h 96"/>
                            <a:gd name="T42" fmla="*/ 47 w 99"/>
                            <a:gd name="T43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9" h="96">
                              <a:moveTo>
                                <a:pt x="47" y="96"/>
                              </a:moveTo>
                              <a:lnTo>
                                <a:pt x="16" y="24"/>
                              </a:lnTo>
                              <a:cubicBezTo>
                                <a:pt x="12" y="15"/>
                                <a:pt x="9" y="9"/>
                                <a:pt x="7" y="7"/>
                              </a:cubicBezTo>
                              <a:cubicBezTo>
                                <a:pt x="6" y="5"/>
                                <a:pt x="3" y="4"/>
                                <a:pt x="0" y="4"/>
                              </a:cubicBez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4"/>
                              </a:lnTo>
                              <a:cubicBezTo>
                                <a:pt x="47" y="4"/>
                                <a:pt x="45" y="4"/>
                                <a:pt x="43" y="5"/>
                              </a:cubicBezTo>
                              <a:cubicBezTo>
                                <a:pt x="42" y="7"/>
                                <a:pt x="41" y="9"/>
                                <a:pt x="41" y="11"/>
                              </a:cubicBezTo>
                              <a:cubicBezTo>
                                <a:pt x="41" y="13"/>
                                <a:pt x="43" y="18"/>
                                <a:pt x="45" y="24"/>
                              </a:cubicBezTo>
                              <a:lnTo>
                                <a:pt x="61" y="59"/>
                              </a:lnTo>
                              <a:lnTo>
                                <a:pt x="73" y="29"/>
                              </a:lnTo>
                              <a:cubicBezTo>
                                <a:pt x="77" y="21"/>
                                <a:pt x="78" y="14"/>
                                <a:pt x="78" y="11"/>
                              </a:cubicBezTo>
                              <a:cubicBezTo>
                                <a:pt x="78" y="9"/>
                                <a:pt x="78" y="7"/>
                                <a:pt x="76" y="6"/>
                              </a:cubicBezTo>
                              <a:cubicBezTo>
                                <a:pt x="75" y="5"/>
                                <a:pt x="72" y="4"/>
                                <a:pt x="68" y="4"/>
                              </a:cubicBezTo>
                              <a:lnTo>
                                <a:pt x="68" y="0"/>
                              </a:lnTo>
                              <a:lnTo>
                                <a:pt x="99" y="0"/>
                              </a:lnTo>
                              <a:lnTo>
                                <a:pt x="99" y="4"/>
                              </a:lnTo>
                              <a:cubicBezTo>
                                <a:pt x="96" y="4"/>
                                <a:pt x="94" y="5"/>
                                <a:pt x="91" y="7"/>
                              </a:cubicBezTo>
                              <a:cubicBezTo>
                                <a:pt x="90" y="9"/>
                                <a:pt x="87" y="14"/>
                                <a:pt x="83" y="23"/>
                              </a:cubicBezTo>
                              <a:lnTo>
                                <a:pt x="52" y="96"/>
                              </a:lnTo>
                              <a:lnTo>
                                <a:pt x="4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9"/>
                      <wps:cNvSpPr>
                        <a:spLocks noEditPoints="1"/>
                      </wps:cNvSpPr>
                      <wps:spPr bwMode="auto">
                        <a:xfrm>
                          <a:off x="401955" y="318770"/>
                          <a:ext cx="19050" cy="24765"/>
                        </a:xfrm>
                        <a:custGeom>
                          <a:avLst/>
                          <a:gdLst>
                            <a:gd name="T0" fmla="*/ 54 w 78"/>
                            <a:gd name="T1" fmla="*/ 40 h 99"/>
                            <a:gd name="T2" fmla="*/ 52 w 78"/>
                            <a:gd name="T3" fmla="*/ 18 h 99"/>
                            <a:gd name="T4" fmla="*/ 46 w 78"/>
                            <a:gd name="T5" fmla="*/ 8 h 99"/>
                            <a:gd name="T6" fmla="*/ 41 w 78"/>
                            <a:gd name="T7" fmla="*/ 7 h 99"/>
                            <a:gd name="T8" fmla="*/ 32 w 78"/>
                            <a:gd name="T9" fmla="*/ 12 h 99"/>
                            <a:gd name="T10" fmla="*/ 27 w 78"/>
                            <a:gd name="T11" fmla="*/ 36 h 99"/>
                            <a:gd name="T12" fmla="*/ 27 w 78"/>
                            <a:gd name="T13" fmla="*/ 40 h 99"/>
                            <a:gd name="T14" fmla="*/ 54 w 78"/>
                            <a:gd name="T15" fmla="*/ 40 h 99"/>
                            <a:gd name="T16" fmla="*/ 78 w 78"/>
                            <a:gd name="T17" fmla="*/ 46 h 99"/>
                            <a:gd name="T18" fmla="*/ 27 w 78"/>
                            <a:gd name="T19" fmla="*/ 46 h 99"/>
                            <a:gd name="T20" fmla="*/ 37 w 78"/>
                            <a:gd name="T21" fmla="*/ 76 h 99"/>
                            <a:gd name="T22" fmla="*/ 53 w 78"/>
                            <a:gd name="T23" fmla="*/ 84 h 99"/>
                            <a:gd name="T24" fmla="*/ 64 w 78"/>
                            <a:gd name="T25" fmla="*/ 81 h 99"/>
                            <a:gd name="T26" fmla="*/ 75 w 78"/>
                            <a:gd name="T27" fmla="*/ 69 h 99"/>
                            <a:gd name="T28" fmla="*/ 78 w 78"/>
                            <a:gd name="T29" fmla="*/ 71 h 99"/>
                            <a:gd name="T30" fmla="*/ 61 w 78"/>
                            <a:gd name="T31" fmla="*/ 93 h 99"/>
                            <a:gd name="T32" fmla="*/ 40 w 78"/>
                            <a:gd name="T33" fmla="*/ 99 h 99"/>
                            <a:gd name="T34" fmla="*/ 9 w 78"/>
                            <a:gd name="T35" fmla="*/ 83 h 99"/>
                            <a:gd name="T36" fmla="*/ 0 w 78"/>
                            <a:gd name="T37" fmla="*/ 51 h 99"/>
                            <a:gd name="T38" fmla="*/ 13 w 78"/>
                            <a:gd name="T39" fmla="*/ 14 h 99"/>
                            <a:gd name="T40" fmla="*/ 42 w 78"/>
                            <a:gd name="T41" fmla="*/ 0 h 99"/>
                            <a:gd name="T42" fmla="*/ 67 w 78"/>
                            <a:gd name="T43" fmla="*/ 12 h 99"/>
                            <a:gd name="T44" fmla="*/ 78 w 78"/>
                            <a:gd name="T45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54" y="40"/>
                              </a:move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1" y="14"/>
                                <a:pt x="49" y="10"/>
                                <a:pt x="46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7" y="7"/>
                                <a:pt x="35" y="8"/>
                                <a:pt x="32" y="12"/>
                              </a:cubicBezTo>
                              <a:cubicBezTo>
                                <a:pt x="28" y="18"/>
                                <a:pt x="27" y="2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54" y="40"/>
                              </a:lnTo>
                              <a:close/>
                              <a:moveTo>
                                <a:pt x="78" y="46"/>
                              </a:moveTo>
                              <a:lnTo>
                                <a:pt x="27" y="46"/>
                              </a:lnTo>
                              <a:cubicBezTo>
                                <a:pt x="28" y="59"/>
                                <a:pt x="31" y="68"/>
                                <a:pt x="37" y="76"/>
                              </a:cubicBezTo>
                              <a:cubicBezTo>
                                <a:pt x="41" y="81"/>
                                <a:pt x="47" y="84"/>
                                <a:pt x="53" y="84"/>
                              </a:cubicBezTo>
                              <a:cubicBezTo>
                                <a:pt x="57" y="84"/>
                                <a:pt x="61" y="83"/>
                                <a:pt x="64" y="81"/>
                              </a:cubicBezTo>
                              <a:cubicBezTo>
                                <a:pt x="68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7" y="88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4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8" y="31"/>
                                <a:pt x="78" y="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0"/>
                      <wps:cNvSpPr>
                        <a:spLocks/>
                      </wps:cNvSpPr>
                      <wps:spPr bwMode="auto">
                        <a:xfrm>
                          <a:off x="422910" y="318770"/>
                          <a:ext cx="20320" cy="24130"/>
                        </a:xfrm>
                        <a:custGeom>
                          <a:avLst/>
                          <a:gdLst>
                            <a:gd name="T0" fmla="*/ 38 w 81"/>
                            <a:gd name="T1" fmla="*/ 3 h 96"/>
                            <a:gd name="T2" fmla="*/ 38 w 81"/>
                            <a:gd name="T3" fmla="*/ 24 h 96"/>
                            <a:gd name="T4" fmla="*/ 55 w 81"/>
                            <a:gd name="T5" fmla="*/ 5 h 96"/>
                            <a:gd name="T6" fmla="*/ 68 w 81"/>
                            <a:gd name="T7" fmla="*/ 0 h 96"/>
                            <a:gd name="T8" fmla="*/ 77 w 81"/>
                            <a:gd name="T9" fmla="*/ 4 h 96"/>
                            <a:gd name="T10" fmla="*/ 81 w 81"/>
                            <a:gd name="T11" fmla="*/ 13 h 96"/>
                            <a:gd name="T12" fmla="*/ 77 w 81"/>
                            <a:gd name="T13" fmla="*/ 24 h 96"/>
                            <a:gd name="T14" fmla="*/ 69 w 81"/>
                            <a:gd name="T15" fmla="*/ 27 h 96"/>
                            <a:gd name="T16" fmla="*/ 60 w 81"/>
                            <a:gd name="T17" fmla="*/ 24 h 96"/>
                            <a:gd name="T18" fmla="*/ 56 w 81"/>
                            <a:gd name="T19" fmla="*/ 20 h 96"/>
                            <a:gd name="T20" fmla="*/ 53 w 81"/>
                            <a:gd name="T21" fmla="*/ 20 h 96"/>
                            <a:gd name="T22" fmla="*/ 48 w 81"/>
                            <a:gd name="T23" fmla="*/ 22 h 96"/>
                            <a:gd name="T24" fmla="*/ 42 w 81"/>
                            <a:gd name="T25" fmla="*/ 32 h 96"/>
                            <a:gd name="T26" fmla="*/ 38 w 81"/>
                            <a:gd name="T27" fmla="*/ 53 h 96"/>
                            <a:gd name="T28" fmla="*/ 38 w 81"/>
                            <a:gd name="T29" fmla="*/ 74 h 96"/>
                            <a:gd name="T30" fmla="*/ 39 w 81"/>
                            <a:gd name="T31" fmla="*/ 80 h 96"/>
                            <a:gd name="T32" fmla="*/ 39 w 81"/>
                            <a:gd name="T33" fmla="*/ 87 h 96"/>
                            <a:gd name="T34" fmla="*/ 43 w 81"/>
                            <a:gd name="T35" fmla="*/ 91 h 96"/>
                            <a:gd name="T36" fmla="*/ 51 w 81"/>
                            <a:gd name="T37" fmla="*/ 93 h 96"/>
                            <a:gd name="T38" fmla="*/ 51 w 81"/>
                            <a:gd name="T39" fmla="*/ 96 h 96"/>
                            <a:gd name="T40" fmla="*/ 0 w 81"/>
                            <a:gd name="T41" fmla="*/ 96 h 96"/>
                            <a:gd name="T42" fmla="*/ 0 w 81"/>
                            <a:gd name="T43" fmla="*/ 93 h 96"/>
                            <a:gd name="T44" fmla="*/ 9 w 81"/>
                            <a:gd name="T45" fmla="*/ 89 h 96"/>
                            <a:gd name="T46" fmla="*/ 11 w 81"/>
                            <a:gd name="T47" fmla="*/ 74 h 96"/>
                            <a:gd name="T48" fmla="*/ 11 w 81"/>
                            <a:gd name="T49" fmla="*/ 23 h 96"/>
                            <a:gd name="T50" fmla="*/ 10 w 81"/>
                            <a:gd name="T51" fmla="*/ 12 h 96"/>
                            <a:gd name="T52" fmla="*/ 7 w 81"/>
                            <a:gd name="T53" fmla="*/ 8 h 96"/>
                            <a:gd name="T54" fmla="*/ 0 w 81"/>
                            <a:gd name="T55" fmla="*/ 7 h 96"/>
                            <a:gd name="T56" fmla="*/ 0 w 81"/>
                            <a:gd name="T57" fmla="*/ 3 h 96"/>
                            <a:gd name="T58" fmla="*/ 38 w 81"/>
                            <a:gd name="T59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96">
                              <a:moveTo>
                                <a:pt x="38" y="3"/>
                              </a:moveTo>
                              <a:lnTo>
                                <a:pt x="38" y="24"/>
                              </a:lnTo>
                              <a:cubicBezTo>
                                <a:pt x="45" y="14"/>
                                <a:pt x="50" y="8"/>
                                <a:pt x="55" y="5"/>
                              </a:cubicBezTo>
                              <a:cubicBezTo>
                                <a:pt x="59" y="2"/>
                                <a:pt x="64" y="0"/>
                                <a:pt x="68" y="0"/>
                              </a:cubicBezTo>
                              <a:cubicBezTo>
                                <a:pt x="72" y="0"/>
                                <a:pt x="75" y="1"/>
                                <a:pt x="77" y="4"/>
                              </a:cubicBezTo>
                              <a:cubicBezTo>
                                <a:pt x="79" y="6"/>
                                <a:pt x="81" y="9"/>
                                <a:pt x="81" y="13"/>
                              </a:cubicBezTo>
                              <a:cubicBezTo>
                                <a:pt x="81" y="18"/>
                                <a:pt x="79" y="21"/>
                                <a:pt x="77" y="24"/>
                              </a:cubicBezTo>
                              <a:cubicBezTo>
                                <a:pt x="75" y="26"/>
                                <a:pt x="72" y="27"/>
                                <a:pt x="69" y="27"/>
                              </a:cubicBezTo>
                              <a:cubicBezTo>
                                <a:pt x="66" y="27"/>
                                <a:pt x="63" y="26"/>
                                <a:pt x="60" y="24"/>
                              </a:cubicBezTo>
                              <a:cubicBezTo>
                                <a:pt x="58" y="22"/>
                                <a:pt x="56" y="20"/>
                                <a:pt x="56" y="20"/>
                              </a:cubicBezTo>
                              <a:cubicBezTo>
                                <a:pt x="55" y="20"/>
                                <a:pt x="54" y="20"/>
                                <a:pt x="53" y="20"/>
                              </a:cubicBezTo>
                              <a:cubicBezTo>
                                <a:pt x="51" y="20"/>
                                <a:pt x="50" y="20"/>
                                <a:pt x="48" y="22"/>
                              </a:cubicBezTo>
                              <a:cubicBezTo>
                                <a:pt x="45" y="24"/>
                                <a:pt x="43" y="27"/>
                                <a:pt x="42" y="32"/>
                              </a:cubicBezTo>
                              <a:cubicBezTo>
                                <a:pt x="40" y="38"/>
                                <a:pt x="38" y="45"/>
                                <a:pt x="38" y="53"/>
                              </a:cubicBezTo>
                              <a:lnTo>
                                <a:pt x="38" y="74"/>
                              </a:lnTo>
                              <a:lnTo>
                                <a:pt x="39" y="80"/>
                              </a:lnTo>
                              <a:cubicBezTo>
                                <a:pt x="39" y="84"/>
                                <a:pt x="39" y="86"/>
                                <a:pt x="39" y="87"/>
                              </a:cubicBezTo>
                              <a:cubicBezTo>
                                <a:pt x="40" y="89"/>
                                <a:pt x="41" y="90"/>
                                <a:pt x="43" y="91"/>
                              </a:cubicBezTo>
                              <a:cubicBezTo>
                                <a:pt x="44" y="92"/>
                                <a:pt x="47" y="92"/>
                                <a:pt x="51" y="93"/>
                              </a:cubicBezTo>
                              <a:lnTo>
                                <a:pt x="51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8"/>
                                <a:pt x="11" y="82"/>
                                <a:pt x="11" y="74"/>
                              </a:cubicBezTo>
                              <a:lnTo>
                                <a:pt x="11" y="23"/>
                              </a:lnTo>
                              <a:cubicBezTo>
                                <a:pt x="11" y="17"/>
                                <a:pt x="10" y="14"/>
                                <a:pt x="10" y="12"/>
                              </a:cubicBezTo>
                              <a:cubicBezTo>
                                <a:pt x="9" y="11"/>
                                <a:pt x="8" y="9"/>
                                <a:pt x="7" y="8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1"/>
                      <wps:cNvSpPr>
                        <a:spLocks/>
                      </wps:cNvSpPr>
                      <wps:spPr bwMode="auto">
                        <a:xfrm>
                          <a:off x="444500" y="318770"/>
                          <a:ext cx="24765" cy="24130"/>
                        </a:xfrm>
                        <a:custGeom>
                          <a:avLst/>
                          <a:gdLst>
                            <a:gd name="T0" fmla="*/ 38 w 101"/>
                            <a:gd name="T1" fmla="*/ 3 h 96"/>
                            <a:gd name="T2" fmla="*/ 38 w 101"/>
                            <a:gd name="T3" fmla="*/ 15 h 96"/>
                            <a:gd name="T4" fmla="*/ 52 w 101"/>
                            <a:gd name="T5" fmla="*/ 4 h 96"/>
                            <a:gd name="T6" fmla="*/ 66 w 101"/>
                            <a:gd name="T7" fmla="*/ 0 h 96"/>
                            <a:gd name="T8" fmla="*/ 81 w 101"/>
                            <a:gd name="T9" fmla="*/ 5 h 96"/>
                            <a:gd name="T10" fmla="*/ 89 w 101"/>
                            <a:gd name="T11" fmla="*/ 18 h 96"/>
                            <a:gd name="T12" fmla="*/ 91 w 101"/>
                            <a:gd name="T13" fmla="*/ 40 h 96"/>
                            <a:gd name="T14" fmla="*/ 91 w 101"/>
                            <a:gd name="T15" fmla="*/ 76 h 96"/>
                            <a:gd name="T16" fmla="*/ 93 w 101"/>
                            <a:gd name="T17" fmla="*/ 89 h 96"/>
                            <a:gd name="T18" fmla="*/ 101 w 101"/>
                            <a:gd name="T19" fmla="*/ 93 h 96"/>
                            <a:gd name="T20" fmla="*/ 101 w 101"/>
                            <a:gd name="T21" fmla="*/ 96 h 96"/>
                            <a:gd name="T22" fmla="*/ 54 w 101"/>
                            <a:gd name="T23" fmla="*/ 96 h 96"/>
                            <a:gd name="T24" fmla="*/ 54 w 101"/>
                            <a:gd name="T25" fmla="*/ 93 h 96"/>
                            <a:gd name="T26" fmla="*/ 62 w 101"/>
                            <a:gd name="T27" fmla="*/ 88 h 96"/>
                            <a:gd name="T28" fmla="*/ 63 w 101"/>
                            <a:gd name="T29" fmla="*/ 76 h 96"/>
                            <a:gd name="T30" fmla="*/ 63 w 101"/>
                            <a:gd name="T31" fmla="*/ 34 h 96"/>
                            <a:gd name="T32" fmla="*/ 62 w 101"/>
                            <a:gd name="T33" fmla="*/ 20 h 96"/>
                            <a:gd name="T34" fmla="*/ 59 w 101"/>
                            <a:gd name="T35" fmla="*/ 15 h 96"/>
                            <a:gd name="T36" fmla="*/ 54 w 101"/>
                            <a:gd name="T37" fmla="*/ 14 h 96"/>
                            <a:gd name="T38" fmla="*/ 38 w 101"/>
                            <a:gd name="T39" fmla="*/ 26 h 96"/>
                            <a:gd name="T40" fmla="*/ 38 w 101"/>
                            <a:gd name="T41" fmla="*/ 76 h 96"/>
                            <a:gd name="T42" fmla="*/ 40 w 101"/>
                            <a:gd name="T43" fmla="*/ 89 h 96"/>
                            <a:gd name="T44" fmla="*/ 48 w 101"/>
                            <a:gd name="T45" fmla="*/ 93 h 96"/>
                            <a:gd name="T46" fmla="*/ 48 w 101"/>
                            <a:gd name="T47" fmla="*/ 96 h 96"/>
                            <a:gd name="T48" fmla="*/ 0 w 101"/>
                            <a:gd name="T49" fmla="*/ 96 h 96"/>
                            <a:gd name="T50" fmla="*/ 0 w 101"/>
                            <a:gd name="T51" fmla="*/ 93 h 96"/>
                            <a:gd name="T52" fmla="*/ 9 w 101"/>
                            <a:gd name="T53" fmla="*/ 89 h 96"/>
                            <a:gd name="T54" fmla="*/ 10 w 101"/>
                            <a:gd name="T55" fmla="*/ 76 h 96"/>
                            <a:gd name="T56" fmla="*/ 10 w 101"/>
                            <a:gd name="T57" fmla="*/ 23 h 96"/>
                            <a:gd name="T58" fmla="*/ 9 w 101"/>
                            <a:gd name="T59" fmla="*/ 10 h 96"/>
                            <a:gd name="T60" fmla="*/ 0 w 101"/>
                            <a:gd name="T61" fmla="*/ 7 h 96"/>
                            <a:gd name="T62" fmla="*/ 0 w 101"/>
                            <a:gd name="T63" fmla="*/ 3 h 96"/>
                            <a:gd name="T64" fmla="*/ 38 w 101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8" y="6"/>
                                <a:pt x="52" y="4"/>
                              </a:cubicBezTo>
                              <a:cubicBezTo>
                                <a:pt x="57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8" y="13"/>
                                <a:pt x="89" y="18"/>
                              </a:cubicBezTo>
                              <a:cubicBezTo>
                                <a:pt x="90" y="22"/>
                                <a:pt x="91" y="29"/>
                                <a:pt x="91" y="40"/>
                              </a:cubicBezTo>
                              <a:lnTo>
                                <a:pt x="91" y="76"/>
                              </a:lnTo>
                              <a:cubicBezTo>
                                <a:pt x="91" y="83"/>
                                <a:pt x="92" y="88"/>
                                <a:pt x="93" y="89"/>
                              </a:cubicBezTo>
                              <a:cubicBezTo>
                                <a:pt x="94" y="91"/>
                                <a:pt x="97" y="92"/>
                                <a:pt x="101" y="93"/>
                              </a:cubicBezTo>
                              <a:lnTo>
                                <a:pt x="101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2"/>
                                <a:pt x="60" y="91"/>
                                <a:pt x="62" y="88"/>
                              </a:cubicBezTo>
                              <a:cubicBezTo>
                                <a:pt x="63" y="87"/>
                                <a:pt x="63" y="83"/>
                                <a:pt x="63" y="76"/>
                              </a:cubicBezTo>
                              <a:lnTo>
                                <a:pt x="63" y="34"/>
                              </a:lnTo>
                              <a:cubicBezTo>
                                <a:pt x="63" y="27"/>
                                <a:pt x="63" y="22"/>
                                <a:pt x="62" y="20"/>
                              </a:cubicBezTo>
                              <a:cubicBezTo>
                                <a:pt x="62" y="18"/>
                                <a:pt x="61" y="16"/>
                                <a:pt x="59" y="15"/>
                              </a:cubicBezTo>
                              <a:cubicBezTo>
                                <a:pt x="58" y="14"/>
                                <a:pt x="56" y="14"/>
                                <a:pt x="54" y="14"/>
                              </a:cubicBezTo>
                              <a:cubicBezTo>
                                <a:pt x="49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9" y="87"/>
                                <a:pt x="40" y="89"/>
                              </a:cubicBezTo>
                              <a:cubicBezTo>
                                <a:pt x="42" y="91"/>
                                <a:pt x="44" y="92"/>
                                <a:pt x="48" y="93"/>
                              </a:cubicBezTo>
                              <a:lnTo>
                                <a:pt x="48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7" y="91"/>
                                <a:pt x="9" y="89"/>
                              </a:cubicBezTo>
                              <a:cubicBezTo>
                                <a:pt x="10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10" y="12"/>
                                <a:pt x="9" y="10"/>
                              </a:cubicBezTo>
                              <a:cubicBezTo>
                                <a:pt x="7" y="8"/>
                                <a:pt x="5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"/>
                      <wps:cNvSpPr>
                        <a:spLocks/>
                      </wps:cNvSpPr>
                      <wps:spPr bwMode="auto">
                        <a:xfrm>
                          <a:off x="471805" y="318770"/>
                          <a:ext cx="38735" cy="24130"/>
                        </a:xfrm>
                        <a:custGeom>
                          <a:avLst/>
                          <a:gdLst>
                            <a:gd name="T0" fmla="*/ 38 w 157"/>
                            <a:gd name="T1" fmla="*/ 3 h 96"/>
                            <a:gd name="T2" fmla="*/ 38 w 157"/>
                            <a:gd name="T3" fmla="*/ 15 h 96"/>
                            <a:gd name="T4" fmla="*/ 52 w 157"/>
                            <a:gd name="T5" fmla="*/ 4 h 96"/>
                            <a:gd name="T6" fmla="*/ 66 w 157"/>
                            <a:gd name="T7" fmla="*/ 0 h 96"/>
                            <a:gd name="T8" fmla="*/ 81 w 157"/>
                            <a:gd name="T9" fmla="*/ 4 h 96"/>
                            <a:gd name="T10" fmla="*/ 91 w 157"/>
                            <a:gd name="T11" fmla="*/ 17 h 96"/>
                            <a:gd name="T12" fmla="*/ 106 w 157"/>
                            <a:gd name="T13" fmla="*/ 4 h 96"/>
                            <a:gd name="T14" fmla="*/ 121 w 157"/>
                            <a:gd name="T15" fmla="*/ 0 h 96"/>
                            <a:gd name="T16" fmla="*/ 137 w 157"/>
                            <a:gd name="T17" fmla="*/ 5 h 96"/>
                            <a:gd name="T18" fmla="*/ 144 w 157"/>
                            <a:gd name="T19" fmla="*/ 16 h 96"/>
                            <a:gd name="T20" fmla="*/ 147 w 157"/>
                            <a:gd name="T21" fmla="*/ 38 h 96"/>
                            <a:gd name="T22" fmla="*/ 147 w 157"/>
                            <a:gd name="T23" fmla="*/ 76 h 96"/>
                            <a:gd name="T24" fmla="*/ 149 w 157"/>
                            <a:gd name="T25" fmla="*/ 89 h 96"/>
                            <a:gd name="T26" fmla="*/ 157 w 157"/>
                            <a:gd name="T27" fmla="*/ 93 h 96"/>
                            <a:gd name="T28" fmla="*/ 157 w 157"/>
                            <a:gd name="T29" fmla="*/ 96 h 96"/>
                            <a:gd name="T30" fmla="*/ 109 w 157"/>
                            <a:gd name="T31" fmla="*/ 96 h 96"/>
                            <a:gd name="T32" fmla="*/ 109 w 157"/>
                            <a:gd name="T33" fmla="*/ 93 h 96"/>
                            <a:gd name="T34" fmla="*/ 117 w 157"/>
                            <a:gd name="T35" fmla="*/ 88 h 96"/>
                            <a:gd name="T36" fmla="*/ 119 w 157"/>
                            <a:gd name="T37" fmla="*/ 76 h 96"/>
                            <a:gd name="T38" fmla="*/ 119 w 157"/>
                            <a:gd name="T39" fmla="*/ 36 h 96"/>
                            <a:gd name="T40" fmla="*/ 118 w 157"/>
                            <a:gd name="T41" fmla="*/ 20 h 96"/>
                            <a:gd name="T42" fmla="*/ 115 w 157"/>
                            <a:gd name="T43" fmla="*/ 15 h 96"/>
                            <a:gd name="T44" fmla="*/ 110 w 157"/>
                            <a:gd name="T45" fmla="*/ 13 h 96"/>
                            <a:gd name="T46" fmla="*/ 101 w 157"/>
                            <a:gd name="T47" fmla="*/ 16 h 96"/>
                            <a:gd name="T48" fmla="*/ 92 w 157"/>
                            <a:gd name="T49" fmla="*/ 26 h 96"/>
                            <a:gd name="T50" fmla="*/ 92 w 157"/>
                            <a:gd name="T51" fmla="*/ 76 h 96"/>
                            <a:gd name="T52" fmla="*/ 94 w 157"/>
                            <a:gd name="T53" fmla="*/ 89 h 96"/>
                            <a:gd name="T54" fmla="*/ 103 w 157"/>
                            <a:gd name="T55" fmla="*/ 93 h 96"/>
                            <a:gd name="T56" fmla="*/ 103 w 157"/>
                            <a:gd name="T57" fmla="*/ 96 h 96"/>
                            <a:gd name="T58" fmla="*/ 54 w 157"/>
                            <a:gd name="T59" fmla="*/ 96 h 96"/>
                            <a:gd name="T60" fmla="*/ 54 w 157"/>
                            <a:gd name="T61" fmla="*/ 93 h 96"/>
                            <a:gd name="T62" fmla="*/ 60 w 157"/>
                            <a:gd name="T63" fmla="*/ 91 h 96"/>
                            <a:gd name="T64" fmla="*/ 63 w 157"/>
                            <a:gd name="T65" fmla="*/ 87 h 96"/>
                            <a:gd name="T66" fmla="*/ 64 w 157"/>
                            <a:gd name="T67" fmla="*/ 76 h 96"/>
                            <a:gd name="T68" fmla="*/ 64 w 157"/>
                            <a:gd name="T69" fmla="*/ 36 h 96"/>
                            <a:gd name="T70" fmla="*/ 63 w 157"/>
                            <a:gd name="T71" fmla="*/ 20 h 96"/>
                            <a:gd name="T72" fmla="*/ 60 w 157"/>
                            <a:gd name="T73" fmla="*/ 15 h 96"/>
                            <a:gd name="T74" fmla="*/ 55 w 157"/>
                            <a:gd name="T75" fmla="*/ 13 h 96"/>
                            <a:gd name="T76" fmla="*/ 48 w 157"/>
                            <a:gd name="T77" fmla="*/ 15 h 96"/>
                            <a:gd name="T78" fmla="*/ 38 w 157"/>
                            <a:gd name="T79" fmla="*/ 26 h 96"/>
                            <a:gd name="T80" fmla="*/ 38 w 157"/>
                            <a:gd name="T81" fmla="*/ 76 h 96"/>
                            <a:gd name="T82" fmla="*/ 40 w 157"/>
                            <a:gd name="T83" fmla="*/ 89 h 96"/>
                            <a:gd name="T84" fmla="*/ 48 w 157"/>
                            <a:gd name="T85" fmla="*/ 93 h 96"/>
                            <a:gd name="T86" fmla="*/ 48 w 157"/>
                            <a:gd name="T87" fmla="*/ 96 h 96"/>
                            <a:gd name="T88" fmla="*/ 0 w 157"/>
                            <a:gd name="T89" fmla="*/ 96 h 96"/>
                            <a:gd name="T90" fmla="*/ 0 w 157"/>
                            <a:gd name="T91" fmla="*/ 93 h 96"/>
                            <a:gd name="T92" fmla="*/ 8 w 157"/>
                            <a:gd name="T93" fmla="*/ 89 h 96"/>
                            <a:gd name="T94" fmla="*/ 10 w 157"/>
                            <a:gd name="T95" fmla="*/ 76 h 96"/>
                            <a:gd name="T96" fmla="*/ 10 w 157"/>
                            <a:gd name="T97" fmla="*/ 23 h 96"/>
                            <a:gd name="T98" fmla="*/ 8 w 157"/>
                            <a:gd name="T99" fmla="*/ 10 h 96"/>
                            <a:gd name="T100" fmla="*/ 0 w 157"/>
                            <a:gd name="T101" fmla="*/ 7 h 96"/>
                            <a:gd name="T102" fmla="*/ 0 w 157"/>
                            <a:gd name="T103" fmla="*/ 3 h 96"/>
                            <a:gd name="T104" fmla="*/ 38 w 157"/>
                            <a:gd name="T10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7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3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4"/>
                              </a:cubicBezTo>
                              <a:cubicBezTo>
                                <a:pt x="85" y="7"/>
                                <a:pt x="88" y="11"/>
                                <a:pt x="91" y="17"/>
                              </a:cubicBezTo>
                              <a:cubicBezTo>
                                <a:pt x="96" y="11"/>
                                <a:pt x="101" y="7"/>
                                <a:pt x="106" y="4"/>
                              </a:cubicBezTo>
                              <a:cubicBezTo>
                                <a:pt x="111" y="2"/>
                                <a:pt x="116" y="0"/>
                                <a:pt x="121" y="0"/>
                              </a:cubicBezTo>
                              <a:cubicBezTo>
                                <a:pt x="128" y="0"/>
                                <a:pt x="133" y="2"/>
                                <a:pt x="137" y="5"/>
                              </a:cubicBezTo>
                              <a:cubicBezTo>
                                <a:pt x="140" y="8"/>
                                <a:pt x="143" y="11"/>
                                <a:pt x="144" y="16"/>
                              </a:cubicBezTo>
                              <a:cubicBezTo>
                                <a:pt x="146" y="20"/>
                                <a:pt x="147" y="28"/>
                                <a:pt x="147" y="38"/>
                              </a:cubicBezTo>
                              <a:lnTo>
                                <a:pt x="147" y="76"/>
                              </a:lnTo>
                              <a:cubicBezTo>
                                <a:pt x="147" y="83"/>
                                <a:pt x="147" y="88"/>
                                <a:pt x="149" y="89"/>
                              </a:cubicBezTo>
                              <a:cubicBezTo>
                                <a:pt x="150" y="91"/>
                                <a:pt x="153" y="92"/>
                                <a:pt x="157" y="93"/>
                              </a:cubicBezTo>
                              <a:lnTo>
                                <a:pt x="157" y="96"/>
                              </a:lnTo>
                              <a:lnTo>
                                <a:pt x="109" y="96"/>
                              </a:lnTo>
                              <a:lnTo>
                                <a:pt x="109" y="93"/>
                              </a:lnTo>
                              <a:cubicBezTo>
                                <a:pt x="113" y="92"/>
                                <a:pt x="115" y="91"/>
                                <a:pt x="117" y="88"/>
                              </a:cubicBezTo>
                              <a:cubicBezTo>
                                <a:pt x="118" y="86"/>
                                <a:pt x="119" y="82"/>
                                <a:pt x="119" y="76"/>
                              </a:cubicBezTo>
                              <a:lnTo>
                                <a:pt x="119" y="36"/>
                              </a:lnTo>
                              <a:cubicBezTo>
                                <a:pt x="119" y="27"/>
                                <a:pt x="119" y="22"/>
                                <a:pt x="118" y="20"/>
                              </a:cubicBezTo>
                              <a:cubicBezTo>
                                <a:pt x="117" y="18"/>
                                <a:pt x="116" y="16"/>
                                <a:pt x="115" y="15"/>
                              </a:cubicBezTo>
                              <a:cubicBezTo>
                                <a:pt x="113" y="14"/>
                                <a:pt x="112" y="13"/>
                                <a:pt x="110" y="13"/>
                              </a:cubicBezTo>
                              <a:cubicBezTo>
                                <a:pt x="107" y="13"/>
                                <a:pt x="104" y="14"/>
                                <a:pt x="101" y="16"/>
                              </a:cubicBezTo>
                              <a:cubicBezTo>
                                <a:pt x="98" y="19"/>
                                <a:pt x="95" y="22"/>
                                <a:pt x="92" y="26"/>
                              </a:cubicBezTo>
                              <a:lnTo>
                                <a:pt x="92" y="76"/>
                              </a:lnTo>
                              <a:cubicBezTo>
                                <a:pt x="92" y="83"/>
                                <a:pt x="93" y="87"/>
                                <a:pt x="94" y="89"/>
                              </a:cubicBezTo>
                              <a:cubicBezTo>
                                <a:pt x="95" y="91"/>
                                <a:pt x="98" y="92"/>
                                <a:pt x="103" y="93"/>
                              </a:cubicBezTo>
                              <a:lnTo>
                                <a:pt x="103" y="96"/>
                              </a:lnTo>
                              <a:lnTo>
                                <a:pt x="54" y="96"/>
                              </a:lnTo>
                              <a:lnTo>
                                <a:pt x="54" y="93"/>
                              </a:lnTo>
                              <a:cubicBezTo>
                                <a:pt x="57" y="93"/>
                                <a:pt x="59" y="92"/>
                                <a:pt x="60" y="91"/>
                              </a:cubicBezTo>
                              <a:cubicBezTo>
                                <a:pt x="62" y="90"/>
                                <a:pt x="63" y="88"/>
                                <a:pt x="63" y="87"/>
                              </a:cubicBezTo>
                              <a:cubicBezTo>
                                <a:pt x="64" y="85"/>
                                <a:pt x="64" y="81"/>
                                <a:pt x="64" y="76"/>
                              </a:cubicBezTo>
                              <a:lnTo>
                                <a:pt x="64" y="36"/>
                              </a:lnTo>
                              <a:cubicBezTo>
                                <a:pt x="64" y="27"/>
                                <a:pt x="64" y="22"/>
                                <a:pt x="63" y="20"/>
                              </a:cubicBezTo>
                              <a:cubicBezTo>
                                <a:pt x="63" y="18"/>
                                <a:pt x="61" y="16"/>
                                <a:pt x="60" y="15"/>
                              </a:cubicBezTo>
                              <a:cubicBezTo>
                                <a:pt x="58" y="14"/>
                                <a:pt x="57" y="13"/>
                                <a:pt x="55" y="13"/>
                              </a:cubicBezTo>
                              <a:cubicBezTo>
                                <a:pt x="52" y="13"/>
                                <a:pt x="50" y="14"/>
                                <a:pt x="48" y="15"/>
                              </a:cubicBezTo>
                              <a:cubicBezTo>
                                <a:pt x="44" y="17"/>
                                <a:pt x="41" y="21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4" y="92"/>
                                <a:pt x="48" y="93"/>
                              </a:cubicBezTo>
                              <a:lnTo>
                                <a:pt x="48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3" y="92"/>
                                <a:pt x="6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3"/>
                      <wps:cNvSpPr>
                        <a:spLocks noEditPoints="1"/>
                      </wps:cNvSpPr>
                      <wps:spPr bwMode="auto">
                        <a:xfrm>
                          <a:off x="511810" y="318770"/>
                          <a:ext cx="19685" cy="24765"/>
                        </a:xfrm>
                        <a:custGeom>
                          <a:avLst/>
                          <a:gdLst>
                            <a:gd name="T0" fmla="*/ 54 w 78"/>
                            <a:gd name="T1" fmla="*/ 40 h 99"/>
                            <a:gd name="T2" fmla="*/ 52 w 78"/>
                            <a:gd name="T3" fmla="*/ 18 h 99"/>
                            <a:gd name="T4" fmla="*/ 46 w 78"/>
                            <a:gd name="T5" fmla="*/ 8 h 99"/>
                            <a:gd name="T6" fmla="*/ 41 w 78"/>
                            <a:gd name="T7" fmla="*/ 7 h 99"/>
                            <a:gd name="T8" fmla="*/ 32 w 78"/>
                            <a:gd name="T9" fmla="*/ 12 h 99"/>
                            <a:gd name="T10" fmla="*/ 26 w 78"/>
                            <a:gd name="T11" fmla="*/ 36 h 99"/>
                            <a:gd name="T12" fmla="*/ 26 w 78"/>
                            <a:gd name="T13" fmla="*/ 40 h 99"/>
                            <a:gd name="T14" fmla="*/ 54 w 78"/>
                            <a:gd name="T15" fmla="*/ 40 h 99"/>
                            <a:gd name="T16" fmla="*/ 78 w 78"/>
                            <a:gd name="T17" fmla="*/ 46 h 99"/>
                            <a:gd name="T18" fmla="*/ 27 w 78"/>
                            <a:gd name="T19" fmla="*/ 46 h 99"/>
                            <a:gd name="T20" fmla="*/ 37 w 78"/>
                            <a:gd name="T21" fmla="*/ 76 h 99"/>
                            <a:gd name="T22" fmla="*/ 53 w 78"/>
                            <a:gd name="T23" fmla="*/ 84 h 99"/>
                            <a:gd name="T24" fmla="*/ 64 w 78"/>
                            <a:gd name="T25" fmla="*/ 81 h 99"/>
                            <a:gd name="T26" fmla="*/ 75 w 78"/>
                            <a:gd name="T27" fmla="*/ 69 h 99"/>
                            <a:gd name="T28" fmla="*/ 78 w 78"/>
                            <a:gd name="T29" fmla="*/ 71 h 99"/>
                            <a:gd name="T30" fmla="*/ 61 w 78"/>
                            <a:gd name="T31" fmla="*/ 93 h 99"/>
                            <a:gd name="T32" fmla="*/ 40 w 78"/>
                            <a:gd name="T33" fmla="*/ 99 h 99"/>
                            <a:gd name="T34" fmla="*/ 9 w 78"/>
                            <a:gd name="T35" fmla="*/ 83 h 99"/>
                            <a:gd name="T36" fmla="*/ 0 w 78"/>
                            <a:gd name="T37" fmla="*/ 51 h 99"/>
                            <a:gd name="T38" fmla="*/ 13 w 78"/>
                            <a:gd name="T39" fmla="*/ 14 h 99"/>
                            <a:gd name="T40" fmla="*/ 42 w 78"/>
                            <a:gd name="T41" fmla="*/ 0 h 99"/>
                            <a:gd name="T42" fmla="*/ 67 w 78"/>
                            <a:gd name="T43" fmla="*/ 12 h 99"/>
                            <a:gd name="T44" fmla="*/ 78 w 78"/>
                            <a:gd name="T45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8" h="99">
                              <a:moveTo>
                                <a:pt x="54" y="40"/>
                              </a:moveTo>
                              <a:cubicBezTo>
                                <a:pt x="54" y="29"/>
                                <a:pt x="53" y="22"/>
                                <a:pt x="52" y="18"/>
                              </a:cubicBezTo>
                              <a:cubicBezTo>
                                <a:pt x="50" y="14"/>
                                <a:pt x="49" y="10"/>
                                <a:pt x="46" y="8"/>
                              </a:cubicBezTo>
                              <a:cubicBezTo>
                                <a:pt x="45" y="7"/>
                                <a:pt x="43" y="7"/>
                                <a:pt x="41" y="7"/>
                              </a:cubicBezTo>
                              <a:cubicBezTo>
                                <a:pt x="37" y="7"/>
                                <a:pt x="34" y="8"/>
                                <a:pt x="32" y="12"/>
                              </a:cubicBezTo>
                              <a:cubicBezTo>
                                <a:pt x="28" y="18"/>
                                <a:pt x="26" y="26"/>
                                <a:pt x="26" y="36"/>
                              </a:cubicBezTo>
                              <a:lnTo>
                                <a:pt x="26" y="40"/>
                              </a:lnTo>
                              <a:lnTo>
                                <a:pt x="54" y="40"/>
                              </a:lnTo>
                              <a:close/>
                              <a:moveTo>
                                <a:pt x="78" y="46"/>
                              </a:moveTo>
                              <a:lnTo>
                                <a:pt x="27" y="46"/>
                              </a:lnTo>
                              <a:cubicBezTo>
                                <a:pt x="27" y="59"/>
                                <a:pt x="31" y="68"/>
                                <a:pt x="37" y="76"/>
                              </a:cubicBezTo>
                              <a:cubicBezTo>
                                <a:pt x="41" y="81"/>
                                <a:pt x="47" y="84"/>
                                <a:pt x="53" y="84"/>
                              </a:cubicBezTo>
                              <a:cubicBezTo>
                                <a:pt x="57" y="84"/>
                                <a:pt x="61" y="83"/>
                                <a:pt x="64" y="81"/>
                              </a:cubicBezTo>
                              <a:cubicBezTo>
                                <a:pt x="67" y="78"/>
                                <a:pt x="71" y="74"/>
                                <a:pt x="75" y="69"/>
                              </a:cubicBezTo>
                              <a:lnTo>
                                <a:pt x="78" y="71"/>
                              </a:lnTo>
                              <a:cubicBezTo>
                                <a:pt x="73" y="81"/>
                                <a:pt x="67" y="88"/>
                                <a:pt x="61" y="93"/>
                              </a:cubicBezTo>
                              <a:cubicBezTo>
                                <a:pt x="55" y="97"/>
                                <a:pt x="48" y="99"/>
                                <a:pt x="40" y="99"/>
                              </a:cubicBezTo>
                              <a:cubicBezTo>
                                <a:pt x="26" y="99"/>
                                <a:pt x="16" y="94"/>
                                <a:pt x="9" y="83"/>
                              </a:cubicBezTo>
                              <a:cubicBezTo>
                                <a:pt x="3" y="74"/>
                                <a:pt x="0" y="64"/>
                                <a:pt x="0" y="51"/>
                              </a:cubicBezTo>
                              <a:cubicBezTo>
                                <a:pt x="0" y="36"/>
                                <a:pt x="4" y="23"/>
                                <a:pt x="13" y="14"/>
                              </a:cubicBezTo>
                              <a:cubicBezTo>
                                <a:pt x="21" y="5"/>
                                <a:pt x="31" y="0"/>
                                <a:pt x="42" y="0"/>
                              </a:cubicBezTo>
                              <a:cubicBezTo>
                                <a:pt x="52" y="0"/>
                                <a:pt x="60" y="4"/>
                                <a:pt x="67" y="12"/>
                              </a:cubicBezTo>
                              <a:cubicBezTo>
                                <a:pt x="74" y="20"/>
                                <a:pt x="77" y="31"/>
                                <a:pt x="78" y="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4"/>
                      <wps:cNvSpPr>
                        <a:spLocks/>
                      </wps:cNvSpPr>
                      <wps:spPr bwMode="auto">
                        <a:xfrm>
                          <a:off x="532765" y="318770"/>
                          <a:ext cx="24765" cy="24130"/>
                        </a:xfrm>
                        <a:custGeom>
                          <a:avLst/>
                          <a:gdLst>
                            <a:gd name="T0" fmla="*/ 38 w 100"/>
                            <a:gd name="T1" fmla="*/ 3 h 96"/>
                            <a:gd name="T2" fmla="*/ 38 w 100"/>
                            <a:gd name="T3" fmla="*/ 15 h 96"/>
                            <a:gd name="T4" fmla="*/ 52 w 100"/>
                            <a:gd name="T5" fmla="*/ 4 h 96"/>
                            <a:gd name="T6" fmla="*/ 66 w 100"/>
                            <a:gd name="T7" fmla="*/ 0 h 96"/>
                            <a:gd name="T8" fmla="*/ 81 w 100"/>
                            <a:gd name="T9" fmla="*/ 5 h 96"/>
                            <a:gd name="T10" fmla="*/ 89 w 100"/>
                            <a:gd name="T11" fmla="*/ 18 h 96"/>
                            <a:gd name="T12" fmla="*/ 90 w 100"/>
                            <a:gd name="T13" fmla="*/ 40 h 96"/>
                            <a:gd name="T14" fmla="*/ 90 w 100"/>
                            <a:gd name="T15" fmla="*/ 76 h 96"/>
                            <a:gd name="T16" fmla="*/ 92 w 100"/>
                            <a:gd name="T17" fmla="*/ 89 h 96"/>
                            <a:gd name="T18" fmla="*/ 100 w 100"/>
                            <a:gd name="T19" fmla="*/ 93 h 96"/>
                            <a:gd name="T20" fmla="*/ 100 w 100"/>
                            <a:gd name="T21" fmla="*/ 96 h 96"/>
                            <a:gd name="T22" fmla="*/ 53 w 100"/>
                            <a:gd name="T23" fmla="*/ 96 h 96"/>
                            <a:gd name="T24" fmla="*/ 53 w 100"/>
                            <a:gd name="T25" fmla="*/ 93 h 96"/>
                            <a:gd name="T26" fmla="*/ 61 w 100"/>
                            <a:gd name="T27" fmla="*/ 88 h 96"/>
                            <a:gd name="T28" fmla="*/ 62 w 100"/>
                            <a:gd name="T29" fmla="*/ 76 h 96"/>
                            <a:gd name="T30" fmla="*/ 62 w 100"/>
                            <a:gd name="T31" fmla="*/ 34 h 96"/>
                            <a:gd name="T32" fmla="*/ 61 w 100"/>
                            <a:gd name="T33" fmla="*/ 20 h 96"/>
                            <a:gd name="T34" fmla="*/ 58 w 100"/>
                            <a:gd name="T35" fmla="*/ 15 h 96"/>
                            <a:gd name="T36" fmla="*/ 54 w 100"/>
                            <a:gd name="T37" fmla="*/ 14 h 96"/>
                            <a:gd name="T38" fmla="*/ 38 w 100"/>
                            <a:gd name="T39" fmla="*/ 26 h 96"/>
                            <a:gd name="T40" fmla="*/ 38 w 100"/>
                            <a:gd name="T41" fmla="*/ 76 h 96"/>
                            <a:gd name="T42" fmla="*/ 40 w 100"/>
                            <a:gd name="T43" fmla="*/ 89 h 96"/>
                            <a:gd name="T44" fmla="*/ 47 w 100"/>
                            <a:gd name="T45" fmla="*/ 93 h 96"/>
                            <a:gd name="T46" fmla="*/ 47 w 100"/>
                            <a:gd name="T47" fmla="*/ 96 h 96"/>
                            <a:gd name="T48" fmla="*/ 0 w 100"/>
                            <a:gd name="T49" fmla="*/ 96 h 96"/>
                            <a:gd name="T50" fmla="*/ 0 w 100"/>
                            <a:gd name="T51" fmla="*/ 93 h 96"/>
                            <a:gd name="T52" fmla="*/ 8 w 100"/>
                            <a:gd name="T53" fmla="*/ 89 h 96"/>
                            <a:gd name="T54" fmla="*/ 10 w 100"/>
                            <a:gd name="T55" fmla="*/ 76 h 96"/>
                            <a:gd name="T56" fmla="*/ 10 w 100"/>
                            <a:gd name="T57" fmla="*/ 23 h 96"/>
                            <a:gd name="T58" fmla="*/ 8 w 100"/>
                            <a:gd name="T59" fmla="*/ 10 h 96"/>
                            <a:gd name="T60" fmla="*/ 0 w 100"/>
                            <a:gd name="T61" fmla="*/ 7 h 96"/>
                            <a:gd name="T62" fmla="*/ 0 w 100"/>
                            <a:gd name="T63" fmla="*/ 3 h 96"/>
                            <a:gd name="T64" fmla="*/ 38 w 100"/>
                            <a:gd name="T65" fmla="*/ 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96">
                              <a:moveTo>
                                <a:pt x="38" y="3"/>
                              </a:moveTo>
                              <a:lnTo>
                                <a:pt x="38" y="15"/>
                              </a:lnTo>
                              <a:cubicBezTo>
                                <a:pt x="42" y="10"/>
                                <a:pt x="47" y="6"/>
                                <a:pt x="52" y="4"/>
                              </a:cubicBezTo>
                              <a:cubicBezTo>
                                <a:pt x="56" y="1"/>
                                <a:pt x="61" y="0"/>
                                <a:pt x="66" y="0"/>
                              </a:cubicBezTo>
                              <a:cubicBezTo>
                                <a:pt x="72" y="0"/>
                                <a:pt x="77" y="2"/>
                                <a:pt x="81" y="5"/>
                              </a:cubicBezTo>
                              <a:cubicBezTo>
                                <a:pt x="85" y="9"/>
                                <a:pt x="87" y="13"/>
                                <a:pt x="89" y="18"/>
                              </a:cubicBezTo>
                              <a:cubicBezTo>
                                <a:pt x="90" y="22"/>
                                <a:pt x="90" y="29"/>
                                <a:pt x="90" y="40"/>
                              </a:cubicBezTo>
                              <a:lnTo>
                                <a:pt x="90" y="76"/>
                              </a:lnTo>
                              <a:cubicBezTo>
                                <a:pt x="90" y="83"/>
                                <a:pt x="91" y="88"/>
                                <a:pt x="92" y="89"/>
                              </a:cubicBezTo>
                              <a:cubicBezTo>
                                <a:pt x="94" y="91"/>
                                <a:pt x="96" y="92"/>
                                <a:pt x="100" y="93"/>
                              </a:cubicBezTo>
                              <a:lnTo>
                                <a:pt x="100" y="96"/>
                              </a:lnTo>
                              <a:lnTo>
                                <a:pt x="53" y="96"/>
                              </a:lnTo>
                              <a:lnTo>
                                <a:pt x="53" y="93"/>
                              </a:lnTo>
                              <a:cubicBezTo>
                                <a:pt x="57" y="92"/>
                                <a:pt x="59" y="91"/>
                                <a:pt x="61" y="88"/>
                              </a:cubicBezTo>
                              <a:cubicBezTo>
                                <a:pt x="62" y="87"/>
                                <a:pt x="62" y="83"/>
                                <a:pt x="62" y="76"/>
                              </a:cubicBezTo>
                              <a:lnTo>
                                <a:pt x="62" y="34"/>
                              </a:lnTo>
                              <a:cubicBezTo>
                                <a:pt x="62" y="27"/>
                                <a:pt x="62" y="22"/>
                                <a:pt x="61" y="20"/>
                              </a:cubicBezTo>
                              <a:cubicBezTo>
                                <a:pt x="61" y="18"/>
                                <a:pt x="60" y="16"/>
                                <a:pt x="58" y="15"/>
                              </a:cubicBezTo>
                              <a:cubicBezTo>
                                <a:pt x="57" y="14"/>
                                <a:pt x="55" y="14"/>
                                <a:pt x="54" y="14"/>
                              </a:cubicBezTo>
                              <a:cubicBezTo>
                                <a:pt x="48" y="14"/>
                                <a:pt x="43" y="18"/>
                                <a:pt x="38" y="26"/>
                              </a:cubicBezTo>
                              <a:lnTo>
                                <a:pt x="38" y="76"/>
                              </a:lnTo>
                              <a:cubicBezTo>
                                <a:pt x="38" y="83"/>
                                <a:pt x="38" y="87"/>
                                <a:pt x="40" y="89"/>
                              </a:cubicBezTo>
                              <a:cubicBezTo>
                                <a:pt x="41" y="91"/>
                                <a:pt x="43" y="92"/>
                                <a:pt x="47" y="93"/>
                              </a:cubicBezTo>
                              <a:lnTo>
                                <a:pt x="47" y="96"/>
                              </a:lnTo>
                              <a:lnTo>
                                <a:pt x="0" y="96"/>
                              </a:lnTo>
                              <a:lnTo>
                                <a:pt x="0" y="93"/>
                              </a:lnTo>
                              <a:cubicBezTo>
                                <a:pt x="4" y="92"/>
                                <a:pt x="6" y="91"/>
                                <a:pt x="8" y="89"/>
                              </a:cubicBezTo>
                              <a:cubicBezTo>
                                <a:pt x="9" y="87"/>
                                <a:pt x="10" y="83"/>
                                <a:pt x="10" y="76"/>
                              </a:cubicBezTo>
                              <a:lnTo>
                                <a:pt x="10" y="23"/>
                              </a:lnTo>
                              <a:cubicBezTo>
                                <a:pt x="10" y="16"/>
                                <a:pt x="9" y="12"/>
                                <a:pt x="8" y="10"/>
                              </a:cubicBezTo>
                              <a:cubicBezTo>
                                <a:pt x="6" y="8"/>
                                <a:pt x="4" y="7"/>
                                <a:pt x="0" y="7"/>
                              </a:cubicBezTo>
                              <a:lnTo>
                                <a:pt x="0" y="3"/>
                              </a:lnTo>
                              <a:lnTo>
                                <a:pt x="3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5"/>
                      <wps:cNvSpPr>
                        <a:spLocks/>
                      </wps:cNvSpPr>
                      <wps:spPr bwMode="auto">
                        <a:xfrm>
                          <a:off x="557530" y="311150"/>
                          <a:ext cx="15240" cy="32385"/>
                        </a:xfrm>
                        <a:custGeom>
                          <a:avLst/>
                          <a:gdLst>
                            <a:gd name="T0" fmla="*/ 40 w 62"/>
                            <a:gd name="T1" fmla="*/ 0 h 129"/>
                            <a:gd name="T2" fmla="*/ 40 w 62"/>
                            <a:gd name="T3" fmla="*/ 34 h 129"/>
                            <a:gd name="T4" fmla="*/ 62 w 62"/>
                            <a:gd name="T5" fmla="*/ 34 h 129"/>
                            <a:gd name="T6" fmla="*/ 62 w 62"/>
                            <a:gd name="T7" fmla="*/ 44 h 129"/>
                            <a:gd name="T8" fmla="*/ 40 w 62"/>
                            <a:gd name="T9" fmla="*/ 44 h 129"/>
                            <a:gd name="T10" fmla="*/ 40 w 62"/>
                            <a:gd name="T11" fmla="*/ 102 h 129"/>
                            <a:gd name="T12" fmla="*/ 41 w 62"/>
                            <a:gd name="T13" fmla="*/ 112 h 129"/>
                            <a:gd name="T14" fmla="*/ 43 w 62"/>
                            <a:gd name="T15" fmla="*/ 116 h 129"/>
                            <a:gd name="T16" fmla="*/ 47 w 62"/>
                            <a:gd name="T17" fmla="*/ 117 h 129"/>
                            <a:gd name="T18" fmla="*/ 59 w 62"/>
                            <a:gd name="T19" fmla="*/ 107 h 129"/>
                            <a:gd name="T20" fmla="*/ 62 w 62"/>
                            <a:gd name="T21" fmla="*/ 109 h 129"/>
                            <a:gd name="T22" fmla="*/ 36 w 62"/>
                            <a:gd name="T23" fmla="*/ 129 h 129"/>
                            <a:gd name="T24" fmla="*/ 21 w 62"/>
                            <a:gd name="T25" fmla="*/ 124 h 129"/>
                            <a:gd name="T26" fmla="*/ 13 w 62"/>
                            <a:gd name="T27" fmla="*/ 113 h 129"/>
                            <a:gd name="T28" fmla="*/ 12 w 62"/>
                            <a:gd name="T29" fmla="*/ 94 h 129"/>
                            <a:gd name="T30" fmla="*/ 12 w 62"/>
                            <a:gd name="T31" fmla="*/ 44 h 129"/>
                            <a:gd name="T32" fmla="*/ 0 w 62"/>
                            <a:gd name="T33" fmla="*/ 44 h 129"/>
                            <a:gd name="T34" fmla="*/ 0 w 62"/>
                            <a:gd name="T35" fmla="*/ 40 h 129"/>
                            <a:gd name="T36" fmla="*/ 21 w 62"/>
                            <a:gd name="T37" fmla="*/ 22 h 129"/>
                            <a:gd name="T38" fmla="*/ 37 w 62"/>
                            <a:gd name="T39" fmla="*/ 0 h 129"/>
                            <a:gd name="T40" fmla="*/ 40 w 62"/>
                            <a:gd name="T4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2" h="129">
                              <a:moveTo>
                                <a:pt x="40" y="0"/>
                              </a:moveTo>
                              <a:lnTo>
                                <a:pt x="40" y="34"/>
                              </a:lnTo>
                              <a:lnTo>
                                <a:pt x="62" y="34"/>
                              </a:lnTo>
                              <a:lnTo>
                                <a:pt x="62" y="44"/>
                              </a:lnTo>
                              <a:lnTo>
                                <a:pt x="40" y="44"/>
                              </a:lnTo>
                              <a:lnTo>
                                <a:pt x="40" y="102"/>
                              </a:lnTo>
                              <a:cubicBezTo>
                                <a:pt x="40" y="107"/>
                                <a:pt x="40" y="110"/>
                                <a:pt x="41" y="112"/>
                              </a:cubicBezTo>
                              <a:cubicBezTo>
                                <a:pt x="41" y="113"/>
                                <a:pt x="42" y="115"/>
                                <a:pt x="43" y="116"/>
                              </a:cubicBezTo>
                              <a:cubicBezTo>
                                <a:pt x="45" y="117"/>
                                <a:pt x="46" y="117"/>
                                <a:pt x="47" y="117"/>
                              </a:cubicBezTo>
                              <a:cubicBezTo>
                                <a:pt x="51" y="117"/>
                                <a:pt x="55" y="114"/>
                                <a:pt x="59" y="107"/>
                              </a:cubicBezTo>
                              <a:lnTo>
                                <a:pt x="62" y="109"/>
                              </a:lnTo>
                              <a:cubicBezTo>
                                <a:pt x="57" y="122"/>
                                <a:pt x="48" y="129"/>
                                <a:pt x="36" y="129"/>
                              </a:cubicBezTo>
                              <a:cubicBezTo>
                                <a:pt x="30" y="129"/>
                                <a:pt x="25" y="127"/>
                                <a:pt x="21" y="124"/>
                              </a:cubicBezTo>
                              <a:cubicBezTo>
                                <a:pt x="17" y="120"/>
                                <a:pt x="14" y="117"/>
                                <a:pt x="13" y="113"/>
                              </a:cubicBezTo>
                              <a:cubicBezTo>
                                <a:pt x="12" y="110"/>
                                <a:pt x="12" y="104"/>
                                <a:pt x="12" y="94"/>
                              </a:cubicBez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0" y="40"/>
                              </a:lnTo>
                              <a:cubicBezTo>
                                <a:pt x="8" y="34"/>
                                <a:pt x="15" y="28"/>
                                <a:pt x="21" y="22"/>
                              </a:cubicBezTo>
                              <a:cubicBezTo>
                                <a:pt x="27" y="15"/>
                                <a:pt x="32" y="8"/>
                                <a:pt x="37" y="0"/>
                              </a:cubicBez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6"/>
                      <wps:cNvSpPr>
                        <a:spLocks/>
                      </wps:cNvSpPr>
                      <wps:spPr bwMode="auto">
                        <a:xfrm>
                          <a:off x="336550" y="186055"/>
                          <a:ext cx="12700" cy="12700"/>
                        </a:xfrm>
                        <a:custGeom>
                          <a:avLst/>
                          <a:gdLst>
                            <a:gd name="T0" fmla="*/ 45 w 50"/>
                            <a:gd name="T1" fmla="*/ 11 h 51"/>
                            <a:gd name="T2" fmla="*/ 49 w 50"/>
                            <a:gd name="T3" fmla="*/ 11 h 51"/>
                            <a:gd name="T4" fmla="*/ 50 w 50"/>
                            <a:gd name="T5" fmla="*/ 6 h 51"/>
                            <a:gd name="T6" fmla="*/ 47 w 50"/>
                            <a:gd name="T7" fmla="*/ 4 h 51"/>
                            <a:gd name="T8" fmla="*/ 34 w 50"/>
                            <a:gd name="T9" fmla="*/ 11 h 51"/>
                            <a:gd name="T10" fmla="*/ 39 w 50"/>
                            <a:gd name="T11" fmla="*/ 19 h 51"/>
                            <a:gd name="T12" fmla="*/ 42 w 50"/>
                            <a:gd name="T13" fmla="*/ 21 h 51"/>
                            <a:gd name="T14" fmla="*/ 40 w 50"/>
                            <a:gd name="T15" fmla="*/ 23 h 51"/>
                            <a:gd name="T16" fmla="*/ 27 w 50"/>
                            <a:gd name="T17" fmla="*/ 20 h 51"/>
                            <a:gd name="T18" fmla="*/ 27 w 50"/>
                            <a:gd name="T19" fmla="*/ 6 h 51"/>
                            <a:gd name="T20" fmla="*/ 28 w 50"/>
                            <a:gd name="T21" fmla="*/ 4 h 51"/>
                            <a:gd name="T22" fmla="*/ 20 w 50"/>
                            <a:gd name="T23" fmla="*/ 3 h 51"/>
                            <a:gd name="T24" fmla="*/ 9 w 50"/>
                            <a:gd name="T25" fmla="*/ 8 h 51"/>
                            <a:gd name="T26" fmla="*/ 11 w 50"/>
                            <a:gd name="T27" fmla="*/ 13 h 51"/>
                            <a:gd name="T28" fmla="*/ 13 w 50"/>
                            <a:gd name="T29" fmla="*/ 14 h 51"/>
                            <a:gd name="T30" fmla="*/ 10 w 50"/>
                            <a:gd name="T31" fmla="*/ 16 h 51"/>
                            <a:gd name="T32" fmla="*/ 12 w 50"/>
                            <a:gd name="T33" fmla="*/ 19 h 51"/>
                            <a:gd name="T34" fmla="*/ 7 w 50"/>
                            <a:gd name="T35" fmla="*/ 15 h 51"/>
                            <a:gd name="T36" fmla="*/ 4 w 50"/>
                            <a:gd name="T37" fmla="*/ 8 h 51"/>
                            <a:gd name="T38" fmla="*/ 1 w 50"/>
                            <a:gd name="T39" fmla="*/ 9 h 51"/>
                            <a:gd name="T40" fmla="*/ 0 w 50"/>
                            <a:gd name="T41" fmla="*/ 14 h 51"/>
                            <a:gd name="T42" fmla="*/ 1 w 50"/>
                            <a:gd name="T43" fmla="*/ 19 h 51"/>
                            <a:gd name="T44" fmla="*/ 12 w 50"/>
                            <a:gd name="T45" fmla="*/ 30 h 51"/>
                            <a:gd name="T46" fmla="*/ 4 w 50"/>
                            <a:gd name="T47" fmla="*/ 46 h 51"/>
                            <a:gd name="T48" fmla="*/ 2 w 50"/>
                            <a:gd name="T49" fmla="*/ 50 h 51"/>
                            <a:gd name="T50" fmla="*/ 3 w 50"/>
                            <a:gd name="T51" fmla="*/ 51 h 51"/>
                            <a:gd name="T52" fmla="*/ 14 w 50"/>
                            <a:gd name="T53" fmla="*/ 42 h 51"/>
                            <a:gd name="T54" fmla="*/ 19 w 50"/>
                            <a:gd name="T55" fmla="*/ 35 h 51"/>
                            <a:gd name="T56" fmla="*/ 26 w 50"/>
                            <a:gd name="T57" fmla="*/ 38 h 51"/>
                            <a:gd name="T58" fmla="*/ 18 w 50"/>
                            <a:gd name="T59" fmla="*/ 47 h 51"/>
                            <a:gd name="T60" fmla="*/ 18 w 50"/>
                            <a:gd name="T61" fmla="*/ 49 h 51"/>
                            <a:gd name="T62" fmla="*/ 24 w 50"/>
                            <a:gd name="T63" fmla="*/ 50 h 51"/>
                            <a:gd name="T64" fmla="*/ 35 w 50"/>
                            <a:gd name="T65" fmla="*/ 39 h 51"/>
                            <a:gd name="T66" fmla="*/ 34 w 50"/>
                            <a:gd name="T67" fmla="*/ 46 h 51"/>
                            <a:gd name="T68" fmla="*/ 42 w 50"/>
                            <a:gd name="T69" fmla="*/ 43 h 51"/>
                            <a:gd name="T70" fmla="*/ 43 w 50"/>
                            <a:gd name="T71" fmla="*/ 31 h 51"/>
                            <a:gd name="T72" fmla="*/ 47 w 50"/>
                            <a:gd name="T73" fmla="*/ 20 h 51"/>
                            <a:gd name="T74" fmla="*/ 39 w 50"/>
                            <a:gd name="T75" fmla="*/ 11 h 51"/>
                            <a:gd name="T76" fmla="*/ 45 w 50"/>
                            <a:gd name="T77" fmla="*/ 1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0" h="51">
                              <a:moveTo>
                                <a:pt x="45" y="11"/>
                              </a:moveTo>
                              <a:cubicBezTo>
                                <a:pt x="45" y="12"/>
                                <a:pt x="47" y="12"/>
                                <a:pt x="49" y="11"/>
                              </a:cubicBezTo>
                              <a:lnTo>
                                <a:pt x="50" y="6"/>
                              </a:lnTo>
                              <a:cubicBezTo>
                                <a:pt x="50" y="6"/>
                                <a:pt x="48" y="4"/>
                                <a:pt x="47" y="4"/>
                              </a:cubicBezTo>
                              <a:cubicBezTo>
                                <a:pt x="42" y="6"/>
                                <a:pt x="37" y="6"/>
                                <a:pt x="34" y="11"/>
                              </a:cubicBezTo>
                              <a:cubicBezTo>
                                <a:pt x="34" y="14"/>
                                <a:pt x="36" y="17"/>
                                <a:pt x="39" y="19"/>
                              </a:cubicBezTo>
                              <a:cubicBezTo>
                                <a:pt x="40" y="18"/>
                                <a:pt x="41" y="20"/>
                                <a:pt x="42" y="21"/>
                              </a:cubicBezTo>
                              <a:cubicBezTo>
                                <a:pt x="42" y="22"/>
                                <a:pt x="41" y="23"/>
                                <a:pt x="40" y="23"/>
                              </a:cubicBezTo>
                              <a:cubicBezTo>
                                <a:pt x="36" y="20"/>
                                <a:pt x="30" y="24"/>
                                <a:pt x="27" y="20"/>
                              </a:cubicBezTo>
                              <a:cubicBezTo>
                                <a:pt x="29" y="16"/>
                                <a:pt x="31" y="11"/>
                                <a:pt x="27" y="6"/>
                              </a:cubicBezTo>
                              <a:cubicBezTo>
                                <a:pt x="27" y="6"/>
                                <a:pt x="29" y="5"/>
                                <a:pt x="28" y="4"/>
                              </a:cubicBezTo>
                              <a:cubicBezTo>
                                <a:pt x="27" y="0"/>
                                <a:pt x="22" y="3"/>
                                <a:pt x="20" y="3"/>
                              </a:cubicBezTo>
                              <a:cubicBezTo>
                                <a:pt x="15" y="2"/>
                                <a:pt x="12" y="5"/>
                                <a:pt x="9" y="8"/>
                              </a:cubicBezTo>
                              <a:cubicBezTo>
                                <a:pt x="9" y="10"/>
                                <a:pt x="10" y="11"/>
                                <a:pt x="11" y="13"/>
                              </a:cubicBezTo>
                              <a:cubicBezTo>
                                <a:pt x="13" y="12"/>
                                <a:pt x="13" y="13"/>
                                <a:pt x="13" y="14"/>
                              </a:cubicBezTo>
                              <a:lnTo>
                                <a:pt x="10" y="16"/>
                              </a:lnTo>
                              <a:cubicBezTo>
                                <a:pt x="11" y="16"/>
                                <a:pt x="11" y="18"/>
                                <a:pt x="12" y="19"/>
                              </a:cubicBezTo>
                              <a:cubicBezTo>
                                <a:pt x="10" y="20"/>
                                <a:pt x="8" y="17"/>
                                <a:pt x="7" y="15"/>
                              </a:cubicBezTo>
                              <a:cubicBezTo>
                                <a:pt x="7" y="13"/>
                                <a:pt x="7" y="9"/>
                                <a:pt x="4" y="8"/>
                              </a:cubicBezTo>
                              <a:cubicBezTo>
                                <a:pt x="3" y="8"/>
                                <a:pt x="1" y="9"/>
                                <a:pt x="1" y="9"/>
                              </a:cubicBezTo>
                              <a:cubicBezTo>
                                <a:pt x="1" y="10"/>
                                <a:pt x="0" y="12"/>
                                <a:pt x="0" y="14"/>
                              </a:cubicBezTo>
                              <a:cubicBezTo>
                                <a:pt x="0" y="16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0" y="26"/>
                                <a:pt x="12" y="30"/>
                              </a:cubicBezTo>
                              <a:cubicBezTo>
                                <a:pt x="10" y="35"/>
                                <a:pt x="10" y="43"/>
                                <a:pt x="4" y="46"/>
                              </a:cubicBezTo>
                              <a:cubicBezTo>
                                <a:pt x="2" y="47"/>
                                <a:pt x="2" y="49"/>
                                <a:pt x="2" y="50"/>
                              </a:cubicBezTo>
                              <a:lnTo>
                                <a:pt x="3" y="51"/>
                              </a:lnTo>
                              <a:cubicBezTo>
                                <a:pt x="7" y="49"/>
                                <a:pt x="14" y="49"/>
                                <a:pt x="14" y="42"/>
                              </a:cubicBezTo>
                              <a:cubicBezTo>
                                <a:pt x="15" y="40"/>
                                <a:pt x="17" y="37"/>
                                <a:pt x="19" y="35"/>
                              </a:cubicBezTo>
                              <a:cubicBezTo>
                                <a:pt x="22" y="34"/>
                                <a:pt x="25" y="36"/>
                                <a:pt x="26" y="38"/>
                              </a:cubicBezTo>
                              <a:cubicBezTo>
                                <a:pt x="25" y="42"/>
                                <a:pt x="22" y="45"/>
                                <a:pt x="18" y="47"/>
                              </a:cubicBezTo>
                              <a:cubicBezTo>
                                <a:pt x="18" y="47"/>
                                <a:pt x="18" y="48"/>
                                <a:pt x="18" y="49"/>
                              </a:cubicBezTo>
                              <a:cubicBezTo>
                                <a:pt x="19" y="51"/>
                                <a:pt x="22" y="50"/>
                                <a:pt x="24" y="50"/>
                              </a:cubicBezTo>
                              <a:cubicBezTo>
                                <a:pt x="29" y="47"/>
                                <a:pt x="31" y="41"/>
                                <a:pt x="35" y="39"/>
                              </a:cubicBezTo>
                              <a:cubicBezTo>
                                <a:pt x="36" y="42"/>
                                <a:pt x="30" y="43"/>
                                <a:pt x="34" y="46"/>
                              </a:cubicBezTo>
                              <a:cubicBezTo>
                                <a:pt x="36" y="45"/>
                                <a:pt x="40" y="46"/>
                                <a:pt x="42" y="43"/>
                              </a:cubicBezTo>
                              <a:cubicBezTo>
                                <a:pt x="39" y="38"/>
                                <a:pt x="49" y="35"/>
                                <a:pt x="43" y="31"/>
                              </a:cubicBezTo>
                              <a:cubicBezTo>
                                <a:pt x="43" y="27"/>
                                <a:pt x="48" y="25"/>
                                <a:pt x="47" y="20"/>
                              </a:cubicBezTo>
                              <a:cubicBezTo>
                                <a:pt x="46" y="15"/>
                                <a:pt x="40" y="15"/>
                                <a:pt x="39" y="11"/>
                              </a:cubicBezTo>
                              <a:cubicBezTo>
                                <a:pt x="40" y="10"/>
                                <a:pt x="43" y="10"/>
                                <a:pt x="45" y="1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7"/>
                      <wps:cNvSpPr>
                        <a:spLocks/>
                      </wps:cNvSpPr>
                      <wps:spPr bwMode="auto">
                        <a:xfrm>
                          <a:off x="335915" y="212725"/>
                          <a:ext cx="635" cy="635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1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8"/>
                      <wps:cNvSpPr>
                        <a:spLocks noEditPoints="1"/>
                      </wps:cNvSpPr>
                      <wps:spPr bwMode="auto">
                        <a:xfrm>
                          <a:off x="309245" y="158750"/>
                          <a:ext cx="40640" cy="43815"/>
                        </a:xfrm>
                        <a:custGeom>
                          <a:avLst/>
                          <a:gdLst>
                            <a:gd name="T0" fmla="*/ 38 w 164"/>
                            <a:gd name="T1" fmla="*/ 43 h 174"/>
                            <a:gd name="T2" fmla="*/ 33 w 164"/>
                            <a:gd name="T3" fmla="*/ 48 h 174"/>
                            <a:gd name="T4" fmla="*/ 24 w 164"/>
                            <a:gd name="T5" fmla="*/ 52 h 174"/>
                            <a:gd name="T6" fmla="*/ 34 w 164"/>
                            <a:gd name="T7" fmla="*/ 51 h 174"/>
                            <a:gd name="T8" fmla="*/ 10 w 164"/>
                            <a:gd name="T9" fmla="*/ 47 h 174"/>
                            <a:gd name="T10" fmla="*/ 22 w 164"/>
                            <a:gd name="T11" fmla="*/ 44 h 174"/>
                            <a:gd name="T12" fmla="*/ 27 w 164"/>
                            <a:gd name="T13" fmla="*/ 43 h 174"/>
                            <a:gd name="T14" fmla="*/ 44 w 164"/>
                            <a:gd name="T15" fmla="*/ 56 h 174"/>
                            <a:gd name="T16" fmla="*/ 27 w 164"/>
                            <a:gd name="T17" fmla="*/ 22 h 174"/>
                            <a:gd name="T18" fmla="*/ 30 w 164"/>
                            <a:gd name="T19" fmla="*/ 85 h 174"/>
                            <a:gd name="T20" fmla="*/ 36 w 164"/>
                            <a:gd name="T21" fmla="*/ 62 h 174"/>
                            <a:gd name="T22" fmla="*/ 131 w 164"/>
                            <a:gd name="T23" fmla="*/ 51 h 174"/>
                            <a:gd name="T24" fmla="*/ 138 w 164"/>
                            <a:gd name="T25" fmla="*/ 52 h 174"/>
                            <a:gd name="T26" fmla="*/ 138 w 164"/>
                            <a:gd name="T27" fmla="*/ 40 h 174"/>
                            <a:gd name="T28" fmla="*/ 139 w 164"/>
                            <a:gd name="T29" fmla="*/ 43 h 174"/>
                            <a:gd name="T30" fmla="*/ 139 w 164"/>
                            <a:gd name="T31" fmla="*/ 45 h 174"/>
                            <a:gd name="T32" fmla="*/ 136 w 164"/>
                            <a:gd name="T33" fmla="*/ 49 h 174"/>
                            <a:gd name="T34" fmla="*/ 132 w 164"/>
                            <a:gd name="T35" fmla="*/ 50 h 174"/>
                            <a:gd name="T36" fmla="*/ 140 w 164"/>
                            <a:gd name="T37" fmla="*/ 46 h 174"/>
                            <a:gd name="T38" fmla="*/ 146 w 164"/>
                            <a:gd name="T39" fmla="*/ 49 h 174"/>
                            <a:gd name="T40" fmla="*/ 130 w 164"/>
                            <a:gd name="T41" fmla="*/ 51 h 174"/>
                            <a:gd name="T42" fmla="*/ 128 w 164"/>
                            <a:gd name="T43" fmla="*/ 44 h 174"/>
                            <a:gd name="T44" fmla="*/ 130 w 164"/>
                            <a:gd name="T45" fmla="*/ 39 h 174"/>
                            <a:gd name="T46" fmla="*/ 135 w 164"/>
                            <a:gd name="T47" fmla="*/ 41 h 174"/>
                            <a:gd name="T48" fmla="*/ 137 w 164"/>
                            <a:gd name="T49" fmla="*/ 35 h 174"/>
                            <a:gd name="T50" fmla="*/ 140 w 164"/>
                            <a:gd name="T51" fmla="*/ 39 h 174"/>
                            <a:gd name="T52" fmla="*/ 143 w 164"/>
                            <a:gd name="T53" fmla="*/ 39 h 174"/>
                            <a:gd name="T54" fmla="*/ 148 w 164"/>
                            <a:gd name="T55" fmla="*/ 41 h 174"/>
                            <a:gd name="T56" fmla="*/ 148 w 164"/>
                            <a:gd name="T57" fmla="*/ 46 h 174"/>
                            <a:gd name="T58" fmla="*/ 120 w 164"/>
                            <a:gd name="T59" fmla="*/ 47 h 174"/>
                            <a:gd name="T60" fmla="*/ 27 w 164"/>
                            <a:gd name="T61" fmla="*/ 120 h 174"/>
                            <a:gd name="T62" fmla="*/ 48 w 164"/>
                            <a:gd name="T63" fmla="*/ 118 h 174"/>
                            <a:gd name="T64" fmla="*/ 35 w 164"/>
                            <a:gd name="T65" fmla="*/ 163 h 174"/>
                            <a:gd name="T66" fmla="*/ 23 w 164"/>
                            <a:gd name="T67" fmla="*/ 148 h 174"/>
                            <a:gd name="T68" fmla="*/ 20 w 164"/>
                            <a:gd name="T69" fmla="*/ 123 h 174"/>
                            <a:gd name="T70" fmla="*/ 65 w 164"/>
                            <a:gd name="T71" fmla="*/ 126 h 174"/>
                            <a:gd name="T72" fmla="*/ 96 w 164"/>
                            <a:gd name="T73" fmla="*/ 123 h 174"/>
                            <a:gd name="T74" fmla="*/ 148 w 164"/>
                            <a:gd name="T75" fmla="*/ 142 h 174"/>
                            <a:gd name="T76" fmla="*/ 151 w 164"/>
                            <a:gd name="T77" fmla="*/ 134 h 174"/>
                            <a:gd name="T78" fmla="*/ 115 w 164"/>
                            <a:gd name="T79" fmla="*/ 114 h 174"/>
                            <a:gd name="T80" fmla="*/ 71 w 164"/>
                            <a:gd name="T81" fmla="*/ 31 h 174"/>
                            <a:gd name="T82" fmla="*/ 81 w 164"/>
                            <a:gd name="T83" fmla="*/ 28 h 174"/>
                            <a:gd name="T84" fmla="*/ 81 w 164"/>
                            <a:gd name="T85" fmla="*/ 14 h 174"/>
                            <a:gd name="T86" fmla="*/ 82 w 164"/>
                            <a:gd name="T87" fmla="*/ 19 h 174"/>
                            <a:gd name="T88" fmla="*/ 84 w 164"/>
                            <a:gd name="T89" fmla="*/ 20 h 174"/>
                            <a:gd name="T90" fmla="*/ 79 w 164"/>
                            <a:gd name="T91" fmla="*/ 26 h 174"/>
                            <a:gd name="T92" fmla="*/ 72 w 164"/>
                            <a:gd name="T93" fmla="*/ 23 h 174"/>
                            <a:gd name="T94" fmla="*/ 85 w 164"/>
                            <a:gd name="T95" fmla="*/ 22 h 174"/>
                            <a:gd name="T96" fmla="*/ 91 w 164"/>
                            <a:gd name="T97" fmla="*/ 28 h 174"/>
                            <a:gd name="T98" fmla="*/ 69 w 164"/>
                            <a:gd name="T99" fmla="*/ 24 h 174"/>
                            <a:gd name="T100" fmla="*/ 66 w 164"/>
                            <a:gd name="T101" fmla="*/ 18 h 174"/>
                            <a:gd name="T102" fmla="*/ 72 w 164"/>
                            <a:gd name="T103" fmla="*/ 12 h 174"/>
                            <a:gd name="T104" fmla="*/ 78 w 164"/>
                            <a:gd name="T105" fmla="*/ 14 h 174"/>
                            <a:gd name="T106" fmla="*/ 80 w 164"/>
                            <a:gd name="T107" fmla="*/ 6 h 174"/>
                            <a:gd name="T108" fmla="*/ 83 w 164"/>
                            <a:gd name="T109" fmla="*/ 9 h 174"/>
                            <a:gd name="T110" fmla="*/ 89 w 164"/>
                            <a:gd name="T111" fmla="*/ 13 h 174"/>
                            <a:gd name="T112" fmla="*/ 95 w 164"/>
                            <a:gd name="T113" fmla="*/ 16 h 174"/>
                            <a:gd name="T114" fmla="*/ 96 w 164"/>
                            <a:gd name="T115" fmla="*/ 21 h 174"/>
                            <a:gd name="T116" fmla="*/ 85 w 164"/>
                            <a:gd name="T117" fmla="*/ 36 h 174"/>
                            <a:gd name="T118" fmla="*/ 85 w 164"/>
                            <a:gd name="T119" fmla="*/ 36 h 174"/>
                            <a:gd name="T120" fmla="*/ 70 w 164"/>
                            <a:gd name="T121" fmla="*/ 57 h 174"/>
                            <a:gd name="T122" fmla="*/ 70 w 164"/>
                            <a:gd name="T123" fmla="*/ 73 h 174"/>
                            <a:gd name="T124" fmla="*/ 93 w 164"/>
                            <a:gd name="T125" fmla="*/ 56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" h="174">
                              <a:moveTo>
                                <a:pt x="38" y="49"/>
                              </a:moveTo>
                              <a:cubicBezTo>
                                <a:pt x="38" y="49"/>
                                <a:pt x="38" y="48"/>
                                <a:pt x="39" y="48"/>
                              </a:cubicBezTo>
                              <a:cubicBezTo>
                                <a:pt x="39" y="47"/>
                                <a:pt x="39" y="47"/>
                                <a:pt x="38" y="46"/>
                              </a:cubicBezTo>
                              <a:cubicBezTo>
                                <a:pt x="38" y="46"/>
                                <a:pt x="38" y="46"/>
                                <a:pt x="37" y="46"/>
                              </a:cubicBezTo>
                              <a:cubicBezTo>
                                <a:pt x="37" y="45"/>
                                <a:pt x="36" y="46"/>
                                <a:pt x="35" y="46"/>
                              </a:cubicBezTo>
                              <a:cubicBezTo>
                                <a:pt x="34" y="45"/>
                                <a:pt x="33" y="45"/>
                                <a:pt x="32" y="45"/>
                              </a:cubicBezTo>
                              <a:cubicBezTo>
                                <a:pt x="32" y="45"/>
                                <a:pt x="31" y="45"/>
                                <a:pt x="31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0" y="44"/>
                                <a:pt x="31" y="44"/>
                                <a:pt x="31" y="44"/>
                              </a:cubicBezTo>
                              <a:cubicBezTo>
                                <a:pt x="31" y="44"/>
                                <a:pt x="32" y="44"/>
                                <a:pt x="32" y="44"/>
                              </a:cubicBezTo>
                              <a:cubicBezTo>
                                <a:pt x="33" y="44"/>
                                <a:pt x="33" y="44"/>
                                <a:pt x="34" y="44"/>
                              </a:cubicBezTo>
                              <a:cubicBezTo>
                                <a:pt x="34" y="44"/>
                                <a:pt x="35" y="44"/>
                                <a:pt x="36" y="44"/>
                              </a:cubicBezTo>
                              <a:cubicBezTo>
                                <a:pt x="36" y="44"/>
                                <a:pt x="37" y="45"/>
                                <a:pt x="37" y="44"/>
                              </a:cubicBezTo>
                              <a:cubicBezTo>
                                <a:pt x="37" y="44"/>
                                <a:pt x="38" y="43"/>
                                <a:pt x="38" y="43"/>
                              </a:cubicBezTo>
                              <a:cubicBezTo>
                                <a:pt x="37" y="43"/>
                                <a:pt x="37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5" y="42"/>
                              </a:cubicBezTo>
                              <a:cubicBezTo>
                                <a:pt x="35" y="43"/>
                                <a:pt x="34" y="43"/>
                                <a:pt x="34" y="43"/>
                              </a:cubicBezTo>
                              <a:cubicBezTo>
                                <a:pt x="33" y="43"/>
                                <a:pt x="33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cubicBezTo>
                                <a:pt x="30" y="43"/>
                                <a:pt x="30" y="43"/>
                                <a:pt x="29" y="44"/>
                              </a:cubicBezTo>
                              <a:cubicBezTo>
                                <a:pt x="29" y="44"/>
                                <a:pt x="29" y="44"/>
                                <a:pt x="29" y="45"/>
                              </a:cubicBezTo>
                              <a:cubicBezTo>
                                <a:pt x="29" y="45"/>
                                <a:pt x="29" y="46"/>
                                <a:pt x="29" y="46"/>
                              </a:cubicBezTo>
                              <a:cubicBezTo>
                                <a:pt x="30" y="46"/>
                                <a:pt x="30" y="46"/>
                                <a:pt x="31" y="47"/>
                              </a:cubicBezTo>
                              <a:cubicBezTo>
                                <a:pt x="32" y="47"/>
                                <a:pt x="33" y="47"/>
                                <a:pt x="33" y="47"/>
                              </a:cubicBezTo>
                              <a:cubicBezTo>
                                <a:pt x="34" y="47"/>
                                <a:pt x="35" y="47"/>
                                <a:pt x="36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7" y="48"/>
                                <a:pt x="37" y="48"/>
                                <a:pt x="36" y="48"/>
                              </a:cubicBezTo>
                              <a:cubicBezTo>
                                <a:pt x="35" y="48"/>
                                <a:pt x="34" y="48"/>
                                <a:pt x="33" y="48"/>
                              </a:cubicBezTo>
                              <a:cubicBezTo>
                                <a:pt x="32" y="48"/>
                                <a:pt x="31" y="48"/>
                                <a:pt x="30" y="48"/>
                              </a:cubicBezTo>
                              <a:lnTo>
                                <a:pt x="28" y="48"/>
                              </a:lnTo>
                              <a:cubicBezTo>
                                <a:pt x="28" y="49"/>
                                <a:pt x="27" y="50"/>
                                <a:pt x="27" y="50"/>
                              </a:cubicBezTo>
                              <a:cubicBezTo>
                                <a:pt x="26" y="51"/>
                                <a:pt x="25" y="51"/>
                                <a:pt x="25" y="51"/>
                              </a:cubicBezTo>
                              <a:cubicBezTo>
                                <a:pt x="24" y="52"/>
                                <a:pt x="24" y="52"/>
                                <a:pt x="23" y="52"/>
                              </a:cubicBezTo>
                              <a:cubicBezTo>
                                <a:pt x="22" y="51"/>
                                <a:pt x="22" y="51"/>
                                <a:pt x="21" y="51"/>
                              </a:cubicBezTo>
                              <a:cubicBezTo>
                                <a:pt x="20" y="52"/>
                                <a:pt x="19" y="54"/>
                                <a:pt x="18" y="56"/>
                              </a:cubicBezTo>
                              <a:cubicBezTo>
                                <a:pt x="18" y="56"/>
                                <a:pt x="17" y="56"/>
                                <a:pt x="17" y="56"/>
                              </a:cubicBezTo>
                              <a:cubicBezTo>
                                <a:pt x="16" y="56"/>
                                <a:pt x="16" y="56"/>
                                <a:pt x="15" y="57"/>
                              </a:cubicBezTo>
                              <a:cubicBezTo>
                                <a:pt x="15" y="57"/>
                                <a:pt x="15" y="57"/>
                                <a:pt x="16" y="57"/>
                              </a:cubicBezTo>
                              <a:cubicBezTo>
                                <a:pt x="16" y="58"/>
                                <a:pt x="17" y="58"/>
                                <a:pt x="17" y="58"/>
                              </a:cubicBezTo>
                              <a:cubicBezTo>
                                <a:pt x="18" y="58"/>
                                <a:pt x="18" y="58"/>
                                <a:pt x="19" y="58"/>
                              </a:cubicBezTo>
                              <a:cubicBezTo>
                                <a:pt x="20" y="57"/>
                                <a:pt x="20" y="55"/>
                                <a:pt x="21" y="54"/>
                              </a:cubicBezTo>
                              <a:cubicBezTo>
                                <a:pt x="22" y="54"/>
                                <a:pt x="23" y="53"/>
                                <a:pt x="24" y="52"/>
                              </a:cubicBezTo>
                              <a:cubicBezTo>
                                <a:pt x="24" y="52"/>
                                <a:pt x="25" y="53"/>
                                <a:pt x="26" y="53"/>
                              </a:cubicBezTo>
                              <a:cubicBezTo>
                                <a:pt x="27" y="53"/>
                                <a:pt x="27" y="53"/>
                                <a:pt x="27" y="53"/>
                              </a:cubicBezTo>
                              <a:cubicBezTo>
                                <a:pt x="28" y="52"/>
                                <a:pt x="30" y="51"/>
                                <a:pt x="31" y="51"/>
                              </a:cubicBezTo>
                              <a:cubicBezTo>
                                <a:pt x="32" y="51"/>
                                <a:pt x="32" y="51"/>
                                <a:pt x="32" y="52"/>
                              </a:cubicBezTo>
                              <a:cubicBezTo>
                                <a:pt x="32" y="52"/>
                                <a:pt x="32" y="53"/>
                                <a:pt x="32" y="53"/>
                              </a:cubicBezTo>
                              <a:cubicBezTo>
                                <a:pt x="31" y="54"/>
                                <a:pt x="31" y="54"/>
                                <a:pt x="30" y="55"/>
                              </a:cubicBezTo>
                              <a:cubicBezTo>
                                <a:pt x="29" y="55"/>
                                <a:pt x="28" y="55"/>
                                <a:pt x="28" y="55"/>
                              </a:cubicBezTo>
                              <a:lnTo>
                                <a:pt x="28" y="56"/>
                              </a:lnTo>
                              <a:cubicBezTo>
                                <a:pt x="28" y="56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30" y="57"/>
                                <a:pt x="30" y="57"/>
                              </a:cubicBezTo>
                              <a:cubicBezTo>
                                <a:pt x="31" y="56"/>
                                <a:pt x="31" y="56"/>
                                <a:pt x="31" y="55"/>
                              </a:cubicBezTo>
                              <a:cubicBezTo>
                                <a:pt x="32" y="55"/>
                                <a:pt x="33" y="55"/>
                                <a:pt x="33" y="54"/>
                              </a:cubicBezTo>
                              <a:cubicBezTo>
                                <a:pt x="34" y="54"/>
                                <a:pt x="34" y="53"/>
                                <a:pt x="34" y="53"/>
                              </a:cubicBezTo>
                              <a:cubicBezTo>
                                <a:pt x="34" y="52"/>
                                <a:pt x="34" y="51"/>
                                <a:pt x="34" y="51"/>
                              </a:cubicBezTo>
                              <a:cubicBezTo>
                                <a:pt x="36" y="51"/>
                                <a:pt x="37" y="52"/>
                                <a:pt x="38" y="53"/>
                              </a:cubicBezTo>
                              <a:cubicBezTo>
                                <a:pt x="38" y="53"/>
                                <a:pt x="38" y="53"/>
                                <a:pt x="38" y="53"/>
                              </a:cubicBezTo>
                              <a:cubicBezTo>
                                <a:pt x="38" y="54"/>
                                <a:pt x="38" y="54"/>
                                <a:pt x="38" y="55"/>
                              </a:cubicBezTo>
                              <a:cubicBezTo>
                                <a:pt x="38" y="55"/>
                                <a:pt x="37" y="56"/>
                                <a:pt x="37" y="56"/>
                              </a:cubicBezTo>
                              <a:cubicBezTo>
                                <a:pt x="36" y="56"/>
                                <a:pt x="36" y="56"/>
                                <a:pt x="35" y="56"/>
                              </a:cubicBezTo>
                              <a:cubicBezTo>
                                <a:pt x="35" y="56"/>
                                <a:pt x="34" y="56"/>
                                <a:pt x="34" y="57"/>
                              </a:cubicBezTo>
                              <a:cubicBezTo>
                                <a:pt x="34" y="57"/>
                                <a:pt x="35" y="58"/>
                                <a:pt x="35" y="58"/>
                              </a:cubicBezTo>
                              <a:cubicBezTo>
                                <a:pt x="36" y="58"/>
                                <a:pt x="36" y="58"/>
                                <a:pt x="37" y="58"/>
                              </a:cubicBezTo>
                              <a:cubicBezTo>
                                <a:pt x="37" y="57"/>
                                <a:pt x="37" y="57"/>
                                <a:pt x="38" y="57"/>
                              </a:cubicBezTo>
                              <a:cubicBezTo>
                                <a:pt x="38" y="56"/>
                                <a:pt x="40" y="55"/>
                                <a:pt x="40" y="54"/>
                              </a:cubicBezTo>
                              <a:cubicBezTo>
                                <a:pt x="40" y="54"/>
                                <a:pt x="41" y="53"/>
                                <a:pt x="40" y="53"/>
                              </a:cubicBezTo>
                              <a:cubicBezTo>
                                <a:pt x="40" y="51"/>
                                <a:pt x="38" y="50"/>
                                <a:pt x="38" y="49"/>
                              </a:cubicBezTo>
                              <a:moveTo>
                                <a:pt x="8" y="43"/>
                              </a:moveTo>
                              <a:lnTo>
                                <a:pt x="10" y="47"/>
                              </a:lnTo>
                              <a:lnTo>
                                <a:pt x="13" y="46"/>
                              </a:lnTo>
                              <a:lnTo>
                                <a:pt x="12" y="49"/>
                              </a:lnTo>
                              <a:lnTo>
                                <a:pt x="14" y="52"/>
                              </a:lnTo>
                              <a:lnTo>
                                <a:pt x="11" y="52"/>
                              </a:lnTo>
                              <a:lnTo>
                                <a:pt x="11" y="56"/>
                              </a:lnTo>
                              <a:lnTo>
                                <a:pt x="8" y="53"/>
                              </a:lnTo>
                              <a:lnTo>
                                <a:pt x="5" y="56"/>
                              </a:lnTo>
                              <a:lnTo>
                                <a:pt x="5" y="52"/>
                              </a:lnTo>
                              <a:lnTo>
                                <a:pt x="2" y="52"/>
                              </a:lnTo>
                              <a:lnTo>
                                <a:pt x="4" y="49"/>
                              </a:lnTo>
                              <a:lnTo>
                                <a:pt x="3" y="46"/>
                              </a:lnTo>
                              <a:lnTo>
                                <a:pt x="6" y="47"/>
                              </a:lnTo>
                              <a:lnTo>
                                <a:pt x="8" y="43"/>
                              </a:lnTo>
                              <a:close/>
                              <a:moveTo>
                                <a:pt x="22" y="44"/>
                              </a:moveTo>
                              <a:cubicBezTo>
                                <a:pt x="21" y="44"/>
                                <a:pt x="21" y="43"/>
                                <a:pt x="20" y="43"/>
                              </a:cubicBezTo>
                              <a:cubicBezTo>
                                <a:pt x="20" y="43"/>
                                <a:pt x="20" y="43"/>
                                <a:pt x="20" y="43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5"/>
                                <a:pt x="20" y="45"/>
                              </a:cubicBezTo>
                              <a:cubicBezTo>
                                <a:pt x="20" y="46"/>
                                <a:pt x="21" y="47"/>
                                <a:pt x="21" y="48"/>
                              </a:cubicBezTo>
                              <a:cubicBezTo>
                                <a:pt x="21" y="48"/>
                                <a:pt x="21" y="49"/>
                                <a:pt x="22" y="50"/>
                              </a:cubicBezTo>
                              <a:cubicBezTo>
                                <a:pt x="22" y="50"/>
                                <a:pt x="23" y="50"/>
                                <a:pt x="24" y="50"/>
                              </a:cubicBezTo>
                              <a:cubicBezTo>
                                <a:pt x="24" y="50"/>
                                <a:pt x="25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6" y="49"/>
                              </a:cubicBezTo>
                              <a:cubicBezTo>
                                <a:pt x="27" y="49"/>
                                <a:pt x="27" y="48"/>
                                <a:pt x="27" y="47"/>
                              </a:cubicBezTo>
                              <a:cubicBezTo>
                                <a:pt x="27" y="46"/>
                                <a:pt x="27" y="46"/>
                                <a:pt x="27" y="45"/>
                              </a:cubicBezTo>
                              <a:cubicBezTo>
                                <a:pt x="27" y="44"/>
                                <a:pt x="28" y="44"/>
                                <a:pt x="28" y="44"/>
                              </a:cubicBezTo>
                              <a:lnTo>
                                <a:pt x="28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cubicBezTo>
                                <a:pt x="26" y="43"/>
                                <a:pt x="26" y="44"/>
                                <a:pt x="26" y="44"/>
                              </a:cubicBezTo>
                              <a:cubicBezTo>
                                <a:pt x="25" y="44"/>
                                <a:pt x="25" y="43"/>
                                <a:pt x="25" y="43"/>
                              </a:cubicBezTo>
                              <a:cubicBezTo>
                                <a:pt x="24" y="43"/>
                                <a:pt x="24" y="43"/>
                                <a:pt x="23" y="43"/>
                              </a:cubicBezTo>
                              <a:cubicBezTo>
                                <a:pt x="23" y="43"/>
                                <a:pt x="22" y="44"/>
                                <a:pt x="22" y="44"/>
                              </a:cubicBezTo>
                              <a:moveTo>
                                <a:pt x="47" y="43"/>
                              </a:moveTo>
                              <a:lnTo>
                                <a:pt x="49" y="47"/>
                              </a:lnTo>
                              <a:lnTo>
                                <a:pt x="52" y="46"/>
                              </a:lnTo>
                              <a:lnTo>
                                <a:pt x="51" y="49"/>
                              </a:lnTo>
                              <a:lnTo>
                                <a:pt x="53" y="51"/>
                              </a:lnTo>
                              <a:lnTo>
                                <a:pt x="53" y="52"/>
                              </a:lnTo>
                              <a:lnTo>
                                <a:pt x="50" y="52"/>
                              </a:lnTo>
                              <a:lnTo>
                                <a:pt x="50" y="56"/>
                              </a:lnTo>
                              <a:lnTo>
                                <a:pt x="47" y="53"/>
                              </a:lnTo>
                              <a:lnTo>
                                <a:pt x="44" y="56"/>
                              </a:lnTo>
                              <a:lnTo>
                                <a:pt x="44" y="52"/>
                              </a:lnTo>
                              <a:lnTo>
                                <a:pt x="41" y="52"/>
                              </a:lnTo>
                              <a:lnTo>
                                <a:pt x="43" y="49"/>
                              </a:lnTo>
                              <a:lnTo>
                                <a:pt x="42" y="46"/>
                              </a:lnTo>
                              <a:lnTo>
                                <a:pt x="45" y="47"/>
                              </a:lnTo>
                              <a:lnTo>
                                <a:pt x="47" y="43"/>
                              </a:lnTo>
                              <a:close/>
                              <a:moveTo>
                                <a:pt x="27" y="12"/>
                              </a:moveTo>
                              <a:lnTo>
                                <a:pt x="29" y="15"/>
                              </a:lnTo>
                              <a:lnTo>
                                <a:pt x="32" y="14"/>
                              </a:lnTo>
                              <a:lnTo>
                                <a:pt x="31" y="18"/>
                              </a:lnTo>
                              <a:lnTo>
                                <a:pt x="33" y="20"/>
                              </a:lnTo>
                              <a:lnTo>
                                <a:pt x="30" y="21"/>
                              </a:lnTo>
                              <a:lnTo>
                                <a:pt x="30" y="24"/>
                              </a:lnTo>
                              <a:lnTo>
                                <a:pt x="27" y="22"/>
                              </a:lnTo>
                              <a:lnTo>
                                <a:pt x="24" y="24"/>
                              </a:lnTo>
                              <a:lnTo>
                                <a:pt x="24" y="21"/>
                              </a:lnTo>
                              <a:lnTo>
                                <a:pt x="21" y="20"/>
                              </a:lnTo>
                              <a:lnTo>
                                <a:pt x="24" y="18"/>
                              </a:lnTo>
                              <a:lnTo>
                                <a:pt x="22" y="15"/>
                              </a:lnTo>
                              <a:lnTo>
                                <a:pt x="25" y="15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7" y="72"/>
                              </a:moveTo>
                              <a:lnTo>
                                <a:pt x="29" y="75"/>
                              </a:lnTo>
                              <a:lnTo>
                                <a:pt x="32" y="75"/>
                              </a:lnTo>
                              <a:lnTo>
                                <a:pt x="31" y="78"/>
                              </a:lnTo>
                              <a:lnTo>
                                <a:pt x="33" y="80"/>
                              </a:lnTo>
                              <a:lnTo>
                                <a:pt x="30" y="81"/>
                              </a:lnTo>
                              <a:lnTo>
                                <a:pt x="30" y="85"/>
                              </a:lnTo>
                              <a:lnTo>
                                <a:pt x="27" y="82"/>
                              </a:lnTo>
                              <a:lnTo>
                                <a:pt x="24" y="85"/>
                              </a:lnTo>
                              <a:lnTo>
                                <a:pt x="24" y="81"/>
                              </a:lnTo>
                              <a:lnTo>
                                <a:pt x="21" y="81"/>
                              </a:lnTo>
                              <a:lnTo>
                                <a:pt x="24" y="78"/>
                              </a:lnTo>
                              <a:lnTo>
                                <a:pt x="22" y="75"/>
                              </a:lnTo>
                              <a:lnTo>
                                <a:pt x="25" y="76"/>
                              </a:lnTo>
                              <a:lnTo>
                                <a:pt x="27" y="72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36" y="0"/>
                              </a:lnTo>
                              <a:lnTo>
                                <a:pt x="36" y="39"/>
                              </a:lnTo>
                              <a:lnTo>
                                <a:pt x="52" y="39"/>
                              </a:lnTo>
                              <a:lnTo>
                                <a:pt x="52" y="62"/>
                              </a:lnTo>
                              <a:lnTo>
                                <a:pt x="36" y="62"/>
                              </a:lnTo>
                              <a:lnTo>
                                <a:pt x="36" y="96"/>
                              </a:lnTo>
                              <a:lnTo>
                                <a:pt x="17" y="96"/>
                              </a:lnTo>
                              <a:lnTo>
                                <a:pt x="17" y="62"/>
                              </a:lnTo>
                              <a:lnTo>
                                <a:pt x="0" y="62"/>
                              </a:lnTo>
                              <a:lnTo>
                                <a:pt x="0" y="39"/>
                              </a:lnTo>
                              <a:lnTo>
                                <a:pt x="17" y="39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145" y="51"/>
                              </a:lnTo>
                              <a:lnTo>
                                <a:pt x="145" y="52"/>
                              </a:lnTo>
                              <a:lnTo>
                                <a:pt x="146" y="52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30" y="51"/>
                              </a:moveTo>
                              <a:lnTo>
                                <a:pt x="131" y="51"/>
                              </a:lnTo>
                              <a:lnTo>
                                <a:pt x="131" y="52"/>
                              </a:lnTo>
                              <a:lnTo>
                                <a:pt x="130" y="52"/>
                              </a:lnTo>
                              <a:lnTo>
                                <a:pt x="130" y="51"/>
                              </a:lnTo>
                              <a:close/>
                              <a:moveTo>
                                <a:pt x="135" y="50"/>
                              </a:moveTo>
                              <a:cubicBezTo>
                                <a:pt x="135" y="50"/>
                                <a:pt x="135" y="50"/>
                                <a:pt x="135" y="51"/>
                              </a:cubicBezTo>
                              <a:cubicBezTo>
                                <a:pt x="135" y="51"/>
                                <a:pt x="135" y="51"/>
                                <a:pt x="135" y="51"/>
                              </a:cubicBezTo>
                              <a:cubicBezTo>
                                <a:pt x="134" y="52"/>
                                <a:pt x="134" y="51"/>
                                <a:pt x="134" y="51"/>
                              </a:cubicBezTo>
                              <a:cubicBezTo>
                                <a:pt x="134" y="51"/>
                                <a:pt x="134" y="50"/>
                                <a:pt x="135" y="50"/>
                              </a:cubicBezTo>
                              <a:moveTo>
                                <a:pt x="142" y="50"/>
                              </a:moveTo>
                              <a:cubicBezTo>
                                <a:pt x="141" y="50"/>
                                <a:pt x="141" y="50"/>
                                <a:pt x="141" y="51"/>
                              </a:cubicBezTo>
                              <a:cubicBezTo>
                                <a:pt x="141" y="51"/>
                                <a:pt x="141" y="51"/>
                                <a:pt x="142" y="51"/>
                              </a:cubicBezTo>
                              <a:cubicBezTo>
                                <a:pt x="142" y="52"/>
                                <a:pt x="142" y="51"/>
                                <a:pt x="143" y="51"/>
                              </a:cubicBezTo>
                              <a:cubicBezTo>
                                <a:pt x="143" y="51"/>
                                <a:pt x="142" y="50"/>
                                <a:pt x="142" y="50"/>
                              </a:cubicBezTo>
                              <a:moveTo>
                                <a:pt x="138" y="52"/>
                              </a:moveTo>
                              <a:lnTo>
                                <a:pt x="137" y="50"/>
                              </a:lnTo>
                              <a:lnTo>
                                <a:pt x="138" y="49"/>
                              </a:lnTo>
                              <a:lnTo>
                                <a:pt x="139" y="50"/>
                              </a:lnTo>
                              <a:lnTo>
                                <a:pt x="138" y="52"/>
                              </a:lnTo>
                              <a:close/>
                              <a:moveTo>
                                <a:pt x="137" y="39"/>
                              </a:moveTo>
                              <a:cubicBezTo>
                                <a:pt x="137" y="39"/>
                                <a:pt x="137" y="38"/>
                                <a:pt x="138" y="38"/>
                              </a:cubicBezTo>
                              <a:lnTo>
                                <a:pt x="138" y="37"/>
                              </a:lnTo>
                              <a:lnTo>
                                <a:pt x="138" y="37"/>
                              </a:lnTo>
                              <a:lnTo>
                                <a:pt x="139" y="38"/>
                              </a:lnTo>
                              <a:cubicBezTo>
                                <a:pt x="140" y="38"/>
                                <a:pt x="140" y="39"/>
                                <a:pt x="140" y="39"/>
                              </a:cubicBezTo>
                              <a:lnTo>
                                <a:pt x="137" y="39"/>
                              </a:lnTo>
                              <a:close/>
                              <a:moveTo>
                                <a:pt x="138" y="40"/>
                              </a:moveTo>
                              <a:cubicBezTo>
                                <a:pt x="138" y="40"/>
                                <a:pt x="139" y="40"/>
                                <a:pt x="139" y="40"/>
                              </a:cubicBezTo>
                              <a:cubicBezTo>
                                <a:pt x="139" y="40"/>
                                <a:pt x="138" y="40"/>
                                <a:pt x="138" y="40"/>
                              </a:cubicBezTo>
                              <a:cubicBezTo>
                                <a:pt x="138" y="40"/>
                                <a:pt x="138" y="40"/>
                                <a:pt x="138" y="40"/>
                              </a:cubicBezTo>
                              <a:cubicBezTo>
                                <a:pt x="138" y="40"/>
                                <a:pt x="138" y="40"/>
                                <a:pt x="138" y="40"/>
                              </a:cubicBezTo>
                              <a:moveTo>
                                <a:pt x="138" y="41"/>
                              </a:moveTo>
                              <a:cubicBezTo>
                                <a:pt x="138" y="41"/>
                                <a:pt x="139" y="41"/>
                                <a:pt x="139" y="41"/>
                              </a:cubicBezTo>
                              <a:cubicBezTo>
                                <a:pt x="139" y="41"/>
                                <a:pt x="138" y="41"/>
                                <a:pt x="138" y="41"/>
                              </a:cubicBezTo>
                              <a:cubicBezTo>
                                <a:pt x="138" y="41"/>
                                <a:pt x="138" y="41"/>
                                <a:pt x="138" y="41"/>
                              </a:cubicBezTo>
                              <a:cubicBezTo>
                                <a:pt x="138" y="41"/>
                                <a:pt x="138" y="41"/>
                                <a:pt x="138" y="41"/>
                              </a:cubicBezTo>
                              <a:moveTo>
                                <a:pt x="138" y="42"/>
                              </a:moveTo>
                              <a:cubicBezTo>
                                <a:pt x="138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8" y="43"/>
                                <a:pt x="138" y="43"/>
                              </a:cubicBezTo>
                              <a:cubicBezTo>
                                <a:pt x="138" y="43"/>
                                <a:pt x="138" y="42"/>
                                <a:pt x="138" y="42"/>
                              </a:cubicBez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moveTo>
                                <a:pt x="138" y="43"/>
                              </a:moveTo>
                              <a:cubicBezTo>
                                <a:pt x="138" y="43"/>
                                <a:pt x="139" y="43"/>
                                <a:pt x="139" y="43"/>
                              </a:cubicBezTo>
                              <a:cubicBezTo>
                                <a:pt x="139" y="44"/>
                                <a:pt x="138" y="44"/>
                                <a:pt x="138" y="44"/>
                              </a:cubicBezTo>
                              <a:cubicBezTo>
                                <a:pt x="138" y="44"/>
                                <a:pt x="138" y="44"/>
                                <a:pt x="138" y="43"/>
                              </a:cubicBezTo>
                              <a:cubicBezTo>
                                <a:pt x="138" y="43"/>
                                <a:pt x="138" y="43"/>
                                <a:pt x="138" y="43"/>
                              </a:cubicBezTo>
                              <a:moveTo>
                                <a:pt x="138" y="44"/>
                              </a:moveTo>
                              <a:cubicBezTo>
                                <a:pt x="138" y="44"/>
                                <a:pt x="139" y="44"/>
                                <a:pt x="139" y="45"/>
                              </a:cubicBezTo>
                              <a:cubicBezTo>
                                <a:pt x="139" y="45"/>
                                <a:pt x="138" y="45"/>
                                <a:pt x="138" y="45"/>
                              </a:cubicBezTo>
                              <a:cubicBezTo>
                                <a:pt x="138" y="45"/>
                                <a:pt x="138" y="45"/>
                                <a:pt x="138" y="45"/>
                              </a:cubicBezTo>
                              <a:cubicBezTo>
                                <a:pt x="138" y="44"/>
                                <a:pt x="138" y="44"/>
                                <a:pt x="138" y="44"/>
                              </a:cubicBezTo>
                              <a:moveTo>
                                <a:pt x="137" y="45"/>
                              </a:moveTo>
                              <a:lnTo>
                                <a:pt x="137" y="45"/>
                              </a:lnTo>
                              <a:lnTo>
                                <a:pt x="137" y="40"/>
                              </a:lnTo>
                              <a:lnTo>
                                <a:pt x="137" y="40"/>
                              </a:lnTo>
                              <a:lnTo>
                                <a:pt x="137" y="45"/>
                              </a:lnTo>
                              <a:close/>
                              <a:moveTo>
                                <a:pt x="139" y="45"/>
                              </a:moveTo>
                              <a:lnTo>
                                <a:pt x="139" y="45"/>
                              </a:lnTo>
                              <a:lnTo>
                                <a:pt x="139" y="40"/>
                              </a:lnTo>
                              <a:lnTo>
                                <a:pt x="139" y="40"/>
                              </a:lnTo>
                              <a:lnTo>
                                <a:pt x="139" y="45"/>
                              </a:lnTo>
                              <a:close/>
                              <a:moveTo>
                                <a:pt x="130" y="46"/>
                              </a:moveTo>
                              <a:cubicBezTo>
                                <a:pt x="129" y="44"/>
                                <a:pt x="129" y="42"/>
                                <a:pt x="130" y="41"/>
                              </a:cubicBezTo>
                              <a:cubicBezTo>
                                <a:pt x="132" y="40"/>
                                <a:pt x="133" y="41"/>
                                <a:pt x="137" y="42"/>
                              </a:cubicBezTo>
                              <a:lnTo>
                                <a:pt x="137" y="45"/>
                              </a:lnTo>
                              <a:lnTo>
                                <a:pt x="136" y="45"/>
                              </a:lnTo>
                              <a:lnTo>
                                <a:pt x="136" y="45"/>
                              </a:lnTo>
                              <a:cubicBezTo>
                                <a:pt x="137" y="45"/>
                                <a:pt x="138" y="46"/>
                                <a:pt x="138" y="47"/>
                              </a:cubicBezTo>
                              <a:cubicBezTo>
                                <a:pt x="137" y="47"/>
                                <a:pt x="136" y="47"/>
                                <a:pt x="136" y="46"/>
                              </a:cubicBezTo>
                              <a:lnTo>
                                <a:pt x="136" y="46"/>
                              </a:lnTo>
                              <a:lnTo>
                                <a:pt x="136" y="49"/>
                              </a:lnTo>
                              <a:lnTo>
                                <a:pt x="136" y="49"/>
                              </a:lnTo>
                              <a:cubicBezTo>
                                <a:pt x="136" y="48"/>
                                <a:pt x="137" y="48"/>
                                <a:pt x="138" y="48"/>
                              </a:cubicBezTo>
                              <a:cubicBezTo>
                                <a:pt x="138" y="49"/>
                                <a:pt x="137" y="50"/>
                                <a:pt x="136" y="50"/>
                              </a:cubicBezTo>
                              <a:cubicBezTo>
                                <a:pt x="135" y="50"/>
                                <a:pt x="134" y="49"/>
                                <a:pt x="134" y="48"/>
                              </a:cubicBezTo>
                              <a:cubicBezTo>
                                <a:pt x="134" y="47"/>
                                <a:pt x="135" y="47"/>
                                <a:pt x="135" y="48"/>
                              </a:cubicBezTo>
                              <a:cubicBezTo>
                                <a:pt x="136" y="48"/>
                                <a:pt x="136" y="46"/>
                                <a:pt x="134" y="47"/>
                              </a:cubicBezTo>
                              <a:cubicBezTo>
                                <a:pt x="134" y="46"/>
                                <a:pt x="133" y="45"/>
                                <a:pt x="133" y="45"/>
                              </a:cubicBezTo>
                              <a:cubicBezTo>
                                <a:pt x="133" y="45"/>
                                <a:pt x="133" y="46"/>
                                <a:pt x="133" y="47"/>
                              </a:cubicBezTo>
                              <a:cubicBezTo>
                                <a:pt x="131" y="47"/>
                                <a:pt x="131" y="49"/>
                                <a:pt x="133" y="49"/>
                              </a:cubicBezTo>
                              <a:cubicBezTo>
                                <a:pt x="132" y="48"/>
                                <a:pt x="133" y="48"/>
                                <a:pt x="133" y="48"/>
                              </a:cubicBezTo>
                              <a:cubicBezTo>
                                <a:pt x="134" y="49"/>
                                <a:pt x="134" y="50"/>
                                <a:pt x="133" y="51"/>
                              </a:cubicBezTo>
                              <a:cubicBezTo>
                                <a:pt x="131" y="51"/>
                                <a:pt x="131" y="50"/>
                                <a:pt x="130" y="49"/>
                              </a:cubicBezTo>
                              <a:cubicBezTo>
                                <a:pt x="131" y="49"/>
                                <a:pt x="131" y="49"/>
                                <a:pt x="132" y="50"/>
                              </a:cubicBezTo>
                              <a:lnTo>
                                <a:pt x="132" y="50"/>
                              </a:lnTo>
                              <a:lnTo>
                                <a:pt x="131" y="47"/>
                              </a:lnTo>
                              <a:lnTo>
                                <a:pt x="131" y="47"/>
                              </a:lnTo>
                              <a:cubicBezTo>
                                <a:pt x="131" y="48"/>
                                <a:pt x="131" y="48"/>
                                <a:pt x="130" y="48"/>
                              </a:cubicBezTo>
                              <a:cubicBezTo>
                                <a:pt x="130" y="47"/>
                                <a:pt x="130" y="46"/>
                                <a:pt x="131" y="46"/>
                              </a:cubicBezTo>
                              <a:lnTo>
                                <a:pt x="130" y="46"/>
                              </a:lnTo>
                              <a:lnTo>
                                <a:pt x="130" y="46"/>
                              </a:lnTo>
                              <a:close/>
                              <a:moveTo>
                                <a:pt x="147" y="46"/>
                              </a:moveTo>
                              <a:cubicBezTo>
                                <a:pt x="148" y="44"/>
                                <a:pt x="147" y="42"/>
                                <a:pt x="146" y="41"/>
                              </a:cubicBezTo>
                              <a:cubicBezTo>
                                <a:pt x="145" y="40"/>
                                <a:pt x="143" y="41"/>
                                <a:pt x="140" y="42"/>
                              </a:cubicBezTo>
                              <a:lnTo>
                                <a:pt x="140" y="45"/>
                              </a:lnTo>
                              <a:lnTo>
                                <a:pt x="140" y="45"/>
                              </a:lnTo>
                              <a:lnTo>
                                <a:pt x="140" y="45"/>
                              </a:lnTo>
                              <a:cubicBezTo>
                                <a:pt x="139" y="45"/>
                                <a:pt x="139" y="46"/>
                                <a:pt x="139" y="47"/>
                              </a:cubicBezTo>
                              <a:cubicBezTo>
                                <a:pt x="139" y="47"/>
                                <a:pt x="140" y="47"/>
                                <a:pt x="140" y="46"/>
                              </a:cubicBezTo>
                              <a:lnTo>
                                <a:pt x="140" y="46"/>
                              </a:lnTo>
                              <a:lnTo>
                                <a:pt x="140" y="49"/>
                              </a:lnTo>
                              <a:lnTo>
                                <a:pt x="140" y="49"/>
                              </a:lnTo>
                              <a:cubicBezTo>
                                <a:pt x="140" y="48"/>
                                <a:pt x="139" y="48"/>
                                <a:pt x="139" y="48"/>
                              </a:cubicBezTo>
                              <a:cubicBezTo>
                                <a:pt x="139" y="49"/>
                                <a:pt x="140" y="50"/>
                                <a:pt x="140" y="50"/>
                              </a:cubicBezTo>
                              <a:cubicBezTo>
                                <a:pt x="141" y="50"/>
                                <a:pt x="142" y="49"/>
                                <a:pt x="142" y="48"/>
                              </a:cubicBezTo>
                              <a:cubicBezTo>
                                <a:pt x="142" y="47"/>
                                <a:pt x="141" y="47"/>
                                <a:pt x="141" y="48"/>
                              </a:cubicBezTo>
                              <a:cubicBezTo>
                                <a:pt x="140" y="48"/>
                                <a:pt x="140" y="46"/>
                                <a:pt x="142" y="47"/>
                              </a:cubicBezTo>
                              <a:cubicBezTo>
                                <a:pt x="142" y="46"/>
                                <a:pt x="143" y="45"/>
                                <a:pt x="143" y="45"/>
                              </a:cubicBezTo>
                              <a:cubicBezTo>
                                <a:pt x="144" y="45"/>
                                <a:pt x="144" y="46"/>
                                <a:pt x="143" y="47"/>
                              </a:cubicBezTo>
                              <a:cubicBezTo>
                                <a:pt x="145" y="47"/>
                                <a:pt x="145" y="49"/>
                                <a:pt x="144" y="49"/>
                              </a:cubicBezTo>
                              <a:cubicBezTo>
                                <a:pt x="144" y="48"/>
                                <a:pt x="143" y="48"/>
                                <a:pt x="143" y="48"/>
                              </a:cubicBezTo>
                              <a:cubicBezTo>
                                <a:pt x="143" y="49"/>
                                <a:pt x="143" y="50"/>
                                <a:pt x="144" y="51"/>
                              </a:cubicBezTo>
                              <a:cubicBezTo>
                                <a:pt x="145" y="51"/>
                                <a:pt x="146" y="50"/>
                                <a:pt x="146" y="49"/>
                              </a:cubicBezTo>
                              <a:cubicBezTo>
                                <a:pt x="145" y="49"/>
                                <a:pt x="145" y="49"/>
                                <a:pt x="145" y="50"/>
                              </a:cubicBezTo>
                              <a:lnTo>
                                <a:pt x="144" y="50"/>
                              </a:lnTo>
                              <a:lnTo>
                                <a:pt x="145" y="47"/>
                              </a:lnTo>
                              <a:lnTo>
                                <a:pt x="145" y="47"/>
                              </a:lnTo>
                              <a:cubicBezTo>
                                <a:pt x="145" y="48"/>
                                <a:pt x="146" y="48"/>
                                <a:pt x="146" y="48"/>
                              </a:cubicBezTo>
                              <a:cubicBezTo>
                                <a:pt x="147" y="47"/>
                                <a:pt x="147" y="46"/>
                                <a:pt x="146" y="46"/>
                              </a:cubicBezTo>
                              <a:lnTo>
                                <a:pt x="146" y="46"/>
                              </a:lnTo>
                              <a:lnTo>
                                <a:pt x="146" y="46"/>
                              </a:lnTo>
                              <a:lnTo>
                                <a:pt x="147" y="46"/>
                              </a:lnTo>
                              <a:close/>
                              <a:moveTo>
                                <a:pt x="138" y="52"/>
                              </a:moveTo>
                              <a:cubicBezTo>
                                <a:pt x="136" y="52"/>
                                <a:pt x="133" y="53"/>
                                <a:pt x="131" y="53"/>
                              </a:cubicBezTo>
                              <a:lnTo>
                                <a:pt x="131" y="53"/>
                              </a:lnTo>
                              <a:lnTo>
                                <a:pt x="130" y="52"/>
                              </a:lnTo>
                              <a:lnTo>
                                <a:pt x="130" y="51"/>
                              </a:lnTo>
                              <a:lnTo>
                                <a:pt x="129" y="47"/>
                              </a:lnTo>
                              <a:lnTo>
                                <a:pt x="129" y="47"/>
                              </a:lnTo>
                              <a:cubicBezTo>
                                <a:pt x="129" y="46"/>
                                <a:pt x="129" y="46"/>
                                <a:pt x="129" y="46"/>
                              </a:cubicBezTo>
                              <a:cubicBezTo>
                                <a:pt x="129" y="47"/>
                                <a:pt x="129" y="47"/>
                                <a:pt x="129" y="47"/>
                              </a:cubicBezTo>
                              <a:cubicBezTo>
                                <a:pt x="128" y="47"/>
                                <a:pt x="128" y="47"/>
                                <a:pt x="128" y="46"/>
                              </a:cubicBezTo>
                              <a:cubicBezTo>
                                <a:pt x="128" y="46"/>
                                <a:pt x="128" y="46"/>
                                <a:pt x="129" y="46"/>
                              </a:cubicBezTo>
                              <a:lnTo>
                                <a:pt x="129" y="46"/>
                              </a:lnTo>
                              <a:cubicBezTo>
                                <a:pt x="129" y="45"/>
                                <a:pt x="129" y="45"/>
                                <a:pt x="129" y="45"/>
                              </a:cubicBezTo>
                              <a:cubicBezTo>
                                <a:pt x="128" y="45"/>
                                <a:pt x="128" y="45"/>
                                <a:pt x="128" y="45"/>
                              </a:cubicBezTo>
                              <a:cubicBezTo>
                                <a:pt x="128" y="45"/>
                                <a:pt x="127" y="45"/>
                                <a:pt x="127" y="45"/>
                              </a:cubicBezTo>
                              <a:cubicBezTo>
                                <a:pt x="127" y="45"/>
                                <a:pt x="128" y="44"/>
                                <a:pt x="128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lnTo>
                                <a:pt x="128" y="44"/>
                              </a:lnTo>
                              <a:lnTo>
                                <a:pt x="128" y="44"/>
                              </a:lnTo>
                              <a:cubicBezTo>
                                <a:pt x="128" y="44"/>
                                <a:pt x="127" y="44"/>
                                <a:pt x="127" y="43"/>
                              </a:cubicBezTo>
                              <a:cubicBezTo>
                                <a:pt x="127" y="43"/>
                                <a:pt x="128" y="43"/>
                                <a:pt x="128" y="43"/>
                              </a:cubicBez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8" y="43"/>
                                <a:pt x="128" y="42"/>
                                <a:pt x="129" y="42"/>
                              </a:cubicBezTo>
                              <a:lnTo>
                                <a:pt x="128" y="42"/>
                              </a:lnTo>
                              <a:cubicBezTo>
                                <a:pt x="128" y="42"/>
                                <a:pt x="128" y="42"/>
                                <a:pt x="128" y="42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cubicBezTo>
                                <a:pt x="129" y="41"/>
                                <a:pt x="129" y="41"/>
                                <a:pt x="129" y="40"/>
                              </a:cubicBezTo>
                              <a:cubicBezTo>
                                <a:pt x="129" y="40"/>
                                <a:pt x="129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1" y="40"/>
                                <a:pt x="131" y="40"/>
                              </a:cubicBezTo>
                              <a:cubicBezTo>
                                <a:pt x="131" y="40"/>
                                <a:pt x="130" y="40"/>
                                <a:pt x="130" y="39"/>
                              </a:cubicBezTo>
                              <a:cubicBezTo>
                                <a:pt x="130" y="39"/>
                                <a:pt x="131" y="39"/>
                                <a:pt x="131" y="39"/>
                              </a:cubicBezTo>
                              <a:cubicBezTo>
                                <a:pt x="131" y="39"/>
                                <a:pt x="132" y="39"/>
                                <a:pt x="132" y="39"/>
                              </a:cubicBezTo>
                              <a:cubicBezTo>
                                <a:pt x="132" y="40"/>
                                <a:pt x="131" y="40"/>
                                <a:pt x="131" y="40"/>
                              </a:cubicBezTo>
                              <a:lnTo>
                                <a:pt x="132" y="40"/>
                              </a:lnTo>
                              <a:cubicBezTo>
                                <a:pt x="132" y="40"/>
                                <a:pt x="132" y="39"/>
                                <a:pt x="132" y="39"/>
                              </a:cubicBezTo>
                              <a:cubicBezTo>
                                <a:pt x="132" y="39"/>
                                <a:pt x="132" y="39"/>
                                <a:pt x="133" y="39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33" y="40"/>
                                <a:pt x="133" y="40"/>
                                <a:pt x="133" y="40"/>
                              </a:cubicBezTo>
                              <a:cubicBezTo>
                                <a:pt x="133" y="40"/>
                                <a:pt x="134" y="40"/>
                                <a:pt x="134" y="40"/>
                              </a:cubicBezTo>
                              <a:lnTo>
                                <a:pt x="134" y="40"/>
                              </a:lnTo>
                              <a:cubicBezTo>
                                <a:pt x="134" y="39"/>
                                <a:pt x="134" y="39"/>
                                <a:pt x="135" y="39"/>
                              </a:cubicBezTo>
                              <a:cubicBezTo>
                                <a:pt x="135" y="39"/>
                                <a:pt x="135" y="39"/>
                                <a:pt x="135" y="40"/>
                              </a:cubicBezTo>
                              <a:cubicBezTo>
                                <a:pt x="135" y="40"/>
                                <a:pt x="135" y="40"/>
                                <a:pt x="135" y="40"/>
                              </a:cubicBezTo>
                              <a:cubicBezTo>
                                <a:pt x="135" y="40"/>
                                <a:pt x="135" y="40"/>
                                <a:pt x="135" y="41"/>
                              </a:cubicBezTo>
                              <a:cubicBezTo>
                                <a:pt x="135" y="40"/>
                                <a:pt x="135" y="40"/>
                                <a:pt x="135" y="40"/>
                              </a:cubicBezTo>
                              <a:cubicBezTo>
                                <a:pt x="135" y="40"/>
                                <a:pt x="136" y="40"/>
                                <a:pt x="136" y="40"/>
                              </a:cubicBezTo>
                              <a:cubicBezTo>
                                <a:pt x="136" y="40"/>
                                <a:pt x="137" y="40"/>
                                <a:pt x="137" y="40"/>
                              </a:cubicBezTo>
                              <a:cubicBezTo>
                                <a:pt x="137" y="40"/>
                                <a:pt x="136" y="41"/>
                                <a:pt x="136" y="41"/>
                              </a:cubicBezTo>
                              <a:cubicBezTo>
                                <a:pt x="136" y="41"/>
                                <a:pt x="136" y="41"/>
                                <a:pt x="137" y="41"/>
                              </a:cubicBezTo>
                              <a:cubicBezTo>
                                <a:pt x="137" y="41"/>
                                <a:pt x="137" y="40"/>
                                <a:pt x="137" y="40"/>
                              </a:cubicBezTo>
                              <a:cubicBezTo>
                                <a:pt x="137" y="40"/>
                                <a:pt x="136" y="39"/>
                                <a:pt x="136" y="39"/>
                              </a:cubicBezTo>
                              <a:cubicBezTo>
                                <a:pt x="136" y="38"/>
                                <a:pt x="137" y="37"/>
                                <a:pt x="138" y="37"/>
                              </a:cubicBezTo>
                              <a:lnTo>
                                <a:pt x="137" y="37"/>
                              </a:lnTo>
                              <a:lnTo>
                                <a:pt x="137" y="37"/>
                              </a:lnTo>
                              <a:cubicBezTo>
                                <a:pt x="138" y="37"/>
                                <a:pt x="138" y="36"/>
                                <a:pt x="138" y="36"/>
                              </a:cubicBezTo>
                              <a:cubicBezTo>
                                <a:pt x="137" y="36"/>
                                <a:pt x="137" y="36"/>
                                <a:pt x="137" y="36"/>
                              </a:cubicBezTo>
                              <a:lnTo>
                                <a:pt x="137" y="36"/>
                              </a:lnTo>
                              <a:lnTo>
                                <a:pt x="137" y="35"/>
                              </a:lnTo>
                              <a:lnTo>
                                <a:pt x="137" y="35"/>
                              </a:lnTo>
                              <a:cubicBezTo>
                                <a:pt x="137" y="35"/>
                                <a:pt x="137" y="35"/>
                                <a:pt x="138" y="35"/>
                              </a:cubicBezTo>
                              <a:cubicBezTo>
                                <a:pt x="138" y="35"/>
                                <a:pt x="138" y="34"/>
                                <a:pt x="137" y="34"/>
                              </a:cubicBezTo>
                              <a:lnTo>
                                <a:pt x="139" y="34"/>
                              </a:lnTo>
                              <a:cubicBezTo>
                                <a:pt x="139" y="34"/>
                                <a:pt x="138" y="35"/>
                                <a:pt x="138" y="35"/>
                              </a:cubicBezTo>
                              <a:cubicBezTo>
                                <a:pt x="139" y="35"/>
                                <a:pt x="139" y="35"/>
                                <a:pt x="140" y="35"/>
                              </a:cubicBezTo>
                              <a:lnTo>
                                <a:pt x="140" y="35"/>
                              </a:lnTo>
                              <a:lnTo>
                                <a:pt x="140" y="36"/>
                              </a:lnTo>
                              <a:lnTo>
                                <a:pt x="140" y="36"/>
                              </a:lnTo>
                              <a:cubicBezTo>
                                <a:pt x="139" y="36"/>
                                <a:pt x="139" y="36"/>
                                <a:pt x="138" y="36"/>
                              </a:cubicBezTo>
                              <a:cubicBezTo>
                                <a:pt x="138" y="36"/>
                                <a:pt x="139" y="37"/>
                                <a:pt x="139" y="37"/>
                              </a:cubicBezTo>
                              <a:lnTo>
                                <a:pt x="139" y="37"/>
                              </a:lnTo>
                              <a:lnTo>
                                <a:pt x="139" y="37"/>
                              </a:lnTo>
                              <a:cubicBezTo>
                                <a:pt x="139" y="37"/>
                                <a:pt x="140" y="38"/>
                                <a:pt x="140" y="39"/>
                              </a:cubicBezTo>
                              <a:cubicBezTo>
                                <a:pt x="140" y="39"/>
                                <a:pt x="140" y="40"/>
                                <a:pt x="139" y="40"/>
                              </a:cubicBezTo>
                              <a:cubicBezTo>
                                <a:pt x="140" y="40"/>
                                <a:pt x="140" y="41"/>
                                <a:pt x="140" y="41"/>
                              </a:cubicBezTo>
                              <a:cubicBezTo>
                                <a:pt x="140" y="41"/>
                                <a:pt x="140" y="41"/>
                                <a:pt x="140" y="41"/>
                              </a:cubicBezTo>
                              <a:cubicBezTo>
                                <a:pt x="140" y="41"/>
                                <a:pt x="140" y="40"/>
                                <a:pt x="140" y="40"/>
                              </a:cubicBezTo>
                              <a:cubicBezTo>
                                <a:pt x="140" y="40"/>
                                <a:pt x="140" y="40"/>
                                <a:pt x="140" y="40"/>
                              </a:cubicBezTo>
                              <a:cubicBezTo>
                                <a:pt x="141" y="40"/>
                                <a:pt x="141" y="40"/>
                                <a:pt x="141" y="40"/>
                              </a:cubicBezTo>
                              <a:lnTo>
                                <a:pt x="141" y="41"/>
                              </a:lnTo>
                              <a:cubicBezTo>
                                <a:pt x="141" y="40"/>
                                <a:pt x="141" y="40"/>
                                <a:pt x="142" y="40"/>
                              </a:cubicBezTo>
                              <a:cubicBezTo>
                                <a:pt x="141" y="40"/>
                                <a:pt x="141" y="40"/>
                                <a:pt x="141" y="40"/>
                              </a:cubicBezTo>
                              <a:cubicBezTo>
                                <a:pt x="141" y="39"/>
                                <a:pt x="141" y="39"/>
                                <a:pt x="142" y="39"/>
                              </a:cubicBezTo>
                              <a:cubicBezTo>
                                <a:pt x="142" y="39"/>
                                <a:pt x="142" y="39"/>
                                <a:pt x="142" y="40"/>
                              </a:cubicBezTo>
                              <a:lnTo>
                                <a:pt x="142" y="40"/>
                              </a:lnTo>
                              <a:cubicBezTo>
                                <a:pt x="142" y="40"/>
                                <a:pt x="143" y="40"/>
                                <a:pt x="143" y="40"/>
                              </a:cubicBezTo>
                              <a:cubicBezTo>
                                <a:pt x="143" y="40"/>
                                <a:pt x="143" y="40"/>
                                <a:pt x="143" y="39"/>
                              </a:cubicBezTo>
                              <a:cubicBezTo>
                                <a:pt x="143" y="39"/>
                                <a:pt x="143" y="39"/>
                                <a:pt x="144" y="39"/>
                              </a:cubicBezTo>
                              <a:cubicBezTo>
                                <a:pt x="144" y="39"/>
                                <a:pt x="144" y="39"/>
                                <a:pt x="144" y="39"/>
                              </a:cubicBezTo>
                              <a:cubicBezTo>
                                <a:pt x="144" y="39"/>
                                <a:pt x="144" y="40"/>
                                <a:pt x="144" y="40"/>
                              </a:cubicBezTo>
                              <a:lnTo>
                                <a:pt x="145" y="40"/>
                              </a:lnTo>
                              <a:cubicBezTo>
                                <a:pt x="145" y="40"/>
                                <a:pt x="145" y="40"/>
                                <a:pt x="145" y="39"/>
                              </a:cubicBezTo>
                              <a:cubicBezTo>
                                <a:pt x="145" y="39"/>
                                <a:pt x="145" y="39"/>
                                <a:pt x="145" y="39"/>
                              </a:cubicBezTo>
                              <a:cubicBezTo>
                                <a:pt x="146" y="39"/>
                                <a:pt x="146" y="39"/>
                                <a:pt x="146" y="39"/>
                              </a:cubicBezTo>
                              <a:cubicBezTo>
                                <a:pt x="146" y="40"/>
                                <a:pt x="146" y="40"/>
                                <a:pt x="146" y="40"/>
                              </a:cubicBezTo>
                              <a:cubicBezTo>
                                <a:pt x="146" y="40"/>
                                <a:pt x="146" y="40"/>
                                <a:pt x="146" y="40"/>
                              </a:cubicBezTo>
                              <a:cubicBezTo>
                                <a:pt x="146" y="40"/>
                                <a:pt x="147" y="40"/>
                                <a:pt x="147" y="40"/>
                              </a:cubicBezTo>
                              <a:cubicBezTo>
                                <a:pt x="147" y="40"/>
                                <a:pt x="147" y="40"/>
                                <a:pt x="147" y="40"/>
                              </a:cubicBezTo>
                              <a:cubicBezTo>
                                <a:pt x="147" y="41"/>
                                <a:pt x="147" y="41"/>
                                <a:pt x="147" y="41"/>
                              </a:cubicBezTo>
                              <a:cubicBezTo>
                                <a:pt x="147" y="41"/>
                                <a:pt x="147" y="41"/>
                                <a:pt x="147" y="41"/>
                              </a:cubicBezTo>
                              <a:cubicBezTo>
                                <a:pt x="147" y="41"/>
                                <a:pt x="148" y="41"/>
                                <a:pt x="148" y="41"/>
                              </a:cubicBezTo>
                              <a:cubicBezTo>
                                <a:pt x="148" y="41"/>
                                <a:pt x="148" y="41"/>
                                <a:pt x="148" y="42"/>
                              </a:cubicBezTo>
                              <a:cubicBezTo>
                                <a:pt x="148" y="42"/>
                                <a:pt x="148" y="42"/>
                                <a:pt x="148" y="42"/>
                              </a:cubicBezTo>
                              <a:lnTo>
                                <a:pt x="148" y="42"/>
                              </a:lnTo>
                              <a:cubicBezTo>
                                <a:pt x="148" y="42"/>
                                <a:pt x="148" y="43"/>
                                <a:pt x="148" y="43"/>
                              </a:cubicBezTo>
                              <a:cubicBezTo>
                                <a:pt x="148" y="43"/>
                                <a:pt x="148" y="43"/>
                                <a:pt x="148" y="43"/>
                              </a:cubicBezTo>
                              <a:cubicBezTo>
                                <a:pt x="149" y="43"/>
                                <a:pt x="149" y="43"/>
                                <a:pt x="149" y="43"/>
                              </a:cubicBezTo>
                              <a:cubicBezTo>
                                <a:pt x="149" y="44"/>
                                <a:pt x="149" y="44"/>
                                <a:pt x="148" y="44"/>
                              </a:cubicBezTo>
                              <a:lnTo>
                                <a:pt x="148" y="44"/>
                              </a:lnTo>
                              <a:lnTo>
                                <a:pt x="148" y="44"/>
                              </a:lnTo>
                              <a:cubicBezTo>
                                <a:pt x="148" y="44"/>
                                <a:pt x="148" y="44"/>
                                <a:pt x="148" y="44"/>
                              </a:cubicBezTo>
                              <a:cubicBezTo>
                                <a:pt x="148" y="44"/>
                                <a:pt x="149" y="45"/>
                                <a:pt x="149" y="45"/>
                              </a:cubicBezTo>
                              <a:cubicBezTo>
                                <a:pt x="149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6"/>
                              </a:cubicBezTo>
                              <a:cubicBezTo>
                                <a:pt x="148" y="46"/>
                                <a:pt x="148" y="46"/>
                                <a:pt x="148" y="46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7" y="47"/>
                                <a:pt x="147" y="47"/>
                                <a:pt x="147" y="46"/>
                              </a:cubicBezTo>
                              <a:cubicBezTo>
                                <a:pt x="147" y="46"/>
                                <a:pt x="147" y="46"/>
                                <a:pt x="147" y="47"/>
                              </a:cubicBezTo>
                              <a:lnTo>
                                <a:pt x="147" y="47"/>
                              </a:lnTo>
                              <a:lnTo>
                                <a:pt x="146" y="51"/>
                              </a:lnTo>
                              <a:lnTo>
                                <a:pt x="147" y="52"/>
                              </a:lnTo>
                              <a:lnTo>
                                <a:pt x="145" y="53"/>
                              </a:lnTo>
                              <a:lnTo>
                                <a:pt x="145" y="53"/>
                              </a:lnTo>
                              <a:cubicBezTo>
                                <a:pt x="144" y="53"/>
                                <a:pt x="140" y="52"/>
                                <a:pt x="138" y="52"/>
                              </a:cubicBezTo>
                              <a:moveTo>
                                <a:pt x="121" y="9"/>
                              </a:moveTo>
                              <a:lnTo>
                                <a:pt x="130" y="37"/>
                              </a:lnTo>
                              <a:lnTo>
                                <a:pt x="116" y="31"/>
                              </a:lnTo>
                              <a:lnTo>
                                <a:pt x="120" y="47"/>
                              </a:lnTo>
                              <a:lnTo>
                                <a:pt x="115" y="63"/>
                              </a:lnTo>
                              <a:lnTo>
                                <a:pt x="129" y="58"/>
                              </a:lnTo>
                              <a:lnTo>
                                <a:pt x="120" y="87"/>
                              </a:lnTo>
                              <a:lnTo>
                                <a:pt x="139" y="79"/>
                              </a:lnTo>
                              <a:lnTo>
                                <a:pt x="157" y="86"/>
                              </a:lnTo>
                              <a:lnTo>
                                <a:pt x="147" y="57"/>
                              </a:lnTo>
                              <a:lnTo>
                                <a:pt x="163" y="63"/>
                              </a:lnTo>
                              <a:lnTo>
                                <a:pt x="158" y="46"/>
                              </a:lnTo>
                              <a:lnTo>
                                <a:pt x="163" y="31"/>
                              </a:lnTo>
                              <a:lnTo>
                                <a:pt x="147" y="37"/>
                              </a:lnTo>
                              <a:lnTo>
                                <a:pt x="157" y="9"/>
                              </a:lnTo>
                              <a:lnTo>
                                <a:pt x="138" y="16"/>
                              </a:lnTo>
                              <a:lnTo>
                                <a:pt x="121" y="9"/>
                              </a:lnTo>
                              <a:close/>
                              <a:moveTo>
                                <a:pt x="27" y="120"/>
                              </a:moveTo>
                              <a:cubicBezTo>
                                <a:pt x="28" y="120"/>
                                <a:pt x="28" y="121"/>
                                <a:pt x="28" y="121"/>
                              </a:cubicBezTo>
                              <a:cubicBezTo>
                                <a:pt x="28" y="121"/>
                                <a:pt x="28" y="122"/>
                                <a:pt x="27" y="122"/>
                              </a:cubicBezTo>
                              <a:cubicBezTo>
                                <a:pt x="27" y="122"/>
                                <a:pt x="26" y="121"/>
                                <a:pt x="26" y="121"/>
                              </a:cubicBezTo>
                              <a:cubicBezTo>
                                <a:pt x="26" y="121"/>
                                <a:pt x="27" y="120"/>
                                <a:pt x="27" y="120"/>
                              </a:cubicBezTo>
                              <a:moveTo>
                                <a:pt x="19" y="122"/>
                              </a:moveTo>
                              <a:cubicBezTo>
                                <a:pt x="30" y="117"/>
                                <a:pt x="28" y="118"/>
                                <a:pt x="31" y="128"/>
                              </a:cubicBezTo>
                              <a:cubicBezTo>
                                <a:pt x="31" y="128"/>
                                <a:pt x="32" y="128"/>
                                <a:pt x="32" y="128"/>
                              </a:cubicBezTo>
                              <a:cubicBezTo>
                                <a:pt x="37" y="130"/>
                                <a:pt x="33" y="116"/>
                                <a:pt x="38" y="113"/>
                              </a:cubicBezTo>
                              <a:cubicBezTo>
                                <a:pt x="43" y="110"/>
                                <a:pt x="43" y="110"/>
                                <a:pt x="47" y="106"/>
                              </a:cubicBezTo>
                              <a:cubicBezTo>
                                <a:pt x="47" y="112"/>
                                <a:pt x="40" y="114"/>
                                <a:pt x="41" y="116"/>
                              </a:cubicBezTo>
                              <a:cubicBezTo>
                                <a:pt x="42" y="119"/>
                                <a:pt x="46" y="113"/>
                                <a:pt x="47" y="113"/>
                              </a:cubicBezTo>
                              <a:cubicBezTo>
                                <a:pt x="47" y="114"/>
                                <a:pt x="47" y="114"/>
                                <a:pt x="48" y="115"/>
                              </a:cubicBezTo>
                              <a:cubicBezTo>
                                <a:pt x="47" y="116"/>
                                <a:pt x="39" y="120"/>
                                <a:pt x="42" y="122"/>
                              </a:cubicBezTo>
                              <a:cubicBezTo>
                                <a:pt x="43" y="123"/>
                                <a:pt x="47" y="119"/>
                                <a:pt x="48" y="118"/>
                              </a:cubicBezTo>
                              <a:cubicBezTo>
                                <a:pt x="48" y="123"/>
                                <a:pt x="43" y="123"/>
                                <a:pt x="43" y="125"/>
                              </a:cubicBezTo>
                              <a:cubicBezTo>
                                <a:pt x="43" y="128"/>
                                <a:pt x="48" y="124"/>
                                <a:pt x="48" y="123"/>
                              </a:cubicBezTo>
                              <a:cubicBezTo>
                                <a:pt x="48" y="136"/>
                                <a:pt x="47" y="138"/>
                                <a:pt x="35" y="143"/>
                              </a:cubicBezTo>
                              <a:cubicBezTo>
                                <a:pt x="35" y="138"/>
                                <a:pt x="35" y="130"/>
                                <a:pt x="31" y="128"/>
                              </a:cubicBezTo>
                              <a:cubicBezTo>
                                <a:pt x="32" y="133"/>
                                <a:pt x="34" y="135"/>
                                <a:pt x="34" y="141"/>
                              </a:cubicBezTo>
                              <a:cubicBezTo>
                                <a:pt x="33" y="145"/>
                                <a:pt x="30" y="145"/>
                                <a:pt x="36" y="145"/>
                              </a:cubicBezTo>
                              <a:lnTo>
                                <a:pt x="36" y="148"/>
                              </a:lnTo>
                              <a:lnTo>
                                <a:pt x="32" y="148"/>
                              </a:lnTo>
                              <a:cubicBezTo>
                                <a:pt x="29" y="138"/>
                                <a:pt x="28" y="148"/>
                                <a:pt x="30" y="148"/>
                              </a:cubicBezTo>
                              <a:cubicBezTo>
                                <a:pt x="30" y="149"/>
                                <a:pt x="29" y="144"/>
                                <a:pt x="32" y="150"/>
                              </a:cubicBezTo>
                              <a:cubicBezTo>
                                <a:pt x="34" y="154"/>
                                <a:pt x="36" y="158"/>
                                <a:pt x="39" y="162"/>
                              </a:cubicBezTo>
                              <a:cubicBezTo>
                                <a:pt x="38" y="163"/>
                                <a:pt x="38" y="163"/>
                                <a:pt x="37" y="163"/>
                              </a:cubicBezTo>
                              <a:lnTo>
                                <a:pt x="34" y="158"/>
                              </a:lnTo>
                              <a:lnTo>
                                <a:pt x="35" y="163"/>
                              </a:lnTo>
                              <a:cubicBezTo>
                                <a:pt x="34" y="163"/>
                                <a:pt x="33" y="163"/>
                                <a:pt x="33" y="163"/>
                              </a:cubicBezTo>
                              <a:lnTo>
                                <a:pt x="30" y="156"/>
                              </a:lnTo>
                              <a:lnTo>
                                <a:pt x="31" y="163"/>
                              </a:lnTo>
                              <a:cubicBezTo>
                                <a:pt x="29" y="163"/>
                                <a:pt x="28" y="163"/>
                                <a:pt x="27" y="162"/>
                              </a:cubicBezTo>
                              <a:lnTo>
                                <a:pt x="26" y="156"/>
                              </a:lnTo>
                              <a:lnTo>
                                <a:pt x="25" y="162"/>
                              </a:lnTo>
                              <a:cubicBezTo>
                                <a:pt x="24" y="161"/>
                                <a:pt x="23" y="161"/>
                                <a:pt x="23" y="160"/>
                              </a:cubicBezTo>
                              <a:lnTo>
                                <a:pt x="24" y="155"/>
                              </a:lnTo>
                              <a:lnTo>
                                <a:pt x="21" y="160"/>
                              </a:lnTo>
                              <a:cubicBezTo>
                                <a:pt x="20" y="159"/>
                                <a:pt x="19" y="159"/>
                                <a:pt x="18" y="158"/>
                              </a:cubicBezTo>
                              <a:lnTo>
                                <a:pt x="23" y="153"/>
                              </a:lnTo>
                              <a:cubicBezTo>
                                <a:pt x="24" y="151"/>
                                <a:pt x="24" y="149"/>
                                <a:pt x="25" y="147"/>
                              </a:cubicBezTo>
                              <a:cubicBezTo>
                                <a:pt x="25" y="147"/>
                                <a:pt x="28" y="149"/>
                                <a:pt x="27" y="145"/>
                              </a:cubicBezTo>
                              <a:cubicBezTo>
                                <a:pt x="25" y="140"/>
                                <a:pt x="24" y="146"/>
                                <a:pt x="23" y="148"/>
                              </a:cubicBezTo>
                              <a:lnTo>
                                <a:pt x="18" y="148"/>
                              </a:lnTo>
                              <a:lnTo>
                                <a:pt x="18" y="145"/>
                              </a:lnTo>
                              <a:cubicBezTo>
                                <a:pt x="26" y="144"/>
                                <a:pt x="22" y="144"/>
                                <a:pt x="21" y="138"/>
                              </a:cubicBezTo>
                              <a:cubicBezTo>
                                <a:pt x="21" y="135"/>
                                <a:pt x="23" y="132"/>
                                <a:pt x="24" y="129"/>
                              </a:cubicBezTo>
                              <a:cubicBezTo>
                                <a:pt x="20" y="131"/>
                                <a:pt x="20" y="138"/>
                                <a:pt x="20" y="142"/>
                              </a:cubicBezTo>
                              <a:cubicBezTo>
                                <a:pt x="8" y="140"/>
                                <a:pt x="6" y="136"/>
                                <a:pt x="8" y="124"/>
                              </a:cubicBezTo>
                              <a:cubicBezTo>
                                <a:pt x="16" y="131"/>
                                <a:pt x="9" y="122"/>
                                <a:pt x="8" y="120"/>
                              </a:cubicBezTo>
                              <a:cubicBezTo>
                                <a:pt x="7" y="120"/>
                                <a:pt x="8" y="119"/>
                                <a:pt x="8" y="118"/>
                              </a:cubicBezTo>
                              <a:cubicBezTo>
                                <a:pt x="10" y="122"/>
                                <a:pt x="17" y="125"/>
                                <a:pt x="11" y="118"/>
                              </a:cubicBezTo>
                              <a:cubicBezTo>
                                <a:pt x="8" y="115"/>
                                <a:pt x="8" y="115"/>
                                <a:pt x="8" y="112"/>
                              </a:cubicBezTo>
                              <a:cubicBezTo>
                                <a:pt x="9" y="112"/>
                                <a:pt x="16" y="120"/>
                                <a:pt x="14" y="116"/>
                              </a:cubicBezTo>
                              <a:cubicBezTo>
                                <a:pt x="12" y="112"/>
                                <a:pt x="8" y="111"/>
                                <a:pt x="7" y="106"/>
                              </a:cubicBezTo>
                              <a:cubicBezTo>
                                <a:pt x="12" y="111"/>
                                <a:pt x="26" y="115"/>
                                <a:pt x="16" y="121"/>
                              </a:cubicBezTo>
                              <a:cubicBezTo>
                                <a:pt x="18" y="122"/>
                                <a:pt x="18" y="122"/>
                                <a:pt x="20" y="123"/>
                              </a:cubicBezTo>
                              <a:cubicBezTo>
                                <a:pt x="22" y="125"/>
                                <a:pt x="19" y="129"/>
                                <a:pt x="24" y="128"/>
                              </a:cubicBezTo>
                              <a:lnTo>
                                <a:pt x="25" y="128"/>
                              </a:lnTo>
                              <a:cubicBezTo>
                                <a:pt x="26" y="124"/>
                                <a:pt x="25" y="122"/>
                                <a:pt x="19" y="122"/>
                              </a:cubicBezTo>
                              <a:moveTo>
                                <a:pt x="96" y="123"/>
                              </a:moveTo>
                              <a:lnTo>
                                <a:pt x="99" y="124"/>
                              </a:lnTo>
                              <a:cubicBezTo>
                                <a:pt x="101" y="124"/>
                                <a:pt x="102" y="123"/>
                                <a:pt x="104" y="122"/>
                              </a:cubicBezTo>
                              <a:cubicBezTo>
                                <a:pt x="103" y="122"/>
                                <a:pt x="101" y="121"/>
                                <a:pt x="101" y="120"/>
                              </a:cubicBezTo>
                              <a:cubicBezTo>
                                <a:pt x="99" y="119"/>
                                <a:pt x="100" y="117"/>
                                <a:pt x="98" y="117"/>
                              </a:cubicBezTo>
                              <a:cubicBezTo>
                                <a:pt x="82" y="117"/>
                                <a:pt x="103" y="146"/>
                                <a:pt x="97" y="153"/>
                              </a:cubicBezTo>
                              <a:cubicBezTo>
                                <a:pt x="96" y="154"/>
                                <a:pt x="91" y="152"/>
                                <a:pt x="91" y="151"/>
                              </a:cubicBezTo>
                              <a:cubicBezTo>
                                <a:pt x="91" y="149"/>
                                <a:pt x="91" y="147"/>
                                <a:pt x="91" y="146"/>
                              </a:cubicBezTo>
                              <a:cubicBezTo>
                                <a:pt x="91" y="138"/>
                                <a:pt x="86" y="132"/>
                                <a:pt x="79" y="129"/>
                              </a:cubicBezTo>
                              <a:cubicBezTo>
                                <a:pt x="72" y="125"/>
                                <a:pt x="68" y="120"/>
                                <a:pt x="63" y="115"/>
                              </a:cubicBezTo>
                              <a:cubicBezTo>
                                <a:pt x="63" y="119"/>
                                <a:pt x="64" y="123"/>
                                <a:pt x="65" y="126"/>
                              </a:cubicBezTo>
                              <a:cubicBezTo>
                                <a:pt x="59" y="122"/>
                                <a:pt x="64" y="129"/>
                                <a:pt x="65" y="132"/>
                              </a:cubicBezTo>
                              <a:cubicBezTo>
                                <a:pt x="64" y="132"/>
                                <a:pt x="62" y="131"/>
                                <a:pt x="62" y="132"/>
                              </a:cubicBezTo>
                              <a:cubicBezTo>
                                <a:pt x="62" y="135"/>
                                <a:pt x="64" y="138"/>
                                <a:pt x="64" y="141"/>
                              </a:cubicBezTo>
                              <a:cubicBezTo>
                                <a:pt x="65" y="143"/>
                                <a:pt x="65" y="146"/>
                                <a:pt x="65" y="148"/>
                              </a:cubicBezTo>
                              <a:cubicBezTo>
                                <a:pt x="63" y="147"/>
                                <a:pt x="61" y="144"/>
                                <a:pt x="59" y="145"/>
                              </a:cubicBezTo>
                              <a:cubicBezTo>
                                <a:pt x="57" y="146"/>
                                <a:pt x="60" y="149"/>
                                <a:pt x="60" y="151"/>
                              </a:cubicBezTo>
                              <a:cubicBezTo>
                                <a:pt x="60" y="152"/>
                                <a:pt x="59" y="155"/>
                                <a:pt x="60" y="156"/>
                              </a:cubicBezTo>
                              <a:cubicBezTo>
                                <a:pt x="63" y="161"/>
                                <a:pt x="66" y="166"/>
                                <a:pt x="70" y="169"/>
                              </a:cubicBezTo>
                              <a:cubicBezTo>
                                <a:pt x="72" y="170"/>
                                <a:pt x="73" y="170"/>
                                <a:pt x="76" y="169"/>
                              </a:cubicBezTo>
                              <a:cubicBezTo>
                                <a:pt x="75" y="170"/>
                                <a:pt x="76" y="170"/>
                                <a:pt x="75" y="172"/>
                              </a:cubicBezTo>
                              <a:cubicBezTo>
                                <a:pt x="75" y="174"/>
                                <a:pt x="82" y="172"/>
                                <a:pt x="85" y="171"/>
                              </a:cubicBezTo>
                              <a:cubicBezTo>
                                <a:pt x="92" y="172"/>
                                <a:pt x="95" y="172"/>
                                <a:pt x="100" y="166"/>
                              </a:cubicBezTo>
                              <a:cubicBezTo>
                                <a:pt x="102" y="163"/>
                                <a:pt x="104" y="159"/>
                                <a:pt x="105" y="155"/>
                              </a:cubicBezTo>
                              <a:cubicBezTo>
                                <a:pt x="107" y="144"/>
                                <a:pt x="96" y="135"/>
                                <a:pt x="96" y="123"/>
                              </a:cubicBezTo>
                              <a:moveTo>
                                <a:pt x="125" y="148"/>
                              </a:moveTo>
                              <a:cubicBezTo>
                                <a:pt x="125" y="152"/>
                                <a:pt x="123" y="161"/>
                                <a:pt x="119" y="164"/>
                              </a:cubicBezTo>
                              <a:cubicBezTo>
                                <a:pt x="118" y="165"/>
                                <a:pt x="112" y="165"/>
                                <a:pt x="113" y="169"/>
                              </a:cubicBezTo>
                              <a:cubicBezTo>
                                <a:pt x="114" y="174"/>
                                <a:pt x="116" y="166"/>
                                <a:pt x="117" y="166"/>
                              </a:cubicBezTo>
                              <a:cubicBezTo>
                                <a:pt x="118" y="166"/>
                                <a:pt x="117" y="168"/>
                                <a:pt x="118" y="168"/>
                              </a:cubicBezTo>
                              <a:cubicBezTo>
                                <a:pt x="127" y="167"/>
                                <a:pt x="124" y="161"/>
                                <a:pt x="128" y="157"/>
                              </a:cubicBezTo>
                              <a:cubicBezTo>
                                <a:pt x="129" y="155"/>
                                <a:pt x="131" y="155"/>
                                <a:pt x="131" y="154"/>
                              </a:cubicBezTo>
                              <a:cubicBezTo>
                                <a:pt x="134" y="150"/>
                                <a:pt x="133" y="143"/>
                                <a:pt x="141" y="142"/>
                              </a:cubicBezTo>
                              <a:cubicBezTo>
                                <a:pt x="142" y="142"/>
                                <a:pt x="142" y="143"/>
                                <a:pt x="142" y="143"/>
                              </a:cubicBezTo>
                              <a:cubicBezTo>
                                <a:pt x="143" y="143"/>
                                <a:pt x="144" y="142"/>
                                <a:pt x="144" y="142"/>
                              </a:cubicBezTo>
                              <a:cubicBezTo>
                                <a:pt x="143" y="145"/>
                                <a:pt x="141" y="148"/>
                                <a:pt x="139" y="149"/>
                              </a:cubicBezTo>
                              <a:cubicBezTo>
                                <a:pt x="131" y="151"/>
                                <a:pt x="139" y="151"/>
                                <a:pt x="139" y="151"/>
                              </a:cubicBezTo>
                              <a:cubicBezTo>
                                <a:pt x="140" y="150"/>
                                <a:pt x="140" y="148"/>
                                <a:pt x="142" y="148"/>
                              </a:cubicBezTo>
                              <a:cubicBezTo>
                                <a:pt x="147" y="145"/>
                                <a:pt x="146" y="148"/>
                                <a:pt x="148" y="142"/>
                              </a:cubicBezTo>
                              <a:cubicBezTo>
                                <a:pt x="151" y="143"/>
                                <a:pt x="154" y="142"/>
                                <a:pt x="154" y="146"/>
                              </a:cubicBezTo>
                              <a:cubicBezTo>
                                <a:pt x="155" y="145"/>
                                <a:pt x="149" y="148"/>
                                <a:pt x="150" y="152"/>
                              </a:cubicBezTo>
                              <a:cubicBezTo>
                                <a:pt x="152" y="153"/>
                                <a:pt x="151" y="150"/>
                                <a:pt x="152" y="149"/>
                              </a:cubicBezTo>
                              <a:cubicBezTo>
                                <a:pt x="153" y="149"/>
                                <a:pt x="155" y="151"/>
                                <a:pt x="155" y="150"/>
                              </a:cubicBezTo>
                              <a:cubicBezTo>
                                <a:pt x="156" y="148"/>
                                <a:pt x="154" y="146"/>
                                <a:pt x="155" y="144"/>
                              </a:cubicBezTo>
                              <a:cubicBezTo>
                                <a:pt x="155" y="142"/>
                                <a:pt x="158" y="140"/>
                                <a:pt x="157" y="138"/>
                              </a:cubicBezTo>
                              <a:cubicBezTo>
                                <a:pt x="157" y="136"/>
                                <a:pt x="155" y="140"/>
                                <a:pt x="153" y="139"/>
                              </a:cubicBezTo>
                              <a:cubicBezTo>
                                <a:pt x="152" y="139"/>
                                <a:pt x="152" y="138"/>
                                <a:pt x="151" y="137"/>
                              </a:cubicBezTo>
                              <a:cubicBezTo>
                                <a:pt x="155" y="132"/>
                                <a:pt x="158" y="129"/>
                                <a:pt x="153" y="121"/>
                              </a:cubicBezTo>
                              <a:cubicBezTo>
                                <a:pt x="149" y="114"/>
                                <a:pt x="153" y="104"/>
                                <a:pt x="160" y="113"/>
                              </a:cubicBezTo>
                              <a:cubicBezTo>
                                <a:pt x="161" y="114"/>
                                <a:pt x="160" y="117"/>
                                <a:pt x="162" y="117"/>
                              </a:cubicBezTo>
                              <a:cubicBezTo>
                                <a:pt x="164" y="116"/>
                                <a:pt x="164" y="114"/>
                                <a:pt x="164" y="112"/>
                              </a:cubicBezTo>
                              <a:cubicBezTo>
                                <a:pt x="163" y="107"/>
                                <a:pt x="154" y="107"/>
                                <a:pt x="152" y="109"/>
                              </a:cubicBezTo>
                              <a:cubicBezTo>
                                <a:pt x="144" y="118"/>
                                <a:pt x="159" y="127"/>
                                <a:pt x="151" y="134"/>
                              </a:cubicBezTo>
                              <a:cubicBezTo>
                                <a:pt x="150" y="134"/>
                                <a:pt x="146" y="134"/>
                                <a:pt x="145" y="133"/>
                              </a:cubicBezTo>
                              <a:cubicBezTo>
                                <a:pt x="141" y="129"/>
                                <a:pt x="151" y="119"/>
                                <a:pt x="139" y="114"/>
                              </a:cubicBezTo>
                              <a:cubicBezTo>
                                <a:pt x="134" y="112"/>
                                <a:pt x="135" y="114"/>
                                <a:pt x="131" y="116"/>
                              </a:cubicBezTo>
                              <a:cubicBezTo>
                                <a:pt x="130" y="116"/>
                                <a:pt x="129" y="115"/>
                                <a:pt x="128" y="116"/>
                              </a:cubicBezTo>
                              <a:cubicBezTo>
                                <a:pt x="128" y="116"/>
                                <a:pt x="129" y="117"/>
                                <a:pt x="129" y="117"/>
                              </a:cubicBezTo>
                              <a:cubicBezTo>
                                <a:pt x="128" y="118"/>
                                <a:pt x="127" y="117"/>
                                <a:pt x="127" y="117"/>
                              </a:cubicBezTo>
                              <a:cubicBezTo>
                                <a:pt x="123" y="120"/>
                                <a:pt x="137" y="118"/>
                                <a:pt x="133" y="122"/>
                              </a:cubicBezTo>
                              <a:cubicBezTo>
                                <a:pt x="132" y="123"/>
                                <a:pt x="125" y="121"/>
                                <a:pt x="126" y="124"/>
                              </a:cubicBezTo>
                              <a:cubicBezTo>
                                <a:pt x="125" y="125"/>
                                <a:pt x="134" y="124"/>
                                <a:pt x="130" y="127"/>
                              </a:cubicBezTo>
                              <a:cubicBezTo>
                                <a:pt x="128" y="129"/>
                                <a:pt x="127" y="129"/>
                                <a:pt x="125" y="130"/>
                              </a:cubicBezTo>
                              <a:cubicBezTo>
                                <a:pt x="121" y="125"/>
                                <a:pt x="122" y="123"/>
                                <a:pt x="123" y="114"/>
                              </a:cubicBezTo>
                              <a:cubicBezTo>
                                <a:pt x="123" y="114"/>
                                <a:pt x="124" y="115"/>
                                <a:pt x="125" y="115"/>
                              </a:cubicBezTo>
                              <a:cubicBezTo>
                                <a:pt x="123" y="108"/>
                                <a:pt x="121" y="107"/>
                                <a:pt x="115" y="110"/>
                              </a:cubicBezTo>
                              <a:cubicBezTo>
                                <a:pt x="120" y="111"/>
                                <a:pt x="118" y="110"/>
                                <a:pt x="115" y="114"/>
                              </a:cubicBezTo>
                              <a:cubicBezTo>
                                <a:pt x="119" y="114"/>
                                <a:pt x="118" y="114"/>
                                <a:pt x="117" y="117"/>
                              </a:cubicBezTo>
                              <a:cubicBezTo>
                                <a:pt x="123" y="110"/>
                                <a:pt x="116" y="131"/>
                                <a:pt x="117" y="134"/>
                              </a:cubicBezTo>
                              <a:cubicBezTo>
                                <a:pt x="118" y="134"/>
                                <a:pt x="119" y="134"/>
                                <a:pt x="121" y="134"/>
                              </a:cubicBezTo>
                              <a:lnTo>
                                <a:pt x="121" y="136"/>
                              </a:lnTo>
                              <a:cubicBezTo>
                                <a:pt x="121" y="141"/>
                                <a:pt x="118" y="140"/>
                                <a:pt x="122" y="145"/>
                              </a:cubicBezTo>
                              <a:cubicBezTo>
                                <a:pt x="123" y="146"/>
                                <a:pt x="125" y="146"/>
                                <a:pt x="125" y="148"/>
                              </a:cubicBezTo>
                              <a:moveTo>
                                <a:pt x="93" y="29"/>
                              </a:moveTo>
                              <a:lnTo>
                                <a:pt x="92" y="30"/>
                              </a:lnTo>
                              <a:lnTo>
                                <a:pt x="93" y="31"/>
                              </a:lnTo>
                              <a:lnTo>
                                <a:pt x="94" y="31"/>
                              </a:lnTo>
                              <a:lnTo>
                                <a:pt x="93" y="29"/>
                              </a:lnTo>
                              <a:close/>
                              <a:moveTo>
                                <a:pt x="71" y="29"/>
                              </a:moveTo>
                              <a:lnTo>
                                <a:pt x="72" y="30"/>
                              </a:lnTo>
                              <a:lnTo>
                                <a:pt x="71" y="31"/>
                              </a:lnTo>
                              <a:lnTo>
                                <a:pt x="70" y="31"/>
                              </a:lnTo>
                              <a:lnTo>
                                <a:pt x="71" y="29"/>
                              </a:lnTo>
                              <a:close/>
                              <a:moveTo>
                                <a:pt x="77" y="28"/>
                              </a:moveTo>
                              <a:cubicBezTo>
                                <a:pt x="77" y="28"/>
                                <a:pt x="78" y="28"/>
                                <a:pt x="78" y="29"/>
                              </a:cubicBezTo>
                              <a:cubicBezTo>
                                <a:pt x="78" y="29"/>
                                <a:pt x="78" y="30"/>
                                <a:pt x="77" y="30"/>
                              </a:cubicBezTo>
                              <a:cubicBezTo>
                                <a:pt x="76" y="30"/>
                                <a:pt x="75" y="30"/>
                                <a:pt x="75" y="29"/>
                              </a:cubicBezTo>
                              <a:cubicBezTo>
                                <a:pt x="75" y="29"/>
                                <a:pt x="76" y="28"/>
                                <a:pt x="77" y="28"/>
                              </a:cubicBezTo>
                              <a:moveTo>
                                <a:pt x="87" y="28"/>
                              </a:moveTo>
                              <a:cubicBezTo>
                                <a:pt x="86" y="28"/>
                                <a:pt x="86" y="28"/>
                                <a:pt x="86" y="29"/>
                              </a:cubicBezTo>
                              <a:cubicBezTo>
                                <a:pt x="86" y="29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8" y="30"/>
                                <a:pt x="89" y="29"/>
                              </a:cubicBezTo>
                              <a:cubicBezTo>
                                <a:pt x="89" y="29"/>
                                <a:pt x="88" y="28"/>
                                <a:pt x="87" y="28"/>
                              </a:cubicBezTo>
                              <a:moveTo>
                                <a:pt x="82" y="30"/>
                              </a:moveTo>
                              <a:lnTo>
                                <a:pt x="81" y="28"/>
                              </a:lnTo>
                              <a:lnTo>
                                <a:pt x="82" y="27"/>
                              </a:lnTo>
                              <a:lnTo>
                                <a:pt x="83" y="28"/>
                              </a:lnTo>
                              <a:lnTo>
                                <a:pt x="82" y="30"/>
                              </a:lnTo>
                              <a:close/>
                              <a:moveTo>
                                <a:pt x="80" y="12"/>
                              </a:moveTo>
                              <a:cubicBezTo>
                                <a:pt x="80" y="12"/>
                                <a:pt x="80" y="11"/>
                                <a:pt x="81" y="11"/>
                              </a:cubicBezTo>
                              <a:lnTo>
                                <a:pt x="82" y="10"/>
                              </a:lnTo>
                              <a:lnTo>
                                <a:pt x="82" y="10"/>
                              </a:lnTo>
                              <a:lnTo>
                                <a:pt x="82" y="11"/>
                              </a:lnTo>
                              <a:cubicBezTo>
                                <a:pt x="84" y="11"/>
                                <a:pt x="84" y="12"/>
                                <a:pt x="84" y="12"/>
                              </a:cubicBezTo>
                              <a:lnTo>
                                <a:pt x="80" y="12"/>
                              </a:lnTo>
                              <a:close/>
                              <a:moveTo>
                                <a:pt x="82" y="13"/>
                              </a:moveTo>
                              <a:cubicBezTo>
                                <a:pt x="82" y="13"/>
                                <a:pt x="82" y="13"/>
                                <a:pt x="82" y="14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82" y="14"/>
                                <a:pt x="81" y="14"/>
                                <a:pt x="81" y="14"/>
                              </a:cubicBezTo>
                              <a:cubicBezTo>
                                <a:pt x="81" y="13"/>
                                <a:pt x="82" y="13"/>
                                <a:pt x="82" y="13"/>
                              </a:cubicBezTo>
                              <a:moveTo>
                                <a:pt x="82" y="15"/>
                              </a:moveTo>
                              <a:cubicBezTo>
                                <a:pt x="82" y="15"/>
                                <a:pt x="82" y="15"/>
                                <a:pt x="82" y="15"/>
                              </a:cubicBezTo>
                              <a:cubicBezTo>
                                <a:pt x="82" y="15"/>
                                <a:pt x="82" y="16"/>
                                <a:pt x="82" y="16"/>
                              </a:cubicBezTo>
                              <a:cubicBezTo>
                                <a:pt x="82" y="16"/>
                                <a:pt x="81" y="15"/>
                                <a:pt x="81" y="15"/>
                              </a:cubicBezTo>
                              <a:cubicBezTo>
                                <a:pt x="81" y="15"/>
                                <a:pt x="82" y="15"/>
                                <a:pt x="82" y="15"/>
                              </a:cubicBezTo>
                              <a:moveTo>
                                <a:pt x="82" y="16"/>
                              </a:moveTo>
                              <a:cubicBezTo>
                                <a:pt x="82" y="16"/>
                                <a:pt x="82" y="16"/>
                                <a:pt x="82" y="17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2" y="17"/>
                                <a:pt x="81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2" y="16"/>
                              </a:cubicBezTo>
                              <a:moveTo>
                                <a:pt x="82" y="18"/>
                              </a:moveTo>
                              <a:cubicBezTo>
                                <a:pt x="82" y="18"/>
                                <a:pt x="82" y="18"/>
                                <a:pt x="82" y="18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9"/>
                                <a:pt x="81" y="19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moveTo>
                                <a:pt x="82" y="19"/>
                              </a:moveTo>
                              <a:cubicBezTo>
                                <a:pt x="82" y="19"/>
                                <a:pt x="82" y="19"/>
                                <a:pt x="82" y="20"/>
                              </a:cubicBezTo>
                              <a:cubicBezTo>
                                <a:pt x="82" y="20"/>
                                <a:pt x="82" y="20"/>
                                <a:pt x="82" y="20"/>
                              </a:cubicBezTo>
                              <a:cubicBezTo>
                                <a:pt x="82" y="20"/>
                                <a:pt x="81" y="20"/>
                                <a:pt x="81" y="20"/>
                              </a:cubicBezTo>
                              <a:cubicBezTo>
                                <a:pt x="81" y="19"/>
                                <a:pt x="82" y="19"/>
                                <a:pt x="82" y="19"/>
                              </a:cubicBezTo>
                              <a:moveTo>
                                <a:pt x="81" y="20"/>
                              </a:moveTo>
                              <a:lnTo>
                                <a:pt x="80" y="20"/>
                              </a:lnTo>
                              <a:lnTo>
                                <a:pt x="80" y="14"/>
                              </a:lnTo>
                              <a:lnTo>
                                <a:pt x="81" y="14"/>
                              </a:lnTo>
                              <a:lnTo>
                                <a:pt x="81" y="20"/>
                              </a:lnTo>
                              <a:close/>
                              <a:moveTo>
                                <a:pt x="83" y="20"/>
                              </a:moveTo>
                              <a:lnTo>
                                <a:pt x="84" y="20"/>
                              </a:lnTo>
                              <a:lnTo>
                                <a:pt x="84" y="14"/>
                              </a:lnTo>
                              <a:lnTo>
                                <a:pt x="83" y="14"/>
                              </a:lnTo>
                              <a:lnTo>
                                <a:pt x="83" y="20"/>
                              </a:lnTo>
                              <a:close/>
                              <a:moveTo>
                                <a:pt x="70" y="22"/>
                              </a:moveTo>
                              <a:cubicBezTo>
                                <a:pt x="68" y="19"/>
                                <a:pt x="69" y="17"/>
                                <a:pt x="71" y="15"/>
                              </a:cubicBezTo>
                              <a:cubicBezTo>
                                <a:pt x="73" y="13"/>
                                <a:pt x="75" y="14"/>
                                <a:pt x="80" y="16"/>
                              </a:cubicBezTo>
                              <a:lnTo>
                                <a:pt x="80" y="20"/>
                              </a:lnTo>
                              <a:lnTo>
                                <a:pt x="79" y="20"/>
                              </a:lnTo>
                              <a:lnTo>
                                <a:pt x="79" y="21"/>
                              </a:lnTo>
                              <a:cubicBezTo>
                                <a:pt x="81" y="21"/>
                                <a:pt x="81" y="22"/>
                                <a:pt x="81" y="23"/>
                              </a:cubicBezTo>
                              <a:cubicBezTo>
                                <a:pt x="80" y="23"/>
                                <a:pt x="79" y="23"/>
                                <a:pt x="79" y="22"/>
                              </a:cubicBezTo>
                              <a:lnTo>
                                <a:pt x="79" y="22"/>
                              </a:lnTo>
                              <a:lnTo>
                                <a:pt x="79" y="26"/>
                              </a:lnTo>
                              <a:lnTo>
                                <a:pt x="79" y="26"/>
                              </a:lnTo>
                              <a:cubicBezTo>
                                <a:pt x="79" y="24"/>
                                <a:pt x="80" y="24"/>
                                <a:pt x="81" y="24"/>
                              </a:cubicBezTo>
                              <a:cubicBezTo>
                                <a:pt x="81" y="26"/>
                                <a:pt x="80" y="28"/>
                                <a:pt x="79" y="27"/>
                              </a:cubicBezTo>
                              <a:cubicBezTo>
                                <a:pt x="77" y="27"/>
                                <a:pt x="76" y="26"/>
                                <a:pt x="76" y="25"/>
                              </a:cubicBezTo>
                              <a:cubicBezTo>
                                <a:pt x="76" y="24"/>
                                <a:pt x="77" y="24"/>
                                <a:pt x="78" y="25"/>
                              </a:cubicBezTo>
                              <a:cubicBezTo>
                                <a:pt x="79" y="24"/>
                                <a:pt x="79" y="22"/>
                                <a:pt x="76" y="23"/>
                              </a:cubicBezTo>
                              <a:cubicBezTo>
                                <a:pt x="76" y="22"/>
                                <a:pt x="75" y="21"/>
                                <a:pt x="75" y="21"/>
                              </a:cubicBezTo>
                              <a:cubicBezTo>
                                <a:pt x="74" y="21"/>
                                <a:pt x="74" y="22"/>
                                <a:pt x="75" y="23"/>
                              </a:cubicBezTo>
                              <a:cubicBezTo>
                                <a:pt x="72" y="23"/>
                                <a:pt x="73" y="26"/>
                                <a:pt x="74" y="26"/>
                              </a:cubicBezTo>
                              <a:cubicBezTo>
                                <a:pt x="73" y="25"/>
                                <a:pt x="75" y="25"/>
                                <a:pt x="75" y="25"/>
                              </a:cubicBezTo>
                              <a:cubicBezTo>
                                <a:pt x="75" y="26"/>
                                <a:pt x="75" y="28"/>
                                <a:pt x="74" y="29"/>
                              </a:cubicBezTo>
                              <a:cubicBezTo>
                                <a:pt x="73" y="29"/>
                                <a:pt x="71" y="28"/>
                                <a:pt x="71" y="27"/>
                              </a:cubicBezTo>
                              <a:cubicBezTo>
                                <a:pt x="72" y="26"/>
                                <a:pt x="72" y="26"/>
                                <a:pt x="73" y="28"/>
                              </a:cubicBezTo>
                              <a:lnTo>
                                <a:pt x="73" y="27"/>
                              </a:lnTo>
                              <a:lnTo>
                                <a:pt x="72" y="23"/>
                              </a:lnTo>
                              <a:lnTo>
                                <a:pt x="71" y="23"/>
                              </a:lnTo>
                              <a:cubicBezTo>
                                <a:pt x="72" y="25"/>
                                <a:pt x="71" y="25"/>
                                <a:pt x="70" y="25"/>
                              </a:cubicBezTo>
                              <a:cubicBezTo>
                                <a:pt x="70" y="24"/>
                                <a:pt x="70" y="23"/>
                                <a:pt x="71" y="22"/>
                              </a:cubicBezTo>
                              <a:lnTo>
                                <a:pt x="71" y="22"/>
                              </a:lnTo>
                              <a:lnTo>
                                <a:pt x="70" y="22"/>
                              </a:lnTo>
                              <a:close/>
                              <a:moveTo>
                                <a:pt x="94" y="22"/>
                              </a:moveTo>
                              <a:cubicBezTo>
                                <a:pt x="96" y="19"/>
                                <a:pt x="95" y="17"/>
                                <a:pt x="93" y="15"/>
                              </a:cubicBezTo>
                              <a:cubicBezTo>
                                <a:pt x="91" y="13"/>
                                <a:pt x="89" y="14"/>
                                <a:pt x="84" y="16"/>
                              </a:cubicBezTo>
                              <a:lnTo>
                                <a:pt x="84" y="20"/>
                              </a:lnTo>
                              <a:lnTo>
                                <a:pt x="84" y="20"/>
                              </a:lnTo>
                              <a:lnTo>
                                <a:pt x="84" y="21"/>
                              </a:lnTo>
                              <a:cubicBezTo>
                                <a:pt x="83" y="21"/>
                                <a:pt x="83" y="22"/>
                                <a:pt x="83" y="23"/>
                              </a:cubicBezTo>
                              <a:cubicBezTo>
                                <a:pt x="84" y="23"/>
                                <a:pt x="84" y="23"/>
                                <a:pt x="85" y="22"/>
                              </a:cubicBezTo>
                              <a:lnTo>
                                <a:pt x="85" y="22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cubicBezTo>
                                <a:pt x="84" y="24"/>
                                <a:pt x="84" y="24"/>
                                <a:pt x="83" y="24"/>
                              </a:cubicBezTo>
                              <a:cubicBezTo>
                                <a:pt x="83" y="26"/>
                                <a:pt x="84" y="28"/>
                                <a:pt x="85" y="27"/>
                              </a:cubicBezTo>
                              <a:cubicBezTo>
                                <a:pt x="87" y="27"/>
                                <a:pt x="88" y="26"/>
                                <a:pt x="88" y="25"/>
                              </a:cubicBezTo>
                              <a:cubicBezTo>
                                <a:pt x="88" y="24"/>
                                <a:pt x="87" y="24"/>
                                <a:pt x="86" y="25"/>
                              </a:cubicBezTo>
                              <a:cubicBezTo>
                                <a:pt x="85" y="24"/>
                                <a:pt x="85" y="22"/>
                                <a:pt x="88" y="23"/>
                              </a:cubicBezTo>
                              <a:cubicBezTo>
                                <a:pt x="88" y="22"/>
                                <a:pt x="89" y="21"/>
                                <a:pt x="89" y="21"/>
                              </a:cubicBezTo>
                              <a:cubicBezTo>
                                <a:pt x="90" y="21"/>
                                <a:pt x="90" y="22"/>
                                <a:pt x="89" y="23"/>
                              </a:cubicBezTo>
                              <a:cubicBezTo>
                                <a:pt x="92" y="23"/>
                                <a:pt x="92" y="26"/>
                                <a:pt x="90" y="26"/>
                              </a:cubicBezTo>
                              <a:cubicBezTo>
                                <a:pt x="90" y="25"/>
                                <a:pt x="89" y="25"/>
                                <a:pt x="89" y="25"/>
                              </a:cubicBezTo>
                              <a:cubicBezTo>
                                <a:pt x="89" y="26"/>
                                <a:pt x="89" y="28"/>
                                <a:pt x="90" y="29"/>
                              </a:cubicBezTo>
                              <a:cubicBezTo>
                                <a:pt x="92" y="29"/>
                                <a:pt x="93" y="28"/>
                                <a:pt x="93" y="27"/>
                              </a:cubicBezTo>
                              <a:cubicBezTo>
                                <a:pt x="92" y="26"/>
                                <a:pt x="92" y="26"/>
                                <a:pt x="91" y="28"/>
                              </a:cubicBezTo>
                              <a:lnTo>
                                <a:pt x="91" y="27"/>
                              </a:lnTo>
                              <a:lnTo>
                                <a:pt x="92" y="23"/>
                              </a:lnTo>
                              <a:lnTo>
                                <a:pt x="93" y="23"/>
                              </a:lnTo>
                              <a:cubicBezTo>
                                <a:pt x="92" y="25"/>
                                <a:pt x="93" y="25"/>
                                <a:pt x="94" y="25"/>
                              </a:cubicBezTo>
                              <a:cubicBezTo>
                                <a:pt x="94" y="24"/>
                                <a:pt x="94" y="23"/>
                                <a:pt x="93" y="22"/>
                              </a:cubicBezTo>
                              <a:lnTo>
                                <a:pt x="93" y="22"/>
                              </a:lnTo>
                              <a:lnTo>
                                <a:pt x="93" y="22"/>
                              </a:lnTo>
                              <a:lnTo>
                                <a:pt x="94" y="22"/>
                              </a:lnTo>
                              <a:close/>
                              <a:moveTo>
                                <a:pt x="82" y="31"/>
                              </a:moveTo>
                              <a:cubicBezTo>
                                <a:pt x="79" y="31"/>
                                <a:pt x="74" y="32"/>
                                <a:pt x="72" y="32"/>
                              </a:cubicBezTo>
                              <a:lnTo>
                                <a:pt x="71" y="32"/>
                              </a:lnTo>
                              <a:lnTo>
                                <a:pt x="70" y="31"/>
                              </a:lnTo>
                              <a:lnTo>
                                <a:pt x="71" y="29"/>
                              </a:lnTo>
                              <a:lnTo>
                                <a:pt x="69" y="24"/>
                              </a:lnTo>
                              <a:lnTo>
                                <a:pt x="69" y="23"/>
                              </a:ln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23"/>
                                <a:pt x="69" y="23"/>
                                <a:pt x="68" y="23"/>
                              </a:cubicBezTo>
                              <a:cubicBezTo>
                                <a:pt x="68" y="23"/>
                                <a:pt x="68" y="23"/>
                                <a:pt x="68" y="22"/>
                              </a:cubicBezTo>
                              <a:cubicBezTo>
                                <a:pt x="68" y="22"/>
                                <a:pt x="68" y="21"/>
                                <a:pt x="68" y="21"/>
                              </a:cubicBezTo>
                              <a:lnTo>
                                <a:pt x="69" y="21"/>
                              </a:lnTo>
                              <a:cubicBezTo>
                                <a:pt x="68" y="21"/>
                                <a:pt x="68" y="21"/>
                                <a:pt x="68" y="21"/>
                              </a:cubicBezTo>
                              <a:cubicBezTo>
                                <a:pt x="68" y="21"/>
                                <a:pt x="68" y="21"/>
                                <a:pt x="67" y="21"/>
                              </a:cubicBezTo>
                              <a:cubicBezTo>
                                <a:pt x="67" y="21"/>
                                <a:pt x="67" y="21"/>
                                <a:pt x="67" y="20"/>
                              </a:cubicBezTo>
                              <a:cubicBezTo>
                                <a:pt x="67" y="20"/>
                                <a:pt x="67" y="19"/>
                                <a:pt x="67" y="19"/>
                              </a:cubicBezTo>
                              <a:lnTo>
                                <a:pt x="68" y="19"/>
                              </a:lnTo>
                              <a:cubicBezTo>
                                <a:pt x="68" y="19"/>
                                <a:pt x="68" y="19"/>
                                <a:pt x="68" y="19"/>
                              </a:cubicBezTo>
                              <a:cubicBezTo>
                                <a:pt x="68" y="19"/>
                                <a:pt x="68" y="19"/>
                                <a:pt x="67" y="19"/>
                              </a:cubicBezTo>
                              <a:cubicBezTo>
                                <a:pt x="67" y="19"/>
                                <a:pt x="66" y="19"/>
                                <a:pt x="66" y="18"/>
                              </a:cubicBezTo>
                              <a:cubicBezTo>
                                <a:pt x="66" y="18"/>
                                <a:pt x="67" y="17"/>
                                <a:pt x="67" y="17"/>
                              </a:cubicBezTo>
                              <a:cubicBezTo>
                                <a:pt x="68" y="17"/>
                                <a:pt x="68" y="17"/>
                                <a:pt x="68" y="18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7" y="17"/>
                                <a:pt x="67" y="16"/>
                                <a:pt x="67" y="16"/>
                              </a:cubicBezTo>
                              <a:cubicBezTo>
                                <a:pt x="67" y="15"/>
                                <a:pt x="67" y="15"/>
                                <a:pt x="68" y="15"/>
                              </a:cubicBezTo>
                              <a:cubicBezTo>
                                <a:pt x="68" y="15"/>
                                <a:pt x="69" y="15"/>
                                <a:pt x="69" y="16"/>
                              </a:cubicBezTo>
                              <a:cubicBezTo>
                                <a:pt x="69" y="15"/>
                                <a:pt x="69" y="15"/>
                                <a:pt x="69" y="15"/>
                              </a:cubicBezTo>
                              <a:cubicBezTo>
                                <a:pt x="69" y="15"/>
                                <a:pt x="69" y="14"/>
                                <a:pt x="69" y="14"/>
                              </a:cubicBezTo>
                              <a:cubicBezTo>
                                <a:pt x="69" y="13"/>
                                <a:pt x="69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4"/>
                              </a:cubicBezTo>
                              <a:cubicBezTo>
                                <a:pt x="71" y="14"/>
                                <a:pt x="71" y="14"/>
                                <a:pt x="71" y="13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71" y="12"/>
                                <a:pt x="71" y="12"/>
                                <a:pt x="72" y="12"/>
                              </a:cubicBezTo>
                              <a:cubicBezTo>
                                <a:pt x="72" y="12"/>
                                <a:pt x="73" y="12"/>
                                <a:pt x="73" y="13"/>
                              </a:cubicBezTo>
                              <a:cubicBezTo>
                                <a:pt x="73" y="13"/>
                                <a:pt x="73" y="13"/>
                                <a:pt x="73" y="13"/>
                              </a:cubicBezTo>
                              <a:lnTo>
                                <a:pt x="73" y="13"/>
                              </a:lnTo>
                              <a:cubicBezTo>
                                <a:pt x="73" y="13"/>
                                <a:pt x="73" y="13"/>
                                <a:pt x="73" y="12"/>
                              </a:cubicBezTo>
                              <a:cubicBezTo>
                                <a:pt x="73" y="12"/>
                                <a:pt x="74" y="12"/>
                                <a:pt x="74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13"/>
                                <a:pt x="75" y="13"/>
                                <a:pt x="76" y="13"/>
                              </a:cubicBezTo>
                              <a:lnTo>
                                <a:pt x="76" y="13"/>
                              </a:lnTo>
                              <a:cubicBezTo>
                                <a:pt x="76" y="13"/>
                                <a:pt x="76" y="12"/>
                                <a:pt x="77" y="12"/>
                              </a:cubicBezTo>
                              <a:cubicBezTo>
                                <a:pt x="77" y="12"/>
                                <a:pt x="78" y="13"/>
                                <a:pt x="78" y="13"/>
                              </a:cubicBezTo>
                              <a:cubicBezTo>
                                <a:pt x="78" y="13"/>
                                <a:pt x="77" y="14"/>
                                <a:pt x="77" y="14"/>
                              </a:cubicBezTo>
                              <a:cubicBezTo>
                                <a:pt x="77" y="14"/>
                                <a:pt x="78" y="14"/>
                                <a:pt x="78" y="14"/>
                              </a:cubicBezTo>
                              <a:cubicBezTo>
                                <a:pt x="78" y="14"/>
                                <a:pt x="78" y="14"/>
                                <a:pt x="78" y="14"/>
                              </a:cubicBezTo>
                              <a:cubicBezTo>
                                <a:pt x="78" y="13"/>
                                <a:pt x="78" y="13"/>
                                <a:pt x="79" y="13"/>
                              </a:cubicBezTo>
                              <a:cubicBezTo>
                                <a:pt x="79" y="13"/>
                                <a:pt x="80" y="13"/>
                                <a:pt x="80" y="14"/>
                              </a:cubicBezTo>
                              <a:cubicBezTo>
                                <a:pt x="80" y="14"/>
                                <a:pt x="79" y="14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0" y="15"/>
                              </a:cubicBezTo>
                              <a:cubicBezTo>
                                <a:pt x="80" y="14"/>
                                <a:pt x="80" y="14"/>
                                <a:pt x="80" y="14"/>
                              </a:cubicBezTo>
                              <a:cubicBezTo>
                                <a:pt x="80" y="13"/>
                                <a:pt x="79" y="13"/>
                                <a:pt x="79" y="12"/>
                              </a:cubicBezTo>
                              <a:cubicBezTo>
                                <a:pt x="79" y="11"/>
                                <a:pt x="80" y="10"/>
                                <a:pt x="81" y="9"/>
                              </a:cubicBezTo>
                              <a:lnTo>
                                <a:pt x="80" y="9"/>
                              </a:lnTo>
                              <a:lnTo>
                                <a:pt x="80" y="9"/>
                              </a:lnTo>
                              <a:cubicBezTo>
                                <a:pt x="81" y="9"/>
                                <a:pt x="82" y="8"/>
                                <a:pt x="81" y="7"/>
                              </a:cubicBezTo>
                              <a:cubicBezTo>
                                <a:pt x="81" y="7"/>
                                <a:pt x="80" y="7"/>
                                <a:pt x="80" y="8"/>
                              </a:cubicBezTo>
                              <a:lnTo>
                                <a:pt x="80" y="8"/>
                              </a:lnTo>
                              <a:lnTo>
                                <a:pt x="80" y="6"/>
                              </a:lnTo>
                              <a:lnTo>
                                <a:pt x="80" y="6"/>
                              </a:lnTo>
                              <a:cubicBezTo>
                                <a:pt x="80" y="7"/>
                                <a:pt x="81" y="6"/>
                                <a:pt x="82" y="6"/>
                              </a:cubicBezTo>
                              <a:cubicBezTo>
                                <a:pt x="82" y="6"/>
                                <a:pt x="81" y="5"/>
                                <a:pt x="80" y="5"/>
                              </a:cubicBezTo>
                              <a:lnTo>
                                <a:pt x="80" y="5"/>
                              </a:lnTo>
                              <a:lnTo>
                                <a:pt x="84" y="5"/>
                              </a:lnTo>
                              <a:lnTo>
                                <a:pt x="84" y="5"/>
                              </a:lnTo>
                              <a:cubicBezTo>
                                <a:pt x="83" y="5"/>
                                <a:pt x="82" y="6"/>
                                <a:pt x="82" y="6"/>
                              </a:cubicBezTo>
                              <a:cubicBezTo>
                                <a:pt x="83" y="6"/>
                                <a:pt x="84" y="7"/>
                                <a:pt x="84" y="6"/>
                              </a:cubicBezTo>
                              <a:lnTo>
                                <a:pt x="84" y="6"/>
                              </a:lnTo>
                              <a:lnTo>
                                <a:pt x="84" y="8"/>
                              </a:lnTo>
                              <a:lnTo>
                                <a:pt x="84" y="8"/>
                              </a:lnTo>
                              <a:cubicBezTo>
                                <a:pt x="84" y="7"/>
                                <a:pt x="83" y="7"/>
                                <a:pt x="82" y="7"/>
                              </a:cubicBezTo>
                              <a:cubicBezTo>
                                <a:pt x="82" y="8"/>
                                <a:pt x="83" y="9"/>
                                <a:pt x="84" y="9"/>
                              </a:cubicBezTo>
                              <a:lnTo>
                                <a:pt x="84" y="9"/>
                              </a:lnTo>
                              <a:lnTo>
                                <a:pt x="83" y="9"/>
                              </a:lnTo>
                              <a:cubicBezTo>
                                <a:pt x="84" y="10"/>
                                <a:pt x="84" y="11"/>
                                <a:pt x="84" y="12"/>
                              </a:cubicBezTo>
                              <a:cubicBezTo>
                                <a:pt x="84" y="13"/>
                                <a:pt x="84" y="13"/>
                                <a:pt x="84" y="14"/>
                              </a:cubicBezTo>
                              <a:cubicBezTo>
                                <a:pt x="84" y="14"/>
                                <a:pt x="84" y="14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5" y="15"/>
                              </a:cubicBezTo>
                              <a:cubicBezTo>
                                <a:pt x="84" y="14"/>
                                <a:pt x="84" y="14"/>
                                <a:pt x="84" y="14"/>
                              </a:cubicBezTo>
                              <a:cubicBezTo>
                                <a:pt x="84" y="13"/>
                                <a:pt x="85" y="13"/>
                                <a:pt x="85" y="13"/>
                              </a:cubicBezTo>
                              <a:cubicBezTo>
                                <a:pt x="85" y="13"/>
                                <a:pt x="86" y="13"/>
                                <a:pt x="86" y="14"/>
                              </a:cubicBezTo>
                              <a:lnTo>
                                <a:pt x="86" y="14"/>
                              </a:lnTo>
                              <a:cubicBezTo>
                                <a:pt x="86" y="14"/>
                                <a:pt x="86" y="14"/>
                                <a:pt x="87" y="14"/>
                              </a:cubicBezTo>
                              <a:cubicBezTo>
                                <a:pt x="87" y="14"/>
                                <a:pt x="86" y="13"/>
                                <a:pt x="86" y="13"/>
                              </a:cubicBezTo>
                              <a:cubicBezTo>
                                <a:pt x="86" y="13"/>
                                <a:pt x="87" y="12"/>
                                <a:pt x="87" y="12"/>
                              </a:cubicBezTo>
                              <a:cubicBezTo>
                                <a:pt x="88" y="12"/>
                                <a:pt x="88" y="13"/>
                                <a:pt x="88" y="13"/>
                              </a:cubicBezTo>
                              <a:cubicBezTo>
                                <a:pt x="88" y="13"/>
                                <a:pt x="88" y="13"/>
                                <a:pt x="88" y="13"/>
                              </a:cubicBezTo>
                              <a:cubicBezTo>
                                <a:pt x="88" y="13"/>
                                <a:pt x="89" y="13"/>
                                <a:pt x="89" y="13"/>
                              </a:cubicBezTo>
                              <a:cubicBezTo>
                                <a:pt x="89" y="13"/>
                                <a:pt x="89" y="13"/>
                                <a:pt x="89" y="12"/>
                              </a:cubicBezTo>
                              <a:cubicBezTo>
                                <a:pt x="89" y="12"/>
                                <a:pt x="89" y="12"/>
                                <a:pt x="90" y="12"/>
                              </a:cubicBezTo>
                              <a:cubicBezTo>
                                <a:pt x="90" y="12"/>
                                <a:pt x="90" y="12"/>
                                <a:pt x="90" y="12"/>
                              </a:cubicBezTo>
                              <a:cubicBezTo>
                                <a:pt x="90" y="13"/>
                                <a:pt x="90" y="13"/>
                                <a:pt x="90" y="13"/>
                              </a:cubicBezTo>
                              <a:lnTo>
                                <a:pt x="91" y="13"/>
                              </a:lnTo>
                              <a:lnTo>
                                <a:pt x="91" y="13"/>
                              </a:lnTo>
                              <a:cubicBezTo>
                                <a:pt x="91" y="12"/>
                                <a:pt x="92" y="12"/>
                                <a:pt x="92" y="12"/>
                              </a:cubicBezTo>
                              <a:cubicBezTo>
                                <a:pt x="93" y="12"/>
                                <a:pt x="93" y="12"/>
                                <a:pt x="93" y="13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4"/>
                                <a:pt x="93" y="14"/>
                                <a:pt x="93" y="14"/>
                              </a:cubicBezTo>
                              <a:cubicBezTo>
                                <a:pt x="93" y="13"/>
                                <a:pt x="94" y="13"/>
                                <a:pt x="94" y="13"/>
                              </a:cubicBezTo>
                              <a:cubicBezTo>
                                <a:pt x="95" y="13"/>
                                <a:pt x="95" y="13"/>
                                <a:pt x="95" y="14"/>
                              </a:cubicBezTo>
                              <a:cubicBezTo>
                                <a:pt x="95" y="14"/>
                                <a:pt x="95" y="15"/>
                                <a:pt x="94" y="15"/>
                              </a:cubicBezTo>
                              <a:cubicBezTo>
                                <a:pt x="95" y="15"/>
                                <a:pt x="95" y="15"/>
                                <a:pt x="95" y="16"/>
                              </a:cubicBezTo>
                              <a:cubicBezTo>
                                <a:pt x="95" y="15"/>
                                <a:pt x="96" y="15"/>
                                <a:pt x="96" y="15"/>
                              </a:cubicBezTo>
                              <a:cubicBezTo>
                                <a:pt x="96" y="15"/>
                                <a:pt x="97" y="15"/>
                                <a:pt x="97" y="16"/>
                              </a:cubicBezTo>
                              <a:cubicBezTo>
                                <a:pt x="97" y="16"/>
                                <a:pt x="96" y="17"/>
                                <a:pt x="96" y="17"/>
                              </a:cubicBezTo>
                              <a:cubicBezTo>
                                <a:pt x="96" y="17"/>
                                <a:pt x="96" y="17"/>
                                <a:pt x="96" y="17"/>
                              </a:cubicBezTo>
                              <a:cubicBezTo>
                                <a:pt x="96" y="17"/>
                                <a:pt x="96" y="17"/>
                                <a:pt x="96" y="18"/>
                              </a:cubicBezTo>
                              <a:cubicBezTo>
                                <a:pt x="96" y="17"/>
                                <a:pt x="96" y="17"/>
                                <a:pt x="96" y="17"/>
                              </a:cubicBezTo>
                              <a:cubicBezTo>
                                <a:pt x="97" y="17"/>
                                <a:pt x="97" y="18"/>
                                <a:pt x="97" y="18"/>
                              </a:cubicBezTo>
                              <a:cubicBezTo>
                                <a:pt x="97" y="19"/>
                                <a:pt x="97" y="19"/>
                                <a:pt x="96" y="19"/>
                              </a:cubicBezTo>
                              <a:cubicBezTo>
                                <a:pt x="96" y="19"/>
                                <a:pt x="96" y="19"/>
                                <a:pt x="96" y="19"/>
                              </a:cubicBezTo>
                              <a:lnTo>
                                <a:pt x="96" y="19"/>
                              </a:lnTo>
                              <a:lnTo>
                                <a:pt x="96" y="19"/>
                              </a:ln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7" y="21"/>
                                <a:pt x="97" y="21"/>
                                <a:pt x="96" y="21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6" y="21"/>
                                <a:pt x="95" y="21"/>
                              </a:cubicBezTo>
                              <a:lnTo>
                                <a:pt x="96" y="21"/>
                              </a:lnTo>
                              <a:cubicBezTo>
                                <a:pt x="96" y="21"/>
                                <a:pt x="96" y="22"/>
                                <a:pt x="96" y="22"/>
                              </a:cubicBezTo>
                              <a:cubicBezTo>
                                <a:pt x="96" y="23"/>
                                <a:pt x="96" y="23"/>
                                <a:pt x="96" y="23"/>
                              </a:cubicBezTo>
                              <a:cubicBezTo>
                                <a:pt x="95" y="23"/>
                                <a:pt x="95" y="23"/>
                                <a:pt x="95" y="23"/>
                              </a:cubicBezTo>
                              <a:cubicBezTo>
                                <a:pt x="95" y="23"/>
                                <a:pt x="95" y="23"/>
                                <a:pt x="94" y="23"/>
                              </a:cubicBezTo>
                              <a:lnTo>
                                <a:pt x="95" y="24"/>
                              </a:lnTo>
                              <a:lnTo>
                                <a:pt x="93" y="29"/>
                              </a:lnTo>
                              <a:lnTo>
                                <a:pt x="93" y="29"/>
                              </a:lnTo>
                              <a:lnTo>
                                <a:pt x="94" y="31"/>
                              </a:lnTo>
                              <a:lnTo>
                                <a:pt x="92" y="32"/>
                              </a:lnTo>
                              <a:lnTo>
                                <a:pt x="92" y="32"/>
                              </a:lnTo>
                              <a:cubicBezTo>
                                <a:pt x="90" y="32"/>
                                <a:pt x="85" y="31"/>
                                <a:pt x="82" y="31"/>
                              </a:cubicBezTo>
                              <a:moveTo>
                                <a:pt x="85" y="36"/>
                              </a:moveTo>
                              <a:lnTo>
                                <a:pt x="87" y="40"/>
                              </a:lnTo>
                              <a:lnTo>
                                <a:pt x="91" y="39"/>
                              </a:lnTo>
                              <a:lnTo>
                                <a:pt x="89" y="42"/>
                              </a:lnTo>
                              <a:lnTo>
                                <a:pt x="92" y="45"/>
                              </a:lnTo>
                              <a:lnTo>
                                <a:pt x="89" y="46"/>
                              </a:lnTo>
                              <a:lnTo>
                                <a:pt x="89" y="50"/>
                              </a:lnTo>
                              <a:lnTo>
                                <a:pt x="85" y="47"/>
                              </a:lnTo>
                              <a:lnTo>
                                <a:pt x="82" y="50"/>
                              </a:lnTo>
                              <a:lnTo>
                                <a:pt x="82" y="46"/>
                              </a:lnTo>
                              <a:lnTo>
                                <a:pt x="78" y="45"/>
                              </a:lnTo>
                              <a:lnTo>
                                <a:pt x="81" y="43"/>
                              </a:lnTo>
                              <a:lnTo>
                                <a:pt x="79" y="39"/>
                              </a:lnTo>
                              <a:lnTo>
                                <a:pt x="83" y="40"/>
                              </a:lnTo>
                              <a:lnTo>
                                <a:pt x="85" y="36"/>
                              </a:lnTo>
                              <a:close/>
                              <a:moveTo>
                                <a:pt x="72" y="53"/>
                              </a:moveTo>
                              <a:lnTo>
                                <a:pt x="74" y="57"/>
                              </a:lnTo>
                              <a:lnTo>
                                <a:pt x="78" y="56"/>
                              </a:lnTo>
                              <a:lnTo>
                                <a:pt x="76" y="59"/>
                              </a:lnTo>
                              <a:lnTo>
                                <a:pt x="79" y="62"/>
                              </a:lnTo>
                              <a:lnTo>
                                <a:pt x="75" y="63"/>
                              </a:lnTo>
                              <a:lnTo>
                                <a:pt x="75" y="67"/>
                              </a:lnTo>
                              <a:lnTo>
                                <a:pt x="72" y="64"/>
                              </a:lnTo>
                              <a:lnTo>
                                <a:pt x="69" y="67"/>
                              </a:lnTo>
                              <a:lnTo>
                                <a:pt x="69" y="63"/>
                              </a:lnTo>
                              <a:lnTo>
                                <a:pt x="65" y="63"/>
                              </a:lnTo>
                              <a:lnTo>
                                <a:pt x="68" y="60"/>
                              </a:lnTo>
                              <a:lnTo>
                                <a:pt x="66" y="56"/>
                              </a:lnTo>
                              <a:lnTo>
                                <a:pt x="70" y="57"/>
                              </a:lnTo>
                              <a:lnTo>
                                <a:pt x="72" y="53"/>
                              </a:lnTo>
                              <a:close/>
                              <a:moveTo>
                                <a:pt x="80" y="69"/>
                              </a:moveTo>
                              <a:lnTo>
                                <a:pt x="83" y="75"/>
                              </a:lnTo>
                              <a:lnTo>
                                <a:pt x="89" y="75"/>
                              </a:lnTo>
                              <a:lnTo>
                                <a:pt x="85" y="80"/>
                              </a:lnTo>
                              <a:lnTo>
                                <a:pt x="89" y="86"/>
                              </a:lnTo>
                              <a:lnTo>
                                <a:pt x="83" y="86"/>
                              </a:lnTo>
                              <a:lnTo>
                                <a:pt x="82" y="92"/>
                              </a:lnTo>
                              <a:lnTo>
                                <a:pt x="77" y="87"/>
                              </a:lnTo>
                              <a:lnTo>
                                <a:pt x="71" y="91"/>
                              </a:lnTo>
                              <a:lnTo>
                                <a:pt x="72" y="84"/>
                              </a:lnTo>
                              <a:lnTo>
                                <a:pt x="66" y="83"/>
                              </a:lnTo>
                              <a:lnTo>
                                <a:pt x="72" y="79"/>
                              </a:lnTo>
                              <a:lnTo>
                                <a:pt x="70" y="73"/>
                              </a:lnTo>
                              <a:lnTo>
                                <a:pt x="76" y="75"/>
                              </a:lnTo>
                              <a:lnTo>
                                <a:pt x="80" y="69"/>
                              </a:lnTo>
                              <a:close/>
                              <a:moveTo>
                                <a:pt x="95" y="52"/>
                              </a:moveTo>
                              <a:lnTo>
                                <a:pt x="97" y="56"/>
                              </a:lnTo>
                              <a:lnTo>
                                <a:pt x="101" y="56"/>
                              </a:lnTo>
                              <a:lnTo>
                                <a:pt x="99" y="59"/>
                              </a:lnTo>
                              <a:lnTo>
                                <a:pt x="101" y="61"/>
                              </a:lnTo>
                              <a:lnTo>
                                <a:pt x="97" y="61"/>
                              </a:lnTo>
                              <a:lnTo>
                                <a:pt x="95" y="65"/>
                              </a:lnTo>
                              <a:lnTo>
                                <a:pt x="93" y="61"/>
                              </a:lnTo>
                              <a:lnTo>
                                <a:pt x="90" y="61"/>
                              </a:lnTo>
                              <a:lnTo>
                                <a:pt x="91" y="59"/>
                              </a:lnTo>
                              <a:lnTo>
                                <a:pt x="90" y="56"/>
                              </a:lnTo>
                              <a:lnTo>
                                <a:pt x="93" y="56"/>
                              </a:lnTo>
                              <a:lnTo>
                                <a:pt x="95" y="52"/>
                              </a:lnTo>
                              <a:close/>
                              <a:moveTo>
                                <a:pt x="95" y="74"/>
                              </a:moveTo>
                              <a:lnTo>
                                <a:pt x="92" y="72"/>
                              </a:lnTo>
                              <a:lnTo>
                                <a:pt x="95" y="72"/>
                              </a:lnTo>
                              <a:lnTo>
                                <a:pt x="96" y="69"/>
                              </a:lnTo>
                              <a:lnTo>
                                <a:pt x="98" y="72"/>
                              </a:lnTo>
                              <a:lnTo>
                                <a:pt x="101" y="72"/>
                              </a:lnTo>
                              <a:lnTo>
                                <a:pt x="99" y="74"/>
                              </a:lnTo>
                              <a:lnTo>
                                <a:pt x="99" y="77"/>
                              </a:lnTo>
                              <a:lnTo>
                                <a:pt x="96" y="75"/>
                              </a:lnTo>
                              <a:lnTo>
                                <a:pt x="94" y="77"/>
                              </a:lnTo>
                              <a:lnTo>
                                <a:pt x="9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9"/>
                      <wps:cNvSpPr>
                        <a:spLocks noEditPoints="1"/>
                      </wps:cNvSpPr>
                      <wps:spPr bwMode="auto">
                        <a:xfrm>
                          <a:off x="285750" y="254000"/>
                          <a:ext cx="86995" cy="15240"/>
                        </a:xfrm>
                        <a:custGeom>
                          <a:avLst/>
                          <a:gdLst>
                            <a:gd name="T0" fmla="*/ 334 w 349"/>
                            <a:gd name="T1" fmla="*/ 49 h 61"/>
                            <a:gd name="T2" fmla="*/ 323 w 349"/>
                            <a:gd name="T3" fmla="*/ 57 h 61"/>
                            <a:gd name="T4" fmla="*/ 318 w 349"/>
                            <a:gd name="T5" fmla="*/ 50 h 61"/>
                            <a:gd name="T6" fmla="*/ 349 w 349"/>
                            <a:gd name="T7" fmla="*/ 60 h 61"/>
                            <a:gd name="T8" fmla="*/ 335 w 349"/>
                            <a:gd name="T9" fmla="*/ 58 h 61"/>
                            <a:gd name="T10" fmla="*/ 305 w 349"/>
                            <a:gd name="T11" fmla="*/ 54 h 61"/>
                            <a:gd name="T12" fmla="*/ 291 w 349"/>
                            <a:gd name="T13" fmla="*/ 51 h 61"/>
                            <a:gd name="T14" fmla="*/ 297 w 349"/>
                            <a:gd name="T15" fmla="*/ 18 h 61"/>
                            <a:gd name="T16" fmla="*/ 312 w 349"/>
                            <a:gd name="T17" fmla="*/ 21 h 61"/>
                            <a:gd name="T18" fmla="*/ 301 w 349"/>
                            <a:gd name="T19" fmla="*/ 48 h 61"/>
                            <a:gd name="T20" fmla="*/ 281 w 349"/>
                            <a:gd name="T21" fmla="*/ 37 h 61"/>
                            <a:gd name="T22" fmla="*/ 250 w 349"/>
                            <a:gd name="T23" fmla="*/ 43 h 61"/>
                            <a:gd name="T24" fmla="*/ 255 w 349"/>
                            <a:gd name="T25" fmla="*/ 11 h 61"/>
                            <a:gd name="T26" fmla="*/ 270 w 349"/>
                            <a:gd name="T27" fmla="*/ 13 h 61"/>
                            <a:gd name="T28" fmla="*/ 261 w 349"/>
                            <a:gd name="T29" fmla="*/ 39 h 61"/>
                            <a:gd name="T30" fmla="*/ 273 w 349"/>
                            <a:gd name="T31" fmla="*/ 45 h 61"/>
                            <a:gd name="T32" fmla="*/ 222 w 349"/>
                            <a:gd name="T33" fmla="*/ 16 h 61"/>
                            <a:gd name="T34" fmla="*/ 212 w 349"/>
                            <a:gd name="T35" fmla="*/ 32 h 61"/>
                            <a:gd name="T36" fmla="*/ 203 w 349"/>
                            <a:gd name="T37" fmla="*/ 38 h 61"/>
                            <a:gd name="T38" fmla="*/ 228 w 349"/>
                            <a:gd name="T39" fmla="*/ 4 h 61"/>
                            <a:gd name="T40" fmla="*/ 224 w 349"/>
                            <a:gd name="T41" fmla="*/ 41 h 61"/>
                            <a:gd name="T42" fmla="*/ 228 w 349"/>
                            <a:gd name="T43" fmla="*/ 38 h 61"/>
                            <a:gd name="T44" fmla="*/ 176 w 349"/>
                            <a:gd name="T45" fmla="*/ 18 h 61"/>
                            <a:gd name="T46" fmla="*/ 178 w 349"/>
                            <a:gd name="T47" fmla="*/ 3 h 61"/>
                            <a:gd name="T48" fmla="*/ 175 w 349"/>
                            <a:gd name="T49" fmla="*/ 35 h 61"/>
                            <a:gd name="T50" fmla="*/ 164 w 349"/>
                            <a:gd name="T51" fmla="*/ 35 h 61"/>
                            <a:gd name="T52" fmla="*/ 165 w 349"/>
                            <a:gd name="T53" fmla="*/ 2 h 61"/>
                            <a:gd name="T54" fmla="*/ 192 w 349"/>
                            <a:gd name="T55" fmla="*/ 6 h 61"/>
                            <a:gd name="T56" fmla="*/ 196 w 349"/>
                            <a:gd name="T57" fmla="*/ 36 h 61"/>
                            <a:gd name="T58" fmla="*/ 174 w 349"/>
                            <a:gd name="T59" fmla="*/ 20 h 61"/>
                            <a:gd name="T60" fmla="*/ 144 w 349"/>
                            <a:gd name="T61" fmla="*/ 5 h 61"/>
                            <a:gd name="T62" fmla="*/ 142 w 349"/>
                            <a:gd name="T63" fmla="*/ 37 h 61"/>
                            <a:gd name="T64" fmla="*/ 127 w 349"/>
                            <a:gd name="T65" fmla="*/ 39 h 61"/>
                            <a:gd name="T66" fmla="*/ 129 w 349"/>
                            <a:gd name="T67" fmla="*/ 6 h 61"/>
                            <a:gd name="T68" fmla="*/ 117 w 349"/>
                            <a:gd name="T69" fmla="*/ 5 h 61"/>
                            <a:gd name="T70" fmla="*/ 100 w 349"/>
                            <a:gd name="T71" fmla="*/ 12 h 61"/>
                            <a:gd name="T72" fmla="*/ 92 w 349"/>
                            <a:gd name="T73" fmla="*/ 20 h 61"/>
                            <a:gd name="T74" fmla="*/ 100 w 349"/>
                            <a:gd name="T75" fmla="*/ 45 h 61"/>
                            <a:gd name="T76" fmla="*/ 89 w 349"/>
                            <a:gd name="T77" fmla="*/ 47 h 61"/>
                            <a:gd name="T78" fmla="*/ 100 w 349"/>
                            <a:gd name="T79" fmla="*/ 44 h 61"/>
                            <a:gd name="T80" fmla="*/ 97 w 349"/>
                            <a:gd name="T81" fmla="*/ 31 h 61"/>
                            <a:gd name="T82" fmla="*/ 93 w 349"/>
                            <a:gd name="T83" fmla="*/ 8 h 61"/>
                            <a:gd name="T84" fmla="*/ 103 w 349"/>
                            <a:gd name="T85" fmla="*/ 7 h 61"/>
                            <a:gd name="T86" fmla="*/ 54 w 349"/>
                            <a:gd name="T87" fmla="*/ 17 h 61"/>
                            <a:gd name="T88" fmla="*/ 57 w 349"/>
                            <a:gd name="T89" fmla="*/ 47 h 61"/>
                            <a:gd name="T90" fmla="*/ 70 w 349"/>
                            <a:gd name="T91" fmla="*/ 35 h 61"/>
                            <a:gd name="T92" fmla="*/ 61 w 349"/>
                            <a:gd name="T93" fmla="*/ 15 h 61"/>
                            <a:gd name="T94" fmla="*/ 69 w 349"/>
                            <a:gd name="T95" fmla="*/ 17 h 61"/>
                            <a:gd name="T96" fmla="*/ 62 w 349"/>
                            <a:gd name="T97" fmla="*/ 52 h 61"/>
                            <a:gd name="T98" fmla="*/ 42 w 349"/>
                            <a:gd name="T99" fmla="*/ 21 h 61"/>
                            <a:gd name="T100" fmla="*/ 13 w 349"/>
                            <a:gd name="T101" fmla="*/ 35 h 61"/>
                            <a:gd name="T102" fmla="*/ 7 w 349"/>
                            <a:gd name="T103" fmla="*/ 53 h 61"/>
                            <a:gd name="T104" fmla="*/ 0 w 349"/>
                            <a:gd name="T105" fmla="*/ 61 h 61"/>
                            <a:gd name="T106" fmla="*/ 15 w 349"/>
                            <a:gd name="T107" fmla="*/ 23 h 61"/>
                            <a:gd name="T108" fmla="*/ 20 w 349"/>
                            <a:gd name="T109" fmla="*/ 59 h 61"/>
                            <a:gd name="T110" fmla="*/ 24 w 349"/>
                            <a:gd name="T111" fmla="*/ 5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9" h="61">
                              <a:moveTo>
                                <a:pt x="333" y="47"/>
                              </a:moveTo>
                              <a:lnTo>
                                <a:pt x="329" y="34"/>
                              </a:lnTo>
                              <a:lnTo>
                                <a:pt x="322" y="46"/>
                              </a:lnTo>
                              <a:lnTo>
                                <a:pt x="333" y="47"/>
                              </a:lnTo>
                              <a:close/>
                              <a:moveTo>
                                <a:pt x="334" y="49"/>
                              </a:moveTo>
                              <a:lnTo>
                                <a:pt x="321" y="48"/>
                              </a:lnTo>
                              <a:lnTo>
                                <a:pt x="319" y="51"/>
                              </a:lnTo>
                              <a:cubicBezTo>
                                <a:pt x="319" y="52"/>
                                <a:pt x="318" y="53"/>
                                <a:pt x="318" y="54"/>
                              </a:cubicBezTo>
                              <a:cubicBezTo>
                                <a:pt x="318" y="55"/>
                                <a:pt x="318" y="56"/>
                                <a:pt x="319" y="56"/>
                              </a:cubicBezTo>
                              <a:cubicBezTo>
                                <a:pt x="320" y="57"/>
                                <a:pt x="321" y="57"/>
                                <a:pt x="323" y="57"/>
                              </a:cubicBezTo>
                              <a:lnTo>
                                <a:pt x="323" y="58"/>
                              </a:lnTo>
                              <a:lnTo>
                                <a:pt x="311" y="57"/>
                              </a:lnTo>
                              <a:lnTo>
                                <a:pt x="311" y="56"/>
                              </a:lnTo>
                              <a:cubicBezTo>
                                <a:pt x="312" y="56"/>
                                <a:pt x="313" y="56"/>
                                <a:pt x="314" y="55"/>
                              </a:cubicBezTo>
                              <a:cubicBezTo>
                                <a:pt x="315" y="54"/>
                                <a:pt x="316" y="52"/>
                                <a:pt x="318" y="50"/>
                              </a:cubicBezTo>
                              <a:lnTo>
                                <a:pt x="333" y="22"/>
                              </a:lnTo>
                              <a:lnTo>
                                <a:pt x="334" y="23"/>
                              </a:lnTo>
                              <a:lnTo>
                                <a:pt x="344" y="53"/>
                              </a:lnTo>
                              <a:cubicBezTo>
                                <a:pt x="345" y="56"/>
                                <a:pt x="346" y="58"/>
                                <a:pt x="346" y="58"/>
                              </a:cubicBezTo>
                              <a:cubicBezTo>
                                <a:pt x="347" y="59"/>
                                <a:pt x="348" y="59"/>
                                <a:pt x="349" y="60"/>
                              </a:cubicBezTo>
                              <a:lnTo>
                                <a:pt x="349" y="61"/>
                              </a:lnTo>
                              <a:lnTo>
                                <a:pt x="331" y="59"/>
                              </a:lnTo>
                              <a:lnTo>
                                <a:pt x="332" y="58"/>
                              </a:lnTo>
                              <a:lnTo>
                                <a:pt x="332" y="58"/>
                              </a:lnTo>
                              <a:cubicBezTo>
                                <a:pt x="334" y="58"/>
                                <a:pt x="335" y="58"/>
                                <a:pt x="335" y="58"/>
                              </a:cubicBezTo>
                              <a:cubicBezTo>
                                <a:pt x="336" y="57"/>
                                <a:pt x="336" y="57"/>
                                <a:pt x="336" y="57"/>
                              </a:cubicBezTo>
                              <a:cubicBezTo>
                                <a:pt x="336" y="56"/>
                                <a:pt x="336" y="56"/>
                                <a:pt x="336" y="56"/>
                              </a:cubicBezTo>
                              <a:cubicBezTo>
                                <a:pt x="336" y="56"/>
                                <a:pt x="336" y="55"/>
                                <a:pt x="335" y="54"/>
                              </a:cubicBezTo>
                              <a:lnTo>
                                <a:pt x="334" y="49"/>
                              </a:lnTo>
                              <a:close/>
                              <a:moveTo>
                                <a:pt x="305" y="54"/>
                              </a:moveTo>
                              <a:lnTo>
                                <a:pt x="305" y="55"/>
                              </a:lnTo>
                              <a:lnTo>
                                <a:pt x="286" y="51"/>
                              </a:lnTo>
                              <a:lnTo>
                                <a:pt x="287" y="50"/>
                              </a:lnTo>
                              <a:lnTo>
                                <a:pt x="288" y="51"/>
                              </a:lnTo>
                              <a:cubicBezTo>
                                <a:pt x="289" y="51"/>
                                <a:pt x="290" y="51"/>
                                <a:pt x="291" y="51"/>
                              </a:cubicBezTo>
                              <a:cubicBezTo>
                                <a:pt x="291" y="50"/>
                                <a:pt x="291" y="50"/>
                                <a:pt x="292" y="50"/>
                              </a:cubicBezTo>
                              <a:cubicBezTo>
                                <a:pt x="292" y="49"/>
                                <a:pt x="292" y="48"/>
                                <a:pt x="293" y="46"/>
                              </a:cubicBezTo>
                              <a:lnTo>
                                <a:pt x="297" y="23"/>
                              </a:lnTo>
                              <a:cubicBezTo>
                                <a:pt x="298" y="21"/>
                                <a:pt x="298" y="20"/>
                                <a:pt x="298" y="20"/>
                              </a:cubicBezTo>
                              <a:cubicBezTo>
                                <a:pt x="297" y="19"/>
                                <a:pt x="297" y="19"/>
                                <a:pt x="297" y="18"/>
                              </a:cubicBezTo>
                              <a:cubicBezTo>
                                <a:pt x="296" y="18"/>
                                <a:pt x="295" y="18"/>
                                <a:pt x="294" y="17"/>
                              </a:cubicBezTo>
                              <a:lnTo>
                                <a:pt x="293" y="17"/>
                              </a:lnTo>
                              <a:lnTo>
                                <a:pt x="293" y="16"/>
                              </a:lnTo>
                              <a:lnTo>
                                <a:pt x="312" y="20"/>
                              </a:lnTo>
                              <a:lnTo>
                                <a:pt x="312" y="21"/>
                              </a:lnTo>
                              <a:lnTo>
                                <a:pt x="310" y="21"/>
                              </a:lnTo>
                              <a:cubicBezTo>
                                <a:pt x="309" y="20"/>
                                <a:pt x="308" y="20"/>
                                <a:pt x="308" y="21"/>
                              </a:cubicBezTo>
                              <a:cubicBezTo>
                                <a:pt x="307" y="21"/>
                                <a:pt x="307" y="21"/>
                                <a:pt x="307" y="22"/>
                              </a:cubicBezTo>
                              <a:cubicBezTo>
                                <a:pt x="306" y="22"/>
                                <a:pt x="306" y="23"/>
                                <a:pt x="306" y="25"/>
                              </a:cubicBezTo>
                              <a:lnTo>
                                <a:pt x="301" y="48"/>
                              </a:lnTo>
                              <a:cubicBezTo>
                                <a:pt x="301" y="50"/>
                                <a:pt x="301" y="51"/>
                                <a:pt x="301" y="51"/>
                              </a:cubicBezTo>
                              <a:cubicBezTo>
                                <a:pt x="301" y="52"/>
                                <a:pt x="301" y="52"/>
                                <a:pt x="302" y="53"/>
                              </a:cubicBezTo>
                              <a:cubicBezTo>
                                <a:pt x="302" y="53"/>
                                <a:pt x="303" y="54"/>
                                <a:pt x="304" y="54"/>
                              </a:cubicBezTo>
                              <a:lnTo>
                                <a:pt x="305" y="54"/>
                              </a:lnTo>
                              <a:close/>
                              <a:moveTo>
                                <a:pt x="281" y="37"/>
                              </a:moveTo>
                              <a:lnTo>
                                <a:pt x="278" y="49"/>
                              </a:lnTo>
                              <a:lnTo>
                                <a:pt x="247" y="44"/>
                              </a:lnTo>
                              <a:lnTo>
                                <a:pt x="247" y="43"/>
                              </a:lnTo>
                              <a:lnTo>
                                <a:pt x="248" y="44"/>
                              </a:lnTo>
                              <a:cubicBezTo>
                                <a:pt x="249" y="44"/>
                                <a:pt x="250" y="44"/>
                                <a:pt x="250" y="43"/>
                              </a:cubicBezTo>
                              <a:cubicBezTo>
                                <a:pt x="251" y="43"/>
                                <a:pt x="251" y="43"/>
                                <a:pt x="252" y="42"/>
                              </a:cubicBezTo>
                              <a:cubicBezTo>
                                <a:pt x="252" y="42"/>
                                <a:pt x="252" y="41"/>
                                <a:pt x="252" y="39"/>
                              </a:cubicBezTo>
                              <a:lnTo>
                                <a:pt x="256" y="16"/>
                              </a:lnTo>
                              <a:cubicBezTo>
                                <a:pt x="256" y="14"/>
                                <a:pt x="256" y="13"/>
                                <a:pt x="256" y="12"/>
                              </a:cubicBezTo>
                              <a:cubicBezTo>
                                <a:pt x="256" y="12"/>
                                <a:pt x="255" y="11"/>
                                <a:pt x="255" y="11"/>
                              </a:cubicBezTo>
                              <a:cubicBezTo>
                                <a:pt x="254" y="10"/>
                                <a:pt x="254" y="10"/>
                                <a:pt x="253" y="10"/>
                              </a:cubicBezTo>
                              <a:lnTo>
                                <a:pt x="251" y="10"/>
                              </a:lnTo>
                              <a:lnTo>
                                <a:pt x="252" y="9"/>
                              </a:lnTo>
                              <a:lnTo>
                                <a:pt x="271" y="12"/>
                              </a:lnTo>
                              <a:lnTo>
                                <a:pt x="270" y="13"/>
                              </a:lnTo>
                              <a:lnTo>
                                <a:pt x="269" y="12"/>
                              </a:lnTo>
                              <a:cubicBezTo>
                                <a:pt x="268" y="12"/>
                                <a:pt x="267" y="12"/>
                                <a:pt x="266" y="13"/>
                              </a:cubicBezTo>
                              <a:cubicBezTo>
                                <a:pt x="266" y="13"/>
                                <a:pt x="265" y="13"/>
                                <a:pt x="265" y="14"/>
                              </a:cubicBezTo>
                              <a:cubicBezTo>
                                <a:pt x="265" y="14"/>
                                <a:pt x="265" y="15"/>
                                <a:pt x="264" y="17"/>
                              </a:cubicBezTo>
                              <a:lnTo>
                                <a:pt x="261" y="39"/>
                              </a:lnTo>
                              <a:cubicBezTo>
                                <a:pt x="261" y="41"/>
                                <a:pt x="261" y="42"/>
                                <a:pt x="261" y="43"/>
                              </a:cubicBezTo>
                              <a:cubicBezTo>
                                <a:pt x="261" y="43"/>
                                <a:pt x="261" y="44"/>
                                <a:pt x="262" y="44"/>
                              </a:cubicBezTo>
                              <a:cubicBezTo>
                                <a:pt x="262" y="44"/>
                                <a:pt x="263" y="45"/>
                                <a:pt x="265" y="45"/>
                              </a:cubicBezTo>
                              <a:lnTo>
                                <a:pt x="268" y="45"/>
                              </a:lnTo>
                              <a:cubicBezTo>
                                <a:pt x="270" y="46"/>
                                <a:pt x="271" y="45"/>
                                <a:pt x="273" y="45"/>
                              </a:cubicBezTo>
                              <a:cubicBezTo>
                                <a:pt x="274" y="45"/>
                                <a:pt x="276" y="44"/>
                                <a:pt x="276" y="42"/>
                              </a:cubicBezTo>
                              <a:cubicBezTo>
                                <a:pt x="278" y="41"/>
                                <a:pt x="279" y="39"/>
                                <a:pt x="280" y="36"/>
                              </a:cubicBezTo>
                              <a:lnTo>
                                <a:pt x="281" y="37"/>
                              </a:lnTo>
                              <a:close/>
                              <a:moveTo>
                                <a:pt x="226" y="29"/>
                              </a:moveTo>
                              <a:lnTo>
                                <a:pt x="222" y="16"/>
                              </a:lnTo>
                              <a:lnTo>
                                <a:pt x="215" y="27"/>
                              </a:lnTo>
                              <a:lnTo>
                                <a:pt x="226" y="29"/>
                              </a:lnTo>
                              <a:close/>
                              <a:moveTo>
                                <a:pt x="226" y="31"/>
                              </a:moveTo>
                              <a:lnTo>
                                <a:pt x="214" y="29"/>
                              </a:lnTo>
                              <a:lnTo>
                                <a:pt x="212" y="32"/>
                              </a:lnTo>
                              <a:cubicBezTo>
                                <a:pt x="211" y="33"/>
                                <a:pt x="211" y="34"/>
                                <a:pt x="211" y="35"/>
                              </a:cubicBezTo>
                              <a:cubicBezTo>
                                <a:pt x="211" y="36"/>
                                <a:pt x="211" y="37"/>
                                <a:pt x="212" y="37"/>
                              </a:cubicBezTo>
                              <a:cubicBezTo>
                                <a:pt x="212" y="38"/>
                                <a:pt x="213" y="38"/>
                                <a:pt x="215" y="38"/>
                              </a:cubicBezTo>
                              <a:lnTo>
                                <a:pt x="215" y="39"/>
                              </a:lnTo>
                              <a:lnTo>
                                <a:pt x="203" y="38"/>
                              </a:lnTo>
                              <a:lnTo>
                                <a:pt x="203" y="37"/>
                              </a:lnTo>
                              <a:cubicBezTo>
                                <a:pt x="205" y="37"/>
                                <a:pt x="206" y="36"/>
                                <a:pt x="207" y="36"/>
                              </a:cubicBezTo>
                              <a:cubicBezTo>
                                <a:pt x="208" y="35"/>
                                <a:pt x="209" y="33"/>
                                <a:pt x="210" y="31"/>
                              </a:cubicBezTo>
                              <a:lnTo>
                                <a:pt x="227" y="4"/>
                              </a:lnTo>
                              <a:lnTo>
                                <a:pt x="228" y="4"/>
                              </a:lnTo>
                              <a:lnTo>
                                <a:pt x="236" y="35"/>
                              </a:lnTo>
                              <a:cubicBezTo>
                                <a:pt x="237" y="38"/>
                                <a:pt x="238" y="40"/>
                                <a:pt x="238" y="41"/>
                              </a:cubicBezTo>
                              <a:cubicBezTo>
                                <a:pt x="239" y="42"/>
                                <a:pt x="240" y="42"/>
                                <a:pt x="241" y="42"/>
                              </a:cubicBezTo>
                              <a:lnTo>
                                <a:pt x="241" y="43"/>
                              </a:lnTo>
                              <a:lnTo>
                                <a:pt x="224" y="41"/>
                              </a:lnTo>
                              <a:lnTo>
                                <a:pt x="224" y="40"/>
                              </a:lnTo>
                              <a:lnTo>
                                <a:pt x="224" y="40"/>
                              </a:lnTo>
                              <a:cubicBezTo>
                                <a:pt x="226" y="40"/>
                                <a:pt x="227" y="40"/>
                                <a:pt x="228" y="40"/>
                              </a:cubicBezTo>
                              <a:cubicBezTo>
                                <a:pt x="228" y="39"/>
                                <a:pt x="228" y="39"/>
                                <a:pt x="228" y="38"/>
                              </a:cubicBezTo>
                              <a:lnTo>
                                <a:pt x="228" y="38"/>
                              </a:lnTo>
                              <a:cubicBezTo>
                                <a:pt x="228" y="37"/>
                                <a:pt x="228" y="37"/>
                                <a:pt x="228" y="35"/>
                              </a:cubicBezTo>
                              <a:lnTo>
                                <a:pt x="226" y="31"/>
                              </a:lnTo>
                              <a:close/>
                              <a:moveTo>
                                <a:pt x="175" y="3"/>
                              </a:moveTo>
                              <a:lnTo>
                                <a:pt x="174" y="18"/>
                              </a:lnTo>
                              <a:lnTo>
                                <a:pt x="176" y="18"/>
                              </a:lnTo>
                              <a:cubicBezTo>
                                <a:pt x="178" y="19"/>
                                <a:pt x="180" y="18"/>
                                <a:pt x="181" y="18"/>
                              </a:cubicBezTo>
                              <a:cubicBezTo>
                                <a:pt x="182" y="18"/>
                                <a:pt x="184" y="17"/>
                                <a:pt x="184" y="16"/>
                              </a:cubicBezTo>
                              <a:cubicBezTo>
                                <a:pt x="185" y="15"/>
                                <a:pt x="185" y="13"/>
                                <a:pt x="186" y="11"/>
                              </a:cubicBezTo>
                              <a:cubicBezTo>
                                <a:pt x="186" y="8"/>
                                <a:pt x="185" y="6"/>
                                <a:pt x="184" y="5"/>
                              </a:cubicBezTo>
                              <a:cubicBezTo>
                                <a:pt x="182" y="4"/>
                                <a:pt x="181" y="3"/>
                                <a:pt x="178" y="3"/>
                              </a:cubicBezTo>
                              <a:lnTo>
                                <a:pt x="175" y="3"/>
                              </a:lnTo>
                              <a:close/>
                              <a:moveTo>
                                <a:pt x="174" y="20"/>
                              </a:moveTo>
                              <a:lnTo>
                                <a:pt x="174" y="30"/>
                              </a:lnTo>
                              <a:cubicBezTo>
                                <a:pt x="174" y="32"/>
                                <a:pt x="174" y="33"/>
                                <a:pt x="174" y="34"/>
                              </a:cubicBezTo>
                              <a:cubicBezTo>
                                <a:pt x="174" y="34"/>
                                <a:pt x="175" y="35"/>
                                <a:pt x="175" y="35"/>
                              </a:cubicBezTo>
                              <a:cubicBezTo>
                                <a:pt x="176" y="36"/>
                                <a:pt x="177" y="36"/>
                                <a:pt x="179" y="36"/>
                              </a:cubicBezTo>
                              <a:lnTo>
                                <a:pt x="179" y="37"/>
                              </a:lnTo>
                              <a:lnTo>
                                <a:pt x="160" y="36"/>
                              </a:lnTo>
                              <a:lnTo>
                                <a:pt x="160" y="35"/>
                              </a:lnTo>
                              <a:cubicBezTo>
                                <a:pt x="162" y="35"/>
                                <a:pt x="163" y="35"/>
                                <a:pt x="164" y="35"/>
                              </a:cubicBezTo>
                              <a:cubicBezTo>
                                <a:pt x="164" y="35"/>
                                <a:pt x="165" y="34"/>
                                <a:pt x="165" y="34"/>
                              </a:cubicBezTo>
                              <a:cubicBezTo>
                                <a:pt x="165" y="33"/>
                                <a:pt x="165" y="32"/>
                                <a:pt x="165" y="30"/>
                              </a:cubicBezTo>
                              <a:lnTo>
                                <a:pt x="166" y="7"/>
                              </a:lnTo>
                              <a:cubicBezTo>
                                <a:pt x="166" y="5"/>
                                <a:pt x="166" y="4"/>
                                <a:pt x="166" y="3"/>
                              </a:cubicBezTo>
                              <a:cubicBezTo>
                                <a:pt x="166" y="3"/>
                                <a:pt x="165" y="2"/>
                                <a:pt x="165" y="2"/>
                              </a:cubicBezTo>
                              <a:cubicBezTo>
                                <a:pt x="164" y="2"/>
                                <a:pt x="163" y="1"/>
                                <a:pt x="161" y="1"/>
                              </a:cubicBezTo>
                              <a:lnTo>
                                <a:pt x="162" y="0"/>
                              </a:lnTo>
                              <a:lnTo>
                                <a:pt x="178" y="1"/>
                              </a:lnTo>
                              <a:cubicBezTo>
                                <a:pt x="182" y="1"/>
                                <a:pt x="186" y="1"/>
                                <a:pt x="188" y="2"/>
                              </a:cubicBezTo>
                              <a:cubicBezTo>
                                <a:pt x="190" y="3"/>
                                <a:pt x="191" y="4"/>
                                <a:pt x="192" y="6"/>
                              </a:cubicBezTo>
                              <a:cubicBezTo>
                                <a:pt x="194" y="7"/>
                                <a:pt x="194" y="9"/>
                                <a:pt x="194" y="11"/>
                              </a:cubicBezTo>
                              <a:cubicBezTo>
                                <a:pt x="194" y="14"/>
                                <a:pt x="193" y="16"/>
                                <a:pt x="191" y="18"/>
                              </a:cubicBezTo>
                              <a:cubicBezTo>
                                <a:pt x="190" y="19"/>
                                <a:pt x="188" y="20"/>
                                <a:pt x="186" y="20"/>
                              </a:cubicBezTo>
                              <a:lnTo>
                                <a:pt x="194" y="32"/>
                              </a:lnTo>
                              <a:cubicBezTo>
                                <a:pt x="195" y="34"/>
                                <a:pt x="196" y="35"/>
                                <a:pt x="196" y="36"/>
                              </a:cubicBezTo>
                              <a:cubicBezTo>
                                <a:pt x="197" y="36"/>
                                <a:pt x="198" y="36"/>
                                <a:pt x="199" y="37"/>
                              </a:cubicBezTo>
                              <a:lnTo>
                                <a:pt x="199" y="37"/>
                              </a:lnTo>
                              <a:lnTo>
                                <a:pt x="187" y="37"/>
                              </a:lnTo>
                              <a:lnTo>
                                <a:pt x="177" y="20"/>
                              </a:lnTo>
                              <a:lnTo>
                                <a:pt x="174" y="20"/>
                              </a:lnTo>
                              <a:close/>
                              <a:moveTo>
                                <a:pt x="149" y="2"/>
                              </a:moveTo>
                              <a:lnTo>
                                <a:pt x="150" y="11"/>
                              </a:lnTo>
                              <a:lnTo>
                                <a:pt x="149" y="12"/>
                              </a:lnTo>
                              <a:cubicBezTo>
                                <a:pt x="148" y="9"/>
                                <a:pt x="148" y="8"/>
                                <a:pt x="147" y="7"/>
                              </a:cubicBezTo>
                              <a:cubicBezTo>
                                <a:pt x="146" y="6"/>
                                <a:pt x="145" y="5"/>
                                <a:pt x="144" y="5"/>
                              </a:cubicBezTo>
                              <a:cubicBezTo>
                                <a:pt x="143" y="5"/>
                                <a:pt x="142" y="5"/>
                                <a:pt x="140" y="5"/>
                              </a:cubicBezTo>
                              <a:lnTo>
                                <a:pt x="137" y="5"/>
                              </a:lnTo>
                              <a:lnTo>
                                <a:pt x="140" y="33"/>
                              </a:lnTo>
                              <a:cubicBezTo>
                                <a:pt x="141" y="34"/>
                                <a:pt x="141" y="36"/>
                                <a:pt x="141" y="36"/>
                              </a:cubicBezTo>
                              <a:cubicBezTo>
                                <a:pt x="141" y="36"/>
                                <a:pt x="142" y="37"/>
                                <a:pt x="142" y="37"/>
                              </a:cubicBezTo>
                              <a:cubicBezTo>
                                <a:pt x="143" y="37"/>
                                <a:pt x="144" y="37"/>
                                <a:pt x="145" y="37"/>
                              </a:cubicBezTo>
                              <a:lnTo>
                                <a:pt x="146" y="37"/>
                              </a:lnTo>
                              <a:lnTo>
                                <a:pt x="146" y="38"/>
                              </a:lnTo>
                              <a:lnTo>
                                <a:pt x="127" y="40"/>
                              </a:lnTo>
                              <a:lnTo>
                                <a:pt x="127" y="39"/>
                              </a:lnTo>
                              <a:lnTo>
                                <a:pt x="129" y="39"/>
                              </a:lnTo>
                              <a:cubicBezTo>
                                <a:pt x="130" y="39"/>
                                <a:pt x="130" y="39"/>
                                <a:pt x="131" y="38"/>
                              </a:cubicBezTo>
                              <a:cubicBezTo>
                                <a:pt x="131" y="38"/>
                                <a:pt x="132" y="37"/>
                                <a:pt x="132" y="37"/>
                              </a:cubicBezTo>
                              <a:cubicBezTo>
                                <a:pt x="132" y="36"/>
                                <a:pt x="132" y="35"/>
                                <a:pt x="132" y="33"/>
                              </a:cubicBezTo>
                              <a:lnTo>
                                <a:pt x="129" y="6"/>
                              </a:lnTo>
                              <a:lnTo>
                                <a:pt x="126" y="6"/>
                              </a:lnTo>
                              <a:cubicBezTo>
                                <a:pt x="124" y="6"/>
                                <a:pt x="122" y="7"/>
                                <a:pt x="121" y="8"/>
                              </a:cubicBezTo>
                              <a:cubicBezTo>
                                <a:pt x="120" y="10"/>
                                <a:pt x="119" y="12"/>
                                <a:pt x="119" y="15"/>
                              </a:cubicBezTo>
                              <a:lnTo>
                                <a:pt x="118" y="15"/>
                              </a:lnTo>
                              <a:lnTo>
                                <a:pt x="117" y="5"/>
                              </a:lnTo>
                              <a:lnTo>
                                <a:pt x="149" y="2"/>
                              </a:lnTo>
                              <a:close/>
                              <a:moveTo>
                                <a:pt x="104" y="7"/>
                              </a:moveTo>
                              <a:lnTo>
                                <a:pt x="106" y="19"/>
                              </a:lnTo>
                              <a:lnTo>
                                <a:pt x="105" y="19"/>
                              </a:lnTo>
                              <a:cubicBezTo>
                                <a:pt x="104" y="16"/>
                                <a:pt x="103" y="14"/>
                                <a:pt x="100" y="12"/>
                              </a:cubicBezTo>
                              <a:cubicBezTo>
                                <a:pt x="98" y="11"/>
                                <a:pt x="96" y="10"/>
                                <a:pt x="94" y="10"/>
                              </a:cubicBezTo>
                              <a:cubicBezTo>
                                <a:pt x="92" y="11"/>
                                <a:pt x="91" y="11"/>
                                <a:pt x="90" y="13"/>
                              </a:cubicBezTo>
                              <a:cubicBezTo>
                                <a:pt x="89" y="14"/>
                                <a:pt x="88" y="15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90" y="18"/>
                              </a:cubicBezTo>
                              <a:cubicBezTo>
                                <a:pt x="90" y="19"/>
                                <a:pt x="91" y="19"/>
                                <a:pt x="92" y="20"/>
                              </a:cubicBezTo>
                              <a:cubicBezTo>
                                <a:pt x="93" y="21"/>
                                <a:pt x="95" y="21"/>
                                <a:pt x="98" y="22"/>
                              </a:cubicBezTo>
                              <a:cubicBezTo>
                                <a:pt x="103" y="24"/>
                                <a:pt x="106" y="25"/>
                                <a:pt x="108" y="27"/>
                              </a:cubicBezTo>
                              <a:cubicBezTo>
                                <a:pt x="110" y="28"/>
                                <a:pt x="111" y="30"/>
                                <a:pt x="111" y="33"/>
                              </a:cubicBezTo>
                              <a:cubicBezTo>
                                <a:pt x="111" y="36"/>
                                <a:pt x="111" y="38"/>
                                <a:pt x="109" y="41"/>
                              </a:cubicBezTo>
                              <a:cubicBezTo>
                                <a:pt x="107" y="43"/>
                                <a:pt x="104" y="45"/>
                                <a:pt x="100" y="45"/>
                              </a:cubicBezTo>
                              <a:cubicBezTo>
                                <a:pt x="99" y="45"/>
                                <a:pt x="98" y="46"/>
                                <a:pt x="97" y="45"/>
                              </a:cubicBezTo>
                              <a:cubicBezTo>
                                <a:pt x="96" y="45"/>
                                <a:pt x="95" y="45"/>
                                <a:pt x="93" y="45"/>
                              </a:cubicBezTo>
                              <a:cubicBezTo>
                                <a:pt x="92" y="45"/>
                                <a:pt x="92" y="44"/>
                                <a:pt x="91" y="45"/>
                              </a:cubicBezTo>
                              <a:cubicBezTo>
                                <a:pt x="91" y="45"/>
                                <a:pt x="90" y="45"/>
                                <a:pt x="90" y="45"/>
                              </a:cubicBezTo>
                              <a:cubicBezTo>
                                <a:pt x="89" y="46"/>
                                <a:pt x="89" y="46"/>
                                <a:pt x="89" y="47"/>
                              </a:cubicBezTo>
                              <a:lnTo>
                                <a:pt x="88" y="47"/>
                              </a:lnTo>
                              <a:lnTo>
                                <a:pt x="86" y="34"/>
                              </a:lnTo>
                              <a:lnTo>
                                <a:pt x="87" y="34"/>
                              </a:lnTo>
                              <a:cubicBezTo>
                                <a:pt x="88" y="37"/>
                                <a:pt x="90" y="40"/>
                                <a:pt x="92" y="42"/>
                              </a:cubicBezTo>
                              <a:cubicBezTo>
                                <a:pt x="95" y="43"/>
                                <a:pt x="97" y="44"/>
                                <a:pt x="100" y="44"/>
                              </a:cubicBezTo>
                              <a:cubicBezTo>
                                <a:pt x="102" y="43"/>
                                <a:pt x="103" y="42"/>
                                <a:pt x="104" y="41"/>
                              </a:cubicBezTo>
                              <a:cubicBezTo>
                                <a:pt x="105" y="40"/>
                                <a:pt x="106" y="39"/>
                                <a:pt x="106" y="37"/>
                              </a:cubicBezTo>
                              <a:cubicBezTo>
                                <a:pt x="105" y="36"/>
                                <a:pt x="105" y="36"/>
                                <a:pt x="105" y="35"/>
                              </a:cubicBezTo>
                              <a:cubicBezTo>
                                <a:pt x="104" y="34"/>
                                <a:pt x="103" y="34"/>
                                <a:pt x="102" y="33"/>
                              </a:cubicBezTo>
                              <a:cubicBezTo>
                                <a:pt x="101" y="32"/>
                                <a:pt x="99" y="32"/>
                                <a:pt x="97" y="31"/>
                              </a:cubicBezTo>
                              <a:cubicBezTo>
                                <a:pt x="93" y="30"/>
                                <a:pt x="91" y="29"/>
                                <a:pt x="89" y="28"/>
                              </a:cubicBezTo>
                              <a:cubicBezTo>
                                <a:pt x="88" y="27"/>
                                <a:pt x="87" y="26"/>
                                <a:pt x="85" y="25"/>
                              </a:cubicBezTo>
                              <a:cubicBezTo>
                                <a:pt x="85" y="24"/>
                                <a:pt x="84" y="22"/>
                                <a:pt x="84" y="20"/>
                              </a:cubicBezTo>
                              <a:cubicBezTo>
                                <a:pt x="83" y="18"/>
                                <a:pt x="84" y="15"/>
                                <a:pt x="86" y="13"/>
                              </a:cubicBezTo>
                              <a:cubicBezTo>
                                <a:pt x="87" y="10"/>
                                <a:pt x="90" y="9"/>
                                <a:pt x="93" y="8"/>
                              </a:cubicBezTo>
                              <a:cubicBezTo>
                                <a:pt x="94" y="8"/>
                                <a:pt x="95" y="8"/>
                                <a:pt x="96" y="8"/>
                              </a:cubicBezTo>
                              <a:cubicBezTo>
                                <a:pt x="97" y="8"/>
                                <a:pt x="98" y="9"/>
                                <a:pt x="100" y="9"/>
                              </a:cubicBezTo>
                              <a:cubicBezTo>
                                <a:pt x="101" y="9"/>
                                <a:pt x="102" y="10"/>
                                <a:pt x="102" y="10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cubicBezTo>
                                <a:pt x="103" y="9"/>
                                <a:pt x="103" y="8"/>
                                <a:pt x="103" y="7"/>
                              </a:cubicBezTo>
                              <a:lnTo>
                                <a:pt x="104" y="7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55" y="16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ubicBezTo>
                                <a:pt x="53" y="18"/>
                                <a:pt x="52" y="18"/>
                                <a:pt x="52" y="18"/>
                              </a:cubicBezTo>
                              <a:cubicBezTo>
                                <a:pt x="51" y="19"/>
                                <a:pt x="51" y="19"/>
                                <a:pt x="51" y="20"/>
                              </a:cubicBezTo>
                              <a:cubicBezTo>
                                <a:pt x="51" y="20"/>
                                <a:pt x="51" y="21"/>
                                <a:pt x="51" y="23"/>
                              </a:cubicBezTo>
                              <a:lnTo>
                                <a:pt x="55" y="41"/>
                              </a:lnTo>
                              <a:cubicBezTo>
                                <a:pt x="55" y="44"/>
                                <a:pt x="56" y="46"/>
                                <a:pt x="57" y="47"/>
                              </a:cubicBezTo>
                              <a:cubicBezTo>
                                <a:pt x="57" y="48"/>
                                <a:pt x="58" y="48"/>
                                <a:pt x="59" y="49"/>
                              </a:cubicBezTo>
                              <a:cubicBezTo>
                                <a:pt x="61" y="49"/>
                                <a:pt x="62" y="49"/>
                                <a:pt x="64" y="49"/>
                              </a:cubicBezTo>
                              <a:cubicBezTo>
                                <a:pt x="66" y="49"/>
                                <a:pt x="67" y="48"/>
                                <a:pt x="68" y="47"/>
                              </a:cubicBezTo>
                              <a:cubicBezTo>
                                <a:pt x="69" y="46"/>
                                <a:pt x="70" y="44"/>
                                <a:pt x="71" y="43"/>
                              </a:cubicBezTo>
                              <a:cubicBezTo>
                                <a:pt x="71" y="41"/>
                                <a:pt x="71" y="38"/>
                                <a:pt x="70" y="35"/>
                              </a:cubicBezTo>
                              <a:lnTo>
                                <a:pt x="67" y="20"/>
                              </a:lnTo>
                              <a:cubicBezTo>
                                <a:pt x="67" y="19"/>
                                <a:pt x="67" y="18"/>
                                <a:pt x="66" y="17"/>
                              </a:cubicBezTo>
                              <a:cubicBezTo>
                                <a:pt x="66" y="16"/>
                                <a:pt x="65" y="16"/>
                                <a:pt x="65" y="16"/>
                              </a:cubicBezTo>
                              <a:cubicBezTo>
                                <a:pt x="64" y="16"/>
                                <a:pt x="63" y="16"/>
                                <a:pt x="61" y="16"/>
                              </a:cubicBezTo>
                              <a:lnTo>
                                <a:pt x="61" y="15"/>
                              </a:lnTo>
                              <a:lnTo>
                                <a:pt x="73" y="13"/>
                              </a:lnTo>
                              <a:lnTo>
                                <a:pt x="73" y="14"/>
                              </a:lnTo>
                              <a:lnTo>
                                <a:pt x="73" y="14"/>
                              </a:lnTo>
                              <a:cubicBezTo>
                                <a:pt x="72" y="14"/>
                                <a:pt x="71" y="14"/>
                                <a:pt x="70" y="15"/>
                              </a:cubicBezTo>
                              <a:cubicBezTo>
                                <a:pt x="70" y="15"/>
                                <a:pt x="69" y="16"/>
                                <a:pt x="69" y="17"/>
                              </a:cubicBezTo>
                              <a:cubicBezTo>
                                <a:pt x="69" y="17"/>
                                <a:pt x="69" y="18"/>
                                <a:pt x="69" y="20"/>
                              </a:cubicBezTo>
                              <a:lnTo>
                                <a:pt x="72" y="33"/>
                              </a:lnTo>
                              <a:cubicBezTo>
                                <a:pt x="73" y="37"/>
                                <a:pt x="73" y="40"/>
                                <a:pt x="73" y="42"/>
                              </a:cubicBezTo>
                              <a:cubicBezTo>
                                <a:pt x="73" y="44"/>
                                <a:pt x="72" y="46"/>
                                <a:pt x="70" y="48"/>
                              </a:cubicBezTo>
                              <a:cubicBezTo>
                                <a:pt x="68" y="50"/>
                                <a:pt x="65" y="51"/>
                                <a:pt x="62" y="52"/>
                              </a:cubicBezTo>
                              <a:cubicBezTo>
                                <a:pt x="59" y="53"/>
                                <a:pt x="56" y="53"/>
                                <a:pt x="55" y="52"/>
                              </a:cubicBezTo>
                              <a:cubicBezTo>
                                <a:pt x="52" y="52"/>
                                <a:pt x="50" y="51"/>
                                <a:pt x="49" y="49"/>
                              </a:cubicBezTo>
                              <a:cubicBezTo>
                                <a:pt x="48" y="47"/>
                                <a:pt x="47" y="45"/>
                                <a:pt x="46" y="42"/>
                              </a:cubicBezTo>
                              <a:lnTo>
                                <a:pt x="43" y="25"/>
                              </a:lnTo>
                              <a:cubicBezTo>
                                <a:pt x="42" y="23"/>
                                <a:pt x="42" y="22"/>
                                <a:pt x="42" y="21"/>
                              </a:cubicBezTo>
                              <a:cubicBezTo>
                                <a:pt x="41" y="21"/>
                                <a:pt x="41" y="21"/>
                                <a:pt x="40" y="20"/>
                              </a:cubicBezTo>
                              <a:cubicBezTo>
                                <a:pt x="40" y="20"/>
                                <a:pt x="39" y="20"/>
                                <a:pt x="37" y="21"/>
                              </a:cubicBezTo>
                              <a:lnTo>
                                <a:pt x="37" y="20"/>
                              </a:lnTo>
                              <a:close/>
                              <a:moveTo>
                                <a:pt x="19" y="47"/>
                              </a:moveTo>
                              <a:lnTo>
                                <a:pt x="13" y="35"/>
                              </a:lnTo>
                              <a:lnTo>
                                <a:pt x="9" y="48"/>
                              </a:lnTo>
                              <a:lnTo>
                                <a:pt x="19" y="47"/>
                              </a:lnTo>
                              <a:close/>
                              <a:moveTo>
                                <a:pt x="20" y="48"/>
                              </a:moveTo>
                              <a:lnTo>
                                <a:pt x="8" y="50"/>
                              </a:lnTo>
                              <a:lnTo>
                                <a:pt x="7" y="53"/>
                              </a:lnTo>
                              <a:cubicBezTo>
                                <a:pt x="6" y="55"/>
                                <a:pt x="6" y="56"/>
                                <a:pt x="6" y="56"/>
                              </a:cubicBezTo>
                              <a:cubicBezTo>
                                <a:pt x="6" y="57"/>
                                <a:pt x="7" y="58"/>
                                <a:pt x="8" y="58"/>
                              </a:cubicBezTo>
                              <a:cubicBezTo>
                                <a:pt x="8" y="59"/>
                                <a:pt x="9" y="59"/>
                                <a:pt x="11" y="59"/>
                              </a:cubicBezTo>
                              <a:lnTo>
                                <a:pt x="11" y="60"/>
                              </a:lnTo>
                              <a:lnTo>
                                <a:pt x="0" y="61"/>
                              </a:lnTo>
                              <a:lnTo>
                                <a:pt x="0" y="60"/>
                              </a:lnTo>
                              <a:cubicBezTo>
                                <a:pt x="1" y="60"/>
                                <a:pt x="2" y="59"/>
                                <a:pt x="2" y="58"/>
                              </a:cubicBezTo>
                              <a:cubicBezTo>
                                <a:pt x="3" y="57"/>
                                <a:pt x="4" y="55"/>
                                <a:pt x="5" y="52"/>
                              </a:cubicBezTo>
                              <a:lnTo>
                                <a:pt x="15" y="23"/>
                              </a:lnTo>
                              <a:lnTo>
                                <a:pt x="15" y="23"/>
                              </a:lnTo>
                              <a:lnTo>
                                <a:pt x="31" y="50"/>
                              </a:lnTo>
                              <a:cubicBezTo>
                                <a:pt x="33" y="53"/>
                                <a:pt x="34" y="55"/>
                                <a:pt x="35" y="55"/>
                              </a:cubicBezTo>
                              <a:cubicBezTo>
                                <a:pt x="35" y="56"/>
                                <a:pt x="36" y="56"/>
                                <a:pt x="37" y="56"/>
                              </a:cubicBezTo>
                              <a:lnTo>
                                <a:pt x="37" y="57"/>
                              </a:lnTo>
                              <a:lnTo>
                                <a:pt x="20" y="59"/>
                              </a:lnTo>
                              <a:lnTo>
                                <a:pt x="20" y="58"/>
                              </a:lnTo>
                              <a:lnTo>
                                <a:pt x="21" y="58"/>
                              </a:lnTo>
                              <a:cubicBezTo>
                                <a:pt x="22" y="58"/>
                                <a:pt x="23" y="57"/>
                                <a:pt x="24" y="57"/>
                              </a:cubicBezTo>
                              <a:cubicBezTo>
                                <a:pt x="24" y="57"/>
                                <a:pt x="24" y="56"/>
                                <a:pt x="24" y="56"/>
                              </a:cubicBezTo>
                              <a:cubicBezTo>
                                <a:pt x="24" y="55"/>
                                <a:pt x="24" y="55"/>
                                <a:pt x="24" y="55"/>
                              </a:cubicBezTo>
                              <a:cubicBezTo>
                                <a:pt x="24" y="54"/>
                                <a:pt x="23" y="54"/>
                                <a:pt x="23" y="53"/>
                              </a:cubicBezTo>
                              <a:lnTo>
                                <a:pt x="2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30"/>
                      <wps:cNvSpPr>
                        <a:spLocks noEditPoints="1"/>
                      </wps:cNvSpPr>
                      <wps:spPr bwMode="auto">
                        <a:xfrm>
                          <a:off x="205105" y="104775"/>
                          <a:ext cx="250190" cy="185420"/>
                        </a:xfrm>
                        <a:custGeom>
                          <a:avLst/>
                          <a:gdLst>
                            <a:gd name="T0" fmla="*/ 108 w 1000"/>
                            <a:gd name="T1" fmla="*/ 409 h 742"/>
                            <a:gd name="T2" fmla="*/ 110 w 1000"/>
                            <a:gd name="T3" fmla="*/ 387 h 742"/>
                            <a:gd name="T4" fmla="*/ 128 w 1000"/>
                            <a:gd name="T5" fmla="*/ 274 h 742"/>
                            <a:gd name="T6" fmla="*/ 182 w 1000"/>
                            <a:gd name="T7" fmla="*/ 305 h 742"/>
                            <a:gd name="T8" fmla="*/ 96 w 1000"/>
                            <a:gd name="T9" fmla="*/ 287 h 742"/>
                            <a:gd name="T10" fmla="*/ 213 w 1000"/>
                            <a:gd name="T11" fmla="*/ 629 h 742"/>
                            <a:gd name="T12" fmla="*/ 46 w 1000"/>
                            <a:gd name="T13" fmla="*/ 560 h 742"/>
                            <a:gd name="T14" fmla="*/ 194 w 1000"/>
                            <a:gd name="T15" fmla="*/ 514 h 742"/>
                            <a:gd name="T16" fmla="*/ 263 w 1000"/>
                            <a:gd name="T17" fmla="*/ 609 h 742"/>
                            <a:gd name="T18" fmla="*/ 144 w 1000"/>
                            <a:gd name="T19" fmla="*/ 573 h 742"/>
                            <a:gd name="T20" fmla="*/ 379 w 1000"/>
                            <a:gd name="T21" fmla="*/ 337 h 742"/>
                            <a:gd name="T22" fmla="*/ 419 w 1000"/>
                            <a:gd name="T23" fmla="*/ 383 h 742"/>
                            <a:gd name="T24" fmla="*/ 494 w 1000"/>
                            <a:gd name="T25" fmla="*/ 437 h 742"/>
                            <a:gd name="T26" fmla="*/ 595 w 1000"/>
                            <a:gd name="T27" fmla="*/ 335 h 742"/>
                            <a:gd name="T28" fmla="*/ 401 w 1000"/>
                            <a:gd name="T29" fmla="*/ 211 h 742"/>
                            <a:gd name="T30" fmla="*/ 450 w 1000"/>
                            <a:gd name="T31" fmla="*/ 205 h 742"/>
                            <a:gd name="T32" fmla="*/ 398 w 1000"/>
                            <a:gd name="T33" fmla="*/ 199 h 742"/>
                            <a:gd name="T34" fmla="*/ 512 w 1000"/>
                            <a:gd name="T35" fmla="*/ 683 h 742"/>
                            <a:gd name="T36" fmla="*/ 458 w 1000"/>
                            <a:gd name="T37" fmla="*/ 688 h 742"/>
                            <a:gd name="T38" fmla="*/ 546 w 1000"/>
                            <a:gd name="T39" fmla="*/ 696 h 742"/>
                            <a:gd name="T40" fmla="*/ 520 w 1000"/>
                            <a:gd name="T41" fmla="*/ 731 h 742"/>
                            <a:gd name="T42" fmla="*/ 530 w 1000"/>
                            <a:gd name="T43" fmla="*/ 644 h 742"/>
                            <a:gd name="T44" fmla="*/ 690 w 1000"/>
                            <a:gd name="T45" fmla="*/ 600 h 742"/>
                            <a:gd name="T46" fmla="*/ 328 w 1000"/>
                            <a:gd name="T47" fmla="*/ 578 h 742"/>
                            <a:gd name="T48" fmla="*/ 468 w 1000"/>
                            <a:gd name="T49" fmla="*/ 658 h 742"/>
                            <a:gd name="T50" fmla="*/ 393 w 1000"/>
                            <a:gd name="T51" fmla="*/ 267 h 742"/>
                            <a:gd name="T52" fmla="*/ 401 w 1000"/>
                            <a:gd name="T53" fmla="*/ 499 h 742"/>
                            <a:gd name="T54" fmla="*/ 341 w 1000"/>
                            <a:gd name="T55" fmla="*/ 602 h 742"/>
                            <a:gd name="T56" fmla="*/ 689 w 1000"/>
                            <a:gd name="T57" fmla="*/ 378 h 742"/>
                            <a:gd name="T58" fmla="*/ 495 w 1000"/>
                            <a:gd name="T59" fmla="*/ 512 h 742"/>
                            <a:gd name="T60" fmla="*/ 825 w 1000"/>
                            <a:gd name="T61" fmla="*/ 442 h 742"/>
                            <a:gd name="T62" fmla="*/ 607 w 1000"/>
                            <a:gd name="T63" fmla="*/ 720 h 742"/>
                            <a:gd name="T64" fmla="*/ 442 w 1000"/>
                            <a:gd name="T65" fmla="*/ 731 h 742"/>
                            <a:gd name="T66" fmla="*/ 293 w 1000"/>
                            <a:gd name="T67" fmla="*/ 635 h 742"/>
                            <a:gd name="T68" fmla="*/ 283 w 1000"/>
                            <a:gd name="T69" fmla="*/ 531 h 742"/>
                            <a:gd name="T70" fmla="*/ 46 w 1000"/>
                            <a:gd name="T71" fmla="*/ 586 h 742"/>
                            <a:gd name="T72" fmla="*/ 224 w 1000"/>
                            <a:gd name="T73" fmla="*/ 508 h 742"/>
                            <a:gd name="T74" fmla="*/ 36 w 1000"/>
                            <a:gd name="T75" fmla="*/ 427 h 742"/>
                            <a:gd name="T76" fmla="*/ 329 w 1000"/>
                            <a:gd name="T77" fmla="*/ 405 h 742"/>
                            <a:gd name="T78" fmla="*/ 113 w 1000"/>
                            <a:gd name="T79" fmla="*/ 469 h 742"/>
                            <a:gd name="T80" fmla="*/ 183 w 1000"/>
                            <a:gd name="T81" fmla="*/ 395 h 742"/>
                            <a:gd name="T82" fmla="*/ 160 w 1000"/>
                            <a:gd name="T83" fmla="*/ 299 h 742"/>
                            <a:gd name="T84" fmla="*/ 361 w 1000"/>
                            <a:gd name="T85" fmla="*/ 98 h 742"/>
                            <a:gd name="T86" fmla="*/ 645 w 1000"/>
                            <a:gd name="T87" fmla="*/ 153 h 742"/>
                            <a:gd name="T88" fmla="*/ 826 w 1000"/>
                            <a:gd name="T89" fmla="*/ 334 h 742"/>
                            <a:gd name="T90" fmla="*/ 692 w 1000"/>
                            <a:gd name="T91" fmla="*/ 467 h 742"/>
                            <a:gd name="T92" fmla="*/ 586 w 1000"/>
                            <a:gd name="T93" fmla="*/ 437 h 742"/>
                            <a:gd name="T94" fmla="*/ 990 w 1000"/>
                            <a:gd name="T95" fmla="*/ 428 h 742"/>
                            <a:gd name="T96" fmla="*/ 779 w 1000"/>
                            <a:gd name="T97" fmla="*/ 589 h 742"/>
                            <a:gd name="T98" fmla="*/ 651 w 1000"/>
                            <a:gd name="T99" fmla="*/ 594 h 742"/>
                            <a:gd name="T100" fmla="*/ 573 w 1000"/>
                            <a:gd name="T101" fmla="*/ 506 h 742"/>
                            <a:gd name="T102" fmla="*/ 558 w 1000"/>
                            <a:gd name="T103" fmla="*/ 591 h 742"/>
                            <a:gd name="T104" fmla="*/ 725 w 1000"/>
                            <a:gd name="T105" fmla="*/ 340 h 742"/>
                            <a:gd name="T106" fmla="*/ 466 w 1000"/>
                            <a:gd name="T107" fmla="*/ 84 h 742"/>
                            <a:gd name="T108" fmla="*/ 732 w 1000"/>
                            <a:gd name="T109" fmla="*/ 636 h 742"/>
                            <a:gd name="T110" fmla="*/ 842 w 1000"/>
                            <a:gd name="T111" fmla="*/ 270 h 742"/>
                            <a:gd name="T112" fmla="*/ 882 w 1000"/>
                            <a:gd name="T113" fmla="*/ 302 h 742"/>
                            <a:gd name="T114" fmla="*/ 948 w 1000"/>
                            <a:gd name="T115" fmla="*/ 564 h 742"/>
                            <a:gd name="T116" fmla="*/ 888 w 1000"/>
                            <a:gd name="T117" fmla="*/ 532 h 742"/>
                            <a:gd name="T118" fmla="*/ 898 w 1000"/>
                            <a:gd name="T119" fmla="*/ 397 h 742"/>
                            <a:gd name="T120" fmla="*/ 652 w 1000"/>
                            <a:gd name="T121" fmla="*/ 386 h 742"/>
                            <a:gd name="T122" fmla="*/ 583 w 1000"/>
                            <a:gd name="T123" fmla="*/ 218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00" h="742">
                              <a:moveTo>
                                <a:pt x="213" y="427"/>
                              </a:moveTo>
                              <a:cubicBezTo>
                                <a:pt x="216" y="427"/>
                                <a:pt x="219" y="429"/>
                                <a:pt x="219" y="432"/>
                              </a:cubicBezTo>
                              <a:cubicBezTo>
                                <a:pt x="219" y="435"/>
                                <a:pt x="216" y="438"/>
                                <a:pt x="213" y="438"/>
                              </a:cubicBezTo>
                              <a:cubicBezTo>
                                <a:pt x="210" y="438"/>
                                <a:pt x="208" y="435"/>
                                <a:pt x="208" y="432"/>
                              </a:cubicBezTo>
                              <a:cubicBezTo>
                                <a:pt x="208" y="429"/>
                                <a:pt x="210" y="427"/>
                                <a:pt x="213" y="427"/>
                              </a:cubicBezTo>
                              <a:moveTo>
                                <a:pt x="207" y="403"/>
                              </a:moveTo>
                              <a:cubicBezTo>
                                <a:pt x="210" y="403"/>
                                <a:pt x="212" y="406"/>
                                <a:pt x="212" y="409"/>
                              </a:cubicBezTo>
                              <a:cubicBezTo>
                                <a:pt x="212" y="412"/>
                                <a:pt x="210" y="414"/>
                                <a:pt x="207" y="414"/>
                              </a:cubicBezTo>
                              <a:cubicBezTo>
                                <a:pt x="204" y="414"/>
                                <a:pt x="201" y="412"/>
                                <a:pt x="201" y="409"/>
                              </a:cubicBezTo>
                              <a:cubicBezTo>
                                <a:pt x="201" y="406"/>
                                <a:pt x="204" y="403"/>
                                <a:pt x="207" y="403"/>
                              </a:cubicBezTo>
                              <a:moveTo>
                                <a:pt x="192" y="414"/>
                              </a:moveTo>
                              <a:cubicBezTo>
                                <a:pt x="195" y="414"/>
                                <a:pt x="198" y="417"/>
                                <a:pt x="198" y="420"/>
                              </a:cubicBezTo>
                              <a:cubicBezTo>
                                <a:pt x="198" y="423"/>
                                <a:pt x="195" y="425"/>
                                <a:pt x="192" y="425"/>
                              </a:cubicBezTo>
                              <a:cubicBezTo>
                                <a:pt x="189" y="425"/>
                                <a:pt x="186" y="423"/>
                                <a:pt x="186" y="420"/>
                              </a:cubicBezTo>
                              <a:cubicBezTo>
                                <a:pt x="186" y="417"/>
                                <a:pt x="189" y="414"/>
                                <a:pt x="192" y="414"/>
                              </a:cubicBezTo>
                              <a:moveTo>
                                <a:pt x="149" y="417"/>
                              </a:moveTo>
                              <a:cubicBezTo>
                                <a:pt x="152" y="417"/>
                                <a:pt x="154" y="419"/>
                                <a:pt x="154" y="422"/>
                              </a:cubicBezTo>
                              <a:cubicBezTo>
                                <a:pt x="154" y="425"/>
                                <a:pt x="152" y="428"/>
                                <a:pt x="149" y="428"/>
                              </a:cubicBezTo>
                              <a:cubicBezTo>
                                <a:pt x="146" y="428"/>
                                <a:pt x="143" y="425"/>
                                <a:pt x="143" y="422"/>
                              </a:cubicBezTo>
                              <a:cubicBezTo>
                                <a:pt x="143" y="419"/>
                                <a:pt x="146" y="417"/>
                                <a:pt x="149" y="417"/>
                              </a:cubicBezTo>
                              <a:moveTo>
                                <a:pt x="140" y="430"/>
                              </a:moveTo>
                              <a:cubicBezTo>
                                <a:pt x="144" y="430"/>
                                <a:pt x="146" y="433"/>
                                <a:pt x="146" y="436"/>
                              </a:cubicBezTo>
                              <a:cubicBezTo>
                                <a:pt x="146" y="439"/>
                                <a:pt x="144" y="441"/>
                                <a:pt x="140" y="441"/>
                              </a:cubicBezTo>
                              <a:cubicBezTo>
                                <a:pt x="137" y="441"/>
                                <a:pt x="135" y="439"/>
                                <a:pt x="135" y="436"/>
                              </a:cubicBezTo>
                              <a:cubicBezTo>
                                <a:pt x="135" y="433"/>
                                <a:pt x="137" y="430"/>
                                <a:pt x="140" y="430"/>
                              </a:cubicBezTo>
                              <a:moveTo>
                                <a:pt x="124" y="435"/>
                              </a:moveTo>
                              <a:cubicBezTo>
                                <a:pt x="127" y="435"/>
                                <a:pt x="129" y="437"/>
                                <a:pt x="129" y="440"/>
                              </a:cubicBezTo>
                              <a:cubicBezTo>
                                <a:pt x="129" y="443"/>
                                <a:pt x="127" y="446"/>
                                <a:pt x="124" y="446"/>
                              </a:cubicBezTo>
                              <a:cubicBezTo>
                                <a:pt x="120" y="446"/>
                                <a:pt x="118" y="443"/>
                                <a:pt x="118" y="440"/>
                              </a:cubicBezTo>
                              <a:cubicBezTo>
                                <a:pt x="118" y="437"/>
                                <a:pt x="120" y="435"/>
                                <a:pt x="124" y="435"/>
                              </a:cubicBezTo>
                              <a:moveTo>
                                <a:pt x="128" y="418"/>
                              </a:moveTo>
                              <a:cubicBezTo>
                                <a:pt x="131" y="418"/>
                                <a:pt x="133" y="421"/>
                                <a:pt x="133" y="424"/>
                              </a:cubicBezTo>
                              <a:cubicBezTo>
                                <a:pt x="133" y="427"/>
                                <a:pt x="131" y="430"/>
                                <a:pt x="128" y="430"/>
                              </a:cubicBezTo>
                              <a:cubicBezTo>
                                <a:pt x="125" y="430"/>
                                <a:pt x="122" y="427"/>
                                <a:pt x="122" y="424"/>
                              </a:cubicBezTo>
                              <a:cubicBezTo>
                                <a:pt x="122" y="421"/>
                                <a:pt x="125" y="418"/>
                                <a:pt x="128" y="418"/>
                              </a:cubicBezTo>
                              <a:moveTo>
                                <a:pt x="108" y="398"/>
                              </a:moveTo>
                              <a:cubicBezTo>
                                <a:pt x="111" y="398"/>
                                <a:pt x="113" y="400"/>
                                <a:pt x="113" y="403"/>
                              </a:cubicBezTo>
                              <a:cubicBezTo>
                                <a:pt x="113" y="406"/>
                                <a:pt x="111" y="409"/>
                                <a:pt x="108" y="409"/>
                              </a:cubicBezTo>
                              <a:cubicBezTo>
                                <a:pt x="105" y="409"/>
                                <a:pt x="102" y="406"/>
                                <a:pt x="102" y="403"/>
                              </a:cubicBezTo>
                              <a:cubicBezTo>
                                <a:pt x="102" y="400"/>
                                <a:pt x="105" y="398"/>
                                <a:pt x="108" y="398"/>
                              </a:cubicBezTo>
                              <a:moveTo>
                                <a:pt x="93" y="399"/>
                              </a:moveTo>
                              <a:cubicBezTo>
                                <a:pt x="96" y="399"/>
                                <a:pt x="99" y="402"/>
                                <a:pt x="99" y="405"/>
                              </a:cubicBezTo>
                              <a:cubicBezTo>
                                <a:pt x="99" y="408"/>
                                <a:pt x="96" y="411"/>
                                <a:pt x="93" y="411"/>
                              </a:cubicBezTo>
                              <a:cubicBezTo>
                                <a:pt x="90" y="411"/>
                                <a:pt x="87" y="408"/>
                                <a:pt x="87" y="405"/>
                              </a:cubicBezTo>
                              <a:cubicBezTo>
                                <a:pt x="87" y="402"/>
                                <a:pt x="90" y="399"/>
                                <a:pt x="93" y="399"/>
                              </a:cubicBezTo>
                              <a:moveTo>
                                <a:pt x="88" y="386"/>
                              </a:moveTo>
                              <a:cubicBezTo>
                                <a:pt x="91" y="386"/>
                                <a:pt x="93" y="388"/>
                                <a:pt x="93" y="391"/>
                              </a:cubicBezTo>
                              <a:cubicBezTo>
                                <a:pt x="93" y="394"/>
                                <a:pt x="91" y="397"/>
                                <a:pt x="88" y="397"/>
                              </a:cubicBezTo>
                              <a:cubicBezTo>
                                <a:pt x="85" y="397"/>
                                <a:pt x="82" y="394"/>
                                <a:pt x="82" y="391"/>
                              </a:cubicBezTo>
                              <a:cubicBezTo>
                                <a:pt x="82" y="388"/>
                                <a:pt x="85" y="386"/>
                                <a:pt x="88" y="386"/>
                              </a:cubicBezTo>
                              <a:moveTo>
                                <a:pt x="77" y="400"/>
                              </a:moveTo>
                              <a:cubicBezTo>
                                <a:pt x="80" y="400"/>
                                <a:pt x="83" y="403"/>
                                <a:pt x="83" y="406"/>
                              </a:cubicBezTo>
                              <a:cubicBezTo>
                                <a:pt x="83" y="409"/>
                                <a:pt x="80" y="411"/>
                                <a:pt x="77" y="411"/>
                              </a:cubicBezTo>
                              <a:cubicBezTo>
                                <a:pt x="74" y="411"/>
                                <a:pt x="71" y="409"/>
                                <a:pt x="71" y="406"/>
                              </a:cubicBezTo>
                              <a:cubicBezTo>
                                <a:pt x="71" y="403"/>
                                <a:pt x="74" y="400"/>
                                <a:pt x="77" y="400"/>
                              </a:cubicBezTo>
                              <a:moveTo>
                                <a:pt x="70" y="382"/>
                              </a:moveTo>
                              <a:cubicBezTo>
                                <a:pt x="74" y="382"/>
                                <a:pt x="76" y="385"/>
                                <a:pt x="76" y="388"/>
                              </a:cubicBezTo>
                              <a:cubicBezTo>
                                <a:pt x="76" y="391"/>
                                <a:pt x="74" y="393"/>
                                <a:pt x="70" y="393"/>
                              </a:cubicBezTo>
                              <a:cubicBezTo>
                                <a:pt x="67" y="393"/>
                                <a:pt x="65" y="391"/>
                                <a:pt x="65" y="388"/>
                              </a:cubicBezTo>
                              <a:cubicBezTo>
                                <a:pt x="65" y="385"/>
                                <a:pt x="67" y="382"/>
                                <a:pt x="70" y="382"/>
                              </a:cubicBezTo>
                              <a:moveTo>
                                <a:pt x="56" y="394"/>
                              </a:moveTo>
                              <a:cubicBezTo>
                                <a:pt x="59" y="394"/>
                                <a:pt x="62" y="397"/>
                                <a:pt x="62" y="400"/>
                              </a:cubicBezTo>
                              <a:cubicBezTo>
                                <a:pt x="62" y="403"/>
                                <a:pt x="59" y="405"/>
                                <a:pt x="56" y="405"/>
                              </a:cubicBezTo>
                              <a:cubicBezTo>
                                <a:pt x="53" y="405"/>
                                <a:pt x="51" y="403"/>
                                <a:pt x="51" y="400"/>
                              </a:cubicBezTo>
                              <a:cubicBezTo>
                                <a:pt x="51" y="397"/>
                                <a:pt x="53" y="394"/>
                                <a:pt x="56" y="394"/>
                              </a:cubicBezTo>
                              <a:moveTo>
                                <a:pt x="166" y="394"/>
                              </a:moveTo>
                              <a:cubicBezTo>
                                <a:pt x="160" y="391"/>
                                <a:pt x="155" y="388"/>
                                <a:pt x="149" y="387"/>
                              </a:cubicBezTo>
                              <a:cubicBezTo>
                                <a:pt x="143" y="386"/>
                                <a:pt x="138" y="386"/>
                                <a:pt x="132" y="386"/>
                              </a:cubicBezTo>
                              <a:cubicBezTo>
                                <a:pt x="129" y="386"/>
                                <a:pt x="126" y="384"/>
                                <a:pt x="123" y="384"/>
                              </a:cubicBezTo>
                              <a:cubicBezTo>
                                <a:pt x="127" y="387"/>
                                <a:pt x="130" y="391"/>
                                <a:pt x="133" y="393"/>
                              </a:cubicBezTo>
                              <a:cubicBezTo>
                                <a:pt x="136" y="395"/>
                                <a:pt x="139" y="396"/>
                                <a:pt x="142" y="396"/>
                              </a:cubicBezTo>
                              <a:cubicBezTo>
                                <a:pt x="146" y="397"/>
                                <a:pt x="150" y="397"/>
                                <a:pt x="154" y="397"/>
                              </a:cubicBezTo>
                              <a:cubicBezTo>
                                <a:pt x="158" y="396"/>
                                <a:pt x="162" y="395"/>
                                <a:pt x="166" y="394"/>
                              </a:cubicBezTo>
                              <a:moveTo>
                                <a:pt x="88" y="357"/>
                              </a:moveTo>
                              <a:cubicBezTo>
                                <a:pt x="93" y="361"/>
                                <a:pt x="98" y="365"/>
                                <a:pt x="102" y="371"/>
                              </a:cubicBezTo>
                              <a:cubicBezTo>
                                <a:pt x="106" y="375"/>
                                <a:pt x="107" y="381"/>
                                <a:pt x="110" y="387"/>
                              </a:cubicBezTo>
                              <a:cubicBezTo>
                                <a:pt x="112" y="390"/>
                                <a:pt x="114" y="392"/>
                                <a:pt x="117" y="395"/>
                              </a:cubicBezTo>
                              <a:cubicBezTo>
                                <a:pt x="112" y="393"/>
                                <a:pt x="107" y="392"/>
                                <a:pt x="103" y="389"/>
                              </a:cubicBezTo>
                              <a:cubicBezTo>
                                <a:pt x="100" y="387"/>
                                <a:pt x="97" y="385"/>
                                <a:pt x="96" y="382"/>
                              </a:cubicBezTo>
                              <a:cubicBezTo>
                                <a:pt x="93" y="378"/>
                                <a:pt x="91" y="374"/>
                                <a:pt x="90" y="370"/>
                              </a:cubicBezTo>
                              <a:cubicBezTo>
                                <a:pt x="89" y="366"/>
                                <a:pt x="89" y="361"/>
                                <a:pt x="88" y="357"/>
                              </a:cubicBezTo>
                              <a:moveTo>
                                <a:pt x="102" y="417"/>
                              </a:moveTo>
                              <a:cubicBezTo>
                                <a:pt x="97" y="420"/>
                                <a:pt x="92" y="424"/>
                                <a:pt x="87" y="426"/>
                              </a:cubicBezTo>
                              <a:cubicBezTo>
                                <a:pt x="83" y="428"/>
                                <a:pt x="78" y="428"/>
                                <a:pt x="74" y="428"/>
                              </a:cubicBezTo>
                              <a:cubicBezTo>
                                <a:pt x="70" y="428"/>
                                <a:pt x="67" y="426"/>
                                <a:pt x="64" y="426"/>
                              </a:cubicBezTo>
                              <a:cubicBezTo>
                                <a:pt x="61" y="426"/>
                                <a:pt x="59" y="426"/>
                                <a:pt x="56" y="426"/>
                              </a:cubicBezTo>
                              <a:cubicBezTo>
                                <a:pt x="60" y="424"/>
                                <a:pt x="65" y="421"/>
                                <a:pt x="69" y="419"/>
                              </a:cubicBezTo>
                              <a:cubicBezTo>
                                <a:pt x="73" y="418"/>
                                <a:pt x="77" y="417"/>
                                <a:pt x="81" y="417"/>
                              </a:cubicBezTo>
                              <a:cubicBezTo>
                                <a:pt x="85" y="417"/>
                                <a:pt x="90" y="418"/>
                                <a:pt x="94" y="418"/>
                              </a:cubicBezTo>
                              <a:cubicBezTo>
                                <a:pt x="97" y="418"/>
                                <a:pt x="99" y="417"/>
                                <a:pt x="102" y="417"/>
                              </a:cubicBezTo>
                              <a:moveTo>
                                <a:pt x="116" y="425"/>
                              </a:moveTo>
                              <a:cubicBezTo>
                                <a:pt x="110" y="427"/>
                                <a:pt x="104" y="428"/>
                                <a:pt x="99" y="431"/>
                              </a:cubicBezTo>
                              <a:cubicBezTo>
                                <a:pt x="95" y="433"/>
                                <a:pt x="92" y="436"/>
                                <a:pt x="89" y="440"/>
                              </a:cubicBezTo>
                              <a:cubicBezTo>
                                <a:pt x="87" y="442"/>
                                <a:pt x="86" y="446"/>
                                <a:pt x="84" y="449"/>
                              </a:cubicBezTo>
                              <a:cubicBezTo>
                                <a:pt x="83" y="451"/>
                                <a:pt x="81" y="453"/>
                                <a:pt x="79" y="455"/>
                              </a:cubicBezTo>
                              <a:cubicBezTo>
                                <a:pt x="84" y="453"/>
                                <a:pt x="89" y="451"/>
                                <a:pt x="93" y="449"/>
                              </a:cubicBezTo>
                              <a:cubicBezTo>
                                <a:pt x="97" y="447"/>
                                <a:pt x="100" y="444"/>
                                <a:pt x="103" y="441"/>
                              </a:cubicBezTo>
                              <a:cubicBezTo>
                                <a:pt x="105" y="438"/>
                                <a:pt x="107" y="434"/>
                                <a:pt x="110" y="431"/>
                              </a:cubicBezTo>
                              <a:cubicBezTo>
                                <a:pt x="112" y="429"/>
                                <a:pt x="114" y="427"/>
                                <a:pt x="116" y="425"/>
                              </a:cubicBezTo>
                              <a:moveTo>
                                <a:pt x="84" y="274"/>
                              </a:moveTo>
                              <a:cubicBezTo>
                                <a:pt x="88" y="273"/>
                                <a:pt x="92" y="272"/>
                                <a:pt x="96" y="272"/>
                              </a:cubicBezTo>
                              <a:cubicBezTo>
                                <a:pt x="101" y="273"/>
                                <a:pt x="105" y="273"/>
                                <a:pt x="109" y="276"/>
                              </a:cubicBezTo>
                              <a:cubicBezTo>
                                <a:pt x="113" y="278"/>
                                <a:pt x="116" y="282"/>
                                <a:pt x="120" y="285"/>
                              </a:cubicBezTo>
                              <a:cubicBezTo>
                                <a:pt x="123" y="287"/>
                                <a:pt x="126" y="289"/>
                                <a:pt x="129" y="291"/>
                              </a:cubicBezTo>
                              <a:cubicBezTo>
                                <a:pt x="125" y="291"/>
                                <a:pt x="120" y="291"/>
                                <a:pt x="116" y="290"/>
                              </a:cubicBezTo>
                              <a:cubicBezTo>
                                <a:pt x="112" y="289"/>
                                <a:pt x="108" y="287"/>
                                <a:pt x="105" y="285"/>
                              </a:cubicBezTo>
                              <a:cubicBezTo>
                                <a:pt x="101" y="283"/>
                                <a:pt x="99" y="280"/>
                                <a:pt x="95" y="278"/>
                              </a:cubicBezTo>
                              <a:cubicBezTo>
                                <a:pt x="91" y="276"/>
                                <a:pt x="87" y="275"/>
                                <a:pt x="84" y="274"/>
                              </a:cubicBezTo>
                              <a:moveTo>
                                <a:pt x="102" y="249"/>
                              </a:moveTo>
                              <a:cubicBezTo>
                                <a:pt x="106" y="250"/>
                                <a:pt x="110" y="250"/>
                                <a:pt x="114" y="252"/>
                              </a:cubicBezTo>
                              <a:cubicBezTo>
                                <a:pt x="119" y="253"/>
                                <a:pt x="123" y="255"/>
                                <a:pt x="126" y="258"/>
                              </a:cubicBezTo>
                              <a:cubicBezTo>
                                <a:pt x="130" y="261"/>
                                <a:pt x="131" y="266"/>
                                <a:pt x="134" y="269"/>
                              </a:cubicBezTo>
                              <a:cubicBezTo>
                                <a:pt x="136" y="272"/>
                                <a:pt x="139" y="275"/>
                                <a:pt x="141" y="278"/>
                              </a:cubicBezTo>
                              <a:cubicBezTo>
                                <a:pt x="137" y="276"/>
                                <a:pt x="132" y="276"/>
                                <a:pt x="128" y="274"/>
                              </a:cubicBezTo>
                              <a:cubicBezTo>
                                <a:pt x="125" y="272"/>
                                <a:pt x="122" y="269"/>
                                <a:pt x="119" y="266"/>
                              </a:cubicBezTo>
                              <a:cubicBezTo>
                                <a:pt x="116" y="263"/>
                                <a:pt x="114" y="260"/>
                                <a:pt x="111" y="257"/>
                              </a:cubicBezTo>
                              <a:cubicBezTo>
                                <a:pt x="108" y="254"/>
                                <a:pt x="105" y="252"/>
                                <a:pt x="102" y="249"/>
                              </a:cubicBezTo>
                              <a:moveTo>
                                <a:pt x="124" y="187"/>
                              </a:moveTo>
                              <a:cubicBezTo>
                                <a:pt x="127" y="190"/>
                                <a:pt x="130" y="192"/>
                                <a:pt x="133" y="196"/>
                              </a:cubicBezTo>
                              <a:cubicBezTo>
                                <a:pt x="135" y="200"/>
                                <a:pt x="138" y="204"/>
                                <a:pt x="139" y="208"/>
                              </a:cubicBezTo>
                              <a:cubicBezTo>
                                <a:pt x="140" y="213"/>
                                <a:pt x="138" y="217"/>
                                <a:pt x="138" y="222"/>
                              </a:cubicBezTo>
                              <a:cubicBezTo>
                                <a:pt x="138" y="226"/>
                                <a:pt x="139" y="229"/>
                                <a:pt x="139" y="233"/>
                              </a:cubicBezTo>
                              <a:cubicBezTo>
                                <a:pt x="137" y="229"/>
                                <a:pt x="133" y="226"/>
                                <a:pt x="131" y="223"/>
                              </a:cubicBezTo>
                              <a:cubicBezTo>
                                <a:pt x="130" y="219"/>
                                <a:pt x="129" y="215"/>
                                <a:pt x="128" y="211"/>
                              </a:cubicBezTo>
                              <a:cubicBezTo>
                                <a:pt x="128" y="207"/>
                                <a:pt x="128" y="203"/>
                                <a:pt x="127" y="199"/>
                              </a:cubicBezTo>
                              <a:cubicBezTo>
                                <a:pt x="126" y="195"/>
                                <a:pt x="125" y="191"/>
                                <a:pt x="124" y="187"/>
                              </a:cubicBezTo>
                              <a:moveTo>
                                <a:pt x="178" y="362"/>
                              </a:moveTo>
                              <a:cubicBezTo>
                                <a:pt x="183" y="358"/>
                                <a:pt x="186" y="354"/>
                                <a:pt x="191" y="351"/>
                              </a:cubicBezTo>
                              <a:cubicBezTo>
                                <a:pt x="194" y="348"/>
                                <a:pt x="199" y="346"/>
                                <a:pt x="203" y="345"/>
                              </a:cubicBezTo>
                              <a:cubicBezTo>
                                <a:pt x="208" y="345"/>
                                <a:pt x="214" y="347"/>
                                <a:pt x="219" y="347"/>
                              </a:cubicBezTo>
                              <a:cubicBezTo>
                                <a:pt x="214" y="350"/>
                                <a:pt x="209" y="353"/>
                                <a:pt x="204" y="356"/>
                              </a:cubicBezTo>
                              <a:cubicBezTo>
                                <a:pt x="201" y="357"/>
                                <a:pt x="198" y="360"/>
                                <a:pt x="195" y="360"/>
                              </a:cubicBezTo>
                              <a:cubicBezTo>
                                <a:pt x="192" y="361"/>
                                <a:pt x="188" y="359"/>
                                <a:pt x="184" y="359"/>
                              </a:cubicBezTo>
                              <a:cubicBezTo>
                                <a:pt x="182" y="360"/>
                                <a:pt x="180" y="361"/>
                                <a:pt x="178" y="362"/>
                              </a:cubicBezTo>
                              <a:moveTo>
                                <a:pt x="113" y="216"/>
                              </a:moveTo>
                              <a:cubicBezTo>
                                <a:pt x="116" y="216"/>
                                <a:pt x="118" y="218"/>
                                <a:pt x="118" y="221"/>
                              </a:cubicBezTo>
                              <a:cubicBezTo>
                                <a:pt x="118" y="224"/>
                                <a:pt x="116" y="227"/>
                                <a:pt x="113" y="227"/>
                              </a:cubicBezTo>
                              <a:cubicBezTo>
                                <a:pt x="110" y="227"/>
                                <a:pt x="107" y="224"/>
                                <a:pt x="107" y="221"/>
                              </a:cubicBezTo>
                              <a:cubicBezTo>
                                <a:pt x="107" y="218"/>
                                <a:pt x="110" y="216"/>
                                <a:pt x="113" y="216"/>
                              </a:cubicBezTo>
                              <a:moveTo>
                                <a:pt x="189" y="331"/>
                              </a:moveTo>
                              <a:cubicBezTo>
                                <a:pt x="192" y="331"/>
                                <a:pt x="195" y="333"/>
                                <a:pt x="195" y="336"/>
                              </a:cubicBezTo>
                              <a:cubicBezTo>
                                <a:pt x="195" y="339"/>
                                <a:pt x="192" y="342"/>
                                <a:pt x="189" y="342"/>
                              </a:cubicBezTo>
                              <a:cubicBezTo>
                                <a:pt x="186" y="342"/>
                                <a:pt x="184" y="339"/>
                                <a:pt x="184" y="336"/>
                              </a:cubicBezTo>
                              <a:cubicBezTo>
                                <a:pt x="184" y="333"/>
                                <a:pt x="186" y="331"/>
                                <a:pt x="189" y="331"/>
                              </a:cubicBezTo>
                              <a:moveTo>
                                <a:pt x="199" y="294"/>
                              </a:moveTo>
                              <a:cubicBezTo>
                                <a:pt x="202" y="294"/>
                                <a:pt x="205" y="296"/>
                                <a:pt x="205" y="299"/>
                              </a:cubicBezTo>
                              <a:cubicBezTo>
                                <a:pt x="205" y="302"/>
                                <a:pt x="202" y="305"/>
                                <a:pt x="199" y="305"/>
                              </a:cubicBezTo>
                              <a:cubicBezTo>
                                <a:pt x="196" y="305"/>
                                <a:pt x="194" y="302"/>
                                <a:pt x="194" y="299"/>
                              </a:cubicBezTo>
                              <a:cubicBezTo>
                                <a:pt x="194" y="296"/>
                                <a:pt x="196" y="294"/>
                                <a:pt x="199" y="294"/>
                              </a:cubicBezTo>
                              <a:moveTo>
                                <a:pt x="182" y="294"/>
                              </a:moveTo>
                              <a:cubicBezTo>
                                <a:pt x="185" y="294"/>
                                <a:pt x="188" y="296"/>
                                <a:pt x="188" y="300"/>
                              </a:cubicBezTo>
                              <a:cubicBezTo>
                                <a:pt x="188" y="303"/>
                                <a:pt x="185" y="305"/>
                                <a:pt x="182" y="305"/>
                              </a:cubicBezTo>
                              <a:cubicBezTo>
                                <a:pt x="179" y="305"/>
                                <a:pt x="177" y="303"/>
                                <a:pt x="177" y="300"/>
                              </a:cubicBezTo>
                              <a:cubicBezTo>
                                <a:pt x="177" y="296"/>
                                <a:pt x="179" y="294"/>
                                <a:pt x="182" y="294"/>
                              </a:cubicBezTo>
                              <a:moveTo>
                                <a:pt x="194" y="278"/>
                              </a:moveTo>
                              <a:cubicBezTo>
                                <a:pt x="197" y="278"/>
                                <a:pt x="199" y="280"/>
                                <a:pt x="199" y="283"/>
                              </a:cubicBezTo>
                              <a:cubicBezTo>
                                <a:pt x="199" y="286"/>
                                <a:pt x="197" y="289"/>
                                <a:pt x="194" y="289"/>
                              </a:cubicBezTo>
                              <a:cubicBezTo>
                                <a:pt x="191" y="289"/>
                                <a:pt x="188" y="286"/>
                                <a:pt x="188" y="283"/>
                              </a:cubicBezTo>
                              <a:cubicBezTo>
                                <a:pt x="188" y="280"/>
                                <a:pt x="191" y="278"/>
                                <a:pt x="194" y="278"/>
                              </a:cubicBezTo>
                              <a:moveTo>
                                <a:pt x="176" y="279"/>
                              </a:moveTo>
                              <a:cubicBezTo>
                                <a:pt x="179" y="279"/>
                                <a:pt x="181" y="282"/>
                                <a:pt x="181" y="285"/>
                              </a:cubicBezTo>
                              <a:cubicBezTo>
                                <a:pt x="181" y="288"/>
                                <a:pt x="179" y="290"/>
                                <a:pt x="176" y="290"/>
                              </a:cubicBezTo>
                              <a:cubicBezTo>
                                <a:pt x="173" y="290"/>
                                <a:pt x="170" y="288"/>
                                <a:pt x="170" y="285"/>
                              </a:cubicBezTo>
                              <a:cubicBezTo>
                                <a:pt x="170" y="282"/>
                                <a:pt x="173" y="279"/>
                                <a:pt x="176" y="279"/>
                              </a:cubicBezTo>
                              <a:moveTo>
                                <a:pt x="161" y="321"/>
                              </a:moveTo>
                              <a:cubicBezTo>
                                <a:pt x="164" y="321"/>
                                <a:pt x="166" y="323"/>
                                <a:pt x="166" y="326"/>
                              </a:cubicBezTo>
                              <a:cubicBezTo>
                                <a:pt x="166" y="329"/>
                                <a:pt x="164" y="332"/>
                                <a:pt x="161" y="332"/>
                              </a:cubicBezTo>
                              <a:cubicBezTo>
                                <a:pt x="158" y="332"/>
                                <a:pt x="155" y="329"/>
                                <a:pt x="155" y="326"/>
                              </a:cubicBezTo>
                              <a:cubicBezTo>
                                <a:pt x="155" y="323"/>
                                <a:pt x="158" y="321"/>
                                <a:pt x="161" y="321"/>
                              </a:cubicBezTo>
                              <a:moveTo>
                                <a:pt x="146" y="306"/>
                              </a:moveTo>
                              <a:cubicBezTo>
                                <a:pt x="149" y="306"/>
                                <a:pt x="151" y="308"/>
                                <a:pt x="151" y="311"/>
                              </a:cubicBezTo>
                              <a:cubicBezTo>
                                <a:pt x="151" y="314"/>
                                <a:pt x="149" y="317"/>
                                <a:pt x="146" y="317"/>
                              </a:cubicBezTo>
                              <a:cubicBezTo>
                                <a:pt x="143" y="317"/>
                                <a:pt x="140" y="314"/>
                                <a:pt x="140" y="311"/>
                              </a:cubicBezTo>
                              <a:cubicBezTo>
                                <a:pt x="140" y="308"/>
                                <a:pt x="143" y="306"/>
                                <a:pt x="146" y="306"/>
                              </a:cubicBezTo>
                              <a:moveTo>
                                <a:pt x="134" y="319"/>
                              </a:moveTo>
                              <a:cubicBezTo>
                                <a:pt x="137" y="319"/>
                                <a:pt x="140" y="322"/>
                                <a:pt x="140" y="325"/>
                              </a:cubicBezTo>
                              <a:cubicBezTo>
                                <a:pt x="140" y="328"/>
                                <a:pt x="137" y="331"/>
                                <a:pt x="134" y="331"/>
                              </a:cubicBezTo>
                              <a:cubicBezTo>
                                <a:pt x="131" y="331"/>
                                <a:pt x="129" y="328"/>
                                <a:pt x="129" y="325"/>
                              </a:cubicBezTo>
                              <a:cubicBezTo>
                                <a:pt x="129" y="322"/>
                                <a:pt x="131" y="319"/>
                                <a:pt x="134" y="319"/>
                              </a:cubicBezTo>
                              <a:moveTo>
                                <a:pt x="131" y="304"/>
                              </a:moveTo>
                              <a:cubicBezTo>
                                <a:pt x="134" y="304"/>
                                <a:pt x="136" y="307"/>
                                <a:pt x="136" y="310"/>
                              </a:cubicBezTo>
                              <a:cubicBezTo>
                                <a:pt x="136" y="313"/>
                                <a:pt x="134" y="315"/>
                                <a:pt x="131" y="315"/>
                              </a:cubicBezTo>
                              <a:cubicBezTo>
                                <a:pt x="128" y="315"/>
                                <a:pt x="125" y="313"/>
                                <a:pt x="125" y="310"/>
                              </a:cubicBezTo>
                              <a:cubicBezTo>
                                <a:pt x="125" y="307"/>
                                <a:pt x="128" y="304"/>
                                <a:pt x="131" y="304"/>
                              </a:cubicBezTo>
                              <a:moveTo>
                                <a:pt x="119" y="315"/>
                              </a:moveTo>
                              <a:cubicBezTo>
                                <a:pt x="122" y="315"/>
                                <a:pt x="125" y="317"/>
                                <a:pt x="125" y="320"/>
                              </a:cubicBezTo>
                              <a:cubicBezTo>
                                <a:pt x="125" y="323"/>
                                <a:pt x="122" y="325"/>
                                <a:pt x="119" y="325"/>
                              </a:cubicBezTo>
                              <a:cubicBezTo>
                                <a:pt x="117" y="325"/>
                                <a:pt x="114" y="323"/>
                                <a:pt x="114" y="320"/>
                              </a:cubicBezTo>
                              <a:cubicBezTo>
                                <a:pt x="114" y="317"/>
                                <a:pt x="117" y="315"/>
                                <a:pt x="119" y="315"/>
                              </a:cubicBezTo>
                              <a:moveTo>
                                <a:pt x="96" y="287"/>
                              </a:moveTo>
                              <a:cubicBezTo>
                                <a:pt x="99" y="287"/>
                                <a:pt x="102" y="290"/>
                                <a:pt x="102" y="293"/>
                              </a:cubicBezTo>
                              <a:cubicBezTo>
                                <a:pt x="102" y="296"/>
                                <a:pt x="99" y="298"/>
                                <a:pt x="96" y="298"/>
                              </a:cubicBezTo>
                              <a:cubicBezTo>
                                <a:pt x="93" y="298"/>
                                <a:pt x="91" y="296"/>
                                <a:pt x="91" y="293"/>
                              </a:cubicBezTo>
                              <a:cubicBezTo>
                                <a:pt x="91" y="290"/>
                                <a:pt x="93" y="287"/>
                                <a:pt x="96" y="287"/>
                              </a:cubicBezTo>
                              <a:moveTo>
                                <a:pt x="143" y="244"/>
                              </a:moveTo>
                              <a:cubicBezTo>
                                <a:pt x="145" y="244"/>
                                <a:pt x="148" y="246"/>
                                <a:pt x="148" y="249"/>
                              </a:cubicBezTo>
                              <a:cubicBezTo>
                                <a:pt x="148" y="252"/>
                                <a:pt x="145" y="255"/>
                                <a:pt x="143" y="255"/>
                              </a:cubicBezTo>
                              <a:cubicBezTo>
                                <a:pt x="140" y="255"/>
                                <a:pt x="137" y="252"/>
                                <a:pt x="137" y="249"/>
                              </a:cubicBezTo>
                              <a:cubicBezTo>
                                <a:pt x="137" y="246"/>
                                <a:pt x="140" y="244"/>
                                <a:pt x="143" y="244"/>
                              </a:cubicBezTo>
                              <a:moveTo>
                                <a:pt x="128" y="244"/>
                              </a:moveTo>
                              <a:cubicBezTo>
                                <a:pt x="131" y="244"/>
                                <a:pt x="133" y="246"/>
                                <a:pt x="133" y="249"/>
                              </a:cubicBezTo>
                              <a:cubicBezTo>
                                <a:pt x="133" y="252"/>
                                <a:pt x="131" y="255"/>
                                <a:pt x="128" y="255"/>
                              </a:cubicBezTo>
                              <a:cubicBezTo>
                                <a:pt x="125" y="255"/>
                                <a:pt x="122" y="252"/>
                                <a:pt x="122" y="249"/>
                              </a:cubicBezTo>
                              <a:cubicBezTo>
                                <a:pt x="122" y="246"/>
                                <a:pt x="125" y="244"/>
                                <a:pt x="128" y="244"/>
                              </a:cubicBezTo>
                              <a:moveTo>
                                <a:pt x="114" y="234"/>
                              </a:moveTo>
                              <a:cubicBezTo>
                                <a:pt x="117" y="234"/>
                                <a:pt x="119" y="236"/>
                                <a:pt x="119" y="239"/>
                              </a:cubicBezTo>
                              <a:cubicBezTo>
                                <a:pt x="119" y="242"/>
                                <a:pt x="117" y="245"/>
                                <a:pt x="114" y="245"/>
                              </a:cubicBezTo>
                              <a:cubicBezTo>
                                <a:pt x="111" y="245"/>
                                <a:pt x="108" y="242"/>
                                <a:pt x="108" y="239"/>
                              </a:cubicBezTo>
                              <a:cubicBezTo>
                                <a:pt x="108" y="236"/>
                                <a:pt x="111" y="234"/>
                                <a:pt x="114" y="234"/>
                              </a:cubicBezTo>
                              <a:moveTo>
                                <a:pt x="128" y="228"/>
                              </a:moveTo>
                              <a:cubicBezTo>
                                <a:pt x="132" y="228"/>
                                <a:pt x="134" y="231"/>
                                <a:pt x="134" y="234"/>
                              </a:cubicBezTo>
                              <a:cubicBezTo>
                                <a:pt x="134" y="237"/>
                                <a:pt x="132" y="239"/>
                                <a:pt x="128" y="239"/>
                              </a:cubicBezTo>
                              <a:cubicBezTo>
                                <a:pt x="125" y="239"/>
                                <a:pt x="123" y="237"/>
                                <a:pt x="123" y="234"/>
                              </a:cubicBezTo>
                              <a:cubicBezTo>
                                <a:pt x="123" y="231"/>
                                <a:pt x="125" y="228"/>
                                <a:pt x="128" y="228"/>
                              </a:cubicBezTo>
                              <a:moveTo>
                                <a:pt x="147" y="227"/>
                              </a:moveTo>
                              <a:cubicBezTo>
                                <a:pt x="150" y="227"/>
                                <a:pt x="153" y="230"/>
                                <a:pt x="153" y="233"/>
                              </a:cubicBezTo>
                              <a:cubicBezTo>
                                <a:pt x="153" y="236"/>
                                <a:pt x="150" y="238"/>
                                <a:pt x="147" y="238"/>
                              </a:cubicBezTo>
                              <a:cubicBezTo>
                                <a:pt x="144" y="238"/>
                                <a:pt x="142" y="236"/>
                                <a:pt x="142" y="233"/>
                              </a:cubicBezTo>
                              <a:cubicBezTo>
                                <a:pt x="142" y="230"/>
                                <a:pt x="144" y="227"/>
                                <a:pt x="147" y="227"/>
                              </a:cubicBezTo>
                              <a:moveTo>
                                <a:pt x="201" y="621"/>
                              </a:moveTo>
                              <a:cubicBezTo>
                                <a:pt x="204" y="621"/>
                                <a:pt x="206" y="623"/>
                                <a:pt x="206" y="626"/>
                              </a:cubicBezTo>
                              <a:cubicBezTo>
                                <a:pt x="206" y="629"/>
                                <a:pt x="204" y="631"/>
                                <a:pt x="201" y="631"/>
                              </a:cubicBezTo>
                              <a:cubicBezTo>
                                <a:pt x="198" y="631"/>
                                <a:pt x="196" y="629"/>
                                <a:pt x="196" y="626"/>
                              </a:cubicBezTo>
                              <a:cubicBezTo>
                                <a:pt x="196" y="623"/>
                                <a:pt x="198" y="621"/>
                                <a:pt x="201" y="621"/>
                              </a:cubicBezTo>
                              <a:moveTo>
                                <a:pt x="218" y="624"/>
                              </a:moveTo>
                              <a:cubicBezTo>
                                <a:pt x="221" y="624"/>
                                <a:pt x="223" y="626"/>
                                <a:pt x="223" y="629"/>
                              </a:cubicBezTo>
                              <a:cubicBezTo>
                                <a:pt x="223" y="632"/>
                                <a:pt x="221" y="634"/>
                                <a:pt x="218" y="634"/>
                              </a:cubicBezTo>
                              <a:cubicBezTo>
                                <a:pt x="216" y="634"/>
                                <a:pt x="213" y="632"/>
                                <a:pt x="213" y="629"/>
                              </a:cubicBezTo>
                              <a:cubicBezTo>
                                <a:pt x="213" y="626"/>
                                <a:pt x="216" y="624"/>
                                <a:pt x="218" y="624"/>
                              </a:cubicBezTo>
                              <a:moveTo>
                                <a:pt x="203" y="578"/>
                              </a:moveTo>
                              <a:cubicBezTo>
                                <a:pt x="206" y="578"/>
                                <a:pt x="208" y="580"/>
                                <a:pt x="208" y="583"/>
                              </a:cubicBezTo>
                              <a:cubicBezTo>
                                <a:pt x="208" y="585"/>
                                <a:pt x="206" y="588"/>
                                <a:pt x="203" y="588"/>
                              </a:cubicBezTo>
                              <a:cubicBezTo>
                                <a:pt x="200" y="588"/>
                                <a:pt x="198" y="585"/>
                                <a:pt x="198" y="583"/>
                              </a:cubicBezTo>
                              <a:cubicBezTo>
                                <a:pt x="198" y="580"/>
                                <a:pt x="200" y="578"/>
                                <a:pt x="203" y="578"/>
                              </a:cubicBezTo>
                              <a:moveTo>
                                <a:pt x="233" y="588"/>
                              </a:moveTo>
                              <a:cubicBezTo>
                                <a:pt x="235" y="588"/>
                                <a:pt x="238" y="591"/>
                                <a:pt x="238" y="593"/>
                              </a:cubicBezTo>
                              <a:cubicBezTo>
                                <a:pt x="238" y="596"/>
                                <a:pt x="235" y="598"/>
                                <a:pt x="233" y="598"/>
                              </a:cubicBezTo>
                              <a:cubicBezTo>
                                <a:pt x="230" y="598"/>
                                <a:pt x="228" y="596"/>
                                <a:pt x="228" y="593"/>
                              </a:cubicBezTo>
                              <a:cubicBezTo>
                                <a:pt x="228" y="591"/>
                                <a:pt x="230" y="588"/>
                                <a:pt x="233" y="588"/>
                              </a:cubicBezTo>
                              <a:moveTo>
                                <a:pt x="111" y="574"/>
                              </a:moveTo>
                              <a:cubicBezTo>
                                <a:pt x="113" y="574"/>
                                <a:pt x="115" y="576"/>
                                <a:pt x="115" y="579"/>
                              </a:cubicBezTo>
                              <a:cubicBezTo>
                                <a:pt x="115" y="582"/>
                                <a:pt x="113" y="584"/>
                                <a:pt x="111" y="584"/>
                              </a:cubicBezTo>
                              <a:cubicBezTo>
                                <a:pt x="108" y="584"/>
                                <a:pt x="105" y="582"/>
                                <a:pt x="105" y="579"/>
                              </a:cubicBezTo>
                              <a:cubicBezTo>
                                <a:pt x="105" y="576"/>
                                <a:pt x="108" y="574"/>
                                <a:pt x="111" y="574"/>
                              </a:cubicBezTo>
                              <a:moveTo>
                                <a:pt x="125" y="566"/>
                              </a:moveTo>
                              <a:cubicBezTo>
                                <a:pt x="127" y="566"/>
                                <a:pt x="130" y="569"/>
                                <a:pt x="130" y="571"/>
                              </a:cubicBezTo>
                              <a:cubicBezTo>
                                <a:pt x="130" y="574"/>
                                <a:pt x="127" y="576"/>
                                <a:pt x="125" y="576"/>
                              </a:cubicBezTo>
                              <a:cubicBezTo>
                                <a:pt x="122" y="576"/>
                                <a:pt x="120" y="574"/>
                                <a:pt x="120" y="571"/>
                              </a:cubicBezTo>
                              <a:cubicBezTo>
                                <a:pt x="120" y="569"/>
                                <a:pt x="122" y="566"/>
                                <a:pt x="125" y="566"/>
                              </a:cubicBezTo>
                              <a:moveTo>
                                <a:pt x="119" y="547"/>
                              </a:moveTo>
                              <a:cubicBezTo>
                                <a:pt x="121" y="547"/>
                                <a:pt x="123" y="550"/>
                                <a:pt x="123" y="552"/>
                              </a:cubicBezTo>
                              <a:cubicBezTo>
                                <a:pt x="123" y="555"/>
                                <a:pt x="121" y="557"/>
                                <a:pt x="119" y="557"/>
                              </a:cubicBezTo>
                              <a:cubicBezTo>
                                <a:pt x="116" y="557"/>
                                <a:pt x="114" y="555"/>
                                <a:pt x="114" y="552"/>
                              </a:cubicBezTo>
                              <a:cubicBezTo>
                                <a:pt x="114" y="550"/>
                                <a:pt x="116" y="547"/>
                                <a:pt x="119" y="547"/>
                              </a:cubicBezTo>
                              <a:moveTo>
                                <a:pt x="68" y="543"/>
                              </a:moveTo>
                              <a:cubicBezTo>
                                <a:pt x="71" y="543"/>
                                <a:pt x="73" y="546"/>
                                <a:pt x="73" y="548"/>
                              </a:cubicBezTo>
                              <a:cubicBezTo>
                                <a:pt x="73" y="551"/>
                                <a:pt x="71" y="553"/>
                                <a:pt x="68" y="553"/>
                              </a:cubicBezTo>
                              <a:cubicBezTo>
                                <a:pt x="65" y="553"/>
                                <a:pt x="63" y="551"/>
                                <a:pt x="63" y="548"/>
                              </a:cubicBezTo>
                              <a:cubicBezTo>
                                <a:pt x="63" y="546"/>
                                <a:pt x="65" y="543"/>
                                <a:pt x="68" y="543"/>
                              </a:cubicBezTo>
                              <a:moveTo>
                                <a:pt x="59" y="556"/>
                              </a:moveTo>
                              <a:cubicBezTo>
                                <a:pt x="61" y="556"/>
                                <a:pt x="64" y="558"/>
                                <a:pt x="64" y="561"/>
                              </a:cubicBezTo>
                              <a:cubicBezTo>
                                <a:pt x="64" y="564"/>
                                <a:pt x="61" y="566"/>
                                <a:pt x="59" y="566"/>
                              </a:cubicBezTo>
                              <a:cubicBezTo>
                                <a:pt x="56" y="566"/>
                                <a:pt x="54" y="564"/>
                                <a:pt x="54" y="561"/>
                              </a:cubicBezTo>
                              <a:cubicBezTo>
                                <a:pt x="54" y="558"/>
                                <a:pt x="56" y="556"/>
                                <a:pt x="59" y="556"/>
                              </a:cubicBezTo>
                              <a:moveTo>
                                <a:pt x="41" y="555"/>
                              </a:moveTo>
                              <a:cubicBezTo>
                                <a:pt x="44" y="555"/>
                                <a:pt x="46" y="557"/>
                                <a:pt x="46" y="560"/>
                              </a:cubicBezTo>
                              <a:cubicBezTo>
                                <a:pt x="46" y="563"/>
                                <a:pt x="44" y="565"/>
                                <a:pt x="41" y="565"/>
                              </a:cubicBezTo>
                              <a:cubicBezTo>
                                <a:pt x="38" y="565"/>
                                <a:pt x="36" y="563"/>
                                <a:pt x="36" y="560"/>
                              </a:cubicBezTo>
                              <a:cubicBezTo>
                                <a:pt x="36" y="557"/>
                                <a:pt x="38" y="555"/>
                                <a:pt x="41" y="555"/>
                              </a:cubicBezTo>
                              <a:moveTo>
                                <a:pt x="32" y="541"/>
                              </a:moveTo>
                              <a:cubicBezTo>
                                <a:pt x="35" y="541"/>
                                <a:pt x="37" y="543"/>
                                <a:pt x="37" y="546"/>
                              </a:cubicBezTo>
                              <a:cubicBezTo>
                                <a:pt x="37" y="549"/>
                                <a:pt x="35" y="551"/>
                                <a:pt x="32" y="551"/>
                              </a:cubicBezTo>
                              <a:cubicBezTo>
                                <a:pt x="29" y="551"/>
                                <a:pt x="27" y="549"/>
                                <a:pt x="27" y="546"/>
                              </a:cubicBezTo>
                              <a:cubicBezTo>
                                <a:pt x="27" y="543"/>
                                <a:pt x="29" y="541"/>
                                <a:pt x="32" y="541"/>
                              </a:cubicBezTo>
                              <a:moveTo>
                                <a:pt x="50" y="539"/>
                              </a:moveTo>
                              <a:cubicBezTo>
                                <a:pt x="53" y="539"/>
                                <a:pt x="55" y="541"/>
                                <a:pt x="55" y="543"/>
                              </a:cubicBezTo>
                              <a:cubicBezTo>
                                <a:pt x="55" y="546"/>
                                <a:pt x="53" y="548"/>
                                <a:pt x="50" y="548"/>
                              </a:cubicBezTo>
                              <a:cubicBezTo>
                                <a:pt x="47" y="548"/>
                                <a:pt x="45" y="546"/>
                                <a:pt x="45" y="543"/>
                              </a:cubicBezTo>
                              <a:cubicBezTo>
                                <a:pt x="45" y="541"/>
                                <a:pt x="47" y="539"/>
                                <a:pt x="50" y="539"/>
                              </a:cubicBezTo>
                              <a:moveTo>
                                <a:pt x="187" y="563"/>
                              </a:moveTo>
                              <a:cubicBezTo>
                                <a:pt x="190" y="563"/>
                                <a:pt x="192" y="565"/>
                                <a:pt x="192" y="568"/>
                              </a:cubicBezTo>
                              <a:cubicBezTo>
                                <a:pt x="192" y="571"/>
                                <a:pt x="190" y="573"/>
                                <a:pt x="187" y="573"/>
                              </a:cubicBezTo>
                              <a:cubicBezTo>
                                <a:pt x="184" y="573"/>
                                <a:pt x="182" y="571"/>
                                <a:pt x="182" y="568"/>
                              </a:cubicBezTo>
                              <a:cubicBezTo>
                                <a:pt x="182" y="565"/>
                                <a:pt x="184" y="563"/>
                                <a:pt x="187" y="563"/>
                              </a:cubicBezTo>
                              <a:moveTo>
                                <a:pt x="279" y="501"/>
                              </a:moveTo>
                              <a:cubicBezTo>
                                <a:pt x="282" y="501"/>
                                <a:pt x="284" y="504"/>
                                <a:pt x="284" y="506"/>
                              </a:cubicBezTo>
                              <a:cubicBezTo>
                                <a:pt x="284" y="509"/>
                                <a:pt x="282" y="511"/>
                                <a:pt x="279" y="511"/>
                              </a:cubicBezTo>
                              <a:cubicBezTo>
                                <a:pt x="277" y="511"/>
                                <a:pt x="274" y="509"/>
                                <a:pt x="274" y="506"/>
                              </a:cubicBezTo>
                              <a:cubicBezTo>
                                <a:pt x="274" y="504"/>
                                <a:pt x="277" y="501"/>
                                <a:pt x="279" y="501"/>
                              </a:cubicBezTo>
                              <a:moveTo>
                                <a:pt x="218" y="532"/>
                              </a:moveTo>
                              <a:cubicBezTo>
                                <a:pt x="220" y="532"/>
                                <a:pt x="222" y="535"/>
                                <a:pt x="222" y="537"/>
                              </a:cubicBezTo>
                              <a:cubicBezTo>
                                <a:pt x="222" y="540"/>
                                <a:pt x="220" y="542"/>
                                <a:pt x="218" y="542"/>
                              </a:cubicBezTo>
                              <a:cubicBezTo>
                                <a:pt x="215" y="542"/>
                                <a:pt x="213" y="540"/>
                                <a:pt x="213" y="537"/>
                              </a:cubicBezTo>
                              <a:cubicBezTo>
                                <a:pt x="213" y="535"/>
                                <a:pt x="215" y="532"/>
                                <a:pt x="218" y="532"/>
                              </a:cubicBezTo>
                              <a:moveTo>
                                <a:pt x="199" y="531"/>
                              </a:moveTo>
                              <a:cubicBezTo>
                                <a:pt x="202" y="531"/>
                                <a:pt x="204" y="533"/>
                                <a:pt x="204" y="536"/>
                              </a:cubicBezTo>
                              <a:cubicBezTo>
                                <a:pt x="204" y="539"/>
                                <a:pt x="202" y="541"/>
                                <a:pt x="199" y="541"/>
                              </a:cubicBezTo>
                              <a:cubicBezTo>
                                <a:pt x="196" y="541"/>
                                <a:pt x="194" y="539"/>
                                <a:pt x="194" y="536"/>
                              </a:cubicBezTo>
                              <a:cubicBezTo>
                                <a:pt x="194" y="533"/>
                                <a:pt x="196" y="531"/>
                                <a:pt x="199" y="531"/>
                              </a:cubicBezTo>
                              <a:moveTo>
                                <a:pt x="194" y="514"/>
                              </a:moveTo>
                              <a:cubicBezTo>
                                <a:pt x="197" y="514"/>
                                <a:pt x="199" y="516"/>
                                <a:pt x="199" y="519"/>
                              </a:cubicBezTo>
                              <a:cubicBezTo>
                                <a:pt x="199" y="522"/>
                                <a:pt x="197" y="524"/>
                                <a:pt x="194" y="524"/>
                              </a:cubicBezTo>
                              <a:cubicBezTo>
                                <a:pt x="191" y="524"/>
                                <a:pt x="189" y="522"/>
                                <a:pt x="189" y="519"/>
                              </a:cubicBezTo>
                              <a:cubicBezTo>
                                <a:pt x="189" y="516"/>
                                <a:pt x="191" y="514"/>
                                <a:pt x="194" y="514"/>
                              </a:cubicBezTo>
                              <a:moveTo>
                                <a:pt x="211" y="517"/>
                              </a:moveTo>
                              <a:cubicBezTo>
                                <a:pt x="213" y="517"/>
                                <a:pt x="216" y="519"/>
                                <a:pt x="216" y="522"/>
                              </a:cubicBezTo>
                              <a:cubicBezTo>
                                <a:pt x="216" y="525"/>
                                <a:pt x="213" y="527"/>
                                <a:pt x="211" y="527"/>
                              </a:cubicBezTo>
                              <a:cubicBezTo>
                                <a:pt x="208" y="527"/>
                                <a:pt x="206" y="525"/>
                                <a:pt x="206" y="522"/>
                              </a:cubicBezTo>
                              <a:cubicBezTo>
                                <a:pt x="206" y="519"/>
                                <a:pt x="208" y="517"/>
                                <a:pt x="211" y="517"/>
                              </a:cubicBezTo>
                              <a:moveTo>
                                <a:pt x="206" y="561"/>
                              </a:moveTo>
                              <a:cubicBezTo>
                                <a:pt x="209" y="561"/>
                                <a:pt x="211" y="564"/>
                                <a:pt x="211" y="566"/>
                              </a:cubicBezTo>
                              <a:cubicBezTo>
                                <a:pt x="211" y="569"/>
                                <a:pt x="209" y="571"/>
                                <a:pt x="206" y="571"/>
                              </a:cubicBezTo>
                              <a:cubicBezTo>
                                <a:pt x="203" y="571"/>
                                <a:pt x="201" y="569"/>
                                <a:pt x="201" y="566"/>
                              </a:cubicBezTo>
                              <a:cubicBezTo>
                                <a:pt x="201" y="564"/>
                                <a:pt x="203" y="561"/>
                                <a:pt x="206" y="561"/>
                              </a:cubicBezTo>
                              <a:moveTo>
                                <a:pt x="183" y="578"/>
                              </a:moveTo>
                              <a:cubicBezTo>
                                <a:pt x="185" y="578"/>
                                <a:pt x="188" y="580"/>
                                <a:pt x="188" y="583"/>
                              </a:cubicBezTo>
                              <a:cubicBezTo>
                                <a:pt x="188" y="585"/>
                                <a:pt x="185" y="588"/>
                                <a:pt x="183" y="588"/>
                              </a:cubicBezTo>
                              <a:cubicBezTo>
                                <a:pt x="180" y="588"/>
                                <a:pt x="178" y="585"/>
                                <a:pt x="178" y="583"/>
                              </a:cubicBezTo>
                              <a:cubicBezTo>
                                <a:pt x="178" y="580"/>
                                <a:pt x="180" y="578"/>
                                <a:pt x="183" y="578"/>
                              </a:cubicBezTo>
                              <a:moveTo>
                                <a:pt x="208" y="637"/>
                              </a:moveTo>
                              <a:cubicBezTo>
                                <a:pt x="210" y="637"/>
                                <a:pt x="213" y="639"/>
                                <a:pt x="213" y="642"/>
                              </a:cubicBezTo>
                              <a:cubicBezTo>
                                <a:pt x="213" y="645"/>
                                <a:pt x="210" y="647"/>
                                <a:pt x="208" y="647"/>
                              </a:cubicBezTo>
                              <a:cubicBezTo>
                                <a:pt x="205" y="647"/>
                                <a:pt x="203" y="645"/>
                                <a:pt x="203" y="642"/>
                              </a:cubicBezTo>
                              <a:cubicBezTo>
                                <a:pt x="203" y="639"/>
                                <a:pt x="205" y="637"/>
                                <a:pt x="208" y="637"/>
                              </a:cubicBezTo>
                              <a:moveTo>
                                <a:pt x="166" y="629"/>
                              </a:moveTo>
                              <a:cubicBezTo>
                                <a:pt x="170" y="623"/>
                                <a:pt x="173" y="617"/>
                                <a:pt x="178" y="612"/>
                              </a:cubicBezTo>
                              <a:cubicBezTo>
                                <a:pt x="183" y="608"/>
                                <a:pt x="188" y="605"/>
                                <a:pt x="193" y="602"/>
                              </a:cubicBezTo>
                              <a:cubicBezTo>
                                <a:pt x="197" y="601"/>
                                <a:pt x="202" y="600"/>
                                <a:pt x="205" y="599"/>
                              </a:cubicBezTo>
                              <a:cubicBezTo>
                                <a:pt x="207" y="599"/>
                                <a:pt x="208" y="599"/>
                                <a:pt x="210" y="599"/>
                              </a:cubicBezTo>
                              <a:cubicBezTo>
                                <a:pt x="208" y="600"/>
                                <a:pt x="206" y="601"/>
                                <a:pt x="204" y="602"/>
                              </a:cubicBezTo>
                              <a:cubicBezTo>
                                <a:pt x="196" y="611"/>
                                <a:pt x="198" y="611"/>
                                <a:pt x="186" y="617"/>
                              </a:cubicBezTo>
                              <a:cubicBezTo>
                                <a:pt x="182" y="619"/>
                                <a:pt x="178" y="620"/>
                                <a:pt x="174" y="622"/>
                              </a:cubicBezTo>
                              <a:cubicBezTo>
                                <a:pt x="171" y="624"/>
                                <a:pt x="169" y="627"/>
                                <a:pt x="166" y="629"/>
                              </a:cubicBezTo>
                              <a:moveTo>
                                <a:pt x="232" y="634"/>
                              </a:moveTo>
                              <a:cubicBezTo>
                                <a:pt x="231" y="640"/>
                                <a:pt x="231" y="646"/>
                                <a:pt x="228" y="651"/>
                              </a:cubicBezTo>
                              <a:cubicBezTo>
                                <a:pt x="226" y="656"/>
                                <a:pt x="222" y="659"/>
                                <a:pt x="218" y="662"/>
                              </a:cubicBezTo>
                              <a:cubicBezTo>
                                <a:pt x="215" y="664"/>
                                <a:pt x="211" y="664"/>
                                <a:pt x="208" y="665"/>
                              </a:cubicBezTo>
                              <a:cubicBezTo>
                                <a:pt x="206" y="666"/>
                                <a:pt x="205" y="666"/>
                                <a:pt x="204" y="666"/>
                              </a:cubicBezTo>
                              <a:cubicBezTo>
                                <a:pt x="212" y="656"/>
                                <a:pt x="218" y="650"/>
                                <a:pt x="228" y="641"/>
                              </a:cubicBezTo>
                              <a:cubicBezTo>
                                <a:pt x="230" y="639"/>
                                <a:pt x="231" y="636"/>
                                <a:pt x="232" y="634"/>
                              </a:cubicBezTo>
                              <a:moveTo>
                                <a:pt x="279" y="597"/>
                              </a:moveTo>
                              <a:cubicBezTo>
                                <a:pt x="273" y="601"/>
                                <a:pt x="269" y="606"/>
                                <a:pt x="263" y="609"/>
                              </a:cubicBezTo>
                              <a:cubicBezTo>
                                <a:pt x="258" y="611"/>
                                <a:pt x="252" y="611"/>
                                <a:pt x="247" y="610"/>
                              </a:cubicBezTo>
                              <a:cubicBezTo>
                                <a:pt x="244" y="610"/>
                                <a:pt x="240" y="607"/>
                                <a:pt x="237" y="606"/>
                              </a:cubicBezTo>
                              <a:cubicBezTo>
                                <a:pt x="235" y="605"/>
                                <a:pt x="234" y="605"/>
                                <a:pt x="233" y="604"/>
                              </a:cubicBezTo>
                              <a:cubicBezTo>
                                <a:pt x="235" y="604"/>
                                <a:pt x="237" y="604"/>
                                <a:pt x="239" y="603"/>
                              </a:cubicBezTo>
                              <a:cubicBezTo>
                                <a:pt x="248" y="599"/>
                                <a:pt x="247" y="597"/>
                                <a:pt x="259" y="598"/>
                              </a:cubicBezTo>
                              <a:cubicBezTo>
                                <a:pt x="262" y="599"/>
                                <a:pt x="266" y="600"/>
                                <a:pt x="270" y="600"/>
                              </a:cubicBezTo>
                              <a:cubicBezTo>
                                <a:pt x="273" y="600"/>
                                <a:pt x="276" y="598"/>
                                <a:pt x="279" y="597"/>
                              </a:cubicBezTo>
                              <a:moveTo>
                                <a:pt x="112" y="532"/>
                              </a:moveTo>
                              <a:cubicBezTo>
                                <a:pt x="119" y="535"/>
                                <a:pt x="126" y="536"/>
                                <a:pt x="132" y="539"/>
                              </a:cubicBezTo>
                              <a:cubicBezTo>
                                <a:pt x="136" y="541"/>
                                <a:pt x="138" y="544"/>
                                <a:pt x="141" y="547"/>
                              </a:cubicBezTo>
                              <a:cubicBezTo>
                                <a:pt x="143" y="549"/>
                                <a:pt x="145" y="551"/>
                                <a:pt x="147" y="552"/>
                              </a:cubicBezTo>
                              <a:cubicBezTo>
                                <a:pt x="149" y="554"/>
                                <a:pt x="151" y="554"/>
                                <a:pt x="154" y="555"/>
                              </a:cubicBezTo>
                              <a:cubicBezTo>
                                <a:pt x="150" y="555"/>
                                <a:pt x="146" y="555"/>
                                <a:pt x="142" y="555"/>
                              </a:cubicBezTo>
                              <a:cubicBezTo>
                                <a:pt x="138" y="554"/>
                                <a:pt x="134" y="553"/>
                                <a:pt x="131" y="551"/>
                              </a:cubicBezTo>
                              <a:cubicBezTo>
                                <a:pt x="128" y="549"/>
                                <a:pt x="127" y="546"/>
                                <a:pt x="125" y="544"/>
                              </a:cubicBezTo>
                              <a:cubicBezTo>
                                <a:pt x="123" y="542"/>
                                <a:pt x="122" y="540"/>
                                <a:pt x="120" y="538"/>
                              </a:cubicBezTo>
                              <a:cubicBezTo>
                                <a:pt x="118" y="536"/>
                                <a:pt x="115" y="534"/>
                                <a:pt x="112" y="532"/>
                              </a:cubicBezTo>
                              <a:moveTo>
                                <a:pt x="64" y="521"/>
                              </a:moveTo>
                              <a:cubicBezTo>
                                <a:pt x="71" y="525"/>
                                <a:pt x="77" y="528"/>
                                <a:pt x="83" y="533"/>
                              </a:cubicBezTo>
                              <a:cubicBezTo>
                                <a:pt x="86" y="536"/>
                                <a:pt x="88" y="539"/>
                                <a:pt x="90" y="543"/>
                              </a:cubicBezTo>
                              <a:cubicBezTo>
                                <a:pt x="92" y="545"/>
                                <a:pt x="93" y="548"/>
                                <a:pt x="95" y="550"/>
                              </a:cubicBezTo>
                              <a:cubicBezTo>
                                <a:pt x="96" y="552"/>
                                <a:pt x="99" y="553"/>
                                <a:pt x="101" y="554"/>
                              </a:cubicBezTo>
                              <a:cubicBezTo>
                                <a:pt x="97" y="553"/>
                                <a:pt x="93" y="552"/>
                                <a:pt x="89" y="551"/>
                              </a:cubicBezTo>
                              <a:cubicBezTo>
                                <a:pt x="85" y="549"/>
                                <a:pt x="82" y="547"/>
                                <a:pt x="79" y="544"/>
                              </a:cubicBezTo>
                              <a:cubicBezTo>
                                <a:pt x="77" y="542"/>
                                <a:pt x="76" y="539"/>
                                <a:pt x="75" y="536"/>
                              </a:cubicBezTo>
                              <a:cubicBezTo>
                                <a:pt x="73" y="534"/>
                                <a:pt x="73" y="531"/>
                                <a:pt x="71" y="529"/>
                              </a:cubicBezTo>
                              <a:cubicBezTo>
                                <a:pt x="69" y="526"/>
                                <a:pt x="67" y="523"/>
                                <a:pt x="64" y="521"/>
                              </a:cubicBezTo>
                              <a:moveTo>
                                <a:pt x="246" y="639"/>
                              </a:moveTo>
                              <a:cubicBezTo>
                                <a:pt x="251" y="646"/>
                                <a:pt x="256" y="652"/>
                                <a:pt x="259" y="659"/>
                              </a:cubicBezTo>
                              <a:cubicBezTo>
                                <a:pt x="261" y="663"/>
                                <a:pt x="261" y="667"/>
                                <a:pt x="262" y="671"/>
                              </a:cubicBezTo>
                              <a:cubicBezTo>
                                <a:pt x="262" y="674"/>
                                <a:pt x="262" y="677"/>
                                <a:pt x="263" y="680"/>
                              </a:cubicBezTo>
                              <a:cubicBezTo>
                                <a:pt x="264" y="682"/>
                                <a:pt x="266" y="684"/>
                                <a:pt x="267" y="686"/>
                              </a:cubicBezTo>
                              <a:cubicBezTo>
                                <a:pt x="264" y="684"/>
                                <a:pt x="260" y="681"/>
                                <a:pt x="258" y="678"/>
                              </a:cubicBezTo>
                              <a:cubicBezTo>
                                <a:pt x="255" y="675"/>
                                <a:pt x="252" y="671"/>
                                <a:pt x="251" y="667"/>
                              </a:cubicBezTo>
                              <a:cubicBezTo>
                                <a:pt x="249" y="664"/>
                                <a:pt x="250" y="661"/>
                                <a:pt x="250" y="658"/>
                              </a:cubicBezTo>
                              <a:cubicBezTo>
                                <a:pt x="250" y="655"/>
                                <a:pt x="250" y="653"/>
                                <a:pt x="250" y="650"/>
                              </a:cubicBezTo>
                              <a:cubicBezTo>
                                <a:pt x="249" y="646"/>
                                <a:pt x="247" y="643"/>
                                <a:pt x="246" y="639"/>
                              </a:cubicBezTo>
                              <a:moveTo>
                                <a:pt x="144" y="573"/>
                              </a:moveTo>
                              <a:cubicBezTo>
                                <a:pt x="137" y="577"/>
                                <a:pt x="130" y="580"/>
                                <a:pt x="124" y="585"/>
                              </a:cubicBezTo>
                              <a:cubicBezTo>
                                <a:pt x="121" y="588"/>
                                <a:pt x="119" y="592"/>
                                <a:pt x="117" y="595"/>
                              </a:cubicBezTo>
                              <a:cubicBezTo>
                                <a:pt x="115" y="598"/>
                                <a:pt x="114" y="600"/>
                                <a:pt x="112" y="602"/>
                              </a:cubicBezTo>
                              <a:cubicBezTo>
                                <a:pt x="110" y="604"/>
                                <a:pt x="107" y="605"/>
                                <a:pt x="105" y="607"/>
                              </a:cubicBezTo>
                              <a:cubicBezTo>
                                <a:pt x="109" y="606"/>
                                <a:pt x="114" y="605"/>
                                <a:pt x="117" y="603"/>
                              </a:cubicBezTo>
                              <a:cubicBezTo>
                                <a:pt x="121" y="602"/>
                                <a:pt x="125" y="599"/>
                                <a:pt x="128" y="596"/>
                              </a:cubicBezTo>
                              <a:cubicBezTo>
                                <a:pt x="131" y="594"/>
                                <a:pt x="131" y="591"/>
                                <a:pt x="133" y="588"/>
                              </a:cubicBezTo>
                              <a:cubicBezTo>
                                <a:pt x="134" y="586"/>
                                <a:pt x="135" y="583"/>
                                <a:pt x="136" y="581"/>
                              </a:cubicBezTo>
                              <a:cubicBezTo>
                                <a:pt x="138" y="578"/>
                                <a:pt x="141" y="575"/>
                                <a:pt x="144" y="573"/>
                              </a:cubicBezTo>
                              <a:moveTo>
                                <a:pt x="351" y="422"/>
                              </a:moveTo>
                              <a:cubicBezTo>
                                <a:pt x="348" y="422"/>
                                <a:pt x="346" y="424"/>
                                <a:pt x="346" y="427"/>
                              </a:cubicBezTo>
                              <a:cubicBezTo>
                                <a:pt x="346" y="430"/>
                                <a:pt x="348" y="432"/>
                                <a:pt x="351" y="432"/>
                              </a:cubicBezTo>
                              <a:cubicBezTo>
                                <a:pt x="354" y="432"/>
                                <a:pt x="356" y="430"/>
                                <a:pt x="356" y="427"/>
                              </a:cubicBezTo>
                              <a:cubicBezTo>
                                <a:pt x="356" y="424"/>
                                <a:pt x="354" y="422"/>
                                <a:pt x="351" y="422"/>
                              </a:cubicBezTo>
                              <a:moveTo>
                                <a:pt x="360" y="408"/>
                              </a:moveTo>
                              <a:cubicBezTo>
                                <a:pt x="357" y="408"/>
                                <a:pt x="355" y="411"/>
                                <a:pt x="355" y="414"/>
                              </a:cubicBezTo>
                              <a:cubicBezTo>
                                <a:pt x="355" y="417"/>
                                <a:pt x="357" y="419"/>
                                <a:pt x="360" y="419"/>
                              </a:cubicBezTo>
                              <a:cubicBezTo>
                                <a:pt x="363" y="419"/>
                                <a:pt x="366" y="417"/>
                                <a:pt x="366" y="414"/>
                              </a:cubicBezTo>
                              <a:cubicBezTo>
                                <a:pt x="366" y="411"/>
                                <a:pt x="363" y="408"/>
                                <a:pt x="360" y="408"/>
                              </a:cubicBezTo>
                              <a:moveTo>
                                <a:pt x="371" y="423"/>
                              </a:moveTo>
                              <a:cubicBezTo>
                                <a:pt x="368" y="423"/>
                                <a:pt x="365" y="425"/>
                                <a:pt x="365" y="428"/>
                              </a:cubicBezTo>
                              <a:cubicBezTo>
                                <a:pt x="365" y="431"/>
                                <a:pt x="368" y="434"/>
                                <a:pt x="371" y="434"/>
                              </a:cubicBezTo>
                              <a:cubicBezTo>
                                <a:pt x="373" y="434"/>
                                <a:pt x="376" y="431"/>
                                <a:pt x="376" y="428"/>
                              </a:cubicBezTo>
                              <a:cubicBezTo>
                                <a:pt x="376" y="425"/>
                                <a:pt x="373" y="423"/>
                                <a:pt x="371" y="423"/>
                              </a:cubicBezTo>
                              <a:moveTo>
                                <a:pt x="374" y="388"/>
                              </a:moveTo>
                              <a:cubicBezTo>
                                <a:pt x="371" y="388"/>
                                <a:pt x="369" y="390"/>
                                <a:pt x="369" y="393"/>
                              </a:cubicBezTo>
                              <a:cubicBezTo>
                                <a:pt x="369" y="396"/>
                                <a:pt x="371" y="398"/>
                                <a:pt x="374" y="398"/>
                              </a:cubicBezTo>
                              <a:cubicBezTo>
                                <a:pt x="377" y="398"/>
                                <a:pt x="379" y="396"/>
                                <a:pt x="379" y="393"/>
                              </a:cubicBezTo>
                              <a:cubicBezTo>
                                <a:pt x="379" y="390"/>
                                <a:pt x="377" y="388"/>
                                <a:pt x="374" y="388"/>
                              </a:cubicBezTo>
                              <a:moveTo>
                                <a:pt x="361" y="380"/>
                              </a:moveTo>
                              <a:cubicBezTo>
                                <a:pt x="358" y="380"/>
                                <a:pt x="356" y="383"/>
                                <a:pt x="356" y="386"/>
                              </a:cubicBezTo>
                              <a:cubicBezTo>
                                <a:pt x="356" y="389"/>
                                <a:pt x="358" y="391"/>
                                <a:pt x="361" y="391"/>
                              </a:cubicBezTo>
                              <a:cubicBezTo>
                                <a:pt x="364" y="391"/>
                                <a:pt x="367" y="389"/>
                                <a:pt x="367" y="386"/>
                              </a:cubicBezTo>
                              <a:cubicBezTo>
                                <a:pt x="367" y="383"/>
                                <a:pt x="364" y="380"/>
                                <a:pt x="361" y="380"/>
                              </a:cubicBezTo>
                              <a:moveTo>
                                <a:pt x="374" y="381"/>
                              </a:moveTo>
                              <a:cubicBezTo>
                                <a:pt x="377" y="376"/>
                                <a:pt x="381" y="371"/>
                                <a:pt x="382" y="366"/>
                              </a:cubicBezTo>
                              <a:cubicBezTo>
                                <a:pt x="384" y="361"/>
                                <a:pt x="384" y="356"/>
                                <a:pt x="384" y="352"/>
                              </a:cubicBezTo>
                              <a:cubicBezTo>
                                <a:pt x="383" y="347"/>
                                <a:pt x="380" y="342"/>
                                <a:pt x="379" y="337"/>
                              </a:cubicBezTo>
                              <a:cubicBezTo>
                                <a:pt x="378" y="341"/>
                                <a:pt x="378" y="344"/>
                                <a:pt x="377" y="348"/>
                              </a:cubicBezTo>
                              <a:cubicBezTo>
                                <a:pt x="376" y="351"/>
                                <a:pt x="374" y="353"/>
                                <a:pt x="373" y="356"/>
                              </a:cubicBezTo>
                              <a:cubicBezTo>
                                <a:pt x="373" y="358"/>
                                <a:pt x="372" y="360"/>
                                <a:pt x="372" y="362"/>
                              </a:cubicBezTo>
                              <a:cubicBezTo>
                                <a:pt x="373" y="368"/>
                                <a:pt x="374" y="375"/>
                                <a:pt x="374" y="381"/>
                              </a:cubicBezTo>
                              <a:moveTo>
                                <a:pt x="404" y="272"/>
                              </a:moveTo>
                              <a:cubicBezTo>
                                <a:pt x="405" y="273"/>
                                <a:pt x="405" y="270"/>
                                <a:pt x="405" y="269"/>
                              </a:cubicBezTo>
                              <a:cubicBezTo>
                                <a:pt x="406" y="268"/>
                                <a:pt x="406" y="270"/>
                                <a:pt x="407" y="270"/>
                              </a:cubicBezTo>
                              <a:cubicBezTo>
                                <a:pt x="407" y="270"/>
                                <a:pt x="408" y="269"/>
                                <a:pt x="408" y="269"/>
                              </a:cubicBezTo>
                              <a:cubicBezTo>
                                <a:pt x="407" y="268"/>
                                <a:pt x="407" y="267"/>
                                <a:pt x="406" y="266"/>
                              </a:cubicBezTo>
                              <a:cubicBezTo>
                                <a:pt x="405" y="265"/>
                                <a:pt x="405" y="264"/>
                                <a:pt x="405" y="263"/>
                              </a:cubicBezTo>
                              <a:cubicBezTo>
                                <a:pt x="405" y="262"/>
                                <a:pt x="405" y="262"/>
                                <a:pt x="405" y="261"/>
                              </a:cubicBezTo>
                              <a:cubicBezTo>
                                <a:pt x="405" y="261"/>
                                <a:pt x="405" y="261"/>
                                <a:pt x="404" y="261"/>
                              </a:cubicBezTo>
                              <a:cubicBezTo>
                                <a:pt x="404" y="261"/>
                                <a:pt x="403" y="261"/>
                                <a:pt x="403" y="261"/>
                              </a:cubicBezTo>
                              <a:cubicBezTo>
                                <a:pt x="403" y="262"/>
                                <a:pt x="403" y="263"/>
                                <a:pt x="403" y="263"/>
                              </a:cubicBezTo>
                              <a:cubicBezTo>
                                <a:pt x="403" y="264"/>
                                <a:pt x="402" y="266"/>
                                <a:pt x="402" y="267"/>
                              </a:cubicBezTo>
                              <a:cubicBezTo>
                                <a:pt x="401" y="267"/>
                                <a:pt x="401" y="268"/>
                                <a:pt x="401" y="268"/>
                              </a:cubicBezTo>
                              <a:cubicBezTo>
                                <a:pt x="400" y="269"/>
                                <a:pt x="400" y="270"/>
                                <a:pt x="401" y="270"/>
                              </a:cubicBezTo>
                              <a:cubicBezTo>
                                <a:pt x="401" y="270"/>
                                <a:pt x="402" y="268"/>
                                <a:pt x="402" y="269"/>
                              </a:cubicBezTo>
                              <a:cubicBezTo>
                                <a:pt x="404" y="269"/>
                                <a:pt x="403" y="272"/>
                                <a:pt x="404" y="272"/>
                              </a:cubicBezTo>
                              <a:moveTo>
                                <a:pt x="404" y="342"/>
                              </a:moveTo>
                              <a:cubicBezTo>
                                <a:pt x="405" y="342"/>
                                <a:pt x="405" y="339"/>
                                <a:pt x="405" y="338"/>
                              </a:cubicBezTo>
                              <a:cubicBezTo>
                                <a:pt x="406" y="337"/>
                                <a:pt x="406" y="339"/>
                                <a:pt x="407" y="339"/>
                              </a:cubicBezTo>
                              <a:cubicBezTo>
                                <a:pt x="407" y="339"/>
                                <a:pt x="408" y="338"/>
                                <a:pt x="408" y="338"/>
                              </a:cubicBezTo>
                              <a:cubicBezTo>
                                <a:pt x="407" y="337"/>
                                <a:pt x="407" y="336"/>
                                <a:pt x="406" y="335"/>
                              </a:cubicBezTo>
                              <a:cubicBezTo>
                                <a:pt x="405" y="334"/>
                                <a:pt x="405" y="333"/>
                                <a:pt x="405" y="332"/>
                              </a:cubicBezTo>
                              <a:cubicBezTo>
                                <a:pt x="405" y="331"/>
                                <a:pt x="405" y="331"/>
                                <a:pt x="405" y="330"/>
                              </a:cubicBezTo>
                              <a:cubicBezTo>
                                <a:pt x="405" y="329"/>
                                <a:pt x="405" y="329"/>
                                <a:pt x="404" y="329"/>
                              </a:cubicBezTo>
                              <a:cubicBezTo>
                                <a:pt x="404" y="329"/>
                                <a:pt x="403" y="329"/>
                                <a:pt x="403" y="330"/>
                              </a:cubicBezTo>
                              <a:cubicBezTo>
                                <a:pt x="403" y="331"/>
                                <a:pt x="403" y="331"/>
                                <a:pt x="403" y="332"/>
                              </a:cubicBezTo>
                              <a:cubicBezTo>
                                <a:pt x="403" y="333"/>
                                <a:pt x="402" y="334"/>
                                <a:pt x="402" y="336"/>
                              </a:cubicBezTo>
                              <a:cubicBezTo>
                                <a:pt x="401" y="336"/>
                                <a:pt x="401" y="337"/>
                                <a:pt x="401" y="338"/>
                              </a:cubicBezTo>
                              <a:cubicBezTo>
                                <a:pt x="400" y="338"/>
                                <a:pt x="400" y="339"/>
                                <a:pt x="401" y="339"/>
                              </a:cubicBezTo>
                              <a:cubicBezTo>
                                <a:pt x="401" y="339"/>
                                <a:pt x="402" y="337"/>
                                <a:pt x="402" y="338"/>
                              </a:cubicBezTo>
                              <a:cubicBezTo>
                                <a:pt x="404" y="339"/>
                                <a:pt x="403" y="341"/>
                                <a:pt x="404" y="342"/>
                              </a:cubicBezTo>
                              <a:moveTo>
                                <a:pt x="416" y="387"/>
                              </a:moveTo>
                              <a:cubicBezTo>
                                <a:pt x="417" y="387"/>
                                <a:pt x="416" y="384"/>
                                <a:pt x="417" y="383"/>
                              </a:cubicBezTo>
                              <a:cubicBezTo>
                                <a:pt x="418" y="383"/>
                                <a:pt x="418" y="384"/>
                                <a:pt x="419" y="384"/>
                              </a:cubicBezTo>
                              <a:cubicBezTo>
                                <a:pt x="419" y="384"/>
                                <a:pt x="420" y="384"/>
                                <a:pt x="419" y="383"/>
                              </a:cubicBezTo>
                              <a:cubicBezTo>
                                <a:pt x="419" y="382"/>
                                <a:pt x="418" y="382"/>
                                <a:pt x="418" y="381"/>
                              </a:cubicBezTo>
                              <a:cubicBezTo>
                                <a:pt x="418" y="380"/>
                                <a:pt x="417" y="379"/>
                                <a:pt x="417" y="378"/>
                              </a:cubicBezTo>
                              <a:cubicBezTo>
                                <a:pt x="417" y="377"/>
                                <a:pt x="417" y="376"/>
                                <a:pt x="417" y="375"/>
                              </a:cubicBezTo>
                              <a:cubicBezTo>
                                <a:pt x="417" y="375"/>
                                <a:pt x="416" y="375"/>
                                <a:pt x="416" y="375"/>
                              </a:cubicBezTo>
                              <a:cubicBezTo>
                                <a:pt x="416" y="375"/>
                                <a:pt x="415" y="375"/>
                                <a:pt x="415" y="375"/>
                              </a:cubicBezTo>
                              <a:cubicBezTo>
                                <a:pt x="415" y="376"/>
                                <a:pt x="415" y="377"/>
                                <a:pt x="415" y="378"/>
                              </a:cubicBezTo>
                              <a:cubicBezTo>
                                <a:pt x="415" y="379"/>
                                <a:pt x="414" y="380"/>
                                <a:pt x="414" y="381"/>
                              </a:cubicBezTo>
                              <a:cubicBezTo>
                                <a:pt x="413" y="382"/>
                                <a:pt x="413" y="382"/>
                                <a:pt x="412" y="383"/>
                              </a:cubicBezTo>
                              <a:cubicBezTo>
                                <a:pt x="412" y="383"/>
                                <a:pt x="412" y="384"/>
                                <a:pt x="413" y="384"/>
                              </a:cubicBezTo>
                              <a:cubicBezTo>
                                <a:pt x="413" y="384"/>
                                <a:pt x="414" y="383"/>
                                <a:pt x="414" y="383"/>
                              </a:cubicBezTo>
                              <a:cubicBezTo>
                                <a:pt x="415" y="384"/>
                                <a:pt x="415" y="387"/>
                                <a:pt x="416" y="387"/>
                              </a:cubicBezTo>
                              <a:moveTo>
                                <a:pt x="449" y="411"/>
                              </a:moveTo>
                              <a:cubicBezTo>
                                <a:pt x="450" y="411"/>
                                <a:pt x="449" y="408"/>
                                <a:pt x="450" y="408"/>
                              </a:cubicBezTo>
                              <a:cubicBezTo>
                                <a:pt x="451" y="407"/>
                                <a:pt x="451" y="408"/>
                                <a:pt x="451" y="408"/>
                              </a:cubicBezTo>
                              <a:cubicBezTo>
                                <a:pt x="452" y="408"/>
                                <a:pt x="452" y="408"/>
                                <a:pt x="452" y="408"/>
                              </a:cubicBezTo>
                              <a:cubicBezTo>
                                <a:pt x="452" y="407"/>
                                <a:pt x="451" y="406"/>
                                <a:pt x="451" y="406"/>
                              </a:cubicBezTo>
                              <a:cubicBezTo>
                                <a:pt x="450" y="405"/>
                                <a:pt x="450" y="404"/>
                                <a:pt x="450" y="403"/>
                              </a:cubicBezTo>
                              <a:cubicBezTo>
                                <a:pt x="450" y="402"/>
                                <a:pt x="450" y="401"/>
                                <a:pt x="450" y="401"/>
                              </a:cubicBezTo>
                              <a:cubicBezTo>
                                <a:pt x="450" y="401"/>
                                <a:pt x="449" y="401"/>
                                <a:pt x="449" y="401"/>
                              </a:cubicBezTo>
                              <a:cubicBezTo>
                                <a:pt x="449" y="401"/>
                                <a:pt x="448" y="401"/>
                                <a:pt x="448" y="401"/>
                              </a:cubicBezTo>
                              <a:cubicBezTo>
                                <a:pt x="448" y="401"/>
                                <a:pt x="448" y="402"/>
                                <a:pt x="448" y="403"/>
                              </a:cubicBezTo>
                              <a:cubicBezTo>
                                <a:pt x="448" y="404"/>
                                <a:pt x="448" y="405"/>
                                <a:pt x="447" y="406"/>
                              </a:cubicBezTo>
                              <a:cubicBezTo>
                                <a:pt x="447" y="406"/>
                                <a:pt x="446" y="407"/>
                                <a:pt x="446" y="407"/>
                              </a:cubicBezTo>
                              <a:cubicBezTo>
                                <a:pt x="446" y="408"/>
                                <a:pt x="446" y="408"/>
                                <a:pt x="446" y="408"/>
                              </a:cubicBezTo>
                              <a:cubicBezTo>
                                <a:pt x="447" y="408"/>
                                <a:pt x="447" y="407"/>
                                <a:pt x="448" y="407"/>
                              </a:cubicBezTo>
                              <a:cubicBezTo>
                                <a:pt x="449" y="408"/>
                                <a:pt x="448" y="411"/>
                                <a:pt x="449" y="411"/>
                              </a:cubicBezTo>
                              <a:moveTo>
                                <a:pt x="497" y="441"/>
                              </a:moveTo>
                              <a:cubicBezTo>
                                <a:pt x="498" y="441"/>
                                <a:pt x="498" y="438"/>
                                <a:pt x="498" y="438"/>
                              </a:cubicBezTo>
                              <a:cubicBezTo>
                                <a:pt x="499" y="437"/>
                                <a:pt x="499" y="438"/>
                                <a:pt x="499" y="438"/>
                              </a:cubicBezTo>
                              <a:cubicBezTo>
                                <a:pt x="500" y="438"/>
                                <a:pt x="500" y="438"/>
                                <a:pt x="500" y="438"/>
                              </a:cubicBezTo>
                              <a:cubicBezTo>
                                <a:pt x="500" y="437"/>
                                <a:pt x="499" y="436"/>
                                <a:pt x="499" y="436"/>
                              </a:cubicBezTo>
                              <a:cubicBezTo>
                                <a:pt x="498" y="435"/>
                                <a:pt x="498" y="434"/>
                                <a:pt x="498" y="433"/>
                              </a:cubicBezTo>
                              <a:cubicBezTo>
                                <a:pt x="498" y="432"/>
                                <a:pt x="498" y="431"/>
                                <a:pt x="498" y="431"/>
                              </a:cubicBezTo>
                              <a:cubicBezTo>
                                <a:pt x="498" y="431"/>
                                <a:pt x="498" y="431"/>
                                <a:pt x="497" y="431"/>
                              </a:cubicBezTo>
                              <a:cubicBezTo>
                                <a:pt x="497" y="431"/>
                                <a:pt x="497" y="431"/>
                                <a:pt x="497" y="431"/>
                              </a:cubicBezTo>
                              <a:cubicBezTo>
                                <a:pt x="496" y="432"/>
                                <a:pt x="496" y="432"/>
                                <a:pt x="496" y="433"/>
                              </a:cubicBezTo>
                              <a:cubicBezTo>
                                <a:pt x="496" y="434"/>
                                <a:pt x="496" y="435"/>
                                <a:pt x="495" y="436"/>
                              </a:cubicBezTo>
                              <a:cubicBezTo>
                                <a:pt x="495" y="436"/>
                                <a:pt x="494" y="437"/>
                                <a:pt x="494" y="437"/>
                              </a:cubicBezTo>
                              <a:cubicBezTo>
                                <a:pt x="494" y="438"/>
                                <a:pt x="494" y="438"/>
                                <a:pt x="494" y="438"/>
                              </a:cubicBezTo>
                              <a:cubicBezTo>
                                <a:pt x="495" y="439"/>
                                <a:pt x="495" y="437"/>
                                <a:pt x="496" y="437"/>
                              </a:cubicBezTo>
                              <a:cubicBezTo>
                                <a:pt x="497" y="438"/>
                                <a:pt x="496" y="441"/>
                                <a:pt x="497" y="441"/>
                              </a:cubicBezTo>
                              <a:moveTo>
                                <a:pt x="545" y="411"/>
                              </a:moveTo>
                              <a:cubicBezTo>
                                <a:pt x="547" y="411"/>
                                <a:pt x="546" y="408"/>
                                <a:pt x="547" y="408"/>
                              </a:cubicBezTo>
                              <a:cubicBezTo>
                                <a:pt x="547" y="407"/>
                                <a:pt x="547" y="408"/>
                                <a:pt x="548" y="408"/>
                              </a:cubicBezTo>
                              <a:cubicBezTo>
                                <a:pt x="548" y="408"/>
                                <a:pt x="548" y="408"/>
                                <a:pt x="548" y="408"/>
                              </a:cubicBezTo>
                              <a:cubicBezTo>
                                <a:pt x="548" y="407"/>
                                <a:pt x="547" y="406"/>
                                <a:pt x="547" y="406"/>
                              </a:cubicBezTo>
                              <a:cubicBezTo>
                                <a:pt x="547" y="405"/>
                                <a:pt x="547" y="404"/>
                                <a:pt x="546" y="403"/>
                              </a:cubicBezTo>
                              <a:cubicBezTo>
                                <a:pt x="546" y="402"/>
                                <a:pt x="547" y="401"/>
                                <a:pt x="546" y="401"/>
                              </a:cubicBezTo>
                              <a:cubicBezTo>
                                <a:pt x="546" y="401"/>
                                <a:pt x="546" y="401"/>
                                <a:pt x="545" y="401"/>
                              </a:cubicBezTo>
                              <a:cubicBezTo>
                                <a:pt x="545" y="401"/>
                                <a:pt x="545" y="401"/>
                                <a:pt x="545" y="401"/>
                              </a:cubicBezTo>
                              <a:cubicBezTo>
                                <a:pt x="544" y="401"/>
                                <a:pt x="545" y="402"/>
                                <a:pt x="544" y="403"/>
                              </a:cubicBezTo>
                              <a:cubicBezTo>
                                <a:pt x="544" y="404"/>
                                <a:pt x="544" y="405"/>
                                <a:pt x="543" y="406"/>
                              </a:cubicBezTo>
                              <a:cubicBezTo>
                                <a:pt x="543" y="406"/>
                                <a:pt x="542" y="407"/>
                                <a:pt x="542" y="407"/>
                              </a:cubicBezTo>
                              <a:cubicBezTo>
                                <a:pt x="542" y="408"/>
                                <a:pt x="542" y="408"/>
                                <a:pt x="543" y="408"/>
                              </a:cubicBezTo>
                              <a:cubicBezTo>
                                <a:pt x="543" y="408"/>
                                <a:pt x="543" y="407"/>
                                <a:pt x="544" y="407"/>
                              </a:cubicBezTo>
                              <a:cubicBezTo>
                                <a:pt x="545" y="408"/>
                                <a:pt x="544" y="411"/>
                                <a:pt x="545" y="411"/>
                              </a:cubicBezTo>
                              <a:moveTo>
                                <a:pt x="586" y="387"/>
                              </a:moveTo>
                              <a:cubicBezTo>
                                <a:pt x="587" y="387"/>
                                <a:pt x="586" y="384"/>
                                <a:pt x="587" y="383"/>
                              </a:cubicBezTo>
                              <a:cubicBezTo>
                                <a:pt x="587" y="383"/>
                                <a:pt x="588" y="384"/>
                                <a:pt x="588" y="384"/>
                              </a:cubicBezTo>
                              <a:cubicBezTo>
                                <a:pt x="589" y="384"/>
                                <a:pt x="589" y="384"/>
                                <a:pt x="589" y="383"/>
                              </a:cubicBezTo>
                              <a:cubicBezTo>
                                <a:pt x="589" y="382"/>
                                <a:pt x="588" y="382"/>
                                <a:pt x="588" y="381"/>
                              </a:cubicBezTo>
                              <a:cubicBezTo>
                                <a:pt x="587" y="380"/>
                                <a:pt x="587" y="379"/>
                                <a:pt x="587" y="378"/>
                              </a:cubicBezTo>
                              <a:cubicBezTo>
                                <a:pt x="587" y="377"/>
                                <a:pt x="587" y="376"/>
                                <a:pt x="587" y="375"/>
                              </a:cubicBezTo>
                              <a:cubicBezTo>
                                <a:pt x="587" y="375"/>
                                <a:pt x="586" y="375"/>
                                <a:pt x="586" y="375"/>
                              </a:cubicBezTo>
                              <a:cubicBezTo>
                                <a:pt x="585" y="375"/>
                                <a:pt x="585" y="375"/>
                                <a:pt x="585" y="375"/>
                              </a:cubicBezTo>
                              <a:cubicBezTo>
                                <a:pt x="585" y="376"/>
                                <a:pt x="585" y="377"/>
                                <a:pt x="585" y="378"/>
                              </a:cubicBezTo>
                              <a:cubicBezTo>
                                <a:pt x="584" y="379"/>
                                <a:pt x="584" y="380"/>
                                <a:pt x="583" y="381"/>
                              </a:cubicBezTo>
                              <a:cubicBezTo>
                                <a:pt x="583" y="382"/>
                                <a:pt x="582" y="382"/>
                                <a:pt x="582" y="383"/>
                              </a:cubicBezTo>
                              <a:cubicBezTo>
                                <a:pt x="582" y="383"/>
                                <a:pt x="582" y="384"/>
                                <a:pt x="582" y="384"/>
                              </a:cubicBezTo>
                              <a:cubicBezTo>
                                <a:pt x="583" y="384"/>
                                <a:pt x="584" y="383"/>
                                <a:pt x="584" y="383"/>
                              </a:cubicBezTo>
                              <a:cubicBezTo>
                                <a:pt x="585" y="384"/>
                                <a:pt x="584" y="387"/>
                                <a:pt x="586" y="387"/>
                              </a:cubicBezTo>
                              <a:moveTo>
                                <a:pt x="593" y="342"/>
                              </a:moveTo>
                              <a:cubicBezTo>
                                <a:pt x="594" y="342"/>
                                <a:pt x="593" y="339"/>
                                <a:pt x="594" y="338"/>
                              </a:cubicBezTo>
                              <a:cubicBezTo>
                                <a:pt x="595" y="337"/>
                                <a:pt x="595" y="339"/>
                                <a:pt x="596" y="339"/>
                              </a:cubicBezTo>
                              <a:cubicBezTo>
                                <a:pt x="596" y="339"/>
                                <a:pt x="597" y="338"/>
                                <a:pt x="597" y="338"/>
                              </a:cubicBezTo>
                              <a:cubicBezTo>
                                <a:pt x="596" y="337"/>
                                <a:pt x="595" y="336"/>
                                <a:pt x="595" y="335"/>
                              </a:cubicBezTo>
                              <a:cubicBezTo>
                                <a:pt x="594" y="334"/>
                                <a:pt x="594" y="333"/>
                                <a:pt x="594" y="332"/>
                              </a:cubicBezTo>
                              <a:cubicBezTo>
                                <a:pt x="594" y="331"/>
                                <a:pt x="594" y="331"/>
                                <a:pt x="594" y="330"/>
                              </a:cubicBezTo>
                              <a:cubicBezTo>
                                <a:pt x="594" y="329"/>
                                <a:pt x="593" y="329"/>
                                <a:pt x="593" y="329"/>
                              </a:cubicBezTo>
                              <a:cubicBezTo>
                                <a:pt x="593" y="329"/>
                                <a:pt x="592" y="329"/>
                                <a:pt x="592" y="330"/>
                              </a:cubicBezTo>
                              <a:cubicBezTo>
                                <a:pt x="592" y="331"/>
                                <a:pt x="592" y="331"/>
                                <a:pt x="592" y="332"/>
                              </a:cubicBezTo>
                              <a:cubicBezTo>
                                <a:pt x="592" y="333"/>
                                <a:pt x="591" y="334"/>
                                <a:pt x="591" y="336"/>
                              </a:cubicBezTo>
                              <a:cubicBezTo>
                                <a:pt x="590" y="336"/>
                                <a:pt x="590" y="337"/>
                                <a:pt x="589" y="338"/>
                              </a:cubicBezTo>
                              <a:cubicBezTo>
                                <a:pt x="589" y="338"/>
                                <a:pt x="589" y="339"/>
                                <a:pt x="590" y="339"/>
                              </a:cubicBezTo>
                              <a:cubicBezTo>
                                <a:pt x="590" y="339"/>
                                <a:pt x="591" y="337"/>
                                <a:pt x="591" y="338"/>
                              </a:cubicBezTo>
                              <a:cubicBezTo>
                                <a:pt x="593" y="339"/>
                                <a:pt x="592" y="341"/>
                                <a:pt x="593" y="342"/>
                              </a:cubicBezTo>
                              <a:moveTo>
                                <a:pt x="593" y="272"/>
                              </a:moveTo>
                              <a:cubicBezTo>
                                <a:pt x="594" y="273"/>
                                <a:pt x="593" y="270"/>
                                <a:pt x="594" y="269"/>
                              </a:cubicBezTo>
                              <a:cubicBezTo>
                                <a:pt x="595" y="268"/>
                                <a:pt x="595" y="270"/>
                                <a:pt x="596" y="270"/>
                              </a:cubicBezTo>
                              <a:cubicBezTo>
                                <a:pt x="596" y="270"/>
                                <a:pt x="597" y="269"/>
                                <a:pt x="597" y="269"/>
                              </a:cubicBezTo>
                              <a:cubicBezTo>
                                <a:pt x="596" y="268"/>
                                <a:pt x="595" y="267"/>
                                <a:pt x="595" y="266"/>
                              </a:cubicBezTo>
                              <a:cubicBezTo>
                                <a:pt x="594" y="265"/>
                                <a:pt x="594" y="264"/>
                                <a:pt x="594" y="263"/>
                              </a:cubicBezTo>
                              <a:cubicBezTo>
                                <a:pt x="594" y="262"/>
                                <a:pt x="594" y="262"/>
                                <a:pt x="594" y="261"/>
                              </a:cubicBezTo>
                              <a:cubicBezTo>
                                <a:pt x="594" y="261"/>
                                <a:pt x="593" y="261"/>
                                <a:pt x="593" y="261"/>
                              </a:cubicBezTo>
                              <a:cubicBezTo>
                                <a:pt x="593" y="261"/>
                                <a:pt x="592" y="261"/>
                                <a:pt x="592" y="261"/>
                              </a:cubicBezTo>
                              <a:cubicBezTo>
                                <a:pt x="592" y="262"/>
                                <a:pt x="592" y="263"/>
                                <a:pt x="592" y="263"/>
                              </a:cubicBezTo>
                              <a:cubicBezTo>
                                <a:pt x="592" y="264"/>
                                <a:pt x="591" y="266"/>
                                <a:pt x="591" y="267"/>
                              </a:cubicBezTo>
                              <a:cubicBezTo>
                                <a:pt x="590" y="267"/>
                                <a:pt x="590" y="268"/>
                                <a:pt x="589" y="268"/>
                              </a:cubicBezTo>
                              <a:cubicBezTo>
                                <a:pt x="589" y="269"/>
                                <a:pt x="589" y="270"/>
                                <a:pt x="590" y="270"/>
                              </a:cubicBezTo>
                              <a:cubicBezTo>
                                <a:pt x="590" y="270"/>
                                <a:pt x="591" y="268"/>
                                <a:pt x="591" y="269"/>
                              </a:cubicBezTo>
                              <a:cubicBezTo>
                                <a:pt x="593" y="269"/>
                                <a:pt x="592" y="272"/>
                                <a:pt x="593" y="272"/>
                              </a:cubicBezTo>
                              <a:moveTo>
                                <a:pt x="404" y="213"/>
                              </a:moveTo>
                              <a:cubicBezTo>
                                <a:pt x="405" y="213"/>
                                <a:pt x="404" y="211"/>
                                <a:pt x="405" y="210"/>
                              </a:cubicBezTo>
                              <a:cubicBezTo>
                                <a:pt x="405" y="210"/>
                                <a:pt x="405" y="211"/>
                                <a:pt x="406" y="211"/>
                              </a:cubicBezTo>
                              <a:cubicBezTo>
                                <a:pt x="406" y="211"/>
                                <a:pt x="407" y="210"/>
                                <a:pt x="407" y="210"/>
                              </a:cubicBezTo>
                              <a:cubicBezTo>
                                <a:pt x="406" y="209"/>
                                <a:pt x="405" y="209"/>
                                <a:pt x="405" y="208"/>
                              </a:cubicBezTo>
                              <a:cubicBezTo>
                                <a:pt x="405" y="207"/>
                                <a:pt x="405" y="206"/>
                                <a:pt x="405" y="205"/>
                              </a:cubicBezTo>
                              <a:cubicBezTo>
                                <a:pt x="404" y="204"/>
                                <a:pt x="405" y="204"/>
                                <a:pt x="404" y="203"/>
                              </a:cubicBezTo>
                              <a:cubicBezTo>
                                <a:pt x="404" y="203"/>
                                <a:pt x="404" y="203"/>
                                <a:pt x="404" y="203"/>
                              </a:cubicBezTo>
                              <a:cubicBezTo>
                                <a:pt x="403" y="203"/>
                                <a:pt x="403" y="203"/>
                                <a:pt x="403" y="203"/>
                              </a:cubicBezTo>
                              <a:cubicBezTo>
                                <a:pt x="403" y="204"/>
                                <a:pt x="403" y="205"/>
                                <a:pt x="403" y="205"/>
                              </a:cubicBezTo>
                              <a:cubicBezTo>
                                <a:pt x="402" y="206"/>
                                <a:pt x="402" y="207"/>
                                <a:pt x="401" y="208"/>
                              </a:cubicBezTo>
                              <a:cubicBezTo>
                                <a:pt x="401" y="209"/>
                                <a:pt x="401" y="209"/>
                                <a:pt x="401" y="210"/>
                              </a:cubicBezTo>
                              <a:cubicBezTo>
                                <a:pt x="400" y="210"/>
                                <a:pt x="400" y="211"/>
                                <a:pt x="401" y="211"/>
                              </a:cubicBezTo>
                              <a:cubicBezTo>
                                <a:pt x="401" y="211"/>
                                <a:pt x="402" y="209"/>
                                <a:pt x="402" y="210"/>
                              </a:cubicBezTo>
                              <a:cubicBezTo>
                                <a:pt x="403" y="211"/>
                                <a:pt x="402" y="213"/>
                                <a:pt x="404" y="213"/>
                              </a:cubicBezTo>
                              <a:moveTo>
                                <a:pt x="590" y="213"/>
                              </a:moveTo>
                              <a:cubicBezTo>
                                <a:pt x="591" y="213"/>
                                <a:pt x="591" y="211"/>
                                <a:pt x="591" y="210"/>
                              </a:cubicBezTo>
                              <a:cubicBezTo>
                                <a:pt x="592" y="210"/>
                                <a:pt x="592" y="211"/>
                                <a:pt x="593" y="211"/>
                              </a:cubicBezTo>
                              <a:cubicBezTo>
                                <a:pt x="593" y="211"/>
                                <a:pt x="593" y="210"/>
                                <a:pt x="593" y="210"/>
                              </a:cubicBezTo>
                              <a:cubicBezTo>
                                <a:pt x="593" y="209"/>
                                <a:pt x="592" y="209"/>
                                <a:pt x="592" y="208"/>
                              </a:cubicBezTo>
                              <a:cubicBezTo>
                                <a:pt x="592" y="207"/>
                                <a:pt x="592" y="206"/>
                                <a:pt x="591" y="205"/>
                              </a:cubicBezTo>
                              <a:cubicBezTo>
                                <a:pt x="591" y="204"/>
                                <a:pt x="591" y="204"/>
                                <a:pt x="591" y="203"/>
                              </a:cubicBezTo>
                              <a:cubicBezTo>
                                <a:pt x="591" y="203"/>
                                <a:pt x="591" y="203"/>
                                <a:pt x="590" y="203"/>
                              </a:cubicBezTo>
                              <a:cubicBezTo>
                                <a:pt x="590" y="203"/>
                                <a:pt x="590" y="203"/>
                                <a:pt x="590" y="203"/>
                              </a:cubicBezTo>
                              <a:cubicBezTo>
                                <a:pt x="589" y="204"/>
                                <a:pt x="590" y="205"/>
                                <a:pt x="589" y="205"/>
                              </a:cubicBezTo>
                              <a:cubicBezTo>
                                <a:pt x="589" y="206"/>
                                <a:pt x="589" y="207"/>
                                <a:pt x="588" y="208"/>
                              </a:cubicBezTo>
                              <a:cubicBezTo>
                                <a:pt x="588" y="209"/>
                                <a:pt x="588" y="209"/>
                                <a:pt x="587" y="210"/>
                              </a:cubicBezTo>
                              <a:cubicBezTo>
                                <a:pt x="587" y="210"/>
                                <a:pt x="587" y="211"/>
                                <a:pt x="588" y="211"/>
                              </a:cubicBezTo>
                              <a:cubicBezTo>
                                <a:pt x="588" y="211"/>
                                <a:pt x="589" y="209"/>
                                <a:pt x="589" y="210"/>
                              </a:cubicBezTo>
                              <a:cubicBezTo>
                                <a:pt x="590" y="211"/>
                                <a:pt x="589" y="213"/>
                                <a:pt x="590" y="213"/>
                              </a:cubicBezTo>
                              <a:moveTo>
                                <a:pt x="545" y="213"/>
                              </a:moveTo>
                              <a:cubicBezTo>
                                <a:pt x="547" y="213"/>
                                <a:pt x="546" y="211"/>
                                <a:pt x="547" y="210"/>
                              </a:cubicBezTo>
                              <a:cubicBezTo>
                                <a:pt x="547" y="210"/>
                                <a:pt x="547" y="211"/>
                                <a:pt x="548" y="211"/>
                              </a:cubicBezTo>
                              <a:cubicBezTo>
                                <a:pt x="548" y="211"/>
                                <a:pt x="548" y="210"/>
                                <a:pt x="548" y="210"/>
                              </a:cubicBezTo>
                              <a:cubicBezTo>
                                <a:pt x="548" y="209"/>
                                <a:pt x="547" y="209"/>
                                <a:pt x="547" y="208"/>
                              </a:cubicBezTo>
                              <a:cubicBezTo>
                                <a:pt x="547" y="207"/>
                                <a:pt x="547" y="206"/>
                                <a:pt x="546" y="205"/>
                              </a:cubicBezTo>
                              <a:cubicBezTo>
                                <a:pt x="546" y="204"/>
                                <a:pt x="547" y="204"/>
                                <a:pt x="546" y="203"/>
                              </a:cubicBezTo>
                              <a:cubicBezTo>
                                <a:pt x="546" y="203"/>
                                <a:pt x="546" y="203"/>
                                <a:pt x="545" y="203"/>
                              </a:cubicBezTo>
                              <a:cubicBezTo>
                                <a:pt x="545" y="203"/>
                                <a:pt x="545" y="203"/>
                                <a:pt x="545" y="203"/>
                              </a:cubicBezTo>
                              <a:cubicBezTo>
                                <a:pt x="544" y="204"/>
                                <a:pt x="545" y="205"/>
                                <a:pt x="544" y="205"/>
                              </a:cubicBezTo>
                              <a:cubicBezTo>
                                <a:pt x="544" y="206"/>
                                <a:pt x="544" y="207"/>
                                <a:pt x="543" y="208"/>
                              </a:cubicBezTo>
                              <a:cubicBezTo>
                                <a:pt x="543" y="209"/>
                                <a:pt x="542" y="209"/>
                                <a:pt x="542" y="210"/>
                              </a:cubicBezTo>
                              <a:cubicBezTo>
                                <a:pt x="542" y="210"/>
                                <a:pt x="542" y="211"/>
                                <a:pt x="543" y="211"/>
                              </a:cubicBezTo>
                              <a:cubicBezTo>
                                <a:pt x="543" y="211"/>
                                <a:pt x="543" y="209"/>
                                <a:pt x="544" y="210"/>
                              </a:cubicBezTo>
                              <a:cubicBezTo>
                                <a:pt x="545" y="211"/>
                                <a:pt x="544" y="213"/>
                                <a:pt x="545" y="213"/>
                              </a:cubicBezTo>
                              <a:moveTo>
                                <a:pt x="449" y="213"/>
                              </a:moveTo>
                              <a:cubicBezTo>
                                <a:pt x="450" y="213"/>
                                <a:pt x="449" y="211"/>
                                <a:pt x="450" y="210"/>
                              </a:cubicBezTo>
                              <a:cubicBezTo>
                                <a:pt x="451" y="210"/>
                                <a:pt x="451" y="211"/>
                                <a:pt x="451" y="211"/>
                              </a:cubicBezTo>
                              <a:cubicBezTo>
                                <a:pt x="452" y="211"/>
                                <a:pt x="452" y="210"/>
                                <a:pt x="452" y="210"/>
                              </a:cubicBezTo>
                              <a:cubicBezTo>
                                <a:pt x="452" y="209"/>
                                <a:pt x="451" y="209"/>
                                <a:pt x="451" y="208"/>
                              </a:cubicBezTo>
                              <a:cubicBezTo>
                                <a:pt x="450" y="207"/>
                                <a:pt x="450" y="206"/>
                                <a:pt x="450" y="205"/>
                              </a:cubicBezTo>
                              <a:cubicBezTo>
                                <a:pt x="450" y="204"/>
                                <a:pt x="450" y="204"/>
                                <a:pt x="450" y="203"/>
                              </a:cubicBezTo>
                              <a:cubicBezTo>
                                <a:pt x="450" y="203"/>
                                <a:pt x="449" y="203"/>
                                <a:pt x="449" y="203"/>
                              </a:cubicBezTo>
                              <a:cubicBezTo>
                                <a:pt x="449" y="203"/>
                                <a:pt x="448" y="203"/>
                                <a:pt x="448" y="203"/>
                              </a:cubicBezTo>
                              <a:cubicBezTo>
                                <a:pt x="448" y="204"/>
                                <a:pt x="448" y="205"/>
                                <a:pt x="448" y="205"/>
                              </a:cubicBezTo>
                              <a:cubicBezTo>
                                <a:pt x="448" y="206"/>
                                <a:pt x="448" y="207"/>
                                <a:pt x="447" y="208"/>
                              </a:cubicBezTo>
                              <a:cubicBezTo>
                                <a:pt x="447" y="209"/>
                                <a:pt x="446" y="209"/>
                                <a:pt x="446" y="210"/>
                              </a:cubicBezTo>
                              <a:cubicBezTo>
                                <a:pt x="446" y="210"/>
                                <a:pt x="446" y="211"/>
                                <a:pt x="446" y="211"/>
                              </a:cubicBezTo>
                              <a:cubicBezTo>
                                <a:pt x="447" y="211"/>
                                <a:pt x="447" y="209"/>
                                <a:pt x="448" y="210"/>
                              </a:cubicBezTo>
                              <a:cubicBezTo>
                                <a:pt x="449" y="211"/>
                                <a:pt x="448" y="213"/>
                                <a:pt x="449" y="213"/>
                              </a:cubicBezTo>
                              <a:moveTo>
                                <a:pt x="497" y="213"/>
                              </a:moveTo>
                              <a:cubicBezTo>
                                <a:pt x="498" y="213"/>
                                <a:pt x="498" y="211"/>
                                <a:pt x="498" y="210"/>
                              </a:cubicBezTo>
                              <a:cubicBezTo>
                                <a:pt x="499" y="210"/>
                                <a:pt x="499" y="211"/>
                                <a:pt x="499" y="211"/>
                              </a:cubicBezTo>
                              <a:cubicBezTo>
                                <a:pt x="500" y="211"/>
                                <a:pt x="500" y="210"/>
                                <a:pt x="500" y="210"/>
                              </a:cubicBezTo>
                              <a:cubicBezTo>
                                <a:pt x="500" y="209"/>
                                <a:pt x="499" y="209"/>
                                <a:pt x="499" y="208"/>
                              </a:cubicBezTo>
                              <a:cubicBezTo>
                                <a:pt x="498" y="207"/>
                                <a:pt x="498" y="206"/>
                                <a:pt x="498" y="205"/>
                              </a:cubicBezTo>
                              <a:cubicBezTo>
                                <a:pt x="498" y="204"/>
                                <a:pt x="498" y="204"/>
                                <a:pt x="498" y="203"/>
                              </a:cubicBezTo>
                              <a:cubicBezTo>
                                <a:pt x="498" y="203"/>
                                <a:pt x="498" y="203"/>
                                <a:pt x="497" y="203"/>
                              </a:cubicBezTo>
                              <a:cubicBezTo>
                                <a:pt x="497" y="203"/>
                                <a:pt x="497" y="203"/>
                                <a:pt x="497" y="203"/>
                              </a:cubicBezTo>
                              <a:cubicBezTo>
                                <a:pt x="496" y="204"/>
                                <a:pt x="496" y="205"/>
                                <a:pt x="496" y="205"/>
                              </a:cubicBezTo>
                              <a:cubicBezTo>
                                <a:pt x="496" y="206"/>
                                <a:pt x="496" y="207"/>
                                <a:pt x="495" y="208"/>
                              </a:cubicBezTo>
                              <a:cubicBezTo>
                                <a:pt x="495" y="209"/>
                                <a:pt x="494" y="209"/>
                                <a:pt x="494" y="210"/>
                              </a:cubicBezTo>
                              <a:cubicBezTo>
                                <a:pt x="494" y="210"/>
                                <a:pt x="494" y="211"/>
                                <a:pt x="494" y="211"/>
                              </a:cubicBezTo>
                              <a:cubicBezTo>
                                <a:pt x="495" y="211"/>
                                <a:pt x="495" y="209"/>
                                <a:pt x="496" y="210"/>
                              </a:cubicBezTo>
                              <a:cubicBezTo>
                                <a:pt x="497" y="211"/>
                                <a:pt x="496" y="213"/>
                                <a:pt x="497" y="213"/>
                              </a:cubicBezTo>
                              <a:moveTo>
                                <a:pt x="397" y="317"/>
                              </a:moveTo>
                              <a:cubicBezTo>
                                <a:pt x="398" y="317"/>
                                <a:pt x="400" y="317"/>
                                <a:pt x="401" y="316"/>
                              </a:cubicBezTo>
                              <a:cubicBezTo>
                                <a:pt x="402" y="316"/>
                                <a:pt x="404" y="314"/>
                                <a:pt x="405" y="313"/>
                              </a:cubicBezTo>
                              <a:cubicBezTo>
                                <a:pt x="406" y="311"/>
                                <a:pt x="407" y="309"/>
                                <a:pt x="408" y="306"/>
                              </a:cubicBezTo>
                              <a:cubicBezTo>
                                <a:pt x="409" y="302"/>
                                <a:pt x="409" y="299"/>
                                <a:pt x="409" y="295"/>
                              </a:cubicBezTo>
                              <a:cubicBezTo>
                                <a:pt x="409" y="294"/>
                                <a:pt x="408" y="293"/>
                                <a:pt x="408" y="292"/>
                              </a:cubicBezTo>
                              <a:cubicBezTo>
                                <a:pt x="407" y="290"/>
                                <a:pt x="408" y="287"/>
                                <a:pt x="408" y="285"/>
                              </a:cubicBezTo>
                              <a:cubicBezTo>
                                <a:pt x="406" y="282"/>
                                <a:pt x="403" y="278"/>
                                <a:pt x="401" y="275"/>
                              </a:cubicBezTo>
                              <a:cubicBezTo>
                                <a:pt x="400" y="273"/>
                                <a:pt x="398" y="272"/>
                                <a:pt x="397" y="271"/>
                              </a:cubicBezTo>
                              <a:lnTo>
                                <a:pt x="397" y="229"/>
                              </a:lnTo>
                              <a:lnTo>
                                <a:pt x="397" y="199"/>
                              </a:lnTo>
                              <a:lnTo>
                                <a:pt x="397" y="199"/>
                              </a:lnTo>
                              <a:lnTo>
                                <a:pt x="399" y="199"/>
                              </a:lnTo>
                              <a:cubicBezTo>
                                <a:pt x="399" y="199"/>
                                <a:pt x="398" y="199"/>
                                <a:pt x="398" y="199"/>
                              </a:cubicBezTo>
                              <a:lnTo>
                                <a:pt x="427" y="199"/>
                              </a:lnTo>
                              <a:lnTo>
                                <a:pt x="427" y="199"/>
                              </a:lnTo>
                              <a:lnTo>
                                <a:pt x="427" y="199"/>
                              </a:lnTo>
                              <a:lnTo>
                                <a:pt x="430" y="199"/>
                              </a:lnTo>
                              <a:cubicBezTo>
                                <a:pt x="432" y="199"/>
                                <a:pt x="433" y="200"/>
                                <a:pt x="434" y="201"/>
                              </a:cubicBezTo>
                              <a:cubicBezTo>
                                <a:pt x="437" y="202"/>
                                <a:pt x="439" y="204"/>
                                <a:pt x="441" y="206"/>
                              </a:cubicBezTo>
                              <a:cubicBezTo>
                                <a:pt x="441" y="203"/>
                                <a:pt x="441" y="201"/>
                                <a:pt x="441" y="199"/>
                              </a:cubicBezTo>
                              <a:lnTo>
                                <a:pt x="452" y="199"/>
                              </a:lnTo>
                              <a:cubicBezTo>
                                <a:pt x="455" y="200"/>
                                <a:pt x="458" y="201"/>
                                <a:pt x="461" y="202"/>
                              </a:cubicBezTo>
                              <a:cubicBezTo>
                                <a:pt x="460" y="201"/>
                                <a:pt x="460" y="200"/>
                                <a:pt x="460" y="199"/>
                              </a:cubicBezTo>
                              <a:lnTo>
                                <a:pt x="601" y="199"/>
                              </a:lnTo>
                              <a:lnTo>
                                <a:pt x="601" y="353"/>
                              </a:lnTo>
                              <a:cubicBezTo>
                                <a:pt x="603" y="376"/>
                                <a:pt x="592" y="391"/>
                                <a:pt x="577" y="399"/>
                              </a:cubicBezTo>
                              <a:lnTo>
                                <a:pt x="498" y="446"/>
                              </a:lnTo>
                              <a:lnTo>
                                <a:pt x="421" y="395"/>
                              </a:lnTo>
                              <a:cubicBezTo>
                                <a:pt x="406" y="386"/>
                                <a:pt x="398" y="372"/>
                                <a:pt x="397" y="353"/>
                              </a:cubicBezTo>
                              <a:lnTo>
                                <a:pt x="397" y="317"/>
                              </a:lnTo>
                              <a:close/>
                              <a:moveTo>
                                <a:pt x="586" y="214"/>
                              </a:moveTo>
                              <a:lnTo>
                                <a:pt x="586" y="350"/>
                              </a:lnTo>
                              <a:cubicBezTo>
                                <a:pt x="586" y="358"/>
                                <a:pt x="585" y="366"/>
                                <a:pt x="581" y="373"/>
                              </a:cubicBezTo>
                              <a:cubicBezTo>
                                <a:pt x="578" y="377"/>
                                <a:pt x="574" y="382"/>
                                <a:pt x="568" y="385"/>
                              </a:cubicBezTo>
                              <a:lnTo>
                                <a:pt x="498" y="427"/>
                              </a:lnTo>
                              <a:lnTo>
                                <a:pt x="434" y="386"/>
                              </a:lnTo>
                              <a:cubicBezTo>
                                <a:pt x="427" y="381"/>
                                <a:pt x="422" y="376"/>
                                <a:pt x="418" y="370"/>
                              </a:cubicBezTo>
                              <a:cubicBezTo>
                                <a:pt x="415" y="364"/>
                                <a:pt x="413" y="357"/>
                                <a:pt x="412" y="350"/>
                              </a:cubicBezTo>
                              <a:lnTo>
                                <a:pt x="412" y="214"/>
                              </a:lnTo>
                              <a:lnTo>
                                <a:pt x="586" y="214"/>
                              </a:lnTo>
                              <a:close/>
                              <a:moveTo>
                                <a:pt x="519" y="698"/>
                              </a:moveTo>
                              <a:cubicBezTo>
                                <a:pt x="518" y="698"/>
                                <a:pt x="517" y="697"/>
                                <a:pt x="516" y="697"/>
                              </a:cubicBezTo>
                              <a:cubicBezTo>
                                <a:pt x="513" y="695"/>
                                <a:pt x="510" y="693"/>
                                <a:pt x="508" y="691"/>
                              </a:cubicBezTo>
                              <a:cubicBezTo>
                                <a:pt x="506" y="689"/>
                                <a:pt x="505" y="688"/>
                                <a:pt x="504" y="686"/>
                              </a:cubicBezTo>
                              <a:cubicBezTo>
                                <a:pt x="507" y="687"/>
                                <a:pt x="509" y="687"/>
                                <a:pt x="512" y="687"/>
                              </a:cubicBezTo>
                              <a:cubicBezTo>
                                <a:pt x="513" y="688"/>
                                <a:pt x="514" y="688"/>
                                <a:pt x="514" y="688"/>
                              </a:cubicBezTo>
                              <a:cubicBezTo>
                                <a:pt x="516" y="692"/>
                                <a:pt x="517" y="695"/>
                                <a:pt x="519" y="698"/>
                              </a:cubicBezTo>
                              <a:moveTo>
                                <a:pt x="502" y="682"/>
                              </a:moveTo>
                              <a:cubicBezTo>
                                <a:pt x="505" y="680"/>
                                <a:pt x="508" y="679"/>
                                <a:pt x="510" y="676"/>
                              </a:cubicBezTo>
                              <a:cubicBezTo>
                                <a:pt x="510" y="677"/>
                                <a:pt x="510" y="677"/>
                                <a:pt x="511" y="678"/>
                              </a:cubicBezTo>
                              <a:cubicBezTo>
                                <a:pt x="511" y="680"/>
                                <a:pt x="512" y="682"/>
                                <a:pt x="512" y="683"/>
                              </a:cubicBezTo>
                              <a:cubicBezTo>
                                <a:pt x="509" y="683"/>
                                <a:pt x="505" y="683"/>
                                <a:pt x="502" y="682"/>
                              </a:cubicBezTo>
                              <a:moveTo>
                                <a:pt x="485" y="668"/>
                              </a:moveTo>
                              <a:cubicBezTo>
                                <a:pt x="484" y="672"/>
                                <a:pt x="483" y="676"/>
                                <a:pt x="482" y="679"/>
                              </a:cubicBezTo>
                              <a:cubicBezTo>
                                <a:pt x="481" y="679"/>
                                <a:pt x="481" y="680"/>
                                <a:pt x="481" y="680"/>
                              </a:cubicBezTo>
                              <a:cubicBezTo>
                                <a:pt x="483" y="680"/>
                                <a:pt x="485" y="679"/>
                                <a:pt x="487" y="679"/>
                              </a:cubicBezTo>
                              <a:cubicBezTo>
                                <a:pt x="488" y="678"/>
                                <a:pt x="489" y="676"/>
                                <a:pt x="490" y="674"/>
                              </a:cubicBezTo>
                              <a:cubicBezTo>
                                <a:pt x="488" y="672"/>
                                <a:pt x="487" y="670"/>
                                <a:pt x="485" y="668"/>
                              </a:cubicBezTo>
                              <a:moveTo>
                                <a:pt x="420" y="707"/>
                              </a:moveTo>
                              <a:cubicBezTo>
                                <a:pt x="415" y="707"/>
                                <a:pt x="407" y="707"/>
                                <a:pt x="401" y="708"/>
                              </a:cubicBezTo>
                              <a:cubicBezTo>
                                <a:pt x="397" y="709"/>
                                <a:pt x="393" y="712"/>
                                <a:pt x="388" y="713"/>
                              </a:cubicBezTo>
                              <a:cubicBezTo>
                                <a:pt x="385" y="713"/>
                                <a:pt x="381" y="713"/>
                                <a:pt x="378" y="713"/>
                              </a:cubicBezTo>
                              <a:cubicBezTo>
                                <a:pt x="380" y="715"/>
                                <a:pt x="381" y="716"/>
                                <a:pt x="383" y="717"/>
                              </a:cubicBezTo>
                              <a:cubicBezTo>
                                <a:pt x="382" y="719"/>
                                <a:pt x="381" y="720"/>
                                <a:pt x="380" y="722"/>
                              </a:cubicBezTo>
                              <a:cubicBezTo>
                                <a:pt x="384" y="720"/>
                                <a:pt x="387" y="719"/>
                                <a:pt x="391" y="718"/>
                              </a:cubicBezTo>
                              <a:cubicBezTo>
                                <a:pt x="396" y="717"/>
                                <a:pt x="400" y="717"/>
                                <a:pt x="405" y="715"/>
                              </a:cubicBezTo>
                              <a:cubicBezTo>
                                <a:pt x="410" y="713"/>
                                <a:pt x="415" y="711"/>
                                <a:pt x="420" y="707"/>
                              </a:cubicBezTo>
                              <a:moveTo>
                                <a:pt x="433" y="702"/>
                              </a:moveTo>
                              <a:cubicBezTo>
                                <a:pt x="437" y="700"/>
                                <a:pt x="442" y="698"/>
                                <a:pt x="446" y="696"/>
                              </a:cubicBezTo>
                              <a:cubicBezTo>
                                <a:pt x="449" y="695"/>
                                <a:pt x="453" y="694"/>
                                <a:pt x="457" y="693"/>
                              </a:cubicBezTo>
                              <a:cubicBezTo>
                                <a:pt x="459" y="694"/>
                                <a:pt x="461" y="695"/>
                                <a:pt x="463" y="696"/>
                              </a:cubicBezTo>
                              <a:cubicBezTo>
                                <a:pt x="460" y="697"/>
                                <a:pt x="456" y="700"/>
                                <a:pt x="452" y="701"/>
                              </a:cubicBezTo>
                              <a:cubicBezTo>
                                <a:pt x="449" y="702"/>
                                <a:pt x="446" y="702"/>
                                <a:pt x="442" y="703"/>
                              </a:cubicBezTo>
                              <a:cubicBezTo>
                                <a:pt x="439" y="703"/>
                                <a:pt x="436" y="702"/>
                                <a:pt x="433" y="702"/>
                              </a:cubicBezTo>
                              <a:moveTo>
                                <a:pt x="469" y="684"/>
                              </a:moveTo>
                              <a:cubicBezTo>
                                <a:pt x="465" y="683"/>
                                <a:pt x="462" y="681"/>
                                <a:pt x="458" y="680"/>
                              </a:cubicBezTo>
                              <a:cubicBezTo>
                                <a:pt x="456" y="679"/>
                                <a:pt x="454" y="679"/>
                                <a:pt x="452" y="678"/>
                              </a:cubicBezTo>
                              <a:cubicBezTo>
                                <a:pt x="451" y="677"/>
                                <a:pt x="451" y="676"/>
                                <a:pt x="451" y="674"/>
                              </a:cubicBezTo>
                              <a:cubicBezTo>
                                <a:pt x="451" y="672"/>
                                <a:pt x="450" y="669"/>
                                <a:pt x="451" y="666"/>
                              </a:cubicBezTo>
                              <a:cubicBezTo>
                                <a:pt x="453" y="663"/>
                                <a:pt x="455" y="660"/>
                                <a:pt x="458" y="658"/>
                              </a:cubicBezTo>
                              <a:cubicBezTo>
                                <a:pt x="463" y="656"/>
                                <a:pt x="468" y="656"/>
                                <a:pt x="472" y="655"/>
                              </a:cubicBezTo>
                              <a:cubicBezTo>
                                <a:pt x="471" y="654"/>
                                <a:pt x="471" y="652"/>
                                <a:pt x="470" y="652"/>
                              </a:cubicBezTo>
                              <a:cubicBezTo>
                                <a:pt x="468" y="651"/>
                                <a:pt x="465" y="650"/>
                                <a:pt x="463" y="651"/>
                              </a:cubicBezTo>
                              <a:cubicBezTo>
                                <a:pt x="460" y="651"/>
                                <a:pt x="457" y="653"/>
                                <a:pt x="455" y="654"/>
                              </a:cubicBezTo>
                              <a:cubicBezTo>
                                <a:pt x="452" y="656"/>
                                <a:pt x="451" y="659"/>
                                <a:pt x="449" y="662"/>
                              </a:cubicBezTo>
                              <a:cubicBezTo>
                                <a:pt x="448" y="665"/>
                                <a:pt x="446" y="669"/>
                                <a:pt x="446" y="673"/>
                              </a:cubicBezTo>
                              <a:cubicBezTo>
                                <a:pt x="445" y="675"/>
                                <a:pt x="444" y="678"/>
                                <a:pt x="445" y="681"/>
                              </a:cubicBezTo>
                              <a:cubicBezTo>
                                <a:pt x="446" y="683"/>
                                <a:pt x="448" y="683"/>
                                <a:pt x="450" y="684"/>
                              </a:cubicBezTo>
                              <a:cubicBezTo>
                                <a:pt x="452" y="685"/>
                                <a:pt x="455" y="687"/>
                                <a:pt x="458" y="688"/>
                              </a:cubicBezTo>
                              <a:cubicBezTo>
                                <a:pt x="464" y="691"/>
                                <a:pt x="467" y="694"/>
                                <a:pt x="475" y="690"/>
                              </a:cubicBezTo>
                              <a:cubicBezTo>
                                <a:pt x="477" y="689"/>
                                <a:pt x="479" y="689"/>
                                <a:pt x="480" y="688"/>
                              </a:cubicBezTo>
                              <a:cubicBezTo>
                                <a:pt x="482" y="686"/>
                                <a:pt x="484" y="683"/>
                                <a:pt x="486" y="680"/>
                              </a:cubicBezTo>
                              <a:cubicBezTo>
                                <a:pt x="482" y="683"/>
                                <a:pt x="472" y="686"/>
                                <a:pt x="469" y="684"/>
                              </a:cubicBezTo>
                              <a:moveTo>
                                <a:pt x="514" y="684"/>
                              </a:moveTo>
                              <a:cubicBezTo>
                                <a:pt x="516" y="684"/>
                                <a:pt x="520" y="686"/>
                                <a:pt x="522" y="686"/>
                              </a:cubicBezTo>
                              <a:cubicBezTo>
                                <a:pt x="526" y="686"/>
                                <a:pt x="529" y="686"/>
                                <a:pt x="533" y="685"/>
                              </a:cubicBezTo>
                              <a:cubicBezTo>
                                <a:pt x="536" y="685"/>
                                <a:pt x="538" y="685"/>
                                <a:pt x="541" y="683"/>
                              </a:cubicBezTo>
                              <a:cubicBezTo>
                                <a:pt x="543" y="683"/>
                                <a:pt x="545" y="681"/>
                                <a:pt x="546" y="679"/>
                              </a:cubicBezTo>
                              <a:cubicBezTo>
                                <a:pt x="547" y="677"/>
                                <a:pt x="548" y="674"/>
                                <a:pt x="548" y="671"/>
                              </a:cubicBezTo>
                              <a:cubicBezTo>
                                <a:pt x="548" y="669"/>
                                <a:pt x="547" y="668"/>
                                <a:pt x="547" y="666"/>
                              </a:cubicBezTo>
                              <a:cubicBezTo>
                                <a:pt x="546" y="663"/>
                                <a:pt x="545" y="661"/>
                                <a:pt x="543" y="658"/>
                              </a:cubicBezTo>
                              <a:cubicBezTo>
                                <a:pt x="545" y="659"/>
                                <a:pt x="547" y="660"/>
                                <a:pt x="548" y="662"/>
                              </a:cubicBezTo>
                              <a:cubicBezTo>
                                <a:pt x="549" y="663"/>
                                <a:pt x="552" y="665"/>
                                <a:pt x="552" y="667"/>
                              </a:cubicBezTo>
                              <a:cubicBezTo>
                                <a:pt x="553" y="670"/>
                                <a:pt x="553" y="673"/>
                                <a:pt x="552" y="676"/>
                              </a:cubicBezTo>
                              <a:cubicBezTo>
                                <a:pt x="552" y="678"/>
                                <a:pt x="550" y="680"/>
                                <a:pt x="549" y="682"/>
                              </a:cubicBezTo>
                              <a:cubicBezTo>
                                <a:pt x="547" y="684"/>
                                <a:pt x="544" y="685"/>
                                <a:pt x="542" y="687"/>
                              </a:cubicBezTo>
                              <a:cubicBezTo>
                                <a:pt x="540" y="688"/>
                                <a:pt x="538" y="688"/>
                                <a:pt x="536" y="688"/>
                              </a:cubicBezTo>
                              <a:cubicBezTo>
                                <a:pt x="534" y="689"/>
                                <a:pt x="531" y="689"/>
                                <a:pt x="528" y="689"/>
                              </a:cubicBezTo>
                              <a:cubicBezTo>
                                <a:pt x="524" y="689"/>
                                <a:pt x="519" y="688"/>
                                <a:pt x="516" y="688"/>
                              </a:cubicBezTo>
                              <a:cubicBezTo>
                                <a:pt x="515" y="686"/>
                                <a:pt x="514" y="685"/>
                                <a:pt x="514" y="684"/>
                              </a:cubicBezTo>
                              <a:moveTo>
                                <a:pt x="532" y="653"/>
                              </a:moveTo>
                              <a:cubicBezTo>
                                <a:pt x="531" y="652"/>
                                <a:pt x="528" y="651"/>
                                <a:pt x="526" y="652"/>
                              </a:cubicBezTo>
                              <a:cubicBezTo>
                                <a:pt x="524" y="652"/>
                                <a:pt x="522" y="654"/>
                                <a:pt x="520" y="655"/>
                              </a:cubicBezTo>
                              <a:cubicBezTo>
                                <a:pt x="517" y="658"/>
                                <a:pt x="514" y="660"/>
                                <a:pt x="511" y="663"/>
                              </a:cubicBezTo>
                              <a:cubicBezTo>
                                <a:pt x="509" y="665"/>
                                <a:pt x="508" y="668"/>
                                <a:pt x="507" y="670"/>
                              </a:cubicBezTo>
                              <a:cubicBezTo>
                                <a:pt x="502" y="674"/>
                                <a:pt x="500" y="678"/>
                                <a:pt x="498" y="682"/>
                              </a:cubicBezTo>
                              <a:cubicBezTo>
                                <a:pt x="501" y="680"/>
                                <a:pt x="504" y="678"/>
                                <a:pt x="507" y="676"/>
                              </a:cubicBezTo>
                              <a:cubicBezTo>
                                <a:pt x="509" y="674"/>
                                <a:pt x="511" y="671"/>
                                <a:pt x="513" y="668"/>
                              </a:cubicBezTo>
                              <a:cubicBezTo>
                                <a:pt x="515" y="666"/>
                                <a:pt x="516" y="664"/>
                                <a:pt x="518" y="662"/>
                              </a:cubicBezTo>
                              <a:cubicBezTo>
                                <a:pt x="520" y="660"/>
                                <a:pt x="522" y="657"/>
                                <a:pt x="525" y="656"/>
                              </a:cubicBezTo>
                              <a:cubicBezTo>
                                <a:pt x="527" y="654"/>
                                <a:pt x="530" y="654"/>
                                <a:pt x="532" y="653"/>
                              </a:cubicBezTo>
                              <a:moveTo>
                                <a:pt x="528" y="692"/>
                              </a:moveTo>
                              <a:cubicBezTo>
                                <a:pt x="531" y="695"/>
                                <a:pt x="534" y="698"/>
                                <a:pt x="537" y="701"/>
                              </a:cubicBezTo>
                              <a:cubicBezTo>
                                <a:pt x="541" y="703"/>
                                <a:pt x="544" y="705"/>
                                <a:pt x="548" y="706"/>
                              </a:cubicBezTo>
                              <a:cubicBezTo>
                                <a:pt x="551" y="707"/>
                                <a:pt x="555" y="707"/>
                                <a:pt x="559" y="707"/>
                              </a:cubicBezTo>
                              <a:cubicBezTo>
                                <a:pt x="557" y="706"/>
                                <a:pt x="556" y="704"/>
                                <a:pt x="554" y="702"/>
                              </a:cubicBezTo>
                              <a:cubicBezTo>
                                <a:pt x="552" y="700"/>
                                <a:pt x="549" y="698"/>
                                <a:pt x="546" y="696"/>
                              </a:cubicBezTo>
                              <a:cubicBezTo>
                                <a:pt x="544" y="695"/>
                                <a:pt x="542" y="694"/>
                                <a:pt x="540" y="694"/>
                              </a:cubicBezTo>
                              <a:cubicBezTo>
                                <a:pt x="537" y="692"/>
                                <a:pt x="535" y="692"/>
                                <a:pt x="533" y="692"/>
                              </a:cubicBezTo>
                              <a:cubicBezTo>
                                <a:pt x="531" y="691"/>
                                <a:pt x="529" y="692"/>
                                <a:pt x="528" y="692"/>
                              </a:cubicBezTo>
                              <a:moveTo>
                                <a:pt x="571" y="712"/>
                              </a:moveTo>
                              <a:cubicBezTo>
                                <a:pt x="576" y="714"/>
                                <a:pt x="581" y="716"/>
                                <a:pt x="587" y="718"/>
                              </a:cubicBezTo>
                              <a:cubicBezTo>
                                <a:pt x="591" y="719"/>
                                <a:pt x="595" y="719"/>
                                <a:pt x="599" y="720"/>
                              </a:cubicBezTo>
                              <a:cubicBezTo>
                                <a:pt x="604" y="721"/>
                                <a:pt x="609" y="722"/>
                                <a:pt x="614" y="723"/>
                              </a:cubicBezTo>
                              <a:cubicBezTo>
                                <a:pt x="611" y="724"/>
                                <a:pt x="610" y="725"/>
                                <a:pt x="608" y="725"/>
                              </a:cubicBezTo>
                              <a:cubicBezTo>
                                <a:pt x="606" y="725"/>
                                <a:pt x="603" y="725"/>
                                <a:pt x="601" y="725"/>
                              </a:cubicBezTo>
                              <a:cubicBezTo>
                                <a:pt x="604" y="727"/>
                                <a:pt x="608" y="729"/>
                                <a:pt x="611" y="731"/>
                              </a:cubicBezTo>
                              <a:cubicBezTo>
                                <a:pt x="608" y="731"/>
                                <a:pt x="605" y="730"/>
                                <a:pt x="602" y="730"/>
                              </a:cubicBezTo>
                              <a:cubicBezTo>
                                <a:pt x="598" y="728"/>
                                <a:pt x="595" y="727"/>
                                <a:pt x="592" y="726"/>
                              </a:cubicBezTo>
                              <a:cubicBezTo>
                                <a:pt x="588" y="724"/>
                                <a:pt x="585" y="723"/>
                                <a:pt x="582" y="722"/>
                              </a:cubicBezTo>
                              <a:cubicBezTo>
                                <a:pt x="580" y="721"/>
                                <a:pt x="577" y="719"/>
                                <a:pt x="575" y="718"/>
                              </a:cubicBezTo>
                              <a:cubicBezTo>
                                <a:pt x="573" y="716"/>
                                <a:pt x="572" y="714"/>
                                <a:pt x="571" y="712"/>
                              </a:cubicBezTo>
                              <a:moveTo>
                                <a:pt x="492" y="686"/>
                              </a:moveTo>
                              <a:cubicBezTo>
                                <a:pt x="490" y="689"/>
                                <a:pt x="488" y="691"/>
                                <a:pt x="486" y="694"/>
                              </a:cubicBezTo>
                              <a:cubicBezTo>
                                <a:pt x="484" y="697"/>
                                <a:pt x="482" y="699"/>
                                <a:pt x="480" y="702"/>
                              </a:cubicBezTo>
                              <a:cubicBezTo>
                                <a:pt x="479" y="704"/>
                                <a:pt x="478" y="706"/>
                                <a:pt x="477" y="708"/>
                              </a:cubicBezTo>
                              <a:cubicBezTo>
                                <a:pt x="476" y="709"/>
                                <a:pt x="476" y="711"/>
                                <a:pt x="476" y="713"/>
                              </a:cubicBezTo>
                              <a:cubicBezTo>
                                <a:pt x="476" y="715"/>
                                <a:pt x="478" y="716"/>
                                <a:pt x="479" y="717"/>
                              </a:cubicBezTo>
                              <a:cubicBezTo>
                                <a:pt x="480" y="715"/>
                                <a:pt x="481" y="714"/>
                                <a:pt x="481" y="712"/>
                              </a:cubicBezTo>
                              <a:cubicBezTo>
                                <a:pt x="482" y="709"/>
                                <a:pt x="483" y="706"/>
                                <a:pt x="484" y="704"/>
                              </a:cubicBezTo>
                              <a:cubicBezTo>
                                <a:pt x="486" y="701"/>
                                <a:pt x="487" y="698"/>
                                <a:pt x="489" y="696"/>
                              </a:cubicBezTo>
                              <a:cubicBezTo>
                                <a:pt x="490" y="693"/>
                                <a:pt x="491" y="691"/>
                                <a:pt x="492" y="688"/>
                              </a:cubicBezTo>
                              <a:cubicBezTo>
                                <a:pt x="492" y="687"/>
                                <a:pt x="492" y="686"/>
                                <a:pt x="492" y="686"/>
                              </a:cubicBezTo>
                              <a:moveTo>
                                <a:pt x="477" y="720"/>
                              </a:moveTo>
                              <a:cubicBezTo>
                                <a:pt x="479" y="721"/>
                                <a:pt x="482" y="723"/>
                                <a:pt x="485" y="724"/>
                              </a:cubicBezTo>
                              <a:cubicBezTo>
                                <a:pt x="487" y="724"/>
                                <a:pt x="488" y="724"/>
                                <a:pt x="491" y="724"/>
                              </a:cubicBezTo>
                              <a:cubicBezTo>
                                <a:pt x="493" y="723"/>
                                <a:pt x="495" y="722"/>
                                <a:pt x="498" y="722"/>
                              </a:cubicBezTo>
                              <a:cubicBezTo>
                                <a:pt x="499" y="722"/>
                                <a:pt x="501" y="722"/>
                                <a:pt x="503" y="722"/>
                              </a:cubicBezTo>
                              <a:cubicBezTo>
                                <a:pt x="505" y="722"/>
                                <a:pt x="507" y="722"/>
                                <a:pt x="509" y="722"/>
                              </a:cubicBezTo>
                              <a:cubicBezTo>
                                <a:pt x="511" y="722"/>
                                <a:pt x="512" y="723"/>
                                <a:pt x="514" y="723"/>
                              </a:cubicBezTo>
                              <a:cubicBezTo>
                                <a:pt x="515" y="723"/>
                                <a:pt x="517" y="723"/>
                                <a:pt x="518" y="723"/>
                              </a:cubicBezTo>
                              <a:cubicBezTo>
                                <a:pt x="519" y="722"/>
                                <a:pt x="521" y="721"/>
                                <a:pt x="522" y="720"/>
                              </a:cubicBezTo>
                              <a:cubicBezTo>
                                <a:pt x="522" y="721"/>
                                <a:pt x="523" y="722"/>
                                <a:pt x="523" y="723"/>
                              </a:cubicBezTo>
                              <a:cubicBezTo>
                                <a:pt x="523" y="725"/>
                                <a:pt x="523" y="727"/>
                                <a:pt x="523" y="728"/>
                              </a:cubicBezTo>
                              <a:cubicBezTo>
                                <a:pt x="522" y="729"/>
                                <a:pt x="521" y="730"/>
                                <a:pt x="520" y="731"/>
                              </a:cubicBezTo>
                              <a:cubicBezTo>
                                <a:pt x="518" y="731"/>
                                <a:pt x="517" y="732"/>
                                <a:pt x="515" y="732"/>
                              </a:cubicBezTo>
                              <a:cubicBezTo>
                                <a:pt x="513" y="732"/>
                                <a:pt x="511" y="731"/>
                                <a:pt x="509" y="731"/>
                              </a:cubicBezTo>
                              <a:cubicBezTo>
                                <a:pt x="507" y="731"/>
                                <a:pt x="505" y="731"/>
                                <a:pt x="504" y="731"/>
                              </a:cubicBezTo>
                              <a:cubicBezTo>
                                <a:pt x="502" y="731"/>
                                <a:pt x="501" y="732"/>
                                <a:pt x="500" y="732"/>
                              </a:cubicBezTo>
                              <a:cubicBezTo>
                                <a:pt x="498" y="732"/>
                                <a:pt x="497" y="733"/>
                                <a:pt x="495" y="733"/>
                              </a:cubicBezTo>
                              <a:cubicBezTo>
                                <a:pt x="493" y="733"/>
                                <a:pt x="491" y="734"/>
                                <a:pt x="489" y="734"/>
                              </a:cubicBezTo>
                              <a:cubicBezTo>
                                <a:pt x="487" y="734"/>
                                <a:pt x="485" y="734"/>
                                <a:pt x="483" y="733"/>
                              </a:cubicBezTo>
                              <a:cubicBezTo>
                                <a:pt x="482" y="733"/>
                                <a:pt x="481" y="733"/>
                                <a:pt x="480" y="732"/>
                              </a:cubicBezTo>
                              <a:cubicBezTo>
                                <a:pt x="479" y="731"/>
                                <a:pt x="478" y="729"/>
                                <a:pt x="478" y="727"/>
                              </a:cubicBezTo>
                              <a:cubicBezTo>
                                <a:pt x="477" y="725"/>
                                <a:pt x="477" y="723"/>
                                <a:pt x="477" y="720"/>
                              </a:cubicBezTo>
                              <a:moveTo>
                                <a:pt x="512" y="696"/>
                              </a:moveTo>
                              <a:cubicBezTo>
                                <a:pt x="514" y="697"/>
                                <a:pt x="516" y="698"/>
                                <a:pt x="517" y="700"/>
                              </a:cubicBezTo>
                              <a:cubicBezTo>
                                <a:pt x="518" y="701"/>
                                <a:pt x="519" y="702"/>
                                <a:pt x="520" y="703"/>
                              </a:cubicBezTo>
                              <a:cubicBezTo>
                                <a:pt x="521" y="705"/>
                                <a:pt x="521" y="706"/>
                                <a:pt x="522" y="708"/>
                              </a:cubicBezTo>
                              <a:cubicBezTo>
                                <a:pt x="523" y="709"/>
                                <a:pt x="524" y="711"/>
                                <a:pt x="524" y="712"/>
                              </a:cubicBezTo>
                              <a:cubicBezTo>
                                <a:pt x="524" y="713"/>
                                <a:pt x="523" y="715"/>
                                <a:pt x="523" y="715"/>
                              </a:cubicBezTo>
                              <a:cubicBezTo>
                                <a:pt x="522" y="716"/>
                                <a:pt x="521" y="716"/>
                                <a:pt x="520" y="716"/>
                              </a:cubicBezTo>
                              <a:cubicBezTo>
                                <a:pt x="520" y="715"/>
                                <a:pt x="520" y="714"/>
                                <a:pt x="520" y="712"/>
                              </a:cubicBezTo>
                              <a:cubicBezTo>
                                <a:pt x="520" y="711"/>
                                <a:pt x="520" y="709"/>
                                <a:pt x="519" y="707"/>
                              </a:cubicBezTo>
                              <a:cubicBezTo>
                                <a:pt x="518" y="706"/>
                                <a:pt x="518" y="704"/>
                                <a:pt x="517" y="703"/>
                              </a:cubicBezTo>
                              <a:cubicBezTo>
                                <a:pt x="516" y="702"/>
                                <a:pt x="515" y="701"/>
                                <a:pt x="514" y="700"/>
                              </a:cubicBezTo>
                              <a:cubicBezTo>
                                <a:pt x="513" y="699"/>
                                <a:pt x="513" y="697"/>
                                <a:pt x="512" y="696"/>
                              </a:cubicBezTo>
                              <a:moveTo>
                                <a:pt x="524" y="717"/>
                              </a:moveTo>
                              <a:cubicBezTo>
                                <a:pt x="525" y="718"/>
                                <a:pt x="526" y="720"/>
                                <a:pt x="526" y="722"/>
                              </a:cubicBezTo>
                              <a:cubicBezTo>
                                <a:pt x="526" y="724"/>
                                <a:pt x="525" y="725"/>
                                <a:pt x="526" y="727"/>
                              </a:cubicBezTo>
                              <a:cubicBezTo>
                                <a:pt x="526" y="727"/>
                                <a:pt x="527" y="727"/>
                                <a:pt x="528" y="727"/>
                              </a:cubicBezTo>
                              <a:cubicBezTo>
                                <a:pt x="527" y="726"/>
                                <a:pt x="530" y="724"/>
                                <a:pt x="531" y="724"/>
                              </a:cubicBezTo>
                              <a:cubicBezTo>
                                <a:pt x="531" y="722"/>
                                <a:pt x="530" y="721"/>
                                <a:pt x="529" y="719"/>
                              </a:cubicBezTo>
                              <a:cubicBezTo>
                                <a:pt x="528" y="718"/>
                                <a:pt x="527" y="717"/>
                                <a:pt x="526" y="716"/>
                              </a:cubicBezTo>
                              <a:cubicBezTo>
                                <a:pt x="526" y="716"/>
                                <a:pt x="525" y="717"/>
                                <a:pt x="524" y="717"/>
                              </a:cubicBezTo>
                              <a:moveTo>
                                <a:pt x="498" y="674"/>
                              </a:moveTo>
                              <a:cubicBezTo>
                                <a:pt x="497" y="676"/>
                                <a:pt x="496" y="678"/>
                                <a:pt x="494" y="680"/>
                              </a:cubicBezTo>
                              <a:cubicBezTo>
                                <a:pt x="493" y="680"/>
                                <a:pt x="493" y="679"/>
                                <a:pt x="492" y="678"/>
                              </a:cubicBezTo>
                              <a:cubicBezTo>
                                <a:pt x="492" y="677"/>
                                <a:pt x="492" y="676"/>
                                <a:pt x="493" y="675"/>
                              </a:cubicBezTo>
                              <a:cubicBezTo>
                                <a:pt x="494" y="674"/>
                                <a:pt x="494" y="674"/>
                                <a:pt x="495" y="674"/>
                              </a:cubicBezTo>
                              <a:cubicBezTo>
                                <a:pt x="496" y="673"/>
                                <a:pt x="497" y="674"/>
                                <a:pt x="498" y="674"/>
                              </a:cubicBezTo>
                              <a:moveTo>
                                <a:pt x="497" y="642"/>
                              </a:moveTo>
                              <a:cubicBezTo>
                                <a:pt x="506" y="642"/>
                                <a:pt x="518" y="643"/>
                                <a:pt x="530" y="644"/>
                              </a:cubicBezTo>
                              <a:cubicBezTo>
                                <a:pt x="541" y="645"/>
                                <a:pt x="552" y="647"/>
                                <a:pt x="563" y="649"/>
                              </a:cubicBezTo>
                              <a:cubicBezTo>
                                <a:pt x="574" y="651"/>
                                <a:pt x="585" y="653"/>
                                <a:pt x="596" y="656"/>
                              </a:cubicBezTo>
                              <a:cubicBezTo>
                                <a:pt x="616" y="661"/>
                                <a:pt x="632" y="662"/>
                                <a:pt x="651" y="664"/>
                              </a:cubicBezTo>
                              <a:cubicBezTo>
                                <a:pt x="657" y="666"/>
                                <a:pt x="665" y="664"/>
                                <a:pt x="672" y="664"/>
                              </a:cubicBezTo>
                              <a:cubicBezTo>
                                <a:pt x="677" y="664"/>
                                <a:pt x="682" y="663"/>
                                <a:pt x="687" y="661"/>
                              </a:cubicBezTo>
                              <a:cubicBezTo>
                                <a:pt x="690" y="660"/>
                                <a:pt x="692" y="657"/>
                                <a:pt x="693" y="655"/>
                              </a:cubicBezTo>
                              <a:cubicBezTo>
                                <a:pt x="698" y="645"/>
                                <a:pt x="699" y="633"/>
                                <a:pt x="702" y="623"/>
                              </a:cubicBezTo>
                              <a:cubicBezTo>
                                <a:pt x="703" y="619"/>
                                <a:pt x="704" y="610"/>
                                <a:pt x="705" y="605"/>
                              </a:cubicBezTo>
                              <a:cubicBezTo>
                                <a:pt x="685" y="616"/>
                                <a:pt x="660" y="616"/>
                                <a:pt x="638" y="611"/>
                              </a:cubicBezTo>
                              <a:cubicBezTo>
                                <a:pt x="621" y="607"/>
                                <a:pt x="605" y="603"/>
                                <a:pt x="588" y="600"/>
                              </a:cubicBezTo>
                              <a:cubicBezTo>
                                <a:pt x="573" y="597"/>
                                <a:pt x="558" y="594"/>
                                <a:pt x="543" y="593"/>
                              </a:cubicBezTo>
                              <a:cubicBezTo>
                                <a:pt x="528" y="592"/>
                                <a:pt x="513" y="592"/>
                                <a:pt x="499" y="592"/>
                              </a:cubicBezTo>
                              <a:cubicBezTo>
                                <a:pt x="485" y="592"/>
                                <a:pt x="470" y="591"/>
                                <a:pt x="455" y="592"/>
                              </a:cubicBezTo>
                              <a:cubicBezTo>
                                <a:pt x="440" y="592"/>
                                <a:pt x="425" y="594"/>
                                <a:pt x="409" y="597"/>
                              </a:cubicBezTo>
                              <a:cubicBezTo>
                                <a:pt x="392" y="599"/>
                                <a:pt x="376" y="604"/>
                                <a:pt x="359" y="607"/>
                              </a:cubicBezTo>
                              <a:cubicBezTo>
                                <a:pt x="348" y="609"/>
                                <a:pt x="338" y="611"/>
                                <a:pt x="327" y="612"/>
                              </a:cubicBezTo>
                              <a:cubicBezTo>
                                <a:pt x="321" y="612"/>
                                <a:pt x="316" y="611"/>
                                <a:pt x="310" y="610"/>
                              </a:cubicBezTo>
                              <a:cubicBezTo>
                                <a:pt x="307" y="610"/>
                                <a:pt x="303" y="609"/>
                                <a:pt x="300" y="607"/>
                              </a:cubicBezTo>
                              <a:cubicBezTo>
                                <a:pt x="297" y="606"/>
                                <a:pt x="295" y="604"/>
                                <a:pt x="292" y="602"/>
                              </a:cubicBezTo>
                              <a:cubicBezTo>
                                <a:pt x="293" y="607"/>
                                <a:pt x="294" y="611"/>
                                <a:pt x="295" y="616"/>
                              </a:cubicBezTo>
                              <a:cubicBezTo>
                                <a:pt x="295" y="621"/>
                                <a:pt x="296" y="625"/>
                                <a:pt x="296" y="630"/>
                              </a:cubicBezTo>
                              <a:cubicBezTo>
                                <a:pt x="297" y="636"/>
                                <a:pt x="298" y="642"/>
                                <a:pt x="298" y="647"/>
                              </a:cubicBezTo>
                              <a:cubicBezTo>
                                <a:pt x="299" y="651"/>
                                <a:pt x="298" y="654"/>
                                <a:pt x="300" y="657"/>
                              </a:cubicBezTo>
                              <a:cubicBezTo>
                                <a:pt x="301" y="660"/>
                                <a:pt x="303" y="663"/>
                                <a:pt x="305" y="664"/>
                              </a:cubicBezTo>
                              <a:cubicBezTo>
                                <a:pt x="310" y="666"/>
                                <a:pt x="315" y="667"/>
                                <a:pt x="321" y="667"/>
                              </a:cubicBezTo>
                              <a:cubicBezTo>
                                <a:pt x="327" y="668"/>
                                <a:pt x="334" y="667"/>
                                <a:pt x="340" y="666"/>
                              </a:cubicBezTo>
                              <a:cubicBezTo>
                                <a:pt x="350" y="664"/>
                                <a:pt x="360" y="662"/>
                                <a:pt x="370" y="660"/>
                              </a:cubicBezTo>
                              <a:cubicBezTo>
                                <a:pt x="379" y="658"/>
                                <a:pt x="389" y="655"/>
                                <a:pt x="399" y="653"/>
                              </a:cubicBezTo>
                              <a:cubicBezTo>
                                <a:pt x="409" y="651"/>
                                <a:pt x="420" y="648"/>
                                <a:pt x="431" y="646"/>
                              </a:cubicBezTo>
                              <a:cubicBezTo>
                                <a:pt x="442" y="645"/>
                                <a:pt x="454" y="643"/>
                                <a:pt x="465" y="643"/>
                              </a:cubicBezTo>
                              <a:cubicBezTo>
                                <a:pt x="477" y="642"/>
                                <a:pt x="488" y="642"/>
                                <a:pt x="497" y="642"/>
                              </a:cubicBezTo>
                              <a:moveTo>
                                <a:pt x="686" y="580"/>
                              </a:moveTo>
                              <a:cubicBezTo>
                                <a:pt x="689" y="580"/>
                                <a:pt x="691" y="579"/>
                                <a:pt x="693" y="581"/>
                              </a:cubicBezTo>
                              <a:cubicBezTo>
                                <a:pt x="695" y="582"/>
                                <a:pt x="696" y="585"/>
                                <a:pt x="696" y="588"/>
                              </a:cubicBezTo>
                              <a:cubicBezTo>
                                <a:pt x="695" y="591"/>
                                <a:pt x="694" y="593"/>
                                <a:pt x="693" y="595"/>
                              </a:cubicBezTo>
                              <a:cubicBezTo>
                                <a:pt x="690" y="597"/>
                                <a:pt x="687" y="597"/>
                                <a:pt x="684" y="597"/>
                              </a:cubicBezTo>
                              <a:cubicBezTo>
                                <a:pt x="685" y="592"/>
                                <a:pt x="686" y="585"/>
                                <a:pt x="686" y="580"/>
                              </a:cubicBezTo>
                              <a:moveTo>
                                <a:pt x="690" y="600"/>
                              </a:moveTo>
                              <a:lnTo>
                                <a:pt x="689" y="607"/>
                              </a:lnTo>
                              <a:cubicBezTo>
                                <a:pt x="683" y="609"/>
                                <a:pt x="679" y="609"/>
                                <a:pt x="673" y="610"/>
                              </a:cubicBezTo>
                              <a:cubicBezTo>
                                <a:pt x="673" y="605"/>
                                <a:pt x="671" y="601"/>
                                <a:pt x="671" y="597"/>
                              </a:cubicBezTo>
                              <a:cubicBezTo>
                                <a:pt x="675" y="599"/>
                                <a:pt x="688" y="603"/>
                                <a:pt x="690" y="600"/>
                              </a:cubicBezTo>
                              <a:moveTo>
                                <a:pt x="695" y="605"/>
                              </a:moveTo>
                              <a:cubicBezTo>
                                <a:pt x="701" y="602"/>
                                <a:pt x="704" y="603"/>
                                <a:pt x="710" y="594"/>
                              </a:cubicBezTo>
                              <a:cubicBezTo>
                                <a:pt x="713" y="589"/>
                                <a:pt x="712" y="583"/>
                                <a:pt x="711" y="580"/>
                              </a:cubicBezTo>
                              <a:cubicBezTo>
                                <a:pt x="708" y="570"/>
                                <a:pt x="700" y="567"/>
                                <a:pt x="692" y="566"/>
                              </a:cubicBezTo>
                              <a:cubicBezTo>
                                <a:pt x="677" y="563"/>
                                <a:pt x="670" y="574"/>
                                <a:pt x="670" y="582"/>
                              </a:cubicBezTo>
                              <a:cubicBezTo>
                                <a:pt x="670" y="592"/>
                                <a:pt x="673" y="594"/>
                                <a:pt x="680" y="596"/>
                              </a:cubicBezTo>
                              <a:cubicBezTo>
                                <a:pt x="680" y="593"/>
                                <a:pt x="681" y="592"/>
                                <a:pt x="681" y="589"/>
                              </a:cubicBezTo>
                              <a:cubicBezTo>
                                <a:pt x="681" y="585"/>
                                <a:pt x="681" y="580"/>
                                <a:pt x="682" y="577"/>
                              </a:cubicBezTo>
                              <a:cubicBezTo>
                                <a:pt x="685" y="576"/>
                                <a:pt x="687" y="576"/>
                                <a:pt x="690" y="577"/>
                              </a:cubicBezTo>
                              <a:cubicBezTo>
                                <a:pt x="694" y="577"/>
                                <a:pt x="701" y="579"/>
                                <a:pt x="701" y="585"/>
                              </a:cubicBezTo>
                              <a:cubicBezTo>
                                <a:pt x="700" y="592"/>
                                <a:pt x="696" y="598"/>
                                <a:pt x="695" y="605"/>
                              </a:cubicBezTo>
                              <a:moveTo>
                                <a:pt x="314" y="574"/>
                              </a:moveTo>
                              <a:cubicBezTo>
                                <a:pt x="311" y="574"/>
                                <a:pt x="308" y="574"/>
                                <a:pt x="307" y="575"/>
                              </a:cubicBezTo>
                              <a:cubicBezTo>
                                <a:pt x="304" y="577"/>
                                <a:pt x="303" y="579"/>
                                <a:pt x="303" y="582"/>
                              </a:cubicBezTo>
                              <a:cubicBezTo>
                                <a:pt x="302" y="584"/>
                                <a:pt x="303" y="586"/>
                                <a:pt x="304" y="588"/>
                              </a:cubicBezTo>
                              <a:cubicBezTo>
                                <a:pt x="307" y="590"/>
                                <a:pt x="310" y="589"/>
                                <a:pt x="313" y="590"/>
                              </a:cubicBezTo>
                              <a:cubicBezTo>
                                <a:pt x="313" y="585"/>
                                <a:pt x="313" y="580"/>
                                <a:pt x="314" y="574"/>
                              </a:cubicBezTo>
                              <a:moveTo>
                                <a:pt x="303" y="590"/>
                              </a:moveTo>
                              <a:cubicBezTo>
                                <a:pt x="303" y="594"/>
                                <a:pt x="303" y="599"/>
                                <a:pt x="304" y="603"/>
                              </a:cubicBezTo>
                              <a:cubicBezTo>
                                <a:pt x="306" y="604"/>
                                <a:pt x="308" y="605"/>
                                <a:pt x="311" y="606"/>
                              </a:cubicBezTo>
                              <a:cubicBezTo>
                                <a:pt x="314" y="606"/>
                                <a:pt x="318" y="607"/>
                                <a:pt x="322" y="607"/>
                              </a:cubicBezTo>
                              <a:cubicBezTo>
                                <a:pt x="322" y="602"/>
                                <a:pt x="322" y="598"/>
                                <a:pt x="322" y="594"/>
                              </a:cubicBezTo>
                              <a:cubicBezTo>
                                <a:pt x="320" y="594"/>
                                <a:pt x="317" y="594"/>
                                <a:pt x="314" y="594"/>
                              </a:cubicBezTo>
                              <a:cubicBezTo>
                                <a:pt x="312" y="594"/>
                                <a:pt x="310" y="594"/>
                                <a:pt x="308" y="593"/>
                              </a:cubicBezTo>
                              <a:cubicBezTo>
                                <a:pt x="306" y="592"/>
                                <a:pt x="304" y="591"/>
                                <a:pt x="303" y="590"/>
                              </a:cubicBezTo>
                              <a:moveTo>
                                <a:pt x="300" y="601"/>
                              </a:moveTo>
                              <a:cubicBezTo>
                                <a:pt x="297" y="599"/>
                                <a:pt x="293" y="598"/>
                                <a:pt x="291" y="595"/>
                              </a:cubicBezTo>
                              <a:cubicBezTo>
                                <a:pt x="290" y="592"/>
                                <a:pt x="289" y="589"/>
                                <a:pt x="289" y="586"/>
                              </a:cubicBezTo>
                              <a:cubicBezTo>
                                <a:pt x="289" y="583"/>
                                <a:pt x="289" y="580"/>
                                <a:pt x="290" y="577"/>
                              </a:cubicBezTo>
                              <a:cubicBezTo>
                                <a:pt x="291" y="574"/>
                                <a:pt x="293" y="570"/>
                                <a:pt x="296" y="568"/>
                              </a:cubicBezTo>
                              <a:cubicBezTo>
                                <a:pt x="299" y="566"/>
                                <a:pt x="303" y="566"/>
                                <a:pt x="307" y="565"/>
                              </a:cubicBezTo>
                              <a:cubicBezTo>
                                <a:pt x="310" y="565"/>
                                <a:pt x="313" y="565"/>
                                <a:pt x="316" y="566"/>
                              </a:cubicBezTo>
                              <a:cubicBezTo>
                                <a:pt x="319" y="567"/>
                                <a:pt x="323" y="568"/>
                                <a:pt x="326" y="571"/>
                              </a:cubicBezTo>
                              <a:cubicBezTo>
                                <a:pt x="327" y="573"/>
                                <a:pt x="328" y="576"/>
                                <a:pt x="328" y="578"/>
                              </a:cubicBezTo>
                              <a:cubicBezTo>
                                <a:pt x="328" y="582"/>
                                <a:pt x="328" y="585"/>
                                <a:pt x="326" y="588"/>
                              </a:cubicBezTo>
                              <a:cubicBezTo>
                                <a:pt x="324" y="590"/>
                                <a:pt x="321" y="590"/>
                                <a:pt x="318" y="592"/>
                              </a:cubicBezTo>
                              <a:cubicBezTo>
                                <a:pt x="318" y="588"/>
                                <a:pt x="318" y="585"/>
                                <a:pt x="318" y="582"/>
                              </a:cubicBezTo>
                              <a:cubicBezTo>
                                <a:pt x="318" y="579"/>
                                <a:pt x="319" y="576"/>
                                <a:pt x="319" y="573"/>
                              </a:cubicBezTo>
                              <a:cubicBezTo>
                                <a:pt x="316" y="573"/>
                                <a:pt x="314" y="571"/>
                                <a:pt x="311" y="571"/>
                              </a:cubicBezTo>
                              <a:cubicBezTo>
                                <a:pt x="307" y="571"/>
                                <a:pt x="304" y="572"/>
                                <a:pt x="301" y="574"/>
                              </a:cubicBezTo>
                              <a:cubicBezTo>
                                <a:pt x="299" y="576"/>
                                <a:pt x="298" y="577"/>
                                <a:pt x="297" y="580"/>
                              </a:cubicBezTo>
                              <a:cubicBezTo>
                                <a:pt x="297" y="584"/>
                                <a:pt x="298" y="589"/>
                                <a:pt x="299" y="593"/>
                              </a:cubicBezTo>
                              <a:cubicBezTo>
                                <a:pt x="299" y="596"/>
                                <a:pt x="299" y="599"/>
                                <a:pt x="300" y="601"/>
                              </a:cubicBezTo>
                              <a:moveTo>
                                <a:pt x="495" y="687"/>
                              </a:moveTo>
                              <a:cubicBezTo>
                                <a:pt x="491" y="692"/>
                                <a:pt x="490" y="698"/>
                                <a:pt x="488" y="704"/>
                              </a:cubicBezTo>
                              <a:cubicBezTo>
                                <a:pt x="486" y="708"/>
                                <a:pt x="483" y="711"/>
                                <a:pt x="482" y="715"/>
                              </a:cubicBezTo>
                              <a:cubicBezTo>
                                <a:pt x="482" y="717"/>
                                <a:pt x="481" y="719"/>
                                <a:pt x="483" y="720"/>
                              </a:cubicBezTo>
                              <a:cubicBezTo>
                                <a:pt x="486" y="722"/>
                                <a:pt x="489" y="721"/>
                                <a:pt x="492" y="721"/>
                              </a:cubicBezTo>
                              <a:cubicBezTo>
                                <a:pt x="495" y="721"/>
                                <a:pt x="498" y="719"/>
                                <a:pt x="500" y="719"/>
                              </a:cubicBezTo>
                              <a:cubicBezTo>
                                <a:pt x="505" y="719"/>
                                <a:pt x="509" y="721"/>
                                <a:pt x="513" y="720"/>
                              </a:cubicBezTo>
                              <a:cubicBezTo>
                                <a:pt x="515" y="720"/>
                                <a:pt x="517" y="718"/>
                                <a:pt x="518" y="716"/>
                              </a:cubicBezTo>
                              <a:cubicBezTo>
                                <a:pt x="519" y="714"/>
                                <a:pt x="519" y="711"/>
                                <a:pt x="518" y="709"/>
                              </a:cubicBezTo>
                              <a:cubicBezTo>
                                <a:pt x="517" y="706"/>
                                <a:pt x="514" y="704"/>
                                <a:pt x="512" y="702"/>
                              </a:cubicBezTo>
                              <a:cubicBezTo>
                                <a:pt x="509" y="699"/>
                                <a:pt x="507" y="696"/>
                                <a:pt x="504" y="692"/>
                              </a:cubicBezTo>
                              <a:cubicBezTo>
                                <a:pt x="503" y="690"/>
                                <a:pt x="503" y="687"/>
                                <a:pt x="501" y="686"/>
                              </a:cubicBezTo>
                              <a:cubicBezTo>
                                <a:pt x="499" y="685"/>
                                <a:pt x="497" y="685"/>
                                <a:pt x="495" y="687"/>
                              </a:cubicBezTo>
                              <a:moveTo>
                                <a:pt x="515" y="670"/>
                              </a:moveTo>
                              <a:cubicBezTo>
                                <a:pt x="517" y="668"/>
                                <a:pt x="518" y="665"/>
                                <a:pt x="520" y="663"/>
                              </a:cubicBezTo>
                              <a:cubicBezTo>
                                <a:pt x="522" y="661"/>
                                <a:pt x="525" y="658"/>
                                <a:pt x="529" y="656"/>
                              </a:cubicBezTo>
                              <a:cubicBezTo>
                                <a:pt x="532" y="655"/>
                                <a:pt x="536" y="656"/>
                                <a:pt x="539" y="657"/>
                              </a:cubicBezTo>
                              <a:cubicBezTo>
                                <a:pt x="541" y="659"/>
                                <a:pt x="543" y="663"/>
                                <a:pt x="543" y="666"/>
                              </a:cubicBezTo>
                              <a:cubicBezTo>
                                <a:pt x="544" y="669"/>
                                <a:pt x="545" y="673"/>
                                <a:pt x="543" y="676"/>
                              </a:cubicBezTo>
                              <a:cubicBezTo>
                                <a:pt x="542" y="679"/>
                                <a:pt x="539" y="681"/>
                                <a:pt x="537" y="682"/>
                              </a:cubicBezTo>
                              <a:cubicBezTo>
                                <a:pt x="534" y="683"/>
                                <a:pt x="530" y="684"/>
                                <a:pt x="526" y="684"/>
                              </a:cubicBezTo>
                              <a:lnTo>
                                <a:pt x="521" y="684"/>
                              </a:lnTo>
                              <a:cubicBezTo>
                                <a:pt x="520" y="681"/>
                                <a:pt x="518" y="677"/>
                                <a:pt x="517" y="674"/>
                              </a:cubicBezTo>
                              <a:cubicBezTo>
                                <a:pt x="516" y="672"/>
                                <a:pt x="516" y="671"/>
                                <a:pt x="515" y="670"/>
                              </a:cubicBezTo>
                              <a:moveTo>
                                <a:pt x="473" y="680"/>
                              </a:moveTo>
                              <a:cubicBezTo>
                                <a:pt x="474" y="678"/>
                                <a:pt x="475" y="676"/>
                                <a:pt x="476" y="674"/>
                              </a:cubicBezTo>
                              <a:cubicBezTo>
                                <a:pt x="477" y="671"/>
                                <a:pt x="479" y="667"/>
                                <a:pt x="480" y="663"/>
                              </a:cubicBezTo>
                              <a:cubicBezTo>
                                <a:pt x="478" y="661"/>
                                <a:pt x="476" y="659"/>
                                <a:pt x="474" y="657"/>
                              </a:cubicBezTo>
                              <a:cubicBezTo>
                                <a:pt x="473" y="656"/>
                                <a:pt x="469" y="658"/>
                                <a:pt x="468" y="658"/>
                              </a:cubicBezTo>
                              <a:cubicBezTo>
                                <a:pt x="463" y="660"/>
                                <a:pt x="460" y="660"/>
                                <a:pt x="457" y="663"/>
                              </a:cubicBezTo>
                              <a:cubicBezTo>
                                <a:pt x="454" y="665"/>
                                <a:pt x="452" y="672"/>
                                <a:pt x="453" y="675"/>
                              </a:cubicBezTo>
                              <a:cubicBezTo>
                                <a:pt x="453" y="678"/>
                                <a:pt x="456" y="676"/>
                                <a:pt x="459" y="678"/>
                              </a:cubicBezTo>
                              <a:cubicBezTo>
                                <a:pt x="463" y="680"/>
                                <a:pt x="468" y="680"/>
                                <a:pt x="473" y="680"/>
                              </a:cubicBezTo>
                              <a:moveTo>
                                <a:pt x="501" y="670"/>
                              </a:moveTo>
                              <a:cubicBezTo>
                                <a:pt x="500" y="670"/>
                                <a:pt x="499" y="670"/>
                                <a:pt x="498" y="670"/>
                              </a:cubicBezTo>
                              <a:cubicBezTo>
                                <a:pt x="496" y="671"/>
                                <a:pt x="495" y="671"/>
                                <a:pt x="493" y="672"/>
                              </a:cubicBezTo>
                              <a:cubicBezTo>
                                <a:pt x="491" y="669"/>
                                <a:pt x="488" y="667"/>
                                <a:pt x="486" y="665"/>
                              </a:cubicBezTo>
                              <a:cubicBezTo>
                                <a:pt x="488" y="658"/>
                                <a:pt x="489" y="652"/>
                                <a:pt x="491" y="646"/>
                              </a:cubicBezTo>
                              <a:cubicBezTo>
                                <a:pt x="493" y="646"/>
                                <a:pt x="495" y="646"/>
                                <a:pt x="497" y="646"/>
                              </a:cubicBezTo>
                              <a:lnTo>
                                <a:pt x="504" y="646"/>
                              </a:lnTo>
                              <a:cubicBezTo>
                                <a:pt x="505" y="652"/>
                                <a:pt x="506" y="658"/>
                                <a:pt x="507" y="663"/>
                              </a:cubicBezTo>
                              <a:cubicBezTo>
                                <a:pt x="505" y="666"/>
                                <a:pt x="503" y="668"/>
                                <a:pt x="501" y="670"/>
                              </a:cubicBezTo>
                              <a:moveTo>
                                <a:pt x="499" y="520"/>
                              </a:moveTo>
                              <a:cubicBezTo>
                                <a:pt x="500" y="521"/>
                                <a:pt x="501" y="522"/>
                                <a:pt x="502" y="523"/>
                              </a:cubicBezTo>
                              <a:cubicBezTo>
                                <a:pt x="504" y="526"/>
                                <a:pt x="505" y="528"/>
                                <a:pt x="507" y="530"/>
                              </a:cubicBezTo>
                              <a:cubicBezTo>
                                <a:pt x="506" y="532"/>
                                <a:pt x="506" y="534"/>
                                <a:pt x="505" y="537"/>
                              </a:cubicBezTo>
                              <a:cubicBezTo>
                                <a:pt x="502" y="545"/>
                                <a:pt x="501" y="555"/>
                                <a:pt x="499" y="564"/>
                              </a:cubicBezTo>
                              <a:cubicBezTo>
                                <a:pt x="498" y="555"/>
                                <a:pt x="496" y="545"/>
                                <a:pt x="493" y="537"/>
                              </a:cubicBezTo>
                              <a:cubicBezTo>
                                <a:pt x="493" y="534"/>
                                <a:pt x="492" y="532"/>
                                <a:pt x="491" y="530"/>
                              </a:cubicBezTo>
                              <a:cubicBezTo>
                                <a:pt x="493" y="528"/>
                                <a:pt x="495" y="526"/>
                                <a:pt x="496" y="523"/>
                              </a:cubicBezTo>
                              <a:cubicBezTo>
                                <a:pt x="497" y="522"/>
                                <a:pt x="498" y="521"/>
                                <a:pt x="499" y="520"/>
                              </a:cubicBezTo>
                              <a:moveTo>
                                <a:pt x="397" y="297"/>
                              </a:moveTo>
                              <a:cubicBezTo>
                                <a:pt x="398" y="299"/>
                                <a:pt x="398" y="300"/>
                                <a:pt x="399" y="302"/>
                              </a:cubicBezTo>
                              <a:cubicBezTo>
                                <a:pt x="399" y="304"/>
                                <a:pt x="399" y="306"/>
                                <a:pt x="398" y="308"/>
                              </a:cubicBezTo>
                              <a:cubicBezTo>
                                <a:pt x="398" y="309"/>
                                <a:pt x="397" y="310"/>
                                <a:pt x="397" y="311"/>
                              </a:cubicBezTo>
                              <a:lnTo>
                                <a:pt x="397" y="297"/>
                              </a:lnTo>
                              <a:close/>
                              <a:moveTo>
                                <a:pt x="393" y="267"/>
                              </a:moveTo>
                              <a:cubicBezTo>
                                <a:pt x="392" y="267"/>
                                <a:pt x="392" y="266"/>
                                <a:pt x="391" y="265"/>
                              </a:cubicBezTo>
                              <a:cubicBezTo>
                                <a:pt x="389" y="262"/>
                                <a:pt x="388" y="259"/>
                                <a:pt x="385" y="256"/>
                              </a:cubicBezTo>
                              <a:cubicBezTo>
                                <a:pt x="384" y="254"/>
                                <a:pt x="381" y="252"/>
                                <a:pt x="379" y="250"/>
                              </a:cubicBezTo>
                              <a:cubicBezTo>
                                <a:pt x="379" y="249"/>
                                <a:pt x="378" y="248"/>
                                <a:pt x="379" y="247"/>
                              </a:cubicBezTo>
                              <a:cubicBezTo>
                                <a:pt x="379" y="245"/>
                                <a:pt x="380" y="242"/>
                                <a:pt x="381" y="239"/>
                              </a:cubicBezTo>
                              <a:cubicBezTo>
                                <a:pt x="381" y="238"/>
                                <a:pt x="381" y="236"/>
                                <a:pt x="382" y="234"/>
                              </a:cubicBezTo>
                              <a:cubicBezTo>
                                <a:pt x="383" y="232"/>
                                <a:pt x="386" y="231"/>
                                <a:pt x="388" y="229"/>
                              </a:cubicBezTo>
                              <a:cubicBezTo>
                                <a:pt x="389" y="228"/>
                                <a:pt x="389" y="226"/>
                                <a:pt x="391" y="225"/>
                              </a:cubicBezTo>
                              <a:cubicBezTo>
                                <a:pt x="391" y="224"/>
                                <a:pt x="392" y="224"/>
                                <a:pt x="393" y="224"/>
                              </a:cubicBezTo>
                              <a:lnTo>
                                <a:pt x="393" y="267"/>
                              </a:lnTo>
                              <a:close/>
                              <a:moveTo>
                                <a:pt x="495" y="587"/>
                              </a:moveTo>
                              <a:cubicBezTo>
                                <a:pt x="496" y="585"/>
                                <a:pt x="495" y="582"/>
                                <a:pt x="495" y="580"/>
                              </a:cubicBezTo>
                              <a:cubicBezTo>
                                <a:pt x="495" y="574"/>
                                <a:pt x="493" y="569"/>
                                <a:pt x="491" y="563"/>
                              </a:cubicBezTo>
                              <a:cubicBezTo>
                                <a:pt x="488" y="556"/>
                                <a:pt x="484" y="550"/>
                                <a:pt x="479" y="544"/>
                              </a:cubicBezTo>
                              <a:cubicBezTo>
                                <a:pt x="475" y="539"/>
                                <a:pt x="470" y="534"/>
                                <a:pt x="465" y="530"/>
                              </a:cubicBezTo>
                              <a:cubicBezTo>
                                <a:pt x="464" y="528"/>
                                <a:pt x="462" y="527"/>
                                <a:pt x="461" y="526"/>
                              </a:cubicBezTo>
                              <a:cubicBezTo>
                                <a:pt x="460" y="528"/>
                                <a:pt x="460" y="530"/>
                                <a:pt x="459" y="532"/>
                              </a:cubicBezTo>
                              <a:cubicBezTo>
                                <a:pt x="458" y="535"/>
                                <a:pt x="457" y="539"/>
                                <a:pt x="455" y="542"/>
                              </a:cubicBezTo>
                              <a:cubicBezTo>
                                <a:pt x="453" y="545"/>
                                <a:pt x="450" y="547"/>
                                <a:pt x="447" y="549"/>
                              </a:cubicBezTo>
                              <a:cubicBezTo>
                                <a:pt x="444" y="551"/>
                                <a:pt x="441" y="553"/>
                                <a:pt x="438" y="554"/>
                              </a:cubicBezTo>
                              <a:cubicBezTo>
                                <a:pt x="435" y="555"/>
                                <a:pt x="431" y="555"/>
                                <a:pt x="428" y="555"/>
                              </a:cubicBezTo>
                              <a:cubicBezTo>
                                <a:pt x="424" y="556"/>
                                <a:pt x="420" y="555"/>
                                <a:pt x="416" y="554"/>
                              </a:cubicBezTo>
                              <a:cubicBezTo>
                                <a:pt x="414" y="553"/>
                                <a:pt x="411" y="552"/>
                                <a:pt x="409" y="550"/>
                              </a:cubicBezTo>
                              <a:cubicBezTo>
                                <a:pt x="407" y="549"/>
                                <a:pt x="404" y="547"/>
                                <a:pt x="402" y="544"/>
                              </a:cubicBezTo>
                              <a:cubicBezTo>
                                <a:pt x="401" y="542"/>
                                <a:pt x="399" y="539"/>
                                <a:pt x="399" y="536"/>
                              </a:cubicBezTo>
                              <a:cubicBezTo>
                                <a:pt x="398" y="533"/>
                                <a:pt x="398" y="529"/>
                                <a:pt x="399" y="525"/>
                              </a:cubicBezTo>
                              <a:cubicBezTo>
                                <a:pt x="399" y="522"/>
                                <a:pt x="401" y="520"/>
                                <a:pt x="403" y="518"/>
                              </a:cubicBezTo>
                              <a:cubicBezTo>
                                <a:pt x="405" y="516"/>
                                <a:pt x="407" y="514"/>
                                <a:pt x="409" y="513"/>
                              </a:cubicBezTo>
                              <a:cubicBezTo>
                                <a:pt x="412" y="511"/>
                                <a:pt x="415" y="511"/>
                                <a:pt x="418" y="511"/>
                              </a:cubicBezTo>
                              <a:cubicBezTo>
                                <a:pt x="421" y="511"/>
                                <a:pt x="423" y="512"/>
                                <a:pt x="425" y="513"/>
                              </a:cubicBezTo>
                              <a:cubicBezTo>
                                <a:pt x="427" y="514"/>
                                <a:pt x="428" y="516"/>
                                <a:pt x="430" y="518"/>
                              </a:cubicBezTo>
                              <a:cubicBezTo>
                                <a:pt x="430" y="519"/>
                                <a:pt x="432" y="521"/>
                                <a:pt x="431" y="522"/>
                              </a:cubicBezTo>
                              <a:cubicBezTo>
                                <a:pt x="430" y="524"/>
                                <a:pt x="428" y="523"/>
                                <a:pt x="426" y="523"/>
                              </a:cubicBezTo>
                              <a:cubicBezTo>
                                <a:pt x="425" y="522"/>
                                <a:pt x="424" y="520"/>
                                <a:pt x="422" y="519"/>
                              </a:cubicBezTo>
                              <a:cubicBezTo>
                                <a:pt x="420" y="518"/>
                                <a:pt x="418" y="518"/>
                                <a:pt x="416" y="518"/>
                              </a:cubicBezTo>
                              <a:cubicBezTo>
                                <a:pt x="414" y="518"/>
                                <a:pt x="411" y="519"/>
                                <a:pt x="409" y="520"/>
                              </a:cubicBezTo>
                              <a:cubicBezTo>
                                <a:pt x="408" y="521"/>
                                <a:pt x="406" y="523"/>
                                <a:pt x="405" y="525"/>
                              </a:cubicBezTo>
                              <a:cubicBezTo>
                                <a:pt x="405" y="527"/>
                                <a:pt x="404" y="530"/>
                                <a:pt x="405" y="533"/>
                              </a:cubicBezTo>
                              <a:cubicBezTo>
                                <a:pt x="405" y="535"/>
                                <a:pt x="406" y="538"/>
                                <a:pt x="407" y="541"/>
                              </a:cubicBezTo>
                              <a:cubicBezTo>
                                <a:pt x="409" y="543"/>
                                <a:pt x="412" y="545"/>
                                <a:pt x="415" y="547"/>
                              </a:cubicBezTo>
                              <a:cubicBezTo>
                                <a:pt x="418" y="548"/>
                                <a:pt x="421" y="549"/>
                                <a:pt x="425" y="549"/>
                              </a:cubicBezTo>
                              <a:cubicBezTo>
                                <a:pt x="428" y="549"/>
                                <a:pt x="432" y="548"/>
                                <a:pt x="436" y="547"/>
                              </a:cubicBezTo>
                              <a:cubicBezTo>
                                <a:pt x="439" y="545"/>
                                <a:pt x="443" y="543"/>
                                <a:pt x="445" y="540"/>
                              </a:cubicBezTo>
                              <a:cubicBezTo>
                                <a:pt x="448" y="538"/>
                                <a:pt x="450" y="534"/>
                                <a:pt x="451" y="531"/>
                              </a:cubicBezTo>
                              <a:cubicBezTo>
                                <a:pt x="452" y="527"/>
                                <a:pt x="453" y="523"/>
                                <a:pt x="452" y="519"/>
                              </a:cubicBezTo>
                              <a:cubicBezTo>
                                <a:pt x="451" y="518"/>
                                <a:pt x="449" y="517"/>
                                <a:pt x="447" y="515"/>
                              </a:cubicBezTo>
                              <a:cubicBezTo>
                                <a:pt x="440" y="511"/>
                                <a:pt x="434" y="508"/>
                                <a:pt x="427" y="506"/>
                              </a:cubicBezTo>
                              <a:cubicBezTo>
                                <a:pt x="419" y="503"/>
                                <a:pt x="410" y="500"/>
                                <a:pt x="401" y="499"/>
                              </a:cubicBezTo>
                              <a:cubicBezTo>
                                <a:pt x="401" y="499"/>
                                <a:pt x="401" y="498"/>
                                <a:pt x="401" y="498"/>
                              </a:cubicBezTo>
                              <a:cubicBezTo>
                                <a:pt x="397" y="499"/>
                                <a:pt x="393" y="500"/>
                                <a:pt x="390" y="502"/>
                              </a:cubicBezTo>
                              <a:cubicBezTo>
                                <a:pt x="388" y="503"/>
                                <a:pt x="386" y="504"/>
                                <a:pt x="384" y="505"/>
                              </a:cubicBezTo>
                              <a:cubicBezTo>
                                <a:pt x="382" y="508"/>
                                <a:pt x="380" y="511"/>
                                <a:pt x="378" y="515"/>
                              </a:cubicBezTo>
                              <a:cubicBezTo>
                                <a:pt x="377" y="518"/>
                                <a:pt x="376" y="521"/>
                                <a:pt x="376" y="525"/>
                              </a:cubicBezTo>
                              <a:cubicBezTo>
                                <a:pt x="376" y="527"/>
                                <a:pt x="376" y="531"/>
                                <a:pt x="376" y="533"/>
                              </a:cubicBezTo>
                              <a:cubicBezTo>
                                <a:pt x="377" y="535"/>
                                <a:pt x="378" y="538"/>
                                <a:pt x="378" y="540"/>
                              </a:cubicBezTo>
                              <a:cubicBezTo>
                                <a:pt x="379" y="543"/>
                                <a:pt x="379" y="547"/>
                                <a:pt x="378" y="551"/>
                              </a:cubicBezTo>
                              <a:cubicBezTo>
                                <a:pt x="376" y="557"/>
                                <a:pt x="374" y="563"/>
                                <a:pt x="372" y="568"/>
                              </a:cubicBezTo>
                              <a:cubicBezTo>
                                <a:pt x="372" y="564"/>
                                <a:pt x="372" y="560"/>
                                <a:pt x="371" y="556"/>
                              </a:cubicBezTo>
                              <a:cubicBezTo>
                                <a:pt x="371" y="553"/>
                                <a:pt x="369" y="550"/>
                                <a:pt x="368" y="547"/>
                              </a:cubicBezTo>
                              <a:cubicBezTo>
                                <a:pt x="367" y="544"/>
                                <a:pt x="367" y="541"/>
                                <a:pt x="367" y="539"/>
                              </a:cubicBezTo>
                              <a:cubicBezTo>
                                <a:pt x="368" y="535"/>
                                <a:pt x="369" y="531"/>
                                <a:pt x="371" y="527"/>
                              </a:cubicBezTo>
                              <a:cubicBezTo>
                                <a:pt x="372" y="522"/>
                                <a:pt x="374" y="517"/>
                                <a:pt x="376" y="513"/>
                              </a:cubicBezTo>
                              <a:cubicBezTo>
                                <a:pt x="379" y="509"/>
                                <a:pt x="381" y="505"/>
                                <a:pt x="385" y="502"/>
                              </a:cubicBezTo>
                              <a:cubicBezTo>
                                <a:pt x="387" y="500"/>
                                <a:pt x="390" y="499"/>
                                <a:pt x="394" y="497"/>
                              </a:cubicBezTo>
                              <a:cubicBezTo>
                                <a:pt x="391" y="497"/>
                                <a:pt x="389" y="497"/>
                                <a:pt x="387" y="496"/>
                              </a:cubicBezTo>
                              <a:cubicBezTo>
                                <a:pt x="384" y="497"/>
                                <a:pt x="380" y="498"/>
                                <a:pt x="378" y="500"/>
                              </a:cubicBezTo>
                              <a:cubicBezTo>
                                <a:pt x="373" y="502"/>
                                <a:pt x="368" y="504"/>
                                <a:pt x="365" y="508"/>
                              </a:cubicBezTo>
                              <a:cubicBezTo>
                                <a:pt x="361" y="512"/>
                                <a:pt x="358" y="517"/>
                                <a:pt x="355" y="522"/>
                              </a:cubicBezTo>
                              <a:cubicBezTo>
                                <a:pt x="353" y="527"/>
                                <a:pt x="352" y="532"/>
                                <a:pt x="350" y="537"/>
                              </a:cubicBezTo>
                              <a:cubicBezTo>
                                <a:pt x="350" y="542"/>
                                <a:pt x="349" y="547"/>
                                <a:pt x="349" y="552"/>
                              </a:cubicBezTo>
                              <a:cubicBezTo>
                                <a:pt x="350" y="560"/>
                                <a:pt x="351" y="567"/>
                                <a:pt x="353" y="574"/>
                              </a:cubicBezTo>
                              <a:cubicBezTo>
                                <a:pt x="353" y="575"/>
                                <a:pt x="353" y="575"/>
                                <a:pt x="353" y="575"/>
                              </a:cubicBezTo>
                              <a:cubicBezTo>
                                <a:pt x="357" y="576"/>
                                <a:pt x="360" y="577"/>
                                <a:pt x="364" y="577"/>
                              </a:cubicBezTo>
                              <a:cubicBezTo>
                                <a:pt x="367" y="578"/>
                                <a:pt x="371" y="578"/>
                                <a:pt x="374" y="579"/>
                              </a:cubicBezTo>
                              <a:cubicBezTo>
                                <a:pt x="377" y="581"/>
                                <a:pt x="380" y="583"/>
                                <a:pt x="383" y="585"/>
                              </a:cubicBezTo>
                              <a:cubicBezTo>
                                <a:pt x="385" y="586"/>
                                <a:pt x="386" y="588"/>
                                <a:pt x="388" y="589"/>
                              </a:cubicBezTo>
                              <a:cubicBezTo>
                                <a:pt x="383" y="589"/>
                                <a:pt x="378" y="589"/>
                                <a:pt x="373" y="588"/>
                              </a:cubicBezTo>
                              <a:cubicBezTo>
                                <a:pt x="371" y="587"/>
                                <a:pt x="368" y="585"/>
                                <a:pt x="365" y="584"/>
                              </a:cubicBezTo>
                              <a:cubicBezTo>
                                <a:pt x="363" y="582"/>
                                <a:pt x="362" y="580"/>
                                <a:pt x="360" y="579"/>
                              </a:cubicBezTo>
                              <a:cubicBezTo>
                                <a:pt x="358" y="578"/>
                                <a:pt x="355" y="577"/>
                                <a:pt x="353" y="577"/>
                              </a:cubicBezTo>
                              <a:cubicBezTo>
                                <a:pt x="355" y="583"/>
                                <a:pt x="358" y="588"/>
                                <a:pt x="360" y="594"/>
                              </a:cubicBezTo>
                              <a:cubicBezTo>
                                <a:pt x="358" y="591"/>
                                <a:pt x="354" y="587"/>
                                <a:pt x="352" y="583"/>
                              </a:cubicBezTo>
                              <a:cubicBezTo>
                                <a:pt x="352" y="582"/>
                                <a:pt x="351" y="581"/>
                                <a:pt x="351" y="579"/>
                              </a:cubicBezTo>
                              <a:cubicBezTo>
                                <a:pt x="350" y="580"/>
                                <a:pt x="350" y="581"/>
                                <a:pt x="350" y="582"/>
                              </a:cubicBezTo>
                              <a:cubicBezTo>
                                <a:pt x="349" y="586"/>
                                <a:pt x="350" y="591"/>
                                <a:pt x="349" y="594"/>
                              </a:cubicBezTo>
                              <a:cubicBezTo>
                                <a:pt x="348" y="597"/>
                                <a:pt x="344" y="599"/>
                                <a:pt x="341" y="602"/>
                              </a:cubicBezTo>
                              <a:cubicBezTo>
                                <a:pt x="340" y="603"/>
                                <a:pt x="338" y="605"/>
                                <a:pt x="336" y="606"/>
                              </a:cubicBezTo>
                              <a:cubicBezTo>
                                <a:pt x="341" y="606"/>
                                <a:pt x="346" y="605"/>
                                <a:pt x="351" y="604"/>
                              </a:cubicBezTo>
                              <a:cubicBezTo>
                                <a:pt x="360" y="602"/>
                                <a:pt x="370" y="600"/>
                                <a:pt x="379" y="598"/>
                              </a:cubicBezTo>
                              <a:cubicBezTo>
                                <a:pt x="389" y="596"/>
                                <a:pt x="398" y="594"/>
                                <a:pt x="408" y="593"/>
                              </a:cubicBezTo>
                              <a:cubicBezTo>
                                <a:pt x="418" y="591"/>
                                <a:pt x="429" y="590"/>
                                <a:pt x="440" y="589"/>
                              </a:cubicBezTo>
                              <a:cubicBezTo>
                                <a:pt x="450" y="588"/>
                                <a:pt x="459" y="587"/>
                                <a:pt x="469" y="587"/>
                              </a:cubicBezTo>
                              <a:cubicBezTo>
                                <a:pt x="478" y="587"/>
                                <a:pt x="487" y="587"/>
                                <a:pt x="495" y="587"/>
                              </a:cubicBezTo>
                              <a:moveTo>
                                <a:pt x="335" y="387"/>
                              </a:moveTo>
                              <a:cubicBezTo>
                                <a:pt x="337" y="382"/>
                                <a:pt x="339" y="376"/>
                                <a:pt x="341" y="371"/>
                              </a:cubicBezTo>
                              <a:cubicBezTo>
                                <a:pt x="342" y="365"/>
                                <a:pt x="344" y="359"/>
                                <a:pt x="345" y="353"/>
                              </a:cubicBezTo>
                              <a:cubicBezTo>
                                <a:pt x="346" y="347"/>
                                <a:pt x="346" y="342"/>
                                <a:pt x="347" y="337"/>
                              </a:cubicBezTo>
                              <a:cubicBezTo>
                                <a:pt x="347" y="333"/>
                                <a:pt x="346" y="329"/>
                                <a:pt x="347" y="325"/>
                              </a:cubicBezTo>
                              <a:cubicBezTo>
                                <a:pt x="347" y="322"/>
                                <a:pt x="350" y="320"/>
                                <a:pt x="351" y="317"/>
                              </a:cubicBezTo>
                              <a:cubicBezTo>
                                <a:pt x="354" y="310"/>
                                <a:pt x="357" y="303"/>
                                <a:pt x="359" y="296"/>
                              </a:cubicBezTo>
                              <a:cubicBezTo>
                                <a:pt x="361" y="291"/>
                                <a:pt x="362" y="286"/>
                                <a:pt x="364" y="281"/>
                              </a:cubicBezTo>
                              <a:cubicBezTo>
                                <a:pt x="365" y="278"/>
                                <a:pt x="366" y="274"/>
                                <a:pt x="367" y="271"/>
                              </a:cubicBezTo>
                              <a:cubicBezTo>
                                <a:pt x="373" y="274"/>
                                <a:pt x="378" y="276"/>
                                <a:pt x="384" y="279"/>
                              </a:cubicBezTo>
                              <a:cubicBezTo>
                                <a:pt x="386" y="281"/>
                                <a:pt x="389" y="282"/>
                                <a:pt x="391" y="285"/>
                              </a:cubicBezTo>
                              <a:cubicBezTo>
                                <a:pt x="392" y="287"/>
                                <a:pt x="392" y="289"/>
                                <a:pt x="393" y="291"/>
                              </a:cubicBezTo>
                              <a:lnTo>
                                <a:pt x="393" y="356"/>
                              </a:lnTo>
                              <a:cubicBezTo>
                                <a:pt x="394" y="365"/>
                                <a:pt x="397" y="373"/>
                                <a:pt x="401" y="380"/>
                              </a:cubicBezTo>
                              <a:cubicBezTo>
                                <a:pt x="405" y="388"/>
                                <a:pt x="412" y="394"/>
                                <a:pt x="420" y="399"/>
                              </a:cubicBezTo>
                              <a:lnTo>
                                <a:pt x="497" y="450"/>
                              </a:lnTo>
                              <a:lnTo>
                                <a:pt x="583" y="399"/>
                              </a:lnTo>
                              <a:cubicBezTo>
                                <a:pt x="590" y="395"/>
                                <a:pt x="595" y="390"/>
                                <a:pt x="599" y="384"/>
                              </a:cubicBezTo>
                              <a:cubicBezTo>
                                <a:pt x="604" y="376"/>
                                <a:pt x="605" y="366"/>
                                <a:pt x="605" y="356"/>
                              </a:cubicBezTo>
                              <a:lnTo>
                                <a:pt x="605" y="274"/>
                              </a:lnTo>
                              <a:cubicBezTo>
                                <a:pt x="606" y="280"/>
                                <a:pt x="608" y="285"/>
                                <a:pt x="610" y="290"/>
                              </a:cubicBezTo>
                              <a:cubicBezTo>
                                <a:pt x="615" y="299"/>
                                <a:pt x="622" y="307"/>
                                <a:pt x="629" y="315"/>
                              </a:cubicBezTo>
                              <a:cubicBezTo>
                                <a:pt x="631" y="318"/>
                                <a:pt x="635" y="321"/>
                                <a:pt x="638" y="323"/>
                              </a:cubicBezTo>
                              <a:cubicBezTo>
                                <a:pt x="640" y="324"/>
                                <a:pt x="643" y="323"/>
                                <a:pt x="644" y="324"/>
                              </a:cubicBezTo>
                              <a:cubicBezTo>
                                <a:pt x="651" y="328"/>
                                <a:pt x="656" y="334"/>
                                <a:pt x="663" y="338"/>
                              </a:cubicBezTo>
                              <a:cubicBezTo>
                                <a:pt x="667" y="337"/>
                                <a:pt x="671" y="338"/>
                                <a:pt x="676" y="339"/>
                              </a:cubicBezTo>
                              <a:cubicBezTo>
                                <a:pt x="679" y="339"/>
                                <a:pt x="680" y="336"/>
                                <a:pt x="682" y="336"/>
                              </a:cubicBezTo>
                              <a:cubicBezTo>
                                <a:pt x="684" y="336"/>
                                <a:pt x="686" y="334"/>
                                <a:pt x="687" y="336"/>
                              </a:cubicBezTo>
                              <a:cubicBezTo>
                                <a:pt x="690" y="340"/>
                                <a:pt x="693" y="344"/>
                                <a:pt x="694" y="348"/>
                              </a:cubicBezTo>
                              <a:cubicBezTo>
                                <a:pt x="695" y="351"/>
                                <a:pt x="695" y="355"/>
                                <a:pt x="695" y="358"/>
                              </a:cubicBezTo>
                              <a:cubicBezTo>
                                <a:pt x="693" y="365"/>
                                <a:pt x="691" y="372"/>
                                <a:pt x="689" y="378"/>
                              </a:cubicBezTo>
                              <a:cubicBezTo>
                                <a:pt x="674" y="384"/>
                                <a:pt x="648" y="394"/>
                                <a:pt x="637" y="400"/>
                              </a:cubicBezTo>
                              <a:cubicBezTo>
                                <a:pt x="629" y="404"/>
                                <a:pt x="619" y="409"/>
                                <a:pt x="610" y="414"/>
                              </a:cubicBezTo>
                              <a:cubicBezTo>
                                <a:pt x="601" y="420"/>
                                <a:pt x="592" y="425"/>
                                <a:pt x="584" y="431"/>
                              </a:cubicBezTo>
                              <a:cubicBezTo>
                                <a:pt x="575" y="437"/>
                                <a:pt x="567" y="443"/>
                                <a:pt x="559" y="451"/>
                              </a:cubicBezTo>
                              <a:cubicBezTo>
                                <a:pt x="559" y="451"/>
                                <a:pt x="558" y="452"/>
                                <a:pt x="557" y="452"/>
                              </a:cubicBezTo>
                              <a:cubicBezTo>
                                <a:pt x="558" y="450"/>
                                <a:pt x="559" y="448"/>
                                <a:pt x="559" y="445"/>
                              </a:cubicBezTo>
                              <a:cubicBezTo>
                                <a:pt x="560" y="443"/>
                                <a:pt x="560" y="439"/>
                                <a:pt x="560" y="437"/>
                              </a:cubicBezTo>
                              <a:cubicBezTo>
                                <a:pt x="559" y="434"/>
                                <a:pt x="557" y="431"/>
                                <a:pt x="557" y="428"/>
                              </a:cubicBezTo>
                              <a:cubicBezTo>
                                <a:pt x="556" y="426"/>
                                <a:pt x="556" y="424"/>
                                <a:pt x="556" y="422"/>
                              </a:cubicBezTo>
                              <a:cubicBezTo>
                                <a:pt x="556" y="420"/>
                                <a:pt x="556" y="418"/>
                                <a:pt x="556" y="416"/>
                              </a:cubicBezTo>
                              <a:cubicBezTo>
                                <a:pt x="554" y="419"/>
                                <a:pt x="551" y="423"/>
                                <a:pt x="550" y="427"/>
                              </a:cubicBezTo>
                              <a:cubicBezTo>
                                <a:pt x="549" y="430"/>
                                <a:pt x="550" y="433"/>
                                <a:pt x="550" y="436"/>
                              </a:cubicBezTo>
                              <a:cubicBezTo>
                                <a:pt x="550" y="438"/>
                                <a:pt x="551" y="441"/>
                                <a:pt x="552" y="443"/>
                              </a:cubicBezTo>
                              <a:cubicBezTo>
                                <a:pt x="553" y="445"/>
                                <a:pt x="556" y="447"/>
                                <a:pt x="556" y="449"/>
                              </a:cubicBezTo>
                              <a:cubicBezTo>
                                <a:pt x="556" y="451"/>
                                <a:pt x="556" y="453"/>
                                <a:pt x="555" y="455"/>
                              </a:cubicBezTo>
                              <a:cubicBezTo>
                                <a:pt x="549" y="461"/>
                                <a:pt x="544" y="468"/>
                                <a:pt x="539" y="475"/>
                              </a:cubicBezTo>
                              <a:cubicBezTo>
                                <a:pt x="532" y="485"/>
                                <a:pt x="524" y="495"/>
                                <a:pt x="519" y="506"/>
                              </a:cubicBezTo>
                              <a:cubicBezTo>
                                <a:pt x="515" y="512"/>
                                <a:pt x="512" y="518"/>
                                <a:pt x="509" y="525"/>
                              </a:cubicBezTo>
                              <a:cubicBezTo>
                                <a:pt x="508" y="524"/>
                                <a:pt x="507" y="524"/>
                                <a:pt x="506" y="523"/>
                              </a:cubicBezTo>
                              <a:cubicBezTo>
                                <a:pt x="504" y="521"/>
                                <a:pt x="503" y="520"/>
                                <a:pt x="501" y="518"/>
                              </a:cubicBezTo>
                              <a:cubicBezTo>
                                <a:pt x="503" y="516"/>
                                <a:pt x="505" y="514"/>
                                <a:pt x="506" y="511"/>
                              </a:cubicBezTo>
                              <a:cubicBezTo>
                                <a:pt x="509" y="508"/>
                                <a:pt x="512" y="504"/>
                                <a:pt x="515" y="499"/>
                              </a:cubicBezTo>
                              <a:cubicBezTo>
                                <a:pt x="517" y="495"/>
                                <a:pt x="519" y="491"/>
                                <a:pt x="520" y="487"/>
                              </a:cubicBezTo>
                              <a:cubicBezTo>
                                <a:pt x="522" y="483"/>
                                <a:pt x="522" y="478"/>
                                <a:pt x="524" y="474"/>
                              </a:cubicBezTo>
                              <a:cubicBezTo>
                                <a:pt x="524" y="470"/>
                                <a:pt x="527" y="468"/>
                                <a:pt x="527" y="465"/>
                              </a:cubicBezTo>
                              <a:cubicBezTo>
                                <a:pt x="528" y="460"/>
                                <a:pt x="528" y="456"/>
                                <a:pt x="527" y="452"/>
                              </a:cubicBezTo>
                              <a:cubicBezTo>
                                <a:pt x="527" y="446"/>
                                <a:pt x="524" y="442"/>
                                <a:pt x="523" y="437"/>
                              </a:cubicBezTo>
                              <a:cubicBezTo>
                                <a:pt x="521" y="440"/>
                                <a:pt x="520" y="442"/>
                                <a:pt x="519" y="445"/>
                              </a:cubicBezTo>
                              <a:cubicBezTo>
                                <a:pt x="518" y="448"/>
                                <a:pt x="517" y="451"/>
                                <a:pt x="517" y="455"/>
                              </a:cubicBezTo>
                              <a:cubicBezTo>
                                <a:pt x="517" y="457"/>
                                <a:pt x="517" y="459"/>
                                <a:pt x="517" y="462"/>
                              </a:cubicBezTo>
                              <a:cubicBezTo>
                                <a:pt x="517" y="464"/>
                                <a:pt x="518" y="467"/>
                                <a:pt x="519" y="470"/>
                              </a:cubicBezTo>
                              <a:cubicBezTo>
                                <a:pt x="519" y="472"/>
                                <a:pt x="519" y="474"/>
                                <a:pt x="519" y="476"/>
                              </a:cubicBezTo>
                              <a:cubicBezTo>
                                <a:pt x="519" y="478"/>
                                <a:pt x="519" y="481"/>
                                <a:pt x="519" y="483"/>
                              </a:cubicBezTo>
                              <a:cubicBezTo>
                                <a:pt x="518" y="486"/>
                                <a:pt x="517" y="488"/>
                                <a:pt x="517" y="490"/>
                              </a:cubicBezTo>
                              <a:cubicBezTo>
                                <a:pt x="515" y="493"/>
                                <a:pt x="514" y="496"/>
                                <a:pt x="512" y="499"/>
                              </a:cubicBezTo>
                              <a:cubicBezTo>
                                <a:pt x="510" y="503"/>
                                <a:pt x="506" y="508"/>
                                <a:pt x="503" y="512"/>
                              </a:cubicBezTo>
                              <a:cubicBezTo>
                                <a:pt x="502" y="513"/>
                                <a:pt x="500" y="515"/>
                                <a:pt x="499" y="516"/>
                              </a:cubicBezTo>
                              <a:cubicBezTo>
                                <a:pt x="498" y="515"/>
                                <a:pt x="496" y="513"/>
                                <a:pt x="495" y="512"/>
                              </a:cubicBezTo>
                              <a:cubicBezTo>
                                <a:pt x="492" y="508"/>
                                <a:pt x="489" y="503"/>
                                <a:pt x="486" y="499"/>
                              </a:cubicBezTo>
                              <a:cubicBezTo>
                                <a:pt x="484" y="496"/>
                                <a:pt x="483" y="493"/>
                                <a:pt x="482" y="490"/>
                              </a:cubicBezTo>
                              <a:cubicBezTo>
                                <a:pt x="481" y="488"/>
                                <a:pt x="480" y="486"/>
                                <a:pt x="480" y="483"/>
                              </a:cubicBezTo>
                              <a:cubicBezTo>
                                <a:pt x="479" y="481"/>
                                <a:pt x="479" y="478"/>
                                <a:pt x="479" y="476"/>
                              </a:cubicBezTo>
                              <a:cubicBezTo>
                                <a:pt x="479" y="474"/>
                                <a:pt x="479" y="472"/>
                                <a:pt x="480" y="470"/>
                              </a:cubicBezTo>
                              <a:cubicBezTo>
                                <a:pt x="480" y="467"/>
                                <a:pt x="481" y="464"/>
                                <a:pt x="481" y="462"/>
                              </a:cubicBezTo>
                              <a:cubicBezTo>
                                <a:pt x="481" y="459"/>
                                <a:pt x="481" y="457"/>
                                <a:pt x="481" y="455"/>
                              </a:cubicBezTo>
                              <a:cubicBezTo>
                                <a:pt x="481" y="451"/>
                                <a:pt x="480" y="448"/>
                                <a:pt x="479" y="445"/>
                              </a:cubicBezTo>
                              <a:cubicBezTo>
                                <a:pt x="479" y="442"/>
                                <a:pt x="477" y="440"/>
                                <a:pt x="475" y="437"/>
                              </a:cubicBezTo>
                              <a:cubicBezTo>
                                <a:pt x="474" y="442"/>
                                <a:pt x="472" y="446"/>
                                <a:pt x="471" y="452"/>
                              </a:cubicBezTo>
                              <a:cubicBezTo>
                                <a:pt x="470" y="456"/>
                                <a:pt x="470" y="460"/>
                                <a:pt x="471" y="465"/>
                              </a:cubicBezTo>
                              <a:cubicBezTo>
                                <a:pt x="472" y="468"/>
                                <a:pt x="473" y="470"/>
                                <a:pt x="474" y="474"/>
                              </a:cubicBezTo>
                              <a:cubicBezTo>
                                <a:pt x="476" y="478"/>
                                <a:pt x="476" y="483"/>
                                <a:pt x="478" y="487"/>
                              </a:cubicBezTo>
                              <a:cubicBezTo>
                                <a:pt x="479" y="491"/>
                                <a:pt x="481" y="495"/>
                                <a:pt x="483" y="499"/>
                              </a:cubicBezTo>
                              <a:cubicBezTo>
                                <a:pt x="486" y="504"/>
                                <a:pt x="489" y="508"/>
                                <a:pt x="492" y="511"/>
                              </a:cubicBezTo>
                              <a:cubicBezTo>
                                <a:pt x="494" y="514"/>
                                <a:pt x="495" y="516"/>
                                <a:pt x="497" y="518"/>
                              </a:cubicBezTo>
                              <a:cubicBezTo>
                                <a:pt x="496" y="520"/>
                                <a:pt x="494" y="521"/>
                                <a:pt x="492" y="523"/>
                              </a:cubicBezTo>
                              <a:cubicBezTo>
                                <a:pt x="491" y="524"/>
                                <a:pt x="490" y="524"/>
                                <a:pt x="489" y="525"/>
                              </a:cubicBezTo>
                              <a:cubicBezTo>
                                <a:pt x="486" y="518"/>
                                <a:pt x="483" y="512"/>
                                <a:pt x="479" y="506"/>
                              </a:cubicBezTo>
                              <a:cubicBezTo>
                                <a:pt x="474" y="495"/>
                                <a:pt x="467" y="485"/>
                                <a:pt x="460" y="475"/>
                              </a:cubicBezTo>
                              <a:cubicBezTo>
                                <a:pt x="454" y="468"/>
                                <a:pt x="449" y="461"/>
                                <a:pt x="443" y="455"/>
                              </a:cubicBezTo>
                              <a:cubicBezTo>
                                <a:pt x="442" y="453"/>
                                <a:pt x="442" y="451"/>
                                <a:pt x="442" y="449"/>
                              </a:cubicBezTo>
                              <a:cubicBezTo>
                                <a:pt x="442" y="447"/>
                                <a:pt x="445" y="445"/>
                                <a:pt x="446" y="443"/>
                              </a:cubicBezTo>
                              <a:cubicBezTo>
                                <a:pt x="447" y="441"/>
                                <a:pt x="448" y="438"/>
                                <a:pt x="448" y="436"/>
                              </a:cubicBezTo>
                              <a:cubicBezTo>
                                <a:pt x="448" y="433"/>
                                <a:pt x="449" y="430"/>
                                <a:pt x="448" y="427"/>
                              </a:cubicBezTo>
                              <a:cubicBezTo>
                                <a:pt x="447" y="423"/>
                                <a:pt x="444" y="419"/>
                                <a:pt x="442" y="416"/>
                              </a:cubicBezTo>
                              <a:cubicBezTo>
                                <a:pt x="442" y="418"/>
                                <a:pt x="443" y="420"/>
                                <a:pt x="442" y="422"/>
                              </a:cubicBezTo>
                              <a:cubicBezTo>
                                <a:pt x="442" y="424"/>
                                <a:pt x="442" y="426"/>
                                <a:pt x="441" y="428"/>
                              </a:cubicBezTo>
                              <a:cubicBezTo>
                                <a:pt x="441" y="431"/>
                                <a:pt x="439" y="434"/>
                                <a:pt x="439" y="437"/>
                              </a:cubicBezTo>
                              <a:cubicBezTo>
                                <a:pt x="438" y="439"/>
                                <a:pt x="438" y="443"/>
                                <a:pt x="439" y="445"/>
                              </a:cubicBezTo>
                              <a:cubicBezTo>
                                <a:pt x="439" y="448"/>
                                <a:pt x="440" y="450"/>
                                <a:pt x="441" y="452"/>
                              </a:cubicBezTo>
                              <a:cubicBezTo>
                                <a:pt x="440" y="452"/>
                                <a:pt x="440" y="451"/>
                                <a:pt x="439" y="451"/>
                              </a:cubicBezTo>
                              <a:cubicBezTo>
                                <a:pt x="432" y="443"/>
                                <a:pt x="422" y="437"/>
                                <a:pt x="414" y="431"/>
                              </a:cubicBezTo>
                              <a:cubicBezTo>
                                <a:pt x="405" y="425"/>
                                <a:pt x="396" y="420"/>
                                <a:pt x="387" y="414"/>
                              </a:cubicBezTo>
                              <a:cubicBezTo>
                                <a:pt x="378" y="409"/>
                                <a:pt x="370" y="404"/>
                                <a:pt x="361" y="400"/>
                              </a:cubicBezTo>
                              <a:cubicBezTo>
                                <a:pt x="352" y="395"/>
                                <a:pt x="344" y="391"/>
                                <a:pt x="335" y="387"/>
                              </a:cubicBezTo>
                              <a:moveTo>
                                <a:pt x="817" y="437"/>
                              </a:moveTo>
                              <a:cubicBezTo>
                                <a:pt x="820" y="438"/>
                                <a:pt x="822" y="440"/>
                                <a:pt x="825" y="442"/>
                              </a:cubicBezTo>
                              <a:cubicBezTo>
                                <a:pt x="829" y="445"/>
                                <a:pt x="832" y="454"/>
                                <a:pt x="836" y="457"/>
                              </a:cubicBezTo>
                              <a:cubicBezTo>
                                <a:pt x="830" y="454"/>
                                <a:pt x="828" y="452"/>
                                <a:pt x="822" y="451"/>
                              </a:cubicBezTo>
                              <a:cubicBezTo>
                                <a:pt x="810" y="448"/>
                                <a:pt x="808" y="437"/>
                                <a:pt x="801" y="427"/>
                              </a:cubicBezTo>
                              <a:cubicBezTo>
                                <a:pt x="800" y="426"/>
                                <a:pt x="799" y="425"/>
                                <a:pt x="798" y="424"/>
                              </a:cubicBezTo>
                              <a:cubicBezTo>
                                <a:pt x="806" y="427"/>
                                <a:pt x="812" y="435"/>
                                <a:pt x="817" y="437"/>
                              </a:cubicBezTo>
                              <a:moveTo>
                                <a:pt x="931" y="569"/>
                              </a:moveTo>
                              <a:cubicBezTo>
                                <a:pt x="934" y="569"/>
                                <a:pt x="936" y="570"/>
                                <a:pt x="938" y="571"/>
                              </a:cubicBezTo>
                              <a:cubicBezTo>
                                <a:pt x="942" y="574"/>
                                <a:pt x="945" y="577"/>
                                <a:pt x="949" y="580"/>
                              </a:cubicBezTo>
                              <a:cubicBezTo>
                                <a:pt x="952" y="582"/>
                                <a:pt x="956" y="585"/>
                                <a:pt x="959" y="587"/>
                              </a:cubicBezTo>
                              <a:cubicBezTo>
                                <a:pt x="957" y="587"/>
                                <a:pt x="956" y="586"/>
                                <a:pt x="954" y="586"/>
                              </a:cubicBezTo>
                              <a:cubicBezTo>
                                <a:pt x="952" y="586"/>
                                <a:pt x="951" y="586"/>
                                <a:pt x="949" y="586"/>
                              </a:cubicBezTo>
                              <a:cubicBezTo>
                                <a:pt x="945" y="586"/>
                                <a:pt x="943" y="586"/>
                                <a:pt x="939" y="585"/>
                              </a:cubicBezTo>
                              <a:cubicBezTo>
                                <a:pt x="931" y="583"/>
                                <a:pt x="928" y="581"/>
                                <a:pt x="923" y="575"/>
                              </a:cubicBezTo>
                              <a:cubicBezTo>
                                <a:pt x="920" y="573"/>
                                <a:pt x="918" y="570"/>
                                <a:pt x="915" y="569"/>
                              </a:cubicBezTo>
                              <a:cubicBezTo>
                                <a:pt x="920" y="568"/>
                                <a:pt x="926" y="567"/>
                                <a:pt x="931" y="569"/>
                              </a:cubicBezTo>
                              <a:moveTo>
                                <a:pt x="684" y="501"/>
                              </a:moveTo>
                              <a:cubicBezTo>
                                <a:pt x="684" y="500"/>
                                <a:pt x="684" y="500"/>
                                <a:pt x="685" y="500"/>
                              </a:cubicBezTo>
                              <a:cubicBezTo>
                                <a:pt x="693" y="490"/>
                                <a:pt x="700" y="486"/>
                                <a:pt x="715" y="486"/>
                              </a:cubicBezTo>
                              <a:cubicBezTo>
                                <a:pt x="723" y="486"/>
                                <a:pt x="729" y="489"/>
                                <a:pt x="737" y="491"/>
                              </a:cubicBezTo>
                              <a:cubicBezTo>
                                <a:pt x="733" y="491"/>
                                <a:pt x="729" y="491"/>
                                <a:pt x="726" y="492"/>
                              </a:cubicBezTo>
                              <a:cubicBezTo>
                                <a:pt x="721" y="493"/>
                                <a:pt x="718" y="493"/>
                                <a:pt x="713" y="495"/>
                              </a:cubicBezTo>
                              <a:cubicBezTo>
                                <a:pt x="703" y="499"/>
                                <a:pt x="704" y="498"/>
                                <a:pt x="692" y="499"/>
                              </a:cubicBezTo>
                              <a:lnTo>
                                <a:pt x="684" y="501"/>
                              </a:lnTo>
                              <a:close/>
                              <a:moveTo>
                                <a:pt x="732" y="522"/>
                              </a:moveTo>
                              <a:cubicBezTo>
                                <a:pt x="737" y="519"/>
                                <a:pt x="743" y="514"/>
                                <a:pt x="748" y="512"/>
                              </a:cubicBezTo>
                              <a:cubicBezTo>
                                <a:pt x="752" y="510"/>
                                <a:pt x="757" y="511"/>
                                <a:pt x="761" y="510"/>
                              </a:cubicBezTo>
                              <a:cubicBezTo>
                                <a:pt x="763" y="510"/>
                                <a:pt x="766" y="510"/>
                                <a:pt x="769" y="510"/>
                              </a:cubicBezTo>
                              <a:cubicBezTo>
                                <a:pt x="772" y="509"/>
                                <a:pt x="774" y="509"/>
                                <a:pt x="776" y="508"/>
                              </a:cubicBezTo>
                              <a:cubicBezTo>
                                <a:pt x="773" y="511"/>
                                <a:pt x="771" y="513"/>
                                <a:pt x="767" y="515"/>
                              </a:cubicBezTo>
                              <a:cubicBezTo>
                                <a:pt x="764" y="518"/>
                                <a:pt x="760" y="520"/>
                                <a:pt x="756" y="521"/>
                              </a:cubicBezTo>
                              <a:cubicBezTo>
                                <a:pt x="753" y="522"/>
                                <a:pt x="750" y="521"/>
                                <a:pt x="747" y="521"/>
                              </a:cubicBezTo>
                              <a:cubicBezTo>
                                <a:pt x="742" y="521"/>
                                <a:pt x="738" y="521"/>
                                <a:pt x="732" y="522"/>
                              </a:cubicBezTo>
                              <a:moveTo>
                                <a:pt x="540" y="690"/>
                              </a:moveTo>
                              <a:cubicBezTo>
                                <a:pt x="544" y="692"/>
                                <a:pt x="548" y="695"/>
                                <a:pt x="552" y="697"/>
                              </a:cubicBezTo>
                              <a:cubicBezTo>
                                <a:pt x="557" y="701"/>
                                <a:pt x="560" y="704"/>
                                <a:pt x="564" y="707"/>
                              </a:cubicBezTo>
                              <a:cubicBezTo>
                                <a:pt x="569" y="709"/>
                                <a:pt x="573" y="710"/>
                                <a:pt x="577" y="712"/>
                              </a:cubicBezTo>
                              <a:cubicBezTo>
                                <a:pt x="583" y="714"/>
                                <a:pt x="589" y="715"/>
                                <a:pt x="594" y="717"/>
                              </a:cubicBezTo>
                              <a:cubicBezTo>
                                <a:pt x="599" y="718"/>
                                <a:pt x="603" y="719"/>
                                <a:pt x="607" y="720"/>
                              </a:cubicBezTo>
                              <a:cubicBezTo>
                                <a:pt x="612" y="721"/>
                                <a:pt x="616" y="722"/>
                                <a:pt x="620" y="723"/>
                              </a:cubicBezTo>
                              <a:cubicBezTo>
                                <a:pt x="618" y="723"/>
                                <a:pt x="616" y="724"/>
                                <a:pt x="614" y="725"/>
                              </a:cubicBezTo>
                              <a:cubicBezTo>
                                <a:pt x="612" y="726"/>
                                <a:pt x="610" y="726"/>
                                <a:pt x="608" y="727"/>
                              </a:cubicBezTo>
                              <a:cubicBezTo>
                                <a:pt x="611" y="729"/>
                                <a:pt x="614" y="732"/>
                                <a:pt x="617" y="735"/>
                              </a:cubicBezTo>
                              <a:cubicBezTo>
                                <a:pt x="615" y="734"/>
                                <a:pt x="612" y="734"/>
                                <a:pt x="609" y="733"/>
                              </a:cubicBezTo>
                              <a:cubicBezTo>
                                <a:pt x="605" y="732"/>
                                <a:pt x="601" y="731"/>
                                <a:pt x="597" y="730"/>
                              </a:cubicBezTo>
                              <a:cubicBezTo>
                                <a:pt x="592" y="728"/>
                                <a:pt x="588" y="727"/>
                                <a:pt x="584" y="725"/>
                              </a:cubicBezTo>
                              <a:cubicBezTo>
                                <a:pt x="580" y="723"/>
                                <a:pt x="576" y="721"/>
                                <a:pt x="573" y="719"/>
                              </a:cubicBezTo>
                              <a:cubicBezTo>
                                <a:pt x="570" y="717"/>
                                <a:pt x="567" y="714"/>
                                <a:pt x="565" y="711"/>
                              </a:cubicBezTo>
                              <a:cubicBezTo>
                                <a:pt x="563" y="711"/>
                                <a:pt x="561" y="710"/>
                                <a:pt x="560" y="710"/>
                              </a:cubicBezTo>
                              <a:cubicBezTo>
                                <a:pt x="556" y="709"/>
                                <a:pt x="552" y="709"/>
                                <a:pt x="549" y="708"/>
                              </a:cubicBezTo>
                              <a:cubicBezTo>
                                <a:pt x="546" y="707"/>
                                <a:pt x="544" y="706"/>
                                <a:pt x="541" y="705"/>
                              </a:cubicBezTo>
                              <a:cubicBezTo>
                                <a:pt x="538" y="703"/>
                                <a:pt x="535" y="701"/>
                                <a:pt x="532" y="699"/>
                              </a:cubicBezTo>
                              <a:cubicBezTo>
                                <a:pt x="531" y="698"/>
                                <a:pt x="529" y="697"/>
                                <a:pt x="527" y="695"/>
                              </a:cubicBezTo>
                              <a:cubicBezTo>
                                <a:pt x="528" y="698"/>
                                <a:pt x="530" y="700"/>
                                <a:pt x="531" y="703"/>
                              </a:cubicBezTo>
                              <a:cubicBezTo>
                                <a:pt x="536" y="713"/>
                                <a:pt x="541" y="723"/>
                                <a:pt x="547" y="732"/>
                              </a:cubicBezTo>
                              <a:cubicBezTo>
                                <a:pt x="549" y="736"/>
                                <a:pt x="553" y="739"/>
                                <a:pt x="556" y="742"/>
                              </a:cubicBezTo>
                              <a:cubicBezTo>
                                <a:pt x="553" y="741"/>
                                <a:pt x="550" y="740"/>
                                <a:pt x="547" y="739"/>
                              </a:cubicBezTo>
                              <a:cubicBezTo>
                                <a:pt x="545" y="739"/>
                                <a:pt x="542" y="741"/>
                                <a:pt x="541" y="739"/>
                              </a:cubicBezTo>
                              <a:cubicBezTo>
                                <a:pt x="538" y="735"/>
                                <a:pt x="535" y="730"/>
                                <a:pt x="532" y="725"/>
                              </a:cubicBezTo>
                              <a:cubicBezTo>
                                <a:pt x="528" y="729"/>
                                <a:pt x="523" y="733"/>
                                <a:pt x="518" y="735"/>
                              </a:cubicBezTo>
                              <a:cubicBezTo>
                                <a:pt x="515" y="736"/>
                                <a:pt x="511" y="734"/>
                                <a:pt x="507" y="734"/>
                              </a:cubicBezTo>
                              <a:cubicBezTo>
                                <a:pt x="505" y="734"/>
                                <a:pt x="503" y="734"/>
                                <a:pt x="500" y="734"/>
                              </a:cubicBezTo>
                              <a:cubicBezTo>
                                <a:pt x="497" y="735"/>
                                <a:pt x="492" y="736"/>
                                <a:pt x="489" y="736"/>
                              </a:cubicBezTo>
                              <a:cubicBezTo>
                                <a:pt x="485" y="737"/>
                                <a:pt x="481" y="736"/>
                                <a:pt x="479" y="734"/>
                              </a:cubicBezTo>
                              <a:cubicBezTo>
                                <a:pt x="476" y="732"/>
                                <a:pt x="475" y="729"/>
                                <a:pt x="474" y="726"/>
                              </a:cubicBezTo>
                              <a:cubicBezTo>
                                <a:pt x="473" y="722"/>
                                <a:pt x="473" y="718"/>
                                <a:pt x="474" y="713"/>
                              </a:cubicBezTo>
                              <a:cubicBezTo>
                                <a:pt x="474" y="710"/>
                                <a:pt x="475" y="707"/>
                                <a:pt x="477" y="704"/>
                              </a:cubicBezTo>
                              <a:cubicBezTo>
                                <a:pt x="479" y="699"/>
                                <a:pt x="484" y="695"/>
                                <a:pt x="487" y="690"/>
                              </a:cubicBezTo>
                              <a:cubicBezTo>
                                <a:pt x="489" y="688"/>
                                <a:pt x="490" y="686"/>
                                <a:pt x="491" y="684"/>
                              </a:cubicBezTo>
                              <a:cubicBezTo>
                                <a:pt x="490" y="683"/>
                                <a:pt x="489" y="683"/>
                                <a:pt x="488" y="682"/>
                              </a:cubicBezTo>
                              <a:lnTo>
                                <a:pt x="488" y="683"/>
                              </a:lnTo>
                              <a:cubicBezTo>
                                <a:pt x="484" y="688"/>
                                <a:pt x="479" y="692"/>
                                <a:pt x="474" y="695"/>
                              </a:cubicBezTo>
                              <a:cubicBezTo>
                                <a:pt x="472" y="699"/>
                                <a:pt x="470" y="703"/>
                                <a:pt x="467" y="707"/>
                              </a:cubicBezTo>
                              <a:cubicBezTo>
                                <a:pt x="461" y="718"/>
                                <a:pt x="456" y="729"/>
                                <a:pt x="448" y="738"/>
                              </a:cubicBezTo>
                              <a:cubicBezTo>
                                <a:pt x="447" y="740"/>
                                <a:pt x="444" y="738"/>
                                <a:pt x="442" y="738"/>
                              </a:cubicBezTo>
                              <a:cubicBezTo>
                                <a:pt x="439" y="738"/>
                                <a:pt x="436" y="740"/>
                                <a:pt x="433" y="740"/>
                              </a:cubicBezTo>
                              <a:cubicBezTo>
                                <a:pt x="436" y="737"/>
                                <a:pt x="440" y="735"/>
                                <a:pt x="442" y="731"/>
                              </a:cubicBezTo>
                              <a:cubicBezTo>
                                <a:pt x="449" y="722"/>
                                <a:pt x="454" y="713"/>
                                <a:pt x="460" y="703"/>
                              </a:cubicBezTo>
                              <a:cubicBezTo>
                                <a:pt x="460" y="703"/>
                                <a:pt x="461" y="701"/>
                                <a:pt x="461" y="701"/>
                              </a:cubicBezTo>
                              <a:cubicBezTo>
                                <a:pt x="455" y="703"/>
                                <a:pt x="448" y="705"/>
                                <a:pt x="442" y="706"/>
                              </a:cubicBezTo>
                              <a:cubicBezTo>
                                <a:pt x="437" y="707"/>
                                <a:pt x="433" y="706"/>
                                <a:pt x="428" y="706"/>
                              </a:cubicBezTo>
                              <a:cubicBezTo>
                                <a:pt x="424" y="709"/>
                                <a:pt x="421" y="712"/>
                                <a:pt x="417" y="714"/>
                              </a:cubicBezTo>
                              <a:cubicBezTo>
                                <a:pt x="411" y="717"/>
                                <a:pt x="406" y="719"/>
                                <a:pt x="400" y="720"/>
                              </a:cubicBezTo>
                              <a:cubicBezTo>
                                <a:pt x="395" y="722"/>
                                <a:pt x="390" y="722"/>
                                <a:pt x="385" y="723"/>
                              </a:cubicBezTo>
                              <a:cubicBezTo>
                                <a:pt x="383" y="723"/>
                                <a:pt x="381" y="723"/>
                                <a:pt x="379" y="723"/>
                              </a:cubicBezTo>
                              <a:cubicBezTo>
                                <a:pt x="376" y="724"/>
                                <a:pt x="373" y="725"/>
                                <a:pt x="370" y="727"/>
                              </a:cubicBezTo>
                              <a:lnTo>
                                <a:pt x="378" y="718"/>
                              </a:lnTo>
                              <a:lnTo>
                                <a:pt x="367" y="712"/>
                              </a:lnTo>
                              <a:cubicBezTo>
                                <a:pt x="371" y="712"/>
                                <a:pt x="375" y="712"/>
                                <a:pt x="379" y="712"/>
                              </a:cubicBezTo>
                              <a:cubicBezTo>
                                <a:pt x="384" y="711"/>
                                <a:pt x="389" y="708"/>
                                <a:pt x="394" y="707"/>
                              </a:cubicBezTo>
                              <a:cubicBezTo>
                                <a:pt x="400" y="706"/>
                                <a:pt x="405" y="705"/>
                                <a:pt x="411" y="705"/>
                              </a:cubicBezTo>
                              <a:cubicBezTo>
                                <a:pt x="416" y="704"/>
                                <a:pt x="421" y="705"/>
                                <a:pt x="426" y="705"/>
                              </a:cubicBezTo>
                              <a:cubicBezTo>
                                <a:pt x="432" y="701"/>
                                <a:pt x="437" y="697"/>
                                <a:pt x="444" y="694"/>
                              </a:cubicBezTo>
                              <a:cubicBezTo>
                                <a:pt x="447" y="692"/>
                                <a:pt x="451" y="691"/>
                                <a:pt x="454" y="690"/>
                              </a:cubicBezTo>
                              <a:cubicBezTo>
                                <a:pt x="451" y="688"/>
                                <a:pt x="447" y="687"/>
                                <a:pt x="444" y="685"/>
                              </a:cubicBezTo>
                              <a:cubicBezTo>
                                <a:pt x="443" y="684"/>
                                <a:pt x="441" y="683"/>
                                <a:pt x="441" y="681"/>
                              </a:cubicBezTo>
                              <a:cubicBezTo>
                                <a:pt x="441" y="676"/>
                                <a:pt x="443" y="671"/>
                                <a:pt x="445" y="666"/>
                              </a:cubicBezTo>
                              <a:cubicBezTo>
                                <a:pt x="447" y="661"/>
                                <a:pt x="449" y="656"/>
                                <a:pt x="452" y="651"/>
                              </a:cubicBezTo>
                              <a:cubicBezTo>
                                <a:pt x="453" y="650"/>
                                <a:pt x="456" y="650"/>
                                <a:pt x="458" y="649"/>
                              </a:cubicBezTo>
                              <a:cubicBezTo>
                                <a:pt x="461" y="649"/>
                                <a:pt x="465" y="649"/>
                                <a:pt x="469" y="649"/>
                              </a:cubicBezTo>
                              <a:cubicBezTo>
                                <a:pt x="471" y="650"/>
                                <a:pt x="474" y="651"/>
                                <a:pt x="476" y="653"/>
                              </a:cubicBezTo>
                              <a:cubicBezTo>
                                <a:pt x="478" y="654"/>
                                <a:pt x="480" y="656"/>
                                <a:pt x="481" y="658"/>
                              </a:cubicBezTo>
                              <a:cubicBezTo>
                                <a:pt x="482" y="654"/>
                                <a:pt x="483" y="650"/>
                                <a:pt x="484" y="646"/>
                              </a:cubicBezTo>
                              <a:cubicBezTo>
                                <a:pt x="471" y="647"/>
                                <a:pt x="455" y="647"/>
                                <a:pt x="440" y="649"/>
                              </a:cubicBezTo>
                              <a:cubicBezTo>
                                <a:pt x="430" y="651"/>
                                <a:pt x="418" y="653"/>
                                <a:pt x="408" y="655"/>
                              </a:cubicBezTo>
                              <a:cubicBezTo>
                                <a:pt x="398" y="657"/>
                                <a:pt x="389" y="659"/>
                                <a:pt x="379" y="661"/>
                              </a:cubicBezTo>
                              <a:cubicBezTo>
                                <a:pt x="370" y="664"/>
                                <a:pt x="360" y="666"/>
                                <a:pt x="351" y="668"/>
                              </a:cubicBezTo>
                              <a:cubicBezTo>
                                <a:pt x="345" y="669"/>
                                <a:pt x="340" y="670"/>
                                <a:pt x="334" y="671"/>
                              </a:cubicBezTo>
                              <a:cubicBezTo>
                                <a:pt x="331" y="671"/>
                                <a:pt x="328" y="672"/>
                                <a:pt x="325" y="672"/>
                              </a:cubicBezTo>
                              <a:cubicBezTo>
                                <a:pt x="320" y="671"/>
                                <a:pt x="315" y="671"/>
                                <a:pt x="310" y="670"/>
                              </a:cubicBezTo>
                              <a:cubicBezTo>
                                <a:pt x="307" y="669"/>
                                <a:pt x="303" y="668"/>
                                <a:pt x="301" y="667"/>
                              </a:cubicBezTo>
                              <a:cubicBezTo>
                                <a:pt x="299" y="666"/>
                                <a:pt x="297" y="664"/>
                                <a:pt x="296" y="662"/>
                              </a:cubicBezTo>
                              <a:cubicBezTo>
                                <a:pt x="295" y="660"/>
                                <a:pt x="294" y="658"/>
                                <a:pt x="294" y="655"/>
                              </a:cubicBezTo>
                              <a:cubicBezTo>
                                <a:pt x="294" y="652"/>
                                <a:pt x="294" y="648"/>
                                <a:pt x="294" y="645"/>
                              </a:cubicBezTo>
                              <a:cubicBezTo>
                                <a:pt x="294" y="641"/>
                                <a:pt x="294" y="638"/>
                                <a:pt x="293" y="635"/>
                              </a:cubicBezTo>
                              <a:cubicBezTo>
                                <a:pt x="286" y="638"/>
                                <a:pt x="266" y="638"/>
                                <a:pt x="257" y="636"/>
                              </a:cubicBezTo>
                              <a:cubicBezTo>
                                <a:pt x="253" y="635"/>
                                <a:pt x="250" y="633"/>
                                <a:pt x="246" y="631"/>
                              </a:cubicBezTo>
                              <a:cubicBezTo>
                                <a:pt x="245" y="631"/>
                                <a:pt x="244" y="630"/>
                                <a:pt x="242" y="629"/>
                              </a:cubicBezTo>
                              <a:cubicBezTo>
                                <a:pt x="244" y="629"/>
                                <a:pt x="247" y="630"/>
                                <a:pt x="249" y="630"/>
                              </a:cubicBezTo>
                              <a:cubicBezTo>
                                <a:pt x="261" y="628"/>
                                <a:pt x="259" y="625"/>
                                <a:pt x="273" y="628"/>
                              </a:cubicBezTo>
                              <a:cubicBezTo>
                                <a:pt x="277" y="629"/>
                                <a:pt x="280" y="632"/>
                                <a:pt x="284" y="633"/>
                              </a:cubicBezTo>
                              <a:cubicBezTo>
                                <a:pt x="287" y="633"/>
                                <a:pt x="290" y="634"/>
                                <a:pt x="293" y="634"/>
                              </a:cubicBezTo>
                              <a:cubicBezTo>
                                <a:pt x="293" y="633"/>
                                <a:pt x="293" y="631"/>
                                <a:pt x="293" y="630"/>
                              </a:cubicBezTo>
                              <a:cubicBezTo>
                                <a:pt x="291" y="621"/>
                                <a:pt x="289" y="612"/>
                                <a:pt x="287" y="603"/>
                              </a:cubicBezTo>
                              <a:cubicBezTo>
                                <a:pt x="286" y="598"/>
                                <a:pt x="284" y="593"/>
                                <a:pt x="284" y="587"/>
                              </a:cubicBezTo>
                              <a:cubicBezTo>
                                <a:pt x="283" y="584"/>
                                <a:pt x="284" y="581"/>
                                <a:pt x="285" y="578"/>
                              </a:cubicBezTo>
                              <a:cubicBezTo>
                                <a:pt x="287" y="575"/>
                                <a:pt x="288" y="572"/>
                                <a:pt x="291" y="569"/>
                              </a:cubicBezTo>
                              <a:cubicBezTo>
                                <a:pt x="293" y="567"/>
                                <a:pt x="295" y="565"/>
                                <a:pt x="298" y="564"/>
                              </a:cubicBezTo>
                              <a:cubicBezTo>
                                <a:pt x="302" y="562"/>
                                <a:pt x="306" y="562"/>
                                <a:pt x="310" y="562"/>
                              </a:cubicBezTo>
                              <a:cubicBezTo>
                                <a:pt x="314" y="562"/>
                                <a:pt x="318" y="563"/>
                                <a:pt x="321" y="564"/>
                              </a:cubicBezTo>
                              <a:cubicBezTo>
                                <a:pt x="324" y="566"/>
                                <a:pt x="327" y="568"/>
                                <a:pt x="329" y="570"/>
                              </a:cubicBezTo>
                              <a:cubicBezTo>
                                <a:pt x="331" y="572"/>
                                <a:pt x="333" y="575"/>
                                <a:pt x="333" y="578"/>
                              </a:cubicBezTo>
                              <a:cubicBezTo>
                                <a:pt x="333" y="581"/>
                                <a:pt x="332" y="584"/>
                                <a:pt x="331" y="587"/>
                              </a:cubicBezTo>
                              <a:cubicBezTo>
                                <a:pt x="330" y="590"/>
                                <a:pt x="328" y="592"/>
                                <a:pt x="327" y="595"/>
                              </a:cubicBezTo>
                              <a:cubicBezTo>
                                <a:pt x="326" y="599"/>
                                <a:pt x="326" y="603"/>
                                <a:pt x="325" y="607"/>
                              </a:cubicBezTo>
                              <a:cubicBezTo>
                                <a:pt x="328" y="607"/>
                                <a:pt x="331" y="607"/>
                                <a:pt x="334" y="607"/>
                              </a:cubicBezTo>
                              <a:lnTo>
                                <a:pt x="335" y="607"/>
                              </a:lnTo>
                              <a:cubicBezTo>
                                <a:pt x="336" y="603"/>
                                <a:pt x="337" y="600"/>
                                <a:pt x="338" y="597"/>
                              </a:cubicBezTo>
                              <a:cubicBezTo>
                                <a:pt x="339" y="594"/>
                                <a:pt x="342" y="591"/>
                                <a:pt x="344" y="588"/>
                              </a:cubicBezTo>
                              <a:cubicBezTo>
                                <a:pt x="346" y="584"/>
                                <a:pt x="348" y="580"/>
                                <a:pt x="350" y="577"/>
                              </a:cubicBezTo>
                              <a:cubicBezTo>
                                <a:pt x="350" y="574"/>
                                <a:pt x="349" y="572"/>
                                <a:pt x="349" y="570"/>
                              </a:cubicBezTo>
                              <a:cubicBezTo>
                                <a:pt x="348" y="563"/>
                                <a:pt x="346" y="556"/>
                                <a:pt x="346" y="549"/>
                              </a:cubicBezTo>
                              <a:cubicBezTo>
                                <a:pt x="346" y="543"/>
                                <a:pt x="347" y="536"/>
                                <a:pt x="349" y="530"/>
                              </a:cubicBezTo>
                              <a:cubicBezTo>
                                <a:pt x="351" y="524"/>
                                <a:pt x="354" y="517"/>
                                <a:pt x="358" y="512"/>
                              </a:cubicBezTo>
                              <a:cubicBezTo>
                                <a:pt x="361" y="507"/>
                                <a:pt x="366" y="503"/>
                                <a:pt x="370" y="500"/>
                              </a:cubicBezTo>
                              <a:cubicBezTo>
                                <a:pt x="373" y="498"/>
                                <a:pt x="376" y="497"/>
                                <a:pt x="380" y="496"/>
                              </a:cubicBezTo>
                              <a:lnTo>
                                <a:pt x="379" y="496"/>
                              </a:lnTo>
                              <a:cubicBezTo>
                                <a:pt x="372" y="495"/>
                                <a:pt x="365" y="495"/>
                                <a:pt x="358" y="496"/>
                              </a:cubicBezTo>
                              <a:cubicBezTo>
                                <a:pt x="351" y="497"/>
                                <a:pt x="345" y="498"/>
                                <a:pt x="339" y="500"/>
                              </a:cubicBezTo>
                              <a:cubicBezTo>
                                <a:pt x="331" y="502"/>
                                <a:pt x="324" y="505"/>
                                <a:pt x="316" y="507"/>
                              </a:cubicBezTo>
                              <a:cubicBezTo>
                                <a:pt x="312" y="508"/>
                                <a:pt x="308" y="510"/>
                                <a:pt x="304" y="512"/>
                              </a:cubicBezTo>
                              <a:cubicBezTo>
                                <a:pt x="298" y="514"/>
                                <a:pt x="292" y="517"/>
                                <a:pt x="286" y="520"/>
                              </a:cubicBezTo>
                              <a:cubicBezTo>
                                <a:pt x="285" y="524"/>
                                <a:pt x="284" y="527"/>
                                <a:pt x="283" y="531"/>
                              </a:cubicBezTo>
                              <a:cubicBezTo>
                                <a:pt x="283" y="534"/>
                                <a:pt x="284" y="537"/>
                                <a:pt x="285" y="540"/>
                              </a:cubicBezTo>
                              <a:cubicBezTo>
                                <a:pt x="285" y="544"/>
                                <a:pt x="286" y="547"/>
                                <a:pt x="285" y="551"/>
                              </a:cubicBezTo>
                              <a:cubicBezTo>
                                <a:pt x="284" y="555"/>
                                <a:pt x="281" y="560"/>
                                <a:pt x="278" y="565"/>
                              </a:cubicBezTo>
                              <a:cubicBezTo>
                                <a:pt x="275" y="569"/>
                                <a:pt x="271" y="572"/>
                                <a:pt x="268" y="576"/>
                              </a:cubicBezTo>
                              <a:cubicBezTo>
                                <a:pt x="269" y="573"/>
                                <a:pt x="271" y="570"/>
                                <a:pt x="272" y="567"/>
                              </a:cubicBezTo>
                              <a:cubicBezTo>
                                <a:pt x="273" y="564"/>
                                <a:pt x="272" y="561"/>
                                <a:pt x="272" y="557"/>
                              </a:cubicBezTo>
                              <a:cubicBezTo>
                                <a:pt x="273" y="553"/>
                                <a:pt x="272" y="548"/>
                                <a:pt x="274" y="543"/>
                              </a:cubicBezTo>
                              <a:cubicBezTo>
                                <a:pt x="277" y="535"/>
                                <a:pt x="281" y="528"/>
                                <a:pt x="285" y="521"/>
                              </a:cubicBezTo>
                              <a:cubicBezTo>
                                <a:pt x="282" y="522"/>
                                <a:pt x="280" y="523"/>
                                <a:pt x="278" y="524"/>
                              </a:cubicBezTo>
                              <a:cubicBezTo>
                                <a:pt x="270" y="528"/>
                                <a:pt x="262" y="532"/>
                                <a:pt x="254" y="536"/>
                              </a:cubicBezTo>
                              <a:cubicBezTo>
                                <a:pt x="252" y="537"/>
                                <a:pt x="250" y="538"/>
                                <a:pt x="248" y="539"/>
                              </a:cubicBezTo>
                              <a:cubicBezTo>
                                <a:pt x="245" y="542"/>
                                <a:pt x="242" y="545"/>
                                <a:pt x="239" y="548"/>
                              </a:cubicBezTo>
                              <a:cubicBezTo>
                                <a:pt x="236" y="552"/>
                                <a:pt x="234" y="557"/>
                                <a:pt x="232" y="562"/>
                              </a:cubicBezTo>
                              <a:cubicBezTo>
                                <a:pt x="230" y="568"/>
                                <a:pt x="228" y="573"/>
                                <a:pt x="227" y="579"/>
                              </a:cubicBezTo>
                              <a:cubicBezTo>
                                <a:pt x="225" y="585"/>
                                <a:pt x="224" y="590"/>
                                <a:pt x="224" y="596"/>
                              </a:cubicBezTo>
                              <a:cubicBezTo>
                                <a:pt x="224" y="601"/>
                                <a:pt x="224" y="606"/>
                                <a:pt x="226" y="610"/>
                              </a:cubicBezTo>
                              <a:cubicBezTo>
                                <a:pt x="227" y="615"/>
                                <a:pt x="229" y="620"/>
                                <a:pt x="231" y="625"/>
                              </a:cubicBezTo>
                              <a:cubicBezTo>
                                <a:pt x="229" y="621"/>
                                <a:pt x="225" y="617"/>
                                <a:pt x="223" y="613"/>
                              </a:cubicBezTo>
                              <a:cubicBezTo>
                                <a:pt x="222" y="609"/>
                                <a:pt x="222" y="606"/>
                                <a:pt x="221" y="602"/>
                              </a:cubicBezTo>
                              <a:cubicBezTo>
                                <a:pt x="221" y="598"/>
                                <a:pt x="221" y="593"/>
                                <a:pt x="221" y="589"/>
                              </a:cubicBezTo>
                              <a:cubicBezTo>
                                <a:pt x="221" y="584"/>
                                <a:pt x="222" y="579"/>
                                <a:pt x="224" y="574"/>
                              </a:cubicBezTo>
                              <a:cubicBezTo>
                                <a:pt x="225" y="568"/>
                                <a:pt x="227" y="562"/>
                                <a:pt x="230" y="556"/>
                              </a:cubicBezTo>
                              <a:cubicBezTo>
                                <a:pt x="232" y="552"/>
                                <a:pt x="234" y="549"/>
                                <a:pt x="236" y="545"/>
                              </a:cubicBezTo>
                              <a:cubicBezTo>
                                <a:pt x="235" y="546"/>
                                <a:pt x="234" y="546"/>
                                <a:pt x="233" y="547"/>
                              </a:cubicBezTo>
                              <a:cubicBezTo>
                                <a:pt x="225" y="550"/>
                                <a:pt x="217" y="553"/>
                                <a:pt x="209" y="556"/>
                              </a:cubicBezTo>
                              <a:cubicBezTo>
                                <a:pt x="203" y="558"/>
                                <a:pt x="197" y="560"/>
                                <a:pt x="191" y="561"/>
                              </a:cubicBezTo>
                              <a:cubicBezTo>
                                <a:pt x="186" y="562"/>
                                <a:pt x="181" y="563"/>
                                <a:pt x="176" y="563"/>
                              </a:cubicBezTo>
                              <a:cubicBezTo>
                                <a:pt x="171" y="564"/>
                                <a:pt x="166" y="565"/>
                                <a:pt x="161" y="565"/>
                              </a:cubicBezTo>
                              <a:cubicBezTo>
                                <a:pt x="155" y="565"/>
                                <a:pt x="149" y="566"/>
                                <a:pt x="143" y="566"/>
                              </a:cubicBezTo>
                              <a:cubicBezTo>
                                <a:pt x="136" y="566"/>
                                <a:pt x="129" y="566"/>
                                <a:pt x="122" y="565"/>
                              </a:cubicBezTo>
                              <a:cubicBezTo>
                                <a:pt x="115" y="565"/>
                                <a:pt x="107" y="565"/>
                                <a:pt x="99" y="563"/>
                              </a:cubicBezTo>
                              <a:cubicBezTo>
                                <a:pt x="98" y="564"/>
                                <a:pt x="98" y="564"/>
                                <a:pt x="98" y="564"/>
                              </a:cubicBezTo>
                              <a:cubicBezTo>
                                <a:pt x="94" y="565"/>
                                <a:pt x="90" y="566"/>
                                <a:pt x="86" y="568"/>
                              </a:cubicBezTo>
                              <a:cubicBezTo>
                                <a:pt x="83" y="570"/>
                                <a:pt x="80" y="573"/>
                                <a:pt x="77" y="575"/>
                              </a:cubicBezTo>
                              <a:cubicBezTo>
                                <a:pt x="75" y="578"/>
                                <a:pt x="74" y="580"/>
                                <a:pt x="71" y="581"/>
                              </a:cubicBezTo>
                              <a:cubicBezTo>
                                <a:pt x="68" y="583"/>
                                <a:pt x="64" y="585"/>
                                <a:pt x="61" y="585"/>
                              </a:cubicBezTo>
                              <a:cubicBezTo>
                                <a:pt x="57" y="586"/>
                                <a:pt x="55" y="586"/>
                                <a:pt x="51" y="586"/>
                              </a:cubicBezTo>
                              <a:cubicBezTo>
                                <a:pt x="49" y="586"/>
                                <a:pt x="47" y="586"/>
                                <a:pt x="46" y="586"/>
                              </a:cubicBezTo>
                              <a:cubicBezTo>
                                <a:pt x="44" y="586"/>
                                <a:pt x="43" y="587"/>
                                <a:pt x="41" y="587"/>
                              </a:cubicBezTo>
                              <a:cubicBezTo>
                                <a:pt x="44" y="585"/>
                                <a:pt x="48" y="582"/>
                                <a:pt x="51" y="580"/>
                              </a:cubicBezTo>
                              <a:cubicBezTo>
                                <a:pt x="55" y="577"/>
                                <a:pt x="58" y="574"/>
                                <a:pt x="62" y="571"/>
                              </a:cubicBezTo>
                              <a:cubicBezTo>
                                <a:pt x="64" y="570"/>
                                <a:pt x="66" y="569"/>
                                <a:pt x="68" y="569"/>
                              </a:cubicBezTo>
                              <a:cubicBezTo>
                                <a:pt x="73" y="567"/>
                                <a:pt x="79" y="567"/>
                                <a:pt x="84" y="566"/>
                              </a:cubicBezTo>
                              <a:cubicBezTo>
                                <a:pt x="88" y="565"/>
                                <a:pt x="92" y="564"/>
                                <a:pt x="96" y="563"/>
                              </a:cubicBezTo>
                              <a:cubicBezTo>
                                <a:pt x="91" y="561"/>
                                <a:pt x="86" y="559"/>
                                <a:pt x="82" y="557"/>
                              </a:cubicBezTo>
                              <a:cubicBezTo>
                                <a:pt x="87" y="558"/>
                                <a:pt x="93" y="559"/>
                                <a:pt x="99" y="560"/>
                              </a:cubicBezTo>
                              <a:cubicBezTo>
                                <a:pt x="102" y="560"/>
                                <a:pt x="105" y="561"/>
                                <a:pt x="108" y="561"/>
                              </a:cubicBezTo>
                              <a:cubicBezTo>
                                <a:pt x="118" y="562"/>
                                <a:pt x="128" y="562"/>
                                <a:pt x="138" y="562"/>
                              </a:cubicBezTo>
                              <a:cubicBezTo>
                                <a:pt x="152" y="562"/>
                                <a:pt x="165" y="561"/>
                                <a:pt x="179" y="560"/>
                              </a:cubicBezTo>
                              <a:cubicBezTo>
                                <a:pt x="186" y="559"/>
                                <a:pt x="194" y="556"/>
                                <a:pt x="201" y="554"/>
                              </a:cubicBezTo>
                              <a:cubicBezTo>
                                <a:pt x="204" y="553"/>
                                <a:pt x="207" y="552"/>
                                <a:pt x="210" y="552"/>
                              </a:cubicBezTo>
                              <a:cubicBezTo>
                                <a:pt x="209" y="551"/>
                                <a:pt x="207" y="551"/>
                                <a:pt x="206" y="551"/>
                              </a:cubicBezTo>
                              <a:cubicBezTo>
                                <a:pt x="200" y="551"/>
                                <a:pt x="194" y="548"/>
                                <a:pt x="188" y="547"/>
                              </a:cubicBezTo>
                              <a:cubicBezTo>
                                <a:pt x="183" y="545"/>
                                <a:pt x="179" y="543"/>
                                <a:pt x="174" y="541"/>
                              </a:cubicBezTo>
                              <a:cubicBezTo>
                                <a:pt x="172" y="540"/>
                                <a:pt x="171" y="538"/>
                                <a:pt x="169" y="536"/>
                              </a:cubicBezTo>
                              <a:cubicBezTo>
                                <a:pt x="169" y="536"/>
                                <a:pt x="168" y="535"/>
                                <a:pt x="167" y="535"/>
                              </a:cubicBezTo>
                              <a:cubicBezTo>
                                <a:pt x="157" y="532"/>
                                <a:pt x="157" y="535"/>
                                <a:pt x="148" y="526"/>
                              </a:cubicBezTo>
                              <a:cubicBezTo>
                                <a:pt x="145" y="524"/>
                                <a:pt x="144" y="520"/>
                                <a:pt x="141" y="518"/>
                              </a:cubicBezTo>
                              <a:cubicBezTo>
                                <a:pt x="138" y="516"/>
                                <a:pt x="135" y="515"/>
                                <a:pt x="132" y="514"/>
                              </a:cubicBezTo>
                              <a:cubicBezTo>
                                <a:pt x="139" y="515"/>
                                <a:pt x="145" y="513"/>
                                <a:pt x="152" y="515"/>
                              </a:cubicBezTo>
                              <a:cubicBezTo>
                                <a:pt x="157" y="517"/>
                                <a:pt x="161" y="521"/>
                                <a:pt x="164" y="524"/>
                              </a:cubicBezTo>
                              <a:cubicBezTo>
                                <a:pt x="167" y="527"/>
                                <a:pt x="168" y="531"/>
                                <a:pt x="170" y="534"/>
                              </a:cubicBezTo>
                              <a:lnTo>
                                <a:pt x="170" y="535"/>
                              </a:lnTo>
                              <a:cubicBezTo>
                                <a:pt x="172" y="536"/>
                                <a:pt x="174" y="537"/>
                                <a:pt x="175" y="538"/>
                              </a:cubicBezTo>
                              <a:cubicBezTo>
                                <a:pt x="178" y="540"/>
                                <a:pt x="181" y="541"/>
                                <a:pt x="184" y="542"/>
                              </a:cubicBezTo>
                              <a:cubicBezTo>
                                <a:pt x="190" y="544"/>
                                <a:pt x="196" y="546"/>
                                <a:pt x="203" y="547"/>
                              </a:cubicBezTo>
                              <a:cubicBezTo>
                                <a:pt x="208" y="548"/>
                                <a:pt x="213" y="547"/>
                                <a:pt x="219" y="547"/>
                              </a:cubicBezTo>
                              <a:cubicBezTo>
                                <a:pt x="220" y="547"/>
                                <a:pt x="221" y="547"/>
                                <a:pt x="223" y="546"/>
                              </a:cubicBezTo>
                              <a:cubicBezTo>
                                <a:pt x="227" y="545"/>
                                <a:pt x="231" y="543"/>
                                <a:pt x="235" y="540"/>
                              </a:cubicBezTo>
                              <a:cubicBezTo>
                                <a:pt x="245" y="536"/>
                                <a:pt x="255" y="530"/>
                                <a:pt x="264" y="525"/>
                              </a:cubicBezTo>
                              <a:cubicBezTo>
                                <a:pt x="266" y="525"/>
                                <a:pt x="267" y="524"/>
                                <a:pt x="268" y="523"/>
                              </a:cubicBezTo>
                              <a:cubicBezTo>
                                <a:pt x="266" y="523"/>
                                <a:pt x="264" y="522"/>
                                <a:pt x="261" y="522"/>
                              </a:cubicBezTo>
                              <a:cubicBezTo>
                                <a:pt x="259" y="522"/>
                                <a:pt x="256" y="521"/>
                                <a:pt x="253" y="521"/>
                              </a:cubicBezTo>
                              <a:cubicBezTo>
                                <a:pt x="250" y="521"/>
                                <a:pt x="247" y="522"/>
                                <a:pt x="244" y="521"/>
                              </a:cubicBezTo>
                              <a:cubicBezTo>
                                <a:pt x="240" y="520"/>
                                <a:pt x="236" y="518"/>
                                <a:pt x="233" y="515"/>
                              </a:cubicBezTo>
                              <a:cubicBezTo>
                                <a:pt x="229" y="513"/>
                                <a:pt x="227" y="511"/>
                                <a:pt x="224" y="508"/>
                              </a:cubicBezTo>
                              <a:cubicBezTo>
                                <a:pt x="226" y="509"/>
                                <a:pt x="228" y="509"/>
                                <a:pt x="231" y="510"/>
                              </a:cubicBezTo>
                              <a:cubicBezTo>
                                <a:pt x="234" y="510"/>
                                <a:pt x="236" y="510"/>
                                <a:pt x="239" y="510"/>
                              </a:cubicBezTo>
                              <a:cubicBezTo>
                                <a:pt x="243" y="511"/>
                                <a:pt x="248" y="510"/>
                                <a:pt x="252" y="512"/>
                              </a:cubicBezTo>
                              <a:cubicBezTo>
                                <a:pt x="258" y="514"/>
                                <a:pt x="263" y="519"/>
                                <a:pt x="270" y="523"/>
                              </a:cubicBezTo>
                              <a:cubicBezTo>
                                <a:pt x="273" y="521"/>
                                <a:pt x="277" y="520"/>
                                <a:pt x="280" y="518"/>
                              </a:cubicBezTo>
                              <a:cubicBezTo>
                                <a:pt x="292" y="513"/>
                                <a:pt x="303" y="507"/>
                                <a:pt x="315" y="502"/>
                              </a:cubicBezTo>
                              <a:cubicBezTo>
                                <a:pt x="314" y="502"/>
                                <a:pt x="313" y="502"/>
                                <a:pt x="312" y="502"/>
                              </a:cubicBezTo>
                              <a:cubicBezTo>
                                <a:pt x="299" y="502"/>
                                <a:pt x="300" y="505"/>
                                <a:pt x="286" y="499"/>
                              </a:cubicBezTo>
                              <a:cubicBezTo>
                                <a:pt x="282" y="497"/>
                                <a:pt x="279" y="493"/>
                                <a:pt x="274" y="492"/>
                              </a:cubicBezTo>
                              <a:cubicBezTo>
                                <a:pt x="271" y="491"/>
                                <a:pt x="267" y="491"/>
                                <a:pt x="263" y="491"/>
                              </a:cubicBezTo>
                              <a:cubicBezTo>
                                <a:pt x="271" y="489"/>
                                <a:pt x="278" y="485"/>
                                <a:pt x="286" y="484"/>
                              </a:cubicBezTo>
                              <a:cubicBezTo>
                                <a:pt x="293" y="484"/>
                                <a:pt x="299" y="487"/>
                                <a:pt x="305" y="490"/>
                              </a:cubicBezTo>
                              <a:cubicBezTo>
                                <a:pt x="309" y="492"/>
                                <a:pt x="312" y="496"/>
                                <a:pt x="315" y="500"/>
                              </a:cubicBezTo>
                              <a:cubicBezTo>
                                <a:pt x="316" y="500"/>
                                <a:pt x="316" y="501"/>
                                <a:pt x="317" y="501"/>
                              </a:cubicBezTo>
                              <a:cubicBezTo>
                                <a:pt x="325" y="499"/>
                                <a:pt x="333" y="497"/>
                                <a:pt x="340" y="495"/>
                              </a:cubicBezTo>
                              <a:cubicBezTo>
                                <a:pt x="349" y="493"/>
                                <a:pt x="357" y="492"/>
                                <a:pt x="365" y="492"/>
                              </a:cubicBezTo>
                              <a:cubicBezTo>
                                <a:pt x="372" y="491"/>
                                <a:pt x="379" y="491"/>
                                <a:pt x="386" y="492"/>
                              </a:cubicBezTo>
                              <a:cubicBezTo>
                                <a:pt x="394" y="493"/>
                                <a:pt x="402" y="494"/>
                                <a:pt x="410" y="496"/>
                              </a:cubicBezTo>
                              <a:cubicBezTo>
                                <a:pt x="416" y="497"/>
                                <a:pt x="422" y="499"/>
                                <a:pt x="429" y="501"/>
                              </a:cubicBezTo>
                              <a:cubicBezTo>
                                <a:pt x="435" y="504"/>
                                <a:pt x="441" y="507"/>
                                <a:pt x="447" y="510"/>
                              </a:cubicBezTo>
                              <a:cubicBezTo>
                                <a:pt x="449" y="511"/>
                                <a:pt x="450" y="512"/>
                                <a:pt x="451" y="513"/>
                              </a:cubicBezTo>
                              <a:cubicBezTo>
                                <a:pt x="451" y="510"/>
                                <a:pt x="450" y="508"/>
                                <a:pt x="448" y="505"/>
                              </a:cubicBezTo>
                              <a:cubicBezTo>
                                <a:pt x="447" y="502"/>
                                <a:pt x="445" y="499"/>
                                <a:pt x="442" y="496"/>
                              </a:cubicBezTo>
                              <a:cubicBezTo>
                                <a:pt x="440" y="494"/>
                                <a:pt x="438" y="492"/>
                                <a:pt x="435" y="490"/>
                              </a:cubicBezTo>
                              <a:cubicBezTo>
                                <a:pt x="432" y="488"/>
                                <a:pt x="427" y="487"/>
                                <a:pt x="424" y="485"/>
                              </a:cubicBezTo>
                              <a:cubicBezTo>
                                <a:pt x="417" y="483"/>
                                <a:pt x="411" y="483"/>
                                <a:pt x="405" y="482"/>
                              </a:cubicBezTo>
                              <a:lnTo>
                                <a:pt x="58" y="481"/>
                              </a:lnTo>
                              <a:cubicBezTo>
                                <a:pt x="52" y="481"/>
                                <a:pt x="46" y="481"/>
                                <a:pt x="41" y="481"/>
                              </a:cubicBezTo>
                              <a:cubicBezTo>
                                <a:pt x="36" y="480"/>
                                <a:pt x="34" y="480"/>
                                <a:pt x="29" y="479"/>
                              </a:cubicBezTo>
                              <a:cubicBezTo>
                                <a:pt x="25" y="479"/>
                                <a:pt x="21" y="478"/>
                                <a:pt x="17" y="476"/>
                              </a:cubicBezTo>
                              <a:cubicBezTo>
                                <a:pt x="13" y="473"/>
                                <a:pt x="10" y="470"/>
                                <a:pt x="7" y="467"/>
                              </a:cubicBezTo>
                              <a:cubicBezTo>
                                <a:pt x="5" y="464"/>
                                <a:pt x="3" y="461"/>
                                <a:pt x="2" y="457"/>
                              </a:cubicBezTo>
                              <a:cubicBezTo>
                                <a:pt x="1" y="454"/>
                                <a:pt x="0" y="450"/>
                                <a:pt x="1" y="447"/>
                              </a:cubicBezTo>
                              <a:cubicBezTo>
                                <a:pt x="1" y="443"/>
                                <a:pt x="1" y="439"/>
                                <a:pt x="3" y="435"/>
                              </a:cubicBezTo>
                              <a:cubicBezTo>
                                <a:pt x="4" y="432"/>
                                <a:pt x="7" y="430"/>
                                <a:pt x="9" y="428"/>
                              </a:cubicBezTo>
                              <a:cubicBezTo>
                                <a:pt x="12" y="426"/>
                                <a:pt x="15" y="424"/>
                                <a:pt x="18" y="423"/>
                              </a:cubicBezTo>
                              <a:cubicBezTo>
                                <a:pt x="21" y="423"/>
                                <a:pt x="25" y="423"/>
                                <a:pt x="28" y="423"/>
                              </a:cubicBezTo>
                              <a:cubicBezTo>
                                <a:pt x="31" y="424"/>
                                <a:pt x="34" y="425"/>
                                <a:pt x="36" y="427"/>
                              </a:cubicBezTo>
                              <a:cubicBezTo>
                                <a:pt x="39" y="429"/>
                                <a:pt x="40" y="432"/>
                                <a:pt x="41" y="434"/>
                              </a:cubicBezTo>
                              <a:cubicBezTo>
                                <a:pt x="41" y="436"/>
                                <a:pt x="42" y="438"/>
                                <a:pt x="42" y="440"/>
                              </a:cubicBezTo>
                              <a:cubicBezTo>
                                <a:pt x="42" y="443"/>
                                <a:pt x="41" y="446"/>
                                <a:pt x="39" y="449"/>
                              </a:cubicBezTo>
                              <a:cubicBezTo>
                                <a:pt x="38" y="451"/>
                                <a:pt x="35" y="452"/>
                                <a:pt x="33" y="453"/>
                              </a:cubicBezTo>
                              <a:cubicBezTo>
                                <a:pt x="32" y="453"/>
                                <a:pt x="31" y="453"/>
                                <a:pt x="30" y="452"/>
                              </a:cubicBezTo>
                              <a:cubicBezTo>
                                <a:pt x="29" y="452"/>
                                <a:pt x="30" y="450"/>
                                <a:pt x="30" y="449"/>
                              </a:cubicBezTo>
                              <a:cubicBezTo>
                                <a:pt x="31" y="448"/>
                                <a:pt x="32" y="449"/>
                                <a:pt x="33" y="448"/>
                              </a:cubicBezTo>
                              <a:cubicBezTo>
                                <a:pt x="34" y="446"/>
                                <a:pt x="36" y="443"/>
                                <a:pt x="36" y="441"/>
                              </a:cubicBezTo>
                              <a:cubicBezTo>
                                <a:pt x="36" y="438"/>
                                <a:pt x="36" y="435"/>
                                <a:pt x="34" y="433"/>
                              </a:cubicBezTo>
                              <a:cubicBezTo>
                                <a:pt x="32" y="430"/>
                                <a:pt x="28" y="429"/>
                                <a:pt x="25" y="429"/>
                              </a:cubicBezTo>
                              <a:cubicBezTo>
                                <a:pt x="21" y="429"/>
                                <a:pt x="18" y="430"/>
                                <a:pt x="15" y="432"/>
                              </a:cubicBezTo>
                              <a:cubicBezTo>
                                <a:pt x="12" y="433"/>
                                <a:pt x="10" y="435"/>
                                <a:pt x="8" y="438"/>
                              </a:cubicBezTo>
                              <a:cubicBezTo>
                                <a:pt x="7" y="441"/>
                                <a:pt x="7" y="445"/>
                                <a:pt x="7" y="449"/>
                              </a:cubicBezTo>
                              <a:cubicBezTo>
                                <a:pt x="7" y="452"/>
                                <a:pt x="7" y="455"/>
                                <a:pt x="9" y="458"/>
                              </a:cubicBezTo>
                              <a:cubicBezTo>
                                <a:pt x="10" y="461"/>
                                <a:pt x="13" y="464"/>
                                <a:pt x="16" y="466"/>
                              </a:cubicBezTo>
                              <a:cubicBezTo>
                                <a:pt x="19" y="469"/>
                                <a:pt x="22" y="471"/>
                                <a:pt x="25" y="472"/>
                              </a:cubicBezTo>
                              <a:cubicBezTo>
                                <a:pt x="29" y="474"/>
                                <a:pt x="33" y="475"/>
                                <a:pt x="36" y="476"/>
                              </a:cubicBezTo>
                              <a:cubicBezTo>
                                <a:pt x="41" y="476"/>
                                <a:pt x="46" y="476"/>
                                <a:pt x="51" y="477"/>
                              </a:cubicBezTo>
                              <a:lnTo>
                                <a:pt x="51" y="477"/>
                              </a:lnTo>
                              <a:lnTo>
                                <a:pt x="404" y="475"/>
                              </a:lnTo>
                              <a:cubicBezTo>
                                <a:pt x="411" y="475"/>
                                <a:pt x="419" y="476"/>
                                <a:pt x="425" y="478"/>
                              </a:cubicBezTo>
                              <a:cubicBezTo>
                                <a:pt x="429" y="479"/>
                                <a:pt x="433" y="480"/>
                                <a:pt x="436" y="482"/>
                              </a:cubicBezTo>
                              <a:cubicBezTo>
                                <a:pt x="440" y="484"/>
                                <a:pt x="443" y="487"/>
                                <a:pt x="446" y="489"/>
                              </a:cubicBezTo>
                              <a:cubicBezTo>
                                <a:pt x="449" y="492"/>
                                <a:pt x="452" y="496"/>
                                <a:pt x="454" y="500"/>
                              </a:cubicBezTo>
                              <a:cubicBezTo>
                                <a:pt x="457" y="503"/>
                                <a:pt x="458" y="508"/>
                                <a:pt x="460" y="512"/>
                              </a:cubicBezTo>
                              <a:cubicBezTo>
                                <a:pt x="460" y="514"/>
                                <a:pt x="461" y="517"/>
                                <a:pt x="461" y="520"/>
                              </a:cubicBezTo>
                              <a:cubicBezTo>
                                <a:pt x="463" y="521"/>
                                <a:pt x="464" y="523"/>
                                <a:pt x="466" y="524"/>
                              </a:cubicBezTo>
                              <a:cubicBezTo>
                                <a:pt x="470" y="527"/>
                                <a:pt x="473" y="530"/>
                                <a:pt x="477" y="534"/>
                              </a:cubicBezTo>
                              <a:cubicBezTo>
                                <a:pt x="481" y="538"/>
                                <a:pt x="485" y="543"/>
                                <a:pt x="489" y="548"/>
                              </a:cubicBezTo>
                              <a:cubicBezTo>
                                <a:pt x="488" y="544"/>
                                <a:pt x="487" y="540"/>
                                <a:pt x="486" y="536"/>
                              </a:cubicBezTo>
                              <a:cubicBezTo>
                                <a:pt x="482" y="527"/>
                                <a:pt x="479" y="519"/>
                                <a:pt x="475" y="510"/>
                              </a:cubicBezTo>
                              <a:cubicBezTo>
                                <a:pt x="469" y="500"/>
                                <a:pt x="463" y="490"/>
                                <a:pt x="456" y="481"/>
                              </a:cubicBezTo>
                              <a:cubicBezTo>
                                <a:pt x="450" y="472"/>
                                <a:pt x="444" y="464"/>
                                <a:pt x="436" y="457"/>
                              </a:cubicBezTo>
                              <a:cubicBezTo>
                                <a:pt x="428" y="449"/>
                                <a:pt x="419" y="442"/>
                                <a:pt x="410" y="436"/>
                              </a:cubicBezTo>
                              <a:cubicBezTo>
                                <a:pt x="403" y="430"/>
                                <a:pt x="395" y="425"/>
                                <a:pt x="387" y="420"/>
                              </a:cubicBezTo>
                              <a:cubicBezTo>
                                <a:pt x="378" y="415"/>
                                <a:pt x="369" y="410"/>
                                <a:pt x="360" y="405"/>
                              </a:cubicBezTo>
                              <a:cubicBezTo>
                                <a:pt x="352" y="401"/>
                                <a:pt x="343" y="397"/>
                                <a:pt x="333" y="392"/>
                              </a:cubicBezTo>
                              <a:cubicBezTo>
                                <a:pt x="332" y="396"/>
                                <a:pt x="330" y="401"/>
                                <a:pt x="329" y="405"/>
                              </a:cubicBezTo>
                              <a:cubicBezTo>
                                <a:pt x="327" y="411"/>
                                <a:pt x="324" y="418"/>
                                <a:pt x="322" y="424"/>
                              </a:cubicBezTo>
                              <a:cubicBezTo>
                                <a:pt x="321" y="428"/>
                                <a:pt x="321" y="432"/>
                                <a:pt x="321" y="436"/>
                              </a:cubicBezTo>
                              <a:cubicBezTo>
                                <a:pt x="321" y="440"/>
                                <a:pt x="321" y="443"/>
                                <a:pt x="322" y="447"/>
                              </a:cubicBezTo>
                              <a:cubicBezTo>
                                <a:pt x="322" y="449"/>
                                <a:pt x="323" y="452"/>
                                <a:pt x="325" y="453"/>
                              </a:cubicBezTo>
                              <a:cubicBezTo>
                                <a:pt x="327" y="455"/>
                                <a:pt x="329" y="455"/>
                                <a:pt x="332" y="456"/>
                              </a:cubicBezTo>
                              <a:cubicBezTo>
                                <a:pt x="337" y="456"/>
                                <a:pt x="342" y="457"/>
                                <a:pt x="347" y="457"/>
                              </a:cubicBezTo>
                              <a:cubicBezTo>
                                <a:pt x="358" y="456"/>
                                <a:pt x="369" y="455"/>
                                <a:pt x="380" y="454"/>
                              </a:cubicBezTo>
                              <a:cubicBezTo>
                                <a:pt x="388" y="454"/>
                                <a:pt x="396" y="453"/>
                                <a:pt x="403" y="454"/>
                              </a:cubicBezTo>
                              <a:cubicBezTo>
                                <a:pt x="408" y="454"/>
                                <a:pt x="413" y="455"/>
                                <a:pt x="417" y="456"/>
                              </a:cubicBezTo>
                              <a:cubicBezTo>
                                <a:pt x="420" y="457"/>
                                <a:pt x="422" y="459"/>
                                <a:pt x="424" y="461"/>
                              </a:cubicBezTo>
                              <a:cubicBezTo>
                                <a:pt x="425" y="461"/>
                                <a:pt x="427" y="461"/>
                                <a:pt x="428" y="462"/>
                              </a:cubicBezTo>
                              <a:cubicBezTo>
                                <a:pt x="431" y="463"/>
                                <a:pt x="433" y="465"/>
                                <a:pt x="435" y="468"/>
                              </a:cubicBezTo>
                              <a:cubicBezTo>
                                <a:pt x="436" y="470"/>
                                <a:pt x="436" y="472"/>
                                <a:pt x="436" y="474"/>
                              </a:cubicBezTo>
                              <a:cubicBezTo>
                                <a:pt x="434" y="474"/>
                                <a:pt x="432" y="474"/>
                                <a:pt x="429" y="473"/>
                              </a:cubicBezTo>
                              <a:cubicBezTo>
                                <a:pt x="422" y="472"/>
                                <a:pt x="416" y="470"/>
                                <a:pt x="409" y="470"/>
                              </a:cubicBezTo>
                              <a:cubicBezTo>
                                <a:pt x="399" y="469"/>
                                <a:pt x="388" y="469"/>
                                <a:pt x="377" y="469"/>
                              </a:cubicBezTo>
                              <a:cubicBezTo>
                                <a:pt x="350" y="469"/>
                                <a:pt x="322" y="469"/>
                                <a:pt x="295" y="469"/>
                              </a:cubicBezTo>
                              <a:cubicBezTo>
                                <a:pt x="294" y="469"/>
                                <a:pt x="293" y="469"/>
                                <a:pt x="292" y="468"/>
                              </a:cubicBezTo>
                              <a:cubicBezTo>
                                <a:pt x="291" y="468"/>
                                <a:pt x="291" y="466"/>
                                <a:pt x="290" y="465"/>
                              </a:cubicBezTo>
                              <a:cubicBezTo>
                                <a:pt x="290" y="463"/>
                                <a:pt x="289" y="461"/>
                                <a:pt x="289" y="458"/>
                              </a:cubicBezTo>
                              <a:cubicBezTo>
                                <a:pt x="289" y="456"/>
                                <a:pt x="289" y="453"/>
                                <a:pt x="290" y="450"/>
                              </a:cubicBezTo>
                              <a:cubicBezTo>
                                <a:pt x="291" y="445"/>
                                <a:pt x="294" y="440"/>
                                <a:pt x="295" y="434"/>
                              </a:cubicBezTo>
                              <a:cubicBezTo>
                                <a:pt x="297" y="427"/>
                                <a:pt x="299" y="419"/>
                                <a:pt x="300" y="411"/>
                              </a:cubicBezTo>
                              <a:cubicBezTo>
                                <a:pt x="301" y="403"/>
                                <a:pt x="301" y="394"/>
                                <a:pt x="301" y="385"/>
                              </a:cubicBezTo>
                              <a:cubicBezTo>
                                <a:pt x="299" y="386"/>
                                <a:pt x="297" y="386"/>
                                <a:pt x="295" y="387"/>
                              </a:cubicBezTo>
                              <a:cubicBezTo>
                                <a:pt x="294" y="387"/>
                                <a:pt x="292" y="388"/>
                                <a:pt x="290" y="389"/>
                              </a:cubicBezTo>
                              <a:cubicBezTo>
                                <a:pt x="288" y="390"/>
                                <a:pt x="285" y="392"/>
                                <a:pt x="284" y="394"/>
                              </a:cubicBezTo>
                              <a:cubicBezTo>
                                <a:pt x="281" y="395"/>
                                <a:pt x="280" y="397"/>
                                <a:pt x="278" y="399"/>
                              </a:cubicBezTo>
                              <a:cubicBezTo>
                                <a:pt x="277" y="402"/>
                                <a:pt x="276" y="405"/>
                                <a:pt x="276" y="407"/>
                              </a:cubicBezTo>
                              <a:cubicBezTo>
                                <a:pt x="274" y="411"/>
                                <a:pt x="274" y="415"/>
                                <a:pt x="272" y="419"/>
                              </a:cubicBezTo>
                              <a:cubicBezTo>
                                <a:pt x="271" y="423"/>
                                <a:pt x="268" y="428"/>
                                <a:pt x="266" y="432"/>
                              </a:cubicBezTo>
                              <a:cubicBezTo>
                                <a:pt x="264" y="436"/>
                                <a:pt x="261" y="440"/>
                                <a:pt x="258" y="445"/>
                              </a:cubicBezTo>
                              <a:cubicBezTo>
                                <a:pt x="255" y="450"/>
                                <a:pt x="251" y="455"/>
                                <a:pt x="247" y="459"/>
                              </a:cubicBezTo>
                              <a:cubicBezTo>
                                <a:pt x="244" y="462"/>
                                <a:pt x="240" y="464"/>
                                <a:pt x="237" y="465"/>
                              </a:cubicBezTo>
                              <a:cubicBezTo>
                                <a:pt x="234" y="467"/>
                                <a:pt x="230" y="468"/>
                                <a:pt x="227" y="469"/>
                              </a:cubicBezTo>
                              <a:cubicBezTo>
                                <a:pt x="222" y="470"/>
                                <a:pt x="218" y="470"/>
                                <a:pt x="214" y="470"/>
                              </a:cubicBezTo>
                              <a:cubicBezTo>
                                <a:pt x="199" y="470"/>
                                <a:pt x="184" y="470"/>
                                <a:pt x="169" y="470"/>
                              </a:cubicBezTo>
                              <a:cubicBezTo>
                                <a:pt x="150" y="470"/>
                                <a:pt x="132" y="470"/>
                                <a:pt x="113" y="469"/>
                              </a:cubicBezTo>
                              <a:cubicBezTo>
                                <a:pt x="93" y="469"/>
                                <a:pt x="74" y="470"/>
                                <a:pt x="54" y="469"/>
                              </a:cubicBezTo>
                              <a:cubicBezTo>
                                <a:pt x="51" y="469"/>
                                <a:pt x="47" y="468"/>
                                <a:pt x="45" y="467"/>
                              </a:cubicBezTo>
                              <a:cubicBezTo>
                                <a:pt x="43" y="466"/>
                                <a:pt x="42" y="465"/>
                                <a:pt x="42" y="463"/>
                              </a:cubicBezTo>
                              <a:cubicBezTo>
                                <a:pt x="42" y="462"/>
                                <a:pt x="43" y="460"/>
                                <a:pt x="43" y="460"/>
                              </a:cubicBezTo>
                              <a:cubicBezTo>
                                <a:pt x="46" y="458"/>
                                <a:pt x="48" y="458"/>
                                <a:pt x="51" y="458"/>
                              </a:cubicBezTo>
                              <a:cubicBezTo>
                                <a:pt x="55" y="457"/>
                                <a:pt x="59" y="456"/>
                                <a:pt x="64" y="456"/>
                              </a:cubicBezTo>
                              <a:cubicBezTo>
                                <a:pt x="70" y="456"/>
                                <a:pt x="77" y="457"/>
                                <a:pt x="83" y="457"/>
                              </a:cubicBezTo>
                              <a:cubicBezTo>
                                <a:pt x="96" y="457"/>
                                <a:pt x="108" y="456"/>
                                <a:pt x="121" y="456"/>
                              </a:cubicBezTo>
                              <a:cubicBezTo>
                                <a:pt x="134" y="455"/>
                                <a:pt x="148" y="455"/>
                                <a:pt x="162" y="453"/>
                              </a:cubicBezTo>
                              <a:cubicBezTo>
                                <a:pt x="174" y="452"/>
                                <a:pt x="185" y="450"/>
                                <a:pt x="197" y="447"/>
                              </a:cubicBezTo>
                              <a:cubicBezTo>
                                <a:pt x="203" y="445"/>
                                <a:pt x="210" y="443"/>
                                <a:pt x="216" y="438"/>
                              </a:cubicBezTo>
                              <a:cubicBezTo>
                                <a:pt x="220" y="435"/>
                                <a:pt x="223" y="430"/>
                                <a:pt x="226" y="425"/>
                              </a:cubicBezTo>
                              <a:cubicBezTo>
                                <a:pt x="228" y="421"/>
                                <a:pt x="228" y="416"/>
                                <a:pt x="229" y="411"/>
                              </a:cubicBezTo>
                              <a:cubicBezTo>
                                <a:pt x="230" y="407"/>
                                <a:pt x="229" y="403"/>
                                <a:pt x="230" y="400"/>
                              </a:cubicBezTo>
                              <a:lnTo>
                                <a:pt x="230" y="398"/>
                              </a:lnTo>
                              <a:cubicBezTo>
                                <a:pt x="228" y="400"/>
                                <a:pt x="227" y="401"/>
                                <a:pt x="226" y="403"/>
                              </a:cubicBezTo>
                              <a:cubicBezTo>
                                <a:pt x="222" y="407"/>
                                <a:pt x="219" y="412"/>
                                <a:pt x="215" y="416"/>
                              </a:cubicBezTo>
                              <a:cubicBezTo>
                                <a:pt x="212" y="419"/>
                                <a:pt x="209" y="421"/>
                                <a:pt x="206" y="424"/>
                              </a:cubicBezTo>
                              <a:cubicBezTo>
                                <a:pt x="203" y="427"/>
                                <a:pt x="200" y="429"/>
                                <a:pt x="198" y="432"/>
                              </a:cubicBezTo>
                              <a:cubicBezTo>
                                <a:pt x="191" y="442"/>
                                <a:pt x="187" y="445"/>
                                <a:pt x="174" y="447"/>
                              </a:cubicBezTo>
                              <a:cubicBezTo>
                                <a:pt x="169" y="448"/>
                                <a:pt x="163" y="448"/>
                                <a:pt x="157" y="449"/>
                              </a:cubicBezTo>
                              <a:cubicBezTo>
                                <a:pt x="161" y="446"/>
                                <a:pt x="164" y="443"/>
                                <a:pt x="168" y="440"/>
                              </a:cubicBezTo>
                              <a:cubicBezTo>
                                <a:pt x="171" y="439"/>
                                <a:pt x="174" y="437"/>
                                <a:pt x="177" y="436"/>
                              </a:cubicBezTo>
                              <a:cubicBezTo>
                                <a:pt x="180" y="435"/>
                                <a:pt x="184" y="435"/>
                                <a:pt x="187" y="434"/>
                              </a:cubicBezTo>
                              <a:cubicBezTo>
                                <a:pt x="190" y="433"/>
                                <a:pt x="193" y="432"/>
                                <a:pt x="195" y="430"/>
                              </a:cubicBezTo>
                              <a:cubicBezTo>
                                <a:pt x="198" y="428"/>
                                <a:pt x="201" y="425"/>
                                <a:pt x="203" y="423"/>
                              </a:cubicBezTo>
                              <a:cubicBezTo>
                                <a:pt x="209" y="417"/>
                                <a:pt x="215" y="412"/>
                                <a:pt x="220" y="406"/>
                              </a:cubicBezTo>
                              <a:cubicBezTo>
                                <a:pt x="223" y="401"/>
                                <a:pt x="227" y="396"/>
                                <a:pt x="230" y="391"/>
                              </a:cubicBezTo>
                              <a:lnTo>
                                <a:pt x="230" y="390"/>
                              </a:lnTo>
                              <a:cubicBezTo>
                                <a:pt x="222" y="390"/>
                                <a:pt x="215" y="390"/>
                                <a:pt x="208" y="391"/>
                              </a:cubicBezTo>
                              <a:cubicBezTo>
                                <a:pt x="200" y="393"/>
                                <a:pt x="193" y="395"/>
                                <a:pt x="185" y="398"/>
                              </a:cubicBezTo>
                              <a:cubicBezTo>
                                <a:pt x="179" y="400"/>
                                <a:pt x="173" y="404"/>
                                <a:pt x="166" y="407"/>
                              </a:cubicBezTo>
                              <a:cubicBezTo>
                                <a:pt x="160" y="409"/>
                                <a:pt x="153" y="411"/>
                                <a:pt x="146" y="413"/>
                              </a:cubicBezTo>
                              <a:cubicBezTo>
                                <a:pt x="140" y="414"/>
                                <a:pt x="133" y="415"/>
                                <a:pt x="127" y="416"/>
                              </a:cubicBezTo>
                              <a:cubicBezTo>
                                <a:pt x="122" y="416"/>
                                <a:pt x="118" y="415"/>
                                <a:pt x="113" y="415"/>
                              </a:cubicBezTo>
                              <a:cubicBezTo>
                                <a:pt x="119" y="414"/>
                                <a:pt x="125" y="414"/>
                                <a:pt x="131" y="412"/>
                              </a:cubicBezTo>
                              <a:cubicBezTo>
                                <a:pt x="140" y="411"/>
                                <a:pt x="149" y="409"/>
                                <a:pt x="157" y="406"/>
                              </a:cubicBezTo>
                              <a:cubicBezTo>
                                <a:pt x="166" y="403"/>
                                <a:pt x="174" y="399"/>
                                <a:pt x="183" y="395"/>
                              </a:cubicBezTo>
                              <a:cubicBezTo>
                                <a:pt x="190" y="392"/>
                                <a:pt x="198" y="388"/>
                                <a:pt x="206" y="387"/>
                              </a:cubicBezTo>
                              <a:cubicBezTo>
                                <a:pt x="214" y="386"/>
                                <a:pt x="221" y="386"/>
                                <a:pt x="230" y="386"/>
                              </a:cubicBezTo>
                              <a:cubicBezTo>
                                <a:pt x="230" y="384"/>
                                <a:pt x="230" y="382"/>
                                <a:pt x="230" y="380"/>
                              </a:cubicBezTo>
                              <a:cubicBezTo>
                                <a:pt x="230" y="372"/>
                                <a:pt x="231" y="364"/>
                                <a:pt x="232" y="356"/>
                              </a:cubicBezTo>
                              <a:cubicBezTo>
                                <a:pt x="232" y="351"/>
                                <a:pt x="231" y="346"/>
                                <a:pt x="232" y="340"/>
                              </a:cubicBezTo>
                              <a:cubicBezTo>
                                <a:pt x="229" y="340"/>
                                <a:pt x="227" y="339"/>
                                <a:pt x="225" y="338"/>
                              </a:cubicBezTo>
                              <a:cubicBezTo>
                                <a:pt x="217" y="334"/>
                                <a:pt x="210" y="329"/>
                                <a:pt x="203" y="325"/>
                              </a:cubicBezTo>
                              <a:cubicBezTo>
                                <a:pt x="198" y="326"/>
                                <a:pt x="193" y="326"/>
                                <a:pt x="187" y="327"/>
                              </a:cubicBezTo>
                              <a:cubicBezTo>
                                <a:pt x="183" y="328"/>
                                <a:pt x="179" y="329"/>
                                <a:pt x="175" y="331"/>
                              </a:cubicBezTo>
                              <a:cubicBezTo>
                                <a:pt x="171" y="333"/>
                                <a:pt x="169" y="336"/>
                                <a:pt x="167" y="339"/>
                              </a:cubicBezTo>
                              <a:cubicBezTo>
                                <a:pt x="166" y="342"/>
                                <a:pt x="165" y="346"/>
                                <a:pt x="165" y="349"/>
                              </a:cubicBezTo>
                              <a:cubicBezTo>
                                <a:pt x="165" y="352"/>
                                <a:pt x="166" y="355"/>
                                <a:pt x="167" y="358"/>
                              </a:cubicBezTo>
                              <a:cubicBezTo>
                                <a:pt x="167" y="360"/>
                                <a:pt x="169" y="363"/>
                                <a:pt x="169" y="365"/>
                              </a:cubicBezTo>
                              <a:cubicBezTo>
                                <a:pt x="168" y="368"/>
                                <a:pt x="166" y="371"/>
                                <a:pt x="166" y="374"/>
                              </a:cubicBezTo>
                              <a:cubicBezTo>
                                <a:pt x="165" y="377"/>
                                <a:pt x="165" y="379"/>
                                <a:pt x="164" y="381"/>
                              </a:cubicBezTo>
                              <a:cubicBezTo>
                                <a:pt x="163" y="377"/>
                                <a:pt x="163" y="374"/>
                                <a:pt x="161" y="370"/>
                              </a:cubicBezTo>
                              <a:cubicBezTo>
                                <a:pt x="160" y="368"/>
                                <a:pt x="158" y="367"/>
                                <a:pt x="158" y="366"/>
                              </a:cubicBezTo>
                              <a:cubicBezTo>
                                <a:pt x="156" y="362"/>
                                <a:pt x="154" y="359"/>
                                <a:pt x="154" y="355"/>
                              </a:cubicBezTo>
                              <a:cubicBezTo>
                                <a:pt x="155" y="351"/>
                                <a:pt x="156" y="348"/>
                                <a:pt x="158" y="345"/>
                              </a:cubicBezTo>
                              <a:cubicBezTo>
                                <a:pt x="160" y="341"/>
                                <a:pt x="163" y="338"/>
                                <a:pt x="167" y="335"/>
                              </a:cubicBezTo>
                              <a:cubicBezTo>
                                <a:pt x="170" y="332"/>
                                <a:pt x="173" y="330"/>
                                <a:pt x="177" y="328"/>
                              </a:cubicBezTo>
                              <a:cubicBezTo>
                                <a:pt x="181" y="326"/>
                                <a:pt x="186" y="325"/>
                                <a:pt x="190" y="323"/>
                              </a:cubicBezTo>
                              <a:cubicBezTo>
                                <a:pt x="192" y="323"/>
                                <a:pt x="194" y="322"/>
                                <a:pt x="196" y="321"/>
                              </a:cubicBezTo>
                              <a:cubicBezTo>
                                <a:pt x="192" y="319"/>
                                <a:pt x="189" y="317"/>
                                <a:pt x="185" y="315"/>
                              </a:cubicBezTo>
                              <a:cubicBezTo>
                                <a:pt x="179" y="312"/>
                                <a:pt x="174" y="309"/>
                                <a:pt x="168" y="306"/>
                              </a:cubicBezTo>
                              <a:cubicBezTo>
                                <a:pt x="161" y="304"/>
                                <a:pt x="154" y="302"/>
                                <a:pt x="148" y="300"/>
                              </a:cubicBezTo>
                              <a:cubicBezTo>
                                <a:pt x="144" y="299"/>
                                <a:pt x="140" y="299"/>
                                <a:pt x="137" y="299"/>
                              </a:cubicBezTo>
                              <a:cubicBezTo>
                                <a:pt x="134" y="299"/>
                                <a:pt x="130" y="300"/>
                                <a:pt x="127" y="301"/>
                              </a:cubicBezTo>
                              <a:cubicBezTo>
                                <a:pt x="123" y="303"/>
                                <a:pt x="121" y="308"/>
                                <a:pt x="117" y="310"/>
                              </a:cubicBezTo>
                              <a:cubicBezTo>
                                <a:pt x="113" y="311"/>
                                <a:pt x="109" y="312"/>
                                <a:pt x="105" y="312"/>
                              </a:cubicBezTo>
                              <a:cubicBezTo>
                                <a:pt x="97" y="312"/>
                                <a:pt x="89" y="311"/>
                                <a:pt x="81" y="310"/>
                              </a:cubicBezTo>
                              <a:cubicBezTo>
                                <a:pt x="84" y="309"/>
                                <a:pt x="87" y="308"/>
                                <a:pt x="90" y="307"/>
                              </a:cubicBezTo>
                              <a:cubicBezTo>
                                <a:pt x="95" y="305"/>
                                <a:pt x="98" y="301"/>
                                <a:pt x="103" y="300"/>
                              </a:cubicBezTo>
                              <a:cubicBezTo>
                                <a:pt x="109" y="298"/>
                                <a:pt x="115" y="300"/>
                                <a:pt x="122" y="300"/>
                              </a:cubicBezTo>
                              <a:cubicBezTo>
                                <a:pt x="125" y="299"/>
                                <a:pt x="129" y="296"/>
                                <a:pt x="133" y="296"/>
                              </a:cubicBezTo>
                              <a:cubicBezTo>
                                <a:pt x="137" y="296"/>
                                <a:pt x="141" y="296"/>
                                <a:pt x="145" y="297"/>
                              </a:cubicBezTo>
                              <a:cubicBezTo>
                                <a:pt x="151" y="298"/>
                                <a:pt x="157" y="299"/>
                                <a:pt x="162" y="301"/>
                              </a:cubicBezTo>
                              <a:cubicBezTo>
                                <a:pt x="161" y="300"/>
                                <a:pt x="160" y="300"/>
                                <a:pt x="160" y="299"/>
                              </a:cubicBezTo>
                              <a:cubicBezTo>
                                <a:pt x="158" y="296"/>
                                <a:pt x="156" y="292"/>
                                <a:pt x="155" y="288"/>
                              </a:cubicBezTo>
                              <a:cubicBezTo>
                                <a:pt x="154" y="285"/>
                                <a:pt x="154" y="281"/>
                                <a:pt x="154" y="277"/>
                              </a:cubicBezTo>
                              <a:cubicBezTo>
                                <a:pt x="154" y="274"/>
                                <a:pt x="154" y="270"/>
                                <a:pt x="154" y="267"/>
                              </a:cubicBezTo>
                              <a:cubicBezTo>
                                <a:pt x="156" y="264"/>
                                <a:pt x="157" y="260"/>
                                <a:pt x="158" y="256"/>
                              </a:cubicBezTo>
                              <a:cubicBezTo>
                                <a:pt x="160" y="252"/>
                                <a:pt x="162" y="249"/>
                                <a:pt x="164" y="245"/>
                              </a:cubicBezTo>
                              <a:cubicBezTo>
                                <a:pt x="165" y="240"/>
                                <a:pt x="166" y="235"/>
                                <a:pt x="167" y="229"/>
                              </a:cubicBezTo>
                              <a:cubicBezTo>
                                <a:pt x="168" y="237"/>
                                <a:pt x="171" y="245"/>
                                <a:pt x="172" y="253"/>
                              </a:cubicBezTo>
                              <a:cubicBezTo>
                                <a:pt x="172" y="258"/>
                                <a:pt x="169" y="262"/>
                                <a:pt x="167" y="266"/>
                              </a:cubicBezTo>
                              <a:cubicBezTo>
                                <a:pt x="166" y="270"/>
                                <a:pt x="161" y="273"/>
                                <a:pt x="159" y="277"/>
                              </a:cubicBezTo>
                              <a:cubicBezTo>
                                <a:pt x="158" y="280"/>
                                <a:pt x="157" y="284"/>
                                <a:pt x="158" y="288"/>
                              </a:cubicBezTo>
                              <a:cubicBezTo>
                                <a:pt x="158" y="291"/>
                                <a:pt x="160" y="295"/>
                                <a:pt x="163" y="297"/>
                              </a:cubicBezTo>
                              <a:cubicBezTo>
                                <a:pt x="164" y="300"/>
                                <a:pt x="166" y="301"/>
                                <a:pt x="168" y="303"/>
                              </a:cubicBezTo>
                              <a:cubicBezTo>
                                <a:pt x="173" y="305"/>
                                <a:pt x="177" y="308"/>
                                <a:pt x="182" y="310"/>
                              </a:cubicBezTo>
                              <a:cubicBezTo>
                                <a:pt x="187" y="312"/>
                                <a:pt x="193" y="314"/>
                                <a:pt x="198" y="317"/>
                              </a:cubicBezTo>
                              <a:cubicBezTo>
                                <a:pt x="204" y="320"/>
                                <a:pt x="209" y="324"/>
                                <a:pt x="214" y="327"/>
                              </a:cubicBezTo>
                              <a:cubicBezTo>
                                <a:pt x="220" y="329"/>
                                <a:pt x="226" y="332"/>
                                <a:pt x="232" y="335"/>
                              </a:cubicBezTo>
                              <a:cubicBezTo>
                                <a:pt x="233" y="328"/>
                                <a:pt x="234" y="322"/>
                                <a:pt x="236" y="315"/>
                              </a:cubicBezTo>
                              <a:cubicBezTo>
                                <a:pt x="238" y="308"/>
                                <a:pt x="240" y="300"/>
                                <a:pt x="244" y="294"/>
                              </a:cubicBezTo>
                              <a:cubicBezTo>
                                <a:pt x="246" y="289"/>
                                <a:pt x="250" y="285"/>
                                <a:pt x="254" y="280"/>
                              </a:cubicBezTo>
                              <a:cubicBezTo>
                                <a:pt x="260" y="271"/>
                                <a:pt x="267" y="264"/>
                                <a:pt x="274" y="257"/>
                              </a:cubicBezTo>
                              <a:cubicBezTo>
                                <a:pt x="283" y="248"/>
                                <a:pt x="293" y="240"/>
                                <a:pt x="302" y="231"/>
                              </a:cubicBezTo>
                              <a:cubicBezTo>
                                <a:pt x="306" y="226"/>
                                <a:pt x="310" y="222"/>
                                <a:pt x="313" y="217"/>
                              </a:cubicBezTo>
                              <a:cubicBezTo>
                                <a:pt x="317" y="212"/>
                                <a:pt x="320" y="207"/>
                                <a:pt x="323" y="202"/>
                              </a:cubicBezTo>
                              <a:cubicBezTo>
                                <a:pt x="326" y="197"/>
                                <a:pt x="330" y="193"/>
                                <a:pt x="333" y="188"/>
                              </a:cubicBezTo>
                              <a:cubicBezTo>
                                <a:pt x="335" y="183"/>
                                <a:pt x="337" y="178"/>
                                <a:pt x="339" y="173"/>
                              </a:cubicBezTo>
                              <a:cubicBezTo>
                                <a:pt x="341" y="169"/>
                                <a:pt x="344" y="166"/>
                                <a:pt x="344" y="162"/>
                              </a:cubicBezTo>
                              <a:cubicBezTo>
                                <a:pt x="346" y="155"/>
                                <a:pt x="344" y="148"/>
                                <a:pt x="345" y="141"/>
                              </a:cubicBezTo>
                              <a:cubicBezTo>
                                <a:pt x="346" y="135"/>
                                <a:pt x="349" y="129"/>
                                <a:pt x="350" y="122"/>
                              </a:cubicBezTo>
                              <a:cubicBezTo>
                                <a:pt x="350" y="121"/>
                                <a:pt x="350" y="119"/>
                                <a:pt x="349" y="118"/>
                              </a:cubicBezTo>
                              <a:cubicBezTo>
                                <a:pt x="346" y="114"/>
                                <a:pt x="343" y="111"/>
                                <a:pt x="340" y="107"/>
                              </a:cubicBezTo>
                              <a:cubicBezTo>
                                <a:pt x="339" y="105"/>
                                <a:pt x="338" y="104"/>
                                <a:pt x="337" y="102"/>
                              </a:cubicBezTo>
                              <a:cubicBezTo>
                                <a:pt x="336" y="100"/>
                                <a:pt x="335" y="98"/>
                                <a:pt x="335" y="95"/>
                              </a:cubicBezTo>
                              <a:cubicBezTo>
                                <a:pt x="334" y="93"/>
                                <a:pt x="334" y="91"/>
                                <a:pt x="334" y="89"/>
                              </a:cubicBezTo>
                              <a:cubicBezTo>
                                <a:pt x="334" y="87"/>
                                <a:pt x="333" y="85"/>
                                <a:pt x="333" y="83"/>
                              </a:cubicBezTo>
                              <a:cubicBezTo>
                                <a:pt x="333" y="82"/>
                                <a:pt x="334" y="82"/>
                                <a:pt x="334" y="82"/>
                              </a:cubicBezTo>
                              <a:cubicBezTo>
                                <a:pt x="337" y="82"/>
                                <a:pt x="339" y="83"/>
                                <a:pt x="341" y="84"/>
                              </a:cubicBezTo>
                              <a:cubicBezTo>
                                <a:pt x="345" y="86"/>
                                <a:pt x="349" y="88"/>
                                <a:pt x="352" y="90"/>
                              </a:cubicBezTo>
                              <a:cubicBezTo>
                                <a:pt x="355" y="92"/>
                                <a:pt x="358" y="95"/>
                                <a:pt x="361" y="98"/>
                              </a:cubicBezTo>
                              <a:cubicBezTo>
                                <a:pt x="362" y="99"/>
                                <a:pt x="364" y="101"/>
                                <a:pt x="365" y="102"/>
                              </a:cubicBezTo>
                              <a:cubicBezTo>
                                <a:pt x="366" y="102"/>
                                <a:pt x="366" y="100"/>
                                <a:pt x="367" y="99"/>
                              </a:cubicBezTo>
                              <a:cubicBezTo>
                                <a:pt x="368" y="97"/>
                                <a:pt x="368" y="96"/>
                                <a:pt x="369" y="94"/>
                              </a:cubicBezTo>
                              <a:cubicBezTo>
                                <a:pt x="372" y="91"/>
                                <a:pt x="374" y="88"/>
                                <a:pt x="377" y="84"/>
                              </a:cubicBezTo>
                              <a:cubicBezTo>
                                <a:pt x="379" y="82"/>
                                <a:pt x="380" y="79"/>
                                <a:pt x="381" y="77"/>
                              </a:cubicBezTo>
                              <a:cubicBezTo>
                                <a:pt x="381" y="76"/>
                                <a:pt x="382" y="77"/>
                                <a:pt x="383" y="77"/>
                              </a:cubicBezTo>
                              <a:cubicBezTo>
                                <a:pt x="383" y="77"/>
                                <a:pt x="384" y="78"/>
                                <a:pt x="384" y="79"/>
                              </a:cubicBezTo>
                              <a:cubicBezTo>
                                <a:pt x="385" y="80"/>
                                <a:pt x="385" y="82"/>
                                <a:pt x="385" y="84"/>
                              </a:cubicBezTo>
                              <a:cubicBezTo>
                                <a:pt x="386" y="88"/>
                                <a:pt x="386" y="91"/>
                                <a:pt x="385" y="95"/>
                              </a:cubicBezTo>
                              <a:cubicBezTo>
                                <a:pt x="385" y="99"/>
                                <a:pt x="383" y="104"/>
                                <a:pt x="383" y="107"/>
                              </a:cubicBezTo>
                              <a:cubicBezTo>
                                <a:pt x="384" y="110"/>
                                <a:pt x="388" y="111"/>
                                <a:pt x="391" y="113"/>
                              </a:cubicBezTo>
                              <a:cubicBezTo>
                                <a:pt x="392" y="115"/>
                                <a:pt x="394" y="117"/>
                                <a:pt x="396" y="119"/>
                              </a:cubicBezTo>
                              <a:cubicBezTo>
                                <a:pt x="397" y="120"/>
                                <a:pt x="396" y="122"/>
                                <a:pt x="396" y="123"/>
                              </a:cubicBezTo>
                              <a:cubicBezTo>
                                <a:pt x="397" y="124"/>
                                <a:pt x="399" y="125"/>
                                <a:pt x="400" y="127"/>
                              </a:cubicBezTo>
                              <a:cubicBezTo>
                                <a:pt x="404" y="130"/>
                                <a:pt x="409" y="134"/>
                                <a:pt x="414" y="138"/>
                              </a:cubicBezTo>
                              <a:cubicBezTo>
                                <a:pt x="414" y="140"/>
                                <a:pt x="413" y="144"/>
                                <a:pt x="413" y="147"/>
                              </a:cubicBezTo>
                              <a:cubicBezTo>
                                <a:pt x="413" y="148"/>
                                <a:pt x="410" y="148"/>
                                <a:pt x="409" y="149"/>
                              </a:cubicBezTo>
                              <a:cubicBezTo>
                                <a:pt x="407" y="151"/>
                                <a:pt x="405" y="155"/>
                                <a:pt x="402" y="154"/>
                              </a:cubicBezTo>
                              <a:cubicBezTo>
                                <a:pt x="398" y="153"/>
                                <a:pt x="393" y="153"/>
                                <a:pt x="386" y="154"/>
                              </a:cubicBezTo>
                              <a:cubicBezTo>
                                <a:pt x="383" y="154"/>
                                <a:pt x="381" y="155"/>
                                <a:pt x="380" y="158"/>
                              </a:cubicBezTo>
                              <a:cubicBezTo>
                                <a:pt x="379" y="164"/>
                                <a:pt x="382" y="171"/>
                                <a:pt x="382" y="176"/>
                              </a:cubicBezTo>
                              <a:cubicBezTo>
                                <a:pt x="385" y="185"/>
                                <a:pt x="385" y="193"/>
                                <a:pt x="388" y="202"/>
                              </a:cubicBezTo>
                              <a:cubicBezTo>
                                <a:pt x="388" y="203"/>
                                <a:pt x="390" y="202"/>
                                <a:pt x="391" y="202"/>
                              </a:cubicBezTo>
                              <a:cubicBezTo>
                                <a:pt x="392" y="202"/>
                                <a:pt x="392" y="202"/>
                                <a:pt x="393" y="201"/>
                              </a:cubicBezTo>
                              <a:lnTo>
                                <a:pt x="393" y="196"/>
                              </a:lnTo>
                              <a:lnTo>
                                <a:pt x="406" y="196"/>
                              </a:lnTo>
                              <a:cubicBezTo>
                                <a:pt x="408" y="195"/>
                                <a:pt x="410" y="194"/>
                                <a:pt x="412" y="193"/>
                              </a:cubicBezTo>
                              <a:cubicBezTo>
                                <a:pt x="418" y="191"/>
                                <a:pt x="422" y="187"/>
                                <a:pt x="428" y="185"/>
                              </a:cubicBezTo>
                              <a:cubicBezTo>
                                <a:pt x="432" y="185"/>
                                <a:pt x="435" y="185"/>
                                <a:pt x="438" y="186"/>
                              </a:cubicBezTo>
                              <a:cubicBezTo>
                                <a:pt x="442" y="187"/>
                                <a:pt x="446" y="188"/>
                                <a:pt x="450" y="189"/>
                              </a:cubicBezTo>
                              <a:cubicBezTo>
                                <a:pt x="453" y="191"/>
                                <a:pt x="456" y="193"/>
                                <a:pt x="458" y="196"/>
                              </a:cubicBezTo>
                              <a:lnTo>
                                <a:pt x="605" y="196"/>
                              </a:lnTo>
                              <a:lnTo>
                                <a:pt x="605" y="223"/>
                              </a:lnTo>
                              <a:cubicBezTo>
                                <a:pt x="605" y="223"/>
                                <a:pt x="606" y="222"/>
                                <a:pt x="606" y="221"/>
                              </a:cubicBezTo>
                              <a:cubicBezTo>
                                <a:pt x="608" y="213"/>
                                <a:pt x="611" y="206"/>
                                <a:pt x="615" y="199"/>
                              </a:cubicBezTo>
                              <a:cubicBezTo>
                                <a:pt x="617" y="193"/>
                                <a:pt x="621" y="188"/>
                                <a:pt x="624" y="183"/>
                              </a:cubicBezTo>
                              <a:cubicBezTo>
                                <a:pt x="627" y="179"/>
                                <a:pt x="630" y="176"/>
                                <a:pt x="633" y="172"/>
                              </a:cubicBezTo>
                              <a:cubicBezTo>
                                <a:pt x="637" y="166"/>
                                <a:pt x="641" y="160"/>
                                <a:pt x="645" y="153"/>
                              </a:cubicBezTo>
                              <a:cubicBezTo>
                                <a:pt x="647" y="149"/>
                                <a:pt x="649" y="145"/>
                                <a:pt x="650" y="141"/>
                              </a:cubicBezTo>
                              <a:cubicBezTo>
                                <a:pt x="651" y="138"/>
                                <a:pt x="650" y="136"/>
                                <a:pt x="650" y="134"/>
                              </a:cubicBezTo>
                              <a:cubicBezTo>
                                <a:pt x="650" y="133"/>
                                <a:pt x="649" y="131"/>
                                <a:pt x="647" y="130"/>
                              </a:cubicBezTo>
                              <a:cubicBezTo>
                                <a:pt x="645" y="130"/>
                                <a:pt x="643" y="130"/>
                                <a:pt x="640" y="130"/>
                              </a:cubicBezTo>
                              <a:cubicBezTo>
                                <a:pt x="634" y="130"/>
                                <a:pt x="628" y="129"/>
                                <a:pt x="622" y="129"/>
                              </a:cubicBezTo>
                              <a:cubicBezTo>
                                <a:pt x="622" y="128"/>
                                <a:pt x="622" y="127"/>
                                <a:pt x="623" y="126"/>
                              </a:cubicBezTo>
                              <a:cubicBezTo>
                                <a:pt x="626" y="124"/>
                                <a:pt x="630" y="122"/>
                                <a:pt x="634" y="120"/>
                              </a:cubicBezTo>
                              <a:cubicBezTo>
                                <a:pt x="636" y="118"/>
                                <a:pt x="638" y="116"/>
                                <a:pt x="640" y="113"/>
                              </a:cubicBezTo>
                              <a:cubicBezTo>
                                <a:pt x="641" y="112"/>
                                <a:pt x="641" y="109"/>
                                <a:pt x="643" y="108"/>
                              </a:cubicBezTo>
                              <a:cubicBezTo>
                                <a:pt x="644" y="106"/>
                                <a:pt x="647" y="105"/>
                                <a:pt x="649" y="105"/>
                              </a:cubicBezTo>
                              <a:cubicBezTo>
                                <a:pt x="651" y="105"/>
                                <a:pt x="653" y="104"/>
                                <a:pt x="655" y="105"/>
                              </a:cubicBezTo>
                              <a:cubicBezTo>
                                <a:pt x="659" y="106"/>
                                <a:pt x="662" y="107"/>
                                <a:pt x="665" y="109"/>
                              </a:cubicBezTo>
                              <a:cubicBezTo>
                                <a:pt x="668" y="111"/>
                                <a:pt x="670" y="114"/>
                                <a:pt x="671" y="117"/>
                              </a:cubicBezTo>
                              <a:cubicBezTo>
                                <a:pt x="673" y="120"/>
                                <a:pt x="674" y="124"/>
                                <a:pt x="674" y="128"/>
                              </a:cubicBezTo>
                              <a:cubicBezTo>
                                <a:pt x="674" y="133"/>
                                <a:pt x="673" y="139"/>
                                <a:pt x="672" y="144"/>
                              </a:cubicBezTo>
                              <a:cubicBezTo>
                                <a:pt x="669" y="155"/>
                                <a:pt x="666" y="165"/>
                                <a:pt x="663" y="176"/>
                              </a:cubicBezTo>
                              <a:cubicBezTo>
                                <a:pt x="660" y="185"/>
                                <a:pt x="655" y="194"/>
                                <a:pt x="651" y="204"/>
                              </a:cubicBezTo>
                              <a:cubicBezTo>
                                <a:pt x="649" y="209"/>
                                <a:pt x="647" y="214"/>
                                <a:pt x="646" y="219"/>
                              </a:cubicBezTo>
                              <a:cubicBezTo>
                                <a:pt x="645" y="223"/>
                                <a:pt x="646" y="227"/>
                                <a:pt x="646" y="231"/>
                              </a:cubicBezTo>
                              <a:cubicBezTo>
                                <a:pt x="646" y="235"/>
                                <a:pt x="646" y="239"/>
                                <a:pt x="647" y="242"/>
                              </a:cubicBezTo>
                              <a:cubicBezTo>
                                <a:pt x="648" y="244"/>
                                <a:pt x="650" y="247"/>
                                <a:pt x="653" y="248"/>
                              </a:cubicBezTo>
                              <a:cubicBezTo>
                                <a:pt x="655" y="249"/>
                                <a:pt x="658" y="249"/>
                                <a:pt x="660" y="248"/>
                              </a:cubicBezTo>
                              <a:cubicBezTo>
                                <a:pt x="666" y="247"/>
                                <a:pt x="672" y="244"/>
                                <a:pt x="678" y="242"/>
                              </a:cubicBezTo>
                              <a:cubicBezTo>
                                <a:pt x="685" y="240"/>
                                <a:pt x="691" y="238"/>
                                <a:pt x="697" y="236"/>
                              </a:cubicBezTo>
                              <a:cubicBezTo>
                                <a:pt x="703" y="236"/>
                                <a:pt x="709" y="236"/>
                                <a:pt x="715" y="236"/>
                              </a:cubicBezTo>
                              <a:cubicBezTo>
                                <a:pt x="722" y="237"/>
                                <a:pt x="730" y="239"/>
                                <a:pt x="737" y="242"/>
                              </a:cubicBezTo>
                              <a:cubicBezTo>
                                <a:pt x="745" y="244"/>
                                <a:pt x="754" y="248"/>
                                <a:pt x="761" y="252"/>
                              </a:cubicBezTo>
                              <a:cubicBezTo>
                                <a:pt x="767" y="255"/>
                                <a:pt x="773" y="259"/>
                                <a:pt x="778" y="263"/>
                              </a:cubicBezTo>
                              <a:cubicBezTo>
                                <a:pt x="788" y="273"/>
                                <a:pt x="797" y="283"/>
                                <a:pt x="806" y="294"/>
                              </a:cubicBezTo>
                              <a:cubicBezTo>
                                <a:pt x="807" y="296"/>
                                <a:pt x="808" y="298"/>
                                <a:pt x="810" y="300"/>
                              </a:cubicBezTo>
                              <a:cubicBezTo>
                                <a:pt x="810" y="300"/>
                                <a:pt x="811" y="301"/>
                                <a:pt x="811" y="302"/>
                              </a:cubicBezTo>
                              <a:cubicBezTo>
                                <a:pt x="814" y="307"/>
                                <a:pt x="816" y="312"/>
                                <a:pt x="819" y="316"/>
                              </a:cubicBezTo>
                              <a:cubicBezTo>
                                <a:pt x="820" y="316"/>
                                <a:pt x="823" y="315"/>
                                <a:pt x="824" y="315"/>
                              </a:cubicBezTo>
                              <a:cubicBezTo>
                                <a:pt x="829" y="313"/>
                                <a:pt x="833" y="311"/>
                                <a:pt x="836" y="308"/>
                              </a:cubicBezTo>
                              <a:lnTo>
                                <a:pt x="837" y="311"/>
                              </a:lnTo>
                              <a:cubicBezTo>
                                <a:pt x="834" y="314"/>
                                <a:pt x="829" y="317"/>
                                <a:pt x="820" y="319"/>
                              </a:cubicBezTo>
                              <a:cubicBezTo>
                                <a:pt x="822" y="323"/>
                                <a:pt x="824" y="327"/>
                                <a:pt x="826" y="331"/>
                              </a:cubicBezTo>
                              <a:lnTo>
                                <a:pt x="826" y="334"/>
                              </a:lnTo>
                              <a:lnTo>
                                <a:pt x="826" y="334"/>
                              </a:lnTo>
                              <a:cubicBezTo>
                                <a:pt x="828" y="340"/>
                                <a:pt x="828" y="344"/>
                                <a:pt x="828" y="350"/>
                              </a:cubicBezTo>
                              <a:cubicBezTo>
                                <a:pt x="828" y="352"/>
                                <a:pt x="826" y="355"/>
                                <a:pt x="824" y="356"/>
                              </a:cubicBezTo>
                              <a:cubicBezTo>
                                <a:pt x="823" y="357"/>
                                <a:pt x="822" y="357"/>
                                <a:pt x="820" y="357"/>
                              </a:cubicBezTo>
                              <a:cubicBezTo>
                                <a:pt x="819" y="358"/>
                                <a:pt x="818" y="360"/>
                                <a:pt x="816" y="360"/>
                              </a:cubicBezTo>
                              <a:cubicBezTo>
                                <a:pt x="814" y="360"/>
                                <a:pt x="813" y="358"/>
                                <a:pt x="811" y="358"/>
                              </a:cubicBezTo>
                              <a:cubicBezTo>
                                <a:pt x="810" y="357"/>
                                <a:pt x="808" y="358"/>
                                <a:pt x="807" y="358"/>
                              </a:cubicBezTo>
                              <a:cubicBezTo>
                                <a:pt x="805" y="358"/>
                                <a:pt x="803" y="356"/>
                                <a:pt x="800" y="355"/>
                              </a:cubicBezTo>
                              <a:cubicBezTo>
                                <a:pt x="798" y="355"/>
                                <a:pt x="796" y="355"/>
                                <a:pt x="794" y="355"/>
                              </a:cubicBezTo>
                              <a:cubicBezTo>
                                <a:pt x="791" y="355"/>
                                <a:pt x="788" y="353"/>
                                <a:pt x="784" y="353"/>
                              </a:cubicBezTo>
                              <a:cubicBezTo>
                                <a:pt x="782" y="353"/>
                                <a:pt x="780" y="353"/>
                                <a:pt x="778" y="354"/>
                              </a:cubicBezTo>
                              <a:cubicBezTo>
                                <a:pt x="774" y="355"/>
                                <a:pt x="769" y="355"/>
                                <a:pt x="767" y="359"/>
                              </a:cubicBezTo>
                              <a:cubicBezTo>
                                <a:pt x="763" y="363"/>
                                <a:pt x="763" y="370"/>
                                <a:pt x="763" y="375"/>
                              </a:cubicBezTo>
                              <a:cubicBezTo>
                                <a:pt x="763" y="376"/>
                                <a:pt x="762" y="377"/>
                                <a:pt x="762" y="378"/>
                              </a:cubicBezTo>
                              <a:cubicBezTo>
                                <a:pt x="773" y="378"/>
                                <a:pt x="783" y="379"/>
                                <a:pt x="793" y="381"/>
                              </a:cubicBezTo>
                              <a:cubicBezTo>
                                <a:pt x="801" y="382"/>
                                <a:pt x="809" y="387"/>
                                <a:pt x="816" y="391"/>
                              </a:cubicBezTo>
                              <a:cubicBezTo>
                                <a:pt x="825" y="395"/>
                                <a:pt x="833" y="400"/>
                                <a:pt x="842" y="403"/>
                              </a:cubicBezTo>
                              <a:cubicBezTo>
                                <a:pt x="850" y="407"/>
                                <a:pt x="859" y="409"/>
                                <a:pt x="867" y="411"/>
                              </a:cubicBezTo>
                              <a:cubicBezTo>
                                <a:pt x="874" y="413"/>
                                <a:pt x="880" y="414"/>
                                <a:pt x="886" y="415"/>
                              </a:cubicBezTo>
                              <a:cubicBezTo>
                                <a:pt x="881" y="415"/>
                                <a:pt x="876" y="415"/>
                                <a:pt x="872" y="415"/>
                              </a:cubicBezTo>
                              <a:cubicBezTo>
                                <a:pt x="866" y="414"/>
                                <a:pt x="859" y="413"/>
                                <a:pt x="853" y="411"/>
                              </a:cubicBezTo>
                              <a:cubicBezTo>
                                <a:pt x="846" y="409"/>
                                <a:pt x="839" y="406"/>
                                <a:pt x="833" y="403"/>
                              </a:cubicBezTo>
                              <a:cubicBezTo>
                                <a:pt x="826" y="400"/>
                                <a:pt x="820" y="396"/>
                                <a:pt x="813" y="393"/>
                              </a:cubicBezTo>
                              <a:cubicBezTo>
                                <a:pt x="806" y="390"/>
                                <a:pt x="799" y="387"/>
                                <a:pt x="791" y="386"/>
                              </a:cubicBezTo>
                              <a:cubicBezTo>
                                <a:pt x="784" y="384"/>
                                <a:pt x="776" y="383"/>
                                <a:pt x="768" y="382"/>
                              </a:cubicBezTo>
                              <a:cubicBezTo>
                                <a:pt x="771" y="386"/>
                                <a:pt x="773" y="392"/>
                                <a:pt x="775" y="396"/>
                              </a:cubicBezTo>
                              <a:cubicBezTo>
                                <a:pt x="771" y="392"/>
                                <a:pt x="766" y="387"/>
                                <a:pt x="763" y="382"/>
                              </a:cubicBezTo>
                              <a:lnTo>
                                <a:pt x="762" y="382"/>
                              </a:lnTo>
                              <a:cubicBezTo>
                                <a:pt x="760" y="392"/>
                                <a:pt x="759" y="402"/>
                                <a:pt x="759" y="412"/>
                              </a:cubicBezTo>
                              <a:cubicBezTo>
                                <a:pt x="758" y="421"/>
                                <a:pt x="757" y="430"/>
                                <a:pt x="756" y="440"/>
                              </a:cubicBezTo>
                              <a:cubicBezTo>
                                <a:pt x="756" y="442"/>
                                <a:pt x="756" y="445"/>
                                <a:pt x="756" y="448"/>
                              </a:cubicBezTo>
                              <a:cubicBezTo>
                                <a:pt x="757" y="450"/>
                                <a:pt x="758" y="452"/>
                                <a:pt x="758" y="453"/>
                              </a:cubicBezTo>
                              <a:cubicBezTo>
                                <a:pt x="757" y="456"/>
                                <a:pt x="755" y="459"/>
                                <a:pt x="754" y="461"/>
                              </a:cubicBezTo>
                              <a:cubicBezTo>
                                <a:pt x="753" y="463"/>
                                <a:pt x="753" y="466"/>
                                <a:pt x="752" y="467"/>
                              </a:cubicBezTo>
                              <a:cubicBezTo>
                                <a:pt x="751" y="468"/>
                                <a:pt x="749" y="469"/>
                                <a:pt x="748" y="469"/>
                              </a:cubicBezTo>
                              <a:cubicBezTo>
                                <a:pt x="744" y="469"/>
                                <a:pt x="740" y="468"/>
                                <a:pt x="736" y="468"/>
                              </a:cubicBezTo>
                              <a:cubicBezTo>
                                <a:pt x="722" y="468"/>
                                <a:pt x="707" y="469"/>
                                <a:pt x="693" y="468"/>
                              </a:cubicBezTo>
                              <a:cubicBezTo>
                                <a:pt x="693" y="468"/>
                                <a:pt x="692" y="467"/>
                                <a:pt x="692" y="467"/>
                              </a:cubicBezTo>
                              <a:cubicBezTo>
                                <a:pt x="693" y="465"/>
                                <a:pt x="695" y="464"/>
                                <a:pt x="696" y="463"/>
                              </a:cubicBezTo>
                              <a:cubicBezTo>
                                <a:pt x="699" y="462"/>
                                <a:pt x="701" y="461"/>
                                <a:pt x="705" y="460"/>
                              </a:cubicBezTo>
                              <a:cubicBezTo>
                                <a:pt x="709" y="459"/>
                                <a:pt x="714" y="459"/>
                                <a:pt x="718" y="458"/>
                              </a:cubicBezTo>
                              <a:cubicBezTo>
                                <a:pt x="723" y="457"/>
                                <a:pt x="728" y="455"/>
                                <a:pt x="734" y="453"/>
                              </a:cubicBezTo>
                              <a:cubicBezTo>
                                <a:pt x="735" y="453"/>
                                <a:pt x="736" y="452"/>
                                <a:pt x="738" y="450"/>
                              </a:cubicBezTo>
                              <a:cubicBezTo>
                                <a:pt x="739" y="449"/>
                                <a:pt x="742" y="447"/>
                                <a:pt x="743" y="445"/>
                              </a:cubicBezTo>
                              <a:cubicBezTo>
                                <a:pt x="744" y="441"/>
                                <a:pt x="745" y="436"/>
                                <a:pt x="745" y="431"/>
                              </a:cubicBezTo>
                              <a:cubicBezTo>
                                <a:pt x="747" y="423"/>
                                <a:pt x="747" y="415"/>
                                <a:pt x="748" y="406"/>
                              </a:cubicBezTo>
                              <a:cubicBezTo>
                                <a:pt x="748" y="398"/>
                                <a:pt x="748" y="391"/>
                                <a:pt x="748" y="383"/>
                              </a:cubicBezTo>
                              <a:cubicBezTo>
                                <a:pt x="740" y="383"/>
                                <a:pt x="731" y="384"/>
                                <a:pt x="723" y="385"/>
                              </a:cubicBezTo>
                              <a:cubicBezTo>
                                <a:pt x="717" y="385"/>
                                <a:pt x="707" y="387"/>
                                <a:pt x="696" y="389"/>
                              </a:cubicBezTo>
                              <a:cubicBezTo>
                                <a:pt x="687" y="404"/>
                                <a:pt x="678" y="419"/>
                                <a:pt x="670" y="435"/>
                              </a:cubicBezTo>
                              <a:cubicBezTo>
                                <a:pt x="667" y="441"/>
                                <a:pt x="663" y="448"/>
                                <a:pt x="660" y="456"/>
                              </a:cubicBezTo>
                              <a:cubicBezTo>
                                <a:pt x="660" y="458"/>
                                <a:pt x="661" y="461"/>
                                <a:pt x="661" y="463"/>
                              </a:cubicBezTo>
                              <a:cubicBezTo>
                                <a:pt x="660" y="465"/>
                                <a:pt x="660" y="468"/>
                                <a:pt x="658" y="468"/>
                              </a:cubicBezTo>
                              <a:cubicBezTo>
                                <a:pt x="637" y="468"/>
                                <a:pt x="616" y="469"/>
                                <a:pt x="595" y="467"/>
                              </a:cubicBezTo>
                              <a:cubicBezTo>
                                <a:pt x="593" y="467"/>
                                <a:pt x="598" y="464"/>
                                <a:pt x="601" y="463"/>
                              </a:cubicBezTo>
                              <a:cubicBezTo>
                                <a:pt x="604" y="461"/>
                                <a:pt x="608" y="461"/>
                                <a:pt x="611" y="460"/>
                              </a:cubicBezTo>
                              <a:cubicBezTo>
                                <a:pt x="616" y="459"/>
                                <a:pt x="621" y="458"/>
                                <a:pt x="625" y="457"/>
                              </a:cubicBezTo>
                              <a:cubicBezTo>
                                <a:pt x="628" y="457"/>
                                <a:pt x="631" y="458"/>
                                <a:pt x="635" y="457"/>
                              </a:cubicBezTo>
                              <a:cubicBezTo>
                                <a:pt x="637" y="456"/>
                                <a:pt x="638" y="453"/>
                                <a:pt x="641" y="452"/>
                              </a:cubicBezTo>
                              <a:cubicBezTo>
                                <a:pt x="643" y="451"/>
                                <a:pt x="646" y="452"/>
                                <a:pt x="648" y="450"/>
                              </a:cubicBezTo>
                              <a:cubicBezTo>
                                <a:pt x="650" y="449"/>
                                <a:pt x="652" y="447"/>
                                <a:pt x="653" y="445"/>
                              </a:cubicBezTo>
                              <a:cubicBezTo>
                                <a:pt x="659" y="435"/>
                                <a:pt x="665" y="424"/>
                                <a:pt x="671" y="414"/>
                              </a:cubicBezTo>
                              <a:cubicBezTo>
                                <a:pt x="675" y="406"/>
                                <a:pt x="679" y="398"/>
                                <a:pt x="683" y="391"/>
                              </a:cubicBezTo>
                              <a:cubicBezTo>
                                <a:pt x="676" y="392"/>
                                <a:pt x="670" y="393"/>
                                <a:pt x="664" y="394"/>
                              </a:cubicBezTo>
                              <a:cubicBezTo>
                                <a:pt x="654" y="398"/>
                                <a:pt x="643" y="403"/>
                                <a:pt x="638" y="405"/>
                              </a:cubicBezTo>
                              <a:cubicBezTo>
                                <a:pt x="629" y="410"/>
                                <a:pt x="620" y="415"/>
                                <a:pt x="611" y="420"/>
                              </a:cubicBezTo>
                              <a:cubicBezTo>
                                <a:pt x="605" y="424"/>
                                <a:pt x="598" y="428"/>
                                <a:pt x="592" y="433"/>
                              </a:cubicBezTo>
                              <a:cubicBezTo>
                                <a:pt x="595" y="433"/>
                                <a:pt x="598" y="433"/>
                                <a:pt x="601" y="433"/>
                              </a:cubicBezTo>
                              <a:cubicBezTo>
                                <a:pt x="607" y="433"/>
                                <a:pt x="612" y="430"/>
                                <a:pt x="617" y="430"/>
                              </a:cubicBezTo>
                              <a:cubicBezTo>
                                <a:pt x="621" y="430"/>
                                <a:pt x="626" y="430"/>
                                <a:pt x="629" y="431"/>
                              </a:cubicBezTo>
                              <a:cubicBezTo>
                                <a:pt x="636" y="434"/>
                                <a:pt x="642" y="439"/>
                                <a:pt x="648" y="443"/>
                              </a:cubicBezTo>
                              <a:cubicBezTo>
                                <a:pt x="644" y="443"/>
                                <a:pt x="640" y="443"/>
                                <a:pt x="636" y="443"/>
                              </a:cubicBezTo>
                              <a:cubicBezTo>
                                <a:pt x="632" y="443"/>
                                <a:pt x="628" y="445"/>
                                <a:pt x="623" y="444"/>
                              </a:cubicBezTo>
                              <a:cubicBezTo>
                                <a:pt x="619" y="443"/>
                                <a:pt x="615" y="440"/>
                                <a:pt x="610" y="438"/>
                              </a:cubicBezTo>
                              <a:cubicBezTo>
                                <a:pt x="607" y="437"/>
                                <a:pt x="604" y="436"/>
                                <a:pt x="601" y="436"/>
                              </a:cubicBezTo>
                              <a:cubicBezTo>
                                <a:pt x="596" y="436"/>
                                <a:pt x="591" y="436"/>
                                <a:pt x="586" y="437"/>
                              </a:cubicBezTo>
                              <a:cubicBezTo>
                                <a:pt x="578" y="443"/>
                                <a:pt x="569" y="449"/>
                                <a:pt x="562" y="457"/>
                              </a:cubicBezTo>
                              <a:cubicBezTo>
                                <a:pt x="554" y="464"/>
                                <a:pt x="548" y="472"/>
                                <a:pt x="542" y="481"/>
                              </a:cubicBezTo>
                              <a:cubicBezTo>
                                <a:pt x="535" y="490"/>
                                <a:pt x="529" y="500"/>
                                <a:pt x="524" y="510"/>
                              </a:cubicBezTo>
                              <a:cubicBezTo>
                                <a:pt x="519" y="519"/>
                                <a:pt x="516" y="527"/>
                                <a:pt x="513" y="536"/>
                              </a:cubicBezTo>
                              <a:cubicBezTo>
                                <a:pt x="511" y="541"/>
                                <a:pt x="510" y="547"/>
                                <a:pt x="509" y="552"/>
                              </a:cubicBezTo>
                              <a:cubicBezTo>
                                <a:pt x="509" y="552"/>
                                <a:pt x="509" y="552"/>
                                <a:pt x="509" y="551"/>
                              </a:cubicBezTo>
                              <a:cubicBezTo>
                                <a:pt x="513" y="545"/>
                                <a:pt x="518" y="539"/>
                                <a:pt x="523" y="534"/>
                              </a:cubicBezTo>
                              <a:cubicBezTo>
                                <a:pt x="526" y="530"/>
                                <a:pt x="530" y="527"/>
                                <a:pt x="534" y="524"/>
                              </a:cubicBezTo>
                              <a:cubicBezTo>
                                <a:pt x="536" y="523"/>
                                <a:pt x="537" y="521"/>
                                <a:pt x="539" y="520"/>
                              </a:cubicBezTo>
                              <a:cubicBezTo>
                                <a:pt x="539" y="517"/>
                                <a:pt x="540" y="514"/>
                                <a:pt x="540" y="512"/>
                              </a:cubicBezTo>
                              <a:cubicBezTo>
                                <a:pt x="542" y="508"/>
                                <a:pt x="543" y="503"/>
                                <a:pt x="546" y="500"/>
                              </a:cubicBezTo>
                              <a:cubicBezTo>
                                <a:pt x="548" y="496"/>
                                <a:pt x="551" y="492"/>
                                <a:pt x="554" y="489"/>
                              </a:cubicBezTo>
                              <a:cubicBezTo>
                                <a:pt x="557" y="487"/>
                                <a:pt x="560" y="484"/>
                                <a:pt x="564" y="482"/>
                              </a:cubicBezTo>
                              <a:cubicBezTo>
                                <a:pt x="567" y="480"/>
                                <a:pt x="571" y="479"/>
                                <a:pt x="575" y="478"/>
                              </a:cubicBezTo>
                              <a:cubicBezTo>
                                <a:pt x="580" y="476"/>
                                <a:pt x="589" y="475"/>
                                <a:pt x="596" y="475"/>
                              </a:cubicBezTo>
                              <a:lnTo>
                                <a:pt x="948" y="477"/>
                              </a:lnTo>
                              <a:lnTo>
                                <a:pt x="949" y="477"/>
                              </a:lnTo>
                              <a:cubicBezTo>
                                <a:pt x="954" y="476"/>
                                <a:pt x="959" y="476"/>
                                <a:pt x="963" y="476"/>
                              </a:cubicBezTo>
                              <a:cubicBezTo>
                                <a:pt x="967" y="475"/>
                                <a:pt x="971" y="474"/>
                                <a:pt x="975" y="472"/>
                              </a:cubicBezTo>
                              <a:cubicBezTo>
                                <a:pt x="978" y="471"/>
                                <a:pt x="981" y="469"/>
                                <a:pt x="984" y="466"/>
                              </a:cubicBezTo>
                              <a:cubicBezTo>
                                <a:pt x="987" y="464"/>
                                <a:pt x="990" y="461"/>
                                <a:pt x="991" y="458"/>
                              </a:cubicBezTo>
                              <a:cubicBezTo>
                                <a:pt x="993" y="455"/>
                                <a:pt x="993" y="452"/>
                                <a:pt x="993" y="449"/>
                              </a:cubicBezTo>
                              <a:cubicBezTo>
                                <a:pt x="993" y="445"/>
                                <a:pt x="993" y="441"/>
                                <a:pt x="992" y="438"/>
                              </a:cubicBezTo>
                              <a:cubicBezTo>
                                <a:pt x="990" y="435"/>
                                <a:pt x="988" y="433"/>
                                <a:pt x="985" y="432"/>
                              </a:cubicBezTo>
                              <a:cubicBezTo>
                                <a:pt x="982" y="430"/>
                                <a:pt x="978" y="429"/>
                                <a:pt x="975" y="429"/>
                              </a:cubicBezTo>
                              <a:cubicBezTo>
                                <a:pt x="972" y="429"/>
                                <a:pt x="968" y="430"/>
                                <a:pt x="966" y="433"/>
                              </a:cubicBezTo>
                              <a:cubicBezTo>
                                <a:pt x="964" y="435"/>
                                <a:pt x="964" y="438"/>
                                <a:pt x="964" y="441"/>
                              </a:cubicBezTo>
                              <a:cubicBezTo>
                                <a:pt x="964" y="443"/>
                                <a:pt x="965" y="446"/>
                                <a:pt x="967" y="448"/>
                              </a:cubicBezTo>
                              <a:cubicBezTo>
                                <a:pt x="968" y="449"/>
                                <a:pt x="969" y="448"/>
                                <a:pt x="970" y="449"/>
                              </a:cubicBezTo>
                              <a:cubicBezTo>
                                <a:pt x="970" y="450"/>
                                <a:pt x="971" y="452"/>
                                <a:pt x="970" y="452"/>
                              </a:cubicBezTo>
                              <a:cubicBezTo>
                                <a:pt x="969" y="453"/>
                                <a:pt x="968" y="453"/>
                                <a:pt x="967" y="453"/>
                              </a:cubicBezTo>
                              <a:cubicBezTo>
                                <a:pt x="965" y="452"/>
                                <a:pt x="962" y="451"/>
                                <a:pt x="961" y="449"/>
                              </a:cubicBezTo>
                              <a:cubicBezTo>
                                <a:pt x="959" y="446"/>
                                <a:pt x="958" y="443"/>
                                <a:pt x="958" y="440"/>
                              </a:cubicBezTo>
                              <a:cubicBezTo>
                                <a:pt x="958" y="438"/>
                                <a:pt x="959" y="436"/>
                                <a:pt x="959" y="434"/>
                              </a:cubicBezTo>
                              <a:cubicBezTo>
                                <a:pt x="960" y="432"/>
                                <a:pt x="961" y="429"/>
                                <a:pt x="963" y="427"/>
                              </a:cubicBezTo>
                              <a:cubicBezTo>
                                <a:pt x="966" y="425"/>
                                <a:pt x="969" y="424"/>
                                <a:pt x="972" y="423"/>
                              </a:cubicBezTo>
                              <a:cubicBezTo>
                                <a:pt x="975" y="423"/>
                                <a:pt x="978" y="423"/>
                                <a:pt x="982" y="423"/>
                              </a:cubicBezTo>
                              <a:cubicBezTo>
                                <a:pt x="985" y="424"/>
                                <a:pt x="988" y="426"/>
                                <a:pt x="990" y="428"/>
                              </a:cubicBezTo>
                              <a:cubicBezTo>
                                <a:pt x="993" y="430"/>
                                <a:pt x="996" y="432"/>
                                <a:pt x="997" y="435"/>
                              </a:cubicBezTo>
                              <a:cubicBezTo>
                                <a:pt x="999" y="439"/>
                                <a:pt x="999" y="443"/>
                                <a:pt x="999" y="447"/>
                              </a:cubicBezTo>
                              <a:cubicBezTo>
                                <a:pt x="1000" y="450"/>
                                <a:pt x="999" y="454"/>
                                <a:pt x="998" y="457"/>
                              </a:cubicBezTo>
                              <a:cubicBezTo>
                                <a:pt x="997" y="461"/>
                                <a:pt x="995" y="464"/>
                                <a:pt x="993" y="467"/>
                              </a:cubicBezTo>
                              <a:cubicBezTo>
                                <a:pt x="990" y="470"/>
                                <a:pt x="987" y="473"/>
                                <a:pt x="983" y="476"/>
                              </a:cubicBezTo>
                              <a:cubicBezTo>
                                <a:pt x="979" y="478"/>
                                <a:pt x="975" y="479"/>
                                <a:pt x="971" y="479"/>
                              </a:cubicBezTo>
                              <a:cubicBezTo>
                                <a:pt x="966" y="480"/>
                                <a:pt x="963" y="480"/>
                                <a:pt x="959" y="481"/>
                              </a:cubicBezTo>
                              <a:cubicBezTo>
                                <a:pt x="954" y="481"/>
                                <a:pt x="948" y="481"/>
                                <a:pt x="942" y="481"/>
                              </a:cubicBezTo>
                              <a:lnTo>
                                <a:pt x="595" y="482"/>
                              </a:lnTo>
                              <a:cubicBezTo>
                                <a:pt x="589" y="483"/>
                                <a:pt x="583" y="483"/>
                                <a:pt x="576" y="485"/>
                              </a:cubicBezTo>
                              <a:cubicBezTo>
                                <a:pt x="572" y="487"/>
                                <a:pt x="569" y="488"/>
                                <a:pt x="565" y="490"/>
                              </a:cubicBezTo>
                              <a:cubicBezTo>
                                <a:pt x="562" y="492"/>
                                <a:pt x="560" y="494"/>
                                <a:pt x="557" y="496"/>
                              </a:cubicBezTo>
                              <a:cubicBezTo>
                                <a:pt x="555" y="499"/>
                                <a:pt x="553" y="502"/>
                                <a:pt x="551" y="505"/>
                              </a:cubicBezTo>
                              <a:cubicBezTo>
                                <a:pt x="550" y="508"/>
                                <a:pt x="549" y="510"/>
                                <a:pt x="549" y="513"/>
                              </a:cubicBezTo>
                              <a:cubicBezTo>
                                <a:pt x="550" y="512"/>
                                <a:pt x="551" y="511"/>
                                <a:pt x="553" y="510"/>
                              </a:cubicBezTo>
                              <a:cubicBezTo>
                                <a:pt x="559" y="507"/>
                                <a:pt x="565" y="504"/>
                                <a:pt x="571" y="501"/>
                              </a:cubicBezTo>
                              <a:cubicBezTo>
                                <a:pt x="577" y="499"/>
                                <a:pt x="584" y="497"/>
                                <a:pt x="590" y="496"/>
                              </a:cubicBezTo>
                              <a:cubicBezTo>
                                <a:pt x="598" y="494"/>
                                <a:pt x="606" y="493"/>
                                <a:pt x="614" y="492"/>
                              </a:cubicBezTo>
                              <a:cubicBezTo>
                                <a:pt x="621" y="491"/>
                                <a:pt x="628" y="491"/>
                                <a:pt x="635" y="492"/>
                              </a:cubicBezTo>
                              <a:cubicBezTo>
                                <a:pt x="643" y="492"/>
                                <a:pt x="651" y="493"/>
                                <a:pt x="660" y="495"/>
                              </a:cubicBezTo>
                              <a:cubicBezTo>
                                <a:pt x="682" y="500"/>
                                <a:pt x="699" y="509"/>
                                <a:pt x="720" y="518"/>
                              </a:cubicBezTo>
                              <a:cubicBezTo>
                                <a:pt x="735" y="525"/>
                                <a:pt x="749" y="533"/>
                                <a:pt x="764" y="540"/>
                              </a:cubicBezTo>
                              <a:cubicBezTo>
                                <a:pt x="773" y="545"/>
                                <a:pt x="781" y="548"/>
                                <a:pt x="790" y="552"/>
                              </a:cubicBezTo>
                              <a:cubicBezTo>
                                <a:pt x="800" y="554"/>
                                <a:pt x="811" y="558"/>
                                <a:pt x="821" y="560"/>
                              </a:cubicBezTo>
                              <a:cubicBezTo>
                                <a:pt x="835" y="561"/>
                                <a:pt x="848" y="563"/>
                                <a:pt x="861" y="563"/>
                              </a:cubicBezTo>
                              <a:cubicBezTo>
                                <a:pt x="871" y="563"/>
                                <a:pt x="880" y="562"/>
                                <a:pt x="890" y="562"/>
                              </a:cubicBezTo>
                              <a:cubicBezTo>
                                <a:pt x="892" y="561"/>
                                <a:pt x="896" y="561"/>
                                <a:pt x="898" y="560"/>
                              </a:cubicBezTo>
                              <a:cubicBezTo>
                                <a:pt x="896" y="561"/>
                                <a:pt x="894" y="563"/>
                                <a:pt x="892" y="563"/>
                              </a:cubicBezTo>
                              <a:cubicBezTo>
                                <a:pt x="880" y="567"/>
                                <a:pt x="865" y="566"/>
                                <a:pt x="857" y="566"/>
                              </a:cubicBezTo>
                              <a:cubicBezTo>
                                <a:pt x="851" y="566"/>
                                <a:pt x="845" y="565"/>
                                <a:pt x="839" y="565"/>
                              </a:cubicBezTo>
                              <a:cubicBezTo>
                                <a:pt x="834" y="565"/>
                                <a:pt x="829" y="564"/>
                                <a:pt x="824" y="563"/>
                              </a:cubicBezTo>
                              <a:cubicBezTo>
                                <a:pt x="819" y="563"/>
                                <a:pt x="814" y="562"/>
                                <a:pt x="809" y="561"/>
                              </a:cubicBezTo>
                              <a:cubicBezTo>
                                <a:pt x="803" y="560"/>
                                <a:pt x="797" y="558"/>
                                <a:pt x="791" y="556"/>
                              </a:cubicBezTo>
                              <a:cubicBezTo>
                                <a:pt x="783" y="553"/>
                                <a:pt x="775" y="550"/>
                                <a:pt x="767" y="547"/>
                              </a:cubicBezTo>
                              <a:cubicBezTo>
                                <a:pt x="766" y="546"/>
                                <a:pt x="765" y="546"/>
                                <a:pt x="764" y="545"/>
                              </a:cubicBezTo>
                              <a:cubicBezTo>
                                <a:pt x="766" y="549"/>
                                <a:pt x="768" y="552"/>
                                <a:pt x="770" y="556"/>
                              </a:cubicBezTo>
                              <a:cubicBezTo>
                                <a:pt x="772" y="562"/>
                                <a:pt x="775" y="568"/>
                                <a:pt x="776" y="574"/>
                              </a:cubicBezTo>
                              <a:cubicBezTo>
                                <a:pt x="778" y="579"/>
                                <a:pt x="779" y="584"/>
                                <a:pt x="779" y="589"/>
                              </a:cubicBezTo>
                              <a:cubicBezTo>
                                <a:pt x="779" y="593"/>
                                <a:pt x="779" y="598"/>
                                <a:pt x="779" y="602"/>
                              </a:cubicBezTo>
                              <a:cubicBezTo>
                                <a:pt x="778" y="606"/>
                                <a:pt x="778" y="609"/>
                                <a:pt x="776" y="613"/>
                              </a:cubicBezTo>
                              <a:cubicBezTo>
                                <a:pt x="775" y="617"/>
                                <a:pt x="771" y="621"/>
                                <a:pt x="769" y="625"/>
                              </a:cubicBezTo>
                              <a:cubicBezTo>
                                <a:pt x="771" y="620"/>
                                <a:pt x="773" y="615"/>
                                <a:pt x="774" y="610"/>
                              </a:cubicBezTo>
                              <a:cubicBezTo>
                                <a:pt x="775" y="606"/>
                                <a:pt x="776" y="601"/>
                                <a:pt x="776" y="596"/>
                              </a:cubicBezTo>
                              <a:cubicBezTo>
                                <a:pt x="776" y="590"/>
                                <a:pt x="775" y="585"/>
                                <a:pt x="773" y="579"/>
                              </a:cubicBezTo>
                              <a:cubicBezTo>
                                <a:pt x="772" y="573"/>
                                <a:pt x="770" y="568"/>
                                <a:pt x="768" y="562"/>
                              </a:cubicBezTo>
                              <a:cubicBezTo>
                                <a:pt x="766" y="557"/>
                                <a:pt x="764" y="552"/>
                                <a:pt x="760" y="548"/>
                              </a:cubicBezTo>
                              <a:cubicBezTo>
                                <a:pt x="758" y="545"/>
                                <a:pt x="755" y="542"/>
                                <a:pt x="752" y="539"/>
                              </a:cubicBezTo>
                              <a:cubicBezTo>
                                <a:pt x="750" y="538"/>
                                <a:pt x="748" y="537"/>
                                <a:pt x="746" y="536"/>
                              </a:cubicBezTo>
                              <a:cubicBezTo>
                                <a:pt x="738" y="532"/>
                                <a:pt x="730" y="528"/>
                                <a:pt x="722" y="524"/>
                              </a:cubicBezTo>
                              <a:cubicBezTo>
                                <a:pt x="720" y="523"/>
                                <a:pt x="718" y="522"/>
                                <a:pt x="715" y="521"/>
                              </a:cubicBezTo>
                              <a:cubicBezTo>
                                <a:pt x="719" y="528"/>
                                <a:pt x="723" y="535"/>
                                <a:pt x="726" y="543"/>
                              </a:cubicBezTo>
                              <a:cubicBezTo>
                                <a:pt x="728" y="548"/>
                                <a:pt x="727" y="553"/>
                                <a:pt x="728" y="557"/>
                              </a:cubicBezTo>
                              <a:cubicBezTo>
                                <a:pt x="728" y="561"/>
                                <a:pt x="727" y="564"/>
                                <a:pt x="728" y="567"/>
                              </a:cubicBezTo>
                              <a:cubicBezTo>
                                <a:pt x="729" y="570"/>
                                <a:pt x="731" y="573"/>
                                <a:pt x="732" y="576"/>
                              </a:cubicBezTo>
                              <a:cubicBezTo>
                                <a:pt x="728" y="572"/>
                                <a:pt x="725" y="569"/>
                                <a:pt x="722" y="565"/>
                              </a:cubicBezTo>
                              <a:cubicBezTo>
                                <a:pt x="719" y="560"/>
                                <a:pt x="716" y="555"/>
                                <a:pt x="715" y="551"/>
                              </a:cubicBezTo>
                              <a:cubicBezTo>
                                <a:pt x="714" y="547"/>
                                <a:pt x="715" y="544"/>
                                <a:pt x="715" y="540"/>
                              </a:cubicBezTo>
                              <a:cubicBezTo>
                                <a:pt x="716" y="537"/>
                                <a:pt x="717" y="534"/>
                                <a:pt x="717" y="531"/>
                              </a:cubicBezTo>
                              <a:cubicBezTo>
                                <a:pt x="716" y="527"/>
                                <a:pt x="715" y="524"/>
                                <a:pt x="714" y="520"/>
                              </a:cubicBezTo>
                              <a:cubicBezTo>
                                <a:pt x="708" y="517"/>
                                <a:pt x="702" y="514"/>
                                <a:pt x="696" y="512"/>
                              </a:cubicBezTo>
                              <a:cubicBezTo>
                                <a:pt x="692" y="510"/>
                                <a:pt x="688" y="508"/>
                                <a:pt x="684" y="507"/>
                              </a:cubicBezTo>
                              <a:cubicBezTo>
                                <a:pt x="676" y="505"/>
                                <a:pt x="669" y="502"/>
                                <a:pt x="661" y="500"/>
                              </a:cubicBezTo>
                              <a:cubicBezTo>
                                <a:pt x="655" y="498"/>
                                <a:pt x="648" y="497"/>
                                <a:pt x="642" y="496"/>
                              </a:cubicBezTo>
                              <a:cubicBezTo>
                                <a:pt x="635" y="495"/>
                                <a:pt x="628" y="495"/>
                                <a:pt x="621" y="496"/>
                              </a:cubicBezTo>
                              <a:lnTo>
                                <a:pt x="620" y="496"/>
                              </a:lnTo>
                              <a:cubicBezTo>
                                <a:pt x="623" y="497"/>
                                <a:pt x="627" y="498"/>
                                <a:pt x="630" y="500"/>
                              </a:cubicBezTo>
                              <a:cubicBezTo>
                                <a:pt x="634" y="503"/>
                                <a:pt x="638" y="507"/>
                                <a:pt x="642" y="512"/>
                              </a:cubicBezTo>
                              <a:cubicBezTo>
                                <a:pt x="646" y="517"/>
                                <a:pt x="649" y="524"/>
                                <a:pt x="651" y="530"/>
                              </a:cubicBezTo>
                              <a:cubicBezTo>
                                <a:pt x="653" y="536"/>
                                <a:pt x="653" y="543"/>
                                <a:pt x="653" y="549"/>
                              </a:cubicBezTo>
                              <a:cubicBezTo>
                                <a:pt x="654" y="556"/>
                                <a:pt x="652" y="563"/>
                                <a:pt x="651" y="570"/>
                              </a:cubicBezTo>
                              <a:cubicBezTo>
                                <a:pt x="651" y="572"/>
                                <a:pt x="650" y="574"/>
                                <a:pt x="650" y="577"/>
                              </a:cubicBezTo>
                              <a:cubicBezTo>
                                <a:pt x="652" y="580"/>
                                <a:pt x="654" y="584"/>
                                <a:pt x="656" y="588"/>
                              </a:cubicBezTo>
                              <a:cubicBezTo>
                                <a:pt x="658" y="591"/>
                                <a:pt x="660" y="594"/>
                                <a:pt x="662" y="597"/>
                              </a:cubicBezTo>
                              <a:cubicBezTo>
                                <a:pt x="664" y="600"/>
                                <a:pt x="664" y="604"/>
                                <a:pt x="665" y="608"/>
                              </a:cubicBezTo>
                              <a:cubicBezTo>
                                <a:pt x="663" y="606"/>
                                <a:pt x="661" y="604"/>
                                <a:pt x="658" y="602"/>
                              </a:cubicBezTo>
                              <a:cubicBezTo>
                                <a:pt x="656" y="599"/>
                                <a:pt x="652" y="597"/>
                                <a:pt x="651" y="594"/>
                              </a:cubicBezTo>
                              <a:cubicBezTo>
                                <a:pt x="649" y="591"/>
                                <a:pt x="651" y="586"/>
                                <a:pt x="650" y="582"/>
                              </a:cubicBezTo>
                              <a:cubicBezTo>
                                <a:pt x="650" y="581"/>
                                <a:pt x="650" y="580"/>
                                <a:pt x="649" y="579"/>
                              </a:cubicBezTo>
                              <a:cubicBezTo>
                                <a:pt x="649" y="581"/>
                                <a:pt x="648" y="582"/>
                                <a:pt x="648" y="583"/>
                              </a:cubicBezTo>
                              <a:cubicBezTo>
                                <a:pt x="646" y="587"/>
                                <a:pt x="642" y="591"/>
                                <a:pt x="640" y="594"/>
                              </a:cubicBezTo>
                              <a:cubicBezTo>
                                <a:pt x="642" y="588"/>
                                <a:pt x="645" y="583"/>
                                <a:pt x="647" y="577"/>
                              </a:cubicBezTo>
                              <a:cubicBezTo>
                                <a:pt x="645" y="577"/>
                                <a:pt x="642" y="578"/>
                                <a:pt x="640" y="579"/>
                              </a:cubicBezTo>
                              <a:cubicBezTo>
                                <a:pt x="638" y="580"/>
                                <a:pt x="637" y="582"/>
                                <a:pt x="635" y="584"/>
                              </a:cubicBezTo>
                              <a:cubicBezTo>
                                <a:pt x="632" y="585"/>
                                <a:pt x="629" y="587"/>
                                <a:pt x="626" y="588"/>
                              </a:cubicBezTo>
                              <a:cubicBezTo>
                                <a:pt x="622" y="589"/>
                                <a:pt x="617" y="589"/>
                                <a:pt x="612" y="589"/>
                              </a:cubicBezTo>
                              <a:cubicBezTo>
                                <a:pt x="614" y="588"/>
                                <a:pt x="615" y="586"/>
                                <a:pt x="617" y="585"/>
                              </a:cubicBezTo>
                              <a:cubicBezTo>
                                <a:pt x="620" y="583"/>
                                <a:pt x="623" y="581"/>
                                <a:pt x="626" y="579"/>
                              </a:cubicBezTo>
                              <a:cubicBezTo>
                                <a:pt x="629" y="578"/>
                                <a:pt x="633" y="578"/>
                                <a:pt x="636" y="577"/>
                              </a:cubicBezTo>
                              <a:cubicBezTo>
                                <a:pt x="640" y="577"/>
                                <a:pt x="643" y="576"/>
                                <a:pt x="647" y="575"/>
                              </a:cubicBezTo>
                              <a:cubicBezTo>
                                <a:pt x="647" y="575"/>
                                <a:pt x="647" y="575"/>
                                <a:pt x="647" y="574"/>
                              </a:cubicBezTo>
                              <a:cubicBezTo>
                                <a:pt x="649" y="567"/>
                                <a:pt x="650" y="560"/>
                                <a:pt x="651" y="552"/>
                              </a:cubicBezTo>
                              <a:cubicBezTo>
                                <a:pt x="651" y="547"/>
                                <a:pt x="650" y="542"/>
                                <a:pt x="649" y="537"/>
                              </a:cubicBezTo>
                              <a:cubicBezTo>
                                <a:pt x="648" y="532"/>
                                <a:pt x="647" y="527"/>
                                <a:pt x="645" y="522"/>
                              </a:cubicBezTo>
                              <a:cubicBezTo>
                                <a:pt x="642" y="517"/>
                                <a:pt x="639" y="512"/>
                                <a:pt x="635" y="508"/>
                              </a:cubicBezTo>
                              <a:cubicBezTo>
                                <a:pt x="632" y="504"/>
                                <a:pt x="627" y="502"/>
                                <a:pt x="622" y="500"/>
                              </a:cubicBezTo>
                              <a:cubicBezTo>
                                <a:pt x="620" y="498"/>
                                <a:pt x="616" y="497"/>
                                <a:pt x="613" y="496"/>
                              </a:cubicBezTo>
                              <a:cubicBezTo>
                                <a:pt x="611" y="497"/>
                                <a:pt x="609" y="497"/>
                                <a:pt x="607" y="497"/>
                              </a:cubicBezTo>
                              <a:cubicBezTo>
                                <a:pt x="610" y="499"/>
                                <a:pt x="613" y="500"/>
                                <a:pt x="615" y="502"/>
                              </a:cubicBezTo>
                              <a:cubicBezTo>
                                <a:pt x="618" y="505"/>
                                <a:pt x="621" y="509"/>
                                <a:pt x="623" y="513"/>
                              </a:cubicBezTo>
                              <a:cubicBezTo>
                                <a:pt x="626" y="517"/>
                                <a:pt x="628" y="522"/>
                                <a:pt x="629" y="527"/>
                              </a:cubicBezTo>
                              <a:cubicBezTo>
                                <a:pt x="631" y="531"/>
                                <a:pt x="632" y="535"/>
                                <a:pt x="633" y="539"/>
                              </a:cubicBezTo>
                              <a:cubicBezTo>
                                <a:pt x="633" y="541"/>
                                <a:pt x="633" y="544"/>
                                <a:pt x="632" y="547"/>
                              </a:cubicBezTo>
                              <a:cubicBezTo>
                                <a:pt x="631" y="550"/>
                                <a:pt x="629" y="553"/>
                                <a:pt x="629" y="556"/>
                              </a:cubicBezTo>
                              <a:cubicBezTo>
                                <a:pt x="628" y="560"/>
                                <a:pt x="628" y="564"/>
                                <a:pt x="628" y="568"/>
                              </a:cubicBezTo>
                              <a:cubicBezTo>
                                <a:pt x="626" y="563"/>
                                <a:pt x="623" y="557"/>
                                <a:pt x="622" y="551"/>
                              </a:cubicBezTo>
                              <a:cubicBezTo>
                                <a:pt x="621" y="547"/>
                                <a:pt x="621" y="543"/>
                                <a:pt x="622" y="540"/>
                              </a:cubicBezTo>
                              <a:cubicBezTo>
                                <a:pt x="622" y="538"/>
                                <a:pt x="623" y="535"/>
                                <a:pt x="624" y="533"/>
                              </a:cubicBezTo>
                              <a:cubicBezTo>
                                <a:pt x="624" y="531"/>
                                <a:pt x="624" y="527"/>
                                <a:pt x="624" y="525"/>
                              </a:cubicBezTo>
                              <a:cubicBezTo>
                                <a:pt x="624" y="521"/>
                                <a:pt x="623" y="518"/>
                                <a:pt x="622" y="515"/>
                              </a:cubicBezTo>
                              <a:cubicBezTo>
                                <a:pt x="620" y="511"/>
                                <a:pt x="618" y="508"/>
                                <a:pt x="615" y="505"/>
                              </a:cubicBezTo>
                              <a:cubicBezTo>
                                <a:pt x="614" y="504"/>
                                <a:pt x="612" y="503"/>
                                <a:pt x="610" y="502"/>
                              </a:cubicBezTo>
                              <a:cubicBezTo>
                                <a:pt x="607" y="500"/>
                                <a:pt x="603" y="499"/>
                                <a:pt x="599" y="498"/>
                              </a:cubicBezTo>
                              <a:cubicBezTo>
                                <a:pt x="599" y="498"/>
                                <a:pt x="599" y="499"/>
                                <a:pt x="598" y="499"/>
                              </a:cubicBezTo>
                              <a:cubicBezTo>
                                <a:pt x="590" y="500"/>
                                <a:pt x="581" y="503"/>
                                <a:pt x="573" y="506"/>
                              </a:cubicBezTo>
                              <a:cubicBezTo>
                                <a:pt x="566" y="508"/>
                                <a:pt x="560" y="511"/>
                                <a:pt x="553" y="515"/>
                              </a:cubicBezTo>
                              <a:cubicBezTo>
                                <a:pt x="551" y="517"/>
                                <a:pt x="549" y="518"/>
                                <a:pt x="547" y="519"/>
                              </a:cubicBezTo>
                              <a:cubicBezTo>
                                <a:pt x="547" y="523"/>
                                <a:pt x="547" y="527"/>
                                <a:pt x="549" y="531"/>
                              </a:cubicBezTo>
                              <a:cubicBezTo>
                                <a:pt x="550" y="534"/>
                                <a:pt x="552" y="538"/>
                                <a:pt x="555" y="540"/>
                              </a:cubicBezTo>
                              <a:cubicBezTo>
                                <a:pt x="557" y="543"/>
                                <a:pt x="561" y="545"/>
                                <a:pt x="564" y="547"/>
                              </a:cubicBezTo>
                              <a:cubicBezTo>
                                <a:pt x="568" y="548"/>
                                <a:pt x="572" y="549"/>
                                <a:pt x="575" y="549"/>
                              </a:cubicBezTo>
                              <a:cubicBezTo>
                                <a:pt x="579" y="549"/>
                                <a:pt x="582" y="548"/>
                                <a:pt x="585" y="547"/>
                              </a:cubicBezTo>
                              <a:cubicBezTo>
                                <a:pt x="588" y="545"/>
                                <a:pt x="591" y="543"/>
                                <a:pt x="593" y="541"/>
                              </a:cubicBezTo>
                              <a:cubicBezTo>
                                <a:pt x="594" y="538"/>
                                <a:pt x="595" y="535"/>
                                <a:pt x="595" y="533"/>
                              </a:cubicBezTo>
                              <a:cubicBezTo>
                                <a:pt x="596" y="530"/>
                                <a:pt x="595" y="527"/>
                                <a:pt x="594" y="525"/>
                              </a:cubicBezTo>
                              <a:cubicBezTo>
                                <a:pt x="594" y="523"/>
                                <a:pt x="592" y="521"/>
                                <a:pt x="591" y="520"/>
                              </a:cubicBezTo>
                              <a:cubicBezTo>
                                <a:pt x="589" y="519"/>
                                <a:pt x="586" y="518"/>
                                <a:pt x="584" y="518"/>
                              </a:cubicBezTo>
                              <a:cubicBezTo>
                                <a:pt x="582" y="518"/>
                                <a:pt x="580" y="518"/>
                                <a:pt x="578" y="519"/>
                              </a:cubicBezTo>
                              <a:cubicBezTo>
                                <a:pt x="576" y="520"/>
                                <a:pt x="575" y="522"/>
                                <a:pt x="574" y="523"/>
                              </a:cubicBezTo>
                              <a:cubicBezTo>
                                <a:pt x="572" y="523"/>
                                <a:pt x="570" y="524"/>
                                <a:pt x="569" y="522"/>
                              </a:cubicBezTo>
                              <a:cubicBezTo>
                                <a:pt x="568" y="521"/>
                                <a:pt x="569" y="519"/>
                                <a:pt x="570" y="518"/>
                              </a:cubicBezTo>
                              <a:cubicBezTo>
                                <a:pt x="572" y="516"/>
                                <a:pt x="573" y="514"/>
                                <a:pt x="575" y="513"/>
                              </a:cubicBezTo>
                              <a:cubicBezTo>
                                <a:pt x="577" y="512"/>
                                <a:pt x="579" y="511"/>
                                <a:pt x="582" y="511"/>
                              </a:cubicBezTo>
                              <a:cubicBezTo>
                                <a:pt x="585" y="511"/>
                                <a:pt x="588" y="511"/>
                                <a:pt x="591" y="513"/>
                              </a:cubicBezTo>
                              <a:cubicBezTo>
                                <a:pt x="593" y="514"/>
                                <a:pt x="595" y="516"/>
                                <a:pt x="597" y="518"/>
                              </a:cubicBezTo>
                              <a:cubicBezTo>
                                <a:pt x="599" y="520"/>
                                <a:pt x="601" y="522"/>
                                <a:pt x="601" y="525"/>
                              </a:cubicBezTo>
                              <a:cubicBezTo>
                                <a:pt x="602" y="529"/>
                                <a:pt x="602" y="533"/>
                                <a:pt x="601" y="536"/>
                              </a:cubicBezTo>
                              <a:cubicBezTo>
                                <a:pt x="601" y="539"/>
                                <a:pt x="599" y="542"/>
                                <a:pt x="597" y="544"/>
                              </a:cubicBezTo>
                              <a:cubicBezTo>
                                <a:pt x="596" y="547"/>
                                <a:pt x="593" y="549"/>
                                <a:pt x="591" y="550"/>
                              </a:cubicBezTo>
                              <a:cubicBezTo>
                                <a:pt x="589" y="552"/>
                                <a:pt x="586" y="553"/>
                                <a:pt x="584" y="554"/>
                              </a:cubicBezTo>
                              <a:cubicBezTo>
                                <a:pt x="580" y="555"/>
                                <a:pt x="576" y="556"/>
                                <a:pt x="572" y="555"/>
                              </a:cubicBezTo>
                              <a:cubicBezTo>
                                <a:pt x="569" y="555"/>
                                <a:pt x="565" y="555"/>
                                <a:pt x="562" y="554"/>
                              </a:cubicBezTo>
                              <a:cubicBezTo>
                                <a:pt x="559" y="553"/>
                                <a:pt x="556" y="551"/>
                                <a:pt x="553" y="549"/>
                              </a:cubicBezTo>
                              <a:cubicBezTo>
                                <a:pt x="550" y="547"/>
                                <a:pt x="547" y="545"/>
                                <a:pt x="545" y="542"/>
                              </a:cubicBezTo>
                              <a:cubicBezTo>
                                <a:pt x="543" y="539"/>
                                <a:pt x="542" y="535"/>
                                <a:pt x="541" y="532"/>
                              </a:cubicBezTo>
                              <a:cubicBezTo>
                                <a:pt x="540" y="530"/>
                                <a:pt x="540" y="528"/>
                                <a:pt x="539" y="526"/>
                              </a:cubicBezTo>
                              <a:cubicBezTo>
                                <a:pt x="538" y="527"/>
                                <a:pt x="536" y="528"/>
                                <a:pt x="535" y="530"/>
                              </a:cubicBezTo>
                              <a:cubicBezTo>
                                <a:pt x="530" y="534"/>
                                <a:pt x="525" y="539"/>
                                <a:pt x="521" y="544"/>
                              </a:cubicBezTo>
                              <a:cubicBezTo>
                                <a:pt x="516" y="550"/>
                                <a:pt x="512" y="556"/>
                                <a:pt x="509" y="563"/>
                              </a:cubicBezTo>
                              <a:cubicBezTo>
                                <a:pt x="507" y="569"/>
                                <a:pt x="505" y="574"/>
                                <a:pt x="505" y="580"/>
                              </a:cubicBezTo>
                              <a:cubicBezTo>
                                <a:pt x="504" y="582"/>
                                <a:pt x="504" y="585"/>
                                <a:pt x="504" y="587"/>
                              </a:cubicBezTo>
                              <a:cubicBezTo>
                                <a:pt x="512" y="587"/>
                                <a:pt x="521" y="587"/>
                                <a:pt x="529" y="588"/>
                              </a:cubicBezTo>
                              <a:cubicBezTo>
                                <a:pt x="539" y="589"/>
                                <a:pt x="549" y="590"/>
                                <a:pt x="558" y="591"/>
                              </a:cubicBezTo>
                              <a:cubicBezTo>
                                <a:pt x="569" y="593"/>
                                <a:pt x="580" y="594"/>
                                <a:pt x="590" y="596"/>
                              </a:cubicBezTo>
                              <a:cubicBezTo>
                                <a:pt x="599" y="598"/>
                                <a:pt x="609" y="600"/>
                                <a:pt x="618" y="603"/>
                              </a:cubicBezTo>
                              <a:cubicBezTo>
                                <a:pt x="636" y="607"/>
                                <a:pt x="650" y="609"/>
                                <a:pt x="668" y="610"/>
                              </a:cubicBezTo>
                              <a:cubicBezTo>
                                <a:pt x="668" y="605"/>
                                <a:pt x="666" y="587"/>
                                <a:pt x="665" y="584"/>
                              </a:cubicBezTo>
                              <a:cubicBezTo>
                                <a:pt x="664" y="570"/>
                                <a:pt x="678" y="560"/>
                                <a:pt x="691" y="561"/>
                              </a:cubicBezTo>
                              <a:cubicBezTo>
                                <a:pt x="702" y="563"/>
                                <a:pt x="715" y="570"/>
                                <a:pt x="717" y="582"/>
                              </a:cubicBezTo>
                              <a:cubicBezTo>
                                <a:pt x="718" y="587"/>
                                <a:pt x="717" y="592"/>
                                <a:pt x="716" y="595"/>
                              </a:cubicBezTo>
                              <a:cubicBezTo>
                                <a:pt x="715" y="600"/>
                                <a:pt x="712" y="606"/>
                                <a:pt x="710" y="611"/>
                              </a:cubicBezTo>
                              <a:cubicBezTo>
                                <a:pt x="708" y="620"/>
                                <a:pt x="705" y="628"/>
                                <a:pt x="703" y="637"/>
                              </a:cubicBezTo>
                              <a:cubicBezTo>
                                <a:pt x="699" y="652"/>
                                <a:pt x="704" y="657"/>
                                <a:pt x="688" y="665"/>
                              </a:cubicBezTo>
                              <a:cubicBezTo>
                                <a:pt x="674" y="671"/>
                                <a:pt x="650" y="669"/>
                                <a:pt x="635" y="668"/>
                              </a:cubicBezTo>
                              <a:cubicBezTo>
                                <a:pt x="595" y="661"/>
                                <a:pt x="551" y="649"/>
                                <a:pt x="510" y="646"/>
                              </a:cubicBezTo>
                              <a:cubicBezTo>
                                <a:pt x="511" y="650"/>
                                <a:pt x="511" y="654"/>
                                <a:pt x="512" y="658"/>
                              </a:cubicBezTo>
                              <a:cubicBezTo>
                                <a:pt x="516" y="655"/>
                                <a:pt x="519" y="652"/>
                                <a:pt x="523" y="650"/>
                              </a:cubicBezTo>
                              <a:cubicBezTo>
                                <a:pt x="526" y="649"/>
                                <a:pt x="529" y="649"/>
                                <a:pt x="532" y="650"/>
                              </a:cubicBezTo>
                              <a:cubicBezTo>
                                <a:pt x="536" y="653"/>
                                <a:pt x="538" y="653"/>
                                <a:pt x="542" y="655"/>
                              </a:cubicBezTo>
                              <a:cubicBezTo>
                                <a:pt x="544" y="657"/>
                                <a:pt x="549" y="658"/>
                                <a:pt x="551" y="660"/>
                              </a:cubicBezTo>
                              <a:cubicBezTo>
                                <a:pt x="554" y="663"/>
                                <a:pt x="555" y="665"/>
                                <a:pt x="556" y="668"/>
                              </a:cubicBezTo>
                              <a:cubicBezTo>
                                <a:pt x="556" y="671"/>
                                <a:pt x="556" y="674"/>
                                <a:pt x="555" y="677"/>
                              </a:cubicBezTo>
                              <a:cubicBezTo>
                                <a:pt x="554" y="680"/>
                                <a:pt x="552" y="683"/>
                                <a:pt x="549" y="685"/>
                              </a:cubicBezTo>
                              <a:cubicBezTo>
                                <a:pt x="547" y="687"/>
                                <a:pt x="544" y="689"/>
                                <a:pt x="542" y="689"/>
                              </a:cubicBezTo>
                              <a:cubicBezTo>
                                <a:pt x="541" y="689"/>
                                <a:pt x="540" y="690"/>
                                <a:pt x="540" y="690"/>
                              </a:cubicBezTo>
                              <a:moveTo>
                                <a:pt x="748" y="378"/>
                              </a:moveTo>
                              <a:cubicBezTo>
                                <a:pt x="732" y="379"/>
                                <a:pt x="715" y="381"/>
                                <a:pt x="698" y="384"/>
                              </a:cubicBezTo>
                              <a:cubicBezTo>
                                <a:pt x="699" y="383"/>
                                <a:pt x="699" y="382"/>
                                <a:pt x="699" y="382"/>
                              </a:cubicBezTo>
                              <a:cubicBezTo>
                                <a:pt x="705" y="380"/>
                                <a:pt x="711" y="378"/>
                                <a:pt x="717" y="376"/>
                              </a:cubicBezTo>
                              <a:cubicBezTo>
                                <a:pt x="724" y="373"/>
                                <a:pt x="732" y="370"/>
                                <a:pt x="739" y="367"/>
                              </a:cubicBezTo>
                              <a:cubicBezTo>
                                <a:pt x="742" y="366"/>
                                <a:pt x="744" y="364"/>
                                <a:pt x="746" y="363"/>
                              </a:cubicBezTo>
                              <a:cubicBezTo>
                                <a:pt x="747" y="366"/>
                                <a:pt x="747" y="368"/>
                                <a:pt x="748" y="371"/>
                              </a:cubicBezTo>
                              <a:cubicBezTo>
                                <a:pt x="748" y="373"/>
                                <a:pt x="748" y="376"/>
                                <a:pt x="748" y="378"/>
                              </a:cubicBezTo>
                              <a:moveTo>
                                <a:pt x="703" y="375"/>
                              </a:moveTo>
                              <a:cubicBezTo>
                                <a:pt x="708" y="373"/>
                                <a:pt x="712" y="372"/>
                                <a:pt x="717" y="371"/>
                              </a:cubicBezTo>
                              <a:cubicBezTo>
                                <a:pt x="724" y="368"/>
                                <a:pt x="732" y="365"/>
                                <a:pt x="739" y="361"/>
                              </a:cubicBezTo>
                              <a:cubicBezTo>
                                <a:pt x="741" y="361"/>
                                <a:pt x="742" y="360"/>
                                <a:pt x="744" y="359"/>
                              </a:cubicBezTo>
                              <a:cubicBezTo>
                                <a:pt x="744" y="358"/>
                                <a:pt x="743" y="358"/>
                                <a:pt x="743" y="357"/>
                              </a:cubicBezTo>
                              <a:cubicBezTo>
                                <a:pt x="741" y="353"/>
                                <a:pt x="737" y="350"/>
                                <a:pt x="734" y="347"/>
                              </a:cubicBezTo>
                              <a:cubicBezTo>
                                <a:pt x="733" y="345"/>
                                <a:pt x="732" y="343"/>
                                <a:pt x="730" y="341"/>
                              </a:cubicBezTo>
                              <a:cubicBezTo>
                                <a:pt x="729" y="340"/>
                                <a:pt x="727" y="340"/>
                                <a:pt x="725" y="340"/>
                              </a:cubicBezTo>
                              <a:cubicBezTo>
                                <a:pt x="723" y="340"/>
                                <a:pt x="722" y="342"/>
                                <a:pt x="720" y="342"/>
                              </a:cubicBezTo>
                              <a:cubicBezTo>
                                <a:pt x="718" y="342"/>
                                <a:pt x="716" y="341"/>
                                <a:pt x="714" y="340"/>
                              </a:cubicBezTo>
                              <a:cubicBezTo>
                                <a:pt x="715" y="342"/>
                                <a:pt x="717" y="344"/>
                                <a:pt x="717" y="347"/>
                              </a:cubicBezTo>
                              <a:cubicBezTo>
                                <a:pt x="718" y="349"/>
                                <a:pt x="718" y="351"/>
                                <a:pt x="717" y="352"/>
                              </a:cubicBezTo>
                              <a:cubicBezTo>
                                <a:pt x="716" y="355"/>
                                <a:pt x="714" y="357"/>
                                <a:pt x="712" y="359"/>
                              </a:cubicBezTo>
                              <a:cubicBezTo>
                                <a:pt x="709" y="364"/>
                                <a:pt x="706" y="369"/>
                                <a:pt x="703" y="375"/>
                              </a:cubicBezTo>
                              <a:moveTo>
                                <a:pt x="516" y="125"/>
                              </a:moveTo>
                              <a:lnTo>
                                <a:pt x="531" y="125"/>
                              </a:lnTo>
                              <a:lnTo>
                                <a:pt x="540" y="137"/>
                              </a:lnTo>
                              <a:lnTo>
                                <a:pt x="524" y="137"/>
                              </a:lnTo>
                              <a:lnTo>
                                <a:pt x="516" y="125"/>
                              </a:lnTo>
                              <a:close/>
                              <a:moveTo>
                                <a:pt x="451" y="125"/>
                              </a:moveTo>
                              <a:lnTo>
                                <a:pt x="467" y="125"/>
                              </a:lnTo>
                              <a:lnTo>
                                <a:pt x="475" y="137"/>
                              </a:lnTo>
                              <a:lnTo>
                                <a:pt x="460" y="137"/>
                              </a:lnTo>
                              <a:lnTo>
                                <a:pt x="451" y="125"/>
                              </a:lnTo>
                              <a:close/>
                              <a:moveTo>
                                <a:pt x="483" y="125"/>
                              </a:moveTo>
                              <a:lnTo>
                                <a:pt x="499" y="125"/>
                              </a:lnTo>
                              <a:lnTo>
                                <a:pt x="507" y="137"/>
                              </a:lnTo>
                              <a:lnTo>
                                <a:pt x="492" y="137"/>
                              </a:lnTo>
                              <a:lnTo>
                                <a:pt x="483" y="125"/>
                              </a:lnTo>
                              <a:close/>
                              <a:moveTo>
                                <a:pt x="449" y="122"/>
                              </a:moveTo>
                              <a:lnTo>
                                <a:pt x="540" y="122"/>
                              </a:lnTo>
                              <a:cubicBezTo>
                                <a:pt x="545" y="122"/>
                                <a:pt x="549" y="126"/>
                                <a:pt x="549" y="131"/>
                              </a:cubicBezTo>
                              <a:cubicBezTo>
                                <a:pt x="549" y="136"/>
                                <a:pt x="545" y="140"/>
                                <a:pt x="540" y="140"/>
                              </a:cubicBezTo>
                              <a:lnTo>
                                <a:pt x="449" y="140"/>
                              </a:lnTo>
                              <a:cubicBezTo>
                                <a:pt x="445" y="140"/>
                                <a:pt x="440" y="136"/>
                                <a:pt x="440" y="131"/>
                              </a:cubicBezTo>
                              <a:cubicBezTo>
                                <a:pt x="440" y="126"/>
                                <a:pt x="445" y="122"/>
                                <a:pt x="449" y="122"/>
                              </a:cubicBezTo>
                              <a:moveTo>
                                <a:pt x="494" y="0"/>
                              </a:moveTo>
                              <a:lnTo>
                                <a:pt x="511" y="32"/>
                              </a:lnTo>
                              <a:lnTo>
                                <a:pt x="542" y="26"/>
                              </a:lnTo>
                              <a:lnTo>
                                <a:pt x="528" y="55"/>
                              </a:lnTo>
                              <a:lnTo>
                                <a:pt x="553" y="78"/>
                              </a:lnTo>
                              <a:lnTo>
                                <a:pt x="523" y="84"/>
                              </a:lnTo>
                              <a:lnTo>
                                <a:pt x="523" y="118"/>
                              </a:lnTo>
                              <a:lnTo>
                                <a:pt x="494" y="96"/>
                              </a:lnTo>
                              <a:lnTo>
                                <a:pt x="467" y="117"/>
                              </a:lnTo>
                              <a:lnTo>
                                <a:pt x="466" y="84"/>
                              </a:lnTo>
                              <a:lnTo>
                                <a:pt x="436" y="81"/>
                              </a:lnTo>
                              <a:lnTo>
                                <a:pt x="461" y="57"/>
                              </a:lnTo>
                              <a:lnTo>
                                <a:pt x="445" y="29"/>
                              </a:lnTo>
                              <a:lnTo>
                                <a:pt x="478" y="34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753" y="641"/>
                              </a:moveTo>
                              <a:cubicBezTo>
                                <a:pt x="747" y="647"/>
                                <a:pt x="741" y="651"/>
                                <a:pt x="736" y="657"/>
                              </a:cubicBezTo>
                              <a:cubicBezTo>
                                <a:pt x="733" y="660"/>
                                <a:pt x="732" y="664"/>
                                <a:pt x="730" y="668"/>
                              </a:cubicBezTo>
                              <a:cubicBezTo>
                                <a:pt x="729" y="671"/>
                                <a:pt x="728" y="674"/>
                                <a:pt x="727" y="676"/>
                              </a:cubicBezTo>
                              <a:cubicBezTo>
                                <a:pt x="725" y="678"/>
                                <a:pt x="723" y="680"/>
                                <a:pt x="721" y="681"/>
                              </a:cubicBezTo>
                              <a:cubicBezTo>
                                <a:pt x="725" y="680"/>
                                <a:pt x="729" y="678"/>
                                <a:pt x="732" y="676"/>
                              </a:cubicBezTo>
                              <a:cubicBezTo>
                                <a:pt x="736" y="674"/>
                                <a:pt x="739" y="671"/>
                                <a:pt x="742" y="668"/>
                              </a:cubicBezTo>
                              <a:cubicBezTo>
                                <a:pt x="744" y="665"/>
                                <a:pt x="744" y="662"/>
                                <a:pt x="745" y="659"/>
                              </a:cubicBezTo>
                              <a:cubicBezTo>
                                <a:pt x="746" y="656"/>
                                <a:pt x="746" y="653"/>
                                <a:pt x="747" y="651"/>
                              </a:cubicBezTo>
                              <a:cubicBezTo>
                                <a:pt x="749" y="647"/>
                                <a:pt x="751" y="645"/>
                                <a:pt x="753" y="641"/>
                              </a:cubicBezTo>
                              <a:moveTo>
                                <a:pt x="843" y="531"/>
                              </a:moveTo>
                              <a:cubicBezTo>
                                <a:pt x="836" y="535"/>
                                <a:pt x="830" y="539"/>
                                <a:pt x="823" y="542"/>
                              </a:cubicBezTo>
                              <a:cubicBezTo>
                                <a:pt x="819" y="544"/>
                                <a:pt x="815" y="544"/>
                                <a:pt x="810" y="544"/>
                              </a:cubicBezTo>
                              <a:cubicBezTo>
                                <a:pt x="808" y="544"/>
                                <a:pt x="805" y="544"/>
                                <a:pt x="802" y="545"/>
                              </a:cubicBezTo>
                              <a:cubicBezTo>
                                <a:pt x="799" y="546"/>
                                <a:pt x="797" y="547"/>
                                <a:pt x="795" y="549"/>
                              </a:cubicBezTo>
                              <a:cubicBezTo>
                                <a:pt x="798" y="545"/>
                                <a:pt x="800" y="542"/>
                                <a:pt x="803" y="539"/>
                              </a:cubicBezTo>
                              <a:cubicBezTo>
                                <a:pt x="807" y="537"/>
                                <a:pt x="811" y="534"/>
                                <a:pt x="815" y="533"/>
                              </a:cubicBezTo>
                              <a:cubicBezTo>
                                <a:pt x="818" y="532"/>
                                <a:pt x="821" y="533"/>
                                <a:pt x="824" y="533"/>
                              </a:cubicBezTo>
                              <a:cubicBezTo>
                                <a:pt x="827" y="533"/>
                                <a:pt x="830" y="534"/>
                                <a:pt x="832" y="534"/>
                              </a:cubicBezTo>
                              <a:cubicBezTo>
                                <a:pt x="836" y="533"/>
                                <a:pt x="840" y="532"/>
                                <a:pt x="843" y="531"/>
                              </a:cubicBezTo>
                              <a:moveTo>
                                <a:pt x="795" y="592"/>
                              </a:moveTo>
                              <a:cubicBezTo>
                                <a:pt x="801" y="597"/>
                                <a:pt x="807" y="602"/>
                                <a:pt x="811" y="608"/>
                              </a:cubicBezTo>
                              <a:cubicBezTo>
                                <a:pt x="813" y="611"/>
                                <a:pt x="814" y="615"/>
                                <a:pt x="816" y="619"/>
                              </a:cubicBezTo>
                              <a:cubicBezTo>
                                <a:pt x="817" y="621"/>
                                <a:pt x="818" y="624"/>
                                <a:pt x="819" y="627"/>
                              </a:cubicBezTo>
                              <a:cubicBezTo>
                                <a:pt x="820" y="629"/>
                                <a:pt x="822" y="630"/>
                                <a:pt x="824" y="632"/>
                              </a:cubicBezTo>
                              <a:cubicBezTo>
                                <a:pt x="821" y="630"/>
                                <a:pt x="817" y="629"/>
                                <a:pt x="813" y="626"/>
                              </a:cubicBezTo>
                              <a:cubicBezTo>
                                <a:pt x="810" y="624"/>
                                <a:pt x="807" y="621"/>
                                <a:pt x="805" y="617"/>
                              </a:cubicBezTo>
                              <a:cubicBezTo>
                                <a:pt x="803" y="615"/>
                                <a:pt x="803" y="612"/>
                                <a:pt x="802" y="609"/>
                              </a:cubicBezTo>
                              <a:cubicBezTo>
                                <a:pt x="801" y="606"/>
                                <a:pt x="802" y="604"/>
                                <a:pt x="801" y="601"/>
                              </a:cubicBezTo>
                              <a:cubicBezTo>
                                <a:pt x="799" y="598"/>
                                <a:pt x="797" y="595"/>
                                <a:pt x="795" y="592"/>
                              </a:cubicBezTo>
                              <a:moveTo>
                                <a:pt x="732" y="627"/>
                              </a:moveTo>
                              <a:cubicBezTo>
                                <a:pt x="734" y="627"/>
                                <a:pt x="737" y="629"/>
                                <a:pt x="737" y="632"/>
                              </a:cubicBezTo>
                              <a:cubicBezTo>
                                <a:pt x="737" y="634"/>
                                <a:pt x="734" y="636"/>
                                <a:pt x="732" y="636"/>
                              </a:cubicBezTo>
                              <a:cubicBezTo>
                                <a:pt x="729" y="636"/>
                                <a:pt x="727" y="634"/>
                                <a:pt x="727" y="632"/>
                              </a:cubicBezTo>
                              <a:cubicBezTo>
                                <a:pt x="727" y="629"/>
                                <a:pt x="729" y="627"/>
                                <a:pt x="732" y="627"/>
                              </a:cubicBezTo>
                              <a:moveTo>
                                <a:pt x="923" y="437"/>
                              </a:moveTo>
                              <a:cubicBezTo>
                                <a:pt x="926" y="437"/>
                                <a:pt x="928" y="439"/>
                                <a:pt x="928" y="442"/>
                              </a:cubicBezTo>
                              <a:cubicBezTo>
                                <a:pt x="928" y="445"/>
                                <a:pt x="926" y="448"/>
                                <a:pt x="923" y="448"/>
                              </a:cubicBezTo>
                              <a:cubicBezTo>
                                <a:pt x="920" y="448"/>
                                <a:pt x="918" y="445"/>
                                <a:pt x="918" y="442"/>
                              </a:cubicBezTo>
                              <a:cubicBezTo>
                                <a:pt x="918" y="439"/>
                                <a:pt x="920" y="437"/>
                                <a:pt x="923" y="437"/>
                              </a:cubicBezTo>
                              <a:moveTo>
                                <a:pt x="829" y="397"/>
                              </a:moveTo>
                              <a:cubicBezTo>
                                <a:pt x="834" y="394"/>
                                <a:pt x="839" y="390"/>
                                <a:pt x="844" y="388"/>
                              </a:cubicBezTo>
                              <a:cubicBezTo>
                                <a:pt x="849" y="386"/>
                                <a:pt x="855" y="386"/>
                                <a:pt x="861" y="385"/>
                              </a:cubicBezTo>
                              <a:cubicBezTo>
                                <a:pt x="864" y="384"/>
                                <a:pt x="866" y="383"/>
                                <a:pt x="869" y="382"/>
                              </a:cubicBezTo>
                              <a:cubicBezTo>
                                <a:pt x="866" y="385"/>
                                <a:pt x="864" y="389"/>
                                <a:pt x="861" y="392"/>
                              </a:cubicBezTo>
                              <a:cubicBezTo>
                                <a:pt x="859" y="394"/>
                                <a:pt x="856" y="396"/>
                                <a:pt x="853" y="397"/>
                              </a:cubicBezTo>
                              <a:cubicBezTo>
                                <a:pt x="849" y="398"/>
                                <a:pt x="845" y="399"/>
                                <a:pt x="841" y="399"/>
                              </a:cubicBezTo>
                              <a:cubicBezTo>
                                <a:pt x="837" y="399"/>
                                <a:pt x="833" y="398"/>
                                <a:pt x="829" y="397"/>
                              </a:cubicBezTo>
                              <a:moveTo>
                                <a:pt x="864" y="192"/>
                              </a:moveTo>
                              <a:cubicBezTo>
                                <a:pt x="863" y="196"/>
                                <a:pt x="860" y="200"/>
                                <a:pt x="859" y="204"/>
                              </a:cubicBezTo>
                              <a:cubicBezTo>
                                <a:pt x="858" y="209"/>
                                <a:pt x="857" y="213"/>
                                <a:pt x="858" y="217"/>
                              </a:cubicBezTo>
                              <a:cubicBezTo>
                                <a:pt x="859" y="222"/>
                                <a:pt x="862" y="226"/>
                                <a:pt x="864" y="230"/>
                              </a:cubicBezTo>
                              <a:cubicBezTo>
                                <a:pt x="865" y="234"/>
                                <a:pt x="866" y="237"/>
                                <a:pt x="867" y="241"/>
                              </a:cubicBezTo>
                              <a:cubicBezTo>
                                <a:pt x="868" y="237"/>
                                <a:pt x="870" y="233"/>
                                <a:pt x="870" y="228"/>
                              </a:cubicBezTo>
                              <a:cubicBezTo>
                                <a:pt x="871" y="224"/>
                                <a:pt x="870" y="220"/>
                                <a:pt x="869" y="216"/>
                              </a:cubicBezTo>
                              <a:cubicBezTo>
                                <a:pt x="868" y="212"/>
                                <a:pt x="866" y="209"/>
                                <a:pt x="866" y="205"/>
                              </a:cubicBezTo>
                              <a:cubicBezTo>
                                <a:pt x="865" y="201"/>
                                <a:pt x="865" y="196"/>
                                <a:pt x="864" y="192"/>
                              </a:cubicBezTo>
                              <a:moveTo>
                                <a:pt x="794" y="236"/>
                              </a:moveTo>
                              <a:cubicBezTo>
                                <a:pt x="796" y="241"/>
                                <a:pt x="798" y="246"/>
                                <a:pt x="798" y="251"/>
                              </a:cubicBezTo>
                              <a:cubicBezTo>
                                <a:pt x="799" y="255"/>
                                <a:pt x="798" y="260"/>
                                <a:pt x="798" y="265"/>
                              </a:cubicBezTo>
                              <a:cubicBezTo>
                                <a:pt x="798" y="268"/>
                                <a:pt x="798" y="270"/>
                                <a:pt x="798" y="273"/>
                              </a:cubicBezTo>
                              <a:cubicBezTo>
                                <a:pt x="796" y="270"/>
                                <a:pt x="793" y="267"/>
                                <a:pt x="791" y="264"/>
                              </a:cubicBezTo>
                              <a:cubicBezTo>
                                <a:pt x="790" y="261"/>
                                <a:pt x="789" y="259"/>
                                <a:pt x="789" y="256"/>
                              </a:cubicBezTo>
                              <a:cubicBezTo>
                                <a:pt x="789" y="253"/>
                                <a:pt x="789" y="249"/>
                                <a:pt x="790" y="245"/>
                              </a:cubicBezTo>
                              <a:cubicBezTo>
                                <a:pt x="791" y="242"/>
                                <a:pt x="793" y="239"/>
                                <a:pt x="794" y="236"/>
                              </a:cubicBezTo>
                              <a:moveTo>
                                <a:pt x="840" y="318"/>
                              </a:moveTo>
                              <a:cubicBezTo>
                                <a:pt x="854" y="314"/>
                                <a:pt x="860" y="323"/>
                                <a:pt x="871" y="327"/>
                              </a:cubicBezTo>
                              <a:cubicBezTo>
                                <a:pt x="852" y="334"/>
                                <a:pt x="855" y="326"/>
                                <a:pt x="840" y="318"/>
                              </a:cubicBezTo>
                              <a:moveTo>
                                <a:pt x="835" y="241"/>
                              </a:moveTo>
                              <a:cubicBezTo>
                                <a:pt x="829" y="257"/>
                                <a:pt x="836" y="266"/>
                                <a:pt x="837" y="281"/>
                              </a:cubicBezTo>
                              <a:cubicBezTo>
                                <a:pt x="839" y="277"/>
                                <a:pt x="841" y="274"/>
                                <a:pt x="842" y="270"/>
                              </a:cubicBezTo>
                              <a:cubicBezTo>
                                <a:pt x="845" y="261"/>
                                <a:pt x="837" y="250"/>
                                <a:pt x="835" y="241"/>
                              </a:cubicBezTo>
                              <a:moveTo>
                                <a:pt x="774" y="403"/>
                              </a:moveTo>
                              <a:cubicBezTo>
                                <a:pt x="781" y="403"/>
                                <a:pt x="781" y="414"/>
                                <a:pt x="774" y="414"/>
                              </a:cubicBezTo>
                              <a:cubicBezTo>
                                <a:pt x="767" y="414"/>
                                <a:pt x="767" y="403"/>
                                <a:pt x="774" y="403"/>
                              </a:cubicBezTo>
                              <a:moveTo>
                                <a:pt x="824" y="267"/>
                              </a:moveTo>
                              <a:cubicBezTo>
                                <a:pt x="831" y="267"/>
                                <a:pt x="831" y="278"/>
                                <a:pt x="824" y="278"/>
                              </a:cubicBezTo>
                              <a:cubicBezTo>
                                <a:pt x="817" y="278"/>
                                <a:pt x="817" y="267"/>
                                <a:pt x="824" y="267"/>
                              </a:cubicBezTo>
                              <a:moveTo>
                                <a:pt x="895" y="260"/>
                              </a:moveTo>
                              <a:cubicBezTo>
                                <a:pt x="874" y="259"/>
                                <a:pt x="874" y="263"/>
                                <a:pt x="861" y="274"/>
                              </a:cubicBezTo>
                              <a:cubicBezTo>
                                <a:pt x="859" y="277"/>
                                <a:pt x="854" y="279"/>
                                <a:pt x="851" y="281"/>
                              </a:cubicBezTo>
                              <a:cubicBezTo>
                                <a:pt x="862" y="280"/>
                                <a:pt x="865" y="281"/>
                                <a:pt x="875" y="275"/>
                              </a:cubicBezTo>
                              <a:cubicBezTo>
                                <a:pt x="878" y="273"/>
                                <a:pt x="880" y="267"/>
                                <a:pt x="884" y="265"/>
                              </a:cubicBezTo>
                              <a:cubicBezTo>
                                <a:pt x="887" y="263"/>
                                <a:pt x="891" y="261"/>
                                <a:pt x="895" y="260"/>
                              </a:cubicBezTo>
                              <a:moveTo>
                                <a:pt x="896" y="272"/>
                              </a:moveTo>
                              <a:cubicBezTo>
                                <a:pt x="889" y="278"/>
                                <a:pt x="882" y="278"/>
                                <a:pt x="876" y="284"/>
                              </a:cubicBezTo>
                              <a:cubicBezTo>
                                <a:pt x="870" y="288"/>
                                <a:pt x="864" y="296"/>
                                <a:pt x="859" y="302"/>
                              </a:cubicBezTo>
                              <a:cubicBezTo>
                                <a:pt x="874" y="297"/>
                                <a:pt x="892" y="291"/>
                                <a:pt x="896" y="272"/>
                              </a:cubicBezTo>
                              <a:moveTo>
                                <a:pt x="892" y="220"/>
                              </a:moveTo>
                              <a:cubicBezTo>
                                <a:pt x="885" y="220"/>
                                <a:pt x="885" y="231"/>
                                <a:pt x="892" y="231"/>
                              </a:cubicBezTo>
                              <a:cubicBezTo>
                                <a:pt x="899" y="231"/>
                                <a:pt x="899" y="220"/>
                                <a:pt x="892" y="220"/>
                              </a:cubicBezTo>
                              <a:moveTo>
                                <a:pt x="840" y="301"/>
                              </a:moveTo>
                              <a:cubicBezTo>
                                <a:pt x="832" y="301"/>
                                <a:pt x="832" y="312"/>
                                <a:pt x="840" y="312"/>
                              </a:cubicBezTo>
                              <a:cubicBezTo>
                                <a:pt x="847" y="312"/>
                                <a:pt x="847" y="301"/>
                                <a:pt x="840" y="301"/>
                              </a:cubicBezTo>
                              <a:moveTo>
                                <a:pt x="828" y="285"/>
                              </a:moveTo>
                              <a:cubicBezTo>
                                <a:pt x="821" y="285"/>
                                <a:pt x="821" y="296"/>
                                <a:pt x="828" y="296"/>
                              </a:cubicBezTo>
                              <a:cubicBezTo>
                                <a:pt x="835" y="296"/>
                                <a:pt x="836" y="285"/>
                                <a:pt x="828" y="285"/>
                              </a:cubicBezTo>
                              <a:moveTo>
                                <a:pt x="846" y="287"/>
                              </a:moveTo>
                              <a:cubicBezTo>
                                <a:pt x="839" y="287"/>
                                <a:pt x="839" y="298"/>
                                <a:pt x="846" y="298"/>
                              </a:cubicBezTo>
                              <a:cubicBezTo>
                                <a:pt x="853" y="298"/>
                                <a:pt x="853" y="287"/>
                                <a:pt x="846" y="287"/>
                              </a:cubicBezTo>
                              <a:moveTo>
                                <a:pt x="867" y="303"/>
                              </a:moveTo>
                              <a:cubicBezTo>
                                <a:pt x="860" y="303"/>
                                <a:pt x="860" y="314"/>
                                <a:pt x="867" y="314"/>
                              </a:cubicBezTo>
                              <a:cubicBezTo>
                                <a:pt x="874" y="314"/>
                                <a:pt x="874" y="303"/>
                                <a:pt x="867" y="303"/>
                              </a:cubicBezTo>
                              <a:moveTo>
                                <a:pt x="879" y="317"/>
                              </a:moveTo>
                              <a:cubicBezTo>
                                <a:pt x="871" y="317"/>
                                <a:pt x="872" y="328"/>
                                <a:pt x="879" y="328"/>
                              </a:cubicBezTo>
                              <a:cubicBezTo>
                                <a:pt x="886" y="328"/>
                                <a:pt x="886" y="317"/>
                                <a:pt x="879" y="317"/>
                              </a:cubicBezTo>
                              <a:moveTo>
                                <a:pt x="882" y="302"/>
                              </a:moveTo>
                              <a:cubicBezTo>
                                <a:pt x="875" y="302"/>
                                <a:pt x="875" y="313"/>
                                <a:pt x="882" y="313"/>
                              </a:cubicBezTo>
                              <a:cubicBezTo>
                                <a:pt x="889" y="313"/>
                                <a:pt x="890" y="302"/>
                                <a:pt x="882" y="302"/>
                              </a:cubicBezTo>
                              <a:moveTo>
                                <a:pt x="894" y="312"/>
                              </a:moveTo>
                              <a:cubicBezTo>
                                <a:pt x="886" y="312"/>
                                <a:pt x="886" y="323"/>
                                <a:pt x="894" y="323"/>
                              </a:cubicBezTo>
                              <a:cubicBezTo>
                                <a:pt x="901" y="323"/>
                                <a:pt x="901" y="312"/>
                                <a:pt x="894" y="312"/>
                              </a:cubicBezTo>
                              <a:moveTo>
                                <a:pt x="864" y="246"/>
                              </a:moveTo>
                              <a:cubicBezTo>
                                <a:pt x="861" y="246"/>
                                <a:pt x="859" y="249"/>
                                <a:pt x="859" y="252"/>
                              </a:cubicBezTo>
                              <a:cubicBezTo>
                                <a:pt x="859" y="268"/>
                                <a:pt x="880" y="246"/>
                                <a:pt x="864" y="246"/>
                              </a:cubicBezTo>
                              <a:moveTo>
                                <a:pt x="891" y="238"/>
                              </a:moveTo>
                              <a:cubicBezTo>
                                <a:pt x="884" y="238"/>
                                <a:pt x="884" y="249"/>
                                <a:pt x="891" y="249"/>
                              </a:cubicBezTo>
                              <a:cubicBezTo>
                                <a:pt x="899" y="249"/>
                                <a:pt x="899" y="238"/>
                                <a:pt x="891" y="238"/>
                              </a:cubicBezTo>
                              <a:moveTo>
                                <a:pt x="876" y="233"/>
                              </a:moveTo>
                              <a:cubicBezTo>
                                <a:pt x="869" y="233"/>
                                <a:pt x="869" y="244"/>
                                <a:pt x="876" y="244"/>
                              </a:cubicBezTo>
                              <a:cubicBezTo>
                                <a:pt x="884" y="244"/>
                                <a:pt x="884" y="233"/>
                                <a:pt x="876" y="233"/>
                              </a:cubicBezTo>
                              <a:moveTo>
                                <a:pt x="854" y="235"/>
                              </a:moveTo>
                              <a:cubicBezTo>
                                <a:pt x="846" y="235"/>
                                <a:pt x="846" y="246"/>
                                <a:pt x="853" y="246"/>
                              </a:cubicBezTo>
                              <a:cubicBezTo>
                                <a:pt x="861" y="246"/>
                                <a:pt x="861" y="235"/>
                                <a:pt x="854" y="235"/>
                              </a:cubicBezTo>
                              <a:moveTo>
                                <a:pt x="790" y="607"/>
                              </a:moveTo>
                              <a:cubicBezTo>
                                <a:pt x="783" y="607"/>
                                <a:pt x="783" y="617"/>
                                <a:pt x="790" y="617"/>
                              </a:cubicBezTo>
                              <a:cubicBezTo>
                                <a:pt x="796" y="617"/>
                                <a:pt x="796" y="607"/>
                                <a:pt x="790" y="607"/>
                              </a:cubicBezTo>
                              <a:moveTo>
                                <a:pt x="782" y="624"/>
                              </a:moveTo>
                              <a:cubicBezTo>
                                <a:pt x="775" y="624"/>
                                <a:pt x="775" y="634"/>
                                <a:pt x="782" y="634"/>
                              </a:cubicBezTo>
                              <a:cubicBezTo>
                                <a:pt x="788" y="634"/>
                                <a:pt x="788" y="624"/>
                                <a:pt x="782" y="624"/>
                              </a:cubicBezTo>
                              <a:moveTo>
                                <a:pt x="791" y="574"/>
                              </a:moveTo>
                              <a:cubicBezTo>
                                <a:pt x="784" y="574"/>
                                <a:pt x="784" y="583"/>
                                <a:pt x="791" y="583"/>
                              </a:cubicBezTo>
                              <a:cubicBezTo>
                                <a:pt x="797" y="583"/>
                                <a:pt x="797" y="574"/>
                                <a:pt x="791" y="574"/>
                              </a:cubicBezTo>
                              <a:moveTo>
                                <a:pt x="893" y="539"/>
                              </a:moveTo>
                              <a:cubicBezTo>
                                <a:pt x="887" y="539"/>
                                <a:pt x="887" y="548"/>
                                <a:pt x="893" y="548"/>
                              </a:cubicBezTo>
                              <a:cubicBezTo>
                                <a:pt x="900" y="548"/>
                                <a:pt x="900" y="539"/>
                                <a:pt x="893" y="539"/>
                              </a:cubicBezTo>
                              <a:moveTo>
                                <a:pt x="881" y="570"/>
                              </a:moveTo>
                              <a:cubicBezTo>
                                <a:pt x="874" y="570"/>
                                <a:pt x="875" y="579"/>
                                <a:pt x="881" y="579"/>
                              </a:cubicBezTo>
                              <a:cubicBezTo>
                                <a:pt x="887" y="579"/>
                                <a:pt x="888" y="570"/>
                                <a:pt x="881" y="570"/>
                              </a:cubicBezTo>
                              <a:moveTo>
                                <a:pt x="881" y="547"/>
                              </a:moveTo>
                              <a:cubicBezTo>
                                <a:pt x="875" y="547"/>
                                <a:pt x="875" y="557"/>
                                <a:pt x="881" y="557"/>
                              </a:cubicBezTo>
                              <a:cubicBezTo>
                                <a:pt x="888" y="557"/>
                                <a:pt x="888" y="547"/>
                                <a:pt x="881" y="547"/>
                              </a:cubicBezTo>
                              <a:moveTo>
                                <a:pt x="928" y="549"/>
                              </a:moveTo>
                              <a:cubicBezTo>
                                <a:pt x="922" y="549"/>
                                <a:pt x="922" y="559"/>
                                <a:pt x="928" y="559"/>
                              </a:cubicBezTo>
                              <a:cubicBezTo>
                                <a:pt x="934" y="559"/>
                                <a:pt x="935" y="549"/>
                                <a:pt x="928" y="549"/>
                              </a:cubicBezTo>
                              <a:moveTo>
                                <a:pt x="948" y="554"/>
                              </a:moveTo>
                              <a:cubicBezTo>
                                <a:pt x="942" y="554"/>
                                <a:pt x="942" y="564"/>
                                <a:pt x="948" y="564"/>
                              </a:cubicBezTo>
                              <a:cubicBezTo>
                                <a:pt x="955" y="564"/>
                                <a:pt x="955" y="554"/>
                                <a:pt x="948" y="554"/>
                              </a:cubicBezTo>
                              <a:moveTo>
                                <a:pt x="958" y="539"/>
                              </a:moveTo>
                              <a:cubicBezTo>
                                <a:pt x="952" y="539"/>
                                <a:pt x="952" y="549"/>
                                <a:pt x="958" y="549"/>
                              </a:cubicBezTo>
                              <a:cubicBezTo>
                                <a:pt x="965" y="549"/>
                                <a:pt x="965" y="539"/>
                                <a:pt x="958" y="539"/>
                              </a:cubicBezTo>
                              <a:moveTo>
                                <a:pt x="941" y="535"/>
                              </a:moveTo>
                              <a:cubicBezTo>
                                <a:pt x="934" y="535"/>
                                <a:pt x="934" y="545"/>
                                <a:pt x="941" y="545"/>
                              </a:cubicBezTo>
                              <a:cubicBezTo>
                                <a:pt x="947" y="545"/>
                                <a:pt x="947" y="535"/>
                                <a:pt x="941" y="535"/>
                              </a:cubicBezTo>
                              <a:moveTo>
                                <a:pt x="801" y="562"/>
                              </a:moveTo>
                              <a:cubicBezTo>
                                <a:pt x="795" y="562"/>
                                <a:pt x="795" y="572"/>
                                <a:pt x="801" y="572"/>
                              </a:cubicBezTo>
                              <a:cubicBezTo>
                                <a:pt x="808" y="572"/>
                                <a:pt x="808" y="562"/>
                                <a:pt x="801" y="562"/>
                              </a:cubicBezTo>
                              <a:moveTo>
                                <a:pt x="717" y="502"/>
                              </a:moveTo>
                              <a:cubicBezTo>
                                <a:pt x="710" y="502"/>
                                <a:pt x="710" y="512"/>
                                <a:pt x="717" y="512"/>
                              </a:cubicBezTo>
                              <a:cubicBezTo>
                                <a:pt x="723" y="512"/>
                                <a:pt x="723" y="502"/>
                                <a:pt x="717" y="502"/>
                              </a:cubicBezTo>
                              <a:moveTo>
                                <a:pt x="765" y="525"/>
                              </a:moveTo>
                              <a:cubicBezTo>
                                <a:pt x="759" y="525"/>
                                <a:pt x="759" y="535"/>
                                <a:pt x="765" y="535"/>
                              </a:cubicBezTo>
                              <a:cubicBezTo>
                                <a:pt x="772" y="535"/>
                                <a:pt x="772" y="525"/>
                                <a:pt x="765" y="525"/>
                              </a:cubicBezTo>
                              <a:moveTo>
                                <a:pt x="818" y="547"/>
                              </a:moveTo>
                              <a:cubicBezTo>
                                <a:pt x="812" y="547"/>
                                <a:pt x="812" y="556"/>
                                <a:pt x="818" y="556"/>
                              </a:cubicBezTo>
                              <a:cubicBezTo>
                                <a:pt x="825" y="556"/>
                                <a:pt x="825" y="547"/>
                                <a:pt x="818" y="547"/>
                              </a:cubicBezTo>
                              <a:moveTo>
                                <a:pt x="784" y="558"/>
                              </a:moveTo>
                              <a:cubicBezTo>
                                <a:pt x="777" y="558"/>
                                <a:pt x="777" y="568"/>
                                <a:pt x="784" y="568"/>
                              </a:cubicBezTo>
                              <a:cubicBezTo>
                                <a:pt x="790" y="568"/>
                                <a:pt x="791" y="558"/>
                                <a:pt x="784" y="558"/>
                              </a:cubicBezTo>
                              <a:moveTo>
                                <a:pt x="809" y="577"/>
                              </a:moveTo>
                              <a:cubicBezTo>
                                <a:pt x="803" y="577"/>
                                <a:pt x="803" y="587"/>
                                <a:pt x="809" y="587"/>
                              </a:cubicBezTo>
                              <a:cubicBezTo>
                                <a:pt x="816" y="587"/>
                                <a:pt x="816" y="577"/>
                                <a:pt x="809" y="577"/>
                              </a:cubicBezTo>
                              <a:moveTo>
                                <a:pt x="798" y="623"/>
                              </a:moveTo>
                              <a:cubicBezTo>
                                <a:pt x="791" y="623"/>
                                <a:pt x="791" y="633"/>
                                <a:pt x="798" y="633"/>
                              </a:cubicBezTo>
                              <a:cubicBezTo>
                                <a:pt x="804" y="633"/>
                                <a:pt x="804" y="623"/>
                                <a:pt x="798" y="623"/>
                              </a:cubicBezTo>
                              <a:moveTo>
                                <a:pt x="767" y="634"/>
                              </a:moveTo>
                              <a:cubicBezTo>
                                <a:pt x="769" y="640"/>
                                <a:pt x="769" y="646"/>
                                <a:pt x="772" y="651"/>
                              </a:cubicBezTo>
                              <a:cubicBezTo>
                                <a:pt x="778" y="662"/>
                                <a:pt x="786" y="663"/>
                                <a:pt x="796" y="666"/>
                              </a:cubicBezTo>
                              <a:cubicBezTo>
                                <a:pt x="786" y="655"/>
                                <a:pt x="775" y="646"/>
                                <a:pt x="767" y="634"/>
                              </a:cubicBezTo>
                              <a:moveTo>
                                <a:pt x="724" y="600"/>
                              </a:moveTo>
                              <a:cubicBezTo>
                                <a:pt x="742" y="613"/>
                                <a:pt x="745" y="617"/>
                                <a:pt x="766" y="609"/>
                              </a:cubicBezTo>
                              <a:cubicBezTo>
                                <a:pt x="773" y="606"/>
                                <a:pt x="767" y="607"/>
                                <a:pt x="764" y="606"/>
                              </a:cubicBezTo>
                              <a:cubicBezTo>
                                <a:pt x="754" y="602"/>
                                <a:pt x="756" y="600"/>
                                <a:pt x="744" y="601"/>
                              </a:cubicBezTo>
                              <a:cubicBezTo>
                                <a:pt x="734" y="602"/>
                                <a:pt x="734" y="603"/>
                                <a:pt x="724" y="600"/>
                              </a:cubicBezTo>
                              <a:moveTo>
                                <a:pt x="888" y="532"/>
                              </a:moveTo>
                              <a:cubicBezTo>
                                <a:pt x="881" y="535"/>
                                <a:pt x="874" y="536"/>
                                <a:pt x="868" y="539"/>
                              </a:cubicBezTo>
                              <a:cubicBezTo>
                                <a:pt x="859" y="544"/>
                                <a:pt x="857" y="551"/>
                                <a:pt x="846" y="555"/>
                              </a:cubicBezTo>
                              <a:cubicBezTo>
                                <a:pt x="860" y="554"/>
                                <a:pt x="866" y="555"/>
                                <a:pt x="875" y="544"/>
                              </a:cubicBezTo>
                              <a:cubicBezTo>
                                <a:pt x="880" y="538"/>
                                <a:pt x="881" y="537"/>
                                <a:pt x="888" y="532"/>
                              </a:cubicBezTo>
                              <a:moveTo>
                                <a:pt x="936" y="521"/>
                              </a:moveTo>
                              <a:cubicBezTo>
                                <a:pt x="929" y="525"/>
                                <a:pt x="922" y="528"/>
                                <a:pt x="917" y="533"/>
                              </a:cubicBezTo>
                              <a:cubicBezTo>
                                <a:pt x="909" y="539"/>
                                <a:pt x="908" y="547"/>
                                <a:pt x="899" y="554"/>
                              </a:cubicBezTo>
                              <a:cubicBezTo>
                                <a:pt x="913" y="550"/>
                                <a:pt x="919" y="549"/>
                                <a:pt x="925" y="536"/>
                              </a:cubicBezTo>
                              <a:cubicBezTo>
                                <a:pt x="929" y="529"/>
                                <a:pt x="930" y="527"/>
                                <a:pt x="936" y="521"/>
                              </a:cubicBezTo>
                              <a:moveTo>
                                <a:pt x="856" y="573"/>
                              </a:moveTo>
                              <a:cubicBezTo>
                                <a:pt x="863" y="577"/>
                                <a:pt x="870" y="580"/>
                                <a:pt x="876" y="585"/>
                              </a:cubicBezTo>
                              <a:cubicBezTo>
                                <a:pt x="884" y="592"/>
                                <a:pt x="885" y="600"/>
                                <a:pt x="895" y="607"/>
                              </a:cubicBezTo>
                              <a:cubicBezTo>
                                <a:pt x="880" y="603"/>
                                <a:pt x="874" y="602"/>
                                <a:pt x="867" y="588"/>
                              </a:cubicBezTo>
                              <a:cubicBezTo>
                                <a:pt x="863" y="581"/>
                                <a:pt x="862" y="579"/>
                                <a:pt x="856" y="573"/>
                              </a:cubicBezTo>
                              <a:moveTo>
                                <a:pt x="790" y="412"/>
                              </a:moveTo>
                              <a:cubicBezTo>
                                <a:pt x="783" y="412"/>
                                <a:pt x="783" y="423"/>
                                <a:pt x="790" y="423"/>
                              </a:cubicBezTo>
                              <a:cubicBezTo>
                                <a:pt x="797" y="424"/>
                                <a:pt x="797" y="412"/>
                                <a:pt x="790" y="412"/>
                              </a:cubicBezTo>
                              <a:moveTo>
                                <a:pt x="791" y="393"/>
                              </a:moveTo>
                              <a:cubicBezTo>
                                <a:pt x="783" y="393"/>
                                <a:pt x="783" y="404"/>
                                <a:pt x="791" y="404"/>
                              </a:cubicBezTo>
                              <a:cubicBezTo>
                                <a:pt x="798" y="405"/>
                                <a:pt x="798" y="394"/>
                                <a:pt x="791" y="393"/>
                              </a:cubicBezTo>
                              <a:moveTo>
                                <a:pt x="810" y="411"/>
                              </a:moveTo>
                              <a:cubicBezTo>
                                <a:pt x="803" y="411"/>
                                <a:pt x="802" y="422"/>
                                <a:pt x="810" y="422"/>
                              </a:cubicBezTo>
                              <a:cubicBezTo>
                                <a:pt x="817" y="422"/>
                                <a:pt x="817" y="412"/>
                                <a:pt x="810" y="411"/>
                              </a:cubicBezTo>
                              <a:moveTo>
                                <a:pt x="853" y="413"/>
                              </a:moveTo>
                              <a:cubicBezTo>
                                <a:pt x="845" y="413"/>
                                <a:pt x="845" y="424"/>
                                <a:pt x="853" y="424"/>
                              </a:cubicBezTo>
                              <a:cubicBezTo>
                                <a:pt x="860" y="424"/>
                                <a:pt x="860" y="413"/>
                                <a:pt x="853" y="413"/>
                              </a:cubicBezTo>
                              <a:moveTo>
                                <a:pt x="861" y="427"/>
                              </a:moveTo>
                              <a:cubicBezTo>
                                <a:pt x="853" y="427"/>
                                <a:pt x="854" y="438"/>
                                <a:pt x="861" y="438"/>
                              </a:cubicBezTo>
                              <a:cubicBezTo>
                                <a:pt x="868" y="439"/>
                                <a:pt x="869" y="427"/>
                                <a:pt x="861" y="427"/>
                              </a:cubicBezTo>
                              <a:moveTo>
                                <a:pt x="878" y="432"/>
                              </a:moveTo>
                              <a:cubicBezTo>
                                <a:pt x="870" y="432"/>
                                <a:pt x="871" y="443"/>
                                <a:pt x="878" y="443"/>
                              </a:cubicBezTo>
                              <a:cubicBezTo>
                                <a:pt x="885" y="444"/>
                                <a:pt x="885" y="433"/>
                                <a:pt x="878" y="432"/>
                              </a:cubicBezTo>
                              <a:moveTo>
                                <a:pt x="874" y="416"/>
                              </a:moveTo>
                              <a:cubicBezTo>
                                <a:pt x="867" y="415"/>
                                <a:pt x="866" y="427"/>
                                <a:pt x="874" y="427"/>
                              </a:cubicBezTo>
                              <a:cubicBezTo>
                                <a:pt x="881" y="427"/>
                                <a:pt x="881" y="416"/>
                                <a:pt x="874" y="416"/>
                              </a:cubicBezTo>
                              <a:moveTo>
                                <a:pt x="898" y="397"/>
                              </a:moveTo>
                              <a:cubicBezTo>
                                <a:pt x="890" y="396"/>
                                <a:pt x="890" y="407"/>
                                <a:pt x="898" y="408"/>
                              </a:cubicBezTo>
                              <a:cubicBezTo>
                                <a:pt x="905" y="408"/>
                                <a:pt x="905" y="397"/>
                                <a:pt x="898" y="397"/>
                              </a:cubicBezTo>
                              <a:moveTo>
                                <a:pt x="914" y="385"/>
                              </a:moveTo>
                              <a:cubicBezTo>
                                <a:pt x="907" y="384"/>
                                <a:pt x="907" y="396"/>
                                <a:pt x="914" y="396"/>
                              </a:cubicBezTo>
                              <a:cubicBezTo>
                                <a:pt x="921" y="396"/>
                                <a:pt x="921" y="385"/>
                                <a:pt x="914" y="385"/>
                              </a:cubicBezTo>
                              <a:moveTo>
                                <a:pt x="922" y="399"/>
                              </a:moveTo>
                              <a:cubicBezTo>
                                <a:pt x="915" y="398"/>
                                <a:pt x="915" y="409"/>
                                <a:pt x="922" y="410"/>
                              </a:cubicBezTo>
                              <a:cubicBezTo>
                                <a:pt x="930" y="410"/>
                                <a:pt x="930" y="399"/>
                                <a:pt x="922" y="399"/>
                              </a:cubicBezTo>
                              <a:moveTo>
                                <a:pt x="936" y="385"/>
                              </a:moveTo>
                              <a:cubicBezTo>
                                <a:pt x="928" y="384"/>
                                <a:pt x="928" y="396"/>
                                <a:pt x="936" y="396"/>
                              </a:cubicBezTo>
                              <a:cubicBezTo>
                                <a:pt x="943" y="396"/>
                                <a:pt x="943" y="385"/>
                                <a:pt x="936" y="385"/>
                              </a:cubicBezTo>
                              <a:moveTo>
                                <a:pt x="907" y="366"/>
                              </a:moveTo>
                              <a:cubicBezTo>
                                <a:pt x="899" y="369"/>
                                <a:pt x="891" y="373"/>
                                <a:pt x="887" y="378"/>
                              </a:cubicBezTo>
                              <a:cubicBezTo>
                                <a:pt x="881" y="385"/>
                                <a:pt x="883" y="392"/>
                                <a:pt x="872" y="401"/>
                              </a:cubicBezTo>
                              <a:cubicBezTo>
                                <a:pt x="887" y="396"/>
                                <a:pt x="893" y="395"/>
                                <a:pt x="899" y="378"/>
                              </a:cubicBezTo>
                              <a:cubicBezTo>
                                <a:pt x="900" y="374"/>
                                <a:pt x="902" y="371"/>
                                <a:pt x="907" y="366"/>
                              </a:cubicBezTo>
                              <a:moveTo>
                                <a:pt x="899" y="415"/>
                              </a:moveTo>
                              <a:cubicBezTo>
                                <a:pt x="905" y="419"/>
                                <a:pt x="909" y="423"/>
                                <a:pt x="914" y="425"/>
                              </a:cubicBezTo>
                              <a:cubicBezTo>
                                <a:pt x="927" y="431"/>
                                <a:pt x="933" y="425"/>
                                <a:pt x="945" y="427"/>
                              </a:cubicBezTo>
                              <a:cubicBezTo>
                                <a:pt x="941" y="424"/>
                                <a:pt x="937" y="422"/>
                                <a:pt x="932" y="419"/>
                              </a:cubicBezTo>
                              <a:cubicBezTo>
                                <a:pt x="921" y="415"/>
                                <a:pt x="911" y="417"/>
                                <a:pt x="899" y="415"/>
                              </a:cubicBezTo>
                              <a:moveTo>
                                <a:pt x="886" y="423"/>
                              </a:moveTo>
                              <a:cubicBezTo>
                                <a:pt x="891" y="425"/>
                                <a:pt x="897" y="427"/>
                                <a:pt x="902" y="430"/>
                              </a:cubicBezTo>
                              <a:cubicBezTo>
                                <a:pt x="913" y="436"/>
                                <a:pt x="914" y="446"/>
                                <a:pt x="922" y="454"/>
                              </a:cubicBezTo>
                              <a:cubicBezTo>
                                <a:pt x="918" y="452"/>
                                <a:pt x="913" y="451"/>
                                <a:pt x="909" y="448"/>
                              </a:cubicBezTo>
                              <a:cubicBezTo>
                                <a:pt x="899" y="442"/>
                                <a:pt x="893" y="432"/>
                                <a:pt x="886" y="423"/>
                              </a:cubicBezTo>
                              <a:moveTo>
                                <a:pt x="936" y="433"/>
                              </a:moveTo>
                              <a:cubicBezTo>
                                <a:pt x="943" y="433"/>
                                <a:pt x="943" y="444"/>
                                <a:pt x="936" y="444"/>
                              </a:cubicBezTo>
                              <a:cubicBezTo>
                                <a:pt x="929" y="444"/>
                                <a:pt x="929" y="433"/>
                                <a:pt x="936" y="433"/>
                              </a:cubicBezTo>
                              <a:moveTo>
                                <a:pt x="939" y="448"/>
                              </a:moveTo>
                              <a:cubicBezTo>
                                <a:pt x="946" y="448"/>
                                <a:pt x="946" y="459"/>
                                <a:pt x="939" y="459"/>
                              </a:cubicBezTo>
                              <a:cubicBezTo>
                                <a:pt x="932" y="459"/>
                                <a:pt x="932" y="448"/>
                                <a:pt x="939" y="448"/>
                              </a:cubicBezTo>
                              <a:moveTo>
                                <a:pt x="696" y="412"/>
                              </a:moveTo>
                              <a:cubicBezTo>
                                <a:pt x="703" y="412"/>
                                <a:pt x="704" y="422"/>
                                <a:pt x="696" y="422"/>
                              </a:cubicBezTo>
                              <a:cubicBezTo>
                                <a:pt x="689" y="422"/>
                                <a:pt x="689" y="412"/>
                                <a:pt x="696" y="412"/>
                              </a:cubicBezTo>
                              <a:moveTo>
                                <a:pt x="724" y="400"/>
                              </a:moveTo>
                              <a:cubicBezTo>
                                <a:pt x="731" y="400"/>
                                <a:pt x="731" y="411"/>
                                <a:pt x="724" y="411"/>
                              </a:cubicBezTo>
                              <a:cubicBezTo>
                                <a:pt x="717" y="411"/>
                                <a:pt x="717" y="400"/>
                                <a:pt x="724" y="400"/>
                              </a:cubicBezTo>
                              <a:moveTo>
                                <a:pt x="652" y="375"/>
                              </a:moveTo>
                              <a:cubicBezTo>
                                <a:pt x="659" y="375"/>
                                <a:pt x="659" y="386"/>
                                <a:pt x="652" y="386"/>
                              </a:cubicBezTo>
                              <a:cubicBezTo>
                                <a:pt x="645" y="386"/>
                                <a:pt x="645" y="375"/>
                                <a:pt x="652" y="375"/>
                              </a:cubicBezTo>
                              <a:moveTo>
                                <a:pt x="630" y="388"/>
                              </a:moveTo>
                              <a:cubicBezTo>
                                <a:pt x="637" y="388"/>
                                <a:pt x="637" y="399"/>
                                <a:pt x="630" y="399"/>
                              </a:cubicBezTo>
                              <a:cubicBezTo>
                                <a:pt x="623" y="399"/>
                                <a:pt x="623" y="388"/>
                                <a:pt x="630" y="388"/>
                              </a:cubicBezTo>
                              <a:moveTo>
                                <a:pt x="617" y="379"/>
                              </a:moveTo>
                              <a:cubicBezTo>
                                <a:pt x="624" y="379"/>
                                <a:pt x="624" y="389"/>
                                <a:pt x="617" y="389"/>
                              </a:cubicBezTo>
                              <a:cubicBezTo>
                                <a:pt x="610" y="389"/>
                                <a:pt x="610" y="379"/>
                                <a:pt x="617" y="379"/>
                              </a:cubicBezTo>
                              <a:moveTo>
                                <a:pt x="628" y="365"/>
                              </a:moveTo>
                              <a:cubicBezTo>
                                <a:pt x="635" y="365"/>
                                <a:pt x="635" y="375"/>
                                <a:pt x="628" y="375"/>
                              </a:cubicBezTo>
                              <a:cubicBezTo>
                                <a:pt x="621" y="375"/>
                                <a:pt x="621" y="365"/>
                                <a:pt x="628" y="365"/>
                              </a:cubicBezTo>
                              <a:moveTo>
                                <a:pt x="713" y="414"/>
                              </a:moveTo>
                              <a:cubicBezTo>
                                <a:pt x="720" y="414"/>
                                <a:pt x="720" y="425"/>
                                <a:pt x="713" y="425"/>
                              </a:cubicBezTo>
                              <a:cubicBezTo>
                                <a:pt x="706" y="425"/>
                                <a:pt x="706" y="414"/>
                                <a:pt x="713" y="414"/>
                              </a:cubicBezTo>
                              <a:moveTo>
                                <a:pt x="704" y="397"/>
                              </a:moveTo>
                              <a:cubicBezTo>
                                <a:pt x="711" y="397"/>
                                <a:pt x="711" y="408"/>
                                <a:pt x="704" y="408"/>
                              </a:cubicBezTo>
                              <a:cubicBezTo>
                                <a:pt x="697" y="408"/>
                                <a:pt x="697" y="397"/>
                                <a:pt x="704" y="397"/>
                              </a:cubicBezTo>
                              <a:moveTo>
                                <a:pt x="643" y="378"/>
                              </a:moveTo>
                              <a:cubicBezTo>
                                <a:pt x="645" y="373"/>
                                <a:pt x="648" y="367"/>
                                <a:pt x="648" y="362"/>
                              </a:cubicBezTo>
                              <a:cubicBezTo>
                                <a:pt x="650" y="350"/>
                                <a:pt x="645" y="344"/>
                                <a:pt x="640" y="334"/>
                              </a:cubicBezTo>
                              <a:cubicBezTo>
                                <a:pt x="640" y="343"/>
                                <a:pt x="639" y="346"/>
                                <a:pt x="638" y="354"/>
                              </a:cubicBezTo>
                              <a:cubicBezTo>
                                <a:pt x="637" y="362"/>
                                <a:pt x="641" y="371"/>
                                <a:pt x="643" y="378"/>
                              </a:cubicBezTo>
                              <a:moveTo>
                                <a:pt x="748" y="624"/>
                              </a:moveTo>
                              <a:cubicBezTo>
                                <a:pt x="756" y="624"/>
                                <a:pt x="756" y="635"/>
                                <a:pt x="748" y="635"/>
                              </a:cubicBezTo>
                              <a:cubicBezTo>
                                <a:pt x="741" y="635"/>
                                <a:pt x="741" y="624"/>
                                <a:pt x="748" y="624"/>
                              </a:cubicBezTo>
                              <a:moveTo>
                                <a:pt x="762" y="650"/>
                              </a:moveTo>
                              <a:cubicBezTo>
                                <a:pt x="769" y="650"/>
                                <a:pt x="770" y="661"/>
                                <a:pt x="762" y="661"/>
                              </a:cubicBezTo>
                              <a:cubicBezTo>
                                <a:pt x="755" y="661"/>
                                <a:pt x="755" y="650"/>
                                <a:pt x="762" y="650"/>
                              </a:cubicBezTo>
                              <a:moveTo>
                                <a:pt x="468" y="218"/>
                              </a:moveTo>
                              <a:lnTo>
                                <a:pt x="415" y="218"/>
                              </a:lnTo>
                              <a:lnTo>
                                <a:pt x="415" y="313"/>
                              </a:lnTo>
                              <a:lnTo>
                                <a:pt x="468" y="313"/>
                              </a:lnTo>
                              <a:lnTo>
                                <a:pt x="468" y="218"/>
                              </a:lnTo>
                              <a:close/>
                              <a:moveTo>
                                <a:pt x="525" y="218"/>
                              </a:moveTo>
                              <a:lnTo>
                                <a:pt x="470" y="218"/>
                              </a:lnTo>
                              <a:lnTo>
                                <a:pt x="470" y="313"/>
                              </a:lnTo>
                              <a:lnTo>
                                <a:pt x="525" y="313"/>
                              </a:lnTo>
                              <a:lnTo>
                                <a:pt x="525" y="218"/>
                              </a:lnTo>
                              <a:close/>
                              <a:moveTo>
                                <a:pt x="583" y="218"/>
                              </a:moveTo>
                              <a:lnTo>
                                <a:pt x="527" y="218"/>
                              </a:lnTo>
                              <a:lnTo>
                                <a:pt x="527" y="313"/>
                              </a:lnTo>
                              <a:lnTo>
                                <a:pt x="583" y="313"/>
                              </a:lnTo>
                              <a:lnTo>
                                <a:pt x="583" y="218"/>
                              </a:lnTo>
                              <a:close/>
                              <a:moveTo>
                                <a:pt x="527" y="406"/>
                              </a:moveTo>
                              <a:lnTo>
                                <a:pt x="527" y="315"/>
                              </a:lnTo>
                              <a:lnTo>
                                <a:pt x="583" y="315"/>
                              </a:lnTo>
                              <a:lnTo>
                                <a:pt x="583" y="349"/>
                              </a:lnTo>
                              <a:cubicBezTo>
                                <a:pt x="583" y="357"/>
                                <a:pt x="582" y="365"/>
                                <a:pt x="578" y="371"/>
                              </a:cubicBezTo>
                              <a:cubicBezTo>
                                <a:pt x="575" y="375"/>
                                <a:pt x="571" y="380"/>
                                <a:pt x="565" y="383"/>
                              </a:cubicBezTo>
                              <a:lnTo>
                                <a:pt x="527" y="406"/>
                              </a:lnTo>
                              <a:close/>
                              <a:moveTo>
                                <a:pt x="470" y="405"/>
                              </a:moveTo>
                              <a:lnTo>
                                <a:pt x="470" y="315"/>
                              </a:lnTo>
                              <a:lnTo>
                                <a:pt x="525" y="315"/>
                              </a:lnTo>
                              <a:lnTo>
                                <a:pt x="525" y="407"/>
                              </a:lnTo>
                              <a:lnTo>
                                <a:pt x="498" y="423"/>
                              </a:lnTo>
                              <a:lnTo>
                                <a:pt x="470" y="405"/>
                              </a:lnTo>
                              <a:close/>
                              <a:moveTo>
                                <a:pt x="415" y="315"/>
                              </a:moveTo>
                              <a:lnTo>
                                <a:pt x="468" y="315"/>
                              </a:lnTo>
                              <a:lnTo>
                                <a:pt x="468" y="404"/>
                              </a:lnTo>
                              <a:lnTo>
                                <a:pt x="437" y="383"/>
                              </a:lnTo>
                              <a:cubicBezTo>
                                <a:pt x="430" y="379"/>
                                <a:pt x="425" y="374"/>
                                <a:pt x="421" y="368"/>
                              </a:cubicBezTo>
                              <a:cubicBezTo>
                                <a:pt x="418" y="363"/>
                                <a:pt x="416" y="356"/>
                                <a:pt x="415" y="349"/>
                              </a:cubicBezTo>
                              <a:lnTo>
                                <a:pt x="415" y="315"/>
                              </a:lnTo>
                              <a:close/>
                              <a:moveTo>
                                <a:pt x="763" y="667"/>
                              </a:moveTo>
                              <a:cubicBezTo>
                                <a:pt x="770" y="667"/>
                                <a:pt x="770" y="678"/>
                                <a:pt x="763" y="678"/>
                              </a:cubicBezTo>
                              <a:cubicBezTo>
                                <a:pt x="756" y="678"/>
                                <a:pt x="755" y="667"/>
                                <a:pt x="763" y="66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31"/>
                      <wps:cNvSpPr>
                        <a:spLocks/>
                      </wps:cNvSpPr>
                      <wps:spPr bwMode="auto">
                        <a:xfrm>
                          <a:off x="1101090" y="106680"/>
                          <a:ext cx="64770" cy="79375"/>
                        </a:xfrm>
                        <a:custGeom>
                          <a:avLst/>
                          <a:gdLst>
                            <a:gd name="T0" fmla="*/ 138 w 259"/>
                            <a:gd name="T1" fmla="*/ 317 h 317"/>
                            <a:gd name="T2" fmla="*/ 86 w 259"/>
                            <a:gd name="T3" fmla="*/ 307 h 317"/>
                            <a:gd name="T4" fmla="*/ 42 w 259"/>
                            <a:gd name="T5" fmla="*/ 276 h 317"/>
                            <a:gd name="T6" fmla="*/ 12 w 259"/>
                            <a:gd name="T7" fmla="*/ 227 h 317"/>
                            <a:gd name="T8" fmla="*/ 0 w 259"/>
                            <a:gd name="T9" fmla="*/ 162 h 317"/>
                            <a:gd name="T10" fmla="*/ 11 w 259"/>
                            <a:gd name="T11" fmla="*/ 95 h 317"/>
                            <a:gd name="T12" fmla="*/ 42 w 259"/>
                            <a:gd name="T13" fmla="*/ 44 h 317"/>
                            <a:gd name="T14" fmla="*/ 88 w 259"/>
                            <a:gd name="T15" fmla="*/ 12 h 317"/>
                            <a:gd name="T16" fmla="*/ 145 w 259"/>
                            <a:gd name="T17" fmla="*/ 0 h 317"/>
                            <a:gd name="T18" fmla="*/ 185 w 259"/>
                            <a:gd name="T19" fmla="*/ 6 h 317"/>
                            <a:gd name="T20" fmla="*/ 220 w 259"/>
                            <a:gd name="T21" fmla="*/ 21 h 317"/>
                            <a:gd name="T22" fmla="*/ 229 w 259"/>
                            <a:gd name="T23" fmla="*/ 7 h 317"/>
                            <a:gd name="T24" fmla="*/ 246 w 259"/>
                            <a:gd name="T25" fmla="*/ 7 h 317"/>
                            <a:gd name="T26" fmla="*/ 248 w 259"/>
                            <a:gd name="T27" fmla="*/ 115 h 317"/>
                            <a:gd name="T28" fmla="*/ 230 w 259"/>
                            <a:gd name="T29" fmla="*/ 115 h 317"/>
                            <a:gd name="T30" fmla="*/ 220 w 259"/>
                            <a:gd name="T31" fmla="*/ 81 h 317"/>
                            <a:gd name="T32" fmla="*/ 204 w 259"/>
                            <a:gd name="T33" fmla="*/ 49 h 317"/>
                            <a:gd name="T34" fmla="*/ 179 w 259"/>
                            <a:gd name="T35" fmla="*/ 27 h 317"/>
                            <a:gd name="T36" fmla="*/ 147 w 259"/>
                            <a:gd name="T37" fmla="*/ 18 h 317"/>
                            <a:gd name="T38" fmla="*/ 109 w 259"/>
                            <a:gd name="T39" fmla="*/ 28 h 317"/>
                            <a:gd name="T40" fmla="*/ 78 w 259"/>
                            <a:gd name="T41" fmla="*/ 55 h 317"/>
                            <a:gd name="T42" fmla="*/ 58 w 259"/>
                            <a:gd name="T43" fmla="*/ 99 h 317"/>
                            <a:gd name="T44" fmla="*/ 51 w 259"/>
                            <a:gd name="T45" fmla="*/ 159 h 317"/>
                            <a:gd name="T46" fmla="*/ 59 w 259"/>
                            <a:gd name="T47" fmla="*/ 212 h 317"/>
                            <a:gd name="T48" fmla="*/ 80 w 259"/>
                            <a:gd name="T49" fmla="*/ 255 h 317"/>
                            <a:gd name="T50" fmla="*/ 112 w 259"/>
                            <a:gd name="T51" fmla="*/ 283 h 317"/>
                            <a:gd name="T52" fmla="*/ 154 w 259"/>
                            <a:gd name="T53" fmla="*/ 293 h 317"/>
                            <a:gd name="T54" fmla="*/ 186 w 259"/>
                            <a:gd name="T55" fmla="*/ 288 h 317"/>
                            <a:gd name="T56" fmla="*/ 211 w 259"/>
                            <a:gd name="T57" fmla="*/ 273 h 317"/>
                            <a:gd name="T58" fmla="*/ 230 w 259"/>
                            <a:gd name="T59" fmla="*/ 252 h 317"/>
                            <a:gd name="T60" fmla="*/ 243 w 259"/>
                            <a:gd name="T61" fmla="*/ 226 h 317"/>
                            <a:gd name="T62" fmla="*/ 259 w 259"/>
                            <a:gd name="T63" fmla="*/ 234 h 317"/>
                            <a:gd name="T64" fmla="*/ 210 w 259"/>
                            <a:gd name="T65" fmla="*/ 298 h 317"/>
                            <a:gd name="T66" fmla="*/ 138 w 259"/>
                            <a:gd name="T67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9" h="317">
                              <a:moveTo>
                                <a:pt x="138" y="317"/>
                              </a:moveTo>
                              <a:cubicBezTo>
                                <a:pt x="120" y="317"/>
                                <a:pt x="103" y="314"/>
                                <a:pt x="86" y="307"/>
                              </a:cubicBezTo>
                              <a:cubicBezTo>
                                <a:pt x="69" y="300"/>
                                <a:pt x="55" y="289"/>
                                <a:pt x="42" y="276"/>
                              </a:cubicBezTo>
                              <a:cubicBezTo>
                                <a:pt x="29" y="263"/>
                                <a:pt x="19" y="246"/>
                                <a:pt x="12" y="227"/>
                              </a:cubicBezTo>
                              <a:cubicBezTo>
                                <a:pt x="4" y="208"/>
                                <a:pt x="0" y="186"/>
                                <a:pt x="0" y="162"/>
                              </a:cubicBezTo>
                              <a:cubicBezTo>
                                <a:pt x="0" y="137"/>
                                <a:pt x="4" y="115"/>
                                <a:pt x="11" y="95"/>
                              </a:cubicBezTo>
                              <a:cubicBezTo>
                                <a:pt x="19" y="76"/>
                                <a:pt x="29" y="59"/>
                                <a:pt x="42" y="44"/>
                              </a:cubicBezTo>
                              <a:cubicBezTo>
                                <a:pt x="55" y="30"/>
                                <a:pt x="70" y="19"/>
                                <a:pt x="88" y="12"/>
                              </a:cubicBezTo>
                              <a:cubicBezTo>
                                <a:pt x="106" y="4"/>
                                <a:pt x="125" y="0"/>
                                <a:pt x="145" y="0"/>
                              </a:cubicBezTo>
                              <a:cubicBezTo>
                                <a:pt x="160" y="0"/>
                                <a:pt x="173" y="2"/>
                                <a:pt x="185" y="6"/>
                              </a:cubicBezTo>
                              <a:cubicBezTo>
                                <a:pt x="197" y="9"/>
                                <a:pt x="209" y="15"/>
                                <a:pt x="220" y="21"/>
                              </a:cubicBezTo>
                              <a:lnTo>
                                <a:pt x="229" y="7"/>
                              </a:lnTo>
                              <a:lnTo>
                                <a:pt x="246" y="7"/>
                              </a:lnTo>
                              <a:lnTo>
                                <a:pt x="248" y="115"/>
                              </a:lnTo>
                              <a:lnTo>
                                <a:pt x="230" y="115"/>
                              </a:lnTo>
                              <a:cubicBezTo>
                                <a:pt x="228" y="104"/>
                                <a:pt x="224" y="93"/>
                                <a:pt x="220" y="81"/>
                              </a:cubicBezTo>
                              <a:cubicBezTo>
                                <a:pt x="215" y="68"/>
                                <a:pt x="210" y="58"/>
                                <a:pt x="204" y="49"/>
                              </a:cubicBezTo>
                              <a:cubicBezTo>
                                <a:pt x="197" y="40"/>
                                <a:pt x="189" y="32"/>
                                <a:pt x="179" y="27"/>
                              </a:cubicBezTo>
                              <a:cubicBezTo>
                                <a:pt x="170" y="21"/>
                                <a:pt x="159" y="18"/>
                                <a:pt x="147" y="18"/>
                              </a:cubicBezTo>
                              <a:cubicBezTo>
                                <a:pt x="133" y="18"/>
                                <a:pt x="121" y="21"/>
                                <a:pt x="109" y="28"/>
                              </a:cubicBezTo>
                              <a:cubicBezTo>
                                <a:pt x="97" y="34"/>
                                <a:pt x="86" y="43"/>
                                <a:pt x="78" y="55"/>
                              </a:cubicBezTo>
                              <a:cubicBezTo>
                                <a:pt x="70" y="66"/>
                                <a:pt x="63" y="81"/>
                                <a:pt x="58" y="99"/>
                              </a:cubicBezTo>
                              <a:cubicBezTo>
                                <a:pt x="54" y="117"/>
                                <a:pt x="51" y="137"/>
                                <a:pt x="51" y="159"/>
                              </a:cubicBezTo>
                              <a:cubicBezTo>
                                <a:pt x="51" y="178"/>
                                <a:pt x="54" y="196"/>
                                <a:pt x="59" y="212"/>
                              </a:cubicBezTo>
                              <a:cubicBezTo>
                                <a:pt x="64" y="228"/>
                                <a:pt x="71" y="242"/>
                                <a:pt x="80" y="255"/>
                              </a:cubicBezTo>
                              <a:cubicBezTo>
                                <a:pt x="89" y="267"/>
                                <a:pt x="100" y="276"/>
                                <a:pt x="112" y="283"/>
                              </a:cubicBezTo>
                              <a:cubicBezTo>
                                <a:pt x="125" y="290"/>
                                <a:pt x="138" y="293"/>
                                <a:pt x="154" y="293"/>
                              </a:cubicBezTo>
                              <a:cubicBezTo>
                                <a:pt x="165" y="293"/>
                                <a:pt x="176" y="292"/>
                                <a:pt x="186" y="288"/>
                              </a:cubicBezTo>
                              <a:cubicBezTo>
                                <a:pt x="195" y="284"/>
                                <a:pt x="204" y="279"/>
                                <a:pt x="211" y="273"/>
                              </a:cubicBezTo>
                              <a:cubicBezTo>
                                <a:pt x="218" y="267"/>
                                <a:pt x="224" y="260"/>
                                <a:pt x="230" y="252"/>
                              </a:cubicBezTo>
                              <a:cubicBezTo>
                                <a:pt x="235" y="244"/>
                                <a:pt x="239" y="235"/>
                                <a:pt x="243" y="226"/>
                              </a:cubicBezTo>
                              <a:lnTo>
                                <a:pt x="259" y="234"/>
                              </a:lnTo>
                              <a:cubicBezTo>
                                <a:pt x="247" y="264"/>
                                <a:pt x="230" y="285"/>
                                <a:pt x="210" y="298"/>
                              </a:cubicBezTo>
                              <a:cubicBezTo>
                                <a:pt x="190" y="311"/>
                                <a:pt x="166" y="317"/>
                                <a:pt x="138" y="31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32"/>
                      <wps:cNvSpPr>
                        <a:spLocks noEditPoints="1"/>
                      </wps:cNvSpPr>
                      <wps:spPr bwMode="auto">
                        <a:xfrm>
                          <a:off x="1170940" y="129540"/>
                          <a:ext cx="51435" cy="56515"/>
                        </a:xfrm>
                        <a:custGeom>
                          <a:avLst/>
                          <a:gdLst>
                            <a:gd name="T0" fmla="*/ 162 w 206"/>
                            <a:gd name="T1" fmla="*/ 110 h 224"/>
                            <a:gd name="T2" fmla="*/ 158 w 206"/>
                            <a:gd name="T3" fmla="*/ 76 h 224"/>
                            <a:gd name="T4" fmla="*/ 149 w 206"/>
                            <a:gd name="T5" fmla="*/ 46 h 224"/>
                            <a:gd name="T6" fmla="*/ 131 w 206"/>
                            <a:gd name="T7" fmla="*/ 25 h 224"/>
                            <a:gd name="T8" fmla="*/ 103 w 206"/>
                            <a:gd name="T9" fmla="*/ 17 h 224"/>
                            <a:gd name="T10" fmla="*/ 75 w 206"/>
                            <a:gd name="T11" fmla="*/ 25 h 224"/>
                            <a:gd name="T12" fmla="*/ 56 w 206"/>
                            <a:gd name="T13" fmla="*/ 47 h 224"/>
                            <a:gd name="T14" fmla="*/ 47 w 206"/>
                            <a:gd name="T15" fmla="*/ 77 h 224"/>
                            <a:gd name="T16" fmla="*/ 44 w 206"/>
                            <a:gd name="T17" fmla="*/ 109 h 224"/>
                            <a:gd name="T18" fmla="*/ 47 w 206"/>
                            <a:gd name="T19" fmla="*/ 147 h 224"/>
                            <a:gd name="T20" fmla="*/ 58 w 206"/>
                            <a:gd name="T21" fmla="*/ 178 h 224"/>
                            <a:gd name="T22" fmla="*/ 76 w 206"/>
                            <a:gd name="T23" fmla="*/ 200 h 224"/>
                            <a:gd name="T24" fmla="*/ 103 w 206"/>
                            <a:gd name="T25" fmla="*/ 207 h 224"/>
                            <a:gd name="T26" fmla="*/ 146 w 206"/>
                            <a:gd name="T27" fmla="*/ 182 h 224"/>
                            <a:gd name="T28" fmla="*/ 162 w 206"/>
                            <a:gd name="T29" fmla="*/ 110 h 224"/>
                            <a:gd name="T30" fmla="*/ 206 w 206"/>
                            <a:gd name="T31" fmla="*/ 110 h 224"/>
                            <a:gd name="T32" fmla="*/ 199 w 206"/>
                            <a:gd name="T33" fmla="*/ 153 h 224"/>
                            <a:gd name="T34" fmla="*/ 179 w 206"/>
                            <a:gd name="T35" fmla="*/ 190 h 224"/>
                            <a:gd name="T36" fmla="*/ 144 w 206"/>
                            <a:gd name="T37" fmla="*/ 215 h 224"/>
                            <a:gd name="T38" fmla="*/ 101 w 206"/>
                            <a:gd name="T39" fmla="*/ 224 h 224"/>
                            <a:gd name="T40" fmla="*/ 62 w 206"/>
                            <a:gd name="T41" fmla="*/ 216 h 224"/>
                            <a:gd name="T42" fmla="*/ 30 w 206"/>
                            <a:gd name="T43" fmla="*/ 194 h 224"/>
                            <a:gd name="T44" fmla="*/ 8 w 206"/>
                            <a:gd name="T45" fmla="*/ 159 h 224"/>
                            <a:gd name="T46" fmla="*/ 0 w 206"/>
                            <a:gd name="T47" fmla="*/ 113 h 224"/>
                            <a:gd name="T48" fmla="*/ 28 w 206"/>
                            <a:gd name="T49" fmla="*/ 32 h 224"/>
                            <a:gd name="T50" fmla="*/ 104 w 206"/>
                            <a:gd name="T51" fmla="*/ 0 h 224"/>
                            <a:gd name="T52" fmla="*/ 177 w 206"/>
                            <a:gd name="T53" fmla="*/ 30 h 224"/>
                            <a:gd name="T54" fmla="*/ 206 w 206"/>
                            <a:gd name="T55" fmla="*/ 11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06" h="224">
                              <a:moveTo>
                                <a:pt x="162" y="110"/>
                              </a:moveTo>
                              <a:cubicBezTo>
                                <a:pt x="162" y="99"/>
                                <a:pt x="160" y="88"/>
                                <a:pt x="158" y="76"/>
                              </a:cubicBezTo>
                              <a:cubicBezTo>
                                <a:pt x="156" y="64"/>
                                <a:pt x="153" y="54"/>
                                <a:pt x="149" y="46"/>
                              </a:cubicBezTo>
                              <a:cubicBezTo>
                                <a:pt x="144" y="37"/>
                                <a:pt x="138" y="30"/>
                                <a:pt x="131" y="25"/>
                              </a:cubicBezTo>
                              <a:cubicBezTo>
                                <a:pt x="123" y="19"/>
                                <a:pt x="114" y="17"/>
                                <a:pt x="103" y="17"/>
                              </a:cubicBezTo>
                              <a:cubicBezTo>
                                <a:pt x="92" y="17"/>
                                <a:pt x="83" y="19"/>
                                <a:pt x="75" y="25"/>
                              </a:cubicBezTo>
                              <a:cubicBezTo>
                                <a:pt x="68" y="30"/>
                                <a:pt x="61" y="38"/>
                                <a:pt x="56" y="47"/>
                              </a:cubicBezTo>
                              <a:cubicBezTo>
                                <a:pt x="52" y="56"/>
                                <a:pt x="49" y="66"/>
                                <a:pt x="47" y="77"/>
                              </a:cubicBezTo>
                              <a:cubicBezTo>
                                <a:pt x="45" y="88"/>
                                <a:pt x="44" y="99"/>
                                <a:pt x="44" y="109"/>
                              </a:cubicBezTo>
                              <a:cubicBezTo>
                                <a:pt x="44" y="123"/>
                                <a:pt x="45" y="135"/>
                                <a:pt x="47" y="147"/>
                              </a:cubicBezTo>
                              <a:cubicBezTo>
                                <a:pt x="49" y="159"/>
                                <a:pt x="53" y="169"/>
                                <a:pt x="58" y="178"/>
                              </a:cubicBezTo>
                              <a:cubicBezTo>
                                <a:pt x="63" y="187"/>
                                <a:pt x="69" y="194"/>
                                <a:pt x="76" y="200"/>
                              </a:cubicBezTo>
                              <a:cubicBezTo>
                                <a:pt x="84" y="205"/>
                                <a:pt x="93" y="207"/>
                                <a:pt x="103" y="207"/>
                              </a:cubicBezTo>
                              <a:cubicBezTo>
                                <a:pt x="121" y="207"/>
                                <a:pt x="135" y="199"/>
                                <a:pt x="146" y="182"/>
                              </a:cubicBezTo>
                              <a:cubicBezTo>
                                <a:pt x="156" y="164"/>
                                <a:pt x="162" y="140"/>
                                <a:pt x="162" y="110"/>
                              </a:cubicBezTo>
                              <a:moveTo>
                                <a:pt x="206" y="110"/>
                              </a:moveTo>
                              <a:cubicBezTo>
                                <a:pt x="206" y="125"/>
                                <a:pt x="203" y="139"/>
                                <a:pt x="199" y="153"/>
                              </a:cubicBezTo>
                              <a:cubicBezTo>
                                <a:pt x="194" y="168"/>
                                <a:pt x="187" y="180"/>
                                <a:pt x="179" y="190"/>
                              </a:cubicBezTo>
                              <a:cubicBezTo>
                                <a:pt x="169" y="201"/>
                                <a:pt x="157" y="210"/>
                                <a:pt x="144" y="215"/>
                              </a:cubicBezTo>
                              <a:cubicBezTo>
                                <a:pt x="131" y="221"/>
                                <a:pt x="117" y="224"/>
                                <a:pt x="101" y="224"/>
                              </a:cubicBezTo>
                              <a:cubicBezTo>
                                <a:pt x="87" y="224"/>
                                <a:pt x="75" y="221"/>
                                <a:pt x="62" y="216"/>
                              </a:cubicBezTo>
                              <a:cubicBezTo>
                                <a:pt x="50" y="211"/>
                                <a:pt x="39" y="204"/>
                                <a:pt x="30" y="194"/>
                              </a:cubicBezTo>
                              <a:cubicBezTo>
                                <a:pt x="21" y="184"/>
                                <a:pt x="13" y="173"/>
                                <a:pt x="8" y="159"/>
                              </a:cubicBezTo>
                              <a:cubicBezTo>
                                <a:pt x="2" y="145"/>
                                <a:pt x="0" y="130"/>
                                <a:pt x="0" y="113"/>
                              </a:cubicBezTo>
                              <a:cubicBezTo>
                                <a:pt x="0" y="80"/>
                                <a:pt x="9" y="53"/>
                                <a:pt x="28" y="32"/>
                              </a:cubicBezTo>
                              <a:cubicBezTo>
                                <a:pt x="48" y="11"/>
                                <a:pt x="73" y="0"/>
                                <a:pt x="104" y="0"/>
                              </a:cubicBezTo>
                              <a:cubicBezTo>
                                <a:pt x="133" y="0"/>
                                <a:pt x="158" y="10"/>
                                <a:pt x="177" y="30"/>
                              </a:cubicBezTo>
                              <a:cubicBezTo>
                                <a:pt x="196" y="50"/>
                                <a:pt x="206" y="77"/>
                                <a:pt x="206" y="1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3"/>
                      <wps:cNvSpPr>
                        <a:spLocks/>
                      </wps:cNvSpPr>
                      <wps:spPr bwMode="auto">
                        <a:xfrm>
                          <a:off x="1225550" y="130175"/>
                          <a:ext cx="90805" cy="53975"/>
                        </a:xfrm>
                        <a:custGeom>
                          <a:avLst/>
                          <a:gdLst>
                            <a:gd name="T0" fmla="*/ 262 w 364"/>
                            <a:gd name="T1" fmla="*/ 216 h 216"/>
                            <a:gd name="T2" fmla="*/ 272 w 364"/>
                            <a:gd name="T3" fmla="*/ 201 h 216"/>
                            <a:gd name="T4" fmla="*/ 289 w 364"/>
                            <a:gd name="T5" fmla="*/ 193 h 216"/>
                            <a:gd name="T6" fmla="*/ 292 w 364"/>
                            <a:gd name="T7" fmla="*/ 71 h 216"/>
                            <a:gd name="T8" fmla="*/ 257 w 364"/>
                            <a:gd name="T9" fmla="*/ 25 h 216"/>
                            <a:gd name="T10" fmla="*/ 220 w 364"/>
                            <a:gd name="T11" fmla="*/ 37 h 216"/>
                            <a:gd name="T12" fmla="*/ 204 w 364"/>
                            <a:gd name="T13" fmla="*/ 56 h 216"/>
                            <a:gd name="T14" fmla="*/ 206 w 364"/>
                            <a:gd name="T15" fmla="*/ 190 h 216"/>
                            <a:gd name="T16" fmla="*/ 224 w 364"/>
                            <a:gd name="T17" fmla="*/ 201 h 216"/>
                            <a:gd name="T18" fmla="*/ 234 w 364"/>
                            <a:gd name="T19" fmla="*/ 216 h 216"/>
                            <a:gd name="T20" fmla="*/ 134 w 364"/>
                            <a:gd name="T21" fmla="*/ 202 h 216"/>
                            <a:gd name="T22" fmla="*/ 152 w 364"/>
                            <a:gd name="T23" fmla="*/ 200 h 216"/>
                            <a:gd name="T24" fmla="*/ 163 w 364"/>
                            <a:gd name="T25" fmla="*/ 180 h 216"/>
                            <a:gd name="T26" fmla="*/ 153 w 364"/>
                            <a:gd name="T27" fmla="*/ 37 h 216"/>
                            <a:gd name="T28" fmla="*/ 108 w 364"/>
                            <a:gd name="T29" fmla="*/ 28 h 216"/>
                            <a:gd name="T30" fmla="*/ 81 w 364"/>
                            <a:gd name="T31" fmla="*/ 48 h 216"/>
                            <a:gd name="T32" fmla="*/ 74 w 364"/>
                            <a:gd name="T33" fmla="*/ 178 h 216"/>
                            <a:gd name="T34" fmla="*/ 86 w 364"/>
                            <a:gd name="T35" fmla="*/ 197 h 216"/>
                            <a:gd name="T36" fmla="*/ 106 w 364"/>
                            <a:gd name="T37" fmla="*/ 202 h 216"/>
                            <a:gd name="T38" fmla="*/ 3 w 364"/>
                            <a:gd name="T39" fmla="*/ 216 h 216"/>
                            <a:gd name="T40" fmla="*/ 14 w 364"/>
                            <a:gd name="T41" fmla="*/ 201 h 216"/>
                            <a:gd name="T42" fmla="*/ 32 w 364"/>
                            <a:gd name="T43" fmla="*/ 193 h 216"/>
                            <a:gd name="T44" fmla="*/ 35 w 364"/>
                            <a:gd name="T45" fmla="*/ 49 h 216"/>
                            <a:gd name="T46" fmla="*/ 23 w 364"/>
                            <a:gd name="T47" fmla="*/ 28 h 216"/>
                            <a:gd name="T48" fmla="*/ 0 w 364"/>
                            <a:gd name="T49" fmla="*/ 22 h 216"/>
                            <a:gd name="T50" fmla="*/ 71 w 364"/>
                            <a:gd name="T51" fmla="*/ 3 h 216"/>
                            <a:gd name="T52" fmla="*/ 74 w 364"/>
                            <a:gd name="T53" fmla="*/ 36 h 216"/>
                            <a:gd name="T54" fmla="*/ 88 w 364"/>
                            <a:gd name="T55" fmla="*/ 23 h 216"/>
                            <a:gd name="T56" fmla="*/ 121 w 364"/>
                            <a:gd name="T57" fmla="*/ 3 h 216"/>
                            <a:gd name="T58" fmla="*/ 181 w 364"/>
                            <a:gd name="T59" fmla="*/ 11 h 216"/>
                            <a:gd name="T60" fmla="*/ 216 w 364"/>
                            <a:gd name="T61" fmla="*/ 24 h 216"/>
                            <a:gd name="T62" fmla="*/ 250 w 364"/>
                            <a:gd name="T63" fmla="*/ 3 h 216"/>
                            <a:gd name="T64" fmla="*/ 317 w 364"/>
                            <a:gd name="T65" fmla="*/ 17 h 216"/>
                            <a:gd name="T66" fmla="*/ 333 w 364"/>
                            <a:gd name="T67" fmla="*/ 178 h 216"/>
                            <a:gd name="T68" fmla="*/ 344 w 364"/>
                            <a:gd name="T69" fmla="*/ 198 h 216"/>
                            <a:gd name="T70" fmla="*/ 364 w 364"/>
                            <a:gd name="T71" fmla="*/ 20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64" h="216">
                              <a:moveTo>
                                <a:pt x="364" y="216"/>
                              </a:moveTo>
                              <a:lnTo>
                                <a:pt x="262" y="216"/>
                              </a:lnTo>
                              <a:lnTo>
                                <a:pt x="262" y="202"/>
                              </a:lnTo>
                              <a:cubicBezTo>
                                <a:pt x="265" y="202"/>
                                <a:pt x="268" y="202"/>
                                <a:pt x="272" y="201"/>
                              </a:cubicBezTo>
                              <a:cubicBezTo>
                                <a:pt x="275" y="201"/>
                                <a:pt x="278" y="200"/>
                                <a:pt x="281" y="200"/>
                              </a:cubicBezTo>
                              <a:cubicBezTo>
                                <a:pt x="285" y="198"/>
                                <a:pt x="288" y="196"/>
                                <a:pt x="289" y="193"/>
                              </a:cubicBezTo>
                              <a:cubicBezTo>
                                <a:pt x="291" y="190"/>
                                <a:pt x="292" y="185"/>
                                <a:pt x="292" y="180"/>
                              </a:cubicBezTo>
                              <a:lnTo>
                                <a:pt x="292" y="71"/>
                              </a:lnTo>
                              <a:cubicBezTo>
                                <a:pt x="292" y="57"/>
                                <a:pt x="289" y="45"/>
                                <a:pt x="282" y="37"/>
                              </a:cubicBezTo>
                              <a:cubicBezTo>
                                <a:pt x="275" y="29"/>
                                <a:pt x="267" y="25"/>
                                <a:pt x="257" y="25"/>
                              </a:cubicBezTo>
                              <a:cubicBezTo>
                                <a:pt x="250" y="25"/>
                                <a:pt x="243" y="26"/>
                                <a:pt x="237" y="28"/>
                              </a:cubicBezTo>
                              <a:cubicBezTo>
                                <a:pt x="231" y="30"/>
                                <a:pt x="225" y="33"/>
                                <a:pt x="220" y="37"/>
                              </a:cubicBezTo>
                              <a:cubicBezTo>
                                <a:pt x="216" y="40"/>
                                <a:pt x="213" y="44"/>
                                <a:pt x="210" y="47"/>
                              </a:cubicBezTo>
                              <a:cubicBezTo>
                                <a:pt x="207" y="51"/>
                                <a:pt x="205" y="54"/>
                                <a:pt x="204" y="56"/>
                              </a:cubicBezTo>
                              <a:lnTo>
                                <a:pt x="204" y="178"/>
                              </a:lnTo>
                              <a:cubicBezTo>
                                <a:pt x="204" y="183"/>
                                <a:pt x="205" y="187"/>
                                <a:pt x="206" y="190"/>
                              </a:cubicBezTo>
                              <a:cubicBezTo>
                                <a:pt x="208" y="194"/>
                                <a:pt x="211" y="196"/>
                                <a:pt x="215" y="198"/>
                              </a:cubicBezTo>
                              <a:cubicBezTo>
                                <a:pt x="218" y="199"/>
                                <a:pt x="221" y="200"/>
                                <a:pt x="224" y="201"/>
                              </a:cubicBezTo>
                              <a:cubicBezTo>
                                <a:pt x="226" y="201"/>
                                <a:pt x="230" y="202"/>
                                <a:pt x="234" y="202"/>
                              </a:cubicBezTo>
                              <a:lnTo>
                                <a:pt x="234" y="216"/>
                              </a:lnTo>
                              <a:lnTo>
                                <a:pt x="134" y="216"/>
                              </a:lnTo>
                              <a:lnTo>
                                <a:pt x="134" y="202"/>
                              </a:lnTo>
                              <a:cubicBezTo>
                                <a:pt x="137" y="202"/>
                                <a:pt x="140" y="202"/>
                                <a:pt x="143" y="201"/>
                              </a:cubicBezTo>
                              <a:cubicBezTo>
                                <a:pt x="146" y="201"/>
                                <a:pt x="149" y="200"/>
                                <a:pt x="152" y="200"/>
                              </a:cubicBezTo>
                              <a:cubicBezTo>
                                <a:pt x="156" y="198"/>
                                <a:pt x="159" y="196"/>
                                <a:pt x="161" y="193"/>
                              </a:cubicBezTo>
                              <a:cubicBezTo>
                                <a:pt x="162" y="190"/>
                                <a:pt x="163" y="185"/>
                                <a:pt x="163" y="180"/>
                              </a:cubicBezTo>
                              <a:lnTo>
                                <a:pt x="163" y="71"/>
                              </a:lnTo>
                              <a:cubicBezTo>
                                <a:pt x="163" y="57"/>
                                <a:pt x="160" y="45"/>
                                <a:pt x="153" y="37"/>
                              </a:cubicBezTo>
                              <a:cubicBezTo>
                                <a:pt x="146" y="29"/>
                                <a:pt x="138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8"/>
                              </a:cubicBezTo>
                              <a:cubicBezTo>
                                <a:pt x="102" y="31"/>
                                <a:pt x="96" y="34"/>
                                <a:pt x="91" y="37"/>
                              </a:cubicBezTo>
                              <a:cubicBezTo>
                                <a:pt x="87" y="41"/>
                                <a:pt x="84" y="44"/>
                                <a:pt x="81" y="48"/>
                              </a:cubicBezTo>
                              <a:cubicBezTo>
                                <a:pt x="78" y="52"/>
                                <a:pt x="76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6" y="197"/>
                              </a:cubicBezTo>
                              <a:cubicBezTo>
                                <a:pt x="89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7" y="202"/>
                                <a:pt x="10" y="202"/>
                                <a:pt x="14" y="201"/>
                              </a:cubicBezTo>
                              <a:cubicBezTo>
                                <a:pt x="17" y="201"/>
                                <a:pt x="20" y="200"/>
                                <a:pt x="23" y="200"/>
                              </a:cubicBezTo>
                              <a:cubicBezTo>
                                <a:pt x="27" y="198"/>
                                <a:pt x="30" y="196"/>
                                <a:pt x="32" y="193"/>
                              </a:cubicBezTo>
                              <a:cubicBezTo>
                                <a:pt x="34" y="190"/>
                                <a:pt x="35" y="185"/>
                                <a:pt x="35" y="180"/>
                              </a:cubicBezTo>
                              <a:lnTo>
                                <a:pt x="35" y="49"/>
                              </a:lnTo>
                              <a:cubicBezTo>
                                <a:pt x="35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3" y="28"/>
                              </a:cubicBezTo>
                              <a:cubicBezTo>
                                <a:pt x="20" y="26"/>
                                <a:pt x="17" y="25"/>
                                <a:pt x="13" y="24"/>
                              </a:cubicBezTo>
                              <a:cubicBezTo>
                                <a:pt x="9" y="23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9" y="32"/>
                                <a:pt x="83" y="28"/>
                                <a:pt x="88" y="23"/>
                              </a:cubicBezTo>
                              <a:cubicBezTo>
                                <a:pt x="94" y="19"/>
                                <a:pt x="98" y="15"/>
                                <a:pt x="103" y="12"/>
                              </a:cubicBezTo>
                              <a:cubicBezTo>
                                <a:pt x="108" y="8"/>
                                <a:pt x="114" y="5"/>
                                <a:pt x="121" y="3"/>
                              </a:cubicBezTo>
                              <a:cubicBezTo>
                                <a:pt x="129" y="1"/>
                                <a:pt x="137" y="0"/>
                                <a:pt x="146" y="0"/>
                              </a:cubicBezTo>
                              <a:cubicBezTo>
                                <a:pt x="159" y="0"/>
                                <a:pt x="171" y="3"/>
                                <a:pt x="181" y="11"/>
                              </a:cubicBezTo>
                              <a:cubicBezTo>
                                <a:pt x="191" y="18"/>
                                <a:pt x="198" y="27"/>
                                <a:pt x="202" y="37"/>
                              </a:cubicBezTo>
                              <a:cubicBezTo>
                                <a:pt x="207" y="32"/>
                                <a:pt x="212" y="28"/>
                                <a:pt x="216" y="24"/>
                              </a:cubicBezTo>
                              <a:cubicBezTo>
                                <a:pt x="220" y="20"/>
                                <a:pt x="225" y="16"/>
                                <a:pt x="231" y="12"/>
                              </a:cubicBezTo>
                              <a:cubicBezTo>
                                <a:pt x="237" y="8"/>
                                <a:pt x="243" y="5"/>
                                <a:pt x="250" y="3"/>
                              </a:cubicBezTo>
                              <a:cubicBezTo>
                                <a:pt x="258" y="1"/>
                                <a:pt x="266" y="0"/>
                                <a:pt x="275" y="0"/>
                              </a:cubicBezTo>
                              <a:cubicBezTo>
                                <a:pt x="293" y="0"/>
                                <a:pt x="307" y="5"/>
                                <a:pt x="317" y="17"/>
                              </a:cubicBezTo>
                              <a:cubicBezTo>
                                <a:pt x="327" y="29"/>
                                <a:pt x="333" y="47"/>
                                <a:pt x="333" y="71"/>
                              </a:cubicBezTo>
                              <a:lnTo>
                                <a:pt x="333" y="178"/>
                              </a:lnTo>
                              <a:cubicBezTo>
                                <a:pt x="333" y="183"/>
                                <a:pt x="333" y="187"/>
                                <a:pt x="335" y="190"/>
                              </a:cubicBezTo>
                              <a:cubicBezTo>
                                <a:pt x="337" y="194"/>
                                <a:pt x="340" y="196"/>
                                <a:pt x="344" y="198"/>
                              </a:cubicBezTo>
                              <a:cubicBezTo>
                                <a:pt x="347" y="199"/>
                                <a:pt x="350" y="200"/>
                                <a:pt x="354" y="201"/>
                              </a:cubicBezTo>
                              <a:cubicBezTo>
                                <a:pt x="357" y="201"/>
                                <a:pt x="360" y="202"/>
                                <a:pt x="364" y="202"/>
                              </a:cubicBezTo>
                              <a:lnTo>
                                <a:pt x="364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4"/>
                      <wps:cNvSpPr>
                        <a:spLocks/>
                      </wps:cNvSpPr>
                      <wps:spPr bwMode="auto">
                        <a:xfrm>
                          <a:off x="1321435" y="130175"/>
                          <a:ext cx="91440" cy="53975"/>
                        </a:xfrm>
                        <a:custGeom>
                          <a:avLst/>
                          <a:gdLst>
                            <a:gd name="T0" fmla="*/ 262 w 364"/>
                            <a:gd name="T1" fmla="*/ 216 h 216"/>
                            <a:gd name="T2" fmla="*/ 272 w 364"/>
                            <a:gd name="T3" fmla="*/ 201 h 216"/>
                            <a:gd name="T4" fmla="*/ 289 w 364"/>
                            <a:gd name="T5" fmla="*/ 193 h 216"/>
                            <a:gd name="T6" fmla="*/ 292 w 364"/>
                            <a:gd name="T7" fmla="*/ 71 h 216"/>
                            <a:gd name="T8" fmla="*/ 257 w 364"/>
                            <a:gd name="T9" fmla="*/ 25 h 216"/>
                            <a:gd name="T10" fmla="*/ 220 w 364"/>
                            <a:gd name="T11" fmla="*/ 37 h 216"/>
                            <a:gd name="T12" fmla="*/ 204 w 364"/>
                            <a:gd name="T13" fmla="*/ 56 h 216"/>
                            <a:gd name="T14" fmla="*/ 206 w 364"/>
                            <a:gd name="T15" fmla="*/ 190 h 216"/>
                            <a:gd name="T16" fmla="*/ 224 w 364"/>
                            <a:gd name="T17" fmla="*/ 201 h 216"/>
                            <a:gd name="T18" fmla="*/ 234 w 364"/>
                            <a:gd name="T19" fmla="*/ 216 h 216"/>
                            <a:gd name="T20" fmla="*/ 134 w 364"/>
                            <a:gd name="T21" fmla="*/ 202 h 216"/>
                            <a:gd name="T22" fmla="*/ 152 w 364"/>
                            <a:gd name="T23" fmla="*/ 200 h 216"/>
                            <a:gd name="T24" fmla="*/ 163 w 364"/>
                            <a:gd name="T25" fmla="*/ 180 h 216"/>
                            <a:gd name="T26" fmla="*/ 153 w 364"/>
                            <a:gd name="T27" fmla="*/ 37 h 216"/>
                            <a:gd name="T28" fmla="*/ 108 w 364"/>
                            <a:gd name="T29" fmla="*/ 28 h 216"/>
                            <a:gd name="T30" fmla="*/ 81 w 364"/>
                            <a:gd name="T31" fmla="*/ 48 h 216"/>
                            <a:gd name="T32" fmla="*/ 74 w 364"/>
                            <a:gd name="T33" fmla="*/ 178 h 216"/>
                            <a:gd name="T34" fmla="*/ 86 w 364"/>
                            <a:gd name="T35" fmla="*/ 197 h 216"/>
                            <a:gd name="T36" fmla="*/ 106 w 364"/>
                            <a:gd name="T37" fmla="*/ 202 h 216"/>
                            <a:gd name="T38" fmla="*/ 3 w 364"/>
                            <a:gd name="T39" fmla="*/ 216 h 216"/>
                            <a:gd name="T40" fmla="*/ 14 w 364"/>
                            <a:gd name="T41" fmla="*/ 201 h 216"/>
                            <a:gd name="T42" fmla="*/ 32 w 364"/>
                            <a:gd name="T43" fmla="*/ 193 h 216"/>
                            <a:gd name="T44" fmla="*/ 34 w 364"/>
                            <a:gd name="T45" fmla="*/ 49 h 216"/>
                            <a:gd name="T46" fmla="*/ 23 w 364"/>
                            <a:gd name="T47" fmla="*/ 28 h 216"/>
                            <a:gd name="T48" fmla="*/ 0 w 364"/>
                            <a:gd name="T49" fmla="*/ 22 h 216"/>
                            <a:gd name="T50" fmla="*/ 71 w 364"/>
                            <a:gd name="T51" fmla="*/ 3 h 216"/>
                            <a:gd name="T52" fmla="*/ 74 w 364"/>
                            <a:gd name="T53" fmla="*/ 36 h 216"/>
                            <a:gd name="T54" fmla="*/ 88 w 364"/>
                            <a:gd name="T55" fmla="*/ 23 h 216"/>
                            <a:gd name="T56" fmla="*/ 121 w 364"/>
                            <a:gd name="T57" fmla="*/ 3 h 216"/>
                            <a:gd name="T58" fmla="*/ 181 w 364"/>
                            <a:gd name="T59" fmla="*/ 11 h 216"/>
                            <a:gd name="T60" fmla="*/ 216 w 364"/>
                            <a:gd name="T61" fmla="*/ 24 h 216"/>
                            <a:gd name="T62" fmla="*/ 250 w 364"/>
                            <a:gd name="T63" fmla="*/ 3 h 216"/>
                            <a:gd name="T64" fmla="*/ 317 w 364"/>
                            <a:gd name="T65" fmla="*/ 17 h 216"/>
                            <a:gd name="T66" fmla="*/ 333 w 364"/>
                            <a:gd name="T67" fmla="*/ 178 h 216"/>
                            <a:gd name="T68" fmla="*/ 344 w 364"/>
                            <a:gd name="T69" fmla="*/ 198 h 216"/>
                            <a:gd name="T70" fmla="*/ 364 w 364"/>
                            <a:gd name="T71" fmla="*/ 20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64" h="216">
                              <a:moveTo>
                                <a:pt x="364" y="216"/>
                              </a:moveTo>
                              <a:lnTo>
                                <a:pt x="262" y="216"/>
                              </a:lnTo>
                              <a:lnTo>
                                <a:pt x="262" y="202"/>
                              </a:lnTo>
                              <a:cubicBezTo>
                                <a:pt x="265" y="202"/>
                                <a:pt x="268" y="202"/>
                                <a:pt x="272" y="201"/>
                              </a:cubicBezTo>
                              <a:cubicBezTo>
                                <a:pt x="275" y="201"/>
                                <a:pt x="278" y="200"/>
                                <a:pt x="281" y="200"/>
                              </a:cubicBezTo>
                              <a:cubicBezTo>
                                <a:pt x="285" y="198"/>
                                <a:pt x="288" y="196"/>
                                <a:pt x="289" y="193"/>
                              </a:cubicBezTo>
                              <a:cubicBezTo>
                                <a:pt x="291" y="190"/>
                                <a:pt x="292" y="185"/>
                                <a:pt x="292" y="180"/>
                              </a:cubicBezTo>
                              <a:lnTo>
                                <a:pt x="292" y="71"/>
                              </a:lnTo>
                              <a:cubicBezTo>
                                <a:pt x="292" y="57"/>
                                <a:pt x="289" y="45"/>
                                <a:pt x="282" y="37"/>
                              </a:cubicBezTo>
                              <a:cubicBezTo>
                                <a:pt x="275" y="29"/>
                                <a:pt x="267" y="25"/>
                                <a:pt x="257" y="25"/>
                              </a:cubicBezTo>
                              <a:cubicBezTo>
                                <a:pt x="250" y="25"/>
                                <a:pt x="243" y="26"/>
                                <a:pt x="237" y="28"/>
                              </a:cubicBezTo>
                              <a:cubicBezTo>
                                <a:pt x="231" y="30"/>
                                <a:pt x="225" y="33"/>
                                <a:pt x="220" y="37"/>
                              </a:cubicBezTo>
                              <a:cubicBezTo>
                                <a:pt x="216" y="40"/>
                                <a:pt x="213" y="44"/>
                                <a:pt x="210" y="47"/>
                              </a:cubicBezTo>
                              <a:cubicBezTo>
                                <a:pt x="207" y="51"/>
                                <a:pt x="205" y="54"/>
                                <a:pt x="204" y="56"/>
                              </a:cubicBezTo>
                              <a:lnTo>
                                <a:pt x="204" y="178"/>
                              </a:lnTo>
                              <a:cubicBezTo>
                                <a:pt x="204" y="183"/>
                                <a:pt x="204" y="187"/>
                                <a:pt x="206" y="190"/>
                              </a:cubicBezTo>
                              <a:cubicBezTo>
                                <a:pt x="208" y="194"/>
                                <a:pt x="211" y="196"/>
                                <a:pt x="215" y="198"/>
                              </a:cubicBezTo>
                              <a:cubicBezTo>
                                <a:pt x="218" y="199"/>
                                <a:pt x="221" y="200"/>
                                <a:pt x="224" y="201"/>
                              </a:cubicBezTo>
                              <a:cubicBezTo>
                                <a:pt x="226" y="201"/>
                                <a:pt x="230" y="202"/>
                                <a:pt x="234" y="202"/>
                              </a:cubicBezTo>
                              <a:lnTo>
                                <a:pt x="234" y="216"/>
                              </a:lnTo>
                              <a:lnTo>
                                <a:pt x="134" y="216"/>
                              </a:lnTo>
                              <a:lnTo>
                                <a:pt x="134" y="202"/>
                              </a:lnTo>
                              <a:cubicBezTo>
                                <a:pt x="137" y="202"/>
                                <a:pt x="140" y="202"/>
                                <a:pt x="143" y="201"/>
                              </a:cubicBezTo>
                              <a:cubicBezTo>
                                <a:pt x="146" y="201"/>
                                <a:pt x="149" y="200"/>
                                <a:pt x="152" y="200"/>
                              </a:cubicBezTo>
                              <a:cubicBezTo>
                                <a:pt x="156" y="198"/>
                                <a:pt x="159" y="196"/>
                                <a:pt x="161" y="193"/>
                              </a:cubicBezTo>
                              <a:cubicBezTo>
                                <a:pt x="162" y="190"/>
                                <a:pt x="163" y="185"/>
                                <a:pt x="163" y="180"/>
                              </a:cubicBezTo>
                              <a:lnTo>
                                <a:pt x="163" y="71"/>
                              </a:lnTo>
                              <a:cubicBezTo>
                                <a:pt x="163" y="57"/>
                                <a:pt x="160" y="45"/>
                                <a:pt x="153" y="37"/>
                              </a:cubicBezTo>
                              <a:cubicBezTo>
                                <a:pt x="146" y="29"/>
                                <a:pt x="138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8"/>
                              </a:cubicBezTo>
                              <a:cubicBezTo>
                                <a:pt x="102" y="31"/>
                                <a:pt x="96" y="34"/>
                                <a:pt x="91" y="37"/>
                              </a:cubicBezTo>
                              <a:cubicBezTo>
                                <a:pt x="87" y="41"/>
                                <a:pt x="84" y="44"/>
                                <a:pt x="81" y="48"/>
                              </a:cubicBezTo>
                              <a:cubicBezTo>
                                <a:pt x="78" y="52"/>
                                <a:pt x="76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6" y="197"/>
                              </a:cubicBezTo>
                              <a:cubicBezTo>
                                <a:pt x="89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7" y="202"/>
                                <a:pt x="10" y="202"/>
                                <a:pt x="14" y="201"/>
                              </a:cubicBezTo>
                              <a:cubicBezTo>
                                <a:pt x="17" y="201"/>
                                <a:pt x="20" y="200"/>
                                <a:pt x="23" y="200"/>
                              </a:cubicBezTo>
                              <a:cubicBezTo>
                                <a:pt x="27" y="198"/>
                                <a:pt x="30" y="196"/>
                                <a:pt x="32" y="193"/>
                              </a:cubicBezTo>
                              <a:cubicBezTo>
                                <a:pt x="34" y="190"/>
                                <a:pt x="34" y="185"/>
                                <a:pt x="34" y="180"/>
                              </a:cubicBezTo>
                              <a:lnTo>
                                <a:pt x="34" y="49"/>
                              </a:lnTo>
                              <a:cubicBezTo>
                                <a:pt x="34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3" y="28"/>
                              </a:cubicBezTo>
                              <a:cubicBezTo>
                                <a:pt x="20" y="26"/>
                                <a:pt x="17" y="25"/>
                                <a:pt x="13" y="24"/>
                              </a:cubicBezTo>
                              <a:cubicBezTo>
                                <a:pt x="9" y="23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9" y="32"/>
                                <a:pt x="83" y="28"/>
                                <a:pt x="88" y="23"/>
                              </a:cubicBezTo>
                              <a:cubicBezTo>
                                <a:pt x="94" y="19"/>
                                <a:pt x="98" y="15"/>
                                <a:pt x="103" y="12"/>
                              </a:cubicBezTo>
                              <a:cubicBezTo>
                                <a:pt x="108" y="8"/>
                                <a:pt x="114" y="5"/>
                                <a:pt x="121" y="3"/>
                              </a:cubicBezTo>
                              <a:cubicBezTo>
                                <a:pt x="129" y="1"/>
                                <a:pt x="137" y="0"/>
                                <a:pt x="146" y="0"/>
                              </a:cubicBezTo>
                              <a:cubicBezTo>
                                <a:pt x="159" y="0"/>
                                <a:pt x="171" y="3"/>
                                <a:pt x="181" y="11"/>
                              </a:cubicBezTo>
                              <a:cubicBezTo>
                                <a:pt x="191" y="18"/>
                                <a:pt x="198" y="27"/>
                                <a:pt x="202" y="37"/>
                              </a:cubicBezTo>
                              <a:cubicBezTo>
                                <a:pt x="207" y="32"/>
                                <a:pt x="212" y="28"/>
                                <a:pt x="216" y="24"/>
                              </a:cubicBezTo>
                              <a:cubicBezTo>
                                <a:pt x="220" y="20"/>
                                <a:pt x="225" y="16"/>
                                <a:pt x="231" y="12"/>
                              </a:cubicBezTo>
                              <a:cubicBezTo>
                                <a:pt x="237" y="8"/>
                                <a:pt x="243" y="5"/>
                                <a:pt x="250" y="3"/>
                              </a:cubicBezTo>
                              <a:cubicBezTo>
                                <a:pt x="258" y="1"/>
                                <a:pt x="266" y="0"/>
                                <a:pt x="275" y="0"/>
                              </a:cubicBezTo>
                              <a:cubicBezTo>
                                <a:pt x="293" y="0"/>
                                <a:pt x="307" y="5"/>
                                <a:pt x="317" y="17"/>
                              </a:cubicBezTo>
                              <a:cubicBezTo>
                                <a:pt x="327" y="29"/>
                                <a:pt x="333" y="47"/>
                                <a:pt x="333" y="71"/>
                              </a:cubicBezTo>
                              <a:lnTo>
                                <a:pt x="333" y="178"/>
                              </a:lnTo>
                              <a:cubicBezTo>
                                <a:pt x="333" y="183"/>
                                <a:pt x="333" y="187"/>
                                <a:pt x="335" y="190"/>
                              </a:cubicBezTo>
                              <a:cubicBezTo>
                                <a:pt x="337" y="194"/>
                                <a:pt x="340" y="196"/>
                                <a:pt x="344" y="198"/>
                              </a:cubicBezTo>
                              <a:cubicBezTo>
                                <a:pt x="347" y="199"/>
                                <a:pt x="350" y="200"/>
                                <a:pt x="354" y="201"/>
                              </a:cubicBezTo>
                              <a:cubicBezTo>
                                <a:pt x="357" y="201"/>
                                <a:pt x="360" y="202"/>
                                <a:pt x="364" y="202"/>
                              </a:cubicBezTo>
                              <a:lnTo>
                                <a:pt x="364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5"/>
                      <wps:cNvSpPr>
                        <a:spLocks/>
                      </wps:cNvSpPr>
                      <wps:spPr bwMode="auto">
                        <a:xfrm>
                          <a:off x="1412240" y="130810"/>
                          <a:ext cx="58420" cy="54610"/>
                        </a:xfrm>
                        <a:custGeom>
                          <a:avLst/>
                          <a:gdLst>
                            <a:gd name="T0" fmla="*/ 234 w 234"/>
                            <a:gd name="T1" fmla="*/ 209 h 219"/>
                            <a:gd name="T2" fmla="*/ 165 w 234"/>
                            <a:gd name="T3" fmla="*/ 214 h 219"/>
                            <a:gd name="T4" fmla="*/ 162 w 234"/>
                            <a:gd name="T5" fmla="*/ 211 h 219"/>
                            <a:gd name="T6" fmla="*/ 162 w 234"/>
                            <a:gd name="T7" fmla="*/ 184 h 219"/>
                            <a:gd name="T8" fmla="*/ 161 w 234"/>
                            <a:gd name="T9" fmla="*/ 184 h 219"/>
                            <a:gd name="T10" fmla="*/ 149 w 234"/>
                            <a:gd name="T11" fmla="*/ 196 h 219"/>
                            <a:gd name="T12" fmla="*/ 134 w 234"/>
                            <a:gd name="T13" fmla="*/ 207 h 219"/>
                            <a:gd name="T14" fmla="*/ 116 w 234"/>
                            <a:gd name="T15" fmla="*/ 216 h 219"/>
                            <a:gd name="T16" fmla="*/ 90 w 234"/>
                            <a:gd name="T17" fmla="*/ 219 h 219"/>
                            <a:gd name="T18" fmla="*/ 48 w 234"/>
                            <a:gd name="T19" fmla="*/ 200 h 219"/>
                            <a:gd name="T20" fmla="*/ 33 w 234"/>
                            <a:gd name="T21" fmla="*/ 147 h 219"/>
                            <a:gd name="T22" fmla="*/ 33 w 234"/>
                            <a:gd name="T23" fmla="*/ 46 h 219"/>
                            <a:gd name="T24" fmla="*/ 30 w 234"/>
                            <a:gd name="T25" fmla="*/ 34 h 219"/>
                            <a:gd name="T26" fmla="*/ 22 w 234"/>
                            <a:gd name="T27" fmla="*/ 24 h 219"/>
                            <a:gd name="T28" fmla="*/ 12 w 234"/>
                            <a:gd name="T29" fmla="*/ 21 h 219"/>
                            <a:gd name="T30" fmla="*/ 0 w 234"/>
                            <a:gd name="T31" fmla="*/ 19 h 219"/>
                            <a:gd name="T32" fmla="*/ 0 w 234"/>
                            <a:gd name="T33" fmla="*/ 5 h 219"/>
                            <a:gd name="T34" fmla="*/ 70 w 234"/>
                            <a:gd name="T35" fmla="*/ 0 h 219"/>
                            <a:gd name="T36" fmla="*/ 73 w 234"/>
                            <a:gd name="T37" fmla="*/ 3 h 219"/>
                            <a:gd name="T38" fmla="*/ 73 w 234"/>
                            <a:gd name="T39" fmla="*/ 149 h 219"/>
                            <a:gd name="T40" fmla="*/ 84 w 234"/>
                            <a:gd name="T41" fmla="*/ 184 h 219"/>
                            <a:gd name="T42" fmla="*/ 108 w 234"/>
                            <a:gd name="T43" fmla="*/ 195 h 219"/>
                            <a:gd name="T44" fmla="*/ 129 w 234"/>
                            <a:gd name="T45" fmla="*/ 192 h 219"/>
                            <a:gd name="T46" fmla="*/ 145 w 234"/>
                            <a:gd name="T47" fmla="*/ 183 h 219"/>
                            <a:gd name="T48" fmla="*/ 155 w 234"/>
                            <a:gd name="T49" fmla="*/ 174 h 219"/>
                            <a:gd name="T50" fmla="*/ 162 w 234"/>
                            <a:gd name="T51" fmla="*/ 164 h 219"/>
                            <a:gd name="T52" fmla="*/ 162 w 234"/>
                            <a:gd name="T53" fmla="*/ 45 h 219"/>
                            <a:gd name="T54" fmla="*/ 159 w 234"/>
                            <a:gd name="T55" fmla="*/ 32 h 219"/>
                            <a:gd name="T56" fmla="*/ 150 w 234"/>
                            <a:gd name="T57" fmla="*/ 23 h 219"/>
                            <a:gd name="T58" fmla="*/ 139 w 234"/>
                            <a:gd name="T59" fmla="*/ 20 h 219"/>
                            <a:gd name="T60" fmla="*/ 122 w 234"/>
                            <a:gd name="T61" fmla="*/ 19 h 219"/>
                            <a:gd name="T62" fmla="*/ 122 w 234"/>
                            <a:gd name="T63" fmla="*/ 5 h 219"/>
                            <a:gd name="T64" fmla="*/ 199 w 234"/>
                            <a:gd name="T65" fmla="*/ 0 h 219"/>
                            <a:gd name="T66" fmla="*/ 202 w 234"/>
                            <a:gd name="T67" fmla="*/ 3 h 219"/>
                            <a:gd name="T68" fmla="*/ 202 w 234"/>
                            <a:gd name="T69" fmla="*/ 170 h 219"/>
                            <a:gd name="T70" fmla="*/ 205 w 234"/>
                            <a:gd name="T71" fmla="*/ 182 h 219"/>
                            <a:gd name="T72" fmla="*/ 213 w 234"/>
                            <a:gd name="T73" fmla="*/ 191 h 219"/>
                            <a:gd name="T74" fmla="*/ 222 w 234"/>
                            <a:gd name="T75" fmla="*/ 194 h 219"/>
                            <a:gd name="T76" fmla="*/ 234 w 234"/>
                            <a:gd name="T77" fmla="*/ 195 h 219"/>
                            <a:gd name="T78" fmla="*/ 234 w 234"/>
                            <a:gd name="T79" fmla="*/ 20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4" h="219">
                              <a:moveTo>
                                <a:pt x="234" y="209"/>
                              </a:moveTo>
                              <a:lnTo>
                                <a:pt x="165" y="214"/>
                              </a:lnTo>
                              <a:lnTo>
                                <a:pt x="162" y="211"/>
                              </a:lnTo>
                              <a:lnTo>
                                <a:pt x="162" y="184"/>
                              </a:lnTo>
                              <a:lnTo>
                                <a:pt x="161" y="184"/>
                              </a:lnTo>
                              <a:cubicBezTo>
                                <a:pt x="157" y="188"/>
                                <a:pt x="153" y="192"/>
                                <a:pt x="149" y="196"/>
                              </a:cubicBezTo>
                              <a:cubicBezTo>
                                <a:pt x="145" y="200"/>
                                <a:pt x="140" y="204"/>
                                <a:pt x="134" y="207"/>
                              </a:cubicBezTo>
                              <a:cubicBezTo>
                                <a:pt x="128" y="211"/>
                                <a:pt x="122" y="214"/>
                                <a:pt x="116" y="216"/>
                              </a:cubicBezTo>
                              <a:cubicBezTo>
                                <a:pt x="110" y="218"/>
                                <a:pt x="101" y="219"/>
                                <a:pt x="90" y="219"/>
                              </a:cubicBezTo>
                              <a:cubicBezTo>
                                <a:pt x="72" y="219"/>
                                <a:pt x="58" y="212"/>
                                <a:pt x="48" y="200"/>
                              </a:cubicBezTo>
                              <a:cubicBezTo>
                                <a:pt x="38" y="188"/>
                                <a:pt x="33" y="170"/>
                                <a:pt x="33" y="147"/>
                              </a:cubicBezTo>
                              <a:lnTo>
                                <a:pt x="33" y="46"/>
                              </a:lnTo>
                              <a:cubicBezTo>
                                <a:pt x="33" y="41"/>
                                <a:pt x="32" y="37"/>
                                <a:pt x="30" y="34"/>
                              </a:cubicBezTo>
                              <a:cubicBezTo>
                                <a:pt x="28" y="30"/>
                                <a:pt x="26" y="27"/>
                                <a:pt x="22" y="24"/>
                              </a:cubicBezTo>
                              <a:cubicBezTo>
                                <a:pt x="19" y="23"/>
                                <a:pt x="16" y="21"/>
                                <a:pt x="12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5"/>
                              </a:lnTo>
                              <a:lnTo>
                                <a:pt x="70" y="0"/>
                              </a:lnTo>
                              <a:lnTo>
                                <a:pt x="73" y="3"/>
                              </a:lnTo>
                              <a:lnTo>
                                <a:pt x="73" y="149"/>
                              </a:lnTo>
                              <a:cubicBezTo>
                                <a:pt x="73" y="165"/>
                                <a:pt x="77" y="176"/>
                                <a:pt x="84" y="184"/>
                              </a:cubicBezTo>
                              <a:cubicBezTo>
                                <a:pt x="91" y="191"/>
                                <a:pt x="99" y="195"/>
                                <a:pt x="108" y="195"/>
                              </a:cubicBezTo>
                              <a:cubicBezTo>
                                <a:pt x="116" y="195"/>
                                <a:pt x="123" y="194"/>
                                <a:pt x="129" y="192"/>
                              </a:cubicBezTo>
                              <a:cubicBezTo>
                                <a:pt x="135" y="189"/>
                                <a:pt x="141" y="186"/>
                                <a:pt x="145" y="183"/>
                              </a:cubicBezTo>
                              <a:cubicBezTo>
                                <a:pt x="149" y="180"/>
                                <a:pt x="152" y="177"/>
                                <a:pt x="155" y="174"/>
                              </a:cubicBezTo>
                              <a:cubicBezTo>
                                <a:pt x="158" y="170"/>
                                <a:pt x="160" y="167"/>
                                <a:pt x="162" y="164"/>
                              </a:cubicBezTo>
                              <a:lnTo>
                                <a:pt x="162" y="45"/>
                              </a:lnTo>
                              <a:cubicBezTo>
                                <a:pt x="162" y="40"/>
                                <a:pt x="161" y="36"/>
                                <a:pt x="159" y="32"/>
                              </a:cubicBezTo>
                              <a:cubicBezTo>
                                <a:pt x="157" y="29"/>
                                <a:pt x="154" y="26"/>
                                <a:pt x="150" y="23"/>
                              </a:cubicBezTo>
                              <a:cubicBezTo>
                                <a:pt x="148" y="21"/>
                                <a:pt x="144" y="20"/>
                                <a:pt x="139" y="20"/>
                              </a:cubicBezTo>
                              <a:cubicBezTo>
                                <a:pt x="134" y="20"/>
                                <a:pt x="128" y="19"/>
                                <a:pt x="122" y="19"/>
                              </a:cubicBezTo>
                              <a:lnTo>
                                <a:pt x="122" y="5"/>
                              </a:lnTo>
                              <a:lnTo>
                                <a:pt x="199" y="0"/>
                              </a:lnTo>
                              <a:lnTo>
                                <a:pt x="202" y="3"/>
                              </a:lnTo>
                              <a:lnTo>
                                <a:pt x="202" y="170"/>
                              </a:lnTo>
                              <a:cubicBezTo>
                                <a:pt x="202" y="175"/>
                                <a:pt x="203" y="179"/>
                                <a:pt x="205" y="182"/>
                              </a:cubicBezTo>
                              <a:cubicBezTo>
                                <a:pt x="207" y="186"/>
                                <a:pt x="210" y="189"/>
                                <a:pt x="213" y="191"/>
                              </a:cubicBezTo>
                              <a:cubicBezTo>
                                <a:pt x="216" y="193"/>
                                <a:pt x="219" y="194"/>
                                <a:pt x="222" y="194"/>
                              </a:cubicBezTo>
                              <a:cubicBezTo>
                                <a:pt x="226" y="195"/>
                                <a:pt x="230" y="195"/>
                                <a:pt x="234" y="195"/>
                              </a:cubicBezTo>
                              <a:lnTo>
                                <a:pt x="234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6"/>
                      <wps:cNvSpPr>
                        <a:spLocks/>
                      </wps:cNvSpPr>
                      <wps:spPr bwMode="auto">
                        <a:xfrm>
                          <a:off x="1476375" y="130175"/>
                          <a:ext cx="59055" cy="53975"/>
                        </a:xfrm>
                        <a:custGeom>
                          <a:avLst/>
                          <a:gdLst>
                            <a:gd name="T0" fmla="*/ 236 w 236"/>
                            <a:gd name="T1" fmla="*/ 216 h 216"/>
                            <a:gd name="T2" fmla="*/ 133 w 236"/>
                            <a:gd name="T3" fmla="*/ 216 h 216"/>
                            <a:gd name="T4" fmla="*/ 133 w 236"/>
                            <a:gd name="T5" fmla="*/ 202 h 216"/>
                            <a:gd name="T6" fmla="*/ 143 w 236"/>
                            <a:gd name="T7" fmla="*/ 201 h 216"/>
                            <a:gd name="T8" fmla="*/ 153 w 236"/>
                            <a:gd name="T9" fmla="*/ 200 h 216"/>
                            <a:gd name="T10" fmla="*/ 162 w 236"/>
                            <a:gd name="T11" fmla="*/ 193 h 216"/>
                            <a:gd name="T12" fmla="*/ 165 w 236"/>
                            <a:gd name="T13" fmla="*/ 180 h 216"/>
                            <a:gd name="T14" fmla="*/ 165 w 236"/>
                            <a:gd name="T15" fmla="*/ 72 h 216"/>
                            <a:gd name="T16" fmla="*/ 154 w 236"/>
                            <a:gd name="T17" fmla="*/ 37 h 216"/>
                            <a:gd name="T18" fmla="*/ 128 w 236"/>
                            <a:gd name="T19" fmla="*/ 25 h 216"/>
                            <a:gd name="T20" fmla="*/ 108 w 236"/>
                            <a:gd name="T21" fmla="*/ 29 h 216"/>
                            <a:gd name="T22" fmla="*/ 91 w 236"/>
                            <a:gd name="T23" fmla="*/ 37 h 216"/>
                            <a:gd name="T24" fmla="*/ 80 w 236"/>
                            <a:gd name="T25" fmla="*/ 48 h 216"/>
                            <a:gd name="T26" fmla="*/ 74 w 236"/>
                            <a:gd name="T27" fmla="*/ 57 h 216"/>
                            <a:gd name="T28" fmla="*/ 74 w 236"/>
                            <a:gd name="T29" fmla="*/ 178 h 216"/>
                            <a:gd name="T30" fmla="*/ 77 w 236"/>
                            <a:gd name="T31" fmla="*/ 190 h 216"/>
                            <a:gd name="T32" fmla="*/ 85 w 236"/>
                            <a:gd name="T33" fmla="*/ 197 h 216"/>
                            <a:gd name="T34" fmla="*/ 95 w 236"/>
                            <a:gd name="T35" fmla="*/ 201 h 216"/>
                            <a:gd name="T36" fmla="*/ 106 w 236"/>
                            <a:gd name="T37" fmla="*/ 202 h 216"/>
                            <a:gd name="T38" fmla="*/ 106 w 236"/>
                            <a:gd name="T39" fmla="*/ 216 h 216"/>
                            <a:gd name="T40" fmla="*/ 3 w 236"/>
                            <a:gd name="T41" fmla="*/ 216 h 216"/>
                            <a:gd name="T42" fmla="*/ 3 w 236"/>
                            <a:gd name="T43" fmla="*/ 202 h 216"/>
                            <a:gd name="T44" fmla="*/ 13 w 236"/>
                            <a:gd name="T45" fmla="*/ 201 h 216"/>
                            <a:gd name="T46" fmla="*/ 22 w 236"/>
                            <a:gd name="T47" fmla="*/ 200 h 216"/>
                            <a:gd name="T48" fmla="*/ 31 w 236"/>
                            <a:gd name="T49" fmla="*/ 193 h 216"/>
                            <a:gd name="T50" fmla="*/ 34 w 236"/>
                            <a:gd name="T51" fmla="*/ 180 h 216"/>
                            <a:gd name="T52" fmla="*/ 34 w 236"/>
                            <a:gd name="T53" fmla="*/ 50 h 216"/>
                            <a:gd name="T54" fmla="*/ 31 w 236"/>
                            <a:gd name="T55" fmla="*/ 37 h 216"/>
                            <a:gd name="T56" fmla="*/ 22 w 236"/>
                            <a:gd name="T57" fmla="*/ 27 h 216"/>
                            <a:gd name="T58" fmla="*/ 12 w 236"/>
                            <a:gd name="T59" fmla="*/ 23 h 216"/>
                            <a:gd name="T60" fmla="*/ 0 w 236"/>
                            <a:gd name="T61" fmla="*/ 22 h 216"/>
                            <a:gd name="T62" fmla="*/ 0 w 236"/>
                            <a:gd name="T63" fmla="*/ 8 h 216"/>
                            <a:gd name="T64" fmla="*/ 71 w 236"/>
                            <a:gd name="T65" fmla="*/ 3 h 216"/>
                            <a:gd name="T66" fmla="*/ 74 w 236"/>
                            <a:gd name="T67" fmla="*/ 6 h 216"/>
                            <a:gd name="T68" fmla="*/ 74 w 236"/>
                            <a:gd name="T69" fmla="*/ 36 h 216"/>
                            <a:gd name="T70" fmla="*/ 75 w 236"/>
                            <a:gd name="T71" fmla="*/ 36 h 216"/>
                            <a:gd name="T72" fmla="*/ 87 w 236"/>
                            <a:gd name="T73" fmla="*/ 23 h 216"/>
                            <a:gd name="T74" fmla="*/ 102 w 236"/>
                            <a:gd name="T75" fmla="*/ 12 h 216"/>
                            <a:gd name="T76" fmla="*/ 121 w 236"/>
                            <a:gd name="T77" fmla="*/ 3 h 216"/>
                            <a:gd name="T78" fmla="*/ 145 w 236"/>
                            <a:gd name="T79" fmla="*/ 0 h 216"/>
                            <a:gd name="T80" fmla="*/ 190 w 236"/>
                            <a:gd name="T81" fmla="*/ 19 h 216"/>
                            <a:gd name="T82" fmla="*/ 205 w 236"/>
                            <a:gd name="T83" fmla="*/ 69 h 216"/>
                            <a:gd name="T84" fmla="*/ 205 w 236"/>
                            <a:gd name="T85" fmla="*/ 179 h 216"/>
                            <a:gd name="T86" fmla="*/ 208 w 236"/>
                            <a:gd name="T87" fmla="*/ 191 h 216"/>
                            <a:gd name="T88" fmla="*/ 216 w 236"/>
                            <a:gd name="T89" fmla="*/ 198 h 216"/>
                            <a:gd name="T90" fmla="*/ 225 w 236"/>
                            <a:gd name="T91" fmla="*/ 201 h 216"/>
                            <a:gd name="T92" fmla="*/ 236 w 236"/>
                            <a:gd name="T93" fmla="*/ 202 h 216"/>
                            <a:gd name="T94" fmla="*/ 236 w 236"/>
                            <a:gd name="T9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6" h="216">
                              <a:moveTo>
                                <a:pt x="236" y="216"/>
                              </a:moveTo>
                              <a:lnTo>
                                <a:pt x="133" y="216"/>
                              </a:lnTo>
                              <a:lnTo>
                                <a:pt x="133" y="202"/>
                              </a:lnTo>
                              <a:cubicBezTo>
                                <a:pt x="136" y="202"/>
                                <a:pt x="139" y="202"/>
                                <a:pt x="143" y="201"/>
                              </a:cubicBezTo>
                              <a:cubicBezTo>
                                <a:pt x="147" y="201"/>
                                <a:pt x="150" y="200"/>
                                <a:pt x="153" y="200"/>
                              </a:cubicBezTo>
                              <a:cubicBezTo>
                                <a:pt x="157" y="198"/>
                                <a:pt x="160" y="196"/>
                                <a:pt x="162" y="193"/>
                              </a:cubicBezTo>
                              <a:cubicBezTo>
                                <a:pt x="164" y="190"/>
                                <a:pt x="165" y="185"/>
                                <a:pt x="165" y="180"/>
                              </a:cubicBezTo>
                              <a:lnTo>
                                <a:pt x="165" y="72"/>
                              </a:lnTo>
                              <a:cubicBezTo>
                                <a:pt x="165" y="57"/>
                                <a:pt x="161" y="45"/>
                                <a:pt x="154" y="37"/>
                              </a:cubicBezTo>
                              <a:cubicBezTo>
                                <a:pt x="147" y="29"/>
                                <a:pt x="139" y="25"/>
                                <a:pt x="128" y="25"/>
                              </a:cubicBezTo>
                              <a:cubicBezTo>
                                <a:pt x="121" y="25"/>
                                <a:pt x="114" y="26"/>
                                <a:pt x="108" y="29"/>
                              </a:cubicBezTo>
                              <a:cubicBezTo>
                                <a:pt x="101" y="31"/>
                                <a:pt x="96" y="34"/>
                                <a:pt x="91" y="37"/>
                              </a:cubicBezTo>
                              <a:cubicBezTo>
                                <a:pt x="86" y="41"/>
                                <a:pt x="82" y="44"/>
                                <a:pt x="80" y="48"/>
                              </a:cubicBezTo>
                              <a:cubicBezTo>
                                <a:pt x="77" y="52"/>
                                <a:pt x="75" y="55"/>
                                <a:pt x="74" y="57"/>
                              </a:cubicBezTo>
                              <a:lnTo>
                                <a:pt x="74" y="178"/>
                              </a:lnTo>
                              <a:cubicBezTo>
                                <a:pt x="74" y="183"/>
                                <a:pt x="75" y="187"/>
                                <a:pt x="77" y="190"/>
                              </a:cubicBezTo>
                              <a:cubicBezTo>
                                <a:pt x="79" y="193"/>
                                <a:pt x="82" y="196"/>
                                <a:pt x="85" y="197"/>
                              </a:cubicBezTo>
                              <a:cubicBezTo>
                                <a:pt x="88" y="199"/>
                                <a:pt x="92" y="200"/>
                                <a:pt x="95" y="201"/>
                              </a:cubicBezTo>
                              <a:cubicBezTo>
                                <a:pt x="99" y="201"/>
                                <a:pt x="102" y="202"/>
                                <a:pt x="106" y="202"/>
                              </a:cubicBezTo>
                              <a:lnTo>
                                <a:pt x="106" y="216"/>
                              </a:lnTo>
                              <a:lnTo>
                                <a:pt x="3" y="216"/>
                              </a:lnTo>
                              <a:lnTo>
                                <a:pt x="3" y="202"/>
                              </a:lnTo>
                              <a:cubicBezTo>
                                <a:pt x="6" y="202"/>
                                <a:pt x="9" y="202"/>
                                <a:pt x="13" y="201"/>
                              </a:cubicBezTo>
                              <a:cubicBezTo>
                                <a:pt x="16" y="201"/>
                                <a:pt x="19" y="200"/>
                                <a:pt x="22" y="200"/>
                              </a:cubicBezTo>
                              <a:cubicBezTo>
                                <a:pt x="26" y="198"/>
                                <a:pt x="29" y="196"/>
                                <a:pt x="31" y="193"/>
                              </a:cubicBezTo>
                              <a:cubicBezTo>
                                <a:pt x="33" y="190"/>
                                <a:pt x="34" y="185"/>
                                <a:pt x="34" y="180"/>
                              </a:cubicBezTo>
                              <a:lnTo>
                                <a:pt x="34" y="50"/>
                              </a:lnTo>
                              <a:cubicBezTo>
                                <a:pt x="34" y="45"/>
                                <a:pt x="33" y="41"/>
                                <a:pt x="31" y="37"/>
                              </a:cubicBezTo>
                              <a:cubicBezTo>
                                <a:pt x="29" y="33"/>
                                <a:pt x="26" y="30"/>
                                <a:pt x="22" y="27"/>
                              </a:cubicBezTo>
                              <a:cubicBezTo>
                                <a:pt x="19" y="25"/>
                                <a:pt x="16" y="24"/>
                                <a:pt x="12" y="23"/>
                              </a:cubicBezTo>
                              <a:cubicBezTo>
                                <a:pt x="9" y="22"/>
                                <a:pt x="5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1" y="3"/>
                              </a:lnTo>
                              <a:lnTo>
                                <a:pt x="74" y="6"/>
                              </a:lnTo>
                              <a:lnTo>
                                <a:pt x="74" y="36"/>
                              </a:lnTo>
                              <a:lnTo>
                                <a:pt x="75" y="36"/>
                              </a:lnTo>
                              <a:cubicBezTo>
                                <a:pt x="78" y="32"/>
                                <a:pt x="82" y="28"/>
                                <a:pt x="87" y="23"/>
                              </a:cubicBezTo>
                              <a:cubicBezTo>
                                <a:pt x="93" y="18"/>
                                <a:pt x="97" y="15"/>
                                <a:pt x="102" y="12"/>
                              </a:cubicBezTo>
                              <a:cubicBezTo>
                                <a:pt x="107" y="8"/>
                                <a:pt x="114" y="5"/>
                                <a:pt x="121" y="3"/>
                              </a:cubicBezTo>
                              <a:cubicBezTo>
                                <a:pt x="128" y="1"/>
                                <a:pt x="136" y="0"/>
                                <a:pt x="145" y="0"/>
                              </a:cubicBezTo>
                              <a:cubicBezTo>
                                <a:pt x="166" y="0"/>
                                <a:pt x="181" y="6"/>
                                <a:pt x="190" y="19"/>
                              </a:cubicBezTo>
                              <a:cubicBezTo>
                                <a:pt x="200" y="31"/>
                                <a:pt x="205" y="48"/>
                                <a:pt x="205" y="69"/>
                              </a:cubicBezTo>
                              <a:lnTo>
                                <a:pt x="205" y="179"/>
                              </a:lnTo>
                              <a:cubicBezTo>
                                <a:pt x="205" y="184"/>
                                <a:pt x="206" y="188"/>
                                <a:pt x="208" y="191"/>
                              </a:cubicBezTo>
                              <a:cubicBezTo>
                                <a:pt x="209" y="194"/>
                                <a:pt x="212" y="196"/>
                                <a:pt x="216" y="198"/>
                              </a:cubicBezTo>
                              <a:cubicBezTo>
                                <a:pt x="220" y="199"/>
                                <a:pt x="223" y="200"/>
                                <a:pt x="225" y="201"/>
                              </a:cubicBezTo>
                              <a:cubicBezTo>
                                <a:pt x="228" y="201"/>
                                <a:pt x="231" y="202"/>
                                <a:pt x="236" y="202"/>
                              </a:cubicBezTo>
                              <a:lnTo>
                                <a:pt x="236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7"/>
                      <wps:cNvSpPr>
                        <a:spLocks noEditPoints="1"/>
                      </wps:cNvSpPr>
                      <wps:spPr bwMode="auto">
                        <a:xfrm>
                          <a:off x="1539240" y="102870"/>
                          <a:ext cx="27305" cy="81280"/>
                        </a:xfrm>
                        <a:custGeom>
                          <a:avLst/>
                          <a:gdLst>
                            <a:gd name="T0" fmla="*/ 81 w 108"/>
                            <a:gd name="T1" fmla="*/ 28 h 324"/>
                            <a:gd name="T2" fmla="*/ 73 w 108"/>
                            <a:gd name="T3" fmla="*/ 49 h 324"/>
                            <a:gd name="T4" fmla="*/ 54 w 108"/>
                            <a:gd name="T5" fmla="*/ 58 h 324"/>
                            <a:gd name="T6" fmla="*/ 35 w 108"/>
                            <a:gd name="T7" fmla="*/ 49 h 324"/>
                            <a:gd name="T8" fmla="*/ 27 w 108"/>
                            <a:gd name="T9" fmla="*/ 30 h 324"/>
                            <a:gd name="T10" fmla="*/ 35 w 108"/>
                            <a:gd name="T11" fmla="*/ 9 h 324"/>
                            <a:gd name="T12" fmla="*/ 54 w 108"/>
                            <a:gd name="T13" fmla="*/ 0 h 324"/>
                            <a:gd name="T14" fmla="*/ 74 w 108"/>
                            <a:gd name="T15" fmla="*/ 9 h 324"/>
                            <a:gd name="T16" fmla="*/ 81 w 108"/>
                            <a:gd name="T17" fmla="*/ 28 h 324"/>
                            <a:gd name="T18" fmla="*/ 108 w 108"/>
                            <a:gd name="T19" fmla="*/ 324 h 324"/>
                            <a:gd name="T20" fmla="*/ 6 w 108"/>
                            <a:gd name="T21" fmla="*/ 324 h 324"/>
                            <a:gd name="T22" fmla="*/ 6 w 108"/>
                            <a:gd name="T23" fmla="*/ 310 h 324"/>
                            <a:gd name="T24" fmla="*/ 16 w 108"/>
                            <a:gd name="T25" fmla="*/ 309 h 324"/>
                            <a:gd name="T26" fmla="*/ 26 w 108"/>
                            <a:gd name="T27" fmla="*/ 308 h 324"/>
                            <a:gd name="T28" fmla="*/ 34 w 108"/>
                            <a:gd name="T29" fmla="*/ 301 h 324"/>
                            <a:gd name="T30" fmla="*/ 37 w 108"/>
                            <a:gd name="T31" fmla="*/ 288 h 324"/>
                            <a:gd name="T32" fmla="*/ 37 w 108"/>
                            <a:gd name="T33" fmla="*/ 158 h 324"/>
                            <a:gd name="T34" fmla="*/ 34 w 108"/>
                            <a:gd name="T35" fmla="*/ 146 h 324"/>
                            <a:gd name="T36" fmla="*/ 26 w 108"/>
                            <a:gd name="T37" fmla="*/ 136 h 324"/>
                            <a:gd name="T38" fmla="*/ 14 w 108"/>
                            <a:gd name="T39" fmla="*/ 132 h 324"/>
                            <a:gd name="T40" fmla="*/ 0 w 108"/>
                            <a:gd name="T41" fmla="*/ 130 h 324"/>
                            <a:gd name="T42" fmla="*/ 0 w 108"/>
                            <a:gd name="T43" fmla="*/ 116 h 324"/>
                            <a:gd name="T44" fmla="*/ 74 w 108"/>
                            <a:gd name="T45" fmla="*/ 111 h 324"/>
                            <a:gd name="T46" fmla="*/ 77 w 108"/>
                            <a:gd name="T47" fmla="*/ 114 h 324"/>
                            <a:gd name="T48" fmla="*/ 77 w 108"/>
                            <a:gd name="T49" fmla="*/ 286 h 324"/>
                            <a:gd name="T50" fmla="*/ 80 w 108"/>
                            <a:gd name="T51" fmla="*/ 298 h 324"/>
                            <a:gd name="T52" fmla="*/ 89 w 108"/>
                            <a:gd name="T53" fmla="*/ 305 h 324"/>
                            <a:gd name="T54" fmla="*/ 98 w 108"/>
                            <a:gd name="T55" fmla="*/ 309 h 324"/>
                            <a:gd name="T56" fmla="*/ 108 w 108"/>
                            <a:gd name="T57" fmla="*/ 310 h 324"/>
                            <a:gd name="T58" fmla="*/ 108 w 108"/>
                            <a:gd name="T5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8" h="324">
                              <a:moveTo>
                                <a:pt x="81" y="28"/>
                              </a:moveTo>
                              <a:cubicBezTo>
                                <a:pt x="81" y="36"/>
                                <a:pt x="79" y="43"/>
                                <a:pt x="73" y="49"/>
                              </a:cubicBezTo>
                              <a:cubicBezTo>
                                <a:pt x="68" y="55"/>
                                <a:pt x="61" y="58"/>
                                <a:pt x="54" y="58"/>
                              </a:cubicBezTo>
                              <a:cubicBezTo>
                                <a:pt x="46" y="58"/>
                                <a:pt x="40" y="55"/>
                                <a:pt x="35" y="49"/>
                              </a:cubicBezTo>
                              <a:cubicBezTo>
                                <a:pt x="29" y="44"/>
                                <a:pt x="27" y="37"/>
                                <a:pt x="27" y="30"/>
                              </a:cubicBezTo>
                              <a:cubicBezTo>
                                <a:pt x="27" y="22"/>
                                <a:pt x="29" y="15"/>
                                <a:pt x="35" y="9"/>
                              </a:cubicBezTo>
                              <a:cubicBezTo>
                                <a:pt x="40" y="3"/>
                                <a:pt x="46" y="0"/>
                                <a:pt x="54" y="0"/>
                              </a:cubicBezTo>
                              <a:cubicBezTo>
                                <a:pt x="62" y="0"/>
                                <a:pt x="68" y="3"/>
                                <a:pt x="74" y="9"/>
                              </a:cubicBezTo>
                              <a:cubicBezTo>
                                <a:pt x="79" y="14"/>
                                <a:pt x="81" y="20"/>
                                <a:pt x="81" y="28"/>
                              </a:cubicBezTo>
                              <a:moveTo>
                                <a:pt x="108" y="324"/>
                              </a:moveTo>
                              <a:lnTo>
                                <a:pt x="6" y="324"/>
                              </a:lnTo>
                              <a:lnTo>
                                <a:pt x="6" y="310"/>
                              </a:lnTo>
                              <a:cubicBezTo>
                                <a:pt x="10" y="310"/>
                                <a:pt x="13" y="310"/>
                                <a:pt x="16" y="309"/>
                              </a:cubicBezTo>
                              <a:cubicBezTo>
                                <a:pt x="20" y="309"/>
                                <a:pt x="23" y="308"/>
                                <a:pt x="26" y="308"/>
                              </a:cubicBezTo>
                              <a:cubicBezTo>
                                <a:pt x="30" y="306"/>
                                <a:pt x="32" y="304"/>
                                <a:pt x="34" y="301"/>
                              </a:cubicBezTo>
                              <a:cubicBezTo>
                                <a:pt x="36" y="298"/>
                                <a:pt x="37" y="293"/>
                                <a:pt x="37" y="288"/>
                              </a:cubicBezTo>
                              <a:lnTo>
                                <a:pt x="37" y="158"/>
                              </a:lnTo>
                              <a:cubicBezTo>
                                <a:pt x="37" y="154"/>
                                <a:pt x="36" y="150"/>
                                <a:pt x="34" y="146"/>
                              </a:cubicBezTo>
                              <a:cubicBezTo>
                                <a:pt x="32" y="142"/>
                                <a:pt x="29" y="139"/>
                                <a:pt x="26" y="136"/>
                              </a:cubicBezTo>
                              <a:cubicBezTo>
                                <a:pt x="23" y="135"/>
                                <a:pt x="19" y="133"/>
                                <a:pt x="14" y="132"/>
                              </a:cubicBezTo>
                              <a:cubicBezTo>
                                <a:pt x="9" y="131"/>
                                <a:pt x="4" y="130"/>
                                <a:pt x="0" y="130"/>
                              </a:cubicBezTo>
                              <a:lnTo>
                                <a:pt x="0" y="116"/>
                              </a:lnTo>
                              <a:lnTo>
                                <a:pt x="74" y="111"/>
                              </a:lnTo>
                              <a:lnTo>
                                <a:pt x="77" y="114"/>
                              </a:lnTo>
                              <a:lnTo>
                                <a:pt x="77" y="286"/>
                              </a:lnTo>
                              <a:cubicBezTo>
                                <a:pt x="77" y="291"/>
                                <a:pt x="78" y="295"/>
                                <a:pt x="80" y="298"/>
                              </a:cubicBezTo>
                              <a:cubicBezTo>
                                <a:pt x="82" y="301"/>
                                <a:pt x="85" y="304"/>
                                <a:pt x="89" y="305"/>
                              </a:cubicBezTo>
                              <a:cubicBezTo>
                                <a:pt x="92" y="307"/>
                                <a:pt x="95" y="308"/>
                                <a:pt x="98" y="309"/>
                              </a:cubicBezTo>
                              <a:cubicBezTo>
                                <a:pt x="101" y="309"/>
                                <a:pt x="104" y="310"/>
                                <a:pt x="108" y="310"/>
                              </a:cubicBezTo>
                              <a:lnTo>
                                <a:pt x="108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8"/>
                      <wps:cNvSpPr>
                        <a:spLocks/>
                      </wps:cNvSpPr>
                      <wps:spPr bwMode="auto">
                        <a:xfrm>
                          <a:off x="1566545" y="115570"/>
                          <a:ext cx="36195" cy="69850"/>
                        </a:xfrm>
                        <a:custGeom>
                          <a:avLst/>
                          <a:gdLst>
                            <a:gd name="T0" fmla="*/ 143 w 143"/>
                            <a:gd name="T1" fmla="*/ 266 h 280"/>
                            <a:gd name="T2" fmla="*/ 117 w 143"/>
                            <a:gd name="T3" fmla="*/ 276 h 280"/>
                            <a:gd name="T4" fmla="*/ 86 w 143"/>
                            <a:gd name="T5" fmla="*/ 280 h 280"/>
                            <a:gd name="T6" fmla="*/ 49 w 143"/>
                            <a:gd name="T7" fmla="*/ 266 h 280"/>
                            <a:gd name="T8" fmla="*/ 38 w 143"/>
                            <a:gd name="T9" fmla="*/ 229 h 280"/>
                            <a:gd name="T10" fmla="*/ 38 w 143"/>
                            <a:gd name="T11" fmla="*/ 86 h 280"/>
                            <a:gd name="T12" fmla="*/ 0 w 143"/>
                            <a:gd name="T13" fmla="*/ 86 h 280"/>
                            <a:gd name="T14" fmla="*/ 0 w 143"/>
                            <a:gd name="T15" fmla="*/ 65 h 280"/>
                            <a:gd name="T16" fmla="*/ 39 w 143"/>
                            <a:gd name="T17" fmla="*/ 65 h 280"/>
                            <a:gd name="T18" fmla="*/ 39 w 143"/>
                            <a:gd name="T19" fmla="*/ 0 h 280"/>
                            <a:gd name="T20" fmla="*/ 78 w 143"/>
                            <a:gd name="T21" fmla="*/ 0 h 280"/>
                            <a:gd name="T22" fmla="*/ 78 w 143"/>
                            <a:gd name="T23" fmla="*/ 65 h 280"/>
                            <a:gd name="T24" fmla="*/ 139 w 143"/>
                            <a:gd name="T25" fmla="*/ 65 h 280"/>
                            <a:gd name="T26" fmla="*/ 139 w 143"/>
                            <a:gd name="T27" fmla="*/ 86 h 280"/>
                            <a:gd name="T28" fmla="*/ 79 w 143"/>
                            <a:gd name="T29" fmla="*/ 86 h 280"/>
                            <a:gd name="T30" fmla="*/ 79 w 143"/>
                            <a:gd name="T31" fmla="*/ 204 h 280"/>
                            <a:gd name="T32" fmla="*/ 79 w 143"/>
                            <a:gd name="T33" fmla="*/ 226 h 280"/>
                            <a:gd name="T34" fmla="*/ 84 w 143"/>
                            <a:gd name="T35" fmla="*/ 241 h 280"/>
                            <a:gd name="T36" fmla="*/ 94 w 143"/>
                            <a:gd name="T37" fmla="*/ 251 h 280"/>
                            <a:gd name="T38" fmla="*/ 113 w 143"/>
                            <a:gd name="T39" fmla="*/ 254 h 280"/>
                            <a:gd name="T40" fmla="*/ 128 w 143"/>
                            <a:gd name="T41" fmla="*/ 253 h 280"/>
                            <a:gd name="T42" fmla="*/ 143 w 143"/>
                            <a:gd name="T43" fmla="*/ 250 h 280"/>
                            <a:gd name="T44" fmla="*/ 143 w 143"/>
                            <a:gd name="T45" fmla="*/ 26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3" h="280">
                              <a:moveTo>
                                <a:pt x="143" y="266"/>
                              </a:moveTo>
                              <a:cubicBezTo>
                                <a:pt x="134" y="270"/>
                                <a:pt x="125" y="273"/>
                                <a:pt x="117" y="276"/>
                              </a:cubicBezTo>
                              <a:cubicBezTo>
                                <a:pt x="109" y="278"/>
                                <a:pt x="98" y="280"/>
                                <a:pt x="86" y="280"/>
                              </a:cubicBezTo>
                              <a:cubicBezTo>
                                <a:pt x="69" y="280"/>
                                <a:pt x="56" y="275"/>
                                <a:pt x="49" y="266"/>
                              </a:cubicBezTo>
                              <a:cubicBezTo>
                                <a:pt x="42" y="257"/>
                                <a:pt x="38" y="245"/>
                                <a:pt x="38" y="229"/>
                              </a:cubicBezTo>
                              <a:lnTo>
                                <a:pt x="38" y="86"/>
                              </a:lnTo>
                              <a:lnTo>
                                <a:pt x="0" y="86"/>
                              </a:lnTo>
                              <a:lnTo>
                                <a:pt x="0" y="65"/>
                              </a:lnTo>
                              <a:lnTo>
                                <a:pt x="39" y="65"/>
                              </a:lnTo>
                              <a:lnTo>
                                <a:pt x="39" y="0"/>
                              </a:lnTo>
                              <a:lnTo>
                                <a:pt x="78" y="0"/>
                              </a:lnTo>
                              <a:lnTo>
                                <a:pt x="78" y="65"/>
                              </a:lnTo>
                              <a:lnTo>
                                <a:pt x="139" y="65"/>
                              </a:lnTo>
                              <a:lnTo>
                                <a:pt x="139" y="86"/>
                              </a:lnTo>
                              <a:lnTo>
                                <a:pt x="79" y="86"/>
                              </a:lnTo>
                              <a:lnTo>
                                <a:pt x="79" y="204"/>
                              </a:lnTo>
                              <a:cubicBezTo>
                                <a:pt x="79" y="212"/>
                                <a:pt x="79" y="220"/>
                                <a:pt x="79" y="226"/>
                              </a:cubicBezTo>
                              <a:cubicBezTo>
                                <a:pt x="80" y="232"/>
                                <a:pt x="82" y="237"/>
                                <a:pt x="84" y="241"/>
                              </a:cubicBezTo>
                              <a:cubicBezTo>
                                <a:pt x="86" y="245"/>
                                <a:pt x="90" y="248"/>
                                <a:pt x="94" y="251"/>
                              </a:cubicBezTo>
                              <a:cubicBezTo>
                                <a:pt x="99" y="253"/>
                                <a:pt x="105" y="254"/>
                                <a:pt x="113" y="254"/>
                              </a:cubicBezTo>
                              <a:cubicBezTo>
                                <a:pt x="116" y="254"/>
                                <a:pt x="122" y="254"/>
                                <a:pt x="128" y="253"/>
                              </a:cubicBezTo>
                              <a:cubicBezTo>
                                <a:pt x="135" y="252"/>
                                <a:pt x="140" y="251"/>
                                <a:pt x="143" y="250"/>
                              </a:cubicBezTo>
                              <a:lnTo>
                                <a:pt x="14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9"/>
                      <wps:cNvSpPr>
                        <a:spLocks/>
                      </wps:cNvSpPr>
                      <wps:spPr bwMode="auto">
                        <a:xfrm>
                          <a:off x="1604645" y="131445"/>
                          <a:ext cx="56515" cy="76200"/>
                        </a:xfrm>
                        <a:custGeom>
                          <a:avLst/>
                          <a:gdLst>
                            <a:gd name="T0" fmla="*/ 4 w 226"/>
                            <a:gd name="T1" fmla="*/ 280 h 306"/>
                            <a:gd name="T2" fmla="*/ 10 w 226"/>
                            <a:gd name="T3" fmla="*/ 263 h 306"/>
                            <a:gd name="T4" fmla="*/ 24 w 226"/>
                            <a:gd name="T5" fmla="*/ 256 h 306"/>
                            <a:gd name="T6" fmla="*/ 36 w 226"/>
                            <a:gd name="T7" fmla="*/ 258 h 306"/>
                            <a:gd name="T8" fmla="*/ 45 w 226"/>
                            <a:gd name="T9" fmla="*/ 265 h 306"/>
                            <a:gd name="T10" fmla="*/ 52 w 226"/>
                            <a:gd name="T11" fmla="*/ 274 h 306"/>
                            <a:gd name="T12" fmla="*/ 58 w 226"/>
                            <a:gd name="T13" fmla="*/ 283 h 306"/>
                            <a:gd name="T14" fmla="*/ 83 w 226"/>
                            <a:gd name="T15" fmla="*/ 253 h 306"/>
                            <a:gd name="T16" fmla="*/ 105 w 226"/>
                            <a:gd name="T17" fmla="*/ 210 h 306"/>
                            <a:gd name="T18" fmla="*/ 68 w 226"/>
                            <a:gd name="T19" fmla="*/ 119 h 306"/>
                            <a:gd name="T20" fmla="*/ 33 w 226"/>
                            <a:gd name="T21" fmla="*/ 37 h 306"/>
                            <a:gd name="T22" fmla="*/ 20 w 226"/>
                            <a:gd name="T23" fmla="*/ 21 h 306"/>
                            <a:gd name="T24" fmla="*/ 0 w 226"/>
                            <a:gd name="T25" fmla="*/ 15 h 306"/>
                            <a:gd name="T26" fmla="*/ 0 w 226"/>
                            <a:gd name="T27" fmla="*/ 0 h 306"/>
                            <a:gd name="T28" fmla="*/ 97 w 226"/>
                            <a:gd name="T29" fmla="*/ 0 h 306"/>
                            <a:gd name="T30" fmla="*/ 97 w 226"/>
                            <a:gd name="T31" fmla="*/ 15 h 306"/>
                            <a:gd name="T32" fmla="*/ 81 w 226"/>
                            <a:gd name="T33" fmla="*/ 18 h 306"/>
                            <a:gd name="T34" fmla="*/ 72 w 226"/>
                            <a:gd name="T35" fmla="*/ 24 h 306"/>
                            <a:gd name="T36" fmla="*/ 73 w 226"/>
                            <a:gd name="T37" fmla="*/ 28 h 306"/>
                            <a:gd name="T38" fmla="*/ 76 w 226"/>
                            <a:gd name="T39" fmla="*/ 34 h 306"/>
                            <a:gd name="T40" fmla="*/ 100 w 226"/>
                            <a:gd name="T41" fmla="*/ 95 h 306"/>
                            <a:gd name="T42" fmla="*/ 126 w 226"/>
                            <a:gd name="T43" fmla="*/ 159 h 306"/>
                            <a:gd name="T44" fmla="*/ 146 w 226"/>
                            <a:gd name="T45" fmla="*/ 112 h 306"/>
                            <a:gd name="T46" fmla="*/ 169 w 226"/>
                            <a:gd name="T47" fmla="*/ 54 h 306"/>
                            <a:gd name="T48" fmla="*/ 174 w 226"/>
                            <a:gd name="T49" fmla="*/ 43 h 306"/>
                            <a:gd name="T50" fmla="*/ 176 w 226"/>
                            <a:gd name="T51" fmla="*/ 30 h 306"/>
                            <a:gd name="T52" fmla="*/ 167 w 226"/>
                            <a:gd name="T53" fmla="*/ 20 h 306"/>
                            <a:gd name="T54" fmla="*/ 148 w 226"/>
                            <a:gd name="T55" fmla="*/ 14 h 306"/>
                            <a:gd name="T56" fmla="*/ 148 w 226"/>
                            <a:gd name="T57" fmla="*/ 0 h 306"/>
                            <a:gd name="T58" fmla="*/ 226 w 226"/>
                            <a:gd name="T59" fmla="*/ 0 h 306"/>
                            <a:gd name="T60" fmla="*/ 226 w 226"/>
                            <a:gd name="T61" fmla="*/ 14 h 306"/>
                            <a:gd name="T62" fmla="*/ 210 w 226"/>
                            <a:gd name="T63" fmla="*/ 21 h 306"/>
                            <a:gd name="T64" fmla="*/ 194 w 226"/>
                            <a:gd name="T65" fmla="*/ 39 h 306"/>
                            <a:gd name="T66" fmla="*/ 149 w 226"/>
                            <a:gd name="T67" fmla="*/ 146 h 306"/>
                            <a:gd name="T68" fmla="*/ 119 w 226"/>
                            <a:gd name="T69" fmla="*/ 218 h 306"/>
                            <a:gd name="T70" fmla="*/ 95 w 226"/>
                            <a:gd name="T71" fmla="*/ 265 h 306"/>
                            <a:gd name="T72" fmla="*/ 74 w 226"/>
                            <a:gd name="T73" fmla="*/ 291 h 306"/>
                            <a:gd name="T74" fmla="*/ 56 w 226"/>
                            <a:gd name="T75" fmla="*/ 303 h 306"/>
                            <a:gd name="T76" fmla="*/ 40 w 226"/>
                            <a:gd name="T77" fmla="*/ 306 h 306"/>
                            <a:gd name="T78" fmla="*/ 13 w 226"/>
                            <a:gd name="T79" fmla="*/ 298 h 306"/>
                            <a:gd name="T80" fmla="*/ 4 w 226"/>
                            <a:gd name="T81" fmla="*/ 28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6" h="306">
                              <a:moveTo>
                                <a:pt x="4" y="280"/>
                              </a:moveTo>
                              <a:cubicBezTo>
                                <a:pt x="4" y="273"/>
                                <a:pt x="6" y="267"/>
                                <a:pt x="10" y="263"/>
                              </a:cubicBezTo>
                              <a:cubicBezTo>
                                <a:pt x="14" y="258"/>
                                <a:pt x="19" y="256"/>
                                <a:pt x="24" y="256"/>
                              </a:cubicBezTo>
                              <a:cubicBezTo>
                                <a:pt x="29" y="256"/>
                                <a:pt x="33" y="257"/>
                                <a:pt x="36" y="258"/>
                              </a:cubicBezTo>
                              <a:cubicBezTo>
                                <a:pt x="39" y="260"/>
                                <a:pt x="42" y="262"/>
                                <a:pt x="45" y="265"/>
                              </a:cubicBezTo>
                              <a:cubicBezTo>
                                <a:pt x="47" y="267"/>
                                <a:pt x="49" y="270"/>
                                <a:pt x="52" y="274"/>
                              </a:cubicBezTo>
                              <a:cubicBezTo>
                                <a:pt x="54" y="277"/>
                                <a:pt x="56" y="280"/>
                                <a:pt x="58" y="283"/>
                              </a:cubicBezTo>
                              <a:cubicBezTo>
                                <a:pt x="65" y="279"/>
                                <a:pt x="73" y="269"/>
                                <a:pt x="83" y="253"/>
                              </a:cubicBezTo>
                              <a:cubicBezTo>
                                <a:pt x="93" y="237"/>
                                <a:pt x="100" y="222"/>
                                <a:pt x="105" y="210"/>
                              </a:cubicBezTo>
                              <a:cubicBezTo>
                                <a:pt x="91" y="176"/>
                                <a:pt x="79" y="146"/>
                                <a:pt x="68" y="119"/>
                              </a:cubicBezTo>
                              <a:cubicBezTo>
                                <a:pt x="57" y="93"/>
                                <a:pt x="45" y="65"/>
                                <a:pt x="33" y="37"/>
                              </a:cubicBezTo>
                              <a:cubicBezTo>
                                <a:pt x="31" y="30"/>
                                <a:pt x="26" y="25"/>
                                <a:pt x="20" y="21"/>
                              </a:cubicBezTo>
                              <a:cubicBezTo>
                                <a:pt x="13" y="18"/>
                                <a:pt x="7" y="16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15"/>
                              </a:lnTo>
                              <a:cubicBezTo>
                                <a:pt x="92" y="16"/>
                                <a:pt x="87" y="16"/>
                                <a:pt x="81" y="18"/>
                              </a:cubicBezTo>
                              <a:cubicBezTo>
                                <a:pt x="75" y="20"/>
                                <a:pt x="72" y="22"/>
                                <a:pt x="72" y="24"/>
                              </a:cubicBezTo>
                              <a:cubicBezTo>
                                <a:pt x="72" y="25"/>
                                <a:pt x="73" y="26"/>
                                <a:pt x="73" y="28"/>
                              </a:cubicBezTo>
                              <a:cubicBezTo>
                                <a:pt x="74" y="30"/>
                                <a:pt x="75" y="32"/>
                                <a:pt x="76" y="34"/>
                              </a:cubicBezTo>
                              <a:cubicBezTo>
                                <a:pt x="81" y="48"/>
                                <a:pt x="89" y="69"/>
                                <a:pt x="100" y="95"/>
                              </a:cubicBezTo>
                              <a:cubicBezTo>
                                <a:pt x="111" y="122"/>
                                <a:pt x="120" y="143"/>
                                <a:pt x="126" y="159"/>
                              </a:cubicBezTo>
                              <a:cubicBezTo>
                                <a:pt x="133" y="144"/>
                                <a:pt x="139" y="128"/>
                                <a:pt x="146" y="112"/>
                              </a:cubicBezTo>
                              <a:cubicBezTo>
                                <a:pt x="153" y="95"/>
                                <a:pt x="161" y="76"/>
                                <a:pt x="169" y="54"/>
                              </a:cubicBezTo>
                              <a:cubicBezTo>
                                <a:pt x="170" y="51"/>
                                <a:pt x="172" y="47"/>
                                <a:pt x="174" y="43"/>
                              </a:cubicBezTo>
                              <a:cubicBezTo>
                                <a:pt x="175" y="38"/>
                                <a:pt x="176" y="34"/>
                                <a:pt x="176" y="30"/>
                              </a:cubicBezTo>
                              <a:cubicBezTo>
                                <a:pt x="176" y="27"/>
                                <a:pt x="173" y="23"/>
                                <a:pt x="167" y="20"/>
                              </a:cubicBezTo>
                              <a:cubicBezTo>
                                <a:pt x="160" y="17"/>
                                <a:pt x="154" y="15"/>
                                <a:pt x="148" y="14"/>
                              </a:cubicBezTo>
                              <a:lnTo>
                                <a:pt x="148" y="0"/>
                              </a:lnTo>
                              <a:lnTo>
                                <a:pt x="226" y="0"/>
                              </a:lnTo>
                              <a:lnTo>
                                <a:pt x="226" y="14"/>
                              </a:lnTo>
                              <a:cubicBezTo>
                                <a:pt x="222" y="14"/>
                                <a:pt x="217" y="17"/>
                                <a:pt x="210" y="21"/>
                              </a:cubicBezTo>
                              <a:cubicBezTo>
                                <a:pt x="203" y="25"/>
                                <a:pt x="197" y="31"/>
                                <a:pt x="194" y="39"/>
                              </a:cubicBezTo>
                              <a:cubicBezTo>
                                <a:pt x="177" y="78"/>
                                <a:pt x="162" y="114"/>
                                <a:pt x="149" y="146"/>
                              </a:cubicBezTo>
                              <a:cubicBezTo>
                                <a:pt x="136" y="179"/>
                                <a:pt x="126" y="203"/>
                                <a:pt x="119" y="218"/>
                              </a:cubicBezTo>
                              <a:cubicBezTo>
                                <a:pt x="110" y="238"/>
                                <a:pt x="102" y="253"/>
                                <a:pt x="95" y="265"/>
                              </a:cubicBezTo>
                              <a:cubicBezTo>
                                <a:pt x="88" y="276"/>
                                <a:pt x="81" y="285"/>
                                <a:pt x="74" y="291"/>
                              </a:cubicBezTo>
                              <a:cubicBezTo>
                                <a:pt x="67" y="297"/>
                                <a:pt x="62" y="301"/>
                                <a:pt x="56" y="303"/>
                              </a:cubicBezTo>
                              <a:cubicBezTo>
                                <a:pt x="51" y="305"/>
                                <a:pt x="45" y="306"/>
                                <a:pt x="40" y="306"/>
                              </a:cubicBezTo>
                              <a:cubicBezTo>
                                <a:pt x="28" y="306"/>
                                <a:pt x="20" y="304"/>
                                <a:pt x="13" y="298"/>
                              </a:cubicBezTo>
                              <a:cubicBezTo>
                                <a:pt x="7" y="293"/>
                                <a:pt x="4" y="287"/>
                                <a:pt x="4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40"/>
                      <wps:cNvSpPr>
                        <a:spLocks/>
                      </wps:cNvSpPr>
                      <wps:spPr bwMode="auto">
                        <a:xfrm>
                          <a:off x="1101090" y="208915"/>
                          <a:ext cx="74295" cy="80010"/>
                        </a:xfrm>
                        <a:custGeom>
                          <a:avLst/>
                          <a:gdLst>
                            <a:gd name="T0" fmla="*/ 298 w 298"/>
                            <a:gd name="T1" fmla="*/ 190 h 318"/>
                            <a:gd name="T2" fmla="*/ 284 w 298"/>
                            <a:gd name="T3" fmla="*/ 192 h 318"/>
                            <a:gd name="T4" fmla="*/ 270 w 298"/>
                            <a:gd name="T5" fmla="*/ 196 h 318"/>
                            <a:gd name="T6" fmla="*/ 261 w 298"/>
                            <a:gd name="T7" fmla="*/ 205 h 318"/>
                            <a:gd name="T8" fmla="*/ 259 w 298"/>
                            <a:gd name="T9" fmla="*/ 218 h 318"/>
                            <a:gd name="T10" fmla="*/ 259 w 298"/>
                            <a:gd name="T11" fmla="*/ 242 h 318"/>
                            <a:gd name="T12" fmla="*/ 259 w 298"/>
                            <a:gd name="T13" fmla="*/ 277 h 318"/>
                            <a:gd name="T14" fmla="*/ 260 w 298"/>
                            <a:gd name="T15" fmla="*/ 291 h 318"/>
                            <a:gd name="T16" fmla="*/ 203 w 298"/>
                            <a:gd name="T17" fmla="*/ 311 h 318"/>
                            <a:gd name="T18" fmla="*/ 148 w 298"/>
                            <a:gd name="T19" fmla="*/ 318 h 318"/>
                            <a:gd name="T20" fmla="*/ 92 w 298"/>
                            <a:gd name="T21" fmla="*/ 307 h 318"/>
                            <a:gd name="T22" fmla="*/ 44 w 298"/>
                            <a:gd name="T23" fmla="*/ 276 h 318"/>
                            <a:gd name="T24" fmla="*/ 12 w 298"/>
                            <a:gd name="T25" fmla="*/ 226 h 318"/>
                            <a:gd name="T26" fmla="*/ 0 w 298"/>
                            <a:gd name="T27" fmla="*/ 161 h 318"/>
                            <a:gd name="T28" fmla="*/ 12 w 298"/>
                            <a:gd name="T29" fmla="*/ 97 h 318"/>
                            <a:gd name="T30" fmla="*/ 44 w 298"/>
                            <a:gd name="T31" fmla="*/ 46 h 318"/>
                            <a:gd name="T32" fmla="*/ 92 w 298"/>
                            <a:gd name="T33" fmla="*/ 12 h 318"/>
                            <a:gd name="T34" fmla="*/ 153 w 298"/>
                            <a:gd name="T35" fmla="*/ 0 h 318"/>
                            <a:gd name="T36" fmla="*/ 197 w 298"/>
                            <a:gd name="T37" fmla="*/ 7 h 318"/>
                            <a:gd name="T38" fmla="*/ 231 w 298"/>
                            <a:gd name="T39" fmla="*/ 22 h 318"/>
                            <a:gd name="T40" fmla="*/ 240 w 298"/>
                            <a:gd name="T41" fmla="*/ 7 h 318"/>
                            <a:gd name="T42" fmla="*/ 257 w 298"/>
                            <a:gd name="T43" fmla="*/ 7 h 318"/>
                            <a:gd name="T44" fmla="*/ 259 w 298"/>
                            <a:gd name="T45" fmla="*/ 113 h 318"/>
                            <a:gd name="T46" fmla="*/ 241 w 298"/>
                            <a:gd name="T47" fmla="*/ 113 h 318"/>
                            <a:gd name="T48" fmla="*/ 230 w 298"/>
                            <a:gd name="T49" fmla="*/ 79 h 318"/>
                            <a:gd name="T50" fmla="*/ 213 w 298"/>
                            <a:gd name="T51" fmla="*/ 48 h 318"/>
                            <a:gd name="T52" fmla="*/ 187 w 298"/>
                            <a:gd name="T53" fmla="*/ 27 h 318"/>
                            <a:gd name="T54" fmla="*/ 151 w 298"/>
                            <a:gd name="T55" fmla="*/ 19 h 318"/>
                            <a:gd name="T56" fmla="*/ 110 w 298"/>
                            <a:gd name="T57" fmla="*/ 28 h 318"/>
                            <a:gd name="T58" fmla="*/ 79 w 298"/>
                            <a:gd name="T59" fmla="*/ 56 h 318"/>
                            <a:gd name="T60" fmla="*/ 59 w 298"/>
                            <a:gd name="T61" fmla="*/ 100 h 318"/>
                            <a:gd name="T62" fmla="*/ 52 w 298"/>
                            <a:gd name="T63" fmla="*/ 159 h 318"/>
                            <a:gd name="T64" fmla="*/ 59 w 298"/>
                            <a:gd name="T65" fmla="*/ 214 h 318"/>
                            <a:gd name="T66" fmla="*/ 79 w 298"/>
                            <a:gd name="T67" fmla="*/ 258 h 318"/>
                            <a:gd name="T68" fmla="*/ 112 w 298"/>
                            <a:gd name="T69" fmla="*/ 288 h 318"/>
                            <a:gd name="T70" fmla="*/ 158 w 298"/>
                            <a:gd name="T71" fmla="*/ 299 h 318"/>
                            <a:gd name="T72" fmla="*/ 192 w 298"/>
                            <a:gd name="T73" fmla="*/ 293 h 318"/>
                            <a:gd name="T74" fmla="*/ 214 w 298"/>
                            <a:gd name="T75" fmla="*/ 281 h 318"/>
                            <a:gd name="T76" fmla="*/ 216 w 298"/>
                            <a:gd name="T77" fmla="*/ 258 h 318"/>
                            <a:gd name="T78" fmla="*/ 216 w 298"/>
                            <a:gd name="T79" fmla="*/ 239 h 318"/>
                            <a:gd name="T80" fmla="*/ 216 w 298"/>
                            <a:gd name="T81" fmla="*/ 222 h 318"/>
                            <a:gd name="T82" fmla="*/ 213 w 298"/>
                            <a:gd name="T83" fmla="*/ 207 h 318"/>
                            <a:gd name="T84" fmla="*/ 203 w 298"/>
                            <a:gd name="T85" fmla="*/ 196 h 318"/>
                            <a:gd name="T86" fmla="*/ 184 w 298"/>
                            <a:gd name="T87" fmla="*/ 192 h 318"/>
                            <a:gd name="T88" fmla="*/ 165 w 298"/>
                            <a:gd name="T89" fmla="*/ 190 h 318"/>
                            <a:gd name="T90" fmla="*/ 165 w 298"/>
                            <a:gd name="T91" fmla="*/ 174 h 318"/>
                            <a:gd name="T92" fmla="*/ 298 w 298"/>
                            <a:gd name="T93" fmla="*/ 174 h 318"/>
                            <a:gd name="T94" fmla="*/ 298 w 298"/>
                            <a:gd name="T95" fmla="*/ 19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8" h="318">
                              <a:moveTo>
                                <a:pt x="298" y="190"/>
                              </a:moveTo>
                              <a:cubicBezTo>
                                <a:pt x="295" y="190"/>
                                <a:pt x="290" y="191"/>
                                <a:pt x="284" y="192"/>
                              </a:cubicBezTo>
                              <a:cubicBezTo>
                                <a:pt x="278" y="192"/>
                                <a:pt x="274" y="194"/>
                                <a:pt x="270" y="196"/>
                              </a:cubicBezTo>
                              <a:cubicBezTo>
                                <a:pt x="266" y="198"/>
                                <a:pt x="263" y="201"/>
                                <a:pt x="261" y="205"/>
                              </a:cubicBezTo>
                              <a:cubicBezTo>
                                <a:pt x="259" y="209"/>
                                <a:pt x="259" y="213"/>
                                <a:pt x="259" y="218"/>
                              </a:cubicBezTo>
                              <a:lnTo>
                                <a:pt x="259" y="242"/>
                              </a:lnTo>
                              <a:cubicBezTo>
                                <a:pt x="259" y="259"/>
                                <a:pt x="259" y="271"/>
                                <a:pt x="259" y="277"/>
                              </a:cubicBezTo>
                              <a:cubicBezTo>
                                <a:pt x="259" y="283"/>
                                <a:pt x="259" y="287"/>
                                <a:pt x="260" y="291"/>
                              </a:cubicBezTo>
                              <a:cubicBezTo>
                                <a:pt x="241" y="300"/>
                                <a:pt x="222" y="306"/>
                                <a:pt x="203" y="311"/>
                              </a:cubicBezTo>
                              <a:cubicBezTo>
                                <a:pt x="184" y="316"/>
                                <a:pt x="166" y="318"/>
                                <a:pt x="148" y="318"/>
                              </a:cubicBezTo>
                              <a:cubicBezTo>
                                <a:pt x="128" y="318"/>
                                <a:pt x="109" y="314"/>
                                <a:pt x="92" y="307"/>
                              </a:cubicBezTo>
                              <a:cubicBezTo>
                                <a:pt x="74" y="300"/>
                                <a:pt x="58" y="289"/>
                                <a:pt x="44" y="276"/>
                              </a:cubicBezTo>
                              <a:cubicBezTo>
                                <a:pt x="31" y="262"/>
                                <a:pt x="20" y="246"/>
                                <a:pt x="12" y="226"/>
                              </a:cubicBezTo>
                              <a:cubicBezTo>
                                <a:pt x="4" y="207"/>
                                <a:pt x="0" y="185"/>
                                <a:pt x="0" y="161"/>
                              </a:cubicBezTo>
                              <a:cubicBezTo>
                                <a:pt x="0" y="138"/>
                                <a:pt x="4" y="117"/>
                                <a:pt x="12" y="97"/>
                              </a:cubicBezTo>
                              <a:cubicBezTo>
                                <a:pt x="19" y="77"/>
                                <a:pt x="30" y="60"/>
                                <a:pt x="44" y="46"/>
                              </a:cubicBezTo>
                              <a:cubicBezTo>
                                <a:pt x="58" y="31"/>
                                <a:pt x="74" y="20"/>
                                <a:pt x="92" y="12"/>
                              </a:cubicBezTo>
                              <a:cubicBezTo>
                                <a:pt x="111" y="4"/>
                                <a:pt x="131" y="0"/>
                                <a:pt x="153" y="0"/>
                              </a:cubicBezTo>
                              <a:cubicBezTo>
                                <a:pt x="170" y="0"/>
                                <a:pt x="185" y="3"/>
                                <a:pt x="197" y="7"/>
                              </a:cubicBezTo>
                              <a:cubicBezTo>
                                <a:pt x="210" y="11"/>
                                <a:pt x="221" y="16"/>
                                <a:pt x="231" y="22"/>
                              </a:cubicBezTo>
                              <a:lnTo>
                                <a:pt x="240" y="7"/>
                              </a:lnTo>
                              <a:lnTo>
                                <a:pt x="257" y="7"/>
                              </a:lnTo>
                              <a:lnTo>
                                <a:pt x="259" y="113"/>
                              </a:lnTo>
                              <a:lnTo>
                                <a:pt x="241" y="113"/>
                              </a:lnTo>
                              <a:cubicBezTo>
                                <a:pt x="238" y="101"/>
                                <a:pt x="234" y="90"/>
                                <a:pt x="230" y="79"/>
                              </a:cubicBezTo>
                              <a:cubicBezTo>
                                <a:pt x="226" y="67"/>
                                <a:pt x="220" y="57"/>
                                <a:pt x="213" y="48"/>
                              </a:cubicBezTo>
                              <a:cubicBezTo>
                                <a:pt x="206" y="39"/>
                                <a:pt x="197" y="32"/>
                                <a:pt x="187" y="27"/>
                              </a:cubicBezTo>
                              <a:cubicBezTo>
                                <a:pt x="177" y="21"/>
                                <a:pt x="165" y="19"/>
                                <a:pt x="151" y="19"/>
                              </a:cubicBezTo>
                              <a:cubicBezTo>
                                <a:pt x="136" y="19"/>
                                <a:pt x="122" y="22"/>
                                <a:pt x="110" y="28"/>
                              </a:cubicBezTo>
                              <a:cubicBezTo>
                                <a:pt x="98" y="34"/>
                                <a:pt x="88" y="43"/>
                                <a:pt x="79" y="56"/>
                              </a:cubicBezTo>
                              <a:cubicBezTo>
                                <a:pt x="70" y="68"/>
                                <a:pt x="64" y="82"/>
                                <a:pt x="59" y="100"/>
                              </a:cubicBezTo>
                              <a:cubicBezTo>
                                <a:pt x="54" y="118"/>
                                <a:pt x="52" y="137"/>
                                <a:pt x="52" y="159"/>
                              </a:cubicBezTo>
                              <a:cubicBezTo>
                                <a:pt x="52" y="179"/>
                                <a:pt x="54" y="197"/>
                                <a:pt x="59" y="214"/>
                              </a:cubicBezTo>
                              <a:cubicBezTo>
                                <a:pt x="64" y="231"/>
                                <a:pt x="70" y="246"/>
                                <a:pt x="79" y="258"/>
                              </a:cubicBezTo>
                              <a:cubicBezTo>
                                <a:pt x="88" y="271"/>
                                <a:pt x="99" y="281"/>
                                <a:pt x="112" y="288"/>
                              </a:cubicBezTo>
                              <a:cubicBezTo>
                                <a:pt x="126" y="295"/>
                                <a:pt x="141" y="299"/>
                                <a:pt x="158" y="299"/>
                              </a:cubicBezTo>
                              <a:cubicBezTo>
                                <a:pt x="170" y="299"/>
                                <a:pt x="182" y="297"/>
                                <a:pt x="192" y="293"/>
                              </a:cubicBezTo>
                              <a:cubicBezTo>
                                <a:pt x="202" y="289"/>
                                <a:pt x="210" y="285"/>
                                <a:pt x="214" y="281"/>
                              </a:cubicBezTo>
                              <a:cubicBezTo>
                                <a:pt x="215" y="273"/>
                                <a:pt x="216" y="266"/>
                                <a:pt x="216" y="258"/>
                              </a:cubicBezTo>
                              <a:cubicBezTo>
                                <a:pt x="216" y="251"/>
                                <a:pt x="216" y="244"/>
                                <a:pt x="216" y="239"/>
                              </a:cubicBezTo>
                              <a:lnTo>
                                <a:pt x="216" y="222"/>
                              </a:lnTo>
                              <a:cubicBezTo>
                                <a:pt x="216" y="216"/>
                                <a:pt x="215" y="211"/>
                                <a:pt x="213" y="207"/>
                              </a:cubicBezTo>
                              <a:cubicBezTo>
                                <a:pt x="212" y="202"/>
                                <a:pt x="208" y="198"/>
                                <a:pt x="203" y="196"/>
                              </a:cubicBezTo>
                              <a:cubicBezTo>
                                <a:pt x="198" y="194"/>
                                <a:pt x="192" y="193"/>
                                <a:pt x="184" y="192"/>
                              </a:cubicBezTo>
                              <a:cubicBezTo>
                                <a:pt x="176" y="190"/>
                                <a:pt x="170" y="190"/>
                                <a:pt x="165" y="190"/>
                              </a:cubicBezTo>
                              <a:lnTo>
                                <a:pt x="165" y="174"/>
                              </a:lnTo>
                              <a:lnTo>
                                <a:pt x="298" y="174"/>
                              </a:lnTo>
                              <a:lnTo>
                                <a:pt x="298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41"/>
                      <wps:cNvSpPr>
                        <a:spLocks/>
                      </wps:cNvSpPr>
                      <wps:spPr bwMode="auto">
                        <a:xfrm>
                          <a:off x="1176655" y="233045"/>
                          <a:ext cx="41275" cy="53975"/>
                        </a:xfrm>
                        <a:custGeom>
                          <a:avLst/>
                          <a:gdLst>
                            <a:gd name="T0" fmla="*/ 163 w 163"/>
                            <a:gd name="T1" fmla="*/ 32 h 216"/>
                            <a:gd name="T2" fmla="*/ 158 w 163"/>
                            <a:gd name="T3" fmla="*/ 51 h 216"/>
                            <a:gd name="T4" fmla="*/ 142 w 163"/>
                            <a:gd name="T5" fmla="*/ 60 h 216"/>
                            <a:gd name="T6" fmla="*/ 123 w 163"/>
                            <a:gd name="T7" fmla="*/ 53 h 216"/>
                            <a:gd name="T8" fmla="*/ 117 w 163"/>
                            <a:gd name="T9" fmla="*/ 40 h 216"/>
                            <a:gd name="T10" fmla="*/ 118 w 163"/>
                            <a:gd name="T11" fmla="*/ 31 h 216"/>
                            <a:gd name="T12" fmla="*/ 119 w 163"/>
                            <a:gd name="T13" fmla="*/ 24 h 216"/>
                            <a:gd name="T14" fmla="*/ 96 w 163"/>
                            <a:gd name="T15" fmla="*/ 32 h 216"/>
                            <a:gd name="T16" fmla="*/ 73 w 163"/>
                            <a:gd name="T17" fmla="*/ 55 h 216"/>
                            <a:gd name="T18" fmla="*/ 73 w 163"/>
                            <a:gd name="T19" fmla="*/ 177 h 216"/>
                            <a:gd name="T20" fmla="*/ 76 w 163"/>
                            <a:gd name="T21" fmla="*/ 190 h 216"/>
                            <a:gd name="T22" fmla="*/ 85 w 163"/>
                            <a:gd name="T23" fmla="*/ 197 h 216"/>
                            <a:gd name="T24" fmla="*/ 98 w 163"/>
                            <a:gd name="T25" fmla="*/ 200 h 216"/>
                            <a:gd name="T26" fmla="*/ 113 w 163"/>
                            <a:gd name="T27" fmla="*/ 201 h 216"/>
                            <a:gd name="T28" fmla="*/ 113 w 163"/>
                            <a:gd name="T29" fmla="*/ 216 h 216"/>
                            <a:gd name="T30" fmla="*/ 2 w 163"/>
                            <a:gd name="T31" fmla="*/ 216 h 216"/>
                            <a:gd name="T32" fmla="*/ 2 w 163"/>
                            <a:gd name="T33" fmla="*/ 201 h 216"/>
                            <a:gd name="T34" fmla="*/ 12 w 163"/>
                            <a:gd name="T35" fmla="*/ 201 h 216"/>
                            <a:gd name="T36" fmla="*/ 21 w 163"/>
                            <a:gd name="T37" fmla="*/ 199 h 216"/>
                            <a:gd name="T38" fmla="*/ 30 w 163"/>
                            <a:gd name="T39" fmla="*/ 192 h 216"/>
                            <a:gd name="T40" fmla="*/ 33 w 163"/>
                            <a:gd name="T41" fmla="*/ 180 h 216"/>
                            <a:gd name="T42" fmla="*/ 33 w 163"/>
                            <a:gd name="T43" fmla="*/ 50 h 216"/>
                            <a:gd name="T44" fmla="*/ 30 w 163"/>
                            <a:gd name="T45" fmla="*/ 37 h 216"/>
                            <a:gd name="T46" fmla="*/ 21 w 163"/>
                            <a:gd name="T47" fmla="*/ 26 h 216"/>
                            <a:gd name="T48" fmla="*/ 12 w 163"/>
                            <a:gd name="T49" fmla="*/ 23 h 216"/>
                            <a:gd name="T50" fmla="*/ 0 w 163"/>
                            <a:gd name="T51" fmla="*/ 21 h 216"/>
                            <a:gd name="T52" fmla="*/ 0 w 163"/>
                            <a:gd name="T53" fmla="*/ 7 h 216"/>
                            <a:gd name="T54" fmla="*/ 70 w 163"/>
                            <a:gd name="T55" fmla="*/ 2 h 216"/>
                            <a:gd name="T56" fmla="*/ 73 w 163"/>
                            <a:gd name="T57" fmla="*/ 5 h 216"/>
                            <a:gd name="T58" fmla="*/ 73 w 163"/>
                            <a:gd name="T59" fmla="*/ 35 h 216"/>
                            <a:gd name="T60" fmla="*/ 74 w 163"/>
                            <a:gd name="T61" fmla="*/ 35 h 216"/>
                            <a:gd name="T62" fmla="*/ 103 w 163"/>
                            <a:gd name="T63" fmla="*/ 9 h 216"/>
                            <a:gd name="T64" fmla="*/ 133 w 163"/>
                            <a:gd name="T65" fmla="*/ 0 h 216"/>
                            <a:gd name="T66" fmla="*/ 155 w 163"/>
                            <a:gd name="T67" fmla="*/ 8 h 216"/>
                            <a:gd name="T68" fmla="*/ 163 w 163"/>
                            <a:gd name="T69" fmla="*/ 32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3" h="216">
                              <a:moveTo>
                                <a:pt x="163" y="32"/>
                              </a:moveTo>
                              <a:cubicBezTo>
                                <a:pt x="163" y="39"/>
                                <a:pt x="162" y="46"/>
                                <a:pt x="158" y="51"/>
                              </a:cubicBezTo>
                              <a:cubicBezTo>
                                <a:pt x="154" y="57"/>
                                <a:pt x="149" y="60"/>
                                <a:pt x="142" y="60"/>
                              </a:cubicBezTo>
                              <a:cubicBezTo>
                                <a:pt x="134" y="60"/>
                                <a:pt x="127" y="58"/>
                                <a:pt x="123" y="53"/>
                              </a:cubicBezTo>
                              <a:cubicBezTo>
                                <a:pt x="119" y="49"/>
                                <a:pt x="117" y="45"/>
                                <a:pt x="117" y="40"/>
                              </a:cubicBezTo>
                              <a:cubicBezTo>
                                <a:pt x="117" y="37"/>
                                <a:pt x="117" y="34"/>
                                <a:pt x="118" y="31"/>
                              </a:cubicBezTo>
                              <a:cubicBezTo>
                                <a:pt x="118" y="29"/>
                                <a:pt x="119" y="26"/>
                                <a:pt x="119" y="24"/>
                              </a:cubicBezTo>
                              <a:cubicBezTo>
                                <a:pt x="112" y="24"/>
                                <a:pt x="105" y="26"/>
                                <a:pt x="96" y="32"/>
                              </a:cubicBezTo>
                              <a:cubicBezTo>
                                <a:pt x="87" y="37"/>
                                <a:pt x="79" y="45"/>
                                <a:pt x="73" y="55"/>
                              </a:cubicBezTo>
                              <a:lnTo>
                                <a:pt x="73" y="177"/>
                              </a:lnTo>
                              <a:cubicBezTo>
                                <a:pt x="73" y="182"/>
                                <a:pt x="74" y="187"/>
                                <a:pt x="76" y="190"/>
                              </a:cubicBezTo>
                              <a:cubicBezTo>
                                <a:pt x="78" y="193"/>
                                <a:pt x="81" y="195"/>
                                <a:pt x="85" y="197"/>
                              </a:cubicBezTo>
                              <a:cubicBezTo>
                                <a:pt x="88" y="198"/>
                                <a:pt x="93" y="199"/>
                                <a:pt x="98" y="200"/>
                              </a:cubicBezTo>
                              <a:cubicBezTo>
                                <a:pt x="104" y="201"/>
                                <a:pt x="109" y="201"/>
                                <a:pt x="113" y="201"/>
                              </a:cubicBezTo>
                              <a:lnTo>
                                <a:pt x="113" y="216"/>
                              </a:lnTo>
                              <a:lnTo>
                                <a:pt x="2" y="216"/>
                              </a:lnTo>
                              <a:lnTo>
                                <a:pt x="2" y="201"/>
                              </a:lnTo>
                              <a:cubicBezTo>
                                <a:pt x="5" y="201"/>
                                <a:pt x="9" y="201"/>
                                <a:pt x="12" y="201"/>
                              </a:cubicBezTo>
                              <a:cubicBezTo>
                                <a:pt x="16" y="200"/>
                                <a:pt x="19" y="200"/>
                                <a:pt x="21" y="199"/>
                              </a:cubicBezTo>
                              <a:cubicBezTo>
                                <a:pt x="25" y="198"/>
                                <a:pt x="28" y="195"/>
                                <a:pt x="30" y="192"/>
                              </a:cubicBezTo>
                              <a:cubicBezTo>
                                <a:pt x="32" y="189"/>
                                <a:pt x="33" y="185"/>
                                <a:pt x="33" y="180"/>
                              </a:cubicBezTo>
                              <a:lnTo>
                                <a:pt x="33" y="50"/>
                              </a:lnTo>
                              <a:cubicBezTo>
                                <a:pt x="33" y="45"/>
                                <a:pt x="32" y="41"/>
                                <a:pt x="30" y="37"/>
                              </a:cubicBezTo>
                              <a:cubicBezTo>
                                <a:pt x="28" y="32"/>
                                <a:pt x="25" y="29"/>
                                <a:pt x="21" y="26"/>
                              </a:cubicBezTo>
                              <a:cubicBezTo>
                                <a:pt x="18" y="25"/>
                                <a:pt x="15" y="23"/>
                                <a:pt x="12" y="23"/>
                              </a:cubicBezTo>
                              <a:cubicBezTo>
                                <a:pt x="8" y="22"/>
                                <a:pt x="4" y="21"/>
                                <a:pt x="0" y="21"/>
                              </a:cubicBezTo>
                              <a:lnTo>
                                <a:pt x="0" y="7"/>
                              </a:lnTo>
                              <a:lnTo>
                                <a:pt x="70" y="2"/>
                              </a:lnTo>
                              <a:lnTo>
                                <a:pt x="73" y="5"/>
                              </a:lnTo>
                              <a:lnTo>
                                <a:pt x="73" y="35"/>
                              </a:lnTo>
                              <a:lnTo>
                                <a:pt x="74" y="35"/>
                              </a:lnTo>
                              <a:cubicBezTo>
                                <a:pt x="83" y="23"/>
                                <a:pt x="92" y="15"/>
                                <a:pt x="103" y="9"/>
                              </a:cubicBezTo>
                              <a:cubicBezTo>
                                <a:pt x="114" y="3"/>
                                <a:pt x="124" y="0"/>
                                <a:pt x="133" y="0"/>
                              </a:cubicBezTo>
                              <a:cubicBezTo>
                                <a:pt x="142" y="0"/>
                                <a:pt x="149" y="3"/>
                                <a:pt x="155" y="8"/>
                              </a:cubicBezTo>
                              <a:cubicBezTo>
                                <a:pt x="161" y="14"/>
                                <a:pt x="163" y="22"/>
                                <a:pt x="163" y="3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42"/>
                      <wps:cNvSpPr>
                        <a:spLocks noEditPoints="1"/>
                      </wps:cNvSpPr>
                      <wps:spPr bwMode="auto">
                        <a:xfrm>
                          <a:off x="1221740" y="232410"/>
                          <a:ext cx="49530" cy="55880"/>
                        </a:xfrm>
                        <a:custGeom>
                          <a:avLst/>
                          <a:gdLst>
                            <a:gd name="T0" fmla="*/ 124 w 198"/>
                            <a:gd name="T1" fmla="*/ 100 h 222"/>
                            <a:gd name="T2" fmla="*/ 92 w 198"/>
                            <a:gd name="T3" fmla="*/ 110 h 222"/>
                            <a:gd name="T4" fmla="*/ 66 w 198"/>
                            <a:gd name="T5" fmla="*/ 123 h 222"/>
                            <a:gd name="T6" fmla="*/ 49 w 198"/>
                            <a:gd name="T7" fmla="*/ 140 h 222"/>
                            <a:gd name="T8" fmla="*/ 43 w 198"/>
                            <a:gd name="T9" fmla="*/ 164 h 222"/>
                            <a:gd name="T10" fmla="*/ 53 w 198"/>
                            <a:gd name="T11" fmla="*/ 190 h 222"/>
                            <a:gd name="T12" fmla="*/ 76 w 198"/>
                            <a:gd name="T13" fmla="*/ 199 h 222"/>
                            <a:gd name="T14" fmla="*/ 103 w 198"/>
                            <a:gd name="T15" fmla="*/ 191 h 222"/>
                            <a:gd name="T16" fmla="*/ 122 w 198"/>
                            <a:gd name="T17" fmla="*/ 174 h 222"/>
                            <a:gd name="T18" fmla="*/ 124 w 198"/>
                            <a:gd name="T19" fmla="*/ 100 h 222"/>
                            <a:gd name="T20" fmla="*/ 198 w 198"/>
                            <a:gd name="T21" fmla="*/ 213 h 222"/>
                            <a:gd name="T22" fmla="*/ 181 w 198"/>
                            <a:gd name="T23" fmla="*/ 219 h 222"/>
                            <a:gd name="T24" fmla="*/ 163 w 198"/>
                            <a:gd name="T25" fmla="*/ 221 h 222"/>
                            <a:gd name="T26" fmla="*/ 137 w 198"/>
                            <a:gd name="T27" fmla="*/ 213 h 222"/>
                            <a:gd name="T28" fmla="*/ 124 w 198"/>
                            <a:gd name="T29" fmla="*/ 190 h 222"/>
                            <a:gd name="T30" fmla="*/ 123 w 198"/>
                            <a:gd name="T31" fmla="*/ 190 h 222"/>
                            <a:gd name="T32" fmla="*/ 93 w 198"/>
                            <a:gd name="T33" fmla="*/ 214 h 222"/>
                            <a:gd name="T34" fmla="*/ 55 w 198"/>
                            <a:gd name="T35" fmla="*/ 222 h 222"/>
                            <a:gd name="T36" fmla="*/ 16 w 198"/>
                            <a:gd name="T37" fmla="*/ 207 h 222"/>
                            <a:gd name="T38" fmla="*/ 0 w 198"/>
                            <a:gd name="T39" fmla="*/ 169 h 222"/>
                            <a:gd name="T40" fmla="*/ 4 w 198"/>
                            <a:gd name="T41" fmla="*/ 147 h 222"/>
                            <a:gd name="T42" fmla="*/ 14 w 198"/>
                            <a:gd name="T43" fmla="*/ 130 h 222"/>
                            <a:gd name="T44" fmla="*/ 28 w 198"/>
                            <a:gd name="T45" fmla="*/ 119 h 222"/>
                            <a:gd name="T46" fmla="*/ 44 w 198"/>
                            <a:gd name="T47" fmla="*/ 111 h 222"/>
                            <a:gd name="T48" fmla="*/ 84 w 198"/>
                            <a:gd name="T49" fmla="*/ 97 h 222"/>
                            <a:gd name="T50" fmla="*/ 123 w 198"/>
                            <a:gd name="T51" fmla="*/ 82 h 222"/>
                            <a:gd name="T52" fmla="*/ 123 w 198"/>
                            <a:gd name="T53" fmla="*/ 61 h 222"/>
                            <a:gd name="T54" fmla="*/ 122 w 198"/>
                            <a:gd name="T55" fmla="*/ 50 h 222"/>
                            <a:gd name="T56" fmla="*/ 117 w 198"/>
                            <a:gd name="T57" fmla="*/ 35 h 222"/>
                            <a:gd name="T58" fmla="*/ 105 w 198"/>
                            <a:gd name="T59" fmla="*/ 21 h 222"/>
                            <a:gd name="T60" fmla="*/ 83 w 198"/>
                            <a:gd name="T61" fmla="*/ 15 h 222"/>
                            <a:gd name="T62" fmla="*/ 64 w 198"/>
                            <a:gd name="T63" fmla="*/ 19 h 222"/>
                            <a:gd name="T64" fmla="*/ 53 w 198"/>
                            <a:gd name="T65" fmla="*/ 26 h 222"/>
                            <a:gd name="T66" fmla="*/ 55 w 198"/>
                            <a:gd name="T67" fmla="*/ 38 h 222"/>
                            <a:gd name="T68" fmla="*/ 57 w 198"/>
                            <a:gd name="T69" fmla="*/ 54 h 222"/>
                            <a:gd name="T70" fmla="*/ 50 w 198"/>
                            <a:gd name="T71" fmla="*/ 67 h 222"/>
                            <a:gd name="T72" fmla="*/ 31 w 198"/>
                            <a:gd name="T73" fmla="*/ 74 h 222"/>
                            <a:gd name="T74" fmla="*/ 16 w 198"/>
                            <a:gd name="T75" fmla="*/ 66 h 222"/>
                            <a:gd name="T76" fmla="*/ 10 w 198"/>
                            <a:gd name="T77" fmla="*/ 49 h 222"/>
                            <a:gd name="T78" fmla="*/ 17 w 198"/>
                            <a:gd name="T79" fmla="*/ 30 h 222"/>
                            <a:gd name="T80" fmla="*/ 36 w 198"/>
                            <a:gd name="T81" fmla="*/ 14 h 222"/>
                            <a:gd name="T82" fmla="*/ 59 w 198"/>
                            <a:gd name="T83" fmla="*/ 4 h 222"/>
                            <a:gd name="T84" fmla="*/ 86 w 198"/>
                            <a:gd name="T85" fmla="*/ 0 h 222"/>
                            <a:gd name="T86" fmla="*/ 117 w 198"/>
                            <a:gd name="T87" fmla="*/ 2 h 222"/>
                            <a:gd name="T88" fmla="*/ 141 w 198"/>
                            <a:gd name="T89" fmla="*/ 13 h 222"/>
                            <a:gd name="T90" fmla="*/ 158 w 198"/>
                            <a:gd name="T91" fmla="*/ 34 h 222"/>
                            <a:gd name="T92" fmla="*/ 163 w 198"/>
                            <a:gd name="T93" fmla="*/ 69 h 222"/>
                            <a:gd name="T94" fmla="*/ 163 w 198"/>
                            <a:gd name="T95" fmla="*/ 123 h 222"/>
                            <a:gd name="T96" fmla="*/ 162 w 198"/>
                            <a:gd name="T97" fmla="*/ 175 h 222"/>
                            <a:gd name="T98" fmla="*/ 165 w 198"/>
                            <a:gd name="T99" fmla="*/ 188 h 222"/>
                            <a:gd name="T100" fmla="*/ 174 w 198"/>
                            <a:gd name="T101" fmla="*/ 197 h 222"/>
                            <a:gd name="T102" fmla="*/ 184 w 198"/>
                            <a:gd name="T103" fmla="*/ 199 h 222"/>
                            <a:gd name="T104" fmla="*/ 198 w 198"/>
                            <a:gd name="T105" fmla="*/ 199 h 222"/>
                            <a:gd name="T106" fmla="*/ 198 w 198"/>
                            <a:gd name="T107" fmla="*/ 213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8" h="222">
                              <a:moveTo>
                                <a:pt x="124" y="100"/>
                              </a:moveTo>
                              <a:cubicBezTo>
                                <a:pt x="111" y="103"/>
                                <a:pt x="101" y="107"/>
                                <a:pt x="92" y="110"/>
                              </a:cubicBezTo>
                              <a:cubicBezTo>
                                <a:pt x="83" y="114"/>
                                <a:pt x="74" y="118"/>
                                <a:pt x="66" y="123"/>
                              </a:cubicBezTo>
                              <a:cubicBezTo>
                                <a:pt x="59" y="128"/>
                                <a:pt x="54" y="134"/>
                                <a:pt x="49" y="140"/>
                              </a:cubicBezTo>
                              <a:cubicBezTo>
                                <a:pt x="45" y="147"/>
                                <a:pt x="43" y="155"/>
                                <a:pt x="43" y="164"/>
                              </a:cubicBezTo>
                              <a:cubicBezTo>
                                <a:pt x="43" y="176"/>
                                <a:pt x="46" y="185"/>
                                <a:pt x="53" y="190"/>
                              </a:cubicBezTo>
                              <a:cubicBezTo>
                                <a:pt x="59" y="196"/>
                                <a:pt x="67" y="199"/>
                                <a:pt x="76" y="199"/>
                              </a:cubicBezTo>
                              <a:cubicBezTo>
                                <a:pt x="86" y="199"/>
                                <a:pt x="95" y="196"/>
                                <a:pt x="103" y="191"/>
                              </a:cubicBezTo>
                              <a:cubicBezTo>
                                <a:pt x="111" y="186"/>
                                <a:pt x="117" y="180"/>
                                <a:pt x="122" y="174"/>
                              </a:cubicBezTo>
                              <a:lnTo>
                                <a:pt x="124" y="100"/>
                              </a:lnTo>
                              <a:close/>
                              <a:moveTo>
                                <a:pt x="198" y="213"/>
                              </a:moveTo>
                              <a:cubicBezTo>
                                <a:pt x="192" y="215"/>
                                <a:pt x="186" y="217"/>
                                <a:pt x="181" y="219"/>
                              </a:cubicBezTo>
                              <a:cubicBezTo>
                                <a:pt x="176" y="220"/>
                                <a:pt x="170" y="221"/>
                                <a:pt x="163" y="221"/>
                              </a:cubicBezTo>
                              <a:cubicBezTo>
                                <a:pt x="152" y="221"/>
                                <a:pt x="143" y="218"/>
                                <a:pt x="137" y="213"/>
                              </a:cubicBezTo>
                              <a:cubicBezTo>
                                <a:pt x="130" y="208"/>
                                <a:pt x="126" y="200"/>
                                <a:pt x="124" y="190"/>
                              </a:cubicBezTo>
                              <a:lnTo>
                                <a:pt x="123" y="190"/>
                              </a:lnTo>
                              <a:cubicBezTo>
                                <a:pt x="113" y="201"/>
                                <a:pt x="104" y="208"/>
                                <a:pt x="93" y="214"/>
                              </a:cubicBezTo>
                              <a:cubicBezTo>
                                <a:pt x="82" y="219"/>
                                <a:pt x="70" y="222"/>
                                <a:pt x="55" y="222"/>
                              </a:cubicBezTo>
                              <a:cubicBezTo>
                                <a:pt x="39" y="222"/>
                                <a:pt x="26" y="217"/>
                                <a:pt x="16" y="207"/>
                              </a:cubicBezTo>
                              <a:cubicBezTo>
                                <a:pt x="5" y="198"/>
                                <a:pt x="0" y="185"/>
                                <a:pt x="0" y="169"/>
                              </a:cubicBezTo>
                              <a:cubicBezTo>
                                <a:pt x="0" y="161"/>
                                <a:pt x="1" y="154"/>
                                <a:pt x="4" y="147"/>
                              </a:cubicBezTo>
                              <a:cubicBezTo>
                                <a:pt x="6" y="141"/>
                                <a:pt x="9" y="135"/>
                                <a:pt x="14" y="130"/>
                              </a:cubicBezTo>
                              <a:cubicBezTo>
                                <a:pt x="17" y="126"/>
                                <a:pt x="22" y="122"/>
                                <a:pt x="28" y="119"/>
                              </a:cubicBezTo>
                              <a:cubicBezTo>
                                <a:pt x="34" y="115"/>
                                <a:pt x="39" y="113"/>
                                <a:pt x="44" y="111"/>
                              </a:cubicBezTo>
                              <a:cubicBezTo>
                                <a:pt x="51" y="108"/>
                                <a:pt x="64" y="104"/>
                                <a:pt x="84" y="97"/>
                              </a:cubicBezTo>
                              <a:cubicBezTo>
                                <a:pt x="103" y="91"/>
                                <a:pt x="116" y="86"/>
                                <a:pt x="123" y="82"/>
                              </a:cubicBezTo>
                              <a:lnTo>
                                <a:pt x="123" y="61"/>
                              </a:lnTo>
                              <a:cubicBezTo>
                                <a:pt x="123" y="59"/>
                                <a:pt x="123" y="55"/>
                                <a:pt x="122" y="50"/>
                              </a:cubicBezTo>
                              <a:cubicBezTo>
                                <a:pt x="121" y="45"/>
                                <a:pt x="120" y="40"/>
                                <a:pt x="117" y="35"/>
                              </a:cubicBezTo>
                              <a:cubicBezTo>
                                <a:pt x="114" y="30"/>
                                <a:pt x="110" y="25"/>
                                <a:pt x="105" y="21"/>
                              </a:cubicBezTo>
                              <a:cubicBezTo>
                                <a:pt x="100" y="17"/>
                                <a:pt x="92" y="15"/>
                                <a:pt x="83" y="15"/>
                              </a:cubicBezTo>
                              <a:cubicBezTo>
                                <a:pt x="76" y="15"/>
                                <a:pt x="70" y="16"/>
                                <a:pt x="64" y="19"/>
                              </a:cubicBezTo>
                              <a:cubicBezTo>
                                <a:pt x="59" y="21"/>
                                <a:pt x="55" y="23"/>
                                <a:pt x="53" y="26"/>
                              </a:cubicBezTo>
                              <a:cubicBezTo>
                                <a:pt x="53" y="28"/>
                                <a:pt x="53" y="33"/>
                                <a:pt x="55" y="38"/>
                              </a:cubicBezTo>
                              <a:cubicBezTo>
                                <a:pt x="56" y="44"/>
                                <a:pt x="57" y="49"/>
                                <a:pt x="57" y="54"/>
                              </a:cubicBezTo>
                              <a:cubicBezTo>
                                <a:pt x="57" y="59"/>
                                <a:pt x="54" y="63"/>
                                <a:pt x="50" y="67"/>
                              </a:cubicBezTo>
                              <a:cubicBezTo>
                                <a:pt x="45" y="71"/>
                                <a:pt x="39" y="74"/>
                                <a:pt x="31" y="74"/>
                              </a:cubicBezTo>
                              <a:cubicBezTo>
                                <a:pt x="24" y="74"/>
                                <a:pt x="19" y="71"/>
                                <a:pt x="16" y="66"/>
                              </a:cubicBezTo>
                              <a:cubicBezTo>
                                <a:pt x="12" y="61"/>
                                <a:pt x="10" y="55"/>
                                <a:pt x="10" y="49"/>
                              </a:cubicBezTo>
                              <a:cubicBezTo>
                                <a:pt x="10" y="42"/>
                                <a:pt x="13" y="36"/>
                                <a:pt x="17" y="30"/>
                              </a:cubicBezTo>
                              <a:cubicBezTo>
                                <a:pt x="22" y="24"/>
                                <a:pt x="28" y="19"/>
                                <a:pt x="36" y="14"/>
                              </a:cubicBezTo>
                              <a:cubicBezTo>
                                <a:pt x="42" y="10"/>
                                <a:pt x="50" y="7"/>
                                <a:pt x="59" y="4"/>
                              </a:cubicBezTo>
                              <a:cubicBezTo>
                                <a:pt x="68" y="1"/>
                                <a:pt x="77" y="0"/>
                                <a:pt x="86" y="0"/>
                              </a:cubicBezTo>
                              <a:cubicBezTo>
                                <a:pt x="98" y="0"/>
                                <a:pt x="108" y="1"/>
                                <a:pt x="117" y="2"/>
                              </a:cubicBezTo>
                              <a:cubicBezTo>
                                <a:pt x="126" y="4"/>
                                <a:pt x="134" y="7"/>
                                <a:pt x="141" y="13"/>
                              </a:cubicBezTo>
                              <a:cubicBezTo>
                                <a:pt x="148" y="18"/>
                                <a:pt x="154" y="25"/>
                                <a:pt x="158" y="34"/>
                              </a:cubicBezTo>
                              <a:cubicBezTo>
                                <a:pt x="161" y="43"/>
                                <a:pt x="163" y="55"/>
                                <a:pt x="163" y="69"/>
                              </a:cubicBezTo>
                              <a:cubicBezTo>
                                <a:pt x="163" y="90"/>
                                <a:pt x="163" y="108"/>
                                <a:pt x="163" y="123"/>
                              </a:cubicBezTo>
                              <a:cubicBezTo>
                                <a:pt x="162" y="139"/>
                                <a:pt x="162" y="156"/>
                                <a:pt x="162" y="175"/>
                              </a:cubicBezTo>
                              <a:cubicBezTo>
                                <a:pt x="162" y="181"/>
                                <a:pt x="163" y="185"/>
                                <a:pt x="165" y="188"/>
                              </a:cubicBezTo>
                              <a:cubicBezTo>
                                <a:pt x="167" y="192"/>
                                <a:pt x="170" y="194"/>
                                <a:pt x="174" y="197"/>
                              </a:cubicBezTo>
                              <a:cubicBezTo>
                                <a:pt x="176" y="198"/>
                                <a:pt x="179" y="199"/>
                                <a:pt x="184" y="199"/>
                              </a:cubicBezTo>
                              <a:cubicBezTo>
                                <a:pt x="189" y="199"/>
                                <a:pt x="193" y="199"/>
                                <a:pt x="198" y="199"/>
                              </a:cubicBezTo>
                              <a:lnTo>
                                <a:pt x="198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3"/>
                      <wps:cNvSpPr>
                        <a:spLocks/>
                      </wps:cNvSpPr>
                      <wps:spPr bwMode="auto">
                        <a:xfrm>
                          <a:off x="1275715" y="232410"/>
                          <a:ext cx="59055" cy="54610"/>
                        </a:xfrm>
                        <a:custGeom>
                          <a:avLst/>
                          <a:gdLst>
                            <a:gd name="T0" fmla="*/ 235 w 235"/>
                            <a:gd name="T1" fmla="*/ 217 h 217"/>
                            <a:gd name="T2" fmla="*/ 132 w 235"/>
                            <a:gd name="T3" fmla="*/ 217 h 217"/>
                            <a:gd name="T4" fmla="*/ 132 w 235"/>
                            <a:gd name="T5" fmla="*/ 202 h 217"/>
                            <a:gd name="T6" fmla="*/ 143 w 235"/>
                            <a:gd name="T7" fmla="*/ 202 h 217"/>
                            <a:gd name="T8" fmla="*/ 153 w 235"/>
                            <a:gd name="T9" fmla="*/ 200 h 217"/>
                            <a:gd name="T10" fmla="*/ 161 w 235"/>
                            <a:gd name="T11" fmla="*/ 193 h 217"/>
                            <a:gd name="T12" fmla="*/ 164 w 235"/>
                            <a:gd name="T13" fmla="*/ 181 h 217"/>
                            <a:gd name="T14" fmla="*/ 164 w 235"/>
                            <a:gd name="T15" fmla="*/ 72 h 217"/>
                            <a:gd name="T16" fmla="*/ 154 w 235"/>
                            <a:gd name="T17" fmla="*/ 38 h 217"/>
                            <a:gd name="T18" fmla="*/ 128 w 235"/>
                            <a:gd name="T19" fmla="*/ 25 h 217"/>
                            <a:gd name="T20" fmla="*/ 107 w 235"/>
                            <a:gd name="T21" fmla="*/ 29 h 217"/>
                            <a:gd name="T22" fmla="*/ 90 w 235"/>
                            <a:gd name="T23" fmla="*/ 38 h 217"/>
                            <a:gd name="T24" fmla="*/ 79 w 235"/>
                            <a:gd name="T25" fmla="*/ 48 h 217"/>
                            <a:gd name="T26" fmla="*/ 73 w 235"/>
                            <a:gd name="T27" fmla="*/ 57 h 217"/>
                            <a:gd name="T28" fmla="*/ 73 w 235"/>
                            <a:gd name="T29" fmla="*/ 179 h 217"/>
                            <a:gd name="T30" fmla="*/ 76 w 235"/>
                            <a:gd name="T31" fmla="*/ 190 h 217"/>
                            <a:gd name="T32" fmla="*/ 85 w 235"/>
                            <a:gd name="T33" fmla="*/ 198 h 217"/>
                            <a:gd name="T34" fmla="*/ 95 w 235"/>
                            <a:gd name="T35" fmla="*/ 201 h 217"/>
                            <a:gd name="T36" fmla="*/ 105 w 235"/>
                            <a:gd name="T37" fmla="*/ 202 h 217"/>
                            <a:gd name="T38" fmla="*/ 105 w 235"/>
                            <a:gd name="T39" fmla="*/ 217 h 217"/>
                            <a:gd name="T40" fmla="*/ 2 w 235"/>
                            <a:gd name="T41" fmla="*/ 217 h 217"/>
                            <a:gd name="T42" fmla="*/ 2 w 235"/>
                            <a:gd name="T43" fmla="*/ 202 h 217"/>
                            <a:gd name="T44" fmla="*/ 12 w 235"/>
                            <a:gd name="T45" fmla="*/ 202 h 217"/>
                            <a:gd name="T46" fmla="*/ 21 w 235"/>
                            <a:gd name="T47" fmla="*/ 200 h 217"/>
                            <a:gd name="T48" fmla="*/ 30 w 235"/>
                            <a:gd name="T49" fmla="*/ 193 h 217"/>
                            <a:gd name="T50" fmla="*/ 33 w 235"/>
                            <a:gd name="T51" fmla="*/ 181 h 217"/>
                            <a:gd name="T52" fmla="*/ 33 w 235"/>
                            <a:gd name="T53" fmla="*/ 51 h 217"/>
                            <a:gd name="T54" fmla="*/ 30 w 235"/>
                            <a:gd name="T55" fmla="*/ 37 h 217"/>
                            <a:gd name="T56" fmla="*/ 21 w 235"/>
                            <a:gd name="T57" fmla="*/ 27 h 217"/>
                            <a:gd name="T58" fmla="*/ 12 w 235"/>
                            <a:gd name="T59" fmla="*/ 24 h 217"/>
                            <a:gd name="T60" fmla="*/ 0 w 235"/>
                            <a:gd name="T61" fmla="*/ 22 h 217"/>
                            <a:gd name="T62" fmla="*/ 0 w 235"/>
                            <a:gd name="T63" fmla="*/ 8 h 217"/>
                            <a:gd name="T64" fmla="*/ 70 w 235"/>
                            <a:gd name="T65" fmla="*/ 3 h 217"/>
                            <a:gd name="T66" fmla="*/ 73 w 235"/>
                            <a:gd name="T67" fmla="*/ 6 h 217"/>
                            <a:gd name="T68" fmla="*/ 73 w 235"/>
                            <a:gd name="T69" fmla="*/ 36 h 217"/>
                            <a:gd name="T70" fmla="*/ 74 w 235"/>
                            <a:gd name="T71" fmla="*/ 36 h 217"/>
                            <a:gd name="T72" fmla="*/ 87 w 235"/>
                            <a:gd name="T73" fmla="*/ 24 h 217"/>
                            <a:gd name="T74" fmla="*/ 101 w 235"/>
                            <a:gd name="T75" fmla="*/ 12 h 217"/>
                            <a:gd name="T76" fmla="*/ 120 w 235"/>
                            <a:gd name="T77" fmla="*/ 3 h 217"/>
                            <a:gd name="T78" fmla="*/ 145 w 235"/>
                            <a:gd name="T79" fmla="*/ 0 h 217"/>
                            <a:gd name="T80" fmla="*/ 190 w 235"/>
                            <a:gd name="T81" fmla="*/ 19 h 217"/>
                            <a:gd name="T82" fmla="*/ 204 w 235"/>
                            <a:gd name="T83" fmla="*/ 69 h 217"/>
                            <a:gd name="T84" fmla="*/ 204 w 235"/>
                            <a:gd name="T85" fmla="*/ 179 h 217"/>
                            <a:gd name="T86" fmla="*/ 207 w 235"/>
                            <a:gd name="T87" fmla="*/ 191 h 217"/>
                            <a:gd name="T88" fmla="*/ 216 w 235"/>
                            <a:gd name="T89" fmla="*/ 198 h 217"/>
                            <a:gd name="T90" fmla="*/ 225 w 235"/>
                            <a:gd name="T91" fmla="*/ 201 h 217"/>
                            <a:gd name="T92" fmla="*/ 235 w 235"/>
                            <a:gd name="T93" fmla="*/ 202 h 217"/>
                            <a:gd name="T94" fmla="*/ 235 w 235"/>
                            <a:gd name="T95" fmla="*/ 217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5" h="217">
                              <a:moveTo>
                                <a:pt x="235" y="217"/>
                              </a:moveTo>
                              <a:lnTo>
                                <a:pt x="132" y="217"/>
                              </a:lnTo>
                              <a:lnTo>
                                <a:pt x="132" y="202"/>
                              </a:lnTo>
                              <a:cubicBezTo>
                                <a:pt x="135" y="202"/>
                                <a:pt x="139" y="202"/>
                                <a:pt x="143" y="202"/>
                              </a:cubicBezTo>
                              <a:cubicBezTo>
                                <a:pt x="147" y="201"/>
                                <a:pt x="150" y="201"/>
                                <a:pt x="153" y="200"/>
                              </a:cubicBezTo>
                              <a:cubicBezTo>
                                <a:pt x="157" y="199"/>
                                <a:pt x="159" y="196"/>
                                <a:pt x="161" y="193"/>
                              </a:cubicBezTo>
                              <a:cubicBezTo>
                                <a:pt x="163" y="190"/>
                                <a:pt x="164" y="186"/>
                                <a:pt x="164" y="181"/>
                              </a:cubicBezTo>
                              <a:lnTo>
                                <a:pt x="164" y="72"/>
                              </a:lnTo>
                              <a:cubicBezTo>
                                <a:pt x="164" y="57"/>
                                <a:pt x="161" y="46"/>
                                <a:pt x="154" y="38"/>
                              </a:cubicBezTo>
                              <a:cubicBezTo>
                                <a:pt x="147" y="29"/>
                                <a:pt x="138" y="25"/>
                                <a:pt x="128" y="25"/>
                              </a:cubicBezTo>
                              <a:cubicBezTo>
                                <a:pt x="120" y="25"/>
                                <a:pt x="113" y="27"/>
                                <a:pt x="107" y="29"/>
                              </a:cubicBezTo>
                              <a:cubicBezTo>
                                <a:pt x="101" y="31"/>
                                <a:pt x="95" y="34"/>
                                <a:pt x="90" y="38"/>
                              </a:cubicBezTo>
                              <a:cubicBezTo>
                                <a:pt x="86" y="41"/>
                                <a:pt x="82" y="44"/>
                                <a:pt x="79" y="48"/>
                              </a:cubicBezTo>
                              <a:cubicBezTo>
                                <a:pt x="76" y="52"/>
                                <a:pt x="74" y="55"/>
                                <a:pt x="73" y="57"/>
                              </a:cubicBezTo>
                              <a:lnTo>
                                <a:pt x="73" y="179"/>
                              </a:lnTo>
                              <a:cubicBezTo>
                                <a:pt x="73" y="183"/>
                                <a:pt x="74" y="187"/>
                                <a:pt x="76" y="190"/>
                              </a:cubicBezTo>
                              <a:cubicBezTo>
                                <a:pt x="78" y="194"/>
                                <a:pt x="81" y="196"/>
                                <a:pt x="85" y="198"/>
                              </a:cubicBezTo>
                              <a:cubicBezTo>
                                <a:pt x="88" y="199"/>
                                <a:pt x="91" y="200"/>
                                <a:pt x="95" y="201"/>
                              </a:cubicBezTo>
                              <a:cubicBezTo>
                                <a:pt x="98" y="202"/>
                                <a:pt x="102" y="202"/>
                                <a:pt x="105" y="202"/>
                              </a:cubicBezTo>
                              <a:lnTo>
                                <a:pt x="105" y="217"/>
                              </a:lnTo>
                              <a:lnTo>
                                <a:pt x="2" y="217"/>
                              </a:lnTo>
                              <a:lnTo>
                                <a:pt x="2" y="202"/>
                              </a:lnTo>
                              <a:cubicBezTo>
                                <a:pt x="5" y="202"/>
                                <a:pt x="9" y="202"/>
                                <a:pt x="12" y="202"/>
                              </a:cubicBezTo>
                              <a:cubicBezTo>
                                <a:pt x="16" y="201"/>
                                <a:pt x="19" y="201"/>
                                <a:pt x="21" y="200"/>
                              </a:cubicBezTo>
                              <a:cubicBezTo>
                                <a:pt x="25" y="199"/>
                                <a:pt x="28" y="196"/>
                                <a:pt x="30" y="193"/>
                              </a:cubicBezTo>
                              <a:cubicBezTo>
                                <a:pt x="32" y="190"/>
                                <a:pt x="33" y="186"/>
                                <a:pt x="33" y="181"/>
                              </a:cubicBezTo>
                              <a:lnTo>
                                <a:pt x="33" y="51"/>
                              </a:lnTo>
                              <a:cubicBezTo>
                                <a:pt x="33" y="46"/>
                                <a:pt x="32" y="41"/>
                                <a:pt x="30" y="37"/>
                              </a:cubicBezTo>
                              <a:cubicBezTo>
                                <a:pt x="28" y="33"/>
                                <a:pt x="25" y="30"/>
                                <a:pt x="21" y="27"/>
                              </a:cubicBezTo>
                              <a:cubicBezTo>
                                <a:pt x="19" y="26"/>
                                <a:pt x="16" y="24"/>
                                <a:pt x="12" y="24"/>
                              </a:cubicBezTo>
                              <a:cubicBezTo>
                                <a:pt x="8" y="23"/>
                                <a:pt x="4" y="22"/>
                                <a:pt x="0" y="22"/>
                              </a:cubicBezTo>
                              <a:lnTo>
                                <a:pt x="0" y="8"/>
                              </a:lnTo>
                              <a:lnTo>
                                <a:pt x="70" y="3"/>
                              </a:lnTo>
                              <a:lnTo>
                                <a:pt x="73" y="6"/>
                              </a:lnTo>
                              <a:lnTo>
                                <a:pt x="73" y="36"/>
                              </a:lnTo>
                              <a:lnTo>
                                <a:pt x="74" y="36"/>
                              </a:lnTo>
                              <a:cubicBezTo>
                                <a:pt x="77" y="32"/>
                                <a:pt x="82" y="28"/>
                                <a:pt x="87" y="24"/>
                              </a:cubicBezTo>
                              <a:cubicBezTo>
                                <a:pt x="92" y="19"/>
                                <a:pt x="97" y="15"/>
                                <a:pt x="101" y="12"/>
                              </a:cubicBezTo>
                              <a:cubicBezTo>
                                <a:pt x="107" y="9"/>
                                <a:pt x="113" y="6"/>
                                <a:pt x="120" y="3"/>
                              </a:cubicBezTo>
                              <a:cubicBezTo>
                                <a:pt x="127" y="1"/>
                                <a:pt x="136" y="0"/>
                                <a:pt x="145" y="0"/>
                              </a:cubicBezTo>
                              <a:cubicBezTo>
                                <a:pt x="165" y="0"/>
                                <a:pt x="180" y="6"/>
                                <a:pt x="190" y="19"/>
                              </a:cubicBezTo>
                              <a:cubicBezTo>
                                <a:pt x="200" y="31"/>
                                <a:pt x="204" y="48"/>
                                <a:pt x="204" y="69"/>
                              </a:cubicBezTo>
                              <a:lnTo>
                                <a:pt x="204" y="179"/>
                              </a:lnTo>
                              <a:cubicBezTo>
                                <a:pt x="204" y="184"/>
                                <a:pt x="205" y="188"/>
                                <a:pt x="207" y="191"/>
                              </a:cubicBezTo>
                              <a:cubicBezTo>
                                <a:pt x="209" y="194"/>
                                <a:pt x="212" y="196"/>
                                <a:pt x="216" y="198"/>
                              </a:cubicBezTo>
                              <a:cubicBezTo>
                                <a:pt x="219" y="200"/>
                                <a:pt x="222" y="201"/>
                                <a:pt x="225" y="201"/>
                              </a:cubicBezTo>
                              <a:cubicBezTo>
                                <a:pt x="227" y="202"/>
                                <a:pt x="231" y="202"/>
                                <a:pt x="235" y="202"/>
                              </a:cubicBezTo>
                              <a:lnTo>
                                <a:pt x="235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4"/>
                      <wps:cNvSpPr>
                        <a:spLocks/>
                      </wps:cNvSpPr>
                      <wps:spPr bwMode="auto">
                        <a:xfrm>
                          <a:off x="1334135" y="217805"/>
                          <a:ext cx="35560" cy="70485"/>
                        </a:xfrm>
                        <a:custGeom>
                          <a:avLst/>
                          <a:gdLst>
                            <a:gd name="T0" fmla="*/ 143 w 143"/>
                            <a:gd name="T1" fmla="*/ 266 h 280"/>
                            <a:gd name="T2" fmla="*/ 117 w 143"/>
                            <a:gd name="T3" fmla="*/ 276 h 280"/>
                            <a:gd name="T4" fmla="*/ 86 w 143"/>
                            <a:gd name="T5" fmla="*/ 280 h 280"/>
                            <a:gd name="T6" fmla="*/ 49 w 143"/>
                            <a:gd name="T7" fmla="*/ 267 h 280"/>
                            <a:gd name="T8" fmla="*/ 38 w 143"/>
                            <a:gd name="T9" fmla="*/ 229 h 280"/>
                            <a:gd name="T10" fmla="*/ 38 w 143"/>
                            <a:gd name="T11" fmla="*/ 86 h 280"/>
                            <a:gd name="T12" fmla="*/ 0 w 143"/>
                            <a:gd name="T13" fmla="*/ 86 h 280"/>
                            <a:gd name="T14" fmla="*/ 0 w 143"/>
                            <a:gd name="T15" fmla="*/ 66 h 280"/>
                            <a:gd name="T16" fmla="*/ 39 w 143"/>
                            <a:gd name="T17" fmla="*/ 66 h 280"/>
                            <a:gd name="T18" fmla="*/ 39 w 143"/>
                            <a:gd name="T19" fmla="*/ 0 h 280"/>
                            <a:gd name="T20" fmla="*/ 78 w 143"/>
                            <a:gd name="T21" fmla="*/ 0 h 280"/>
                            <a:gd name="T22" fmla="*/ 78 w 143"/>
                            <a:gd name="T23" fmla="*/ 66 h 280"/>
                            <a:gd name="T24" fmla="*/ 138 w 143"/>
                            <a:gd name="T25" fmla="*/ 66 h 280"/>
                            <a:gd name="T26" fmla="*/ 138 w 143"/>
                            <a:gd name="T27" fmla="*/ 86 h 280"/>
                            <a:gd name="T28" fmla="*/ 78 w 143"/>
                            <a:gd name="T29" fmla="*/ 86 h 280"/>
                            <a:gd name="T30" fmla="*/ 78 w 143"/>
                            <a:gd name="T31" fmla="*/ 204 h 280"/>
                            <a:gd name="T32" fmla="*/ 79 w 143"/>
                            <a:gd name="T33" fmla="*/ 226 h 280"/>
                            <a:gd name="T34" fmla="*/ 84 w 143"/>
                            <a:gd name="T35" fmla="*/ 242 h 280"/>
                            <a:gd name="T36" fmla="*/ 94 w 143"/>
                            <a:gd name="T37" fmla="*/ 251 h 280"/>
                            <a:gd name="T38" fmla="*/ 112 w 143"/>
                            <a:gd name="T39" fmla="*/ 254 h 280"/>
                            <a:gd name="T40" fmla="*/ 128 w 143"/>
                            <a:gd name="T41" fmla="*/ 253 h 280"/>
                            <a:gd name="T42" fmla="*/ 143 w 143"/>
                            <a:gd name="T43" fmla="*/ 251 h 280"/>
                            <a:gd name="T44" fmla="*/ 143 w 143"/>
                            <a:gd name="T45" fmla="*/ 26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3" h="280">
                              <a:moveTo>
                                <a:pt x="143" y="266"/>
                              </a:moveTo>
                              <a:cubicBezTo>
                                <a:pt x="134" y="270"/>
                                <a:pt x="125" y="273"/>
                                <a:pt x="117" y="276"/>
                              </a:cubicBezTo>
                              <a:cubicBezTo>
                                <a:pt x="108" y="279"/>
                                <a:pt x="98" y="280"/>
                                <a:pt x="86" y="280"/>
                              </a:cubicBezTo>
                              <a:cubicBezTo>
                                <a:pt x="68" y="280"/>
                                <a:pt x="56" y="276"/>
                                <a:pt x="49" y="267"/>
                              </a:cubicBezTo>
                              <a:cubicBezTo>
                                <a:pt x="42" y="258"/>
                                <a:pt x="38" y="245"/>
                                <a:pt x="38" y="229"/>
                              </a:cubicBezTo>
                              <a:lnTo>
                                <a:pt x="38" y="86"/>
                              </a:lnTo>
                              <a:lnTo>
                                <a:pt x="0" y="86"/>
                              </a:lnTo>
                              <a:lnTo>
                                <a:pt x="0" y="66"/>
                              </a:lnTo>
                              <a:lnTo>
                                <a:pt x="39" y="66"/>
                              </a:lnTo>
                              <a:lnTo>
                                <a:pt x="39" y="0"/>
                              </a:lnTo>
                              <a:lnTo>
                                <a:pt x="78" y="0"/>
                              </a:lnTo>
                              <a:lnTo>
                                <a:pt x="78" y="66"/>
                              </a:lnTo>
                              <a:lnTo>
                                <a:pt x="138" y="66"/>
                              </a:lnTo>
                              <a:lnTo>
                                <a:pt x="138" y="86"/>
                              </a:lnTo>
                              <a:lnTo>
                                <a:pt x="78" y="86"/>
                              </a:lnTo>
                              <a:lnTo>
                                <a:pt x="78" y="204"/>
                              </a:lnTo>
                              <a:cubicBezTo>
                                <a:pt x="78" y="213"/>
                                <a:pt x="79" y="220"/>
                                <a:pt x="79" y="226"/>
                              </a:cubicBezTo>
                              <a:cubicBezTo>
                                <a:pt x="80" y="232"/>
                                <a:pt x="81" y="237"/>
                                <a:pt x="84" y="242"/>
                              </a:cubicBezTo>
                              <a:cubicBezTo>
                                <a:pt x="86" y="246"/>
                                <a:pt x="89" y="249"/>
                                <a:pt x="94" y="251"/>
                              </a:cubicBezTo>
                              <a:cubicBezTo>
                                <a:pt x="99" y="253"/>
                                <a:pt x="105" y="254"/>
                                <a:pt x="112" y="254"/>
                              </a:cubicBezTo>
                              <a:cubicBezTo>
                                <a:pt x="116" y="254"/>
                                <a:pt x="121" y="254"/>
                                <a:pt x="128" y="253"/>
                              </a:cubicBezTo>
                              <a:cubicBezTo>
                                <a:pt x="135" y="253"/>
                                <a:pt x="140" y="252"/>
                                <a:pt x="143" y="251"/>
                              </a:cubicBezTo>
                              <a:lnTo>
                                <a:pt x="14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5"/>
                      <wps:cNvSpPr>
                        <a:spLocks/>
                      </wps:cNvSpPr>
                      <wps:spPr bwMode="auto">
                        <a:xfrm>
                          <a:off x="1374775" y="232410"/>
                          <a:ext cx="39370" cy="55880"/>
                        </a:xfrm>
                        <a:custGeom>
                          <a:avLst/>
                          <a:gdLst>
                            <a:gd name="T0" fmla="*/ 139 w 157"/>
                            <a:gd name="T1" fmla="*/ 113 h 222"/>
                            <a:gd name="T2" fmla="*/ 152 w 157"/>
                            <a:gd name="T3" fmla="*/ 131 h 222"/>
                            <a:gd name="T4" fmla="*/ 157 w 157"/>
                            <a:gd name="T5" fmla="*/ 156 h 222"/>
                            <a:gd name="T6" fmla="*/ 135 w 157"/>
                            <a:gd name="T7" fmla="*/ 204 h 222"/>
                            <a:gd name="T8" fmla="*/ 78 w 157"/>
                            <a:gd name="T9" fmla="*/ 222 h 222"/>
                            <a:gd name="T10" fmla="*/ 44 w 157"/>
                            <a:gd name="T11" fmla="*/ 215 h 222"/>
                            <a:gd name="T12" fmla="*/ 22 w 157"/>
                            <a:gd name="T13" fmla="*/ 203 h 222"/>
                            <a:gd name="T14" fmla="*/ 18 w 157"/>
                            <a:gd name="T15" fmla="*/ 217 h 222"/>
                            <a:gd name="T16" fmla="*/ 2 w 157"/>
                            <a:gd name="T17" fmla="*/ 217 h 222"/>
                            <a:gd name="T18" fmla="*/ 0 w 157"/>
                            <a:gd name="T19" fmla="*/ 144 h 222"/>
                            <a:gd name="T20" fmla="*/ 14 w 157"/>
                            <a:gd name="T21" fmla="*/ 144 h 222"/>
                            <a:gd name="T22" fmla="*/ 22 w 157"/>
                            <a:gd name="T23" fmla="*/ 163 h 222"/>
                            <a:gd name="T24" fmla="*/ 35 w 157"/>
                            <a:gd name="T25" fmla="*/ 184 h 222"/>
                            <a:gd name="T26" fmla="*/ 55 w 157"/>
                            <a:gd name="T27" fmla="*/ 199 h 222"/>
                            <a:gd name="T28" fmla="*/ 81 w 157"/>
                            <a:gd name="T29" fmla="*/ 206 h 222"/>
                            <a:gd name="T30" fmla="*/ 113 w 157"/>
                            <a:gd name="T31" fmla="*/ 197 h 222"/>
                            <a:gd name="T32" fmla="*/ 124 w 157"/>
                            <a:gd name="T33" fmla="*/ 170 h 222"/>
                            <a:gd name="T34" fmla="*/ 120 w 157"/>
                            <a:gd name="T35" fmla="*/ 154 h 222"/>
                            <a:gd name="T36" fmla="*/ 110 w 157"/>
                            <a:gd name="T37" fmla="*/ 143 h 222"/>
                            <a:gd name="T38" fmla="*/ 93 w 157"/>
                            <a:gd name="T39" fmla="*/ 134 h 222"/>
                            <a:gd name="T40" fmla="*/ 70 w 157"/>
                            <a:gd name="T41" fmla="*/ 126 h 222"/>
                            <a:gd name="T42" fmla="*/ 48 w 157"/>
                            <a:gd name="T43" fmla="*/ 118 h 222"/>
                            <a:gd name="T44" fmla="*/ 26 w 157"/>
                            <a:gd name="T45" fmla="*/ 106 h 222"/>
                            <a:gd name="T46" fmla="*/ 11 w 157"/>
                            <a:gd name="T47" fmla="*/ 87 h 222"/>
                            <a:gd name="T48" fmla="*/ 5 w 157"/>
                            <a:gd name="T49" fmla="*/ 62 h 222"/>
                            <a:gd name="T50" fmla="*/ 24 w 157"/>
                            <a:gd name="T51" fmla="*/ 18 h 222"/>
                            <a:gd name="T52" fmla="*/ 76 w 157"/>
                            <a:gd name="T53" fmla="*/ 0 h 222"/>
                            <a:gd name="T54" fmla="*/ 101 w 157"/>
                            <a:gd name="T55" fmla="*/ 3 h 222"/>
                            <a:gd name="T56" fmla="*/ 122 w 157"/>
                            <a:gd name="T57" fmla="*/ 11 h 222"/>
                            <a:gd name="T58" fmla="*/ 127 w 157"/>
                            <a:gd name="T59" fmla="*/ 0 h 222"/>
                            <a:gd name="T60" fmla="*/ 143 w 157"/>
                            <a:gd name="T61" fmla="*/ 0 h 222"/>
                            <a:gd name="T62" fmla="*/ 146 w 157"/>
                            <a:gd name="T63" fmla="*/ 67 h 222"/>
                            <a:gd name="T64" fmla="*/ 131 w 157"/>
                            <a:gd name="T65" fmla="*/ 67 h 222"/>
                            <a:gd name="T66" fmla="*/ 112 w 157"/>
                            <a:gd name="T67" fmla="*/ 30 h 222"/>
                            <a:gd name="T68" fmla="*/ 75 w 157"/>
                            <a:gd name="T69" fmla="*/ 16 h 222"/>
                            <a:gd name="T70" fmla="*/ 48 w 157"/>
                            <a:gd name="T71" fmla="*/ 25 h 222"/>
                            <a:gd name="T72" fmla="*/ 38 w 157"/>
                            <a:gd name="T73" fmla="*/ 46 h 222"/>
                            <a:gd name="T74" fmla="*/ 41 w 157"/>
                            <a:gd name="T75" fmla="*/ 62 h 222"/>
                            <a:gd name="T76" fmla="*/ 51 w 157"/>
                            <a:gd name="T77" fmla="*/ 73 h 222"/>
                            <a:gd name="T78" fmla="*/ 67 w 157"/>
                            <a:gd name="T79" fmla="*/ 81 h 222"/>
                            <a:gd name="T80" fmla="*/ 91 w 157"/>
                            <a:gd name="T81" fmla="*/ 90 h 222"/>
                            <a:gd name="T82" fmla="*/ 118 w 157"/>
                            <a:gd name="T83" fmla="*/ 100 h 222"/>
                            <a:gd name="T84" fmla="*/ 139 w 157"/>
                            <a:gd name="T85" fmla="*/ 113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57" h="222">
                              <a:moveTo>
                                <a:pt x="139" y="113"/>
                              </a:moveTo>
                              <a:cubicBezTo>
                                <a:pt x="144" y="118"/>
                                <a:pt x="149" y="124"/>
                                <a:pt x="152" y="131"/>
                              </a:cubicBezTo>
                              <a:cubicBezTo>
                                <a:pt x="155" y="138"/>
                                <a:pt x="157" y="146"/>
                                <a:pt x="157" y="156"/>
                              </a:cubicBezTo>
                              <a:cubicBezTo>
                                <a:pt x="157" y="175"/>
                                <a:pt x="149" y="191"/>
                                <a:pt x="135" y="204"/>
                              </a:cubicBezTo>
                              <a:cubicBezTo>
                                <a:pt x="120" y="216"/>
                                <a:pt x="101" y="222"/>
                                <a:pt x="78" y="222"/>
                              </a:cubicBezTo>
                              <a:cubicBezTo>
                                <a:pt x="66" y="222"/>
                                <a:pt x="54" y="220"/>
                                <a:pt x="44" y="215"/>
                              </a:cubicBezTo>
                              <a:cubicBezTo>
                                <a:pt x="34" y="211"/>
                                <a:pt x="26" y="207"/>
                                <a:pt x="22" y="203"/>
                              </a:cubicBezTo>
                              <a:lnTo>
                                <a:pt x="18" y="217"/>
                              </a:lnTo>
                              <a:lnTo>
                                <a:pt x="2" y="217"/>
                              </a:lnTo>
                              <a:lnTo>
                                <a:pt x="0" y="144"/>
                              </a:lnTo>
                              <a:lnTo>
                                <a:pt x="14" y="144"/>
                              </a:lnTo>
                              <a:cubicBezTo>
                                <a:pt x="15" y="149"/>
                                <a:pt x="18" y="156"/>
                                <a:pt x="22" y="163"/>
                              </a:cubicBezTo>
                              <a:cubicBezTo>
                                <a:pt x="25" y="171"/>
                                <a:pt x="30" y="178"/>
                                <a:pt x="35" y="184"/>
                              </a:cubicBezTo>
                              <a:cubicBezTo>
                                <a:pt x="41" y="190"/>
                                <a:pt x="47" y="195"/>
                                <a:pt x="55" y="199"/>
                              </a:cubicBezTo>
                              <a:cubicBezTo>
                                <a:pt x="63" y="204"/>
                                <a:pt x="72" y="206"/>
                                <a:pt x="81" y="206"/>
                              </a:cubicBezTo>
                              <a:cubicBezTo>
                                <a:pt x="95" y="206"/>
                                <a:pt x="105" y="203"/>
                                <a:pt x="113" y="197"/>
                              </a:cubicBezTo>
                              <a:cubicBezTo>
                                <a:pt x="120" y="190"/>
                                <a:pt x="124" y="181"/>
                                <a:pt x="124" y="170"/>
                              </a:cubicBezTo>
                              <a:cubicBezTo>
                                <a:pt x="124" y="164"/>
                                <a:pt x="123" y="159"/>
                                <a:pt x="120" y="154"/>
                              </a:cubicBezTo>
                              <a:cubicBezTo>
                                <a:pt x="118" y="150"/>
                                <a:pt x="115" y="146"/>
                                <a:pt x="110" y="143"/>
                              </a:cubicBezTo>
                              <a:cubicBezTo>
                                <a:pt x="105" y="139"/>
                                <a:pt x="100" y="137"/>
                                <a:pt x="93" y="134"/>
                              </a:cubicBezTo>
                              <a:cubicBezTo>
                                <a:pt x="86" y="131"/>
                                <a:pt x="78" y="129"/>
                                <a:pt x="70" y="126"/>
                              </a:cubicBezTo>
                              <a:cubicBezTo>
                                <a:pt x="63" y="124"/>
                                <a:pt x="56" y="121"/>
                                <a:pt x="48" y="118"/>
                              </a:cubicBezTo>
                              <a:cubicBezTo>
                                <a:pt x="39" y="114"/>
                                <a:pt x="32" y="110"/>
                                <a:pt x="26" y="106"/>
                              </a:cubicBezTo>
                              <a:cubicBezTo>
                                <a:pt x="20" y="101"/>
                                <a:pt x="15" y="94"/>
                                <a:pt x="11" y="87"/>
                              </a:cubicBezTo>
                              <a:cubicBezTo>
                                <a:pt x="7" y="80"/>
                                <a:pt x="5" y="71"/>
                                <a:pt x="5" y="62"/>
                              </a:cubicBezTo>
                              <a:cubicBezTo>
                                <a:pt x="5" y="44"/>
                                <a:pt x="12" y="30"/>
                                <a:pt x="24" y="18"/>
                              </a:cubicBezTo>
                              <a:cubicBezTo>
                                <a:pt x="37" y="6"/>
                                <a:pt x="54" y="0"/>
                                <a:pt x="76" y="0"/>
                              </a:cubicBezTo>
                              <a:cubicBezTo>
                                <a:pt x="84" y="0"/>
                                <a:pt x="93" y="1"/>
                                <a:pt x="101" y="3"/>
                              </a:cubicBezTo>
                              <a:cubicBezTo>
                                <a:pt x="110" y="5"/>
                                <a:pt x="117" y="8"/>
                                <a:pt x="122" y="11"/>
                              </a:cubicBez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46" y="67"/>
                              </a:lnTo>
                              <a:lnTo>
                                <a:pt x="131" y="67"/>
                              </a:lnTo>
                              <a:cubicBezTo>
                                <a:pt x="128" y="52"/>
                                <a:pt x="122" y="40"/>
                                <a:pt x="112" y="30"/>
                              </a:cubicBezTo>
                              <a:cubicBezTo>
                                <a:pt x="102" y="21"/>
                                <a:pt x="90" y="16"/>
                                <a:pt x="75" y="16"/>
                              </a:cubicBezTo>
                              <a:cubicBezTo>
                                <a:pt x="64" y="16"/>
                                <a:pt x="55" y="19"/>
                                <a:pt x="48" y="25"/>
                              </a:cubicBezTo>
                              <a:cubicBezTo>
                                <a:pt x="41" y="31"/>
                                <a:pt x="38" y="38"/>
                                <a:pt x="38" y="46"/>
                              </a:cubicBezTo>
                              <a:cubicBezTo>
                                <a:pt x="38" y="53"/>
                                <a:pt x="39" y="58"/>
                                <a:pt x="41" y="62"/>
                              </a:cubicBezTo>
                              <a:cubicBezTo>
                                <a:pt x="43" y="66"/>
                                <a:pt x="47" y="70"/>
                                <a:pt x="51" y="73"/>
                              </a:cubicBezTo>
                              <a:cubicBezTo>
                                <a:pt x="55" y="76"/>
                                <a:pt x="61" y="79"/>
                                <a:pt x="67" y="81"/>
                              </a:cubicBezTo>
                              <a:cubicBezTo>
                                <a:pt x="74" y="84"/>
                                <a:pt x="82" y="86"/>
                                <a:pt x="91" y="90"/>
                              </a:cubicBezTo>
                              <a:cubicBezTo>
                                <a:pt x="101" y="93"/>
                                <a:pt x="110" y="96"/>
                                <a:pt x="118" y="100"/>
                              </a:cubicBezTo>
                              <a:cubicBezTo>
                                <a:pt x="126" y="104"/>
                                <a:pt x="133" y="108"/>
                                <a:pt x="139" y="1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6"/>
                      <wps:cNvSpPr>
                        <a:spLocks/>
                      </wps:cNvSpPr>
                      <wps:spPr bwMode="auto">
                        <a:xfrm>
                          <a:off x="1438910" y="210820"/>
                          <a:ext cx="78740" cy="76200"/>
                        </a:xfrm>
                        <a:custGeom>
                          <a:avLst/>
                          <a:gdLst>
                            <a:gd name="T0" fmla="*/ 314 w 314"/>
                            <a:gd name="T1" fmla="*/ 304 h 304"/>
                            <a:gd name="T2" fmla="*/ 188 w 314"/>
                            <a:gd name="T3" fmla="*/ 304 h 304"/>
                            <a:gd name="T4" fmla="*/ 188 w 314"/>
                            <a:gd name="T5" fmla="*/ 288 h 304"/>
                            <a:gd name="T6" fmla="*/ 203 w 314"/>
                            <a:gd name="T7" fmla="*/ 287 h 304"/>
                            <a:gd name="T8" fmla="*/ 216 w 314"/>
                            <a:gd name="T9" fmla="*/ 285 h 304"/>
                            <a:gd name="T10" fmla="*/ 225 w 314"/>
                            <a:gd name="T11" fmla="*/ 277 h 304"/>
                            <a:gd name="T12" fmla="*/ 228 w 314"/>
                            <a:gd name="T13" fmla="*/ 263 h 304"/>
                            <a:gd name="T14" fmla="*/ 228 w 314"/>
                            <a:gd name="T15" fmla="*/ 155 h 304"/>
                            <a:gd name="T16" fmla="*/ 86 w 314"/>
                            <a:gd name="T17" fmla="*/ 155 h 304"/>
                            <a:gd name="T18" fmla="*/ 86 w 314"/>
                            <a:gd name="T19" fmla="*/ 261 h 304"/>
                            <a:gd name="T20" fmla="*/ 88 w 314"/>
                            <a:gd name="T21" fmla="*/ 273 h 304"/>
                            <a:gd name="T22" fmla="*/ 98 w 314"/>
                            <a:gd name="T23" fmla="*/ 282 h 304"/>
                            <a:gd name="T24" fmla="*/ 111 w 314"/>
                            <a:gd name="T25" fmla="*/ 286 h 304"/>
                            <a:gd name="T26" fmla="*/ 126 w 314"/>
                            <a:gd name="T27" fmla="*/ 288 h 304"/>
                            <a:gd name="T28" fmla="*/ 126 w 314"/>
                            <a:gd name="T29" fmla="*/ 304 h 304"/>
                            <a:gd name="T30" fmla="*/ 0 w 314"/>
                            <a:gd name="T31" fmla="*/ 304 h 304"/>
                            <a:gd name="T32" fmla="*/ 0 w 314"/>
                            <a:gd name="T33" fmla="*/ 288 h 304"/>
                            <a:gd name="T34" fmla="*/ 14 w 314"/>
                            <a:gd name="T35" fmla="*/ 287 h 304"/>
                            <a:gd name="T36" fmla="*/ 28 w 314"/>
                            <a:gd name="T37" fmla="*/ 285 h 304"/>
                            <a:gd name="T38" fmla="*/ 37 w 314"/>
                            <a:gd name="T39" fmla="*/ 277 h 304"/>
                            <a:gd name="T40" fmla="*/ 40 w 314"/>
                            <a:gd name="T41" fmla="*/ 263 h 304"/>
                            <a:gd name="T42" fmla="*/ 40 w 314"/>
                            <a:gd name="T43" fmla="*/ 44 h 304"/>
                            <a:gd name="T44" fmla="*/ 37 w 314"/>
                            <a:gd name="T45" fmla="*/ 32 h 304"/>
                            <a:gd name="T46" fmla="*/ 28 w 314"/>
                            <a:gd name="T47" fmla="*/ 23 h 304"/>
                            <a:gd name="T48" fmla="*/ 14 w 314"/>
                            <a:gd name="T49" fmla="*/ 18 h 304"/>
                            <a:gd name="T50" fmla="*/ 0 w 314"/>
                            <a:gd name="T51" fmla="*/ 15 h 304"/>
                            <a:gd name="T52" fmla="*/ 0 w 314"/>
                            <a:gd name="T53" fmla="*/ 0 h 304"/>
                            <a:gd name="T54" fmla="*/ 126 w 314"/>
                            <a:gd name="T55" fmla="*/ 0 h 304"/>
                            <a:gd name="T56" fmla="*/ 126 w 314"/>
                            <a:gd name="T57" fmla="*/ 15 h 304"/>
                            <a:gd name="T58" fmla="*/ 111 w 314"/>
                            <a:gd name="T59" fmla="*/ 17 h 304"/>
                            <a:gd name="T60" fmla="*/ 98 w 314"/>
                            <a:gd name="T61" fmla="*/ 20 h 304"/>
                            <a:gd name="T62" fmla="*/ 88 w 314"/>
                            <a:gd name="T63" fmla="*/ 29 h 304"/>
                            <a:gd name="T64" fmla="*/ 86 w 314"/>
                            <a:gd name="T65" fmla="*/ 42 h 304"/>
                            <a:gd name="T66" fmla="*/ 86 w 314"/>
                            <a:gd name="T67" fmla="*/ 136 h 304"/>
                            <a:gd name="T68" fmla="*/ 228 w 314"/>
                            <a:gd name="T69" fmla="*/ 136 h 304"/>
                            <a:gd name="T70" fmla="*/ 228 w 314"/>
                            <a:gd name="T71" fmla="*/ 44 h 304"/>
                            <a:gd name="T72" fmla="*/ 226 w 314"/>
                            <a:gd name="T73" fmla="*/ 32 h 304"/>
                            <a:gd name="T74" fmla="*/ 216 w 314"/>
                            <a:gd name="T75" fmla="*/ 23 h 304"/>
                            <a:gd name="T76" fmla="*/ 202 w 314"/>
                            <a:gd name="T77" fmla="*/ 18 h 304"/>
                            <a:gd name="T78" fmla="*/ 188 w 314"/>
                            <a:gd name="T79" fmla="*/ 15 h 304"/>
                            <a:gd name="T80" fmla="*/ 188 w 314"/>
                            <a:gd name="T81" fmla="*/ 0 h 304"/>
                            <a:gd name="T82" fmla="*/ 314 w 314"/>
                            <a:gd name="T83" fmla="*/ 0 h 304"/>
                            <a:gd name="T84" fmla="*/ 314 w 314"/>
                            <a:gd name="T85" fmla="*/ 15 h 304"/>
                            <a:gd name="T86" fmla="*/ 299 w 314"/>
                            <a:gd name="T87" fmla="*/ 17 h 304"/>
                            <a:gd name="T88" fmla="*/ 286 w 314"/>
                            <a:gd name="T89" fmla="*/ 20 h 304"/>
                            <a:gd name="T90" fmla="*/ 276 w 314"/>
                            <a:gd name="T91" fmla="*/ 29 h 304"/>
                            <a:gd name="T92" fmla="*/ 274 w 314"/>
                            <a:gd name="T93" fmla="*/ 42 h 304"/>
                            <a:gd name="T94" fmla="*/ 274 w 314"/>
                            <a:gd name="T95" fmla="*/ 261 h 304"/>
                            <a:gd name="T96" fmla="*/ 276 w 314"/>
                            <a:gd name="T97" fmla="*/ 273 h 304"/>
                            <a:gd name="T98" fmla="*/ 286 w 314"/>
                            <a:gd name="T99" fmla="*/ 282 h 304"/>
                            <a:gd name="T100" fmla="*/ 299 w 314"/>
                            <a:gd name="T101" fmla="*/ 286 h 304"/>
                            <a:gd name="T102" fmla="*/ 314 w 314"/>
                            <a:gd name="T103" fmla="*/ 288 h 304"/>
                            <a:gd name="T104" fmla="*/ 314 w 314"/>
                            <a:gd name="T105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14" h="304">
                              <a:moveTo>
                                <a:pt x="314" y="304"/>
                              </a:moveTo>
                              <a:lnTo>
                                <a:pt x="188" y="304"/>
                              </a:lnTo>
                              <a:lnTo>
                                <a:pt x="188" y="288"/>
                              </a:lnTo>
                              <a:cubicBezTo>
                                <a:pt x="191" y="288"/>
                                <a:pt x="196" y="288"/>
                                <a:pt x="203" y="287"/>
                              </a:cubicBezTo>
                              <a:cubicBezTo>
                                <a:pt x="209" y="287"/>
                                <a:pt x="214" y="286"/>
                                <a:pt x="216" y="285"/>
                              </a:cubicBezTo>
                              <a:cubicBezTo>
                                <a:pt x="220" y="283"/>
                                <a:pt x="223" y="280"/>
                                <a:pt x="225" y="277"/>
                              </a:cubicBezTo>
                              <a:cubicBezTo>
                                <a:pt x="227" y="273"/>
                                <a:pt x="228" y="269"/>
                                <a:pt x="228" y="263"/>
                              </a:cubicBezTo>
                              <a:lnTo>
                                <a:pt x="228" y="155"/>
                              </a:lnTo>
                              <a:lnTo>
                                <a:pt x="86" y="155"/>
                              </a:lnTo>
                              <a:lnTo>
                                <a:pt x="86" y="261"/>
                              </a:lnTo>
                              <a:cubicBezTo>
                                <a:pt x="86" y="266"/>
                                <a:pt x="87" y="270"/>
                                <a:pt x="88" y="273"/>
                              </a:cubicBezTo>
                              <a:cubicBezTo>
                                <a:pt x="90" y="277"/>
                                <a:pt x="93" y="280"/>
                                <a:pt x="98" y="282"/>
                              </a:cubicBezTo>
                              <a:cubicBezTo>
                                <a:pt x="100" y="284"/>
                                <a:pt x="105" y="285"/>
                                <a:pt x="111" y="286"/>
                              </a:cubicBezTo>
                              <a:cubicBezTo>
                                <a:pt x="117" y="288"/>
                                <a:pt x="122" y="288"/>
                                <a:pt x="126" y="288"/>
                              </a:cubicBezTo>
                              <a:lnTo>
                                <a:pt x="126" y="304"/>
                              </a:lnTo>
                              <a:lnTo>
                                <a:pt x="0" y="304"/>
                              </a:lnTo>
                              <a:lnTo>
                                <a:pt x="0" y="288"/>
                              </a:lnTo>
                              <a:cubicBezTo>
                                <a:pt x="3" y="288"/>
                                <a:pt x="8" y="288"/>
                                <a:pt x="14" y="287"/>
                              </a:cubicBezTo>
                              <a:cubicBezTo>
                                <a:pt x="21" y="287"/>
                                <a:pt x="25" y="286"/>
                                <a:pt x="28" y="285"/>
                              </a:cubicBezTo>
                              <a:cubicBezTo>
                                <a:pt x="32" y="283"/>
                                <a:pt x="35" y="280"/>
                                <a:pt x="37" y="277"/>
                              </a:cubicBezTo>
                              <a:cubicBezTo>
                                <a:pt x="39" y="273"/>
                                <a:pt x="40" y="269"/>
                                <a:pt x="40" y="263"/>
                              </a:cubicBezTo>
                              <a:lnTo>
                                <a:pt x="40" y="44"/>
                              </a:lnTo>
                              <a:cubicBezTo>
                                <a:pt x="40" y="40"/>
                                <a:pt x="39" y="35"/>
                                <a:pt x="37" y="32"/>
                              </a:cubicBezTo>
                              <a:cubicBezTo>
                                <a:pt x="36" y="28"/>
                                <a:pt x="32" y="25"/>
                                <a:pt x="28" y="23"/>
                              </a:cubicBezTo>
                              <a:cubicBezTo>
                                <a:pt x="24" y="21"/>
                                <a:pt x="19" y="19"/>
                                <a:pt x="14" y="18"/>
                              </a:cubicBezTo>
                              <a:cubicBezTo>
                                <a:pt x="8" y="16"/>
                                <a:pt x="4" y="16"/>
                                <a:pt x="0" y="15"/>
                              </a:cubicBez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15"/>
                              </a:lnTo>
                              <a:cubicBezTo>
                                <a:pt x="122" y="15"/>
                                <a:pt x="117" y="16"/>
                                <a:pt x="111" y="17"/>
                              </a:cubicBezTo>
                              <a:cubicBezTo>
                                <a:pt x="105" y="18"/>
                                <a:pt x="101" y="19"/>
                                <a:pt x="98" y="20"/>
                              </a:cubicBezTo>
                              <a:cubicBezTo>
                                <a:pt x="93" y="22"/>
                                <a:pt x="90" y="25"/>
                                <a:pt x="88" y="29"/>
                              </a:cubicBezTo>
                              <a:cubicBezTo>
                                <a:pt x="87" y="33"/>
                                <a:pt x="86" y="37"/>
                                <a:pt x="86" y="42"/>
                              </a:cubicBezTo>
                              <a:lnTo>
                                <a:pt x="86" y="136"/>
                              </a:lnTo>
                              <a:lnTo>
                                <a:pt x="228" y="136"/>
                              </a:lnTo>
                              <a:lnTo>
                                <a:pt x="228" y="44"/>
                              </a:lnTo>
                              <a:cubicBezTo>
                                <a:pt x="228" y="40"/>
                                <a:pt x="227" y="35"/>
                                <a:pt x="226" y="32"/>
                              </a:cubicBezTo>
                              <a:cubicBezTo>
                                <a:pt x="224" y="28"/>
                                <a:pt x="221" y="25"/>
                                <a:pt x="216" y="23"/>
                              </a:cubicBezTo>
                              <a:cubicBezTo>
                                <a:pt x="212" y="21"/>
                                <a:pt x="207" y="19"/>
                                <a:pt x="202" y="18"/>
                              </a:cubicBezTo>
                              <a:cubicBezTo>
                                <a:pt x="197" y="16"/>
                                <a:pt x="192" y="16"/>
                                <a:pt x="188" y="15"/>
                              </a:cubicBezTo>
                              <a:lnTo>
                                <a:pt x="188" y="0"/>
                              </a:lnTo>
                              <a:lnTo>
                                <a:pt x="314" y="0"/>
                              </a:lnTo>
                              <a:lnTo>
                                <a:pt x="314" y="15"/>
                              </a:lnTo>
                              <a:cubicBezTo>
                                <a:pt x="310" y="15"/>
                                <a:pt x="305" y="16"/>
                                <a:pt x="299" y="17"/>
                              </a:cubicBezTo>
                              <a:cubicBezTo>
                                <a:pt x="293" y="18"/>
                                <a:pt x="289" y="19"/>
                                <a:pt x="286" y="20"/>
                              </a:cubicBezTo>
                              <a:cubicBezTo>
                                <a:pt x="281" y="22"/>
                                <a:pt x="278" y="25"/>
                                <a:pt x="276" y="29"/>
                              </a:cubicBezTo>
                              <a:cubicBezTo>
                                <a:pt x="275" y="33"/>
                                <a:pt x="274" y="37"/>
                                <a:pt x="274" y="42"/>
                              </a:cubicBezTo>
                              <a:lnTo>
                                <a:pt x="274" y="261"/>
                              </a:lnTo>
                              <a:cubicBezTo>
                                <a:pt x="274" y="266"/>
                                <a:pt x="275" y="270"/>
                                <a:pt x="276" y="273"/>
                              </a:cubicBezTo>
                              <a:cubicBezTo>
                                <a:pt x="278" y="277"/>
                                <a:pt x="281" y="280"/>
                                <a:pt x="286" y="282"/>
                              </a:cubicBezTo>
                              <a:cubicBezTo>
                                <a:pt x="289" y="284"/>
                                <a:pt x="293" y="285"/>
                                <a:pt x="299" y="286"/>
                              </a:cubicBezTo>
                              <a:cubicBezTo>
                                <a:pt x="305" y="288"/>
                                <a:pt x="310" y="288"/>
                                <a:pt x="314" y="288"/>
                              </a:cubicBezTo>
                              <a:lnTo>
                                <a:pt x="314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47"/>
                      <wps:cNvSpPr>
                        <a:spLocks/>
                      </wps:cNvSpPr>
                      <wps:spPr bwMode="auto">
                        <a:xfrm>
                          <a:off x="1518920" y="233680"/>
                          <a:ext cx="58420" cy="54610"/>
                        </a:xfrm>
                        <a:custGeom>
                          <a:avLst/>
                          <a:gdLst>
                            <a:gd name="T0" fmla="*/ 234 w 234"/>
                            <a:gd name="T1" fmla="*/ 210 h 219"/>
                            <a:gd name="T2" fmla="*/ 165 w 234"/>
                            <a:gd name="T3" fmla="*/ 214 h 219"/>
                            <a:gd name="T4" fmla="*/ 162 w 234"/>
                            <a:gd name="T5" fmla="*/ 211 h 219"/>
                            <a:gd name="T6" fmla="*/ 162 w 234"/>
                            <a:gd name="T7" fmla="*/ 185 h 219"/>
                            <a:gd name="T8" fmla="*/ 161 w 234"/>
                            <a:gd name="T9" fmla="*/ 185 h 219"/>
                            <a:gd name="T10" fmla="*/ 149 w 234"/>
                            <a:gd name="T11" fmla="*/ 196 h 219"/>
                            <a:gd name="T12" fmla="*/ 134 w 234"/>
                            <a:gd name="T13" fmla="*/ 207 h 219"/>
                            <a:gd name="T14" fmla="*/ 116 w 234"/>
                            <a:gd name="T15" fmla="*/ 216 h 219"/>
                            <a:gd name="T16" fmla="*/ 90 w 234"/>
                            <a:gd name="T17" fmla="*/ 219 h 219"/>
                            <a:gd name="T18" fmla="*/ 48 w 234"/>
                            <a:gd name="T19" fmla="*/ 201 h 219"/>
                            <a:gd name="T20" fmla="*/ 33 w 234"/>
                            <a:gd name="T21" fmla="*/ 148 h 219"/>
                            <a:gd name="T22" fmla="*/ 33 w 234"/>
                            <a:gd name="T23" fmla="*/ 47 h 219"/>
                            <a:gd name="T24" fmla="*/ 30 w 234"/>
                            <a:gd name="T25" fmla="*/ 34 h 219"/>
                            <a:gd name="T26" fmla="*/ 22 w 234"/>
                            <a:gd name="T27" fmla="*/ 25 h 219"/>
                            <a:gd name="T28" fmla="*/ 12 w 234"/>
                            <a:gd name="T29" fmla="*/ 21 h 219"/>
                            <a:gd name="T30" fmla="*/ 0 w 234"/>
                            <a:gd name="T31" fmla="*/ 19 h 219"/>
                            <a:gd name="T32" fmla="*/ 0 w 234"/>
                            <a:gd name="T33" fmla="*/ 5 h 219"/>
                            <a:gd name="T34" fmla="*/ 70 w 234"/>
                            <a:gd name="T35" fmla="*/ 0 h 219"/>
                            <a:gd name="T36" fmla="*/ 73 w 234"/>
                            <a:gd name="T37" fmla="*/ 3 h 219"/>
                            <a:gd name="T38" fmla="*/ 73 w 234"/>
                            <a:gd name="T39" fmla="*/ 150 h 219"/>
                            <a:gd name="T40" fmla="*/ 84 w 234"/>
                            <a:gd name="T41" fmla="*/ 184 h 219"/>
                            <a:gd name="T42" fmla="*/ 108 w 234"/>
                            <a:gd name="T43" fmla="*/ 196 h 219"/>
                            <a:gd name="T44" fmla="*/ 129 w 234"/>
                            <a:gd name="T45" fmla="*/ 192 h 219"/>
                            <a:gd name="T46" fmla="*/ 144 w 234"/>
                            <a:gd name="T47" fmla="*/ 183 h 219"/>
                            <a:gd name="T48" fmla="*/ 155 w 234"/>
                            <a:gd name="T49" fmla="*/ 174 h 219"/>
                            <a:gd name="T50" fmla="*/ 161 w 234"/>
                            <a:gd name="T51" fmla="*/ 165 h 219"/>
                            <a:gd name="T52" fmla="*/ 161 w 234"/>
                            <a:gd name="T53" fmla="*/ 45 h 219"/>
                            <a:gd name="T54" fmla="*/ 158 w 234"/>
                            <a:gd name="T55" fmla="*/ 33 h 219"/>
                            <a:gd name="T56" fmla="*/ 150 w 234"/>
                            <a:gd name="T57" fmla="*/ 23 h 219"/>
                            <a:gd name="T58" fmla="*/ 139 w 234"/>
                            <a:gd name="T59" fmla="*/ 20 h 219"/>
                            <a:gd name="T60" fmla="*/ 122 w 234"/>
                            <a:gd name="T61" fmla="*/ 19 h 219"/>
                            <a:gd name="T62" fmla="*/ 122 w 234"/>
                            <a:gd name="T63" fmla="*/ 5 h 219"/>
                            <a:gd name="T64" fmla="*/ 198 w 234"/>
                            <a:gd name="T65" fmla="*/ 0 h 219"/>
                            <a:gd name="T66" fmla="*/ 202 w 234"/>
                            <a:gd name="T67" fmla="*/ 3 h 219"/>
                            <a:gd name="T68" fmla="*/ 202 w 234"/>
                            <a:gd name="T69" fmla="*/ 170 h 219"/>
                            <a:gd name="T70" fmla="*/ 205 w 234"/>
                            <a:gd name="T71" fmla="*/ 183 h 219"/>
                            <a:gd name="T72" fmla="*/ 213 w 234"/>
                            <a:gd name="T73" fmla="*/ 192 h 219"/>
                            <a:gd name="T74" fmla="*/ 222 w 234"/>
                            <a:gd name="T75" fmla="*/ 195 h 219"/>
                            <a:gd name="T76" fmla="*/ 234 w 234"/>
                            <a:gd name="T77" fmla="*/ 196 h 219"/>
                            <a:gd name="T78" fmla="*/ 234 w 234"/>
                            <a:gd name="T79" fmla="*/ 21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4" h="219">
                              <a:moveTo>
                                <a:pt x="234" y="210"/>
                              </a:moveTo>
                              <a:lnTo>
                                <a:pt x="165" y="214"/>
                              </a:lnTo>
                              <a:lnTo>
                                <a:pt x="162" y="211"/>
                              </a:lnTo>
                              <a:lnTo>
                                <a:pt x="162" y="185"/>
                              </a:lnTo>
                              <a:lnTo>
                                <a:pt x="161" y="185"/>
                              </a:lnTo>
                              <a:cubicBezTo>
                                <a:pt x="157" y="188"/>
                                <a:pt x="153" y="192"/>
                                <a:pt x="149" y="196"/>
                              </a:cubicBezTo>
                              <a:cubicBezTo>
                                <a:pt x="145" y="200"/>
                                <a:pt x="140" y="204"/>
                                <a:pt x="134" y="207"/>
                              </a:cubicBezTo>
                              <a:cubicBezTo>
                                <a:pt x="128" y="211"/>
                                <a:pt x="122" y="214"/>
                                <a:pt x="116" y="216"/>
                              </a:cubicBezTo>
                              <a:cubicBezTo>
                                <a:pt x="110" y="218"/>
                                <a:pt x="101" y="219"/>
                                <a:pt x="90" y="219"/>
                              </a:cubicBezTo>
                              <a:cubicBezTo>
                                <a:pt x="72" y="219"/>
                                <a:pt x="57" y="213"/>
                                <a:pt x="48" y="201"/>
                              </a:cubicBezTo>
                              <a:cubicBezTo>
                                <a:pt x="38" y="188"/>
                                <a:pt x="33" y="171"/>
                                <a:pt x="33" y="148"/>
                              </a:cubicBezTo>
                              <a:lnTo>
                                <a:pt x="33" y="47"/>
                              </a:lnTo>
                              <a:cubicBezTo>
                                <a:pt x="33" y="42"/>
                                <a:pt x="32" y="37"/>
                                <a:pt x="30" y="34"/>
                              </a:cubicBezTo>
                              <a:cubicBezTo>
                                <a:pt x="28" y="30"/>
                                <a:pt x="25" y="27"/>
                                <a:pt x="22" y="25"/>
                              </a:cubicBezTo>
                              <a:cubicBezTo>
                                <a:pt x="19" y="23"/>
                                <a:pt x="16" y="22"/>
                                <a:pt x="12" y="21"/>
                              </a:cubicBezTo>
                              <a:cubicBezTo>
                                <a:pt x="8" y="20"/>
                                <a:pt x="4" y="20"/>
                                <a:pt x="0" y="19"/>
                              </a:cubicBezTo>
                              <a:lnTo>
                                <a:pt x="0" y="5"/>
                              </a:lnTo>
                              <a:lnTo>
                                <a:pt x="70" y="0"/>
                              </a:lnTo>
                              <a:lnTo>
                                <a:pt x="73" y="3"/>
                              </a:lnTo>
                              <a:lnTo>
                                <a:pt x="73" y="150"/>
                              </a:lnTo>
                              <a:cubicBezTo>
                                <a:pt x="73" y="165"/>
                                <a:pt x="77" y="176"/>
                                <a:pt x="84" y="184"/>
                              </a:cubicBezTo>
                              <a:cubicBezTo>
                                <a:pt x="90" y="192"/>
                                <a:pt x="99" y="196"/>
                                <a:pt x="108" y="196"/>
                              </a:cubicBezTo>
                              <a:cubicBezTo>
                                <a:pt x="116" y="196"/>
                                <a:pt x="123" y="194"/>
                                <a:pt x="129" y="192"/>
                              </a:cubicBezTo>
                              <a:cubicBezTo>
                                <a:pt x="135" y="190"/>
                                <a:pt x="140" y="187"/>
                                <a:pt x="144" y="183"/>
                              </a:cubicBezTo>
                              <a:cubicBezTo>
                                <a:pt x="148" y="180"/>
                                <a:pt x="152" y="177"/>
                                <a:pt x="155" y="174"/>
                              </a:cubicBezTo>
                              <a:cubicBezTo>
                                <a:pt x="158" y="171"/>
                                <a:pt x="160" y="167"/>
                                <a:pt x="161" y="165"/>
                              </a:cubicBezTo>
                              <a:lnTo>
                                <a:pt x="161" y="45"/>
                              </a:lnTo>
                              <a:cubicBezTo>
                                <a:pt x="161" y="41"/>
                                <a:pt x="160" y="36"/>
                                <a:pt x="158" y="33"/>
                              </a:cubicBezTo>
                              <a:cubicBezTo>
                                <a:pt x="156" y="29"/>
                                <a:pt x="154" y="26"/>
                                <a:pt x="150" y="23"/>
                              </a:cubicBezTo>
                              <a:cubicBezTo>
                                <a:pt x="147" y="22"/>
                                <a:pt x="144" y="21"/>
                                <a:pt x="139" y="20"/>
                              </a:cubicBezTo>
                              <a:cubicBezTo>
                                <a:pt x="134" y="20"/>
                                <a:pt x="128" y="20"/>
                                <a:pt x="122" y="19"/>
                              </a:cubicBezTo>
                              <a:lnTo>
                                <a:pt x="122" y="5"/>
                              </a:lnTo>
                              <a:lnTo>
                                <a:pt x="198" y="0"/>
                              </a:lnTo>
                              <a:lnTo>
                                <a:pt x="202" y="3"/>
                              </a:lnTo>
                              <a:lnTo>
                                <a:pt x="202" y="170"/>
                              </a:lnTo>
                              <a:cubicBezTo>
                                <a:pt x="202" y="175"/>
                                <a:pt x="203" y="179"/>
                                <a:pt x="205" y="183"/>
                              </a:cubicBezTo>
                              <a:cubicBezTo>
                                <a:pt x="207" y="186"/>
                                <a:pt x="209" y="189"/>
                                <a:pt x="213" y="192"/>
                              </a:cubicBezTo>
                              <a:cubicBezTo>
                                <a:pt x="215" y="193"/>
                                <a:pt x="219" y="194"/>
                                <a:pt x="222" y="195"/>
                              </a:cubicBezTo>
                              <a:cubicBezTo>
                                <a:pt x="226" y="195"/>
                                <a:pt x="230" y="195"/>
                                <a:pt x="234" y="196"/>
                              </a:cubicBezTo>
                              <a:lnTo>
                                <a:pt x="234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8"/>
                      <wps:cNvSpPr>
                        <a:spLocks noEditPoints="1"/>
                      </wps:cNvSpPr>
                      <wps:spPr bwMode="auto">
                        <a:xfrm>
                          <a:off x="1575435" y="204470"/>
                          <a:ext cx="58420" cy="85090"/>
                        </a:xfrm>
                        <a:custGeom>
                          <a:avLst/>
                          <a:gdLst>
                            <a:gd name="T0" fmla="*/ 188 w 233"/>
                            <a:gd name="T1" fmla="*/ 226 h 342"/>
                            <a:gd name="T2" fmla="*/ 185 w 233"/>
                            <a:gd name="T3" fmla="*/ 194 h 342"/>
                            <a:gd name="T4" fmla="*/ 174 w 233"/>
                            <a:gd name="T5" fmla="*/ 165 h 342"/>
                            <a:gd name="T6" fmla="*/ 155 w 233"/>
                            <a:gd name="T7" fmla="*/ 145 h 342"/>
                            <a:gd name="T8" fmla="*/ 127 w 233"/>
                            <a:gd name="T9" fmla="*/ 138 h 342"/>
                            <a:gd name="T10" fmla="*/ 100 w 233"/>
                            <a:gd name="T11" fmla="*/ 144 h 342"/>
                            <a:gd name="T12" fmla="*/ 80 w 233"/>
                            <a:gd name="T13" fmla="*/ 159 h 342"/>
                            <a:gd name="T14" fmla="*/ 80 w 233"/>
                            <a:gd name="T15" fmla="*/ 282 h 342"/>
                            <a:gd name="T16" fmla="*/ 85 w 233"/>
                            <a:gd name="T17" fmla="*/ 294 h 342"/>
                            <a:gd name="T18" fmla="*/ 95 w 233"/>
                            <a:gd name="T19" fmla="*/ 307 h 342"/>
                            <a:gd name="T20" fmla="*/ 110 w 233"/>
                            <a:gd name="T21" fmla="*/ 317 h 342"/>
                            <a:gd name="T22" fmla="*/ 130 w 233"/>
                            <a:gd name="T23" fmla="*/ 321 h 342"/>
                            <a:gd name="T24" fmla="*/ 172 w 233"/>
                            <a:gd name="T25" fmla="*/ 295 h 342"/>
                            <a:gd name="T26" fmla="*/ 188 w 233"/>
                            <a:gd name="T27" fmla="*/ 226 h 342"/>
                            <a:gd name="T28" fmla="*/ 233 w 233"/>
                            <a:gd name="T29" fmla="*/ 225 h 342"/>
                            <a:gd name="T30" fmla="*/ 203 w 233"/>
                            <a:gd name="T31" fmla="*/ 305 h 342"/>
                            <a:gd name="T32" fmla="*/ 133 w 233"/>
                            <a:gd name="T33" fmla="*/ 337 h 342"/>
                            <a:gd name="T34" fmla="*/ 99 w 233"/>
                            <a:gd name="T35" fmla="*/ 332 h 342"/>
                            <a:gd name="T36" fmla="*/ 68 w 233"/>
                            <a:gd name="T37" fmla="*/ 317 h 342"/>
                            <a:gd name="T38" fmla="*/ 52 w 233"/>
                            <a:gd name="T39" fmla="*/ 342 h 342"/>
                            <a:gd name="T40" fmla="*/ 38 w 233"/>
                            <a:gd name="T41" fmla="*/ 339 h 342"/>
                            <a:gd name="T42" fmla="*/ 40 w 233"/>
                            <a:gd name="T43" fmla="*/ 301 h 342"/>
                            <a:gd name="T44" fmla="*/ 40 w 233"/>
                            <a:gd name="T45" fmla="*/ 258 h 342"/>
                            <a:gd name="T46" fmla="*/ 40 w 233"/>
                            <a:gd name="T47" fmla="*/ 49 h 342"/>
                            <a:gd name="T48" fmla="*/ 37 w 233"/>
                            <a:gd name="T49" fmla="*/ 34 h 342"/>
                            <a:gd name="T50" fmla="*/ 29 w 233"/>
                            <a:gd name="T51" fmla="*/ 24 h 342"/>
                            <a:gd name="T52" fmla="*/ 15 w 233"/>
                            <a:gd name="T53" fmla="*/ 20 h 342"/>
                            <a:gd name="T54" fmla="*/ 0 w 233"/>
                            <a:gd name="T55" fmla="*/ 18 h 342"/>
                            <a:gd name="T56" fmla="*/ 0 w 233"/>
                            <a:gd name="T57" fmla="*/ 4 h 342"/>
                            <a:gd name="T58" fmla="*/ 77 w 233"/>
                            <a:gd name="T59" fmla="*/ 0 h 342"/>
                            <a:gd name="T60" fmla="*/ 80 w 233"/>
                            <a:gd name="T61" fmla="*/ 3 h 342"/>
                            <a:gd name="T62" fmla="*/ 80 w 233"/>
                            <a:gd name="T63" fmla="*/ 142 h 342"/>
                            <a:gd name="T64" fmla="*/ 82 w 233"/>
                            <a:gd name="T65" fmla="*/ 142 h 342"/>
                            <a:gd name="T66" fmla="*/ 111 w 233"/>
                            <a:gd name="T67" fmla="*/ 121 h 342"/>
                            <a:gd name="T68" fmla="*/ 142 w 233"/>
                            <a:gd name="T69" fmla="*/ 114 h 342"/>
                            <a:gd name="T70" fmla="*/ 207 w 233"/>
                            <a:gd name="T71" fmla="*/ 145 h 342"/>
                            <a:gd name="T72" fmla="*/ 233 w 233"/>
                            <a:gd name="T73" fmla="*/ 22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342">
                              <a:moveTo>
                                <a:pt x="188" y="226"/>
                              </a:moveTo>
                              <a:cubicBezTo>
                                <a:pt x="188" y="216"/>
                                <a:pt x="187" y="205"/>
                                <a:pt x="185" y="194"/>
                              </a:cubicBezTo>
                              <a:cubicBezTo>
                                <a:pt x="182" y="183"/>
                                <a:pt x="179" y="174"/>
                                <a:pt x="174" y="165"/>
                              </a:cubicBezTo>
                              <a:cubicBezTo>
                                <a:pt x="169" y="157"/>
                                <a:pt x="163" y="150"/>
                                <a:pt x="155" y="145"/>
                              </a:cubicBezTo>
                              <a:cubicBezTo>
                                <a:pt x="147" y="140"/>
                                <a:pt x="138" y="138"/>
                                <a:pt x="127" y="138"/>
                              </a:cubicBezTo>
                              <a:cubicBezTo>
                                <a:pt x="117" y="138"/>
                                <a:pt x="108" y="140"/>
                                <a:pt x="100" y="144"/>
                              </a:cubicBezTo>
                              <a:cubicBezTo>
                                <a:pt x="93" y="147"/>
                                <a:pt x="86" y="153"/>
                                <a:pt x="80" y="159"/>
                              </a:cubicBezTo>
                              <a:lnTo>
                                <a:pt x="80" y="282"/>
                              </a:lnTo>
                              <a:cubicBezTo>
                                <a:pt x="81" y="286"/>
                                <a:pt x="83" y="290"/>
                                <a:pt x="85" y="294"/>
                              </a:cubicBezTo>
                              <a:cubicBezTo>
                                <a:pt x="88" y="299"/>
                                <a:pt x="91" y="303"/>
                                <a:pt x="95" y="307"/>
                              </a:cubicBezTo>
                              <a:cubicBezTo>
                                <a:pt x="100" y="311"/>
                                <a:pt x="104" y="314"/>
                                <a:pt x="110" y="317"/>
                              </a:cubicBezTo>
                              <a:cubicBezTo>
                                <a:pt x="115" y="319"/>
                                <a:pt x="122" y="321"/>
                                <a:pt x="130" y="321"/>
                              </a:cubicBezTo>
                              <a:cubicBezTo>
                                <a:pt x="147" y="321"/>
                                <a:pt x="161" y="312"/>
                                <a:pt x="172" y="295"/>
                              </a:cubicBezTo>
                              <a:cubicBezTo>
                                <a:pt x="183" y="279"/>
                                <a:pt x="188" y="256"/>
                                <a:pt x="188" y="226"/>
                              </a:cubicBezTo>
                              <a:moveTo>
                                <a:pt x="233" y="225"/>
                              </a:moveTo>
                              <a:cubicBezTo>
                                <a:pt x="233" y="257"/>
                                <a:pt x="223" y="283"/>
                                <a:pt x="203" y="305"/>
                              </a:cubicBezTo>
                              <a:cubicBezTo>
                                <a:pt x="183" y="326"/>
                                <a:pt x="160" y="337"/>
                                <a:pt x="133" y="337"/>
                              </a:cubicBezTo>
                              <a:cubicBezTo>
                                <a:pt x="122" y="337"/>
                                <a:pt x="110" y="335"/>
                                <a:pt x="99" y="332"/>
                              </a:cubicBezTo>
                              <a:cubicBezTo>
                                <a:pt x="88" y="328"/>
                                <a:pt x="77" y="323"/>
                                <a:pt x="68" y="317"/>
                              </a:cubicBezTo>
                              <a:lnTo>
                                <a:pt x="52" y="342"/>
                              </a:lnTo>
                              <a:lnTo>
                                <a:pt x="38" y="339"/>
                              </a:lnTo>
                              <a:cubicBezTo>
                                <a:pt x="39" y="328"/>
                                <a:pt x="40" y="316"/>
                                <a:pt x="40" y="301"/>
                              </a:cubicBezTo>
                              <a:cubicBezTo>
                                <a:pt x="40" y="286"/>
                                <a:pt x="40" y="272"/>
                                <a:pt x="40" y="258"/>
                              </a:cubicBezTo>
                              <a:lnTo>
                                <a:pt x="40" y="49"/>
                              </a:lnTo>
                              <a:cubicBezTo>
                                <a:pt x="40" y="44"/>
                                <a:pt x="39" y="39"/>
                                <a:pt x="37" y="34"/>
                              </a:cubicBezTo>
                              <a:cubicBezTo>
                                <a:pt x="35" y="30"/>
                                <a:pt x="32" y="26"/>
                                <a:pt x="29" y="24"/>
                              </a:cubicBezTo>
                              <a:cubicBezTo>
                                <a:pt x="26" y="22"/>
                                <a:pt x="21" y="21"/>
                                <a:pt x="15" y="20"/>
                              </a:cubicBezTo>
                              <a:cubicBezTo>
                                <a:pt x="9" y="19"/>
                                <a:pt x="4" y="18"/>
                                <a:pt x="0" y="18"/>
                              </a:cubicBezTo>
                              <a:lnTo>
                                <a:pt x="0" y="4"/>
                              </a:lnTo>
                              <a:lnTo>
                                <a:pt x="77" y="0"/>
                              </a:lnTo>
                              <a:lnTo>
                                <a:pt x="80" y="3"/>
                              </a:lnTo>
                              <a:lnTo>
                                <a:pt x="80" y="142"/>
                              </a:lnTo>
                              <a:lnTo>
                                <a:pt x="82" y="142"/>
                              </a:lnTo>
                              <a:cubicBezTo>
                                <a:pt x="91" y="133"/>
                                <a:pt x="100" y="126"/>
                                <a:pt x="111" y="121"/>
                              </a:cubicBezTo>
                              <a:cubicBezTo>
                                <a:pt x="121" y="116"/>
                                <a:pt x="131" y="114"/>
                                <a:pt x="142" y="114"/>
                              </a:cubicBezTo>
                              <a:cubicBezTo>
                                <a:pt x="167" y="114"/>
                                <a:pt x="189" y="124"/>
                                <a:pt x="207" y="145"/>
                              </a:cubicBezTo>
                              <a:cubicBezTo>
                                <a:pt x="224" y="165"/>
                                <a:pt x="233" y="192"/>
                                <a:pt x="233" y="22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Rectangle 49"/>
                      <wps:cNvSpPr>
                        <a:spLocks noChangeArrowheads="1"/>
                      </wps:cNvSpPr>
                      <wps:spPr bwMode="auto">
                        <a:xfrm>
                          <a:off x="1108075" y="313690"/>
                          <a:ext cx="571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50"/>
                      <wps:cNvSpPr>
                        <a:spLocks/>
                      </wps:cNvSpPr>
                      <wps:spPr bwMode="auto">
                        <a:xfrm>
                          <a:off x="1117600" y="320040"/>
                          <a:ext cx="27305" cy="18415"/>
                        </a:xfrm>
                        <a:custGeom>
                          <a:avLst/>
                          <a:gdLst>
                            <a:gd name="T0" fmla="*/ 19 w 109"/>
                            <a:gd name="T1" fmla="*/ 2 h 73"/>
                            <a:gd name="T2" fmla="*/ 19 w 109"/>
                            <a:gd name="T3" fmla="*/ 12 h 73"/>
                            <a:gd name="T4" fmla="*/ 19 w 109"/>
                            <a:gd name="T5" fmla="*/ 12 h 73"/>
                            <a:gd name="T6" fmla="*/ 28 w 109"/>
                            <a:gd name="T7" fmla="*/ 4 h 73"/>
                            <a:gd name="T8" fmla="*/ 41 w 109"/>
                            <a:gd name="T9" fmla="*/ 0 h 73"/>
                            <a:gd name="T10" fmla="*/ 53 w 109"/>
                            <a:gd name="T11" fmla="*/ 3 h 73"/>
                            <a:gd name="T12" fmla="*/ 62 w 109"/>
                            <a:gd name="T13" fmla="*/ 12 h 73"/>
                            <a:gd name="T14" fmla="*/ 70 w 109"/>
                            <a:gd name="T15" fmla="*/ 4 h 73"/>
                            <a:gd name="T16" fmla="*/ 83 w 109"/>
                            <a:gd name="T17" fmla="*/ 0 h 73"/>
                            <a:gd name="T18" fmla="*/ 93 w 109"/>
                            <a:gd name="T19" fmla="*/ 2 h 73"/>
                            <a:gd name="T20" fmla="*/ 102 w 109"/>
                            <a:gd name="T21" fmla="*/ 6 h 73"/>
                            <a:gd name="T22" fmla="*/ 107 w 109"/>
                            <a:gd name="T23" fmla="*/ 14 h 73"/>
                            <a:gd name="T24" fmla="*/ 109 w 109"/>
                            <a:gd name="T25" fmla="*/ 26 h 73"/>
                            <a:gd name="T26" fmla="*/ 109 w 109"/>
                            <a:gd name="T27" fmla="*/ 73 h 73"/>
                            <a:gd name="T28" fmla="*/ 89 w 109"/>
                            <a:gd name="T29" fmla="*/ 73 h 73"/>
                            <a:gd name="T30" fmla="*/ 89 w 109"/>
                            <a:gd name="T31" fmla="*/ 33 h 73"/>
                            <a:gd name="T32" fmla="*/ 89 w 109"/>
                            <a:gd name="T33" fmla="*/ 26 h 73"/>
                            <a:gd name="T34" fmla="*/ 88 w 109"/>
                            <a:gd name="T35" fmla="*/ 21 h 73"/>
                            <a:gd name="T36" fmla="*/ 84 w 109"/>
                            <a:gd name="T37" fmla="*/ 17 h 73"/>
                            <a:gd name="T38" fmla="*/ 77 w 109"/>
                            <a:gd name="T39" fmla="*/ 16 h 73"/>
                            <a:gd name="T40" fmla="*/ 71 w 109"/>
                            <a:gd name="T41" fmla="*/ 17 h 73"/>
                            <a:gd name="T42" fmla="*/ 67 w 109"/>
                            <a:gd name="T43" fmla="*/ 22 h 73"/>
                            <a:gd name="T44" fmla="*/ 65 w 109"/>
                            <a:gd name="T45" fmla="*/ 27 h 73"/>
                            <a:gd name="T46" fmla="*/ 64 w 109"/>
                            <a:gd name="T47" fmla="*/ 34 h 73"/>
                            <a:gd name="T48" fmla="*/ 64 w 109"/>
                            <a:gd name="T49" fmla="*/ 73 h 73"/>
                            <a:gd name="T50" fmla="*/ 45 w 109"/>
                            <a:gd name="T51" fmla="*/ 73 h 73"/>
                            <a:gd name="T52" fmla="*/ 45 w 109"/>
                            <a:gd name="T53" fmla="*/ 34 h 73"/>
                            <a:gd name="T54" fmla="*/ 45 w 109"/>
                            <a:gd name="T55" fmla="*/ 27 h 73"/>
                            <a:gd name="T56" fmla="*/ 44 w 109"/>
                            <a:gd name="T57" fmla="*/ 22 h 73"/>
                            <a:gd name="T58" fmla="*/ 40 w 109"/>
                            <a:gd name="T59" fmla="*/ 17 h 73"/>
                            <a:gd name="T60" fmla="*/ 33 w 109"/>
                            <a:gd name="T61" fmla="*/ 16 h 73"/>
                            <a:gd name="T62" fmla="*/ 29 w 109"/>
                            <a:gd name="T63" fmla="*/ 16 h 73"/>
                            <a:gd name="T64" fmla="*/ 25 w 109"/>
                            <a:gd name="T65" fmla="*/ 19 h 73"/>
                            <a:gd name="T66" fmla="*/ 21 w 109"/>
                            <a:gd name="T67" fmla="*/ 24 h 73"/>
                            <a:gd name="T68" fmla="*/ 20 w 109"/>
                            <a:gd name="T69" fmla="*/ 32 h 73"/>
                            <a:gd name="T70" fmla="*/ 20 w 109"/>
                            <a:gd name="T71" fmla="*/ 73 h 73"/>
                            <a:gd name="T72" fmla="*/ 0 w 109"/>
                            <a:gd name="T73" fmla="*/ 73 h 73"/>
                            <a:gd name="T74" fmla="*/ 0 w 109"/>
                            <a:gd name="T75" fmla="*/ 2 h 73"/>
                            <a:gd name="T76" fmla="*/ 19 w 109"/>
                            <a:gd name="T7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9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2" y="8"/>
                                <a:pt x="25" y="6"/>
                                <a:pt x="28" y="4"/>
                              </a:cubicBezTo>
                              <a:cubicBezTo>
                                <a:pt x="32" y="2"/>
                                <a:pt x="36" y="0"/>
                                <a:pt x="41" y="0"/>
                              </a:cubicBezTo>
                              <a:cubicBezTo>
                                <a:pt x="45" y="0"/>
                                <a:pt x="49" y="1"/>
                                <a:pt x="53" y="3"/>
                              </a:cubicBezTo>
                              <a:cubicBezTo>
                                <a:pt x="57" y="5"/>
                                <a:pt x="60" y="8"/>
                                <a:pt x="62" y="12"/>
                              </a:cubicBezTo>
                              <a:cubicBezTo>
                                <a:pt x="64" y="9"/>
                                <a:pt x="67" y="6"/>
                                <a:pt x="70" y="4"/>
                              </a:cubicBezTo>
                              <a:cubicBezTo>
                                <a:pt x="74" y="2"/>
                                <a:pt x="78" y="0"/>
                                <a:pt x="83" y="0"/>
                              </a:cubicBezTo>
                              <a:cubicBezTo>
                                <a:pt x="87" y="0"/>
                                <a:pt x="90" y="1"/>
                                <a:pt x="93" y="2"/>
                              </a:cubicBezTo>
                              <a:cubicBezTo>
                                <a:pt x="97" y="3"/>
                                <a:pt x="99" y="4"/>
                                <a:pt x="102" y="6"/>
                              </a:cubicBezTo>
                              <a:cubicBezTo>
                                <a:pt x="104" y="8"/>
                                <a:pt x="106" y="11"/>
                                <a:pt x="107" y="14"/>
                              </a:cubicBezTo>
                              <a:cubicBezTo>
                                <a:pt x="108" y="17"/>
                                <a:pt x="109" y="21"/>
                                <a:pt x="109" y="26"/>
                              </a:cubicBezTo>
                              <a:lnTo>
                                <a:pt x="109" y="73"/>
                              </a:lnTo>
                              <a:lnTo>
                                <a:pt x="89" y="73"/>
                              </a:lnTo>
                              <a:lnTo>
                                <a:pt x="89" y="33"/>
                              </a:lnTo>
                              <a:cubicBezTo>
                                <a:pt x="89" y="31"/>
                                <a:pt x="89" y="29"/>
                                <a:pt x="89" y="26"/>
                              </a:cubicBezTo>
                              <a:cubicBezTo>
                                <a:pt x="89" y="24"/>
                                <a:pt x="88" y="22"/>
                                <a:pt x="88" y="21"/>
                              </a:cubicBezTo>
                              <a:cubicBezTo>
                                <a:pt x="87" y="19"/>
                                <a:pt x="86" y="18"/>
                                <a:pt x="84" y="17"/>
                              </a:cubicBezTo>
                              <a:cubicBezTo>
                                <a:pt x="82" y="16"/>
                                <a:pt x="80" y="16"/>
                                <a:pt x="77" y="16"/>
                              </a:cubicBezTo>
                              <a:cubicBezTo>
                                <a:pt x="75" y="16"/>
                                <a:pt x="72" y="16"/>
                                <a:pt x="71" y="17"/>
                              </a:cubicBezTo>
                              <a:cubicBezTo>
                                <a:pt x="69" y="18"/>
                                <a:pt x="68" y="20"/>
                                <a:pt x="67" y="22"/>
                              </a:cubicBezTo>
                              <a:cubicBezTo>
                                <a:pt x="66" y="23"/>
                                <a:pt x="65" y="25"/>
                                <a:pt x="65" y="27"/>
                              </a:cubicBezTo>
                              <a:cubicBezTo>
                                <a:pt x="65" y="29"/>
                                <a:pt x="64" y="32"/>
                                <a:pt x="64" y="34"/>
                              </a:cubicBezTo>
                              <a:lnTo>
                                <a:pt x="64" y="73"/>
                              </a:lnTo>
                              <a:lnTo>
                                <a:pt x="45" y="73"/>
                              </a:lnTo>
                              <a:lnTo>
                                <a:pt x="45" y="34"/>
                              </a:lnTo>
                              <a:cubicBezTo>
                                <a:pt x="45" y="31"/>
                                <a:pt x="45" y="29"/>
                                <a:pt x="45" y="27"/>
                              </a:cubicBezTo>
                              <a:cubicBezTo>
                                <a:pt x="45" y="25"/>
                                <a:pt x="44" y="23"/>
                                <a:pt x="44" y="22"/>
                              </a:cubicBezTo>
                              <a:cubicBezTo>
                                <a:pt x="43" y="20"/>
                                <a:pt x="42" y="18"/>
                                <a:pt x="40" y="17"/>
                              </a:cubicBezTo>
                              <a:cubicBezTo>
                                <a:pt x="39" y="16"/>
                                <a:pt x="36" y="16"/>
                                <a:pt x="33" y="16"/>
                              </a:cubicBezTo>
                              <a:cubicBezTo>
                                <a:pt x="32" y="16"/>
                                <a:pt x="31" y="16"/>
                                <a:pt x="29" y="16"/>
                              </a:cubicBezTo>
                              <a:cubicBezTo>
                                <a:pt x="28" y="17"/>
                                <a:pt x="27" y="18"/>
                                <a:pt x="25" y="19"/>
                              </a:cubicBezTo>
                              <a:cubicBezTo>
                                <a:pt x="24" y="20"/>
                                <a:pt x="22" y="22"/>
                                <a:pt x="21" y="24"/>
                              </a:cubicBezTo>
                              <a:cubicBezTo>
                                <a:pt x="20" y="26"/>
                                <a:pt x="20" y="29"/>
                                <a:pt x="20" y="32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51"/>
                      <wps:cNvSpPr>
                        <a:spLocks noEditPoints="1"/>
                      </wps:cNvSpPr>
                      <wps:spPr bwMode="auto">
                        <a:xfrm>
                          <a:off x="1148715" y="320675"/>
                          <a:ext cx="18415" cy="24130"/>
                        </a:xfrm>
                        <a:custGeom>
                          <a:avLst/>
                          <a:gdLst>
                            <a:gd name="T0" fmla="*/ 44 w 72"/>
                            <a:gd name="T1" fmla="*/ 58 h 97"/>
                            <a:gd name="T2" fmla="*/ 49 w 72"/>
                            <a:gd name="T3" fmla="*/ 53 h 97"/>
                            <a:gd name="T4" fmla="*/ 52 w 72"/>
                            <a:gd name="T5" fmla="*/ 45 h 97"/>
                            <a:gd name="T6" fmla="*/ 53 w 72"/>
                            <a:gd name="T7" fmla="*/ 37 h 97"/>
                            <a:gd name="T8" fmla="*/ 52 w 72"/>
                            <a:gd name="T9" fmla="*/ 29 h 97"/>
                            <a:gd name="T10" fmla="*/ 49 w 72"/>
                            <a:gd name="T11" fmla="*/ 21 h 97"/>
                            <a:gd name="T12" fmla="*/ 44 w 72"/>
                            <a:gd name="T13" fmla="*/ 16 h 97"/>
                            <a:gd name="T14" fmla="*/ 36 w 72"/>
                            <a:gd name="T15" fmla="*/ 14 h 97"/>
                            <a:gd name="T16" fmla="*/ 28 w 72"/>
                            <a:gd name="T17" fmla="*/ 16 h 97"/>
                            <a:gd name="T18" fmla="*/ 23 w 72"/>
                            <a:gd name="T19" fmla="*/ 21 h 97"/>
                            <a:gd name="T20" fmla="*/ 20 w 72"/>
                            <a:gd name="T21" fmla="*/ 29 h 97"/>
                            <a:gd name="T22" fmla="*/ 19 w 72"/>
                            <a:gd name="T23" fmla="*/ 37 h 97"/>
                            <a:gd name="T24" fmla="*/ 20 w 72"/>
                            <a:gd name="T25" fmla="*/ 45 h 97"/>
                            <a:gd name="T26" fmla="*/ 23 w 72"/>
                            <a:gd name="T27" fmla="*/ 53 h 97"/>
                            <a:gd name="T28" fmla="*/ 28 w 72"/>
                            <a:gd name="T29" fmla="*/ 58 h 97"/>
                            <a:gd name="T30" fmla="*/ 36 w 72"/>
                            <a:gd name="T31" fmla="*/ 60 h 97"/>
                            <a:gd name="T32" fmla="*/ 44 w 72"/>
                            <a:gd name="T33" fmla="*/ 58 h 97"/>
                            <a:gd name="T34" fmla="*/ 19 w 72"/>
                            <a:gd name="T35" fmla="*/ 1 h 97"/>
                            <a:gd name="T36" fmla="*/ 19 w 72"/>
                            <a:gd name="T37" fmla="*/ 10 h 97"/>
                            <a:gd name="T38" fmla="*/ 19 w 72"/>
                            <a:gd name="T39" fmla="*/ 10 h 97"/>
                            <a:gd name="T40" fmla="*/ 28 w 72"/>
                            <a:gd name="T41" fmla="*/ 2 h 97"/>
                            <a:gd name="T42" fmla="*/ 40 w 72"/>
                            <a:gd name="T43" fmla="*/ 0 h 97"/>
                            <a:gd name="T44" fmla="*/ 55 w 72"/>
                            <a:gd name="T45" fmla="*/ 3 h 97"/>
                            <a:gd name="T46" fmla="*/ 65 w 72"/>
                            <a:gd name="T47" fmla="*/ 11 h 97"/>
                            <a:gd name="T48" fmla="*/ 71 w 72"/>
                            <a:gd name="T49" fmla="*/ 23 h 97"/>
                            <a:gd name="T50" fmla="*/ 72 w 72"/>
                            <a:gd name="T51" fmla="*/ 38 h 97"/>
                            <a:gd name="T52" fmla="*/ 71 w 72"/>
                            <a:gd name="T53" fmla="*/ 51 h 97"/>
                            <a:gd name="T54" fmla="*/ 65 w 72"/>
                            <a:gd name="T55" fmla="*/ 63 h 97"/>
                            <a:gd name="T56" fmla="*/ 55 w 72"/>
                            <a:gd name="T57" fmla="*/ 71 h 97"/>
                            <a:gd name="T58" fmla="*/ 41 w 72"/>
                            <a:gd name="T59" fmla="*/ 74 h 97"/>
                            <a:gd name="T60" fmla="*/ 29 w 72"/>
                            <a:gd name="T61" fmla="*/ 71 h 97"/>
                            <a:gd name="T62" fmla="*/ 20 w 72"/>
                            <a:gd name="T63" fmla="*/ 64 h 97"/>
                            <a:gd name="T64" fmla="*/ 20 w 72"/>
                            <a:gd name="T65" fmla="*/ 64 h 97"/>
                            <a:gd name="T66" fmla="*/ 20 w 72"/>
                            <a:gd name="T67" fmla="*/ 97 h 97"/>
                            <a:gd name="T68" fmla="*/ 0 w 72"/>
                            <a:gd name="T69" fmla="*/ 97 h 97"/>
                            <a:gd name="T70" fmla="*/ 0 w 72"/>
                            <a:gd name="T71" fmla="*/ 1 h 97"/>
                            <a:gd name="T72" fmla="*/ 19 w 72"/>
                            <a:gd name="T73" fmla="*/ 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97">
                              <a:moveTo>
                                <a:pt x="44" y="58"/>
                              </a:moveTo>
                              <a:cubicBezTo>
                                <a:pt x="46" y="56"/>
                                <a:pt x="48" y="55"/>
                                <a:pt x="49" y="53"/>
                              </a:cubicBezTo>
                              <a:cubicBezTo>
                                <a:pt x="51" y="51"/>
                                <a:pt x="52" y="48"/>
                                <a:pt x="52" y="45"/>
                              </a:cubicBezTo>
                              <a:cubicBezTo>
                                <a:pt x="53" y="43"/>
                                <a:pt x="53" y="40"/>
                                <a:pt x="53" y="37"/>
                              </a:cubicBezTo>
                              <a:cubicBezTo>
                                <a:pt x="53" y="34"/>
                                <a:pt x="53" y="31"/>
                                <a:pt x="52" y="29"/>
                              </a:cubicBezTo>
                              <a:cubicBezTo>
                                <a:pt x="51" y="26"/>
                                <a:pt x="50" y="24"/>
                                <a:pt x="49" y="21"/>
                              </a:cubicBezTo>
                              <a:cubicBezTo>
                                <a:pt x="48" y="19"/>
                                <a:pt x="46" y="18"/>
                                <a:pt x="44" y="16"/>
                              </a:cubicBezTo>
                              <a:cubicBezTo>
                                <a:pt x="42" y="15"/>
                                <a:pt x="39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1" y="23"/>
                                <a:pt x="20" y="26"/>
                                <a:pt x="20" y="29"/>
                              </a:cubicBezTo>
                              <a:cubicBezTo>
                                <a:pt x="19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19" y="43"/>
                                <a:pt x="20" y="45"/>
                              </a:cubicBezTo>
                              <a:cubicBezTo>
                                <a:pt x="21" y="48"/>
                                <a:pt x="21" y="51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39" y="60"/>
                                <a:pt x="42" y="59"/>
                                <a:pt x="44" y="58"/>
                              </a:cubicBezTo>
                              <a:moveTo>
                                <a:pt x="19" y="1"/>
                              </a:move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cubicBezTo>
                                <a:pt x="21" y="7"/>
                                <a:pt x="24" y="4"/>
                                <a:pt x="28" y="2"/>
                              </a:cubicBezTo>
                              <a:cubicBezTo>
                                <a:pt x="32" y="0"/>
                                <a:pt x="36" y="0"/>
                                <a:pt x="40" y="0"/>
                              </a:cubicBezTo>
                              <a:cubicBezTo>
                                <a:pt x="46" y="0"/>
                                <a:pt x="51" y="1"/>
                                <a:pt x="55" y="3"/>
                              </a:cubicBezTo>
                              <a:cubicBezTo>
                                <a:pt x="59" y="5"/>
                                <a:pt x="62" y="8"/>
                                <a:pt x="65" y="11"/>
                              </a:cubicBezTo>
                              <a:cubicBezTo>
                                <a:pt x="67" y="15"/>
                                <a:pt x="69" y="19"/>
                                <a:pt x="71" y="23"/>
                              </a:cubicBezTo>
                              <a:cubicBezTo>
                                <a:pt x="72" y="28"/>
                                <a:pt x="72" y="33"/>
                                <a:pt x="72" y="38"/>
                              </a:cubicBezTo>
                              <a:cubicBezTo>
                                <a:pt x="72" y="42"/>
                                <a:pt x="72" y="47"/>
                                <a:pt x="71" y="51"/>
                              </a:cubicBezTo>
                              <a:cubicBezTo>
                                <a:pt x="69" y="56"/>
                                <a:pt x="67" y="60"/>
                                <a:pt x="65" y="63"/>
                              </a:cubicBezTo>
                              <a:cubicBezTo>
                                <a:pt x="62" y="66"/>
                                <a:pt x="59" y="69"/>
                                <a:pt x="55" y="71"/>
                              </a:cubicBezTo>
                              <a:cubicBezTo>
                                <a:pt x="51" y="73"/>
                                <a:pt x="46" y="74"/>
                                <a:pt x="41" y="74"/>
                              </a:cubicBezTo>
                              <a:cubicBezTo>
                                <a:pt x="37" y="74"/>
                                <a:pt x="33" y="73"/>
                                <a:pt x="29" y="71"/>
                              </a:cubicBezTo>
                              <a:cubicBezTo>
                                <a:pt x="25" y="70"/>
                                <a:pt x="22" y="67"/>
                                <a:pt x="20" y="64"/>
                              </a:cubicBezTo>
                              <a:lnTo>
                                <a:pt x="20" y="64"/>
                              </a:lnTo>
                              <a:lnTo>
                                <a:pt x="20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52"/>
                      <wps:cNvSpPr>
                        <a:spLocks/>
                      </wps:cNvSpPr>
                      <wps:spPr bwMode="auto">
                        <a:xfrm>
                          <a:off x="1169670" y="320040"/>
                          <a:ext cx="12065" cy="18415"/>
                        </a:xfrm>
                        <a:custGeom>
                          <a:avLst/>
                          <a:gdLst>
                            <a:gd name="T0" fmla="*/ 19 w 46"/>
                            <a:gd name="T1" fmla="*/ 2 h 73"/>
                            <a:gd name="T2" fmla="*/ 19 w 46"/>
                            <a:gd name="T3" fmla="*/ 16 h 73"/>
                            <a:gd name="T4" fmla="*/ 19 w 46"/>
                            <a:gd name="T5" fmla="*/ 16 h 73"/>
                            <a:gd name="T6" fmla="*/ 23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2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1 w 46"/>
                            <a:gd name="T27" fmla="*/ 32 h 73"/>
                            <a:gd name="T28" fmla="*/ 20 w 46"/>
                            <a:gd name="T29" fmla="*/ 41 h 73"/>
                            <a:gd name="T30" fmla="*/ 20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9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9" y="2"/>
                              </a:moveTo>
                              <a:lnTo>
                                <a:pt x="19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3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7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30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1" y="32"/>
                              </a:cubicBezTo>
                              <a:cubicBezTo>
                                <a:pt x="20" y="35"/>
                                <a:pt x="20" y="38"/>
                                <a:pt x="20" y="41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53"/>
                      <wps:cNvSpPr>
                        <a:spLocks noEditPoints="1"/>
                      </wps:cNvSpPr>
                      <wps:spPr bwMode="auto">
                        <a:xfrm>
                          <a:off x="1182370" y="320675"/>
                          <a:ext cx="17780" cy="18415"/>
                        </a:xfrm>
                        <a:custGeom>
                          <a:avLst/>
                          <a:gdLst>
                            <a:gd name="T0" fmla="*/ 20 w 73"/>
                            <a:gd name="T1" fmla="*/ 45 h 74"/>
                            <a:gd name="T2" fmla="*/ 23 w 73"/>
                            <a:gd name="T3" fmla="*/ 53 h 74"/>
                            <a:gd name="T4" fmla="*/ 28 w 73"/>
                            <a:gd name="T5" fmla="*/ 58 h 74"/>
                            <a:gd name="T6" fmla="*/ 36 w 73"/>
                            <a:gd name="T7" fmla="*/ 60 h 74"/>
                            <a:gd name="T8" fmla="*/ 45 w 73"/>
                            <a:gd name="T9" fmla="*/ 58 h 74"/>
                            <a:gd name="T10" fmla="*/ 50 w 73"/>
                            <a:gd name="T11" fmla="*/ 53 h 74"/>
                            <a:gd name="T12" fmla="*/ 53 w 73"/>
                            <a:gd name="T13" fmla="*/ 45 h 74"/>
                            <a:gd name="T14" fmla="*/ 54 w 73"/>
                            <a:gd name="T15" fmla="*/ 37 h 74"/>
                            <a:gd name="T16" fmla="*/ 53 w 73"/>
                            <a:gd name="T17" fmla="*/ 29 h 74"/>
                            <a:gd name="T18" fmla="*/ 50 w 73"/>
                            <a:gd name="T19" fmla="*/ 21 h 74"/>
                            <a:gd name="T20" fmla="*/ 45 w 73"/>
                            <a:gd name="T21" fmla="*/ 16 h 74"/>
                            <a:gd name="T22" fmla="*/ 36 w 73"/>
                            <a:gd name="T23" fmla="*/ 14 h 74"/>
                            <a:gd name="T24" fmla="*/ 28 w 73"/>
                            <a:gd name="T25" fmla="*/ 16 h 74"/>
                            <a:gd name="T26" fmla="*/ 23 w 73"/>
                            <a:gd name="T27" fmla="*/ 21 h 74"/>
                            <a:gd name="T28" fmla="*/ 20 w 73"/>
                            <a:gd name="T29" fmla="*/ 29 h 74"/>
                            <a:gd name="T30" fmla="*/ 19 w 73"/>
                            <a:gd name="T31" fmla="*/ 37 h 74"/>
                            <a:gd name="T32" fmla="*/ 20 w 73"/>
                            <a:gd name="T33" fmla="*/ 45 h 74"/>
                            <a:gd name="T34" fmla="*/ 2 w 73"/>
                            <a:gd name="T35" fmla="*/ 22 h 74"/>
                            <a:gd name="T36" fmla="*/ 10 w 73"/>
                            <a:gd name="T37" fmla="*/ 10 h 74"/>
                            <a:gd name="T38" fmla="*/ 21 w 73"/>
                            <a:gd name="T39" fmla="*/ 2 h 74"/>
                            <a:gd name="T40" fmla="*/ 36 w 73"/>
                            <a:gd name="T41" fmla="*/ 0 h 74"/>
                            <a:gd name="T42" fmla="*/ 52 w 73"/>
                            <a:gd name="T43" fmla="*/ 2 h 74"/>
                            <a:gd name="T44" fmla="*/ 63 w 73"/>
                            <a:gd name="T45" fmla="*/ 10 h 74"/>
                            <a:gd name="T46" fmla="*/ 71 w 73"/>
                            <a:gd name="T47" fmla="*/ 22 h 74"/>
                            <a:gd name="T48" fmla="*/ 73 w 73"/>
                            <a:gd name="T49" fmla="*/ 37 h 74"/>
                            <a:gd name="T50" fmla="*/ 71 w 73"/>
                            <a:gd name="T51" fmla="*/ 52 h 74"/>
                            <a:gd name="T52" fmla="*/ 63 w 73"/>
                            <a:gd name="T53" fmla="*/ 64 h 74"/>
                            <a:gd name="T54" fmla="*/ 52 w 73"/>
                            <a:gd name="T55" fmla="*/ 72 h 74"/>
                            <a:gd name="T56" fmla="*/ 36 w 73"/>
                            <a:gd name="T57" fmla="*/ 74 h 74"/>
                            <a:gd name="T58" fmla="*/ 21 w 73"/>
                            <a:gd name="T59" fmla="*/ 72 h 74"/>
                            <a:gd name="T60" fmla="*/ 10 w 73"/>
                            <a:gd name="T61" fmla="*/ 64 h 74"/>
                            <a:gd name="T62" fmla="*/ 2 w 73"/>
                            <a:gd name="T63" fmla="*/ 52 h 74"/>
                            <a:gd name="T64" fmla="*/ 0 w 73"/>
                            <a:gd name="T65" fmla="*/ 37 h 74"/>
                            <a:gd name="T66" fmla="*/ 2 w 73"/>
                            <a:gd name="T67" fmla="*/ 2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20" y="45"/>
                              </a:moveTo>
                              <a:cubicBezTo>
                                <a:pt x="21" y="48"/>
                                <a:pt x="22" y="50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40" y="60"/>
                                <a:pt x="43" y="59"/>
                                <a:pt x="45" y="58"/>
                              </a:cubicBezTo>
                              <a:cubicBezTo>
                                <a:pt x="47" y="56"/>
                                <a:pt x="49" y="55"/>
                                <a:pt x="50" y="53"/>
                              </a:cubicBezTo>
                              <a:cubicBezTo>
                                <a:pt x="51" y="50"/>
                                <a:pt x="52" y="48"/>
                                <a:pt x="53" y="45"/>
                              </a:cubicBezTo>
                              <a:cubicBezTo>
                                <a:pt x="53" y="43"/>
                                <a:pt x="54" y="40"/>
                                <a:pt x="54" y="37"/>
                              </a:cubicBezTo>
                              <a:cubicBezTo>
                                <a:pt x="54" y="34"/>
                                <a:pt x="53" y="31"/>
                                <a:pt x="53" y="29"/>
                              </a:cubicBezTo>
                              <a:cubicBezTo>
                                <a:pt x="52" y="26"/>
                                <a:pt x="51" y="23"/>
                                <a:pt x="50" y="21"/>
                              </a:cubicBezTo>
                              <a:cubicBezTo>
                                <a:pt x="49" y="19"/>
                                <a:pt x="47" y="18"/>
                                <a:pt x="45" y="16"/>
                              </a:cubicBezTo>
                              <a:cubicBezTo>
                                <a:pt x="43" y="15"/>
                                <a:pt x="40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6"/>
                                <a:pt x="20" y="29"/>
                              </a:cubicBezTo>
                              <a:cubicBezTo>
                                <a:pt x="20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20" y="43"/>
                                <a:pt x="20" y="45"/>
                              </a:cubicBezTo>
                              <a:moveTo>
                                <a:pt x="2" y="22"/>
                              </a:moveTo>
                              <a:cubicBezTo>
                                <a:pt x="4" y="17"/>
                                <a:pt x="7" y="13"/>
                                <a:pt x="10" y="10"/>
                              </a:cubicBezTo>
                              <a:cubicBezTo>
                                <a:pt x="13" y="6"/>
                                <a:pt x="17" y="4"/>
                                <a:pt x="21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7" y="0"/>
                                <a:pt x="52" y="2"/>
                              </a:cubicBezTo>
                              <a:cubicBezTo>
                                <a:pt x="56" y="4"/>
                                <a:pt x="60" y="6"/>
                                <a:pt x="63" y="10"/>
                              </a:cubicBezTo>
                              <a:cubicBezTo>
                                <a:pt x="66" y="13"/>
                                <a:pt x="69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7"/>
                              </a:cubicBezTo>
                              <a:cubicBezTo>
                                <a:pt x="73" y="43"/>
                                <a:pt x="72" y="48"/>
                                <a:pt x="71" y="52"/>
                              </a:cubicBezTo>
                              <a:cubicBezTo>
                                <a:pt x="69" y="57"/>
                                <a:pt x="66" y="61"/>
                                <a:pt x="63" y="64"/>
                              </a:cubicBezTo>
                              <a:cubicBezTo>
                                <a:pt x="60" y="67"/>
                                <a:pt x="56" y="70"/>
                                <a:pt x="52" y="72"/>
                              </a:cubicBezTo>
                              <a:cubicBezTo>
                                <a:pt x="47" y="73"/>
                                <a:pt x="42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2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2" y="52"/>
                              </a:cubicBezTo>
                              <a:cubicBezTo>
                                <a:pt x="1" y="48"/>
                                <a:pt x="0" y="43"/>
                                <a:pt x="0" y="37"/>
                              </a:cubicBezTo>
                              <a:cubicBezTo>
                                <a:pt x="0" y="31"/>
                                <a:pt x="1" y="26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54"/>
                      <wps:cNvSpPr>
                        <a:spLocks/>
                      </wps:cNvSpPr>
                      <wps:spPr bwMode="auto">
                        <a:xfrm>
                          <a:off x="1202055" y="320675"/>
                          <a:ext cx="17145" cy="17780"/>
                        </a:xfrm>
                        <a:custGeom>
                          <a:avLst/>
                          <a:gdLst>
                            <a:gd name="T0" fmla="*/ 9 w 27"/>
                            <a:gd name="T1" fmla="*/ 28 h 28"/>
                            <a:gd name="T2" fmla="*/ 0 w 27"/>
                            <a:gd name="T3" fmla="*/ 0 h 28"/>
                            <a:gd name="T4" fmla="*/ 8 w 27"/>
                            <a:gd name="T5" fmla="*/ 0 h 28"/>
                            <a:gd name="T6" fmla="*/ 14 w 27"/>
                            <a:gd name="T7" fmla="*/ 19 h 28"/>
                            <a:gd name="T8" fmla="*/ 14 w 27"/>
                            <a:gd name="T9" fmla="*/ 19 h 28"/>
                            <a:gd name="T10" fmla="*/ 20 w 27"/>
                            <a:gd name="T11" fmla="*/ 0 h 28"/>
                            <a:gd name="T12" fmla="*/ 27 w 27"/>
                            <a:gd name="T13" fmla="*/ 0 h 28"/>
                            <a:gd name="T14" fmla="*/ 18 w 27"/>
                            <a:gd name="T15" fmla="*/ 28 h 28"/>
                            <a:gd name="T16" fmla="*/ 9 w 27"/>
                            <a:gd name="T17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28">
                              <a:moveTo>
                                <a:pt x="9" y="28"/>
                              </a:move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lnTo>
                                <a:pt x="18" y="28"/>
                              </a:lnTo>
                              <a:lnTo>
                                <a:pt x="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55"/>
                      <wps:cNvSpPr>
                        <a:spLocks noEditPoints="1"/>
                      </wps:cNvSpPr>
                      <wps:spPr bwMode="auto">
                        <a:xfrm>
                          <a:off x="1221740" y="313690"/>
                          <a:ext cx="4445" cy="24765"/>
                        </a:xfrm>
                        <a:custGeom>
                          <a:avLst/>
                          <a:gdLst>
                            <a:gd name="T0" fmla="*/ 7 w 7"/>
                            <a:gd name="T1" fmla="*/ 11 h 39"/>
                            <a:gd name="T2" fmla="*/ 0 w 7"/>
                            <a:gd name="T3" fmla="*/ 11 h 39"/>
                            <a:gd name="T4" fmla="*/ 0 w 7"/>
                            <a:gd name="T5" fmla="*/ 39 h 39"/>
                            <a:gd name="T6" fmla="*/ 7 w 7"/>
                            <a:gd name="T7" fmla="*/ 39 h 39"/>
                            <a:gd name="T8" fmla="*/ 7 w 7"/>
                            <a:gd name="T9" fmla="*/ 11 h 39"/>
                            <a:gd name="T10" fmla="*/ 0 w 7"/>
                            <a:gd name="T11" fmla="*/ 7 h 39"/>
                            <a:gd name="T12" fmla="*/ 7 w 7"/>
                            <a:gd name="T13" fmla="*/ 7 h 39"/>
                            <a:gd name="T14" fmla="*/ 7 w 7"/>
                            <a:gd name="T15" fmla="*/ 0 h 39"/>
                            <a:gd name="T16" fmla="*/ 0 w 7"/>
                            <a:gd name="T17" fmla="*/ 0 h 39"/>
                            <a:gd name="T18" fmla="*/ 0 w 7"/>
                            <a:gd name="T19" fmla="*/ 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9">
                              <a:moveTo>
                                <a:pt x="7" y="11"/>
                              </a:moveTo>
                              <a:lnTo>
                                <a:pt x="0" y="11"/>
                              </a:lnTo>
                              <a:lnTo>
                                <a:pt x="0" y="39"/>
                              </a:lnTo>
                              <a:lnTo>
                                <a:pt x="7" y="39"/>
                              </a:lnTo>
                              <a:lnTo>
                                <a:pt x="7" y="11"/>
                              </a:lnTo>
                              <a:close/>
                              <a:moveTo>
                                <a:pt x="0" y="7"/>
                              </a:move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56"/>
                      <wps:cNvSpPr>
                        <a:spLocks/>
                      </wps:cNvSpPr>
                      <wps:spPr bwMode="auto">
                        <a:xfrm>
                          <a:off x="1230630" y="320040"/>
                          <a:ext cx="16510" cy="18415"/>
                        </a:xfrm>
                        <a:custGeom>
                          <a:avLst/>
                          <a:gdLst>
                            <a:gd name="T0" fmla="*/ 18 w 66"/>
                            <a:gd name="T1" fmla="*/ 2 h 73"/>
                            <a:gd name="T2" fmla="*/ 18 w 66"/>
                            <a:gd name="T3" fmla="*/ 12 h 73"/>
                            <a:gd name="T4" fmla="*/ 19 w 66"/>
                            <a:gd name="T5" fmla="*/ 12 h 73"/>
                            <a:gd name="T6" fmla="*/ 28 w 66"/>
                            <a:gd name="T7" fmla="*/ 3 h 73"/>
                            <a:gd name="T8" fmla="*/ 40 w 66"/>
                            <a:gd name="T9" fmla="*/ 0 h 73"/>
                            <a:gd name="T10" fmla="*/ 53 w 66"/>
                            <a:gd name="T11" fmla="*/ 3 h 73"/>
                            <a:gd name="T12" fmla="*/ 61 w 66"/>
                            <a:gd name="T13" fmla="*/ 9 h 73"/>
                            <a:gd name="T14" fmla="*/ 65 w 66"/>
                            <a:gd name="T15" fmla="*/ 18 h 73"/>
                            <a:gd name="T16" fmla="*/ 66 w 66"/>
                            <a:gd name="T17" fmla="*/ 30 h 73"/>
                            <a:gd name="T18" fmla="*/ 66 w 66"/>
                            <a:gd name="T19" fmla="*/ 73 h 73"/>
                            <a:gd name="T20" fmla="*/ 47 w 66"/>
                            <a:gd name="T21" fmla="*/ 73 h 73"/>
                            <a:gd name="T22" fmla="*/ 47 w 66"/>
                            <a:gd name="T23" fmla="*/ 33 h 73"/>
                            <a:gd name="T24" fmla="*/ 44 w 66"/>
                            <a:gd name="T25" fmla="*/ 20 h 73"/>
                            <a:gd name="T26" fmla="*/ 34 w 66"/>
                            <a:gd name="T27" fmla="*/ 16 h 73"/>
                            <a:gd name="T28" fmla="*/ 23 w 66"/>
                            <a:gd name="T29" fmla="*/ 21 h 73"/>
                            <a:gd name="T30" fmla="*/ 19 w 66"/>
                            <a:gd name="T31" fmla="*/ 36 h 73"/>
                            <a:gd name="T32" fmla="*/ 19 w 66"/>
                            <a:gd name="T33" fmla="*/ 73 h 73"/>
                            <a:gd name="T34" fmla="*/ 0 w 66"/>
                            <a:gd name="T35" fmla="*/ 73 h 73"/>
                            <a:gd name="T36" fmla="*/ 0 w 66"/>
                            <a:gd name="T37" fmla="*/ 2 h 73"/>
                            <a:gd name="T38" fmla="*/ 18 w 66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6" h="73">
                              <a:moveTo>
                                <a:pt x="18" y="2"/>
                              </a:moveTo>
                              <a:lnTo>
                                <a:pt x="18" y="12"/>
                              </a:lnTo>
                              <a:lnTo>
                                <a:pt x="19" y="12"/>
                              </a:lnTo>
                              <a:cubicBezTo>
                                <a:pt x="21" y="8"/>
                                <a:pt x="24" y="5"/>
                                <a:pt x="28" y="3"/>
                              </a:cubicBezTo>
                              <a:cubicBezTo>
                                <a:pt x="32" y="1"/>
                                <a:pt x="36" y="0"/>
                                <a:pt x="40" y="0"/>
                              </a:cubicBezTo>
                              <a:cubicBezTo>
                                <a:pt x="45" y="0"/>
                                <a:pt x="50" y="1"/>
                                <a:pt x="53" y="3"/>
                              </a:cubicBezTo>
                              <a:cubicBezTo>
                                <a:pt x="56" y="4"/>
                                <a:pt x="59" y="6"/>
                                <a:pt x="61" y="9"/>
                              </a:cubicBezTo>
                              <a:cubicBezTo>
                                <a:pt x="63" y="11"/>
                                <a:pt x="64" y="14"/>
                                <a:pt x="65" y="18"/>
                              </a:cubicBezTo>
                              <a:cubicBezTo>
                                <a:pt x="66" y="21"/>
                                <a:pt x="66" y="25"/>
                                <a:pt x="66" y="30"/>
                              </a:cubicBezTo>
                              <a:lnTo>
                                <a:pt x="66" y="73"/>
                              </a:lnTo>
                              <a:lnTo>
                                <a:pt x="47" y="73"/>
                              </a:lnTo>
                              <a:lnTo>
                                <a:pt x="47" y="33"/>
                              </a:lnTo>
                              <a:cubicBezTo>
                                <a:pt x="47" y="27"/>
                                <a:pt x="46" y="23"/>
                                <a:pt x="44" y="20"/>
                              </a:cubicBezTo>
                              <a:cubicBezTo>
                                <a:pt x="42" y="17"/>
                                <a:pt x="39" y="16"/>
                                <a:pt x="34" y="16"/>
                              </a:cubicBezTo>
                              <a:cubicBezTo>
                                <a:pt x="29" y="16"/>
                                <a:pt x="25" y="17"/>
                                <a:pt x="23" y="21"/>
                              </a:cubicBezTo>
                              <a:cubicBezTo>
                                <a:pt x="20" y="24"/>
                                <a:pt x="19" y="29"/>
                                <a:pt x="19" y="36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57"/>
                      <wps:cNvSpPr>
                        <a:spLocks noEditPoints="1"/>
                      </wps:cNvSpPr>
                      <wps:spPr bwMode="auto">
                        <a:xfrm>
                          <a:off x="1250315" y="320040"/>
                          <a:ext cx="17145" cy="25400"/>
                        </a:xfrm>
                        <a:custGeom>
                          <a:avLst/>
                          <a:gdLst>
                            <a:gd name="T0" fmla="*/ 42 w 70"/>
                            <a:gd name="T1" fmla="*/ 55 h 100"/>
                            <a:gd name="T2" fmla="*/ 48 w 70"/>
                            <a:gd name="T3" fmla="*/ 51 h 100"/>
                            <a:gd name="T4" fmla="*/ 51 w 70"/>
                            <a:gd name="T5" fmla="*/ 44 h 100"/>
                            <a:gd name="T6" fmla="*/ 52 w 70"/>
                            <a:gd name="T7" fmla="*/ 37 h 100"/>
                            <a:gd name="T8" fmla="*/ 51 w 70"/>
                            <a:gd name="T9" fmla="*/ 29 h 100"/>
                            <a:gd name="T10" fmla="*/ 48 w 70"/>
                            <a:gd name="T11" fmla="*/ 22 h 100"/>
                            <a:gd name="T12" fmla="*/ 43 w 70"/>
                            <a:gd name="T13" fmla="*/ 17 h 100"/>
                            <a:gd name="T14" fmla="*/ 35 w 70"/>
                            <a:gd name="T15" fmla="*/ 15 h 100"/>
                            <a:gd name="T16" fmla="*/ 28 w 70"/>
                            <a:gd name="T17" fmla="*/ 17 h 100"/>
                            <a:gd name="T18" fmla="*/ 23 w 70"/>
                            <a:gd name="T19" fmla="*/ 21 h 100"/>
                            <a:gd name="T20" fmla="*/ 20 w 70"/>
                            <a:gd name="T21" fmla="*/ 28 h 100"/>
                            <a:gd name="T22" fmla="*/ 19 w 70"/>
                            <a:gd name="T23" fmla="*/ 35 h 100"/>
                            <a:gd name="T24" fmla="*/ 20 w 70"/>
                            <a:gd name="T25" fmla="*/ 43 h 100"/>
                            <a:gd name="T26" fmla="*/ 23 w 70"/>
                            <a:gd name="T27" fmla="*/ 50 h 100"/>
                            <a:gd name="T28" fmla="*/ 28 w 70"/>
                            <a:gd name="T29" fmla="*/ 55 h 100"/>
                            <a:gd name="T30" fmla="*/ 35 w 70"/>
                            <a:gd name="T31" fmla="*/ 57 h 100"/>
                            <a:gd name="T32" fmla="*/ 42 w 70"/>
                            <a:gd name="T33" fmla="*/ 55 h 100"/>
                            <a:gd name="T34" fmla="*/ 69 w 70"/>
                            <a:gd name="T35" fmla="*/ 79 h 100"/>
                            <a:gd name="T36" fmla="*/ 64 w 70"/>
                            <a:gd name="T37" fmla="*/ 89 h 100"/>
                            <a:gd name="T38" fmla="*/ 53 w 70"/>
                            <a:gd name="T39" fmla="*/ 97 h 100"/>
                            <a:gd name="T40" fmla="*/ 33 w 70"/>
                            <a:gd name="T41" fmla="*/ 100 h 100"/>
                            <a:gd name="T42" fmla="*/ 23 w 70"/>
                            <a:gd name="T43" fmla="*/ 99 h 100"/>
                            <a:gd name="T44" fmla="*/ 13 w 70"/>
                            <a:gd name="T45" fmla="*/ 95 h 100"/>
                            <a:gd name="T46" fmla="*/ 5 w 70"/>
                            <a:gd name="T47" fmla="*/ 88 h 100"/>
                            <a:gd name="T48" fmla="*/ 2 w 70"/>
                            <a:gd name="T49" fmla="*/ 77 h 100"/>
                            <a:gd name="T50" fmla="*/ 21 w 70"/>
                            <a:gd name="T51" fmla="*/ 77 h 100"/>
                            <a:gd name="T52" fmla="*/ 27 w 70"/>
                            <a:gd name="T53" fmla="*/ 85 h 100"/>
                            <a:gd name="T54" fmla="*/ 36 w 70"/>
                            <a:gd name="T55" fmla="*/ 87 h 100"/>
                            <a:gd name="T56" fmla="*/ 48 w 70"/>
                            <a:gd name="T57" fmla="*/ 82 h 100"/>
                            <a:gd name="T58" fmla="*/ 52 w 70"/>
                            <a:gd name="T59" fmla="*/ 70 h 100"/>
                            <a:gd name="T60" fmla="*/ 52 w 70"/>
                            <a:gd name="T61" fmla="*/ 60 h 100"/>
                            <a:gd name="T62" fmla="*/ 51 w 70"/>
                            <a:gd name="T63" fmla="*/ 60 h 100"/>
                            <a:gd name="T64" fmla="*/ 42 w 70"/>
                            <a:gd name="T65" fmla="*/ 69 h 100"/>
                            <a:gd name="T66" fmla="*/ 30 w 70"/>
                            <a:gd name="T67" fmla="*/ 71 h 100"/>
                            <a:gd name="T68" fmla="*/ 16 w 70"/>
                            <a:gd name="T69" fmla="*/ 68 h 100"/>
                            <a:gd name="T70" fmla="*/ 7 w 70"/>
                            <a:gd name="T71" fmla="*/ 61 h 100"/>
                            <a:gd name="T72" fmla="*/ 2 w 70"/>
                            <a:gd name="T73" fmla="*/ 49 h 100"/>
                            <a:gd name="T74" fmla="*/ 0 w 70"/>
                            <a:gd name="T75" fmla="*/ 36 h 100"/>
                            <a:gd name="T76" fmla="*/ 2 w 70"/>
                            <a:gd name="T77" fmla="*/ 22 h 100"/>
                            <a:gd name="T78" fmla="*/ 8 w 70"/>
                            <a:gd name="T79" fmla="*/ 11 h 100"/>
                            <a:gd name="T80" fmla="*/ 17 w 70"/>
                            <a:gd name="T81" fmla="*/ 3 h 100"/>
                            <a:gd name="T82" fmla="*/ 30 w 70"/>
                            <a:gd name="T83" fmla="*/ 0 h 100"/>
                            <a:gd name="T84" fmla="*/ 43 w 70"/>
                            <a:gd name="T85" fmla="*/ 3 h 100"/>
                            <a:gd name="T86" fmla="*/ 51 w 70"/>
                            <a:gd name="T87" fmla="*/ 12 h 100"/>
                            <a:gd name="T88" fmla="*/ 52 w 70"/>
                            <a:gd name="T89" fmla="*/ 12 h 100"/>
                            <a:gd name="T90" fmla="*/ 52 w 70"/>
                            <a:gd name="T91" fmla="*/ 2 h 100"/>
                            <a:gd name="T92" fmla="*/ 70 w 70"/>
                            <a:gd name="T93" fmla="*/ 2 h 100"/>
                            <a:gd name="T94" fmla="*/ 70 w 70"/>
                            <a:gd name="T95" fmla="*/ 69 h 100"/>
                            <a:gd name="T96" fmla="*/ 69 w 70"/>
                            <a:gd name="T97" fmla="*/ 7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42" y="55"/>
                              </a:moveTo>
                              <a:cubicBezTo>
                                <a:pt x="44" y="54"/>
                                <a:pt x="46" y="52"/>
                                <a:pt x="48" y="51"/>
                              </a:cubicBezTo>
                              <a:cubicBezTo>
                                <a:pt x="49" y="49"/>
                                <a:pt x="50" y="47"/>
                                <a:pt x="51" y="44"/>
                              </a:cubicBezTo>
                              <a:cubicBezTo>
                                <a:pt x="51" y="42"/>
                                <a:pt x="52" y="40"/>
                                <a:pt x="52" y="37"/>
                              </a:cubicBezTo>
                              <a:cubicBezTo>
                                <a:pt x="52" y="34"/>
                                <a:pt x="51" y="31"/>
                                <a:pt x="51" y="29"/>
                              </a:cubicBezTo>
                              <a:cubicBezTo>
                                <a:pt x="50" y="26"/>
                                <a:pt x="49" y="24"/>
                                <a:pt x="48" y="22"/>
                              </a:cubicBezTo>
                              <a:cubicBezTo>
                                <a:pt x="47" y="20"/>
                                <a:pt x="45" y="18"/>
                                <a:pt x="43" y="17"/>
                              </a:cubicBezTo>
                              <a:cubicBezTo>
                                <a:pt x="41" y="16"/>
                                <a:pt x="38" y="15"/>
                                <a:pt x="35" y="15"/>
                              </a:cubicBezTo>
                              <a:cubicBezTo>
                                <a:pt x="32" y="15"/>
                                <a:pt x="30" y="16"/>
                                <a:pt x="28" y="17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5"/>
                                <a:pt x="20" y="28"/>
                              </a:cubicBezTo>
                              <a:cubicBezTo>
                                <a:pt x="20" y="30"/>
                                <a:pt x="19" y="33"/>
                                <a:pt x="19" y="35"/>
                              </a:cubicBezTo>
                              <a:cubicBezTo>
                                <a:pt x="19" y="38"/>
                                <a:pt x="20" y="40"/>
                                <a:pt x="20" y="43"/>
                              </a:cubicBezTo>
                              <a:cubicBezTo>
                                <a:pt x="21" y="46"/>
                                <a:pt x="21" y="48"/>
                                <a:pt x="23" y="50"/>
                              </a:cubicBezTo>
                              <a:cubicBezTo>
                                <a:pt x="24" y="52"/>
                                <a:pt x="26" y="53"/>
                                <a:pt x="28" y="55"/>
                              </a:cubicBezTo>
                              <a:cubicBezTo>
                                <a:pt x="30" y="56"/>
                                <a:pt x="32" y="57"/>
                                <a:pt x="35" y="57"/>
                              </a:cubicBezTo>
                              <a:cubicBezTo>
                                <a:pt x="38" y="57"/>
                                <a:pt x="40" y="56"/>
                                <a:pt x="42" y="55"/>
                              </a:cubicBezTo>
                              <a:moveTo>
                                <a:pt x="69" y="79"/>
                              </a:moveTo>
                              <a:cubicBezTo>
                                <a:pt x="68" y="82"/>
                                <a:pt x="67" y="86"/>
                                <a:pt x="64" y="89"/>
                              </a:cubicBezTo>
                              <a:cubicBezTo>
                                <a:pt x="61" y="92"/>
                                <a:pt x="58" y="95"/>
                                <a:pt x="53" y="97"/>
                              </a:cubicBezTo>
                              <a:cubicBezTo>
                                <a:pt x="48" y="99"/>
                                <a:pt x="42" y="100"/>
                                <a:pt x="33" y="100"/>
                              </a:cubicBezTo>
                              <a:cubicBezTo>
                                <a:pt x="30" y="100"/>
                                <a:pt x="26" y="100"/>
                                <a:pt x="23" y="99"/>
                              </a:cubicBezTo>
                              <a:cubicBezTo>
                                <a:pt x="19" y="98"/>
                                <a:pt x="16" y="97"/>
                                <a:pt x="13" y="95"/>
                              </a:cubicBezTo>
                              <a:cubicBezTo>
                                <a:pt x="10" y="93"/>
                                <a:pt x="7" y="91"/>
                                <a:pt x="5" y="88"/>
                              </a:cubicBezTo>
                              <a:cubicBezTo>
                                <a:pt x="4" y="85"/>
                                <a:pt x="2" y="81"/>
                                <a:pt x="2" y="77"/>
                              </a:cubicBezTo>
                              <a:lnTo>
                                <a:pt x="21" y="77"/>
                              </a:lnTo>
                              <a:cubicBezTo>
                                <a:pt x="22" y="81"/>
                                <a:pt x="24" y="84"/>
                                <a:pt x="27" y="85"/>
                              </a:cubicBezTo>
                              <a:cubicBezTo>
                                <a:pt x="29" y="86"/>
                                <a:pt x="33" y="87"/>
                                <a:pt x="36" y="87"/>
                              </a:cubicBezTo>
                              <a:cubicBezTo>
                                <a:pt x="42" y="87"/>
                                <a:pt x="46" y="85"/>
                                <a:pt x="48" y="82"/>
                              </a:cubicBezTo>
                              <a:cubicBezTo>
                                <a:pt x="51" y="79"/>
                                <a:pt x="52" y="75"/>
                                <a:pt x="52" y="70"/>
                              </a:cubicBezTo>
                              <a:lnTo>
                                <a:pt x="52" y="60"/>
                              </a:lnTo>
                              <a:lnTo>
                                <a:pt x="51" y="60"/>
                              </a:lnTo>
                              <a:cubicBezTo>
                                <a:pt x="49" y="64"/>
                                <a:pt x="46" y="67"/>
                                <a:pt x="42" y="69"/>
                              </a:cubicBezTo>
                              <a:cubicBezTo>
                                <a:pt x="39" y="70"/>
                                <a:pt x="34" y="71"/>
                                <a:pt x="30" y="71"/>
                              </a:cubicBezTo>
                              <a:cubicBezTo>
                                <a:pt x="25" y="71"/>
                                <a:pt x="20" y="70"/>
                                <a:pt x="16" y="68"/>
                              </a:cubicBezTo>
                              <a:cubicBezTo>
                                <a:pt x="13" y="67"/>
                                <a:pt x="9" y="64"/>
                                <a:pt x="7" y="61"/>
                              </a:cubicBezTo>
                              <a:cubicBezTo>
                                <a:pt x="4" y="58"/>
                                <a:pt x="3" y="54"/>
                                <a:pt x="2" y="49"/>
                              </a:cubicBezTo>
                              <a:cubicBezTo>
                                <a:pt x="0" y="45"/>
                                <a:pt x="0" y="40"/>
                                <a:pt x="0" y="36"/>
                              </a:cubicBezTo>
                              <a:cubicBezTo>
                                <a:pt x="0" y="31"/>
                                <a:pt x="0" y="27"/>
                                <a:pt x="2" y="22"/>
                              </a:cubicBezTo>
                              <a:cubicBezTo>
                                <a:pt x="3" y="18"/>
                                <a:pt x="5" y="14"/>
                                <a:pt x="8" y="11"/>
                              </a:cubicBezTo>
                              <a:cubicBezTo>
                                <a:pt x="10" y="8"/>
                                <a:pt x="13" y="5"/>
                                <a:pt x="17" y="3"/>
                              </a:cubicBezTo>
                              <a:cubicBezTo>
                                <a:pt x="21" y="1"/>
                                <a:pt x="25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3" y="3"/>
                              </a:cubicBezTo>
                              <a:cubicBezTo>
                                <a:pt x="46" y="5"/>
                                <a:pt x="49" y="8"/>
                                <a:pt x="51" y="12"/>
                              </a:cubicBezTo>
                              <a:lnTo>
                                <a:pt x="52" y="12"/>
                              </a:lnTo>
                              <a:lnTo>
                                <a:pt x="52" y="2"/>
                              </a:lnTo>
                              <a:lnTo>
                                <a:pt x="70" y="2"/>
                              </a:lnTo>
                              <a:lnTo>
                                <a:pt x="70" y="69"/>
                              </a:lnTo>
                              <a:cubicBezTo>
                                <a:pt x="70" y="72"/>
                                <a:pt x="70" y="75"/>
                                <a:pt x="69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58"/>
                      <wps:cNvSpPr>
                        <a:spLocks/>
                      </wps:cNvSpPr>
                      <wps:spPr bwMode="auto">
                        <a:xfrm>
                          <a:off x="1279525" y="320675"/>
                          <a:ext cx="17780" cy="24130"/>
                        </a:xfrm>
                        <a:custGeom>
                          <a:avLst/>
                          <a:gdLst>
                            <a:gd name="T0" fmla="*/ 34 w 73"/>
                            <a:gd name="T1" fmla="*/ 93 h 96"/>
                            <a:gd name="T2" fmla="*/ 19 w 73"/>
                            <a:gd name="T3" fmla="*/ 96 h 96"/>
                            <a:gd name="T4" fmla="*/ 13 w 73"/>
                            <a:gd name="T5" fmla="*/ 96 h 96"/>
                            <a:gd name="T6" fmla="*/ 7 w 73"/>
                            <a:gd name="T7" fmla="*/ 96 h 96"/>
                            <a:gd name="T8" fmla="*/ 7 w 73"/>
                            <a:gd name="T9" fmla="*/ 79 h 96"/>
                            <a:gd name="T10" fmla="*/ 12 w 73"/>
                            <a:gd name="T11" fmla="*/ 80 h 96"/>
                            <a:gd name="T12" fmla="*/ 18 w 73"/>
                            <a:gd name="T13" fmla="*/ 80 h 96"/>
                            <a:gd name="T14" fmla="*/ 24 w 73"/>
                            <a:gd name="T15" fmla="*/ 77 h 96"/>
                            <a:gd name="T16" fmla="*/ 26 w 73"/>
                            <a:gd name="T17" fmla="*/ 71 h 96"/>
                            <a:gd name="T18" fmla="*/ 25 w 73"/>
                            <a:gd name="T19" fmla="*/ 67 h 96"/>
                            <a:gd name="T20" fmla="*/ 0 w 73"/>
                            <a:gd name="T21" fmla="*/ 0 h 96"/>
                            <a:gd name="T22" fmla="*/ 21 w 73"/>
                            <a:gd name="T23" fmla="*/ 0 h 96"/>
                            <a:gd name="T24" fmla="*/ 37 w 73"/>
                            <a:gd name="T25" fmla="*/ 49 h 96"/>
                            <a:gd name="T26" fmla="*/ 37 w 73"/>
                            <a:gd name="T27" fmla="*/ 49 h 96"/>
                            <a:gd name="T28" fmla="*/ 52 w 73"/>
                            <a:gd name="T29" fmla="*/ 0 h 96"/>
                            <a:gd name="T30" fmla="*/ 73 w 73"/>
                            <a:gd name="T31" fmla="*/ 0 h 96"/>
                            <a:gd name="T32" fmla="*/ 43 w 73"/>
                            <a:gd name="T33" fmla="*/ 80 h 96"/>
                            <a:gd name="T34" fmla="*/ 34 w 73"/>
                            <a:gd name="T35" fmla="*/ 9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3" h="96">
                              <a:moveTo>
                                <a:pt x="34" y="93"/>
                              </a:moveTo>
                              <a:cubicBezTo>
                                <a:pt x="30" y="95"/>
                                <a:pt x="25" y="96"/>
                                <a:pt x="19" y="96"/>
                              </a:cubicBezTo>
                              <a:cubicBezTo>
                                <a:pt x="17" y="96"/>
                                <a:pt x="15" y="96"/>
                                <a:pt x="13" y="96"/>
                              </a:cubicBezTo>
                              <a:cubicBezTo>
                                <a:pt x="11" y="96"/>
                                <a:pt x="9" y="96"/>
                                <a:pt x="7" y="96"/>
                              </a:cubicBezTo>
                              <a:lnTo>
                                <a:pt x="7" y="79"/>
                              </a:lnTo>
                              <a:cubicBezTo>
                                <a:pt x="8" y="80"/>
                                <a:pt x="10" y="80"/>
                                <a:pt x="12" y="80"/>
                              </a:cubicBezTo>
                              <a:cubicBezTo>
                                <a:pt x="14" y="80"/>
                                <a:pt x="16" y="80"/>
                                <a:pt x="18" y="80"/>
                              </a:cubicBezTo>
                              <a:cubicBezTo>
                                <a:pt x="21" y="80"/>
                                <a:pt x="22" y="79"/>
                                <a:pt x="24" y="77"/>
                              </a:cubicBezTo>
                              <a:cubicBezTo>
                                <a:pt x="25" y="75"/>
                                <a:pt x="26" y="73"/>
                                <a:pt x="26" y="71"/>
                              </a:cubicBezTo>
                              <a:cubicBezTo>
                                <a:pt x="26" y="70"/>
                                <a:pt x="25" y="68"/>
                                <a:pt x="25" y="67"/>
                              </a:cubicBez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52" y="0"/>
                              </a:lnTo>
                              <a:lnTo>
                                <a:pt x="73" y="0"/>
                              </a:lnTo>
                              <a:lnTo>
                                <a:pt x="43" y="80"/>
                              </a:lnTo>
                              <a:cubicBezTo>
                                <a:pt x="41" y="86"/>
                                <a:pt x="38" y="90"/>
                                <a:pt x="34" y="9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59"/>
                      <wps:cNvSpPr>
                        <a:spLocks noEditPoints="1"/>
                      </wps:cNvSpPr>
                      <wps:spPr bwMode="auto">
                        <a:xfrm>
                          <a:off x="1298575" y="320675"/>
                          <a:ext cx="18415" cy="18415"/>
                        </a:xfrm>
                        <a:custGeom>
                          <a:avLst/>
                          <a:gdLst>
                            <a:gd name="T0" fmla="*/ 20 w 73"/>
                            <a:gd name="T1" fmla="*/ 45 h 74"/>
                            <a:gd name="T2" fmla="*/ 23 w 73"/>
                            <a:gd name="T3" fmla="*/ 53 h 74"/>
                            <a:gd name="T4" fmla="*/ 28 w 73"/>
                            <a:gd name="T5" fmla="*/ 58 h 74"/>
                            <a:gd name="T6" fmla="*/ 37 w 73"/>
                            <a:gd name="T7" fmla="*/ 60 h 74"/>
                            <a:gd name="T8" fmla="*/ 45 w 73"/>
                            <a:gd name="T9" fmla="*/ 58 h 74"/>
                            <a:gd name="T10" fmla="*/ 50 w 73"/>
                            <a:gd name="T11" fmla="*/ 53 h 74"/>
                            <a:gd name="T12" fmla="*/ 53 w 73"/>
                            <a:gd name="T13" fmla="*/ 45 h 74"/>
                            <a:gd name="T14" fmla="*/ 54 w 73"/>
                            <a:gd name="T15" fmla="*/ 37 h 74"/>
                            <a:gd name="T16" fmla="*/ 53 w 73"/>
                            <a:gd name="T17" fmla="*/ 29 h 74"/>
                            <a:gd name="T18" fmla="*/ 50 w 73"/>
                            <a:gd name="T19" fmla="*/ 21 h 74"/>
                            <a:gd name="T20" fmla="*/ 45 w 73"/>
                            <a:gd name="T21" fmla="*/ 16 h 74"/>
                            <a:gd name="T22" fmla="*/ 37 w 73"/>
                            <a:gd name="T23" fmla="*/ 14 h 74"/>
                            <a:gd name="T24" fmla="*/ 28 w 73"/>
                            <a:gd name="T25" fmla="*/ 16 h 74"/>
                            <a:gd name="T26" fmla="*/ 23 w 73"/>
                            <a:gd name="T27" fmla="*/ 21 h 74"/>
                            <a:gd name="T28" fmla="*/ 20 w 73"/>
                            <a:gd name="T29" fmla="*/ 29 h 74"/>
                            <a:gd name="T30" fmla="*/ 20 w 73"/>
                            <a:gd name="T31" fmla="*/ 37 h 74"/>
                            <a:gd name="T32" fmla="*/ 20 w 73"/>
                            <a:gd name="T33" fmla="*/ 45 h 74"/>
                            <a:gd name="T34" fmla="*/ 3 w 73"/>
                            <a:gd name="T35" fmla="*/ 22 h 74"/>
                            <a:gd name="T36" fmla="*/ 10 w 73"/>
                            <a:gd name="T37" fmla="*/ 10 h 74"/>
                            <a:gd name="T38" fmla="*/ 22 w 73"/>
                            <a:gd name="T39" fmla="*/ 2 h 74"/>
                            <a:gd name="T40" fmla="*/ 37 w 73"/>
                            <a:gd name="T41" fmla="*/ 0 h 74"/>
                            <a:gd name="T42" fmla="*/ 52 w 73"/>
                            <a:gd name="T43" fmla="*/ 2 h 74"/>
                            <a:gd name="T44" fmla="*/ 63 w 73"/>
                            <a:gd name="T45" fmla="*/ 10 h 74"/>
                            <a:gd name="T46" fmla="*/ 71 w 73"/>
                            <a:gd name="T47" fmla="*/ 22 h 74"/>
                            <a:gd name="T48" fmla="*/ 73 w 73"/>
                            <a:gd name="T49" fmla="*/ 37 h 74"/>
                            <a:gd name="T50" fmla="*/ 71 w 73"/>
                            <a:gd name="T51" fmla="*/ 52 h 74"/>
                            <a:gd name="T52" fmla="*/ 63 w 73"/>
                            <a:gd name="T53" fmla="*/ 64 h 74"/>
                            <a:gd name="T54" fmla="*/ 52 w 73"/>
                            <a:gd name="T55" fmla="*/ 72 h 74"/>
                            <a:gd name="T56" fmla="*/ 37 w 73"/>
                            <a:gd name="T57" fmla="*/ 74 h 74"/>
                            <a:gd name="T58" fmla="*/ 22 w 73"/>
                            <a:gd name="T59" fmla="*/ 72 h 74"/>
                            <a:gd name="T60" fmla="*/ 10 w 73"/>
                            <a:gd name="T61" fmla="*/ 64 h 74"/>
                            <a:gd name="T62" fmla="*/ 3 w 73"/>
                            <a:gd name="T63" fmla="*/ 52 h 74"/>
                            <a:gd name="T64" fmla="*/ 0 w 73"/>
                            <a:gd name="T65" fmla="*/ 37 h 74"/>
                            <a:gd name="T66" fmla="*/ 3 w 73"/>
                            <a:gd name="T67" fmla="*/ 2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20" y="45"/>
                              </a:moveTo>
                              <a:cubicBezTo>
                                <a:pt x="21" y="48"/>
                                <a:pt x="22" y="50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1" y="59"/>
                                <a:pt x="33" y="60"/>
                                <a:pt x="37" y="60"/>
                              </a:cubicBezTo>
                              <a:cubicBezTo>
                                <a:pt x="40" y="60"/>
                                <a:pt x="43" y="59"/>
                                <a:pt x="45" y="58"/>
                              </a:cubicBezTo>
                              <a:cubicBezTo>
                                <a:pt x="47" y="56"/>
                                <a:pt x="49" y="55"/>
                                <a:pt x="50" y="53"/>
                              </a:cubicBezTo>
                              <a:cubicBezTo>
                                <a:pt x="52" y="50"/>
                                <a:pt x="53" y="48"/>
                                <a:pt x="53" y="45"/>
                              </a:cubicBezTo>
                              <a:cubicBezTo>
                                <a:pt x="54" y="43"/>
                                <a:pt x="54" y="40"/>
                                <a:pt x="54" y="37"/>
                              </a:cubicBezTo>
                              <a:cubicBezTo>
                                <a:pt x="54" y="34"/>
                                <a:pt x="54" y="31"/>
                                <a:pt x="53" y="29"/>
                              </a:cubicBezTo>
                              <a:cubicBezTo>
                                <a:pt x="53" y="26"/>
                                <a:pt x="52" y="23"/>
                                <a:pt x="50" y="21"/>
                              </a:cubicBezTo>
                              <a:cubicBezTo>
                                <a:pt x="49" y="19"/>
                                <a:pt x="47" y="18"/>
                                <a:pt x="45" y="16"/>
                              </a:cubicBezTo>
                              <a:cubicBezTo>
                                <a:pt x="43" y="15"/>
                                <a:pt x="40" y="14"/>
                                <a:pt x="37" y="14"/>
                              </a:cubicBezTo>
                              <a:cubicBezTo>
                                <a:pt x="33" y="14"/>
                                <a:pt x="31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6"/>
                                <a:pt x="20" y="29"/>
                              </a:cubicBezTo>
                              <a:cubicBezTo>
                                <a:pt x="20" y="31"/>
                                <a:pt x="20" y="34"/>
                                <a:pt x="20" y="37"/>
                              </a:cubicBezTo>
                              <a:cubicBezTo>
                                <a:pt x="20" y="40"/>
                                <a:pt x="20" y="43"/>
                                <a:pt x="20" y="45"/>
                              </a:cubicBezTo>
                              <a:moveTo>
                                <a:pt x="3" y="22"/>
                              </a:moveTo>
                              <a:cubicBezTo>
                                <a:pt x="4" y="17"/>
                                <a:pt x="7" y="13"/>
                                <a:pt x="10" y="10"/>
                              </a:cubicBezTo>
                              <a:cubicBezTo>
                                <a:pt x="13" y="6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ubicBezTo>
                                <a:pt x="42" y="0"/>
                                <a:pt x="47" y="0"/>
                                <a:pt x="52" y="2"/>
                              </a:cubicBezTo>
                              <a:cubicBezTo>
                                <a:pt x="56" y="4"/>
                                <a:pt x="60" y="6"/>
                                <a:pt x="63" y="10"/>
                              </a:cubicBezTo>
                              <a:cubicBezTo>
                                <a:pt x="67" y="13"/>
                                <a:pt x="69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7"/>
                              </a:cubicBezTo>
                              <a:cubicBezTo>
                                <a:pt x="73" y="43"/>
                                <a:pt x="73" y="48"/>
                                <a:pt x="71" y="52"/>
                              </a:cubicBezTo>
                              <a:cubicBezTo>
                                <a:pt x="69" y="57"/>
                                <a:pt x="67" y="61"/>
                                <a:pt x="63" y="64"/>
                              </a:cubicBezTo>
                              <a:cubicBezTo>
                                <a:pt x="60" y="67"/>
                                <a:pt x="56" y="70"/>
                                <a:pt x="52" y="72"/>
                              </a:cubicBezTo>
                              <a:cubicBezTo>
                                <a:pt x="47" y="73"/>
                                <a:pt x="42" y="74"/>
                                <a:pt x="37" y="74"/>
                              </a:cubicBezTo>
                              <a:cubicBezTo>
                                <a:pt x="31" y="74"/>
                                <a:pt x="26" y="73"/>
                                <a:pt x="22" y="72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8"/>
                                <a:pt x="0" y="43"/>
                                <a:pt x="0" y="37"/>
                              </a:cubicBezTo>
                              <a:cubicBezTo>
                                <a:pt x="0" y="31"/>
                                <a:pt x="1" y="26"/>
                                <a:pt x="3" y="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60"/>
                      <wps:cNvSpPr>
                        <a:spLocks/>
                      </wps:cNvSpPr>
                      <wps:spPr bwMode="auto">
                        <a:xfrm>
                          <a:off x="1320165" y="320675"/>
                          <a:ext cx="16510" cy="18415"/>
                        </a:xfrm>
                        <a:custGeom>
                          <a:avLst/>
                          <a:gdLst>
                            <a:gd name="T0" fmla="*/ 48 w 67"/>
                            <a:gd name="T1" fmla="*/ 71 h 73"/>
                            <a:gd name="T2" fmla="*/ 48 w 67"/>
                            <a:gd name="T3" fmla="*/ 61 h 73"/>
                            <a:gd name="T4" fmla="*/ 48 w 67"/>
                            <a:gd name="T5" fmla="*/ 61 h 73"/>
                            <a:gd name="T6" fmla="*/ 38 w 67"/>
                            <a:gd name="T7" fmla="*/ 70 h 73"/>
                            <a:gd name="T8" fmla="*/ 26 w 67"/>
                            <a:gd name="T9" fmla="*/ 73 h 73"/>
                            <a:gd name="T10" fmla="*/ 13 w 67"/>
                            <a:gd name="T11" fmla="*/ 71 h 73"/>
                            <a:gd name="T12" fmla="*/ 5 w 67"/>
                            <a:gd name="T13" fmla="*/ 65 h 73"/>
                            <a:gd name="T14" fmla="*/ 1 w 67"/>
                            <a:gd name="T15" fmla="*/ 56 h 73"/>
                            <a:gd name="T16" fmla="*/ 0 w 67"/>
                            <a:gd name="T17" fmla="*/ 44 h 73"/>
                            <a:gd name="T18" fmla="*/ 0 w 67"/>
                            <a:gd name="T19" fmla="*/ 0 h 73"/>
                            <a:gd name="T20" fmla="*/ 20 w 67"/>
                            <a:gd name="T21" fmla="*/ 0 h 73"/>
                            <a:gd name="T22" fmla="*/ 20 w 67"/>
                            <a:gd name="T23" fmla="*/ 40 h 73"/>
                            <a:gd name="T24" fmla="*/ 22 w 67"/>
                            <a:gd name="T25" fmla="*/ 54 h 73"/>
                            <a:gd name="T26" fmla="*/ 32 w 67"/>
                            <a:gd name="T27" fmla="*/ 58 h 73"/>
                            <a:gd name="T28" fmla="*/ 44 w 67"/>
                            <a:gd name="T29" fmla="*/ 53 h 73"/>
                            <a:gd name="T30" fmla="*/ 47 w 67"/>
                            <a:gd name="T31" fmla="*/ 38 h 73"/>
                            <a:gd name="T32" fmla="*/ 47 w 67"/>
                            <a:gd name="T33" fmla="*/ 0 h 73"/>
                            <a:gd name="T34" fmla="*/ 67 w 67"/>
                            <a:gd name="T35" fmla="*/ 0 h 73"/>
                            <a:gd name="T36" fmla="*/ 67 w 67"/>
                            <a:gd name="T37" fmla="*/ 71 h 73"/>
                            <a:gd name="T38" fmla="*/ 48 w 67"/>
                            <a:gd name="T39" fmla="*/ 71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48" y="71"/>
                              </a:moveTo>
                              <a:lnTo>
                                <a:pt x="48" y="61"/>
                              </a:lnTo>
                              <a:lnTo>
                                <a:pt x="48" y="61"/>
                              </a:lnTo>
                              <a:cubicBezTo>
                                <a:pt x="45" y="66"/>
                                <a:pt x="42" y="69"/>
                                <a:pt x="38" y="70"/>
                              </a:cubicBezTo>
                              <a:cubicBezTo>
                                <a:pt x="34" y="72"/>
                                <a:pt x="30" y="73"/>
                                <a:pt x="26" y="73"/>
                              </a:cubicBezTo>
                              <a:cubicBezTo>
                                <a:pt x="21" y="73"/>
                                <a:pt x="17" y="72"/>
                                <a:pt x="13" y="71"/>
                              </a:cubicBezTo>
                              <a:cubicBezTo>
                                <a:pt x="10" y="70"/>
                                <a:pt x="7" y="68"/>
                                <a:pt x="5" y="65"/>
                              </a:cubicBezTo>
                              <a:cubicBezTo>
                                <a:pt x="3" y="63"/>
                                <a:pt x="2" y="60"/>
                                <a:pt x="1" y="56"/>
                              </a:cubicBezTo>
                              <a:cubicBezTo>
                                <a:pt x="0" y="52"/>
                                <a:pt x="0" y="48"/>
                                <a:pt x="0" y="44"/>
                              </a:cubicBez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cubicBezTo>
                                <a:pt x="20" y="46"/>
                                <a:pt x="20" y="51"/>
                                <a:pt x="22" y="54"/>
                              </a:cubicBezTo>
                              <a:cubicBezTo>
                                <a:pt x="24" y="56"/>
                                <a:pt x="27" y="58"/>
                                <a:pt x="32" y="58"/>
                              </a:cubicBezTo>
                              <a:cubicBezTo>
                                <a:pt x="37" y="58"/>
                                <a:pt x="41" y="56"/>
                                <a:pt x="44" y="53"/>
                              </a:cubicBezTo>
                              <a:cubicBezTo>
                                <a:pt x="46" y="50"/>
                                <a:pt x="47" y="45"/>
                                <a:pt x="47" y="38"/>
                              </a:cubicBezTo>
                              <a:lnTo>
                                <a:pt x="47" y="0"/>
                              </a:lnTo>
                              <a:lnTo>
                                <a:pt x="67" y="0"/>
                              </a:lnTo>
                              <a:lnTo>
                                <a:pt x="67" y="71"/>
                              </a:lnTo>
                              <a:lnTo>
                                <a:pt x="48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61"/>
                      <wps:cNvSpPr>
                        <a:spLocks/>
                      </wps:cNvSpPr>
                      <wps:spPr bwMode="auto">
                        <a:xfrm>
                          <a:off x="1340485" y="320040"/>
                          <a:ext cx="11430" cy="18415"/>
                        </a:xfrm>
                        <a:custGeom>
                          <a:avLst/>
                          <a:gdLst>
                            <a:gd name="T0" fmla="*/ 19 w 46"/>
                            <a:gd name="T1" fmla="*/ 2 h 73"/>
                            <a:gd name="T2" fmla="*/ 19 w 46"/>
                            <a:gd name="T3" fmla="*/ 16 h 73"/>
                            <a:gd name="T4" fmla="*/ 19 w 46"/>
                            <a:gd name="T5" fmla="*/ 16 h 73"/>
                            <a:gd name="T6" fmla="*/ 23 w 46"/>
                            <a:gd name="T7" fmla="*/ 9 h 73"/>
                            <a:gd name="T8" fmla="*/ 28 w 46"/>
                            <a:gd name="T9" fmla="*/ 5 h 73"/>
                            <a:gd name="T10" fmla="*/ 35 w 46"/>
                            <a:gd name="T11" fmla="*/ 2 h 73"/>
                            <a:gd name="T12" fmla="*/ 42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3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1 w 46"/>
                            <a:gd name="T27" fmla="*/ 32 h 73"/>
                            <a:gd name="T28" fmla="*/ 20 w 46"/>
                            <a:gd name="T29" fmla="*/ 41 h 73"/>
                            <a:gd name="T30" fmla="*/ 20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9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9" y="2"/>
                              </a:moveTo>
                              <a:lnTo>
                                <a:pt x="19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3" y="9"/>
                              </a:cubicBezTo>
                              <a:cubicBezTo>
                                <a:pt x="25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5" y="2"/>
                              </a:cubicBezTo>
                              <a:cubicBezTo>
                                <a:pt x="37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5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3" y="19"/>
                              </a:cubicBezTo>
                              <a:cubicBezTo>
                                <a:pt x="42" y="19"/>
                                <a:pt x="40" y="19"/>
                                <a:pt x="39" y="19"/>
                              </a:cubicBezTo>
                              <a:cubicBezTo>
                                <a:pt x="36" y="19"/>
                                <a:pt x="33" y="19"/>
                                <a:pt x="30" y="20"/>
                              </a:cubicBezTo>
                              <a:cubicBezTo>
                                <a:pt x="28" y="22"/>
                                <a:pt x="26" y="23"/>
                                <a:pt x="24" y="25"/>
                              </a:cubicBezTo>
                              <a:cubicBezTo>
                                <a:pt x="23" y="27"/>
                                <a:pt x="22" y="30"/>
                                <a:pt x="21" y="32"/>
                              </a:cubicBezTo>
                              <a:cubicBezTo>
                                <a:pt x="20" y="35"/>
                                <a:pt x="20" y="38"/>
                                <a:pt x="20" y="41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62"/>
                      <wps:cNvSpPr>
                        <a:spLocks noEditPoints="1"/>
                      </wps:cNvSpPr>
                      <wps:spPr bwMode="auto">
                        <a:xfrm>
                          <a:off x="1362710" y="320040"/>
                          <a:ext cx="17780" cy="25400"/>
                        </a:xfrm>
                        <a:custGeom>
                          <a:avLst/>
                          <a:gdLst>
                            <a:gd name="T0" fmla="*/ 42 w 70"/>
                            <a:gd name="T1" fmla="*/ 55 h 100"/>
                            <a:gd name="T2" fmla="*/ 48 w 70"/>
                            <a:gd name="T3" fmla="*/ 51 h 100"/>
                            <a:gd name="T4" fmla="*/ 51 w 70"/>
                            <a:gd name="T5" fmla="*/ 44 h 100"/>
                            <a:gd name="T6" fmla="*/ 52 w 70"/>
                            <a:gd name="T7" fmla="*/ 37 h 100"/>
                            <a:gd name="T8" fmla="*/ 51 w 70"/>
                            <a:gd name="T9" fmla="*/ 29 h 100"/>
                            <a:gd name="T10" fmla="*/ 48 w 70"/>
                            <a:gd name="T11" fmla="*/ 22 h 100"/>
                            <a:gd name="T12" fmla="*/ 43 w 70"/>
                            <a:gd name="T13" fmla="*/ 17 h 100"/>
                            <a:gd name="T14" fmla="*/ 35 w 70"/>
                            <a:gd name="T15" fmla="*/ 15 h 100"/>
                            <a:gd name="T16" fmla="*/ 28 w 70"/>
                            <a:gd name="T17" fmla="*/ 17 h 100"/>
                            <a:gd name="T18" fmla="*/ 23 w 70"/>
                            <a:gd name="T19" fmla="*/ 21 h 100"/>
                            <a:gd name="T20" fmla="*/ 20 w 70"/>
                            <a:gd name="T21" fmla="*/ 28 h 100"/>
                            <a:gd name="T22" fmla="*/ 19 w 70"/>
                            <a:gd name="T23" fmla="*/ 35 h 100"/>
                            <a:gd name="T24" fmla="*/ 20 w 70"/>
                            <a:gd name="T25" fmla="*/ 43 h 100"/>
                            <a:gd name="T26" fmla="*/ 23 w 70"/>
                            <a:gd name="T27" fmla="*/ 50 h 100"/>
                            <a:gd name="T28" fmla="*/ 27 w 70"/>
                            <a:gd name="T29" fmla="*/ 55 h 100"/>
                            <a:gd name="T30" fmla="*/ 35 w 70"/>
                            <a:gd name="T31" fmla="*/ 57 h 100"/>
                            <a:gd name="T32" fmla="*/ 42 w 70"/>
                            <a:gd name="T33" fmla="*/ 55 h 100"/>
                            <a:gd name="T34" fmla="*/ 69 w 70"/>
                            <a:gd name="T35" fmla="*/ 79 h 100"/>
                            <a:gd name="T36" fmla="*/ 64 w 70"/>
                            <a:gd name="T37" fmla="*/ 89 h 100"/>
                            <a:gd name="T38" fmla="*/ 53 w 70"/>
                            <a:gd name="T39" fmla="*/ 97 h 100"/>
                            <a:gd name="T40" fmla="*/ 33 w 70"/>
                            <a:gd name="T41" fmla="*/ 100 h 100"/>
                            <a:gd name="T42" fmla="*/ 23 w 70"/>
                            <a:gd name="T43" fmla="*/ 99 h 100"/>
                            <a:gd name="T44" fmla="*/ 13 w 70"/>
                            <a:gd name="T45" fmla="*/ 95 h 100"/>
                            <a:gd name="T46" fmla="*/ 5 w 70"/>
                            <a:gd name="T47" fmla="*/ 88 h 100"/>
                            <a:gd name="T48" fmla="*/ 2 w 70"/>
                            <a:gd name="T49" fmla="*/ 77 h 100"/>
                            <a:gd name="T50" fmla="*/ 21 w 70"/>
                            <a:gd name="T51" fmla="*/ 77 h 100"/>
                            <a:gd name="T52" fmla="*/ 27 w 70"/>
                            <a:gd name="T53" fmla="*/ 85 h 100"/>
                            <a:gd name="T54" fmla="*/ 36 w 70"/>
                            <a:gd name="T55" fmla="*/ 87 h 100"/>
                            <a:gd name="T56" fmla="*/ 48 w 70"/>
                            <a:gd name="T57" fmla="*/ 82 h 100"/>
                            <a:gd name="T58" fmla="*/ 52 w 70"/>
                            <a:gd name="T59" fmla="*/ 70 h 100"/>
                            <a:gd name="T60" fmla="*/ 52 w 70"/>
                            <a:gd name="T61" fmla="*/ 60 h 100"/>
                            <a:gd name="T62" fmla="*/ 51 w 70"/>
                            <a:gd name="T63" fmla="*/ 60 h 100"/>
                            <a:gd name="T64" fmla="*/ 42 w 70"/>
                            <a:gd name="T65" fmla="*/ 69 h 100"/>
                            <a:gd name="T66" fmla="*/ 30 w 70"/>
                            <a:gd name="T67" fmla="*/ 71 h 100"/>
                            <a:gd name="T68" fmla="*/ 16 w 70"/>
                            <a:gd name="T69" fmla="*/ 68 h 100"/>
                            <a:gd name="T70" fmla="*/ 7 w 70"/>
                            <a:gd name="T71" fmla="*/ 61 h 100"/>
                            <a:gd name="T72" fmla="*/ 1 w 70"/>
                            <a:gd name="T73" fmla="*/ 49 h 100"/>
                            <a:gd name="T74" fmla="*/ 0 w 70"/>
                            <a:gd name="T75" fmla="*/ 36 h 100"/>
                            <a:gd name="T76" fmla="*/ 2 w 70"/>
                            <a:gd name="T77" fmla="*/ 22 h 100"/>
                            <a:gd name="T78" fmla="*/ 8 w 70"/>
                            <a:gd name="T79" fmla="*/ 11 h 100"/>
                            <a:gd name="T80" fmla="*/ 17 w 70"/>
                            <a:gd name="T81" fmla="*/ 3 h 100"/>
                            <a:gd name="T82" fmla="*/ 30 w 70"/>
                            <a:gd name="T83" fmla="*/ 0 h 100"/>
                            <a:gd name="T84" fmla="*/ 43 w 70"/>
                            <a:gd name="T85" fmla="*/ 3 h 100"/>
                            <a:gd name="T86" fmla="*/ 51 w 70"/>
                            <a:gd name="T87" fmla="*/ 12 h 100"/>
                            <a:gd name="T88" fmla="*/ 52 w 70"/>
                            <a:gd name="T89" fmla="*/ 12 h 100"/>
                            <a:gd name="T90" fmla="*/ 52 w 70"/>
                            <a:gd name="T91" fmla="*/ 2 h 100"/>
                            <a:gd name="T92" fmla="*/ 70 w 70"/>
                            <a:gd name="T93" fmla="*/ 2 h 100"/>
                            <a:gd name="T94" fmla="*/ 70 w 70"/>
                            <a:gd name="T95" fmla="*/ 69 h 100"/>
                            <a:gd name="T96" fmla="*/ 69 w 70"/>
                            <a:gd name="T97" fmla="*/ 7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42" y="55"/>
                              </a:moveTo>
                              <a:cubicBezTo>
                                <a:pt x="44" y="54"/>
                                <a:pt x="46" y="52"/>
                                <a:pt x="48" y="51"/>
                              </a:cubicBezTo>
                              <a:cubicBezTo>
                                <a:pt x="49" y="49"/>
                                <a:pt x="50" y="47"/>
                                <a:pt x="51" y="44"/>
                              </a:cubicBezTo>
                              <a:cubicBezTo>
                                <a:pt x="51" y="42"/>
                                <a:pt x="52" y="40"/>
                                <a:pt x="52" y="37"/>
                              </a:cubicBezTo>
                              <a:cubicBezTo>
                                <a:pt x="52" y="34"/>
                                <a:pt x="51" y="31"/>
                                <a:pt x="51" y="29"/>
                              </a:cubicBezTo>
                              <a:cubicBezTo>
                                <a:pt x="50" y="26"/>
                                <a:pt x="49" y="24"/>
                                <a:pt x="48" y="22"/>
                              </a:cubicBezTo>
                              <a:cubicBezTo>
                                <a:pt x="47" y="20"/>
                                <a:pt x="45" y="18"/>
                                <a:pt x="43" y="17"/>
                              </a:cubicBezTo>
                              <a:cubicBezTo>
                                <a:pt x="41" y="16"/>
                                <a:pt x="38" y="15"/>
                                <a:pt x="35" y="15"/>
                              </a:cubicBezTo>
                              <a:cubicBezTo>
                                <a:pt x="32" y="15"/>
                                <a:pt x="30" y="16"/>
                                <a:pt x="28" y="17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2" y="23"/>
                                <a:pt x="21" y="25"/>
                                <a:pt x="20" y="28"/>
                              </a:cubicBezTo>
                              <a:cubicBezTo>
                                <a:pt x="20" y="30"/>
                                <a:pt x="19" y="33"/>
                                <a:pt x="19" y="35"/>
                              </a:cubicBezTo>
                              <a:cubicBezTo>
                                <a:pt x="19" y="38"/>
                                <a:pt x="20" y="40"/>
                                <a:pt x="20" y="43"/>
                              </a:cubicBezTo>
                              <a:cubicBezTo>
                                <a:pt x="21" y="46"/>
                                <a:pt x="21" y="48"/>
                                <a:pt x="23" y="50"/>
                              </a:cubicBezTo>
                              <a:cubicBezTo>
                                <a:pt x="24" y="52"/>
                                <a:pt x="25" y="53"/>
                                <a:pt x="27" y="55"/>
                              </a:cubicBezTo>
                              <a:cubicBezTo>
                                <a:pt x="30" y="56"/>
                                <a:pt x="32" y="57"/>
                                <a:pt x="35" y="57"/>
                              </a:cubicBezTo>
                              <a:cubicBezTo>
                                <a:pt x="38" y="57"/>
                                <a:pt x="40" y="56"/>
                                <a:pt x="42" y="55"/>
                              </a:cubicBezTo>
                              <a:moveTo>
                                <a:pt x="69" y="79"/>
                              </a:moveTo>
                              <a:cubicBezTo>
                                <a:pt x="68" y="82"/>
                                <a:pt x="67" y="86"/>
                                <a:pt x="64" y="89"/>
                              </a:cubicBezTo>
                              <a:cubicBezTo>
                                <a:pt x="61" y="92"/>
                                <a:pt x="58" y="95"/>
                                <a:pt x="53" y="97"/>
                              </a:cubicBezTo>
                              <a:cubicBezTo>
                                <a:pt x="48" y="99"/>
                                <a:pt x="42" y="100"/>
                                <a:pt x="33" y="100"/>
                              </a:cubicBezTo>
                              <a:cubicBezTo>
                                <a:pt x="30" y="100"/>
                                <a:pt x="26" y="100"/>
                                <a:pt x="23" y="99"/>
                              </a:cubicBezTo>
                              <a:cubicBezTo>
                                <a:pt x="19" y="98"/>
                                <a:pt x="16" y="97"/>
                                <a:pt x="13" y="95"/>
                              </a:cubicBezTo>
                              <a:cubicBezTo>
                                <a:pt x="10" y="93"/>
                                <a:pt x="7" y="91"/>
                                <a:pt x="5" y="88"/>
                              </a:cubicBezTo>
                              <a:cubicBezTo>
                                <a:pt x="4" y="85"/>
                                <a:pt x="2" y="81"/>
                                <a:pt x="2" y="77"/>
                              </a:cubicBezTo>
                              <a:lnTo>
                                <a:pt x="21" y="77"/>
                              </a:lnTo>
                              <a:cubicBezTo>
                                <a:pt x="22" y="81"/>
                                <a:pt x="24" y="84"/>
                                <a:pt x="27" y="85"/>
                              </a:cubicBezTo>
                              <a:cubicBezTo>
                                <a:pt x="29" y="86"/>
                                <a:pt x="33" y="87"/>
                                <a:pt x="36" y="87"/>
                              </a:cubicBezTo>
                              <a:cubicBezTo>
                                <a:pt x="41" y="87"/>
                                <a:pt x="45" y="85"/>
                                <a:pt x="48" y="82"/>
                              </a:cubicBezTo>
                              <a:cubicBezTo>
                                <a:pt x="51" y="79"/>
                                <a:pt x="52" y="75"/>
                                <a:pt x="52" y="70"/>
                              </a:cubicBezTo>
                              <a:lnTo>
                                <a:pt x="52" y="60"/>
                              </a:lnTo>
                              <a:lnTo>
                                <a:pt x="51" y="60"/>
                              </a:lnTo>
                              <a:cubicBezTo>
                                <a:pt x="49" y="64"/>
                                <a:pt x="46" y="67"/>
                                <a:pt x="42" y="69"/>
                              </a:cubicBezTo>
                              <a:cubicBezTo>
                                <a:pt x="39" y="70"/>
                                <a:pt x="34" y="71"/>
                                <a:pt x="30" y="71"/>
                              </a:cubicBezTo>
                              <a:cubicBezTo>
                                <a:pt x="25" y="71"/>
                                <a:pt x="20" y="70"/>
                                <a:pt x="16" y="68"/>
                              </a:cubicBezTo>
                              <a:cubicBezTo>
                                <a:pt x="13" y="67"/>
                                <a:pt x="9" y="64"/>
                                <a:pt x="7" y="61"/>
                              </a:cubicBezTo>
                              <a:cubicBezTo>
                                <a:pt x="4" y="58"/>
                                <a:pt x="3" y="54"/>
                                <a:pt x="1" y="49"/>
                              </a:cubicBezTo>
                              <a:cubicBezTo>
                                <a:pt x="0" y="45"/>
                                <a:pt x="0" y="40"/>
                                <a:pt x="0" y="36"/>
                              </a:cubicBezTo>
                              <a:cubicBezTo>
                                <a:pt x="0" y="31"/>
                                <a:pt x="0" y="27"/>
                                <a:pt x="2" y="22"/>
                              </a:cubicBezTo>
                              <a:cubicBezTo>
                                <a:pt x="3" y="18"/>
                                <a:pt x="5" y="14"/>
                                <a:pt x="8" y="11"/>
                              </a:cubicBezTo>
                              <a:cubicBezTo>
                                <a:pt x="10" y="8"/>
                                <a:pt x="13" y="5"/>
                                <a:pt x="17" y="3"/>
                              </a:cubicBezTo>
                              <a:cubicBezTo>
                                <a:pt x="21" y="1"/>
                                <a:pt x="25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3" y="3"/>
                              </a:cubicBezTo>
                              <a:cubicBezTo>
                                <a:pt x="46" y="5"/>
                                <a:pt x="49" y="8"/>
                                <a:pt x="51" y="12"/>
                              </a:cubicBezTo>
                              <a:lnTo>
                                <a:pt x="52" y="12"/>
                              </a:lnTo>
                              <a:lnTo>
                                <a:pt x="52" y="2"/>
                              </a:lnTo>
                              <a:lnTo>
                                <a:pt x="70" y="2"/>
                              </a:lnTo>
                              <a:lnTo>
                                <a:pt x="70" y="69"/>
                              </a:lnTo>
                              <a:cubicBezTo>
                                <a:pt x="70" y="72"/>
                                <a:pt x="70" y="75"/>
                                <a:pt x="69" y="7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63"/>
                      <wps:cNvSpPr>
                        <a:spLocks/>
                      </wps:cNvSpPr>
                      <wps:spPr bwMode="auto">
                        <a:xfrm>
                          <a:off x="1384300" y="320040"/>
                          <a:ext cx="11430" cy="18415"/>
                        </a:xfrm>
                        <a:custGeom>
                          <a:avLst/>
                          <a:gdLst>
                            <a:gd name="T0" fmla="*/ 18 w 46"/>
                            <a:gd name="T1" fmla="*/ 2 h 73"/>
                            <a:gd name="T2" fmla="*/ 18 w 46"/>
                            <a:gd name="T3" fmla="*/ 16 h 73"/>
                            <a:gd name="T4" fmla="*/ 19 w 46"/>
                            <a:gd name="T5" fmla="*/ 16 h 73"/>
                            <a:gd name="T6" fmla="*/ 22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1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29 w 46"/>
                            <a:gd name="T23" fmla="*/ 20 h 73"/>
                            <a:gd name="T24" fmla="*/ 24 w 46"/>
                            <a:gd name="T25" fmla="*/ 25 h 73"/>
                            <a:gd name="T26" fmla="*/ 20 w 46"/>
                            <a:gd name="T27" fmla="*/ 32 h 73"/>
                            <a:gd name="T28" fmla="*/ 19 w 46"/>
                            <a:gd name="T29" fmla="*/ 41 h 73"/>
                            <a:gd name="T30" fmla="*/ 19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8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8" y="2"/>
                              </a:moveTo>
                              <a:lnTo>
                                <a:pt x="18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2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1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29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0" y="32"/>
                              </a:cubicBezTo>
                              <a:cubicBezTo>
                                <a:pt x="20" y="35"/>
                                <a:pt x="19" y="38"/>
                                <a:pt x="19" y="41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64"/>
                      <wps:cNvSpPr>
                        <a:spLocks noEditPoints="1"/>
                      </wps:cNvSpPr>
                      <wps:spPr bwMode="auto">
                        <a:xfrm>
                          <a:off x="1397000" y="320040"/>
                          <a:ext cx="17145" cy="19050"/>
                        </a:xfrm>
                        <a:custGeom>
                          <a:avLst/>
                          <a:gdLst>
                            <a:gd name="T0" fmla="*/ 47 w 69"/>
                            <a:gd name="T1" fmla="*/ 39 h 75"/>
                            <a:gd name="T2" fmla="*/ 44 w 69"/>
                            <a:gd name="T3" fmla="*/ 40 h 75"/>
                            <a:gd name="T4" fmla="*/ 40 w 69"/>
                            <a:gd name="T5" fmla="*/ 41 h 75"/>
                            <a:gd name="T6" fmla="*/ 36 w 69"/>
                            <a:gd name="T7" fmla="*/ 42 h 75"/>
                            <a:gd name="T8" fmla="*/ 31 w 69"/>
                            <a:gd name="T9" fmla="*/ 43 h 75"/>
                            <a:gd name="T10" fmla="*/ 27 w 69"/>
                            <a:gd name="T11" fmla="*/ 44 h 75"/>
                            <a:gd name="T12" fmla="*/ 23 w 69"/>
                            <a:gd name="T13" fmla="*/ 46 h 75"/>
                            <a:gd name="T14" fmla="*/ 21 w 69"/>
                            <a:gd name="T15" fmla="*/ 49 h 75"/>
                            <a:gd name="T16" fmla="*/ 20 w 69"/>
                            <a:gd name="T17" fmla="*/ 53 h 75"/>
                            <a:gd name="T18" fmla="*/ 21 w 69"/>
                            <a:gd name="T19" fmla="*/ 58 h 75"/>
                            <a:gd name="T20" fmla="*/ 23 w 69"/>
                            <a:gd name="T21" fmla="*/ 60 h 75"/>
                            <a:gd name="T22" fmla="*/ 27 w 69"/>
                            <a:gd name="T23" fmla="*/ 62 h 75"/>
                            <a:gd name="T24" fmla="*/ 32 w 69"/>
                            <a:gd name="T25" fmla="*/ 62 h 75"/>
                            <a:gd name="T26" fmla="*/ 41 w 69"/>
                            <a:gd name="T27" fmla="*/ 60 h 75"/>
                            <a:gd name="T28" fmla="*/ 45 w 69"/>
                            <a:gd name="T29" fmla="*/ 56 h 75"/>
                            <a:gd name="T30" fmla="*/ 47 w 69"/>
                            <a:gd name="T31" fmla="*/ 50 h 75"/>
                            <a:gd name="T32" fmla="*/ 47 w 69"/>
                            <a:gd name="T33" fmla="*/ 46 h 75"/>
                            <a:gd name="T34" fmla="*/ 47 w 69"/>
                            <a:gd name="T35" fmla="*/ 39 h 75"/>
                            <a:gd name="T36" fmla="*/ 2 w 69"/>
                            <a:gd name="T37" fmla="*/ 24 h 75"/>
                            <a:gd name="T38" fmla="*/ 6 w 69"/>
                            <a:gd name="T39" fmla="*/ 13 h 75"/>
                            <a:gd name="T40" fmla="*/ 14 w 69"/>
                            <a:gd name="T41" fmla="*/ 6 h 75"/>
                            <a:gd name="T42" fmla="*/ 24 w 69"/>
                            <a:gd name="T43" fmla="*/ 2 h 75"/>
                            <a:gd name="T44" fmla="*/ 36 w 69"/>
                            <a:gd name="T45" fmla="*/ 0 h 75"/>
                            <a:gd name="T46" fmla="*/ 47 w 69"/>
                            <a:gd name="T47" fmla="*/ 1 h 75"/>
                            <a:gd name="T48" fmla="*/ 57 w 69"/>
                            <a:gd name="T49" fmla="*/ 4 h 75"/>
                            <a:gd name="T50" fmla="*/ 64 w 69"/>
                            <a:gd name="T51" fmla="*/ 10 h 75"/>
                            <a:gd name="T52" fmla="*/ 67 w 69"/>
                            <a:gd name="T53" fmla="*/ 21 h 75"/>
                            <a:gd name="T54" fmla="*/ 67 w 69"/>
                            <a:gd name="T55" fmla="*/ 58 h 75"/>
                            <a:gd name="T56" fmla="*/ 67 w 69"/>
                            <a:gd name="T57" fmla="*/ 67 h 75"/>
                            <a:gd name="T58" fmla="*/ 69 w 69"/>
                            <a:gd name="T59" fmla="*/ 73 h 75"/>
                            <a:gd name="T60" fmla="*/ 50 w 69"/>
                            <a:gd name="T61" fmla="*/ 73 h 75"/>
                            <a:gd name="T62" fmla="*/ 49 w 69"/>
                            <a:gd name="T63" fmla="*/ 70 h 75"/>
                            <a:gd name="T64" fmla="*/ 48 w 69"/>
                            <a:gd name="T65" fmla="*/ 67 h 75"/>
                            <a:gd name="T66" fmla="*/ 37 w 69"/>
                            <a:gd name="T67" fmla="*/ 73 h 75"/>
                            <a:gd name="T68" fmla="*/ 24 w 69"/>
                            <a:gd name="T69" fmla="*/ 75 h 75"/>
                            <a:gd name="T70" fmla="*/ 15 w 69"/>
                            <a:gd name="T71" fmla="*/ 74 h 75"/>
                            <a:gd name="T72" fmla="*/ 7 w 69"/>
                            <a:gd name="T73" fmla="*/ 70 h 75"/>
                            <a:gd name="T74" fmla="*/ 2 w 69"/>
                            <a:gd name="T75" fmla="*/ 63 h 75"/>
                            <a:gd name="T76" fmla="*/ 0 w 69"/>
                            <a:gd name="T77" fmla="*/ 54 h 75"/>
                            <a:gd name="T78" fmla="*/ 2 w 69"/>
                            <a:gd name="T79" fmla="*/ 44 h 75"/>
                            <a:gd name="T80" fmla="*/ 8 w 69"/>
                            <a:gd name="T81" fmla="*/ 38 h 75"/>
                            <a:gd name="T82" fmla="*/ 15 w 69"/>
                            <a:gd name="T83" fmla="*/ 34 h 75"/>
                            <a:gd name="T84" fmla="*/ 24 w 69"/>
                            <a:gd name="T85" fmla="*/ 32 h 75"/>
                            <a:gd name="T86" fmla="*/ 33 w 69"/>
                            <a:gd name="T87" fmla="*/ 31 h 75"/>
                            <a:gd name="T88" fmla="*/ 40 w 69"/>
                            <a:gd name="T89" fmla="*/ 30 h 75"/>
                            <a:gd name="T90" fmla="*/ 46 w 69"/>
                            <a:gd name="T91" fmla="*/ 28 h 75"/>
                            <a:gd name="T92" fmla="*/ 47 w 69"/>
                            <a:gd name="T93" fmla="*/ 23 h 75"/>
                            <a:gd name="T94" fmla="*/ 46 w 69"/>
                            <a:gd name="T95" fmla="*/ 18 h 75"/>
                            <a:gd name="T96" fmla="*/ 44 w 69"/>
                            <a:gd name="T97" fmla="*/ 15 h 75"/>
                            <a:gd name="T98" fmla="*/ 40 w 69"/>
                            <a:gd name="T99" fmla="*/ 14 h 75"/>
                            <a:gd name="T100" fmla="*/ 35 w 69"/>
                            <a:gd name="T101" fmla="*/ 14 h 75"/>
                            <a:gd name="T102" fmla="*/ 26 w 69"/>
                            <a:gd name="T103" fmla="*/ 16 h 75"/>
                            <a:gd name="T104" fmla="*/ 22 w 69"/>
                            <a:gd name="T105" fmla="*/ 24 h 75"/>
                            <a:gd name="T106" fmla="*/ 2 w 69"/>
                            <a:gd name="T107" fmla="*/ 2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47" y="39"/>
                              </a:moveTo>
                              <a:cubicBezTo>
                                <a:pt x="47" y="39"/>
                                <a:pt x="46" y="40"/>
                                <a:pt x="44" y="40"/>
                              </a:cubicBezTo>
                              <a:cubicBezTo>
                                <a:pt x="43" y="41"/>
                                <a:pt x="42" y="41"/>
                                <a:pt x="40" y="41"/>
                              </a:cubicBezTo>
                              <a:cubicBezTo>
                                <a:pt x="39" y="42"/>
                                <a:pt x="37" y="42"/>
                                <a:pt x="36" y="42"/>
                              </a:cubicBezTo>
                              <a:cubicBezTo>
                                <a:pt x="34" y="42"/>
                                <a:pt x="33" y="42"/>
                                <a:pt x="31" y="43"/>
                              </a:cubicBezTo>
                              <a:cubicBezTo>
                                <a:pt x="30" y="43"/>
                                <a:pt x="28" y="43"/>
                                <a:pt x="27" y="44"/>
                              </a:cubicBezTo>
                              <a:cubicBezTo>
                                <a:pt x="25" y="44"/>
                                <a:pt x="24" y="45"/>
                                <a:pt x="23" y="46"/>
                              </a:cubicBezTo>
                              <a:cubicBezTo>
                                <a:pt x="22" y="46"/>
                                <a:pt x="21" y="47"/>
                                <a:pt x="21" y="49"/>
                              </a:cubicBezTo>
                              <a:cubicBezTo>
                                <a:pt x="20" y="50"/>
                                <a:pt x="20" y="51"/>
                                <a:pt x="20" y="53"/>
                              </a:cubicBezTo>
                              <a:cubicBezTo>
                                <a:pt x="20" y="55"/>
                                <a:pt x="20" y="56"/>
                                <a:pt x="21" y="58"/>
                              </a:cubicBezTo>
                              <a:cubicBezTo>
                                <a:pt x="21" y="59"/>
                                <a:pt x="22" y="60"/>
                                <a:pt x="23" y="60"/>
                              </a:cubicBezTo>
                              <a:cubicBezTo>
                                <a:pt x="24" y="61"/>
                                <a:pt x="26" y="62"/>
                                <a:pt x="27" y="62"/>
                              </a:cubicBezTo>
                              <a:cubicBezTo>
                                <a:pt x="29" y="62"/>
                                <a:pt x="30" y="62"/>
                                <a:pt x="32" y="62"/>
                              </a:cubicBezTo>
                              <a:cubicBezTo>
                                <a:pt x="35" y="62"/>
                                <a:pt x="38" y="62"/>
                                <a:pt x="41" y="60"/>
                              </a:cubicBezTo>
                              <a:cubicBezTo>
                                <a:pt x="43" y="59"/>
                                <a:pt x="44" y="58"/>
                                <a:pt x="45" y="56"/>
                              </a:cubicBezTo>
                              <a:cubicBezTo>
                                <a:pt x="46" y="54"/>
                                <a:pt x="47" y="52"/>
                                <a:pt x="47" y="50"/>
                              </a:cubicBezTo>
                              <a:cubicBezTo>
                                <a:pt x="47" y="48"/>
                                <a:pt x="47" y="47"/>
                                <a:pt x="47" y="46"/>
                              </a:cubicBezTo>
                              <a:lnTo>
                                <a:pt x="47" y="39"/>
                              </a:lnTo>
                              <a:close/>
                              <a:moveTo>
                                <a:pt x="2" y="24"/>
                              </a:moveTo>
                              <a:cubicBezTo>
                                <a:pt x="3" y="20"/>
                                <a:pt x="4" y="16"/>
                                <a:pt x="6" y="13"/>
                              </a:cubicBezTo>
                              <a:cubicBezTo>
                                <a:pt x="8" y="10"/>
                                <a:pt x="10" y="7"/>
                                <a:pt x="14" y="6"/>
                              </a:cubicBezTo>
                              <a:cubicBezTo>
                                <a:pt x="17" y="4"/>
                                <a:pt x="20" y="2"/>
                                <a:pt x="24" y="2"/>
                              </a:cubicBezTo>
                              <a:cubicBezTo>
                                <a:pt x="28" y="1"/>
                                <a:pt x="32" y="0"/>
                                <a:pt x="36" y="0"/>
                              </a:cubicBezTo>
                              <a:cubicBezTo>
                                <a:pt x="39" y="0"/>
                                <a:pt x="43" y="1"/>
                                <a:pt x="47" y="1"/>
                              </a:cubicBezTo>
                              <a:cubicBezTo>
                                <a:pt x="50" y="2"/>
                                <a:pt x="54" y="3"/>
                                <a:pt x="57" y="4"/>
                              </a:cubicBezTo>
                              <a:cubicBezTo>
                                <a:pt x="60" y="6"/>
                                <a:pt x="62" y="8"/>
                                <a:pt x="64" y="10"/>
                              </a:cubicBezTo>
                              <a:cubicBezTo>
                                <a:pt x="66" y="13"/>
                                <a:pt x="67" y="16"/>
                                <a:pt x="67" y="21"/>
                              </a:cubicBezTo>
                              <a:lnTo>
                                <a:pt x="67" y="58"/>
                              </a:lnTo>
                              <a:cubicBezTo>
                                <a:pt x="67" y="61"/>
                                <a:pt x="67" y="64"/>
                                <a:pt x="67" y="67"/>
                              </a:cubicBezTo>
                              <a:cubicBezTo>
                                <a:pt x="68" y="70"/>
                                <a:pt x="68" y="72"/>
                                <a:pt x="69" y="73"/>
                              </a:cubicBezTo>
                              <a:lnTo>
                                <a:pt x="50" y="73"/>
                              </a:lnTo>
                              <a:cubicBezTo>
                                <a:pt x="49" y="72"/>
                                <a:pt x="49" y="71"/>
                                <a:pt x="49" y="70"/>
                              </a:cubicBezTo>
                              <a:cubicBezTo>
                                <a:pt x="48" y="69"/>
                                <a:pt x="48" y="68"/>
                                <a:pt x="48" y="67"/>
                              </a:cubicBezTo>
                              <a:cubicBezTo>
                                <a:pt x="45" y="70"/>
                                <a:pt x="41" y="72"/>
                                <a:pt x="37" y="73"/>
                              </a:cubicBezTo>
                              <a:cubicBezTo>
                                <a:pt x="33" y="75"/>
                                <a:pt x="29" y="75"/>
                                <a:pt x="24" y="75"/>
                              </a:cubicBezTo>
                              <a:cubicBezTo>
                                <a:pt x="21" y="75"/>
                                <a:pt x="18" y="75"/>
                                <a:pt x="15" y="74"/>
                              </a:cubicBezTo>
                              <a:cubicBezTo>
                                <a:pt x="12" y="73"/>
                                <a:pt x="9" y="72"/>
                                <a:pt x="7" y="70"/>
                              </a:cubicBezTo>
                              <a:cubicBezTo>
                                <a:pt x="5" y="68"/>
                                <a:pt x="3" y="66"/>
                                <a:pt x="2" y="63"/>
                              </a:cubicBezTo>
                              <a:cubicBezTo>
                                <a:pt x="1" y="61"/>
                                <a:pt x="0" y="58"/>
                                <a:pt x="0" y="54"/>
                              </a:cubicBezTo>
                              <a:cubicBezTo>
                                <a:pt x="0" y="50"/>
                                <a:pt x="1" y="47"/>
                                <a:pt x="2" y="44"/>
                              </a:cubicBezTo>
                              <a:cubicBezTo>
                                <a:pt x="4" y="41"/>
                                <a:pt x="6" y="39"/>
                                <a:pt x="8" y="38"/>
                              </a:cubicBezTo>
                              <a:cubicBezTo>
                                <a:pt x="10" y="36"/>
                                <a:pt x="13" y="35"/>
                                <a:pt x="15" y="34"/>
                              </a:cubicBezTo>
                              <a:cubicBezTo>
                                <a:pt x="18" y="34"/>
                                <a:pt x="21" y="33"/>
                                <a:pt x="24" y="32"/>
                              </a:cubicBezTo>
                              <a:cubicBezTo>
                                <a:pt x="27" y="32"/>
                                <a:pt x="30" y="32"/>
                                <a:pt x="33" y="31"/>
                              </a:cubicBezTo>
                              <a:cubicBezTo>
                                <a:pt x="36" y="31"/>
                                <a:pt x="38" y="31"/>
                                <a:pt x="40" y="30"/>
                              </a:cubicBezTo>
                              <a:cubicBezTo>
                                <a:pt x="43" y="30"/>
                                <a:pt x="44" y="29"/>
                                <a:pt x="46" y="28"/>
                              </a:cubicBezTo>
                              <a:cubicBezTo>
                                <a:pt x="47" y="27"/>
                                <a:pt x="47" y="25"/>
                                <a:pt x="47" y="23"/>
                              </a:cubicBezTo>
                              <a:cubicBezTo>
                                <a:pt x="47" y="21"/>
                                <a:pt x="47" y="19"/>
                                <a:pt x="46" y="18"/>
                              </a:cubicBezTo>
                              <a:cubicBezTo>
                                <a:pt x="46" y="17"/>
                                <a:pt x="45" y="16"/>
                                <a:pt x="44" y="15"/>
                              </a:cubicBezTo>
                              <a:cubicBezTo>
                                <a:pt x="42" y="15"/>
                                <a:pt x="41" y="14"/>
                                <a:pt x="40" y="14"/>
                              </a:cubicBezTo>
                              <a:cubicBezTo>
                                <a:pt x="38" y="14"/>
                                <a:pt x="37" y="14"/>
                                <a:pt x="35" y="14"/>
                              </a:cubicBezTo>
                              <a:cubicBezTo>
                                <a:pt x="31" y="14"/>
                                <a:pt x="28" y="14"/>
                                <a:pt x="26" y="16"/>
                              </a:cubicBezTo>
                              <a:cubicBezTo>
                                <a:pt x="24" y="18"/>
                                <a:pt x="22" y="20"/>
                                <a:pt x="22" y="24"/>
                              </a:cubicBezTo>
                              <a:lnTo>
                                <a:pt x="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65"/>
                      <wps:cNvSpPr>
                        <a:spLocks/>
                      </wps:cNvSpPr>
                      <wps:spPr bwMode="auto">
                        <a:xfrm>
                          <a:off x="1417320" y="320040"/>
                          <a:ext cx="16510" cy="18415"/>
                        </a:xfrm>
                        <a:custGeom>
                          <a:avLst/>
                          <a:gdLst>
                            <a:gd name="T0" fmla="*/ 19 w 67"/>
                            <a:gd name="T1" fmla="*/ 2 h 73"/>
                            <a:gd name="T2" fmla="*/ 19 w 67"/>
                            <a:gd name="T3" fmla="*/ 12 h 73"/>
                            <a:gd name="T4" fmla="*/ 19 w 67"/>
                            <a:gd name="T5" fmla="*/ 12 h 73"/>
                            <a:gd name="T6" fmla="*/ 29 w 67"/>
                            <a:gd name="T7" fmla="*/ 3 h 73"/>
                            <a:gd name="T8" fmla="*/ 41 w 67"/>
                            <a:gd name="T9" fmla="*/ 0 h 73"/>
                            <a:gd name="T10" fmla="*/ 53 w 67"/>
                            <a:gd name="T11" fmla="*/ 3 h 73"/>
                            <a:gd name="T12" fmla="*/ 61 w 67"/>
                            <a:gd name="T13" fmla="*/ 9 h 73"/>
                            <a:gd name="T14" fmla="*/ 65 w 67"/>
                            <a:gd name="T15" fmla="*/ 18 h 73"/>
                            <a:gd name="T16" fmla="*/ 67 w 67"/>
                            <a:gd name="T17" fmla="*/ 30 h 73"/>
                            <a:gd name="T18" fmla="*/ 67 w 67"/>
                            <a:gd name="T19" fmla="*/ 73 h 73"/>
                            <a:gd name="T20" fmla="*/ 47 w 67"/>
                            <a:gd name="T21" fmla="*/ 73 h 73"/>
                            <a:gd name="T22" fmla="*/ 47 w 67"/>
                            <a:gd name="T23" fmla="*/ 33 h 73"/>
                            <a:gd name="T24" fmla="*/ 44 w 67"/>
                            <a:gd name="T25" fmla="*/ 20 h 73"/>
                            <a:gd name="T26" fmla="*/ 35 w 67"/>
                            <a:gd name="T27" fmla="*/ 16 h 73"/>
                            <a:gd name="T28" fmla="*/ 23 w 67"/>
                            <a:gd name="T29" fmla="*/ 21 h 73"/>
                            <a:gd name="T30" fmla="*/ 19 w 67"/>
                            <a:gd name="T31" fmla="*/ 36 h 73"/>
                            <a:gd name="T32" fmla="*/ 19 w 67"/>
                            <a:gd name="T33" fmla="*/ 73 h 73"/>
                            <a:gd name="T34" fmla="*/ 0 w 67"/>
                            <a:gd name="T35" fmla="*/ 73 h 73"/>
                            <a:gd name="T36" fmla="*/ 0 w 67"/>
                            <a:gd name="T37" fmla="*/ 2 h 73"/>
                            <a:gd name="T38" fmla="*/ 19 w 67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1" y="8"/>
                                <a:pt x="25" y="5"/>
                                <a:pt x="29" y="3"/>
                              </a:cubicBezTo>
                              <a:cubicBezTo>
                                <a:pt x="32" y="1"/>
                                <a:pt x="36" y="0"/>
                                <a:pt x="41" y="0"/>
                              </a:cubicBezTo>
                              <a:cubicBezTo>
                                <a:pt x="46" y="0"/>
                                <a:pt x="50" y="1"/>
                                <a:pt x="53" y="3"/>
                              </a:cubicBezTo>
                              <a:cubicBezTo>
                                <a:pt x="57" y="4"/>
                                <a:pt x="59" y="6"/>
                                <a:pt x="61" y="9"/>
                              </a:cubicBezTo>
                              <a:cubicBezTo>
                                <a:pt x="63" y="11"/>
                                <a:pt x="65" y="14"/>
                                <a:pt x="65" y="18"/>
                              </a:cubicBezTo>
                              <a:cubicBezTo>
                                <a:pt x="66" y="21"/>
                                <a:pt x="67" y="25"/>
                                <a:pt x="67" y="30"/>
                              </a:cubicBezTo>
                              <a:lnTo>
                                <a:pt x="67" y="73"/>
                              </a:lnTo>
                              <a:lnTo>
                                <a:pt x="47" y="73"/>
                              </a:lnTo>
                              <a:lnTo>
                                <a:pt x="47" y="33"/>
                              </a:lnTo>
                              <a:cubicBezTo>
                                <a:pt x="47" y="27"/>
                                <a:pt x="46" y="23"/>
                                <a:pt x="44" y="20"/>
                              </a:cubicBezTo>
                              <a:cubicBezTo>
                                <a:pt x="42" y="17"/>
                                <a:pt x="39" y="16"/>
                                <a:pt x="35" y="16"/>
                              </a:cubicBezTo>
                              <a:cubicBezTo>
                                <a:pt x="29" y="16"/>
                                <a:pt x="25" y="17"/>
                                <a:pt x="23" y="21"/>
                              </a:cubicBezTo>
                              <a:cubicBezTo>
                                <a:pt x="21" y="24"/>
                                <a:pt x="19" y="29"/>
                                <a:pt x="19" y="36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66"/>
                      <wps:cNvSpPr>
                        <a:spLocks/>
                      </wps:cNvSpPr>
                      <wps:spPr bwMode="auto">
                        <a:xfrm>
                          <a:off x="1436370" y="315595"/>
                          <a:ext cx="10795" cy="23495"/>
                        </a:xfrm>
                        <a:custGeom>
                          <a:avLst/>
                          <a:gdLst>
                            <a:gd name="T0" fmla="*/ 45 w 45"/>
                            <a:gd name="T1" fmla="*/ 21 h 93"/>
                            <a:gd name="T2" fmla="*/ 45 w 45"/>
                            <a:gd name="T3" fmla="*/ 34 h 93"/>
                            <a:gd name="T4" fmla="*/ 31 w 45"/>
                            <a:gd name="T5" fmla="*/ 34 h 93"/>
                            <a:gd name="T6" fmla="*/ 31 w 45"/>
                            <a:gd name="T7" fmla="*/ 70 h 93"/>
                            <a:gd name="T8" fmla="*/ 33 w 45"/>
                            <a:gd name="T9" fmla="*/ 76 h 93"/>
                            <a:gd name="T10" fmla="*/ 39 w 45"/>
                            <a:gd name="T11" fmla="*/ 78 h 93"/>
                            <a:gd name="T12" fmla="*/ 42 w 45"/>
                            <a:gd name="T13" fmla="*/ 78 h 93"/>
                            <a:gd name="T14" fmla="*/ 45 w 45"/>
                            <a:gd name="T15" fmla="*/ 77 h 93"/>
                            <a:gd name="T16" fmla="*/ 45 w 45"/>
                            <a:gd name="T17" fmla="*/ 92 h 93"/>
                            <a:gd name="T18" fmla="*/ 40 w 45"/>
                            <a:gd name="T19" fmla="*/ 93 h 93"/>
                            <a:gd name="T20" fmla="*/ 34 w 45"/>
                            <a:gd name="T21" fmla="*/ 93 h 93"/>
                            <a:gd name="T22" fmla="*/ 25 w 45"/>
                            <a:gd name="T23" fmla="*/ 92 h 93"/>
                            <a:gd name="T24" fmla="*/ 18 w 45"/>
                            <a:gd name="T25" fmla="*/ 90 h 93"/>
                            <a:gd name="T26" fmla="*/ 13 w 45"/>
                            <a:gd name="T27" fmla="*/ 85 h 93"/>
                            <a:gd name="T28" fmla="*/ 12 w 45"/>
                            <a:gd name="T29" fmla="*/ 76 h 93"/>
                            <a:gd name="T30" fmla="*/ 12 w 45"/>
                            <a:gd name="T31" fmla="*/ 34 h 93"/>
                            <a:gd name="T32" fmla="*/ 0 w 45"/>
                            <a:gd name="T33" fmla="*/ 34 h 93"/>
                            <a:gd name="T34" fmla="*/ 0 w 45"/>
                            <a:gd name="T35" fmla="*/ 21 h 93"/>
                            <a:gd name="T36" fmla="*/ 12 w 45"/>
                            <a:gd name="T37" fmla="*/ 21 h 93"/>
                            <a:gd name="T38" fmla="*/ 12 w 45"/>
                            <a:gd name="T39" fmla="*/ 0 h 93"/>
                            <a:gd name="T40" fmla="*/ 31 w 45"/>
                            <a:gd name="T41" fmla="*/ 0 h 93"/>
                            <a:gd name="T42" fmla="*/ 31 w 45"/>
                            <a:gd name="T43" fmla="*/ 21 h 93"/>
                            <a:gd name="T44" fmla="*/ 45 w 45"/>
                            <a:gd name="T45" fmla="*/ 21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93">
                              <a:moveTo>
                                <a:pt x="45" y="21"/>
                              </a:moveTo>
                              <a:lnTo>
                                <a:pt x="45" y="34"/>
                              </a:lnTo>
                              <a:lnTo>
                                <a:pt x="31" y="34"/>
                              </a:lnTo>
                              <a:lnTo>
                                <a:pt x="31" y="70"/>
                              </a:lnTo>
                              <a:cubicBezTo>
                                <a:pt x="31" y="73"/>
                                <a:pt x="32" y="75"/>
                                <a:pt x="33" y="76"/>
                              </a:cubicBezTo>
                              <a:cubicBezTo>
                                <a:pt x="34" y="77"/>
                                <a:pt x="36" y="78"/>
                                <a:pt x="39" y="78"/>
                              </a:cubicBezTo>
                              <a:cubicBezTo>
                                <a:pt x="40" y="78"/>
                                <a:pt x="41" y="78"/>
                                <a:pt x="42" y="78"/>
                              </a:cubicBezTo>
                              <a:cubicBezTo>
                                <a:pt x="43" y="78"/>
                                <a:pt x="44" y="77"/>
                                <a:pt x="45" y="77"/>
                              </a:cubicBezTo>
                              <a:lnTo>
                                <a:pt x="45" y="92"/>
                              </a:lnTo>
                              <a:cubicBezTo>
                                <a:pt x="44" y="93"/>
                                <a:pt x="42" y="93"/>
                                <a:pt x="40" y="93"/>
                              </a:cubicBezTo>
                              <a:cubicBezTo>
                                <a:pt x="38" y="93"/>
                                <a:pt x="36" y="93"/>
                                <a:pt x="34" y="93"/>
                              </a:cubicBezTo>
                              <a:cubicBezTo>
                                <a:pt x="31" y="93"/>
                                <a:pt x="28" y="93"/>
                                <a:pt x="25" y="92"/>
                              </a:cubicBezTo>
                              <a:cubicBezTo>
                                <a:pt x="23" y="92"/>
                                <a:pt x="20" y="91"/>
                                <a:pt x="18" y="90"/>
                              </a:cubicBezTo>
                              <a:cubicBezTo>
                                <a:pt x="16" y="89"/>
                                <a:pt x="15" y="87"/>
                                <a:pt x="13" y="85"/>
                              </a:cubicBezTo>
                              <a:cubicBezTo>
                                <a:pt x="12" y="83"/>
                                <a:pt x="12" y="80"/>
                                <a:pt x="12" y="76"/>
                              </a:cubicBezTo>
                              <a:lnTo>
                                <a:pt x="12" y="34"/>
                              </a:lnTo>
                              <a:lnTo>
                                <a:pt x="0" y="34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12" y="0"/>
                              </a:lnTo>
                              <a:lnTo>
                                <a:pt x="31" y="0"/>
                              </a:lnTo>
                              <a:lnTo>
                                <a:pt x="31" y="21"/>
                              </a:lnTo>
                              <a:lnTo>
                                <a:pt x="45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67"/>
                      <wps:cNvSpPr>
                        <a:spLocks noEditPoints="1"/>
                      </wps:cNvSpPr>
                      <wps:spPr bwMode="auto">
                        <a:xfrm>
                          <a:off x="1458595" y="320675"/>
                          <a:ext cx="17780" cy="18415"/>
                        </a:xfrm>
                        <a:custGeom>
                          <a:avLst/>
                          <a:gdLst>
                            <a:gd name="T0" fmla="*/ 47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2 w 71"/>
                            <a:gd name="T13" fmla="*/ 29 h 74"/>
                            <a:gd name="T14" fmla="*/ 47 w 71"/>
                            <a:gd name="T15" fmla="*/ 18 h 74"/>
                            <a:gd name="T16" fmla="*/ 25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3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7 w 71"/>
                            <a:gd name="T29" fmla="*/ 74 h 74"/>
                            <a:gd name="T30" fmla="*/ 22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7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70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5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7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5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2" y="29"/>
                              </a:lnTo>
                              <a:cubicBezTo>
                                <a:pt x="51" y="24"/>
                                <a:pt x="49" y="21"/>
                                <a:pt x="47" y="18"/>
                              </a:cubicBezTo>
                              <a:moveTo>
                                <a:pt x="25" y="55"/>
                              </a:moveTo>
                              <a:cubicBezTo>
                                <a:pt x="28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5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3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2" y="72"/>
                                <a:pt x="45" y="74"/>
                                <a:pt x="37" y="74"/>
                              </a:cubicBezTo>
                              <a:cubicBezTo>
                                <a:pt x="31" y="74"/>
                                <a:pt x="26" y="73"/>
                                <a:pt x="22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5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5" y="18"/>
                                <a:pt x="7" y="14"/>
                                <a:pt x="10" y="10"/>
                              </a:cubicBezTo>
                              <a:cubicBezTo>
                                <a:pt x="14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1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70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5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68"/>
                      <wps:cNvSpPr>
                        <a:spLocks/>
                      </wps:cNvSpPr>
                      <wps:spPr bwMode="auto">
                        <a:xfrm>
                          <a:off x="1477010" y="320675"/>
                          <a:ext cx="18415" cy="17780"/>
                        </a:xfrm>
                        <a:custGeom>
                          <a:avLst/>
                          <a:gdLst>
                            <a:gd name="T0" fmla="*/ 1 w 29"/>
                            <a:gd name="T1" fmla="*/ 0 h 28"/>
                            <a:gd name="T2" fmla="*/ 10 w 29"/>
                            <a:gd name="T3" fmla="*/ 0 h 28"/>
                            <a:gd name="T4" fmla="*/ 15 w 29"/>
                            <a:gd name="T5" fmla="*/ 8 h 28"/>
                            <a:gd name="T6" fmla="*/ 19 w 29"/>
                            <a:gd name="T7" fmla="*/ 0 h 28"/>
                            <a:gd name="T8" fmla="*/ 28 w 29"/>
                            <a:gd name="T9" fmla="*/ 0 h 28"/>
                            <a:gd name="T10" fmla="*/ 19 w 29"/>
                            <a:gd name="T11" fmla="*/ 14 h 28"/>
                            <a:gd name="T12" fmla="*/ 29 w 29"/>
                            <a:gd name="T13" fmla="*/ 28 h 28"/>
                            <a:gd name="T14" fmla="*/ 21 w 29"/>
                            <a:gd name="T15" fmla="*/ 28 h 28"/>
                            <a:gd name="T16" fmla="*/ 15 w 29"/>
                            <a:gd name="T17" fmla="*/ 19 h 28"/>
                            <a:gd name="T18" fmla="*/ 9 w 29"/>
                            <a:gd name="T19" fmla="*/ 28 h 28"/>
                            <a:gd name="T20" fmla="*/ 0 w 29"/>
                            <a:gd name="T21" fmla="*/ 28 h 28"/>
                            <a:gd name="T22" fmla="*/ 10 w 29"/>
                            <a:gd name="T23" fmla="*/ 14 h 28"/>
                            <a:gd name="T24" fmla="*/ 1 w 29"/>
                            <a:gd name="T25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1" y="0"/>
                              </a:moveTo>
                              <a:lnTo>
                                <a:pt x="10" y="0"/>
                              </a:lnTo>
                              <a:lnTo>
                                <a:pt x="15" y="8"/>
                              </a:lnTo>
                              <a:lnTo>
                                <a:pt x="19" y="0"/>
                              </a:lnTo>
                              <a:lnTo>
                                <a:pt x="28" y="0"/>
                              </a:lnTo>
                              <a:lnTo>
                                <a:pt x="19" y="14"/>
                              </a:lnTo>
                              <a:lnTo>
                                <a:pt x="29" y="28"/>
                              </a:lnTo>
                              <a:lnTo>
                                <a:pt x="21" y="28"/>
                              </a:lnTo>
                              <a:lnTo>
                                <a:pt x="15" y="19"/>
                              </a:lnTo>
                              <a:lnTo>
                                <a:pt x="9" y="28"/>
                              </a:lnTo>
                              <a:lnTo>
                                <a:pt x="0" y="28"/>
                              </a:lnTo>
                              <a:lnTo>
                                <a:pt x="10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69"/>
                      <wps:cNvSpPr>
                        <a:spLocks noEditPoints="1"/>
                      </wps:cNvSpPr>
                      <wps:spPr bwMode="auto">
                        <a:xfrm>
                          <a:off x="1497330" y="320675"/>
                          <a:ext cx="17780" cy="24130"/>
                        </a:xfrm>
                        <a:custGeom>
                          <a:avLst/>
                          <a:gdLst>
                            <a:gd name="T0" fmla="*/ 44 w 72"/>
                            <a:gd name="T1" fmla="*/ 58 h 97"/>
                            <a:gd name="T2" fmla="*/ 49 w 72"/>
                            <a:gd name="T3" fmla="*/ 53 h 97"/>
                            <a:gd name="T4" fmla="*/ 52 w 72"/>
                            <a:gd name="T5" fmla="*/ 45 h 97"/>
                            <a:gd name="T6" fmla="*/ 53 w 72"/>
                            <a:gd name="T7" fmla="*/ 37 h 97"/>
                            <a:gd name="T8" fmla="*/ 52 w 72"/>
                            <a:gd name="T9" fmla="*/ 29 h 97"/>
                            <a:gd name="T10" fmla="*/ 49 w 72"/>
                            <a:gd name="T11" fmla="*/ 21 h 97"/>
                            <a:gd name="T12" fmla="*/ 44 w 72"/>
                            <a:gd name="T13" fmla="*/ 16 h 97"/>
                            <a:gd name="T14" fmla="*/ 36 w 72"/>
                            <a:gd name="T15" fmla="*/ 14 h 97"/>
                            <a:gd name="T16" fmla="*/ 28 w 72"/>
                            <a:gd name="T17" fmla="*/ 16 h 97"/>
                            <a:gd name="T18" fmla="*/ 23 w 72"/>
                            <a:gd name="T19" fmla="*/ 21 h 97"/>
                            <a:gd name="T20" fmla="*/ 20 w 72"/>
                            <a:gd name="T21" fmla="*/ 29 h 97"/>
                            <a:gd name="T22" fmla="*/ 19 w 72"/>
                            <a:gd name="T23" fmla="*/ 37 h 97"/>
                            <a:gd name="T24" fmla="*/ 20 w 72"/>
                            <a:gd name="T25" fmla="*/ 45 h 97"/>
                            <a:gd name="T26" fmla="*/ 23 w 72"/>
                            <a:gd name="T27" fmla="*/ 53 h 97"/>
                            <a:gd name="T28" fmla="*/ 28 w 72"/>
                            <a:gd name="T29" fmla="*/ 58 h 97"/>
                            <a:gd name="T30" fmla="*/ 36 w 72"/>
                            <a:gd name="T31" fmla="*/ 60 h 97"/>
                            <a:gd name="T32" fmla="*/ 44 w 72"/>
                            <a:gd name="T33" fmla="*/ 58 h 97"/>
                            <a:gd name="T34" fmla="*/ 19 w 72"/>
                            <a:gd name="T35" fmla="*/ 1 h 97"/>
                            <a:gd name="T36" fmla="*/ 19 w 72"/>
                            <a:gd name="T37" fmla="*/ 10 h 97"/>
                            <a:gd name="T38" fmla="*/ 19 w 72"/>
                            <a:gd name="T39" fmla="*/ 10 h 97"/>
                            <a:gd name="T40" fmla="*/ 28 w 72"/>
                            <a:gd name="T41" fmla="*/ 2 h 97"/>
                            <a:gd name="T42" fmla="*/ 40 w 72"/>
                            <a:gd name="T43" fmla="*/ 0 h 97"/>
                            <a:gd name="T44" fmla="*/ 55 w 72"/>
                            <a:gd name="T45" fmla="*/ 3 h 97"/>
                            <a:gd name="T46" fmla="*/ 65 w 72"/>
                            <a:gd name="T47" fmla="*/ 11 h 97"/>
                            <a:gd name="T48" fmla="*/ 71 w 72"/>
                            <a:gd name="T49" fmla="*/ 23 h 97"/>
                            <a:gd name="T50" fmla="*/ 72 w 72"/>
                            <a:gd name="T51" fmla="*/ 38 h 97"/>
                            <a:gd name="T52" fmla="*/ 71 w 72"/>
                            <a:gd name="T53" fmla="*/ 51 h 97"/>
                            <a:gd name="T54" fmla="*/ 65 w 72"/>
                            <a:gd name="T55" fmla="*/ 63 h 97"/>
                            <a:gd name="T56" fmla="*/ 55 w 72"/>
                            <a:gd name="T57" fmla="*/ 71 h 97"/>
                            <a:gd name="T58" fmla="*/ 41 w 72"/>
                            <a:gd name="T59" fmla="*/ 74 h 97"/>
                            <a:gd name="T60" fmla="*/ 29 w 72"/>
                            <a:gd name="T61" fmla="*/ 71 h 97"/>
                            <a:gd name="T62" fmla="*/ 20 w 72"/>
                            <a:gd name="T63" fmla="*/ 64 h 97"/>
                            <a:gd name="T64" fmla="*/ 20 w 72"/>
                            <a:gd name="T65" fmla="*/ 64 h 97"/>
                            <a:gd name="T66" fmla="*/ 20 w 72"/>
                            <a:gd name="T67" fmla="*/ 97 h 97"/>
                            <a:gd name="T68" fmla="*/ 0 w 72"/>
                            <a:gd name="T69" fmla="*/ 97 h 97"/>
                            <a:gd name="T70" fmla="*/ 0 w 72"/>
                            <a:gd name="T71" fmla="*/ 1 h 97"/>
                            <a:gd name="T72" fmla="*/ 19 w 72"/>
                            <a:gd name="T73" fmla="*/ 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97">
                              <a:moveTo>
                                <a:pt x="44" y="58"/>
                              </a:moveTo>
                              <a:cubicBezTo>
                                <a:pt x="46" y="56"/>
                                <a:pt x="48" y="55"/>
                                <a:pt x="49" y="53"/>
                              </a:cubicBezTo>
                              <a:cubicBezTo>
                                <a:pt x="51" y="51"/>
                                <a:pt x="52" y="48"/>
                                <a:pt x="52" y="45"/>
                              </a:cubicBezTo>
                              <a:cubicBezTo>
                                <a:pt x="53" y="43"/>
                                <a:pt x="53" y="40"/>
                                <a:pt x="53" y="37"/>
                              </a:cubicBezTo>
                              <a:cubicBezTo>
                                <a:pt x="53" y="34"/>
                                <a:pt x="53" y="31"/>
                                <a:pt x="52" y="29"/>
                              </a:cubicBezTo>
                              <a:cubicBezTo>
                                <a:pt x="51" y="26"/>
                                <a:pt x="51" y="24"/>
                                <a:pt x="49" y="21"/>
                              </a:cubicBezTo>
                              <a:cubicBezTo>
                                <a:pt x="48" y="19"/>
                                <a:pt x="46" y="18"/>
                                <a:pt x="44" y="16"/>
                              </a:cubicBezTo>
                              <a:cubicBezTo>
                                <a:pt x="42" y="15"/>
                                <a:pt x="39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19"/>
                                <a:pt x="23" y="21"/>
                              </a:cubicBezTo>
                              <a:cubicBezTo>
                                <a:pt x="21" y="23"/>
                                <a:pt x="20" y="26"/>
                                <a:pt x="20" y="29"/>
                              </a:cubicBezTo>
                              <a:cubicBezTo>
                                <a:pt x="19" y="31"/>
                                <a:pt x="19" y="34"/>
                                <a:pt x="19" y="37"/>
                              </a:cubicBezTo>
                              <a:cubicBezTo>
                                <a:pt x="19" y="40"/>
                                <a:pt x="19" y="43"/>
                                <a:pt x="20" y="45"/>
                              </a:cubicBezTo>
                              <a:cubicBezTo>
                                <a:pt x="21" y="48"/>
                                <a:pt x="22" y="51"/>
                                <a:pt x="23" y="53"/>
                              </a:cubicBezTo>
                              <a:cubicBezTo>
                                <a:pt x="24" y="55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3" y="60"/>
                                <a:pt x="36" y="60"/>
                              </a:cubicBezTo>
                              <a:cubicBezTo>
                                <a:pt x="39" y="60"/>
                                <a:pt x="42" y="59"/>
                                <a:pt x="44" y="58"/>
                              </a:cubicBezTo>
                              <a:moveTo>
                                <a:pt x="19" y="1"/>
                              </a:move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cubicBezTo>
                                <a:pt x="21" y="7"/>
                                <a:pt x="24" y="4"/>
                                <a:pt x="28" y="2"/>
                              </a:cubicBezTo>
                              <a:cubicBezTo>
                                <a:pt x="32" y="0"/>
                                <a:pt x="36" y="0"/>
                                <a:pt x="40" y="0"/>
                              </a:cubicBezTo>
                              <a:cubicBezTo>
                                <a:pt x="46" y="0"/>
                                <a:pt x="51" y="1"/>
                                <a:pt x="55" y="3"/>
                              </a:cubicBezTo>
                              <a:cubicBezTo>
                                <a:pt x="59" y="5"/>
                                <a:pt x="62" y="8"/>
                                <a:pt x="65" y="11"/>
                              </a:cubicBezTo>
                              <a:cubicBezTo>
                                <a:pt x="67" y="15"/>
                                <a:pt x="69" y="19"/>
                                <a:pt x="71" y="23"/>
                              </a:cubicBezTo>
                              <a:cubicBezTo>
                                <a:pt x="72" y="28"/>
                                <a:pt x="72" y="33"/>
                                <a:pt x="72" y="38"/>
                              </a:cubicBezTo>
                              <a:cubicBezTo>
                                <a:pt x="72" y="42"/>
                                <a:pt x="72" y="47"/>
                                <a:pt x="71" y="51"/>
                              </a:cubicBezTo>
                              <a:cubicBezTo>
                                <a:pt x="69" y="56"/>
                                <a:pt x="67" y="60"/>
                                <a:pt x="65" y="63"/>
                              </a:cubicBezTo>
                              <a:cubicBezTo>
                                <a:pt x="62" y="66"/>
                                <a:pt x="59" y="69"/>
                                <a:pt x="55" y="71"/>
                              </a:cubicBezTo>
                              <a:cubicBezTo>
                                <a:pt x="51" y="73"/>
                                <a:pt x="47" y="74"/>
                                <a:pt x="41" y="74"/>
                              </a:cubicBezTo>
                              <a:cubicBezTo>
                                <a:pt x="37" y="74"/>
                                <a:pt x="33" y="73"/>
                                <a:pt x="29" y="71"/>
                              </a:cubicBezTo>
                              <a:cubicBezTo>
                                <a:pt x="25" y="70"/>
                                <a:pt x="22" y="67"/>
                                <a:pt x="20" y="64"/>
                              </a:cubicBezTo>
                              <a:lnTo>
                                <a:pt x="20" y="64"/>
                              </a:lnTo>
                              <a:lnTo>
                                <a:pt x="20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70"/>
                      <wps:cNvSpPr>
                        <a:spLocks noEditPoints="1"/>
                      </wps:cNvSpPr>
                      <wps:spPr bwMode="auto">
                        <a:xfrm>
                          <a:off x="1517650" y="320675"/>
                          <a:ext cx="17780" cy="18415"/>
                        </a:xfrm>
                        <a:custGeom>
                          <a:avLst/>
                          <a:gdLst>
                            <a:gd name="T0" fmla="*/ 46 w 71"/>
                            <a:gd name="T1" fmla="*/ 18 h 74"/>
                            <a:gd name="T2" fmla="*/ 35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0 w 71"/>
                            <a:gd name="T9" fmla="*/ 25 h 74"/>
                            <a:gd name="T10" fmla="*/ 19 w 71"/>
                            <a:gd name="T11" fmla="*/ 29 h 74"/>
                            <a:gd name="T12" fmla="*/ 51 w 71"/>
                            <a:gd name="T13" fmla="*/ 29 h 74"/>
                            <a:gd name="T14" fmla="*/ 46 w 71"/>
                            <a:gd name="T15" fmla="*/ 18 h 74"/>
                            <a:gd name="T16" fmla="*/ 24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2 w 71"/>
                            <a:gd name="T23" fmla="*/ 50 h 74"/>
                            <a:gd name="T24" fmla="*/ 69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9 w 71"/>
                            <a:gd name="T33" fmla="*/ 64 h 74"/>
                            <a:gd name="T34" fmla="*/ 2 w 71"/>
                            <a:gd name="T35" fmla="*/ 52 h 74"/>
                            <a:gd name="T36" fmla="*/ 0 w 71"/>
                            <a:gd name="T37" fmla="*/ 37 h 74"/>
                            <a:gd name="T38" fmla="*/ 2 w 71"/>
                            <a:gd name="T39" fmla="*/ 22 h 74"/>
                            <a:gd name="T40" fmla="*/ 10 w 71"/>
                            <a:gd name="T41" fmla="*/ 10 h 74"/>
                            <a:gd name="T42" fmla="*/ 21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69 w 71"/>
                            <a:gd name="T51" fmla="*/ 26 h 74"/>
                            <a:gd name="T52" fmla="*/ 70 w 71"/>
                            <a:gd name="T53" fmla="*/ 42 h 74"/>
                            <a:gd name="T54" fmla="*/ 19 w 71"/>
                            <a:gd name="T55" fmla="*/ 42 h 74"/>
                            <a:gd name="T56" fmla="*/ 24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6" y="18"/>
                              </a:moveTo>
                              <a:cubicBezTo>
                                <a:pt x="44" y="15"/>
                                <a:pt x="40" y="14"/>
                                <a:pt x="35" y="14"/>
                              </a:cubicBezTo>
                              <a:cubicBezTo>
                                <a:pt x="32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1" y="21"/>
                                <a:pt x="21" y="23"/>
                                <a:pt x="20" y="25"/>
                              </a:cubicBezTo>
                              <a:cubicBezTo>
                                <a:pt x="20" y="26"/>
                                <a:pt x="19" y="28"/>
                                <a:pt x="19" y="29"/>
                              </a:cubicBezTo>
                              <a:lnTo>
                                <a:pt x="51" y="29"/>
                              </a:lnTo>
                              <a:cubicBezTo>
                                <a:pt x="50" y="24"/>
                                <a:pt x="48" y="21"/>
                                <a:pt x="46" y="18"/>
                              </a:cubicBezTo>
                              <a:moveTo>
                                <a:pt x="24" y="55"/>
                              </a:moveTo>
                              <a:cubicBezTo>
                                <a:pt x="27" y="58"/>
                                <a:pt x="31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1" y="53"/>
                                <a:pt x="52" y="50"/>
                              </a:cubicBezTo>
                              <a:lnTo>
                                <a:pt x="69" y="50"/>
                              </a:lnTo>
                              <a:cubicBezTo>
                                <a:pt x="66" y="59"/>
                                <a:pt x="62" y="65"/>
                                <a:pt x="57" y="69"/>
                              </a:cubicBezTo>
                              <a:cubicBezTo>
                                <a:pt x="51" y="72"/>
                                <a:pt x="44" y="74"/>
                                <a:pt x="36" y="74"/>
                              </a:cubicBezTo>
                              <a:cubicBezTo>
                                <a:pt x="30" y="74"/>
                                <a:pt x="25" y="73"/>
                                <a:pt x="21" y="71"/>
                              </a:cubicBezTo>
                              <a:cubicBezTo>
                                <a:pt x="16" y="70"/>
                                <a:pt x="13" y="67"/>
                                <a:pt x="9" y="64"/>
                              </a:cubicBezTo>
                              <a:cubicBezTo>
                                <a:pt x="6" y="61"/>
                                <a:pt x="4" y="57"/>
                                <a:pt x="2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2" y="22"/>
                              </a:cubicBezTo>
                              <a:cubicBezTo>
                                <a:pt x="4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1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7" y="1"/>
                                <a:pt x="52" y="3"/>
                              </a:cubicBezTo>
                              <a:cubicBezTo>
                                <a:pt x="56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69" y="26"/>
                              </a:cubicBezTo>
                              <a:cubicBezTo>
                                <a:pt x="70" y="31"/>
                                <a:pt x="71" y="36"/>
                                <a:pt x="70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8"/>
                                <a:pt x="21" y="53"/>
                                <a:pt x="24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71"/>
                      <wps:cNvSpPr>
                        <a:spLocks/>
                      </wps:cNvSpPr>
                      <wps:spPr bwMode="auto">
                        <a:xfrm>
                          <a:off x="1537970" y="320040"/>
                          <a:ext cx="11430" cy="18415"/>
                        </a:xfrm>
                        <a:custGeom>
                          <a:avLst/>
                          <a:gdLst>
                            <a:gd name="T0" fmla="*/ 18 w 46"/>
                            <a:gd name="T1" fmla="*/ 2 h 73"/>
                            <a:gd name="T2" fmla="*/ 18 w 46"/>
                            <a:gd name="T3" fmla="*/ 16 h 73"/>
                            <a:gd name="T4" fmla="*/ 19 w 46"/>
                            <a:gd name="T5" fmla="*/ 16 h 73"/>
                            <a:gd name="T6" fmla="*/ 22 w 46"/>
                            <a:gd name="T7" fmla="*/ 9 h 73"/>
                            <a:gd name="T8" fmla="*/ 28 w 46"/>
                            <a:gd name="T9" fmla="*/ 5 h 73"/>
                            <a:gd name="T10" fmla="*/ 34 w 46"/>
                            <a:gd name="T11" fmla="*/ 2 h 73"/>
                            <a:gd name="T12" fmla="*/ 41 w 46"/>
                            <a:gd name="T13" fmla="*/ 0 h 73"/>
                            <a:gd name="T14" fmla="*/ 46 w 46"/>
                            <a:gd name="T15" fmla="*/ 1 h 73"/>
                            <a:gd name="T16" fmla="*/ 46 w 46"/>
                            <a:gd name="T17" fmla="*/ 19 h 73"/>
                            <a:gd name="T18" fmla="*/ 42 w 46"/>
                            <a:gd name="T19" fmla="*/ 19 h 73"/>
                            <a:gd name="T20" fmla="*/ 39 w 46"/>
                            <a:gd name="T21" fmla="*/ 19 h 73"/>
                            <a:gd name="T22" fmla="*/ 30 w 46"/>
                            <a:gd name="T23" fmla="*/ 20 h 73"/>
                            <a:gd name="T24" fmla="*/ 24 w 46"/>
                            <a:gd name="T25" fmla="*/ 25 h 73"/>
                            <a:gd name="T26" fmla="*/ 20 w 46"/>
                            <a:gd name="T27" fmla="*/ 32 h 73"/>
                            <a:gd name="T28" fmla="*/ 19 w 46"/>
                            <a:gd name="T29" fmla="*/ 41 h 73"/>
                            <a:gd name="T30" fmla="*/ 19 w 46"/>
                            <a:gd name="T31" fmla="*/ 73 h 73"/>
                            <a:gd name="T32" fmla="*/ 0 w 46"/>
                            <a:gd name="T33" fmla="*/ 73 h 73"/>
                            <a:gd name="T34" fmla="*/ 0 w 46"/>
                            <a:gd name="T35" fmla="*/ 2 h 73"/>
                            <a:gd name="T36" fmla="*/ 18 w 46"/>
                            <a:gd name="T37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18" y="2"/>
                              </a:moveTo>
                              <a:lnTo>
                                <a:pt x="18" y="16"/>
                              </a:lnTo>
                              <a:lnTo>
                                <a:pt x="19" y="16"/>
                              </a:lnTo>
                              <a:cubicBezTo>
                                <a:pt x="20" y="13"/>
                                <a:pt x="21" y="11"/>
                                <a:pt x="22" y="9"/>
                              </a:cubicBezTo>
                              <a:cubicBezTo>
                                <a:pt x="24" y="8"/>
                                <a:pt x="26" y="6"/>
                                <a:pt x="28" y="5"/>
                              </a:cubicBezTo>
                              <a:cubicBezTo>
                                <a:pt x="30" y="3"/>
                                <a:pt x="32" y="2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1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lnTo>
                                <a:pt x="46" y="19"/>
                              </a:lnTo>
                              <a:cubicBezTo>
                                <a:pt x="45" y="19"/>
                                <a:pt x="44" y="19"/>
                                <a:pt x="42" y="19"/>
                              </a:cubicBezTo>
                              <a:cubicBezTo>
                                <a:pt x="41" y="19"/>
                                <a:pt x="40" y="19"/>
                                <a:pt x="39" y="19"/>
                              </a:cubicBezTo>
                              <a:cubicBezTo>
                                <a:pt x="35" y="19"/>
                                <a:pt x="32" y="19"/>
                                <a:pt x="30" y="20"/>
                              </a:cubicBezTo>
                              <a:cubicBezTo>
                                <a:pt x="27" y="22"/>
                                <a:pt x="25" y="23"/>
                                <a:pt x="24" y="25"/>
                              </a:cubicBezTo>
                              <a:cubicBezTo>
                                <a:pt x="22" y="27"/>
                                <a:pt x="21" y="30"/>
                                <a:pt x="20" y="32"/>
                              </a:cubicBezTo>
                              <a:cubicBezTo>
                                <a:pt x="20" y="35"/>
                                <a:pt x="19" y="38"/>
                                <a:pt x="19" y="41"/>
                              </a:cubicBezTo>
                              <a:lnTo>
                                <a:pt x="19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72"/>
                      <wps:cNvSpPr>
                        <a:spLocks noEditPoints="1"/>
                      </wps:cNvSpPr>
                      <wps:spPr bwMode="auto">
                        <a:xfrm>
                          <a:off x="1551940" y="313690"/>
                          <a:ext cx="4445" cy="24765"/>
                        </a:xfrm>
                        <a:custGeom>
                          <a:avLst/>
                          <a:gdLst>
                            <a:gd name="T0" fmla="*/ 7 w 7"/>
                            <a:gd name="T1" fmla="*/ 11 h 39"/>
                            <a:gd name="T2" fmla="*/ 0 w 7"/>
                            <a:gd name="T3" fmla="*/ 11 h 39"/>
                            <a:gd name="T4" fmla="*/ 0 w 7"/>
                            <a:gd name="T5" fmla="*/ 39 h 39"/>
                            <a:gd name="T6" fmla="*/ 7 w 7"/>
                            <a:gd name="T7" fmla="*/ 39 h 39"/>
                            <a:gd name="T8" fmla="*/ 7 w 7"/>
                            <a:gd name="T9" fmla="*/ 11 h 39"/>
                            <a:gd name="T10" fmla="*/ 0 w 7"/>
                            <a:gd name="T11" fmla="*/ 7 h 39"/>
                            <a:gd name="T12" fmla="*/ 7 w 7"/>
                            <a:gd name="T13" fmla="*/ 7 h 39"/>
                            <a:gd name="T14" fmla="*/ 7 w 7"/>
                            <a:gd name="T15" fmla="*/ 0 h 39"/>
                            <a:gd name="T16" fmla="*/ 0 w 7"/>
                            <a:gd name="T17" fmla="*/ 0 h 39"/>
                            <a:gd name="T18" fmla="*/ 0 w 7"/>
                            <a:gd name="T19" fmla="*/ 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9">
                              <a:moveTo>
                                <a:pt x="7" y="11"/>
                              </a:moveTo>
                              <a:lnTo>
                                <a:pt x="0" y="11"/>
                              </a:lnTo>
                              <a:lnTo>
                                <a:pt x="0" y="39"/>
                              </a:lnTo>
                              <a:lnTo>
                                <a:pt x="7" y="39"/>
                              </a:lnTo>
                              <a:lnTo>
                                <a:pt x="7" y="11"/>
                              </a:lnTo>
                              <a:close/>
                              <a:moveTo>
                                <a:pt x="0" y="7"/>
                              </a:move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73"/>
                      <wps:cNvSpPr>
                        <a:spLocks noEditPoints="1"/>
                      </wps:cNvSpPr>
                      <wps:spPr bwMode="auto">
                        <a:xfrm>
                          <a:off x="1559560" y="320675"/>
                          <a:ext cx="17780" cy="18415"/>
                        </a:xfrm>
                        <a:custGeom>
                          <a:avLst/>
                          <a:gdLst>
                            <a:gd name="T0" fmla="*/ 47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1 w 71"/>
                            <a:gd name="T13" fmla="*/ 29 h 74"/>
                            <a:gd name="T14" fmla="*/ 47 w 71"/>
                            <a:gd name="T15" fmla="*/ 18 h 74"/>
                            <a:gd name="T16" fmla="*/ 25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3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70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5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7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1" y="29"/>
                              </a:lnTo>
                              <a:cubicBezTo>
                                <a:pt x="51" y="24"/>
                                <a:pt x="49" y="21"/>
                                <a:pt x="47" y="18"/>
                              </a:cubicBezTo>
                              <a:moveTo>
                                <a:pt x="25" y="55"/>
                              </a:moveTo>
                              <a:cubicBezTo>
                                <a:pt x="27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3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1" y="72"/>
                                <a:pt x="45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5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3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70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5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74"/>
                      <wps:cNvSpPr>
                        <a:spLocks/>
                      </wps:cNvSpPr>
                      <wps:spPr bwMode="auto">
                        <a:xfrm>
                          <a:off x="1579880" y="320040"/>
                          <a:ext cx="16510" cy="18415"/>
                        </a:xfrm>
                        <a:custGeom>
                          <a:avLst/>
                          <a:gdLst>
                            <a:gd name="T0" fmla="*/ 19 w 67"/>
                            <a:gd name="T1" fmla="*/ 2 h 73"/>
                            <a:gd name="T2" fmla="*/ 19 w 67"/>
                            <a:gd name="T3" fmla="*/ 12 h 73"/>
                            <a:gd name="T4" fmla="*/ 19 w 67"/>
                            <a:gd name="T5" fmla="*/ 12 h 73"/>
                            <a:gd name="T6" fmla="*/ 29 w 67"/>
                            <a:gd name="T7" fmla="*/ 3 h 73"/>
                            <a:gd name="T8" fmla="*/ 41 w 67"/>
                            <a:gd name="T9" fmla="*/ 0 h 73"/>
                            <a:gd name="T10" fmla="*/ 54 w 67"/>
                            <a:gd name="T11" fmla="*/ 3 h 73"/>
                            <a:gd name="T12" fmla="*/ 62 w 67"/>
                            <a:gd name="T13" fmla="*/ 9 h 73"/>
                            <a:gd name="T14" fmla="*/ 66 w 67"/>
                            <a:gd name="T15" fmla="*/ 18 h 73"/>
                            <a:gd name="T16" fmla="*/ 67 w 67"/>
                            <a:gd name="T17" fmla="*/ 30 h 73"/>
                            <a:gd name="T18" fmla="*/ 67 w 67"/>
                            <a:gd name="T19" fmla="*/ 73 h 73"/>
                            <a:gd name="T20" fmla="*/ 48 w 67"/>
                            <a:gd name="T21" fmla="*/ 73 h 73"/>
                            <a:gd name="T22" fmla="*/ 48 w 67"/>
                            <a:gd name="T23" fmla="*/ 33 h 73"/>
                            <a:gd name="T24" fmla="*/ 45 w 67"/>
                            <a:gd name="T25" fmla="*/ 20 h 73"/>
                            <a:gd name="T26" fmla="*/ 35 w 67"/>
                            <a:gd name="T27" fmla="*/ 16 h 73"/>
                            <a:gd name="T28" fmla="*/ 24 w 67"/>
                            <a:gd name="T29" fmla="*/ 21 h 73"/>
                            <a:gd name="T30" fmla="*/ 20 w 67"/>
                            <a:gd name="T31" fmla="*/ 36 h 73"/>
                            <a:gd name="T32" fmla="*/ 20 w 67"/>
                            <a:gd name="T33" fmla="*/ 73 h 73"/>
                            <a:gd name="T34" fmla="*/ 0 w 67"/>
                            <a:gd name="T35" fmla="*/ 73 h 73"/>
                            <a:gd name="T36" fmla="*/ 0 w 67"/>
                            <a:gd name="T37" fmla="*/ 2 h 73"/>
                            <a:gd name="T38" fmla="*/ 19 w 67"/>
                            <a:gd name="T39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7" h="73">
                              <a:moveTo>
                                <a:pt x="19" y="2"/>
                              </a:move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cubicBezTo>
                                <a:pt x="22" y="8"/>
                                <a:pt x="25" y="5"/>
                                <a:pt x="29" y="3"/>
                              </a:cubicBezTo>
                              <a:cubicBezTo>
                                <a:pt x="33" y="1"/>
                                <a:pt x="37" y="0"/>
                                <a:pt x="41" y="0"/>
                              </a:cubicBezTo>
                              <a:cubicBezTo>
                                <a:pt x="46" y="0"/>
                                <a:pt x="51" y="1"/>
                                <a:pt x="54" y="3"/>
                              </a:cubicBezTo>
                              <a:cubicBezTo>
                                <a:pt x="57" y="4"/>
                                <a:pt x="60" y="6"/>
                                <a:pt x="62" y="9"/>
                              </a:cubicBezTo>
                              <a:cubicBezTo>
                                <a:pt x="64" y="11"/>
                                <a:pt x="65" y="14"/>
                                <a:pt x="66" y="18"/>
                              </a:cubicBezTo>
                              <a:cubicBezTo>
                                <a:pt x="67" y="21"/>
                                <a:pt x="67" y="25"/>
                                <a:pt x="67" y="30"/>
                              </a:cubicBezTo>
                              <a:lnTo>
                                <a:pt x="67" y="73"/>
                              </a:lnTo>
                              <a:lnTo>
                                <a:pt x="48" y="73"/>
                              </a:lnTo>
                              <a:lnTo>
                                <a:pt x="48" y="33"/>
                              </a:lnTo>
                              <a:cubicBezTo>
                                <a:pt x="48" y="27"/>
                                <a:pt x="47" y="23"/>
                                <a:pt x="45" y="20"/>
                              </a:cubicBezTo>
                              <a:cubicBezTo>
                                <a:pt x="43" y="17"/>
                                <a:pt x="40" y="16"/>
                                <a:pt x="35" y="16"/>
                              </a:cubicBezTo>
                              <a:cubicBezTo>
                                <a:pt x="30" y="16"/>
                                <a:pt x="26" y="17"/>
                                <a:pt x="24" y="21"/>
                              </a:cubicBezTo>
                              <a:cubicBezTo>
                                <a:pt x="21" y="24"/>
                                <a:pt x="20" y="29"/>
                                <a:pt x="20" y="36"/>
                              </a:cubicBezTo>
                              <a:lnTo>
                                <a:pt x="20" y="73"/>
                              </a:lnTo>
                              <a:lnTo>
                                <a:pt x="0" y="73"/>
                              </a:lnTo>
                              <a:lnTo>
                                <a:pt x="0" y="2"/>
                              </a:lnTo>
                              <a:lnTo>
                                <a:pt x="1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75"/>
                      <wps:cNvSpPr>
                        <a:spLocks/>
                      </wps:cNvSpPr>
                      <wps:spPr bwMode="auto">
                        <a:xfrm>
                          <a:off x="1600200" y="320675"/>
                          <a:ext cx="17145" cy="18415"/>
                        </a:xfrm>
                        <a:custGeom>
                          <a:avLst/>
                          <a:gdLst>
                            <a:gd name="T0" fmla="*/ 36 w 70"/>
                            <a:gd name="T1" fmla="*/ 14 h 74"/>
                            <a:gd name="T2" fmla="*/ 28 w 70"/>
                            <a:gd name="T3" fmla="*/ 16 h 74"/>
                            <a:gd name="T4" fmla="*/ 23 w 70"/>
                            <a:gd name="T5" fmla="*/ 22 h 74"/>
                            <a:gd name="T6" fmla="*/ 20 w 70"/>
                            <a:gd name="T7" fmla="*/ 29 h 74"/>
                            <a:gd name="T8" fmla="*/ 19 w 70"/>
                            <a:gd name="T9" fmla="*/ 37 h 74"/>
                            <a:gd name="T10" fmla="*/ 20 w 70"/>
                            <a:gd name="T11" fmla="*/ 45 h 74"/>
                            <a:gd name="T12" fmla="*/ 23 w 70"/>
                            <a:gd name="T13" fmla="*/ 52 h 74"/>
                            <a:gd name="T14" fmla="*/ 28 w 70"/>
                            <a:gd name="T15" fmla="*/ 58 h 74"/>
                            <a:gd name="T16" fmla="*/ 35 w 70"/>
                            <a:gd name="T17" fmla="*/ 60 h 74"/>
                            <a:gd name="T18" fmla="*/ 46 w 70"/>
                            <a:gd name="T19" fmla="*/ 56 h 74"/>
                            <a:gd name="T20" fmla="*/ 51 w 70"/>
                            <a:gd name="T21" fmla="*/ 45 h 74"/>
                            <a:gd name="T22" fmla="*/ 70 w 70"/>
                            <a:gd name="T23" fmla="*/ 45 h 74"/>
                            <a:gd name="T24" fmla="*/ 59 w 70"/>
                            <a:gd name="T25" fmla="*/ 67 h 74"/>
                            <a:gd name="T26" fmla="*/ 35 w 70"/>
                            <a:gd name="T27" fmla="*/ 74 h 74"/>
                            <a:gd name="T28" fmla="*/ 21 w 70"/>
                            <a:gd name="T29" fmla="*/ 71 h 74"/>
                            <a:gd name="T30" fmla="*/ 10 w 70"/>
                            <a:gd name="T31" fmla="*/ 64 h 74"/>
                            <a:gd name="T32" fmla="*/ 2 w 70"/>
                            <a:gd name="T33" fmla="*/ 53 h 74"/>
                            <a:gd name="T34" fmla="*/ 0 w 70"/>
                            <a:gd name="T35" fmla="*/ 38 h 74"/>
                            <a:gd name="T36" fmla="*/ 2 w 70"/>
                            <a:gd name="T37" fmla="*/ 23 h 74"/>
                            <a:gd name="T38" fmla="*/ 9 w 70"/>
                            <a:gd name="T39" fmla="*/ 10 h 74"/>
                            <a:gd name="T40" fmla="*/ 20 w 70"/>
                            <a:gd name="T41" fmla="*/ 2 h 74"/>
                            <a:gd name="T42" fmla="*/ 36 w 70"/>
                            <a:gd name="T43" fmla="*/ 0 h 74"/>
                            <a:gd name="T44" fmla="*/ 48 w 70"/>
                            <a:gd name="T45" fmla="*/ 1 h 74"/>
                            <a:gd name="T46" fmla="*/ 58 w 70"/>
                            <a:gd name="T47" fmla="*/ 6 h 74"/>
                            <a:gd name="T48" fmla="*/ 66 w 70"/>
                            <a:gd name="T49" fmla="*/ 15 h 74"/>
                            <a:gd name="T50" fmla="*/ 69 w 70"/>
                            <a:gd name="T51" fmla="*/ 26 h 74"/>
                            <a:gd name="T52" fmla="*/ 50 w 70"/>
                            <a:gd name="T53" fmla="*/ 26 h 74"/>
                            <a:gd name="T54" fmla="*/ 36 w 70"/>
                            <a:gd name="T55" fmla="*/ 1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0" h="74">
                              <a:moveTo>
                                <a:pt x="36" y="14"/>
                              </a:move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8"/>
                                <a:pt x="24" y="20"/>
                                <a:pt x="23" y="22"/>
                              </a:cubicBezTo>
                              <a:cubicBezTo>
                                <a:pt x="21" y="24"/>
                                <a:pt x="20" y="27"/>
                                <a:pt x="20" y="29"/>
                              </a:cubicBezTo>
                              <a:cubicBezTo>
                                <a:pt x="19" y="32"/>
                                <a:pt x="19" y="35"/>
                                <a:pt x="19" y="37"/>
                              </a:cubicBezTo>
                              <a:cubicBezTo>
                                <a:pt x="19" y="40"/>
                                <a:pt x="19" y="42"/>
                                <a:pt x="20" y="45"/>
                              </a:cubicBezTo>
                              <a:cubicBezTo>
                                <a:pt x="20" y="48"/>
                                <a:pt x="21" y="50"/>
                                <a:pt x="23" y="52"/>
                              </a:cubicBezTo>
                              <a:cubicBezTo>
                                <a:pt x="24" y="54"/>
                                <a:pt x="26" y="56"/>
                                <a:pt x="28" y="58"/>
                              </a:cubicBezTo>
                              <a:cubicBezTo>
                                <a:pt x="30" y="59"/>
                                <a:pt x="32" y="60"/>
                                <a:pt x="35" y="60"/>
                              </a:cubicBezTo>
                              <a:cubicBezTo>
                                <a:pt x="40" y="60"/>
                                <a:pt x="44" y="58"/>
                                <a:pt x="46" y="56"/>
                              </a:cubicBezTo>
                              <a:cubicBezTo>
                                <a:pt x="49" y="53"/>
                                <a:pt x="50" y="50"/>
                                <a:pt x="51" y="45"/>
                              </a:cubicBezTo>
                              <a:lnTo>
                                <a:pt x="70" y="45"/>
                              </a:lnTo>
                              <a:cubicBezTo>
                                <a:pt x="68" y="55"/>
                                <a:pt x="65" y="62"/>
                                <a:pt x="59" y="67"/>
                              </a:cubicBezTo>
                              <a:cubicBezTo>
                                <a:pt x="53" y="72"/>
                                <a:pt x="45" y="74"/>
                                <a:pt x="35" y="74"/>
                              </a:cubicBezTo>
                              <a:cubicBezTo>
                                <a:pt x="30" y="74"/>
                                <a:pt x="25" y="73"/>
                                <a:pt x="21" y="71"/>
                              </a:cubicBezTo>
                              <a:cubicBezTo>
                                <a:pt x="16" y="70"/>
                                <a:pt x="13" y="67"/>
                                <a:pt x="10" y="64"/>
                              </a:cubicBezTo>
                              <a:cubicBezTo>
                                <a:pt x="6" y="61"/>
                                <a:pt x="4" y="57"/>
                                <a:pt x="2" y="53"/>
                              </a:cubicBezTo>
                              <a:cubicBezTo>
                                <a:pt x="0" y="48"/>
                                <a:pt x="0" y="43"/>
                                <a:pt x="0" y="38"/>
                              </a:cubicBezTo>
                              <a:cubicBezTo>
                                <a:pt x="0" y="32"/>
                                <a:pt x="0" y="27"/>
                                <a:pt x="2" y="23"/>
                              </a:cubicBezTo>
                              <a:cubicBezTo>
                                <a:pt x="4" y="18"/>
                                <a:pt x="6" y="14"/>
                                <a:pt x="9" y="10"/>
                              </a:cubicBezTo>
                              <a:cubicBezTo>
                                <a:pt x="12" y="7"/>
                                <a:pt x="16" y="4"/>
                                <a:pt x="20" y="2"/>
                              </a:cubicBezTo>
                              <a:cubicBezTo>
                                <a:pt x="25" y="0"/>
                                <a:pt x="30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8" y="1"/>
                              </a:cubicBezTo>
                              <a:cubicBezTo>
                                <a:pt x="52" y="2"/>
                                <a:pt x="55" y="4"/>
                                <a:pt x="58" y="6"/>
                              </a:cubicBezTo>
                              <a:cubicBezTo>
                                <a:pt x="62" y="8"/>
                                <a:pt x="64" y="11"/>
                                <a:pt x="66" y="15"/>
                              </a:cubicBezTo>
                              <a:cubicBezTo>
                                <a:pt x="68" y="18"/>
                                <a:pt x="69" y="22"/>
                                <a:pt x="69" y="26"/>
                              </a:cubicBezTo>
                              <a:lnTo>
                                <a:pt x="50" y="26"/>
                              </a:lnTo>
                              <a:cubicBezTo>
                                <a:pt x="49" y="18"/>
                                <a:pt x="44" y="14"/>
                                <a:pt x="36" y="1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76"/>
                      <wps:cNvSpPr>
                        <a:spLocks noEditPoints="1"/>
                      </wps:cNvSpPr>
                      <wps:spPr bwMode="auto">
                        <a:xfrm>
                          <a:off x="1619250" y="320675"/>
                          <a:ext cx="17780" cy="18415"/>
                        </a:xfrm>
                        <a:custGeom>
                          <a:avLst/>
                          <a:gdLst>
                            <a:gd name="T0" fmla="*/ 46 w 71"/>
                            <a:gd name="T1" fmla="*/ 18 h 74"/>
                            <a:gd name="T2" fmla="*/ 36 w 71"/>
                            <a:gd name="T3" fmla="*/ 14 h 74"/>
                            <a:gd name="T4" fmla="*/ 28 w 71"/>
                            <a:gd name="T5" fmla="*/ 16 h 74"/>
                            <a:gd name="T6" fmla="*/ 23 w 71"/>
                            <a:gd name="T7" fmla="*/ 20 h 74"/>
                            <a:gd name="T8" fmla="*/ 21 w 71"/>
                            <a:gd name="T9" fmla="*/ 25 h 74"/>
                            <a:gd name="T10" fmla="*/ 20 w 71"/>
                            <a:gd name="T11" fmla="*/ 29 h 74"/>
                            <a:gd name="T12" fmla="*/ 51 w 71"/>
                            <a:gd name="T13" fmla="*/ 29 h 74"/>
                            <a:gd name="T14" fmla="*/ 46 w 71"/>
                            <a:gd name="T15" fmla="*/ 18 h 74"/>
                            <a:gd name="T16" fmla="*/ 24 w 71"/>
                            <a:gd name="T17" fmla="*/ 55 h 74"/>
                            <a:gd name="T18" fmla="*/ 37 w 71"/>
                            <a:gd name="T19" fmla="*/ 60 h 74"/>
                            <a:gd name="T20" fmla="*/ 47 w 71"/>
                            <a:gd name="T21" fmla="*/ 57 h 74"/>
                            <a:gd name="T22" fmla="*/ 52 w 71"/>
                            <a:gd name="T23" fmla="*/ 50 h 74"/>
                            <a:gd name="T24" fmla="*/ 70 w 71"/>
                            <a:gd name="T25" fmla="*/ 50 h 74"/>
                            <a:gd name="T26" fmla="*/ 57 w 71"/>
                            <a:gd name="T27" fmla="*/ 69 h 74"/>
                            <a:gd name="T28" fmla="*/ 36 w 71"/>
                            <a:gd name="T29" fmla="*/ 74 h 74"/>
                            <a:gd name="T30" fmla="*/ 21 w 71"/>
                            <a:gd name="T31" fmla="*/ 71 h 74"/>
                            <a:gd name="T32" fmla="*/ 10 w 71"/>
                            <a:gd name="T33" fmla="*/ 64 h 74"/>
                            <a:gd name="T34" fmla="*/ 3 w 71"/>
                            <a:gd name="T35" fmla="*/ 52 h 74"/>
                            <a:gd name="T36" fmla="*/ 0 w 71"/>
                            <a:gd name="T37" fmla="*/ 37 h 74"/>
                            <a:gd name="T38" fmla="*/ 3 w 71"/>
                            <a:gd name="T39" fmla="*/ 22 h 74"/>
                            <a:gd name="T40" fmla="*/ 10 w 71"/>
                            <a:gd name="T41" fmla="*/ 10 h 74"/>
                            <a:gd name="T42" fmla="*/ 22 w 71"/>
                            <a:gd name="T43" fmla="*/ 2 h 74"/>
                            <a:gd name="T44" fmla="*/ 36 w 71"/>
                            <a:gd name="T45" fmla="*/ 0 h 74"/>
                            <a:gd name="T46" fmla="*/ 52 w 71"/>
                            <a:gd name="T47" fmla="*/ 3 h 74"/>
                            <a:gd name="T48" fmla="*/ 63 w 71"/>
                            <a:gd name="T49" fmla="*/ 12 h 74"/>
                            <a:gd name="T50" fmla="*/ 69 w 71"/>
                            <a:gd name="T51" fmla="*/ 26 h 74"/>
                            <a:gd name="T52" fmla="*/ 71 w 71"/>
                            <a:gd name="T53" fmla="*/ 42 h 74"/>
                            <a:gd name="T54" fmla="*/ 20 w 71"/>
                            <a:gd name="T55" fmla="*/ 42 h 74"/>
                            <a:gd name="T56" fmla="*/ 24 w 71"/>
                            <a:gd name="T5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1" h="74">
                              <a:moveTo>
                                <a:pt x="46" y="18"/>
                              </a:moveTo>
                              <a:cubicBezTo>
                                <a:pt x="44" y="15"/>
                                <a:pt x="41" y="14"/>
                                <a:pt x="36" y="14"/>
                              </a:cubicBezTo>
                              <a:cubicBezTo>
                                <a:pt x="33" y="14"/>
                                <a:pt x="30" y="15"/>
                                <a:pt x="28" y="16"/>
                              </a:cubicBezTo>
                              <a:cubicBezTo>
                                <a:pt x="26" y="17"/>
                                <a:pt x="24" y="18"/>
                                <a:pt x="23" y="20"/>
                              </a:cubicBezTo>
                              <a:cubicBezTo>
                                <a:pt x="22" y="21"/>
                                <a:pt x="21" y="23"/>
                                <a:pt x="21" y="25"/>
                              </a:cubicBezTo>
                              <a:cubicBezTo>
                                <a:pt x="20" y="26"/>
                                <a:pt x="20" y="28"/>
                                <a:pt x="20" y="29"/>
                              </a:cubicBezTo>
                              <a:lnTo>
                                <a:pt x="51" y="29"/>
                              </a:lnTo>
                              <a:cubicBezTo>
                                <a:pt x="50" y="24"/>
                                <a:pt x="49" y="21"/>
                                <a:pt x="46" y="18"/>
                              </a:cubicBezTo>
                              <a:moveTo>
                                <a:pt x="24" y="55"/>
                              </a:moveTo>
                              <a:cubicBezTo>
                                <a:pt x="27" y="58"/>
                                <a:pt x="32" y="60"/>
                                <a:pt x="37" y="60"/>
                              </a:cubicBezTo>
                              <a:cubicBezTo>
                                <a:pt x="41" y="60"/>
                                <a:pt x="44" y="59"/>
                                <a:pt x="47" y="57"/>
                              </a:cubicBezTo>
                              <a:cubicBezTo>
                                <a:pt x="50" y="55"/>
                                <a:pt x="52" y="53"/>
                                <a:pt x="52" y="50"/>
                              </a:cubicBezTo>
                              <a:lnTo>
                                <a:pt x="70" y="50"/>
                              </a:lnTo>
                              <a:cubicBezTo>
                                <a:pt x="67" y="59"/>
                                <a:pt x="63" y="65"/>
                                <a:pt x="57" y="69"/>
                              </a:cubicBezTo>
                              <a:cubicBezTo>
                                <a:pt x="51" y="72"/>
                                <a:pt x="44" y="74"/>
                                <a:pt x="36" y="74"/>
                              </a:cubicBezTo>
                              <a:cubicBezTo>
                                <a:pt x="31" y="74"/>
                                <a:pt x="26" y="73"/>
                                <a:pt x="21" y="71"/>
                              </a:cubicBezTo>
                              <a:cubicBezTo>
                                <a:pt x="17" y="70"/>
                                <a:pt x="13" y="67"/>
                                <a:pt x="10" y="64"/>
                              </a:cubicBezTo>
                              <a:cubicBezTo>
                                <a:pt x="7" y="61"/>
                                <a:pt x="4" y="57"/>
                                <a:pt x="3" y="52"/>
                              </a:cubicBezTo>
                              <a:cubicBezTo>
                                <a:pt x="1" y="47"/>
                                <a:pt x="0" y="42"/>
                                <a:pt x="0" y="37"/>
                              </a:cubicBezTo>
                              <a:cubicBezTo>
                                <a:pt x="0" y="32"/>
                                <a:pt x="1" y="27"/>
                                <a:pt x="3" y="22"/>
                              </a:cubicBezTo>
                              <a:cubicBezTo>
                                <a:pt x="4" y="18"/>
                                <a:pt x="7" y="14"/>
                                <a:pt x="10" y="10"/>
                              </a:cubicBezTo>
                              <a:cubicBezTo>
                                <a:pt x="13" y="7"/>
                                <a:pt x="17" y="4"/>
                                <a:pt x="22" y="2"/>
                              </a:cubicBezTo>
                              <a:cubicBezTo>
                                <a:pt x="26" y="0"/>
                                <a:pt x="31" y="0"/>
                                <a:pt x="36" y="0"/>
                              </a:cubicBezTo>
                              <a:cubicBezTo>
                                <a:pt x="42" y="0"/>
                                <a:pt x="48" y="1"/>
                                <a:pt x="52" y="3"/>
                              </a:cubicBezTo>
                              <a:cubicBezTo>
                                <a:pt x="57" y="5"/>
                                <a:pt x="60" y="8"/>
                                <a:pt x="63" y="12"/>
                              </a:cubicBezTo>
                              <a:cubicBezTo>
                                <a:pt x="66" y="16"/>
                                <a:pt x="68" y="21"/>
                                <a:pt x="69" y="26"/>
                              </a:cubicBezTo>
                              <a:cubicBezTo>
                                <a:pt x="71" y="31"/>
                                <a:pt x="71" y="36"/>
                                <a:pt x="71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8"/>
                                <a:pt x="22" y="53"/>
                                <a:pt x="24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5A0EC5" id="Group 86" o:spid="_x0000_s1026" alt="Title: Logo - Description: Australian Government&#10;Community Grants Hub&#10;Improving your grant experience" style="position:absolute;margin-left:22.7pt;margin-top:25.8pt;width:392.3pt;height:60.65pt;z-index:251673600;mso-position-horizontal-relative:page;mso-position-vertical-relative:page;mso-width-relative:margin;mso-height-relative:margin" coordorigin="908,1028" coordsize="15703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">
              <v:shape id="Freeform 6" o:spid="_x0000_s1027" style="position:absolute;left:908;top:3079;width:362;height:35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" path="m80,92l60,46,39,92r41,xm84,100r-48,l30,113v-2,4,-3,8,-3,11c27,128,29,130,32,132v2,1,6,2,13,3l45,138,,138r,-3c5,134,9,132,12,129v3,-4,7,-11,12,-21l72,r2,l123,111v5,11,8,17,12,20c137,133,140,134,144,135r,3l79,138r,-3l81,135v6,,9,-1,11,-3c94,131,95,130,95,128v,-1,-1,-3,-1,-4c94,124,93,121,91,117l84,100xe" fillcolor="black" stroked="f" strokeweight="0">
                <v:path arrowok="t" o:connecttype="custom" o:connectlocs="20108,23283;15081,11642;9803,23283;20108,23283;21114,25308;9049,25308;7541,28598;6787,31382;8043,33407;11311,34166;11311,34925;0,34925;0,34166;3016,32647;6033,27333;18098,0;18600,0;30917,28092;33933,33153;36195,34166;36195,34925;19857,34925;19857,34166;20360,34166;23125,33407;23879,32394;23627,31382;22873,29610;21114,25308" o:connectangles="0,0,0,0,0,0,0,0,0,0,0,0,0,0,0,0,0,0,0,0,0,0,0,0,0,0,0,0,0"/>
                <o:lock v:ext="edit" verticies="t"/>
              </v:shape>
              <v:shape id="Freeform 7" o:spid="_x0000_s1028" style="position:absolute;left:1250;top:3194;width:248;height:241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" path="m91,r,73c91,80,92,85,93,86v1,2,4,3,8,4l101,93r-38,l63,81v-4,5,-9,9,-13,11c45,95,40,96,35,96,29,96,25,94,21,91,17,88,14,84,12,80,11,76,10,68,10,57r,-37c10,13,10,9,8,7,7,5,4,4,,4l,,38,r,64c38,70,39,75,39,77v1,2,2,3,3,4c44,82,45,83,47,83v2,,5,-1,7,-2c56,79,59,75,63,70r,-50c63,13,62,9,61,7,60,5,57,4,53,4l53,,91,xe" fillcolor="black" stroked="f" strokeweight="0">
                <v:path arrowok="t" o:connecttype="custom" o:connectlocs="22313,0;22313,18349;22803,21616;24765,22622;24765,23376;15447,23376;15447,20360;12260,23125;8582,24130;5149,22873;2942,20108;2452,14327;2452,5027;1962,1759;0,1005;0,0;9318,0;9318,16087;9563,19354;10298,20360;11524,20862;13241,20360;15447,17595;15447,5027;14957,1759;12995,1005;12995,0;22313,0" o:connectangles="0,0,0,0,0,0,0,0,0,0,0,0,0,0,0,0,0,0,0,0,0,0,0,0,0,0,0,0"/>
              </v:shape>
              <v:shape id="Freeform 8" o:spid="_x0000_s1029" style="position:absolute;left:1524;top:3187;width:158;height:248;visibility:visible;mso-wrap-style:square;v-text-anchor:top" coordsize="6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" path="m57,r2,32l56,32c52,23,47,16,43,13,38,9,34,8,30,8v-3,,-5,1,-7,2c21,12,20,14,20,17v,2,1,3,2,5c24,25,30,29,40,36v9,7,16,12,19,17c62,57,64,63,64,68v,6,-1,11,-4,16c57,89,54,92,49,95v-5,3,-10,4,-16,4c29,99,23,98,15,95,13,94,12,94,11,94v-2,,-4,1,-5,5l3,99,1,65r3,c7,74,11,81,17,85v5,4,10,7,14,7c35,92,37,91,39,89v2,-2,3,-5,3,-8c42,78,41,76,39,73,37,71,33,67,26,63,16,56,9,50,6,46,2,41,,35,,28,,21,2,15,7,9,12,3,19,,29,v5,,9,1,14,4c45,5,47,5,48,5v1,,2,,3,c51,4,52,3,54,r3,xe" fillcolor="black" stroked="f" strokeweight="0">
                <v:path arrowok="t" o:connecttype="custom" o:connectlocs="14139,0;14635,8005;13891,8005;10666,3252;7441,2001;5705,2502;4961,4253;5457,5503;9922,9005;14635,13258;15875,17010;14883,21013;12154,23764;8186,24765;3721,23764;2729,23514;1488,24765;744,24765;248,16260;992,16260;4217,21263;7689,23014;9674,22263;10418,20262;9674,18261;6449,15760;1488,11507;0,7004;1736,2251;7193,0;10666,1001;11906,1251;12650,1251;13395,0;14139,0" o:connectangles="0,0,0,0,0,0,0,0,0,0,0,0,0,0,0,0,0,0,0,0,0,0,0,0,0,0,0,0,0,0,0,0,0,0,0"/>
              </v:shape>
              <v:shape id="Freeform 9" o:spid="_x0000_s1030" style="position:absolute;left:1689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" path="m40,r,34l62,34r,10l40,44r,58c40,107,40,110,41,112v,1,1,3,2,4c44,117,46,117,47,117v4,,8,-3,12,-10l62,109v-5,13,-14,20,-26,20c30,129,25,127,21,124v-4,-4,-7,-7,-8,-11c12,110,12,104,12,94r,-50l,44,,40c8,34,15,28,21,22,27,15,32,8,36,r4,xe" fillcolor="black" stroked="f" strokeweight="0">
                <v:path arrowok="t" o:connecttype="custom" o:connectlocs="9832,0;9832,8536;15240,8536;15240,11046;9832,11046;9832,25607;10078,28117;10570,29121;11553,29372;14503,26862;15240,27364;8849,32385;5162,31130;3195,28368;2950,23598;2950,11046;0,11046;0,10042;5162,5523;8849,0;9832,0" o:connectangles="0,0,0,0,0,0,0,0,0,0,0,0,0,0,0,0,0,0,0,0,0"/>
              </v:shape>
              <v:shape id="Freeform 10" o:spid="_x0000_s1031" style="position:absolute;left:1860;top:3187;width:203;height:242;visibility:visible;mso-wrap-style:square;v-text-anchor:top" coordsize="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" path="m38,3r,21c44,14,49,8,54,5,58,2,63,,67,v4,,7,1,9,4c78,6,80,9,80,13v,5,-2,8,-4,11c74,26,72,27,69,27v-4,,-7,-1,-10,-3c57,22,55,20,55,20v-1,,-2,,-3,c51,20,49,20,47,22v-3,2,-5,5,-6,10c39,38,38,45,38,53r,21l38,80v,4,,6,,7c39,89,40,90,42,91v1,1,4,1,8,2l50,96,,96,,93c3,92,6,91,8,89v1,-1,2,-7,2,-15l10,23v,-6,,-9,-1,-11c8,11,7,9,6,8,5,8,3,7,,7l,3r38,xe" fillcolor="black" stroked="f" strokeweight="0">
                <v:path arrowok="t" o:connecttype="custom" o:connectlocs="9652,754;9652,6033;13716,1257;17018,0;19304,1005;20320,3268;19304,6033;17526,6787;14986,6033;13970,5027;13208,5027;11938,5530;10414,8043;9652,13322;9652,18600;9652,20108;9652,21868;10668,22873;12700,23376;12700,24130;0,24130;0,23376;2032,22371;2540,18600;2540,5781;2286,3016;1524,2011;0,1759;0,754;9652,754" o:connectangles="0,0,0,0,0,0,0,0,0,0,0,0,0,0,0,0,0,0,0,0,0,0,0,0,0,0,0,0,0,0"/>
              </v:shape>
              <v:shape id="Freeform 11" o:spid="_x0000_s1032" style="position:absolute;left:2070;top:3187;width:222;height:248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" path="m49,75r,-31c41,49,35,54,31,59v-3,4,-4,7,-4,11c27,73,28,76,30,78v2,2,4,3,7,3c41,81,44,79,49,75t,7c37,93,27,98,18,98,13,98,8,96,5,92,1,89,,84,,79,,72,3,66,9,60,15,54,28,47,49,37r,-9c49,21,48,16,48,15,47,13,45,11,43,10,41,8,39,8,36,8v-4,,-8,1,-10,3c24,12,23,13,23,15v,1,1,3,3,5c28,23,29,26,29,28v,4,-1,6,-3,9c23,39,20,40,16,40,12,40,8,39,6,36,3,34,2,31,2,27,2,23,4,18,7,14,11,9,16,6,23,4,30,1,37,,44,v9,,16,2,21,6c70,10,74,14,75,18v1,3,2,9,2,19l77,74v,4,,7,,8c77,83,78,84,79,84v,1,1,1,2,1c83,85,85,84,86,81r3,3c86,88,83,92,79,94v-4,2,-8,4,-12,4c62,98,57,96,54,94,51,91,49,88,49,82e" fillcolor="black" stroked="f" strokeweight="0">
                <v:path arrowok="t" o:connecttype="custom" o:connectlocs="12236,18953;12236,11119;7741,14910;6742,17689;7492,19711;9240,20469;12236,18953;12236,20722;4495,24765;1249,23249;0,19964;2247,15162;12236,9350;12236,7076;11987,3791;10738,2527;8990,2022;6493,2780;5744,3791;6493,5054;7242,7076;6493,9350;3996,10108;1498,9097;499,6823;1748,3538;5744,1011;10988,0;16232,1516;18729,4549;19228,9350;19228,18700;19228,20722;19728,21227;20227,21480;21476,20469;22225,21227;19728,23754;16731,24765;13485,23754;12236,20722" o:connectangles="0,0,0,0,0,0,0,0,0,0,0,0,0,0,0,0,0,0,0,0,0,0,0,0,0,0,0,0,0,0,0,0,0,0,0,0,0,0,0,0,0"/>
                <o:lock v:ext="edit" verticies="t"/>
              </v:shape>
              <v:shape id="Freeform 12" o:spid="_x0000_s1033" style="position:absolute;left:2298;top:3092;width:121;height:337;visibility:visible;mso-wrap-style:square;v-text-anchor:top" coordsize="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" path="m39,r,116c39,123,40,127,41,129v2,1,5,2,9,3l50,135,,135r,-3c4,132,7,130,9,128v1,-1,2,-5,2,-12l11,19c11,13,10,9,9,7,7,5,4,4,,4l,,39,xe" fillcolor="black" stroked="f" strokeweight="0">
                <v:path arrowok="t" o:connecttype="custom" o:connectlocs="9411,0;9411,28918;9893,32159;12065,32907;12065,33655;0,33655;0,32907;2172,31910;2654,28918;2654,4737;2172,1745;0,997;0,0;9411,0" o:connectangles="0,0,0,0,0,0,0,0,0,0,0,0,0,0"/>
              </v:shape>
              <v:shape id="Freeform 13" o:spid="_x0000_s1034" style="position:absolute;left:2438;top:3079;width:127;height:350;visibility:visible;mso-wrap-style:square;v-text-anchor:top" coordsize="5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" path="m39,45r,74c39,126,39,130,41,132v1,1,4,2,9,3l50,138,,138r,-3c4,135,7,133,9,131v1,-1,2,-5,2,-12l11,64c11,58,10,54,9,52,7,50,4,49,,49l,45r39,xm25,v4,,8,1,11,4c39,7,40,11,40,15v,5,-1,8,-4,11c32,29,29,31,25,31v-5,,-8,-2,-11,-5c11,23,9,20,9,15,9,11,11,7,14,4,17,1,20,,25,e" fillcolor="black" stroked="f" strokeweight="0">
                <v:path arrowok="t" o:connecttype="custom" o:connectlocs="9906,11389;9906,30116;10414,33407;12700,34166;12700,34925;0,34925;0,34166;2286,33153;2794,30116;2794,16197;2286,13160;0,12401;0,11389;9906,11389;6350,0;9144,1012;10160,3796;9144,6580;6350,7845;3556,6580;2286,3796;3556,1012;6350,0" o:connectangles="0,0,0,0,0,0,0,0,0,0,0,0,0,0,0,0,0,0,0,0,0,0,0"/>
                <o:lock v:ext="edit" verticies="t"/>
              </v:shape>
              <v:shape id="Freeform 14" o:spid="_x0000_s1035" style="position:absolute;left:2578;top:3187;width:222;height:248;visibility:visible;mso-wrap-style:square;v-text-anchor:top" coordsize="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" path="m49,75r,-31c41,49,35,54,31,59v-2,4,-4,7,-4,11c27,73,29,76,31,78v1,2,4,3,7,3c41,81,45,79,49,75t,7c38,93,28,98,19,98,13,98,9,96,5,92,2,89,,84,,79,,72,3,66,9,60,16,54,29,47,49,37r,-9c49,21,49,16,48,15,47,13,46,11,44,10,42,8,39,8,37,8v-5,,-8,1,-11,3c24,12,24,13,24,15v,1,,3,2,5c29,23,30,26,30,28v,4,-1,6,-4,9c24,39,21,40,17,40,13,40,9,39,6,36,3,34,2,31,2,27,2,23,4,18,8,14,12,9,17,6,24,4,30,1,37,,45,v9,,16,2,21,6c71,10,74,14,76,18v1,3,1,9,1,19l77,74v,4,,7,1,8c78,83,78,84,79,84v1,1,2,1,2,1c83,85,85,84,87,81r3,3c87,88,83,92,79,94v-3,2,-7,4,-12,4c62,98,58,96,55,94,52,91,50,88,49,82e" fillcolor="black" stroked="f" strokeweight="0">
                <v:path arrowok="t" o:connecttype="custom" o:connectlocs="12100,18953;12100,11119;7655,14910;6668,17689;7655,19711;9384,20469;12100,18953;12100,20722;4692,24765;1235,23249;0,19964;2223,15162;12100,9350;12100,7076;11853,3791;10866,2527;9137,2022;6421,2780;5927,3791;6421,5054;7408,7076;6421,9350;4198,10108;1482,9097;494,6823;1976,3538;5927,1011;11113,0;16298,1516;18768,4549;19015,9350;19015,18700;19262,20722;19509,21227;20003,21480;21484,20469;22225,21227;19509,23754;16545,24765;13582,23754;12100,20722" o:connectangles="0,0,0,0,0,0,0,0,0,0,0,0,0,0,0,0,0,0,0,0,0,0,0,0,0,0,0,0,0,0,0,0,0,0,0,0,0,0,0,0,0"/>
                <o:lock v:ext="edit" verticies="t"/>
              </v:shape>
              <v:shape id="Freeform 15" o:spid="_x0000_s1036" style="position:absolute;left:2806;top:3187;width:254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" path="m38,3r,12c43,10,47,6,52,4,56,1,61,,66,v6,,11,2,15,5c85,9,88,13,89,18v1,4,2,11,2,22l91,76v,7,,12,1,13c94,91,97,92,101,93r,3l54,96r,-3c57,92,59,91,61,88v1,-1,2,-5,2,-12l63,34c63,27,62,22,62,20,61,18,60,16,59,15,57,14,56,14,54,14v-6,,-11,4,-16,12l38,76v,7,1,11,2,13c41,91,44,92,47,93r,3l,96,,93c4,92,7,91,8,89v2,-2,2,-6,2,-13l10,23c10,16,9,12,8,10,7,8,4,7,,7l,3r38,xe" fillcolor="black" stroked="f" strokeweight="0">
                <v:path arrowok="t" o:connecttype="custom" o:connectlocs="9556,754;9556,3770;13077,1005;16598,0;20370,1257;22382,4524;22885,10054;22885,19103;23137,22371;25400,23376;25400,24130;13580,24130;13580,23376;15341,22119;15844,19103;15844,8546;15592,5027;14838,3770;13580,3519;9556,6535;9556,19103;10059,22371;11820,23376;11820,24130;0,24130;0,23376;2012,22371;2515,19103;2515,5781;2012,2514;0,1759;0,754;9556,754" o:connectangles="0,0,0,0,0,0,0,0,0,0,0,0,0,0,0,0,0,0,0,0,0,0,0,0,0,0,0,0,0,0,0,0,0"/>
              </v:shape>
              <v:shape id="Freeform 16" o:spid="_x0000_s1037" style="position:absolute;left:3187;top:3079;width:369;height:356;visibility:visible;mso-wrap-style:square;v-text-anchor:top" coordsize="14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" path="m133,r,48l129,48c124,34,118,25,109,18,100,11,90,8,80,8,69,8,61,11,54,16,48,22,43,30,40,40,37,50,36,61,36,71v,13,1,25,4,34c43,115,48,122,55,127v7,5,15,7,25,7c83,134,86,134,89,133v4,-1,7,-2,11,-3l100,102v,-6,,-9,-1,-11c98,90,97,88,94,87,92,86,89,85,86,85r-3,l83,82r65,l148,85v-5,,-8,1,-10,2c136,88,134,90,133,92v,2,,5,,10l133,130v-9,4,-18,7,-28,8c96,140,86,141,76,141v-12,,-23,-1,-32,-5c36,133,28,128,22,123,15,117,10,110,7,103,2,94,,84,,73,,52,7,35,21,21,36,7,54,,75,v7,,13,,18,1c96,2,101,3,108,6v6,2,10,4,11,4c121,10,123,9,124,8v2,-2,3,-4,5,-8l133,xe" fillcolor="black" stroked="f" strokeweight="0">
                <v:path arrowok="t" o:connecttype="custom" o:connectlocs="33097,0;33097,12106;32102,12106;27125,4540;19908,2018;13438,4035;9954,10088;8959,17906;9954,26481;13687,32029;19908,33795;22148,33542;24885,32786;24885,25724;24636,22950;23392,21941;21401,21437;20655,21437;20655,20680;36830,20680;36830,21437;34341,21941;33097,23202;33097,25724;33097,32786;26129,34803;18913,35560;10949,34299;5475,31020;1742,25976;0,18410;5226,5296;18664,0;23143,252;26876,1513;29613,2522;30858,2018;32102,0;33097,0" o:connectangles="0,0,0,0,0,0,0,0,0,0,0,0,0,0,0,0,0,0,0,0,0,0,0,0,0,0,0,0,0,0,0,0,0,0,0,0,0,0,0"/>
              </v:shape>
              <v:shape id="Freeform 17" o:spid="_x0000_s1038" style="position:absolute;left:3575;top:3187;width:215;height:248;visibility:visible;mso-wrap-style:square;v-text-anchor:top" coordsize="8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" path="m44,7v-4,,-7,2,-9,4c32,14,31,19,30,26v-1,8,-1,18,-1,32c29,65,29,72,30,78v1,4,3,8,5,11c37,91,40,92,43,92v3,,6,-1,8,-2c53,87,55,84,56,80v1,-6,2,-19,2,-38c58,31,57,23,56,19,55,14,53,11,50,9,49,8,46,7,44,7m43,v8,,16,2,23,7c73,11,78,17,82,24v3,8,5,16,5,26c87,63,84,74,77,83,69,94,58,99,44,99,29,99,19,94,11,84,4,74,,63,,50,,37,4,25,11,15,19,5,30,,43,e" fillcolor="black" stroked="f" strokeweight="0">
                <v:path arrowok="t" o:connecttype="custom" o:connectlocs="10919,1751;8686,2752;7445,6504;7197,14509;7445,19512;8686,22263;10671,23014;12656,22514;13897,20012;14393,10506;13897,4753;12408,2251;10919,1751;10671,0;16379,1751;20349,6004;21590,12508;19108,20763;10919,24765;2730,21013;0,12508;2730,3752;10671,0" o:connectangles="0,0,0,0,0,0,0,0,0,0,0,0,0,0,0,0,0,0,0,0,0,0,0"/>
                <o:lock v:ext="edit" verticies="t"/>
              </v:shape>
              <v:shape id="Freeform 18" o:spid="_x0000_s1039" style="position:absolute;left:3784;top:3194;width:248;height:241;visibility:visible;mso-wrap-style:square;v-text-anchor:top" coordsize="9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" path="m47,96l16,24c12,15,9,9,7,7,6,5,3,4,,4l,,50,r,4c47,4,45,4,43,5v-1,2,-2,4,-2,6c41,13,43,18,45,24l61,59,73,29v4,-8,5,-15,5,-18c78,9,78,7,76,6,75,5,72,4,68,4l68,,99,r,4c96,4,94,5,91,7v-1,2,-4,7,-8,16l52,96r-5,xe" fillcolor="black" stroked="f" strokeweight="0">
                <v:path arrowok="t" o:connecttype="custom" o:connectlocs="11757,24130;4002,6033;1751,1759;0,1005;0,0;12508,0;12508,1005;10757,1257;10256,2765;11257,6033;15259,14830;18261,7289;19512,2765;19012,1508;17010,1005;17010,0;24765,0;24765,1005;22764,1759;20763,5781;13008,24130;11757,24130" o:connectangles="0,0,0,0,0,0,0,0,0,0,0,0,0,0,0,0,0,0,0,0,0,0"/>
              </v:shape>
              <v:shape id="Freeform 19" o:spid="_x0000_s1040" style="position:absolute;left:4019;top:3187;width:191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" path="m54,40c54,29,53,22,52,18,51,14,49,10,46,8,45,7,43,7,41,7v-4,,-6,1,-9,5c28,18,27,26,27,36r,4l54,40xm78,46r-51,c28,59,31,68,37,76v4,5,10,8,16,8c57,84,61,83,64,81v4,-3,7,-7,11,-12l78,71c73,81,67,88,61,93v-6,4,-13,6,-21,6c26,99,16,94,9,83,3,74,,64,,51,,36,4,23,13,14,21,5,31,,42,,52,,60,4,67,12v7,8,11,19,11,34e" fillcolor="black" stroked="f" strokeweight="0">
                <v:path arrowok="t" o:connecttype="custom" o:connectlocs="13188,10006;12700,4503;11235,2001;10013,1751;7815,3002;6594,9005;6594,10006;13188,10006;19050,11507;6594,11507;9037,19012;12944,21013;15631,20262;18317,17260;19050,17761;14898,23264;9769,24765;2198,20763;0,12758;3175,3502;10258,0;16363,3002;19050,11507" o:connectangles="0,0,0,0,0,0,0,0,0,0,0,0,0,0,0,0,0,0,0,0,0,0,0"/>
                <o:lock v:ext="edit" verticies="t"/>
              </v:shape>
              <v:shape id="Freeform 20" o:spid="_x0000_s1041" style="position:absolute;left:4229;top:3187;width:203;height:242;visibility:visible;mso-wrap-style:square;v-text-anchor:top" coordsize="8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" path="m38,3r,21c45,14,50,8,55,5,59,2,64,,68,v4,,7,1,9,4c79,6,81,9,81,13v,5,-2,8,-4,11c75,26,72,27,69,27v-3,,-6,-1,-9,-3c58,22,56,20,56,20v-1,,-2,,-3,c51,20,50,20,48,22v-3,2,-5,5,-6,10c40,38,38,45,38,53r,21l39,80v,4,,6,,7c40,89,41,90,43,91v1,1,4,1,8,2l51,96,,96,,93c4,92,7,91,9,89v1,-1,2,-7,2,-15l11,23v,-6,-1,-9,-1,-11c9,11,8,9,7,8,6,8,4,7,,7l,3r38,xe" fillcolor="black" stroked="f" strokeweight="0">
                <v:path arrowok="t" o:connecttype="custom" o:connectlocs="9533,754;9533,6033;13798,1257;17059,0;19317,1005;20320,3268;19317,6033;17310,6787;15052,6033;14048,5027;13296,5027;12041,5530;10536,8043;9533,13322;9533,18600;9784,20108;9784,21868;10787,22873;12794,23376;12794,24130;0,24130;0,23376;2258,22371;2760,18600;2760,5781;2509,3016;1756,2011;0,1759;0,754;9533,754" o:connectangles="0,0,0,0,0,0,0,0,0,0,0,0,0,0,0,0,0,0,0,0,0,0,0,0,0,0,0,0,0,0"/>
              </v:shape>
              <v:shape id="Freeform 21" o:spid="_x0000_s1042" style="position:absolute;left:4445;top:3187;width:247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" path="m38,3r,12c43,10,48,6,52,4,57,1,61,,66,v6,,11,2,15,5c85,9,88,13,89,18v1,4,2,11,2,22l91,76v,7,1,12,2,13c94,91,97,92,101,93r,3l54,96r,-3c57,92,60,91,62,88v1,-1,1,-5,1,-12l63,34v,-7,,-12,-1,-14c62,18,61,16,59,15,58,14,56,14,54,14v-5,,-11,4,-16,12l38,76v,7,1,11,2,13c42,91,44,92,48,93r,3l,96,,93c4,92,7,91,9,89v1,-2,1,-6,1,-13l10,23v,-7,,-11,-1,-13c7,8,5,7,,7l,3r38,xe" fillcolor="black" stroked="f" strokeweight="0">
                <v:path arrowok="t" o:connecttype="custom" o:connectlocs="9318,754;9318,3770;12750,1005;16183,0;19861,1257;21823,4524;22313,10054;22313,19103;22803,22371;24765,23376;24765,24130;13241,24130;13241,23376;15202,22119;15447,19103;15447,8546;15202,5027;14467,3770;13241,3519;9318,6535;9318,19103;9808,22371;11770,23376;11770,24130;0,24130;0,23376;2207,22371;2452,19103;2452,5781;2207,2514;0,1759;0,754;9318,754" o:connectangles="0,0,0,0,0,0,0,0,0,0,0,0,0,0,0,0,0,0,0,0,0,0,0,0,0,0,0,0,0,0,0,0,0"/>
              </v:shape>
              <v:shape id="Freeform 22" o:spid="_x0000_s1043" style="position:absolute;left:4718;top:3187;width:387;height:242;visibility:visible;mso-wrap-style:square;v-text-anchor:top" coordsize="1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" path="m38,3r,12c43,10,47,6,52,4,56,1,61,,66,v6,,11,2,15,4c85,7,88,11,91,17,96,11,101,7,106,4,111,2,116,,121,v7,,12,2,16,5c140,8,143,11,144,16v2,4,3,12,3,22l147,76v,7,,12,2,13c150,91,153,92,157,93r,3l109,96r,-3c113,92,115,91,117,88v1,-2,2,-6,2,-12l119,36v,-9,,-14,-1,-16c117,18,116,16,115,15v-2,-1,-3,-2,-5,-2c107,13,104,14,101,16v-3,3,-6,6,-9,10l92,76v,7,1,11,2,13c95,91,98,92,103,93r,3l54,96r,-3c57,93,59,92,60,91v2,-1,3,-3,3,-4c64,85,64,81,64,76r,-40c64,27,64,22,63,20v,-2,-2,-4,-3,-5c58,14,57,13,55,13v-3,,-5,1,-7,2c44,17,41,21,38,26r,50c38,83,38,87,40,89v1,2,4,3,8,4l48,96,,96,,93c3,92,6,91,8,89v1,-2,2,-6,2,-13l10,23c10,16,9,12,8,10,6,8,4,7,,7l,3r38,xe" fillcolor="black" stroked="f" strokeweight="0">
                <v:path arrowok="t" o:connecttype="custom" o:connectlocs="9375,754;9375,3770;12829,1005;16284,0;19984,1005;22451,4273;26152,1005;29853,0;33801,1257;35528,4022;36268,9551;36268,19103;36761,22371;38735,23376;38735,24130;26892,24130;26892,23376;28866,22119;29360,19103;29360,9049;29113,5027;28373,3770;27139,3268;24919,4022;22698,6535;22698,19103;23192,22371;25412,23376;25412,24130;13323,24130;13323,23376;14803,22873;15543,21868;15790,19103;15790,9049;15543,5027;14803,3770;13570,3268;11843,3770;9375,6535;9375,19103;9869,22371;11843,23376;11843,24130;0,24130;0,23376;1974,22371;2467,19103;2467,5781;1974,2514;0,1759;0,754;9375,754" o:connectangles="0,0,0,0,0,0,0,0,0,0,0,0,0,0,0,0,0,0,0,0,0,0,0,0,0,0,0,0,0,0,0,0,0,0,0,0,0,0,0,0,0,0,0,0,0,0,0,0,0,0,0,0,0"/>
              </v:shape>
              <v:shape id="Freeform 23" o:spid="_x0000_s1044" style="position:absolute;left:5118;top:3187;width:196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" path="m54,40c54,29,53,22,52,18,50,14,49,10,46,8,45,7,43,7,41,7v-4,,-7,1,-9,5c28,18,26,26,26,36r,4l54,40xm78,46r-51,c27,59,31,68,37,76v4,5,10,8,16,8c57,84,61,83,64,81v3,-3,7,-7,11,-12l78,71c73,81,67,88,61,93v-6,4,-13,6,-21,6c26,99,16,94,9,83,3,74,,64,,51,,36,4,23,13,14,21,5,31,,42,,52,,60,4,67,12v7,8,10,19,11,34e" fillcolor="black" stroked="f" strokeweight="0">
                <v:path arrowok="t" o:connecttype="custom" o:connectlocs="13628,10006;13123,4503;11609,2001;10347,1751;8076,3002;6562,9005;6562,10006;13628,10006;19685,11507;6814,11507;9338,19012;13376,21013;16152,20262;18928,17260;19685,17761;15395,23264;10095,24765;2271,20763;0,12758;3281,3502;10600,0;16909,3002;19685,11507" o:connectangles="0,0,0,0,0,0,0,0,0,0,0,0,0,0,0,0,0,0,0,0,0,0,0"/>
                <o:lock v:ext="edit" verticies="t"/>
              </v:shape>
              <v:shape id="Freeform 24" o:spid="_x0000_s1045" style="position:absolute;left:5327;top:3187;width:248;height:242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" path="m38,3r,12c42,10,47,6,52,4,56,1,61,,66,v6,,11,2,15,5c85,9,87,13,89,18v1,4,1,11,1,22l90,76v,7,1,12,2,13c94,91,96,92,100,93r,3l53,96r,-3c57,92,59,91,61,88v1,-1,1,-5,1,-12l62,34v,-7,,-12,-1,-14c61,18,60,16,58,15,57,14,55,14,54,14v-6,,-11,4,-16,12l38,76v,7,,11,2,13c41,91,43,92,47,93r,3l,96,,93c4,92,6,91,8,89v1,-2,2,-6,2,-13l10,23c10,16,9,12,8,10,6,8,4,7,,7l,3r38,xe" fillcolor="black" stroked="f" strokeweight="0">
                <v:path arrowok="t" o:connecttype="custom" o:connectlocs="9411,754;9411,3770;12878,1005;16345,0;20060,1257;22041,4524;22289,10054;22289,19103;22784,22371;24765,23376;24765,24130;13125,24130;13125,23376;15107,22119;15354,19103;15354,8546;15107,5027;14364,3770;13373,3519;9411,6535;9411,19103;9906,22371;11640,23376;11640,24130;0,24130;0,23376;1981,22371;2477,19103;2477,5781;1981,2514;0,1759;0,754;9411,754" o:connectangles="0,0,0,0,0,0,0,0,0,0,0,0,0,0,0,0,0,0,0,0,0,0,0,0,0,0,0,0,0,0,0,0,0"/>
              </v:shape>
              <v:shape id="Freeform 25" o:spid="_x0000_s1046" style="position:absolute;left:5575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" path="m40,r,34l62,34r,10l40,44r,58c40,107,40,110,41,112v,1,1,3,2,4c45,117,46,117,47,117v4,,8,-3,12,-10l62,109v-5,13,-14,20,-26,20c30,129,25,127,21,124v-4,-4,-7,-7,-8,-11c12,110,12,104,12,94r,-50l,44,,40c8,34,15,28,21,22,27,15,32,8,37,r3,xe" fillcolor="black" stroked="f" strokeweight="0">
                <v:path arrowok="t" o:connecttype="custom" o:connectlocs="9832,0;9832,8536;15240,8536;15240,11046;9832,11046;9832,25607;10078,28117;10570,29121;11553,29372;14503,26862;15240,27364;8849,32385;5162,31130;3195,28368;2950,23598;2950,11046;0,11046;0,10042;5162,5523;9095,0;9832,0" o:connectangles="0,0,0,0,0,0,0,0,0,0,0,0,0,0,0,0,0,0,0,0,0"/>
              </v:shape>
              <v:shape id="Freeform 26" o:spid="_x0000_s1047" style="position:absolute;left:3365;top:1860;width:127;height:127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" path="m45,11v,1,2,1,4,l50,6v,,-2,-2,-3,-2c42,6,37,6,34,11v,3,2,6,5,8c40,18,41,20,42,21v,1,-1,2,-2,2c36,20,30,24,27,20v2,-4,4,-9,,-14c27,6,29,5,28,4,27,,22,3,20,3,15,2,12,5,9,8v,2,1,3,2,5c13,12,13,13,13,14r-3,2c11,16,11,18,12,19,10,20,8,17,7,15,7,13,7,9,4,8,3,8,1,9,1,9,1,10,,12,,14v,2,1,5,1,5c1,19,10,26,12,30,10,35,10,43,4,46,2,47,2,49,2,50r1,1c7,49,14,49,14,42v1,-2,3,-5,5,-7c22,34,25,36,26,38v-1,4,-4,7,-8,9c18,47,18,48,18,49v1,2,4,1,6,1c29,47,31,41,35,39v1,3,-5,4,-1,7c36,45,40,46,42,43v-3,-5,7,-8,1,-12c43,27,48,25,47,20,46,15,40,15,39,11v1,-1,4,-1,6,e" fillcolor="black" stroked="f" strokeweight="0">
                <v:path arrowok="t" o:connecttype="custom" o:connectlocs="11430,2739;12446,2739;12700,1494;11938,996;8636,2739;9906,4731;10668,5229;10160,5727;6858,4980;6858,1494;7112,996;5080,747;2286,1992;2794,3237;3302,3486;2540,3984;3048,4731;1778,3735;1016,1992;254,2241;0,3486;254,4731;3048,7471;1016,11455;508,12451;762,12700;3556,10459;4826,8716;6604,9463;4572,11704;4572,12202;6096,12451;8890,9712;8636,11455;10668,10708;10922,7720;11938,4980;9906,2739;11430,2739" o:connectangles="0,0,0,0,0,0,0,0,0,0,0,0,0,0,0,0,0,0,0,0,0,0,0,0,0,0,0,0,0,0,0,0,0,0,0,0,0,0,0"/>
              </v:shape>
              <v:shape id="Freeform 27" o:spid="_x0000_s1048" style="position:absolute;left:3359;top:2127;width:6;height:6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" path="m,1l3,c2,,1,1,,1e" fillcolor="black" stroked="f" strokeweight="0">
                <v:path arrowok="t" o:connecttype="custom" o:connectlocs="0,635;635,0;0,635" o:connectangles="0,0,0"/>
              </v:shape>
              <v:shape id="Freeform 28" o:spid="_x0000_s1049" style="position:absolute;left:3092;top:1587;width:406;height:438;visibility:visible;mso-wrap-style:square;v-text-anchor:top" coordsize="16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" path="m38,49v,,,-1,1,-1c39,47,39,47,38,46v,,,,-1,c37,45,36,46,35,46,34,45,33,45,32,45v,,-1,,-1,c30,45,30,45,30,45v,-1,1,-1,1,-1c31,44,32,44,32,44v1,,1,,2,c34,44,35,44,36,44v,,1,1,1,c37,44,38,43,38,43v-1,,-1,-1,-2,-1c36,42,36,42,35,42v,1,-1,1,-1,1c33,43,33,43,32,43v-1,,-1,,-2,c30,43,30,43,29,44v,,,,,1c29,45,29,46,29,46v1,,1,,2,1c32,47,33,47,33,47v1,,2,,3,c37,47,37,47,37,47v,1,,1,-1,1c35,48,34,48,33,48v-1,,-2,,-3,l28,48v,1,-1,2,-1,2c26,51,25,51,25,51v-1,1,-1,1,-2,1c22,51,22,51,21,51v-1,1,-2,3,-3,5c18,56,17,56,17,56v-1,,-1,,-2,1c15,57,15,57,16,57v,1,1,1,1,1c18,58,18,58,19,58v1,-1,1,-3,2,-4c22,54,23,53,24,52v,,1,1,2,1c27,53,27,53,27,53v1,-1,3,-2,4,-2c32,51,32,51,32,52v,,,1,,1c31,54,31,54,30,55v-1,,-2,,-2,l28,56v,,,1,,1c29,57,30,57,30,57v1,-1,1,-1,1,-2c32,55,33,55,33,54v1,,1,-1,1,-1c34,52,34,51,34,51v2,,3,1,4,2c38,53,38,53,38,53v,1,,1,,2c38,55,37,56,37,56v-1,,-1,,-2,c35,56,34,56,34,57v,,1,1,1,1c36,58,36,58,37,58v,-1,,-1,1,-1c38,56,40,55,40,54v,,1,-1,,-1c40,51,38,50,38,49m8,43r2,4l13,46r-1,3l14,52r-3,l11,56,8,53,5,56r,-4l2,52,4,49,3,46r3,1l8,43xm22,44v-1,,-1,-1,-2,-1c20,43,20,43,20,43v-1,,-1,,-1,1c19,44,20,45,20,45v,1,1,2,1,3c21,48,21,49,22,50v,,1,,2,c24,50,25,50,25,50v,,1,,1,-1c27,49,27,48,27,47v,-1,,-1,,-2c27,44,28,44,28,44r,-1c27,43,27,43,27,43v-1,,-1,1,-1,1c25,44,25,43,25,43v-1,,-1,,-2,c23,43,22,44,22,44m47,43r2,4l52,46r-1,3l53,51r,1l50,52r,4l47,53r-3,3l44,52r-3,l43,49,42,46r3,1l47,43xm27,12r2,3l32,14r-1,4l33,20r-3,1l30,24,27,22r-3,2l24,21,21,20r3,-2l22,15r3,l27,12xm27,72r2,3l32,75r-1,3l33,80r-3,1l30,85,27,82r-3,3l24,81r-3,l24,78,22,75r3,1l27,72xm17,l36,r,39l52,39r,23l36,62r,34l17,96r,-34l,62,,39r17,l17,xm146,51r-1,l145,52r1,l146,51xm130,51r1,l131,52r-1,l130,51xm135,50v,,,,,1c135,51,135,51,135,51v-1,1,-1,,-1,c134,51,134,50,135,50t7,c141,50,141,50,141,51v,,,,1,c142,52,142,51,143,51v,,-1,-1,-1,-1m138,52r-1,-2l138,49r1,1l138,52xm137,39v,,,-1,1,-1l138,37r,l139,38v1,,1,1,1,1l137,39xm138,40v,,1,,1,c139,40,138,40,138,40v,,,,,c138,40,138,40,138,40t,1c138,41,139,41,139,41v,,-1,,-1,c138,41,138,41,138,41v,,,,,m138,42v,,1,,1,c139,42,138,43,138,43v,,,-1,,-1c138,42,138,42,138,42t,1c138,43,139,43,139,43v,1,-1,1,-1,1c138,44,138,44,138,43v,,,,,m138,44v,,1,,1,1c139,45,138,45,138,45v,,,,,c138,44,138,44,138,44t-1,1l137,45r,-5l137,40r,5xm139,45r,l139,40r,l139,45xm130,46v-1,-2,-1,-4,,-5c132,40,133,41,137,42r,3l136,45r,c137,45,138,46,138,47v-1,,-2,,-2,-1l136,46r,3l136,49v,-1,1,-1,2,-1c138,49,137,50,136,50v-1,,-2,-1,-2,-2c134,47,135,47,135,48v1,,1,-2,-1,-1c134,46,133,45,133,45v,,,1,,2c131,47,131,49,133,49v-1,-1,,-1,,-1c134,49,134,50,133,51v-2,,-2,-1,-3,-2c131,49,131,49,132,50r,l131,47r,c131,48,131,48,130,48v,-1,,-2,1,-2l130,46r,xm147,46v1,-2,,-4,-1,-5c145,40,143,41,140,42r,3l140,45r,c139,45,139,46,139,47v,,1,,1,-1l140,46r,3l140,49v,-1,-1,-1,-1,-1c139,49,140,50,140,50v1,,2,-1,2,-2c142,47,141,47,141,48v-1,,-1,-2,1,-1c142,46,143,45,143,45v1,,1,1,,2c145,47,145,49,144,49v,-1,-1,-1,-1,-1c143,49,143,50,144,51v1,,2,-1,2,-2c145,49,145,49,145,50r-1,l145,47r,c145,48,146,48,146,48v1,-1,1,-2,,-2l146,46r,l147,46xm138,52v-2,,-5,1,-7,1l131,53r-1,-1l130,51r-1,-4l129,47v,-1,,-1,,-1c129,47,129,47,129,47v-1,,-1,,-1,-1c128,46,128,46,129,46r,c129,45,129,45,129,45v-1,,-1,,-1,c128,45,127,45,127,45v,,1,-1,1,-1c128,44,128,44,128,44r,l128,44v,,-1,,-1,-1c127,43,128,43,128,43v,,,,,c128,43,128,42,129,42r-1,c128,42,128,42,128,42v,-1,,-1,,-1c129,41,129,41,129,41v,,,,,c129,41,129,41,129,40v,,,,1,c130,40,130,40,130,40v,,1,,1,c131,40,130,40,130,39v,,1,,1,c131,39,132,39,132,39v,1,-1,1,-1,1l132,40v,,,-1,,-1c132,39,132,39,133,39v,,,,,c133,40,133,40,133,40v,,1,,1,l134,40v,-1,,-1,1,-1c135,39,135,39,135,40v,,,,,c135,40,135,40,135,41v,-1,,-1,,-1c135,40,136,40,136,40v,,1,,1,c137,40,136,41,136,41v,,,,1,c137,41,137,40,137,40v,,-1,-1,-1,-1c136,38,137,37,138,37r-1,l137,37v1,,1,-1,1,-1c137,36,137,36,137,36r,l137,35r,c137,35,137,35,138,35v,,,-1,-1,-1l139,34v,,-1,1,-1,1c139,35,139,35,140,35r,l140,36r,c139,36,139,36,138,36v,,1,1,1,1l139,37r,c139,37,140,38,140,39v,,,1,-1,1c140,40,140,41,140,41v,,,,,c140,41,140,40,140,40v,,,,,c141,40,141,40,141,40r,1c141,40,141,40,142,40v-1,,-1,,-1,c141,39,141,39,142,39v,,,,,1l142,40v,,1,,1,c143,40,143,40,143,39v,,,,1,c144,39,144,39,144,39v,,,1,,1l145,40v,,,,,-1c145,39,145,39,145,39v1,,1,,1,c146,40,146,40,146,40v,,,,,c146,40,147,40,147,40v,,,,,c147,41,147,41,147,41v,,,,,c147,41,148,41,148,41v,,,,,1c148,42,148,42,148,42r,c148,42,148,43,148,43v,,,,,c149,43,149,43,149,43v,1,,1,-1,1l148,44r,c148,44,148,44,148,44v,,1,1,1,1c149,45,148,45,148,45v,,,,,c148,45,148,45,148,46v,,,,,c148,47,148,47,148,47v-1,,-1,,-1,-1c147,46,147,46,147,47r,l146,51r1,1l145,53r,c144,53,140,52,138,52m121,9r9,28l116,31r4,16l115,63r14,-5l120,87r19,-8l157,86,147,57r16,6l158,46r5,-15l147,37,157,9r-19,7l121,9xm27,120v1,,1,1,1,1c28,121,28,122,27,122v,,-1,-1,-1,-1c26,121,27,120,27,120t-8,2c30,117,28,118,31,128v,,1,,1,c37,130,33,116,38,113v5,-3,5,-3,9,-7c47,112,40,114,41,116v1,3,5,-3,6,-3c47,114,47,114,48,115v-1,1,-9,5,-6,7c43,123,47,119,48,118v,5,-5,5,-5,7c43,128,48,124,48,123v,13,-1,15,-13,20c35,138,35,130,31,128v1,5,3,7,3,13c33,145,30,145,36,145r,3l32,148v-3,-10,-4,,-2,c30,149,29,144,32,150v2,4,4,8,7,12c38,163,38,163,37,163r-3,-5l35,163v-1,,-2,,-2,l30,156r1,7c29,163,28,163,27,162r-1,-6l25,162v-1,-1,-2,-1,-2,-2l24,155r-3,5c20,159,19,159,18,158r5,-5c24,151,24,149,25,147v,,3,2,2,-2c25,140,24,146,23,148r-5,l18,145v8,-1,4,-1,3,-7c21,135,23,132,24,129v-4,2,-4,9,-4,13c8,140,6,136,8,124v8,7,1,-2,,-4c7,120,8,119,8,118v2,4,9,7,3,c8,115,8,115,8,112v1,,8,8,6,4c12,112,8,111,7,106v5,5,19,9,9,15c18,122,18,122,20,123v2,2,-1,6,4,5l25,128v1,-4,,-6,-6,-6m96,123r3,1c101,124,102,123,104,122v-1,,-3,-1,-3,-2c99,119,100,117,98,117v-16,,5,29,-1,36c96,154,91,152,91,151v,-2,,-4,,-5c91,138,86,132,79,129,72,125,68,120,63,115v,4,1,8,2,11c59,122,64,129,65,132v-1,,-3,-1,-3,c62,135,64,138,64,141v1,2,1,5,1,7c63,147,61,144,59,145v-2,1,1,4,1,6c60,152,59,155,60,156v3,5,6,10,10,13c72,170,73,170,76,169v-1,1,,1,-1,3c75,174,82,172,85,171v7,1,10,1,15,-5c102,163,104,159,105,155v2,-11,-9,-20,-9,-32m125,148v,4,-2,13,-6,16c118,165,112,165,113,169v1,5,3,-3,4,-3c118,166,117,168,118,168v9,-1,6,-7,10,-11c129,155,131,155,131,154v3,-4,2,-11,10,-12c142,142,142,143,142,143v1,,2,-1,2,-1c143,145,141,148,139,149v-8,2,,2,,2c140,150,140,148,142,148v5,-3,4,,6,-6c151,143,154,142,154,146v1,-1,-5,2,-4,6c152,153,151,150,152,149v1,,3,2,3,1c156,148,154,146,155,144v,-2,3,-4,2,-6c157,136,155,140,153,139v-1,,-1,-1,-2,-2c155,132,158,129,153,121v-4,-7,,-17,7,-8c161,114,160,117,162,117v2,-1,2,-3,2,-5c163,107,154,107,152,109v-8,9,7,18,-1,25c150,134,146,134,145,133v-4,-4,6,-14,-6,-19c134,112,135,114,131,116v-1,,-2,-1,-3,c128,116,129,117,129,117v-1,1,-2,,-2,c123,120,137,118,133,122v-1,1,-8,-1,-7,2c125,125,134,124,130,127v-2,2,-3,2,-5,3c121,125,122,123,123,114v,,1,1,2,1c123,108,121,107,115,110v5,1,3,,,4c119,114,118,114,117,117v6,-7,-1,14,,17c118,134,119,134,121,134r,2c121,141,118,140,122,145v1,1,3,1,3,3m93,29r-1,1l93,31r1,l93,29xm71,29r1,1l71,31r-1,l71,29xm77,28v,,1,,1,1c78,29,78,30,77,30v-1,,-2,,-2,-1c75,29,76,28,77,28t10,c86,28,86,28,86,29v,,,1,1,1c88,30,88,30,89,29v,,-1,-1,-2,-1m82,30l81,28r1,-1l83,28r-1,2xm80,12v,,,-1,1,-1l82,10r,l82,11v2,,2,1,2,1l80,12xm82,13v,,,,,1c82,14,82,14,82,14v,,-1,,-1,c81,13,82,13,82,13t,2c82,15,82,15,82,15v,,,1,,1c82,16,81,15,81,15v,,1,,1,m82,16v,,,,,1c82,17,82,17,82,17v,,-1,,-1,c81,16,82,16,82,16t,2c82,18,82,18,82,18v,1,,1,,1c82,19,81,19,81,18v,,1,,1,m82,19v,,,,,1c82,20,82,20,82,20v,,-1,,-1,c81,19,82,19,82,19t-1,1l80,20r,-6l81,14r,6xm83,20r1,l84,14r-1,l83,20xm70,22v-2,-3,-1,-5,1,-7c73,13,75,14,80,16r,4l79,20r,1c81,21,81,22,81,23v-1,,-2,,-2,-1l79,22r,4l79,26v,-2,1,-2,2,-2c81,26,80,28,79,27v-2,,-3,-1,-3,-2c76,24,77,24,78,25v1,-1,1,-3,-2,-2c76,22,75,21,75,21v-1,,-1,1,,2c72,23,73,26,74,26v-1,-1,1,-1,1,-1c75,26,75,28,74,29v-1,,-3,-1,-3,-2c72,26,72,26,73,28r,-1l72,23r-1,c72,25,71,25,70,25v,-1,,-2,1,-3l71,22r-1,xm94,22v2,-3,1,-5,-1,-7c91,13,89,14,84,16r,4l84,20r,1c83,21,83,22,83,23v1,,1,,2,-1l85,22r,4l85,26c84,24,84,24,83,24v,2,1,4,2,3c87,27,88,26,88,25v,-1,-1,-1,-2,c85,24,85,22,88,23v,-1,1,-2,1,-2c90,21,90,22,89,23v3,,3,3,1,3c90,25,89,25,89,25v,1,,3,1,4c92,29,93,28,93,27v-1,-1,-1,-1,-2,1l91,27r1,-4l93,23v-1,2,,2,1,2c94,24,94,23,93,22r,l93,22r1,xm82,31v-3,,-8,1,-10,1l71,32,70,31r1,-2l69,24r,-1c69,23,69,23,69,23v,,,,-1,c68,23,68,23,68,22v,,,-1,,-1l69,21v-1,,-1,,-1,c68,21,68,21,67,21v,,,,,-1c67,20,67,19,67,19r1,c68,19,68,19,68,19v,,,,-1,c67,19,66,19,66,18v,,1,-1,1,-1c68,17,68,17,68,18v,-1,,-1,,-1c68,17,68,17,68,17v-1,,-1,-1,-1,-1c67,15,67,15,68,15v,,1,,1,1c69,15,69,15,69,15v,,,-1,,-1c69,13,69,13,70,13v,,,,,1c71,14,71,14,71,13v,,,,,c71,12,71,12,72,12v,,1,,1,1c73,13,73,13,73,13r,c73,13,73,13,73,12v,,1,,1,c75,12,75,12,75,12v,1,,1,,1c75,13,75,13,76,13r,c76,13,76,12,77,12v,,1,1,1,1c78,13,77,14,77,14v,,1,,1,c78,14,78,14,78,14v,-1,,-1,1,-1c79,13,80,13,80,14v,,-1,,-1,1c79,15,80,15,80,15v,-1,,-1,,-1c80,13,79,13,79,12v,-1,1,-2,2,-3l80,9r,c81,9,82,8,81,7v,,-1,,-1,1l80,8r,-2l80,6v,1,1,,2,c82,6,81,5,80,5r,l84,5r,c83,5,82,6,82,6v1,,2,1,2,l84,6r,2l84,8c84,7,83,7,82,7v,1,1,2,2,2l84,9r-1,c84,10,84,11,84,12v,1,,1,,2c84,14,84,14,84,15v,,,,1,c84,14,84,14,84,14v,-1,1,-1,1,-1c85,13,86,13,86,14r,c86,14,86,14,87,14v,,-1,-1,-1,-1c86,13,87,12,87,12v1,,1,1,1,1c88,13,88,13,88,13v,,1,,1,c89,13,89,13,89,12v,,,,1,c90,12,90,12,90,12v,1,,1,,1l91,13r,c91,12,92,12,92,12v1,,1,,1,1c93,13,93,13,93,13v,1,,1,,1c93,13,94,13,94,13v1,,1,,1,1c95,14,95,15,94,15v1,,1,,1,1c95,15,96,15,96,15v,,1,,1,1c97,16,96,17,96,17v,,,,,c96,17,96,17,96,18v,-1,,-1,,-1c97,17,97,18,97,18v,1,,1,-1,1c96,19,96,19,96,19r,l96,19v1,,1,1,1,1c97,21,97,21,96,21v,,,,,c96,21,96,21,95,21r1,c96,21,96,22,96,22v,1,,1,,1c95,23,95,23,95,23v,,,,-1,l95,24r-2,5l93,29r1,2l92,32r,c90,32,85,31,82,31t3,5l87,40r4,-1l89,42r3,3l89,46r,4l85,47r-3,3l82,46,78,45r3,-2l79,39r4,1l85,36xm72,53r2,4l78,56r-2,3l79,62r-4,1l75,67,72,64r-3,3l69,63r-4,l68,60,66,56r4,1l72,53xm80,69r3,6l89,75r-4,5l89,86r-6,l82,92,77,87r-6,4l72,84,66,83r6,-4l70,73r6,2l80,69xm95,52r2,4l101,56r-2,3l101,61r-4,l95,65,93,61r-3,l91,59,90,56r3,l95,52xm95,74l92,72r3,l96,69r2,3l101,72r-2,2l99,77,96,75r-2,2l95,74xe" fillcolor="black" stroked="f" strokeweight="0">
                <v:path arrowok="t" o:connecttype="custom" o:connectlocs="9417,10828;8178,12087;5947,13094;8425,12842;2478,11835;5452,11080;6691,10828;10903,14101;6691,5540;7434,21404;8921,15612;32462,12842;34197,13094;34197,10072;34445,10828;34445,11331;33701,12339;32710,12591;34693,11583;36180,12339;32215,12842;31719,11080;32215,9821;33454,10324;33949,8813;34693,9821;35436,9821;36675,10324;36675,11583;29737,11835;6691,30217;11895,29714;8673,41045;5700,37268;4956,30973;16107,31728;23789,30973;36675,35757;37419,33743;28498,28706;17594,7806;20072,7051;20072,3525;20320,4784;20816,5036;19577,6547;17842,5792;21063,5540;22550,7051;17099,6043;16355,4533;17842,3022;19329,3525;19824,1511;20568,2266;22055,3274;23541,4029;23789,5288;21063,9065;21063,9065;17346,14353;17346,18382;23046,14101" o:connectangles="0,0,0,0,0,0,0,0,0,0,0,0,0,0,0,0,0,0,0,0,0,0,0,0,0,0,0,0,0,0,0,0,0,0,0,0,0,0,0,0,0,0,0,0,0,0,0,0,0,0,0,0,0,0,0,0,0,0,0,0,0,0,0"/>
                <o:lock v:ext="edit" verticies="t"/>
              </v:shape>
              <v:shape id="Freeform 29" o:spid="_x0000_s1050" style="position:absolute;left:2857;top:2540;width:870;height:152;visibility:visible;mso-wrap-style:square;v-text-anchor:top" coordsize="34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" path="m333,47l329,34r-7,12l333,47xm334,49l321,48r-2,3c319,52,318,53,318,54v,1,,2,1,2c320,57,321,57,323,57r,1l311,57r,-1c312,56,313,56,314,55v1,-1,2,-3,4,-5l333,22r1,1l344,53v1,3,2,5,2,5c347,59,348,59,349,60r,1l331,59r1,-1l332,58v2,,3,,3,c336,57,336,57,336,57v,-1,,-1,,-1c336,56,336,55,335,54r-1,-5xm305,54r,1l286,51r1,-1l288,51v1,,2,,3,c291,50,291,50,292,50v,-1,,-2,1,-4l297,23v1,-2,1,-3,1,-3c297,19,297,19,297,18v-1,,-2,,-3,-1l293,17r,-1l312,20r,1l310,21v-1,-1,-2,-1,-2,c307,21,307,21,307,22v-1,,-1,1,-1,3l301,48v,2,,3,,3c301,52,301,52,302,53v,,1,1,2,1l305,54xm281,37r-3,12l247,44r,-1l248,44v1,,2,,2,-1c251,43,251,43,252,42v,,,-1,,-3l256,16v,-2,,-3,,-4c256,12,255,11,255,11v-1,-1,-1,-1,-2,-1l251,10r1,-1l271,12r-1,1l269,12v-1,,-2,,-3,1c266,13,265,13,265,14v,,,1,-1,3l261,39v,2,,3,,4c261,43,261,44,262,44v,,1,1,3,1l268,45v2,1,3,,5,c274,45,276,44,276,42v2,-1,3,-3,4,-6l281,37xm226,29l222,16r-7,11l226,29xm226,31l214,29r-2,3c211,33,211,34,211,35v,1,,2,1,2c212,38,213,38,215,38r,1l203,38r,-1c205,37,206,36,207,36v1,-1,2,-3,3,-5l227,4r1,l236,35v1,3,2,5,2,6c239,42,240,42,241,42r,1l224,41r,-1l224,40v2,,3,,4,c228,39,228,39,228,38r,c228,37,228,37,228,35r-2,-4xm175,3r-1,15l176,18v2,1,4,,5,c182,18,184,17,184,16v1,-1,1,-3,2,-5c186,8,185,6,184,5,182,4,181,3,178,3r-3,xm174,20r,10c174,32,174,33,174,34v,,1,1,1,1c176,36,177,36,179,36r,1l160,36r,-1c162,35,163,35,164,35v,,1,-1,1,-1c165,33,165,32,165,30l166,7v,-2,,-3,,-4c166,3,165,2,165,2v-1,,-2,-1,-4,-1l162,r16,1c182,1,186,1,188,2v2,1,3,2,4,4c194,7,194,9,194,11v,3,-1,5,-3,7c190,19,188,20,186,20r8,12c195,34,196,35,196,36v1,,2,,3,1l199,37r-12,l177,20r-3,xm149,2r1,9l149,12c148,9,148,8,147,7,146,6,145,5,144,5v-1,,-2,,-4,l137,5r3,28c141,34,141,36,141,36v,,1,1,1,1c143,37,144,37,145,37r1,l146,38r-19,2l127,39r2,c130,39,130,39,131,38v,,1,-1,1,-1c132,36,132,35,132,33l129,6r-3,c124,6,122,7,121,8v-1,2,-2,4,-2,7l118,15,117,5,149,2xm104,7r2,12l105,19v-1,-3,-2,-5,-5,-7c98,11,96,10,94,10v-2,1,-3,1,-4,3c89,14,88,15,89,16v,1,,2,1,2c90,19,91,19,92,20v1,1,3,1,6,2c103,24,106,25,108,27v2,1,3,3,3,6c111,36,111,38,109,41v-2,2,-5,4,-9,4c99,45,98,46,97,45v-1,,-2,,-4,c92,45,92,44,91,45v,,-1,,-1,c89,46,89,46,89,47r-1,l86,34r1,c88,37,90,40,92,42v3,1,5,2,8,2c102,43,103,42,104,41v1,-1,2,-2,2,-4c105,36,105,36,105,35v-1,-1,-2,-1,-3,-2c101,32,99,32,97,31,93,30,91,29,89,28,88,27,87,26,85,25v,-1,-1,-3,-1,-5c83,18,84,15,86,13v1,-3,4,-4,7,-5c94,8,95,8,96,8v1,,2,1,4,1c101,9,102,10,102,10v1,-1,1,-1,1,-1c103,9,103,8,103,7r1,xm37,20l55,16r,1l54,17v-1,1,-2,1,-2,1c51,19,51,19,51,20v,,,1,,3l55,41v,3,1,5,2,6c57,48,58,48,59,49v2,,3,,5,c66,49,67,48,68,47v1,-1,2,-3,3,-4c71,41,71,38,70,35l67,20v,-1,,-2,-1,-3c66,16,65,16,65,16v-1,,-2,,-4,l61,15,73,13r,1l73,14v-1,,-2,,-3,1c70,15,69,16,69,17v,,,1,,3l72,33v1,4,1,7,1,9c73,44,72,46,70,48v-2,2,-5,3,-8,4c59,53,56,53,55,52v-3,,-5,-1,-6,-3c48,47,47,45,46,42l43,25c42,23,42,22,42,21v-1,,-1,,-2,-1c40,20,39,20,37,21r,-1xm19,47l13,35,9,48,19,47xm20,48l8,50,7,53c6,55,6,56,6,56v,1,1,2,2,2c8,59,9,59,11,59r,1l,61,,60v1,,2,-1,2,-2c3,57,4,55,5,52l15,23r,l31,50v2,3,3,5,4,5c35,56,36,56,37,56r,1l20,59r,-1l21,58v1,,2,-1,3,-1c24,57,24,56,24,56v,-1,,-1,,-1c24,54,23,54,23,53l20,48xe" fillcolor="black" stroked="f" strokeweight="0">
                <v:path arrowok="t" o:connecttype="custom" o:connectlocs="83256,12242;80514,14241;79268,12492;86995,14990;83505,14490;76027,13491;72537,12742;74033,4497;77772,5247;75030,11992;70045,9244;62317,10743;63564,2748;67303,3248;65059,9744;68051,11243;55338,3997;52845,7995;50602,9494;56833,999;55836,10243;56833,9494;43871,4497;44370,750;43622,8744;40880,8744;41129,500;47860,1499;48857,8994;43373,4997;35895,1249;35396,9244;31657,9744;32156,1499;29165,1249;24927,2998;22933,4997;24927,11243;22185,11742;24927,10993;24179,7745;23182,1999;25675,1749;13461,4247;14208,11742;17449,8744;15205,3748;17200,4247;15455,12991;10469,5247;3241,8744;1745,13241;0,15240;3739,5746;4985,14740;5982,13741" o:connectangles="0,0,0,0,0,0,0,0,0,0,0,0,0,0,0,0,0,0,0,0,0,0,0,0,0,0,0,0,0,0,0,0,0,0,0,0,0,0,0,0,0,0,0,0,0,0,0,0,0,0,0,0,0,0,0,0"/>
                <o:lock v:ext="edit" verticies="t"/>
              </v:shape>
              <v:shape id="Freeform 30" o:spid="_x0000_s1051" style="position:absolute;left:2051;top:1047;width:2501;height:1854;visibility:visible;mso-wrap-style:square;v-text-anchor:top" coordsize="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" path="m213,427v3,,6,2,6,5c219,435,216,438,213,438v-3,,-5,-3,-5,-6c208,429,210,427,213,427t-6,-24c210,403,212,406,212,409v,3,-2,5,-5,5c204,414,201,412,201,409v,-3,3,-6,6,-6m192,414v3,,6,3,6,6c198,423,195,425,192,425v-3,,-6,-2,-6,-5c186,417,189,414,192,414t-43,3c152,417,154,419,154,422v,3,-2,6,-5,6c146,428,143,425,143,422v,-3,3,-5,6,-5m140,430v4,,6,3,6,6c146,439,144,441,140,441v-3,,-5,-2,-5,-5c135,433,137,430,140,430t-16,5c127,435,129,437,129,440v,3,-2,6,-5,6c120,446,118,443,118,440v,-3,2,-5,6,-5m128,418v3,,5,3,5,6c133,427,131,430,128,430v-3,,-6,-3,-6,-6c122,421,125,418,128,418m108,398v3,,5,2,5,5c113,406,111,409,108,409v-3,,-6,-3,-6,-6c102,400,105,398,108,398t-15,1c96,399,99,402,99,405v,3,-3,6,-6,6c90,411,87,408,87,405v,-3,3,-6,6,-6m88,386v3,,5,2,5,5c93,394,91,397,88,397v-3,,-6,-3,-6,-6c82,388,85,386,88,386m77,400v3,,6,3,6,6c83,409,80,411,77,411v-3,,-6,-2,-6,-5c71,403,74,400,77,400m70,382v4,,6,3,6,6c76,391,74,393,70,393v-3,,-5,-2,-5,-5c65,385,67,382,70,382m56,394v3,,6,3,6,6c62,403,59,405,56,405v-3,,-5,-2,-5,-5c51,397,53,394,56,394t110,c160,391,155,388,149,387v-6,-1,-11,-1,-17,-1c129,386,126,384,123,384v4,3,7,7,10,9c136,395,139,396,142,396v4,1,8,1,12,1c158,396,162,395,166,394m88,357v5,4,10,8,14,14c106,375,107,381,110,387v2,3,4,5,7,8c112,393,107,392,103,389v-3,-2,-6,-4,-7,-7c93,378,91,374,90,370v-1,-4,-1,-9,-2,-13m102,417v-5,3,-10,7,-15,9c83,428,78,428,74,428v-4,,-7,-2,-10,-2c61,426,59,426,56,426v4,-2,9,-5,13,-7c73,418,77,417,81,417v4,,9,1,13,1c97,418,99,417,102,417t14,8c110,427,104,428,99,431v-4,2,-7,5,-10,9c87,442,86,446,84,449v-1,2,-3,4,-5,6c84,453,89,451,93,449v4,-2,7,-5,10,-8c105,438,107,434,110,431v2,-2,4,-4,6,-6m84,274v4,-1,8,-2,12,-2c101,273,105,273,109,276v4,2,7,6,11,9c123,287,126,289,129,291v-4,,-9,,-13,-1c112,289,108,287,105,285v-4,-2,-6,-5,-10,-7c91,276,87,275,84,274t18,-25c106,250,110,250,114,252v5,1,9,3,12,6c130,261,131,266,134,269v2,3,5,6,7,9c137,276,132,276,128,274v-3,-2,-6,-5,-9,-8c116,263,114,260,111,257v-3,-3,-6,-5,-9,-8m124,187v3,3,6,5,9,9c135,200,138,204,139,208v1,5,-1,9,-1,14c138,226,139,229,139,233v-2,-4,-6,-7,-8,-10c130,219,129,215,128,211v,-4,,-8,-1,-12c126,195,125,191,124,187t54,175c183,358,186,354,191,351v3,-3,8,-5,12,-6c208,345,214,347,219,347v-5,3,-10,6,-15,9c201,357,198,360,195,360v-3,1,-7,-1,-11,-1c182,360,180,361,178,362m113,216v3,,5,2,5,5c118,224,116,227,113,227v-3,,-6,-3,-6,-6c107,218,110,216,113,216t76,115c192,331,195,333,195,336v,3,-3,6,-6,6c186,342,184,339,184,336v,-3,2,-5,5,-5m199,294v3,,6,2,6,5c205,302,202,305,199,305v-3,,-5,-3,-5,-6c194,296,196,294,199,294t-17,c185,294,188,296,188,300v,3,-3,5,-6,5c179,305,177,303,177,300v,-4,2,-6,5,-6m194,278v3,,5,2,5,5c199,286,197,289,194,289v-3,,-6,-3,-6,-6c188,280,191,278,194,278t-18,1c179,279,181,282,181,285v,3,-2,5,-5,5c173,290,170,288,170,285v,-3,3,-6,6,-6m161,321v3,,5,2,5,5c166,329,164,332,161,332v-3,,-6,-3,-6,-6c155,323,158,321,161,321m146,306v3,,5,2,5,5c151,314,149,317,146,317v-3,,-6,-3,-6,-6c140,308,143,306,146,306t-12,13c137,319,140,322,140,325v,3,-3,6,-6,6c131,331,129,328,129,325v,-3,2,-6,5,-6m131,304v3,,5,3,5,6c136,313,134,315,131,315v-3,,-6,-2,-6,-5c125,307,128,304,131,304t-12,11c122,315,125,317,125,320v,3,-3,5,-6,5c117,325,114,323,114,320v,-3,3,-5,5,-5m96,287v3,,6,3,6,6c102,296,99,298,96,298v-3,,-5,-2,-5,-5c91,290,93,287,96,287t47,-43c145,244,148,246,148,249v,3,-3,6,-5,6c140,255,137,252,137,249v,-3,3,-5,6,-5m128,244v3,,5,2,5,5c133,252,131,255,128,255v-3,,-6,-3,-6,-6c122,246,125,244,128,244m114,234v3,,5,2,5,5c119,242,117,245,114,245v-3,,-6,-3,-6,-6c108,236,111,234,114,234t14,-6c132,228,134,231,134,234v,3,-2,5,-6,5c125,239,123,237,123,234v,-3,2,-6,5,-6m147,227v3,,6,3,6,6c153,236,150,238,147,238v-3,,-5,-2,-5,-5c142,230,144,227,147,227t54,394c204,621,206,623,206,626v,3,-2,5,-5,5c198,631,196,629,196,626v,-3,2,-5,5,-5m218,624v3,,5,2,5,5c223,632,221,634,218,634v-2,,-5,-2,-5,-5c213,626,216,624,218,624m203,578v3,,5,2,5,5c208,585,206,588,203,588v-3,,-5,-3,-5,-5c198,580,200,578,203,578t30,10c235,588,238,591,238,593v,3,-3,5,-5,5c230,598,228,596,228,593v,-2,2,-5,5,-5m111,574v2,,4,2,4,5c115,582,113,584,111,584v-3,,-6,-2,-6,-5c105,576,108,574,111,574t14,-8c127,566,130,569,130,571v,3,-3,5,-5,5c122,576,120,574,120,571v,-2,2,-5,5,-5m119,547v2,,4,3,4,5c123,555,121,557,119,557v-3,,-5,-2,-5,-5c114,550,116,547,119,547m68,543v3,,5,3,5,5c73,551,71,553,68,553v-3,,-5,-2,-5,-5c63,546,65,543,68,543t-9,13c61,556,64,558,64,561v,3,-3,5,-5,5c56,566,54,564,54,561v,-3,2,-5,5,-5m41,555v3,,5,2,5,5c46,563,44,565,41,565v-3,,-5,-2,-5,-5c36,557,38,555,41,555m32,541v3,,5,2,5,5c37,549,35,551,32,551v-3,,-5,-2,-5,-5c27,543,29,541,32,541t18,-2c53,539,55,541,55,543v,3,-2,5,-5,5c47,548,45,546,45,543v,-2,2,-4,5,-4m187,563v3,,5,2,5,5c192,571,190,573,187,573v-3,,-5,-2,-5,-5c182,565,184,563,187,563t92,-62c282,501,284,504,284,506v,3,-2,5,-5,5c277,511,274,509,274,506v,-2,3,-5,5,-5m218,532v2,,4,3,4,5c222,540,220,542,218,542v-3,,-5,-2,-5,-5c213,535,215,532,218,532t-19,-1c202,531,204,533,204,536v,3,-2,5,-5,5c196,541,194,539,194,536v,-3,2,-5,5,-5m194,514v3,,5,2,5,5c199,522,197,524,194,524v-3,,-5,-2,-5,-5c189,516,191,514,194,514t17,3c213,517,216,519,216,522v,3,-3,5,-5,5c208,527,206,525,206,522v,-3,2,-5,5,-5m206,561v3,,5,3,5,5c211,569,209,571,206,571v-3,,-5,-2,-5,-5c201,564,203,561,206,561t-23,17c185,578,188,580,188,583v,2,-3,5,-5,5c180,588,178,585,178,583v,-3,2,-5,5,-5m208,637v2,,5,2,5,5c213,645,210,647,208,647v-3,,-5,-2,-5,-5c203,639,205,637,208,637t-42,-8c170,623,173,617,178,612v5,-4,10,-7,15,-10c197,601,202,600,205,599v2,,3,,5,c208,600,206,601,204,602v-8,9,-6,9,-18,15c182,619,178,620,174,622v-3,2,-5,5,-8,7m232,634v-1,6,-1,12,-4,17c226,656,222,659,218,662v-3,2,-7,2,-10,3c206,666,205,666,204,666v8,-10,14,-16,24,-25c230,639,231,636,232,634t47,-37c273,601,269,606,263,609v-5,2,-11,2,-16,1c244,610,240,607,237,606v-2,-1,-3,-1,-4,-2c235,604,237,604,239,603v9,-4,8,-6,20,-5c262,599,266,600,270,600v3,,6,-2,9,-3m112,532v7,3,14,4,20,7c136,541,138,544,141,547v2,2,4,4,6,5c149,554,151,554,154,555v-4,,-8,,-12,c138,554,134,553,131,551v-3,-2,-4,-5,-6,-7c123,542,122,540,120,538v-2,-2,-5,-4,-8,-6m64,521v7,4,13,7,19,12c86,536,88,539,90,543v2,2,3,5,5,7c96,552,99,553,101,554v-4,-1,-8,-2,-12,-3c85,549,82,547,79,544v-2,-2,-3,-5,-4,-8c73,534,73,531,71,529v-2,-3,-4,-6,-7,-8m246,639v5,7,10,13,13,20c261,663,261,667,262,671v,3,,6,1,9c264,682,266,684,267,686v-3,-2,-7,-5,-9,-8c255,675,252,671,251,667v-2,-3,-1,-6,-1,-9c250,655,250,653,250,650v-1,-4,-3,-7,-4,-11m144,573v-7,4,-14,7,-20,12c121,588,119,592,117,595v-2,3,-3,5,-5,7c110,604,107,605,105,607v4,-1,9,-2,12,-4c121,602,125,599,128,596v3,-2,3,-5,5,-8c134,586,135,583,136,581v2,-3,5,-6,8,-8m351,422v-3,,-5,2,-5,5c346,430,348,432,351,432v3,,5,-2,5,-5c356,424,354,422,351,422t9,-14c357,408,355,411,355,414v,3,2,5,5,5c363,419,366,417,366,414v,-3,-3,-6,-6,-6m371,423v-3,,-6,2,-6,5c365,431,368,434,371,434v2,,5,-3,5,-6c376,425,373,423,371,423t3,-35c371,388,369,390,369,393v,3,2,5,5,5c377,398,379,396,379,393v,-3,-2,-5,-5,-5m361,380v-3,,-5,3,-5,6c356,389,358,391,361,391v3,,6,-2,6,-5c367,383,364,380,361,380t13,1c377,376,381,371,382,366v2,-5,2,-10,2,-14c383,347,380,342,379,337v-1,4,-1,7,-2,11c376,351,374,353,373,356v,2,-1,4,-1,6c373,368,374,375,374,381m404,272v1,1,1,-2,1,-3c406,268,406,270,407,270v,,1,-1,1,-1c407,268,407,267,406,266v-1,-1,-1,-2,-1,-3c405,262,405,262,405,261v,,,,-1,c404,261,403,261,403,261v,1,,2,,2c403,264,402,266,402,267v-1,,-1,1,-1,1c400,269,400,270,401,270v,,1,-2,1,-1c404,269,403,272,404,272t,70c405,342,405,339,405,338v1,-1,1,1,2,1c407,339,408,338,408,338v-1,-1,-1,-2,-2,-3c405,334,405,333,405,332v,-1,,-1,,-2c405,329,405,329,404,329v,,-1,,-1,1c403,331,403,331,403,332v,1,-1,2,-1,4c401,336,401,337,401,338v-1,,-1,1,,1c401,339,402,337,402,338v2,1,1,3,2,4m416,387v1,,,-3,1,-4c418,383,418,384,419,384v,,1,,,-1c419,382,418,382,418,381v,-1,-1,-2,-1,-3c417,377,417,376,417,375v,,-1,,-1,c416,375,415,375,415,375v,1,,2,,3c415,379,414,380,414,381v-1,1,-1,1,-2,2c412,383,412,384,413,384v,,1,-1,1,-1c415,384,415,387,416,387t33,24c450,411,449,408,450,408v1,-1,1,,1,c452,408,452,408,452,408v,-1,-1,-2,-1,-2c450,405,450,404,450,403v,-1,,-2,,-2c450,401,449,401,449,401v,,-1,,-1,c448,401,448,402,448,403v,1,,2,-1,3c447,406,446,407,446,407v,1,,1,,1c447,408,447,407,448,407v1,1,,4,1,4m497,441v1,,1,-3,1,-3c499,437,499,438,499,438v1,,1,,1,c500,437,499,436,499,436v-1,-1,-1,-2,-1,-3c498,432,498,431,498,431v,,,,-1,c497,431,497,431,497,431v-1,1,-1,1,-1,2c496,434,496,435,495,436v,,-1,1,-1,1c494,438,494,438,494,438v1,1,1,-1,2,-1c497,438,496,441,497,441t48,-30c547,411,546,408,547,408v,-1,,,1,c548,408,548,408,548,408v,-1,-1,-2,-1,-2c547,405,547,404,546,403v,-1,1,-2,,-2c546,401,546,401,545,401v,,,,,c544,401,545,402,544,403v,1,,2,-1,3c543,406,542,407,542,407v,1,,1,1,1c543,408,543,407,544,407v1,1,,4,1,4m586,387v1,,,-3,1,-4c587,383,588,384,588,384v1,,1,,1,-1c589,382,588,382,588,381v-1,-1,-1,-2,-1,-3c587,377,587,376,587,375v,,-1,,-1,c585,375,585,375,585,375v,1,,2,,3c584,379,584,380,583,381v,1,-1,1,-1,2c582,383,582,384,582,384v1,,2,-1,2,-1c585,384,584,387,586,387t7,-45c594,342,593,339,594,338v1,-1,1,1,2,1c596,339,597,338,597,338v-1,-1,-2,-2,-2,-3c594,334,594,333,594,332v,-1,,-1,,-2c594,329,593,329,593,329v,,-1,,-1,1c592,331,592,331,592,332v,1,-1,2,-1,4c590,336,590,337,589,338v,,,1,1,1c590,339,591,337,591,338v2,1,1,3,2,4m593,272v1,1,,-2,1,-3c595,268,595,270,596,270v,,1,-1,1,-1c596,268,595,267,595,266v-1,-1,-1,-2,-1,-3c594,262,594,262,594,261v,,-1,,-1,c593,261,592,261,592,261v,1,,2,,2c592,264,591,266,591,267v-1,,-1,1,-2,1c589,269,589,270,590,270v,,1,-2,1,-1c593,269,592,272,593,272m404,213v1,,,-2,1,-3c405,210,405,211,406,211v,,1,-1,1,-1c406,209,405,209,405,208v,-1,,-2,,-3c404,204,405,204,404,203v,,,,,c403,203,403,203,403,203v,1,,2,,2c402,206,402,207,401,208v,1,,1,,2c400,210,400,211,401,211v,,1,-2,1,-1c403,211,402,213,404,213t186,c591,213,591,211,591,210v1,,1,1,2,1c593,211,593,210,593,210v,-1,-1,-1,-1,-2c592,207,592,206,591,205v,-1,,-1,,-2c591,203,591,203,590,203v,,,,,c589,204,590,205,589,205v,1,,2,-1,3c588,209,588,209,587,210v,,,1,1,1c588,211,589,209,589,210v1,1,,3,1,3m545,213v2,,1,-2,2,-3c547,210,547,211,548,211v,,,-1,,-1c548,209,547,209,547,208v,-1,,-2,-1,-3c546,204,547,204,546,203v,,,,-1,c545,203,545,203,545,203v-1,1,,2,-1,2c544,206,544,207,543,208v,1,-1,1,-1,2c542,210,542,211,543,211v,,,-2,1,-1c545,211,544,213,545,213t-96,c450,213,449,211,450,210v1,,1,1,1,1c452,211,452,210,452,210v,-1,-1,-1,-1,-2c450,207,450,206,450,205v,-1,,-1,,-2c450,203,449,203,449,203v,,-1,,-1,c448,204,448,205,448,205v,1,,2,-1,3c447,209,446,209,446,210v,,,1,,1c447,211,447,209,448,210v1,1,,3,1,3m497,213v1,,1,-2,1,-3c499,210,499,211,499,211v1,,1,-1,1,-1c500,209,499,209,499,208v-1,-1,-1,-2,-1,-3c498,204,498,204,498,203v,,,,-1,c497,203,497,203,497,203v-1,1,-1,2,-1,2c496,206,496,207,495,208v,1,-1,1,-1,2c494,210,494,211,494,211v1,,1,-2,2,-1c497,211,496,213,497,213m397,317v1,,3,,4,-1c402,316,404,314,405,313v1,-2,2,-4,3,-7c409,302,409,299,409,295v,-1,-1,-2,-1,-3c407,290,408,287,408,285v-2,-3,-5,-7,-7,-10c400,273,398,272,397,271r,-42l397,199r,l399,199v,,-1,,-1,l427,199r,l427,199r3,c432,199,433,200,434,201v3,1,5,3,7,5c441,203,441,201,441,199r11,c455,200,458,201,461,202v-1,-1,-1,-2,-1,-3l601,199r,154c603,376,592,391,577,399r-79,47l421,395v-15,-9,-23,-23,-24,-42l397,317xm586,214r,136c586,358,585,366,581,373v-3,4,-7,9,-13,12l498,427,434,386v-7,-5,-12,-10,-16,-16c415,364,413,357,412,350r,-136l586,214xm519,698v-1,,-2,-1,-3,-1c513,695,510,693,508,691v-2,-2,-3,-3,-4,-5c507,687,509,687,512,687v1,1,2,1,2,1c516,692,517,695,519,698m502,682v3,-2,6,-3,8,-6c510,677,510,677,511,678v,2,1,4,1,5c509,683,505,683,502,682m485,668v-1,4,-2,8,-3,11c481,679,481,680,481,680v2,,4,-1,6,-1c488,678,489,676,490,674v-2,-2,-3,-4,-5,-6m420,707v-5,,-13,,-19,1c397,709,393,712,388,713v-3,,-7,,-10,c380,715,381,716,383,717v-1,2,-2,3,-3,5c384,720,387,719,391,718v5,-1,9,-1,14,-3c410,713,415,711,420,707t13,-5c437,700,442,698,446,696v3,-1,7,-2,11,-3c459,694,461,695,463,696v-3,1,-7,4,-11,5c449,702,446,702,442,703v-3,,-6,-1,-9,-1m469,684v-4,-1,-7,-3,-11,-4c456,679,454,679,452,678v-1,-1,-1,-2,-1,-4c451,672,450,669,451,666v2,-3,4,-6,7,-8c463,656,468,656,472,655v-1,-1,-1,-3,-2,-3c468,651,465,650,463,651v-3,,-6,2,-8,3c452,656,451,659,449,662v-1,3,-3,7,-3,11c445,675,444,678,445,681v1,2,3,2,5,3c452,685,455,687,458,688v6,3,9,6,17,2c477,689,479,689,480,688v2,-2,4,-5,6,-8c482,683,472,686,469,684t45,c516,684,520,686,522,686v4,,7,,11,-1c536,685,538,685,541,683v2,,4,-2,5,-4c547,677,548,674,548,671v,-2,-1,-3,-1,-5c546,663,545,661,543,658v2,1,4,2,5,4c549,663,552,665,552,667v1,3,1,6,,9c552,678,550,680,549,682v-2,2,-5,3,-7,5c540,688,538,688,536,688v-2,1,-5,1,-8,1c524,689,519,688,516,688v-1,-2,-2,-3,-2,-4m532,653v-1,-1,-4,-2,-6,-1c524,652,522,654,520,655v-3,3,-6,5,-9,8c509,665,508,668,507,670v-5,4,-7,8,-9,12c501,680,504,678,507,676v2,-2,4,-5,6,-8c515,666,516,664,518,662v2,-2,4,-5,7,-6c527,654,530,654,532,653t-4,39c531,695,534,698,537,701v4,2,7,4,11,5c551,707,555,707,559,707v-2,-1,-3,-3,-5,-5c552,700,549,698,546,696v-2,-1,-4,-2,-6,-2c537,692,535,692,533,692v-2,-1,-4,,-5,m571,712v5,2,10,4,16,6c591,719,595,719,599,720v5,1,10,2,15,3c611,724,610,725,608,725v-2,,-5,,-7,c604,727,608,729,611,731v-3,,-6,-1,-9,-1c598,728,595,727,592,726v-4,-2,-7,-3,-10,-4c580,721,577,719,575,718v-2,-2,-3,-4,-4,-6m492,686v-2,3,-4,5,-6,8c484,697,482,699,480,702v-1,2,-2,4,-3,6c476,709,476,711,476,713v,2,2,3,3,4c480,715,481,714,481,712v1,-3,2,-6,3,-8c486,701,487,698,489,696v1,-3,2,-5,3,-8c492,687,492,686,492,686t-15,34c479,721,482,723,485,724v2,,3,,6,c493,723,495,722,498,722v1,,3,,5,c505,722,507,722,509,722v2,,3,1,5,1c515,723,517,723,518,723v1,-1,3,-2,4,-3c522,721,523,722,523,723v,2,,4,,5c522,729,521,730,520,731v-2,,-3,1,-5,1c513,732,511,731,509,731v-2,,-4,,-5,c502,731,501,732,500,732v-2,,-3,1,-5,1c493,733,491,734,489,734v-2,,-4,,-6,-1c482,733,481,733,480,732v-1,-1,-2,-3,-2,-5c477,725,477,723,477,720t35,-24c514,697,516,698,517,700v1,1,2,2,3,3c521,705,521,706,522,708v1,1,2,3,2,4c524,713,523,715,523,715v-1,1,-2,1,-3,1c520,715,520,714,520,712v,-1,,-3,-1,-5c518,706,518,704,517,703v-1,-1,-2,-2,-3,-3c513,699,513,697,512,696t12,21c525,718,526,720,526,722v,2,-1,3,,5c526,727,527,727,528,727v-1,-1,2,-3,3,-3c531,722,530,721,529,719v-1,-1,-2,-2,-3,-3c526,716,525,717,524,717m498,674v-1,2,-2,4,-4,6c493,680,493,679,492,678v,-1,,-2,1,-3c494,674,494,674,495,674v1,-1,2,,3,m497,642v9,,21,1,33,2c541,645,552,647,563,649v11,2,22,4,33,7c616,661,632,662,651,664v6,2,14,,21,c677,664,682,663,687,661v3,-1,5,-4,6,-6c698,645,699,633,702,623v1,-4,2,-13,3,-18c685,616,660,616,638,611v-17,-4,-33,-8,-50,-11c573,597,558,594,543,593v-15,-1,-30,-1,-44,-1c485,592,470,591,455,592v-15,,-30,2,-46,5c392,599,376,604,359,607v-11,2,-21,4,-32,5c321,612,316,611,310,610v-3,,-7,-1,-10,-3c297,606,295,604,292,602v1,5,2,9,3,14c295,621,296,625,296,630v1,6,2,12,2,17c299,651,298,654,300,657v1,3,3,6,5,7c310,666,315,667,321,667v6,1,13,,19,-1c350,664,360,662,370,660v9,-2,19,-5,29,-7c409,651,420,648,431,646v11,-1,23,-3,34,-3c477,642,488,642,497,642m686,580v3,,5,-1,7,1c695,582,696,585,696,588v-1,3,-2,5,-3,7c690,597,687,597,684,597v1,-5,2,-12,2,-17m690,600r-1,7c683,609,679,609,673,610v,-5,-2,-9,-2,-13c675,599,688,603,690,600t5,5c701,602,704,603,710,594v3,-5,2,-11,1,-14c708,570,700,567,692,566v-15,-3,-22,8,-22,16c670,592,673,594,680,596v,-3,1,-4,1,-7c681,585,681,580,682,577v3,-1,5,-1,8,c694,577,701,579,701,585v-1,7,-5,13,-6,20m314,574v-3,,-6,,-7,1c304,577,303,579,303,582v-1,2,,4,1,6c307,590,310,589,313,590v,-5,,-10,1,-16m303,590v,4,,9,1,13c306,604,308,605,311,606v3,,7,1,11,1c322,602,322,598,322,594v-2,,-5,,-8,c312,594,310,594,308,593v-2,-1,-4,-2,-5,-3m300,601v-3,-2,-7,-3,-9,-6c290,592,289,589,289,586v,-3,,-6,1,-9c291,574,293,570,296,568v3,-2,7,-2,11,-3c310,565,313,565,316,566v3,1,7,2,10,5c327,573,328,576,328,578v,4,,7,-2,10c324,590,321,590,318,592v,-4,,-7,,-10c318,579,319,576,319,573v-3,,-5,-2,-8,-2c307,571,304,572,301,574v-2,2,-3,3,-4,6c297,584,298,589,299,593v,3,,6,1,8m495,687v-4,5,-5,11,-7,17c486,708,483,711,482,715v,2,-1,4,1,5c486,722,489,721,492,721v3,,6,-2,8,-2c505,719,509,721,513,720v2,,4,-2,5,-4c519,714,519,711,518,709v-1,-3,-4,-5,-6,-7c509,699,507,696,504,692v-1,-2,-1,-5,-3,-6c499,685,497,685,495,687t20,-17c517,668,518,665,520,663v2,-2,5,-5,9,-7c532,655,536,656,539,657v2,2,4,6,4,9c544,669,545,673,543,676v-1,3,-4,5,-6,6c534,683,530,684,526,684r-5,c520,681,518,677,517,674v-1,-2,-1,-3,-2,-4m473,680v1,-2,2,-4,3,-6c477,671,479,667,480,663v-2,-2,-4,-4,-6,-6c473,656,469,658,468,658v-5,2,-8,2,-11,5c454,665,452,672,453,675v,3,3,1,6,3c463,680,468,680,473,680t28,-10c500,670,499,670,498,670v-2,1,-3,1,-5,2c491,669,488,667,486,665v2,-7,3,-13,5,-19c493,646,495,646,497,646r7,c505,652,506,658,507,663v-2,3,-4,5,-6,7m499,520v1,1,2,2,3,3c504,526,505,528,507,530v-1,2,-1,4,-2,7c502,545,501,555,499,564v-1,-9,-3,-19,-6,-27c493,534,492,532,491,530v2,-2,4,-4,5,-7c497,522,498,521,499,520m397,297v1,2,1,3,2,5c399,304,399,306,398,308v,1,-1,2,-1,3l397,297xm393,267v-1,,-1,-1,-2,-2c389,262,388,259,385,256v-1,-2,-4,-4,-6,-6c379,249,378,248,379,247v,-2,1,-5,2,-8c381,238,381,236,382,234v1,-2,4,-3,6,-5c389,228,389,226,391,225v,-1,1,-1,2,-1l393,267xm495,587v1,-2,,-5,,-7c495,574,493,569,491,563v-3,-7,-7,-13,-12,-19c475,539,470,534,465,530v-1,-2,-3,-3,-4,-4c460,528,460,530,459,532v-1,3,-2,7,-4,10c453,545,450,547,447,549v-3,2,-6,4,-9,5c435,555,431,555,428,555v-4,1,-8,,-12,-1c414,553,411,552,409,550v-2,-1,-5,-3,-7,-6c401,542,399,539,399,536v-1,-3,-1,-7,,-11c399,522,401,520,403,518v2,-2,4,-4,6,-5c412,511,415,511,418,511v3,,5,1,7,2c427,514,428,516,430,518v,1,2,3,1,4c430,524,428,523,426,523v-1,-1,-2,-3,-4,-4c420,518,418,518,416,518v-2,,-5,1,-7,2c408,521,406,523,405,525v,2,-1,5,,8c405,535,406,538,407,541v2,2,5,4,8,6c418,548,421,549,425,549v3,,7,-1,11,-2c439,545,443,543,445,540v3,-2,5,-6,6,-9c452,527,453,523,452,519v-1,-1,-3,-2,-5,-4c440,511,434,508,427,506v-8,-3,-17,-6,-26,-7c401,499,401,498,401,498v-4,1,-8,2,-11,4c388,503,386,504,384,505v-2,3,-4,6,-6,10c377,518,376,521,376,525v,2,,6,,8c377,535,378,538,378,540v1,3,1,7,,11c376,557,374,563,372,568v,-4,,-8,-1,-12c371,553,369,550,368,547v-1,-3,-1,-6,-1,-8c368,535,369,531,371,527v1,-5,3,-10,5,-14c379,509,381,505,385,502v2,-2,5,-3,9,-5c391,497,389,497,387,496v-3,1,-7,2,-9,4c373,502,368,504,365,508v-4,4,-7,9,-10,14c353,527,352,532,350,537v,5,-1,10,-1,15c350,560,351,567,353,574v,1,,1,,1c357,576,360,577,364,577v3,1,7,1,10,2c377,581,380,583,383,585v2,1,3,3,5,4c383,589,378,589,373,588v-2,-1,-5,-3,-8,-4c363,582,362,580,360,579v-2,-1,-5,-2,-7,-2c355,583,358,588,360,594v-2,-3,-6,-7,-8,-11c352,582,351,581,351,579v-1,1,-1,2,-1,3c349,586,350,591,349,594v-1,3,-5,5,-8,8c340,603,338,605,336,606v5,,10,-1,15,-2c360,602,370,600,379,598v10,-2,19,-4,29,-5c418,591,429,590,440,589v10,-1,19,-2,29,-2c478,587,487,587,495,587m335,387v2,-5,4,-11,6,-16c342,365,344,359,345,353v1,-6,1,-11,2,-16c347,333,346,329,347,325v,-3,3,-5,4,-8c354,310,357,303,359,296v2,-5,3,-10,5,-15c365,278,366,274,367,271v6,3,11,5,17,8c386,281,389,282,391,285v1,2,1,4,2,6l393,356v1,9,4,17,8,24c405,388,412,394,420,399r77,51l583,399v7,-4,12,-9,16,-15c604,376,605,366,605,356r,-82c606,280,608,285,610,290v5,9,12,17,19,25c631,318,635,321,638,323v2,1,5,,6,1c651,328,656,334,663,338v4,-1,8,,13,1c679,339,680,336,682,336v2,,4,-2,5,c690,340,693,344,694,348v1,3,1,7,1,10c693,365,691,372,689,378v-15,6,-41,16,-52,22c629,404,619,409,610,414v-9,6,-18,11,-26,17c575,437,567,443,559,451v,,-1,1,-2,1c558,450,559,448,559,445v1,-2,1,-6,1,-8c559,434,557,431,557,428v-1,-2,-1,-4,-1,-6c556,420,556,418,556,416v-2,3,-5,7,-6,11c549,430,550,433,550,436v,2,1,5,2,7c553,445,556,447,556,449v,2,,4,-1,6c549,461,544,468,539,475v-7,10,-15,20,-20,31c515,512,512,518,509,525v-1,-1,-2,-1,-3,-2c504,521,503,520,501,518v2,-2,4,-4,5,-7c509,508,512,504,515,499v2,-4,4,-8,5,-12c522,483,522,478,524,474v,-4,3,-6,3,-9c528,460,528,456,527,452v,-6,-3,-10,-4,-15c521,440,520,442,519,445v-1,3,-2,6,-2,10c517,457,517,459,517,462v,2,1,5,2,8c519,472,519,474,519,476v,2,,5,,7c518,486,517,488,517,490v-2,3,-3,6,-5,9c510,503,506,508,503,512v-1,1,-3,3,-4,4c498,515,496,513,495,512v-3,-4,-6,-9,-9,-13c484,496,483,493,482,490v-1,-2,-2,-4,-2,-7c479,481,479,478,479,476v,-2,,-4,1,-6c480,467,481,464,481,462v,-3,,-5,,-7c481,451,480,448,479,445v,-3,-2,-5,-4,-8c474,442,472,446,471,452v-1,4,-1,8,,13c472,468,473,470,474,474v2,4,2,9,4,13c479,491,481,495,483,499v3,5,6,9,9,12c494,514,495,516,497,518v-1,2,-3,3,-5,5c491,524,490,524,489,525v-3,-7,-6,-13,-10,-19c474,495,467,485,460,475v-6,-7,-11,-14,-17,-20c442,453,442,451,442,449v,-2,3,-4,4,-6c447,441,448,438,448,436v,-3,1,-6,,-9c447,423,444,419,442,416v,2,1,4,,6c442,424,442,426,441,428v,3,-2,6,-2,9c438,439,438,443,439,445v,3,1,5,2,7c440,452,440,451,439,451v-7,-8,-17,-14,-25,-20c405,425,396,420,387,414v-9,-5,-17,-10,-26,-14c352,395,344,391,335,387t482,50c820,438,822,440,825,442v4,3,7,12,11,15c830,454,828,452,822,451v-12,-3,-14,-14,-21,-24c800,426,799,425,798,424v8,3,14,11,19,13m931,569v3,,5,1,7,2c942,574,945,577,949,580v3,2,7,5,10,7c957,587,956,586,954,586v-2,,-3,,-5,c945,586,943,586,939,585v-8,-2,-11,-4,-16,-10c920,573,918,570,915,569v5,-1,11,-2,16,m684,501v,-1,,-1,1,-1c693,490,700,486,715,486v8,,14,3,22,5c733,491,729,491,726,492v-5,1,-8,1,-13,3c703,499,704,498,692,499r-8,2xm732,522v5,-3,11,-8,16,-10c752,510,757,511,761,510v2,,5,,8,c772,509,774,509,776,508v-3,3,-5,5,-9,7c764,518,760,520,756,521v-3,1,-6,,-9,c742,521,738,521,732,522m540,690v4,2,8,5,12,7c557,701,560,704,564,707v5,2,9,3,13,5c583,714,589,715,594,717v5,1,9,2,13,3c612,721,616,722,620,723v-2,,-4,1,-6,2c612,726,610,726,608,727v3,2,6,5,9,8c615,734,612,734,609,733v-4,-1,-8,-2,-12,-3c592,728,588,727,584,725v-4,-2,-8,-4,-11,-6c570,717,567,714,565,711v-2,,-4,-1,-5,-1c556,709,552,709,549,708v-3,-1,-5,-2,-8,-3c538,703,535,701,532,699v-1,-1,-3,-2,-5,-4c528,698,530,700,531,703v5,10,10,20,16,29c549,736,553,739,556,742v-3,-1,-6,-2,-9,-3c545,739,542,741,541,739v-3,-4,-6,-9,-9,-14c528,729,523,733,518,735v-3,1,-7,-1,-11,-1c505,734,503,734,500,734v-3,1,-8,2,-11,2c485,737,481,736,479,734v-3,-2,-4,-5,-5,-8c473,722,473,718,474,713v,-3,1,-6,3,-9c479,699,484,695,487,690v2,-2,3,-4,4,-6c490,683,489,683,488,682r,1c484,688,479,692,474,695v-2,4,-4,8,-7,12c461,718,456,729,448,738v-1,2,-4,,-6,c439,738,436,740,433,740v3,-3,7,-5,9,-9c449,722,454,713,460,703v,,1,-2,1,-2c455,703,448,705,442,706v-5,1,-9,,-14,c424,709,421,712,417,714v-6,3,-11,5,-17,6c395,722,390,722,385,723v-2,,-4,,-6,c376,724,373,725,370,727r8,-9l367,712v4,,8,,12,c384,711,389,708,394,707v6,-1,11,-2,17,-2c416,704,421,705,426,705v6,-4,11,-8,18,-11c447,692,451,691,454,690v-3,-2,-7,-3,-10,-5c443,684,441,683,441,681v,-5,2,-10,4,-15c447,661,449,656,452,651v1,-1,4,-1,6,-2c461,649,465,649,469,649v2,1,5,2,7,4c478,654,480,656,481,658v1,-4,2,-8,3,-12c471,647,455,647,440,649v-10,2,-22,4,-32,6c398,657,389,659,379,661v-9,3,-19,5,-28,7c345,669,340,670,334,671v-3,,-6,1,-9,1c320,671,315,671,310,670v-3,-1,-7,-2,-9,-3c299,666,297,664,296,662v-1,-2,-2,-4,-2,-7c294,652,294,648,294,645v,-4,,-7,-1,-10c286,638,266,638,257,636v-4,-1,-7,-3,-11,-5c245,631,244,630,242,629v2,,5,1,7,1c261,628,259,625,273,628v4,1,7,4,11,5c287,633,290,634,293,634v,-1,,-3,,-4c291,621,289,612,287,603v-1,-5,-3,-10,-3,-16c283,584,284,581,285,578v2,-3,3,-6,6,-9c293,567,295,565,298,564v4,-2,8,-2,12,-2c314,562,318,563,321,564v3,2,6,4,8,6c331,572,333,575,333,578v,3,-1,6,-2,9c330,590,328,592,327,595v-1,4,-1,8,-2,12c328,607,331,607,334,607r1,c336,603,337,600,338,597v1,-3,4,-6,6,-9c346,584,348,580,350,577v,-3,-1,-5,-1,-7c348,563,346,556,346,549v,-6,1,-13,3,-19c351,524,354,517,358,512v3,-5,8,-9,12,-12c373,498,376,497,380,496r-1,c372,495,365,495,358,496v-7,1,-13,2,-19,4c331,502,324,505,316,507v-4,1,-8,3,-12,5c298,514,292,517,286,520v-1,4,-2,7,-3,11c283,534,284,537,285,540v,4,1,7,,11c284,555,281,560,278,565v-3,4,-7,7,-10,11c269,573,271,570,272,567v1,-3,,-6,,-10c273,553,272,548,274,543v3,-8,7,-15,11,-22c282,522,280,523,278,524v-8,4,-16,8,-24,12c252,537,250,538,248,539v-3,3,-6,6,-9,9c236,552,234,557,232,562v-2,6,-4,11,-5,17c225,585,224,590,224,596v,5,,10,2,14c227,615,229,620,231,625v-2,-4,-6,-8,-8,-12c222,609,222,606,221,602v,-4,,-9,,-13c221,584,222,579,224,574v1,-6,3,-12,6,-18c232,552,234,549,236,545v-1,1,-2,1,-3,2c225,550,217,553,209,556v-6,2,-12,4,-18,5c186,562,181,563,176,563v-5,1,-10,2,-15,2c155,565,149,566,143,566v-7,,-14,,-21,-1c115,565,107,565,99,563v-1,1,-1,1,-1,1c94,565,90,566,86,568v-3,2,-6,5,-9,7c75,578,74,580,71,581v-3,2,-7,4,-10,4c57,586,55,586,51,586v-2,,-4,,-5,c44,586,43,587,41,587v3,-2,7,-5,10,-7c55,577,58,574,62,571v2,-1,4,-2,6,-2c73,567,79,567,84,566v4,-1,8,-2,12,-3c91,561,86,559,82,557v5,1,11,2,17,3c102,560,105,561,108,561v10,1,20,1,30,1c152,562,165,561,179,560v7,-1,15,-4,22,-6c204,553,207,552,210,552v-1,-1,-3,-1,-4,-1c200,551,194,548,188,547v-5,-2,-9,-4,-14,-6c172,540,171,538,169,536v,,-1,-1,-2,-1c157,532,157,535,148,526v-3,-2,-4,-6,-7,-8c138,516,135,515,132,514v7,1,13,-1,20,1c157,517,161,521,164,524v3,3,4,7,6,10l170,535v2,1,4,2,5,3c178,540,181,541,184,542v6,2,12,4,19,5c208,548,213,547,219,547v1,,2,,4,-1c227,545,231,543,235,540v10,-4,20,-10,29,-15c266,525,267,524,268,523v-2,,-4,-1,-7,-1c259,522,256,521,253,521v-3,,-6,1,-9,c240,520,236,518,233,515v-4,-2,-6,-4,-9,-7c226,509,228,509,231,510v3,,5,,8,c243,511,248,510,252,512v6,2,11,7,18,11c273,521,277,520,280,518v12,-5,23,-11,35,-16c314,502,313,502,312,502v-13,,-12,3,-26,-3c282,497,279,493,274,492v-3,-1,-7,-1,-11,-1c271,489,278,485,286,484v7,,13,3,19,6c309,492,312,496,315,500v1,,1,1,2,1c325,499,333,497,340,495v9,-2,17,-3,25,-3c372,491,379,491,386,492v8,1,16,2,24,4c416,497,422,499,429,501v6,3,12,6,18,9c449,511,450,512,451,513v,-3,-1,-5,-3,-8c447,502,445,499,442,496v-2,-2,-4,-4,-7,-6c432,488,427,487,424,485v-7,-2,-13,-2,-19,-3l58,481v-6,,-12,,-17,c36,480,34,480,29,479v-4,,-8,-1,-12,-3c13,473,10,470,7,467,5,464,3,461,2,457,1,454,,450,1,447v,-4,,-8,2,-12c4,432,7,430,9,428v3,-2,6,-4,9,-5c21,423,25,423,28,423v3,1,6,2,8,4c39,429,40,432,41,434v,2,1,4,1,6c42,443,41,446,39,449v-1,2,-4,3,-6,4c32,453,31,453,30,452v-1,,,-2,,-3c31,448,32,449,33,448v1,-2,3,-5,3,-7c36,438,36,435,34,433v-2,-3,-6,-4,-9,-4c21,429,18,430,15,432v-3,1,-5,3,-7,6c7,441,7,445,7,449v,3,,6,2,9c10,461,13,464,16,466v3,3,6,5,9,6c29,474,33,475,36,476v5,,10,,15,1l51,477r353,-2c411,475,419,476,425,478v4,1,8,2,11,4c440,484,443,487,446,489v3,3,6,7,8,11c457,503,458,508,460,512v,2,1,5,1,8c463,521,464,523,466,524v4,3,7,6,11,10c481,538,485,543,489,548v-1,-4,-2,-8,-3,-12c482,527,479,519,475,510v-6,-10,-12,-20,-19,-29c450,472,444,464,436,457v-8,-8,-17,-15,-26,-21c403,430,395,425,387,420v-9,-5,-18,-10,-27,-15c352,401,343,397,333,392v-1,4,-3,9,-4,13c327,411,324,418,322,424v-1,4,-1,8,-1,12c321,440,321,443,322,447v,2,1,5,3,6c327,455,329,455,332,456v5,,10,1,15,1c358,456,369,455,380,454v8,,16,-1,23,c408,454,413,455,417,456v3,1,5,3,7,5c425,461,427,461,428,462v3,1,5,3,7,6c436,470,436,472,436,474v-2,,-4,,-7,-1c422,472,416,470,409,470v-10,-1,-21,-1,-32,-1c350,469,322,469,295,469v-1,,-2,,-3,-1c291,468,291,466,290,465v,-2,-1,-4,-1,-7c289,456,289,453,290,450v1,-5,4,-10,5,-16c297,427,299,419,300,411v1,-8,1,-17,1,-26c299,386,297,386,295,387v-1,,-3,1,-5,2c288,390,285,392,284,394v-3,1,-4,3,-6,5c277,402,276,405,276,407v-2,4,-2,8,-4,12c271,423,268,428,266,432v-2,4,-5,8,-8,13c255,450,251,455,247,459v-3,3,-7,5,-10,6c234,467,230,468,227,469v-5,1,-9,1,-13,1c199,470,184,470,169,470v-19,,-37,,-56,-1c93,469,74,470,54,469v-3,,-7,-1,-9,-2c43,466,42,465,42,463v,-1,1,-3,1,-3c46,458,48,458,51,458v4,-1,8,-2,13,-2c70,456,77,457,83,457v13,,25,-1,38,-1c134,455,148,455,162,453v12,-1,23,-3,35,-6c203,445,210,443,216,438v4,-3,7,-8,10,-13c228,421,228,416,229,411v1,-4,,-8,1,-11l230,398v-2,2,-3,3,-4,5c222,407,219,412,215,416v-3,3,-6,5,-9,8c203,427,200,429,198,432v-7,10,-11,13,-24,15c169,448,163,448,157,449v4,-3,7,-6,11,-9c171,439,174,437,177,436v3,-1,7,-1,10,-2c190,433,193,432,195,430v3,-2,6,-5,8,-7c209,417,215,412,220,406v3,-5,7,-10,10,-15l230,390v-8,,-15,,-22,1c200,393,193,395,185,398v-6,2,-12,6,-19,9c160,409,153,411,146,413v-6,1,-13,2,-19,3c122,416,118,415,113,415v6,-1,12,-1,18,-3c140,411,149,409,157,406v9,-3,17,-7,26,-11c190,392,198,388,206,387v8,-1,15,-1,24,-1c230,384,230,382,230,380v,-8,1,-16,2,-24c232,351,231,346,232,340v-3,,-5,-1,-7,-2c217,334,210,329,203,325v-5,1,-10,1,-16,2c183,328,179,329,175,331v-4,2,-6,5,-8,8c166,342,165,346,165,349v,3,1,6,2,9c167,360,169,363,169,365v-1,3,-3,6,-3,9c165,377,165,379,164,381v-1,-4,-1,-7,-3,-11c160,368,158,367,158,366v-2,-4,-4,-7,-4,-11c155,351,156,348,158,345v2,-4,5,-7,9,-10c170,332,173,330,177,328v4,-2,9,-3,13,-5c192,323,194,322,196,321v-4,-2,-7,-4,-11,-6c179,312,174,309,168,306v-7,-2,-14,-4,-20,-6c144,299,140,299,137,299v-3,,-7,1,-10,2c123,303,121,308,117,310v-4,1,-8,2,-12,2c97,312,89,311,81,310v3,-1,6,-2,9,-3c95,305,98,301,103,300v6,-2,12,,19,c125,299,129,296,133,296v4,,8,,12,1c151,298,157,299,162,301v-1,-1,-2,-1,-2,-2c158,296,156,292,155,288v-1,-3,-1,-7,-1,-11c154,274,154,270,154,267v2,-3,3,-7,4,-11c160,252,162,249,164,245v1,-5,2,-10,3,-16c168,237,171,245,172,253v,5,-3,9,-5,13c166,270,161,273,159,277v-1,3,-2,7,-1,11c158,291,160,295,163,297v1,3,3,4,5,6c173,305,177,308,182,310v5,2,11,4,16,7c204,320,209,324,214,327v6,2,12,5,18,8c233,328,234,322,236,315v2,-7,4,-15,8,-21c246,289,250,285,254,280v6,-9,13,-16,20,-23c283,248,293,240,302,231v4,-5,8,-9,11,-14c317,212,320,207,323,202v3,-5,7,-9,10,-14c335,183,337,178,339,173v2,-4,5,-7,5,-11c346,155,344,148,345,141v1,-6,4,-12,5,-19c350,121,350,119,349,118v-3,-4,-6,-7,-9,-11c339,105,338,104,337,102v-1,-2,-2,-4,-2,-7c334,93,334,91,334,89v,-2,-1,-4,-1,-6c333,82,334,82,334,82v3,,5,1,7,2c345,86,349,88,352,90v3,2,6,5,9,8c362,99,364,101,365,102v1,,1,-2,2,-3c368,97,368,96,369,94v3,-3,5,-6,8,-10c379,82,380,79,381,77v,-1,1,,2,c383,77,384,78,384,79v1,1,1,3,1,5c386,88,386,91,385,95v,4,-2,9,-2,12c384,110,388,111,391,113v1,2,3,4,5,6c397,120,396,122,396,123v1,1,3,2,4,4c404,130,409,134,414,138v,2,-1,6,-1,9c413,148,410,148,409,149v-2,2,-4,6,-7,5c398,153,393,153,386,154v-3,,-5,1,-6,4c379,164,382,171,382,176v3,9,3,17,6,26c388,203,390,202,391,202v1,,1,,2,-1l393,196r13,c408,195,410,194,412,193v6,-2,10,-6,16,-8c432,185,435,185,438,186v4,1,8,2,12,3c453,191,456,193,458,196r147,l605,223v,,1,-1,1,-2c608,213,611,206,615,199v2,-6,6,-11,9,-16c627,179,630,176,633,172v4,-6,8,-12,12,-19c647,149,649,145,650,141v1,-3,,-5,,-7c650,133,649,131,647,130v-2,,-4,,-7,c634,130,628,129,622,129v,-1,,-2,1,-3c626,124,630,122,634,120v2,-2,4,-4,6,-7c641,112,641,109,643,108v1,-2,4,-3,6,-3c651,105,653,104,655,105v4,1,7,2,10,4c668,111,670,114,671,117v2,3,3,7,3,11c674,133,673,139,672,144v-3,11,-6,21,-9,32c660,185,655,194,651,204v-2,5,-4,10,-5,15c645,223,646,227,646,231v,4,,8,1,11c648,244,650,247,653,248v2,1,5,1,7,c666,247,672,244,678,242v7,-2,13,-4,19,-6c703,236,709,236,715,236v7,1,15,3,22,6c745,244,754,248,761,252v6,3,12,7,17,11c788,273,797,283,806,294v1,2,2,4,4,6c810,300,811,301,811,302v3,5,5,10,8,14c820,316,823,315,824,315v5,-2,9,-4,12,-7l837,311v-3,3,-8,6,-17,8c822,323,824,327,826,331r,3l826,334v2,6,2,10,2,16c828,352,826,355,824,356v-1,1,-2,1,-4,1c819,358,818,360,816,360v-2,,-3,-2,-5,-2c810,357,808,358,807,358v-2,,-4,-2,-7,-3c798,355,796,355,794,355v-3,,-6,-2,-10,-2c782,353,780,353,778,354v-4,1,-9,1,-11,5c763,363,763,370,763,375v,1,-1,2,-1,3c773,378,783,379,793,381v8,1,16,6,23,10c825,395,833,400,842,403v8,4,17,6,25,8c874,413,880,414,886,415v-5,,-10,,-14,c866,414,859,413,853,411v-7,-2,-14,-5,-20,-8c826,400,820,396,813,393v-7,-3,-14,-6,-22,-7c784,384,776,383,768,382v3,4,5,10,7,14c771,392,766,387,763,382r-1,c760,392,759,402,759,412v-1,9,-2,18,-3,28c756,442,756,445,756,448v1,2,2,4,2,5c757,456,755,459,754,461v-1,2,-1,5,-2,6c751,468,749,469,748,469v-4,,-8,-1,-12,-1c722,468,707,469,693,468v,,-1,-1,-1,-1c693,465,695,464,696,463v3,-1,5,-2,9,-3c709,459,714,459,718,458v5,-1,10,-3,16,-5c735,453,736,452,738,450v1,-1,4,-3,5,-5c744,441,745,436,745,431v2,-8,2,-16,3,-25c748,398,748,391,748,383v-8,,-17,1,-25,2c717,385,707,387,696,389v-9,15,-18,30,-26,46c667,441,663,448,660,456v,2,1,5,1,7c660,465,660,468,658,468v-21,,-42,1,-63,-1c593,467,598,464,601,463v3,-2,7,-2,10,-3c616,459,621,458,625,457v3,,6,1,10,c637,456,638,453,641,452v2,-1,5,,7,-2c650,449,652,447,653,445v6,-10,12,-21,18,-31c675,406,679,398,683,391v-7,1,-13,2,-19,3c654,398,643,403,638,405v-9,5,-18,10,-27,15c605,424,598,428,592,433v3,,6,,9,c607,433,612,430,617,430v4,,9,,12,1c636,434,642,439,648,443v-4,,-8,,-12,c632,443,628,445,623,444v-4,-1,-8,-4,-13,-6c607,437,604,436,601,436v-5,,-10,,-15,1c578,443,569,449,562,457v-8,7,-14,15,-20,24c535,490,529,500,524,510v-5,9,-8,17,-11,26c511,541,510,547,509,552v,,,,,-1c513,545,518,539,523,534v3,-4,7,-7,11,-10c536,523,537,521,539,520v,-3,1,-6,1,-8c542,508,543,503,546,500v2,-4,5,-8,8,-11c557,487,560,484,564,482v3,-2,7,-3,11,-4c580,476,589,475,596,475r352,2l949,477v5,-1,10,-1,14,-1c967,475,971,474,975,472v3,-1,6,-3,9,-6c987,464,990,461,991,458v2,-3,2,-6,2,-9c993,445,993,441,992,438v-2,-3,-4,-5,-7,-6c982,430,978,429,975,429v-3,,-7,1,-9,4c964,435,964,438,964,441v,2,1,5,3,7c968,449,969,448,970,449v,1,1,3,,3c969,453,968,453,967,453v-2,-1,-5,-2,-6,-4c959,446,958,443,958,440v,-2,1,-4,1,-6c960,432,961,429,963,427v3,-2,6,-3,9,-4c975,423,978,423,982,423v3,1,6,3,8,5c993,430,996,432,997,435v2,4,2,8,2,12c1000,450,999,454,998,457v-1,4,-3,7,-5,10c990,470,987,473,983,476v-4,2,-8,3,-12,3c966,480,963,480,959,481v-5,,-11,,-17,l595,482v-6,1,-12,1,-19,3c572,487,569,488,565,490v-3,2,-5,4,-8,6c555,499,553,502,551,505v-1,3,-2,5,-2,8c550,512,551,511,553,510v6,-3,12,-6,18,-9c577,499,584,497,590,496v8,-2,16,-3,24,-4c621,491,628,491,635,492v8,,16,1,25,3c682,500,699,509,720,518v15,7,29,15,44,22c773,545,781,548,790,552v10,2,21,6,31,8c835,561,848,563,861,563v10,,19,-1,29,-1c892,561,896,561,898,560v-2,1,-4,3,-6,3c880,567,865,566,857,566v-6,,-12,-1,-18,-1c834,565,829,564,824,563v-5,,-10,-1,-15,-2c803,560,797,558,791,556v-8,-3,-16,-6,-24,-9c766,546,765,546,764,545v2,4,4,7,6,11c772,562,775,568,776,574v2,5,3,10,3,15c779,593,779,598,779,602v-1,4,-1,7,-3,11c775,617,771,621,769,625v2,-5,4,-10,5,-15c775,606,776,601,776,596v,-6,-1,-11,-3,-17c772,573,770,568,768,562v-2,-5,-4,-10,-8,-14c758,545,755,542,752,539v-2,-1,-4,-2,-6,-3c738,532,730,528,722,524v-2,-1,-4,-2,-7,-3c719,528,723,535,726,543v2,5,1,10,2,14c728,561,727,564,728,567v1,3,3,6,4,9c728,572,725,569,722,565v-3,-5,-6,-10,-7,-14c714,547,715,544,715,540v1,-3,2,-6,2,-9c716,527,715,524,714,520v-6,-3,-12,-6,-18,-8c692,510,688,508,684,507v-8,-2,-15,-5,-23,-7c655,498,648,497,642,496v-7,-1,-14,-1,-21,l620,496v3,1,7,2,10,4c634,503,638,507,642,512v4,5,7,12,9,18c653,536,653,543,653,549v1,7,-1,14,-2,21c651,572,650,574,650,577v2,3,4,7,6,11c658,591,660,594,662,597v2,3,2,7,3,11c663,606,661,604,658,602v-2,-3,-6,-5,-7,-8c649,591,651,586,650,582v,-1,,-2,-1,-3c649,581,648,582,648,583v-2,4,-6,8,-8,11c642,588,645,583,647,577v-2,,-5,1,-7,2c638,580,637,582,635,584v-3,1,-6,3,-9,4c622,589,617,589,612,589v2,-1,3,-3,5,-4c620,583,623,581,626,579v3,-1,7,-1,10,-2c640,577,643,576,647,575v,,,,,-1c649,567,650,560,651,552v,-5,-1,-10,-2,-15c648,532,647,527,645,522v-3,-5,-6,-10,-10,-14c632,504,627,502,622,500v-2,-2,-6,-3,-9,-4c611,497,609,497,607,497v3,2,6,3,8,5c618,505,621,509,623,513v3,4,5,9,6,14c631,531,632,535,633,539v,2,,5,-1,8c631,550,629,553,629,556v-1,4,-1,8,-1,12c626,563,623,557,622,551v-1,-4,-1,-8,,-11c622,538,623,535,624,533v,-2,,-6,,-8c624,521,623,518,622,515v-2,-4,-4,-7,-7,-10c614,504,612,503,610,502v-3,-2,-7,-3,-11,-4c599,498,599,499,598,499v-8,1,-17,4,-25,7c566,508,560,511,553,515v-2,2,-4,3,-6,4c547,523,547,527,549,531v1,3,3,7,6,9c557,543,561,545,564,547v4,1,8,2,11,2c579,549,582,548,585,547v3,-2,6,-4,8,-6c594,538,595,535,595,533v1,-3,,-6,-1,-8c594,523,592,521,591,520v-2,-1,-5,-2,-7,-2c582,518,580,518,578,519v-2,1,-3,3,-4,4c572,523,570,524,569,522v-1,-1,,-3,1,-4c572,516,573,514,575,513v2,-1,4,-2,7,-2c585,511,588,511,591,513v2,1,4,3,6,5c599,520,601,522,601,525v1,4,1,8,,11c601,539,599,542,597,544v-1,3,-4,5,-6,6c589,552,586,553,584,554v-4,1,-8,2,-12,1c569,555,565,555,562,554v-3,-1,-6,-3,-9,-5c550,547,547,545,545,542v-2,-3,-3,-7,-4,-10c540,530,540,528,539,526v-1,1,-3,2,-4,4c530,534,525,539,521,544v-5,6,-9,12,-12,19c507,569,505,574,505,580v-1,2,-1,5,-1,7c512,587,521,587,529,588v10,1,20,2,29,3c569,593,580,594,590,596v9,2,19,4,28,7c636,607,650,609,668,610v,-5,-2,-23,-3,-26c664,570,678,560,691,561v11,2,24,9,26,21c718,587,717,592,716,595v-1,5,-4,11,-6,16c708,620,705,628,703,637v-4,15,1,20,-15,28c674,671,650,669,635,668,595,661,551,649,510,646v1,4,1,8,2,12c516,655,519,652,523,650v3,-1,6,-1,9,c536,653,538,653,542,655v2,2,7,3,9,5c554,663,555,665,556,668v,3,,6,-1,9c554,680,552,683,549,685v-2,2,-5,4,-7,4c541,689,540,690,540,690m748,378v-16,1,-33,3,-50,6c699,383,699,382,699,382v6,-2,12,-4,18,-6c724,373,732,370,739,367v3,-1,5,-3,7,-4c747,366,747,368,748,371v,2,,5,,7m703,375v5,-2,9,-3,14,-4c724,368,732,365,739,361v2,,3,-1,5,-2c744,358,743,358,743,357v-2,-4,-6,-7,-9,-10c733,345,732,343,730,341v-1,-1,-3,-1,-5,-1c723,340,722,342,720,342v-2,,-4,-1,-6,-2c715,342,717,344,717,347v1,2,1,4,,5c716,355,714,357,712,359v-3,5,-6,10,-9,16m516,125r15,l540,137r-16,l516,125xm451,125r16,l475,137r-15,l451,125xm483,125r16,l507,137r-15,l483,125xm449,122r91,c545,122,549,126,549,131v,5,-4,9,-9,9l449,140v-4,,-9,-4,-9,-9c440,126,445,122,449,122m494,r17,32l542,26,528,55r25,23l523,84r,34l494,96r-27,21l466,84,436,81,461,57,445,29r33,5l494,xm753,641v-6,6,-12,10,-17,16c733,660,732,664,730,668v-1,3,-2,6,-3,8c725,678,723,680,721,681v4,-1,8,-3,11,-5c736,674,739,671,742,668v2,-3,2,-6,3,-9c746,656,746,653,747,651v2,-4,4,-6,6,-10m843,531v-7,4,-13,8,-20,11c819,544,815,544,810,544v-2,,-5,,-8,1c799,546,797,547,795,549v3,-4,5,-7,8,-10c807,537,811,534,815,533v3,-1,6,,9,c827,533,830,534,832,534v4,-1,8,-2,11,-3m795,592v6,5,12,10,16,16c813,611,814,615,816,619v1,2,2,5,3,8c820,629,822,630,824,632v-3,-2,-7,-3,-11,-6c810,624,807,621,805,617v-2,-2,-2,-5,-3,-8c801,606,802,604,801,601v-2,-3,-4,-6,-6,-9m732,627v2,,5,2,5,5c737,634,734,636,732,636v-3,,-5,-2,-5,-4c727,629,729,627,732,627m923,437v3,,5,2,5,5c928,445,926,448,923,448v-3,,-5,-3,-5,-6c918,439,920,437,923,437m829,397v5,-3,10,-7,15,-9c849,386,855,386,861,385v3,-1,5,-2,8,-3c866,385,864,389,861,392v-2,2,-5,4,-8,5c849,398,845,399,841,399v-4,,-8,-1,-12,-2m864,192v-1,4,-4,8,-5,12c858,209,857,213,858,217v1,5,4,9,6,13c865,234,866,237,867,241v1,-4,3,-8,3,-13c871,224,870,220,869,216v-1,-4,-3,-7,-3,-11c865,201,865,196,864,192t-70,44c796,241,798,246,798,251v1,4,,9,,14c798,268,798,270,798,273v-2,-3,-5,-6,-7,-9c790,261,789,259,789,256v,-3,,-7,1,-11c791,242,793,239,794,236t46,82c854,314,860,323,871,327v-19,7,-16,-1,-31,-9m835,241v-6,16,1,25,2,40c839,277,841,274,842,270v3,-9,-5,-20,-7,-29m774,403v7,,7,11,,11c767,414,767,403,774,403m824,267v7,,7,11,,11c817,278,817,267,824,267t71,-7c874,259,874,263,861,274v-2,3,-7,5,-10,7c862,280,865,281,875,275v3,-2,5,-8,9,-10c887,263,891,261,895,260t1,12c889,278,882,278,876,284v-6,4,-12,12,-17,18c874,297,892,291,896,272t-4,-52c885,220,885,231,892,231v7,,7,-11,,-11m840,301v-8,,-8,11,,11c847,312,847,301,840,301m828,285v-7,,-7,11,,11c835,296,836,285,828,285t18,2c839,287,839,298,846,298v7,,7,-11,,-11m867,303v-7,,-7,11,,11c874,314,874,303,867,303t12,14c871,317,872,328,879,328v7,,7,-11,,-11m882,302v-7,,-7,11,,11c889,313,890,302,882,302t12,10c886,312,886,323,894,323v7,,7,-11,,-11m864,246v-3,,-5,3,-5,6c859,268,880,246,864,246t27,-8c884,238,884,249,891,249v8,,8,-11,,-11m876,233v-7,,-7,11,,11c884,244,884,233,876,233t-22,2c846,235,846,246,853,246v8,,8,-11,1,-11m790,607v-7,,-7,10,,10c796,617,796,607,790,607t-8,17c775,624,775,634,782,634v6,,6,-10,,-10m791,574v-7,,-7,9,,9c797,583,797,574,791,574m893,539v-6,,-6,9,,9c900,548,900,539,893,539t-12,31c874,570,875,579,881,579v6,,7,-9,,-9m881,547v-6,,-6,10,,10c888,557,888,547,881,547t47,2c922,549,922,559,928,559v6,,7,-10,,-10m948,554v-6,,-6,10,,10c955,564,955,554,948,554t10,-15c952,539,952,549,958,549v7,,7,-10,,-10m941,535v-7,,-7,10,,10c947,545,947,535,941,535m801,562v-6,,-6,10,,10c808,572,808,562,801,562m717,502v-7,,-7,10,,10c723,512,723,502,717,502t48,23c759,525,759,535,765,535v7,,7,-10,,-10m818,547v-6,,-6,9,,9c825,556,825,547,818,547t-34,11c777,558,777,568,784,568v6,,7,-10,,-10m809,577v-6,,-6,10,,10c816,587,816,577,809,577t-11,46c791,623,791,633,798,633v6,,6,-10,,-10m767,634v2,6,2,12,5,17c778,662,786,663,796,666,786,655,775,646,767,634m724,600v18,13,21,17,42,9c773,606,767,607,764,606v-10,-4,-8,-6,-20,-5c734,602,734,603,724,600m888,532v-7,3,-14,4,-20,7c859,544,857,551,846,555v14,-1,20,,29,-11c880,538,881,537,888,532t48,-11c929,525,922,528,917,533v-8,6,-9,14,-18,21c913,550,919,549,925,536v4,-7,5,-9,11,-15m856,573v7,4,14,7,20,12c884,592,885,600,895,607v-15,-4,-21,-5,-28,-19c863,581,862,579,856,573m790,412v-7,,-7,11,,11c797,424,797,412,790,412t1,-19c783,393,783,404,791,404v7,1,7,-10,,-11m810,411v-7,,-8,11,,11c817,422,817,412,810,411t43,2c845,413,845,424,853,424v7,,7,-11,,-11m861,427v-8,,-7,11,,11c868,439,869,427,861,427t17,5c870,432,871,443,878,443v7,1,7,-10,,-11m874,416v-7,-1,-8,11,,11c881,427,881,416,874,416t24,-19c890,396,890,407,898,408v7,,7,-11,,-11m914,385v-7,-1,-7,11,,11c921,396,921,385,914,385t8,14c915,398,915,409,922,410v8,,8,-11,,-11m936,385v-8,-1,-8,11,,11c943,396,943,385,936,385m907,366v-8,3,-16,7,-20,12c881,385,883,392,872,401v15,-5,21,-6,27,-23c900,374,902,371,907,366t-8,49c905,419,909,423,914,425v13,6,19,,31,2c941,424,937,422,932,419v-11,-4,-21,-2,-33,-4m886,423v5,2,11,4,16,7c913,436,914,446,922,454v-4,-2,-9,-3,-13,-6c899,442,893,432,886,423t50,10c943,433,943,444,936,444v-7,,-7,-11,,-11m939,448v7,,7,11,,11c932,459,932,448,939,448m696,412v7,,8,10,,10c689,422,689,412,696,412t28,-12c731,400,731,411,724,411v-7,,-7,-11,,-11m652,375v7,,7,11,,11c645,386,645,375,652,375t-22,13c637,388,637,399,630,399v-7,,-7,-11,,-11m617,379v7,,7,10,,10c610,389,610,379,617,379t11,-14c635,365,635,375,628,375v-7,,-7,-10,,-10m713,414v7,,7,11,,11c706,425,706,414,713,414t-9,-17c711,397,711,408,704,408v-7,,-7,-11,,-11m643,378v2,-5,5,-11,5,-16c650,350,645,344,640,334v,9,-1,12,-2,20c637,362,641,371,643,378m748,624v8,,8,11,,11c741,635,741,624,748,624t14,26c769,650,770,661,762,661v-7,,-7,-11,,-11m468,218r-53,l415,313r53,l468,218xm525,218r-55,l470,313r55,l525,218xm583,218r-56,l527,313r56,l583,218xm527,406r,-91l583,315r,34c583,357,582,365,578,371v-3,4,-7,9,-13,12l527,406xm470,405r,-90l525,315r,92l498,423,470,405xm415,315r53,l468,404,437,383v-7,-4,-12,-9,-16,-15c418,363,416,356,415,349r,-34xm763,667v7,,7,11,,11c756,678,755,667,763,667e" fillcolor="black" stroked="f" strokeweight="0">
                <v:path arrowok="t" o:connecttype="custom" o:connectlocs="27021,102206;27521,96708;32024,68470;45535,76217;24018,71719;53290,157182;11509,139940;48537,128445;65800,152184;36027,143188;94822,84214;104830,95709;123594,109203;148863,83714;100326,52727;112586,51228;99576,49729;128097,170676;114587,171926;136604,173925;130099,182671;132601,160931;172631,149935;82062,144438;117089,164429;98325,66721;100326,124696;85315,150435;172381,94459;123844,127945;206407,110452;151865,179922;110584,182671;73306,158682;70804,132693;11509,146437;56043,126945;9007,106704;82313,101206;28271,117199;45785,98707;40030,74718;90319,24489;161373,38234;206657,83464;173131,116700;146611,109203;247688,106954;194898,147186;162874,148436;143359,126445;139606,147686;181388,84963;116589,20991;183139,158931;210660,67471;220668,75467;237180,140939;222169,132943;224671,99207;163124,96458;145861,54476" o:connectangles="0,0,0,0,0,0,0,0,0,0,0,0,0,0,0,0,0,0,0,0,0,0,0,0,0,0,0,0,0,0,0,0,0,0,0,0,0,0,0,0,0,0,0,0,0,0,0,0,0,0,0,0,0,0,0,0,0,0,0,0,0,0"/>
                <o:lock v:ext="edit" verticies="t"/>
              </v:shape>
              <v:shape id="Freeform 31" o:spid="_x0000_s1052" style="position:absolute;left:11010;top:1066;width:648;height:794;visibility:visible;mso-wrap-style:square;v-text-anchor:top" coordsize="25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" path="m138,317v-18,,-35,-3,-52,-10c69,300,55,289,42,276,29,263,19,246,12,227,4,208,,186,,162,,137,4,115,11,95,19,76,29,59,42,44,55,30,70,19,88,12,106,4,125,,145,v15,,28,2,40,6c197,9,209,15,220,21l229,7r17,l248,115r-18,c228,104,224,93,220,81,215,68,210,58,204,49,197,40,189,32,179,27v-9,-6,-20,-9,-32,-9c133,18,121,21,109,28,97,34,86,43,78,55,70,66,63,81,58,99v-4,18,-7,38,-7,60c51,178,54,196,59,212v5,16,12,30,21,43c89,267,100,276,112,283v13,7,26,10,42,10c165,293,176,292,186,288v9,-4,18,-9,25,-15c218,267,224,260,230,252v5,-8,9,-17,13,-26l259,234v-12,30,-29,51,-49,64c190,311,166,317,138,317e" fillcolor="black" stroked="f" strokeweight="0">
                <v:path arrowok="t" o:connecttype="custom" o:connectlocs="34511,79375;21507,76871;10503,69109;3001,56840;0,40564;2751,23787;10503,11017;22007,3005;36261,0;46264,1502;55017,5258;57268,1753;61519,1753;62019,28795;57518,28795;55017,20282;51016,12269;44764,6761;36761,4507;27258,7011;19506,13772;14504,24789;12754,39813;14755,53084;20006,63851;28009,70862;38512,73366;46514,72114;52766,68358;57518,63099;60769,56589;64770,58592;52516,74618;34511,79375" o:connectangles="0,0,0,0,0,0,0,0,0,0,0,0,0,0,0,0,0,0,0,0,0,0,0,0,0,0,0,0,0,0,0,0,0,0"/>
              </v:shape>
              <v:shape id="Freeform 32" o:spid="_x0000_s1053" style="position:absolute;left:11709;top:1295;width:514;height:565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" path="m162,110v,-11,-2,-22,-4,-34c156,64,153,54,149,46,144,37,138,30,131,25v-8,-6,-17,-8,-28,-8c92,17,83,19,75,25,68,30,61,38,56,47v-4,9,-7,19,-9,30c45,88,44,99,44,109v,14,1,26,3,38c49,159,53,169,58,178v5,9,11,16,18,22c84,205,93,207,103,207v18,,32,-8,43,-25c156,164,162,140,162,110t44,c206,125,203,139,199,153v-5,15,-12,27,-20,37c169,201,157,210,144,215v-13,6,-27,9,-43,9c87,224,75,221,62,216,50,211,39,204,30,194,21,184,13,173,8,159,2,145,,130,,113,,80,9,53,28,32,48,11,73,,104,v29,,54,10,73,30c196,50,206,77,206,110e" fillcolor="black" stroked="f" strokeweight="0">
                <v:path arrowok="t" o:connecttype="custom" o:connectlocs="40449,27753;39450,19175;37203,11606;32709,6307;25718,4289;18726,6307;13982,11858;11735,19427;10986,27501;11735,37088;14482,44909;18976,50460;25718,52226;36454,45918;40449,27753;51435,27753;49687,38602;44694,47937;35955,54244;25218,56515;15480,54497;7491,48946;1997,40116;0,28510;6991,8074;25967,0;44194,7569;51435,27753" o:connectangles="0,0,0,0,0,0,0,0,0,0,0,0,0,0,0,0,0,0,0,0,0,0,0,0,0,0,0,0"/>
                <o:lock v:ext="edit" verticies="t"/>
              </v:shape>
              <v:shape id="Freeform 33" o:spid="_x0000_s1054" style="position:absolute;left:12255;top:1301;width:908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" path="m364,216r-102,l262,202v3,,6,,10,-1c275,201,278,200,281,200v4,-2,7,-4,8,-7c291,190,292,185,292,180r,-109c292,57,289,45,282,37,275,29,267,25,257,25v-7,,-14,1,-20,3c231,30,225,33,220,37v-4,3,-7,7,-10,10c207,51,205,54,204,56r,122c204,183,205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3,-8,3,-13l35,49v,-4,-2,-8,-4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<v:path arrowok="t" o:connecttype="custom" o:connectlocs="65360,53975;67854,50227;72095,48228;72844,17742;64112,6247;54882,9246;50891,13994;51390,47478;55880,50227;58375,53975;33428,50477;37919,49977;40663,44979;38168,9246;26942,6997;20207,11994;18460,44479;21454,49227;26443,50477;748,53975;3493,50227;7983,48228;8731,12244;5738,6997;0,5497;17712,750;18460,8996;21953,5747;30185,750;45153,2749;53884,5997;62366,750;79080,4248;83072,44479;85816,49477;90805,50477" o:connectangles="0,0,0,0,0,0,0,0,0,0,0,0,0,0,0,0,0,0,0,0,0,0,0,0,0,0,0,0,0,0,0,0,0,0,0,0"/>
              </v:shape>
              <v:shape id="Freeform 34" o:spid="_x0000_s1055" style="position:absolute;left:13214;top:1301;width:914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" path="m364,216r-102,l262,202v3,,6,,10,-1c275,201,278,200,281,200v4,-2,7,-4,8,-7c291,190,292,185,292,180r,-109c292,57,289,45,282,37,275,29,267,25,257,25v-7,,-14,1,-20,3c231,30,225,33,220,37v-4,3,-7,7,-10,10c207,51,205,54,204,56r,122c204,183,204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2,-8,2,-13l34,49v,-4,-1,-8,-3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<v:path arrowok="t" o:connecttype="custom" o:connectlocs="65817,53975;68329,50227;72599,48228;73353,17742;64561,6247;55266,9246;51247,13994;51749,47478;56271,50227;58783,53975;33662,50477;38184,49977;40947,44979;38435,9246;27131,6997;20348,11994;18589,44479;21604,49227;26628,50477;754,53975;3517,50227;8039,48228;8541,12244;5778,6997;0,5497;17836,750;18589,8996;22106,5747;30396,750;45469,2749;54261,5997;62802,750;79633,4248;83653,44479;86416,49477;91440,50477" o:connectangles="0,0,0,0,0,0,0,0,0,0,0,0,0,0,0,0,0,0,0,0,0,0,0,0,0,0,0,0,0,0,0,0,0,0,0,0"/>
              </v:shape>
              <v:shape id="Freeform 35" o:spid="_x0000_s1056" style="position:absolute;left:14122;top:1308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" path="m234,209r-69,5l162,211r,-27l161,184v-4,4,-8,8,-12,12c145,200,140,204,134,207v-6,4,-12,7,-18,9c110,218,101,219,90,219v-18,,-32,-7,-42,-19c38,188,33,170,33,147l33,46v,-5,-1,-9,-3,-12c28,30,26,27,22,24,19,23,16,21,12,21,8,20,4,19,,19l,5,70,r3,3l73,149v,16,4,27,11,35c91,191,99,195,108,195v8,,15,-1,21,-3c135,189,141,186,145,183v4,-3,7,-6,10,-9c158,170,160,167,162,164r,-119c162,40,161,36,159,32v-2,-3,-5,-6,-9,-9c148,21,144,20,139,20v-5,,-11,-1,-17,-1l122,5,199,r3,3l202,170v,5,1,9,3,12c207,186,210,189,213,191v3,2,6,3,9,3c226,195,230,195,234,195r,14xe" fillcolor="black" stroked="f" strokeweight="0">
                <v:path arrowok="t" o:connecttype="custom" o:connectlocs="58420,52116;41194,53363;40445,52615;40445,45882;40195,45882;37199,48875;33454,51618;28960,53862;22469,54610;11984,49872;8239,36656;8239,11471;7490,8478;5492,5985;2996,5237;0,4738;0,1247;17476,0;18225,748;18225,37155;20971,45882;26963,48625;32206,47877;36200,45633;38697,43389;40445,40895;40445,11221;39696,7980;37449,5735;34702,4987;30458,4738;30458,1247;49682,0;50431,748;50431,42391;51180,45384;53177,47628;55424,48376;58420,48625;58420,52116" o:connectangles="0,0,0,0,0,0,0,0,0,0,0,0,0,0,0,0,0,0,0,0,0,0,0,0,0,0,0,0,0,0,0,0,0,0,0,0,0,0,0,0"/>
              </v:shape>
              <v:shape id="Freeform 36" o:spid="_x0000_s1057" style="position:absolute;left:14763;top:1301;width:591;height:540;visibility:visible;mso-wrap-style:square;v-text-anchor:top" coordsize="23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" path="m236,216r-103,l133,202v3,,6,,10,-1c147,201,150,200,153,200v4,-2,7,-4,9,-7c164,190,165,185,165,180r,-108c165,57,161,45,154,37,147,29,139,25,128,25v-7,,-14,1,-20,4c101,31,96,34,91,37v-5,4,-9,7,-11,11c77,52,75,55,74,57r,121c74,183,75,187,77,190v2,3,5,6,8,7c88,199,92,200,95,201v4,,7,1,11,1l106,216,3,216r,-14c6,202,9,202,13,201v3,,6,-1,9,-1c26,198,29,196,31,193v2,-3,3,-8,3,-13l34,50v,-5,-1,-9,-3,-13c29,33,26,30,22,27,19,25,16,24,12,23,9,22,5,22,,22l,8,71,3r3,3l74,36r1,c78,32,82,28,87,23v6,-5,10,-8,15,-11c107,8,114,5,121,3,128,1,136,,145,v21,,36,6,45,19c200,31,205,48,205,69r,110c205,184,206,188,208,191v1,3,4,5,8,7c220,199,223,200,225,201v3,,6,1,11,1l236,216xe" fillcolor="black" stroked="f" strokeweight="0">
                <v:path arrowok="t" o:connecttype="custom" o:connectlocs="59055,53975;33281,53975;33281,50477;35783,50227;38286,49977;40538,48228;41288,44979;41288,17992;38536,9246;32030,6247;27025,7247;22771,9246;20019,11994;18517,14243;18517,44479;19268,47478;21270,49227;23772,50227;26525,50477;26525,53975;751,53975;751,50477;3253,50227;5505,49977;7757,48228;8508,44979;8508,12494;7757,9246;5505,6747;3003,5747;0,5497;0,1999;17767,750;18517,1499;18517,8996;18767,8996;21770,5747;25524,2999;30278,750;36284,0;47544,4748;51298,17242;51298,44729;52048,47728;54050,49477;56302,50227;59055,50477;59055,53975" o:connectangles="0,0,0,0,0,0,0,0,0,0,0,0,0,0,0,0,0,0,0,0,0,0,0,0,0,0,0,0,0,0,0,0,0,0,0,0,0,0,0,0,0,0,0,0,0,0,0,0"/>
              </v:shape>
              <v:shape id="Freeform 37" o:spid="_x0000_s1058" style="position:absolute;left:15392;top:1028;width:273;height:813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" path="m81,28v,8,-2,15,-8,21c68,55,61,58,54,58,46,58,40,55,35,49,29,44,27,37,27,30v,-8,2,-15,8,-21c40,3,46,,54,v8,,14,3,20,9c79,14,81,20,81,28t27,296l6,324r,-14c10,310,13,310,16,309v4,,7,-1,10,-1c30,306,32,304,34,301v2,-3,3,-8,3,-13l37,158v,-4,-1,-8,-3,-12c32,142,29,139,26,136v-3,-1,-7,-3,-12,-4c9,131,4,130,,130l,116r74,-5l77,114r,172c77,291,78,295,80,298v2,3,5,6,9,7c92,307,95,308,98,309v3,,6,1,10,1l108,324xe" fillcolor="black" stroked="f" strokeweight="0">
                <v:path arrowok="t" o:connecttype="custom" o:connectlocs="20479,7024;18456,12292;13653,14550;8849,12292;6826,7526;8849,2258;13653,0;18709,2258;20479,7024;27305,81280;1517,81280;1517,77768;4045,77517;6573,77266;8596,75510;9354,72249;9354,39637;8596,36626;6573,34118;3540,33114;0,32612;0,29100;18709,27846;19467,28599;19467,71747;20226,74758;22501,76514;24777,77517;27305,77768;27305,81280" o:connectangles="0,0,0,0,0,0,0,0,0,0,0,0,0,0,0,0,0,0,0,0,0,0,0,0,0,0,0,0,0,0"/>
                <o:lock v:ext="edit" verticies="t"/>
              </v:shape>
              <v:shape id="Freeform 38" o:spid="_x0000_s1059" style="position:absolute;left:15665;top:1155;width:362;height:699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" path="m143,266v-9,4,-18,7,-26,10c109,278,98,280,86,280v-17,,-30,-5,-37,-14c42,257,38,245,38,229l38,86,,86,,65r39,l39,,78,r,65l139,65r,21l79,86r,118c79,212,79,220,79,226v1,6,3,11,5,15c86,245,90,248,94,251v5,2,11,3,19,3c116,254,122,254,128,253v7,-1,12,-2,15,-3l143,266xe" fillcolor="black" stroked="f" strokeweight="0">
                <v:path arrowok="t" o:connecttype="custom" o:connectlocs="36195,66358;29614,68852;21768,69850;12402,66358;9618,57127;9618,21454;0,21454;0,16215;9871,16215;9871,0;19743,0;19743,16215;35183,16215;35183,21454;19996,21454;19996,50891;19996,56379;21261,60121;23793,62616;28602,63364;32398,63114;36195,62366;36195,66358" o:connectangles="0,0,0,0,0,0,0,0,0,0,0,0,0,0,0,0,0,0,0,0,0,0,0"/>
              </v:shape>
              <v:shape id="Freeform 39" o:spid="_x0000_s1060" style="position:absolute;left:16046;top:1314;width:565;height:762;visibility:visible;mso-wrap-style:square;v-text-anchor:top" coordsize="22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" path="m4,280v,-7,2,-13,6,-17c14,258,19,256,24,256v5,,9,1,12,2c39,260,42,262,45,265v2,2,4,5,7,9c54,277,56,280,58,283v7,-4,15,-14,25,-30c93,237,100,222,105,210,91,176,79,146,68,119,57,93,45,65,33,37,31,30,26,25,20,21,13,18,7,16,,15l,,97,r,15c92,16,87,16,81,18v-6,2,-9,4,-9,6c72,25,73,26,73,28v1,2,2,4,3,6c81,48,89,69,100,95v11,27,20,48,26,64c133,144,139,128,146,112v7,-17,15,-36,23,-58c170,51,172,47,174,43v1,-5,2,-9,2,-13c176,27,173,23,167,20v-7,-3,-13,-5,-19,-6l148,r78,l226,14v-4,,-9,3,-16,7c203,25,197,31,194,39v-17,39,-32,75,-45,107c136,179,126,203,119,218v-9,20,-17,35,-24,47c88,276,81,285,74,291v-7,6,-12,10,-18,12c51,305,45,306,40,306v-12,,-20,-2,-27,-8c7,293,4,287,4,280e" fillcolor="black" stroked="f" strokeweight="0">
                <v:path arrowok="t" o:connecttype="custom" o:connectlocs="1000,69725;2501,65492;6002,63749;9002,64247;11253,65990;13003,68231;14504,70473;20756,63002;26257,52294;17005,29633;8252,9214;5001,5229;0,3735;0,0;24256,0;24256,3735;20255,4482;18005,5976;18255,6973;19005,8467;25007,23657;31508,39594;36510,27890;42261,13447;43512,10708;44012,7471;41761,4980;37010,3486;37010,0;56515,0;56515,3486;52514,5229;48513,9712;37260,36357;29758,54286;23756,65990;18505,72465;14004,75453;10003,76200;3251,74208;1000,69725" o:connectangles="0,0,0,0,0,0,0,0,0,0,0,0,0,0,0,0,0,0,0,0,0,0,0,0,0,0,0,0,0,0,0,0,0,0,0,0,0,0,0,0,0"/>
              </v:shape>
              <v:shape id="Freeform 40" o:spid="_x0000_s1061" style="position:absolute;left:11010;top:2089;width:743;height:800;visibility:visible;mso-wrap-style:square;v-text-anchor:top" coordsize="2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" path="m298,190v-3,,-8,1,-14,2c278,192,274,194,270,196v-4,2,-7,5,-9,9c259,209,259,213,259,218r,24c259,259,259,271,259,277v,6,,10,1,14c241,300,222,306,203,311v-19,5,-37,7,-55,7c128,318,109,314,92,307,74,300,58,289,44,276,31,262,20,246,12,226,4,207,,185,,161,,138,4,117,12,97,19,77,30,60,44,46,58,31,74,20,92,12,111,4,131,,153,v17,,32,3,44,7c210,11,221,16,231,22l240,7r17,l259,113r-18,c238,101,234,90,230,79,226,67,220,57,213,48,206,39,197,32,187,27,177,21,165,19,151,19v-15,,-29,3,-41,9c98,34,88,43,79,56,70,68,64,82,59,100v-5,18,-7,37,-7,59c52,179,54,197,59,214v5,17,11,32,20,44c88,271,99,281,112,288v14,7,29,11,46,11c170,299,182,297,192,293v10,-4,18,-8,22,-12c215,273,216,266,216,258v,-7,,-14,,-19l216,222v,-6,-1,-11,-3,-15c212,202,208,198,203,196v-5,-2,-11,-3,-19,-4c176,190,170,190,165,190r,-16l298,174r,16xe" fillcolor="black" stroked="f" strokeweight="0">
                <v:path arrowok="t" o:connecttype="custom" o:connectlocs="74295,47805;70805,48308;67314,49314;65070,51579;64572,54850;64572,60888;64572,69694;64821,73217;50610,78249;36898,80010;22937,77242;10970,69443;2992,56862;0,40508;2992,24406;10970,11574;22937,3019;38145,0;49114,1761;57591,5535;59835,1761;64073,1761;64572,28431;60084,28431;57342,19877;53103,12077;46621,6793;37646,4780;27424,7045;19696,14090;14709,25160;12964,40005;14709,53843;19696,64914;27923,72462;39391,75230;47868,73720;53353,70701;53851,64914;53851,60133;53851,55856;53103,52082;50610,49314;45873,48308;41136,47805;41136,43779;74295,43779;74295,47805" o:connectangles="0,0,0,0,0,0,0,0,0,0,0,0,0,0,0,0,0,0,0,0,0,0,0,0,0,0,0,0,0,0,0,0,0,0,0,0,0,0,0,0,0,0,0,0,0,0,0,0"/>
              </v:shape>
              <v:shape id="Freeform 41" o:spid="_x0000_s1062" style="position:absolute;left:11766;top:2330;width:413;height:540;visibility:visible;mso-wrap-style:square;v-text-anchor:top" coordsize="16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" path="m163,32v,7,-1,14,-5,19c154,57,149,60,142,60v-8,,-15,-2,-19,-7c119,49,117,45,117,40v,-3,,-6,1,-9c118,29,119,26,119,24v-7,,-14,2,-23,8c87,37,79,45,73,55r,122c73,182,74,187,76,190v2,3,5,5,9,7c88,198,93,199,98,200v6,1,11,1,15,1l113,216,2,216r,-15c5,201,9,201,12,201v4,-1,7,-1,9,-2c25,198,28,195,30,192v2,-3,3,-7,3,-12l33,50v,-5,-1,-9,-3,-13c28,32,25,29,21,26,18,25,15,23,12,23,8,22,4,21,,21l,7,70,2r3,3l73,35r1,c83,23,92,15,103,9,114,3,124,,133,v9,,16,3,22,8c161,14,163,22,163,32e" fillcolor="black" stroked="f" strokeweight="0">
                <v:path arrowok="t" o:connecttype="custom" o:connectlocs="41275,7996;40009,12744;35957,14993;31146,13244;29627,9995;29880,7746;30133,5997;24309,7996;18485,13744;18485,44230;19245,47478;21524,49227;24816,49977;28614,50227;28614,53975;506,53975;506,50227;3039,50227;5318,49727;7597,47978;8356,44979;8356,12494;7597,9246;5318,6497;3039,5747;0,5248;0,1749;17725,500;18485,1249;18485,8746;18738,8746;26082,2249;33678,0;39249,1999;41275,7996" o:connectangles="0,0,0,0,0,0,0,0,0,0,0,0,0,0,0,0,0,0,0,0,0,0,0,0,0,0,0,0,0,0,0,0,0,0,0"/>
              </v:shape>
              <v:shape id="Freeform 42" o:spid="_x0000_s1063" style="position:absolute;left:12217;top:2324;width:495;height:558;visibility:visible;mso-wrap-style:square;v-text-anchor:top" coordsize="19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" path="m124,100v-13,3,-23,7,-32,10c83,114,74,118,66,123v-7,5,-12,11,-17,17c45,147,43,155,43,164v,12,3,21,10,26c59,196,67,199,76,199v10,,19,-3,27,-8c111,186,117,180,122,174r2,-74xm198,213v-6,2,-12,4,-17,6c176,220,170,221,163,221v-11,,-20,-3,-26,-8c130,208,126,200,124,190r-1,c113,201,104,208,93,214v-11,5,-23,8,-38,8c39,222,26,217,16,207,5,198,,185,,169v,-8,1,-15,4,-22c6,141,9,135,14,130v3,-4,8,-8,14,-11c34,115,39,113,44,111v7,-3,20,-7,40,-14c103,91,116,86,123,82r,-21c123,59,123,55,122,50v-1,-5,-2,-10,-5,-15c114,30,110,25,105,21,100,17,92,15,83,15v-7,,-13,1,-19,4c59,21,55,23,53,26v,2,,7,2,12c56,44,57,49,57,54v,5,-3,9,-7,13c45,71,39,74,31,74,24,74,19,71,16,66,12,61,10,55,10,49v,-7,3,-13,7,-19c22,24,28,19,36,14,42,10,50,7,59,4,68,1,77,,86,v12,,22,1,31,2c126,4,134,7,141,13v7,5,13,12,17,21c161,43,163,55,163,69v,21,,39,,54c162,139,162,156,162,175v,6,1,10,3,13c167,192,170,194,174,197v2,1,5,2,10,2c189,199,193,199,198,199r,14xe" fillcolor="black" stroked="f" strokeweight="0">
                <v:path arrowok="t" o:connecttype="custom" o:connectlocs="31019,25171;23014,27688;16510,30961;12257,35240;10757,41281;13258,47825;19012,50091;25766,48077;30518,43798;31019,25171;49530,53615;45277,55125;40775,55628;34271,53615;31019,47825;30769,47825;23264,53866;13758,55880;4002,52104;0,42539;1001,37002;3502,32723;7004,29954;11007,27940;21013,24416;30769,20640;30769,15354;30518,12586;29268,8810;26266,5286;20763,3776;16010,4783;13258,6545;13758,9565;14259,13592;12508,16865;7755,18627;4002,16613;2502,12334;4253,7551;9005,3524;14759,1007;21513,0;29268,503;35271,3272;39524,8558;40775,17368;40775,30961;40525,44050;41275,47322;43526,49587;46028,50091;49530,50091;49530,53615" o:connectangles="0,0,0,0,0,0,0,0,0,0,0,0,0,0,0,0,0,0,0,0,0,0,0,0,0,0,0,0,0,0,0,0,0,0,0,0,0,0,0,0,0,0,0,0,0,0,0,0,0,0,0,0,0,0"/>
                <o:lock v:ext="edit" verticies="t"/>
              </v:shape>
              <v:shape id="Freeform 43" o:spid="_x0000_s1064" style="position:absolute;left:12757;top:2324;width:590;height:546;visibility:visible;mso-wrap-style:square;v-text-anchor:top" coordsize="2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" path="m235,217r-103,l132,202v3,,7,,11,c147,201,150,201,153,200v4,-1,6,-4,8,-7c163,190,164,186,164,181r,-109c164,57,161,46,154,38,147,29,138,25,128,25v-8,,-15,2,-21,4c101,31,95,34,90,38v-4,3,-8,6,-11,10c76,52,74,55,73,57r,122c73,183,74,187,76,190v2,4,5,6,9,8c88,199,91,200,95,201v3,1,7,1,10,1l105,217,2,217r,-15c5,202,9,202,12,202v4,-1,7,-1,9,-2c25,199,28,196,30,193v2,-3,3,-7,3,-12l33,51c33,46,32,41,30,37,28,33,25,30,21,27,19,26,16,24,12,24,8,23,4,22,,22l,8,70,3r3,3l73,36r1,c77,32,82,28,87,24v5,-5,10,-9,14,-12c107,9,113,6,120,3,127,1,136,,145,v20,,35,6,45,19c200,31,204,48,204,69r,110c204,184,205,188,207,191v2,3,5,5,9,7c219,200,222,201,225,201v2,1,6,1,10,1l235,217xe" fillcolor="black" stroked="f" strokeweight="0">
                <v:path arrowok="t" o:connecttype="custom" o:connectlocs="59055,54610;33171,54610;33171,50835;35936,50835;38449,50332;40459,48570;41213,45550;41213,18119;38700,9563;32166,6291;26889,7298;22617,9563;19853,12080;18345,14345;18345,45047;19099,47815;21360,49828;23873,50583;26386,50835;26386,54610;503,54610;503,50835;3016,50835;5277,50332;7539,48570;8293,45550;8293,12835;7539,9311;5277,6795;3016,6040;0,5536;0,2013;17591,755;18345,1510;18345,9060;18596,9060;21863,6040;25381,3020;30156,755;36438,0;47747,4782;51265,17364;51265,45047;52019,48067;54280,49828;56542,50583;59055,50835;59055,54610" o:connectangles="0,0,0,0,0,0,0,0,0,0,0,0,0,0,0,0,0,0,0,0,0,0,0,0,0,0,0,0,0,0,0,0,0,0,0,0,0,0,0,0,0,0,0,0,0,0,0,0"/>
              </v:shape>
              <v:shape id="Freeform 44" o:spid="_x0000_s1065" style="position:absolute;left:13341;top:2178;width:355;height:704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" path="m143,266v-9,4,-18,7,-26,10c108,279,98,280,86,280v-18,,-30,-4,-37,-13c42,258,38,245,38,229l38,86,,86,,66r39,l39,,78,r,66l138,66r,20l78,86r,118c78,213,79,220,79,226v1,6,2,11,5,16c86,246,89,249,94,251v5,2,11,3,18,3c116,254,121,254,128,253v7,,12,-1,15,-2l143,266xe" fillcolor="black" stroked="f" strokeweight="0">
                <v:path arrowok="t" o:connecttype="custom" o:connectlocs="35560,66961;29095,69478;21386,70485;12185,67212;9450,57647;9450,21649;0,21649;0,16614;9698,16614;9698,0;19396,0;19396,16614;34317,16614;34317,21649;19396,21649;19396,51353;19645,56891;20888,60919;23375,63185;27851,63940;31830,63688;35560,63185;35560,66961" o:connectangles="0,0,0,0,0,0,0,0,0,0,0,0,0,0,0,0,0,0,0,0,0,0,0"/>
              </v:shape>
              <v:shape id="Freeform 45" o:spid="_x0000_s1066" style="position:absolute;left:13747;top:2324;width:394;height:558;visibility:visible;mso-wrap-style:square;v-text-anchor:top" coordsize="15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" path="m139,113v5,5,10,11,13,18c155,138,157,146,157,156v,19,-8,35,-22,48c120,216,101,222,78,222v-12,,-24,-2,-34,-7c34,211,26,207,22,203r-4,14l2,217,,144r14,c15,149,18,156,22,163v3,8,8,15,13,21c41,190,47,195,55,199v8,5,17,7,26,7c95,206,105,203,113,197v7,-7,11,-16,11,-27c124,164,123,159,120,154v-2,-4,-5,-8,-10,-11c105,139,100,137,93,134v-7,-3,-15,-5,-23,-8c63,124,56,121,48,118,39,114,32,110,26,106,20,101,15,94,11,87,7,80,5,71,5,62,5,44,12,30,24,18,37,6,54,,76,v8,,17,1,25,3c110,5,117,8,122,11l127,r16,l146,67r-15,c128,52,122,40,112,30,102,21,90,16,75,16v-11,,-20,3,-27,9c41,31,38,38,38,46v,7,1,12,3,16c43,66,47,70,51,73v4,3,10,6,16,8c74,84,82,86,91,90v10,3,19,6,27,10c126,104,133,108,139,113e" fillcolor="black" stroked="f" strokeweight="0">
                <v:path arrowok="t" o:connecttype="custom" o:connectlocs="34856,28443;38116,32974;39370,39267;33853,51349;19560,55880;11034,54118;5517,51097;4514,54621;502,54621;0,36246;3511,36246;5517,41029;8777,46315;13792,50091;20312,51853;28336,49587;31095,42791;30092,38764;27584,35995;23321,33729;17554,31716;12037,29702;6520,26681;2758,21899;1254,15606;6018,4531;19058,0;25327,755;30593,2769;31847,0;35859,0;36612,16865;32850,16865;28086,7551;18807,4027;12037,6293;9529,11579;10281,15606;12789,18375;16801,20389;22820,22654;29590,25171;34856,28443" o:connectangles="0,0,0,0,0,0,0,0,0,0,0,0,0,0,0,0,0,0,0,0,0,0,0,0,0,0,0,0,0,0,0,0,0,0,0,0,0,0,0,0,0,0,0"/>
              </v:shape>
              <v:shape id="Freeform 46" o:spid="_x0000_s1067" style="position:absolute;left:14389;top:2108;width:787;height:762;visibility:visible;mso-wrap-style:square;v-text-anchor:top" coordsize="31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" path="m314,304r-126,l188,288v3,,8,,15,-1c209,287,214,286,216,285v4,-2,7,-5,9,-8c227,273,228,269,228,263r,-108l86,155r,106c86,266,87,270,88,273v2,4,5,7,10,9c100,284,105,285,111,286v6,2,11,2,15,2l126,304,,304,,288v3,,8,,14,-1c21,287,25,286,28,285v4,-2,7,-5,9,-8c39,273,40,269,40,263l40,44v,-4,-1,-9,-3,-12c36,28,32,25,28,23,24,21,19,19,14,18,8,16,4,16,,15l,,126,r,15c122,15,117,16,111,17v-6,1,-10,2,-13,3c93,22,90,25,88,29v-1,4,-2,8,-2,13l86,136r142,l228,44v,-4,-1,-9,-2,-12c224,28,221,25,216,23v-4,-2,-9,-4,-14,-5c197,16,192,16,188,15l188,,314,r,15c310,15,305,16,299,17v-6,1,-10,2,-13,3c281,22,278,25,276,29v-1,4,-2,8,-2,13l274,261v,5,1,9,2,12c278,277,281,280,286,282v3,2,7,3,13,4c305,288,310,288,314,288r,16xe" fillcolor="black" stroked="f" strokeweight="0">
                <v:path arrowok="t" o:connecttype="custom" o:connectlocs="78740,76200;47144,76200;47144,72189;50905,71939;54165,71438;56422,69432;57174,65923;57174,38852;21566,38852;21566,65422;22067,68430;24575,70686;27835,71688;31596,72189;31596,76200;0,76200;0,72189;3511,71939;7021,71438;9278,69432;10031,65923;10031,11029;9278,8021;7021,5765;3511,4512;0,3760;0,0;31596,0;31596,3760;27835,4261;24575,5013;22067,7269;21566,10528;21566,34089;57174,34089;57174,11029;56673,8021;54165,5765;50654,4512;47144,3760;47144,0;78740,0;78740,3760;74979,4261;71719,5013;69211,7269;68709,10528;68709,65422;69211,68430;71719,70686;74979,71688;78740,72189;78740,76200" o:connectangles="0,0,0,0,0,0,0,0,0,0,0,0,0,0,0,0,0,0,0,0,0,0,0,0,0,0,0,0,0,0,0,0,0,0,0,0,0,0,0,0,0,0,0,0,0,0,0,0,0,0,0,0,0"/>
              </v:shape>
              <v:shape id="Freeform 47" o:spid="_x0000_s1068" style="position:absolute;left:15189;top:2336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" path="m234,210r-69,4l162,211r,-26l161,185v-4,3,-8,7,-12,11c145,200,140,204,134,207v-6,4,-12,7,-18,9c110,218,101,219,90,219v-18,,-33,-6,-42,-18c38,188,33,171,33,148l33,47c33,42,32,37,30,34,28,30,25,27,22,25,19,23,16,22,12,21,8,20,4,20,,19l,5,70,r3,3l73,150v,15,4,26,11,34c90,192,99,196,108,196v8,,15,-2,21,-4c135,190,140,187,144,183v4,-3,8,-6,11,-9c158,171,160,167,161,165r,-120c161,41,160,36,158,33v-2,-4,-4,-7,-8,-10c147,22,144,21,139,20v-5,,-11,,-17,-1l122,5,198,r4,3l202,170v,5,1,9,3,13c207,186,209,189,213,192v2,1,6,2,9,3c226,195,230,195,234,196r,14xe" fillcolor="black" stroked="f" strokeweight="0">
                <v:path arrowok="t" o:connecttype="custom" o:connectlocs="58420,52366;41194,53363;40445,52615;40445,46132;40195,46132;37199,48875;33454,51618;28960,53862;22469,54610;11984,50122;8239,36905;8239,11720;7490,8478;5492,6234;2996,5237;0,4738;0,1247;17476,0;18225,748;18225,37404;20971,45882;26963,48875;32206,47877;35951,45633;38697,43389;40195,41145;40195,11221;39446,8229;37449,5735;34702,4987;30458,4738;30458,1247;49432,0;50431,748;50431,42391;51180,45633;53177,47877;55424,48625;58420,48875;58420,52366" o:connectangles="0,0,0,0,0,0,0,0,0,0,0,0,0,0,0,0,0,0,0,0,0,0,0,0,0,0,0,0,0,0,0,0,0,0,0,0,0,0,0,0"/>
              </v:shape>
              <v:shape id="Freeform 48" o:spid="_x0000_s1069" style="position:absolute;left:15754;top:2044;width:584;height:851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" path="m188,226v,-10,-1,-21,-3,-32c182,183,179,174,174,165v-5,-8,-11,-15,-19,-20c147,140,138,138,127,138v-10,,-19,2,-27,6c93,147,86,153,80,159r,123c81,286,83,290,85,294v3,5,6,9,10,13c100,311,104,314,110,317v5,2,12,4,20,4c147,321,161,312,172,295v11,-16,16,-39,16,-69m233,225v,32,-10,58,-30,80c183,326,160,337,133,337v-11,,-23,-2,-34,-5c88,328,77,323,68,317l52,342,38,339v1,-11,2,-23,2,-38c40,286,40,272,40,258l40,49c40,44,39,39,37,34,35,30,32,26,29,24,26,22,21,21,15,20,9,19,4,18,,18l,4,77,r3,3l80,142r2,c91,133,100,126,111,121v10,-5,20,-7,31,-7c167,114,189,124,207,145v17,20,26,47,26,80e" fillcolor="black" stroked="f" strokeweight="0">
                <v:path arrowok="t" o:connecttype="custom" o:connectlocs="47137,56229;46385,48267;43627,41052;38863,36076;31843,34335;25073,35827;20058,39559;20058,70162;21312,73148;23819,76382;27580,78870;32595,79865;43125,73396;47137,56229;58420,55980;50898,75884;33347,83846;24822,82602;17050,78870;13038,85090;9528,84344;10029,74889;10029,64191;10029,12191;9277,8459;7271,5971;3761,4976;0,4478;0,995;19306,0;20058,746;20058,35330;20560,35330;27831,30105;35604,28363;51901,36076;58420,55980" o:connectangles="0,0,0,0,0,0,0,0,0,0,0,0,0,0,0,0,0,0,0,0,0,0,0,0,0,0,0,0,0,0,0,0,0,0,0,0,0"/>
                <o:lock v:ext="edit" verticies="t"/>
              </v:shape>
              <v:rect id="Rectangle 49" o:spid="_x0000_s1070" style="position:absolute;left:11080;top:3136;width:5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<v:shape id="Freeform 50" o:spid="_x0000_s1071" style="position:absolute;left:11176;top:3200;width:273;height:184;visibility:visible;mso-wrap-style:square;v-text-anchor:top" coordsize="10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" path="m19,2r,10l19,12c22,8,25,6,28,4,32,2,36,,41,v4,,8,1,12,3c57,5,60,8,62,12,64,9,67,6,70,4,74,2,78,,83,v4,,7,1,10,2c97,3,99,4,102,6v2,2,4,5,5,8c108,17,109,21,109,26r,47l89,73r,-40c89,31,89,29,89,26v,-2,-1,-4,-1,-5c87,19,86,18,84,17,82,16,80,16,77,16v-2,,-5,,-6,1c69,18,68,20,67,22v-1,1,-2,3,-2,5c65,29,64,32,64,34r,39l45,73r,-39c45,31,45,29,45,27v,-2,-1,-4,-1,-5c43,20,42,18,40,17,39,16,36,16,33,16v-1,,-2,,-4,c28,17,27,18,25,19v-1,1,-3,3,-4,5c20,26,20,29,20,32r,41l,73,,2r19,xe" fillcolor="black" stroked="f" strokeweight="0">
                <v:path arrowok="t" o:connecttype="custom" o:connectlocs="4760,505;4760,3027;4760,3027;7014,1009;10271,0;13277,757;15531,3027;17535,1009;20792,0;23297,505;25551,1514;26804,3532;27305,6559;27305,18415;22295,18415;22295,8325;22295,6559;22044,5297;21042,4288;19289,4036;17786,4288;16784,5550;16283,6811;16032,8577;16032,18415;11273,18415;11273,8577;11273,6811;11022,5550;10020,4288;8267,4036;7265,4036;6263,4793;5261,6054;5010,8072;5010,18415;0,18415;0,505;4760,505" o:connectangles="0,0,0,0,0,0,0,0,0,0,0,0,0,0,0,0,0,0,0,0,0,0,0,0,0,0,0,0,0,0,0,0,0,0,0,0,0,0,0"/>
              </v:shape>
              <v:shape id="Freeform 51" o:spid="_x0000_s1072" style="position:absolute;left:11487;top:3206;width:184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" path="m44,58v2,-2,4,-3,5,-5c51,51,52,48,52,45v1,-2,1,-5,1,-8c53,34,53,31,52,29,51,26,50,24,49,21,48,19,46,18,44,16,42,15,39,14,36,14v-3,,-6,1,-8,2c26,18,24,19,23,21v-2,2,-3,5,-3,8c19,31,19,34,19,37v,3,,6,1,8c21,48,21,51,23,53v1,2,3,3,5,5c30,59,33,60,36,60v3,,6,-1,8,-2m19,1r,9l19,10c21,7,24,4,28,2,32,,36,,40,v6,,11,1,15,3c59,5,62,8,65,11v2,4,4,8,6,12c72,28,72,33,72,38v,4,,9,-1,13c69,56,67,60,65,63v-3,3,-6,6,-10,8c51,73,46,74,41,74v-4,,-8,-1,-12,-3c25,70,22,67,20,64r,l20,97,,97,,1r19,xe" fillcolor="black" stroked="f" strokeweight="0">
                <v:path arrowok="t" o:connecttype="custom" o:connectlocs="11254,14428;12532,13184;13300,11194;13555,9204;13300,7214;12532,5224;11254,3980;9208,3483;7161,3980;5883,5224;5115,7214;4860,9204;5115,11194;5883,13184;7161,14428;9208,14926;11254,14428;4860,249;4860,2488;4860,2488;7161,498;10231,0;14067,746;16625,2736;18159,5722;18415,9453;18159,12687;16625,15672;14067,17662;10486,18408;7417,17662;5115,15921;5115,15921;5115,24130;0,24130;0,249;4860,249" o:connectangles="0,0,0,0,0,0,0,0,0,0,0,0,0,0,0,0,0,0,0,0,0,0,0,0,0,0,0,0,0,0,0,0,0,0,0,0,0"/>
                <o:lock v:ext="edit" verticies="t"/>
              </v:shape>
              <v:shape id="Freeform 52" o:spid="_x0000_s1073" style="position:absolute;left:11696;top:3200;width:121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" path="m19,2r,14l19,16v1,-3,2,-5,4,-7c24,8,26,6,28,5,30,3,32,2,34,2,37,1,39,,42,v1,,2,1,4,1l46,19v-1,,-2,,-4,c41,19,40,19,39,19v-4,,-7,,-9,1c27,22,25,23,24,25v-2,2,-3,5,-3,7c20,35,20,38,20,41r,32l,73,,2r19,xe" fillcolor="black" stroked="f" strokeweight="0">
                <v:path arrowok="t" o:connecttype="custom" o:connectlocs="4983,505;4983,4036;4983,4036;6033,2270;7344,1261;8918,505;11016,0;12065,252;12065,4793;11016,4793;10229,4793;7868,5045;6295,6307;5508,8072;5246,10343;5246,18415;0,18415;0,505;4983,505" o:connectangles="0,0,0,0,0,0,0,0,0,0,0,0,0,0,0,0,0,0,0"/>
              </v:shape>
              <v:shape id="Freeform 53" o:spid="_x0000_s1074" style="position:absolute;left:11823;top:3206;width:178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" path="m20,45v1,3,2,5,3,8c24,55,26,56,28,58v2,1,5,2,8,2c40,60,43,59,45,58v2,-2,4,-3,5,-5c51,50,52,48,53,45v,-2,1,-5,1,-8c54,34,53,31,53,29,52,26,51,23,50,21,49,19,47,18,45,16,43,15,40,14,36,14v-3,,-6,1,-8,2c26,18,24,19,23,21v-1,2,-2,5,-3,8c20,31,19,34,19,37v,3,1,6,1,8m2,22c4,17,7,13,10,10,13,6,17,4,21,2,26,,31,,36,v6,,11,,16,2c56,4,60,6,63,10v3,3,6,7,8,12c72,26,73,31,73,37v,6,-1,11,-2,15c69,57,66,61,63,64v-3,3,-7,6,-11,8c47,73,42,74,36,74,31,74,26,73,21,72,17,70,13,67,10,64,7,61,4,57,2,52,1,48,,43,,37,,31,1,26,2,22e" fillcolor="black" stroked="f" strokeweight="0">
                <v:path arrowok="t" o:connecttype="custom" o:connectlocs="4871,11198;5602,13189;6820,14433;8768,14931;10960,14433;12178,13189;12909,11198;13152,9208;12909,7217;12178,5226;10960,3982;8768,3484;6820,3982;5602,5226;4871,7217;4628,9208;4871,11198;487,5475;2436,2489;5115,498;8768,0;12665,498;15344,2489;17293,5475;17780,9208;17293,12940;15344,15926;12665,17917;8768,18415;5115,17917;2436,15926;487,12940;0,9208;487,5475" o:connectangles="0,0,0,0,0,0,0,0,0,0,0,0,0,0,0,0,0,0,0,0,0,0,0,0,0,0,0,0,0,0,0,0,0,0"/>
                <o:lock v:ext="edit" verticies="t"/>
              </v:shape>
              <v:shape id="Freeform 54" o:spid="_x0000_s1075" style="position:absolute;left:12020;top:3206;width:172;height:17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" path="m9,28l,,8,r6,19l14,19,20,r7,l18,28r-9,xe" fillcolor="black" stroked="f">
                <v:path arrowok="t" o:connecttype="custom" o:connectlocs="5715,17780;0,0;5080,0;8890,12065;8890,12065;12700,0;17145,0;11430,17780;5715,17780" o:connectangles="0,0,0,0,0,0,0,0,0"/>
              </v:shape>
              <v:shape id="Freeform 55" o:spid="_x0000_s1076" style="position:absolute;left:12217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" path="m7,11l,11,,39r7,l7,11xm,7r7,l7,,,,,7xe" fillcolor="black" stroked="f">
                <v:path arrowok="t" o:connecttype="custom" o:connectlocs="4445,6985;0,6985;0,24765;4445,24765;4445,6985;0,4445;4445,4445;4445,0;0,0;0,4445" o:connectangles="0,0,0,0,0,0,0,0,0,0"/>
                <o:lock v:ext="edit" verticies="t"/>
              </v:shape>
              <v:shape id="Freeform 56" o:spid="_x0000_s1077" style="position:absolute;left:12306;top:3200;width:165;height:184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" path="m18,2r,10l19,12c21,8,24,5,28,3,32,1,36,,40,v5,,10,1,13,3c56,4,59,6,61,9v2,2,3,5,4,9c66,21,66,25,66,30r,43l47,73r,-40c47,27,46,23,44,20,42,17,39,16,34,16v-5,,-9,1,-11,5c20,24,19,29,19,36r,37l,73,,2r18,xe" fillcolor="black" stroked="f" strokeweight="0">
                <v:path arrowok="t" o:connecttype="custom" o:connectlocs="4503,505;4503,3027;4753,3027;7004,757;10006,0;13258,757;15259,2270;16260,4541;16510,7568;16510,18415;11757,18415;11757,8325;11007,5045;8505,4036;5753,5297;4753,9081;4753,18415;0,18415;0,505;4503,505" o:connectangles="0,0,0,0,0,0,0,0,0,0,0,0,0,0,0,0,0,0,0,0"/>
              </v:shape>
              <v:shape id="Freeform 57" o:spid="_x0000_s1078" style="position:absolute;left:12503;top:3200;width:171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" path="m42,55v2,-1,4,-3,6,-4c49,49,50,47,51,44v,-2,1,-4,1,-7c52,34,51,31,51,29,50,26,49,24,48,22,47,20,45,18,43,17,41,16,38,15,35,15v-3,,-5,1,-7,2c26,18,24,19,23,21v-1,2,-2,4,-3,7c20,30,19,33,19,35v,3,1,5,1,8c21,46,21,48,23,50v1,2,3,3,5,5c30,56,32,57,35,57v3,,5,-1,7,-2m69,79v-1,3,-2,7,-5,10c61,92,58,95,53,97v-5,2,-11,3,-20,3c30,100,26,100,23,99,19,98,16,97,13,95,10,93,7,91,5,88,4,85,2,81,2,77r19,c22,81,24,84,27,85v2,1,6,2,9,2c42,87,46,85,48,82v3,-3,4,-7,4,-12l52,60r-1,c49,64,46,67,42,69v-3,1,-8,2,-12,2c25,71,20,70,16,68,13,67,9,64,7,61,4,58,3,54,2,49,,45,,40,,36,,31,,27,2,22,3,18,5,14,8,11,10,8,13,5,17,3,21,1,25,,30,v5,,9,1,13,3c46,5,49,8,51,12r1,l52,2r18,l70,69v,3,,6,-1,10e" fillcolor="black" stroked="f" strokeweight="0">
                <v:path arrowok="t" o:connecttype="custom" o:connectlocs="10287,13970;11757,12954;12491,11176;12736,9398;12491,7366;11757,5588;10532,4318;8573,3810;6858,4318;5633,5334;4899,7112;4654,8890;4899,10922;5633,12700;6858,13970;8573,14478;10287,13970;16900,20066;15675,22606;12981,24638;8083,25400;5633,25146;3184,24130;1225,22352;490,19558;5144,19558;6613,21590;8817,22098;11757,20828;12736,17780;12736,15240;12491,15240;10287,17526;7348,18034;3919,17272;1715,15494;490,12446;0,9144;490,5588;1959,2794;4164,762;7348,0;10532,762;12491,3048;12736,3048;12736,508;17145,508;17145,17526;16900,20066" o:connectangles="0,0,0,0,0,0,0,0,0,0,0,0,0,0,0,0,0,0,0,0,0,0,0,0,0,0,0,0,0,0,0,0,0,0,0,0,0,0,0,0,0,0,0,0,0,0,0,0,0"/>
                <o:lock v:ext="edit" verticies="t"/>
              </v:shape>
              <v:shape id="Freeform 58" o:spid="_x0000_s1079" style="position:absolute;left:12795;top:3206;width:178;height:242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" path="m34,93v-4,2,-9,3,-15,3c17,96,15,96,13,96v-2,,-4,,-6,l7,79v1,1,3,1,5,1c14,80,16,80,18,80v3,,4,-1,6,-3c25,75,26,73,26,71v,-1,-1,-3,-1,-4l,,21,,37,49r,l52,,73,,43,80v-2,6,-5,10,-9,13e" fillcolor="black" stroked="f" strokeweight="0">
                <v:path arrowok="t" o:connecttype="custom" o:connectlocs="8281,23376;4628,24130;3166,24130;1705,24130;1705,19857;2923,20108;4384,20108;5845,19354;6333,17846;6089,16841;0,0;5115,0;9012,12316;9012,12316;12665,0;17780,0;10473,20108;8281,23376" o:connectangles="0,0,0,0,0,0,0,0,0,0,0,0,0,0,0,0,0,0"/>
              </v:shape>
              <v:shape id="Freeform 59" o:spid="_x0000_s1080" style="position:absolute;left:12985;top:3206;width:184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" path="m20,45v1,3,2,5,3,8c24,55,26,56,28,58v3,1,5,2,9,2c40,60,43,59,45,58v2,-2,4,-3,5,-5c52,50,53,48,53,45v1,-2,1,-5,1,-8c54,34,54,31,53,29v,-3,-1,-6,-3,-8c49,19,47,18,45,16,43,15,40,14,37,14v-4,,-6,1,-9,2c26,18,24,19,23,21v-1,2,-2,5,-3,8c20,31,20,34,20,37v,3,,6,,8m3,22c4,17,7,13,10,10,13,6,17,4,22,2,26,,31,,37,v5,,10,,15,2c56,4,60,6,63,10v4,3,6,7,8,12c73,26,73,31,73,37v,6,,11,-2,15c69,57,67,61,63,64v-3,3,-7,6,-11,8c47,73,42,74,37,74,31,74,26,73,22,72,17,70,13,67,10,64,7,61,4,57,3,52,1,48,,43,,37,,31,1,26,3,22e" fillcolor="black" stroked="f" strokeweight="0">
                <v:path arrowok="t" o:connecttype="custom" o:connectlocs="5045,11198;5802,13189;7063,14433;9334,14931;11352,14433;12613,13189;13370,11198;13622,9208;13370,7217;12613,5226;11352,3982;9334,3484;7063,3982;5802,5226;5045,7217;5045,9208;5045,11198;757,5475;2523,2489;5550,498;9334,0;13118,498;15892,2489;17910,5475;18415,9208;17910,12940;15892,15926;13118,17917;9334,18415;5550,17917;2523,15926;757,12940;0,9208;757,5475" o:connectangles="0,0,0,0,0,0,0,0,0,0,0,0,0,0,0,0,0,0,0,0,0,0,0,0,0,0,0,0,0,0,0,0,0,0"/>
                <o:lock v:ext="edit" verticies="t"/>
              </v:shape>
              <v:shape id="Freeform 60" o:spid="_x0000_s1081" style="position:absolute;left:13201;top:3206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" path="m48,71r,-10l48,61v-3,5,-6,8,-10,9c34,72,30,73,26,73v-5,,-9,-1,-13,-2c10,70,7,68,5,65,3,63,2,60,1,56,,52,,48,,44l,,20,r,40c20,46,20,51,22,54v2,2,5,4,10,4c37,58,41,56,44,53v2,-3,3,-8,3,-15l47,,67,r,71l48,71xe" fillcolor="black" stroked="f" strokeweight="0">
                <v:path arrowok="t" o:connecttype="custom" o:connectlocs="11828,17910;11828,15388;11828,15388;9364,17658;6407,18415;3203,17910;1232,16397;246,14127;0,11099;0,0;4928,0;4928,10090;5421,13622;7885,14631;10842,13370;11582,9586;11582,0;16510,0;16510,17910;11828,17910" o:connectangles="0,0,0,0,0,0,0,0,0,0,0,0,0,0,0,0,0,0,0,0"/>
              </v:shape>
              <v:shape id="Freeform 61" o:spid="_x0000_s1082" style="position:absolute;left:13404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" path="m19,2r,14l19,16v1,-3,2,-5,4,-7c25,8,26,6,28,5,30,3,32,2,35,2,37,1,39,,42,v1,,3,1,4,1l46,19v-1,,-2,,-3,c42,19,40,19,39,19v-3,,-6,,-9,1c28,22,26,23,24,25v-1,2,-2,5,-3,7c20,35,20,38,20,41r,32l,73,,2r19,xe" fillcolor="black" stroked="f" strokeweight="0">
                <v:path arrowok="t" o:connecttype="custom" o:connectlocs="4721,505;4721,4036;4721,4036;5715,2270;6957,1261;8697,505;10436,0;11430,252;11430,4793;10685,4793;9691,4793;7454,5045;5963,6307;5218,8072;4970,10343;4970,18415;0,18415;0,505;4721,505" o:connectangles="0,0,0,0,0,0,0,0,0,0,0,0,0,0,0,0,0,0,0"/>
              </v:shape>
              <v:shape id="Freeform 62" o:spid="_x0000_s1083" style="position:absolute;left:13627;top:3200;width:177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" path="m42,55v2,-1,4,-3,6,-4c49,49,50,47,51,44v,-2,1,-4,1,-7c52,34,51,31,51,29,50,26,49,24,48,22,47,20,45,18,43,17,41,16,38,15,35,15v-3,,-5,1,-7,2c26,18,24,19,23,21v-1,2,-2,4,-3,7c20,30,19,33,19,35v,3,1,5,1,8c21,46,21,48,23,50v1,2,2,3,4,5c30,56,32,57,35,57v3,,5,-1,7,-2m69,79v-1,3,-2,7,-5,10c61,92,58,95,53,97v-5,2,-11,3,-20,3c30,100,26,100,23,99,19,98,16,97,13,95,10,93,7,91,5,88,4,85,2,81,2,77r19,c22,81,24,84,27,85v2,1,6,2,9,2c41,87,45,85,48,82v3,-3,4,-7,4,-12l52,60r-1,c49,64,46,67,42,69v-3,1,-8,2,-12,2c25,71,20,70,16,68,13,67,9,64,7,61,4,58,3,54,1,49,,45,,40,,36,,31,,27,2,22,3,18,5,14,8,11,10,8,13,5,17,3,21,1,25,,30,v5,,9,1,13,3c46,5,49,8,51,12r1,l52,2r18,l70,69v,3,,6,-1,10e" fillcolor="black" stroked="f" strokeweight="0">
                <v:path arrowok="t" o:connecttype="custom" o:connectlocs="10668,13970;12192,12954;12954,11176;13208,9398;12954,7366;12192,5588;10922,4318;8890,3810;7112,4318;5842,5334;5080,7112;4826,8890;5080,10922;5842,12700;6858,13970;8890,14478;10668,13970;17526,20066;16256,22606;13462,24638;8382,25400;5842,25146;3302,24130;1270,22352;508,19558;5334,19558;6858,21590;9144,22098;12192,20828;13208,17780;13208,15240;12954,15240;10668,17526;7620,18034;4064,17272;1778,15494;254,12446;0,9144;508,5588;2032,2794;4318,762;7620,0;10922,762;12954,3048;13208,3048;13208,508;17780,508;17780,17526;17526,20066" o:connectangles="0,0,0,0,0,0,0,0,0,0,0,0,0,0,0,0,0,0,0,0,0,0,0,0,0,0,0,0,0,0,0,0,0,0,0,0,0,0,0,0,0,0,0,0,0,0,0,0,0"/>
                <o:lock v:ext="edit" verticies="t"/>
              </v:shape>
              <v:shape id="Freeform 63" o:spid="_x0000_s1084" style="position:absolute;left:13843;top:3200;width:114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" path="m18,2r,14l19,16v1,-3,2,-5,3,-7c24,8,26,6,28,5,30,3,32,2,34,2,36,1,39,,41,v2,,3,1,5,1l46,19v-1,,-2,,-4,c41,19,40,19,39,19v-4,,-7,,-10,1c27,22,25,23,24,25v-2,2,-3,5,-4,7c20,35,19,38,19,41r,32l,73,,2r18,xe" fillcolor="black" stroked="f" strokeweight="0">
                <v:path arrowok="t" o:connecttype="custom" o:connectlocs="4473,505;4473,4036;4721,4036;5467,2270;6957,1261;8448,505;10188,0;11430,252;11430,4793;10436,4793;9691,4793;7206,5045;5963,6307;4970,8072;4721,10343;4721,18415;0,18415;0,505;4473,505" o:connectangles="0,0,0,0,0,0,0,0,0,0,0,0,0,0,0,0,0,0,0"/>
              </v:shape>
              <v:shape id="Freeform 64" o:spid="_x0000_s1085" style="position:absolute;left:13970;top:3200;width:171;height: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" path="m47,39v,,-1,1,-3,1c43,41,42,41,40,41v-1,1,-3,1,-4,1c34,42,33,42,31,43v-1,,-3,,-4,1c25,44,24,45,23,46v-1,,-2,1,-2,3c20,50,20,51,20,53v,2,,3,1,5c21,59,22,60,23,60v1,1,3,2,4,2c29,62,30,62,32,62v3,,6,,9,-2c43,59,44,58,45,56v1,-2,2,-4,2,-6c47,48,47,47,47,46r,-7xm2,24c3,20,4,16,6,13,8,10,10,7,14,6,17,4,20,2,24,2,28,1,32,,36,v3,,7,1,11,1c50,2,54,3,57,4v3,2,5,4,7,6c66,13,67,16,67,21r,37c67,61,67,64,67,67v1,3,1,5,2,6l50,73c49,72,49,71,49,70,48,69,48,68,48,67v-3,3,-7,5,-11,6c33,75,29,75,24,75v-3,,-6,,-9,-1c12,73,9,72,7,70,5,68,3,66,2,63,1,61,,58,,54,,50,1,47,2,44,4,41,6,39,8,38v2,-2,5,-3,7,-4c18,34,21,33,24,32v3,,6,,9,-1c36,31,38,31,40,30v3,,4,-1,6,-2c47,27,47,25,47,23v,-2,,-4,-1,-5c46,17,45,16,44,15v-2,,-3,-1,-4,-1c38,14,37,14,35,14v-4,,-7,,-9,2c24,18,22,20,22,24l2,24xe" fillcolor="black" stroked="f" strokeweight="0">
                <v:path arrowok="t" o:connecttype="custom" o:connectlocs="11678,9906;10933,10160;9939,10414;8945,10668;7703,10922;6709,11176;5715,11684;5218,12446;4970,13462;5218,14732;5715,15240;6709,15748;7951,15748;10188,15240;11182,14224;11678,12700;11678,11684;11678,9906;497,6096;1491,3302;3479,1524;5963,508;8945,0;11678,254;14163,1016;15903,2540;16648,5334;16648,14732;16648,17018;17145,18542;12424,18542;12175,17780;11927,17018;9194,18542;5963,19050;3727,18796;1739,17780;497,16002;0,13716;497,11176;1988,9652;3727,8636;5963,8128;8200,7874;9939,7620;11430,7112;11678,5842;11430,4572;10933,3810;9939,3556;8697,3556;6460,4064;5467,6096;497,6096" o:connectangles="0,0,0,0,0,0,0,0,0,0,0,0,0,0,0,0,0,0,0,0,0,0,0,0,0,0,0,0,0,0,0,0,0,0,0,0,0,0,0,0,0,0,0,0,0,0,0,0,0,0,0,0,0,0"/>
                <o:lock v:ext="edit" verticies="t"/>
              </v:shape>
              <v:shape id="Freeform 65" o:spid="_x0000_s1086" style="position:absolute;left:14173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" path="m19,2r,10l19,12c21,8,25,5,29,3,32,1,36,,41,v5,,9,1,12,3c57,4,59,6,61,9v2,2,4,5,4,9c66,21,67,25,67,30r,43l47,73r,-40c47,27,46,23,44,20,42,17,39,16,35,16v-6,,-10,1,-12,5c21,24,19,29,19,36r,37l,73,,2r19,xe" fillcolor="black" stroked="f" strokeweight="0">
                <v:path arrowok="t" o:connecttype="custom" o:connectlocs="4682,505;4682,3027;4682,3027;7146,757;10103,0;13060,757;15031,2270;16017,4541;16510,7568;16510,18415;11582,18415;11582,8325;10842,5045;8625,4036;5668,5297;4682,9081;4682,18415;0,18415;0,505;4682,505" o:connectangles="0,0,0,0,0,0,0,0,0,0,0,0,0,0,0,0,0,0,0,0"/>
              </v:shape>
              <v:shape id="Freeform 66" o:spid="_x0000_s1087" style="position:absolute;left:14363;top:3155;width:108;height:235;visibility:visible;mso-wrap-style:square;v-text-anchor:top" coordsize="4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" path="m45,21r,13l31,34r,36c31,73,32,75,33,76v1,1,3,2,6,2c40,78,41,78,42,78v1,,2,-1,3,-1l45,92v-1,1,-3,1,-5,1c38,93,36,93,34,93v-3,,-6,,-9,-1c23,92,20,91,18,90,16,89,15,87,13,85,12,83,12,80,12,76r,-42l,34,,21r12,l12,,31,r,21l45,21xe" fillcolor="black" stroked="f" strokeweight="0">
                <v:path arrowok="t" o:connecttype="custom" o:connectlocs="10795,5305;10795,8590;7437,8590;7437,17684;7916,19200;9356,19705;10075,19705;10795,19453;10795,23242;9596,23495;8156,23495;5997,23242;4318,22737;3119,21474;2879,19200;2879,8590;0,8590;0,5305;2879,5305;2879,0;7437,0;7437,5305;10795,5305" o:connectangles="0,0,0,0,0,0,0,0,0,0,0,0,0,0,0,0,0,0,0,0,0,0,0"/>
              </v:shape>
              <v:shape id="Freeform 67" o:spid="_x0000_s1088" style="position:absolute;left:1458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" path="m47,18c44,15,41,14,36,14v-3,,-6,1,-8,2c26,17,25,18,23,20v-1,1,-2,3,-2,5c20,26,20,28,20,29r32,c51,24,49,21,47,18m25,55v3,3,7,5,12,5c41,60,45,59,47,57v3,-2,5,-4,6,-7l70,50c67,59,63,65,57,69v-5,3,-12,5,-20,5c31,74,26,73,22,71,17,70,13,67,10,64,7,61,5,57,3,52,1,47,,42,,37,,32,1,27,3,22,5,18,7,14,10,10,14,7,17,4,22,2,26,,31,,37,v6,,11,1,15,3c57,5,61,8,63,12v3,4,5,9,7,14c71,31,71,36,71,42r-51,c20,48,22,53,25,55e" fillcolor="black" stroked="f" strokeweight="0">
                <v:path arrowok="t" o:connecttype="custom" o:connectlocs="11770,4479;9015,3484;7012,3982;5760,4977;5259,6221;5008,7217;13022,7217;11770,4479;6261,13687;9266,14931;11770,14185;13272,12443;17530,12443;14274,17171;9266,18415;5509,17668;2504,15926;751,12940;0,9208;751,5475;2504,2489;5509,498;9266,0;13022,747;15777,2986;17530,6470;17780,10452;5008,10452;6261,13687" o:connectangles="0,0,0,0,0,0,0,0,0,0,0,0,0,0,0,0,0,0,0,0,0,0,0,0,0,0,0,0,0"/>
                <o:lock v:ext="edit" verticies="t"/>
              </v:shape>
              <v:shape id="Freeform 68" o:spid="_x0000_s1089" style="position:absolute;left:14770;top:3206;width:184;height:17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" path="m1,r9,l15,8,19,r9,l19,14,29,28r-8,l15,19,9,28,,28,10,14,1,xe" fillcolor="black" stroked="f">
                <v:path arrowok="t" o:connecttype="custom" o:connectlocs="635,0;6350,0;9525,5080;12065,0;17780,0;12065,8890;18415,17780;13335,17780;9525,12065;5715,17780;0,17780;6350,8890;635,0" o:connectangles="0,0,0,0,0,0,0,0,0,0,0,0,0"/>
              </v:shape>
              <v:shape id="Freeform 69" o:spid="_x0000_s1090" style="position:absolute;left:14973;top:3206;width:178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" path="m44,58v2,-2,4,-3,5,-5c51,51,52,48,52,45v1,-2,1,-5,1,-8c53,34,53,31,52,29,51,26,51,24,49,21,48,19,46,18,44,16,42,15,39,14,36,14v-3,,-6,1,-8,2c26,18,24,19,23,21v-2,2,-3,5,-3,8c19,31,19,34,19,37v,3,,6,1,8c21,48,22,51,23,53v1,2,3,3,5,5c30,59,33,60,36,60v3,,6,-1,8,-2m19,1r,9l19,10c21,7,24,4,28,2,32,,36,,40,v6,,11,1,15,3c59,5,62,8,65,11v2,4,4,8,6,12c72,28,72,33,72,38v,4,,9,-1,13c69,56,67,60,65,63v-3,3,-6,6,-10,8c51,73,47,74,41,74v-4,,-8,-1,-12,-3c25,70,22,67,20,64r,l20,97,,97,,1r19,xe" fillcolor="black" stroked="f" strokeweight="0">
                <v:path arrowok="t" o:connecttype="custom" o:connectlocs="10866,14428;12100,13184;12841,11194;13088,9204;12841,7214;12100,5224;10866,3980;8890,3483;6914,3980;5680,5224;4939,7214;4692,9204;4939,11194;5680,13184;6914,14428;8890,14926;10866,14428;4692,249;4692,2488;4692,2488;6914,498;9878,0;13582,746;16051,2736;17533,5722;17780,9453;17533,12687;16051,15672;13582,17662;10125,18408;7161,17662;4939,15921;4939,15921;4939,24130;0,24130;0,249;4692,249" o:connectangles="0,0,0,0,0,0,0,0,0,0,0,0,0,0,0,0,0,0,0,0,0,0,0,0,0,0,0,0,0,0,0,0,0,0,0,0,0"/>
                <o:lock v:ext="edit" verticies="t"/>
              </v:shape>
              <v:shape id="Freeform 70" o:spid="_x0000_s1091" style="position:absolute;left:15176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" path="m46,18c44,15,40,14,35,14v-3,,-5,1,-7,2c26,17,24,18,23,20v-2,1,-2,3,-3,5c20,26,19,28,19,29r32,c50,24,48,21,46,18m24,55v3,3,7,5,13,5c41,60,44,59,47,57v3,-2,4,-4,5,-7l69,50c66,59,62,65,57,69v-6,3,-13,5,-21,5c30,74,25,73,21,71,16,70,13,67,9,64,6,61,4,57,2,52,1,47,,42,,37,,32,1,27,2,22,4,18,7,14,10,10,13,7,17,4,21,2,26,,31,,36,v6,,11,1,16,3c56,5,60,8,63,12v3,4,5,9,6,14c70,31,71,36,70,42r-51,c19,48,21,53,24,55e" fillcolor="black" stroked="f" strokeweight="0">
                <v:path arrowok="t" o:connecttype="custom" o:connectlocs="11519,4479;8765,3484;7012,3982;5760,4977;5008,6221;4758,7217;12772,7217;11519,4479;6010,13687;9266,14931;11770,14185;13022,12443;17279,12443;14274,17171;9015,18415;5259,17668;2254,15926;501,12940;0,9208;501,5475;2504,2489;5259,498;9015,0;13022,747;15777,2986;17279,6470;17530,10452;4758,10452;6010,13687" o:connectangles="0,0,0,0,0,0,0,0,0,0,0,0,0,0,0,0,0,0,0,0,0,0,0,0,0,0,0,0,0"/>
                <o:lock v:ext="edit" verticies="t"/>
              </v:shape>
              <v:shape id="Freeform 71" o:spid="_x0000_s1092" style="position:absolute;left:15379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" path="m18,2r,14l19,16v1,-3,2,-5,3,-7c24,8,26,6,28,5,30,3,32,2,34,2,36,1,39,,41,v2,,3,1,5,1l46,19v-1,,-2,,-4,c41,19,40,19,39,19v-4,,-7,,-9,1c27,22,25,23,24,25v-2,2,-3,5,-4,7c20,35,19,38,19,41r,32l,73,,2r18,xe" fillcolor="black" stroked="f" strokeweight="0">
                <v:path arrowok="t" o:connecttype="custom" o:connectlocs="4473,505;4473,4036;4721,4036;5467,2270;6957,1261;8448,505;10188,0;11430,252;11430,4793;10436,4793;9691,4793;7454,5045;5963,6307;4970,8072;4721,10343;4721,18415;0,18415;0,505;4473,505" o:connectangles="0,0,0,0,0,0,0,0,0,0,0,0,0,0,0,0,0,0,0"/>
              </v:shape>
              <v:shape id="Freeform 72" o:spid="_x0000_s1093" style="position:absolute;left:15519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" path="m7,11l,11,,39r7,l7,11xm,7r7,l7,,,,,7xe" fillcolor="black" stroked="f">
                <v:path arrowok="t" o:connecttype="custom" o:connectlocs="4445,6985;0,6985;0,24765;4445,24765;4445,6985;0,4445;4445,4445;4445,0;0,0;0,4445" o:connectangles="0,0,0,0,0,0,0,0,0,0"/>
                <o:lock v:ext="edit" verticies="t"/>
              </v:shape>
              <v:shape id="Freeform 73" o:spid="_x0000_s1094" style="position:absolute;left:1559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" path="m47,18c44,15,41,14,36,14v-3,,-6,1,-8,2c26,17,24,18,23,20v-1,1,-2,3,-2,5c20,26,20,28,20,29r31,c51,24,49,21,47,18m25,55v2,3,7,5,12,5c41,60,44,59,47,57v3,-2,5,-4,6,-7l70,50c67,59,63,65,57,69v-6,3,-12,5,-21,5c31,74,26,73,21,71,17,70,13,67,10,64,7,61,4,57,3,52,1,47,,42,,37,,32,1,27,3,22,5,18,7,14,10,10,13,7,17,4,22,2,26,,31,,36,v7,,12,1,16,3c57,5,60,8,63,12v3,4,5,9,7,14c71,31,71,36,71,42r-51,c20,48,22,53,25,55e" fillcolor="black" stroked="f" strokeweight="0">
                <v:path arrowok="t" o:connecttype="custom" o:connectlocs="11770,4479;9015,3484;7012,3982;5760,4977;5259,6221;5008,7217;12772,7217;11770,4479;6261,13687;9266,14931;11770,14185;13272,12443;17530,12443;14274,17171;9015,18415;5259,17668;2504,15926;751,12940;0,9208;751,5475;2504,2489;5509,498;9015,0;13022,747;15777,2986;17530,6470;17780,10452;5008,10452;6261,13687" o:connectangles="0,0,0,0,0,0,0,0,0,0,0,0,0,0,0,0,0,0,0,0,0,0,0,0,0,0,0,0,0"/>
                <o:lock v:ext="edit" verticies="t"/>
              </v:shape>
              <v:shape id="Freeform 74" o:spid="_x0000_s1095" style="position:absolute;left:15798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" path="m19,2r,10l19,12c22,8,25,5,29,3,33,1,37,,41,v5,,10,1,13,3c57,4,60,6,62,9v2,2,3,5,4,9c67,21,67,25,67,30r,43l48,73r,-40c48,27,47,23,45,20,43,17,40,16,35,16v-5,,-9,1,-11,5c21,24,20,29,20,36r,37l,73,,2r19,xe" fillcolor="black" stroked="f" strokeweight="0">
                <v:path arrowok="t" o:connecttype="custom" o:connectlocs="4682,505;4682,3027;4682,3027;7146,757;10103,0;13307,757;15278,2270;16264,4541;16510,7568;16510,18415;11828,18415;11828,8325;11089,5045;8625,4036;5914,5297;4928,9081;4928,18415;0,18415;0,505;4682,505" o:connectangles="0,0,0,0,0,0,0,0,0,0,0,0,0,0,0,0,0,0,0,0"/>
              </v:shape>
              <v:shape id="Freeform 75" o:spid="_x0000_s1096" style="position:absolute;left:16002;top:3206;width:171;height:18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" path="m36,14v-3,,-6,1,-8,2c26,18,24,20,23,22v-2,2,-3,5,-3,7c19,32,19,35,19,37v,3,,5,1,8c20,48,21,50,23,52v1,2,3,4,5,6c30,59,32,60,35,60v5,,9,-2,11,-4c49,53,50,50,51,45r19,c68,55,65,62,59,67v-6,5,-14,7,-24,7c30,74,25,73,21,71,16,70,13,67,10,64,6,61,4,57,2,53,,48,,43,,38,,32,,27,2,23,4,18,6,14,9,10,12,7,16,4,20,2,25,,30,,36,v4,,8,,12,1c52,2,55,4,58,6v4,2,6,5,8,9c68,18,69,22,69,26r-19,c49,18,44,14,36,14e" fillcolor="black" stroked="f" strokeweight="0">
                <v:path arrowok="t" o:connecttype="custom" o:connectlocs="8817,3484;6858,3982;5633,5475;4899,7217;4654,9208;4899,11198;5633,12940;6858,14433;8573,14931;11267,13936;12491,11198;17145,11198;14451,16673;8573,18415;5144,17668;2449,15926;490,13189;0,9456;490,5724;2204,2489;4899,498;8817,0;11757,249;14206,1493;16165,3733;16900,6470;12246,6470;8817,3484" o:connectangles="0,0,0,0,0,0,0,0,0,0,0,0,0,0,0,0,0,0,0,0,0,0,0,0,0,0,0,0"/>
              </v:shape>
              <v:shape id="Freeform 76" o:spid="_x0000_s1097" style="position:absolute;left:16192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" path="m46,18c44,15,41,14,36,14v-3,,-6,1,-8,2c26,17,24,18,23,20v-1,1,-2,3,-2,5c20,26,20,28,20,29r31,c50,24,49,21,46,18m24,55v3,3,8,5,13,5c41,60,44,59,47,57v3,-2,5,-4,5,-7l70,50c67,59,63,65,57,69v-6,3,-13,5,-21,5c31,74,26,73,21,71,17,70,13,67,10,64,7,61,4,57,3,52,1,47,,42,,37,,32,1,27,3,22,4,18,7,14,10,10,13,7,17,4,22,2,26,,31,,36,v6,,12,1,16,3c57,5,60,8,63,12v3,4,5,9,6,14c71,31,71,36,71,42r-51,c20,48,22,53,24,55e" fillcolor="black" stroked="f" strokeweight="0">
                <v:path arrowok="t" o:connecttype="custom" o:connectlocs="11519,4479;9015,3484;7012,3982;5760,4977;5259,6221;5008,7217;12772,7217;11519,4479;6010,13687;9266,14931;11770,14185;13022,12443;17530,12443;14274,17171;9015,18415;5259,17668;2504,15926;751,12940;0,9208;751,5475;2504,2489;5509,498;9015,0;13022,747;15777,2986;17279,6470;17780,10452;5008,10452;6010,13687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EB3C29">
      <w:tab/>
    </w:r>
    <w:r w:rsidR="00EB3C29">
      <w:rPr>
        <w:noProof/>
        <w:lang w:eastAsia="en-AU"/>
      </w:rPr>
      <w:drawing>
        <wp:anchor distT="0" distB="0" distL="114300" distR="114300" simplePos="0" relativeHeight="251676672" behindDoc="0" locked="1" layoutInCell="1" allowOverlap="1" wp14:anchorId="68DB0F66" wp14:editId="50C5A4FD">
          <wp:simplePos x="0" y="0"/>
          <wp:positionH relativeFrom="margin">
            <wp:posOffset>5110480</wp:posOffset>
          </wp:positionH>
          <wp:positionV relativeFrom="page">
            <wp:posOffset>358775</wp:posOffset>
          </wp:positionV>
          <wp:extent cx="5888990" cy="736600"/>
          <wp:effectExtent l="0" t="0" r="0" b="635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9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B9E8" w14:textId="77777777"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FD0D8DC" wp14:editId="3A1C62A3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00D07D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568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3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9EE5259"/>
    <w:multiLevelType w:val="hybridMultilevel"/>
    <w:tmpl w:val="AAD2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6"/>
    <w:rsid w:val="00000555"/>
    <w:rsid w:val="00000A51"/>
    <w:rsid w:val="00004A79"/>
    <w:rsid w:val="00006528"/>
    <w:rsid w:val="00007DE9"/>
    <w:rsid w:val="00015AE4"/>
    <w:rsid w:val="00020201"/>
    <w:rsid w:val="00021678"/>
    <w:rsid w:val="00027989"/>
    <w:rsid w:val="0003018E"/>
    <w:rsid w:val="00033BC3"/>
    <w:rsid w:val="00044E09"/>
    <w:rsid w:val="0004784D"/>
    <w:rsid w:val="00053A00"/>
    <w:rsid w:val="00084FF4"/>
    <w:rsid w:val="00093C97"/>
    <w:rsid w:val="000B6C00"/>
    <w:rsid w:val="000C1F06"/>
    <w:rsid w:val="000D78BA"/>
    <w:rsid w:val="000F1DD1"/>
    <w:rsid w:val="000F28B8"/>
    <w:rsid w:val="000F3766"/>
    <w:rsid w:val="000F77B2"/>
    <w:rsid w:val="00102903"/>
    <w:rsid w:val="00106FC4"/>
    <w:rsid w:val="00111F0C"/>
    <w:rsid w:val="00113287"/>
    <w:rsid w:val="00134E11"/>
    <w:rsid w:val="00145E2D"/>
    <w:rsid w:val="001465B6"/>
    <w:rsid w:val="0016612C"/>
    <w:rsid w:val="001763D4"/>
    <w:rsid w:val="00181433"/>
    <w:rsid w:val="001826A8"/>
    <w:rsid w:val="001834DD"/>
    <w:rsid w:val="00195558"/>
    <w:rsid w:val="001B0269"/>
    <w:rsid w:val="001C096E"/>
    <w:rsid w:val="001C53CE"/>
    <w:rsid w:val="001C5D96"/>
    <w:rsid w:val="001D341B"/>
    <w:rsid w:val="001E3D2B"/>
    <w:rsid w:val="001E4A3B"/>
    <w:rsid w:val="001E66CE"/>
    <w:rsid w:val="00221DC2"/>
    <w:rsid w:val="00230532"/>
    <w:rsid w:val="00244B48"/>
    <w:rsid w:val="002573D5"/>
    <w:rsid w:val="00264E26"/>
    <w:rsid w:val="00280E74"/>
    <w:rsid w:val="0029771D"/>
    <w:rsid w:val="002A3201"/>
    <w:rsid w:val="002A41E1"/>
    <w:rsid w:val="002B6574"/>
    <w:rsid w:val="002C6BC4"/>
    <w:rsid w:val="002D4D48"/>
    <w:rsid w:val="002E21D2"/>
    <w:rsid w:val="002F7D3C"/>
    <w:rsid w:val="00305720"/>
    <w:rsid w:val="00305E91"/>
    <w:rsid w:val="003131AB"/>
    <w:rsid w:val="003217BE"/>
    <w:rsid w:val="00326661"/>
    <w:rsid w:val="00345872"/>
    <w:rsid w:val="00352955"/>
    <w:rsid w:val="0036100B"/>
    <w:rsid w:val="00390F8A"/>
    <w:rsid w:val="003A24ED"/>
    <w:rsid w:val="003A7873"/>
    <w:rsid w:val="003B07E2"/>
    <w:rsid w:val="003B1CE8"/>
    <w:rsid w:val="003C2CBC"/>
    <w:rsid w:val="003C6675"/>
    <w:rsid w:val="003D0647"/>
    <w:rsid w:val="003D1265"/>
    <w:rsid w:val="003D3B1D"/>
    <w:rsid w:val="003D5DBE"/>
    <w:rsid w:val="003E43F2"/>
    <w:rsid w:val="003E5C38"/>
    <w:rsid w:val="003F5B57"/>
    <w:rsid w:val="00404841"/>
    <w:rsid w:val="00412059"/>
    <w:rsid w:val="00425633"/>
    <w:rsid w:val="00441E79"/>
    <w:rsid w:val="00450486"/>
    <w:rsid w:val="004709E9"/>
    <w:rsid w:val="00472F85"/>
    <w:rsid w:val="00483A58"/>
    <w:rsid w:val="004A5536"/>
    <w:rsid w:val="004D3047"/>
    <w:rsid w:val="004D700E"/>
    <w:rsid w:val="004D7F17"/>
    <w:rsid w:val="004E0670"/>
    <w:rsid w:val="004E7F37"/>
    <w:rsid w:val="004F31BA"/>
    <w:rsid w:val="0051299F"/>
    <w:rsid w:val="00526B85"/>
    <w:rsid w:val="005306A1"/>
    <w:rsid w:val="00541193"/>
    <w:rsid w:val="0054502A"/>
    <w:rsid w:val="005637F6"/>
    <w:rsid w:val="0059000C"/>
    <w:rsid w:val="00592048"/>
    <w:rsid w:val="005A02A1"/>
    <w:rsid w:val="005D159D"/>
    <w:rsid w:val="005D7A24"/>
    <w:rsid w:val="005E38B2"/>
    <w:rsid w:val="00610C6E"/>
    <w:rsid w:val="00616EBA"/>
    <w:rsid w:val="006302CD"/>
    <w:rsid w:val="00632C08"/>
    <w:rsid w:val="00654C42"/>
    <w:rsid w:val="0067074A"/>
    <w:rsid w:val="00672994"/>
    <w:rsid w:val="00690410"/>
    <w:rsid w:val="006B0AD6"/>
    <w:rsid w:val="006C15C5"/>
    <w:rsid w:val="006D1810"/>
    <w:rsid w:val="006D32FD"/>
    <w:rsid w:val="00724847"/>
    <w:rsid w:val="007323D0"/>
    <w:rsid w:val="00736A76"/>
    <w:rsid w:val="00746C9C"/>
    <w:rsid w:val="00752C6B"/>
    <w:rsid w:val="00760CE6"/>
    <w:rsid w:val="007719C9"/>
    <w:rsid w:val="00772718"/>
    <w:rsid w:val="00773801"/>
    <w:rsid w:val="0078152D"/>
    <w:rsid w:val="007A1632"/>
    <w:rsid w:val="007A4D35"/>
    <w:rsid w:val="007C50D0"/>
    <w:rsid w:val="007D30A8"/>
    <w:rsid w:val="00804C4D"/>
    <w:rsid w:val="00814FB1"/>
    <w:rsid w:val="00820F20"/>
    <w:rsid w:val="0082528A"/>
    <w:rsid w:val="00825754"/>
    <w:rsid w:val="0083251E"/>
    <w:rsid w:val="008327D5"/>
    <w:rsid w:val="00835210"/>
    <w:rsid w:val="00844C2D"/>
    <w:rsid w:val="00846B55"/>
    <w:rsid w:val="008477DC"/>
    <w:rsid w:val="0086154A"/>
    <w:rsid w:val="0087438E"/>
    <w:rsid w:val="00884668"/>
    <w:rsid w:val="00891C4D"/>
    <w:rsid w:val="008A2432"/>
    <w:rsid w:val="008B2B46"/>
    <w:rsid w:val="008C2333"/>
    <w:rsid w:val="008C2B0B"/>
    <w:rsid w:val="008C37B4"/>
    <w:rsid w:val="008D7575"/>
    <w:rsid w:val="008F4017"/>
    <w:rsid w:val="00915906"/>
    <w:rsid w:val="00921840"/>
    <w:rsid w:val="009331B4"/>
    <w:rsid w:val="009345F1"/>
    <w:rsid w:val="00944BBB"/>
    <w:rsid w:val="009547B6"/>
    <w:rsid w:val="00961072"/>
    <w:rsid w:val="009B55B2"/>
    <w:rsid w:val="009E750F"/>
    <w:rsid w:val="00A04D96"/>
    <w:rsid w:val="00A0629B"/>
    <w:rsid w:val="00A14495"/>
    <w:rsid w:val="00A16BE1"/>
    <w:rsid w:val="00A454BF"/>
    <w:rsid w:val="00A52E3A"/>
    <w:rsid w:val="00A71799"/>
    <w:rsid w:val="00A814CB"/>
    <w:rsid w:val="00A90D1B"/>
    <w:rsid w:val="00AA64E3"/>
    <w:rsid w:val="00AC55DC"/>
    <w:rsid w:val="00AE0223"/>
    <w:rsid w:val="00AF107B"/>
    <w:rsid w:val="00AF55F8"/>
    <w:rsid w:val="00AF6410"/>
    <w:rsid w:val="00AF733B"/>
    <w:rsid w:val="00B008C6"/>
    <w:rsid w:val="00B10ABA"/>
    <w:rsid w:val="00B14DD8"/>
    <w:rsid w:val="00B226A8"/>
    <w:rsid w:val="00B30811"/>
    <w:rsid w:val="00B420D4"/>
    <w:rsid w:val="00B57910"/>
    <w:rsid w:val="00B60D1A"/>
    <w:rsid w:val="00B61522"/>
    <w:rsid w:val="00B85309"/>
    <w:rsid w:val="00B93D5F"/>
    <w:rsid w:val="00BA6D23"/>
    <w:rsid w:val="00BB3B72"/>
    <w:rsid w:val="00BC093A"/>
    <w:rsid w:val="00BC2FF1"/>
    <w:rsid w:val="00BC4ACC"/>
    <w:rsid w:val="00BC4FCC"/>
    <w:rsid w:val="00BD02F8"/>
    <w:rsid w:val="00C217A8"/>
    <w:rsid w:val="00C36D6F"/>
    <w:rsid w:val="00C4188F"/>
    <w:rsid w:val="00C53C64"/>
    <w:rsid w:val="00C819A4"/>
    <w:rsid w:val="00C84EA8"/>
    <w:rsid w:val="00C90B42"/>
    <w:rsid w:val="00C92998"/>
    <w:rsid w:val="00CA13BC"/>
    <w:rsid w:val="00CA6D20"/>
    <w:rsid w:val="00CA720A"/>
    <w:rsid w:val="00CD1F80"/>
    <w:rsid w:val="00CD5925"/>
    <w:rsid w:val="00CE557A"/>
    <w:rsid w:val="00CF2B7C"/>
    <w:rsid w:val="00D031B2"/>
    <w:rsid w:val="00D1410C"/>
    <w:rsid w:val="00D22EB5"/>
    <w:rsid w:val="00D25A3D"/>
    <w:rsid w:val="00D34705"/>
    <w:rsid w:val="00D40D16"/>
    <w:rsid w:val="00D521AD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979F3"/>
    <w:rsid w:val="00DA4304"/>
    <w:rsid w:val="00DB1024"/>
    <w:rsid w:val="00DC0747"/>
    <w:rsid w:val="00DC2647"/>
    <w:rsid w:val="00DD1408"/>
    <w:rsid w:val="00DD2FBF"/>
    <w:rsid w:val="00DD356D"/>
    <w:rsid w:val="00DD3B2A"/>
    <w:rsid w:val="00DD6735"/>
    <w:rsid w:val="00DF136A"/>
    <w:rsid w:val="00E013AD"/>
    <w:rsid w:val="00E0448C"/>
    <w:rsid w:val="00E13525"/>
    <w:rsid w:val="00E17538"/>
    <w:rsid w:val="00E175EF"/>
    <w:rsid w:val="00E407B8"/>
    <w:rsid w:val="00E47250"/>
    <w:rsid w:val="00E51E8F"/>
    <w:rsid w:val="00E61535"/>
    <w:rsid w:val="00E84012"/>
    <w:rsid w:val="00E9373C"/>
    <w:rsid w:val="00EA0724"/>
    <w:rsid w:val="00EA6251"/>
    <w:rsid w:val="00EB3C29"/>
    <w:rsid w:val="00EB6414"/>
    <w:rsid w:val="00EE5747"/>
    <w:rsid w:val="00EF3804"/>
    <w:rsid w:val="00EF5E05"/>
    <w:rsid w:val="00F0795C"/>
    <w:rsid w:val="00F227AF"/>
    <w:rsid w:val="00F27370"/>
    <w:rsid w:val="00F35629"/>
    <w:rsid w:val="00F404B7"/>
    <w:rsid w:val="00F504C9"/>
    <w:rsid w:val="00F5341C"/>
    <w:rsid w:val="00F56954"/>
    <w:rsid w:val="00F620F1"/>
    <w:rsid w:val="00F81B0F"/>
    <w:rsid w:val="00F84233"/>
    <w:rsid w:val="00F948AF"/>
    <w:rsid w:val="00F95714"/>
    <w:rsid w:val="00FA5A7B"/>
    <w:rsid w:val="00FB11B1"/>
    <w:rsid w:val="00FE00E8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0A18D"/>
  <w15:docId w15:val="{E6725792-87F2-4F96-87C9-B1CB1CA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F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33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pPr>
      <w:spacing w:after="0" w:line="280" w:lineRule="atLeast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CGHPlain">
    <w:name w:val="CGH Plain"/>
    <w:basedOn w:val="TableNormal"/>
    <w:uiPriority w:val="99"/>
    <w:rsid w:val="0029771D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character" w:customStyle="1" w:styleId="Heading1Char2">
    <w:name w:val="Heading 1 Char2"/>
    <w:aliases w:val="Heading 1 Char1 Char,Heading 1 Char Char Char,Heading 1 Char Char1,Para1 Char,Top 1 Char,ParaLevel1 Char,Level 1 Para Char,Level 1 Para1 Char,Level 1 Para2 Char,Level 1 Para3 Char,Level 1 Para4 Char,Level 1 Para11 Char,Level 1 Para21 Ch"/>
    <w:rsid w:val="005637F6"/>
    <w:rPr>
      <w:rFonts w:ascii="Arial" w:hAnsi="Arial" w:cs="Arial"/>
      <w:b/>
      <w:bCs/>
      <w:sz w:val="28"/>
      <w:szCs w:val="32"/>
      <w:lang w:val="en-AU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1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9D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9D"/>
    <w:rPr>
      <w:rFonts w:asciiTheme="minorHAnsi" w:hAnsiTheme="minorHAnsi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6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blue%20(Client).DOTX" TargetMode="External"/></Relationships>
</file>

<file path=word/theme/theme1.xml><?xml version="1.0" encoding="utf-8"?>
<a:theme xmlns:a="http://schemas.openxmlformats.org/drawingml/2006/main" name="Office Theme">
  <a:themeElements>
    <a:clrScheme name="DSS CGH Blue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568"/>
      </a:accent1>
      <a:accent2>
        <a:srgbClr val="00B2BA"/>
      </a:accent2>
      <a:accent3>
        <a:srgbClr val="B1E3E3"/>
      </a:accent3>
      <a:accent4>
        <a:srgbClr val="D0EEEE"/>
      </a:accent4>
      <a:accent5>
        <a:srgbClr val="E4F5F5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AAAB15C62A6458F6B2EA7E2AFC6AA" ma:contentTypeVersion="5" ma:contentTypeDescription="Create a new document." ma:contentTypeScope="" ma:versionID="3ed2ea5f7e6020427ef3023ad2593039">
  <xsd:schema xmlns:xsd="http://www.w3.org/2001/XMLSchema" xmlns:xs="http://www.w3.org/2001/XMLSchema" xmlns:p="http://schemas.microsoft.com/office/2006/metadata/properties" xmlns:ns2="c3a2c6e4-6301-4957-a5a7-aecb2f0cddec" xmlns:ns3="94d87245-a314-4194-a922-1a5a358d5def" targetNamespace="http://schemas.microsoft.com/office/2006/metadata/properties" ma:root="true" ma:fieldsID="409792c07c8b66a3d142bf365d4c4956" ns2:_="" ns3:_="">
    <xsd:import namespace="c3a2c6e4-6301-4957-a5a7-aecb2f0cddec"/>
    <xsd:import namespace="94d87245-a314-4194-a922-1a5a358d5def"/>
    <xsd:element name="properties">
      <xsd:complexType>
        <xsd:sequence>
          <xsd:element name="documentManagement">
            <xsd:complexType>
              <xsd:all>
                <xsd:element ref="ns2:Page_x0020_Reference"/>
                <xsd:element ref="ns2:Document_x0020_Type"/>
                <xsd:element ref="ns2:ARC_x0020_Ref"/>
                <xsd:element ref="ns3:SharedWithUsers" minOccurs="0"/>
                <xsd:element ref="ns2:File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2c6e4-6301-4957-a5a7-aecb2f0cddec" elementFormDefault="qualified">
    <xsd:import namespace="http://schemas.microsoft.com/office/2006/documentManagement/types"/>
    <xsd:import namespace="http://schemas.microsoft.com/office/infopath/2007/PartnerControls"/>
    <xsd:element name="Page_x0020_Reference" ma:index="8" ma:displayName="Category/Task Page" ma:format="Dropdown" ma:internalName="Page_x0020_Reference">
      <xsd:simpleType>
        <xsd:restriction base="dms:Choice">
          <xsd:enumeration value="Design - Assess Needs and Develop Quote"/>
          <xsd:enumeration value="Design - Round Implementation Planning"/>
          <xsd:enumeration value="Design - Design Funding Round"/>
          <xsd:enumeration value="Design - Create &amp; Novate Agreements"/>
          <xsd:enumeration value="Design - Publish Opportunity"/>
          <xsd:enumeration value="Select - Plan Selection"/>
          <xsd:enumeration value="Select - Manage Applications"/>
          <xsd:enumeration value="Select - Notify Applicants"/>
          <xsd:enumeration value="Establish - Populate Agreements"/>
          <xsd:enumeration value="Transitions - Offer and Execute Agreements"/>
          <xsd:enumeration value="Manage - Onboard New Programs &amp; Grants"/>
          <xsd:enumeration value="Manage - Funding Recipient Performance"/>
          <xsd:enumeration value="Manage - Funding Recipient Performance - Capital"/>
          <xsd:enumeration value="Manage - Funding Recipient Risk"/>
          <xsd:enumeration value="Manage - Funding Recipient Engagement"/>
          <xsd:enumeration value="Manage - Stakeholders &amp; Local Intelligence"/>
          <xsd:enumeration value="Manage - Change Agreements"/>
          <xsd:enumeration value="Manage - Payments"/>
          <xsd:enumeration value="Manage - Child Safe Compliance"/>
          <xsd:enumeration value="Financials - Onboard Acquittal Round"/>
          <xsd:enumeration value="Financials - Acquit Expenditure"/>
          <xsd:enumeration value="Financials - Underspends &amp; Carry Forwards"/>
          <xsd:enumeration value="Financials - Debt Recoveries"/>
          <xsd:enumeration value="Manage - Finalise Agreements"/>
          <xsd:enumeration value="Escalate Risks and Issues"/>
          <xsd:enumeration value="PDM - General Resources"/>
          <xsd:enumeration value="Other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Checklist"/>
          <xsd:enumeration value="Fact Sheet / FAQs"/>
          <xsd:enumeration value="Form / Coversheet"/>
          <xsd:enumeration value="Planning Document"/>
          <xsd:enumeration value="Policy / Protocol"/>
          <xsd:enumeration value="Presentation"/>
          <xsd:enumeration value="Process Map"/>
          <xsd:enumeration value="Quality Check"/>
          <xsd:enumeration value="Report"/>
          <xsd:enumeration value="Service Offer"/>
          <xsd:enumeration value="SOP"/>
          <xsd:enumeration value="Task Card"/>
          <xsd:enumeration value="Template / Tool"/>
          <xsd:enumeration value="Tracker"/>
          <xsd:enumeration value="Transcript"/>
          <xsd:enumeration value="User Guide"/>
          <xsd:enumeration value="Workflow / Chart"/>
          <xsd:enumeration value="Other"/>
        </xsd:restriction>
      </xsd:simpleType>
    </xsd:element>
    <xsd:element name="ARC_x0020_Ref" ma:index="10" ma:displayName="ARC Reference" ma:internalName="ARC_x0020_Ref">
      <xsd:simpleType>
        <xsd:restriction base="dms:Text">
          <xsd:maxLength value="255"/>
        </xsd:restriction>
      </xsd:simpleType>
    </xsd:element>
    <xsd:element name="Filename" ma:index="12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87245-a314-4194-a922-1a5a358d5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(DO NOT CHANGE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d87245-a314-4194-a922-1a5a358d5def">
      <UserInfo>
        <DisplayName>MCWILLIAM, Bree</DisplayName>
        <AccountId>1258</AccountId>
        <AccountType/>
      </UserInfo>
    </SharedWithUsers>
    <ARC_x0020_Ref xmlns="c3a2c6e4-6301-4957-a5a7-aecb2f0cddec">D23/631428</ARC_x0020_Ref>
    <Page_x0020_Reference xmlns="c3a2c6e4-6301-4957-a5a7-aecb2f0cddec">Manage - Funding Recipient Performance</Page_x0020_Reference>
    <Filename xmlns="c3a2c6e4-6301-4957-a5a7-aecb2f0cddec">Standard Activity Work Plan (AWP) and Activity Work Plan Report (AWPR) template - April 2023</Filename>
    <Document_x0020_Type xmlns="c3a2c6e4-6301-4957-a5a7-aecb2f0cddec">Template / Tool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4A59CD-6095-4CD3-AF53-09C981DC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5120-7D4C-4DAE-8DD6-2636F3D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2c6e4-6301-4957-a5a7-aecb2f0cddec"/>
    <ds:schemaRef ds:uri="94d87245-a314-4194-a922-1a5a358d5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52B3B-AE5A-42CC-BBB2-6F30C71425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3a2c6e4-6301-4957-a5a7-aecb2f0cdd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d87245-a314-4194-a922-1a5a358d5de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4536684-2033-4789-8CF1-D3215E8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blue (Client)</Template>
  <TotalTime>0</TotalTime>
  <Pages>5</Pages>
  <Words>1016</Words>
  <Characters>5497</Characters>
  <Application>Microsoft Office Word</Application>
  <DocSecurity>4</DocSecurity>
  <Lines>196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Work Plan</vt:lpstr>
    </vt:vector>
  </TitlesOfParts>
  <Company>Community Grants Hub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Work Plan</dc:title>
  <dc:creator>DUFFY, Belinda</dc:creator>
  <cp:keywords>[SEC=OFFICIAL]</cp:keywords>
  <cp:lastModifiedBy>MARINO, Emma</cp:lastModifiedBy>
  <cp:revision>2</cp:revision>
  <dcterms:created xsi:type="dcterms:W3CDTF">2023-07-04T00:05:00Z</dcterms:created>
  <dcterms:modified xsi:type="dcterms:W3CDTF">2023-07-04T00:05:00Z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479F93A149814932B1167DC3256F74C5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F7F3619D9CB76FD80958A1FD180BC44D204BE2C2</vt:lpwstr>
  </property>
  <property fmtid="{D5CDD505-2E9C-101B-9397-08002B2CF9AE}" pid="11" name="PM_OriginationTimeStamp">
    <vt:lpwstr>2023-07-04T00:05:51Z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54252FAE2B16FAA8A79D5E11EECF17D0</vt:lpwstr>
  </property>
  <property fmtid="{D5CDD505-2E9C-101B-9397-08002B2CF9AE}" pid="21" name="PM_Hash_Salt">
    <vt:lpwstr>6ABD1D183A896195F02DD5CD467CC64A</vt:lpwstr>
  </property>
  <property fmtid="{D5CDD505-2E9C-101B-9397-08002B2CF9AE}" pid="22" name="PM_Hash_SHA1">
    <vt:lpwstr>D95B40540A83E2AE752B8EF81CEEE22C30A41165</vt:lpwstr>
  </property>
  <property fmtid="{D5CDD505-2E9C-101B-9397-08002B2CF9AE}" pid="23" name="PM_OriginatorUserAccountName_SHA256">
    <vt:lpwstr>1CD88A4ABB460277CC2E74DCE9AE95D695EF7FDE43558E134C201A8561243ADB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ContentTypeId">
    <vt:lpwstr>0x010100ECCAAAB15C62A6458F6B2EA7E2AFC6AA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