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CA" w:rsidRPr="00D72321" w:rsidRDefault="003D41CA" w:rsidP="00D72321">
      <w:pPr>
        <w:pStyle w:val="Pullouttext"/>
        <w:spacing w:before="0"/>
        <w:jc w:val="right"/>
        <w:rPr>
          <w:rStyle w:val="BookTitle"/>
          <w:rFonts w:asciiTheme="majorHAnsi" w:hAnsiTheme="majorHAnsi" w:cstheme="minorHAnsi"/>
          <w:i w:val="0"/>
          <w:iCs/>
          <w:smallCaps w:val="0"/>
          <w:spacing w:val="0"/>
          <w:sz w:val="18"/>
          <w:szCs w:val="18"/>
        </w:rPr>
      </w:pPr>
      <w:r w:rsidRPr="00D72321">
        <w:rPr>
          <w:sz w:val="18"/>
          <w:szCs w:val="18"/>
        </w:rPr>
        <w:t xml:space="preserve">For further assistance please contact </w:t>
      </w:r>
      <w:hyperlink r:id="rId8" w:history="1">
        <w:r w:rsidRPr="00D72321">
          <w:rPr>
            <w:rStyle w:val="Hyperlink"/>
            <w:rFonts w:asciiTheme="majorHAnsi" w:hAnsiTheme="majorHAnsi" w:cstheme="minorHAnsi"/>
            <w:sz w:val="18"/>
            <w:szCs w:val="18"/>
          </w:rPr>
          <w:t>nrasithelpdesk@dss.gov.au</w:t>
        </w:r>
      </w:hyperlink>
      <w:r w:rsidRPr="00D72321">
        <w:rPr>
          <w:rStyle w:val="BookTitle"/>
          <w:rFonts w:asciiTheme="majorHAnsi" w:hAnsiTheme="majorHAnsi" w:cstheme="minorHAnsi"/>
          <w:sz w:val="18"/>
          <w:szCs w:val="18"/>
        </w:rPr>
        <w:t xml:space="preserve"> </w:t>
      </w:r>
    </w:p>
    <w:p w:rsidR="009D62E1" w:rsidRPr="00C93350" w:rsidRDefault="005B0850" w:rsidP="00C80192">
      <w:pPr>
        <w:pStyle w:val="Title"/>
        <w:rPr>
          <w:rFonts w:asciiTheme="majorHAnsi" w:hAnsiTheme="majorHAnsi"/>
          <w:sz w:val="28"/>
          <w:szCs w:val="28"/>
        </w:rPr>
      </w:pPr>
      <w:r>
        <w:rPr>
          <w:rFonts w:asciiTheme="majorHAnsi" w:hAnsiTheme="majorHAnsi"/>
          <w:sz w:val="28"/>
          <w:szCs w:val="28"/>
        </w:rPr>
        <w:t>National Rental Affordability Scheme (</w:t>
      </w:r>
      <w:r w:rsidR="009D62E1" w:rsidRPr="00C93350">
        <w:rPr>
          <w:rFonts w:asciiTheme="majorHAnsi" w:hAnsiTheme="majorHAnsi"/>
          <w:sz w:val="28"/>
          <w:szCs w:val="28"/>
        </w:rPr>
        <w:t>NRAS</w:t>
      </w:r>
      <w:r>
        <w:rPr>
          <w:rFonts w:asciiTheme="majorHAnsi" w:hAnsiTheme="majorHAnsi"/>
          <w:sz w:val="28"/>
          <w:szCs w:val="28"/>
        </w:rPr>
        <w:t>)</w:t>
      </w:r>
      <w:r w:rsidR="009D62E1" w:rsidRPr="00C93350">
        <w:rPr>
          <w:rFonts w:asciiTheme="majorHAnsi" w:hAnsiTheme="majorHAnsi"/>
          <w:sz w:val="28"/>
          <w:szCs w:val="28"/>
        </w:rPr>
        <w:t xml:space="preserve"> Portal </w:t>
      </w:r>
    </w:p>
    <w:p w:rsidR="00C80192" w:rsidRPr="00C93350" w:rsidRDefault="003D41CA" w:rsidP="00C80192">
      <w:pPr>
        <w:pStyle w:val="Title"/>
        <w:rPr>
          <w:rFonts w:asciiTheme="majorHAnsi" w:hAnsiTheme="majorHAnsi"/>
          <w:sz w:val="28"/>
          <w:szCs w:val="28"/>
        </w:rPr>
      </w:pPr>
      <w:r w:rsidRPr="00C93350">
        <w:rPr>
          <w:rFonts w:asciiTheme="majorHAnsi" w:hAnsiTheme="majorHAnsi"/>
          <w:sz w:val="28"/>
          <w:szCs w:val="28"/>
        </w:rPr>
        <w:t>Quick Reference Guide</w:t>
      </w:r>
    </w:p>
    <w:p w:rsidR="003D41CA" w:rsidRPr="00C93350" w:rsidRDefault="00403821" w:rsidP="003D41CA">
      <w:pPr>
        <w:pStyle w:val="Heading2"/>
        <w:rPr>
          <w:rFonts w:asciiTheme="majorHAnsi" w:hAnsiTheme="majorHAnsi"/>
          <w:iCs w:val="0"/>
          <w:color w:val="004253" w:themeColor="accent1" w:themeShade="BF"/>
          <w:spacing w:val="0"/>
          <w:kern w:val="28"/>
          <w:sz w:val="44"/>
          <w:szCs w:val="44"/>
        </w:rPr>
      </w:pPr>
      <w:r>
        <w:rPr>
          <w:rFonts w:asciiTheme="majorHAnsi" w:hAnsiTheme="majorHAnsi"/>
          <w:iCs w:val="0"/>
          <w:spacing w:val="0"/>
          <w:kern w:val="28"/>
          <w:sz w:val="44"/>
          <w:szCs w:val="44"/>
        </w:rPr>
        <w:t>Withdraw</w:t>
      </w:r>
      <w:r w:rsidR="00BF460D" w:rsidRPr="00C93350">
        <w:rPr>
          <w:rFonts w:asciiTheme="majorHAnsi" w:hAnsiTheme="majorHAnsi"/>
          <w:iCs w:val="0"/>
          <w:spacing w:val="0"/>
          <w:kern w:val="28"/>
          <w:sz w:val="44"/>
          <w:szCs w:val="44"/>
        </w:rPr>
        <w:t xml:space="preserve"> a Claim</w:t>
      </w:r>
    </w:p>
    <w:p w:rsidR="003D41CA" w:rsidRPr="003D41CA" w:rsidRDefault="003D41CA" w:rsidP="003D41CA">
      <w:pPr>
        <w:pStyle w:val="OverviewText"/>
      </w:pPr>
      <w:r w:rsidRPr="003D41CA">
        <w:t xml:space="preserve">This </w:t>
      </w:r>
      <w:r w:rsidR="005B0850">
        <w:t>Quick Reference Guide (</w:t>
      </w:r>
      <w:r w:rsidRPr="003D41CA">
        <w:t>QRG</w:t>
      </w:r>
      <w:r w:rsidR="005B0850">
        <w:t>)</w:t>
      </w:r>
      <w:r w:rsidRPr="003D41CA">
        <w:t xml:space="preserve"> will take you </w:t>
      </w:r>
      <w:r w:rsidR="00995D89">
        <w:t>through the process required to</w:t>
      </w:r>
      <w:r w:rsidR="00995D89" w:rsidRPr="005075E4">
        <w:t xml:space="preserve"> </w:t>
      </w:r>
      <w:r w:rsidR="00403821">
        <w:t>withdraw</w:t>
      </w:r>
      <w:r w:rsidR="00BF460D">
        <w:t xml:space="preserve"> a claim in the </w:t>
      </w:r>
      <w:r w:rsidR="00BF460D" w:rsidRPr="008E1CA2">
        <w:t xml:space="preserve">NRAS </w:t>
      </w:r>
      <w:r w:rsidR="00BF460D">
        <w:t>Portal</w:t>
      </w:r>
      <w:r w:rsidR="00BF460D" w:rsidRPr="000C590C">
        <w:t xml:space="preserve">. </w:t>
      </w:r>
      <w:r w:rsidR="006F20FC">
        <w:t xml:space="preserve">Only </w:t>
      </w:r>
      <w:r w:rsidR="00F94053">
        <w:t>Statements of compliance with a status of ‘Submitted’ can be withdrawn.</w:t>
      </w:r>
    </w:p>
    <w:p w:rsidR="003D41CA" w:rsidRPr="003D41CA" w:rsidRDefault="003D41CA" w:rsidP="003D41CA">
      <w:pPr>
        <w:rPr>
          <w:sz w:val="20"/>
          <w:szCs w:val="20"/>
        </w:rPr>
      </w:pPr>
      <w:r w:rsidRPr="003D41CA">
        <w:rPr>
          <w:sz w:val="20"/>
          <w:szCs w:val="20"/>
        </w:rPr>
        <w:t xml:space="preserve">Access Required: </w:t>
      </w:r>
    </w:p>
    <w:p w:rsidR="003D41CA" w:rsidRDefault="00403821" w:rsidP="00CE4B77">
      <w:pPr>
        <w:pStyle w:val="OverviewText"/>
        <w:numPr>
          <w:ilvl w:val="0"/>
          <w:numId w:val="3"/>
        </w:numPr>
        <w:spacing w:before="0" w:after="0"/>
      </w:pPr>
      <w:r>
        <w:t>Participant Claims User</w:t>
      </w:r>
    </w:p>
    <w:p w:rsidR="009D62E1" w:rsidRDefault="009D62E1" w:rsidP="009D62E1">
      <w:pPr>
        <w:pStyle w:val="OverviewText"/>
        <w:spacing w:before="0" w:after="0"/>
      </w:pPr>
    </w:p>
    <w:p w:rsidR="009D62E1" w:rsidRDefault="00C93350" w:rsidP="009D62E1">
      <w:pPr>
        <w:pStyle w:val="OverviewText"/>
        <w:spacing w:before="0" w:after="0"/>
      </w:pPr>
      <w:r>
        <w:rPr>
          <w:noProof/>
        </w:rPr>
        <w:drawing>
          <wp:inline distT="0" distB="0" distL="0" distR="0" wp14:anchorId="162CD09F" wp14:editId="10D6DFD6">
            <wp:extent cx="224155" cy="224155"/>
            <wp:effectExtent l="0" t="0" r="4445" b="4445"/>
            <wp:docPr id="6" name="Picture 6" descr="Warning"/>
            <wp:cNvGraphicFramePr/>
            <a:graphic xmlns:a="http://schemas.openxmlformats.org/drawingml/2006/main">
              <a:graphicData uri="http://schemas.openxmlformats.org/drawingml/2006/picture">
                <pic:pic xmlns:pic="http://schemas.openxmlformats.org/drawingml/2006/picture">
                  <pic:nvPicPr>
                    <pic:cNvPr id="9" name="Picture 9" descr="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9D62E1" w:rsidRPr="009D62E1">
        <w:t xml:space="preserve"> </w:t>
      </w:r>
      <w:r w:rsidR="009D62E1">
        <w:t>Do not use the navigation buttons on your web browser while working in the portal. Using the back, forward or refresh buttons on your browser will cause you to lose the information you have entered.</w:t>
      </w:r>
    </w:p>
    <w:p w:rsidR="004E7617" w:rsidRDefault="004E7617" w:rsidP="009D62E1">
      <w:pPr>
        <w:pStyle w:val="OverviewText"/>
        <w:spacing w:before="0" w:after="0"/>
      </w:pPr>
    </w:p>
    <w:p w:rsidR="009D62E1" w:rsidRPr="003D41CA" w:rsidRDefault="009D62E1" w:rsidP="009D62E1">
      <w:pPr>
        <w:pStyle w:val="OverviewText"/>
        <w:spacing w:before="0" w:after="0"/>
      </w:pPr>
      <w:r>
        <w:t>Use the</w:t>
      </w:r>
      <w:r w:rsidR="000400A5">
        <w:t xml:space="preserve"> </w:t>
      </w:r>
      <w:r w:rsidR="000400A5">
        <w:rPr>
          <w:b/>
        </w:rPr>
        <w:t>Back</w:t>
      </w:r>
      <w:r>
        <w:t xml:space="preserve"> and</w:t>
      </w:r>
      <w:r w:rsidR="000400A5">
        <w:t xml:space="preserve"> </w:t>
      </w:r>
      <w:r w:rsidR="00DC2F05">
        <w:rPr>
          <w:b/>
        </w:rPr>
        <w:t>Continue</w:t>
      </w:r>
      <w:r>
        <w:t xml:space="preserve"> buttons to move through the different sections</w:t>
      </w:r>
      <w:r w:rsidR="005B0850">
        <w:t>.</w:t>
      </w:r>
    </w:p>
    <w:p w:rsidR="003D41CA" w:rsidRDefault="009D62E1" w:rsidP="009D62E1">
      <w:bookmarkStart w:id="0" w:name="_GoBack"/>
      <w:r>
        <w:rPr>
          <w:noProof/>
        </w:rPr>
        <mc:AlternateContent>
          <mc:Choice Requires="wps">
            <w:drawing>
              <wp:inline distT="0" distB="0" distL="0" distR="0">
                <wp:extent cx="6372860" cy="6350"/>
                <wp:effectExtent l="0" t="0" r="27940" b="31750"/>
                <wp:docPr id="2" name="Straight Connector 2" descr="border" title="border"/>
                <wp:cNvGraphicFramePr/>
                <a:graphic xmlns:a="http://schemas.openxmlformats.org/drawingml/2006/main">
                  <a:graphicData uri="http://schemas.microsoft.com/office/word/2010/wordprocessingShape">
                    <wps:wsp>
                      <wps:cNvCnPr/>
                      <wps:spPr>
                        <a:xfrm flipV="1">
                          <a:off x="0" y="0"/>
                          <a:ext cx="637286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E7BCB5B" id="Straight Connector 2"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0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" strokecolor="#005a70 [3204]">
                <w10:anchorlock/>
              </v:line>
            </w:pict>
          </mc:Fallback>
        </mc:AlternateContent>
      </w:r>
      <w:bookmarkEnd w:id="0"/>
    </w:p>
    <w:p w:rsidR="00016C1C" w:rsidRDefault="00016C1C" w:rsidP="00016C1C">
      <w:pPr>
        <w:pStyle w:val="OverviewText"/>
        <w:numPr>
          <w:ilvl w:val="0"/>
          <w:numId w:val="4"/>
        </w:numPr>
      </w:pPr>
      <w:r>
        <w:t xml:space="preserve">Log in to the </w:t>
      </w:r>
      <w:hyperlink r:id="rId10" w:history="1">
        <w:r w:rsidRPr="00872A0A">
          <w:rPr>
            <w:rStyle w:val="Hyperlink"/>
          </w:rPr>
          <w:t>NRAS Portal</w:t>
        </w:r>
      </w:hyperlink>
      <w:r>
        <w:t>.</w:t>
      </w:r>
    </w:p>
    <w:p w:rsidR="00016C1C" w:rsidRPr="00872A0A" w:rsidRDefault="00016C1C" w:rsidP="00016C1C">
      <w:pPr>
        <w:pStyle w:val="OverviewText"/>
        <w:numPr>
          <w:ilvl w:val="0"/>
          <w:numId w:val="4"/>
        </w:numPr>
      </w:pPr>
      <w:r>
        <w:t xml:space="preserve">At the </w:t>
      </w:r>
      <w:r w:rsidRPr="00872A0A">
        <w:t xml:space="preserve">Disclaimer, click </w:t>
      </w:r>
      <w:r w:rsidRPr="00872A0A">
        <w:rPr>
          <w:b/>
          <w:noProof/>
        </w:rPr>
        <w:t>I agree</w:t>
      </w:r>
      <w:r w:rsidRPr="00872A0A">
        <w:t>.</w:t>
      </w:r>
    </w:p>
    <w:p w:rsidR="00872A0A" w:rsidRPr="00872A0A" w:rsidRDefault="00016C1C" w:rsidP="00872A0A">
      <w:pPr>
        <w:pStyle w:val="ListParagraph"/>
        <w:numPr>
          <w:ilvl w:val="0"/>
          <w:numId w:val="4"/>
        </w:numPr>
        <w:rPr>
          <w:rFonts w:cs="Arial"/>
          <w:spacing w:val="0"/>
          <w:sz w:val="20"/>
          <w:szCs w:val="20"/>
        </w:rPr>
      </w:pPr>
      <w:r w:rsidRPr="00872A0A">
        <w:rPr>
          <w:sz w:val="20"/>
          <w:szCs w:val="20"/>
        </w:rPr>
        <w:t xml:space="preserve">There are two ways to navigate to the </w:t>
      </w:r>
      <w:r w:rsidRPr="00872A0A">
        <w:rPr>
          <w:b/>
          <w:sz w:val="20"/>
          <w:szCs w:val="20"/>
        </w:rPr>
        <w:t>Search Statement of compliance</w:t>
      </w:r>
      <w:r w:rsidR="00872A0A">
        <w:rPr>
          <w:sz w:val="20"/>
          <w:szCs w:val="20"/>
        </w:rPr>
        <w:t xml:space="preserve"> screen from the main page</w:t>
      </w:r>
      <w:r w:rsidR="00872A0A" w:rsidRPr="00872A0A">
        <w:rPr>
          <w:rFonts w:cs="Arial"/>
          <w:spacing w:val="0"/>
          <w:sz w:val="20"/>
          <w:szCs w:val="20"/>
        </w:rPr>
        <w:t>: through the Statements of compliance tile (see step 4) or through the dropdown menu (see step 5).</w:t>
      </w:r>
    </w:p>
    <w:p w:rsidR="00016C1C" w:rsidRDefault="00016C1C" w:rsidP="00016C1C">
      <w:pPr>
        <w:pStyle w:val="OverviewText"/>
        <w:numPr>
          <w:ilvl w:val="0"/>
          <w:numId w:val="4"/>
        </w:numPr>
      </w:pPr>
      <w:r>
        <w:t xml:space="preserve">Click the </w:t>
      </w:r>
      <w:r w:rsidRPr="008565D8">
        <w:rPr>
          <w:b/>
        </w:rPr>
        <w:t>Statements of compliance</w:t>
      </w:r>
      <w:r>
        <w:t xml:space="preserve"> tile.  A list of Statements of compliance wil</w:t>
      </w:r>
      <w:r w:rsidR="008565D8">
        <w:t xml:space="preserve">l be returned, then select the </w:t>
      </w:r>
      <w:r w:rsidR="008565D8">
        <w:rPr>
          <w:b/>
        </w:rPr>
        <w:t xml:space="preserve">Search SoCs </w:t>
      </w:r>
      <w:r>
        <w:t>button.</w:t>
      </w:r>
    </w:p>
    <w:p w:rsidR="009D62E1" w:rsidRDefault="00016C1C" w:rsidP="00F61D30">
      <w:pPr>
        <w:pStyle w:val="OverviewText"/>
        <w:ind w:left="360"/>
      </w:pPr>
      <w:r>
        <w:rPr>
          <w:noProof/>
        </w:rPr>
        <w:drawing>
          <wp:inline distT="0" distB="0" distL="0" distR="0" wp14:anchorId="0D55A383" wp14:editId="296EA10C">
            <wp:extent cx="6230894" cy="3971925"/>
            <wp:effectExtent l="0" t="0" r="0" b="0"/>
            <wp:docPr id="1" name="Picture 1" descr="NRAS Portal Main menu" title="NRAS Portal Mai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84776" cy="4006273"/>
                    </a:xfrm>
                    <a:prstGeom prst="rect">
                      <a:avLst/>
                    </a:prstGeom>
                  </pic:spPr>
                </pic:pic>
              </a:graphicData>
            </a:graphic>
          </wp:inline>
        </w:drawing>
      </w:r>
    </w:p>
    <w:p w:rsidR="00CF2238" w:rsidRDefault="00CF2238" w:rsidP="00F61D30">
      <w:pPr>
        <w:pStyle w:val="OverviewText"/>
        <w:ind w:left="360"/>
      </w:pPr>
    </w:p>
    <w:p w:rsidR="00427B0F" w:rsidRDefault="00427B0F" w:rsidP="00F61D30">
      <w:pPr>
        <w:pStyle w:val="OverviewText"/>
        <w:ind w:left="360"/>
      </w:pPr>
      <w:r>
        <w:rPr>
          <w:noProof/>
        </w:rPr>
        <w:drawing>
          <wp:inline distT="0" distB="0" distL="0" distR="0" wp14:anchorId="46023C95" wp14:editId="3F055AFE">
            <wp:extent cx="6125210" cy="2576738"/>
            <wp:effectExtent l="0" t="0" r="0" b="0"/>
            <wp:docPr id="9" name="Picture 9" descr="NRAS Portal Statement of Compliance - search SoCs" title="NRAS Portal Statement of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03683" cy="2609750"/>
                    </a:xfrm>
                    <a:prstGeom prst="rect">
                      <a:avLst/>
                    </a:prstGeom>
                  </pic:spPr>
                </pic:pic>
              </a:graphicData>
            </a:graphic>
          </wp:inline>
        </w:drawing>
      </w:r>
    </w:p>
    <w:p w:rsidR="00427B0F" w:rsidRDefault="00427B0F" w:rsidP="00427B0F">
      <w:pPr>
        <w:pStyle w:val="OverviewText"/>
        <w:rPr>
          <w:b/>
        </w:rPr>
      </w:pPr>
      <w:r w:rsidRPr="00704415">
        <w:rPr>
          <w:b/>
        </w:rPr>
        <w:t>OR</w:t>
      </w:r>
    </w:p>
    <w:p w:rsidR="00427B0F" w:rsidRDefault="00427B0F" w:rsidP="00427B0F">
      <w:pPr>
        <w:pStyle w:val="OverviewText"/>
        <w:numPr>
          <w:ilvl w:val="0"/>
          <w:numId w:val="4"/>
        </w:numPr>
      </w:pPr>
      <w:r>
        <w:t xml:space="preserve">At the </w:t>
      </w:r>
      <w:r w:rsidRPr="008565D8">
        <w:rPr>
          <w:b/>
        </w:rPr>
        <w:t>Welcome screen</w:t>
      </w:r>
      <w:r>
        <w:t xml:space="preserve">, select </w:t>
      </w:r>
      <w:r w:rsidRPr="008565D8">
        <w:rPr>
          <w:b/>
        </w:rPr>
        <w:t>Statements of compliance&gt;Search statements of compliance</w:t>
      </w:r>
      <w:r>
        <w:t>.</w:t>
      </w:r>
    </w:p>
    <w:p w:rsidR="00427B0F" w:rsidRDefault="00427B0F" w:rsidP="00427B0F">
      <w:pPr>
        <w:pStyle w:val="OverviewText"/>
      </w:pPr>
      <w:r>
        <w:rPr>
          <w:noProof/>
        </w:rPr>
        <w:drawing>
          <wp:inline distT="0" distB="0" distL="0" distR="0" wp14:anchorId="33FBF382" wp14:editId="2D982F82">
            <wp:extent cx="6358095" cy="2220595"/>
            <wp:effectExtent l="0" t="0" r="5080" b="8255"/>
            <wp:docPr id="12" name="Picture 12" descr="NRAS portal Navigation menu - Search SoCs" title="NRAS portal Navigatio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28495" cy="2245183"/>
                    </a:xfrm>
                    <a:prstGeom prst="rect">
                      <a:avLst/>
                    </a:prstGeom>
                  </pic:spPr>
                </pic:pic>
              </a:graphicData>
            </a:graphic>
          </wp:inline>
        </w:drawing>
      </w:r>
    </w:p>
    <w:p w:rsidR="00CB0C56" w:rsidRDefault="00CB0C56" w:rsidP="00CB0C56">
      <w:pPr>
        <w:pStyle w:val="BodyText"/>
        <w:numPr>
          <w:ilvl w:val="0"/>
          <w:numId w:val="4"/>
        </w:numPr>
        <w:rPr>
          <w:sz w:val="20"/>
          <w:szCs w:val="20"/>
          <w:lang w:eastAsia="en-US"/>
        </w:rPr>
      </w:pPr>
      <w:r w:rsidRPr="00CB0C56">
        <w:rPr>
          <w:sz w:val="20"/>
          <w:szCs w:val="20"/>
          <w:lang w:eastAsia="en-US"/>
        </w:rPr>
        <w:t xml:space="preserve">Select the </w:t>
      </w:r>
      <w:r w:rsidR="00427B0F">
        <w:rPr>
          <w:sz w:val="20"/>
          <w:szCs w:val="20"/>
          <w:lang w:eastAsia="en-US"/>
        </w:rPr>
        <w:t xml:space="preserve">relevant </w:t>
      </w:r>
      <w:r w:rsidRPr="00CB0C56">
        <w:rPr>
          <w:b/>
          <w:sz w:val="20"/>
          <w:szCs w:val="20"/>
          <w:lang w:eastAsia="en-US"/>
        </w:rPr>
        <w:t>NRAS Year</w:t>
      </w:r>
      <w:r w:rsidRPr="00CB0C56">
        <w:rPr>
          <w:sz w:val="20"/>
          <w:szCs w:val="20"/>
          <w:lang w:eastAsia="en-US"/>
        </w:rPr>
        <w:t xml:space="preserve"> </w:t>
      </w:r>
      <w:r w:rsidR="00427B0F">
        <w:rPr>
          <w:sz w:val="20"/>
          <w:szCs w:val="20"/>
          <w:lang w:eastAsia="en-US"/>
        </w:rPr>
        <w:t xml:space="preserve">for the claim </w:t>
      </w:r>
      <w:r w:rsidRPr="00CB0C56">
        <w:rPr>
          <w:sz w:val="20"/>
          <w:szCs w:val="20"/>
          <w:lang w:eastAsia="en-US"/>
        </w:rPr>
        <w:t xml:space="preserve">you are </w:t>
      </w:r>
      <w:r w:rsidR="00A00FBB">
        <w:rPr>
          <w:sz w:val="20"/>
          <w:szCs w:val="20"/>
          <w:lang w:eastAsia="en-US"/>
        </w:rPr>
        <w:t>searching</w:t>
      </w:r>
      <w:r w:rsidR="00F94053">
        <w:rPr>
          <w:sz w:val="20"/>
          <w:szCs w:val="20"/>
          <w:lang w:eastAsia="en-US"/>
        </w:rPr>
        <w:t xml:space="preserve"> for and set the </w:t>
      </w:r>
      <w:r w:rsidR="00F94053" w:rsidRPr="008565D8">
        <w:rPr>
          <w:b/>
          <w:sz w:val="20"/>
          <w:szCs w:val="20"/>
          <w:lang w:eastAsia="en-US"/>
        </w:rPr>
        <w:t>Status</w:t>
      </w:r>
      <w:r w:rsidR="00F94053">
        <w:rPr>
          <w:sz w:val="20"/>
          <w:szCs w:val="20"/>
          <w:lang w:eastAsia="en-US"/>
        </w:rPr>
        <w:t xml:space="preserve"> field to Submitted</w:t>
      </w:r>
      <w:r w:rsidRPr="00CB0C56">
        <w:rPr>
          <w:sz w:val="20"/>
          <w:szCs w:val="20"/>
          <w:lang w:eastAsia="en-US"/>
        </w:rPr>
        <w:t>.</w:t>
      </w:r>
      <w:r>
        <w:rPr>
          <w:sz w:val="20"/>
          <w:szCs w:val="20"/>
          <w:lang w:eastAsia="en-US"/>
        </w:rPr>
        <w:t xml:space="preserve"> </w:t>
      </w:r>
      <w:r w:rsidR="00F61D30">
        <w:rPr>
          <w:sz w:val="20"/>
          <w:szCs w:val="20"/>
          <w:lang w:eastAsia="en-US"/>
        </w:rPr>
        <w:t>You</w:t>
      </w:r>
      <w:r w:rsidRPr="00CB0C56">
        <w:rPr>
          <w:sz w:val="20"/>
          <w:szCs w:val="20"/>
          <w:lang w:eastAsia="en-US"/>
        </w:rPr>
        <w:t xml:space="preserve"> can</w:t>
      </w:r>
      <w:r w:rsidR="00427B0F">
        <w:rPr>
          <w:sz w:val="20"/>
          <w:szCs w:val="20"/>
          <w:lang w:eastAsia="en-US"/>
        </w:rPr>
        <w:t xml:space="preserve"> further</w:t>
      </w:r>
      <w:r w:rsidRPr="00CB0C56">
        <w:rPr>
          <w:sz w:val="20"/>
          <w:szCs w:val="20"/>
          <w:lang w:eastAsia="en-US"/>
        </w:rPr>
        <w:t xml:space="preserve"> refine your search by typing in </w:t>
      </w:r>
      <w:r w:rsidR="00427B0F">
        <w:rPr>
          <w:sz w:val="20"/>
          <w:szCs w:val="20"/>
          <w:lang w:eastAsia="en-US"/>
        </w:rPr>
        <w:t xml:space="preserve">additional </w:t>
      </w:r>
      <w:r w:rsidRPr="00CB0C56">
        <w:rPr>
          <w:sz w:val="20"/>
          <w:szCs w:val="20"/>
          <w:lang w:eastAsia="en-US"/>
        </w:rPr>
        <w:t>dwelling</w:t>
      </w:r>
      <w:r w:rsidR="00427B0F">
        <w:rPr>
          <w:sz w:val="20"/>
          <w:szCs w:val="20"/>
          <w:lang w:eastAsia="en-US"/>
        </w:rPr>
        <w:t xml:space="preserve"> details.</w:t>
      </w:r>
    </w:p>
    <w:p w:rsidR="00A00FBB" w:rsidRDefault="00A00FBB" w:rsidP="00A00FBB">
      <w:pPr>
        <w:pStyle w:val="BodyTextNumbered"/>
        <w:numPr>
          <w:ilvl w:val="0"/>
          <w:numId w:val="0"/>
        </w:numPr>
        <w:ind w:left="360"/>
        <w:rPr>
          <w:b/>
          <w:sz w:val="20"/>
          <w:szCs w:val="20"/>
          <w:lang w:eastAsia="en-US"/>
        </w:rPr>
      </w:pPr>
      <w:r w:rsidRPr="009603DE">
        <w:rPr>
          <w:noProof/>
        </w:rPr>
        <w:drawing>
          <wp:inline distT="0" distB="0" distL="0" distR="0" wp14:anchorId="61DA40B5" wp14:editId="0CF13D91">
            <wp:extent cx="353695" cy="310515"/>
            <wp:effectExtent l="0" t="0" r="0" b="0"/>
            <wp:docPr id="7" name="Picture 7" descr="Additional 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sidRPr="009603DE">
        <w:rPr>
          <w:b/>
          <w:lang w:eastAsia="en-US"/>
        </w:rPr>
        <w:t xml:space="preserve"> </w:t>
      </w:r>
      <w:r>
        <w:rPr>
          <w:b/>
          <w:lang w:eastAsia="en-US"/>
        </w:rPr>
        <w:t xml:space="preserve"> </w:t>
      </w:r>
      <w:r w:rsidRPr="000400A5">
        <w:rPr>
          <w:sz w:val="20"/>
          <w:szCs w:val="20"/>
          <w:lang w:eastAsia="en-US"/>
        </w:rPr>
        <w:t>Click</w:t>
      </w:r>
      <w:r>
        <w:rPr>
          <w:b/>
          <w:sz w:val="20"/>
          <w:szCs w:val="20"/>
          <w:lang w:eastAsia="en-US"/>
        </w:rPr>
        <w:t xml:space="preserve"> </w:t>
      </w:r>
      <w:r w:rsidR="00427B0F" w:rsidRPr="00427B0F">
        <w:rPr>
          <w:sz w:val="20"/>
          <w:szCs w:val="20"/>
          <w:lang w:eastAsia="en-US"/>
        </w:rPr>
        <w:t>the</w:t>
      </w:r>
      <w:r w:rsidR="00427B0F">
        <w:rPr>
          <w:b/>
          <w:sz w:val="20"/>
          <w:szCs w:val="20"/>
          <w:lang w:eastAsia="en-US"/>
        </w:rPr>
        <w:t xml:space="preserve"> Advanced</w:t>
      </w:r>
      <w:r w:rsidRPr="00CB0C56">
        <w:rPr>
          <w:b/>
          <w:sz w:val="20"/>
          <w:szCs w:val="20"/>
          <w:lang w:eastAsia="en-US"/>
        </w:rPr>
        <w:t xml:space="preserve"> </w:t>
      </w:r>
      <w:r w:rsidR="00427B0F" w:rsidRPr="00427B0F">
        <w:rPr>
          <w:sz w:val="20"/>
          <w:szCs w:val="20"/>
          <w:lang w:eastAsia="en-US"/>
        </w:rPr>
        <w:t>button</w:t>
      </w:r>
      <w:r w:rsidR="00427B0F">
        <w:rPr>
          <w:b/>
          <w:sz w:val="20"/>
          <w:szCs w:val="20"/>
          <w:lang w:eastAsia="en-US"/>
        </w:rPr>
        <w:t xml:space="preserve"> </w:t>
      </w:r>
      <w:r w:rsidRPr="00CB0C56">
        <w:rPr>
          <w:sz w:val="20"/>
          <w:szCs w:val="20"/>
          <w:lang w:eastAsia="en-US"/>
        </w:rPr>
        <w:t>to display additional search fields</w:t>
      </w:r>
      <w:r w:rsidR="00F94053">
        <w:rPr>
          <w:b/>
          <w:sz w:val="20"/>
          <w:szCs w:val="20"/>
          <w:lang w:eastAsia="en-US"/>
        </w:rPr>
        <w:t>.</w:t>
      </w:r>
    </w:p>
    <w:p w:rsidR="00F94053" w:rsidRPr="00CB0C56" w:rsidRDefault="00F94053" w:rsidP="00A00FBB">
      <w:pPr>
        <w:pStyle w:val="BodyTextNumbered"/>
        <w:numPr>
          <w:ilvl w:val="0"/>
          <w:numId w:val="0"/>
        </w:numPr>
        <w:ind w:left="360"/>
        <w:rPr>
          <w:spacing w:val="5"/>
          <w:sz w:val="20"/>
          <w:szCs w:val="20"/>
        </w:rPr>
      </w:pPr>
      <w:r w:rsidRPr="009603DE">
        <w:rPr>
          <w:noProof/>
        </w:rPr>
        <w:drawing>
          <wp:inline distT="0" distB="0" distL="0" distR="0" wp14:anchorId="0AF17FAD" wp14:editId="6DBBBEAD">
            <wp:extent cx="353695" cy="310515"/>
            <wp:effectExtent l="0" t="0" r="0" b="0"/>
            <wp:docPr id="17" name="Picture 17" descr="Additional 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spacing w:val="5"/>
          <w:sz w:val="20"/>
          <w:szCs w:val="20"/>
        </w:rPr>
        <w:t xml:space="preserve"> The </w:t>
      </w:r>
      <w:r w:rsidR="005B0850">
        <w:rPr>
          <w:b/>
          <w:spacing w:val="5"/>
          <w:sz w:val="20"/>
          <w:szCs w:val="20"/>
        </w:rPr>
        <w:t>NRAS</w:t>
      </w:r>
      <w:r w:rsidR="008565D8">
        <w:rPr>
          <w:b/>
          <w:spacing w:val="5"/>
          <w:sz w:val="20"/>
          <w:szCs w:val="20"/>
        </w:rPr>
        <w:t xml:space="preserve"> year </w:t>
      </w:r>
      <w:r>
        <w:rPr>
          <w:spacing w:val="5"/>
          <w:sz w:val="20"/>
          <w:szCs w:val="20"/>
        </w:rPr>
        <w:t>field will default to the current NRAS claiming year.</w:t>
      </w:r>
    </w:p>
    <w:p w:rsidR="00A00FBB" w:rsidRDefault="00F94053" w:rsidP="00A00FBB">
      <w:pPr>
        <w:pStyle w:val="BodyText"/>
        <w:rPr>
          <w:sz w:val="20"/>
          <w:szCs w:val="20"/>
          <w:lang w:eastAsia="en-US"/>
        </w:rPr>
      </w:pPr>
      <w:r>
        <w:rPr>
          <w:noProof/>
        </w:rPr>
        <w:lastRenderedPageBreak/>
        <w:drawing>
          <wp:inline distT="0" distB="0" distL="0" distR="0" wp14:anchorId="52724ADD" wp14:editId="76D09F7F">
            <wp:extent cx="6479540" cy="4321810"/>
            <wp:effectExtent l="0" t="0" r="0" b="2540"/>
            <wp:docPr id="19" name="Picture 19" descr="Search Statement Of Compliance - select status" title="Search Statement Of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79540" cy="4321810"/>
                    </a:xfrm>
                    <a:prstGeom prst="rect">
                      <a:avLst/>
                    </a:prstGeom>
                  </pic:spPr>
                </pic:pic>
              </a:graphicData>
            </a:graphic>
          </wp:inline>
        </w:drawing>
      </w:r>
    </w:p>
    <w:p w:rsidR="00A00FBB" w:rsidRPr="00A00FBB" w:rsidRDefault="00CB0C56" w:rsidP="00CB0C56">
      <w:pPr>
        <w:pStyle w:val="BodyTextNumbered"/>
        <w:numPr>
          <w:ilvl w:val="0"/>
          <w:numId w:val="4"/>
        </w:numPr>
        <w:rPr>
          <w:spacing w:val="5"/>
          <w:sz w:val="20"/>
          <w:szCs w:val="20"/>
        </w:rPr>
      </w:pPr>
      <w:r w:rsidRPr="00CB0C56">
        <w:rPr>
          <w:sz w:val="20"/>
          <w:szCs w:val="20"/>
          <w:lang w:eastAsia="en-US"/>
        </w:rPr>
        <w:t>Click</w:t>
      </w:r>
      <w:r w:rsidR="000400A5">
        <w:rPr>
          <w:sz w:val="20"/>
          <w:szCs w:val="20"/>
          <w:lang w:eastAsia="en-US"/>
        </w:rPr>
        <w:t xml:space="preserve"> </w:t>
      </w:r>
      <w:r w:rsidR="00427B0F" w:rsidRPr="008565D8">
        <w:rPr>
          <w:b/>
          <w:sz w:val="20"/>
          <w:szCs w:val="20"/>
          <w:lang w:eastAsia="en-US"/>
        </w:rPr>
        <w:t xml:space="preserve">Run </w:t>
      </w:r>
      <w:r w:rsidR="004B6A8A">
        <w:rPr>
          <w:b/>
          <w:sz w:val="20"/>
          <w:szCs w:val="20"/>
          <w:lang w:eastAsia="en-US"/>
        </w:rPr>
        <w:t>s</w:t>
      </w:r>
      <w:r w:rsidR="004B6A8A" w:rsidRPr="008565D8">
        <w:rPr>
          <w:b/>
          <w:sz w:val="20"/>
          <w:szCs w:val="20"/>
          <w:lang w:eastAsia="en-US"/>
        </w:rPr>
        <w:t>earch</w:t>
      </w:r>
      <w:r w:rsidR="00A00FBB" w:rsidRPr="00A00FBB">
        <w:rPr>
          <w:sz w:val="20"/>
          <w:szCs w:val="20"/>
          <w:lang w:eastAsia="en-US"/>
        </w:rPr>
        <w:t>.</w:t>
      </w:r>
      <w:r w:rsidR="00A00FBB">
        <w:rPr>
          <w:sz w:val="20"/>
          <w:szCs w:val="20"/>
          <w:lang w:eastAsia="en-US"/>
        </w:rPr>
        <w:t xml:space="preserve"> </w:t>
      </w:r>
      <w:r w:rsidR="00427B0F">
        <w:rPr>
          <w:sz w:val="20"/>
          <w:szCs w:val="20"/>
          <w:lang w:eastAsia="en-US"/>
        </w:rPr>
        <w:t>A</w:t>
      </w:r>
      <w:r w:rsidR="00A00FBB">
        <w:rPr>
          <w:sz w:val="20"/>
          <w:szCs w:val="20"/>
          <w:lang w:eastAsia="en-US"/>
        </w:rPr>
        <w:t xml:space="preserve"> list of Dwellings that meet the criteria are displayed.</w:t>
      </w:r>
    </w:p>
    <w:p w:rsidR="00A00FBB" w:rsidRDefault="00BB280B" w:rsidP="00A00FBB">
      <w:pPr>
        <w:pStyle w:val="BodyTextNumbered"/>
        <w:numPr>
          <w:ilvl w:val="0"/>
          <w:numId w:val="4"/>
        </w:numPr>
        <w:rPr>
          <w:sz w:val="20"/>
          <w:szCs w:val="20"/>
          <w:lang w:eastAsia="en-US"/>
        </w:rPr>
      </w:pPr>
      <w:r>
        <w:rPr>
          <w:sz w:val="20"/>
          <w:szCs w:val="20"/>
          <w:lang w:eastAsia="en-US"/>
        </w:rPr>
        <w:t xml:space="preserve">Select the </w:t>
      </w:r>
      <w:r w:rsidRPr="008565D8">
        <w:rPr>
          <w:b/>
          <w:sz w:val="20"/>
          <w:szCs w:val="20"/>
          <w:lang w:eastAsia="en-US"/>
        </w:rPr>
        <w:t>View SoC</w:t>
      </w:r>
      <w:r>
        <w:rPr>
          <w:sz w:val="20"/>
          <w:szCs w:val="20"/>
          <w:lang w:eastAsia="en-US"/>
        </w:rPr>
        <w:t xml:space="preserve"> button for the Dwelling </w:t>
      </w:r>
      <w:r w:rsidR="00CB0C56" w:rsidRPr="00CB0C56">
        <w:rPr>
          <w:sz w:val="20"/>
          <w:szCs w:val="20"/>
          <w:lang w:eastAsia="en-US"/>
        </w:rPr>
        <w:t xml:space="preserve">you </w:t>
      </w:r>
      <w:r w:rsidR="00A17580">
        <w:rPr>
          <w:sz w:val="20"/>
          <w:szCs w:val="20"/>
          <w:lang w:eastAsia="en-US"/>
        </w:rPr>
        <w:t xml:space="preserve">which you </w:t>
      </w:r>
      <w:r w:rsidR="00CB0C56" w:rsidRPr="00CB0C56">
        <w:rPr>
          <w:sz w:val="20"/>
          <w:szCs w:val="20"/>
          <w:lang w:eastAsia="en-US"/>
        </w:rPr>
        <w:t xml:space="preserve">wish to </w:t>
      </w:r>
      <w:r w:rsidR="00A00FBB">
        <w:rPr>
          <w:sz w:val="20"/>
          <w:szCs w:val="20"/>
          <w:lang w:eastAsia="en-US"/>
        </w:rPr>
        <w:t>withdraw</w:t>
      </w:r>
      <w:r>
        <w:rPr>
          <w:sz w:val="20"/>
          <w:szCs w:val="20"/>
          <w:lang w:eastAsia="en-US"/>
        </w:rPr>
        <w:t xml:space="preserve"> the</w:t>
      </w:r>
      <w:r w:rsidR="00CB0C56" w:rsidRPr="00CB0C56">
        <w:rPr>
          <w:sz w:val="20"/>
          <w:szCs w:val="20"/>
          <w:lang w:eastAsia="en-US"/>
        </w:rPr>
        <w:t xml:space="preserve"> claim</w:t>
      </w:r>
      <w:r w:rsidR="00A17580">
        <w:rPr>
          <w:sz w:val="20"/>
          <w:szCs w:val="20"/>
          <w:lang w:eastAsia="en-US"/>
        </w:rPr>
        <w:t>.</w:t>
      </w:r>
    </w:p>
    <w:p w:rsidR="00BB280B" w:rsidRPr="00BB280B" w:rsidRDefault="00BB280B" w:rsidP="00BB280B">
      <w:pPr>
        <w:pStyle w:val="BodyTextNumbered"/>
        <w:numPr>
          <w:ilvl w:val="0"/>
          <w:numId w:val="0"/>
        </w:numPr>
      </w:pPr>
      <w:r>
        <w:rPr>
          <w:noProof/>
        </w:rPr>
        <w:drawing>
          <wp:inline distT="0" distB="0" distL="0" distR="0" wp14:anchorId="35041727" wp14:editId="2C3978F6">
            <wp:extent cx="6479540" cy="3841667"/>
            <wp:effectExtent l="0" t="0" r="0" b="6985"/>
            <wp:docPr id="20" name="Picture 20" descr="Search Statement Of Compliance - view SoC" title="Search Statement Of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5665" cy="3845299"/>
                    </a:xfrm>
                    <a:prstGeom prst="rect">
                      <a:avLst/>
                    </a:prstGeom>
                  </pic:spPr>
                </pic:pic>
              </a:graphicData>
            </a:graphic>
          </wp:inline>
        </w:drawing>
      </w:r>
    </w:p>
    <w:p w:rsidR="00A00FBB" w:rsidRDefault="00A00FBB">
      <w:pPr>
        <w:spacing w:before="0" w:after="0" w:line="240" w:lineRule="auto"/>
        <w:rPr>
          <w:spacing w:val="0"/>
          <w:sz w:val="20"/>
          <w:szCs w:val="20"/>
          <w:lang w:eastAsia="en-US"/>
        </w:rPr>
      </w:pPr>
      <w:r>
        <w:rPr>
          <w:sz w:val="20"/>
          <w:szCs w:val="20"/>
          <w:lang w:eastAsia="en-US"/>
        </w:rPr>
        <w:br w:type="page"/>
      </w:r>
    </w:p>
    <w:p w:rsidR="00544429" w:rsidRPr="005B0850" w:rsidRDefault="005B0850" w:rsidP="005B0850">
      <w:pPr>
        <w:pStyle w:val="BodyTextNumbered"/>
        <w:numPr>
          <w:ilvl w:val="0"/>
          <w:numId w:val="4"/>
        </w:numPr>
        <w:rPr>
          <w:sz w:val="20"/>
          <w:szCs w:val="20"/>
          <w:lang w:eastAsia="en-US"/>
        </w:rPr>
      </w:pPr>
      <w:r w:rsidRPr="005B0850">
        <w:rPr>
          <w:sz w:val="20"/>
          <w:szCs w:val="20"/>
          <w:lang w:eastAsia="en-US"/>
        </w:rPr>
        <w:lastRenderedPageBreak/>
        <w:t>The</w:t>
      </w:r>
      <w:r w:rsidRPr="005B0850">
        <w:rPr>
          <w:sz w:val="20"/>
          <w:szCs w:val="20"/>
        </w:rPr>
        <w:t xml:space="preserve"> </w:t>
      </w:r>
      <w:r w:rsidRPr="005B0850">
        <w:rPr>
          <w:b/>
          <w:sz w:val="20"/>
          <w:szCs w:val="20"/>
          <w:lang w:eastAsia="en-US"/>
        </w:rPr>
        <w:t>Statement of compliance details</w:t>
      </w:r>
      <w:r w:rsidRPr="005B0850">
        <w:rPr>
          <w:b/>
          <w:sz w:val="20"/>
          <w:szCs w:val="20"/>
        </w:rPr>
        <w:t xml:space="preserve"> </w:t>
      </w:r>
      <w:r w:rsidRPr="005B0850">
        <w:rPr>
          <w:sz w:val="20"/>
          <w:szCs w:val="20"/>
          <w:lang w:eastAsia="en-US"/>
        </w:rPr>
        <w:t xml:space="preserve">screen displays. </w:t>
      </w:r>
      <w:r w:rsidR="00BB280B" w:rsidRPr="005B0850">
        <w:rPr>
          <w:sz w:val="20"/>
          <w:szCs w:val="20"/>
        </w:rPr>
        <w:t xml:space="preserve">On the </w:t>
      </w:r>
      <w:r w:rsidR="00BB280B" w:rsidRPr="005B0850">
        <w:rPr>
          <w:b/>
          <w:sz w:val="20"/>
          <w:szCs w:val="20"/>
        </w:rPr>
        <w:t>Statement of compliance details</w:t>
      </w:r>
      <w:r w:rsidR="00BB280B" w:rsidRPr="005B0850">
        <w:rPr>
          <w:sz w:val="20"/>
          <w:szCs w:val="20"/>
        </w:rPr>
        <w:t xml:space="preserve"> screen, c</w:t>
      </w:r>
      <w:r w:rsidR="00544429" w:rsidRPr="005B0850">
        <w:rPr>
          <w:sz w:val="20"/>
          <w:szCs w:val="20"/>
        </w:rPr>
        <w:t>lick</w:t>
      </w:r>
      <w:r w:rsidR="008565D8" w:rsidRPr="005B0850">
        <w:rPr>
          <w:sz w:val="20"/>
          <w:szCs w:val="20"/>
        </w:rPr>
        <w:t xml:space="preserve"> the</w:t>
      </w:r>
      <w:r w:rsidR="000400A5" w:rsidRPr="005B0850">
        <w:rPr>
          <w:sz w:val="20"/>
          <w:szCs w:val="20"/>
        </w:rPr>
        <w:t xml:space="preserve"> </w:t>
      </w:r>
      <w:r w:rsidR="00A00FBB" w:rsidRPr="005B0850">
        <w:rPr>
          <w:b/>
          <w:sz w:val="20"/>
          <w:szCs w:val="20"/>
        </w:rPr>
        <w:t>Withdraw</w:t>
      </w:r>
      <w:r w:rsidR="000400A5" w:rsidRPr="005B0850">
        <w:rPr>
          <w:b/>
          <w:sz w:val="20"/>
          <w:szCs w:val="20"/>
        </w:rPr>
        <w:t xml:space="preserve"> </w:t>
      </w:r>
      <w:r w:rsidR="00BB280B" w:rsidRPr="005B0850">
        <w:rPr>
          <w:b/>
          <w:sz w:val="20"/>
          <w:szCs w:val="20"/>
        </w:rPr>
        <w:t>SoC</w:t>
      </w:r>
      <w:r w:rsidR="008565D8" w:rsidRPr="005B0850">
        <w:rPr>
          <w:b/>
          <w:sz w:val="20"/>
          <w:szCs w:val="20"/>
        </w:rPr>
        <w:t xml:space="preserve"> </w:t>
      </w:r>
      <w:r w:rsidR="008565D8" w:rsidRPr="005B0850">
        <w:rPr>
          <w:sz w:val="20"/>
          <w:szCs w:val="20"/>
        </w:rPr>
        <w:t>button</w:t>
      </w:r>
      <w:r w:rsidR="008565D8" w:rsidRPr="005B0850">
        <w:rPr>
          <w:b/>
          <w:sz w:val="20"/>
          <w:szCs w:val="20"/>
        </w:rPr>
        <w:t>.</w:t>
      </w:r>
    </w:p>
    <w:p w:rsidR="00BB280B" w:rsidRDefault="00BB280B" w:rsidP="00544429">
      <w:pPr>
        <w:pStyle w:val="OverviewText"/>
        <w:numPr>
          <w:ilvl w:val="0"/>
          <w:numId w:val="4"/>
        </w:numPr>
      </w:pPr>
      <w:r>
        <w:t xml:space="preserve">A message will appear on the screen, select the </w:t>
      </w:r>
      <w:r w:rsidRPr="008565D8">
        <w:rPr>
          <w:b/>
        </w:rPr>
        <w:t xml:space="preserve">Yes </w:t>
      </w:r>
      <w:r>
        <w:t>button.</w:t>
      </w:r>
    </w:p>
    <w:p w:rsidR="00BB280B" w:rsidRDefault="00BB280B" w:rsidP="00BB280B">
      <w:pPr>
        <w:pStyle w:val="OverviewText"/>
      </w:pPr>
      <w:r>
        <w:rPr>
          <w:noProof/>
        </w:rPr>
        <w:drawing>
          <wp:inline distT="0" distB="0" distL="0" distR="0" wp14:anchorId="76C5E591" wp14:editId="36DB6068">
            <wp:extent cx="6479540" cy="930910"/>
            <wp:effectExtent l="0" t="0" r="0" b="2540"/>
            <wp:docPr id="21" name="Picture 21" descr="Confirmation Message - withdraw SoC" title="Confirmation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9540" cy="930910"/>
                    </a:xfrm>
                    <a:prstGeom prst="rect">
                      <a:avLst/>
                    </a:prstGeom>
                  </pic:spPr>
                </pic:pic>
              </a:graphicData>
            </a:graphic>
          </wp:inline>
        </w:drawing>
      </w:r>
    </w:p>
    <w:p w:rsidR="00544429" w:rsidRDefault="00A00FBB" w:rsidP="00BB280B">
      <w:pPr>
        <w:pStyle w:val="OverviewText"/>
      </w:pPr>
      <w:r>
        <w:t>The claim is now withdrawn</w:t>
      </w:r>
    </w:p>
    <w:p w:rsidR="00BB280B" w:rsidRDefault="00BB280B" w:rsidP="00BB280B">
      <w:pPr>
        <w:pStyle w:val="OverviewText"/>
      </w:pPr>
      <w:r>
        <w:rPr>
          <w:noProof/>
        </w:rPr>
        <w:drawing>
          <wp:inline distT="0" distB="0" distL="0" distR="0" wp14:anchorId="6FAAAD29" wp14:editId="5D69CC8C">
            <wp:extent cx="6479540" cy="2911475"/>
            <wp:effectExtent l="0" t="0" r="0" b="3175"/>
            <wp:docPr id="22" name="Picture 22" descr="Statement Of Complaince details - Withdrawn Soc" title="Statement Of Complainc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9540" cy="2911475"/>
                    </a:xfrm>
                    <a:prstGeom prst="rect">
                      <a:avLst/>
                    </a:prstGeom>
                  </pic:spPr>
                </pic:pic>
              </a:graphicData>
            </a:graphic>
          </wp:inline>
        </w:drawing>
      </w:r>
    </w:p>
    <w:p w:rsidR="00BB280B" w:rsidRDefault="00BB280B">
      <w:pPr>
        <w:spacing w:before="0" w:after="0" w:line="240" w:lineRule="auto"/>
      </w:pPr>
    </w:p>
    <w:p w:rsidR="00BB280B" w:rsidRPr="00D21F34" w:rsidRDefault="00BB280B" w:rsidP="00BB280B">
      <w:pPr>
        <w:spacing w:before="240"/>
        <w:rPr>
          <w:rFonts w:asciiTheme="majorHAnsi" w:hAnsiTheme="majorHAnsi" w:cs="Arial"/>
          <w:color w:val="00575C" w:themeColor="accent2" w:themeShade="80"/>
          <w:sz w:val="32"/>
          <w:szCs w:val="32"/>
        </w:rPr>
      </w:pPr>
      <w:r w:rsidRPr="00D21F34">
        <w:rPr>
          <w:rFonts w:asciiTheme="majorHAnsi" w:hAnsiTheme="majorHAnsi" w:cs="Arial"/>
          <w:color w:val="00575C" w:themeColor="accent2" w:themeShade="80"/>
          <w:sz w:val="32"/>
          <w:szCs w:val="32"/>
        </w:rPr>
        <w:t xml:space="preserve">Logging out of the NRAS Portal </w:t>
      </w:r>
    </w:p>
    <w:p w:rsidR="00BB280B" w:rsidRPr="00483949" w:rsidRDefault="00BB280B" w:rsidP="00BB280B">
      <w:pPr>
        <w:pStyle w:val="tabletext0"/>
        <w:numPr>
          <w:ilvl w:val="0"/>
          <w:numId w:val="5"/>
        </w:numPr>
        <w:rPr>
          <w:b/>
          <w:sz w:val="20"/>
          <w:szCs w:val="20"/>
        </w:rPr>
      </w:pPr>
      <w:r w:rsidRPr="00483949">
        <w:rPr>
          <w:sz w:val="20"/>
          <w:szCs w:val="20"/>
        </w:rPr>
        <w:t xml:space="preserve">To log out of </w:t>
      </w:r>
      <w:r>
        <w:rPr>
          <w:sz w:val="20"/>
          <w:szCs w:val="20"/>
        </w:rPr>
        <w:t xml:space="preserve">the </w:t>
      </w:r>
      <w:r w:rsidRPr="00483949">
        <w:rPr>
          <w:sz w:val="20"/>
          <w:szCs w:val="20"/>
        </w:rPr>
        <w:t xml:space="preserve">NRAS </w:t>
      </w:r>
      <w:r>
        <w:rPr>
          <w:sz w:val="20"/>
          <w:szCs w:val="20"/>
        </w:rPr>
        <w:t xml:space="preserve">Portal click </w:t>
      </w:r>
      <w:r w:rsidRPr="00483949">
        <w:rPr>
          <w:b/>
          <w:sz w:val="20"/>
          <w:szCs w:val="20"/>
        </w:rPr>
        <w:t>Logout</w:t>
      </w:r>
      <w:r w:rsidRPr="00872A0A">
        <w:rPr>
          <w:sz w:val="20"/>
          <w:szCs w:val="20"/>
        </w:rPr>
        <w:t>.</w:t>
      </w:r>
    </w:p>
    <w:p w:rsidR="00BB280B" w:rsidRPr="00CE7327" w:rsidRDefault="00BB280B" w:rsidP="00BB280B">
      <w:pPr>
        <w:spacing w:before="240"/>
        <w:jc w:val="center"/>
        <w:rPr>
          <w:rFonts w:asciiTheme="minorHAnsi" w:hAnsiTheme="minorHAnsi" w:cstheme="minorHAnsi"/>
          <w:b/>
        </w:rPr>
      </w:pPr>
      <w:r>
        <w:rPr>
          <w:noProof/>
        </w:rPr>
        <w:drawing>
          <wp:inline distT="0" distB="0" distL="0" distR="0" wp14:anchorId="57AFB7EB" wp14:editId="0B2F8818">
            <wp:extent cx="6479540" cy="752475"/>
            <wp:effectExtent l="0" t="0" r="0" b="9525"/>
            <wp:docPr id="94" name="Picture 94" descr="Log out" title="Log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79540" cy="752475"/>
                    </a:xfrm>
                    <a:prstGeom prst="rect">
                      <a:avLst/>
                    </a:prstGeom>
                  </pic:spPr>
                </pic:pic>
              </a:graphicData>
            </a:graphic>
          </wp:inline>
        </w:drawing>
      </w:r>
    </w:p>
    <w:p w:rsidR="00BB280B" w:rsidRPr="00CF1CAB" w:rsidRDefault="00BB280B" w:rsidP="00BB280B">
      <w:pPr>
        <w:spacing w:before="0" w:after="0"/>
        <w:rPr>
          <w:sz w:val="20"/>
          <w:szCs w:val="20"/>
        </w:rPr>
      </w:pPr>
      <w:r>
        <w:rPr>
          <w:noProof/>
        </w:rPr>
        <w:drawing>
          <wp:inline distT="0" distB="0" distL="0" distR="0" wp14:anchorId="3984AC67" wp14:editId="31D6C149">
            <wp:extent cx="353695" cy="310515"/>
            <wp:effectExtent l="0" t="0" r="8255"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rStyle w:val="Heading2Char"/>
        </w:rPr>
        <w:t xml:space="preserve"> </w:t>
      </w:r>
      <w:r w:rsidRPr="00641D40">
        <w:rPr>
          <w:sz w:val="20"/>
          <w:szCs w:val="20"/>
        </w:rPr>
        <w:t xml:space="preserve">For </w:t>
      </w:r>
      <w:r>
        <w:rPr>
          <w:sz w:val="20"/>
          <w:szCs w:val="20"/>
        </w:rPr>
        <w:t>technical support enquiries,</w:t>
      </w:r>
      <w:r w:rsidRPr="00641D40">
        <w:rPr>
          <w:sz w:val="20"/>
          <w:szCs w:val="20"/>
        </w:rPr>
        <w:t xml:space="preserve"> please </w:t>
      </w:r>
      <w:r w:rsidRPr="00641D40">
        <w:rPr>
          <w:rFonts w:asciiTheme="minorHAnsi" w:hAnsiTheme="minorHAnsi" w:cstheme="minorHAnsi"/>
          <w:sz w:val="20"/>
          <w:szCs w:val="20"/>
        </w:rPr>
        <w:t xml:space="preserve">contact </w:t>
      </w:r>
      <w:hyperlink r:id="rId20" w:history="1">
        <w:r w:rsidRPr="00CF1CAB">
          <w:rPr>
            <w:rStyle w:val="Hyperlink"/>
            <w:rFonts w:asciiTheme="minorHAnsi" w:hAnsiTheme="minorHAnsi" w:cstheme="minorHAnsi"/>
            <w:sz w:val="20"/>
            <w:szCs w:val="20"/>
          </w:rPr>
          <w:t>nrasithelpdesk@dss.gov.au</w:t>
        </w:r>
      </w:hyperlink>
      <w:r w:rsidRPr="00CF1CAB">
        <w:rPr>
          <w:rStyle w:val="Hyperlink"/>
          <w:rFonts w:asciiTheme="minorHAnsi" w:hAnsiTheme="minorHAnsi" w:cstheme="minorHAnsi"/>
          <w:sz w:val="20"/>
          <w:szCs w:val="20"/>
        </w:rPr>
        <w:t xml:space="preserve"> </w:t>
      </w:r>
      <w:r w:rsidRPr="00CF1CAB">
        <w:rPr>
          <w:sz w:val="20"/>
          <w:szCs w:val="20"/>
        </w:rPr>
        <w:t>or 130</w:t>
      </w:r>
      <w:r>
        <w:rPr>
          <w:sz w:val="20"/>
          <w:szCs w:val="20"/>
        </w:rPr>
        <w:t>0 911 235.</w:t>
      </w:r>
    </w:p>
    <w:p w:rsidR="00BB280B" w:rsidRPr="00CF1CAB" w:rsidRDefault="00BB280B" w:rsidP="00BB280B">
      <w:pPr>
        <w:spacing w:before="240"/>
        <w:rPr>
          <w:sz w:val="20"/>
          <w:szCs w:val="20"/>
        </w:rPr>
      </w:pPr>
    </w:p>
    <w:p w:rsidR="00036E7D" w:rsidRPr="00CF1CAB" w:rsidRDefault="00036E7D" w:rsidP="00BB280B">
      <w:pPr>
        <w:spacing w:before="0" w:after="0" w:line="240" w:lineRule="auto"/>
        <w:rPr>
          <w:sz w:val="20"/>
          <w:szCs w:val="20"/>
        </w:rPr>
      </w:pPr>
    </w:p>
    <w:sectPr w:rsidR="00036E7D" w:rsidRPr="00CF1CAB" w:rsidSect="00CE4B77">
      <w:headerReference w:type="default" r:id="rId21"/>
      <w:footerReference w:type="default" r:id="rId22"/>
      <w:headerReference w:type="first" r:id="rId23"/>
      <w:footerReference w:type="first" r:id="rId24"/>
      <w:pgSz w:w="11906" w:h="16838" w:code="9"/>
      <w:pgMar w:top="1112" w:right="851" w:bottom="1134" w:left="851" w:header="39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23" w:rsidRDefault="00F25723">
      <w:r>
        <w:separator/>
      </w:r>
    </w:p>
  </w:endnote>
  <w:endnote w:type="continuationSeparator" w:id="0">
    <w:p w:rsidR="00F25723" w:rsidRDefault="00F2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7D" w:rsidRDefault="00BB047D" w:rsidP="00BB047D">
    <w:pPr>
      <w:pStyle w:val="Footer"/>
    </w:pPr>
    <w:r>
      <w:tab/>
    </w:r>
    <w:sdt>
      <w:sdtPr>
        <w:id w:val="1888682929"/>
        <w:docPartObj>
          <w:docPartGallery w:val="Page Numbers (Bottom of Page)"/>
          <w:docPartUnique/>
        </w:docPartObj>
      </w:sdtPr>
      <w:sdtEndPr/>
      <w:sdtContent>
        <w:sdt>
          <w:sdtPr>
            <w:id w:val="-190386871"/>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sidR="00D72321">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72321">
              <w:rPr>
                <w:b/>
                <w:bCs/>
                <w:noProof/>
              </w:rPr>
              <w:t>4</w:t>
            </w:r>
            <w:r>
              <w:rPr>
                <w:b/>
                <w:bCs/>
                <w:sz w:val="24"/>
              </w:rPr>
              <w:fldChar w:fldCharType="end"/>
            </w:r>
          </w:sdtContent>
        </w:sdt>
      </w:sdtContent>
    </w:sdt>
  </w:p>
  <w:p w:rsidR="00BB047D" w:rsidRPr="00BB047D" w:rsidRDefault="00BB047D" w:rsidP="00BB0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7D" w:rsidRPr="000400A5" w:rsidRDefault="00BB047D" w:rsidP="00BB047D">
    <w:pPr>
      <w:pStyle w:val="Footer"/>
      <w:rPr>
        <w:color w:val="004253" w:themeColor="accent4" w:themeShade="BF"/>
      </w:rPr>
    </w:pPr>
    <w:r w:rsidRPr="000400A5">
      <w:rPr>
        <w:color w:val="004253" w:themeColor="accent4" w:themeShade="BF"/>
      </w:rPr>
      <w:tab/>
    </w:r>
    <w:sdt>
      <w:sdtPr>
        <w:rPr>
          <w:color w:val="004253" w:themeColor="accent4" w:themeShade="BF"/>
        </w:rPr>
        <w:id w:val="1920056441"/>
        <w:docPartObj>
          <w:docPartGallery w:val="Page Numbers (Bottom of Page)"/>
          <w:docPartUnique/>
        </w:docPartObj>
      </w:sdtPr>
      <w:sdtEndPr/>
      <w:sdtContent>
        <w:sdt>
          <w:sdtPr>
            <w:rPr>
              <w:color w:val="004253" w:themeColor="accent4" w:themeShade="BF"/>
            </w:rPr>
            <w:id w:val="860082579"/>
            <w:docPartObj>
              <w:docPartGallery w:val="Page Numbers (Top of Page)"/>
              <w:docPartUnique/>
            </w:docPartObj>
          </w:sdtPr>
          <w:sdtEndPr/>
          <w:sdtContent>
            <w:r w:rsidRPr="000400A5">
              <w:rPr>
                <w:color w:val="004253" w:themeColor="accent4" w:themeShade="BF"/>
              </w:rPr>
              <w:t xml:space="preserve">Page </w:t>
            </w:r>
            <w:r w:rsidRPr="000400A5">
              <w:rPr>
                <w:b/>
                <w:bCs/>
                <w:color w:val="004253" w:themeColor="accent4" w:themeShade="BF"/>
                <w:sz w:val="24"/>
              </w:rPr>
              <w:fldChar w:fldCharType="begin"/>
            </w:r>
            <w:r w:rsidRPr="000400A5">
              <w:rPr>
                <w:b/>
                <w:bCs/>
                <w:color w:val="004253" w:themeColor="accent4" w:themeShade="BF"/>
              </w:rPr>
              <w:instrText xml:space="preserve"> PAGE </w:instrText>
            </w:r>
            <w:r w:rsidRPr="000400A5">
              <w:rPr>
                <w:b/>
                <w:bCs/>
                <w:color w:val="004253" w:themeColor="accent4" w:themeShade="BF"/>
                <w:sz w:val="24"/>
              </w:rPr>
              <w:fldChar w:fldCharType="separate"/>
            </w:r>
            <w:r w:rsidR="00D72321">
              <w:rPr>
                <w:b/>
                <w:bCs/>
                <w:noProof/>
                <w:color w:val="004253" w:themeColor="accent4" w:themeShade="BF"/>
              </w:rPr>
              <w:t>1</w:t>
            </w:r>
            <w:r w:rsidRPr="000400A5">
              <w:rPr>
                <w:b/>
                <w:bCs/>
                <w:color w:val="004253" w:themeColor="accent4" w:themeShade="BF"/>
                <w:sz w:val="24"/>
              </w:rPr>
              <w:fldChar w:fldCharType="end"/>
            </w:r>
            <w:r w:rsidRPr="000400A5">
              <w:rPr>
                <w:color w:val="004253" w:themeColor="accent4" w:themeShade="BF"/>
              </w:rPr>
              <w:t xml:space="preserve"> of </w:t>
            </w:r>
            <w:r w:rsidRPr="000400A5">
              <w:rPr>
                <w:b/>
                <w:bCs/>
                <w:color w:val="004253" w:themeColor="accent4" w:themeShade="BF"/>
                <w:sz w:val="24"/>
              </w:rPr>
              <w:fldChar w:fldCharType="begin"/>
            </w:r>
            <w:r w:rsidRPr="000400A5">
              <w:rPr>
                <w:b/>
                <w:bCs/>
                <w:color w:val="004253" w:themeColor="accent4" w:themeShade="BF"/>
              </w:rPr>
              <w:instrText xml:space="preserve"> NUMPAGES  </w:instrText>
            </w:r>
            <w:r w:rsidRPr="000400A5">
              <w:rPr>
                <w:b/>
                <w:bCs/>
                <w:color w:val="004253" w:themeColor="accent4" w:themeShade="BF"/>
                <w:sz w:val="24"/>
              </w:rPr>
              <w:fldChar w:fldCharType="separate"/>
            </w:r>
            <w:r w:rsidR="00D72321">
              <w:rPr>
                <w:b/>
                <w:bCs/>
                <w:noProof/>
                <w:color w:val="004253" w:themeColor="accent4" w:themeShade="BF"/>
              </w:rPr>
              <w:t>4</w:t>
            </w:r>
            <w:r w:rsidRPr="000400A5">
              <w:rPr>
                <w:b/>
                <w:bCs/>
                <w:color w:val="004253" w:themeColor="accent4" w:themeShade="BF"/>
                <w:sz w:val="24"/>
              </w:rPr>
              <w:fldChar w:fldCharType="end"/>
            </w:r>
          </w:sdtContent>
        </w:sdt>
      </w:sdtContent>
    </w:sdt>
  </w:p>
  <w:p w:rsidR="00BB047D" w:rsidRPr="000400A5" w:rsidRDefault="00BB047D">
    <w:pPr>
      <w:pStyle w:val="Footer"/>
      <w:rPr>
        <w:color w:val="004253" w:themeColor="accent4"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23" w:rsidRDefault="00F25723">
      <w:r>
        <w:separator/>
      </w:r>
    </w:p>
  </w:footnote>
  <w:footnote w:type="continuationSeparator" w:id="0">
    <w:p w:rsidR="00F25723" w:rsidRDefault="00F25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7D" w:rsidRPr="00036E7D" w:rsidRDefault="00BB047D" w:rsidP="00BB047D">
    <w:pPr>
      <w:pStyle w:val="Header"/>
      <w:rPr>
        <w:color w:val="00575C" w:themeColor="accent5" w:themeShade="80"/>
      </w:rPr>
    </w:pPr>
    <w:r w:rsidRPr="00036E7D">
      <w:rPr>
        <w:color w:val="00575C" w:themeColor="accent5" w:themeShade="80"/>
      </w:rPr>
      <w:t xml:space="preserve">NRAS </w:t>
    </w:r>
    <w:r>
      <w:rPr>
        <w:color w:val="00575C" w:themeColor="accent5" w:themeShade="80"/>
      </w:rPr>
      <w:t xml:space="preserve">– </w:t>
    </w:r>
    <w:r w:rsidR="005051A7">
      <w:rPr>
        <w:color w:val="00575C" w:themeColor="accent5" w:themeShade="80"/>
      </w:rPr>
      <w:t>Withdraw a Claim</w:t>
    </w:r>
  </w:p>
  <w:p w:rsidR="00BB047D" w:rsidRDefault="00BB047D">
    <w:pPr>
      <w:pStyle w:val="Header"/>
    </w:pPr>
    <w:r>
      <w:rPr>
        <w:noProof/>
      </w:rPr>
      <mc:AlternateContent>
        <mc:Choice Requires="wps">
          <w:drawing>
            <wp:inline distT="0" distB="0" distL="0" distR="0">
              <wp:extent cx="6566535" cy="0"/>
              <wp:effectExtent l="0" t="19050" r="24765" b="19050"/>
              <wp:docPr id="4" name="Straight Connector 4" descr="border" title="border"/>
              <wp:cNvGraphicFramePr/>
              <a:graphic xmlns:a="http://schemas.openxmlformats.org/drawingml/2006/main">
                <a:graphicData uri="http://schemas.microsoft.com/office/word/2010/wordprocessingShape">
                  <wps:wsp>
                    <wps:cNvCnPr/>
                    <wps:spPr>
                      <a:xfrm>
                        <a:off x="0" y="0"/>
                        <a:ext cx="656653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4A0862" id="Straight Connector 4" o:spid="_x0000_s1026" alt="Title: border - Description: border" style="visibility:visible;mso-wrap-style:square;mso-left-percent:-10001;mso-top-percent:-10001;mso-position-horizontal:absolute;mso-position-horizontal-relative:char;mso-position-vertical:absolute;mso-position-vertical-relative:line;mso-left-percent:-10001;mso-top-percent:-10001" from="0,0" to="51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" strokecolor="#005a70 [3204]" strokeweight="2.25pt">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350" w:rsidRDefault="00DC2F05">
    <w:pPr>
      <w:pStyle w:val="Header"/>
    </w:pPr>
    <w:r>
      <w:rPr>
        <w:noProof/>
      </w:rPr>
      <w:drawing>
        <wp:inline distT="0" distB="0" distL="0" distR="0" wp14:anchorId="26B5BFC7" wp14:editId="258AF297">
          <wp:extent cx="6299835" cy="1082283"/>
          <wp:effectExtent l="0" t="0" r="5715" b="3810"/>
          <wp:docPr id="8" name="Picture 8" descr="DSS logo"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99835" cy="1082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34762A"/>
    <w:multiLevelType w:val="hybridMultilevel"/>
    <w:tmpl w:val="E7BA69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24F2A"/>
    <w:multiLevelType w:val="hybridMultilevel"/>
    <w:tmpl w:val="9D347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A351E7"/>
    <w:multiLevelType w:val="hybridMultilevel"/>
    <w:tmpl w:val="903E31E6"/>
    <w:lvl w:ilvl="0" w:tplc="9F8EA3C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78531C"/>
    <w:multiLevelType w:val="hybridMultilevel"/>
    <w:tmpl w:val="A21ED464"/>
    <w:lvl w:ilvl="0" w:tplc="953EFCE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26161F"/>
    <w:multiLevelType w:val="hybridMultilevel"/>
    <w:tmpl w:val="B30C56AA"/>
    <w:lvl w:ilvl="0" w:tplc="068A60DA">
      <w:start w:val="1"/>
      <w:numFmt w:val="decimal"/>
      <w:pStyle w:val="BodyTextNumbered"/>
      <w:lvlText w:val="%1."/>
      <w:lvlJc w:val="left"/>
      <w:pPr>
        <w:tabs>
          <w:tab w:val="num" w:pos="3240"/>
        </w:tabs>
        <w:ind w:left="3240" w:hanging="360"/>
      </w:pPr>
      <w:rPr>
        <w:rFonts w:hint="default"/>
        <w:b w:val="0"/>
      </w:rPr>
    </w:lvl>
    <w:lvl w:ilvl="1" w:tplc="0C090019">
      <w:start w:val="1"/>
      <w:numFmt w:val="lowerLetter"/>
      <w:lvlText w:val="%2."/>
      <w:lvlJc w:val="left"/>
      <w:pPr>
        <w:tabs>
          <w:tab w:val="num" w:pos="3600"/>
        </w:tabs>
        <w:ind w:left="3600" w:hanging="360"/>
      </w:pPr>
    </w:lvl>
    <w:lvl w:ilvl="2" w:tplc="0C09001B" w:tentative="1">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6" w15:restartNumberingAfterBreak="0">
    <w:nsid w:val="51CB0DA0"/>
    <w:multiLevelType w:val="hybridMultilevel"/>
    <w:tmpl w:val="E4067DC6"/>
    <w:lvl w:ilvl="0" w:tplc="0C090001">
      <w:start w:val="1"/>
      <w:numFmt w:val="bullet"/>
      <w:lvlText w:val=""/>
      <w:lvlJc w:val="left"/>
      <w:pPr>
        <w:ind w:left="720" w:hanging="360"/>
      </w:pPr>
      <w:rPr>
        <w:rFonts w:ascii="Symbol" w:hAnsi="Symbol" w:hint="default"/>
      </w:rPr>
    </w:lvl>
    <w:lvl w:ilvl="1" w:tplc="9F8EA3C6">
      <w:start w:val="1"/>
      <w:numFmt w:val="decimal"/>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5A2029"/>
    <w:multiLevelType w:val="hybridMultilevel"/>
    <w:tmpl w:val="17F6BA76"/>
    <w:lvl w:ilvl="0" w:tplc="D1BC977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95F0793"/>
    <w:multiLevelType w:val="hybridMultilevel"/>
    <w:tmpl w:val="7B166CC6"/>
    <w:lvl w:ilvl="0" w:tplc="6EC2A4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4"/>
  </w:num>
  <w:num w:numId="6">
    <w:abstractNumId w:val="5"/>
  </w:num>
  <w:num w:numId="7">
    <w:abstractNumId w:val="2"/>
  </w:num>
  <w:num w:numId="8">
    <w:abstractNumId w:val="6"/>
  </w:num>
  <w:num w:numId="9">
    <w:abstractNumId w:val="1"/>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A"/>
    <w:rsid w:val="00002C18"/>
    <w:rsid w:val="00010549"/>
    <w:rsid w:val="00012F84"/>
    <w:rsid w:val="00013F99"/>
    <w:rsid w:val="00016C1C"/>
    <w:rsid w:val="00025376"/>
    <w:rsid w:val="00027B26"/>
    <w:rsid w:val="0003104E"/>
    <w:rsid w:val="00031195"/>
    <w:rsid w:val="00032861"/>
    <w:rsid w:val="00035CA1"/>
    <w:rsid w:val="0003679F"/>
    <w:rsid w:val="00036E7D"/>
    <w:rsid w:val="000400A5"/>
    <w:rsid w:val="00042A34"/>
    <w:rsid w:val="000435BB"/>
    <w:rsid w:val="00045CCD"/>
    <w:rsid w:val="00047524"/>
    <w:rsid w:val="00047ACD"/>
    <w:rsid w:val="000505B2"/>
    <w:rsid w:val="00050E5B"/>
    <w:rsid w:val="000547EF"/>
    <w:rsid w:val="00054B89"/>
    <w:rsid w:val="00054E3C"/>
    <w:rsid w:val="00067CD0"/>
    <w:rsid w:val="00080F2E"/>
    <w:rsid w:val="00081CEB"/>
    <w:rsid w:val="00083791"/>
    <w:rsid w:val="00086E3C"/>
    <w:rsid w:val="00087B2C"/>
    <w:rsid w:val="00087DBD"/>
    <w:rsid w:val="00090570"/>
    <w:rsid w:val="00090753"/>
    <w:rsid w:val="00096F54"/>
    <w:rsid w:val="00097BFF"/>
    <w:rsid w:val="000A669D"/>
    <w:rsid w:val="000A66A8"/>
    <w:rsid w:val="000B0EFD"/>
    <w:rsid w:val="000C014D"/>
    <w:rsid w:val="000D0178"/>
    <w:rsid w:val="000D4703"/>
    <w:rsid w:val="000D693C"/>
    <w:rsid w:val="000E12D4"/>
    <w:rsid w:val="000F534C"/>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0517"/>
    <w:rsid w:val="001943DD"/>
    <w:rsid w:val="00195374"/>
    <w:rsid w:val="001A127F"/>
    <w:rsid w:val="001A1F53"/>
    <w:rsid w:val="001A3CA4"/>
    <w:rsid w:val="001A3EA4"/>
    <w:rsid w:val="001B3AEC"/>
    <w:rsid w:val="001B5000"/>
    <w:rsid w:val="001B6F28"/>
    <w:rsid w:val="001D428C"/>
    <w:rsid w:val="001D4585"/>
    <w:rsid w:val="001D5D54"/>
    <w:rsid w:val="001E41C8"/>
    <w:rsid w:val="001F3AD7"/>
    <w:rsid w:val="001F45EB"/>
    <w:rsid w:val="00207630"/>
    <w:rsid w:val="00213082"/>
    <w:rsid w:val="0021714E"/>
    <w:rsid w:val="00221887"/>
    <w:rsid w:val="00222187"/>
    <w:rsid w:val="00222C8D"/>
    <w:rsid w:val="00222E33"/>
    <w:rsid w:val="00227B95"/>
    <w:rsid w:val="0023523A"/>
    <w:rsid w:val="002353DF"/>
    <w:rsid w:val="00235F71"/>
    <w:rsid w:val="0025272A"/>
    <w:rsid w:val="00271922"/>
    <w:rsid w:val="0027204E"/>
    <w:rsid w:val="00273412"/>
    <w:rsid w:val="00274A50"/>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D41CA"/>
    <w:rsid w:val="003E6FDA"/>
    <w:rsid w:val="003F1480"/>
    <w:rsid w:val="003F3072"/>
    <w:rsid w:val="00401A2A"/>
    <w:rsid w:val="00403821"/>
    <w:rsid w:val="004103D7"/>
    <w:rsid w:val="0041307C"/>
    <w:rsid w:val="004167B4"/>
    <w:rsid w:val="00427B0F"/>
    <w:rsid w:val="00430D7E"/>
    <w:rsid w:val="00433B04"/>
    <w:rsid w:val="00437632"/>
    <w:rsid w:val="00440BD3"/>
    <w:rsid w:val="00446F93"/>
    <w:rsid w:val="004649E2"/>
    <w:rsid w:val="00464E8C"/>
    <w:rsid w:val="00466D36"/>
    <w:rsid w:val="00467185"/>
    <w:rsid w:val="0047050C"/>
    <w:rsid w:val="00475504"/>
    <w:rsid w:val="00480F21"/>
    <w:rsid w:val="00484F16"/>
    <w:rsid w:val="00484FED"/>
    <w:rsid w:val="00495AF1"/>
    <w:rsid w:val="004B6A8A"/>
    <w:rsid w:val="004D44E8"/>
    <w:rsid w:val="004E7617"/>
    <w:rsid w:val="004F775C"/>
    <w:rsid w:val="004F77BF"/>
    <w:rsid w:val="005015E4"/>
    <w:rsid w:val="0050291D"/>
    <w:rsid w:val="005051A7"/>
    <w:rsid w:val="0050697E"/>
    <w:rsid w:val="0051136B"/>
    <w:rsid w:val="00524B3C"/>
    <w:rsid w:val="005300B9"/>
    <w:rsid w:val="005315A9"/>
    <w:rsid w:val="005316BE"/>
    <w:rsid w:val="00532B56"/>
    <w:rsid w:val="00537B50"/>
    <w:rsid w:val="00540AD0"/>
    <w:rsid w:val="0054322A"/>
    <w:rsid w:val="00543923"/>
    <w:rsid w:val="00544429"/>
    <w:rsid w:val="005519C9"/>
    <w:rsid w:val="005523D1"/>
    <w:rsid w:val="00554A9C"/>
    <w:rsid w:val="00557624"/>
    <w:rsid w:val="0056023E"/>
    <w:rsid w:val="005658EF"/>
    <w:rsid w:val="005822A3"/>
    <w:rsid w:val="0059070B"/>
    <w:rsid w:val="00594445"/>
    <w:rsid w:val="005B0850"/>
    <w:rsid w:val="005B1225"/>
    <w:rsid w:val="005C09F4"/>
    <w:rsid w:val="005C561A"/>
    <w:rsid w:val="005C5B93"/>
    <w:rsid w:val="005C66FF"/>
    <w:rsid w:val="005C785A"/>
    <w:rsid w:val="005D03CA"/>
    <w:rsid w:val="005D45AB"/>
    <w:rsid w:val="005E4662"/>
    <w:rsid w:val="005F093F"/>
    <w:rsid w:val="005F214A"/>
    <w:rsid w:val="005F584E"/>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C4BBE"/>
    <w:rsid w:val="006E1F3C"/>
    <w:rsid w:val="006E6073"/>
    <w:rsid w:val="006F20FC"/>
    <w:rsid w:val="006F7300"/>
    <w:rsid w:val="006F7DBE"/>
    <w:rsid w:val="00703C09"/>
    <w:rsid w:val="00712300"/>
    <w:rsid w:val="00720739"/>
    <w:rsid w:val="00721695"/>
    <w:rsid w:val="00722C01"/>
    <w:rsid w:val="007242B4"/>
    <w:rsid w:val="00725FB2"/>
    <w:rsid w:val="00730C64"/>
    <w:rsid w:val="007322AF"/>
    <w:rsid w:val="00735477"/>
    <w:rsid w:val="00736DCA"/>
    <w:rsid w:val="00742399"/>
    <w:rsid w:val="007457E8"/>
    <w:rsid w:val="0074640C"/>
    <w:rsid w:val="0075003D"/>
    <w:rsid w:val="00751B37"/>
    <w:rsid w:val="00754D44"/>
    <w:rsid w:val="00763249"/>
    <w:rsid w:val="00767B7E"/>
    <w:rsid w:val="007746A9"/>
    <w:rsid w:val="00785465"/>
    <w:rsid w:val="00787656"/>
    <w:rsid w:val="007A67EA"/>
    <w:rsid w:val="007B15AF"/>
    <w:rsid w:val="007B7E83"/>
    <w:rsid w:val="007C1631"/>
    <w:rsid w:val="007C636F"/>
    <w:rsid w:val="007D0EF8"/>
    <w:rsid w:val="007D39EB"/>
    <w:rsid w:val="00800A4D"/>
    <w:rsid w:val="008131E7"/>
    <w:rsid w:val="00813711"/>
    <w:rsid w:val="00814279"/>
    <w:rsid w:val="008263C2"/>
    <w:rsid w:val="00842959"/>
    <w:rsid w:val="008451DC"/>
    <w:rsid w:val="008451FE"/>
    <w:rsid w:val="008466A1"/>
    <w:rsid w:val="00846C1D"/>
    <w:rsid w:val="00851758"/>
    <w:rsid w:val="008565D8"/>
    <w:rsid w:val="00856D5A"/>
    <w:rsid w:val="008579EA"/>
    <w:rsid w:val="008609EB"/>
    <w:rsid w:val="00862D6D"/>
    <w:rsid w:val="008653E0"/>
    <w:rsid w:val="008657FB"/>
    <w:rsid w:val="00871D4F"/>
    <w:rsid w:val="00872A0A"/>
    <w:rsid w:val="00874FB3"/>
    <w:rsid w:val="00880BE3"/>
    <w:rsid w:val="00882588"/>
    <w:rsid w:val="00895792"/>
    <w:rsid w:val="008A3738"/>
    <w:rsid w:val="008A384C"/>
    <w:rsid w:val="008A5305"/>
    <w:rsid w:val="008A6981"/>
    <w:rsid w:val="008B645B"/>
    <w:rsid w:val="008B67B8"/>
    <w:rsid w:val="008B774D"/>
    <w:rsid w:val="008C123E"/>
    <w:rsid w:val="008C2C1F"/>
    <w:rsid w:val="008C3ED0"/>
    <w:rsid w:val="008C5585"/>
    <w:rsid w:val="008C5E94"/>
    <w:rsid w:val="008C765A"/>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5D89"/>
    <w:rsid w:val="00996931"/>
    <w:rsid w:val="009A0F18"/>
    <w:rsid w:val="009A4CD8"/>
    <w:rsid w:val="009A6AFA"/>
    <w:rsid w:val="009B3ED1"/>
    <w:rsid w:val="009C206F"/>
    <w:rsid w:val="009C433C"/>
    <w:rsid w:val="009D1456"/>
    <w:rsid w:val="009D28B7"/>
    <w:rsid w:val="009D62E1"/>
    <w:rsid w:val="009D7E1A"/>
    <w:rsid w:val="009E2162"/>
    <w:rsid w:val="009F2F95"/>
    <w:rsid w:val="00A006EB"/>
    <w:rsid w:val="00A00FBB"/>
    <w:rsid w:val="00A03709"/>
    <w:rsid w:val="00A06C77"/>
    <w:rsid w:val="00A07389"/>
    <w:rsid w:val="00A10147"/>
    <w:rsid w:val="00A13D26"/>
    <w:rsid w:val="00A146A5"/>
    <w:rsid w:val="00A17411"/>
    <w:rsid w:val="00A17580"/>
    <w:rsid w:val="00A2223D"/>
    <w:rsid w:val="00A223EF"/>
    <w:rsid w:val="00A34A74"/>
    <w:rsid w:val="00A35351"/>
    <w:rsid w:val="00A42ADE"/>
    <w:rsid w:val="00A57C6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3CCC"/>
    <w:rsid w:val="00AD60E6"/>
    <w:rsid w:val="00AD793A"/>
    <w:rsid w:val="00AE457D"/>
    <w:rsid w:val="00AE5956"/>
    <w:rsid w:val="00AE619F"/>
    <w:rsid w:val="00AF373A"/>
    <w:rsid w:val="00AF7EFE"/>
    <w:rsid w:val="00B00CFF"/>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843C8"/>
    <w:rsid w:val="00B951E2"/>
    <w:rsid w:val="00B96F37"/>
    <w:rsid w:val="00BA607C"/>
    <w:rsid w:val="00BB047D"/>
    <w:rsid w:val="00BB280B"/>
    <w:rsid w:val="00BB3E2A"/>
    <w:rsid w:val="00BC16F5"/>
    <w:rsid w:val="00BC245B"/>
    <w:rsid w:val="00BC287D"/>
    <w:rsid w:val="00BC4A76"/>
    <w:rsid w:val="00BD32E5"/>
    <w:rsid w:val="00BD7ADD"/>
    <w:rsid w:val="00BE3988"/>
    <w:rsid w:val="00BE41C3"/>
    <w:rsid w:val="00BE6767"/>
    <w:rsid w:val="00BE68D7"/>
    <w:rsid w:val="00BF0784"/>
    <w:rsid w:val="00BF460D"/>
    <w:rsid w:val="00BF7763"/>
    <w:rsid w:val="00C04D5E"/>
    <w:rsid w:val="00C2454D"/>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16A4"/>
    <w:rsid w:val="00C93350"/>
    <w:rsid w:val="00CA2A52"/>
    <w:rsid w:val="00CA2B15"/>
    <w:rsid w:val="00CA6490"/>
    <w:rsid w:val="00CB05BE"/>
    <w:rsid w:val="00CB0C56"/>
    <w:rsid w:val="00CB340E"/>
    <w:rsid w:val="00CB5744"/>
    <w:rsid w:val="00CB670E"/>
    <w:rsid w:val="00CB7022"/>
    <w:rsid w:val="00CD1937"/>
    <w:rsid w:val="00CE214C"/>
    <w:rsid w:val="00CE4B77"/>
    <w:rsid w:val="00CE6858"/>
    <w:rsid w:val="00CF1CAB"/>
    <w:rsid w:val="00CF2238"/>
    <w:rsid w:val="00CF50BE"/>
    <w:rsid w:val="00CF553B"/>
    <w:rsid w:val="00CF6A52"/>
    <w:rsid w:val="00D03583"/>
    <w:rsid w:val="00D117B4"/>
    <w:rsid w:val="00D169F7"/>
    <w:rsid w:val="00D21382"/>
    <w:rsid w:val="00D21F34"/>
    <w:rsid w:val="00D26D01"/>
    <w:rsid w:val="00D33DA3"/>
    <w:rsid w:val="00D45D9D"/>
    <w:rsid w:val="00D4723B"/>
    <w:rsid w:val="00D55EE8"/>
    <w:rsid w:val="00D5785A"/>
    <w:rsid w:val="00D64C48"/>
    <w:rsid w:val="00D72321"/>
    <w:rsid w:val="00D731C4"/>
    <w:rsid w:val="00D76BB8"/>
    <w:rsid w:val="00D81BAA"/>
    <w:rsid w:val="00D85BE0"/>
    <w:rsid w:val="00D87C1A"/>
    <w:rsid w:val="00D87F42"/>
    <w:rsid w:val="00D87FD7"/>
    <w:rsid w:val="00D92167"/>
    <w:rsid w:val="00D9502B"/>
    <w:rsid w:val="00D97047"/>
    <w:rsid w:val="00D97108"/>
    <w:rsid w:val="00DC2F05"/>
    <w:rsid w:val="00DC5665"/>
    <w:rsid w:val="00DD46FC"/>
    <w:rsid w:val="00DD4F44"/>
    <w:rsid w:val="00DD5633"/>
    <w:rsid w:val="00DD5BF5"/>
    <w:rsid w:val="00DD5D8B"/>
    <w:rsid w:val="00DE0F9E"/>
    <w:rsid w:val="00DE5D76"/>
    <w:rsid w:val="00DF5825"/>
    <w:rsid w:val="00E04C8D"/>
    <w:rsid w:val="00E128D8"/>
    <w:rsid w:val="00E30D45"/>
    <w:rsid w:val="00E42FE4"/>
    <w:rsid w:val="00E4609D"/>
    <w:rsid w:val="00E46FAA"/>
    <w:rsid w:val="00E50541"/>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B4E7F"/>
    <w:rsid w:val="00EC207A"/>
    <w:rsid w:val="00EC3F31"/>
    <w:rsid w:val="00ED3C91"/>
    <w:rsid w:val="00ED4112"/>
    <w:rsid w:val="00EF1347"/>
    <w:rsid w:val="00EF2BEB"/>
    <w:rsid w:val="00F01129"/>
    <w:rsid w:val="00F03D93"/>
    <w:rsid w:val="00F03D9E"/>
    <w:rsid w:val="00F227BF"/>
    <w:rsid w:val="00F25723"/>
    <w:rsid w:val="00F374B2"/>
    <w:rsid w:val="00F40AFC"/>
    <w:rsid w:val="00F4730E"/>
    <w:rsid w:val="00F50A92"/>
    <w:rsid w:val="00F53F24"/>
    <w:rsid w:val="00F61D30"/>
    <w:rsid w:val="00F6267E"/>
    <w:rsid w:val="00F63341"/>
    <w:rsid w:val="00F7536E"/>
    <w:rsid w:val="00F763C2"/>
    <w:rsid w:val="00F81F93"/>
    <w:rsid w:val="00F839A8"/>
    <w:rsid w:val="00F86F1B"/>
    <w:rsid w:val="00F92A21"/>
    <w:rsid w:val="00F92E9B"/>
    <w:rsid w:val="00F94053"/>
    <w:rsid w:val="00F95814"/>
    <w:rsid w:val="00FA01D9"/>
    <w:rsid w:val="00FA031C"/>
    <w:rsid w:val="00FB13C1"/>
    <w:rsid w:val="00FB420B"/>
    <w:rsid w:val="00FC1C5F"/>
    <w:rsid w:val="00FC5A4D"/>
    <w:rsid w:val="00FC5C0C"/>
    <w:rsid w:val="00FC64EF"/>
    <w:rsid w:val="00FD2673"/>
    <w:rsid w:val="00FE22FA"/>
    <w:rsid w:val="00FE26C9"/>
    <w:rsid w:val="00FE2A29"/>
    <w:rsid w:val="00FF0CD4"/>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BEA25"/>
  <w15:docId w15:val="{800D051B-EC52-4665-B835-A15C583C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9"/>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OverviewText">
    <w:name w:val="Overview Text"/>
    <w:rsid w:val="003D41CA"/>
    <w:pPr>
      <w:spacing w:before="120" w:after="120"/>
    </w:pPr>
    <w:rPr>
      <w:rFonts w:ascii="Arial" w:hAnsi="Arial" w:cs="Arial"/>
    </w:rPr>
  </w:style>
  <w:style w:type="character" w:styleId="BookTitle">
    <w:name w:val="Book Title"/>
    <w:uiPriority w:val="33"/>
    <w:qFormat/>
    <w:rsid w:val="003D41CA"/>
    <w:rPr>
      <w:i/>
      <w:iCs/>
      <w:smallCaps/>
      <w:spacing w:val="5"/>
    </w:rPr>
  </w:style>
  <w:style w:type="paragraph" w:styleId="BodyText">
    <w:name w:val="Body Text"/>
    <w:basedOn w:val="Normal"/>
    <w:link w:val="BodyTextChar"/>
    <w:uiPriority w:val="99"/>
    <w:rsid w:val="009D62E1"/>
    <w:pPr>
      <w:spacing w:after="120" w:line="240" w:lineRule="auto"/>
    </w:pPr>
    <w:rPr>
      <w:spacing w:val="0"/>
      <w:sz w:val="18"/>
      <w:szCs w:val="18"/>
    </w:rPr>
  </w:style>
  <w:style w:type="character" w:customStyle="1" w:styleId="BodyTextChar">
    <w:name w:val="Body Text Char"/>
    <w:basedOn w:val="DefaultParagraphFont"/>
    <w:link w:val="BodyText"/>
    <w:uiPriority w:val="99"/>
    <w:rsid w:val="009D62E1"/>
    <w:rPr>
      <w:rFonts w:ascii="Arial" w:hAnsi="Arial"/>
      <w:sz w:val="18"/>
      <w:szCs w:val="18"/>
    </w:rPr>
  </w:style>
  <w:style w:type="paragraph" w:customStyle="1" w:styleId="tabletext0">
    <w:name w:val="table text"/>
    <w:basedOn w:val="Normal"/>
    <w:rsid w:val="00036E7D"/>
    <w:pPr>
      <w:spacing w:after="120" w:line="240" w:lineRule="auto"/>
    </w:pPr>
    <w:rPr>
      <w:spacing w:val="0"/>
      <w:sz w:val="22"/>
      <w:lang w:eastAsia="en-US"/>
    </w:rPr>
  </w:style>
  <w:style w:type="paragraph" w:customStyle="1" w:styleId="BodyTextNumbered">
    <w:name w:val="Body Text Numbered"/>
    <w:basedOn w:val="BodyText"/>
    <w:rsid w:val="00CE4B77"/>
    <w:pPr>
      <w:numPr>
        <w:numId w:val="6"/>
      </w:numPr>
      <w:spacing w:before="60" w:after="60"/>
    </w:pPr>
  </w:style>
  <w:style w:type="paragraph" w:customStyle="1" w:styleId="Note-AdditionalInfo">
    <w:name w:val="Note - Additional Info"/>
    <w:basedOn w:val="Normal"/>
    <w:rsid w:val="00CF1CAB"/>
    <w:pPr>
      <w:spacing w:after="120" w:line="240" w:lineRule="auto"/>
    </w:pPr>
    <w:rPr>
      <w:rFonts w:cs="Arial"/>
      <w:color w:val="2A7A8A"/>
      <w:spacing w:val="0"/>
      <w:sz w:val="18"/>
      <w:szCs w:val="18"/>
    </w:rPr>
  </w:style>
  <w:style w:type="paragraph" w:styleId="Revision">
    <w:name w:val="Revision"/>
    <w:hidden/>
    <w:uiPriority w:val="99"/>
    <w:semiHidden/>
    <w:rsid w:val="00872A0A"/>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928493819">
      <w:bodyDiv w:val="1"/>
      <w:marLeft w:val="0"/>
      <w:marRight w:val="0"/>
      <w:marTop w:val="0"/>
      <w:marBottom w:val="0"/>
      <w:divBdr>
        <w:top w:val="none" w:sz="0" w:space="0" w:color="auto"/>
        <w:left w:val="none" w:sz="0" w:space="0" w:color="auto"/>
        <w:bottom w:val="none" w:sz="0" w:space="0" w:color="auto"/>
        <w:right w:val="none" w:sz="0" w:space="0" w:color="auto"/>
      </w:divBdr>
    </w:div>
    <w:div w:id="199513606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asithelpdesk@dss.gov.au"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nrasithelpdesk@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hyperlink" Target="https://nras.dss.gov.au/nrasporta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EE355-660E-432C-A305-FA074731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Blue.dotx</Template>
  <TotalTime>0</TotalTime>
  <Pages>4</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ADAMSON, Bronwyn</dc:creator>
  <cp:lastModifiedBy>JALIL, Ina</cp:lastModifiedBy>
  <cp:revision>3</cp:revision>
  <cp:lastPrinted>2017-04-12T11:01:00Z</cp:lastPrinted>
  <dcterms:created xsi:type="dcterms:W3CDTF">2018-07-10T06:19:00Z</dcterms:created>
  <dcterms:modified xsi:type="dcterms:W3CDTF">2018-07-11T05:09:00Z</dcterms:modified>
</cp:coreProperties>
</file>