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F6" w:rsidRPr="00705E5C" w:rsidRDefault="005637F6" w:rsidP="005637F6">
      <w:pPr>
        <w:pBdr>
          <w:bottom w:val="single" w:sz="4" w:space="2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Activity Work Plan Report</w:t>
      </w:r>
    </w:p>
    <w:p w:rsidR="005637F6" w:rsidRDefault="005637F6" w:rsidP="005637F6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</w:rPr>
      </w:pPr>
    </w:p>
    <w:p w:rsidR="005637F6" w:rsidRPr="005637F6" w:rsidRDefault="005637F6" w:rsidP="005637F6">
      <w:pPr>
        <w:rPr>
          <w:rStyle w:val="Heading1Char2"/>
          <w:sz w:val="24"/>
        </w:rPr>
      </w:pPr>
      <w:r w:rsidRPr="005637F6">
        <w:rPr>
          <w:rStyle w:val="Heading1Char2"/>
          <w:sz w:val="24"/>
        </w:rPr>
        <w:t>Instructions</w:t>
      </w:r>
    </w:p>
    <w:p w:rsidR="005637F6" w:rsidRPr="005637F6" w:rsidRDefault="005637F6" w:rsidP="005637F6">
      <w:pPr>
        <w:rPr>
          <w:rStyle w:val="Heading1Char2"/>
          <w:b w:val="0"/>
          <w:sz w:val="24"/>
        </w:rPr>
      </w:pPr>
      <w:r w:rsidRPr="005637F6">
        <w:rPr>
          <w:rStyle w:val="Heading1Char2"/>
          <w:b w:val="0"/>
          <w:sz w:val="24"/>
        </w:rPr>
        <w:t>To complete the Activity Work Plan Report you will need a copy of your approved Activity Work Plan.</w:t>
      </w:r>
    </w:p>
    <w:p w:rsidR="005637F6" w:rsidRPr="005637F6" w:rsidRDefault="003A7873" w:rsidP="005637F6">
      <w:pPr>
        <w:rPr>
          <w:rStyle w:val="Heading1Char2"/>
          <w:b w:val="0"/>
          <w:sz w:val="24"/>
        </w:rPr>
      </w:pPr>
      <w:r>
        <w:rPr>
          <w:rStyle w:val="Heading1Char2"/>
          <w:b w:val="0"/>
          <w:sz w:val="24"/>
        </w:rPr>
        <w:t xml:space="preserve">Most </w:t>
      </w:r>
      <w:r w:rsidR="005637F6" w:rsidRPr="005637F6">
        <w:rPr>
          <w:rStyle w:val="Heading1Char2"/>
          <w:b w:val="0"/>
          <w:sz w:val="24"/>
        </w:rPr>
        <w:t>text boxes in this form will be populated by copying the text in your Activity Work</w:t>
      </w:r>
      <w:r>
        <w:rPr>
          <w:rStyle w:val="Heading1Char2"/>
          <w:b w:val="0"/>
          <w:sz w:val="24"/>
        </w:rPr>
        <w:t xml:space="preserve"> Plan</w:t>
      </w:r>
      <w:r w:rsidR="005637F6" w:rsidRPr="005637F6">
        <w:rPr>
          <w:rStyle w:val="Heading1Char2"/>
          <w:b w:val="0"/>
          <w:sz w:val="24"/>
        </w:rPr>
        <w:t>. You will need to report against each line item in the text boxes on the right hand site of the form.</w:t>
      </w:r>
    </w:p>
    <w:p w:rsidR="005637F6" w:rsidRPr="005637F6" w:rsidRDefault="005637F6" w:rsidP="005637F6">
      <w:pPr>
        <w:rPr>
          <w:rStyle w:val="Heading1Char2"/>
          <w:sz w:val="24"/>
        </w:rPr>
      </w:pPr>
      <w:r w:rsidRPr="005637F6">
        <w:rPr>
          <w:rStyle w:val="Heading1Char2"/>
          <w:b w:val="0"/>
          <w:sz w:val="24"/>
        </w:rPr>
        <w:t xml:space="preserve">For further guidance on completing this form go to the </w:t>
      </w:r>
      <w:hyperlink r:id="rId9" w:history="1">
        <w:r w:rsidRPr="001B0269">
          <w:rPr>
            <w:rStyle w:val="Hyperlink"/>
            <w:rFonts w:ascii="Arial" w:eastAsiaTheme="majorEastAsia" w:hAnsi="Arial" w:cs="Arial"/>
            <w:sz w:val="24"/>
          </w:rPr>
          <w:t>Website</w:t>
        </w:r>
      </w:hyperlink>
      <w:r w:rsidRPr="001B0269">
        <w:rPr>
          <w:rStyle w:val="Heading1Char2"/>
          <w:sz w:val="32"/>
        </w:rPr>
        <w:t xml:space="preserve"> </w:t>
      </w:r>
    </w:p>
    <w:p w:rsidR="005637F6" w:rsidRPr="005637F6" w:rsidRDefault="005637F6" w:rsidP="005637F6">
      <w:pPr>
        <w:rPr>
          <w:rStyle w:val="Heading1Char2"/>
          <w:b w:val="0"/>
          <w:sz w:val="24"/>
        </w:rPr>
      </w:pPr>
      <w:r w:rsidRPr="005637F6">
        <w:rPr>
          <w:rStyle w:val="Heading1Char2"/>
          <w:b w:val="0"/>
          <w:sz w:val="24"/>
        </w:rPr>
        <w:t>Add rows to the following tables as required.</w:t>
      </w:r>
    </w:p>
    <w:p w:rsidR="005637F6" w:rsidRDefault="005637F6" w:rsidP="005637F6">
      <w:pPr>
        <w:rPr>
          <w:rStyle w:val="Heading1Char2"/>
        </w:rPr>
      </w:pPr>
    </w:p>
    <w:p w:rsidR="005637F6" w:rsidRPr="005637F6" w:rsidRDefault="005637F6" w:rsidP="005637F6">
      <w:pPr>
        <w:rPr>
          <w:rStyle w:val="Heading1Char2"/>
          <w:sz w:val="24"/>
          <w:szCs w:val="24"/>
        </w:rPr>
      </w:pPr>
      <w:r w:rsidRPr="005637F6">
        <w:rPr>
          <w:rStyle w:val="Heading1Char2"/>
          <w:sz w:val="24"/>
          <w:szCs w:val="24"/>
        </w:rPr>
        <w:t>Activity Details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ctivity Details"/>
      </w:tblPr>
      <w:tblGrid>
        <w:gridCol w:w="3227"/>
        <w:gridCol w:w="11369"/>
      </w:tblGrid>
      <w:tr w:rsidR="005637F6" w:rsidTr="005637F6">
        <w:trPr>
          <w:tblHeader/>
        </w:trPr>
        <w:tc>
          <w:tcPr>
            <w:tcW w:w="3227" w:type="dxa"/>
            <w:shd w:val="clear" w:color="auto" w:fill="F2F2F2" w:themeFill="background1" w:themeFillShade="F2"/>
          </w:tcPr>
          <w:p w:rsidR="005637F6" w:rsidRPr="00A44D1B" w:rsidRDefault="005637F6" w:rsidP="009B01CE">
            <w:pPr>
              <w:spacing w:before="240"/>
              <w:rPr>
                <w:b/>
                <w:bCs/>
              </w:rPr>
            </w:pPr>
            <w:r w:rsidRPr="00A44D1B">
              <w:rPr>
                <w:b/>
                <w:bCs/>
              </w:rPr>
              <w:t>Organisation Name</w:t>
            </w:r>
          </w:p>
        </w:tc>
        <w:tc>
          <w:tcPr>
            <w:tcW w:w="11369" w:type="dxa"/>
            <w:shd w:val="clear" w:color="auto" w:fill="FFFFFF" w:themeFill="background1"/>
            <w:vAlign w:val="center"/>
          </w:tcPr>
          <w:p w:rsidR="005637F6" w:rsidRDefault="005637F6" w:rsidP="009B01CE">
            <w:pPr>
              <w:rPr>
                <w:rStyle w:val="Heading1Char2"/>
              </w:rPr>
            </w:pPr>
            <w:r w:rsidRPr="00363414">
              <w:rPr>
                <w:i/>
                <w:sz w:val="16"/>
                <w:szCs w:val="16"/>
              </w:rPr>
              <w:t>From AWP</w:t>
            </w:r>
          </w:p>
        </w:tc>
      </w:tr>
      <w:tr w:rsidR="005637F6" w:rsidTr="005637F6">
        <w:trPr>
          <w:tblHeader/>
        </w:trPr>
        <w:tc>
          <w:tcPr>
            <w:tcW w:w="3227" w:type="dxa"/>
            <w:shd w:val="clear" w:color="auto" w:fill="F2F2F2" w:themeFill="background1" w:themeFillShade="F2"/>
          </w:tcPr>
          <w:p w:rsidR="005637F6" w:rsidRPr="00A44D1B" w:rsidRDefault="005637F6" w:rsidP="009B01CE">
            <w:pPr>
              <w:spacing w:before="240"/>
              <w:rPr>
                <w:b/>
                <w:bCs/>
              </w:rPr>
            </w:pPr>
            <w:r w:rsidRPr="00A44D1B">
              <w:rPr>
                <w:b/>
                <w:bCs/>
              </w:rPr>
              <w:t>Grant Activity Name</w:t>
            </w:r>
          </w:p>
        </w:tc>
        <w:tc>
          <w:tcPr>
            <w:tcW w:w="11369" w:type="dxa"/>
            <w:shd w:val="clear" w:color="auto" w:fill="FFFFFF" w:themeFill="background1"/>
            <w:vAlign w:val="center"/>
          </w:tcPr>
          <w:p w:rsidR="005637F6" w:rsidRDefault="005637F6" w:rsidP="009B01CE">
            <w:pPr>
              <w:rPr>
                <w:rStyle w:val="Heading1Char2"/>
              </w:rPr>
            </w:pPr>
            <w:r w:rsidRPr="00363414">
              <w:rPr>
                <w:i/>
                <w:sz w:val="16"/>
                <w:szCs w:val="16"/>
              </w:rPr>
              <w:t>From AWP</w:t>
            </w:r>
          </w:p>
        </w:tc>
      </w:tr>
      <w:tr w:rsidR="005637F6" w:rsidTr="005637F6">
        <w:trPr>
          <w:tblHeader/>
        </w:trPr>
        <w:tc>
          <w:tcPr>
            <w:tcW w:w="3227" w:type="dxa"/>
            <w:shd w:val="clear" w:color="auto" w:fill="F2F2F2" w:themeFill="background1" w:themeFillShade="F2"/>
          </w:tcPr>
          <w:p w:rsidR="005637F6" w:rsidRPr="00A44D1B" w:rsidRDefault="005637F6" w:rsidP="009B01CE">
            <w:pPr>
              <w:spacing w:before="240"/>
              <w:rPr>
                <w:b/>
                <w:bCs/>
              </w:rPr>
            </w:pPr>
            <w:r w:rsidRPr="00A44D1B">
              <w:rPr>
                <w:b/>
                <w:bCs/>
              </w:rPr>
              <w:t>Grant Activity ID</w:t>
            </w:r>
          </w:p>
        </w:tc>
        <w:tc>
          <w:tcPr>
            <w:tcW w:w="11369" w:type="dxa"/>
            <w:shd w:val="clear" w:color="auto" w:fill="FFFFFF" w:themeFill="background1"/>
            <w:vAlign w:val="center"/>
          </w:tcPr>
          <w:p w:rsidR="005637F6" w:rsidRDefault="005637F6" w:rsidP="009B01CE">
            <w:pPr>
              <w:rPr>
                <w:rStyle w:val="Heading1Char2"/>
              </w:rPr>
            </w:pPr>
            <w:r w:rsidRPr="00363414">
              <w:rPr>
                <w:i/>
                <w:sz w:val="16"/>
                <w:szCs w:val="16"/>
              </w:rPr>
              <w:t>From AWP</w:t>
            </w:r>
          </w:p>
        </w:tc>
      </w:tr>
    </w:tbl>
    <w:p w:rsidR="005637F6" w:rsidRDefault="005637F6" w:rsidP="005637F6">
      <w:pPr>
        <w:spacing w:before="1134"/>
        <w:rPr>
          <w:rStyle w:val="Heading1Char2"/>
        </w:rPr>
      </w:pPr>
    </w:p>
    <w:p w:rsidR="005637F6" w:rsidRPr="005637F6" w:rsidRDefault="005637F6" w:rsidP="005637F6">
      <w:pPr>
        <w:spacing w:before="1134"/>
        <w:rPr>
          <w:rStyle w:val="Heading1Char2"/>
          <w:sz w:val="24"/>
        </w:rPr>
      </w:pPr>
      <w:r w:rsidRPr="005637F6">
        <w:rPr>
          <w:rStyle w:val="Heading1Char2"/>
          <w:sz w:val="24"/>
        </w:rPr>
        <w:lastRenderedPageBreak/>
        <w:t>Activity Deliverables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3402"/>
        <w:gridCol w:w="1843"/>
        <w:gridCol w:w="3969"/>
        <w:gridCol w:w="1134"/>
        <w:gridCol w:w="2976"/>
      </w:tblGrid>
      <w:tr w:rsidR="005637F6" w:rsidRPr="00A44D1B" w:rsidTr="009B01CE">
        <w:trPr>
          <w:cantSplit/>
          <w:trHeight w:val="556"/>
          <w:tblHeader/>
        </w:trPr>
        <w:tc>
          <w:tcPr>
            <w:tcW w:w="1900" w:type="dxa"/>
            <w:shd w:val="clear" w:color="auto" w:fill="F2F2F2" w:themeFill="background1" w:themeFillShade="F2"/>
          </w:tcPr>
          <w:p w:rsidR="005637F6" w:rsidRPr="00F33D41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F33D41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637F6" w:rsidRPr="00F33D41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F33D41">
              <w:rPr>
                <w:rFonts w:ascii="Arial" w:hAnsi="Arial" w:cs="Arial"/>
                <w:b/>
              </w:rPr>
              <w:t>Deliverable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637F6" w:rsidRPr="00F33D41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F33D41">
              <w:rPr>
                <w:rFonts w:ascii="Arial" w:hAnsi="Arial" w:cs="Arial"/>
                <w:b/>
              </w:rPr>
              <w:t>Time frames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637F6" w:rsidRPr="00F33D41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F33D41">
              <w:rPr>
                <w:rFonts w:ascii="Arial" w:hAnsi="Arial" w:cs="Arial"/>
                <w:b/>
              </w:rPr>
              <w:t>Measures of success</w:t>
            </w:r>
          </w:p>
        </w:tc>
        <w:tc>
          <w:tcPr>
            <w:tcW w:w="1134" w:type="dxa"/>
            <w:shd w:val="clear" w:color="auto" w:fill="D6D9D6" w:themeFill="background2" w:themeFillShade="E6"/>
          </w:tcPr>
          <w:p w:rsidR="005637F6" w:rsidRPr="00F33D41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F33D41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2976" w:type="dxa"/>
            <w:shd w:val="clear" w:color="auto" w:fill="D6D9D6" w:themeFill="background2" w:themeFillShade="E6"/>
          </w:tcPr>
          <w:p w:rsidR="005637F6" w:rsidRPr="00F33D41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F33D41">
              <w:rPr>
                <w:rFonts w:ascii="Arial" w:hAnsi="Arial" w:cs="Arial"/>
                <w:b/>
              </w:rPr>
              <w:t>Progress Report</w:t>
            </w:r>
          </w:p>
        </w:tc>
      </w:tr>
      <w:tr w:rsidR="005637F6" w:rsidRPr="008A4393" w:rsidTr="009B01CE">
        <w:trPr>
          <w:trHeight w:val="626"/>
        </w:trPr>
        <w:tc>
          <w:tcPr>
            <w:tcW w:w="1900" w:type="dxa"/>
            <w:shd w:val="clear" w:color="auto" w:fill="auto"/>
          </w:tcPr>
          <w:p w:rsidR="005637F6" w:rsidRPr="000F0641" w:rsidRDefault="005637F6" w:rsidP="009B01C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From AWP</w:t>
            </w:r>
          </w:p>
        </w:tc>
        <w:tc>
          <w:tcPr>
            <w:tcW w:w="3402" w:type="dxa"/>
            <w:shd w:val="clear" w:color="auto" w:fill="auto"/>
          </w:tcPr>
          <w:p w:rsidR="005637F6" w:rsidRPr="000F0641" w:rsidRDefault="005637F6" w:rsidP="009B01CE">
            <w:pPr>
              <w:rPr>
                <w:i/>
                <w:sz w:val="16"/>
                <w:szCs w:val="16"/>
              </w:rPr>
            </w:pPr>
            <w:r w:rsidRPr="002E300C">
              <w:rPr>
                <w:i/>
                <w:sz w:val="16"/>
                <w:szCs w:val="16"/>
              </w:rPr>
              <w:t>From AWP</w:t>
            </w:r>
          </w:p>
        </w:tc>
        <w:tc>
          <w:tcPr>
            <w:tcW w:w="1843" w:type="dxa"/>
            <w:shd w:val="clear" w:color="auto" w:fill="auto"/>
          </w:tcPr>
          <w:p w:rsidR="005637F6" w:rsidRPr="000F0641" w:rsidRDefault="005637F6" w:rsidP="009B01CE">
            <w:pPr>
              <w:rPr>
                <w:i/>
                <w:sz w:val="16"/>
                <w:szCs w:val="16"/>
              </w:rPr>
            </w:pPr>
            <w:r w:rsidRPr="002E300C">
              <w:rPr>
                <w:i/>
                <w:sz w:val="16"/>
                <w:szCs w:val="16"/>
              </w:rPr>
              <w:t>From AWP</w:t>
            </w:r>
          </w:p>
        </w:tc>
        <w:tc>
          <w:tcPr>
            <w:tcW w:w="3969" w:type="dxa"/>
            <w:shd w:val="clear" w:color="auto" w:fill="auto"/>
          </w:tcPr>
          <w:p w:rsidR="005637F6" w:rsidRPr="000F0641" w:rsidRDefault="005637F6" w:rsidP="009B01CE">
            <w:pPr>
              <w:rPr>
                <w:i/>
                <w:sz w:val="16"/>
                <w:szCs w:val="16"/>
              </w:rPr>
            </w:pPr>
            <w:r w:rsidRPr="002E300C">
              <w:rPr>
                <w:i/>
                <w:sz w:val="16"/>
                <w:szCs w:val="16"/>
              </w:rPr>
              <w:t>From AWP</w:t>
            </w:r>
          </w:p>
        </w:tc>
        <w:tc>
          <w:tcPr>
            <w:tcW w:w="1134" w:type="dxa"/>
          </w:tcPr>
          <w:p w:rsidR="005637F6" w:rsidRPr="000F0641" w:rsidRDefault="005637F6" w:rsidP="009B01CE">
            <w:pPr>
              <w:rPr>
                <w:i/>
                <w:sz w:val="16"/>
                <w:szCs w:val="16"/>
              </w:rPr>
            </w:pPr>
          </w:p>
        </w:tc>
        <w:tc>
          <w:tcPr>
            <w:tcW w:w="2976" w:type="dxa"/>
          </w:tcPr>
          <w:p w:rsidR="005637F6" w:rsidRPr="000F0641" w:rsidRDefault="005637F6" w:rsidP="009B01CE">
            <w:pPr>
              <w:rPr>
                <w:i/>
                <w:sz w:val="16"/>
                <w:szCs w:val="16"/>
              </w:rPr>
            </w:pPr>
          </w:p>
        </w:tc>
      </w:tr>
    </w:tbl>
    <w:p w:rsidR="005637F6" w:rsidRDefault="005637F6" w:rsidP="005637F6">
      <w:pPr>
        <w:rPr>
          <w:rFonts w:ascii="Arial" w:hAnsi="Arial" w:cs="Arial"/>
          <w:b/>
        </w:rPr>
      </w:pPr>
    </w:p>
    <w:p w:rsidR="005637F6" w:rsidRPr="000F0641" w:rsidRDefault="005637F6" w:rsidP="005637F6">
      <w:pPr>
        <w:rPr>
          <w:rFonts w:ascii="Arial" w:hAnsi="Arial" w:cs="Arial"/>
        </w:rPr>
      </w:pPr>
      <w:r>
        <w:rPr>
          <w:rFonts w:ascii="Arial" w:hAnsi="Arial" w:cs="Arial"/>
          <w:b/>
        </w:rPr>
        <w:t>Risk Management (please note any predicted risks &amp; related mitigation strategies)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5812"/>
        <w:gridCol w:w="5812"/>
      </w:tblGrid>
      <w:tr w:rsidR="005637F6" w:rsidRPr="00A44D1B" w:rsidTr="009B01CE">
        <w:trPr>
          <w:cantSplit/>
          <w:trHeight w:val="545"/>
          <w:tblHeader/>
        </w:trPr>
        <w:tc>
          <w:tcPr>
            <w:tcW w:w="3601" w:type="dxa"/>
            <w:shd w:val="clear" w:color="auto" w:fill="F2F2F2" w:themeFill="background1" w:themeFillShade="F2"/>
            <w:vAlign w:val="center"/>
          </w:tcPr>
          <w:p w:rsidR="005637F6" w:rsidRPr="00F33D41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F33D41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5637F6" w:rsidRPr="00F33D41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F33D41">
              <w:rPr>
                <w:rFonts w:ascii="Arial" w:hAnsi="Arial" w:cs="Arial"/>
                <w:b/>
              </w:rPr>
              <w:t>How the Risk will be Managed</w:t>
            </w:r>
          </w:p>
        </w:tc>
        <w:tc>
          <w:tcPr>
            <w:tcW w:w="5812" w:type="dxa"/>
            <w:shd w:val="clear" w:color="auto" w:fill="D6D9D6" w:themeFill="background2" w:themeFillShade="E6"/>
            <w:vAlign w:val="center"/>
          </w:tcPr>
          <w:p w:rsidR="005637F6" w:rsidRPr="00F33D41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F33D41">
              <w:rPr>
                <w:rFonts w:ascii="Arial" w:hAnsi="Arial" w:cs="Arial"/>
                <w:b/>
              </w:rPr>
              <w:t>Report</w:t>
            </w:r>
          </w:p>
        </w:tc>
      </w:tr>
      <w:tr w:rsidR="005637F6" w:rsidRPr="008A4393" w:rsidTr="009B01CE">
        <w:trPr>
          <w:trHeight w:val="236"/>
        </w:trPr>
        <w:tc>
          <w:tcPr>
            <w:tcW w:w="3601" w:type="dxa"/>
            <w:shd w:val="clear" w:color="auto" w:fill="auto"/>
          </w:tcPr>
          <w:p w:rsidR="005637F6" w:rsidRPr="006E462C" w:rsidRDefault="005637F6" w:rsidP="009B01CE">
            <w:pPr>
              <w:rPr>
                <w:i/>
                <w:sz w:val="16"/>
                <w:szCs w:val="16"/>
              </w:rPr>
            </w:pPr>
            <w:r w:rsidRPr="0030290F">
              <w:rPr>
                <w:i/>
                <w:sz w:val="16"/>
                <w:szCs w:val="16"/>
              </w:rPr>
              <w:t>From AWP</w:t>
            </w:r>
          </w:p>
        </w:tc>
        <w:tc>
          <w:tcPr>
            <w:tcW w:w="5812" w:type="dxa"/>
            <w:shd w:val="clear" w:color="auto" w:fill="auto"/>
          </w:tcPr>
          <w:p w:rsidR="005637F6" w:rsidRPr="006E462C" w:rsidRDefault="005637F6" w:rsidP="009B01CE">
            <w:pPr>
              <w:rPr>
                <w:i/>
                <w:sz w:val="16"/>
                <w:szCs w:val="16"/>
              </w:rPr>
            </w:pPr>
            <w:r w:rsidRPr="0030290F">
              <w:rPr>
                <w:i/>
                <w:sz w:val="16"/>
                <w:szCs w:val="16"/>
              </w:rPr>
              <w:t>From AWP</w:t>
            </w:r>
          </w:p>
        </w:tc>
        <w:tc>
          <w:tcPr>
            <w:tcW w:w="5812" w:type="dxa"/>
          </w:tcPr>
          <w:p w:rsidR="005637F6" w:rsidRPr="006E462C" w:rsidRDefault="005637F6" w:rsidP="009B01CE">
            <w:pPr>
              <w:rPr>
                <w:i/>
                <w:sz w:val="16"/>
                <w:szCs w:val="16"/>
              </w:rPr>
            </w:pPr>
          </w:p>
        </w:tc>
      </w:tr>
    </w:tbl>
    <w:p w:rsidR="005637F6" w:rsidRDefault="005637F6" w:rsidP="005637F6">
      <w:pPr>
        <w:shd w:val="clear" w:color="auto" w:fill="FFFFFF" w:themeFill="background1"/>
        <w:rPr>
          <w:rStyle w:val="Heading1Char2"/>
        </w:rPr>
      </w:pPr>
    </w:p>
    <w:p w:rsidR="005637F6" w:rsidRPr="005637F6" w:rsidRDefault="005637F6" w:rsidP="005637F6">
      <w:pPr>
        <w:shd w:val="clear" w:color="auto" w:fill="FFFFFF" w:themeFill="background1"/>
        <w:rPr>
          <w:rStyle w:val="Heading1Char2"/>
          <w:sz w:val="24"/>
        </w:rPr>
      </w:pPr>
      <w:r w:rsidRPr="005637F6">
        <w:rPr>
          <w:rStyle w:val="Heading1Char2"/>
          <w:sz w:val="24"/>
        </w:rPr>
        <w:t>Budget</w:t>
      </w:r>
    </w:p>
    <w:tbl>
      <w:tblPr>
        <w:tblStyle w:val="TableGrid"/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  <w:tblCaption w:val="Budget"/>
      </w:tblPr>
      <w:tblGrid>
        <w:gridCol w:w="5211"/>
        <w:gridCol w:w="4820"/>
        <w:gridCol w:w="5233"/>
      </w:tblGrid>
      <w:tr w:rsidR="005637F6" w:rsidRPr="00A44D1B" w:rsidTr="005637F6">
        <w:trPr>
          <w:tblHeader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5637F6" w:rsidRPr="00A44D1B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44D1B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637F6" w:rsidRPr="00A44D1B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44D1B">
              <w:rPr>
                <w:rFonts w:ascii="Arial" w:hAnsi="Arial" w:cs="Arial"/>
                <w:b/>
              </w:rPr>
              <w:t>Budgeted Amount</w:t>
            </w:r>
          </w:p>
        </w:tc>
        <w:tc>
          <w:tcPr>
            <w:tcW w:w="5233" w:type="dxa"/>
            <w:shd w:val="clear" w:color="auto" w:fill="D6D9D6" w:themeFill="background2" w:themeFillShade="E6"/>
            <w:vAlign w:val="center"/>
          </w:tcPr>
          <w:p w:rsidR="005637F6" w:rsidRPr="00A44D1B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44D1B">
              <w:rPr>
                <w:rFonts w:ascii="Arial" w:hAnsi="Arial" w:cs="Arial"/>
                <w:b/>
              </w:rPr>
              <w:t>Expended Amount</w:t>
            </w:r>
          </w:p>
        </w:tc>
      </w:tr>
      <w:tr w:rsidR="005637F6" w:rsidTr="005637F6">
        <w:trPr>
          <w:tblHeader/>
        </w:trPr>
        <w:tc>
          <w:tcPr>
            <w:tcW w:w="5211" w:type="dxa"/>
            <w:shd w:val="clear" w:color="auto" w:fill="auto"/>
          </w:tcPr>
          <w:p w:rsidR="005637F6" w:rsidRPr="006E462C" w:rsidRDefault="005637F6" w:rsidP="009B01CE">
            <w:pPr>
              <w:rPr>
                <w:rFonts w:ascii="Arial" w:hAnsi="Arial" w:cs="Arial"/>
              </w:rPr>
            </w:pPr>
            <w:r w:rsidRPr="00032A4A">
              <w:rPr>
                <w:i/>
                <w:sz w:val="16"/>
                <w:szCs w:val="16"/>
              </w:rPr>
              <w:t>From AWP</w:t>
            </w:r>
          </w:p>
        </w:tc>
        <w:tc>
          <w:tcPr>
            <w:tcW w:w="4820" w:type="dxa"/>
            <w:shd w:val="clear" w:color="auto" w:fill="auto"/>
          </w:tcPr>
          <w:p w:rsidR="005637F6" w:rsidRPr="006E462C" w:rsidRDefault="005637F6" w:rsidP="009B01CE">
            <w:pPr>
              <w:rPr>
                <w:rFonts w:ascii="Arial" w:hAnsi="Arial" w:cs="Arial"/>
              </w:rPr>
            </w:pPr>
            <w:r w:rsidRPr="00032A4A">
              <w:rPr>
                <w:i/>
                <w:sz w:val="16"/>
                <w:szCs w:val="16"/>
              </w:rPr>
              <w:t>From AWP</w:t>
            </w:r>
          </w:p>
        </w:tc>
        <w:tc>
          <w:tcPr>
            <w:tcW w:w="5233" w:type="dxa"/>
          </w:tcPr>
          <w:p w:rsidR="005637F6" w:rsidRPr="006E462C" w:rsidRDefault="005637F6" w:rsidP="009B01CE">
            <w:pPr>
              <w:rPr>
                <w:rFonts w:ascii="Arial" w:hAnsi="Arial" w:cs="Arial"/>
              </w:rPr>
            </w:pPr>
          </w:p>
        </w:tc>
      </w:tr>
      <w:tr w:rsidR="005637F6" w:rsidTr="005637F6">
        <w:trPr>
          <w:tblHeader/>
        </w:trPr>
        <w:tc>
          <w:tcPr>
            <w:tcW w:w="5211" w:type="dxa"/>
            <w:shd w:val="clear" w:color="auto" w:fill="auto"/>
          </w:tcPr>
          <w:p w:rsidR="005637F6" w:rsidRPr="006E462C" w:rsidRDefault="005637F6" w:rsidP="009B01CE">
            <w:pPr>
              <w:rPr>
                <w:rFonts w:ascii="Arial" w:hAnsi="Arial" w:cs="Arial"/>
              </w:rPr>
            </w:pPr>
            <w:r w:rsidRPr="00032A4A">
              <w:rPr>
                <w:i/>
                <w:sz w:val="16"/>
                <w:szCs w:val="16"/>
              </w:rPr>
              <w:t>From AWP</w:t>
            </w:r>
          </w:p>
        </w:tc>
        <w:tc>
          <w:tcPr>
            <w:tcW w:w="4820" w:type="dxa"/>
            <w:shd w:val="clear" w:color="auto" w:fill="auto"/>
          </w:tcPr>
          <w:p w:rsidR="005637F6" w:rsidRPr="006E462C" w:rsidRDefault="005637F6" w:rsidP="009B01CE">
            <w:pPr>
              <w:rPr>
                <w:rFonts w:ascii="Arial" w:hAnsi="Arial" w:cs="Arial"/>
              </w:rPr>
            </w:pPr>
            <w:r w:rsidRPr="00032A4A">
              <w:rPr>
                <w:i/>
                <w:sz w:val="16"/>
                <w:szCs w:val="16"/>
              </w:rPr>
              <w:t>From AWP</w:t>
            </w:r>
          </w:p>
        </w:tc>
        <w:tc>
          <w:tcPr>
            <w:tcW w:w="5233" w:type="dxa"/>
          </w:tcPr>
          <w:p w:rsidR="005637F6" w:rsidRPr="006E462C" w:rsidRDefault="005637F6" w:rsidP="009B01CE">
            <w:pPr>
              <w:rPr>
                <w:rFonts w:ascii="Arial" w:hAnsi="Arial" w:cs="Arial"/>
              </w:rPr>
            </w:pPr>
          </w:p>
        </w:tc>
      </w:tr>
    </w:tbl>
    <w:p w:rsidR="005637F6" w:rsidRDefault="005637F6" w:rsidP="005637F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637F6" w:rsidRDefault="005637F6" w:rsidP="005637F6">
      <w:pPr>
        <w:tabs>
          <w:tab w:val="left" w:pos="216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5637F6" w:rsidRDefault="005637F6" w:rsidP="005637F6">
      <w:pPr>
        <w:tabs>
          <w:tab w:val="left" w:pos="216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5637F6" w:rsidRDefault="005637F6" w:rsidP="005637F6">
      <w:pPr>
        <w:tabs>
          <w:tab w:val="left" w:pos="216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5637F6" w:rsidRPr="005637F6" w:rsidRDefault="005637F6" w:rsidP="005637F6">
      <w:pPr>
        <w:tabs>
          <w:tab w:val="left" w:pos="216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</w:rPr>
      </w:pPr>
      <w:r w:rsidRPr="005637F6">
        <w:rPr>
          <w:rFonts w:ascii="Arial" w:hAnsi="Arial" w:cs="Arial"/>
          <w:b/>
          <w:sz w:val="24"/>
        </w:rPr>
        <w:lastRenderedPageBreak/>
        <w:t>Stakeholder</w:t>
      </w:r>
      <w:r w:rsidRPr="005637F6">
        <w:rPr>
          <w:rFonts w:ascii="Arial" w:hAnsi="Arial" w:cs="Arial"/>
          <w:b/>
          <w:sz w:val="24"/>
        </w:rPr>
        <w:tab/>
      </w:r>
    </w:p>
    <w:p w:rsidR="005637F6" w:rsidRDefault="005637F6" w:rsidP="005637F6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8"/>
        <w:gridCol w:w="2996"/>
        <w:gridCol w:w="5451"/>
        <w:gridCol w:w="5945"/>
      </w:tblGrid>
      <w:tr w:rsidR="005637F6" w:rsidRPr="00A44D1B" w:rsidTr="009B01CE">
        <w:trPr>
          <w:cantSplit/>
          <w:tblHeader/>
        </w:trPr>
        <w:tc>
          <w:tcPr>
            <w:tcW w:w="480" w:type="pct"/>
          </w:tcPr>
          <w:p w:rsidR="005637F6" w:rsidRPr="00A44D1B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44D1B">
              <w:rPr>
                <w:rFonts w:ascii="Arial" w:hAnsi="Arial" w:cs="Arial"/>
                <w:b/>
              </w:rPr>
              <w:t>Stakeholder</w:t>
            </w:r>
          </w:p>
        </w:tc>
        <w:tc>
          <w:tcPr>
            <w:tcW w:w="941" w:type="pct"/>
          </w:tcPr>
          <w:p w:rsidR="005637F6" w:rsidRPr="00A44D1B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44D1B">
              <w:rPr>
                <w:rFonts w:ascii="Arial" w:hAnsi="Arial" w:cs="Arial"/>
                <w:b/>
              </w:rPr>
              <w:t>Interest or Impact</w:t>
            </w:r>
          </w:p>
        </w:tc>
        <w:tc>
          <w:tcPr>
            <w:tcW w:w="1712" w:type="pct"/>
          </w:tcPr>
          <w:p w:rsidR="005637F6" w:rsidRPr="00A44D1B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44D1B">
              <w:rPr>
                <w:rFonts w:ascii="Arial" w:hAnsi="Arial" w:cs="Arial"/>
                <w:b/>
              </w:rPr>
              <w:t>Engagement Strategy</w:t>
            </w:r>
          </w:p>
        </w:tc>
        <w:tc>
          <w:tcPr>
            <w:tcW w:w="1867" w:type="pct"/>
            <w:shd w:val="clear" w:color="auto" w:fill="D6D9D6" w:themeFill="background2" w:themeFillShade="E6"/>
          </w:tcPr>
          <w:p w:rsidR="005637F6" w:rsidRPr="00A44D1B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44D1B">
              <w:rPr>
                <w:rFonts w:ascii="Arial" w:hAnsi="Arial" w:cs="Arial"/>
                <w:b/>
              </w:rPr>
              <w:t>Progress Report</w:t>
            </w:r>
          </w:p>
        </w:tc>
      </w:tr>
      <w:tr w:rsidR="005637F6" w:rsidRPr="008577BD" w:rsidTr="009B01CE">
        <w:tc>
          <w:tcPr>
            <w:tcW w:w="480" w:type="pct"/>
          </w:tcPr>
          <w:p w:rsidR="005637F6" w:rsidRPr="008577BD" w:rsidRDefault="005637F6" w:rsidP="009B01CE">
            <w:pPr>
              <w:rPr>
                <w:rFonts w:cs="Arial"/>
                <w:lang w:val="en-US" w:eastAsia="ja-JP"/>
              </w:rPr>
            </w:pPr>
            <w:r w:rsidRPr="00612491">
              <w:rPr>
                <w:i/>
                <w:sz w:val="16"/>
                <w:szCs w:val="16"/>
              </w:rPr>
              <w:t>From AWP</w:t>
            </w:r>
          </w:p>
        </w:tc>
        <w:tc>
          <w:tcPr>
            <w:tcW w:w="941" w:type="pct"/>
          </w:tcPr>
          <w:p w:rsidR="005637F6" w:rsidRPr="008577BD" w:rsidRDefault="005637F6" w:rsidP="009B01CE">
            <w:pPr>
              <w:rPr>
                <w:rFonts w:cs="Arial"/>
                <w:b/>
                <w:lang w:val="en-US" w:eastAsia="ja-JP"/>
              </w:rPr>
            </w:pPr>
            <w:r w:rsidRPr="00612491">
              <w:rPr>
                <w:i/>
                <w:sz w:val="16"/>
                <w:szCs w:val="16"/>
              </w:rPr>
              <w:t>From AWP</w:t>
            </w:r>
          </w:p>
        </w:tc>
        <w:tc>
          <w:tcPr>
            <w:tcW w:w="1712" w:type="pct"/>
          </w:tcPr>
          <w:p w:rsidR="005637F6" w:rsidRPr="008577BD" w:rsidRDefault="005637F6" w:rsidP="009B01CE">
            <w:pPr>
              <w:rPr>
                <w:rFonts w:cs="Arial"/>
                <w:lang w:val="en-US" w:eastAsia="ja-JP"/>
              </w:rPr>
            </w:pPr>
            <w:r w:rsidRPr="00612491">
              <w:rPr>
                <w:i/>
                <w:sz w:val="16"/>
                <w:szCs w:val="16"/>
              </w:rPr>
              <w:t>From AWP</w:t>
            </w:r>
          </w:p>
        </w:tc>
        <w:tc>
          <w:tcPr>
            <w:tcW w:w="1867" w:type="pct"/>
          </w:tcPr>
          <w:p w:rsidR="005637F6" w:rsidRPr="008577BD" w:rsidRDefault="005637F6" w:rsidP="009B01CE">
            <w:pPr>
              <w:rPr>
                <w:rFonts w:cs="Arial"/>
                <w:lang w:val="en-US" w:eastAsia="ja-JP"/>
              </w:rPr>
            </w:pPr>
          </w:p>
        </w:tc>
      </w:tr>
    </w:tbl>
    <w:p w:rsidR="005637F6" w:rsidRDefault="005637F6" w:rsidP="005637F6">
      <w:pPr>
        <w:rPr>
          <w:rFonts w:ascii="Arial" w:hAnsi="Arial" w:cs="Arial"/>
          <w:b/>
          <w:sz w:val="28"/>
          <w:szCs w:val="28"/>
        </w:rPr>
      </w:pPr>
    </w:p>
    <w:p w:rsidR="003C6675" w:rsidRDefault="003C6675" w:rsidP="005637F6">
      <w:pPr>
        <w:rPr>
          <w:rFonts w:ascii="Arial" w:hAnsi="Arial" w:cs="Arial"/>
          <w:b/>
          <w:sz w:val="24"/>
        </w:rPr>
      </w:pPr>
      <w:r w:rsidRPr="003C6675">
        <w:rPr>
          <w:rFonts w:ascii="Arial" w:hAnsi="Arial" w:cs="Arial"/>
          <w:b/>
          <w:sz w:val="24"/>
        </w:rPr>
        <w:t>Further Comments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20"/>
      </w:tblGrid>
      <w:tr w:rsidR="003C6675" w:rsidRPr="00A44D1B" w:rsidTr="003C6675">
        <w:trPr>
          <w:cantSplit/>
          <w:trHeight w:val="731"/>
          <w:tblHeader/>
        </w:trPr>
        <w:tc>
          <w:tcPr>
            <w:tcW w:w="5000" w:type="pct"/>
            <w:vMerge w:val="restart"/>
          </w:tcPr>
          <w:p w:rsidR="003C6675" w:rsidRDefault="003C6675" w:rsidP="003C6675">
            <w:pPr>
              <w:spacing w:before="240"/>
              <w:rPr>
                <w:rFonts w:ascii="Arial" w:hAnsi="Arial" w:cs="Arial"/>
                <w:b/>
              </w:rPr>
            </w:pPr>
          </w:p>
          <w:p w:rsidR="003C6675" w:rsidRDefault="003C6675" w:rsidP="006B71E4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  <w:p w:rsidR="003C6675" w:rsidRDefault="003C6675" w:rsidP="006B71E4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  <w:p w:rsidR="003C6675" w:rsidRDefault="003C6675" w:rsidP="006B71E4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  <w:p w:rsidR="003C6675" w:rsidRDefault="003C6675" w:rsidP="006B71E4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  <w:p w:rsidR="003C6675" w:rsidRDefault="003C6675" w:rsidP="006B71E4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  <w:p w:rsidR="003C6675" w:rsidRPr="00A44D1B" w:rsidRDefault="003C6675" w:rsidP="006B71E4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3C6675" w:rsidRPr="008577BD" w:rsidTr="003C6675">
        <w:trPr>
          <w:trHeight w:val="491"/>
        </w:trPr>
        <w:tc>
          <w:tcPr>
            <w:tcW w:w="5000" w:type="pct"/>
            <w:vMerge/>
          </w:tcPr>
          <w:p w:rsidR="003C6675" w:rsidRPr="008577BD" w:rsidRDefault="003C6675" w:rsidP="006B71E4">
            <w:pPr>
              <w:rPr>
                <w:rFonts w:cs="Arial"/>
                <w:lang w:val="en-US" w:eastAsia="ja-JP"/>
              </w:rPr>
            </w:pPr>
          </w:p>
        </w:tc>
      </w:tr>
    </w:tbl>
    <w:p w:rsidR="003C6675" w:rsidRPr="003C6675" w:rsidRDefault="003C6675" w:rsidP="005637F6">
      <w:pPr>
        <w:rPr>
          <w:rFonts w:ascii="Arial" w:hAnsi="Arial" w:cs="Arial"/>
          <w:b/>
          <w:sz w:val="24"/>
        </w:rPr>
      </w:pPr>
    </w:p>
    <w:sectPr w:rsidR="003C6675" w:rsidRPr="003C6675" w:rsidSect="008327D5">
      <w:headerReference w:type="default" r:id="rId10"/>
      <w:footerReference w:type="default" r:id="rId11"/>
      <w:headerReference w:type="first" r:id="rId12"/>
      <w:pgSz w:w="16838" w:h="11906" w:orient="landscape" w:code="9"/>
      <w:pgMar w:top="2155" w:right="454" w:bottom="1134" w:left="454" w:header="1021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29" w:rsidRDefault="00F35629" w:rsidP="00772718">
      <w:pPr>
        <w:spacing w:line="240" w:lineRule="auto"/>
      </w:pPr>
      <w:r>
        <w:separator/>
      </w:r>
    </w:p>
  </w:endnote>
  <w:endnote w:type="continuationSeparator" w:id="0">
    <w:p w:rsidR="00F35629" w:rsidRDefault="00F35629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F35629">
    <w:pPr>
      <w:pStyle w:val="Footer"/>
    </w:pPr>
    <w:sdt>
      <w:sdtPr>
        <w:alias w:val="Title"/>
        <w:tag w:val=""/>
        <w:id w:val="168031366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37F6">
          <w:t>Activity Work Plan Report</w:t>
        </w:r>
      </w:sdtContent>
    </w:sdt>
    <w:r w:rsidR="00E1352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68D64CD" wp14:editId="0960F800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30C99" id="Straight Connector 80" o:spid="_x0000_s1026" alt="Title: Graphic Element - Description: Line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  <w:r w:rsidR="007A4D35">
      <w:tab/>
    </w:r>
    <w:r w:rsidR="007A4D35" w:rsidRPr="007A4D35">
      <w:rPr>
        <w:b w:val="0"/>
      </w:rPr>
      <w:t xml:space="preserve">Page </w:t>
    </w:r>
    <w:r w:rsidR="007A4D35" w:rsidRPr="007A4D35">
      <w:rPr>
        <w:b w:val="0"/>
      </w:rPr>
      <w:fldChar w:fldCharType="begin"/>
    </w:r>
    <w:r w:rsidR="007A4D35" w:rsidRPr="007A4D35">
      <w:rPr>
        <w:b w:val="0"/>
      </w:rPr>
      <w:instrText xml:space="preserve"> PAGE   \* MERGEFORMAT </w:instrText>
    </w:r>
    <w:r w:rsidR="007A4D35" w:rsidRPr="007A4D35">
      <w:rPr>
        <w:b w:val="0"/>
      </w:rPr>
      <w:fldChar w:fldCharType="separate"/>
    </w:r>
    <w:r w:rsidR="00541193">
      <w:rPr>
        <w:b w:val="0"/>
        <w:noProof/>
      </w:rPr>
      <w:t>1</w:t>
    </w:r>
    <w:r w:rsidR="007A4D35" w:rsidRPr="007A4D35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29" w:rsidRDefault="00F35629" w:rsidP="00772718">
      <w:pPr>
        <w:spacing w:line="240" w:lineRule="auto"/>
      </w:pPr>
      <w:r>
        <w:separator/>
      </w:r>
    </w:p>
  </w:footnote>
  <w:footnote w:type="continuationSeparator" w:id="0">
    <w:p w:rsidR="00F35629" w:rsidRDefault="00F35629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83251E" w:rsidP="008327D5">
    <w:pPr>
      <w:pStyle w:val="Header"/>
      <w:tabs>
        <w:tab w:val="clear" w:pos="4513"/>
        <w:tab w:val="clear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7C670FF" wp14:editId="42E9CCC4">
              <wp:simplePos x="0" y="0"/>
              <wp:positionH relativeFrom="page">
                <wp:posOffset>288290</wp:posOffset>
              </wp:positionH>
              <wp:positionV relativeFrom="page">
                <wp:posOffset>7002780</wp:posOffset>
              </wp:positionV>
              <wp:extent cx="10116000" cy="0"/>
              <wp:effectExtent l="0" t="0" r="19050" b="19050"/>
              <wp:wrapNone/>
              <wp:docPr id="158" name="Straight Connector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16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E3DB80" id="Straight Connector 15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551.4pt" to="819.25pt,5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1E6144C9" wp14:editId="149894BC">
              <wp:simplePos x="0" y="0"/>
              <wp:positionH relativeFrom="page">
                <wp:posOffset>288290</wp:posOffset>
              </wp:positionH>
              <wp:positionV relativeFrom="page">
                <wp:posOffset>327660</wp:posOffset>
              </wp:positionV>
              <wp:extent cx="4982400" cy="770400"/>
              <wp:effectExtent l="0" t="0" r="8890" b="0"/>
              <wp:wrapNone/>
              <wp:docPr id="86" name="Group 86" descr="Australian Government&#10;Community Grants Hub&#10;Improving your grant experience" titl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2400" cy="770400"/>
                        <a:chOff x="90805" y="102870"/>
                        <a:chExt cx="1570355" cy="242570"/>
                      </a:xfrm>
                    </wpg:grpSpPr>
                    <wps:wsp>
                      <wps:cNvPr id="87" name="Freeform 6"/>
                      <wps:cNvSpPr>
                        <a:spLocks noEditPoints="1"/>
                      </wps:cNvSpPr>
                      <wps:spPr bwMode="auto">
                        <a:xfrm>
                          <a:off x="90805" y="307975"/>
                          <a:ext cx="36195" cy="34925"/>
                        </a:xfrm>
                        <a:custGeom>
                          <a:avLst/>
                          <a:gdLst>
                            <a:gd name="T0" fmla="*/ 80 w 144"/>
                            <a:gd name="T1" fmla="*/ 92 h 138"/>
                            <a:gd name="T2" fmla="*/ 60 w 144"/>
                            <a:gd name="T3" fmla="*/ 46 h 138"/>
                            <a:gd name="T4" fmla="*/ 39 w 144"/>
                            <a:gd name="T5" fmla="*/ 92 h 138"/>
                            <a:gd name="T6" fmla="*/ 80 w 144"/>
                            <a:gd name="T7" fmla="*/ 92 h 138"/>
                            <a:gd name="T8" fmla="*/ 84 w 144"/>
                            <a:gd name="T9" fmla="*/ 100 h 138"/>
                            <a:gd name="T10" fmla="*/ 36 w 144"/>
                            <a:gd name="T11" fmla="*/ 100 h 138"/>
                            <a:gd name="T12" fmla="*/ 30 w 144"/>
                            <a:gd name="T13" fmla="*/ 113 h 138"/>
                            <a:gd name="T14" fmla="*/ 27 w 144"/>
                            <a:gd name="T15" fmla="*/ 124 h 138"/>
                            <a:gd name="T16" fmla="*/ 32 w 144"/>
                            <a:gd name="T17" fmla="*/ 132 h 138"/>
                            <a:gd name="T18" fmla="*/ 45 w 144"/>
                            <a:gd name="T19" fmla="*/ 135 h 138"/>
                            <a:gd name="T20" fmla="*/ 45 w 144"/>
                            <a:gd name="T21" fmla="*/ 138 h 138"/>
                            <a:gd name="T22" fmla="*/ 0 w 144"/>
                            <a:gd name="T23" fmla="*/ 138 h 138"/>
                            <a:gd name="T24" fmla="*/ 0 w 144"/>
                            <a:gd name="T25" fmla="*/ 135 h 138"/>
                            <a:gd name="T26" fmla="*/ 12 w 144"/>
                            <a:gd name="T27" fmla="*/ 129 h 138"/>
                            <a:gd name="T28" fmla="*/ 24 w 144"/>
                            <a:gd name="T29" fmla="*/ 108 h 138"/>
                            <a:gd name="T30" fmla="*/ 72 w 144"/>
                            <a:gd name="T31" fmla="*/ 0 h 138"/>
                            <a:gd name="T32" fmla="*/ 74 w 144"/>
                            <a:gd name="T33" fmla="*/ 0 h 138"/>
                            <a:gd name="T34" fmla="*/ 123 w 144"/>
                            <a:gd name="T35" fmla="*/ 111 h 138"/>
                            <a:gd name="T36" fmla="*/ 135 w 144"/>
                            <a:gd name="T37" fmla="*/ 131 h 138"/>
                            <a:gd name="T38" fmla="*/ 144 w 144"/>
                            <a:gd name="T39" fmla="*/ 135 h 138"/>
                            <a:gd name="T40" fmla="*/ 144 w 144"/>
                            <a:gd name="T41" fmla="*/ 138 h 138"/>
                            <a:gd name="T42" fmla="*/ 79 w 144"/>
                            <a:gd name="T43" fmla="*/ 138 h 138"/>
                            <a:gd name="T44" fmla="*/ 79 w 144"/>
                            <a:gd name="T45" fmla="*/ 135 h 138"/>
                            <a:gd name="T46" fmla="*/ 81 w 144"/>
                            <a:gd name="T47" fmla="*/ 135 h 138"/>
                            <a:gd name="T48" fmla="*/ 92 w 144"/>
                            <a:gd name="T49" fmla="*/ 132 h 138"/>
                            <a:gd name="T50" fmla="*/ 95 w 144"/>
                            <a:gd name="T51" fmla="*/ 128 h 138"/>
                            <a:gd name="T52" fmla="*/ 94 w 144"/>
                            <a:gd name="T53" fmla="*/ 124 h 138"/>
                            <a:gd name="T54" fmla="*/ 91 w 144"/>
                            <a:gd name="T55" fmla="*/ 117 h 138"/>
                            <a:gd name="T56" fmla="*/ 84 w 144"/>
                            <a:gd name="T57" fmla="*/ 10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80" y="92"/>
                              </a:moveTo>
                              <a:lnTo>
                                <a:pt x="60" y="46"/>
                              </a:lnTo>
                              <a:lnTo>
                                <a:pt x="39" y="92"/>
                              </a:lnTo>
                              <a:lnTo>
                                <a:pt x="80" y="92"/>
                              </a:lnTo>
                              <a:close/>
                              <a:moveTo>
                                <a:pt x="84" y="100"/>
                              </a:moveTo>
                              <a:lnTo>
                                <a:pt x="36" y="100"/>
                              </a:lnTo>
                              <a:lnTo>
                                <a:pt x="30" y="113"/>
                              </a:lnTo>
                              <a:cubicBezTo>
                                <a:pt x="28" y="117"/>
                                <a:pt x="27" y="121"/>
                                <a:pt x="27" y="124"/>
                              </a:cubicBezTo>
                              <a:cubicBezTo>
                                <a:pt x="27" y="128"/>
                                <a:pt x="29" y="130"/>
                                <a:pt x="32" y="132"/>
                              </a:cubicBezTo>
                              <a:cubicBezTo>
                                <a:pt x="34" y="133"/>
                                <a:pt x="38" y="134"/>
                                <a:pt x="45" y="135"/>
                              </a:cubicBezTo>
                              <a:lnTo>
                                <a:pt x="45" y="138"/>
                              </a:lnTo>
                              <a:lnTo>
                                <a:pt x="0" y="138"/>
                              </a:lnTo>
                              <a:lnTo>
                                <a:pt x="0" y="135"/>
                              </a:lnTo>
                              <a:cubicBezTo>
                                <a:pt x="5" y="134"/>
                                <a:pt x="9" y="132"/>
                                <a:pt x="12" y="129"/>
                              </a:cubicBezTo>
                              <a:cubicBezTo>
                                <a:pt x="15" y="125"/>
                                <a:pt x="19" y="118"/>
                                <a:pt x="24" y="108"/>
                              </a:cubicBezTo>
                              <a:lnTo>
                                <a:pt x="72" y="0"/>
                              </a:lnTo>
                              <a:lnTo>
                                <a:pt x="74" y="0"/>
                              </a:lnTo>
                              <a:lnTo>
                                <a:pt x="123" y="111"/>
                              </a:lnTo>
                              <a:cubicBezTo>
                                <a:pt x="128" y="122"/>
                                <a:pt x="131" y="128"/>
                                <a:pt x="135" y="131"/>
                              </a:cubicBezTo>
                              <a:cubicBezTo>
                                <a:pt x="137" y="133"/>
                                <a:pt x="140" y="134"/>
                                <a:pt x="144" y="135"/>
                              </a:cubicBezTo>
                              <a:lnTo>
                                <a:pt x="144" y="138"/>
                              </a:lnTo>
                              <a:lnTo>
                                <a:pt x="79" y="138"/>
                              </a:lnTo>
                              <a:lnTo>
                                <a:pt x="79" y="135"/>
                              </a:lnTo>
                              <a:lnTo>
                                <a:pt x="81" y="135"/>
                              </a:lnTo>
                              <a:cubicBezTo>
                                <a:pt x="87" y="135"/>
                                <a:pt x="90" y="134"/>
                                <a:pt x="92" y="132"/>
                              </a:cubicBezTo>
                              <a:cubicBezTo>
                                <a:pt x="94" y="131"/>
                                <a:pt x="95" y="130"/>
                                <a:pt x="95" y="128"/>
                              </a:cubicBezTo>
                              <a:cubicBezTo>
                                <a:pt x="95" y="127"/>
                                <a:pt x="94" y="125"/>
                                <a:pt x="94" y="124"/>
                              </a:cubicBezTo>
                              <a:cubicBezTo>
                                <a:pt x="94" y="124"/>
                                <a:pt x="93" y="121"/>
                                <a:pt x="91" y="117"/>
                              </a:cubicBezTo>
                              <a:lnTo>
                                <a:pt x="8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7"/>
                      <wps:cNvSpPr>
                        <a:spLocks/>
                      </wps:cNvSpPr>
                      <wps:spPr bwMode="auto">
                        <a:xfrm>
                          <a:off x="125095" y="319405"/>
                          <a:ext cx="24765" cy="24130"/>
                        </a:xfrm>
                        <a:custGeom>
                          <a:avLst/>
                          <a:gdLst>
                            <a:gd name="T0" fmla="*/ 91 w 101"/>
                            <a:gd name="T1" fmla="*/ 0 h 96"/>
                            <a:gd name="T2" fmla="*/ 91 w 101"/>
                            <a:gd name="T3" fmla="*/ 73 h 96"/>
                            <a:gd name="T4" fmla="*/ 93 w 101"/>
                            <a:gd name="T5" fmla="*/ 86 h 96"/>
                            <a:gd name="T6" fmla="*/ 101 w 101"/>
                            <a:gd name="T7" fmla="*/ 90 h 96"/>
                            <a:gd name="T8" fmla="*/ 101 w 101"/>
                            <a:gd name="T9" fmla="*/ 93 h 96"/>
                            <a:gd name="T10" fmla="*/ 63 w 101"/>
                            <a:gd name="T11" fmla="*/ 93 h 96"/>
                            <a:gd name="T12" fmla="*/ 63 w 101"/>
                            <a:gd name="T13" fmla="*/ 81 h 96"/>
                            <a:gd name="T14" fmla="*/ 50 w 101"/>
                            <a:gd name="T15" fmla="*/ 92 h 96"/>
                            <a:gd name="T16" fmla="*/ 35 w 101"/>
                            <a:gd name="T17" fmla="*/ 96 h 96"/>
                            <a:gd name="T18" fmla="*/ 21 w 101"/>
                            <a:gd name="T19" fmla="*/ 91 h 96"/>
                            <a:gd name="T20" fmla="*/ 12 w 101"/>
                            <a:gd name="T21" fmla="*/ 80 h 96"/>
                            <a:gd name="T22" fmla="*/ 10 w 101"/>
                            <a:gd name="T23" fmla="*/ 57 h 96"/>
                            <a:gd name="T24" fmla="*/ 10 w 101"/>
                            <a:gd name="T25" fmla="*/ 20 h 96"/>
                            <a:gd name="T26" fmla="*/ 8 w 101"/>
                            <a:gd name="T27" fmla="*/ 7 h 96"/>
                            <a:gd name="T28" fmla="*/ 0 w 101"/>
                            <a:gd name="T29" fmla="*/ 4 h 96"/>
                            <a:gd name="T30" fmla="*/ 0 w 101"/>
                            <a:gd name="T31" fmla="*/ 0 h 96"/>
                            <a:gd name="T32" fmla="*/ 38 w 101"/>
                            <a:gd name="T33" fmla="*/ 0 h 96"/>
                            <a:gd name="T34" fmla="*/ 38 w 101"/>
                            <a:gd name="T35" fmla="*/ 64 h 96"/>
                            <a:gd name="T36" fmla="*/ 39 w 101"/>
                            <a:gd name="T37" fmla="*/ 77 h 96"/>
                            <a:gd name="T38" fmla="*/ 42 w 101"/>
                            <a:gd name="T39" fmla="*/ 81 h 96"/>
                            <a:gd name="T40" fmla="*/ 47 w 101"/>
                            <a:gd name="T41" fmla="*/ 83 h 96"/>
                            <a:gd name="T42" fmla="*/ 54 w 101"/>
                            <a:gd name="T43" fmla="*/ 81 h 96"/>
                            <a:gd name="T44" fmla="*/ 63 w 101"/>
                            <a:gd name="T45" fmla="*/ 70 h 96"/>
                            <a:gd name="T46" fmla="*/ 63 w 101"/>
                            <a:gd name="T47" fmla="*/ 20 h 96"/>
                            <a:gd name="T48" fmla="*/ 61 w 101"/>
                            <a:gd name="T49" fmla="*/ 7 h 96"/>
                            <a:gd name="T50" fmla="*/ 53 w 101"/>
                            <a:gd name="T51" fmla="*/ 4 h 96"/>
                            <a:gd name="T52" fmla="*/ 53 w 101"/>
                            <a:gd name="T53" fmla="*/ 0 h 96"/>
                            <a:gd name="T54" fmla="*/ 91 w 101"/>
                            <a:gd name="T55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91" y="0"/>
                              </a:moveTo>
                              <a:lnTo>
                                <a:pt x="91" y="73"/>
                              </a:lnTo>
                              <a:cubicBezTo>
                                <a:pt x="91" y="80"/>
                                <a:pt x="92" y="85"/>
                                <a:pt x="93" y="86"/>
                              </a:cubicBezTo>
                              <a:cubicBezTo>
                                <a:pt x="94" y="88"/>
                                <a:pt x="97" y="89"/>
                                <a:pt x="101" y="90"/>
                              </a:cubicBezTo>
                              <a:lnTo>
                                <a:pt x="101" y="93"/>
                              </a:lnTo>
                              <a:lnTo>
                                <a:pt x="63" y="93"/>
                              </a:lnTo>
                              <a:lnTo>
                                <a:pt x="63" y="81"/>
                              </a:lnTo>
                              <a:cubicBezTo>
                                <a:pt x="59" y="86"/>
                                <a:pt x="54" y="90"/>
                                <a:pt x="50" y="92"/>
                              </a:cubicBezTo>
                              <a:cubicBezTo>
                                <a:pt x="45" y="95"/>
                                <a:pt x="40" y="96"/>
                                <a:pt x="35" y="96"/>
                              </a:cubicBezTo>
                              <a:cubicBezTo>
                                <a:pt x="29" y="96"/>
                                <a:pt x="25" y="94"/>
                                <a:pt x="21" y="91"/>
                              </a:cubicBezTo>
                              <a:cubicBezTo>
                                <a:pt x="17" y="88"/>
                                <a:pt x="14" y="84"/>
                                <a:pt x="12" y="80"/>
                              </a:cubicBezTo>
                              <a:cubicBezTo>
                                <a:pt x="11" y="76"/>
                                <a:pt x="10" y="68"/>
                                <a:pt x="10" y="57"/>
                              </a:cubicBezTo>
                              <a:lnTo>
                                <a:pt x="10" y="20"/>
                              </a:lnTo>
                              <a:cubicBezTo>
                                <a:pt x="10" y="13"/>
                                <a:pt x="10" y="9"/>
                                <a:pt x="8" y="7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64"/>
                              </a:lnTo>
                              <a:cubicBezTo>
                                <a:pt x="38" y="70"/>
                                <a:pt x="39" y="75"/>
                                <a:pt x="39" y="77"/>
                              </a:cubicBezTo>
                              <a:cubicBezTo>
                                <a:pt x="40" y="79"/>
                                <a:pt x="41" y="80"/>
                                <a:pt x="42" y="81"/>
                              </a:cubicBezTo>
                              <a:cubicBezTo>
                                <a:pt x="44" y="82"/>
                                <a:pt x="45" y="83"/>
                                <a:pt x="47" y="83"/>
                              </a:cubicBezTo>
                              <a:cubicBezTo>
                                <a:pt x="49" y="83"/>
                                <a:pt x="52" y="82"/>
                                <a:pt x="54" y="81"/>
                              </a:cubicBezTo>
                              <a:cubicBezTo>
                                <a:pt x="56" y="79"/>
                                <a:pt x="59" y="75"/>
                                <a:pt x="63" y="70"/>
                              </a:cubicBezTo>
                              <a:lnTo>
                                <a:pt x="63" y="20"/>
                              </a:lnTo>
                              <a:cubicBezTo>
                                <a:pt x="63" y="13"/>
                                <a:pt x="62" y="9"/>
                                <a:pt x="61" y="7"/>
                              </a:cubicBezTo>
                              <a:cubicBezTo>
                                <a:pt x="60" y="5"/>
                                <a:pt x="57" y="4"/>
                                <a:pt x="53" y="4"/>
                              </a:cubicBezTo>
                              <a:lnTo>
                                <a:pt x="53" y="0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"/>
                      <wps:cNvSpPr>
                        <a:spLocks/>
                      </wps:cNvSpPr>
                      <wps:spPr bwMode="auto">
                        <a:xfrm>
                          <a:off x="152400" y="318770"/>
                          <a:ext cx="15875" cy="24765"/>
                        </a:xfrm>
                        <a:custGeom>
                          <a:avLst/>
                          <a:gdLst>
                            <a:gd name="T0" fmla="*/ 57 w 64"/>
                            <a:gd name="T1" fmla="*/ 0 h 99"/>
                            <a:gd name="T2" fmla="*/ 59 w 64"/>
                            <a:gd name="T3" fmla="*/ 32 h 99"/>
                            <a:gd name="T4" fmla="*/ 56 w 64"/>
                            <a:gd name="T5" fmla="*/ 32 h 99"/>
                            <a:gd name="T6" fmla="*/ 43 w 64"/>
                            <a:gd name="T7" fmla="*/ 13 h 99"/>
                            <a:gd name="T8" fmla="*/ 30 w 64"/>
                            <a:gd name="T9" fmla="*/ 8 h 99"/>
                            <a:gd name="T10" fmla="*/ 23 w 64"/>
                            <a:gd name="T11" fmla="*/ 10 h 99"/>
                            <a:gd name="T12" fmla="*/ 20 w 64"/>
                            <a:gd name="T13" fmla="*/ 17 h 99"/>
                            <a:gd name="T14" fmla="*/ 22 w 64"/>
                            <a:gd name="T15" fmla="*/ 22 h 99"/>
                            <a:gd name="T16" fmla="*/ 40 w 64"/>
                            <a:gd name="T17" fmla="*/ 36 h 99"/>
                            <a:gd name="T18" fmla="*/ 59 w 64"/>
                            <a:gd name="T19" fmla="*/ 53 h 99"/>
                            <a:gd name="T20" fmla="*/ 64 w 64"/>
                            <a:gd name="T21" fmla="*/ 68 h 99"/>
                            <a:gd name="T22" fmla="*/ 60 w 64"/>
                            <a:gd name="T23" fmla="*/ 84 h 99"/>
                            <a:gd name="T24" fmla="*/ 49 w 64"/>
                            <a:gd name="T25" fmla="*/ 95 h 99"/>
                            <a:gd name="T26" fmla="*/ 33 w 64"/>
                            <a:gd name="T27" fmla="*/ 99 h 99"/>
                            <a:gd name="T28" fmla="*/ 15 w 64"/>
                            <a:gd name="T29" fmla="*/ 95 h 99"/>
                            <a:gd name="T30" fmla="*/ 11 w 64"/>
                            <a:gd name="T31" fmla="*/ 94 h 99"/>
                            <a:gd name="T32" fmla="*/ 6 w 64"/>
                            <a:gd name="T33" fmla="*/ 99 h 99"/>
                            <a:gd name="T34" fmla="*/ 3 w 64"/>
                            <a:gd name="T35" fmla="*/ 99 h 99"/>
                            <a:gd name="T36" fmla="*/ 1 w 64"/>
                            <a:gd name="T37" fmla="*/ 65 h 99"/>
                            <a:gd name="T38" fmla="*/ 4 w 64"/>
                            <a:gd name="T39" fmla="*/ 65 h 99"/>
                            <a:gd name="T40" fmla="*/ 17 w 64"/>
                            <a:gd name="T41" fmla="*/ 85 h 99"/>
                            <a:gd name="T42" fmla="*/ 31 w 64"/>
                            <a:gd name="T43" fmla="*/ 92 h 99"/>
                            <a:gd name="T44" fmla="*/ 39 w 64"/>
                            <a:gd name="T45" fmla="*/ 89 h 99"/>
                            <a:gd name="T46" fmla="*/ 42 w 64"/>
                            <a:gd name="T47" fmla="*/ 81 h 99"/>
                            <a:gd name="T48" fmla="*/ 39 w 64"/>
                            <a:gd name="T49" fmla="*/ 73 h 99"/>
                            <a:gd name="T50" fmla="*/ 26 w 64"/>
                            <a:gd name="T51" fmla="*/ 63 h 99"/>
                            <a:gd name="T52" fmla="*/ 6 w 64"/>
                            <a:gd name="T53" fmla="*/ 46 h 99"/>
                            <a:gd name="T54" fmla="*/ 0 w 64"/>
                            <a:gd name="T55" fmla="*/ 28 h 99"/>
                            <a:gd name="T56" fmla="*/ 7 w 64"/>
                            <a:gd name="T57" fmla="*/ 9 h 99"/>
                            <a:gd name="T58" fmla="*/ 29 w 64"/>
                            <a:gd name="T59" fmla="*/ 0 h 99"/>
                            <a:gd name="T60" fmla="*/ 43 w 64"/>
                            <a:gd name="T61" fmla="*/ 4 h 99"/>
                            <a:gd name="T62" fmla="*/ 48 w 64"/>
                            <a:gd name="T63" fmla="*/ 5 h 99"/>
                            <a:gd name="T64" fmla="*/ 51 w 64"/>
                            <a:gd name="T65" fmla="*/ 5 h 99"/>
                            <a:gd name="T66" fmla="*/ 54 w 64"/>
                            <a:gd name="T67" fmla="*/ 0 h 99"/>
                            <a:gd name="T68" fmla="*/ 57 w 64"/>
                            <a:gd name="T69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4" h="99">
                              <a:moveTo>
                                <a:pt x="57" y="0"/>
                              </a:moveTo>
                              <a:lnTo>
                                <a:pt x="59" y="32"/>
                              </a:lnTo>
                              <a:lnTo>
                                <a:pt x="56" y="32"/>
                              </a:lnTo>
                              <a:cubicBezTo>
                                <a:pt x="52" y="23"/>
                                <a:pt x="47" y="16"/>
                                <a:pt x="43" y="13"/>
                              </a:cubicBezTo>
                              <a:cubicBezTo>
                                <a:pt x="38" y="9"/>
                                <a:pt x="34" y="8"/>
                                <a:pt x="30" y="8"/>
                              </a:cubicBezTo>
                              <a:cubicBezTo>
                                <a:pt x="27" y="8"/>
                                <a:pt x="25" y="9"/>
                                <a:pt x="23" y="10"/>
                              </a:cubicBezTo>
                              <a:cubicBezTo>
                                <a:pt x="21" y="12"/>
                                <a:pt x="20" y="14"/>
                                <a:pt x="20" y="17"/>
                              </a:cubicBezTo>
                              <a:cubicBezTo>
                                <a:pt x="20" y="19"/>
                                <a:pt x="21" y="20"/>
                                <a:pt x="22" y="22"/>
                              </a:cubicBezTo>
                              <a:cubicBezTo>
                                <a:pt x="24" y="25"/>
                                <a:pt x="30" y="29"/>
                                <a:pt x="40" y="36"/>
                              </a:cubicBezTo>
                              <a:cubicBezTo>
                                <a:pt x="49" y="43"/>
                                <a:pt x="56" y="48"/>
                                <a:pt x="59" y="53"/>
                              </a:cubicBezTo>
                              <a:cubicBezTo>
                                <a:pt x="62" y="57"/>
                                <a:pt x="64" y="63"/>
                                <a:pt x="64" y="68"/>
                              </a:cubicBezTo>
                              <a:cubicBezTo>
                                <a:pt x="64" y="74"/>
                                <a:pt x="63" y="79"/>
                                <a:pt x="60" y="84"/>
                              </a:cubicBezTo>
                              <a:cubicBezTo>
                                <a:pt x="57" y="89"/>
                                <a:pt x="54" y="92"/>
                                <a:pt x="49" y="95"/>
                              </a:cubicBezTo>
                              <a:cubicBezTo>
                                <a:pt x="44" y="98"/>
                                <a:pt x="39" y="99"/>
                                <a:pt x="33" y="99"/>
                              </a:cubicBezTo>
                              <a:cubicBezTo>
                                <a:pt x="29" y="99"/>
                                <a:pt x="23" y="98"/>
                                <a:pt x="15" y="95"/>
                              </a:cubicBezTo>
                              <a:cubicBezTo>
                                <a:pt x="13" y="94"/>
                                <a:pt x="12" y="94"/>
                                <a:pt x="11" y="94"/>
                              </a:cubicBezTo>
                              <a:cubicBezTo>
                                <a:pt x="9" y="94"/>
                                <a:pt x="7" y="95"/>
                                <a:pt x="6" y="99"/>
                              </a:cubicBezTo>
                              <a:lnTo>
                                <a:pt x="3" y="99"/>
                              </a:lnTo>
                              <a:lnTo>
                                <a:pt x="1" y="65"/>
                              </a:lnTo>
                              <a:lnTo>
                                <a:pt x="4" y="65"/>
                              </a:lnTo>
                              <a:cubicBezTo>
                                <a:pt x="7" y="74"/>
                                <a:pt x="11" y="81"/>
                                <a:pt x="17" y="85"/>
                              </a:cubicBezTo>
                              <a:cubicBezTo>
                                <a:pt x="22" y="89"/>
                                <a:pt x="27" y="92"/>
                                <a:pt x="31" y="92"/>
                              </a:cubicBezTo>
                              <a:cubicBezTo>
                                <a:pt x="35" y="92"/>
                                <a:pt x="37" y="91"/>
                                <a:pt x="39" y="89"/>
                              </a:cubicBezTo>
                              <a:cubicBezTo>
                                <a:pt x="41" y="87"/>
                                <a:pt x="42" y="84"/>
                                <a:pt x="42" y="81"/>
                              </a:cubicBezTo>
                              <a:cubicBezTo>
                                <a:pt x="42" y="78"/>
                                <a:pt x="41" y="76"/>
                                <a:pt x="39" y="73"/>
                              </a:cubicBezTo>
                              <a:cubicBezTo>
                                <a:pt x="37" y="71"/>
                                <a:pt x="33" y="67"/>
                                <a:pt x="26" y="63"/>
                              </a:cubicBezTo>
                              <a:cubicBezTo>
                                <a:pt x="16" y="56"/>
                                <a:pt x="9" y="50"/>
                                <a:pt x="6" y="46"/>
                              </a:cubicBezTo>
                              <a:cubicBezTo>
                                <a:pt x="2" y="41"/>
                                <a:pt x="0" y="35"/>
                                <a:pt x="0" y="28"/>
                              </a:cubicBezTo>
                              <a:cubicBezTo>
                                <a:pt x="0" y="21"/>
                                <a:pt x="2" y="15"/>
                                <a:pt x="7" y="9"/>
                              </a:cubicBezTo>
                              <a:cubicBezTo>
                                <a:pt x="12" y="3"/>
                                <a:pt x="19" y="0"/>
                                <a:pt x="29" y="0"/>
                              </a:cubicBezTo>
                              <a:cubicBezTo>
                                <a:pt x="34" y="0"/>
                                <a:pt x="38" y="1"/>
                                <a:pt x="43" y="4"/>
                              </a:cubicBezTo>
                              <a:cubicBezTo>
                                <a:pt x="45" y="5"/>
                                <a:pt x="47" y="5"/>
                                <a:pt x="48" y="5"/>
                              </a:cubicBezTo>
                              <a:cubicBezTo>
                                <a:pt x="49" y="5"/>
                                <a:pt x="50" y="5"/>
                                <a:pt x="51" y="5"/>
                              </a:cubicBezTo>
                              <a:cubicBezTo>
                                <a:pt x="51" y="4"/>
                                <a:pt x="52" y="3"/>
                                <a:pt x="54" y="0"/>
                              </a:cubicBez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"/>
                      <wps:cNvSpPr>
                        <a:spLocks/>
                      </wps:cNvSpPr>
                      <wps:spPr bwMode="auto">
                        <a:xfrm>
                          <a:off x="168910" y="311150"/>
                          <a:ext cx="15240" cy="32385"/>
                        </a:xfrm>
                        <a:custGeom>
                          <a:avLst/>
                          <a:gdLst>
                            <a:gd name="T0" fmla="*/ 40 w 62"/>
                            <a:gd name="T1" fmla="*/ 0 h 129"/>
                            <a:gd name="T2" fmla="*/ 40 w 62"/>
                            <a:gd name="T3" fmla="*/ 34 h 129"/>
                            <a:gd name="T4" fmla="*/ 62 w 62"/>
                            <a:gd name="T5" fmla="*/ 34 h 129"/>
                            <a:gd name="T6" fmla="*/ 62 w 62"/>
                            <a:gd name="T7" fmla="*/ 44 h 129"/>
                            <a:gd name="T8" fmla="*/ 40 w 62"/>
                            <a:gd name="T9" fmla="*/ 44 h 129"/>
                            <a:gd name="T10" fmla="*/ 40 w 62"/>
                            <a:gd name="T11" fmla="*/ 102 h 129"/>
                            <a:gd name="T12" fmla="*/ 41 w 62"/>
                            <a:gd name="T13" fmla="*/ 112 h 129"/>
                            <a:gd name="T14" fmla="*/ 43 w 62"/>
                            <a:gd name="T15" fmla="*/ 116 h 129"/>
                            <a:gd name="T16" fmla="*/ 47 w 62"/>
                            <a:gd name="T17" fmla="*/ 117 h 129"/>
                            <a:gd name="T18" fmla="*/ 59 w 62"/>
                            <a:gd name="T19" fmla="*/ 107 h 129"/>
                            <a:gd name="T20" fmla="*/ 62 w 62"/>
                            <a:gd name="T21" fmla="*/ 109 h 129"/>
                            <a:gd name="T22" fmla="*/ 36 w 62"/>
                            <a:gd name="T23" fmla="*/ 129 h 129"/>
                            <a:gd name="T24" fmla="*/ 21 w 62"/>
                            <a:gd name="T25" fmla="*/ 124 h 129"/>
                            <a:gd name="T26" fmla="*/ 13 w 62"/>
                            <a:gd name="T27" fmla="*/ 113 h 129"/>
                            <a:gd name="T28" fmla="*/ 12 w 62"/>
                            <a:gd name="T29" fmla="*/ 94 h 129"/>
                            <a:gd name="T30" fmla="*/ 12 w 62"/>
                            <a:gd name="T31" fmla="*/ 44 h 129"/>
                            <a:gd name="T32" fmla="*/ 0 w 62"/>
                            <a:gd name="T33" fmla="*/ 44 h 129"/>
                            <a:gd name="T34" fmla="*/ 0 w 62"/>
                            <a:gd name="T35" fmla="*/ 40 h 129"/>
                            <a:gd name="T36" fmla="*/ 21 w 62"/>
                            <a:gd name="T37" fmla="*/ 22 h 129"/>
                            <a:gd name="T38" fmla="*/ 36 w 62"/>
                            <a:gd name="T39" fmla="*/ 0 h 129"/>
                            <a:gd name="T40" fmla="*/ 40 w 62"/>
                            <a:gd name="T4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2" h="129">
                              <a:moveTo>
                                <a:pt x="40" y="0"/>
                              </a:moveTo>
                              <a:lnTo>
                                <a:pt x="40" y="34"/>
                              </a:lnTo>
                              <a:lnTo>
                                <a:pt x="62" y="34"/>
                              </a:lnTo>
                              <a:lnTo>
                                <a:pt x="62" y="44"/>
                              </a:lnTo>
                              <a:lnTo>
                                <a:pt x="40" y="44"/>
                              </a:lnTo>
                              <a:lnTo>
                                <a:pt x="40" y="102"/>
                              </a:lnTo>
                              <a:cubicBezTo>
                                <a:pt x="40" y="107"/>
                                <a:pt x="40" y="110"/>
                                <a:pt x="41" y="112"/>
                              </a:cubicBezTo>
                              <a:cubicBezTo>
                                <a:pt x="41" y="113"/>
                                <a:pt x="42" y="115"/>
                                <a:pt x="43" y="116"/>
                              </a:cubicBezTo>
                              <a:cubicBezTo>
                                <a:pt x="44" y="117"/>
                                <a:pt x="46" y="117"/>
                                <a:pt x="47" y="117"/>
                              </a:cubicBezTo>
                              <a:cubicBezTo>
                                <a:pt x="51" y="117"/>
                                <a:pt x="55" y="114"/>
                                <a:pt x="59" y="107"/>
                              </a:cubicBezTo>
                              <a:lnTo>
                                <a:pt x="62" y="109"/>
                              </a:lnTo>
                              <a:cubicBezTo>
                                <a:pt x="57" y="122"/>
                                <a:pt x="48" y="129"/>
                                <a:pt x="36" y="129"/>
                              </a:cubicBezTo>
                              <a:cubicBezTo>
                                <a:pt x="30" y="129"/>
                                <a:pt x="25" y="127"/>
                                <a:pt x="21" y="124"/>
                              </a:cubicBezTo>
                              <a:cubicBezTo>
                                <a:pt x="17" y="120"/>
                                <a:pt x="14" y="117"/>
                                <a:pt x="13" y="113"/>
                              </a:cubicBezTo>
                              <a:cubicBezTo>
                                <a:pt x="12" y="110"/>
                                <a:pt x="12" y="104"/>
                                <a:pt x="12" y="94"/>
                              </a:cubicBez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0" y="40"/>
                              </a:lnTo>
                              <a:cubicBezTo>
                                <a:pt x="8" y="34"/>
                                <a:pt x="15" y="28"/>
                                <a:pt x="21" y="22"/>
                              </a:cubicBezTo>
                              <a:cubicBezTo>
                                <a:pt x="27" y="15"/>
                                <a:pt x="32" y="8"/>
                                <a:pt x="36" y="0"/>
                              </a:cubicBez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"/>
                      <wps:cNvSpPr>
                        <a:spLocks/>
                      </wps:cNvSpPr>
                      <wps:spPr bwMode="auto">
                        <a:xfrm>
                          <a:off x="186055" y="318770"/>
                          <a:ext cx="20320" cy="24130"/>
                        </a:xfrm>
                        <a:custGeom>
                          <a:avLst/>
                          <a:gdLst>
                            <a:gd name="T0" fmla="*/ 38 w 80"/>
                            <a:gd name="T1" fmla="*/ 3 h 96"/>
                            <a:gd name="T2" fmla="*/ 38 w 80"/>
                            <a:gd name="T3" fmla="*/ 24 h 96"/>
                            <a:gd name="T4" fmla="*/ 54 w 80"/>
                            <a:gd name="T5" fmla="*/ 5 h 96"/>
                            <a:gd name="T6" fmla="*/ 67 w 80"/>
                            <a:gd name="T7" fmla="*/ 0 h 96"/>
                            <a:gd name="T8" fmla="*/ 76 w 80"/>
                            <a:gd name="T9" fmla="*/ 4 h 96"/>
                            <a:gd name="T10" fmla="*/ 80 w 80"/>
                            <a:gd name="T11" fmla="*/ 13 h 96"/>
                            <a:gd name="T12" fmla="*/ 76 w 80"/>
                            <a:gd name="T13" fmla="*/ 24 h 96"/>
                            <a:gd name="T14" fmla="*/ 69 w 80"/>
                            <a:gd name="T15" fmla="*/ 27 h 96"/>
                            <a:gd name="T16" fmla="*/ 59 w 80"/>
                            <a:gd name="T17" fmla="*/ 24 h 96"/>
                            <a:gd name="T18" fmla="*/ 55 w 80"/>
                            <a:gd name="T19" fmla="*/ 20 h 96"/>
                            <a:gd name="T20" fmla="*/ 52 w 80"/>
                            <a:gd name="T21" fmla="*/ 20 h 96"/>
                            <a:gd name="T22" fmla="*/ 47 w 80"/>
                            <a:gd name="T23" fmla="*/ 22 h 96"/>
                            <a:gd name="T24" fmla="*/ 41 w 80"/>
                            <a:gd name="T25" fmla="*/ 32 h 96"/>
                            <a:gd name="T26" fmla="*/ 38 w 80"/>
                            <a:gd name="T27" fmla="*/ 53 h 96"/>
                            <a:gd name="T28" fmla="*/ 38 w 80"/>
                            <a:gd name="T29" fmla="*/ 74 h 96"/>
                            <a:gd name="T30" fmla="*/ 38 w 80"/>
                            <a:gd name="T31" fmla="*/ 80 h 96"/>
                            <a:gd name="T32" fmla="*/ 38 w 80"/>
                            <a:gd name="T33" fmla="*/ 87 h 96"/>
                            <a:gd name="T34" fmla="*/ 42 w 80"/>
                            <a:gd name="T35" fmla="*/ 91 h 96"/>
                            <a:gd name="T36" fmla="*/ 50 w 80"/>
                            <a:gd name="T37" fmla="*/ 93 h 96"/>
                            <a:gd name="T38" fmla="*/ 50 w 80"/>
                            <a:gd name="T39" fmla="*/ 96 h 96"/>
                            <a:gd name="T40" fmla="*/ 0 w 80"/>
                            <a:gd name="T41" fmla="*/ 96 h 96"/>
                            <a:gd name="T42" fmla="*/ 0 w 80"/>
                            <a:gd name="T43" fmla="*/ 93 h 96"/>
                            <a:gd name="T44" fmla="*/ 8 w 80"/>
                            <a:gd name="T45" fmla="*/ 89 h 96"/>
                            <a:gd name="T46" fmla="*/ 10 w 80"/>
                            <a:gd name="T47" fmla="*/ 74 h 96"/>
                            <a:gd name="T48" fmla="*/ 10 w 80"/>
                            <a:gd name="T49" fmla="*/ 23 h 96"/>
                            <a:gd name="T50" fmla="*/ 9 w 80"/>
                            <a:gd name="T51" fmla="*/ 12 h 96"/>
                            <a:gd name="T52" fmla="*/ 6 w 80"/>
                            <a:gd name="T53" fmla="*/ 8 h 96"/>
                            <a:gd name="T54" fmla="*/ 0 w 80"/>
                            <a:gd name="T55" fmla="*/ 7 h 96"/>
                            <a:gd name="T56" fmla="*/ 0 w 80"/>
                            <a:gd name="T57" fmla="*/ 3 h 96"/>
                            <a:gd name="T58" fmla="*/ 38 w 80"/>
                            <a:gd name="T59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0" h="96">
                              <a:moveTo>
                                <a:pt x="38" y="3"/>
                              </a:moveTo>
                              <a:lnTo>
                                <a:pt x="38" y="24"/>
                              </a:lnTo>
                              <a:cubicBezTo>
                                <a:pt x="44" y="14"/>
                                <a:pt x="49" y="8"/>
                                <a:pt x="54" y="5"/>
                              </a:cubicBezTo>
                              <a:cubicBezTo>
                                <a:pt x="58" y="2"/>
                                <a:pt x="63" y="0"/>
                                <a:pt x="67" y="0"/>
                              </a:cubicBezTo>
                              <a:cubicBezTo>
                                <a:pt x="71" y="0"/>
                                <a:pt x="74" y="1"/>
                                <a:pt x="76" y="4"/>
                              </a:cubicBezTo>
                              <a:cubicBezTo>
                                <a:pt x="78" y="6"/>
                                <a:pt x="80" y="9"/>
                                <a:pt x="80" y="13"/>
                              </a:cubicBezTo>
                              <a:cubicBezTo>
                                <a:pt x="80" y="18"/>
                                <a:pt x="78" y="21"/>
                                <a:pt x="76" y="24"/>
                              </a:cubicBezTo>
                              <a:cubicBezTo>
                                <a:pt x="74" y="26"/>
                                <a:pt x="72" y="27"/>
                                <a:pt x="69" y="27"/>
                              </a:cubicBezTo>
                              <a:cubicBezTo>
                                <a:pt x="65" y="27"/>
                                <a:pt x="62" y="26"/>
                                <a:pt x="59" y="24"/>
                              </a:cubicBezTo>
                              <a:cubicBezTo>
                                <a:pt x="57" y="22"/>
                                <a:pt x="55" y="20"/>
                                <a:pt x="55" y="20"/>
                              </a:cubicBezTo>
                              <a:cubicBezTo>
                                <a:pt x="54" y="20"/>
                                <a:pt x="53" y="20"/>
                                <a:pt x="52" y="20"/>
                              </a:cubicBezTo>
                              <a:cubicBezTo>
                                <a:pt x="51" y="20"/>
                                <a:pt x="49" y="20"/>
                                <a:pt x="47" y="22"/>
                              </a:cubicBezTo>
                              <a:cubicBezTo>
                                <a:pt x="44" y="24"/>
                                <a:pt x="42" y="27"/>
                                <a:pt x="41" y="32"/>
                              </a:cubicBezTo>
                              <a:cubicBezTo>
                                <a:pt x="39" y="38"/>
                                <a:pt x="38" y="45"/>
                                <a:pt x="38" y="53"/>
                              </a:cubicBezTo>
                              <a:lnTo>
                                <a:pt x="38" y="74"/>
                              </a:lnTo>
                              <a:lnTo>
                                <a:pt x="38" y="80"/>
                              </a:lnTo>
                              <a:cubicBezTo>
                                <a:pt x="38" y="84"/>
                                <a:pt x="38" y="86"/>
                                <a:pt x="38" y="87"/>
                              </a:cubicBezTo>
                              <a:cubicBezTo>
                                <a:pt x="39" y="89"/>
                                <a:pt x="40" y="90"/>
                                <a:pt x="42" y="91"/>
                              </a:cubicBezTo>
                              <a:cubicBezTo>
                                <a:pt x="43" y="92"/>
                                <a:pt x="46" y="92"/>
                                <a:pt x="50" y="93"/>
                              </a:cubicBezTo>
                              <a:lnTo>
                                <a:pt x="50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3" y="92"/>
                                <a:pt x="6" y="91"/>
                                <a:pt x="8" y="89"/>
                              </a:cubicBezTo>
                              <a:cubicBezTo>
                                <a:pt x="9" y="88"/>
                                <a:pt x="10" y="82"/>
                                <a:pt x="10" y="74"/>
                              </a:cubicBezTo>
                              <a:lnTo>
                                <a:pt x="10" y="23"/>
                              </a:lnTo>
                              <a:cubicBezTo>
                                <a:pt x="10" y="17"/>
                                <a:pt x="10" y="14"/>
                                <a:pt x="9" y="12"/>
                              </a:cubicBezTo>
                              <a:cubicBezTo>
                                <a:pt x="8" y="11"/>
                                <a:pt x="7" y="9"/>
                                <a:pt x="6" y="8"/>
                              </a:cubicBezTo>
                              <a:cubicBezTo>
                                <a:pt x="5" y="8"/>
                                <a:pt x="3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1"/>
                      <wps:cNvSpPr>
                        <a:spLocks noEditPoints="1"/>
                      </wps:cNvSpPr>
                      <wps:spPr bwMode="auto">
                        <a:xfrm>
                          <a:off x="207010" y="318770"/>
                          <a:ext cx="22225" cy="24765"/>
                        </a:xfrm>
                        <a:custGeom>
                          <a:avLst/>
                          <a:gdLst>
                            <a:gd name="T0" fmla="*/ 49 w 89"/>
                            <a:gd name="T1" fmla="*/ 75 h 98"/>
                            <a:gd name="T2" fmla="*/ 49 w 89"/>
                            <a:gd name="T3" fmla="*/ 44 h 98"/>
                            <a:gd name="T4" fmla="*/ 31 w 89"/>
                            <a:gd name="T5" fmla="*/ 59 h 98"/>
                            <a:gd name="T6" fmla="*/ 27 w 89"/>
                            <a:gd name="T7" fmla="*/ 70 h 98"/>
                            <a:gd name="T8" fmla="*/ 30 w 89"/>
                            <a:gd name="T9" fmla="*/ 78 h 98"/>
                            <a:gd name="T10" fmla="*/ 37 w 89"/>
                            <a:gd name="T11" fmla="*/ 81 h 98"/>
                            <a:gd name="T12" fmla="*/ 49 w 89"/>
                            <a:gd name="T13" fmla="*/ 75 h 98"/>
                            <a:gd name="T14" fmla="*/ 49 w 89"/>
                            <a:gd name="T15" fmla="*/ 82 h 98"/>
                            <a:gd name="T16" fmla="*/ 18 w 89"/>
                            <a:gd name="T17" fmla="*/ 98 h 98"/>
                            <a:gd name="T18" fmla="*/ 5 w 89"/>
                            <a:gd name="T19" fmla="*/ 92 h 98"/>
                            <a:gd name="T20" fmla="*/ 0 w 89"/>
                            <a:gd name="T21" fmla="*/ 79 h 98"/>
                            <a:gd name="T22" fmla="*/ 9 w 89"/>
                            <a:gd name="T23" fmla="*/ 60 h 98"/>
                            <a:gd name="T24" fmla="*/ 49 w 89"/>
                            <a:gd name="T25" fmla="*/ 37 h 98"/>
                            <a:gd name="T26" fmla="*/ 49 w 89"/>
                            <a:gd name="T27" fmla="*/ 28 h 98"/>
                            <a:gd name="T28" fmla="*/ 48 w 89"/>
                            <a:gd name="T29" fmla="*/ 15 h 98"/>
                            <a:gd name="T30" fmla="*/ 43 w 89"/>
                            <a:gd name="T31" fmla="*/ 10 h 98"/>
                            <a:gd name="T32" fmla="*/ 36 w 89"/>
                            <a:gd name="T33" fmla="*/ 8 h 98"/>
                            <a:gd name="T34" fmla="*/ 26 w 89"/>
                            <a:gd name="T35" fmla="*/ 11 h 98"/>
                            <a:gd name="T36" fmla="*/ 23 w 89"/>
                            <a:gd name="T37" fmla="*/ 15 h 98"/>
                            <a:gd name="T38" fmla="*/ 26 w 89"/>
                            <a:gd name="T39" fmla="*/ 20 h 98"/>
                            <a:gd name="T40" fmla="*/ 29 w 89"/>
                            <a:gd name="T41" fmla="*/ 28 h 98"/>
                            <a:gd name="T42" fmla="*/ 26 w 89"/>
                            <a:gd name="T43" fmla="*/ 37 h 98"/>
                            <a:gd name="T44" fmla="*/ 16 w 89"/>
                            <a:gd name="T45" fmla="*/ 40 h 98"/>
                            <a:gd name="T46" fmla="*/ 6 w 89"/>
                            <a:gd name="T47" fmla="*/ 36 h 98"/>
                            <a:gd name="T48" fmla="*/ 2 w 89"/>
                            <a:gd name="T49" fmla="*/ 27 h 98"/>
                            <a:gd name="T50" fmla="*/ 7 w 89"/>
                            <a:gd name="T51" fmla="*/ 14 h 98"/>
                            <a:gd name="T52" fmla="*/ 23 w 89"/>
                            <a:gd name="T53" fmla="*/ 4 h 98"/>
                            <a:gd name="T54" fmla="*/ 44 w 89"/>
                            <a:gd name="T55" fmla="*/ 0 h 98"/>
                            <a:gd name="T56" fmla="*/ 65 w 89"/>
                            <a:gd name="T57" fmla="*/ 6 h 98"/>
                            <a:gd name="T58" fmla="*/ 75 w 89"/>
                            <a:gd name="T59" fmla="*/ 18 h 98"/>
                            <a:gd name="T60" fmla="*/ 77 w 89"/>
                            <a:gd name="T61" fmla="*/ 37 h 98"/>
                            <a:gd name="T62" fmla="*/ 77 w 89"/>
                            <a:gd name="T63" fmla="*/ 74 h 98"/>
                            <a:gd name="T64" fmla="*/ 77 w 89"/>
                            <a:gd name="T65" fmla="*/ 82 h 98"/>
                            <a:gd name="T66" fmla="*/ 79 w 89"/>
                            <a:gd name="T67" fmla="*/ 84 h 98"/>
                            <a:gd name="T68" fmla="*/ 81 w 89"/>
                            <a:gd name="T69" fmla="*/ 85 h 98"/>
                            <a:gd name="T70" fmla="*/ 86 w 89"/>
                            <a:gd name="T71" fmla="*/ 81 h 98"/>
                            <a:gd name="T72" fmla="*/ 89 w 89"/>
                            <a:gd name="T73" fmla="*/ 84 h 98"/>
                            <a:gd name="T74" fmla="*/ 79 w 89"/>
                            <a:gd name="T75" fmla="*/ 94 h 98"/>
                            <a:gd name="T76" fmla="*/ 67 w 89"/>
                            <a:gd name="T77" fmla="*/ 98 h 98"/>
                            <a:gd name="T78" fmla="*/ 54 w 89"/>
                            <a:gd name="T79" fmla="*/ 94 h 98"/>
                            <a:gd name="T80" fmla="*/ 49 w 89"/>
                            <a:gd name="T81" fmla="*/ 82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49" y="75"/>
                              </a:moveTo>
                              <a:lnTo>
                                <a:pt x="49" y="44"/>
                              </a:lnTo>
                              <a:cubicBezTo>
                                <a:pt x="41" y="49"/>
                                <a:pt x="35" y="54"/>
                                <a:pt x="31" y="59"/>
                              </a:cubicBezTo>
                              <a:cubicBezTo>
                                <a:pt x="28" y="63"/>
                                <a:pt x="27" y="66"/>
                                <a:pt x="27" y="70"/>
                              </a:cubicBezTo>
                              <a:cubicBezTo>
                                <a:pt x="27" y="73"/>
                                <a:pt x="28" y="76"/>
                                <a:pt x="30" y="78"/>
                              </a:cubicBezTo>
                              <a:cubicBezTo>
                                <a:pt x="32" y="80"/>
                                <a:pt x="34" y="81"/>
                                <a:pt x="37" y="81"/>
                              </a:cubicBezTo>
                              <a:cubicBezTo>
                                <a:pt x="41" y="81"/>
                                <a:pt x="44" y="79"/>
                                <a:pt x="49" y="75"/>
                              </a:cubicBezTo>
                              <a:moveTo>
                                <a:pt x="49" y="82"/>
                              </a:moveTo>
                              <a:cubicBezTo>
                                <a:pt x="37" y="93"/>
                                <a:pt x="27" y="98"/>
                                <a:pt x="18" y="98"/>
                              </a:cubicBezTo>
                              <a:cubicBezTo>
                                <a:pt x="13" y="98"/>
                                <a:pt x="8" y="96"/>
                                <a:pt x="5" y="92"/>
                              </a:cubicBezTo>
                              <a:cubicBezTo>
                                <a:pt x="1" y="89"/>
                                <a:pt x="0" y="84"/>
                                <a:pt x="0" y="79"/>
                              </a:cubicBezTo>
                              <a:cubicBezTo>
                                <a:pt x="0" y="72"/>
                                <a:pt x="3" y="66"/>
                                <a:pt x="9" y="60"/>
                              </a:cubicBezTo>
                              <a:cubicBezTo>
                                <a:pt x="15" y="54"/>
                                <a:pt x="28" y="47"/>
                                <a:pt x="49" y="37"/>
                              </a:cubicBezTo>
                              <a:lnTo>
                                <a:pt x="49" y="28"/>
                              </a:lnTo>
                              <a:cubicBezTo>
                                <a:pt x="49" y="21"/>
                                <a:pt x="48" y="16"/>
                                <a:pt x="48" y="15"/>
                              </a:cubicBezTo>
                              <a:cubicBezTo>
                                <a:pt x="47" y="13"/>
                                <a:pt x="45" y="11"/>
                                <a:pt x="43" y="10"/>
                              </a:cubicBezTo>
                              <a:cubicBezTo>
                                <a:pt x="41" y="8"/>
                                <a:pt x="39" y="8"/>
                                <a:pt x="36" y="8"/>
                              </a:cubicBezTo>
                              <a:cubicBezTo>
                                <a:pt x="32" y="8"/>
                                <a:pt x="28" y="9"/>
                                <a:pt x="26" y="11"/>
                              </a:cubicBezTo>
                              <a:cubicBezTo>
                                <a:pt x="24" y="12"/>
                                <a:pt x="23" y="13"/>
                                <a:pt x="23" y="15"/>
                              </a:cubicBezTo>
                              <a:cubicBezTo>
                                <a:pt x="23" y="16"/>
                                <a:pt x="24" y="18"/>
                                <a:pt x="26" y="20"/>
                              </a:cubicBezTo>
                              <a:cubicBezTo>
                                <a:pt x="28" y="23"/>
                                <a:pt x="29" y="26"/>
                                <a:pt x="29" y="28"/>
                              </a:cubicBezTo>
                              <a:cubicBezTo>
                                <a:pt x="29" y="32"/>
                                <a:pt x="28" y="34"/>
                                <a:pt x="26" y="37"/>
                              </a:cubicBezTo>
                              <a:cubicBezTo>
                                <a:pt x="23" y="39"/>
                                <a:pt x="20" y="40"/>
                                <a:pt x="16" y="40"/>
                              </a:cubicBezTo>
                              <a:cubicBezTo>
                                <a:pt x="12" y="40"/>
                                <a:pt x="8" y="39"/>
                                <a:pt x="6" y="36"/>
                              </a:cubicBezTo>
                              <a:cubicBezTo>
                                <a:pt x="3" y="34"/>
                                <a:pt x="2" y="31"/>
                                <a:pt x="2" y="27"/>
                              </a:cubicBezTo>
                              <a:cubicBezTo>
                                <a:pt x="2" y="23"/>
                                <a:pt x="4" y="18"/>
                                <a:pt x="7" y="14"/>
                              </a:cubicBezTo>
                              <a:cubicBezTo>
                                <a:pt x="11" y="9"/>
                                <a:pt x="16" y="6"/>
                                <a:pt x="23" y="4"/>
                              </a:cubicBezTo>
                              <a:cubicBezTo>
                                <a:pt x="30" y="1"/>
                                <a:pt x="37" y="0"/>
                                <a:pt x="44" y="0"/>
                              </a:cubicBezTo>
                              <a:cubicBezTo>
                                <a:pt x="53" y="0"/>
                                <a:pt x="60" y="2"/>
                                <a:pt x="65" y="6"/>
                              </a:cubicBezTo>
                              <a:cubicBezTo>
                                <a:pt x="70" y="10"/>
                                <a:pt x="74" y="14"/>
                                <a:pt x="75" y="18"/>
                              </a:cubicBezTo>
                              <a:cubicBezTo>
                                <a:pt x="76" y="21"/>
                                <a:pt x="77" y="27"/>
                                <a:pt x="77" y="37"/>
                              </a:cubicBezTo>
                              <a:lnTo>
                                <a:pt x="77" y="74"/>
                              </a:lnTo>
                              <a:cubicBezTo>
                                <a:pt x="77" y="78"/>
                                <a:pt x="77" y="81"/>
                                <a:pt x="77" y="82"/>
                              </a:cubicBezTo>
                              <a:cubicBezTo>
                                <a:pt x="77" y="83"/>
                                <a:pt x="78" y="84"/>
                                <a:pt x="79" y="84"/>
                              </a:cubicBezTo>
                              <a:cubicBezTo>
                                <a:pt x="79" y="85"/>
                                <a:pt x="80" y="85"/>
                                <a:pt x="81" y="85"/>
                              </a:cubicBezTo>
                              <a:cubicBezTo>
                                <a:pt x="83" y="85"/>
                                <a:pt x="85" y="84"/>
                                <a:pt x="86" y="81"/>
                              </a:cubicBezTo>
                              <a:lnTo>
                                <a:pt x="89" y="84"/>
                              </a:lnTo>
                              <a:cubicBezTo>
                                <a:pt x="86" y="88"/>
                                <a:pt x="83" y="92"/>
                                <a:pt x="79" y="94"/>
                              </a:cubicBezTo>
                              <a:cubicBezTo>
                                <a:pt x="75" y="96"/>
                                <a:pt x="71" y="98"/>
                                <a:pt x="67" y="98"/>
                              </a:cubicBezTo>
                              <a:cubicBezTo>
                                <a:pt x="62" y="98"/>
                                <a:pt x="57" y="96"/>
                                <a:pt x="54" y="94"/>
                              </a:cubicBezTo>
                              <a:cubicBezTo>
                                <a:pt x="51" y="91"/>
                                <a:pt x="49" y="88"/>
                                <a:pt x="49" y="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2"/>
                      <wps:cNvSpPr>
                        <a:spLocks/>
                      </wps:cNvSpPr>
                      <wps:spPr bwMode="auto">
                        <a:xfrm>
                          <a:off x="229870" y="309245"/>
                          <a:ext cx="12065" cy="33655"/>
                        </a:xfrm>
                        <a:custGeom>
                          <a:avLst/>
                          <a:gdLst>
                            <a:gd name="T0" fmla="*/ 39 w 50"/>
                            <a:gd name="T1" fmla="*/ 0 h 135"/>
                            <a:gd name="T2" fmla="*/ 39 w 50"/>
                            <a:gd name="T3" fmla="*/ 116 h 135"/>
                            <a:gd name="T4" fmla="*/ 41 w 50"/>
                            <a:gd name="T5" fmla="*/ 129 h 135"/>
                            <a:gd name="T6" fmla="*/ 50 w 50"/>
                            <a:gd name="T7" fmla="*/ 132 h 135"/>
                            <a:gd name="T8" fmla="*/ 50 w 50"/>
                            <a:gd name="T9" fmla="*/ 135 h 135"/>
                            <a:gd name="T10" fmla="*/ 0 w 50"/>
                            <a:gd name="T11" fmla="*/ 135 h 135"/>
                            <a:gd name="T12" fmla="*/ 0 w 50"/>
                            <a:gd name="T13" fmla="*/ 132 h 135"/>
                            <a:gd name="T14" fmla="*/ 9 w 50"/>
                            <a:gd name="T15" fmla="*/ 128 h 135"/>
                            <a:gd name="T16" fmla="*/ 11 w 50"/>
                            <a:gd name="T17" fmla="*/ 116 h 135"/>
                            <a:gd name="T18" fmla="*/ 11 w 50"/>
                            <a:gd name="T19" fmla="*/ 19 h 135"/>
                            <a:gd name="T20" fmla="*/ 9 w 50"/>
                            <a:gd name="T21" fmla="*/ 7 h 135"/>
                            <a:gd name="T22" fmla="*/ 0 w 50"/>
                            <a:gd name="T23" fmla="*/ 4 h 135"/>
                            <a:gd name="T24" fmla="*/ 0 w 50"/>
                            <a:gd name="T25" fmla="*/ 0 h 135"/>
                            <a:gd name="T26" fmla="*/ 39 w 50"/>
                            <a:gd name="T27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135">
                              <a:moveTo>
                                <a:pt x="39" y="0"/>
                              </a:moveTo>
                              <a:lnTo>
                                <a:pt x="39" y="116"/>
                              </a:lnTo>
                              <a:cubicBezTo>
                                <a:pt x="39" y="123"/>
                                <a:pt x="40" y="127"/>
                                <a:pt x="41" y="129"/>
                              </a:cubicBezTo>
                              <a:cubicBezTo>
                                <a:pt x="43" y="130"/>
                                <a:pt x="46" y="131"/>
                                <a:pt x="50" y="132"/>
                              </a:cubicBezTo>
                              <a:lnTo>
                                <a:pt x="50" y="135"/>
                              </a:lnTo>
                              <a:lnTo>
                                <a:pt x="0" y="135"/>
                              </a:lnTo>
                              <a:lnTo>
                                <a:pt x="0" y="132"/>
                              </a:lnTo>
                              <a:cubicBezTo>
                                <a:pt x="4" y="132"/>
                                <a:pt x="7" y="130"/>
                                <a:pt x="9" y="128"/>
                              </a:cubicBezTo>
                              <a:cubicBezTo>
                                <a:pt x="10" y="127"/>
                                <a:pt x="11" y="123"/>
                                <a:pt x="11" y="116"/>
                              </a:cubicBezTo>
                              <a:lnTo>
                                <a:pt x="11" y="19"/>
                              </a:lnTo>
                              <a:cubicBezTo>
                                <a:pt x="11" y="13"/>
                                <a:pt x="10" y="9"/>
                                <a:pt x="9" y="7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3"/>
                      <wps:cNvSpPr>
                        <a:spLocks noEditPoints="1"/>
                      </wps:cNvSpPr>
                      <wps:spPr bwMode="auto">
                        <a:xfrm>
                          <a:off x="243840" y="307975"/>
                          <a:ext cx="12700" cy="34925"/>
                        </a:xfrm>
                        <a:custGeom>
                          <a:avLst/>
                          <a:gdLst>
                            <a:gd name="T0" fmla="*/ 39 w 50"/>
                            <a:gd name="T1" fmla="*/ 45 h 138"/>
                            <a:gd name="T2" fmla="*/ 39 w 50"/>
                            <a:gd name="T3" fmla="*/ 119 h 138"/>
                            <a:gd name="T4" fmla="*/ 41 w 50"/>
                            <a:gd name="T5" fmla="*/ 132 h 138"/>
                            <a:gd name="T6" fmla="*/ 50 w 50"/>
                            <a:gd name="T7" fmla="*/ 135 h 138"/>
                            <a:gd name="T8" fmla="*/ 50 w 50"/>
                            <a:gd name="T9" fmla="*/ 138 h 138"/>
                            <a:gd name="T10" fmla="*/ 0 w 50"/>
                            <a:gd name="T11" fmla="*/ 138 h 138"/>
                            <a:gd name="T12" fmla="*/ 0 w 50"/>
                            <a:gd name="T13" fmla="*/ 135 h 138"/>
                            <a:gd name="T14" fmla="*/ 9 w 50"/>
                            <a:gd name="T15" fmla="*/ 131 h 138"/>
                            <a:gd name="T16" fmla="*/ 11 w 50"/>
                            <a:gd name="T17" fmla="*/ 119 h 138"/>
                            <a:gd name="T18" fmla="*/ 11 w 50"/>
                            <a:gd name="T19" fmla="*/ 64 h 138"/>
                            <a:gd name="T20" fmla="*/ 9 w 50"/>
                            <a:gd name="T21" fmla="*/ 52 h 138"/>
                            <a:gd name="T22" fmla="*/ 0 w 50"/>
                            <a:gd name="T23" fmla="*/ 49 h 138"/>
                            <a:gd name="T24" fmla="*/ 0 w 50"/>
                            <a:gd name="T25" fmla="*/ 45 h 138"/>
                            <a:gd name="T26" fmla="*/ 39 w 50"/>
                            <a:gd name="T27" fmla="*/ 45 h 138"/>
                            <a:gd name="T28" fmla="*/ 25 w 50"/>
                            <a:gd name="T29" fmla="*/ 0 h 138"/>
                            <a:gd name="T30" fmla="*/ 36 w 50"/>
                            <a:gd name="T31" fmla="*/ 4 h 138"/>
                            <a:gd name="T32" fmla="*/ 40 w 50"/>
                            <a:gd name="T33" fmla="*/ 15 h 138"/>
                            <a:gd name="T34" fmla="*/ 36 w 50"/>
                            <a:gd name="T35" fmla="*/ 26 h 138"/>
                            <a:gd name="T36" fmla="*/ 25 w 50"/>
                            <a:gd name="T37" fmla="*/ 31 h 138"/>
                            <a:gd name="T38" fmla="*/ 14 w 50"/>
                            <a:gd name="T39" fmla="*/ 26 h 138"/>
                            <a:gd name="T40" fmla="*/ 9 w 50"/>
                            <a:gd name="T41" fmla="*/ 15 h 138"/>
                            <a:gd name="T42" fmla="*/ 14 w 50"/>
                            <a:gd name="T43" fmla="*/ 4 h 138"/>
                            <a:gd name="T44" fmla="*/ 25 w 50"/>
                            <a:gd name="T4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0" h="138">
                              <a:moveTo>
                                <a:pt x="39" y="45"/>
                              </a:moveTo>
                              <a:lnTo>
                                <a:pt x="39" y="119"/>
                              </a:lnTo>
                              <a:cubicBezTo>
                                <a:pt x="39" y="126"/>
                                <a:pt x="39" y="130"/>
                                <a:pt x="41" y="132"/>
                              </a:cubicBezTo>
                              <a:cubicBezTo>
                                <a:pt x="42" y="133"/>
                                <a:pt x="45" y="134"/>
                                <a:pt x="50" y="135"/>
                              </a:cubicBezTo>
                              <a:lnTo>
                                <a:pt x="50" y="138"/>
                              </a:lnTo>
                              <a:lnTo>
                                <a:pt x="0" y="138"/>
                              </a:lnTo>
                              <a:lnTo>
                                <a:pt x="0" y="135"/>
                              </a:lnTo>
                              <a:cubicBezTo>
                                <a:pt x="4" y="135"/>
                                <a:pt x="7" y="133"/>
                                <a:pt x="9" y="131"/>
                              </a:cubicBezTo>
                              <a:cubicBezTo>
                                <a:pt x="10" y="130"/>
                                <a:pt x="11" y="126"/>
                                <a:pt x="11" y="119"/>
                              </a:cubicBezTo>
                              <a:lnTo>
                                <a:pt x="11" y="64"/>
                              </a:lnTo>
                              <a:cubicBezTo>
                                <a:pt x="11" y="58"/>
                                <a:pt x="10" y="54"/>
                                <a:pt x="9" y="52"/>
                              </a:cubicBezTo>
                              <a:cubicBezTo>
                                <a:pt x="7" y="50"/>
                                <a:pt x="4" y="49"/>
                                <a:pt x="0" y="49"/>
                              </a:cubicBezTo>
                              <a:lnTo>
                                <a:pt x="0" y="45"/>
                              </a:lnTo>
                              <a:lnTo>
                                <a:pt x="39" y="45"/>
                              </a:lnTo>
                              <a:close/>
                              <a:moveTo>
                                <a:pt x="25" y="0"/>
                              </a:moveTo>
                              <a:cubicBezTo>
                                <a:pt x="29" y="0"/>
                                <a:pt x="33" y="1"/>
                                <a:pt x="36" y="4"/>
                              </a:cubicBezTo>
                              <a:cubicBezTo>
                                <a:pt x="39" y="7"/>
                                <a:pt x="40" y="11"/>
                                <a:pt x="40" y="15"/>
                              </a:cubicBezTo>
                              <a:cubicBezTo>
                                <a:pt x="40" y="20"/>
                                <a:pt x="39" y="23"/>
                                <a:pt x="36" y="26"/>
                              </a:cubicBezTo>
                              <a:cubicBezTo>
                                <a:pt x="32" y="29"/>
                                <a:pt x="29" y="31"/>
                                <a:pt x="25" y="31"/>
                              </a:cubicBezTo>
                              <a:cubicBezTo>
                                <a:pt x="20" y="31"/>
                                <a:pt x="17" y="29"/>
                                <a:pt x="14" y="26"/>
                              </a:cubicBezTo>
                              <a:cubicBezTo>
                                <a:pt x="11" y="23"/>
                                <a:pt x="9" y="20"/>
                                <a:pt x="9" y="15"/>
                              </a:cubicBezTo>
                              <a:cubicBezTo>
                                <a:pt x="9" y="11"/>
                                <a:pt x="11" y="7"/>
                                <a:pt x="14" y="4"/>
                              </a:cubicBezTo>
                              <a:cubicBezTo>
                                <a:pt x="17" y="1"/>
                                <a:pt x="20" y="0"/>
                                <a:pt x="25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4"/>
                      <wps:cNvSpPr>
                        <a:spLocks noEditPoints="1"/>
                      </wps:cNvSpPr>
                      <wps:spPr bwMode="auto">
                        <a:xfrm>
                          <a:off x="257810" y="318770"/>
                          <a:ext cx="22225" cy="24765"/>
                        </a:xfrm>
                        <a:custGeom>
                          <a:avLst/>
                          <a:gdLst>
                            <a:gd name="T0" fmla="*/ 49 w 90"/>
                            <a:gd name="T1" fmla="*/ 75 h 98"/>
                            <a:gd name="T2" fmla="*/ 49 w 90"/>
                            <a:gd name="T3" fmla="*/ 44 h 98"/>
                            <a:gd name="T4" fmla="*/ 31 w 90"/>
                            <a:gd name="T5" fmla="*/ 59 h 98"/>
                            <a:gd name="T6" fmla="*/ 27 w 90"/>
                            <a:gd name="T7" fmla="*/ 70 h 98"/>
                            <a:gd name="T8" fmla="*/ 31 w 90"/>
                            <a:gd name="T9" fmla="*/ 78 h 98"/>
                            <a:gd name="T10" fmla="*/ 38 w 90"/>
                            <a:gd name="T11" fmla="*/ 81 h 98"/>
                            <a:gd name="T12" fmla="*/ 49 w 90"/>
                            <a:gd name="T13" fmla="*/ 75 h 98"/>
                            <a:gd name="T14" fmla="*/ 49 w 90"/>
                            <a:gd name="T15" fmla="*/ 82 h 98"/>
                            <a:gd name="T16" fmla="*/ 19 w 90"/>
                            <a:gd name="T17" fmla="*/ 98 h 98"/>
                            <a:gd name="T18" fmla="*/ 5 w 90"/>
                            <a:gd name="T19" fmla="*/ 92 h 98"/>
                            <a:gd name="T20" fmla="*/ 0 w 90"/>
                            <a:gd name="T21" fmla="*/ 79 h 98"/>
                            <a:gd name="T22" fmla="*/ 9 w 90"/>
                            <a:gd name="T23" fmla="*/ 60 h 98"/>
                            <a:gd name="T24" fmla="*/ 49 w 90"/>
                            <a:gd name="T25" fmla="*/ 37 h 98"/>
                            <a:gd name="T26" fmla="*/ 49 w 90"/>
                            <a:gd name="T27" fmla="*/ 28 h 98"/>
                            <a:gd name="T28" fmla="*/ 48 w 90"/>
                            <a:gd name="T29" fmla="*/ 15 h 98"/>
                            <a:gd name="T30" fmla="*/ 44 w 90"/>
                            <a:gd name="T31" fmla="*/ 10 h 98"/>
                            <a:gd name="T32" fmla="*/ 37 w 90"/>
                            <a:gd name="T33" fmla="*/ 8 h 98"/>
                            <a:gd name="T34" fmla="*/ 26 w 90"/>
                            <a:gd name="T35" fmla="*/ 11 h 98"/>
                            <a:gd name="T36" fmla="*/ 24 w 90"/>
                            <a:gd name="T37" fmla="*/ 15 h 98"/>
                            <a:gd name="T38" fmla="*/ 26 w 90"/>
                            <a:gd name="T39" fmla="*/ 20 h 98"/>
                            <a:gd name="T40" fmla="*/ 30 w 90"/>
                            <a:gd name="T41" fmla="*/ 28 h 98"/>
                            <a:gd name="T42" fmla="*/ 26 w 90"/>
                            <a:gd name="T43" fmla="*/ 37 h 98"/>
                            <a:gd name="T44" fmla="*/ 17 w 90"/>
                            <a:gd name="T45" fmla="*/ 40 h 98"/>
                            <a:gd name="T46" fmla="*/ 6 w 90"/>
                            <a:gd name="T47" fmla="*/ 36 h 98"/>
                            <a:gd name="T48" fmla="*/ 2 w 90"/>
                            <a:gd name="T49" fmla="*/ 27 h 98"/>
                            <a:gd name="T50" fmla="*/ 8 w 90"/>
                            <a:gd name="T51" fmla="*/ 14 h 98"/>
                            <a:gd name="T52" fmla="*/ 24 w 90"/>
                            <a:gd name="T53" fmla="*/ 4 h 98"/>
                            <a:gd name="T54" fmla="*/ 45 w 90"/>
                            <a:gd name="T55" fmla="*/ 0 h 98"/>
                            <a:gd name="T56" fmla="*/ 66 w 90"/>
                            <a:gd name="T57" fmla="*/ 6 h 98"/>
                            <a:gd name="T58" fmla="*/ 76 w 90"/>
                            <a:gd name="T59" fmla="*/ 18 h 98"/>
                            <a:gd name="T60" fmla="*/ 77 w 90"/>
                            <a:gd name="T61" fmla="*/ 37 h 98"/>
                            <a:gd name="T62" fmla="*/ 77 w 90"/>
                            <a:gd name="T63" fmla="*/ 74 h 98"/>
                            <a:gd name="T64" fmla="*/ 78 w 90"/>
                            <a:gd name="T65" fmla="*/ 82 h 98"/>
                            <a:gd name="T66" fmla="*/ 79 w 90"/>
                            <a:gd name="T67" fmla="*/ 84 h 98"/>
                            <a:gd name="T68" fmla="*/ 81 w 90"/>
                            <a:gd name="T69" fmla="*/ 85 h 98"/>
                            <a:gd name="T70" fmla="*/ 87 w 90"/>
                            <a:gd name="T71" fmla="*/ 81 h 98"/>
                            <a:gd name="T72" fmla="*/ 90 w 90"/>
                            <a:gd name="T73" fmla="*/ 84 h 98"/>
                            <a:gd name="T74" fmla="*/ 79 w 90"/>
                            <a:gd name="T75" fmla="*/ 94 h 98"/>
                            <a:gd name="T76" fmla="*/ 67 w 90"/>
                            <a:gd name="T77" fmla="*/ 98 h 98"/>
                            <a:gd name="T78" fmla="*/ 55 w 90"/>
                            <a:gd name="T79" fmla="*/ 94 h 98"/>
                            <a:gd name="T80" fmla="*/ 49 w 90"/>
                            <a:gd name="T81" fmla="*/ 82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0" h="98">
                              <a:moveTo>
                                <a:pt x="49" y="75"/>
                              </a:moveTo>
                              <a:lnTo>
                                <a:pt x="49" y="44"/>
                              </a:lnTo>
                              <a:cubicBezTo>
                                <a:pt x="41" y="49"/>
                                <a:pt x="35" y="54"/>
                                <a:pt x="31" y="59"/>
                              </a:cubicBezTo>
                              <a:cubicBezTo>
                                <a:pt x="29" y="63"/>
                                <a:pt x="27" y="66"/>
                                <a:pt x="27" y="70"/>
                              </a:cubicBezTo>
                              <a:cubicBezTo>
                                <a:pt x="27" y="73"/>
                                <a:pt x="29" y="76"/>
                                <a:pt x="31" y="78"/>
                              </a:cubicBezTo>
                              <a:cubicBezTo>
                                <a:pt x="32" y="80"/>
                                <a:pt x="35" y="81"/>
                                <a:pt x="38" y="81"/>
                              </a:cubicBezTo>
                              <a:cubicBezTo>
                                <a:pt x="41" y="81"/>
                                <a:pt x="45" y="79"/>
                                <a:pt x="49" y="75"/>
                              </a:cubicBezTo>
                              <a:moveTo>
                                <a:pt x="49" y="82"/>
                              </a:moveTo>
                              <a:cubicBezTo>
                                <a:pt x="38" y="93"/>
                                <a:pt x="28" y="98"/>
                                <a:pt x="19" y="98"/>
                              </a:cubicBezTo>
                              <a:cubicBezTo>
                                <a:pt x="13" y="98"/>
                                <a:pt x="9" y="96"/>
                                <a:pt x="5" y="92"/>
                              </a:cubicBezTo>
                              <a:cubicBezTo>
                                <a:pt x="2" y="89"/>
                                <a:pt x="0" y="84"/>
                                <a:pt x="0" y="79"/>
                              </a:cubicBezTo>
                              <a:cubicBezTo>
                                <a:pt x="0" y="72"/>
                                <a:pt x="3" y="66"/>
                                <a:pt x="9" y="60"/>
                              </a:cubicBezTo>
                              <a:cubicBezTo>
                                <a:pt x="16" y="54"/>
                                <a:pt x="29" y="47"/>
                                <a:pt x="49" y="37"/>
                              </a:cubicBezTo>
                              <a:lnTo>
                                <a:pt x="49" y="28"/>
                              </a:lnTo>
                              <a:cubicBezTo>
                                <a:pt x="49" y="21"/>
                                <a:pt x="49" y="16"/>
                                <a:pt x="48" y="15"/>
                              </a:cubicBezTo>
                              <a:cubicBezTo>
                                <a:pt x="47" y="13"/>
                                <a:pt x="46" y="11"/>
                                <a:pt x="44" y="10"/>
                              </a:cubicBezTo>
                              <a:cubicBezTo>
                                <a:pt x="42" y="8"/>
                                <a:pt x="39" y="8"/>
                                <a:pt x="37" y="8"/>
                              </a:cubicBezTo>
                              <a:cubicBezTo>
                                <a:pt x="32" y="8"/>
                                <a:pt x="29" y="9"/>
                                <a:pt x="26" y="11"/>
                              </a:cubicBezTo>
                              <a:cubicBezTo>
                                <a:pt x="24" y="12"/>
                                <a:pt x="24" y="13"/>
                                <a:pt x="24" y="15"/>
                              </a:cubicBezTo>
                              <a:cubicBezTo>
                                <a:pt x="24" y="16"/>
                                <a:pt x="24" y="18"/>
                                <a:pt x="26" y="20"/>
                              </a:cubicBezTo>
                              <a:cubicBezTo>
                                <a:pt x="29" y="23"/>
                                <a:pt x="30" y="26"/>
                                <a:pt x="30" y="28"/>
                              </a:cubicBezTo>
                              <a:cubicBezTo>
                                <a:pt x="30" y="32"/>
                                <a:pt x="29" y="34"/>
                                <a:pt x="26" y="37"/>
                              </a:cubicBezTo>
                              <a:cubicBezTo>
                                <a:pt x="24" y="39"/>
                                <a:pt x="21" y="40"/>
                                <a:pt x="17" y="40"/>
                              </a:cubicBezTo>
                              <a:cubicBezTo>
                                <a:pt x="13" y="40"/>
                                <a:pt x="9" y="39"/>
                                <a:pt x="6" y="36"/>
                              </a:cubicBezTo>
                              <a:cubicBezTo>
                                <a:pt x="3" y="34"/>
                                <a:pt x="2" y="31"/>
                                <a:pt x="2" y="27"/>
                              </a:cubicBezTo>
                              <a:cubicBezTo>
                                <a:pt x="2" y="23"/>
                                <a:pt x="4" y="18"/>
                                <a:pt x="8" y="14"/>
                              </a:cubicBezTo>
                              <a:cubicBezTo>
                                <a:pt x="12" y="9"/>
                                <a:pt x="17" y="6"/>
                                <a:pt x="24" y="4"/>
                              </a:cubicBezTo>
                              <a:cubicBezTo>
                                <a:pt x="30" y="1"/>
                                <a:pt x="37" y="0"/>
                                <a:pt x="45" y="0"/>
                              </a:cubicBezTo>
                              <a:cubicBezTo>
                                <a:pt x="54" y="0"/>
                                <a:pt x="61" y="2"/>
                                <a:pt x="66" y="6"/>
                              </a:cubicBezTo>
                              <a:cubicBezTo>
                                <a:pt x="71" y="10"/>
                                <a:pt x="74" y="14"/>
                                <a:pt x="76" y="18"/>
                              </a:cubicBezTo>
                              <a:cubicBezTo>
                                <a:pt x="77" y="21"/>
                                <a:pt x="77" y="27"/>
                                <a:pt x="77" y="37"/>
                              </a:cubicBezTo>
                              <a:lnTo>
                                <a:pt x="77" y="74"/>
                              </a:lnTo>
                              <a:cubicBezTo>
                                <a:pt x="77" y="78"/>
                                <a:pt x="77" y="81"/>
                                <a:pt x="78" y="82"/>
                              </a:cubicBezTo>
                              <a:cubicBezTo>
                                <a:pt x="78" y="83"/>
                                <a:pt x="78" y="84"/>
                                <a:pt x="79" y="84"/>
                              </a:cubicBezTo>
                              <a:cubicBezTo>
                                <a:pt x="80" y="85"/>
                                <a:pt x="81" y="85"/>
                                <a:pt x="81" y="85"/>
                              </a:cubicBezTo>
                              <a:cubicBezTo>
                                <a:pt x="83" y="85"/>
                                <a:pt x="85" y="84"/>
                                <a:pt x="87" y="81"/>
                              </a:cubicBezTo>
                              <a:lnTo>
                                <a:pt x="90" y="84"/>
                              </a:lnTo>
                              <a:cubicBezTo>
                                <a:pt x="87" y="88"/>
                                <a:pt x="83" y="92"/>
                                <a:pt x="79" y="94"/>
                              </a:cubicBezTo>
                              <a:cubicBezTo>
                                <a:pt x="76" y="96"/>
                                <a:pt x="72" y="98"/>
                                <a:pt x="67" y="98"/>
                              </a:cubicBezTo>
                              <a:cubicBezTo>
                                <a:pt x="62" y="98"/>
                                <a:pt x="58" y="96"/>
                                <a:pt x="55" y="94"/>
                              </a:cubicBezTo>
                              <a:cubicBezTo>
                                <a:pt x="52" y="91"/>
                                <a:pt x="50" y="88"/>
                                <a:pt x="49" y="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5"/>
                      <wps:cNvSpPr>
                        <a:spLocks/>
                      </wps:cNvSpPr>
                      <wps:spPr bwMode="auto">
                        <a:xfrm>
                          <a:off x="280670" y="318770"/>
                          <a:ext cx="25400" cy="24130"/>
                        </a:xfrm>
                        <a:custGeom>
                          <a:avLst/>
                          <a:gdLst>
                            <a:gd name="T0" fmla="*/ 38 w 101"/>
                            <a:gd name="T1" fmla="*/ 3 h 96"/>
                            <a:gd name="T2" fmla="*/ 38 w 101"/>
                            <a:gd name="T3" fmla="*/ 15 h 96"/>
                            <a:gd name="T4" fmla="*/ 52 w 101"/>
                            <a:gd name="T5" fmla="*/ 4 h 96"/>
                            <a:gd name="T6" fmla="*/ 66 w 101"/>
                            <a:gd name="T7" fmla="*/ 0 h 96"/>
                            <a:gd name="T8" fmla="*/ 81 w 101"/>
                            <a:gd name="T9" fmla="*/ 5 h 96"/>
                            <a:gd name="T10" fmla="*/ 89 w 101"/>
                            <a:gd name="T11" fmla="*/ 18 h 96"/>
                            <a:gd name="T12" fmla="*/ 91 w 101"/>
                            <a:gd name="T13" fmla="*/ 40 h 96"/>
                            <a:gd name="T14" fmla="*/ 91 w 101"/>
                            <a:gd name="T15" fmla="*/ 76 h 96"/>
                            <a:gd name="T16" fmla="*/ 92 w 101"/>
                            <a:gd name="T17" fmla="*/ 89 h 96"/>
                            <a:gd name="T18" fmla="*/ 101 w 101"/>
                            <a:gd name="T19" fmla="*/ 93 h 96"/>
                            <a:gd name="T20" fmla="*/ 101 w 101"/>
                            <a:gd name="T21" fmla="*/ 96 h 96"/>
                            <a:gd name="T22" fmla="*/ 54 w 101"/>
                            <a:gd name="T23" fmla="*/ 96 h 96"/>
                            <a:gd name="T24" fmla="*/ 54 w 101"/>
                            <a:gd name="T25" fmla="*/ 93 h 96"/>
                            <a:gd name="T26" fmla="*/ 61 w 101"/>
                            <a:gd name="T27" fmla="*/ 88 h 96"/>
                            <a:gd name="T28" fmla="*/ 63 w 101"/>
                            <a:gd name="T29" fmla="*/ 76 h 96"/>
                            <a:gd name="T30" fmla="*/ 63 w 101"/>
                            <a:gd name="T31" fmla="*/ 34 h 96"/>
                            <a:gd name="T32" fmla="*/ 62 w 101"/>
                            <a:gd name="T33" fmla="*/ 20 h 96"/>
                            <a:gd name="T34" fmla="*/ 59 w 101"/>
                            <a:gd name="T35" fmla="*/ 15 h 96"/>
                            <a:gd name="T36" fmla="*/ 54 w 101"/>
                            <a:gd name="T37" fmla="*/ 14 h 96"/>
                            <a:gd name="T38" fmla="*/ 38 w 101"/>
                            <a:gd name="T39" fmla="*/ 26 h 96"/>
                            <a:gd name="T40" fmla="*/ 38 w 101"/>
                            <a:gd name="T41" fmla="*/ 76 h 96"/>
                            <a:gd name="T42" fmla="*/ 40 w 101"/>
                            <a:gd name="T43" fmla="*/ 89 h 96"/>
                            <a:gd name="T44" fmla="*/ 47 w 101"/>
                            <a:gd name="T45" fmla="*/ 93 h 96"/>
                            <a:gd name="T46" fmla="*/ 47 w 101"/>
                            <a:gd name="T47" fmla="*/ 96 h 96"/>
                            <a:gd name="T48" fmla="*/ 0 w 101"/>
                            <a:gd name="T49" fmla="*/ 96 h 96"/>
                            <a:gd name="T50" fmla="*/ 0 w 101"/>
                            <a:gd name="T51" fmla="*/ 93 h 96"/>
                            <a:gd name="T52" fmla="*/ 8 w 101"/>
                            <a:gd name="T53" fmla="*/ 89 h 96"/>
                            <a:gd name="T54" fmla="*/ 10 w 101"/>
                            <a:gd name="T55" fmla="*/ 76 h 96"/>
                            <a:gd name="T56" fmla="*/ 10 w 101"/>
                            <a:gd name="T57" fmla="*/ 23 h 96"/>
                            <a:gd name="T58" fmla="*/ 8 w 101"/>
                            <a:gd name="T59" fmla="*/ 10 h 96"/>
                            <a:gd name="T60" fmla="*/ 0 w 101"/>
                            <a:gd name="T61" fmla="*/ 7 h 96"/>
                            <a:gd name="T62" fmla="*/ 0 w 101"/>
                            <a:gd name="T63" fmla="*/ 3 h 96"/>
                            <a:gd name="T64" fmla="*/ 38 w 101"/>
                            <a:gd name="T65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38" y="3"/>
                              </a:moveTo>
                              <a:lnTo>
                                <a:pt x="38" y="15"/>
                              </a:lnTo>
                              <a:cubicBezTo>
                                <a:pt x="43" y="10"/>
                                <a:pt x="47" y="6"/>
                                <a:pt x="52" y="4"/>
                              </a:cubicBezTo>
                              <a:cubicBezTo>
                                <a:pt x="56" y="1"/>
                                <a:pt x="61" y="0"/>
                                <a:pt x="66" y="0"/>
                              </a:cubicBezTo>
                              <a:cubicBezTo>
                                <a:pt x="72" y="0"/>
                                <a:pt x="77" y="2"/>
                                <a:pt x="81" y="5"/>
                              </a:cubicBezTo>
                              <a:cubicBezTo>
                                <a:pt x="85" y="9"/>
                                <a:pt x="88" y="13"/>
                                <a:pt x="89" y="18"/>
                              </a:cubicBezTo>
                              <a:cubicBezTo>
                                <a:pt x="90" y="22"/>
                                <a:pt x="91" y="29"/>
                                <a:pt x="91" y="40"/>
                              </a:cubicBezTo>
                              <a:lnTo>
                                <a:pt x="91" y="76"/>
                              </a:lnTo>
                              <a:cubicBezTo>
                                <a:pt x="91" y="83"/>
                                <a:pt x="91" y="88"/>
                                <a:pt x="92" y="89"/>
                              </a:cubicBezTo>
                              <a:cubicBezTo>
                                <a:pt x="94" y="91"/>
                                <a:pt x="97" y="92"/>
                                <a:pt x="101" y="93"/>
                              </a:cubicBezTo>
                              <a:lnTo>
                                <a:pt x="101" y="96"/>
                              </a:lnTo>
                              <a:lnTo>
                                <a:pt x="54" y="96"/>
                              </a:lnTo>
                              <a:lnTo>
                                <a:pt x="54" y="93"/>
                              </a:lnTo>
                              <a:cubicBezTo>
                                <a:pt x="57" y="92"/>
                                <a:pt x="59" y="91"/>
                                <a:pt x="61" y="88"/>
                              </a:cubicBezTo>
                              <a:cubicBezTo>
                                <a:pt x="62" y="87"/>
                                <a:pt x="63" y="83"/>
                                <a:pt x="63" y="76"/>
                              </a:cubicBezTo>
                              <a:lnTo>
                                <a:pt x="63" y="34"/>
                              </a:lnTo>
                              <a:cubicBezTo>
                                <a:pt x="63" y="27"/>
                                <a:pt x="62" y="22"/>
                                <a:pt x="62" y="20"/>
                              </a:cubicBezTo>
                              <a:cubicBezTo>
                                <a:pt x="61" y="18"/>
                                <a:pt x="60" y="16"/>
                                <a:pt x="59" y="15"/>
                              </a:cubicBezTo>
                              <a:cubicBezTo>
                                <a:pt x="57" y="14"/>
                                <a:pt x="56" y="14"/>
                                <a:pt x="54" y="14"/>
                              </a:cubicBezTo>
                              <a:cubicBezTo>
                                <a:pt x="48" y="14"/>
                                <a:pt x="43" y="18"/>
                                <a:pt x="38" y="26"/>
                              </a:cubicBezTo>
                              <a:lnTo>
                                <a:pt x="38" y="76"/>
                              </a:lnTo>
                              <a:cubicBezTo>
                                <a:pt x="38" y="83"/>
                                <a:pt x="39" y="87"/>
                                <a:pt x="40" y="89"/>
                              </a:cubicBezTo>
                              <a:cubicBezTo>
                                <a:pt x="41" y="91"/>
                                <a:pt x="44" y="92"/>
                                <a:pt x="47" y="93"/>
                              </a:cubicBezTo>
                              <a:lnTo>
                                <a:pt x="47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7" y="91"/>
                                <a:pt x="8" y="89"/>
                              </a:cubicBezTo>
                              <a:cubicBezTo>
                                <a:pt x="10" y="87"/>
                                <a:pt x="10" y="83"/>
                                <a:pt x="10" y="76"/>
                              </a:cubicBezTo>
                              <a:lnTo>
                                <a:pt x="10" y="23"/>
                              </a:lnTo>
                              <a:cubicBezTo>
                                <a:pt x="10" y="16"/>
                                <a:pt x="9" y="12"/>
                                <a:pt x="8" y="10"/>
                              </a:cubicBezTo>
                              <a:cubicBezTo>
                                <a:pt x="7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6"/>
                      <wps:cNvSpPr>
                        <a:spLocks/>
                      </wps:cNvSpPr>
                      <wps:spPr bwMode="auto">
                        <a:xfrm>
                          <a:off x="318770" y="307975"/>
                          <a:ext cx="36830" cy="35560"/>
                        </a:xfrm>
                        <a:custGeom>
                          <a:avLst/>
                          <a:gdLst>
                            <a:gd name="T0" fmla="*/ 133 w 148"/>
                            <a:gd name="T1" fmla="*/ 0 h 141"/>
                            <a:gd name="T2" fmla="*/ 133 w 148"/>
                            <a:gd name="T3" fmla="*/ 48 h 141"/>
                            <a:gd name="T4" fmla="*/ 129 w 148"/>
                            <a:gd name="T5" fmla="*/ 48 h 141"/>
                            <a:gd name="T6" fmla="*/ 109 w 148"/>
                            <a:gd name="T7" fmla="*/ 18 h 141"/>
                            <a:gd name="T8" fmla="*/ 80 w 148"/>
                            <a:gd name="T9" fmla="*/ 8 h 141"/>
                            <a:gd name="T10" fmla="*/ 54 w 148"/>
                            <a:gd name="T11" fmla="*/ 16 h 141"/>
                            <a:gd name="T12" fmla="*/ 40 w 148"/>
                            <a:gd name="T13" fmla="*/ 40 h 141"/>
                            <a:gd name="T14" fmla="*/ 36 w 148"/>
                            <a:gd name="T15" fmla="*/ 71 h 141"/>
                            <a:gd name="T16" fmla="*/ 40 w 148"/>
                            <a:gd name="T17" fmla="*/ 105 h 141"/>
                            <a:gd name="T18" fmla="*/ 55 w 148"/>
                            <a:gd name="T19" fmla="*/ 127 h 141"/>
                            <a:gd name="T20" fmla="*/ 80 w 148"/>
                            <a:gd name="T21" fmla="*/ 134 h 141"/>
                            <a:gd name="T22" fmla="*/ 89 w 148"/>
                            <a:gd name="T23" fmla="*/ 133 h 141"/>
                            <a:gd name="T24" fmla="*/ 100 w 148"/>
                            <a:gd name="T25" fmla="*/ 130 h 141"/>
                            <a:gd name="T26" fmla="*/ 100 w 148"/>
                            <a:gd name="T27" fmla="*/ 102 h 141"/>
                            <a:gd name="T28" fmla="*/ 99 w 148"/>
                            <a:gd name="T29" fmla="*/ 91 h 141"/>
                            <a:gd name="T30" fmla="*/ 94 w 148"/>
                            <a:gd name="T31" fmla="*/ 87 h 141"/>
                            <a:gd name="T32" fmla="*/ 86 w 148"/>
                            <a:gd name="T33" fmla="*/ 85 h 141"/>
                            <a:gd name="T34" fmla="*/ 83 w 148"/>
                            <a:gd name="T35" fmla="*/ 85 h 141"/>
                            <a:gd name="T36" fmla="*/ 83 w 148"/>
                            <a:gd name="T37" fmla="*/ 82 h 141"/>
                            <a:gd name="T38" fmla="*/ 148 w 148"/>
                            <a:gd name="T39" fmla="*/ 82 h 141"/>
                            <a:gd name="T40" fmla="*/ 148 w 148"/>
                            <a:gd name="T41" fmla="*/ 85 h 141"/>
                            <a:gd name="T42" fmla="*/ 138 w 148"/>
                            <a:gd name="T43" fmla="*/ 87 h 141"/>
                            <a:gd name="T44" fmla="*/ 133 w 148"/>
                            <a:gd name="T45" fmla="*/ 92 h 141"/>
                            <a:gd name="T46" fmla="*/ 133 w 148"/>
                            <a:gd name="T47" fmla="*/ 102 h 141"/>
                            <a:gd name="T48" fmla="*/ 133 w 148"/>
                            <a:gd name="T49" fmla="*/ 130 h 141"/>
                            <a:gd name="T50" fmla="*/ 105 w 148"/>
                            <a:gd name="T51" fmla="*/ 138 h 141"/>
                            <a:gd name="T52" fmla="*/ 76 w 148"/>
                            <a:gd name="T53" fmla="*/ 141 h 141"/>
                            <a:gd name="T54" fmla="*/ 44 w 148"/>
                            <a:gd name="T55" fmla="*/ 136 h 141"/>
                            <a:gd name="T56" fmla="*/ 22 w 148"/>
                            <a:gd name="T57" fmla="*/ 123 h 141"/>
                            <a:gd name="T58" fmla="*/ 7 w 148"/>
                            <a:gd name="T59" fmla="*/ 103 h 141"/>
                            <a:gd name="T60" fmla="*/ 0 w 148"/>
                            <a:gd name="T61" fmla="*/ 73 h 141"/>
                            <a:gd name="T62" fmla="*/ 21 w 148"/>
                            <a:gd name="T63" fmla="*/ 21 h 141"/>
                            <a:gd name="T64" fmla="*/ 75 w 148"/>
                            <a:gd name="T65" fmla="*/ 0 h 141"/>
                            <a:gd name="T66" fmla="*/ 93 w 148"/>
                            <a:gd name="T67" fmla="*/ 1 h 141"/>
                            <a:gd name="T68" fmla="*/ 108 w 148"/>
                            <a:gd name="T69" fmla="*/ 6 h 141"/>
                            <a:gd name="T70" fmla="*/ 119 w 148"/>
                            <a:gd name="T71" fmla="*/ 10 h 141"/>
                            <a:gd name="T72" fmla="*/ 124 w 148"/>
                            <a:gd name="T73" fmla="*/ 8 h 141"/>
                            <a:gd name="T74" fmla="*/ 129 w 148"/>
                            <a:gd name="T75" fmla="*/ 0 h 141"/>
                            <a:gd name="T76" fmla="*/ 133 w 148"/>
                            <a:gd name="T77" fmla="*/ 0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48" h="141">
                              <a:moveTo>
                                <a:pt x="133" y="0"/>
                              </a:moveTo>
                              <a:lnTo>
                                <a:pt x="133" y="48"/>
                              </a:lnTo>
                              <a:lnTo>
                                <a:pt x="129" y="48"/>
                              </a:lnTo>
                              <a:cubicBezTo>
                                <a:pt x="124" y="34"/>
                                <a:pt x="118" y="25"/>
                                <a:pt x="109" y="18"/>
                              </a:cubicBezTo>
                              <a:cubicBezTo>
                                <a:pt x="100" y="11"/>
                                <a:pt x="90" y="8"/>
                                <a:pt x="80" y="8"/>
                              </a:cubicBezTo>
                              <a:cubicBezTo>
                                <a:pt x="69" y="8"/>
                                <a:pt x="61" y="11"/>
                                <a:pt x="54" y="16"/>
                              </a:cubicBezTo>
                              <a:cubicBezTo>
                                <a:pt x="48" y="22"/>
                                <a:pt x="43" y="30"/>
                                <a:pt x="40" y="40"/>
                              </a:cubicBezTo>
                              <a:cubicBezTo>
                                <a:pt x="37" y="50"/>
                                <a:pt x="36" y="61"/>
                                <a:pt x="36" y="71"/>
                              </a:cubicBezTo>
                              <a:cubicBezTo>
                                <a:pt x="36" y="84"/>
                                <a:pt x="37" y="96"/>
                                <a:pt x="40" y="105"/>
                              </a:cubicBezTo>
                              <a:cubicBezTo>
                                <a:pt x="43" y="115"/>
                                <a:pt x="48" y="122"/>
                                <a:pt x="55" y="127"/>
                              </a:cubicBezTo>
                              <a:cubicBezTo>
                                <a:pt x="62" y="132"/>
                                <a:pt x="70" y="134"/>
                                <a:pt x="80" y="134"/>
                              </a:cubicBezTo>
                              <a:cubicBezTo>
                                <a:pt x="83" y="134"/>
                                <a:pt x="86" y="134"/>
                                <a:pt x="89" y="133"/>
                              </a:cubicBezTo>
                              <a:cubicBezTo>
                                <a:pt x="93" y="132"/>
                                <a:pt x="96" y="131"/>
                                <a:pt x="100" y="130"/>
                              </a:cubicBezTo>
                              <a:lnTo>
                                <a:pt x="100" y="102"/>
                              </a:lnTo>
                              <a:cubicBezTo>
                                <a:pt x="100" y="96"/>
                                <a:pt x="100" y="93"/>
                                <a:pt x="99" y="91"/>
                              </a:cubicBezTo>
                              <a:cubicBezTo>
                                <a:pt x="98" y="90"/>
                                <a:pt x="97" y="88"/>
                                <a:pt x="94" y="87"/>
                              </a:cubicBezTo>
                              <a:cubicBezTo>
                                <a:pt x="92" y="86"/>
                                <a:pt x="89" y="85"/>
                                <a:pt x="86" y="85"/>
                              </a:cubicBezTo>
                              <a:lnTo>
                                <a:pt x="83" y="85"/>
                              </a:lnTo>
                              <a:lnTo>
                                <a:pt x="83" y="82"/>
                              </a:lnTo>
                              <a:lnTo>
                                <a:pt x="148" y="82"/>
                              </a:lnTo>
                              <a:lnTo>
                                <a:pt x="148" y="85"/>
                              </a:lnTo>
                              <a:cubicBezTo>
                                <a:pt x="143" y="85"/>
                                <a:pt x="140" y="86"/>
                                <a:pt x="138" y="87"/>
                              </a:cubicBezTo>
                              <a:cubicBezTo>
                                <a:pt x="136" y="88"/>
                                <a:pt x="134" y="90"/>
                                <a:pt x="133" y="92"/>
                              </a:cubicBezTo>
                              <a:cubicBezTo>
                                <a:pt x="133" y="94"/>
                                <a:pt x="133" y="97"/>
                                <a:pt x="133" y="102"/>
                              </a:cubicBezTo>
                              <a:lnTo>
                                <a:pt x="133" y="130"/>
                              </a:lnTo>
                              <a:cubicBezTo>
                                <a:pt x="124" y="134"/>
                                <a:pt x="115" y="137"/>
                                <a:pt x="105" y="138"/>
                              </a:cubicBezTo>
                              <a:cubicBezTo>
                                <a:pt x="96" y="140"/>
                                <a:pt x="86" y="141"/>
                                <a:pt x="76" y="141"/>
                              </a:cubicBezTo>
                              <a:cubicBezTo>
                                <a:pt x="64" y="141"/>
                                <a:pt x="53" y="140"/>
                                <a:pt x="44" y="136"/>
                              </a:cubicBezTo>
                              <a:cubicBezTo>
                                <a:pt x="36" y="133"/>
                                <a:pt x="28" y="128"/>
                                <a:pt x="22" y="123"/>
                              </a:cubicBezTo>
                              <a:cubicBezTo>
                                <a:pt x="15" y="117"/>
                                <a:pt x="10" y="110"/>
                                <a:pt x="7" y="103"/>
                              </a:cubicBezTo>
                              <a:cubicBezTo>
                                <a:pt x="2" y="94"/>
                                <a:pt x="0" y="84"/>
                                <a:pt x="0" y="73"/>
                              </a:cubicBezTo>
                              <a:cubicBezTo>
                                <a:pt x="0" y="52"/>
                                <a:pt x="7" y="35"/>
                                <a:pt x="21" y="21"/>
                              </a:cubicBezTo>
                              <a:cubicBezTo>
                                <a:pt x="36" y="7"/>
                                <a:pt x="54" y="0"/>
                                <a:pt x="75" y="0"/>
                              </a:cubicBezTo>
                              <a:cubicBezTo>
                                <a:pt x="82" y="0"/>
                                <a:pt x="88" y="0"/>
                                <a:pt x="93" y="1"/>
                              </a:cubicBezTo>
                              <a:cubicBezTo>
                                <a:pt x="96" y="2"/>
                                <a:pt x="101" y="3"/>
                                <a:pt x="108" y="6"/>
                              </a:cubicBezTo>
                              <a:cubicBezTo>
                                <a:pt x="114" y="8"/>
                                <a:pt x="118" y="10"/>
                                <a:pt x="119" y="10"/>
                              </a:cubicBezTo>
                              <a:cubicBezTo>
                                <a:pt x="121" y="10"/>
                                <a:pt x="123" y="9"/>
                                <a:pt x="124" y="8"/>
                              </a:cubicBezTo>
                              <a:cubicBezTo>
                                <a:pt x="126" y="6"/>
                                <a:pt x="127" y="4"/>
                                <a:pt x="129" y="0"/>
                              </a:cubicBez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7"/>
                      <wps:cNvSpPr>
                        <a:spLocks noEditPoints="1"/>
                      </wps:cNvSpPr>
                      <wps:spPr bwMode="auto">
                        <a:xfrm>
                          <a:off x="357505" y="318770"/>
                          <a:ext cx="21590" cy="24765"/>
                        </a:xfrm>
                        <a:custGeom>
                          <a:avLst/>
                          <a:gdLst>
                            <a:gd name="T0" fmla="*/ 44 w 87"/>
                            <a:gd name="T1" fmla="*/ 7 h 99"/>
                            <a:gd name="T2" fmla="*/ 35 w 87"/>
                            <a:gd name="T3" fmla="*/ 11 h 99"/>
                            <a:gd name="T4" fmla="*/ 30 w 87"/>
                            <a:gd name="T5" fmla="*/ 26 h 99"/>
                            <a:gd name="T6" fmla="*/ 29 w 87"/>
                            <a:gd name="T7" fmla="*/ 58 h 99"/>
                            <a:gd name="T8" fmla="*/ 30 w 87"/>
                            <a:gd name="T9" fmla="*/ 78 h 99"/>
                            <a:gd name="T10" fmla="*/ 35 w 87"/>
                            <a:gd name="T11" fmla="*/ 89 h 99"/>
                            <a:gd name="T12" fmla="*/ 43 w 87"/>
                            <a:gd name="T13" fmla="*/ 92 h 99"/>
                            <a:gd name="T14" fmla="*/ 51 w 87"/>
                            <a:gd name="T15" fmla="*/ 90 h 99"/>
                            <a:gd name="T16" fmla="*/ 56 w 87"/>
                            <a:gd name="T17" fmla="*/ 80 h 99"/>
                            <a:gd name="T18" fmla="*/ 58 w 87"/>
                            <a:gd name="T19" fmla="*/ 42 h 99"/>
                            <a:gd name="T20" fmla="*/ 56 w 87"/>
                            <a:gd name="T21" fmla="*/ 19 h 99"/>
                            <a:gd name="T22" fmla="*/ 50 w 87"/>
                            <a:gd name="T23" fmla="*/ 9 h 99"/>
                            <a:gd name="T24" fmla="*/ 44 w 87"/>
                            <a:gd name="T25" fmla="*/ 7 h 99"/>
                            <a:gd name="T26" fmla="*/ 43 w 87"/>
                            <a:gd name="T27" fmla="*/ 0 h 99"/>
                            <a:gd name="T28" fmla="*/ 66 w 87"/>
                            <a:gd name="T29" fmla="*/ 7 h 99"/>
                            <a:gd name="T30" fmla="*/ 82 w 87"/>
                            <a:gd name="T31" fmla="*/ 24 h 99"/>
                            <a:gd name="T32" fmla="*/ 87 w 87"/>
                            <a:gd name="T33" fmla="*/ 50 h 99"/>
                            <a:gd name="T34" fmla="*/ 77 w 87"/>
                            <a:gd name="T35" fmla="*/ 83 h 99"/>
                            <a:gd name="T36" fmla="*/ 44 w 87"/>
                            <a:gd name="T37" fmla="*/ 99 h 99"/>
                            <a:gd name="T38" fmla="*/ 11 w 87"/>
                            <a:gd name="T39" fmla="*/ 84 h 99"/>
                            <a:gd name="T40" fmla="*/ 0 w 87"/>
                            <a:gd name="T41" fmla="*/ 50 h 99"/>
                            <a:gd name="T42" fmla="*/ 11 w 87"/>
                            <a:gd name="T43" fmla="*/ 15 h 99"/>
                            <a:gd name="T44" fmla="*/ 43 w 87"/>
                            <a:gd name="T45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7" h="99">
                              <a:moveTo>
                                <a:pt x="44" y="7"/>
                              </a:moveTo>
                              <a:cubicBezTo>
                                <a:pt x="40" y="7"/>
                                <a:pt x="37" y="9"/>
                                <a:pt x="35" y="11"/>
                              </a:cubicBezTo>
                              <a:cubicBezTo>
                                <a:pt x="32" y="14"/>
                                <a:pt x="31" y="19"/>
                                <a:pt x="30" y="26"/>
                              </a:cubicBezTo>
                              <a:cubicBezTo>
                                <a:pt x="29" y="34"/>
                                <a:pt x="29" y="44"/>
                                <a:pt x="29" y="58"/>
                              </a:cubicBezTo>
                              <a:cubicBezTo>
                                <a:pt x="29" y="65"/>
                                <a:pt x="29" y="72"/>
                                <a:pt x="30" y="78"/>
                              </a:cubicBezTo>
                              <a:cubicBezTo>
                                <a:pt x="31" y="82"/>
                                <a:pt x="33" y="86"/>
                                <a:pt x="35" y="89"/>
                              </a:cubicBezTo>
                              <a:cubicBezTo>
                                <a:pt x="37" y="91"/>
                                <a:pt x="40" y="92"/>
                                <a:pt x="43" y="92"/>
                              </a:cubicBezTo>
                              <a:cubicBezTo>
                                <a:pt x="46" y="92"/>
                                <a:pt x="49" y="91"/>
                                <a:pt x="51" y="90"/>
                              </a:cubicBezTo>
                              <a:cubicBezTo>
                                <a:pt x="53" y="87"/>
                                <a:pt x="55" y="84"/>
                                <a:pt x="56" y="80"/>
                              </a:cubicBezTo>
                              <a:cubicBezTo>
                                <a:pt x="57" y="74"/>
                                <a:pt x="58" y="61"/>
                                <a:pt x="58" y="42"/>
                              </a:cubicBezTo>
                              <a:cubicBezTo>
                                <a:pt x="58" y="31"/>
                                <a:pt x="57" y="23"/>
                                <a:pt x="56" y="19"/>
                              </a:cubicBezTo>
                              <a:cubicBezTo>
                                <a:pt x="55" y="14"/>
                                <a:pt x="53" y="11"/>
                                <a:pt x="50" y="9"/>
                              </a:cubicBezTo>
                              <a:cubicBezTo>
                                <a:pt x="49" y="8"/>
                                <a:pt x="46" y="7"/>
                                <a:pt x="44" y="7"/>
                              </a:cubicBezTo>
                              <a:moveTo>
                                <a:pt x="43" y="0"/>
                              </a:moveTo>
                              <a:cubicBezTo>
                                <a:pt x="51" y="0"/>
                                <a:pt x="59" y="2"/>
                                <a:pt x="66" y="7"/>
                              </a:cubicBezTo>
                              <a:cubicBezTo>
                                <a:pt x="73" y="11"/>
                                <a:pt x="78" y="17"/>
                                <a:pt x="82" y="24"/>
                              </a:cubicBezTo>
                              <a:cubicBezTo>
                                <a:pt x="85" y="32"/>
                                <a:pt x="87" y="40"/>
                                <a:pt x="87" y="50"/>
                              </a:cubicBezTo>
                              <a:cubicBezTo>
                                <a:pt x="87" y="63"/>
                                <a:pt x="84" y="74"/>
                                <a:pt x="77" y="83"/>
                              </a:cubicBezTo>
                              <a:cubicBezTo>
                                <a:pt x="69" y="94"/>
                                <a:pt x="58" y="99"/>
                                <a:pt x="44" y="99"/>
                              </a:cubicBezTo>
                              <a:cubicBezTo>
                                <a:pt x="29" y="99"/>
                                <a:pt x="19" y="94"/>
                                <a:pt x="11" y="84"/>
                              </a:cubicBezTo>
                              <a:cubicBezTo>
                                <a:pt x="4" y="74"/>
                                <a:pt x="0" y="63"/>
                                <a:pt x="0" y="50"/>
                              </a:cubicBezTo>
                              <a:cubicBezTo>
                                <a:pt x="0" y="37"/>
                                <a:pt x="4" y="25"/>
                                <a:pt x="11" y="15"/>
                              </a:cubicBezTo>
                              <a:cubicBezTo>
                                <a:pt x="19" y="5"/>
                                <a:pt x="30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8"/>
                      <wps:cNvSpPr>
                        <a:spLocks/>
                      </wps:cNvSpPr>
                      <wps:spPr bwMode="auto">
                        <a:xfrm>
                          <a:off x="378460" y="319405"/>
                          <a:ext cx="24765" cy="24130"/>
                        </a:xfrm>
                        <a:custGeom>
                          <a:avLst/>
                          <a:gdLst>
                            <a:gd name="T0" fmla="*/ 47 w 99"/>
                            <a:gd name="T1" fmla="*/ 96 h 96"/>
                            <a:gd name="T2" fmla="*/ 16 w 99"/>
                            <a:gd name="T3" fmla="*/ 24 h 96"/>
                            <a:gd name="T4" fmla="*/ 7 w 99"/>
                            <a:gd name="T5" fmla="*/ 7 h 96"/>
                            <a:gd name="T6" fmla="*/ 0 w 99"/>
                            <a:gd name="T7" fmla="*/ 4 h 96"/>
                            <a:gd name="T8" fmla="*/ 0 w 99"/>
                            <a:gd name="T9" fmla="*/ 0 h 96"/>
                            <a:gd name="T10" fmla="*/ 50 w 99"/>
                            <a:gd name="T11" fmla="*/ 0 h 96"/>
                            <a:gd name="T12" fmla="*/ 50 w 99"/>
                            <a:gd name="T13" fmla="*/ 4 h 96"/>
                            <a:gd name="T14" fmla="*/ 43 w 99"/>
                            <a:gd name="T15" fmla="*/ 5 h 96"/>
                            <a:gd name="T16" fmla="*/ 41 w 99"/>
                            <a:gd name="T17" fmla="*/ 11 h 96"/>
                            <a:gd name="T18" fmla="*/ 45 w 99"/>
                            <a:gd name="T19" fmla="*/ 24 h 96"/>
                            <a:gd name="T20" fmla="*/ 61 w 99"/>
                            <a:gd name="T21" fmla="*/ 59 h 96"/>
                            <a:gd name="T22" fmla="*/ 73 w 99"/>
                            <a:gd name="T23" fmla="*/ 29 h 96"/>
                            <a:gd name="T24" fmla="*/ 78 w 99"/>
                            <a:gd name="T25" fmla="*/ 11 h 96"/>
                            <a:gd name="T26" fmla="*/ 76 w 99"/>
                            <a:gd name="T27" fmla="*/ 6 h 96"/>
                            <a:gd name="T28" fmla="*/ 68 w 99"/>
                            <a:gd name="T29" fmla="*/ 4 h 96"/>
                            <a:gd name="T30" fmla="*/ 68 w 99"/>
                            <a:gd name="T31" fmla="*/ 0 h 96"/>
                            <a:gd name="T32" fmla="*/ 99 w 99"/>
                            <a:gd name="T33" fmla="*/ 0 h 96"/>
                            <a:gd name="T34" fmla="*/ 99 w 99"/>
                            <a:gd name="T35" fmla="*/ 4 h 96"/>
                            <a:gd name="T36" fmla="*/ 91 w 99"/>
                            <a:gd name="T37" fmla="*/ 7 h 96"/>
                            <a:gd name="T38" fmla="*/ 83 w 99"/>
                            <a:gd name="T39" fmla="*/ 23 h 96"/>
                            <a:gd name="T40" fmla="*/ 52 w 99"/>
                            <a:gd name="T41" fmla="*/ 96 h 96"/>
                            <a:gd name="T42" fmla="*/ 47 w 99"/>
                            <a:gd name="T43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47" y="96"/>
                              </a:moveTo>
                              <a:lnTo>
                                <a:pt x="16" y="24"/>
                              </a:lnTo>
                              <a:cubicBezTo>
                                <a:pt x="12" y="15"/>
                                <a:pt x="9" y="9"/>
                                <a:pt x="7" y="7"/>
                              </a:cubicBezTo>
                              <a:cubicBezTo>
                                <a:pt x="6" y="5"/>
                                <a:pt x="3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4"/>
                              </a:lnTo>
                              <a:cubicBezTo>
                                <a:pt x="47" y="4"/>
                                <a:pt x="45" y="4"/>
                                <a:pt x="43" y="5"/>
                              </a:cubicBezTo>
                              <a:cubicBezTo>
                                <a:pt x="42" y="7"/>
                                <a:pt x="41" y="9"/>
                                <a:pt x="41" y="11"/>
                              </a:cubicBezTo>
                              <a:cubicBezTo>
                                <a:pt x="41" y="13"/>
                                <a:pt x="43" y="18"/>
                                <a:pt x="45" y="24"/>
                              </a:cubicBezTo>
                              <a:lnTo>
                                <a:pt x="61" y="59"/>
                              </a:lnTo>
                              <a:lnTo>
                                <a:pt x="73" y="29"/>
                              </a:lnTo>
                              <a:cubicBezTo>
                                <a:pt x="77" y="21"/>
                                <a:pt x="78" y="14"/>
                                <a:pt x="78" y="11"/>
                              </a:cubicBezTo>
                              <a:cubicBezTo>
                                <a:pt x="78" y="9"/>
                                <a:pt x="78" y="7"/>
                                <a:pt x="76" y="6"/>
                              </a:cubicBezTo>
                              <a:cubicBezTo>
                                <a:pt x="75" y="5"/>
                                <a:pt x="72" y="4"/>
                                <a:pt x="68" y="4"/>
                              </a:cubicBezTo>
                              <a:lnTo>
                                <a:pt x="68" y="0"/>
                              </a:lnTo>
                              <a:lnTo>
                                <a:pt x="99" y="0"/>
                              </a:lnTo>
                              <a:lnTo>
                                <a:pt x="99" y="4"/>
                              </a:lnTo>
                              <a:cubicBezTo>
                                <a:pt x="96" y="4"/>
                                <a:pt x="94" y="5"/>
                                <a:pt x="91" y="7"/>
                              </a:cubicBezTo>
                              <a:cubicBezTo>
                                <a:pt x="90" y="9"/>
                                <a:pt x="87" y="14"/>
                                <a:pt x="83" y="23"/>
                              </a:cubicBezTo>
                              <a:lnTo>
                                <a:pt x="52" y="96"/>
                              </a:lnTo>
                              <a:lnTo>
                                <a:pt x="4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9"/>
                      <wps:cNvSpPr>
                        <a:spLocks noEditPoints="1"/>
                      </wps:cNvSpPr>
                      <wps:spPr bwMode="auto">
                        <a:xfrm>
                          <a:off x="401955" y="318770"/>
                          <a:ext cx="19050" cy="24765"/>
                        </a:xfrm>
                        <a:custGeom>
                          <a:avLst/>
                          <a:gdLst>
                            <a:gd name="T0" fmla="*/ 54 w 78"/>
                            <a:gd name="T1" fmla="*/ 40 h 99"/>
                            <a:gd name="T2" fmla="*/ 52 w 78"/>
                            <a:gd name="T3" fmla="*/ 18 h 99"/>
                            <a:gd name="T4" fmla="*/ 46 w 78"/>
                            <a:gd name="T5" fmla="*/ 8 h 99"/>
                            <a:gd name="T6" fmla="*/ 41 w 78"/>
                            <a:gd name="T7" fmla="*/ 7 h 99"/>
                            <a:gd name="T8" fmla="*/ 32 w 78"/>
                            <a:gd name="T9" fmla="*/ 12 h 99"/>
                            <a:gd name="T10" fmla="*/ 27 w 78"/>
                            <a:gd name="T11" fmla="*/ 36 h 99"/>
                            <a:gd name="T12" fmla="*/ 27 w 78"/>
                            <a:gd name="T13" fmla="*/ 40 h 99"/>
                            <a:gd name="T14" fmla="*/ 54 w 78"/>
                            <a:gd name="T15" fmla="*/ 40 h 99"/>
                            <a:gd name="T16" fmla="*/ 78 w 78"/>
                            <a:gd name="T17" fmla="*/ 46 h 99"/>
                            <a:gd name="T18" fmla="*/ 27 w 78"/>
                            <a:gd name="T19" fmla="*/ 46 h 99"/>
                            <a:gd name="T20" fmla="*/ 37 w 78"/>
                            <a:gd name="T21" fmla="*/ 76 h 99"/>
                            <a:gd name="T22" fmla="*/ 53 w 78"/>
                            <a:gd name="T23" fmla="*/ 84 h 99"/>
                            <a:gd name="T24" fmla="*/ 64 w 78"/>
                            <a:gd name="T25" fmla="*/ 81 h 99"/>
                            <a:gd name="T26" fmla="*/ 75 w 78"/>
                            <a:gd name="T27" fmla="*/ 69 h 99"/>
                            <a:gd name="T28" fmla="*/ 78 w 78"/>
                            <a:gd name="T29" fmla="*/ 71 h 99"/>
                            <a:gd name="T30" fmla="*/ 61 w 78"/>
                            <a:gd name="T31" fmla="*/ 93 h 99"/>
                            <a:gd name="T32" fmla="*/ 40 w 78"/>
                            <a:gd name="T33" fmla="*/ 99 h 99"/>
                            <a:gd name="T34" fmla="*/ 9 w 78"/>
                            <a:gd name="T35" fmla="*/ 83 h 99"/>
                            <a:gd name="T36" fmla="*/ 0 w 78"/>
                            <a:gd name="T37" fmla="*/ 51 h 99"/>
                            <a:gd name="T38" fmla="*/ 13 w 78"/>
                            <a:gd name="T39" fmla="*/ 14 h 99"/>
                            <a:gd name="T40" fmla="*/ 42 w 78"/>
                            <a:gd name="T41" fmla="*/ 0 h 99"/>
                            <a:gd name="T42" fmla="*/ 67 w 78"/>
                            <a:gd name="T43" fmla="*/ 12 h 99"/>
                            <a:gd name="T44" fmla="*/ 78 w 78"/>
                            <a:gd name="T45" fmla="*/ 4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8" h="99">
                              <a:moveTo>
                                <a:pt x="54" y="40"/>
                              </a:moveTo>
                              <a:cubicBezTo>
                                <a:pt x="54" y="29"/>
                                <a:pt x="53" y="22"/>
                                <a:pt x="52" y="18"/>
                              </a:cubicBezTo>
                              <a:cubicBezTo>
                                <a:pt x="51" y="14"/>
                                <a:pt x="49" y="10"/>
                                <a:pt x="46" y="8"/>
                              </a:cubicBezTo>
                              <a:cubicBezTo>
                                <a:pt x="45" y="7"/>
                                <a:pt x="43" y="7"/>
                                <a:pt x="41" y="7"/>
                              </a:cubicBezTo>
                              <a:cubicBezTo>
                                <a:pt x="37" y="7"/>
                                <a:pt x="35" y="8"/>
                                <a:pt x="32" y="12"/>
                              </a:cubicBezTo>
                              <a:cubicBezTo>
                                <a:pt x="28" y="18"/>
                                <a:pt x="27" y="2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54" y="40"/>
                              </a:lnTo>
                              <a:close/>
                              <a:moveTo>
                                <a:pt x="78" y="46"/>
                              </a:moveTo>
                              <a:lnTo>
                                <a:pt x="27" y="46"/>
                              </a:lnTo>
                              <a:cubicBezTo>
                                <a:pt x="28" y="59"/>
                                <a:pt x="31" y="68"/>
                                <a:pt x="37" y="76"/>
                              </a:cubicBezTo>
                              <a:cubicBezTo>
                                <a:pt x="41" y="81"/>
                                <a:pt x="47" y="84"/>
                                <a:pt x="53" y="84"/>
                              </a:cubicBezTo>
                              <a:cubicBezTo>
                                <a:pt x="57" y="84"/>
                                <a:pt x="61" y="83"/>
                                <a:pt x="64" y="81"/>
                              </a:cubicBezTo>
                              <a:cubicBezTo>
                                <a:pt x="68" y="78"/>
                                <a:pt x="71" y="74"/>
                                <a:pt x="75" y="69"/>
                              </a:cubicBezTo>
                              <a:lnTo>
                                <a:pt x="78" y="71"/>
                              </a:lnTo>
                              <a:cubicBezTo>
                                <a:pt x="73" y="81"/>
                                <a:pt x="67" y="88"/>
                                <a:pt x="61" y="93"/>
                              </a:cubicBezTo>
                              <a:cubicBezTo>
                                <a:pt x="55" y="97"/>
                                <a:pt x="48" y="99"/>
                                <a:pt x="40" y="99"/>
                              </a:cubicBezTo>
                              <a:cubicBezTo>
                                <a:pt x="26" y="99"/>
                                <a:pt x="16" y="94"/>
                                <a:pt x="9" y="83"/>
                              </a:cubicBezTo>
                              <a:cubicBezTo>
                                <a:pt x="3" y="74"/>
                                <a:pt x="0" y="64"/>
                                <a:pt x="0" y="51"/>
                              </a:cubicBezTo>
                              <a:cubicBezTo>
                                <a:pt x="0" y="36"/>
                                <a:pt x="4" y="23"/>
                                <a:pt x="13" y="14"/>
                              </a:cubicBezTo>
                              <a:cubicBezTo>
                                <a:pt x="21" y="5"/>
                                <a:pt x="31" y="0"/>
                                <a:pt x="42" y="0"/>
                              </a:cubicBezTo>
                              <a:cubicBezTo>
                                <a:pt x="52" y="0"/>
                                <a:pt x="60" y="4"/>
                                <a:pt x="67" y="12"/>
                              </a:cubicBezTo>
                              <a:cubicBezTo>
                                <a:pt x="74" y="20"/>
                                <a:pt x="78" y="31"/>
                                <a:pt x="78" y="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20"/>
                      <wps:cNvSpPr>
                        <a:spLocks/>
                      </wps:cNvSpPr>
                      <wps:spPr bwMode="auto">
                        <a:xfrm>
                          <a:off x="422910" y="318770"/>
                          <a:ext cx="20320" cy="24130"/>
                        </a:xfrm>
                        <a:custGeom>
                          <a:avLst/>
                          <a:gdLst>
                            <a:gd name="T0" fmla="*/ 38 w 81"/>
                            <a:gd name="T1" fmla="*/ 3 h 96"/>
                            <a:gd name="T2" fmla="*/ 38 w 81"/>
                            <a:gd name="T3" fmla="*/ 24 h 96"/>
                            <a:gd name="T4" fmla="*/ 55 w 81"/>
                            <a:gd name="T5" fmla="*/ 5 h 96"/>
                            <a:gd name="T6" fmla="*/ 68 w 81"/>
                            <a:gd name="T7" fmla="*/ 0 h 96"/>
                            <a:gd name="T8" fmla="*/ 77 w 81"/>
                            <a:gd name="T9" fmla="*/ 4 h 96"/>
                            <a:gd name="T10" fmla="*/ 81 w 81"/>
                            <a:gd name="T11" fmla="*/ 13 h 96"/>
                            <a:gd name="T12" fmla="*/ 77 w 81"/>
                            <a:gd name="T13" fmla="*/ 24 h 96"/>
                            <a:gd name="T14" fmla="*/ 69 w 81"/>
                            <a:gd name="T15" fmla="*/ 27 h 96"/>
                            <a:gd name="T16" fmla="*/ 60 w 81"/>
                            <a:gd name="T17" fmla="*/ 24 h 96"/>
                            <a:gd name="T18" fmla="*/ 56 w 81"/>
                            <a:gd name="T19" fmla="*/ 20 h 96"/>
                            <a:gd name="T20" fmla="*/ 53 w 81"/>
                            <a:gd name="T21" fmla="*/ 20 h 96"/>
                            <a:gd name="T22" fmla="*/ 48 w 81"/>
                            <a:gd name="T23" fmla="*/ 22 h 96"/>
                            <a:gd name="T24" fmla="*/ 42 w 81"/>
                            <a:gd name="T25" fmla="*/ 32 h 96"/>
                            <a:gd name="T26" fmla="*/ 38 w 81"/>
                            <a:gd name="T27" fmla="*/ 53 h 96"/>
                            <a:gd name="T28" fmla="*/ 38 w 81"/>
                            <a:gd name="T29" fmla="*/ 74 h 96"/>
                            <a:gd name="T30" fmla="*/ 39 w 81"/>
                            <a:gd name="T31" fmla="*/ 80 h 96"/>
                            <a:gd name="T32" fmla="*/ 39 w 81"/>
                            <a:gd name="T33" fmla="*/ 87 h 96"/>
                            <a:gd name="T34" fmla="*/ 43 w 81"/>
                            <a:gd name="T35" fmla="*/ 91 h 96"/>
                            <a:gd name="T36" fmla="*/ 51 w 81"/>
                            <a:gd name="T37" fmla="*/ 93 h 96"/>
                            <a:gd name="T38" fmla="*/ 51 w 81"/>
                            <a:gd name="T39" fmla="*/ 96 h 96"/>
                            <a:gd name="T40" fmla="*/ 0 w 81"/>
                            <a:gd name="T41" fmla="*/ 96 h 96"/>
                            <a:gd name="T42" fmla="*/ 0 w 81"/>
                            <a:gd name="T43" fmla="*/ 93 h 96"/>
                            <a:gd name="T44" fmla="*/ 9 w 81"/>
                            <a:gd name="T45" fmla="*/ 89 h 96"/>
                            <a:gd name="T46" fmla="*/ 11 w 81"/>
                            <a:gd name="T47" fmla="*/ 74 h 96"/>
                            <a:gd name="T48" fmla="*/ 11 w 81"/>
                            <a:gd name="T49" fmla="*/ 23 h 96"/>
                            <a:gd name="T50" fmla="*/ 10 w 81"/>
                            <a:gd name="T51" fmla="*/ 12 h 96"/>
                            <a:gd name="T52" fmla="*/ 7 w 81"/>
                            <a:gd name="T53" fmla="*/ 8 h 96"/>
                            <a:gd name="T54" fmla="*/ 0 w 81"/>
                            <a:gd name="T55" fmla="*/ 7 h 96"/>
                            <a:gd name="T56" fmla="*/ 0 w 81"/>
                            <a:gd name="T57" fmla="*/ 3 h 96"/>
                            <a:gd name="T58" fmla="*/ 38 w 81"/>
                            <a:gd name="T59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1" h="96">
                              <a:moveTo>
                                <a:pt x="38" y="3"/>
                              </a:moveTo>
                              <a:lnTo>
                                <a:pt x="38" y="24"/>
                              </a:lnTo>
                              <a:cubicBezTo>
                                <a:pt x="45" y="14"/>
                                <a:pt x="50" y="8"/>
                                <a:pt x="55" y="5"/>
                              </a:cubicBezTo>
                              <a:cubicBezTo>
                                <a:pt x="59" y="2"/>
                                <a:pt x="64" y="0"/>
                                <a:pt x="68" y="0"/>
                              </a:cubicBezTo>
                              <a:cubicBezTo>
                                <a:pt x="72" y="0"/>
                                <a:pt x="75" y="1"/>
                                <a:pt x="77" y="4"/>
                              </a:cubicBezTo>
                              <a:cubicBezTo>
                                <a:pt x="79" y="6"/>
                                <a:pt x="81" y="9"/>
                                <a:pt x="81" y="13"/>
                              </a:cubicBezTo>
                              <a:cubicBezTo>
                                <a:pt x="81" y="18"/>
                                <a:pt x="79" y="21"/>
                                <a:pt x="77" y="24"/>
                              </a:cubicBezTo>
                              <a:cubicBezTo>
                                <a:pt x="75" y="26"/>
                                <a:pt x="72" y="27"/>
                                <a:pt x="69" y="27"/>
                              </a:cubicBezTo>
                              <a:cubicBezTo>
                                <a:pt x="66" y="27"/>
                                <a:pt x="63" y="26"/>
                                <a:pt x="60" y="24"/>
                              </a:cubicBezTo>
                              <a:cubicBezTo>
                                <a:pt x="58" y="22"/>
                                <a:pt x="56" y="20"/>
                                <a:pt x="56" y="20"/>
                              </a:cubicBezTo>
                              <a:cubicBezTo>
                                <a:pt x="55" y="20"/>
                                <a:pt x="54" y="20"/>
                                <a:pt x="53" y="20"/>
                              </a:cubicBezTo>
                              <a:cubicBezTo>
                                <a:pt x="51" y="20"/>
                                <a:pt x="50" y="20"/>
                                <a:pt x="48" y="22"/>
                              </a:cubicBezTo>
                              <a:cubicBezTo>
                                <a:pt x="45" y="24"/>
                                <a:pt x="43" y="27"/>
                                <a:pt x="42" y="32"/>
                              </a:cubicBezTo>
                              <a:cubicBezTo>
                                <a:pt x="40" y="38"/>
                                <a:pt x="38" y="45"/>
                                <a:pt x="38" y="53"/>
                              </a:cubicBezTo>
                              <a:lnTo>
                                <a:pt x="38" y="74"/>
                              </a:lnTo>
                              <a:lnTo>
                                <a:pt x="39" y="80"/>
                              </a:lnTo>
                              <a:cubicBezTo>
                                <a:pt x="39" y="84"/>
                                <a:pt x="39" y="86"/>
                                <a:pt x="39" y="87"/>
                              </a:cubicBezTo>
                              <a:cubicBezTo>
                                <a:pt x="40" y="89"/>
                                <a:pt x="41" y="90"/>
                                <a:pt x="43" y="91"/>
                              </a:cubicBezTo>
                              <a:cubicBezTo>
                                <a:pt x="44" y="92"/>
                                <a:pt x="47" y="92"/>
                                <a:pt x="51" y="93"/>
                              </a:cubicBezTo>
                              <a:lnTo>
                                <a:pt x="51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7" y="91"/>
                                <a:pt x="9" y="89"/>
                              </a:cubicBezTo>
                              <a:cubicBezTo>
                                <a:pt x="10" y="88"/>
                                <a:pt x="11" y="82"/>
                                <a:pt x="11" y="74"/>
                              </a:cubicBezTo>
                              <a:lnTo>
                                <a:pt x="11" y="23"/>
                              </a:lnTo>
                              <a:cubicBezTo>
                                <a:pt x="11" y="17"/>
                                <a:pt x="10" y="14"/>
                                <a:pt x="10" y="12"/>
                              </a:cubicBezTo>
                              <a:cubicBezTo>
                                <a:pt x="9" y="11"/>
                                <a:pt x="8" y="9"/>
                                <a:pt x="7" y="8"/>
                              </a:cubicBezTo>
                              <a:cubicBezTo>
                                <a:pt x="6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21"/>
                      <wps:cNvSpPr>
                        <a:spLocks/>
                      </wps:cNvSpPr>
                      <wps:spPr bwMode="auto">
                        <a:xfrm>
                          <a:off x="444500" y="318770"/>
                          <a:ext cx="24765" cy="24130"/>
                        </a:xfrm>
                        <a:custGeom>
                          <a:avLst/>
                          <a:gdLst>
                            <a:gd name="T0" fmla="*/ 38 w 101"/>
                            <a:gd name="T1" fmla="*/ 3 h 96"/>
                            <a:gd name="T2" fmla="*/ 38 w 101"/>
                            <a:gd name="T3" fmla="*/ 15 h 96"/>
                            <a:gd name="T4" fmla="*/ 52 w 101"/>
                            <a:gd name="T5" fmla="*/ 4 h 96"/>
                            <a:gd name="T6" fmla="*/ 66 w 101"/>
                            <a:gd name="T7" fmla="*/ 0 h 96"/>
                            <a:gd name="T8" fmla="*/ 81 w 101"/>
                            <a:gd name="T9" fmla="*/ 5 h 96"/>
                            <a:gd name="T10" fmla="*/ 89 w 101"/>
                            <a:gd name="T11" fmla="*/ 18 h 96"/>
                            <a:gd name="T12" fmla="*/ 91 w 101"/>
                            <a:gd name="T13" fmla="*/ 40 h 96"/>
                            <a:gd name="T14" fmla="*/ 91 w 101"/>
                            <a:gd name="T15" fmla="*/ 76 h 96"/>
                            <a:gd name="T16" fmla="*/ 93 w 101"/>
                            <a:gd name="T17" fmla="*/ 89 h 96"/>
                            <a:gd name="T18" fmla="*/ 101 w 101"/>
                            <a:gd name="T19" fmla="*/ 93 h 96"/>
                            <a:gd name="T20" fmla="*/ 101 w 101"/>
                            <a:gd name="T21" fmla="*/ 96 h 96"/>
                            <a:gd name="T22" fmla="*/ 54 w 101"/>
                            <a:gd name="T23" fmla="*/ 96 h 96"/>
                            <a:gd name="T24" fmla="*/ 54 w 101"/>
                            <a:gd name="T25" fmla="*/ 93 h 96"/>
                            <a:gd name="T26" fmla="*/ 62 w 101"/>
                            <a:gd name="T27" fmla="*/ 88 h 96"/>
                            <a:gd name="T28" fmla="*/ 63 w 101"/>
                            <a:gd name="T29" fmla="*/ 76 h 96"/>
                            <a:gd name="T30" fmla="*/ 63 w 101"/>
                            <a:gd name="T31" fmla="*/ 34 h 96"/>
                            <a:gd name="T32" fmla="*/ 62 w 101"/>
                            <a:gd name="T33" fmla="*/ 20 h 96"/>
                            <a:gd name="T34" fmla="*/ 59 w 101"/>
                            <a:gd name="T35" fmla="*/ 15 h 96"/>
                            <a:gd name="T36" fmla="*/ 54 w 101"/>
                            <a:gd name="T37" fmla="*/ 14 h 96"/>
                            <a:gd name="T38" fmla="*/ 38 w 101"/>
                            <a:gd name="T39" fmla="*/ 26 h 96"/>
                            <a:gd name="T40" fmla="*/ 38 w 101"/>
                            <a:gd name="T41" fmla="*/ 76 h 96"/>
                            <a:gd name="T42" fmla="*/ 40 w 101"/>
                            <a:gd name="T43" fmla="*/ 89 h 96"/>
                            <a:gd name="T44" fmla="*/ 48 w 101"/>
                            <a:gd name="T45" fmla="*/ 93 h 96"/>
                            <a:gd name="T46" fmla="*/ 48 w 101"/>
                            <a:gd name="T47" fmla="*/ 96 h 96"/>
                            <a:gd name="T48" fmla="*/ 0 w 101"/>
                            <a:gd name="T49" fmla="*/ 96 h 96"/>
                            <a:gd name="T50" fmla="*/ 0 w 101"/>
                            <a:gd name="T51" fmla="*/ 93 h 96"/>
                            <a:gd name="T52" fmla="*/ 9 w 101"/>
                            <a:gd name="T53" fmla="*/ 89 h 96"/>
                            <a:gd name="T54" fmla="*/ 10 w 101"/>
                            <a:gd name="T55" fmla="*/ 76 h 96"/>
                            <a:gd name="T56" fmla="*/ 10 w 101"/>
                            <a:gd name="T57" fmla="*/ 23 h 96"/>
                            <a:gd name="T58" fmla="*/ 9 w 101"/>
                            <a:gd name="T59" fmla="*/ 10 h 96"/>
                            <a:gd name="T60" fmla="*/ 0 w 101"/>
                            <a:gd name="T61" fmla="*/ 7 h 96"/>
                            <a:gd name="T62" fmla="*/ 0 w 101"/>
                            <a:gd name="T63" fmla="*/ 3 h 96"/>
                            <a:gd name="T64" fmla="*/ 38 w 101"/>
                            <a:gd name="T65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38" y="3"/>
                              </a:moveTo>
                              <a:lnTo>
                                <a:pt x="38" y="15"/>
                              </a:lnTo>
                              <a:cubicBezTo>
                                <a:pt x="43" y="10"/>
                                <a:pt x="48" y="6"/>
                                <a:pt x="52" y="4"/>
                              </a:cubicBezTo>
                              <a:cubicBezTo>
                                <a:pt x="57" y="1"/>
                                <a:pt x="61" y="0"/>
                                <a:pt x="66" y="0"/>
                              </a:cubicBezTo>
                              <a:cubicBezTo>
                                <a:pt x="72" y="0"/>
                                <a:pt x="77" y="2"/>
                                <a:pt x="81" y="5"/>
                              </a:cubicBezTo>
                              <a:cubicBezTo>
                                <a:pt x="85" y="9"/>
                                <a:pt x="88" y="13"/>
                                <a:pt x="89" y="18"/>
                              </a:cubicBezTo>
                              <a:cubicBezTo>
                                <a:pt x="90" y="22"/>
                                <a:pt x="91" y="29"/>
                                <a:pt x="91" y="40"/>
                              </a:cubicBezTo>
                              <a:lnTo>
                                <a:pt x="91" y="76"/>
                              </a:lnTo>
                              <a:cubicBezTo>
                                <a:pt x="91" y="83"/>
                                <a:pt x="92" y="88"/>
                                <a:pt x="93" y="89"/>
                              </a:cubicBezTo>
                              <a:cubicBezTo>
                                <a:pt x="94" y="91"/>
                                <a:pt x="97" y="92"/>
                                <a:pt x="101" y="93"/>
                              </a:cubicBezTo>
                              <a:lnTo>
                                <a:pt x="101" y="96"/>
                              </a:lnTo>
                              <a:lnTo>
                                <a:pt x="54" y="96"/>
                              </a:lnTo>
                              <a:lnTo>
                                <a:pt x="54" y="93"/>
                              </a:lnTo>
                              <a:cubicBezTo>
                                <a:pt x="57" y="92"/>
                                <a:pt x="60" y="91"/>
                                <a:pt x="62" y="88"/>
                              </a:cubicBezTo>
                              <a:cubicBezTo>
                                <a:pt x="63" y="87"/>
                                <a:pt x="63" y="83"/>
                                <a:pt x="63" y="76"/>
                              </a:cubicBezTo>
                              <a:lnTo>
                                <a:pt x="63" y="34"/>
                              </a:lnTo>
                              <a:cubicBezTo>
                                <a:pt x="63" y="27"/>
                                <a:pt x="63" y="22"/>
                                <a:pt x="62" y="20"/>
                              </a:cubicBezTo>
                              <a:cubicBezTo>
                                <a:pt x="62" y="18"/>
                                <a:pt x="61" y="16"/>
                                <a:pt x="59" y="15"/>
                              </a:cubicBezTo>
                              <a:cubicBezTo>
                                <a:pt x="58" y="14"/>
                                <a:pt x="56" y="14"/>
                                <a:pt x="54" y="14"/>
                              </a:cubicBezTo>
                              <a:cubicBezTo>
                                <a:pt x="49" y="14"/>
                                <a:pt x="43" y="18"/>
                                <a:pt x="38" y="26"/>
                              </a:cubicBezTo>
                              <a:lnTo>
                                <a:pt x="38" y="76"/>
                              </a:lnTo>
                              <a:cubicBezTo>
                                <a:pt x="38" y="83"/>
                                <a:pt x="39" y="87"/>
                                <a:pt x="40" y="89"/>
                              </a:cubicBezTo>
                              <a:cubicBezTo>
                                <a:pt x="42" y="91"/>
                                <a:pt x="44" y="92"/>
                                <a:pt x="48" y="93"/>
                              </a:cubicBezTo>
                              <a:lnTo>
                                <a:pt x="48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7" y="91"/>
                                <a:pt x="9" y="89"/>
                              </a:cubicBezTo>
                              <a:cubicBezTo>
                                <a:pt x="10" y="87"/>
                                <a:pt x="10" y="83"/>
                                <a:pt x="10" y="76"/>
                              </a:cubicBezTo>
                              <a:lnTo>
                                <a:pt x="10" y="23"/>
                              </a:lnTo>
                              <a:cubicBezTo>
                                <a:pt x="10" y="16"/>
                                <a:pt x="10" y="12"/>
                                <a:pt x="9" y="10"/>
                              </a:cubicBezTo>
                              <a:cubicBezTo>
                                <a:pt x="7" y="8"/>
                                <a:pt x="5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22"/>
                      <wps:cNvSpPr>
                        <a:spLocks/>
                      </wps:cNvSpPr>
                      <wps:spPr bwMode="auto">
                        <a:xfrm>
                          <a:off x="471805" y="318770"/>
                          <a:ext cx="38735" cy="24130"/>
                        </a:xfrm>
                        <a:custGeom>
                          <a:avLst/>
                          <a:gdLst>
                            <a:gd name="T0" fmla="*/ 38 w 157"/>
                            <a:gd name="T1" fmla="*/ 3 h 96"/>
                            <a:gd name="T2" fmla="*/ 38 w 157"/>
                            <a:gd name="T3" fmla="*/ 15 h 96"/>
                            <a:gd name="T4" fmla="*/ 52 w 157"/>
                            <a:gd name="T5" fmla="*/ 4 h 96"/>
                            <a:gd name="T6" fmla="*/ 66 w 157"/>
                            <a:gd name="T7" fmla="*/ 0 h 96"/>
                            <a:gd name="T8" fmla="*/ 81 w 157"/>
                            <a:gd name="T9" fmla="*/ 4 h 96"/>
                            <a:gd name="T10" fmla="*/ 91 w 157"/>
                            <a:gd name="T11" fmla="*/ 17 h 96"/>
                            <a:gd name="T12" fmla="*/ 106 w 157"/>
                            <a:gd name="T13" fmla="*/ 4 h 96"/>
                            <a:gd name="T14" fmla="*/ 121 w 157"/>
                            <a:gd name="T15" fmla="*/ 0 h 96"/>
                            <a:gd name="T16" fmla="*/ 137 w 157"/>
                            <a:gd name="T17" fmla="*/ 5 h 96"/>
                            <a:gd name="T18" fmla="*/ 144 w 157"/>
                            <a:gd name="T19" fmla="*/ 16 h 96"/>
                            <a:gd name="T20" fmla="*/ 147 w 157"/>
                            <a:gd name="T21" fmla="*/ 38 h 96"/>
                            <a:gd name="T22" fmla="*/ 147 w 157"/>
                            <a:gd name="T23" fmla="*/ 76 h 96"/>
                            <a:gd name="T24" fmla="*/ 149 w 157"/>
                            <a:gd name="T25" fmla="*/ 89 h 96"/>
                            <a:gd name="T26" fmla="*/ 157 w 157"/>
                            <a:gd name="T27" fmla="*/ 93 h 96"/>
                            <a:gd name="T28" fmla="*/ 157 w 157"/>
                            <a:gd name="T29" fmla="*/ 96 h 96"/>
                            <a:gd name="T30" fmla="*/ 109 w 157"/>
                            <a:gd name="T31" fmla="*/ 96 h 96"/>
                            <a:gd name="T32" fmla="*/ 109 w 157"/>
                            <a:gd name="T33" fmla="*/ 93 h 96"/>
                            <a:gd name="T34" fmla="*/ 117 w 157"/>
                            <a:gd name="T35" fmla="*/ 88 h 96"/>
                            <a:gd name="T36" fmla="*/ 119 w 157"/>
                            <a:gd name="T37" fmla="*/ 76 h 96"/>
                            <a:gd name="T38" fmla="*/ 119 w 157"/>
                            <a:gd name="T39" fmla="*/ 36 h 96"/>
                            <a:gd name="T40" fmla="*/ 118 w 157"/>
                            <a:gd name="T41" fmla="*/ 20 h 96"/>
                            <a:gd name="T42" fmla="*/ 115 w 157"/>
                            <a:gd name="T43" fmla="*/ 15 h 96"/>
                            <a:gd name="T44" fmla="*/ 110 w 157"/>
                            <a:gd name="T45" fmla="*/ 13 h 96"/>
                            <a:gd name="T46" fmla="*/ 101 w 157"/>
                            <a:gd name="T47" fmla="*/ 16 h 96"/>
                            <a:gd name="T48" fmla="*/ 92 w 157"/>
                            <a:gd name="T49" fmla="*/ 26 h 96"/>
                            <a:gd name="T50" fmla="*/ 92 w 157"/>
                            <a:gd name="T51" fmla="*/ 76 h 96"/>
                            <a:gd name="T52" fmla="*/ 94 w 157"/>
                            <a:gd name="T53" fmla="*/ 89 h 96"/>
                            <a:gd name="T54" fmla="*/ 103 w 157"/>
                            <a:gd name="T55" fmla="*/ 93 h 96"/>
                            <a:gd name="T56" fmla="*/ 103 w 157"/>
                            <a:gd name="T57" fmla="*/ 96 h 96"/>
                            <a:gd name="T58" fmla="*/ 54 w 157"/>
                            <a:gd name="T59" fmla="*/ 96 h 96"/>
                            <a:gd name="T60" fmla="*/ 54 w 157"/>
                            <a:gd name="T61" fmla="*/ 93 h 96"/>
                            <a:gd name="T62" fmla="*/ 60 w 157"/>
                            <a:gd name="T63" fmla="*/ 91 h 96"/>
                            <a:gd name="T64" fmla="*/ 63 w 157"/>
                            <a:gd name="T65" fmla="*/ 87 h 96"/>
                            <a:gd name="T66" fmla="*/ 64 w 157"/>
                            <a:gd name="T67" fmla="*/ 76 h 96"/>
                            <a:gd name="T68" fmla="*/ 64 w 157"/>
                            <a:gd name="T69" fmla="*/ 36 h 96"/>
                            <a:gd name="T70" fmla="*/ 63 w 157"/>
                            <a:gd name="T71" fmla="*/ 20 h 96"/>
                            <a:gd name="T72" fmla="*/ 60 w 157"/>
                            <a:gd name="T73" fmla="*/ 15 h 96"/>
                            <a:gd name="T74" fmla="*/ 55 w 157"/>
                            <a:gd name="T75" fmla="*/ 13 h 96"/>
                            <a:gd name="T76" fmla="*/ 48 w 157"/>
                            <a:gd name="T77" fmla="*/ 15 h 96"/>
                            <a:gd name="T78" fmla="*/ 38 w 157"/>
                            <a:gd name="T79" fmla="*/ 26 h 96"/>
                            <a:gd name="T80" fmla="*/ 38 w 157"/>
                            <a:gd name="T81" fmla="*/ 76 h 96"/>
                            <a:gd name="T82" fmla="*/ 40 w 157"/>
                            <a:gd name="T83" fmla="*/ 89 h 96"/>
                            <a:gd name="T84" fmla="*/ 48 w 157"/>
                            <a:gd name="T85" fmla="*/ 93 h 96"/>
                            <a:gd name="T86" fmla="*/ 48 w 157"/>
                            <a:gd name="T87" fmla="*/ 96 h 96"/>
                            <a:gd name="T88" fmla="*/ 0 w 157"/>
                            <a:gd name="T89" fmla="*/ 96 h 96"/>
                            <a:gd name="T90" fmla="*/ 0 w 157"/>
                            <a:gd name="T91" fmla="*/ 93 h 96"/>
                            <a:gd name="T92" fmla="*/ 8 w 157"/>
                            <a:gd name="T93" fmla="*/ 89 h 96"/>
                            <a:gd name="T94" fmla="*/ 10 w 157"/>
                            <a:gd name="T95" fmla="*/ 76 h 96"/>
                            <a:gd name="T96" fmla="*/ 10 w 157"/>
                            <a:gd name="T97" fmla="*/ 23 h 96"/>
                            <a:gd name="T98" fmla="*/ 8 w 157"/>
                            <a:gd name="T99" fmla="*/ 10 h 96"/>
                            <a:gd name="T100" fmla="*/ 0 w 157"/>
                            <a:gd name="T101" fmla="*/ 7 h 96"/>
                            <a:gd name="T102" fmla="*/ 0 w 157"/>
                            <a:gd name="T103" fmla="*/ 3 h 96"/>
                            <a:gd name="T104" fmla="*/ 38 w 157"/>
                            <a:gd name="T105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57" h="96">
                              <a:moveTo>
                                <a:pt x="38" y="3"/>
                              </a:moveTo>
                              <a:lnTo>
                                <a:pt x="38" y="15"/>
                              </a:lnTo>
                              <a:cubicBezTo>
                                <a:pt x="43" y="10"/>
                                <a:pt x="47" y="6"/>
                                <a:pt x="52" y="4"/>
                              </a:cubicBezTo>
                              <a:cubicBezTo>
                                <a:pt x="56" y="1"/>
                                <a:pt x="61" y="0"/>
                                <a:pt x="66" y="0"/>
                              </a:cubicBezTo>
                              <a:cubicBezTo>
                                <a:pt x="72" y="0"/>
                                <a:pt x="77" y="2"/>
                                <a:pt x="81" y="4"/>
                              </a:cubicBezTo>
                              <a:cubicBezTo>
                                <a:pt x="85" y="7"/>
                                <a:pt x="88" y="11"/>
                                <a:pt x="91" y="17"/>
                              </a:cubicBezTo>
                              <a:cubicBezTo>
                                <a:pt x="96" y="11"/>
                                <a:pt x="101" y="7"/>
                                <a:pt x="106" y="4"/>
                              </a:cubicBezTo>
                              <a:cubicBezTo>
                                <a:pt x="111" y="2"/>
                                <a:pt x="116" y="0"/>
                                <a:pt x="121" y="0"/>
                              </a:cubicBezTo>
                              <a:cubicBezTo>
                                <a:pt x="128" y="0"/>
                                <a:pt x="133" y="2"/>
                                <a:pt x="137" y="5"/>
                              </a:cubicBezTo>
                              <a:cubicBezTo>
                                <a:pt x="140" y="8"/>
                                <a:pt x="143" y="11"/>
                                <a:pt x="144" y="16"/>
                              </a:cubicBezTo>
                              <a:cubicBezTo>
                                <a:pt x="146" y="20"/>
                                <a:pt x="147" y="28"/>
                                <a:pt x="147" y="38"/>
                              </a:cubicBezTo>
                              <a:lnTo>
                                <a:pt x="147" y="76"/>
                              </a:lnTo>
                              <a:cubicBezTo>
                                <a:pt x="147" y="83"/>
                                <a:pt x="147" y="88"/>
                                <a:pt x="149" y="89"/>
                              </a:cubicBezTo>
                              <a:cubicBezTo>
                                <a:pt x="150" y="91"/>
                                <a:pt x="153" y="92"/>
                                <a:pt x="157" y="93"/>
                              </a:cubicBezTo>
                              <a:lnTo>
                                <a:pt x="157" y="96"/>
                              </a:lnTo>
                              <a:lnTo>
                                <a:pt x="109" y="96"/>
                              </a:lnTo>
                              <a:lnTo>
                                <a:pt x="109" y="93"/>
                              </a:lnTo>
                              <a:cubicBezTo>
                                <a:pt x="113" y="92"/>
                                <a:pt x="115" y="91"/>
                                <a:pt x="117" y="88"/>
                              </a:cubicBezTo>
                              <a:cubicBezTo>
                                <a:pt x="118" y="86"/>
                                <a:pt x="119" y="82"/>
                                <a:pt x="119" y="76"/>
                              </a:cubicBezTo>
                              <a:lnTo>
                                <a:pt x="119" y="36"/>
                              </a:lnTo>
                              <a:cubicBezTo>
                                <a:pt x="119" y="27"/>
                                <a:pt x="119" y="22"/>
                                <a:pt x="118" y="20"/>
                              </a:cubicBezTo>
                              <a:cubicBezTo>
                                <a:pt x="117" y="18"/>
                                <a:pt x="116" y="16"/>
                                <a:pt x="115" y="15"/>
                              </a:cubicBezTo>
                              <a:cubicBezTo>
                                <a:pt x="113" y="14"/>
                                <a:pt x="112" y="13"/>
                                <a:pt x="110" y="13"/>
                              </a:cubicBezTo>
                              <a:cubicBezTo>
                                <a:pt x="107" y="13"/>
                                <a:pt x="104" y="14"/>
                                <a:pt x="101" y="16"/>
                              </a:cubicBezTo>
                              <a:cubicBezTo>
                                <a:pt x="98" y="19"/>
                                <a:pt x="95" y="22"/>
                                <a:pt x="92" y="26"/>
                              </a:cubicBezTo>
                              <a:lnTo>
                                <a:pt x="92" y="76"/>
                              </a:lnTo>
                              <a:cubicBezTo>
                                <a:pt x="92" y="83"/>
                                <a:pt x="93" y="87"/>
                                <a:pt x="94" y="89"/>
                              </a:cubicBezTo>
                              <a:cubicBezTo>
                                <a:pt x="95" y="91"/>
                                <a:pt x="98" y="92"/>
                                <a:pt x="103" y="93"/>
                              </a:cubicBezTo>
                              <a:lnTo>
                                <a:pt x="103" y="96"/>
                              </a:lnTo>
                              <a:lnTo>
                                <a:pt x="54" y="96"/>
                              </a:lnTo>
                              <a:lnTo>
                                <a:pt x="54" y="93"/>
                              </a:lnTo>
                              <a:cubicBezTo>
                                <a:pt x="57" y="93"/>
                                <a:pt x="59" y="92"/>
                                <a:pt x="60" y="91"/>
                              </a:cubicBezTo>
                              <a:cubicBezTo>
                                <a:pt x="62" y="90"/>
                                <a:pt x="63" y="88"/>
                                <a:pt x="63" y="87"/>
                              </a:cubicBezTo>
                              <a:cubicBezTo>
                                <a:pt x="64" y="85"/>
                                <a:pt x="64" y="81"/>
                                <a:pt x="64" y="76"/>
                              </a:cubicBezTo>
                              <a:lnTo>
                                <a:pt x="64" y="36"/>
                              </a:lnTo>
                              <a:cubicBezTo>
                                <a:pt x="64" y="27"/>
                                <a:pt x="64" y="22"/>
                                <a:pt x="63" y="20"/>
                              </a:cubicBezTo>
                              <a:cubicBezTo>
                                <a:pt x="63" y="18"/>
                                <a:pt x="61" y="16"/>
                                <a:pt x="60" y="15"/>
                              </a:cubicBezTo>
                              <a:cubicBezTo>
                                <a:pt x="58" y="14"/>
                                <a:pt x="57" y="13"/>
                                <a:pt x="55" y="13"/>
                              </a:cubicBezTo>
                              <a:cubicBezTo>
                                <a:pt x="52" y="13"/>
                                <a:pt x="50" y="14"/>
                                <a:pt x="48" y="15"/>
                              </a:cubicBezTo>
                              <a:cubicBezTo>
                                <a:pt x="44" y="17"/>
                                <a:pt x="41" y="21"/>
                                <a:pt x="38" y="26"/>
                              </a:cubicBezTo>
                              <a:lnTo>
                                <a:pt x="38" y="76"/>
                              </a:lnTo>
                              <a:cubicBezTo>
                                <a:pt x="38" y="83"/>
                                <a:pt x="38" y="87"/>
                                <a:pt x="40" y="89"/>
                              </a:cubicBezTo>
                              <a:cubicBezTo>
                                <a:pt x="41" y="91"/>
                                <a:pt x="44" y="92"/>
                                <a:pt x="48" y="93"/>
                              </a:cubicBezTo>
                              <a:lnTo>
                                <a:pt x="48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3" y="92"/>
                                <a:pt x="6" y="91"/>
                                <a:pt x="8" y="89"/>
                              </a:cubicBezTo>
                              <a:cubicBezTo>
                                <a:pt x="9" y="87"/>
                                <a:pt x="10" y="83"/>
                                <a:pt x="10" y="76"/>
                              </a:cubicBezTo>
                              <a:lnTo>
                                <a:pt x="10" y="23"/>
                              </a:lnTo>
                              <a:cubicBezTo>
                                <a:pt x="10" y="16"/>
                                <a:pt x="9" y="12"/>
                                <a:pt x="8" y="10"/>
                              </a:cubicBezTo>
                              <a:cubicBezTo>
                                <a:pt x="6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3"/>
                      <wps:cNvSpPr>
                        <a:spLocks noEditPoints="1"/>
                      </wps:cNvSpPr>
                      <wps:spPr bwMode="auto">
                        <a:xfrm>
                          <a:off x="511810" y="318770"/>
                          <a:ext cx="19685" cy="24765"/>
                        </a:xfrm>
                        <a:custGeom>
                          <a:avLst/>
                          <a:gdLst>
                            <a:gd name="T0" fmla="*/ 54 w 78"/>
                            <a:gd name="T1" fmla="*/ 40 h 99"/>
                            <a:gd name="T2" fmla="*/ 52 w 78"/>
                            <a:gd name="T3" fmla="*/ 18 h 99"/>
                            <a:gd name="T4" fmla="*/ 46 w 78"/>
                            <a:gd name="T5" fmla="*/ 8 h 99"/>
                            <a:gd name="T6" fmla="*/ 41 w 78"/>
                            <a:gd name="T7" fmla="*/ 7 h 99"/>
                            <a:gd name="T8" fmla="*/ 32 w 78"/>
                            <a:gd name="T9" fmla="*/ 12 h 99"/>
                            <a:gd name="T10" fmla="*/ 26 w 78"/>
                            <a:gd name="T11" fmla="*/ 36 h 99"/>
                            <a:gd name="T12" fmla="*/ 26 w 78"/>
                            <a:gd name="T13" fmla="*/ 40 h 99"/>
                            <a:gd name="T14" fmla="*/ 54 w 78"/>
                            <a:gd name="T15" fmla="*/ 40 h 99"/>
                            <a:gd name="T16" fmla="*/ 78 w 78"/>
                            <a:gd name="T17" fmla="*/ 46 h 99"/>
                            <a:gd name="T18" fmla="*/ 27 w 78"/>
                            <a:gd name="T19" fmla="*/ 46 h 99"/>
                            <a:gd name="T20" fmla="*/ 37 w 78"/>
                            <a:gd name="T21" fmla="*/ 76 h 99"/>
                            <a:gd name="T22" fmla="*/ 53 w 78"/>
                            <a:gd name="T23" fmla="*/ 84 h 99"/>
                            <a:gd name="T24" fmla="*/ 64 w 78"/>
                            <a:gd name="T25" fmla="*/ 81 h 99"/>
                            <a:gd name="T26" fmla="*/ 75 w 78"/>
                            <a:gd name="T27" fmla="*/ 69 h 99"/>
                            <a:gd name="T28" fmla="*/ 78 w 78"/>
                            <a:gd name="T29" fmla="*/ 71 h 99"/>
                            <a:gd name="T30" fmla="*/ 61 w 78"/>
                            <a:gd name="T31" fmla="*/ 93 h 99"/>
                            <a:gd name="T32" fmla="*/ 40 w 78"/>
                            <a:gd name="T33" fmla="*/ 99 h 99"/>
                            <a:gd name="T34" fmla="*/ 9 w 78"/>
                            <a:gd name="T35" fmla="*/ 83 h 99"/>
                            <a:gd name="T36" fmla="*/ 0 w 78"/>
                            <a:gd name="T37" fmla="*/ 51 h 99"/>
                            <a:gd name="T38" fmla="*/ 13 w 78"/>
                            <a:gd name="T39" fmla="*/ 14 h 99"/>
                            <a:gd name="T40" fmla="*/ 42 w 78"/>
                            <a:gd name="T41" fmla="*/ 0 h 99"/>
                            <a:gd name="T42" fmla="*/ 67 w 78"/>
                            <a:gd name="T43" fmla="*/ 12 h 99"/>
                            <a:gd name="T44" fmla="*/ 78 w 78"/>
                            <a:gd name="T45" fmla="*/ 4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8" h="99">
                              <a:moveTo>
                                <a:pt x="54" y="40"/>
                              </a:moveTo>
                              <a:cubicBezTo>
                                <a:pt x="54" y="29"/>
                                <a:pt x="53" y="22"/>
                                <a:pt x="52" y="18"/>
                              </a:cubicBezTo>
                              <a:cubicBezTo>
                                <a:pt x="50" y="14"/>
                                <a:pt x="49" y="10"/>
                                <a:pt x="46" y="8"/>
                              </a:cubicBezTo>
                              <a:cubicBezTo>
                                <a:pt x="45" y="7"/>
                                <a:pt x="43" y="7"/>
                                <a:pt x="41" y="7"/>
                              </a:cubicBezTo>
                              <a:cubicBezTo>
                                <a:pt x="37" y="7"/>
                                <a:pt x="34" y="8"/>
                                <a:pt x="32" y="12"/>
                              </a:cubicBezTo>
                              <a:cubicBezTo>
                                <a:pt x="28" y="18"/>
                                <a:pt x="26" y="26"/>
                                <a:pt x="26" y="36"/>
                              </a:cubicBezTo>
                              <a:lnTo>
                                <a:pt x="26" y="40"/>
                              </a:lnTo>
                              <a:lnTo>
                                <a:pt x="54" y="40"/>
                              </a:lnTo>
                              <a:close/>
                              <a:moveTo>
                                <a:pt x="78" y="46"/>
                              </a:moveTo>
                              <a:lnTo>
                                <a:pt x="27" y="46"/>
                              </a:lnTo>
                              <a:cubicBezTo>
                                <a:pt x="27" y="59"/>
                                <a:pt x="31" y="68"/>
                                <a:pt x="37" y="76"/>
                              </a:cubicBezTo>
                              <a:cubicBezTo>
                                <a:pt x="41" y="81"/>
                                <a:pt x="47" y="84"/>
                                <a:pt x="53" y="84"/>
                              </a:cubicBezTo>
                              <a:cubicBezTo>
                                <a:pt x="57" y="84"/>
                                <a:pt x="61" y="83"/>
                                <a:pt x="64" y="81"/>
                              </a:cubicBezTo>
                              <a:cubicBezTo>
                                <a:pt x="67" y="78"/>
                                <a:pt x="71" y="74"/>
                                <a:pt x="75" y="69"/>
                              </a:cubicBezTo>
                              <a:lnTo>
                                <a:pt x="78" y="71"/>
                              </a:lnTo>
                              <a:cubicBezTo>
                                <a:pt x="73" y="81"/>
                                <a:pt x="67" y="88"/>
                                <a:pt x="61" y="93"/>
                              </a:cubicBezTo>
                              <a:cubicBezTo>
                                <a:pt x="55" y="97"/>
                                <a:pt x="48" y="99"/>
                                <a:pt x="40" y="99"/>
                              </a:cubicBezTo>
                              <a:cubicBezTo>
                                <a:pt x="26" y="99"/>
                                <a:pt x="16" y="94"/>
                                <a:pt x="9" y="83"/>
                              </a:cubicBezTo>
                              <a:cubicBezTo>
                                <a:pt x="3" y="74"/>
                                <a:pt x="0" y="64"/>
                                <a:pt x="0" y="51"/>
                              </a:cubicBezTo>
                              <a:cubicBezTo>
                                <a:pt x="0" y="36"/>
                                <a:pt x="4" y="23"/>
                                <a:pt x="13" y="14"/>
                              </a:cubicBezTo>
                              <a:cubicBezTo>
                                <a:pt x="21" y="5"/>
                                <a:pt x="31" y="0"/>
                                <a:pt x="42" y="0"/>
                              </a:cubicBezTo>
                              <a:cubicBezTo>
                                <a:pt x="52" y="0"/>
                                <a:pt x="60" y="4"/>
                                <a:pt x="67" y="12"/>
                              </a:cubicBezTo>
                              <a:cubicBezTo>
                                <a:pt x="74" y="20"/>
                                <a:pt x="77" y="31"/>
                                <a:pt x="78" y="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4"/>
                      <wps:cNvSpPr>
                        <a:spLocks/>
                      </wps:cNvSpPr>
                      <wps:spPr bwMode="auto">
                        <a:xfrm>
                          <a:off x="532765" y="318770"/>
                          <a:ext cx="24765" cy="24130"/>
                        </a:xfrm>
                        <a:custGeom>
                          <a:avLst/>
                          <a:gdLst>
                            <a:gd name="T0" fmla="*/ 38 w 100"/>
                            <a:gd name="T1" fmla="*/ 3 h 96"/>
                            <a:gd name="T2" fmla="*/ 38 w 100"/>
                            <a:gd name="T3" fmla="*/ 15 h 96"/>
                            <a:gd name="T4" fmla="*/ 52 w 100"/>
                            <a:gd name="T5" fmla="*/ 4 h 96"/>
                            <a:gd name="T6" fmla="*/ 66 w 100"/>
                            <a:gd name="T7" fmla="*/ 0 h 96"/>
                            <a:gd name="T8" fmla="*/ 81 w 100"/>
                            <a:gd name="T9" fmla="*/ 5 h 96"/>
                            <a:gd name="T10" fmla="*/ 89 w 100"/>
                            <a:gd name="T11" fmla="*/ 18 h 96"/>
                            <a:gd name="T12" fmla="*/ 90 w 100"/>
                            <a:gd name="T13" fmla="*/ 40 h 96"/>
                            <a:gd name="T14" fmla="*/ 90 w 100"/>
                            <a:gd name="T15" fmla="*/ 76 h 96"/>
                            <a:gd name="T16" fmla="*/ 92 w 100"/>
                            <a:gd name="T17" fmla="*/ 89 h 96"/>
                            <a:gd name="T18" fmla="*/ 100 w 100"/>
                            <a:gd name="T19" fmla="*/ 93 h 96"/>
                            <a:gd name="T20" fmla="*/ 100 w 100"/>
                            <a:gd name="T21" fmla="*/ 96 h 96"/>
                            <a:gd name="T22" fmla="*/ 53 w 100"/>
                            <a:gd name="T23" fmla="*/ 96 h 96"/>
                            <a:gd name="T24" fmla="*/ 53 w 100"/>
                            <a:gd name="T25" fmla="*/ 93 h 96"/>
                            <a:gd name="T26" fmla="*/ 61 w 100"/>
                            <a:gd name="T27" fmla="*/ 88 h 96"/>
                            <a:gd name="T28" fmla="*/ 62 w 100"/>
                            <a:gd name="T29" fmla="*/ 76 h 96"/>
                            <a:gd name="T30" fmla="*/ 62 w 100"/>
                            <a:gd name="T31" fmla="*/ 34 h 96"/>
                            <a:gd name="T32" fmla="*/ 61 w 100"/>
                            <a:gd name="T33" fmla="*/ 20 h 96"/>
                            <a:gd name="T34" fmla="*/ 58 w 100"/>
                            <a:gd name="T35" fmla="*/ 15 h 96"/>
                            <a:gd name="T36" fmla="*/ 54 w 100"/>
                            <a:gd name="T37" fmla="*/ 14 h 96"/>
                            <a:gd name="T38" fmla="*/ 38 w 100"/>
                            <a:gd name="T39" fmla="*/ 26 h 96"/>
                            <a:gd name="T40" fmla="*/ 38 w 100"/>
                            <a:gd name="T41" fmla="*/ 76 h 96"/>
                            <a:gd name="T42" fmla="*/ 40 w 100"/>
                            <a:gd name="T43" fmla="*/ 89 h 96"/>
                            <a:gd name="T44" fmla="*/ 47 w 100"/>
                            <a:gd name="T45" fmla="*/ 93 h 96"/>
                            <a:gd name="T46" fmla="*/ 47 w 100"/>
                            <a:gd name="T47" fmla="*/ 96 h 96"/>
                            <a:gd name="T48" fmla="*/ 0 w 100"/>
                            <a:gd name="T49" fmla="*/ 96 h 96"/>
                            <a:gd name="T50" fmla="*/ 0 w 100"/>
                            <a:gd name="T51" fmla="*/ 93 h 96"/>
                            <a:gd name="T52" fmla="*/ 8 w 100"/>
                            <a:gd name="T53" fmla="*/ 89 h 96"/>
                            <a:gd name="T54" fmla="*/ 10 w 100"/>
                            <a:gd name="T55" fmla="*/ 76 h 96"/>
                            <a:gd name="T56" fmla="*/ 10 w 100"/>
                            <a:gd name="T57" fmla="*/ 23 h 96"/>
                            <a:gd name="T58" fmla="*/ 8 w 100"/>
                            <a:gd name="T59" fmla="*/ 10 h 96"/>
                            <a:gd name="T60" fmla="*/ 0 w 100"/>
                            <a:gd name="T61" fmla="*/ 7 h 96"/>
                            <a:gd name="T62" fmla="*/ 0 w 100"/>
                            <a:gd name="T63" fmla="*/ 3 h 96"/>
                            <a:gd name="T64" fmla="*/ 38 w 100"/>
                            <a:gd name="T65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0" h="96">
                              <a:moveTo>
                                <a:pt x="38" y="3"/>
                              </a:moveTo>
                              <a:lnTo>
                                <a:pt x="38" y="15"/>
                              </a:lnTo>
                              <a:cubicBezTo>
                                <a:pt x="42" y="10"/>
                                <a:pt x="47" y="6"/>
                                <a:pt x="52" y="4"/>
                              </a:cubicBezTo>
                              <a:cubicBezTo>
                                <a:pt x="56" y="1"/>
                                <a:pt x="61" y="0"/>
                                <a:pt x="66" y="0"/>
                              </a:cubicBezTo>
                              <a:cubicBezTo>
                                <a:pt x="72" y="0"/>
                                <a:pt x="77" y="2"/>
                                <a:pt x="81" y="5"/>
                              </a:cubicBezTo>
                              <a:cubicBezTo>
                                <a:pt x="85" y="9"/>
                                <a:pt x="87" y="13"/>
                                <a:pt x="89" y="18"/>
                              </a:cubicBezTo>
                              <a:cubicBezTo>
                                <a:pt x="90" y="22"/>
                                <a:pt x="90" y="29"/>
                                <a:pt x="90" y="40"/>
                              </a:cubicBezTo>
                              <a:lnTo>
                                <a:pt x="90" y="76"/>
                              </a:lnTo>
                              <a:cubicBezTo>
                                <a:pt x="90" y="83"/>
                                <a:pt x="91" y="88"/>
                                <a:pt x="92" y="89"/>
                              </a:cubicBezTo>
                              <a:cubicBezTo>
                                <a:pt x="94" y="91"/>
                                <a:pt x="96" y="92"/>
                                <a:pt x="100" y="93"/>
                              </a:cubicBezTo>
                              <a:lnTo>
                                <a:pt x="100" y="96"/>
                              </a:lnTo>
                              <a:lnTo>
                                <a:pt x="53" y="96"/>
                              </a:lnTo>
                              <a:lnTo>
                                <a:pt x="53" y="93"/>
                              </a:lnTo>
                              <a:cubicBezTo>
                                <a:pt x="57" y="92"/>
                                <a:pt x="59" y="91"/>
                                <a:pt x="61" y="88"/>
                              </a:cubicBezTo>
                              <a:cubicBezTo>
                                <a:pt x="62" y="87"/>
                                <a:pt x="62" y="83"/>
                                <a:pt x="62" y="76"/>
                              </a:cubicBezTo>
                              <a:lnTo>
                                <a:pt x="62" y="34"/>
                              </a:lnTo>
                              <a:cubicBezTo>
                                <a:pt x="62" y="27"/>
                                <a:pt x="62" y="22"/>
                                <a:pt x="61" y="20"/>
                              </a:cubicBezTo>
                              <a:cubicBezTo>
                                <a:pt x="61" y="18"/>
                                <a:pt x="60" y="16"/>
                                <a:pt x="58" y="15"/>
                              </a:cubicBezTo>
                              <a:cubicBezTo>
                                <a:pt x="57" y="14"/>
                                <a:pt x="55" y="14"/>
                                <a:pt x="54" y="14"/>
                              </a:cubicBezTo>
                              <a:cubicBezTo>
                                <a:pt x="48" y="14"/>
                                <a:pt x="43" y="18"/>
                                <a:pt x="38" y="26"/>
                              </a:cubicBezTo>
                              <a:lnTo>
                                <a:pt x="38" y="76"/>
                              </a:lnTo>
                              <a:cubicBezTo>
                                <a:pt x="38" y="83"/>
                                <a:pt x="38" y="87"/>
                                <a:pt x="40" y="89"/>
                              </a:cubicBezTo>
                              <a:cubicBezTo>
                                <a:pt x="41" y="91"/>
                                <a:pt x="43" y="92"/>
                                <a:pt x="47" y="93"/>
                              </a:cubicBezTo>
                              <a:lnTo>
                                <a:pt x="47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6" y="91"/>
                                <a:pt x="8" y="89"/>
                              </a:cubicBezTo>
                              <a:cubicBezTo>
                                <a:pt x="9" y="87"/>
                                <a:pt x="10" y="83"/>
                                <a:pt x="10" y="76"/>
                              </a:cubicBezTo>
                              <a:lnTo>
                                <a:pt x="10" y="23"/>
                              </a:lnTo>
                              <a:cubicBezTo>
                                <a:pt x="10" y="16"/>
                                <a:pt x="9" y="12"/>
                                <a:pt x="8" y="10"/>
                              </a:cubicBezTo>
                              <a:cubicBezTo>
                                <a:pt x="6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5"/>
                      <wps:cNvSpPr>
                        <a:spLocks/>
                      </wps:cNvSpPr>
                      <wps:spPr bwMode="auto">
                        <a:xfrm>
                          <a:off x="557530" y="311150"/>
                          <a:ext cx="15240" cy="32385"/>
                        </a:xfrm>
                        <a:custGeom>
                          <a:avLst/>
                          <a:gdLst>
                            <a:gd name="T0" fmla="*/ 40 w 62"/>
                            <a:gd name="T1" fmla="*/ 0 h 129"/>
                            <a:gd name="T2" fmla="*/ 40 w 62"/>
                            <a:gd name="T3" fmla="*/ 34 h 129"/>
                            <a:gd name="T4" fmla="*/ 62 w 62"/>
                            <a:gd name="T5" fmla="*/ 34 h 129"/>
                            <a:gd name="T6" fmla="*/ 62 w 62"/>
                            <a:gd name="T7" fmla="*/ 44 h 129"/>
                            <a:gd name="T8" fmla="*/ 40 w 62"/>
                            <a:gd name="T9" fmla="*/ 44 h 129"/>
                            <a:gd name="T10" fmla="*/ 40 w 62"/>
                            <a:gd name="T11" fmla="*/ 102 h 129"/>
                            <a:gd name="T12" fmla="*/ 41 w 62"/>
                            <a:gd name="T13" fmla="*/ 112 h 129"/>
                            <a:gd name="T14" fmla="*/ 43 w 62"/>
                            <a:gd name="T15" fmla="*/ 116 h 129"/>
                            <a:gd name="T16" fmla="*/ 47 w 62"/>
                            <a:gd name="T17" fmla="*/ 117 h 129"/>
                            <a:gd name="T18" fmla="*/ 59 w 62"/>
                            <a:gd name="T19" fmla="*/ 107 h 129"/>
                            <a:gd name="T20" fmla="*/ 62 w 62"/>
                            <a:gd name="T21" fmla="*/ 109 h 129"/>
                            <a:gd name="T22" fmla="*/ 36 w 62"/>
                            <a:gd name="T23" fmla="*/ 129 h 129"/>
                            <a:gd name="T24" fmla="*/ 21 w 62"/>
                            <a:gd name="T25" fmla="*/ 124 h 129"/>
                            <a:gd name="T26" fmla="*/ 13 w 62"/>
                            <a:gd name="T27" fmla="*/ 113 h 129"/>
                            <a:gd name="T28" fmla="*/ 12 w 62"/>
                            <a:gd name="T29" fmla="*/ 94 h 129"/>
                            <a:gd name="T30" fmla="*/ 12 w 62"/>
                            <a:gd name="T31" fmla="*/ 44 h 129"/>
                            <a:gd name="T32" fmla="*/ 0 w 62"/>
                            <a:gd name="T33" fmla="*/ 44 h 129"/>
                            <a:gd name="T34" fmla="*/ 0 w 62"/>
                            <a:gd name="T35" fmla="*/ 40 h 129"/>
                            <a:gd name="T36" fmla="*/ 21 w 62"/>
                            <a:gd name="T37" fmla="*/ 22 h 129"/>
                            <a:gd name="T38" fmla="*/ 37 w 62"/>
                            <a:gd name="T39" fmla="*/ 0 h 129"/>
                            <a:gd name="T40" fmla="*/ 40 w 62"/>
                            <a:gd name="T4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2" h="129">
                              <a:moveTo>
                                <a:pt x="40" y="0"/>
                              </a:moveTo>
                              <a:lnTo>
                                <a:pt x="40" y="34"/>
                              </a:lnTo>
                              <a:lnTo>
                                <a:pt x="62" y="34"/>
                              </a:lnTo>
                              <a:lnTo>
                                <a:pt x="62" y="44"/>
                              </a:lnTo>
                              <a:lnTo>
                                <a:pt x="40" y="44"/>
                              </a:lnTo>
                              <a:lnTo>
                                <a:pt x="40" y="102"/>
                              </a:lnTo>
                              <a:cubicBezTo>
                                <a:pt x="40" y="107"/>
                                <a:pt x="40" y="110"/>
                                <a:pt x="41" y="112"/>
                              </a:cubicBezTo>
                              <a:cubicBezTo>
                                <a:pt x="41" y="113"/>
                                <a:pt x="42" y="115"/>
                                <a:pt x="43" y="116"/>
                              </a:cubicBezTo>
                              <a:cubicBezTo>
                                <a:pt x="45" y="117"/>
                                <a:pt x="46" y="117"/>
                                <a:pt x="47" y="117"/>
                              </a:cubicBezTo>
                              <a:cubicBezTo>
                                <a:pt x="51" y="117"/>
                                <a:pt x="55" y="114"/>
                                <a:pt x="59" y="107"/>
                              </a:cubicBezTo>
                              <a:lnTo>
                                <a:pt x="62" y="109"/>
                              </a:lnTo>
                              <a:cubicBezTo>
                                <a:pt x="57" y="122"/>
                                <a:pt x="48" y="129"/>
                                <a:pt x="36" y="129"/>
                              </a:cubicBezTo>
                              <a:cubicBezTo>
                                <a:pt x="30" y="129"/>
                                <a:pt x="25" y="127"/>
                                <a:pt x="21" y="124"/>
                              </a:cubicBezTo>
                              <a:cubicBezTo>
                                <a:pt x="17" y="120"/>
                                <a:pt x="14" y="117"/>
                                <a:pt x="13" y="113"/>
                              </a:cubicBezTo>
                              <a:cubicBezTo>
                                <a:pt x="12" y="110"/>
                                <a:pt x="12" y="104"/>
                                <a:pt x="12" y="94"/>
                              </a:cubicBez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0" y="40"/>
                              </a:lnTo>
                              <a:cubicBezTo>
                                <a:pt x="8" y="34"/>
                                <a:pt x="15" y="28"/>
                                <a:pt x="21" y="22"/>
                              </a:cubicBezTo>
                              <a:cubicBezTo>
                                <a:pt x="27" y="15"/>
                                <a:pt x="32" y="8"/>
                                <a:pt x="37" y="0"/>
                              </a:cubicBez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6"/>
                      <wps:cNvSpPr>
                        <a:spLocks/>
                      </wps:cNvSpPr>
                      <wps:spPr bwMode="auto">
                        <a:xfrm>
                          <a:off x="336550" y="186055"/>
                          <a:ext cx="12700" cy="12700"/>
                        </a:xfrm>
                        <a:custGeom>
                          <a:avLst/>
                          <a:gdLst>
                            <a:gd name="T0" fmla="*/ 45 w 50"/>
                            <a:gd name="T1" fmla="*/ 11 h 51"/>
                            <a:gd name="T2" fmla="*/ 49 w 50"/>
                            <a:gd name="T3" fmla="*/ 11 h 51"/>
                            <a:gd name="T4" fmla="*/ 50 w 50"/>
                            <a:gd name="T5" fmla="*/ 6 h 51"/>
                            <a:gd name="T6" fmla="*/ 47 w 50"/>
                            <a:gd name="T7" fmla="*/ 4 h 51"/>
                            <a:gd name="T8" fmla="*/ 34 w 50"/>
                            <a:gd name="T9" fmla="*/ 11 h 51"/>
                            <a:gd name="T10" fmla="*/ 39 w 50"/>
                            <a:gd name="T11" fmla="*/ 19 h 51"/>
                            <a:gd name="T12" fmla="*/ 42 w 50"/>
                            <a:gd name="T13" fmla="*/ 21 h 51"/>
                            <a:gd name="T14" fmla="*/ 40 w 50"/>
                            <a:gd name="T15" fmla="*/ 23 h 51"/>
                            <a:gd name="T16" fmla="*/ 27 w 50"/>
                            <a:gd name="T17" fmla="*/ 20 h 51"/>
                            <a:gd name="T18" fmla="*/ 27 w 50"/>
                            <a:gd name="T19" fmla="*/ 6 h 51"/>
                            <a:gd name="T20" fmla="*/ 28 w 50"/>
                            <a:gd name="T21" fmla="*/ 4 h 51"/>
                            <a:gd name="T22" fmla="*/ 20 w 50"/>
                            <a:gd name="T23" fmla="*/ 3 h 51"/>
                            <a:gd name="T24" fmla="*/ 9 w 50"/>
                            <a:gd name="T25" fmla="*/ 8 h 51"/>
                            <a:gd name="T26" fmla="*/ 11 w 50"/>
                            <a:gd name="T27" fmla="*/ 13 h 51"/>
                            <a:gd name="T28" fmla="*/ 13 w 50"/>
                            <a:gd name="T29" fmla="*/ 14 h 51"/>
                            <a:gd name="T30" fmla="*/ 10 w 50"/>
                            <a:gd name="T31" fmla="*/ 16 h 51"/>
                            <a:gd name="T32" fmla="*/ 12 w 50"/>
                            <a:gd name="T33" fmla="*/ 19 h 51"/>
                            <a:gd name="T34" fmla="*/ 7 w 50"/>
                            <a:gd name="T35" fmla="*/ 15 h 51"/>
                            <a:gd name="T36" fmla="*/ 4 w 50"/>
                            <a:gd name="T37" fmla="*/ 8 h 51"/>
                            <a:gd name="T38" fmla="*/ 1 w 50"/>
                            <a:gd name="T39" fmla="*/ 9 h 51"/>
                            <a:gd name="T40" fmla="*/ 0 w 50"/>
                            <a:gd name="T41" fmla="*/ 14 h 51"/>
                            <a:gd name="T42" fmla="*/ 1 w 50"/>
                            <a:gd name="T43" fmla="*/ 19 h 51"/>
                            <a:gd name="T44" fmla="*/ 12 w 50"/>
                            <a:gd name="T45" fmla="*/ 30 h 51"/>
                            <a:gd name="T46" fmla="*/ 4 w 50"/>
                            <a:gd name="T47" fmla="*/ 46 h 51"/>
                            <a:gd name="T48" fmla="*/ 2 w 50"/>
                            <a:gd name="T49" fmla="*/ 50 h 51"/>
                            <a:gd name="T50" fmla="*/ 3 w 50"/>
                            <a:gd name="T51" fmla="*/ 51 h 51"/>
                            <a:gd name="T52" fmla="*/ 14 w 50"/>
                            <a:gd name="T53" fmla="*/ 42 h 51"/>
                            <a:gd name="T54" fmla="*/ 19 w 50"/>
                            <a:gd name="T55" fmla="*/ 35 h 51"/>
                            <a:gd name="T56" fmla="*/ 26 w 50"/>
                            <a:gd name="T57" fmla="*/ 38 h 51"/>
                            <a:gd name="T58" fmla="*/ 18 w 50"/>
                            <a:gd name="T59" fmla="*/ 47 h 51"/>
                            <a:gd name="T60" fmla="*/ 18 w 50"/>
                            <a:gd name="T61" fmla="*/ 49 h 51"/>
                            <a:gd name="T62" fmla="*/ 24 w 50"/>
                            <a:gd name="T63" fmla="*/ 50 h 51"/>
                            <a:gd name="T64" fmla="*/ 35 w 50"/>
                            <a:gd name="T65" fmla="*/ 39 h 51"/>
                            <a:gd name="T66" fmla="*/ 34 w 50"/>
                            <a:gd name="T67" fmla="*/ 46 h 51"/>
                            <a:gd name="T68" fmla="*/ 42 w 50"/>
                            <a:gd name="T69" fmla="*/ 43 h 51"/>
                            <a:gd name="T70" fmla="*/ 43 w 50"/>
                            <a:gd name="T71" fmla="*/ 31 h 51"/>
                            <a:gd name="T72" fmla="*/ 47 w 50"/>
                            <a:gd name="T73" fmla="*/ 20 h 51"/>
                            <a:gd name="T74" fmla="*/ 39 w 50"/>
                            <a:gd name="T75" fmla="*/ 11 h 51"/>
                            <a:gd name="T76" fmla="*/ 45 w 50"/>
                            <a:gd name="T77" fmla="*/ 11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" h="51">
                              <a:moveTo>
                                <a:pt x="45" y="11"/>
                              </a:moveTo>
                              <a:cubicBezTo>
                                <a:pt x="45" y="12"/>
                                <a:pt x="47" y="12"/>
                                <a:pt x="49" y="11"/>
                              </a:cubicBezTo>
                              <a:lnTo>
                                <a:pt x="50" y="6"/>
                              </a:lnTo>
                              <a:cubicBezTo>
                                <a:pt x="50" y="6"/>
                                <a:pt x="48" y="4"/>
                                <a:pt x="47" y="4"/>
                              </a:cubicBezTo>
                              <a:cubicBezTo>
                                <a:pt x="42" y="6"/>
                                <a:pt x="37" y="6"/>
                                <a:pt x="34" y="11"/>
                              </a:cubicBezTo>
                              <a:cubicBezTo>
                                <a:pt x="34" y="14"/>
                                <a:pt x="36" y="17"/>
                                <a:pt x="39" y="19"/>
                              </a:cubicBezTo>
                              <a:cubicBezTo>
                                <a:pt x="40" y="18"/>
                                <a:pt x="41" y="20"/>
                                <a:pt x="42" y="21"/>
                              </a:cubicBezTo>
                              <a:cubicBezTo>
                                <a:pt x="42" y="22"/>
                                <a:pt x="41" y="23"/>
                                <a:pt x="40" y="23"/>
                              </a:cubicBezTo>
                              <a:cubicBezTo>
                                <a:pt x="36" y="20"/>
                                <a:pt x="30" y="24"/>
                                <a:pt x="27" y="20"/>
                              </a:cubicBezTo>
                              <a:cubicBezTo>
                                <a:pt x="29" y="16"/>
                                <a:pt x="31" y="11"/>
                                <a:pt x="27" y="6"/>
                              </a:cubicBezTo>
                              <a:cubicBezTo>
                                <a:pt x="27" y="6"/>
                                <a:pt x="29" y="5"/>
                                <a:pt x="28" y="4"/>
                              </a:cubicBezTo>
                              <a:cubicBezTo>
                                <a:pt x="27" y="0"/>
                                <a:pt x="22" y="3"/>
                                <a:pt x="20" y="3"/>
                              </a:cubicBezTo>
                              <a:cubicBezTo>
                                <a:pt x="15" y="2"/>
                                <a:pt x="12" y="5"/>
                                <a:pt x="9" y="8"/>
                              </a:cubicBezTo>
                              <a:cubicBezTo>
                                <a:pt x="9" y="10"/>
                                <a:pt x="10" y="11"/>
                                <a:pt x="11" y="13"/>
                              </a:cubicBezTo>
                              <a:cubicBezTo>
                                <a:pt x="13" y="12"/>
                                <a:pt x="13" y="13"/>
                                <a:pt x="13" y="14"/>
                              </a:cubicBezTo>
                              <a:lnTo>
                                <a:pt x="10" y="16"/>
                              </a:lnTo>
                              <a:cubicBezTo>
                                <a:pt x="11" y="16"/>
                                <a:pt x="11" y="18"/>
                                <a:pt x="12" y="19"/>
                              </a:cubicBezTo>
                              <a:cubicBezTo>
                                <a:pt x="10" y="20"/>
                                <a:pt x="8" y="17"/>
                                <a:pt x="7" y="15"/>
                              </a:cubicBezTo>
                              <a:cubicBezTo>
                                <a:pt x="7" y="13"/>
                                <a:pt x="7" y="9"/>
                                <a:pt x="4" y="8"/>
                              </a:cubicBezTo>
                              <a:cubicBezTo>
                                <a:pt x="3" y="8"/>
                                <a:pt x="1" y="9"/>
                                <a:pt x="1" y="9"/>
                              </a:cubicBezTo>
                              <a:cubicBezTo>
                                <a:pt x="1" y="10"/>
                                <a:pt x="0" y="12"/>
                                <a:pt x="0" y="14"/>
                              </a:cubicBezTo>
                              <a:cubicBezTo>
                                <a:pt x="0" y="16"/>
                                <a:pt x="1" y="19"/>
                                <a:pt x="1" y="19"/>
                              </a:cubicBezTo>
                              <a:cubicBezTo>
                                <a:pt x="1" y="19"/>
                                <a:pt x="10" y="26"/>
                                <a:pt x="12" y="30"/>
                              </a:cubicBezTo>
                              <a:cubicBezTo>
                                <a:pt x="10" y="35"/>
                                <a:pt x="10" y="43"/>
                                <a:pt x="4" y="46"/>
                              </a:cubicBezTo>
                              <a:cubicBezTo>
                                <a:pt x="2" y="47"/>
                                <a:pt x="2" y="49"/>
                                <a:pt x="2" y="50"/>
                              </a:cubicBezTo>
                              <a:lnTo>
                                <a:pt x="3" y="51"/>
                              </a:lnTo>
                              <a:cubicBezTo>
                                <a:pt x="7" y="49"/>
                                <a:pt x="14" y="49"/>
                                <a:pt x="14" y="42"/>
                              </a:cubicBezTo>
                              <a:cubicBezTo>
                                <a:pt x="15" y="40"/>
                                <a:pt x="17" y="37"/>
                                <a:pt x="19" y="35"/>
                              </a:cubicBezTo>
                              <a:cubicBezTo>
                                <a:pt x="22" y="34"/>
                                <a:pt x="25" y="36"/>
                                <a:pt x="26" y="38"/>
                              </a:cubicBezTo>
                              <a:cubicBezTo>
                                <a:pt x="25" y="42"/>
                                <a:pt x="22" y="45"/>
                                <a:pt x="18" y="47"/>
                              </a:cubicBezTo>
                              <a:cubicBezTo>
                                <a:pt x="18" y="47"/>
                                <a:pt x="18" y="48"/>
                                <a:pt x="18" y="49"/>
                              </a:cubicBezTo>
                              <a:cubicBezTo>
                                <a:pt x="19" y="51"/>
                                <a:pt x="22" y="50"/>
                                <a:pt x="24" y="50"/>
                              </a:cubicBezTo>
                              <a:cubicBezTo>
                                <a:pt x="29" y="47"/>
                                <a:pt x="31" y="41"/>
                                <a:pt x="35" y="39"/>
                              </a:cubicBezTo>
                              <a:cubicBezTo>
                                <a:pt x="36" y="42"/>
                                <a:pt x="30" y="43"/>
                                <a:pt x="34" y="46"/>
                              </a:cubicBezTo>
                              <a:cubicBezTo>
                                <a:pt x="36" y="45"/>
                                <a:pt x="40" y="46"/>
                                <a:pt x="42" y="43"/>
                              </a:cubicBezTo>
                              <a:cubicBezTo>
                                <a:pt x="39" y="38"/>
                                <a:pt x="49" y="35"/>
                                <a:pt x="43" y="31"/>
                              </a:cubicBezTo>
                              <a:cubicBezTo>
                                <a:pt x="43" y="27"/>
                                <a:pt x="48" y="25"/>
                                <a:pt x="47" y="20"/>
                              </a:cubicBezTo>
                              <a:cubicBezTo>
                                <a:pt x="46" y="15"/>
                                <a:pt x="40" y="15"/>
                                <a:pt x="39" y="11"/>
                              </a:cubicBezTo>
                              <a:cubicBezTo>
                                <a:pt x="40" y="10"/>
                                <a:pt x="43" y="10"/>
                                <a:pt x="45" y="1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7"/>
                      <wps:cNvSpPr>
                        <a:spLocks/>
                      </wps:cNvSpPr>
                      <wps:spPr bwMode="auto">
                        <a:xfrm>
                          <a:off x="335915" y="212725"/>
                          <a:ext cx="635" cy="635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1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8"/>
                      <wps:cNvSpPr>
                        <a:spLocks noEditPoints="1"/>
                      </wps:cNvSpPr>
                      <wps:spPr bwMode="auto">
                        <a:xfrm>
                          <a:off x="309245" y="158750"/>
                          <a:ext cx="40640" cy="43815"/>
                        </a:xfrm>
                        <a:custGeom>
                          <a:avLst/>
                          <a:gdLst>
                            <a:gd name="T0" fmla="*/ 38 w 164"/>
                            <a:gd name="T1" fmla="*/ 43 h 174"/>
                            <a:gd name="T2" fmla="*/ 33 w 164"/>
                            <a:gd name="T3" fmla="*/ 48 h 174"/>
                            <a:gd name="T4" fmla="*/ 24 w 164"/>
                            <a:gd name="T5" fmla="*/ 52 h 174"/>
                            <a:gd name="T6" fmla="*/ 34 w 164"/>
                            <a:gd name="T7" fmla="*/ 51 h 174"/>
                            <a:gd name="T8" fmla="*/ 10 w 164"/>
                            <a:gd name="T9" fmla="*/ 47 h 174"/>
                            <a:gd name="T10" fmla="*/ 22 w 164"/>
                            <a:gd name="T11" fmla="*/ 44 h 174"/>
                            <a:gd name="T12" fmla="*/ 27 w 164"/>
                            <a:gd name="T13" fmla="*/ 43 h 174"/>
                            <a:gd name="T14" fmla="*/ 44 w 164"/>
                            <a:gd name="T15" fmla="*/ 56 h 174"/>
                            <a:gd name="T16" fmla="*/ 27 w 164"/>
                            <a:gd name="T17" fmla="*/ 22 h 174"/>
                            <a:gd name="T18" fmla="*/ 30 w 164"/>
                            <a:gd name="T19" fmla="*/ 85 h 174"/>
                            <a:gd name="T20" fmla="*/ 36 w 164"/>
                            <a:gd name="T21" fmla="*/ 62 h 174"/>
                            <a:gd name="T22" fmla="*/ 131 w 164"/>
                            <a:gd name="T23" fmla="*/ 51 h 174"/>
                            <a:gd name="T24" fmla="*/ 138 w 164"/>
                            <a:gd name="T25" fmla="*/ 52 h 174"/>
                            <a:gd name="T26" fmla="*/ 138 w 164"/>
                            <a:gd name="T27" fmla="*/ 40 h 174"/>
                            <a:gd name="T28" fmla="*/ 139 w 164"/>
                            <a:gd name="T29" fmla="*/ 43 h 174"/>
                            <a:gd name="T30" fmla="*/ 139 w 164"/>
                            <a:gd name="T31" fmla="*/ 45 h 174"/>
                            <a:gd name="T32" fmla="*/ 136 w 164"/>
                            <a:gd name="T33" fmla="*/ 49 h 174"/>
                            <a:gd name="T34" fmla="*/ 132 w 164"/>
                            <a:gd name="T35" fmla="*/ 50 h 174"/>
                            <a:gd name="T36" fmla="*/ 140 w 164"/>
                            <a:gd name="T37" fmla="*/ 46 h 174"/>
                            <a:gd name="T38" fmla="*/ 146 w 164"/>
                            <a:gd name="T39" fmla="*/ 49 h 174"/>
                            <a:gd name="T40" fmla="*/ 130 w 164"/>
                            <a:gd name="T41" fmla="*/ 51 h 174"/>
                            <a:gd name="T42" fmla="*/ 128 w 164"/>
                            <a:gd name="T43" fmla="*/ 44 h 174"/>
                            <a:gd name="T44" fmla="*/ 130 w 164"/>
                            <a:gd name="T45" fmla="*/ 39 h 174"/>
                            <a:gd name="T46" fmla="*/ 135 w 164"/>
                            <a:gd name="T47" fmla="*/ 41 h 174"/>
                            <a:gd name="T48" fmla="*/ 137 w 164"/>
                            <a:gd name="T49" fmla="*/ 35 h 174"/>
                            <a:gd name="T50" fmla="*/ 140 w 164"/>
                            <a:gd name="T51" fmla="*/ 39 h 174"/>
                            <a:gd name="T52" fmla="*/ 143 w 164"/>
                            <a:gd name="T53" fmla="*/ 39 h 174"/>
                            <a:gd name="T54" fmla="*/ 148 w 164"/>
                            <a:gd name="T55" fmla="*/ 41 h 174"/>
                            <a:gd name="T56" fmla="*/ 148 w 164"/>
                            <a:gd name="T57" fmla="*/ 46 h 174"/>
                            <a:gd name="T58" fmla="*/ 120 w 164"/>
                            <a:gd name="T59" fmla="*/ 47 h 174"/>
                            <a:gd name="T60" fmla="*/ 27 w 164"/>
                            <a:gd name="T61" fmla="*/ 120 h 174"/>
                            <a:gd name="T62" fmla="*/ 48 w 164"/>
                            <a:gd name="T63" fmla="*/ 118 h 174"/>
                            <a:gd name="T64" fmla="*/ 35 w 164"/>
                            <a:gd name="T65" fmla="*/ 163 h 174"/>
                            <a:gd name="T66" fmla="*/ 23 w 164"/>
                            <a:gd name="T67" fmla="*/ 148 h 174"/>
                            <a:gd name="T68" fmla="*/ 20 w 164"/>
                            <a:gd name="T69" fmla="*/ 123 h 174"/>
                            <a:gd name="T70" fmla="*/ 65 w 164"/>
                            <a:gd name="T71" fmla="*/ 126 h 174"/>
                            <a:gd name="T72" fmla="*/ 96 w 164"/>
                            <a:gd name="T73" fmla="*/ 123 h 174"/>
                            <a:gd name="T74" fmla="*/ 148 w 164"/>
                            <a:gd name="T75" fmla="*/ 142 h 174"/>
                            <a:gd name="T76" fmla="*/ 151 w 164"/>
                            <a:gd name="T77" fmla="*/ 134 h 174"/>
                            <a:gd name="T78" fmla="*/ 115 w 164"/>
                            <a:gd name="T79" fmla="*/ 114 h 174"/>
                            <a:gd name="T80" fmla="*/ 71 w 164"/>
                            <a:gd name="T81" fmla="*/ 31 h 174"/>
                            <a:gd name="T82" fmla="*/ 81 w 164"/>
                            <a:gd name="T83" fmla="*/ 28 h 174"/>
                            <a:gd name="T84" fmla="*/ 81 w 164"/>
                            <a:gd name="T85" fmla="*/ 14 h 174"/>
                            <a:gd name="T86" fmla="*/ 82 w 164"/>
                            <a:gd name="T87" fmla="*/ 19 h 174"/>
                            <a:gd name="T88" fmla="*/ 84 w 164"/>
                            <a:gd name="T89" fmla="*/ 20 h 174"/>
                            <a:gd name="T90" fmla="*/ 79 w 164"/>
                            <a:gd name="T91" fmla="*/ 26 h 174"/>
                            <a:gd name="T92" fmla="*/ 72 w 164"/>
                            <a:gd name="T93" fmla="*/ 23 h 174"/>
                            <a:gd name="T94" fmla="*/ 85 w 164"/>
                            <a:gd name="T95" fmla="*/ 22 h 174"/>
                            <a:gd name="T96" fmla="*/ 91 w 164"/>
                            <a:gd name="T97" fmla="*/ 28 h 174"/>
                            <a:gd name="T98" fmla="*/ 69 w 164"/>
                            <a:gd name="T99" fmla="*/ 24 h 174"/>
                            <a:gd name="T100" fmla="*/ 66 w 164"/>
                            <a:gd name="T101" fmla="*/ 18 h 174"/>
                            <a:gd name="T102" fmla="*/ 72 w 164"/>
                            <a:gd name="T103" fmla="*/ 12 h 174"/>
                            <a:gd name="T104" fmla="*/ 78 w 164"/>
                            <a:gd name="T105" fmla="*/ 14 h 174"/>
                            <a:gd name="T106" fmla="*/ 80 w 164"/>
                            <a:gd name="T107" fmla="*/ 6 h 174"/>
                            <a:gd name="T108" fmla="*/ 83 w 164"/>
                            <a:gd name="T109" fmla="*/ 9 h 174"/>
                            <a:gd name="T110" fmla="*/ 89 w 164"/>
                            <a:gd name="T111" fmla="*/ 13 h 174"/>
                            <a:gd name="T112" fmla="*/ 95 w 164"/>
                            <a:gd name="T113" fmla="*/ 16 h 174"/>
                            <a:gd name="T114" fmla="*/ 96 w 164"/>
                            <a:gd name="T115" fmla="*/ 21 h 174"/>
                            <a:gd name="T116" fmla="*/ 85 w 164"/>
                            <a:gd name="T117" fmla="*/ 36 h 174"/>
                            <a:gd name="T118" fmla="*/ 85 w 164"/>
                            <a:gd name="T119" fmla="*/ 36 h 174"/>
                            <a:gd name="T120" fmla="*/ 70 w 164"/>
                            <a:gd name="T121" fmla="*/ 57 h 174"/>
                            <a:gd name="T122" fmla="*/ 70 w 164"/>
                            <a:gd name="T123" fmla="*/ 73 h 174"/>
                            <a:gd name="T124" fmla="*/ 93 w 164"/>
                            <a:gd name="T125" fmla="*/ 56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" h="174">
                              <a:moveTo>
                                <a:pt x="38" y="49"/>
                              </a:moveTo>
                              <a:cubicBezTo>
                                <a:pt x="38" y="49"/>
                                <a:pt x="38" y="48"/>
                                <a:pt x="39" y="48"/>
                              </a:cubicBezTo>
                              <a:cubicBezTo>
                                <a:pt x="39" y="47"/>
                                <a:pt x="39" y="47"/>
                                <a:pt x="38" y="46"/>
                              </a:cubicBezTo>
                              <a:cubicBezTo>
                                <a:pt x="38" y="46"/>
                                <a:pt x="38" y="46"/>
                                <a:pt x="37" y="46"/>
                              </a:cubicBezTo>
                              <a:cubicBezTo>
                                <a:pt x="37" y="45"/>
                                <a:pt x="36" y="46"/>
                                <a:pt x="35" y="46"/>
                              </a:cubicBezTo>
                              <a:cubicBezTo>
                                <a:pt x="34" y="45"/>
                                <a:pt x="33" y="45"/>
                                <a:pt x="32" y="45"/>
                              </a:cubicBezTo>
                              <a:cubicBezTo>
                                <a:pt x="32" y="45"/>
                                <a:pt x="31" y="45"/>
                                <a:pt x="31" y="45"/>
                              </a:cubicBezTo>
                              <a:cubicBezTo>
                                <a:pt x="30" y="45"/>
                                <a:pt x="30" y="45"/>
                                <a:pt x="30" y="45"/>
                              </a:cubicBezTo>
                              <a:cubicBezTo>
                                <a:pt x="30" y="44"/>
                                <a:pt x="31" y="44"/>
                                <a:pt x="31" y="44"/>
                              </a:cubicBezTo>
                              <a:cubicBezTo>
                                <a:pt x="31" y="44"/>
                                <a:pt x="32" y="44"/>
                                <a:pt x="32" y="44"/>
                              </a:cubicBezTo>
                              <a:cubicBezTo>
                                <a:pt x="33" y="44"/>
                                <a:pt x="33" y="44"/>
                                <a:pt x="34" y="44"/>
                              </a:cubicBezTo>
                              <a:cubicBezTo>
                                <a:pt x="34" y="44"/>
                                <a:pt x="35" y="44"/>
                                <a:pt x="36" y="44"/>
                              </a:cubicBezTo>
                              <a:cubicBezTo>
                                <a:pt x="36" y="44"/>
                                <a:pt x="37" y="45"/>
                                <a:pt x="37" y="44"/>
                              </a:cubicBezTo>
                              <a:cubicBezTo>
                                <a:pt x="37" y="44"/>
                                <a:pt x="38" y="43"/>
                                <a:pt x="38" y="43"/>
                              </a:cubicBezTo>
                              <a:cubicBezTo>
                                <a:pt x="37" y="43"/>
                                <a:pt x="37" y="42"/>
                                <a:pt x="36" y="42"/>
                              </a:cubicBezTo>
                              <a:cubicBezTo>
                                <a:pt x="36" y="42"/>
                                <a:pt x="36" y="42"/>
                                <a:pt x="35" y="42"/>
                              </a:cubicBezTo>
                              <a:cubicBezTo>
                                <a:pt x="35" y="43"/>
                                <a:pt x="34" y="43"/>
                                <a:pt x="34" y="43"/>
                              </a:cubicBezTo>
                              <a:cubicBezTo>
                                <a:pt x="33" y="43"/>
                                <a:pt x="33" y="43"/>
                                <a:pt x="32" y="43"/>
                              </a:cubicBezTo>
                              <a:cubicBezTo>
                                <a:pt x="31" y="43"/>
                                <a:pt x="31" y="43"/>
                                <a:pt x="30" y="43"/>
                              </a:cubicBezTo>
                              <a:cubicBezTo>
                                <a:pt x="30" y="43"/>
                                <a:pt x="30" y="43"/>
                                <a:pt x="29" y="44"/>
                              </a:cubicBezTo>
                              <a:cubicBezTo>
                                <a:pt x="29" y="44"/>
                                <a:pt x="29" y="44"/>
                                <a:pt x="29" y="45"/>
                              </a:cubicBezTo>
                              <a:cubicBezTo>
                                <a:pt x="29" y="45"/>
                                <a:pt x="29" y="46"/>
                                <a:pt x="29" y="46"/>
                              </a:cubicBezTo>
                              <a:cubicBezTo>
                                <a:pt x="30" y="46"/>
                                <a:pt x="30" y="46"/>
                                <a:pt x="31" y="47"/>
                              </a:cubicBezTo>
                              <a:cubicBezTo>
                                <a:pt x="32" y="47"/>
                                <a:pt x="33" y="47"/>
                                <a:pt x="33" y="47"/>
                              </a:cubicBezTo>
                              <a:cubicBezTo>
                                <a:pt x="34" y="47"/>
                                <a:pt x="35" y="47"/>
                                <a:pt x="36" y="47"/>
                              </a:cubicBezTo>
                              <a:cubicBezTo>
                                <a:pt x="37" y="47"/>
                                <a:pt x="37" y="47"/>
                                <a:pt x="37" y="47"/>
                              </a:cubicBezTo>
                              <a:cubicBezTo>
                                <a:pt x="37" y="48"/>
                                <a:pt x="37" y="48"/>
                                <a:pt x="36" y="48"/>
                              </a:cubicBezTo>
                              <a:cubicBezTo>
                                <a:pt x="35" y="48"/>
                                <a:pt x="34" y="48"/>
                                <a:pt x="33" y="48"/>
                              </a:cubicBezTo>
                              <a:cubicBezTo>
                                <a:pt x="32" y="48"/>
                                <a:pt x="31" y="48"/>
                                <a:pt x="30" y="48"/>
                              </a:cubicBezTo>
                              <a:lnTo>
                                <a:pt x="28" y="48"/>
                              </a:lnTo>
                              <a:cubicBezTo>
                                <a:pt x="28" y="49"/>
                                <a:pt x="27" y="50"/>
                                <a:pt x="27" y="50"/>
                              </a:cubicBezTo>
                              <a:cubicBezTo>
                                <a:pt x="26" y="51"/>
                                <a:pt x="25" y="51"/>
                                <a:pt x="25" y="51"/>
                              </a:cubicBezTo>
                              <a:cubicBezTo>
                                <a:pt x="24" y="52"/>
                                <a:pt x="24" y="52"/>
                                <a:pt x="23" y="52"/>
                              </a:cubicBezTo>
                              <a:cubicBezTo>
                                <a:pt x="22" y="51"/>
                                <a:pt x="22" y="51"/>
                                <a:pt x="21" y="51"/>
                              </a:cubicBezTo>
                              <a:cubicBezTo>
                                <a:pt x="20" y="52"/>
                                <a:pt x="19" y="54"/>
                                <a:pt x="18" y="56"/>
                              </a:cubicBezTo>
                              <a:cubicBezTo>
                                <a:pt x="18" y="56"/>
                                <a:pt x="17" y="56"/>
                                <a:pt x="17" y="56"/>
                              </a:cubicBezTo>
                              <a:cubicBezTo>
                                <a:pt x="16" y="56"/>
                                <a:pt x="16" y="56"/>
                                <a:pt x="15" y="57"/>
                              </a:cubicBezTo>
                              <a:cubicBezTo>
                                <a:pt x="15" y="57"/>
                                <a:pt x="15" y="57"/>
                                <a:pt x="16" y="57"/>
                              </a:cubicBezTo>
                              <a:cubicBezTo>
                                <a:pt x="16" y="58"/>
                                <a:pt x="17" y="58"/>
                                <a:pt x="17" y="58"/>
                              </a:cubicBezTo>
                              <a:cubicBezTo>
                                <a:pt x="18" y="58"/>
                                <a:pt x="18" y="58"/>
                                <a:pt x="19" y="58"/>
                              </a:cubicBezTo>
                              <a:cubicBezTo>
                                <a:pt x="20" y="57"/>
                                <a:pt x="20" y="55"/>
                                <a:pt x="21" y="54"/>
                              </a:cubicBezTo>
                              <a:cubicBezTo>
                                <a:pt x="22" y="54"/>
                                <a:pt x="23" y="53"/>
                                <a:pt x="24" y="52"/>
                              </a:cubicBezTo>
                              <a:cubicBezTo>
                                <a:pt x="24" y="52"/>
                                <a:pt x="25" y="53"/>
                                <a:pt x="26" y="53"/>
                              </a:cubicBezTo>
                              <a:cubicBezTo>
                                <a:pt x="27" y="53"/>
                                <a:pt x="27" y="53"/>
                                <a:pt x="27" y="53"/>
                              </a:cubicBezTo>
                              <a:cubicBezTo>
                                <a:pt x="28" y="52"/>
                                <a:pt x="30" y="51"/>
                                <a:pt x="31" y="51"/>
                              </a:cubicBezTo>
                              <a:cubicBezTo>
                                <a:pt x="32" y="51"/>
                                <a:pt x="32" y="51"/>
                                <a:pt x="32" y="52"/>
                              </a:cubicBezTo>
                              <a:cubicBezTo>
                                <a:pt x="32" y="52"/>
                                <a:pt x="32" y="53"/>
                                <a:pt x="32" y="53"/>
                              </a:cubicBezTo>
                              <a:cubicBezTo>
                                <a:pt x="31" y="54"/>
                                <a:pt x="31" y="54"/>
                                <a:pt x="30" y="55"/>
                              </a:cubicBezTo>
                              <a:cubicBezTo>
                                <a:pt x="29" y="55"/>
                                <a:pt x="28" y="55"/>
                                <a:pt x="28" y="55"/>
                              </a:cubicBezTo>
                              <a:lnTo>
                                <a:pt x="28" y="56"/>
                              </a:lnTo>
                              <a:cubicBezTo>
                                <a:pt x="28" y="56"/>
                                <a:pt x="28" y="57"/>
                                <a:pt x="28" y="57"/>
                              </a:cubicBezTo>
                              <a:cubicBezTo>
                                <a:pt x="29" y="57"/>
                                <a:pt x="30" y="57"/>
                                <a:pt x="30" y="57"/>
                              </a:cubicBezTo>
                              <a:cubicBezTo>
                                <a:pt x="31" y="56"/>
                                <a:pt x="31" y="56"/>
                                <a:pt x="31" y="55"/>
                              </a:cubicBezTo>
                              <a:cubicBezTo>
                                <a:pt x="32" y="55"/>
                                <a:pt x="33" y="55"/>
                                <a:pt x="33" y="54"/>
                              </a:cubicBezTo>
                              <a:cubicBezTo>
                                <a:pt x="34" y="54"/>
                                <a:pt x="34" y="53"/>
                                <a:pt x="34" y="53"/>
                              </a:cubicBezTo>
                              <a:cubicBezTo>
                                <a:pt x="34" y="52"/>
                                <a:pt x="34" y="51"/>
                                <a:pt x="34" y="51"/>
                              </a:cubicBezTo>
                              <a:cubicBezTo>
                                <a:pt x="36" y="51"/>
                                <a:pt x="37" y="52"/>
                                <a:pt x="38" y="53"/>
                              </a:cubicBezTo>
                              <a:cubicBezTo>
                                <a:pt x="38" y="53"/>
                                <a:pt x="38" y="53"/>
                                <a:pt x="38" y="53"/>
                              </a:cubicBezTo>
                              <a:cubicBezTo>
                                <a:pt x="38" y="54"/>
                                <a:pt x="38" y="54"/>
                                <a:pt x="38" y="55"/>
                              </a:cubicBezTo>
                              <a:cubicBezTo>
                                <a:pt x="38" y="55"/>
                                <a:pt x="37" y="56"/>
                                <a:pt x="37" y="56"/>
                              </a:cubicBezTo>
                              <a:cubicBezTo>
                                <a:pt x="36" y="56"/>
                                <a:pt x="36" y="56"/>
                                <a:pt x="35" y="56"/>
                              </a:cubicBezTo>
                              <a:cubicBezTo>
                                <a:pt x="35" y="56"/>
                                <a:pt x="34" y="56"/>
                                <a:pt x="34" y="57"/>
                              </a:cubicBezTo>
                              <a:cubicBezTo>
                                <a:pt x="34" y="57"/>
                                <a:pt x="35" y="58"/>
                                <a:pt x="35" y="58"/>
                              </a:cubicBezTo>
                              <a:cubicBezTo>
                                <a:pt x="36" y="58"/>
                                <a:pt x="36" y="58"/>
                                <a:pt x="37" y="58"/>
                              </a:cubicBezTo>
                              <a:cubicBezTo>
                                <a:pt x="37" y="57"/>
                                <a:pt x="37" y="57"/>
                                <a:pt x="38" y="57"/>
                              </a:cubicBezTo>
                              <a:cubicBezTo>
                                <a:pt x="38" y="56"/>
                                <a:pt x="40" y="55"/>
                                <a:pt x="40" y="54"/>
                              </a:cubicBezTo>
                              <a:cubicBezTo>
                                <a:pt x="40" y="54"/>
                                <a:pt x="41" y="53"/>
                                <a:pt x="40" y="53"/>
                              </a:cubicBezTo>
                              <a:cubicBezTo>
                                <a:pt x="40" y="51"/>
                                <a:pt x="38" y="50"/>
                                <a:pt x="38" y="49"/>
                              </a:cubicBezTo>
                              <a:moveTo>
                                <a:pt x="8" y="43"/>
                              </a:moveTo>
                              <a:lnTo>
                                <a:pt x="10" y="47"/>
                              </a:lnTo>
                              <a:lnTo>
                                <a:pt x="13" y="46"/>
                              </a:lnTo>
                              <a:lnTo>
                                <a:pt x="12" y="49"/>
                              </a:lnTo>
                              <a:lnTo>
                                <a:pt x="14" y="52"/>
                              </a:lnTo>
                              <a:lnTo>
                                <a:pt x="11" y="52"/>
                              </a:lnTo>
                              <a:lnTo>
                                <a:pt x="11" y="56"/>
                              </a:lnTo>
                              <a:lnTo>
                                <a:pt x="8" y="53"/>
                              </a:lnTo>
                              <a:lnTo>
                                <a:pt x="5" y="56"/>
                              </a:lnTo>
                              <a:lnTo>
                                <a:pt x="5" y="52"/>
                              </a:lnTo>
                              <a:lnTo>
                                <a:pt x="2" y="52"/>
                              </a:lnTo>
                              <a:lnTo>
                                <a:pt x="4" y="49"/>
                              </a:lnTo>
                              <a:lnTo>
                                <a:pt x="3" y="46"/>
                              </a:lnTo>
                              <a:lnTo>
                                <a:pt x="6" y="47"/>
                              </a:lnTo>
                              <a:lnTo>
                                <a:pt x="8" y="43"/>
                              </a:lnTo>
                              <a:close/>
                              <a:moveTo>
                                <a:pt x="22" y="44"/>
                              </a:moveTo>
                              <a:cubicBezTo>
                                <a:pt x="21" y="44"/>
                                <a:pt x="21" y="43"/>
                                <a:pt x="20" y="43"/>
                              </a:cubicBezTo>
                              <a:cubicBezTo>
                                <a:pt x="20" y="43"/>
                                <a:pt x="20" y="43"/>
                                <a:pt x="20" y="43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5"/>
                                <a:pt x="20" y="45"/>
                              </a:cubicBezTo>
                              <a:cubicBezTo>
                                <a:pt x="20" y="46"/>
                                <a:pt x="21" y="47"/>
                                <a:pt x="21" y="48"/>
                              </a:cubicBezTo>
                              <a:cubicBezTo>
                                <a:pt x="21" y="48"/>
                                <a:pt x="21" y="49"/>
                                <a:pt x="22" y="50"/>
                              </a:cubicBezTo>
                              <a:cubicBezTo>
                                <a:pt x="22" y="50"/>
                                <a:pt x="23" y="50"/>
                                <a:pt x="24" y="50"/>
                              </a:cubicBezTo>
                              <a:cubicBezTo>
                                <a:pt x="24" y="50"/>
                                <a:pt x="25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6" y="49"/>
                              </a:cubicBezTo>
                              <a:cubicBezTo>
                                <a:pt x="27" y="49"/>
                                <a:pt x="27" y="48"/>
                                <a:pt x="27" y="47"/>
                              </a:cubicBezTo>
                              <a:cubicBezTo>
                                <a:pt x="27" y="46"/>
                                <a:pt x="27" y="46"/>
                                <a:pt x="27" y="45"/>
                              </a:cubicBezTo>
                              <a:cubicBezTo>
                                <a:pt x="27" y="44"/>
                                <a:pt x="28" y="44"/>
                                <a:pt x="28" y="44"/>
                              </a:cubicBezTo>
                              <a:lnTo>
                                <a:pt x="28" y="43"/>
                              </a:ln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cubicBezTo>
                                <a:pt x="26" y="43"/>
                                <a:pt x="26" y="44"/>
                                <a:pt x="26" y="44"/>
                              </a:cubicBezTo>
                              <a:cubicBezTo>
                                <a:pt x="25" y="44"/>
                                <a:pt x="25" y="43"/>
                                <a:pt x="25" y="43"/>
                              </a:cubicBezTo>
                              <a:cubicBezTo>
                                <a:pt x="24" y="43"/>
                                <a:pt x="24" y="43"/>
                                <a:pt x="23" y="43"/>
                              </a:cubicBezTo>
                              <a:cubicBezTo>
                                <a:pt x="23" y="43"/>
                                <a:pt x="22" y="44"/>
                                <a:pt x="22" y="44"/>
                              </a:cubicBezTo>
                              <a:moveTo>
                                <a:pt x="47" y="43"/>
                              </a:moveTo>
                              <a:lnTo>
                                <a:pt x="49" y="47"/>
                              </a:lnTo>
                              <a:lnTo>
                                <a:pt x="52" y="46"/>
                              </a:lnTo>
                              <a:lnTo>
                                <a:pt x="51" y="49"/>
                              </a:lnTo>
                              <a:lnTo>
                                <a:pt x="53" y="51"/>
                              </a:lnTo>
                              <a:lnTo>
                                <a:pt x="53" y="52"/>
                              </a:lnTo>
                              <a:lnTo>
                                <a:pt x="50" y="52"/>
                              </a:lnTo>
                              <a:lnTo>
                                <a:pt x="50" y="56"/>
                              </a:lnTo>
                              <a:lnTo>
                                <a:pt x="47" y="53"/>
                              </a:lnTo>
                              <a:lnTo>
                                <a:pt x="44" y="56"/>
                              </a:lnTo>
                              <a:lnTo>
                                <a:pt x="44" y="52"/>
                              </a:lnTo>
                              <a:lnTo>
                                <a:pt x="41" y="52"/>
                              </a:lnTo>
                              <a:lnTo>
                                <a:pt x="43" y="49"/>
                              </a:lnTo>
                              <a:lnTo>
                                <a:pt x="42" y="46"/>
                              </a:lnTo>
                              <a:lnTo>
                                <a:pt x="45" y="47"/>
                              </a:lnTo>
                              <a:lnTo>
                                <a:pt x="47" y="43"/>
                              </a:lnTo>
                              <a:close/>
                              <a:moveTo>
                                <a:pt x="27" y="12"/>
                              </a:moveTo>
                              <a:lnTo>
                                <a:pt x="29" y="15"/>
                              </a:lnTo>
                              <a:lnTo>
                                <a:pt x="32" y="14"/>
                              </a:lnTo>
                              <a:lnTo>
                                <a:pt x="31" y="18"/>
                              </a:lnTo>
                              <a:lnTo>
                                <a:pt x="33" y="20"/>
                              </a:lnTo>
                              <a:lnTo>
                                <a:pt x="30" y="21"/>
                              </a:lnTo>
                              <a:lnTo>
                                <a:pt x="30" y="24"/>
                              </a:lnTo>
                              <a:lnTo>
                                <a:pt x="27" y="22"/>
                              </a:lnTo>
                              <a:lnTo>
                                <a:pt x="24" y="24"/>
                              </a:lnTo>
                              <a:lnTo>
                                <a:pt x="24" y="21"/>
                              </a:lnTo>
                              <a:lnTo>
                                <a:pt x="21" y="20"/>
                              </a:lnTo>
                              <a:lnTo>
                                <a:pt x="24" y="18"/>
                              </a:lnTo>
                              <a:lnTo>
                                <a:pt x="22" y="15"/>
                              </a:lnTo>
                              <a:lnTo>
                                <a:pt x="25" y="15"/>
                              </a:lnTo>
                              <a:lnTo>
                                <a:pt x="27" y="12"/>
                              </a:lnTo>
                              <a:close/>
                              <a:moveTo>
                                <a:pt x="27" y="72"/>
                              </a:moveTo>
                              <a:lnTo>
                                <a:pt x="29" y="75"/>
                              </a:lnTo>
                              <a:lnTo>
                                <a:pt x="32" y="75"/>
                              </a:lnTo>
                              <a:lnTo>
                                <a:pt x="31" y="78"/>
                              </a:lnTo>
                              <a:lnTo>
                                <a:pt x="33" y="80"/>
                              </a:lnTo>
                              <a:lnTo>
                                <a:pt x="30" y="81"/>
                              </a:lnTo>
                              <a:lnTo>
                                <a:pt x="30" y="85"/>
                              </a:lnTo>
                              <a:lnTo>
                                <a:pt x="27" y="82"/>
                              </a:lnTo>
                              <a:lnTo>
                                <a:pt x="24" y="85"/>
                              </a:lnTo>
                              <a:lnTo>
                                <a:pt x="24" y="81"/>
                              </a:lnTo>
                              <a:lnTo>
                                <a:pt x="21" y="81"/>
                              </a:lnTo>
                              <a:lnTo>
                                <a:pt x="24" y="78"/>
                              </a:lnTo>
                              <a:lnTo>
                                <a:pt x="22" y="75"/>
                              </a:lnTo>
                              <a:lnTo>
                                <a:pt x="25" y="76"/>
                              </a:lnTo>
                              <a:lnTo>
                                <a:pt x="27" y="72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36" y="0"/>
                              </a:lnTo>
                              <a:lnTo>
                                <a:pt x="36" y="39"/>
                              </a:lnTo>
                              <a:lnTo>
                                <a:pt x="52" y="39"/>
                              </a:lnTo>
                              <a:lnTo>
                                <a:pt x="52" y="62"/>
                              </a:lnTo>
                              <a:lnTo>
                                <a:pt x="36" y="62"/>
                              </a:lnTo>
                              <a:lnTo>
                                <a:pt x="36" y="96"/>
                              </a:lnTo>
                              <a:lnTo>
                                <a:pt x="17" y="96"/>
                              </a:lnTo>
                              <a:lnTo>
                                <a:pt x="17" y="62"/>
                              </a:lnTo>
                              <a:lnTo>
                                <a:pt x="0" y="62"/>
                              </a:lnTo>
                              <a:lnTo>
                                <a:pt x="0" y="39"/>
                              </a:lnTo>
                              <a:lnTo>
                                <a:pt x="17" y="39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145" y="51"/>
                              </a:lnTo>
                              <a:lnTo>
                                <a:pt x="145" y="52"/>
                              </a:lnTo>
                              <a:lnTo>
                                <a:pt x="146" y="52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30" y="51"/>
                              </a:moveTo>
                              <a:lnTo>
                                <a:pt x="131" y="51"/>
                              </a:lnTo>
                              <a:lnTo>
                                <a:pt x="131" y="52"/>
                              </a:lnTo>
                              <a:lnTo>
                                <a:pt x="130" y="52"/>
                              </a:lnTo>
                              <a:lnTo>
                                <a:pt x="130" y="51"/>
                              </a:lnTo>
                              <a:close/>
                              <a:moveTo>
                                <a:pt x="135" y="50"/>
                              </a:moveTo>
                              <a:cubicBezTo>
                                <a:pt x="135" y="50"/>
                                <a:pt x="135" y="50"/>
                                <a:pt x="135" y="51"/>
                              </a:cubicBezTo>
                              <a:cubicBezTo>
                                <a:pt x="135" y="51"/>
                                <a:pt x="135" y="51"/>
                                <a:pt x="135" y="51"/>
                              </a:cubicBezTo>
                              <a:cubicBezTo>
                                <a:pt x="134" y="52"/>
                                <a:pt x="134" y="51"/>
                                <a:pt x="134" y="51"/>
                              </a:cubicBezTo>
                              <a:cubicBezTo>
                                <a:pt x="134" y="51"/>
                                <a:pt x="134" y="50"/>
                                <a:pt x="135" y="50"/>
                              </a:cubicBezTo>
                              <a:moveTo>
                                <a:pt x="142" y="50"/>
                              </a:moveTo>
                              <a:cubicBezTo>
                                <a:pt x="141" y="50"/>
                                <a:pt x="141" y="50"/>
                                <a:pt x="141" y="51"/>
                              </a:cubicBezTo>
                              <a:cubicBezTo>
                                <a:pt x="141" y="51"/>
                                <a:pt x="141" y="51"/>
                                <a:pt x="142" y="51"/>
                              </a:cubicBezTo>
                              <a:cubicBezTo>
                                <a:pt x="142" y="52"/>
                                <a:pt x="142" y="51"/>
                                <a:pt x="143" y="51"/>
                              </a:cubicBezTo>
                              <a:cubicBezTo>
                                <a:pt x="143" y="51"/>
                                <a:pt x="142" y="50"/>
                                <a:pt x="142" y="50"/>
                              </a:cubicBezTo>
                              <a:moveTo>
                                <a:pt x="138" y="52"/>
                              </a:moveTo>
                              <a:lnTo>
                                <a:pt x="137" y="50"/>
                              </a:lnTo>
                              <a:lnTo>
                                <a:pt x="138" y="49"/>
                              </a:lnTo>
                              <a:lnTo>
                                <a:pt x="139" y="50"/>
                              </a:lnTo>
                              <a:lnTo>
                                <a:pt x="138" y="52"/>
                              </a:lnTo>
                              <a:close/>
                              <a:moveTo>
                                <a:pt x="137" y="39"/>
                              </a:moveTo>
                              <a:cubicBezTo>
                                <a:pt x="137" y="39"/>
                                <a:pt x="137" y="38"/>
                                <a:pt x="138" y="38"/>
                              </a:cubicBezTo>
                              <a:lnTo>
                                <a:pt x="138" y="37"/>
                              </a:lnTo>
                              <a:lnTo>
                                <a:pt x="138" y="37"/>
                              </a:lnTo>
                              <a:lnTo>
                                <a:pt x="139" y="38"/>
                              </a:lnTo>
                              <a:cubicBezTo>
                                <a:pt x="140" y="38"/>
                                <a:pt x="140" y="39"/>
                                <a:pt x="140" y="39"/>
                              </a:cubicBezTo>
                              <a:lnTo>
                                <a:pt x="137" y="39"/>
                              </a:lnTo>
                              <a:close/>
                              <a:moveTo>
                                <a:pt x="138" y="40"/>
                              </a:moveTo>
                              <a:cubicBezTo>
                                <a:pt x="138" y="40"/>
                                <a:pt x="139" y="40"/>
                                <a:pt x="139" y="40"/>
                              </a:cubicBezTo>
                              <a:cubicBezTo>
                                <a:pt x="139" y="40"/>
                                <a:pt x="138" y="40"/>
                                <a:pt x="138" y="40"/>
                              </a:cubicBezTo>
                              <a:cubicBezTo>
                                <a:pt x="138" y="40"/>
                                <a:pt x="138" y="40"/>
                                <a:pt x="138" y="40"/>
                              </a:cubicBezTo>
                              <a:cubicBezTo>
                                <a:pt x="138" y="40"/>
                                <a:pt x="138" y="40"/>
                                <a:pt x="138" y="40"/>
                              </a:cubicBezTo>
                              <a:moveTo>
                                <a:pt x="138" y="41"/>
                              </a:moveTo>
                              <a:cubicBezTo>
                                <a:pt x="138" y="41"/>
                                <a:pt x="139" y="41"/>
                                <a:pt x="139" y="41"/>
                              </a:cubicBezTo>
                              <a:cubicBezTo>
                                <a:pt x="139" y="41"/>
                                <a:pt x="138" y="41"/>
                                <a:pt x="138" y="41"/>
                              </a:cubicBezTo>
                              <a:cubicBezTo>
                                <a:pt x="138" y="41"/>
                                <a:pt x="138" y="41"/>
                                <a:pt x="138" y="41"/>
                              </a:cubicBezTo>
                              <a:cubicBezTo>
                                <a:pt x="138" y="41"/>
                                <a:pt x="138" y="41"/>
                                <a:pt x="138" y="41"/>
                              </a:cubicBezTo>
                              <a:moveTo>
                                <a:pt x="138" y="42"/>
                              </a:moveTo>
                              <a:cubicBezTo>
                                <a:pt x="138" y="42"/>
                                <a:pt x="139" y="42"/>
                                <a:pt x="139" y="42"/>
                              </a:cubicBezTo>
                              <a:cubicBezTo>
                                <a:pt x="139" y="42"/>
                                <a:pt x="138" y="43"/>
                                <a:pt x="138" y="43"/>
                              </a:cubicBezTo>
                              <a:cubicBezTo>
                                <a:pt x="138" y="43"/>
                                <a:pt x="138" y="42"/>
                                <a:pt x="138" y="42"/>
                              </a:cubicBezTo>
                              <a:cubicBezTo>
                                <a:pt x="138" y="42"/>
                                <a:pt x="138" y="42"/>
                                <a:pt x="138" y="42"/>
                              </a:cubicBezTo>
                              <a:moveTo>
                                <a:pt x="138" y="43"/>
                              </a:moveTo>
                              <a:cubicBezTo>
                                <a:pt x="138" y="43"/>
                                <a:pt x="139" y="43"/>
                                <a:pt x="139" y="43"/>
                              </a:cubicBezTo>
                              <a:cubicBezTo>
                                <a:pt x="139" y="44"/>
                                <a:pt x="138" y="44"/>
                                <a:pt x="138" y="44"/>
                              </a:cubicBezTo>
                              <a:cubicBezTo>
                                <a:pt x="138" y="44"/>
                                <a:pt x="138" y="44"/>
                                <a:pt x="138" y="43"/>
                              </a:cubicBezTo>
                              <a:cubicBezTo>
                                <a:pt x="138" y="43"/>
                                <a:pt x="138" y="43"/>
                                <a:pt x="138" y="43"/>
                              </a:cubicBezTo>
                              <a:moveTo>
                                <a:pt x="138" y="44"/>
                              </a:moveTo>
                              <a:cubicBezTo>
                                <a:pt x="138" y="44"/>
                                <a:pt x="139" y="44"/>
                                <a:pt x="139" y="45"/>
                              </a:cubicBezTo>
                              <a:cubicBezTo>
                                <a:pt x="139" y="45"/>
                                <a:pt x="138" y="45"/>
                                <a:pt x="138" y="45"/>
                              </a:cubicBezTo>
                              <a:cubicBezTo>
                                <a:pt x="138" y="45"/>
                                <a:pt x="138" y="45"/>
                                <a:pt x="138" y="45"/>
                              </a:cubicBezTo>
                              <a:cubicBezTo>
                                <a:pt x="138" y="44"/>
                                <a:pt x="138" y="44"/>
                                <a:pt x="138" y="44"/>
                              </a:cubicBezTo>
                              <a:moveTo>
                                <a:pt x="137" y="45"/>
                              </a:moveTo>
                              <a:lnTo>
                                <a:pt x="137" y="45"/>
                              </a:lnTo>
                              <a:lnTo>
                                <a:pt x="137" y="40"/>
                              </a:lnTo>
                              <a:lnTo>
                                <a:pt x="137" y="40"/>
                              </a:lnTo>
                              <a:lnTo>
                                <a:pt x="137" y="45"/>
                              </a:lnTo>
                              <a:close/>
                              <a:moveTo>
                                <a:pt x="139" y="45"/>
                              </a:moveTo>
                              <a:lnTo>
                                <a:pt x="139" y="45"/>
                              </a:lnTo>
                              <a:lnTo>
                                <a:pt x="139" y="40"/>
                              </a:lnTo>
                              <a:lnTo>
                                <a:pt x="139" y="40"/>
                              </a:lnTo>
                              <a:lnTo>
                                <a:pt x="139" y="45"/>
                              </a:lnTo>
                              <a:close/>
                              <a:moveTo>
                                <a:pt x="130" y="46"/>
                              </a:moveTo>
                              <a:cubicBezTo>
                                <a:pt x="129" y="44"/>
                                <a:pt x="129" y="42"/>
                                <a:pt x="130" y="41"/>
                              </a:cubicBezTo>
                              <a:cubicBezTo>
                                <a:pt x="132" y="40"/>
                                <a:pt x="133" y="41"/>
                                <a:pt x="137" y="42"/>
                              </a:cubicBezTo>
                              <a:lnTo>
                                <a:pt x="137" y="45"/>
                              </a:lnTo>
                              <a:lnTo>
                                <a:pt x="136" y="45"/>
                              </a:lnTo>
                              <a:lnTo>
                                <a:pt x="136" y="45"/>
                              </a:lnTo>
                              <a:cubicBezTo>
                                <a:pt x="137" y="45"/>
                                <a:pt x="138" y="46"/>
                                <a:pt x="138" y="47"/>
                              </a:cubicBezTo>
                              <a:cubicBezTo>
                                <a:pt x="137" y="47"/>
                                <a:pt x="136" y="47"/>
                                <a:pt x="136" y="46"/>
                              </a:cubicBezTo>
                              <a:lnTo>
                                <a:pt x="136" y="46"/>
                              </a:lnTo>
                              <a:lnTo>
                                <a:pt x="136" y="49"/>
                              </a:lnTo>
                              <a:lnTo>
                                <a:pt x="136" y="49"/>
                              </a:lnTo>
                              <a:cubicBezTo>
                                <a:pt x="136" y="48"/>
                                <a:pt x="137" y="48"/>
                                <a:pt x="138" y="48"/>
                              </a:cubicBezTo>
                              <a:cubicBezTo>
                                <a:pt x="138" y="49"/>
                                <a:pt x="137" y="50"/>
                                <a:pt x="136" y="50"/>
                              </a:cubicBezTo>
                              <a:cubicBezTo>
                                <a:pt x="135" y="50"/>
                                <a:pt x="134" y="49"/>
                                <a:pt x="134" y="48"/>
                              </a:cubicBezTo>
                              <a:cubicBezTo>
                                <a:pt x="134" y="47"/>
                                <a:pt x="135" y="47"/>
                                <a:pt x="135" y="48"/>
                              </a:cubicBezTo>
                              <a:cubicBezTo>
                                <a:pt x="136" y="48"/>
                                <a:pt x="136" y="46"/>
                                <a:pt x="134" y="47"/>
                              </a:cubicBezTo>
                              <a:cubicBezTo>
                                <a:pt x="134" y="46"/>
                                <a:pt x="133" y="45"/>
                                <a:pt x="133" y="45"/>
                              </a:cubicBezTo>
                              <a:cubicBezTo>
                                <a:pt x="133" y="45"/>
                                <a:pt x="133" y="46"/>
                                <a:pt x="133" y="47"/>
                              </a:cubicBezTo>
                              <a:cubicBezTo>
                                <a:pt x="131" y="47"/>
                                <a:pt x="131" y="49"/>
                                <a:pt x="133" y="49"/>
                              </a:cubicBezTo>
                              <a:cubicBezTo>
                                <a:pt x="132" y="48"/>
                                <a:pt x="133" y="48"/>
                                <a:pt x="133" y="48"/>
                              </a:cubicBezTo>
                              <a:cubicBezTo>
                                <a:pt x="134" y="49"/>
                                <a:pt x="134" y="50"/>
                                <a:pt x="133" y="51"/>
                              </a:cubicBezTo>
                              <a:cubicBezTo>
                                <a:pt x="131" y="51"/>
                                <a:pt x="131" y="50"/>
                                <a:pt x="130" y="49"/>
                              </a:cubicBezTo>
                              <a:cubicBezTo>
                                <a:pt x="131" y="49"/>
                                <a:pt x="131" y="49"/>
                                <a:pt x="132" y="50"/>
                              </a:cubicBezTo>
                              <a:lnTo>
                                <a:pt x="132" y="50"/>
                              </a:lnTo>
                              <a:lnTo>
                                <a:pt x="131" y="47"/>
                              </a:lnTo>
                              <a:lnTo>
                                <a:pt x="131" y="47"/>
                              </a:lnTo>
                              <a:cubicBezTo>
                                <a:pt x="131" y="48"/>
                                <a:pt x="131" y="48"/>
                                <a:pt x="130" y="48"/>
                              </a:cubicBezTo>
                              <a:cubicBezTo>
                                <a:pt x="130" y="47"/>
                                <a:pt x="130" y="46"/>
                                <a:pt x="131" y="46"/>
                              </a:cubicBezTo>
                              <a:lnTo>
                                <a:pt x="130" y="46"/>
                              </a:lnTo>
                              <a:lnTo>
                                <a:pt x="130" y="46"/>
                              </a:lnTo>
                              <a:close/>
                              <a:moveTo>
                                <a:pt x="147" y="46"/>
                              </a:moveTo>
                              <a:cubicBezTo>
                                <a:pt x="148" y="44"/>
                                <a:pt x="147" y="42"/>
                                <a:pt x="146" y="41"/>
                              </a:cubicBezTo>
                              <a:cubicBezTo>
                                <a:pt x="145" y="40"/>
                                <a:pt x="143" y="41"/>
                                <a:pt x="140" y="42"/>
                              </a:cubicBezTo>
                              <a:lnTo>
                                <a:pt x="140" y="45"/>
                              </a:lnTo>
                              <a:lnTo>
                                <a:pt x="140" y="45"/>
                              </a:lnTo>
                              <a:lnTo>
                                <a:pt x="140" y="45"/>
                              </a:lnTo>
                              <a:cubicBezTo>
                                <a:pt x="139" y="45"/>
                                <a:pt x="139" y="46"/>
                                <a:pt x="139" y="47"/>
                              </a:cubicBezTo>
                              <a:cubicBezTo>
                                <a:pt x="139" y="47"/>
                                <a:pt x="140" y="47"/>
                                <a:pt x="140" y="46"/>
                              </a:cubicBezTo>
                              <a:lnTo>
                                <a:pt x="140" y="46"/>
                              </a:lnTo>
                              <a:lnTo>
                                <a:pt x="140" y="49"/>
                              </a:lnTo>
                              <a:lnTo>
                                <a:pt x="140" y="49"/>
                              </a:lnTo>
                              <a:cubicBezTo>
                                <a:pt x="140" y="48"/>
                                <a:pt x="139" y="48"/>
                                <a:pt x="139" y="48"/>
                              </a:cubicBezTo>
                              <a:cubicBezTo>
                                <a:pt x="139" y="49"/>
                                <a:pt x="140" y="50"/>
                                <a:pt x="140" y="50"/>
                              </a:cubicBezTo>
                              <a:cubicBezTo>
                                <a:pt x="141" y="50"/>
                                <a:pt x="142" y="49"/>
                                <a:pt x="142" y="48"/>
                              </a:cubicBezTo>
                              <a:cubicBezTo>
                                <a:pt x="142" y="47"/>
                                <a:pt x="141" y="47"/>
                                <a:pt x="141" y="48"/>
                              </a:cubicBezTo>
                              <a:cubicBezTo>
                                <a:pt x="140" y="48"/>
                                <a:pt x="140" y="46"/>
                                <a:pt x="142" y="47"/>
                              </a:cubicBezTo>
                              <a:cubicBezTo>
                                <a:pt x="142" y="46"/>
                                <a:pt x="143" y="45"/>
                                <a:pt x="143" y="45"/>
                              </a:cubicBezTo>
                              <a:cubicBezTo>
                                <a:pt x="144" y="45"/>
                                <a:pt x="144" y="46"/>
                                <a:pt x="143" y="47"/>
                              </a:cubicBezTo>
                              <a:cubicBezTo>
                                <a:pt x="145" y="47"/>
                                <a:pt x="145" y="49"/>
                                <a:pt x="144" y="49"/>
                              </a:cubicBezTo>
                              <a:cubicBezTo>
                                <a:pt x="144" y="48"/>
                                <a:pt x="143" y="48"/>
                                <a:pt x="143" y="48"/>
                              </a:cubicBezTo>
                              <a:cubicBezTo>
                                <a:pt x="143" y="49"/>
                                <a:pt x="143" y="50"/>
                                <a:pt x="144" y="51"/>
                              </a:cubicBezTo>
                              <a:cubicBezTo>
                                <a:pt x="145" y="51"/>
                                <a:pt x="146" y="50"/>
                                <a:pt x="146" y="49"/>
                              </a:cubicBezTo>
                              <a:cubicBezTo>
                                <a:pt x="145" y="49"/>
                                <a:pt x="145" y="49"/>
                                <a:pt x="145" y="50"/>
                              </a:cubicBezTo>
                              <a:lnTo>
                                <a:pt x="144" y="50"/>
                              </a:lnTo>
                              <a:lnTo>
                                <a:pt x="145" y="47"/>
                              </a:lnTo>
                              <a:lnTo>
                                <a:pt x="145" y="47"/>
                              </a:lnTo>
                              <a:cubicBezTo>
                                <a:pt x="145" y="48"/>
                                <a:pt x="146" y="48"/>
                                <a:pt x="146" y="48"/>
                              </a:cubicBezTo>
                              <a:cubicBezTo>
                                <a:pt x="147" y="47"/>
                                <a:pt x="147" y="46"/>
                                <a:pt x="146" y="46"/>
                              </a:cubicBezTo>
                              <a:lnTo>
                                <a:pt x="146" y="46"/>
                              </a:lnTo>
                              <a:lnTo>
                                <a:pt x="146" y="46"/>
                              </a:lnTo>
                              <a:lnTo>
                                <a:pt x="147" y="46"/>
                              </a:lnTo>
                              <a:close/>
                              <a:moveTo>
                                <a:pt x="138" y="52"/>
                              </a:moveTo>
                              <a:cubicBezTo>
                                <a:pt x="136" y="52"/>
                                <a:pt x="133" y="53"/>
                                <a:pt x="131" y="53"/>
                              </a:cubicBezTo>
                              <a:lnTo>
                                <a:pt x="131" y="53"/>
                              </a:lnTo>
                              <a:lnTo>
                                <a:pt x="130" y="52"/>
                              </a:lnTo>
                              <a:lnTo>
                                <a:pt x="130" y="51"/>
                              </a:lnTo>
                              <a:lnTo>
                                <a:pt x="129" y="47"/>
                              </a:lnTo>
                              <a:lnTo>
                                <a:pt x="129" y="47"/>
                              </a:lnTo>
                              <a:cubicBezTo>
                                <a:pt x="129" y="46"/>
                                <a:pt x="129" y="46"/>
                                <a:pt x="129" y="46"/>
                              </a:cubicBezTo>
                              <a:cubicBezTo>
                                <a:pt x="129" y="47"/>
                                <a:pt x="129" y="47"/>
                                <a:pt x="129" y="47"/>
                              </a:cubicBezTo>
                              <a:cubicBezTo>
                                <a:pt x="128" y="47"/>
                                <a:pt x="128" y="47"/>
                                <a:pt x="128" y="46"/>
                              </a:cubicBezTo>
                              <a:cubicBezTo>
                                <a:pt x="128" y="46"/>
                                <a:pt x="128" y="46"/>
                                <a:pt x="129" y="46"/>
                              </a:cubicBezTo>
                              <a:lnTo>
                                <a:pt x="129" y="46"/>
                              </a:lnTo>
                              <a:cubicBezTo>
                                <a:pt x="129" y="45"/>
                                <a:pt x="129" y="45"/>
                                <a:pt x="129" y="45"/>
                              </a:cubicBezTo>
                              <a:cubicBezTo>
                                <a:pt x="128" y="45"/>
                                <a:pt x="128" y="45"/>
                                <a:pt x="128" y="45"/>
                              </a:cubicBezTo>
                              <a:cubicBezTo>
                                <a:pt x="128" y="45"/>
                                <a:pt x="127" y="45"/>
                                <a:pt x="127" y="45"/>
                              </a:cubicBezTo>
                              <a:cubicBezTo>
                                <a:pt x="127" y="45"/>
                                <a:pt x="128" y="44"/>
                                <a:pt x="128" y="44"/>
                              </a:cubicBezTo>
                              <a:cubicBezTo>
                                <a:pt x="128" y="44"/>
                                <a:pt x="128" y="44"/>
                                <a:pt x="128" y="44"/>
                              </a:cubicBezTo>
                              <a:lnTo>
                                <a:pt x="128" y="44"/>
                              </a:lnTo>
                              <a:lnTo>
                                <a:pt x="128" y="44"/>
                              </a:lnTo>
                              <a:cubicBezTo>
                                <a:pt x="128" y="44"/>
                                <a:pt x="127" y="44"/>
                                <a:pt x="127" y="43"/>
                              </a:cubicBezTo>
                              <a:cubicBezTo>
                                <a:pt x="127" y="43"/>
                                <a:pt x="128" y="43"/>
                                <a:pt x="128" y="43"/>
                              </a:cubicBezTo>
                              <a:cubicBezTo>
                                <a:pt x="128" y="43"/>
                                <a:pt x="128" y="43"/>
                                <a:pt x="128" y="43"/>
                              </a:cubicBezTo>
                              <a:cubicBezTo>
                                <a:pt x="128" y="43"/>
                                <a:pt x="128" y="42"/>
                                <a:pt x="129" y="42"/>
                              </a:cubicBezTo>
                              <a:lnTo>
                                <a:pt x="128" y="42"/>
                              </a:lnTo>
                              <a:cubicBezTo>
                                <a:pt x="128" y="42"/>
                                <a:pt x="128" y="42"/>
                                <a:pt x="128" y="42"/>
                              </a:cubicBez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cubicBezTo>
                                <a:pt x="129" y="41"/>
                                <a:pt x="129" y="41"/>
                                <a:pt x="129" y="40"/>
                              </a:cubicBezTo>
                              <a:cubicBezTo>
                                <a:pt x="129" y="40"/>
                                <a:pt x="129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1" y="40"/>
                                <a:pt x="131" y="40"/>
                              </a:cubicBezTo>
                              <a:cubicBezTo>
                                <a:pt x="131" y="40"/>
                                <a:pt x="130" y="40"/>
                                <a:pt x="130" y="39"/>
                              </a:cubicBezTo>
                              <a:cubicBezTo>
                                <a:pt x="130" y="39"/>
                                <a:pt x="131" y="39"/>
                                <a:pt x="131" y="39"/>
                              </a:cubicBezTo>
                              <a:cubicBezTo>
                                <a:pt x="131" y="39"/>
                                <a:pt x="132" y="39"/>
                                <a:pt x="132" y="39"/>
                              </a:cubicBezTo>
                              <a:cubicBezTo>
                                <a:pt x="132" y="40"/>
                                <a:pt x="131" y="40"/>
                                <a:pt x="131" y="40"/>
                              </a:cubicBezTo>
                              <a:lnTo>
                                <a:pt x="132" y="40"/>
                              </a:lnTo>
                              <a:cubicBezTo>
                                <a:pt x="132" y="40"/>
                                <a:pt x="132" y="39"/>
                                <a:pt x="132" y="39"/>
                              </a:cubicBezTo>
                              <a:cubicBezTo>
                                <a:pt x="132" y="39"/>
                                <a:pt x="132" y="39"/>
                                <a:pt x="133" y="39"/>
                              </a:cubicBez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ubicBezTo>
                                <a:pt x="133" y="40"/>
                                <a:pt x="133" y="40"/>
                                <a:pt x="133" y="40"/>
                              </a:cubicBezTo>
                              <a:cubicBezTo>
                                <a:pt x="133" y="40"/>
                                <a:pt x="134" y="40"/>
                                <a:pt x="134" y="40"/>
                              </a:cubicBezTo>
                              <a:lnTo>
                                <a:pt x="134" y="40"/>
                              </a:lnTo>
                              <a:cubicBezTo>
                                <a:pt x="134" y="39"/>
                                <a:pt x="134" y="39"/>
                                <a:pt x="135" y="39"/>
                              </a:cubicBezTo>
                              <a:cubicBezTo>
                                <a:pt x="135" y="39"/>
                                <a:pt x="135" y="39"/>
                                <a:pt x="135" y="40"/>
                              </a:cubicBezTo>
                              <a:cubicBezTo>
                                <a:pt x="135" y="40"/>
                                <a:pt x="135" y="40"/>
                                <a:pt x="135" y="40"/>
                              </a:cubicBezTo>
                              <a:cubicBezTo>
                                <a:pt x="135" y="40"/>
                                <a:pt x="135" y="40"/>
                                <a:pt x="135" y="41"/>
                              </a:cubicBezTo>
                              <a:cubicBezTo>
                                <a:pt x="135" y="40"/>
                                <a:pt x="135" y="40"/>
                                <a:pt x="135" y="40"/>
                              </a:cubicBezTo>
                              <a:cubicBezTo>
                                <a:pt x="135" y="40"/>
                                <a:pt x="136" y="40"/>
                                <a:pt x="136" y="40"/>
                              </a:cubicBezTo>
                              <a:cubicBezTo>
                                <a:pt x="136" y="40"/>
                                <a:pt x="137" y="40"/>
                                <a:pt x="137" y="40"/>
                              </a:cubicBezTo>
                              <a:cubicBezTo>
                                <a:pt x="137" y="40"/>
                                <a:pt x="136" y="41"/>
                                <a:pt x="136" y="41"/>
                              </a:cubicBezTo>
                              <a:cubicBezTo>
                                <a:pt x="136" y="41"/>
                                <a:pt x="136" y="41"/>
                                <a:pt x="137" y="41"/>
                              </a:cubicBezTo>
                              <a:cubicBezTo>
                                <a:pt x="137" y="41"/>
                                <a:pt x="137" y="40"/>
                                <a:pt x="137" y="40"/>
                              </a:cubicBezTo>
                              <a:cubicBezTo>
                                <a:pt x="137" y="40"/>
                                <a:pt x="136" y="39"/>
                                <a:pt x="136" y="39"/>
                              </a:cubicBezTo>
                              <a:cubicBezTo>
                                <a:pt x="136" y="38"/>
                                <a:pt x="137" y="37"/>
                                <a:pt x="138" y="37"/>
                              </a:cubicBezTo>
                              <a:lnTo>
                                <a:pt x="137" y="37"/>
                              </a:lnTo>
                              <a:lnTo>
                                <a:pt x="137" y="37"/>
                              </a:lnTo>
                              <a:cubicBezTo>
                                <a:pt x="138" y="37"/>
                                <a:pt x="138" y="36"/>
                                <a:pt x="138" y="36"/>
                              </a:cubicBezTo>
                              <a:cubicBezTo>
                                <a:pt x="137" y="36"/>
                                <a:pt x="137" y="36"/>
                                <a:pt x="137" y="36"/>
                              </a:cubicBezTo>
                              <a:lnTo>
                                <a:pt x="137" y="36"/>
                              </a:lnTo>
                              <a:lnTo>
                                <a:pt x="137" y="35"/>
                              </a:lnTo>
                              <a:lnTo>
                                <a:pt x="137" y="35"/>
                              </a:lnTo>
                              <a:cubicBezTo>
                                <a:pt x="137" y="35"/>
                                <a:pt x="137" y="35"/>
                                <a:pt x="138" y="35"/>
                              </a:cubicBezTo>
                              <a:cubicBezTo>
                                <a:pt x="138" y="35"/>
                                <a:pt x="138" y="34"/>
                                <a:pt x="137" y="34"/>
                              </a:cubicBezTo>
                              <a:lnTo>
                                <a:pt x="139" y="34"/>
                              </a:lnTo>
                              <a:cubicBezTo>
                                <a:pt x="139" y="34"/>
                                <a:pt x="138" y="35"/>
                                <a:pt x="138" y="35"/>
                              </a:cubicBezTo>
                              <a:cubicBezTo>
                                <a:pt x="139" y="35"/>
                                <a:pt x="139" y="35"/>
                                <a:pt x="140" y="35"/>
                              </a:cubicBezTo>
                              <a:lnTo>
                                <a:pt x="140" y="35"/>
                              </a:lnTo>
                              <a:lnTo>
                                <a:pt x="140" y="36"/>
                              </a:lnTo>
                              <a:lnTo>
                                <a:pt x="140" y="36"/>
                              </a:lnTo>
                              <a:cubicBezTo>
                                <a:pt x="139" y="36"/>
                                <a:pt x="139" y="36"/>
                                <a:pt x="138" y="36"/>
                              </a:cubicBezTo>
                              <a:cubicBezTo>
                                <a:pt x="138" y="36"/>
                                <a:pt x="139" y="37"/>
                                <a:pt x="139" y="37"/>
                              </a:cubicBezTo>
                              <a:lnTo>
                                <a:pt x="139" y="37"/>
                              </a:lnTo>
                              <a:lnTo>
                                <a:pt x="139" y="37"/>
                              </a:lnTo>
                              <a:cubicBezTo>
                                <a:pt x="139" y="37"/>
                                <a:pt x="140" y="38"/>
                                <a:pt x="140" y="39"/>
                              </a:cubicBezTo>
                              <a:cubicBezTo>
                                <a:pt x="140" y="39"/>
                                <a:pt x="140" y="40"/>
                                <a:pt x="139" y="40"/>
                              </a:cubicBezTo>
                              <a:cubicBezTo>
                                <a:pt x="140" y="40"/>
                                <a:pt x="140" y="41"/>
                                <a:pt x="140" y="41"/>
                              </a:cubicBezTo>
                              <a:cubicBezTo>
                                <a:pt x="140" y="41"/>
                                <a:pt x="140" y="41"/>
                                <a:pt x="140" y="41"/>
                              </a:cubicBezTo>
                              <a:cubicBezTo>
                                <a:pt x="140" y="41"/>
                                <a:pt x="140" y="40"/>
                                <a:pt x="140" y="40"/>
                              </a:cubicBezTo>
                              <a:cubicBezTo>
                                <a:pt x="140" y="40"/>
                                <a:pt x="140" y="40"/>
                                <a:pt x="140" y="40"/>
                              </a:cubicBezTo>
                              <a:cubicBezTo>
                                <a:pt x="141" y="40"/>
                                <a:pt x="141" y="40"/>
                                <a:pt x="141" y="40"/>
                              </a:cubicBezTo>
                              <a:lnTo>
                                <a:pt x="141" y="41"/>
                              </a:lnTo>
                              <a:cubicBezTo>
                                <a:pt x="141" y="40"/>
                                <a:pt x="141" y="40"/>
                                <a:pt x="142" y="40"/>
                              </a:cubicBezTo>
                              <a:cubicBezTo>
                                <a:pt x="141" y="40"/>
                                <a:pt x="141" y="40"/>
                                <a:pt x="141" y="40"/>
                              </a:cubicBezTo>
                              <a:cubicBezTo>
                                <a:pt x="141" y="39"/>
                                <a:pt x="141" y="39"/>
                                <a:pt x="142" y="39"/>
                              </a:cubicBezTo>
                              <a:cubicBezTo>
                                <a:pt x="142" y="39"/>
                                <a:pt x="142" y="39"/>
                                <a:pt x="142" y="40"/>
                              </a:cubicBezTo>
                              <a:lnTo>
                                <a:pt x="142" y="40"/>
                              </a:lnTo>
                              <a:cubicBezTo>
                                <a:pt x="142" y="40"/>
                                <a:pt x="143" y="40"/>
                                <a:pt x="143" y="40"/>
                              </a:cubicBezTo>
                              <a:cubicBezTo>
                                <a:pt x="143" y="40"/>
                                <a:pt x="143" y="40"/>
                                <a:pt x="143" y="39"/>
                              </a:cubicBezTo>
                              <a:cubicBezTo>
                                <a:pt x="143" y="39"/>
                                <a:pt x="143" y="39"/>
                                <a:pt x="144" y="39"/>
                              </a:cubicBezTo>
                              <a:cubicBezTo>
                                <a:pt x="144" y="39"/>
                                <a:pt x="144" y="39"/>
                                <a:pt x="144" y="39"/>
                              </a:cubicBezTo>
                              <a:cubicBezTo>
                                <a:pt x="144" y="39"/>
                                <a:pt x="144" y="40"/>
                                <a:pt x="144" y="40"/>
                              </a:cubicBezTo>
                              <a:lnTo>
                                <a:pt x="145" y="40"/>
                              </a:lnTo>
                              <a:cubicBezTo>
                                <a:pt x="145" y="40"/>
                                <a:pt x="145" y="40"/>
                                <a:pt x="145" y="39"/>
                              </a:cubicBezTo>
                              <a:cubicBezTo>
                                <a:pt x="145" y="39"/>
                                <a:pt x="145" y="39"/>
                                <a:pt x="145" y="39"/>
                              </a:cubicBezTo>
                              <a:cubicBezTo>
                                <a:pt x="146" y="39"/>
                                <a:pt x="146" y="39"/>
                                <a:pt x="146" y="39"/>
                              </a:cubicBezTo>
                              <a:cubicBezTo>
                                <a:pt x="146" y="40"/>
                                <a:pt x="146" y="40"/>
                                <a:pt x="146" y="40"/>
                              </a:cubicBezTo>
                              <a:cubicBezTo>
                                <a:pt x="146" y="40"/>
                                <a:pt x="146" y="40"/>
                                <a:pt x="146" y="40"/>
                              </a:cubicBezTo>
                              <a:cubicBezTo>
                                <a:pt x="146" y="40"/>
                                <a:pt x="147" y="40"/>
                                <a:pt x="147" y="40"/>
                              </a:cubicBezTo>
                              <a:cubicBezTo>
                                <a:pt x="147" y="40"/>
                                <a:pt x="147" y="40"/>
                                <a:pt x="147" y="40"/>
                              </a:cubicBezTo>
                              <a:cubicBezTo>
                                <a:pt x="147" y="41"/>
                                <a:pt x="147" y="41"/>
                                <a:pt x="147" y="41"/>
                              </a:cubicBezTo>
                              <a:cubicBezTo>
                                <a:pt x="147" y="41"/>
                                <a:pt x="147" y="41"/>
                                <a:pt x="147" y="41"/>
                              </a:cubicBezTo>
                              <a:cubicBezTo>
                                <a:pt x="147" y="41"/>
                                <a:pt x="148" y="41"/>
                                <a:pt x="148" y="41"/>
                              </a:cubicBezTo>
                              <a:cubicBezTo>
                                <a:pt x="148" y="41"/>
                                <a:pt x="148" y="41"/>
                                <a:pt x="148" y="42"/>
                              </a:cubicBezTo>
                              <a:cubicBezTo>
                                <a:pt x="148" y="42"/>
                                <a:pt x="148" y="42"/>
                                <a:pt x="148" y="42"/>
                              </a:cubicBezTo>
                              <a:lnTo>
                                <a:pt x="148" y="42"/>
                              </a:lnTo>
                              <a:cubicBezTo>
                                <a:pt x="148" y="42"/>
                                <a:pt x="148" y="43"/>
                                <a:pt x="148" y="43"/>
                              </a:cubicBezTo>
                              <a:cubicBezTo>
                                <a:pt x="148" y="43"/>
                                <a:pt x="148" y="43"/>
                                <a:pt x="148" y="43"/>
                              </a:cubicBezTo>
                              <a:cubicBezTo>
                                <a:pt x="149" y="43"/>
                                <a:pt x="149" y="43"/>
                                <a:pt x="149" y="43"/>
                              </a:cubicBezTo>
                              <a:cubicBezTo>
                                <a:pt x="149" y="44"/>
                                <a:pt x="149" y="44"/>
                                <a:pt x="148" y="44"/>
                              </a:cubicBezTo>
                              <a:lnTo>
                                <a:pt x="148" y="44"/>
                              </a:lnTo>
                              <a:lnTo>
                                <a:pt x="148" y="44"/>
                              </a:lnTo>
                              <a:cubicBezTo>
                                <a:pt x="148" y="44"/>
                                <a:pt x="148" y="44"/>
                                <a:pt x="148" y="44"/>
                              </a:cubicBezTo>
                              <a:cubicBezTo>
                                <a:pt x="148" y="44"/>
                                <a:pt x="149" y="45"/>
                                <a:pt x="149" y="45"/>
                              </a:cubicBezTo>
                              <a:cubicBezTo>
                                <a:pt x="149" y="45"/>
                                <a:pt x="148" y="45"/>
                                <a:pt x="148" y="45"/>
                              </a:cubicBezTo>
                              <a:cubicBezTo>
                                <a:pt x="148" y="45"/>
                                <a:pt x="148" y="45"/>
                                <a:pt x="148" y="45"/>
                              </a:cubicBezTo>
                              <a:cubicBezTo>
                                <a:pt x="148" y="45"/>
                                <a:pt x="148" y="45"/>
                                <a:pt x="148" y="46"/>
                              </a:cubicBezTo>
                              <a:cubicBezTo>
                                <a:pt x="148" y="46"/>
                                <a:pt x="148" y="46"/>
                                <a:pt x="148" y="46"/>
                              </a:cubicBezTo>
                              <a:cubicBezTo>
                                <a:pt x="148" y="47"/>
                                <a:pt x="148" y="47"/>
                                <a:pt x="148" y="47"/>
                              </a:cubicBezTo>
                              <a:cubicBezTo>
                                <a:pt x="147" y="47"/>
                                <a:pt x="147" y="47"/>
                                <a:pt x="147" y="46"/>
                              </a:cubicBezTo>
                              <a:cubicBezTo>
                                <a:pt x="147" y="46"/>
                                <a:pt x="147" y="46"/>
                                <a:pt x="147" y="47"/>
                              </a:cubicBezTo>
                              <a:lnTo>
                                <a:pt x="147" y="47"/>
                              </a:lnTo>
                              <a:lnTo>
                                <a:pt x="146" y="51"/>
                              </a:lnTo>
                              <a:lnTo>
                                <a:pt x="147" y="52"/>
                              </a:lnTo>
                              <a:lnTo>
                                <a:pt x="145" y="53"/>
                              </a:lnTo>
                              <a:lnTo>
                                <a:pt x="145" y="53"/>
                              </a:lnTo>
                              <a:cubicBezTo>
                                <a:pt x="144" y="53"/>
                                <a:pt x="140" y="52"/>
                                <a:pt x="138" y="52"/>
                              </a:cubicBezTo>
                              <a:moveTo>
                                <a:pt x="121" y="9"/>
                              </a:moveTo>
                              <a:lnTo>
                                <a:pt x="130" y="37"/>
                              </a:lnTo>
                              <a:lnTo>
                                <a:pt x="116" y="31"/>
                              </a:lnTo>
                              <a:lnTo>
                                <a:pt x="120" y="47"/>
                              </a:lnTo>
                              <a:lnTo>
                                <a:pt x="115" y="63"/>
                              </a:lnTo>
                              <a:lnTo>
                                <a:pt x="129" y="58"/>
                              </a:lnTo>
                              <a:lnTo>
                                <a:pt x="120" y="87"/>
                              </a:lnTo>
                              <a:lnTo>
                                <a:pt x="139" y="79"/>
                              </a:lnTo>
                              <a:lnTo>
                                <a:pt x="157" y="86"/>
                              </a:lnTo>
                              <a:lnTo>
                                <a:pt x="147" y="57"/>
                              </a:lnTo>
                              <a:lnTo>
                                <a:pt x="163" y="63"/>
                              </a:lnTo>
                              <a:lnTo>
                                <a:pt x="158" y="46"/>
                              </a:lnTo>
                              <a:lnTo>
                                <a:pt x="163" y="31"/>
                              </a:lnTo>
                              <a:lnTo>
                                <a:pt x="147" y="37"/>
                              </a:lnTo>
                              <a:lnTo>
                                <a:pt x="157" y="9"/>
                              </a:lnTo>
                              <a:lnTo>
                                <a:pt x="138" y="16"/>
                              </a:lnTo>
                              <a:lnTo>
                                <a:pt x="121" y="9"/>
                              </a:lnTo>
                              <a:close/>
                              <a:moveTo>
                                <a:pt x="27" y="120"/>
                              </a:moveTo>
                              <a:cubicBezTo>
                                <a:pt x="28" y="120"/>
                                <a:pt x="28" y="121"/>
                                <a:pt x="28" y="121"/>
                              </a:cubicBezTo>
                              <a:cubicBezTo>
                                <a:pt x="28" y="121"/>
                                <a:pt x="28" y="122"/>
                                <a:pt x="27" y="122"/>
                              </a:cubicBezTo>
                              <a:cubicBezTo>
                                <a:pt x="27" y="122"/>
                                <a:pt x="26" y="121"/>
                                <a:pt x="26" y="121"/>
                              </a:cubicBezTo>
                              <a:cubicBezTo>
                                <a:pt x="26" y="121"/>
                                <a:pt x="27" y="120"/>
                                <a:pt x="27" y="120"/>
                              </a:cubicBezTo>
                              <a:moveTo>
                                <a:pt x="19" y="122"/>
                              </a:moveTo>
                              <a:cubicBezTo>
                                <a:pt x="30" y="117"/>
                                <a:pt x="28" y="118"/>
                                <a:pt x="31" y="128"/>
                              </a:cubicBezTo>
                              <a:cubicBezTo>
                                <a:pt x="31" y="128"/>
                                <a:pt x="32" y="128"/>
                                <a:pt x="32" y="128"/>
                              </a:cubicBezTo>
                              <a:cubicBezTo>
                                <a:pt x="37" y="130"/>
                                <a:pt x="33" y="116"/>
                                <a:pt x="38" y="113"/>
                              </a:cubicBezTo>
                              <a:cubicBezTo>
                                <a:pt x="43" y="110"/>
                                <a:pt x="43" y="110"/>
                                <a:pt x="47" y="106"/>
                              </a:cubicBezTo>
                              <a:cubicBezTo>
                                <a:pt x="47" y="112"/>
                                <a:pt x="40" y="114"/>
                                <a:pt x="41" y="116"/>
                              </a:cubicBezTo>
                              <a:cubicBezTo>
                                <a:pt x="42" y="119"/>
                                <a:pt x="46" y="113"/>
                                <a:pt x="47" y="113"/>
                              </a:cubicBezTo>
                              <a:cubicBezTo>
                                <a:pt x="47" y="114"/>
                                <a:pt x="47" y="114"/>
                                <a:pt x="48" y="115"/>
                              </a:cubicBezTo>
                              <a:cubicBezTo>
                                <a:pt x="47" y="116"/>
                                <a:pt x="39" y="120"/>
                                <a:pt x="42" y="122"/>
                              </a:cubicBezTo>
                              <a:cubicBezTo>
                                <a:pt x="43" y="123"/>
                                <a:pt x="47" y="119"/>
                                <a:pt x="48" y="118"/>
                              </a:cubicBezTo>
                              <a:cubicBezTo>
                                <a:pt x="48" y="123"/>
                                <a:pt x="43" y="123"/>
                                <a:pt x="43" y="125"/>
                              </a:cubicBezTo>
                              <a:cubicBezTo>
                                <a:pt x="43" y="128"/>
                                <a:pt x="48" y="124"/>
                                <a:pt x="48" y="123"/>
                              </a:cubicBezTo>
                              <a:cubicBezTo>
                                <a:pt x="48" y="136"/>
                                <a:pt x="47" y="138"/>
                                <a:pt x="35" y="143"/>
                              </a:cubicBezTo>
                              <a:cubicBezTo>
                                <a:pt x="35" y="138"/>
                                <a:pt x="35" y="130"/>
                                <a:pt x="31" y="128"/>
                              </a:cubicBezTo>
                              <a:cubicBezTo>
                                <a:pt x="32" y="133"/>
                                <a:pt x="34" y="135"/>
                                <a:pt x="34" y="141"/>
                              </a:cubicBezTo>
                              <a:cubicBezTo>
                                <a:pt x="33" y="145"/>
                                <a:pt x="30" y="145"/>
                                <a:pt x="36" y="145"/>
                              </a:cubicBezTo>
                              <a:lnTo>
                                <a:pt x="36" y="148"/>
                              </a:lnTo>
                              <a:lnTo>
                                <a:pt x="32" y="148"/>
                              </a:lnTo>
                              <a:cubicBezTo>
                                <a:pt x="29" y="138"/>
                                <a:pt x="28" y="148"/>
                                <a:pt x="30" y="148"/>
                              </a:cubicBezTo>
                              <a:cubicBezTo>
                                <a:pt x="30" y="149"/>
                                <a:pt x="29" y="144"/>
                                <a:pt x="32" y="150"/>
                              </a:cubicBezTo>
                              <a:cubicBezTo>
                                <a:pt x="34" y="154"/>
                                <a:pt x="36" y="158"/>
                                <a:pt x="39" y="162"/>
                              </a:cubicBezTo>
                              <a:cubicBezTo>
                                <a:pt x="38" y="163"/>
                                <a:pt x="38" y="163"/>
                                <a:pt x="37" y="163"/>
                              </a:cubicBezTo>
                              <a:lnTo>
                                <a:pt x="34" y="158"/>
                              </a:lnTo>
                              <a:lnTo>
                                <a:pt x="35" y="163"/>
                              </a:lnTo>
                              <a:cubicBezTo>
                                <a:pt x="34" y="163"/>
                                <a:pt x="33" y="163"/>
                                <a:pt x="33" y="163"/>
                              </a:cubicBezTo>
                              <a:lnTo>
                                <a:pt x="30" y="156"/>
                              </a:lnTo>
                              <a:lnTo>
                                <a:pt x="31" y="163"/>
                              </a:lnTo>
                              <a:cubicBezTo>
                                <a:pt x="29" y="163"/>
                                <a:pt x="28" y="163"/>
                                <a:pt x="27" y="162"/>
                              </a:cubicBezTo>
                              <a:lnTo>
                                <a:pt x="26" y="156"/>
                              </a:lnTo>
                              <a:lnTo>
                                <a:pt x="25" y="162"/>
                              </a:lnTo>
                              <a:cubicBezTo>
                                <a:pt x="24" y="161"/>
                                <a:pt x="23" y="161"/>
                                <a:pt x="23" y="160"/>
                              </a:cubicBezTo>
                              <a:lnTo>
                                <a:pt x="24" y="155"/>
                              </a:lnTo>
                              <a:lnTo>
                                <a:pt x="21" y="160"/>
                              </a:lnTo>
                              <a:cubicBezTo>
                                <a:pt x="20" y="159"/>
                                <a:pt x="19" y="159"/>
                                <a:pt x="18" y="158"/>
                              </a:cubicBezTo>
                              <a:lnTo>
                                <a:pt x="23" y="153"/>
                              </a:lnTo>
                              <a:cubicBezTo>
                                <a:pt x="24" y="151"/>
                                <a:pt x="24" y="149"/>
                                <a:pt x="25" y="147"/>
                              </a:cubicBezTo>
                              <a:cubicBezTo>
                                <a:pt x="25" y="147"/>
                                <a:pt x="28" y="149"/>
                                <a:pt x="27" y="145"/>
                              </a:cubicBezTo>
                              <a:cubicBezTo>
                                <a:pt x="25" y="140"/>
                                <a:pt x="24" y="146"/>
                                <a:pt x="23" y="148"/>
                              </a:cubicBezTo>
                              <a:lnTo>
                                <a:pt x="18" y="148"/>
                              </a:lnTo>
                              <a:lnTo>
                                <a:pt x="18" y="145"/>
                              </a:lnTo>
                              <a:cubicBezTo>
                                <a:pt x="26" y="144"/>
                                <a:pt x="22" y="144"/>
                                <a:pt x="21" y="138"/>
                              </a:cubicBezTo>
                              <a:cubicBezTo>
                                <a:pt x="21" y="135"/>
                                <a:pt x="23" y="132"/>
                                <a:pt x="24" y="129"/>
                              </a:cubicBezTo>
                              <a:cubicBezTo>
                                <a:pt x="20" y="131"/>
                                <a:pt x="20" y="138"/>
                                <a:pt x="20" y="142"/>
                              </a:cubicBezTo>
                              <a:cubicBezTo>
                                <a:pt x="8" y="140"/>
                                <a:pt x="6" y="136"/>
                                <a:pt x="8" y="124"/>
                              </a:cubicBezTo>
                              <a:cubicBezTo>
                                <a:pt x="16" y="131"/>
                                <a:pt x="9" y="122"/>
                                <a:pt x="8" y="120"/>
                              </a:cubicBezTo>
                              <a:cubicBezTo>
                                <a:pt x="7" y="120"/>
                                <a:pt x="8" y="119"/>
                                <a:pt x="8" y="118"/>
                              </a:cubicBezTo>
                              <a:cubicBezTo>
                                <a:pt x="10" y="122"/>
                                <a:pt x="17" y="125"/>
                                <a:pt x="11" y="118"/>
                              </a:cubicBezTo>
                              <a:cubicBezTo>
                                <a:pt x="8" y="115"/>
                                <a:pt x="8" y="115"/>
                                <a:pt x="8" y="112"/>
                              </a:cubicBezTo>
                              <a:cubicBezTo>
                                <a:pt x="9" y="112"/>
                                <a:pt x="16" y="120"/>
                                <a:pt x="14" y="116"/>
                              </a:cubicBezTo>
                              <a:cubicBezTo>
                                <a:pt x="12" y="112"/>
                                <a:pt x="8" y="111"/>
                                <a:pt x="7" y="106"/>
                              </a:cubicBezTo>
                              <a:cubicBezTo>
                                <a:pt x="12" y="111"/>
                                <a:pt x="26" y="115"/>
                                <a:pt x="16" y="121"/>
                              </a:cubicBezTo>
                              <a:cubicBezTo>
                                <a:pt x="18" y="122"/>
                                <a:pt x="18" y="122"/>
                                <a:pt x="20" y="123"/>
                              </a:cubicBezTo>
                              <a:cubicBezTo>
                                <a:pt x="22" y="125"/>
                                <a:pt x="19" y="129"/>
                                <a:pt x="24" y="128"/>
                              </a:cubicBezTo>
                              <a:lnTo>
                                <a:pt x="25" y="128"/>
                              </a:lnTo>
                              <a:cubicBezTo>
                                <a:pt x="26" y="124"/>
                                <a:pt x="25" y="122"/>
                                <a:pt x="19" y="122"/>
                              </a:cubicBezTo>
                              <a:moveTo>
                                <a:pt x="96" y="123"/>
                              </a:moveTo>
                              <a:lnTo>
                                <a:pt x="99" y="124"/>
                              </a:lnTo>
                              <a:cubicBezTo>
                                <a:pt x="101" y="124"/>
                                <a:pt x="102" y="123"/>
                                <a:pt x="104" y="122"/>
                              </a:cubicBezTo>
                              <a:cubicBezTo>
                                <a:pt x="103" y="122"/>
                                <a:pt x="101" y="121"/>
                                <a:pt x="101" y="120"/>
                              </a:cubicBezTo>
                              <a:cubicBezTo>
                                <a:pt x="99" y="119"/>
                                <a:pt x="100" y="117"/>
                                <a:pt x="98" y="117"/>
                              </a:cubicBezTo>
                              <a:cubicBezTo>
                                <a:pt x="82" y="117"/>
                                <a:pt x="103" y="146"/>
                                <a:pt x="97" y="153"/>
                              </a:cubicBezTo>
                              <a:cubicBezTo>
                                <a:pt x="96" y="154"/>
                                <a:pt x="91" y="152"/>
                                <a:pt x="91" y="151"/>
                              </a:cubicBezTo>
                              <a:cubicBezTo>
                                <a:pt x="91" y="149"/>
                                <a:pt x="91" y="147"/>
                                <a:pt x="91" y="146"/>
                              </a:cubicBezTo>
                              <a:cubicBezTo>
                                <a:pt x="91" y="138"/>
                                <a:pt x="86" y="132"/>
                                <a:pt x="79" y="129"/>
                              </a:cubicBezTo>
                              <a:cubicBezTo>
                                <a:pt x="72" y="125"/>
                                <a:pt x="68" y="120"/>
                                <a:pt x="63" y="115"/>
                              </a:cubicBezTo>
                              <a:cubicBezTo>
                                <a:pt x="63" y="119"/>
                                <a:pt x="64" y="123"/>
                                <a:pt x="65" y="126"/>
                              </a:cubicBezTo>
                              <a:cubicBezTo>
                                <a:pt x="59" y="122"/>
                                <a:pt x="64" y="129"/>
                                <a:pt x="65" y="132"/>
                              </a:cubicBezTo>
                              <a:cubicBezTo>
                                <a:pt x="64" y="132"/>
                                <a:pt x="62" y="131"/>
                                <a:pt x="62" y="132"/>
                              </a:cubicBezTo>
                              <a:cubicBezTo>
                                <a:pt x="62" y="135"/>
                                <a:pt x="64" y="138"/>
                                <a:pt x="64" y="141"/>
                              </a:cubicBezTo>
                              <a:cubicBezTo>
                                <a:pt x="65" y="143"/>
                                <a:pt x="65" y="146"/>
                                <a:pt x="65" y="148"/>
                              </a:cubicBezTo>
                              <a:cubicBezTo>
                                <a:pt x="63" y="147"/>
                                <a:pt x="61" y="144"/>
                                <a:pt x="59" y="145"/>
                              </a:cubicBezTo>
                              <a:cubicBezTo>
                                <a:pt x="57" y="146"/>
                                <a:pt x="60" y="149"/>
                                <a:pt x="60" y="151"/>
                              </a:cubicBezTo>
                              <a:cubicBezTo>
                                <a:pt x="60" y="152"/>
                                <a:pt x="59" y="155"/>
                                <a:pt x="60" y="156"/>
                              </a:cubicBezTo>
                              <a:cubicBezTo>
                                <a:pt x="63" y="161"/>
                                <a:pt x="66" y="166"/>
                                <a:pt x="70" y="169"/>
                              </a:cubicBezTo>
                              <a:cubicBezTo>
                                <a:pt x="72" y="170"/>
                                <a:pt x="73" y="170"/>
                                <a:pt x="76" y="169"/>
                              </a:cubicBezTo>
                              <a:cubicBezTo>
                                <a:pt x="75" y="170"/>
                                <a:pt x="76" y="170"/>
                                <a:pt x="75" y="172"/>
                              </a:cubicBezTo>
                              <a:cubicBezTo>
                                <a:pt x="75" y="174"/>
                                <a:pt x="82" y="172"/>
                                <a:pt x="85" y="171"/>
                              </a:cubicBezTo>
                              <a:cubicBezTo>
                                <a:pt x="92" y="172"/>
                                <a:pt x="95" y="172"/>
                                <a:pt x="100" y="166"/>
                              </a:cubicBezTo>
                              <a:cubicBezTo>
                                <a:pt x="102" y="163"/>
                                <a:pt x="104" y="159"/>
                                <a:pt x="105" y="155"/>
                              </a:cubicBezTo>
                              <a:cubicBezTo>
                                <a:pt x="107" y="144"/>
                                <a:pt x="96" y="135"/>
                                <a:pt x="96" y="123"/>
                              </a:cubicBezTo>
                              <a:moveTo>
                                <a:pt x="125" y="148"/>
                              </a:moveTo>
                              <a:cubicBezTo>
                                <a:pt x="125" y="152"/>
                                <a:pt x="123" y="161"/>
                                <a:pt x="119" y="164"/>
                              </a:cubicBezTo>
                              <a:cubicBezTo>
                                <a:pt x="118" y="165"/>
                                <a:pt x="112" y="165"/>
                                <a:pt x="113" y="169"/>
                              </a:cubicBezTo>
                              <a:cubicBezTo>
                                <a:pt x="114" y="174"/>
                                <a:pt x="116" y="166"/>
                                <a:pt x="117" y="166"/>
                              </a:cubicBezTo>
                              <a:cubicBezTo>
                                <a:pt x="118" y="166"/>
                                <a:pt x="117" y="168"/>
                                <a:pt x="118" y="168"/>
                              </a:cubicBezTo>
                              <a:cubicBezTo>
                                <a:pt x="127" y="167"/>
                                <a:pt x="124" y="161"/>
                                <a:pt x="128" y="157"/>
                              </a:cubicBezTo>
                              <a:cubicBezTo>
                                <a:pt x="129" y="155"/>
                                <a:pt x="131" y="155"/>
                                <a:pt x="131" y="154"/>
                              </a:cubicBezTo>
                              <a:cubicBezTo>
                                <a:pt x="134" y="150"/>
                                <a:pt x="133" y="143"/>
                                <a:pt x="141" y="142"/>
                              </a:cubicBezTo>
                              <a:cubicBezTo>
                                <a:pt x="142" y="142"/>
                                <a:pt x="142" y="143"/>
                                <a:pt x="142" y="143"/>
                              </a:cubicBezTo>
                              <a:cubicBezTo>
                                <a:pt x="143" y="143"/>
                                <a:pt x="144" y="142"/>
                                <a:pt x="144" y="142"/>
                              </a:cubicBezTo>
                              <a:cubicBezTo>
                                <a:pt x="143" y="145"/>
                                <a:pt x="141" y="148"/>
                                <a:pt x="139" y="149"/>
                              </a:cubicBezTo>
                              <a:cubicBezTo>
                                <a:pt x="131" y="151"/>
                                <a:pt x="139" y="151"/>
                                <a:pt x="139" y="151"/>
                              </a:cubicBezTo>
                              <a:cubicBezTo>
                                <a:pt x="140" y="150"/>
                                <a:pt x="140" y="148"/>
                                <a:pt x="142" y="148"/>
                              </a:cubicBezTo>
                              <a:cubicBezTo>
                                <a:pt x="147" y="145"/>
                                <a:pt x="146" y="148"/>
                                <a:pt x="148" y="142"/>
                              </a:cubicBezTo>
                              <a:cubicBezTo>
                                <a:pt x="151" y="143"/>
                                <a:pt x="154" y="142"/>
                                <a:pt x="154" y="146"/>
                              </a:cubicBezTo>
                              <a:cubicBezTo>
                                <a:pt x="155" y="145"/>
                                <a:pt x="149" y="148"/>
                                <a:pt x="150" y="152"/>
                              </a:cubicBezTo>
                              <a:cubicBezTo>
                                <a:pt x="152" y="153"/>
                                <a:pt x="151" y="150"/>
                                <a:pt x="152" y="149"/>
                              </a:cubicBezTo>
                              <a:cubicBezTo>
                                <a:pt x="153" y="149"/>
                                <a:pt x="155" y="151"/>
                                <a:pt x="155" y="150"/>
                              </a:cubicBezTo>
                              <a:cubicBezTo>
                                <a:pt x="156" y="148"/>
                                <a:pt x="154" y="146"/>
                                <a:pt x="155" y="144"/>
                              </a:cubicBezTo>
                              <a:cubicBezTo>
                                <a:pt x="155" y="142"/>
                                <a:pt x="158" y="140"/>
                                <a:pt x="157" y="138"/>
                              </a:cubicBezTo>
                              <a:cubicBezTo>
                                <a:pt x="157" y="136"/>
                                <a:pt x="155" y="140"/>
                                <a:pt x="153" y="139"/>
                              </a:cubicBezTo>
                              <a:cubicBezTo>
                                <a:pt x="152" y="139"/>
                                <a:pt x="152" y="138"/>
                                <a:pt x="151" y="137"/>
                              </a:cubicBezTo>
                              <a:cubicBezTo>
                                <a:pt x="155" y="132"/>
                                <a:pt x="158" y="129"/>
                                <a:pt x="153" y="121"/>
                              </a:cubicBezTo>
                              <a:cubicBezTo>
                                <a:pt x="149" y="114"/>
                                <a:pt x="153" y="104"/>
                                <a:pt x="160" y="113"/>
                              </a:cubicBezTo>
                              <a:cubicBezTo>
                                <a:pt x="161" y="114"/>
                                <a:pt x="160" y="117"/>
                                <a:pt x="162" y="117"/>
                              </a:cubicBezTo>
                              <a:cubicBezTo>
                                <a:pt x="164" y="116"/>
                                <a:pt x="164" y="114"/>
                                <a:pt x="164" y="112"/>
                              </a:cubicBezTo>
                              <a:cubicBezTo>
                                <a:pt x="163" y="107"/>
                                <a:pt x="154" y="107"/>
                                <a:pt x="152" y="109"/>
                              </a:cubicBezTo>
                              <a:cubicBezTo>
                                <a:pt x="144" y="118"/>
                                <a:pt x="159" y="127"/>
                                <a:pt x="151" y="134"/>
                              </a:cubicBezTo>
                              <a:cubicBezTo>
                                <a:pt x="150" y="134"/>
                                <a:pt x="146" y="134"/>
                                <a:pt x="145" y="133"/>
                              </a:cubicBezTo>
                              <a:cubicBezTo>
                                <a:pt x="141" y="129"/>
                                <a:pt x="151" y="119"/>
                                <a:pt x="139" y="114"/>
                              </a:cubicBezTo>
                              <a:cubicBezTo>
                                <a:pt x="134" y="112"/>
                                <a:pt x="135" y="114"/>
                                <a:pt x="131" y="116"/>
                              </a:cubicBezTo>
                              <a:cubicBezTo>
                                <a:pt x="130" y="116"/>
                                <a:pt x="129" y="115"/>
                                <a:pt x="128" y="116"/>
                              </a:cubicBezTo>
                              <a:cubicBezTo>
                                <a:pt x="128" y="116"/>
                                <a:pt x="129" y="117"/>
                                <a:pt x="129" y="117"/>
                              </a:cubicBezTo>
                              <a:cubicBezTo>
                                <a:pt x="128" y="118"/>
                                <a:pt x="127" y="117"/>
                                <a:pt x="127" y="117"/>
                              </a:cubicBezTo>
                              <a:cubicBezTo>
                                <a:pt x="123" y="120"/>
                                <a:pt x="137" y="118"/>
                                <a:pt x="133" y="122"/>
                              </a:cubicBezTo>
                              <a:cubicBezTo>
                                <a:pt x="132" y="123"/>
                                <a:pt x="125" y="121"/>
                                <a:pt x="126" y="124"/>
                              </a:cubicBezTo>
                              <a:cubicBezTo>
                                <a:pt x="125" y="125"/>
                                <a:pt x="134" y="124"/>
                                <a:pt x="130" y="127"/>
                              </a:cubicBezTo>
                              <a:cubicBezTo>
                                <a:pt x="128" y="129"/>
                                <a:pt x="127" y="129"/>
                                <a:pt x="125" y="130"/>
                              </a:cubicBezTo>
                              <a:cubicBezTo>
                                <a:pt x="121" y="125"/>
                                <a:pt x="122" y="123"/>
                                <a:pt x="123" y="114"/>
                              </a:cubicBezTo>
                              <a:cubicBezTo>
                                <a:pt x="123" y="114"/>
                                <a:pt x="124" y="115"/>
                                <a:pt x="125" y="115"/>
                              </a:cubicBezTo>
                              <a:cubicBezTo>
                                <a:pt x="123" y="108"/>
                                <a:pt x="121" y="107"/>
                                <a:pt x="115" y="110"/>
                              </a:cubicBezTo>
                              <a:cubicBezTo>
                                <a:pt x="120" y="111"/>
                                <a:pt x="118" y="110"/>
                                <a:pt x="115" y="114"/>
                              </a:cubicBezTo>
                              <a:cubicBezTo>
                                <a:pt x="119" y="114"/>
                                <a:pt x="118" y="114"/>
                                <a:pt x="117" y="117"/>
                              </a:cubicBezTo>
                              <a:cubicBezTo>
                                <a:pt x="123" y="110"/>
                                <a:pt x="116" y="131"/>
                                <a:pt x="117" y="134"/>
                              </a:cubicBezTo>
                              <a:cubicBezTo>
                                <a:pt x="118" y="134"/>
                                <a:pt x="119" y="134"/>
                                <a:pt x="121" y="134"/>
                              </a:cubicBezTo>
                              <a:lnTo>
                                <a:pt x="121" y="136"/>
                              </a:lnTo>
                              <a:cubicBezTo>
                                <a:pt x="121" y="141"/>
                                <a:pt x="118" y="140"/>
                                <a:pt x="122" y="145"/>
                              </a:cubicBezTo>
                              <a:cubicBezTo>
                                <a:pt x="123" y="146"/>
                                <a:pt x="125" y="146"/>
                                <a:pt x="125" y="148"/>
                              </a:cubicBezTo>
                              <a:moveTo>
                                <a:pt x="93" y="29"/>
                              </a:moveTo>
                              <a:lnTo>
                                <a:pt x="92" y="30"/>
                              </a:lnTo>
                              <a:lnTo>
                                <a:pt x="93" y="31"/>
                              </a:lnTo>
                              <a:lnTo>
                                <a:pt x="94" y="31"/>
                              </a:lnTo>
                              <a:lnTo>
                                <a:pt x="93" y="29"/>
                              </a:lnTo>
                              <a:close/>
                              <a:moveTo>
                                <a:pt x="71" y="29"/>
                              </a:moveTo>
                              <a:lnTo>
                                <a:pt x="72" y="30"/>
                              </a:lnTo>
                              <a:lnTo>
                                <a:pt x="71" y="31"/>
                              </a:lnTo>
                              <a:lnTo>
                                <a:pt x="70" y="31"/>
                              </a:lnTo>
                              <a:lnTo>
                                <a:pt x="71" y="29"/>
                              </a:lnTo>
                              <a:close/>
                              <a:moveTo>
                                <a:pt x="77" y="28"/>
                              </a:moveTo>
                              <a:cubicBezTo>
                                <a:pt x="77" y="28"/>
                                <a:pt x="78" y="28"/>
                                <a:pt x="78" y="29"/>
                              </a:cubicBezTo>
                              <a:cubicBezTo>
                                <a:pt x="78" y="29"/>
                                <a:pt x="78" y="30"/>
                                <a:pt x="77" y="30"/>
                              </a:cubicBezTo>
                              <a:cubicBezTo>
                                <a:pt x="76" y="30"/>
                                <a:pt x="75" y="30"/>
                                <a:pt x="75" y="29"/>
                              </a:cubicBezTo>
                              <a:cubicBezTo>
                                <a:pt x="75" y="29"/>
                                <a:pt x="76" y="28"/>
                                <a:pt x="77" y="28"/>
                              </a:cubicBezTo>
                              <a:moveTo>
                                <a:pt x="87" y="28"/>
                              </a:moveTo>
                              <a:cubicBezTo>
                                <a:pt x="86" y="28"/>
                                <a:pt x="86" y="28"/>
                                <a:pt x="86" y="29"/>
                              </a:cubicBezTo>
                              <a:cubicBezTo>
                                <a:pt x="86" y="29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8" y="30"/>
                                <a:pt x="89" y="29"/>
                              </a:cubicBezTo>
                              <a:cubicBezTo>
                                <a:pt x="89" y="29"/>
                                <a:pt x="88" y="28"/>
                                <a:pt x="87" y="28"/>
                              </a:cubicBezTo>
                              <a:moveTo>
                                <a:pt x="82" y="30"/>
                              </a:moveTo>
                              <a:lnTo>
                                <a:pt x="81" y="28"/>
                              </a:lnTo>
                              <a:lnTo>
                                <a:pt x="82" y="27"/>
                              </a:lnTo>
                              <a:lnTo>
                                <a:pt x="83" y="28"/>
                              </a:lnTo>
                              <a:lnTo>
                                <a:pt x="82" y="30"/>
                              </a:lnTo>
                              <a:close/>
                              <a:moveTo>
                                <a:pt x="80" y="12"/>
                              </a:moveTo>
                              <a:cubicBezTo>
                                <a:pt x="80" y="12"/>
                                <a:pt x="80" y="11"/>
                                <a:pt x="81" y="11"/>
                              </a:cubicBezTo>
                              <a:lnTo>
                                <a:pt x="82" y="10"/>
                              </a:lnTo>
                              <a:lnTo>
                                <a:pt x="82" y="10"/>
                              </a:lnTo>
                              <a:lnTo>
                                <a:pt x="82" y="11"/>
                              </a:lnTo>
                              <a:cubicBezTo>
                                <a:pt x="84" y="11"/>
                                <a:pt x="84" y="12"/>
                                <a:pt x="84" y="12"/>
                              </a:cubicBezTo>
                              <a:lnTo>
                                <a:pt x="80" y="12"/>
                              </a:lnTo>
                              <a:close/>
                              <a:moveTo>
                                <a:pt x="82" y="13"/>
                              </a:moveTo>
                              <a:cubicBezTo>
                                <a:pt x="82" y="13"/>
                                <a:pt x="82" y="13"/>
                                <a:pt x="82" y="14"/>
                              </a:cubicBezTo>
                              <a:cubicBezTo>
                                <a:pt x="82" y="14"/>
                                <a:pt x="82" y="14"/>
                                <a:pt x="82" y="14"/>
                              </a:cubicBezTo>
                              <a:cubicBezTo>
                                <a:pt x="82" y="14"/>
                                <a:pt x="81" y="14"/>
                                <a:pt x="81" y="14"/>
                              </a:cubicBezTo>
                              <a:cubicBezTo>
                                <a:pt x="81" y="13"/>
                                <a:pt x="82" y="13"/>
                                <a:pt x="82" y="13"/>
                              </a:cubicBezTo>
                              <a:moveTo>
                                <a:pt x="82" y="15"/>
                              </a:moveTo>
                              <a:cubicBezTo>
                                <a:pt x="82" y="15"/>
                                <a:pt x="82" y="15"/>
                                <a:pt x="82" y="15"/>
                              </a:cubicBezTo>
                              <a:cubicBezTo>
                                <a:pt x="82" y="15"/>
                                <a:pt x="82" y="16"/>
                                <a:pt x="82" y="16"/>
                              </a:cubicBezTo>
                              <a:cubicBezTo>
                                <a:pt x="82" y="16"/>
                                <a:pt x="81" y="15"/>
                                <a:pt x="81" y="15"/>
                              </a:cubicBezTo>
                              <a:cubicBezTo>
                                <a:pt x="81" y="15"/>
                                <a:pt x="82" y="15"/>
                                <a:pt x="82" y="15"/>
                              </a:cubicBezTo>
                              <a:moveTo>
                                <a:pt x="82" y="16"/>
                              </a:moveTo>
                              <a:cubicBezTo>
                                <a:pt x="82" y="16"/>
                                <a:pt x="82" y="16"/>
                                <a:pt x="82" y="17"/>
                              </a:cubicBezTo>
                              <a:cubicBezTo>
                                <a:pt x="82" y="17"/>
                                <a:pt x="82" y="17"/>
                                <a:pt x="82" y="17"/>
                              </a:cubicBezTo>
                              <a:cubicBezTo>
                                <a:pt x="82" y="17"/>
                                <a:pt x="81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2" y="16"/>
                              </a:cubicBezTo>
                              <a:moveTo>
                                <a:pt x="82" y="18"/>
                              </a:moveTo>
                              <a:cubicBezTo>
                                <a:pt x="82" y="18"/>
                                <a:pt x="82" y="18"/>
                                <a:pt x="82" y="18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9"/>
                                <a:pt x="81" y="19"/>
                                <a:pt x="81" y="18"/>
                              </a:cubicBezTo>
                              <a:cubicBezTo>
                                <a:pt x="81" y="18"/>
                                <a:pt x="82" y="18"/>
                                <a:pt x="82" y="18"/>
                              </a:cubicBezTo>
                              <a:moveTo>
                                <a:pt x="82" y="19"/>
                              </a:moveTo>
                              <a:cubicBezTo>
                                <a:pt x="82" y="19"/>
                                <a:pt x="82" y="19"/>
                                <a:pt x="82" y="20"/>
                              </a:cubicBezTo>
                              <a:cubicBezTo>
                                <a:pt x="82" y="20"/>
                                <a:pt x="82" y="20"/>
                                <a:pt x="82" y="20"/>
                              </a:cubicBezTo>
                              <a:cubicBezTo>
                                <a:pt x="82" y="20"/>
                                <a:pt x="81" y="20"/>
                                <a:pt x="81" y="20"/>
                              </a:cubicBezTo>
                              <a:cubicBezTo>
                                <a:pt x="81" y="19"/>
                                <a:pt x="82" y="19"/>
                                <a:pt x="82" y="19"/>
                              </a:cubicBezTo>
                              <a:moveTo>
                                <a:pt x="81" y="20"/>
                              </a:moveTo>
                              <a:lnTo>
                                <a:pt x="80" y="20"/>
                              </a:lnTo>
                              <a:lnTo>
                                <a:pt x="80" y="14"/>
                              </a:lnTo>
                              <a:lnTo>
                                <a:pt x="81" y="14"/>
                              </a:lnTo>
                              <a:lnTo>
                                <a:pt x="81" y="20"/>
                              </a:lnTo>
                              <a:close/>
                              <a:moveTo>
                                <a:pt x="83" y="20"/>
                              </a:moveTo>
                              <a:lnTo>
                                <a:pt x="84" y="20"/>
                              </a:lnTo>
                              <a:lnTo>
                                <a:pt x="84" y="14"/>
                              </a:lnTo>
                              <a:lnTo>
                                <a:pt x="83" y="14"/>
                              </a:lnTo>
                              <a:lnTo>
                                <a:pt x="83" y="20"/>
                              </a:lnTo>
                              <a:close/>
                              <a:moveTo>
                                <a:pt x="70" y="22"/>
                              </a:moveTo>
                              <a:cubicBezTo>
                                <a:pt x="68" y="19"/>
                                <a:pt x="69" y="17"/>
                                <a:pt x="71" y="15"/>
                              </a:cubicBezTo>
                              <a:cubicBezTo>
                                <a:pt x="73" y="13"/>
                                <a:pt x="75" y="14"/>
                                <a:pt x="80" y="16"/>
                              </a:cubicBezTo>
                              <a:lnTo>
                                <a:pt x="80" y="20"/>
                              </a:lnTo>
                              <a:lnTo>
                                <a:pt x="79" y="20"/>
                              </a:lnTo>
                              <a:lnTo>
                                <a:pt x="79" y="21"/>
                              </a:lnTo>
                              <a:cubicBezTo>
                                <a:pt x="81" y="21"/>
                                <a:pt x="81" y="22"/>
                                <a:pt x="81" y="23"/>
                              </a:cubicBezTo>
                              <a:cubicBezTo>
                                <a:pt x="80" y="23"/>
                                <a:pt x="79" y="23"/>
                                <a:pt x="79" y="22"/>
                              </a:cubicBezTo>
                              <a:lnTo>
                                <a:pt x="79" y="22"/>
                              </a:lnTo>
                              <a:lnTo>
                                <a:pt x="79" y="26"/>
                              </a:lnTo>
                              <a:lnTo>
                                <a:pt x="79" y="26"/>
                              </a:lnTo>
                              <a:cubicBezTo>
                                <a:pt x="79" y="24"/>
                                <a:pt x="80" y="24"/>
                                <a:pt x="81" y="24"/>
                              </a:cubicBezTo>
                              <a:cubicBezTo>
                                <a:pt x="81" y="26"/>
                                <a:pt x="80" y="28"/>
                                <a:pt x="79" y="27"/>
                              </a:cubicBezTo>
                              <a:cubicBezTo>
                                <a:pt x="77" y="27"/>
                                <a:pt x="76" y="26"/>
                                <a:pt x="76" y="25"/>
                              </a:cubicBezTo>
                              <a:cubicBezTo>
                                <a:pt x="76" y="24"/>
                                <a:pt x="77" y="24"/>
                                <a:pt x="78" y="25"/>
                              </a:cubicBezTo>
                              <a:cubicBezTo>
                                <a:pt x="79" y="24"/>
                                <a:pt x="79" y="22"/>
                                <a:pt x="76" y="23"/>
                              </a:cubicBezTo>
                              <a:cubicBezTo>
                                <a:pt x="76" y="22"/>
                                <a:pt x="75" y="21"/>
                                <a:pt x="75" y="21"/>
                              </a:cubicBezTo>
                              <a:cubicBezTo>
                                <a:pt x="74" y="21"/>
                                <a:pt x="74" y="22"/>
                                <a:pt x="75" y="23"/>
                              </a:cubicBezTo>
                              <a:cubicBezTo>
                                <a:pt x="72" y="23"/>
                                <a:pt x="73" y="26"/>
                                <a:pt x="74" y="26"/>
                              </a:cubicBezTo>
                              <a:cubicBezTo>
                                <a:pt x="73" y="25"/>
                                <a:pt x="75" y="25"/>
                                <a:pt x="75" y="25"/>
                              </a:cubicBezTo>
                              <a:cubicBezTo>
                                <a:pt x="75" y="26"/>
                                <a:pt x="75" y="28"/>
                                <a:pt x="74" y="29"/>
                              </a:cubicBezTo>
                              <a:cubicBezTo>
                                <a:pt x="73" y="29"/>
                                <a:pt x="71" y="28"/>
                                <a:pt x="71" y="27"/>
                              </a:cubicBezTo>
                              <a:cubicBezTo>
                                <a:pt x="72" y="26"/>
                                <a:pt x="72" y="26"/>
                                <a:pt x="73" y="28"/>
                              </a:cubicBezTo>
                              <a:lnTo>
                                <a:pt x="73" y="27"/>
                              </a:lnTo>
                              <a:lnTo>
                                <a:pt x="72" y="23"/>
                              </a:lnTo>
                              <a:lnTo>
                                <a:pt x="71" y="23"/>
                              </a:lnTo>
                              <a:cubicBezTo>
                                <a:pt x="72" y="25"/>
                                <a:pt x="71" y="25"/>
                                <a:pt x="70" y="25"/>
                              </a:cubicBezTo>
                              <a:cubicBezTo>
                                <a:pt x="70" y="24"/>
                                <a:pt x="70" y="23"/>
                                <a:pt x="71" y="22"/>
                              </a:cubicBezTo>
                              <a:lnTo>
                                <a:pt x="71" y="22"/>
                              </a:lnTo>
                              <a:lnTo>
                                <a:pt x="70" y="22"/>
                              </a:lnTo>
                              <a:close/>
                              <a:moveTo>
                                <a:pt x="94" y="22"/>
                              </a:moveTo>
                              <a:cubicBezTo>
                                <a:pt x="96" y="19"/>
                                <a:pt x="95" y="17"/>
                                <a:pt x="93" y="15"/>
                              </a:cubicBezTo>
                              <a:cubicBezTo>
                                <a:pt x="91" y="13"/>
                                <a:pt x="89" y="14"/>
                                <a:pt x="84" y="16"/>
                              </a:cubicBezTo>
                              <a:lnTo>
                                <a:pt x="84" y="20"/>
                              </a:lnTo>
                              <a:lnTo>
                                <a:pt x="84" y="20"/>
                              </a:lnTo>
                              <a:lnTo>
                                <a:pt x="84" y="21"/>
                              </a:lnTo>
                              <a:cubicBezTo>
                                <a:pt x="83" y="21"/>
                                <a:pt x="83" y="22"/>
                                <a:pt x="83" y="23"/>
                              </a:cubicBezTo>
                              <a:cubicBezTo>
                                <a:pt x="84" y="23"/>
                                <a:pt x="84" y="23"/>
                                <a:pt x="85" y="22"/>
                              </a:cubicBezTo>
                              <a:lnTo>
                                <a:pt x="85" y="22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cubicBezTo>
                                <a:pt x="84" y="24"/>
                                <a:pt x="84" y="24"/>
                                <a:pt x="83" y="24"/>
                              </a:cubicBezTo>
                              <a:cubicBezTo>
                                <a:pt x="83" y="26"/>
                                <a:pt x="84" y="28"/>
                                <a:pt x="85" y="27"/>
                              </a:cubicBezTo>
                              <a:cubicBezTo>
                                <a:pt x="87" y="27"/>
                                <a:pt x="88" y="26"/>
                                <a:pt x="88" y="25"/>
                              </a:cubicBezTo>
                              <a:cubicBezTo>
                                <a:pt x="88" y="24"/>
                                <a:pt x="87" y="24"/>
                                <a:pt x="86" y="25"/>
                              </a:cubicBezTo>
                              <a:cubicBezTo>
                                <a:pt x="85" y="24"/>
                                <a:pt x="85" y="22"/>
                                <a:pt x="88" y="23"/>
                              </a:cubicBezTo>
                              <a:cubicBezTo>
                                <a:pt x="88" y="22"/>
                                <a:pt x="89" y="21"/>
                                <a:pt x="89" y="21"/>
                              </a:cubicBezTo>
                              <a:cubicBezTo>
                                <a:pt x="90" y="21"/>
                                <a:pt x="90" y="22"/>
                                <a:pt x="89" y="23"/>
                              </a:cubicBezTo>
                              <a:cubicBezTo>
                                <a:pt x="92" y="23"/>
                                <a:pt x="92" y="26"/>
                                <a:pt x="90" y="26"/>
                              </a:cubicBezTo>
                              <a:cubicBezTo>
                                <a:pt x="90" y="25"/>
                                <a:pt x="89" y="25"/>
                                <a:pt x="89" y="25"/>
                              </a:cubicBezTo>
                              <a:cubicBezTo>
                                <a:pt x="89" y="26"/>
                                <a:pt x="89" y="28"/>
                                <a:pt x="90" y="29"/>
                              </a:cubicBezTo>
                              <a:cubicBezTo>
                                <a:pt x="92" y="29"/>
                                <a:pt x="93" y="28"/>
                                <a:pt x="93" y="27"/>
                              </a:cubicBezTo>
                              <a:cubicBezTo>
                                <a:pt x="92" y="26"/>
                                <a:pt x="92" y="26"/>
                                <a:pt x="91" y="28"/>
                              </a:cubicBezTo>
                              <a:lnTo>
                                <a:pt x="91" y="27"/>
                              </a:lnTo>
                              <a:lnTo>
                                <a:pt x="92" y="23"/>
                              </a:lnTo>
                              <a:lnTo>
                                <a:pt x="93" y="23"/>
                              </a:lnTo>
                              <a:cubicBezTo>
                                <a:pt x="92" y="25"/>
                                <a:pt x="93" y="25"/>
                                <a:pt x="94" y="25"/>
                              </a:cubicBezTo>
                              <a:cubicBezTo>
                                <a:pt x="94" y="24"/>
                                <a:pt x="94" y="23"/>
                                <a:pt x="93" y="22"/>
                              </a:cubicBezTo>
                              <a:lnTo>
                                <a:pt x="93" y="22"/>
                              </a:lnTo>
                              <a:lnTo>
                                <a:pt x="93" y="22"/>
                              </a:lnTo>
                              <a:lnTo>
                                <a:pt x="94" y="22"/>
                              </a:lnTo>
                              <a:close/>
                              <a:moveTo>
                                <a:pt x="82" y="31"/>
                              </a:moveTo>
                              <a:cubicBezTo>
                                <a:pt x="79" y="31"/>
                                <a:pt x="74" y="32"/>
                                <a:pt x="72" y="32"/>
                              </a:cubicBezTo>
                              <a:lnTo>
                                <a:pt x="71" y="32"/>
                              </a:lnTo>
                              <a:lnTo>
                                <a:pt x="70" y="31"/>
                              </a:lnTo>
                              <a:lnTo>
                                <a:pt x="71" y="29"/>
                              </a:lnTo>
                              <a:lnTo>
                                <a:pt x="69" y="24"/>
                              </a:lnTo>
                              <a:lnTo>
                                <a:pt x="69" y="23"/>
                              </a:ln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23"/>
                                <a:pt x="69" y="23"/>
                                <a:pt x="68" y="23"/>
                              </a:cubicBezTo>
                              <a:cubicBezTo>
                                <a:pt x="68" y="23"/>
                                <a:pt x="68" y="23"/>
                                <a:pt x="68" y="22"/>
                              </a:cubicBezTo>
                              <a:cubicBezTo>
                                <a:pt x="68" y="22"/>
                                <a:pt x="68" y="21"/>
                                <a:pt x="68" y="21"/>
                              </a:cubicBezTo>
                              <a:lnTo>
                                <a:pt x="69" y="21"/>
                              </a:lnTo>
                              <a:cubicBezTo>
                                <a:pt x="68" y="21"/>
                                <a:pt x="68" y="21"/>
                                <a:pt x="68" y="21"/>
                              </a:cubicBezTo>
                              <a:cubicBezTo>
                                <a:pt x="68" y="21"/>
                                <a:pt x="68" y="21"/>
                                <a:pt x="67" y="21"/>
                              </a:cubicBezTo>
                              <a:cubicBezTo>
                                <a:pt x="67" y="21"/>
                                <a:pt x="67" y="21"/>
                                <a:pt x="67" y="20"/>
                              </a:cubicBezTo>
                              <a:cubicBezTo>
                                <a:pt x="67" y="20"/>
                                <a:pt x="67" y="19"/>
                                <a:pt x="67" y="19"/>
                              </a:cubicBezTo>
                              <a:lnTo>
                                <a:pt x="68" y="19"/>
                              </a:lnTo>
                              <a:cubicBezTo>
                                <a:pt x="68" y="19"/>
                                <a:pt x="68" y="19"/>
                                <a:pt x="68" y="19"/>
                              </a:cubicBezTo>
                              <a:cubicBezTo>
                                <a:pt x="68" y="19"/>
                                <a:pt x="68" y="19"/>
                                <a:pt x="67" y="19"/>
                              </a:cubicBezTo>
                              <a:cubicBezTo>
                                <a:pt x="67" y="19"/>
                                <a:pt x="66" y="19"/>
                                <a:pt x="66" y="18"/>
                              </a:cubicBezTo>
                              <a:cubicBezTo>
                                <a:pt x="66" y="18"/>
                                <a:pt x="67" y="17"/>
                                <a:pt x="67" y="17"/>
                              </a:cubicBezTo>
                              <a:cubicBezTo>
                                <a:pt x="68" y="17"/>
                                <a:pt x="68" y="17"/>
                                <a:pt x="68" y="18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7" y="17"/>
                                <a:pt x="67" y="16"/>
                                <a:pt x="67" y="16"/>
                              </a:cubicBezTo>
                              <a:cubicBezTo>
                                <a:pt x="67" y="15"/>
                                <a:pt x="67" y="15"/>
                                <a:pt x="68" y="15"/>
                              </a:cubicBezTo>
                              <a:cubicBezTo>
                                <a:pt x="68" y="15"/>
                                <a:pt x="69" y="15"/>
                                <a:pt x="69" y="16"/>
                              </a:cubicBezTo>
                              <a:cubicBezTo>
                                <a:pt x="69" y="15"/>
                                <a:pt x="69" y="15"/>
                                <a:pt x="69" y="15"/>
                              </a:cubicBezTo>
                              <a:cubicBezTo>
                                <a:pt x="69" y="15"/>
                                <a:pt x="69" y="14"/>
                                <a:pt x="69" y="14"/>
                              </a:cubicBezTo>
                              <a:cubicBezTo>
                                <a:pt x="69" y="13"/>
                                <a:pt x="69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4"/>
                              </a:cubicBezTo>
                              <a:cubicBezTo>
                                <a:pt x="71" y="14"/>
                                <a:pt x="71" y="14"/>
                                <a:pt x="71" y="13"/>
                              </a:cubicBezTo>
                              <a:cubicBezTo>
                                <a:pt x="71" y="13"/>
                                <a:pt x="71" y="13"/>
                                <a:pt x="71" y="13"/>
                              </a:cubicBezTo>
                              <a:cubicBezTo>
                                <a:pt x="71" y="12"/>
                                <a:pt x="71" y="12"/>
                                <a:pt x="72" y="12"/>
                              </a:cubicBezTo>
                              <a:cubicBezTo>
                                <a:pt x="72" y="12"/>
                                <a:pt x="73" y="12"/>
                                <a:pt x="73" y="13"/>
                              </a:cubicBezTo>
                              <a:cubicBezTo>
                                <a:pt x="73" y="13"/>
                                <a:pt x="73" y="13"/>
                                <a:pt x="73" y="13"/>
                              </a:cubicBezTo>
                              <a:lnTo>
                                <a:pt x="73" y="13"/>
                              </a:lnTo>
                              <a:cubicBezTo>
                                <a:pt x="73" y="13"/>
                                <a:pt x="73" y="13"/>
                                <a:pt x="73" y="12"/>
                              </a:cubicBezTo>
                              <a:cubicBezTo>
                                <a:pt x="73" y="12"/>
                                <a:pt x="74" y="12"/>
                                <a:pt x="74" y="12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13"/>
                                <a:pt x="75" y="13"/>
                                <a:pt x="76" y="13"/>
                              </a:cubicBezTo>
                              <a:lnTo>
                                <a:pt x="76" y="13"/>
                              </a:lnTo>
                              <a:cubicBezTo>
                                <a:pt x="76" y="13"/>
                                <a:pt x="76" y="12"/>
                                <a:pt x="77" y="12"/>
                              </a:cubicBezTo>
                              <a:cubicBezTo>
                                <a:pt x="77" y="12"/>
                                <a:pt x="78" y="13"/>
                                <a:pt x="78" y="13"/>
                              </a:cubicBezTo>
                              <a:cubicBezTo>
                                <a:pt x="78" y="13"/>
                                <a:pt x="77" y="14"/>
                                <a:pt x="77" y="14"/>
                              </a:cubicBezTo>
                              <a:cubicBezTo>
                                <a:pt x="77" y="14"/>
                                <a:pt x="78" y="14"/>
                                <a:pt x="78" y="14"/>
                              </a:cubicBezTo>
                              <a:cubicBezTo>
                                <a:pt x="78" y="14"/>
                                <a:pt x="78" y="14"/>
                                <a:pt x="78" y="14"/>
                              </a:cubicBezTo>
                              <a:cubicBezTo>
                                <a:pt x="78" y="13"/>
                                <a:pt x="78" y="13"/>
                                <a:pt x="79" y="13"/>
                              </a:cubicBezTo>
                              <a:cubicBezTo>
                                <a:pt x="79" y="13"/>
                                <a:pt x="80" y="13"/>
                                <a:pt x="80" y="14"/>
                              </a:cubicBezTo>
                              <a:cubicBezTo>
                                <a:pt x="80" y="14"/>
                                <a:pt x="79" y="14"/>
                                <a:pt x="79" y="15"/>
                              </a:cubicBezTo>
                              <a:cubicBezTo>
                                <a:pt x="79" y="15"/>
                                <a:pt x="80" y="15"/>
                                <a:pt x="80" y="15"/>
                              </a:cubicBezTo>
                              <a:cubicBezTo>
                                <a:pt x="80" y="14"/>
                                <a:pt x="80" y="14"/>
                                <a:pt x="80" y="14"/>
                              </a:cubicBezTo>
                              <a:cubicBezTo>
                                <a:pt x="80" y="13"/>
                                <a:pt x="79" y="13"/>
                                <a:pt x="79" y="12"/>
                              </a:cubicBezTo>
                              <a:cubicBezTo>
                                <a:pt x="79" y="11"/>
                                <a:pt x="80" y="10"/>
                                <a:pt x="81" y="9"/>
                              </a:cubicBezTo>
                              <a:lnTo>
                                <a:pt x="80" y="9"/>
                              </a:lnTo>
                              <a:lnTo>
                                <a:pt x="80" y="9"/>
                              </a:lnTo>
                              <a:cubicBezTo>
                                <a:pt x="81" y="9"/>
                                <a:pt x="82" y="8"/>
                                <a:pt x="81" y="7"/>
                              </a:cubicBezTo>
                              <a:cubicBezTo>
                                <a:pt x="81" y="7"/>
                                <a:pt x="80" y="7"/>
                                <a:pt x="80" y="8"/>
                              </a:cubicBezTo>
                              <a:lnTo>
                                <a:pt x="80" y="8"/>
                              </a:lnTo>
                              <a:lnTo>
                                <a:pt x="80" y="6"/>
                              </a:lnTo>
                              <a:lnTo>
                                <a:pt x="80" y="6"/>
                              </a:lnTo>
                              <a:cubicBezTo>
                                <a:pt x="80" y="7"/>
                                <a:pt x="81" y="6"/>
                                <a:pt x="82" y="6"/>
                              </a:cubicBezTo>
                              <a:cubicBezTo>
                                <a:pt x="82" y="6"/>
                                <a:pt x="81" y="5"/>
                                <a:pt x="80" y="5"/>
                              </a:cubicBezTo>
                              <a:lnTo>
                                <a:pt x="80" y="5"/>
                              </a:lnTo>
                              <a:lnTo>
                                <a:pt x="84" y="5"/>
                              </a:lnTo>
                              <a:lnTo>
                                <a:pt x="84" y="5"/>
                              </a:lnTo>
                              <a:cubicBezTo>
                                <a:pt x="83" y="5"/>
                                <a:pt x="82" y="6"/>
                                <a:pt x="82" y="6"/>
                              </a:cubicBezTo>
                              <a:cubicBezTo>
                                <a:pt x="83" y="6"/>
                                <a:pt x="84" y="7"/>
                                <a:pt x="84" y="6"/>
                              </a:cubicBezTo>
                              <a:lnTo>
                                <a:pt x="84" y="6"/>
                              </a:lnTo>
                              <a:lnTo>
                                <a:pt x="84" y="8"/>
                              </a:lnTo>
                              <a:lnTo>
                                <a:pt x="84" y="8"/>
                              </a:lnTo>
                              <a:cubicBezTo>
                                <a:pt x="84" y="7"/>
                                <a:pt x="83" y="7"/>
                                <a:pt x="82" y="7"/>
                              </a:cubicBezTo>
                              <a:cubicBezTo>
                                <a:pt x="82" y="8"/>
                                <a:pt x="83" y="9"/>
                                <a:pt x="84" y="9"/>
                              </a:cubicBezTo>
                              <a:lnTo>
                                <a:pt x="84" y="9"/>
                              </a:lnTo>
                              <a:lnTo>
                                <a:pt x="83" y="9"/>
                              </a:lnTo>
                              <a:cubicBezTo>
                                <a:pt x="84" y="10"/>
                                <a:pt x="84" y="11"/>
                                <a:pt x="84" y="12"/>
                              </a:cubicBezTo>
                              <a:cubicBezTo>
                                <a:pt x="84" y="13"/>
                                <a:pt x="84" y="13"/>
                                <a:pt x="84" y="14"/>
                              </a:cubicBezTo>
                              <a:cubicBezTo>
                                <a:pt x="84" y="14"/>
                                <a:pt x="84" y="14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5" y="15"/>
                              </a:cubicBezTo>
                              <a:cubicBezTo>
                                <a:pt x="84" y="14"/>
                                <a:pt x="84" y="14"/>
                                <a:pt x="84" y="14"/>
                              </a:cubicBezTo>
                              <a:cubicBezTo>
                                <a:pt x="84" y="13"/>
                                <a:pt x="85" y="13"/>
                                <a:pt x="85" y="13"/>
                              </a:cubicBezTo>
                              <a:cubicBezTo>
                                <a:pt x="85" y="13"/>
                                <a:pt x="86" y="13"/>
                                <a:pt x="86" y="14"/>
                              </a:cubicBezTo>
                              <a:lnTo>
                                <a:pt x="86" y="14"/>
                              </a:lnTo>
                              <a:cubicBezTo>
                                <a:pt x="86" y="14"/>
                                <a:pt x="86" y="14"/>
                                <a:pt x="87" y="14"/>
                              </a:cubicBezTo>
                              <a:cubicBezTo>
                                <a:pt x="87" y="14"/>
                                <a:pt x="86" y="13"/>
                                <a:pt x="86" y="13"/>
                              </a:cubicBezTo>
                              <a:cubicBezTo>
                                <a:pt x="86" y="13"/>
                                <a:pt x="87" y="12"/>
                                <a:pt x="87" y="12"/>
                              </a:cubicBezTo>
                              <a:cubicBezTo>
                                <a:pt x="88" y="12"/>
                                <a:pt x="88" y="13"/>
                                <a:pt x="88" y="13"/>
                              </a:cubicBezTo>
                              <a:cubicBezTo>
                                <a:pt x="88" y="13"/>
                                <a:pt x="88" y="13"/>
                                <a:pt x="88" y="13"/>
                              </a:cubicBezTo>
                              <a:cubicBezTo>
                                <a:pt x="88" y="13"/>
                                <a:pt x="89" y="13"/>
                                <a:pt x="89" y="13"/>
                              </a:cubicBezTo>
                              <a:cubicBezTo>
                                <a:pt x="89" y="13"/>
                                <a:pt x="89" y="13"/>
                                <a:pt x="89" y="12"/>
                              </a:cubicBezTo>
                              <a:cubicBezTo>
                                <a:pt x="89" y="12"/>
                                <a:pt x="89" y="12"/>
                                <a:pt x="90" y="12"/>
                              </a:cubicBezTo>
                              <a:cubicBezTo>
                                <a:pt x="90" y="12"/>
                                <a:pt x="90" y="12"/>
                                <a:pt x="90" y="12"/>
                              </a:cubicBezTo>
                              <a:cubicBezTo>
                                <a:pt x="90" y="13"/>
                                <a:pt x="90" y="13"/>
                                <a:pt x="90" y="13"/>
                              </a:cubicBezTo>
                              <a:lnTo>
                                <a:pt x="91" y="13"/>
                              </a:lnTo>
                              <a:lnTo>
                                <a:pt x="91" y="13"/>
                              </a:lnTo>
                              <a:cubicBezTo>
                                <a:pt x="91" y="12"/>
                                <a:pt x="92" y="12"/>
                                <a:pt x="92" y="12"/>
                              </a:cubicBezTo>
                              <a:cubicBezTo>
                                <a:pt x="93" y="12"/>
                                <a:pt x="93" y="12"/>
                                <a:pt x="93" y="13"/>
                              </a:cubicBezTo>
                              <a:cubicBezTo>
                                <a:pt x="93" y="13"/>
                                <a:pt x="93" y="13"/>
                                <a:pt x="93" y="13"/>
                              </a:cubicBezTo>
                              <a:cubicBezTo>
                                <a:pt x="93" y="14"/>
                                <a:pt x="93" y="14"/>
                                <a:pt x="93" y="14"/>
                              </a:cubicBezTo>
                              <a:cubicBezTo>
                                <a:pt x="93" y="13"/>
                                <a:pt x="94" y="13"/>
                                <a:pt x="94" y="13"/>
                              </a:cubicBezTo>
                              <a:cubicBezTo>
                                <a:pt x="95" y="13"/>
                                <a:pt x="95" y="13"/>
                                <a:pt x="95" y="14"/>
                              </a:cubicBezTo>
                              <a:cubicBezTo>
                                <a:pt x="95" y="14"/>
                                <a:pt x="95" y="15"/>
                                <a:pt x="94" y="15"/>
                              </a:cubicBezTo>
                              <a:cubicBezTo>
                                <a:pt x="95" y="15"/>
                                <a:pt x="95" y="15"/>
                                <a:pt x="95" y="16"/>
                              </a:cubicBezTo>
                              <a:cubicBezTo>
                                <a:pt x="95" y="15"/>
                                <a:pt x="96" y="15"/>
                                <a:pt x="96" y="15"/>
                              </a:cubicBezTo>
                              <a:cubicBezTo>
                                <a:pt x="96" y="15"/>
                                <a:pt x="97" y="15"/>
                                <a:pt x="97" y="16"/>
                              </a:cubicBezTo>
                              <a:cubicBezTo>
                                <a:pt x="97" y="16"/>
                                <a:pt x="96" y="17"/>
                                <a:pt x="96" y="17"/>
                              </a:cubicBezTo>
                              <a:cubicBezTo>
                                <a:pt x="96" y="17"/>
                                <a:pt x="96" y="17"/>
                                <a:pt x="96" y="17"/>
                              </a:cubicBezTo>
                              <a:cubicBezTo>
                                <a:pt x="96" y="17"/>
                                <a:pt x="96" y="17"/>
                                <a:pt x="96" y="18"/>
                              </a:cubicBezTo>
                              <a:cubicBezTo>
                                <a:pt x="96" y="17"/>
                                <a:pt x="96" y="17"/>
                                <a:pt x="96" y="17"/>
                              </a:cubicBezTo>
                              <a:cubicBezTo>
                                <a:pt x="97" y="17"/>
                                <a:pt x="97" y="18"/>
                                <a:pt x="97" y="18"/>
                              </a:cubicBezTo>
                              <a:cubicBezTo>
                                <a:pt x="97" y="19"/>
                                <a:pt x="97" y="19"/>
                                <a:pt x="96" y="19"/>
                              </a:cubicBezTo>
                              <a:cubicBezTo>
                                <a:pt x="96" y="19"/>
                                <a:pt x="96" y="19"/>
                                <a:pt x="96" y="19"/>
                              </a:cubicBezTo>
                              <a:lnTo>
                                <a:pt x="96" y="19"/>
                              </a:lnTo>
                              <a:lnTo>
                                <a:pt x="96" y="19"/>
                              </a:ln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7" y="21"/>
                                <a:pt x="97" y="21"/>
                                <a:pt x="96" y="21"/>
                              </a:cubicBezTo>
                              <a:cubicBezTo>
                                <a:pt x="96" y="21"/>
                                <a:pt x="96" y="21"/>
                                <a:pt x="96" y="21"/>
                              </a:cubicBezTo>
                              <a:cubicBezTo>
                                <a:pt x="96" y="21"/>
                                <a:pt x="96" y="21"/>
                                <a:pt x="95" y="21"/>
                              </a:cubicBezTo>
                              <a:lnTo>
                                <a:pt x="96" y="21"/>
                              </a:lnTo>
                              <a:cubicBezTo>
                                <a:pt x="96" y="21"/>
                                <a:pt x="96" y="22"/>
                                <a:pt x="96" y="22"/>
                              </a:cubicBezTo>
                              <a:cubicBezTo>
                                <a:pt x="96" y="23"/>
                                <a:pt x="96" y="23"/>
                                <a:pt x="96" y="23"/>
                              </a:cubicBezTo>
                              <a:cubicBezTo>
                                <a:pt x="95" y="23"/>
                                <a:pt x="95" y="23"/>
                                <a:pt x="95" y="23"/>
                              </a:cubicBezTo>
                              <a:cubicBezTo>
                                <a:pt x="95" y="23"/>
                                <a:pt x="95" y="23"/>
                                <a:pt x="94" y="23"/>
                              </a:cubicBezTo>
                              <a:lnTo>
                                <a:pt x="95" y="24"/>
                              </a:lnTo>
                              <a:lnTo>
                                <a:pt x="93" y="29"/>
                              </a:lnTo>
                              <a:lnTo>
                                <a:pt x="93" y="29"/>
                              </a:lnTo>
                              <a:lnTo>
                                <a:pt x="94" y="31"/>
                              </a:lnTo>
                              <a:lnTo>
                                <a:pt x="92" y="32"/>
                              </a:lnTo>
                              <a:lnTo>
                                <a:pt x="92" y="32"/>
                              </a:lnTo>
                              <a:cubicBezTo>
                                <a:pt x="90" y="32"/>
                                <a:pt x="85" y="31"/>
                                <a:pt x="82" y="31"/>
                              </a:cubicBezTo>
                              <a:moveTo>
                                <a:pt x="85" y="36"/>
                              </a:moveTo>
                              <a:lnTo>
                                <a:pt x="87" y="40"/>
                              </a:lnTo>
                              <a:lnTo>
                                <a:pt x="91" y="39"/>
                              </a:lnTo>
                              <a:lnTo>
                                <a:pt x="89" y="42"/>
                              </a:lnTo>
                              <a:lnTo>
                                <a:pt x="92" y="45"/>
                              </a:lnTo>
                              <a:lnTo>
                                <a:pt x="89" y="46"/>
                              </a:lnTo>
                              <a:lnTo>
                                <a:pt x="89" y="50"/>
                              </a:lnTo>
                              <a:lnTo>
                                <a:pt x="85" y="47"/>
                              </a:lnTo>
                              <a:lnTo>
                                <a:pt x="82" y="50"/>
                              </a:lnTo>
                              <a:lnTo>
                                <a:pt x="82" y="46"/>
                              </a:lnTo>
                              <a:lnTo>
                                <a:pt x="78" y="45"/>
                              </a:lnTo>
                              <a:lnTo>
                                <a:pt x="81" y="43"/>
                              </a:lnTo>
                              <a:lnTo>
                                <a:pt x="79" y="39"/>
                              </a:lnTo>
                              <a:lnTo>
                                <a:pt x="83" y="40"/>
                              </a:lnTo>
                              <a:lnTo>
                                <a:pt x="85" y="36"/>
                              </a:lnTo>
                              <a:close/>
                              <a:moveTo>
                                <a:pt x="72" y="53"/>
                              </a:moveTo>
                              <a:lnTo>
                                <a:pt x="74" y="57"/>
                              </a:lnTo>
                              <a:lnTo>
                                <a:pt x="78" y="56"/>
                              </a:lnTo>
                              <a:lnTo>
                                <a:pt x="76" y="59"/>
                              </a:lnTo>
                              <a:lnTo>
                                <a:pt x="79" y="62"/>
                              </a:lnTo>
                              <a:lnTo>
                                <a:pt x="75" y="63"/>
                              </a:lnTo>
                              <a:lnTo>
                                <a:pt x="75" y="67"/>
                              </a:lnTo>
                              <a:lnTo>
                                <a:pt x="72" y="64"/>
                              </a:lnTo>
                              <a:lnTo>
                                <a:pt x="69" y="67"/>
                              </a:lnTo>
                              <a:lnTo>
                                <a:pt x="69" y="63"/>
                              </a:lnTo>
                              <a:lnTo>
                                <a:pt x="65" y="63"/>
                              </a:lnTo>
                              <a:lnTo>
                                <a:pt x="68" y="60"/>
                              </a:lnTo>
                              <a:lnTo>
                                <a:pt x="66" y="56"/>
                              </a:lnTo>
                              <a:lnTo>
                                <a:pt x="70" y="57"/>
                              </a:lnTo>
                              <a:lnTo>
                                <a:pt x="72" y="53"/>
                              </a:lnTo>
                              <a:close/>
                              <a:moveTo>
                                <a:pt x="80" y="69"/>
                              </a:moveTo>
                              <a:lnTo>
                                <a:pt x="83" y="75"/>
                              </a:lnTo>
                              <a:lnTo>
                                <a:pt x="89" y="75"/>
                              </a:lnTo>
                              <a:lnTo>
                                <a:pt x="85" y="80"/>
                              </a:lnTo>
                              <a:lnTo>
                                <a:pt x="89" y="86"/>
                              </a:lnTo>
                              <a:lnTo>
                                <a:pt x="83" y="86"/>
                              </a:lnTo>
                              <a:lnTo>
                                <a:pt x="82" y="92"/>
                              </a:lnTo>
                              <a:lnTo>
                                <a:pt x="77" y="87"/>
                              </a:lnTo>
                              <a:lnTo>
                                <a:pt x="71" y="91"/>
                              </a:lnTo>
                              <a:lnTo>
                                <a:pt x="72" y="84"/>
                              </a:lnTo>
                              <a:lnTo>
                                <a:pt x="66" y="83"/>
                              </a:lnTo>
                              <a:lnTo>
                                <a:pt x="72" y="79"/>
                              </a:lnTo>
                              <a:lnTo>
                                <a:pt x="70" y="73"/>
                              </a:lnTo>
                              <a:lnTo>
                                <a:pt x="76" y="75"/>
                              </a:lnTo>
                              <a:lnTo>
                                <a:pt x="80" y="69"/>
                              </a:lnTo>
                              <a:close/>
                              <a:moveTo>
                                <a:pt x="95" y="52"/>
                              </a:moveTo>
                              <a:lnTo>
                                <a:pt x="97" y="56"/>
                              </a:lnTo>
                              <a:lnTo>
                                <a:pt x="101" y="56"/>
                              </a:lnTo>
                              <a:lnTo>
                                <a:pt x="99" y="59"/>
                              </a:lnTo>
                              <a:lnTo>
                                <a:pt x="101" y="61"/>
                              </a:lnTo>
                              <a:lnTo>
                                <a:pt x="97" y="61"/>
                              </a:lnTo>
                              <a:lnTo>
                                <a:pt x="95" y="65"/>
                              </a:lnTo>
                              <a:lnTo>
                                <a:pt x="93" y="61"/>
                              </a:lnTo>
                              <a:lnTo>
                                <a:pt x="90" y="61"/>
                              </a:lnTo>
                              <a:lnTo>
                                <a:pt x="91" y="59"/>
                              </a:lnTo>
                              <a:lnTo>
                                <a:pt x="90" y="56"/>
                              </a:lnTo>
                              <a:lnTo>
                                <a:pt x="93" y="56"/>
                              </a:lnTo>
                              <a:lnTo>
                                <a:pt x="95" y="52"/>
                              </a:lnTo>
                              <a:close/>
                              <a:moveTo>
                                <a:pt x="95" y="74"/>
                              </a:moveTo>
                              <a:lnTo>
                                <a:pt x="92" y="72"/>
                              </a:lnTo>
                              <a:lnTo>
                                <a:pt x="95" y="72"/>
                              </a:lnTo>
                              <a:lnTo>
                                <a:pt x="96" y="69"/>
                              </a:lnTo>
                              <a:lnTo>
                                <a:pt x="98" y="72"/>
                              </a:lnTo>
                              <a:lnTo>
                                <a:pt x="101" y="72"/>
                              </a:lnTo>
                              <a:lnTo>
                                <a:pt x="99" y="74"/>
                              </a:lnTo>
                              <a:lnTo>
                                <a:pt x="99" y="77"/>
                              </a:lnTo>
                              <a:lnTo>
                                <a:pt x="96" y="75"/>
                              </a:lnTo>
                              <a:lnTo>
                                <a:pt x="94" y="77"/>
                              </a:lnTo>
                              <a:lnTo>
                                <a:pt x="9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9"/>
                      <wps:cNvSpPr>
                        <a:spLocks noEditPoints="1"/>
                      </wps:cNvSpPr>
                      <wps:spPr bwMode="auto">
                        <a:xfrm>
                          <a:off x="285750" y="254000"/>
                          <a:ext cx="86995" cy="15240"/>
                        </a:xfrm>
                        <a:custGeom>
                          <a:avLst/>
                          <a:gdLst>
                            <a:gd name="T0" fmla="*/ 334 w 349"/>
                            <a:gd name="T1" fmla="*/ 49 h 61"/>
                            <a:gd name="T2" fmla="*/ 323 w 349"/>
                            <a:gd name="T3" fmla="*/ 57 h 61"/>
                            <a:gd name="T4" fmla="*/ 318 w 349"/>
                            <a:gd name="T5" fmla="*/ 50 h 61"/>
                            <a:gd name="T6" fmla="*/ 349 w 349"/>
                            <a:gd name="T7" fmla="*/ 60 h 61"/>
                            <a:gd name="T8" fmla="*/ 335 w 349"/>
                            <a:gd name="T9" fmla="*/ 58 h 61"/>
                            <a:gd name="T10" fmla="*/ 305 w 349"/>
                            <a:gd name="T11" fmla="*/ 54 h 61"/>
                            <a:gd name="T12" fmla="*/ 291 w 349"/>
                            <a:gd name="T13" fmla="*/ 51 h 61"/>
                            <a:gd name="T14" fmla="*/ 297 w 349"/>
                            <a:gd name="T15" fmla="*/ 18 h 61"/>
                            <a:gd name="T16" fmla="*/ 312 w 349"/>
                            <a:gd name="T17" fmla="*/ 21 h 61"/>
                            <a:gd name="T18" fmla="*/ 301 w 349"/>
                            <a:gd name="T19" fmla="*/ 48 h 61"/>
                            <a:gd name="T20" fmla="*/ 281 w 349"/>
                            <a:gd name="T21" fmla="*/ 37 h 61"/>
                            <a:gd name="T22" fmla="*/ 250 w 349"/>
                            <a:gd name="T23" fmla="*/ 43 h 61"/>
                            <a:gd name="T24" fmla="*/ 255 w 349"/>
                            <a:gd name="T25" fmla="*/ 11 h 61"/>
                            <a:gd name="T26" fmla="*/ 270 w 349"/>
                            <a:gd name="T27" fmla="*/ 13 h 61"/>
                            <a:gd name="T28" fmla="*/ 261 w 349"/>
                            <a:gd name="T29" fmla="*/ 39 h 61"/>
                            <a:gd name="T30" fmla="*/ 273 w 349"/>
                            <a:gd name="T31" fmla="*/ 45 h 61"/>
                            <a:gd name="T32" fmla="*/ 222 w 349"/>
                            <a:gd name="T33" fmla="*/ 16 h 61"/>
                            <a:gd name="T34" fmla="*/ 212 w 349"/>
                            <a:gd name="T35" fmla="*/ 32 h 61"/>
                            <a:gd name="T36" fmla="*/ 203 w 349"/>
                            <a:gd name="T37" fmla="*/ 38 h 61"/>
                            <a:gd name="T38" fmla="*/ 228 w 349"/>
                            <a:gd name="T39" fmla="*/ 4 h 61"/>
                            <a:gd name="T40" fmla="*/ 224 w 349"/>
                            <a:gd name="T41" fmla="*/ 41 h 61"/>
                            <a:gd name="T42" fmla="*/ 228 w 349"/>
                            <a:gd name="T43" fmla="*/ 38 h 61"/>
                            <a:gd name="T44" fmla="*/ 176 w 349"/>
                            <a:gd name="T45" fmla="*/ 18 h 61"/>
                            <a:gd name="T46" fmla="*/ 178 w 349"/>
                            <a:gd name="T47" fmla="*/ 3 h 61"/>
                            <a:gd name="T48" fmla="*/ 175 w 349"/>
                            <a:gd name="T49" fmla="*/ 35 h 61"/>
                            <a:gd name="T50" fmla="*/ 164 w 349"/>
                            <a:gd name="T51" fmla="*/ 35 h 61"/>
                            <a:gd name="T52" fmla="*/ 165 w 349"/>
                            <a:gd name="T53" fmla="*/ 2 h 61"/>
                            <a:gd name="T54" fmla="*/ 192 w 349"/>
                            <a:gd name="T55" fmla="*/ 6 h 61"/>
                            <a:gd name="T56" fmla="*/ 196 w 349"/>
                            <a:gd name="T57" fmla="*/ 36 h 61"/>
                            <a:gd name="T58" fmla="*/ 174 w 349"/>
                            <a:gd name="T59" fmla="*/ 20 h 61"/>
                            <a:gd name="T60" fmla="*/ 144 w 349"/>
                            <a:gd name="T61" fmla="*/ 5 h 61"/>
                            <a:gd name="T62" fmla="*/ 142 w 349"/>
                            <a:gd name="T63" fmla="*/ 37 h 61"/>
                            <a:gd name="T64" fmla="*/ 127 w 349"/>
                            <a:gd name="T65" fmla="*/ 39 h 61"/>
                            <a:gd name="T66" fmla="*/ 129 w 349"/>
                            <a:gd name="T67" fmla="*/ 6 h 61"/>
                            <a:gd name="T68" fmla="*/ 117 w 349"/>
                            <a:gd name="T69" fmla="*/ 5 h 61"/>
                            <a:gd name="T70" fmla="*/ 100 w 349"/>
                            <a:gd name="T71" fmla="*/ 12 h 61"/>
                            <a:gd name="T72" fmla="*/ 92 w 349"/>
                            <a:gd name="T73" fmla="*/ 20 h 61"/>
                            <a:gd name="T74" fmla="*/ 100 w 349"/>
                            <a:gd name="T75" fmla="*/ 45 h 61"/>
                            <a:gd name="T76" fmla="*/ 89 w 349"/>
                            <a:gd name="T77" fmla="*/ 47 h 61"/>
                            <a:gd name="T78" fmla="*/ 100 w 349"/>
                            <a:gd name="T79" fmla="*/ 44 h 61"/>
                            <a:gd name="T80" fmla="*/ 97 w 349"/>
                            <a:gd name="T81" fmla="*/ 31 h 61"/>
                            <a:gd name="T82" fmla="*/ 93 w 349"/>
                            <a:gd name="T83" fmla="*/ 8 h 61"/>
                            <a:gd name="T84" fmla="*/ 103 w 349"/>
                            <a:gd name="T85" fmla="*/ 7 h 61"/>
                            <a:gd name="T86" fmla="*/ 54 w 349"/>
                            <a:gd name="T87" fmla="*/ 17 h 61"/>
                            <a:gd name="T88" fmla="*/ 57 w 349"/>
                            <a:gd name="T89" fmla="*/ 47 h 61"/>
                            <a:gd name="T90" fmla="*/ 70 w 349"/>
                            <a:gd name="T91" fmla="*/ 35 h 61"/>
                            <a:gd name="T92" fmla="*/ 61 w 349"/>
                            <a:gd name="T93" fmla="*/ 15 h 61"/>
                            <a:gd name="T94" fmla="*/ 69 w 349"/>
                            <a:gd name="T95" fmla="*/ 17 h 61"/>
                            <a:gd name="T96" fmla="*/ 62 w 349"/>
                            <a:gd name="T97" fmla="*/ 52 h 61"/>
                            <a:gd name="T98" fmla="*/ 42 w 349"/>
                            <a:gd name="T99" fmla="*/ 21 h 61"/>
                            <a:gd name="T100" fmla="*/ 13 w 349"/>
                            <a:gd name="T101" fmla="*/ 35 h 61"/>
                            <a:gd name="T102" fmla="*/ 7 w 349"/>
                            <a:gd name="T103" fmla="*/ 53 h 61"/>
                            <a:gd name="T104" fmla="*/ 0 w 349"/>
                            <a:gd name="T105" fmla="*/ 61 h 61"/>
                            <a:gd name="T106" fmla="*/ 15 w 349"/>
                            <a:gd name="T107" fmla="*/ 23 h 61"/>
                            <a:gd name="T108" fmla="*/ 20 w 349"/>
                            <a:gd name="T109" fmla="*/ 59 h 61"/>
                            <a:gd name="T110" fmla="*/ 24 w 349"/>
                            <a:gd name="T111" fmla="*/ 55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49" h="61">
                              <a:moveTo>
                                <a:pt x="333" y="47"/>
                              </a:moveTo>
                              <a:lnTo>
                                <a:pt x="329" y="34"/>
                              </a:lnTo>
                              <a:lnTo>
                                <a:pt x="322" y="46"/>
                              </a:lnTo>
                              <a:lnTo>
                                <a:pt x="333" y="47"/>
                              </a:lnTo>
                              <a:close/>
                              <a:moveTo>
                                <a:pt x="334" y="49"/>
                              </a:moveTo>
                              <a:lnTo>
                                <a:pt x="321" y="48"/>
                              </a:lnTo>
                              <a:lnTo>
                                <a:pt x="319" y="51"/>
                              </a:lnTo>
                              <a:cubicBezTo>
                                <a:pt x="319" y="52"/>
                                <a:pt x="318" y="53"/>
                                <a:pt x="318" y="54"/>
                              </a:cubicBezTo>
                              <a:cubicBezTo>
                                <a:pt x="318" y="55"/>
                                <a:pt x="318" y="56"/>
                                <a:pt x="319" y="56"/>
                              </a:cubicBezTo>
                              <a:cubicBezTo>
                                <a:pt x="320" y="57"/>
                                <a:pt x="321" y="57"/>
                                <a:pt x="323" y="57"/>
                              </a:cubicBezTo>
                              <a:lnTo>
                                <a:pt x="323" y="58"/>
                              </a:lnTo>
                              <a:lnTo>
                                <a:pt x="311" y="57"/>
                              </a:lnTo>
                              <a:lnTo>
                                <a:pt x="311" y="56"/>
                              </a:lnTo>
                              <a:cubicBezTo>
                                <a:pt x="312" y="56"/>
                                <a:pt x="313" y="56"/>
                                <a:pt x="314" y="55"/>
                              </a:cubicBezTo>
                              <a:cubicBezTo>
                                <a:pt x="315" y="54"/>
                                <a:pt x="316" y="52"/>
                                <a:pt x="318" y="50"/>
                              </a:cubicBezTo>
                              <a:lnTo>
                                <a:pt x="333" y="22"/>
                              </a:lnTo>
                              <a:lnTo>
                                <a:pt x="334" y="23"/>
                              </a:lnTo>
                              <a:lnTo>
                                <a:pt x="344" y="53"/>
                              </a:lnTo>
                              <a:cubicBezTo>
                                <a:pt x="345" y="56"/>
                                <a:pt x="346" y="58"/>
                                <a:pt x="346" y="58"/>
                              </a:cubicBezTo>
                              <a:cubicBezTo>
                                <a:pt x="347" y="59"/>
                                <a:pt x="348" y="59"/>
                                <a:pt x="349" y="60"/>
                              </a:cubicBezTo>
                              <a:lnTo>
                                <a:pt x="349" y="61"/>
                              </a:lnTo>
                              <a:lnTo>
                                <a:pt x="331" y="59"/>
                              </a:lnTo>
                              <a:lnTo>
                                <a:pt x="332" y="58"/>
                              </a:lnTo>
                              <a:lnTo>
                                <a:pt x="332" y="58"/>
                              </a:lnTo>
                              <a:cubicBezTo>
                                <a:pt x="334" y="58"/>
                                <a:pt x="335" y="58"/>
                                <a:pt x="335" y="58"/>
                              </a:cubicBezTo>
                              <a:cubicBezTo>
                                <a:pt x="336" y="57"/>
                                <a:pt x="336" y="57"/>
                                <a:pt x="336" y="57"/>
                              </a:cubicBezTo>
                              <a:cubicBezTo>
                                <a:pt x="336" y="56"/>
                                <a:pt x="336" y="56"/>
                                <a:pt x="336" y="56"/>
                              </a:cubicBezTo>
                              <a:cubicBezTo>
                                <a:pt x="336" y="56"/>
                                <a:pt x="336" y="55"/>
                                <a:pt x="335" y="54"/>
                              </a:cubicBezTo>
                              <a:lnTo>
                                <a:pt x="334" y="49"/>
                              </a:lnTo>
                              <a:close/>
                              <a:moveTo>
                                <a:pt x="305" y="54"/>
                              </a:moveTo>
                              <a:lnTo>
                                <a:pt x="305" y="55"/>
                              </a:lnTo>
                              <a:lnTo>
                                <a:pt x="286" y="51"/>
                              </a:lnTo>
                              <a:lnTo>
                                <a:pt x="287" y="50"/>
                              </a:lnTo>
                              <a:lnTo>
                                <a:pt x="288" y="51"/>
                              </a:lnTo>
                              <a:cubicBezTo>
                                <a:pt x="289" y="51"/>
                                <a:pt x="290" y="51"/>
                                <a:pt x="291" y="51"/>
                              </a:cubicBezTo>
                              <a:cubicBezTo>
                                <a:pt x="291" y="50"/>
                                <a:pt x="291" y="50"/>
                                <a:pt x="292" y="50"/>
                              </a:cubicBezTo>
                              <a:cubicBezTo>
                                <a:pt x="292" y="49"/>
                                <a:pt x="292" y="48"/>
                                <a:pt x="293" y="46"/>
                              </a:cubicBezTo>
                              <a:lnTo>
                                <a:pt x="297" y="23"/>
                              </a:lnTo>
                              <a:cubicBezTo>
                                <a:pt x="298" y="21"/>
                                <a:pt x="298" y="20"/>
                                <a:pt x="298" y="20"/>
                              </a:cubicBezTo>
                              <a:cubicBezTo>
                                <a:pt x="297" y="19"/>
                                <a:pt x="297" y="19"/>
                                <a:pt x="297" y="18"/>
                              </a:cubicBezTo>
                              <a:cubicBezTo>
                                <a:pt x="296" y="18"/>
                                <a:pt x="295" y="18"/>
                                <a:pt x="294" y="17"/>
                              </a:cubicBezTo>
                              <a:lnTo>
                                <a:pt x="293" y="17"/>
                              </a:lnTo>
                              <a:lnTo>
                                <a:pt x="293" y="16"/>
                              </a:lnTo>
                              <a:lnTo>
                                <a:pt x="312" y="20"/>
                              </a:lnTo>
                              <a:lnTo>
                                <a:pt x="312" y="21"/>
                              </a:lnTo>
                              <a:lnTo>
                                <a:pt x="310" y="21"/>
                              </a:lnTo>
                              <a:cubicBezTo>
                                <a:pt x="309" y="20"/>
                                <a:pt x="308" y="20"/>
                                <a:pt x="308" y="21"/>
                              </a:cubicBezTo>
                              <a:cubicBezTo>
                                <a:pt x="307" y="21"/>
                                <a:pt x="307" y="21"/>
                                <a:pt x="307" y="22"/>
                              </a:cubicBezTo>
                              <a:cubicBezTo>
                                <a:pt x="306" y="22"/>
                                <a:pt x="306" y="23"/>
                                <a:pt x="306" y="25"/>
                              </a:cubicBezTo>
                              <a:lnTo>
                                <a:pt x="301" y="48"/>
                              </a:lnTo>
                              <a:cubicBezTo>
                                <a:pt x="301" y="50"/>
                                <a:pt x="301" y="51"/>
                                <a:pt x="301" y="51"/>
                              </a:cubicBezTo>
                              <a:cubicBezTo>
                                <a:pt x="301" y="52"/>
                                <a:pt x="301" y="52"/>
                                <a:pt x="302" y="53"/>
                              </a:cubicBezTo>
                              <a:cubicBezTo>
                                <a:pt x="302" y="53"/>
                                <a:pt x="303" y="54"/>
                                <a:pt x="304" y="54"/>
                              </a:cubicBezTo>
                              <a:lnTo>
                                <a:pt x="305" y="54"/>
                              </a:lnTo>
                              <a:close/>
                              <a:moveTo>
                                <a:pt x="281" y="37"/>
                              </a:moveTo>
                              <a:lnTo>
                                <a:pt x="278" y="49"/>
                              </a:lnTo>
                              <a:lnTo>
                                <a:pt x="247" y="44"/>
                              </a:lnTo>
                              <a:lnTo>
                                <a:pt x="247" y="43"/>
                              </a:lnTo>
                              <a:lnTo>
                                <a:pt x="248" y="44"/>
                              </a:lnTo>
                              <a:cubicBezTo>
                                <a:pt x="249" y="44"/>
                                <a:pt x="250" y="44"/>
                                <a:pt x="250" y="43"/>
                              </a:cubicBezTo>
                              <a:cubicBezTo>
                                <a:pt x="251" y="43"/>
                                <a:pt x="251" y="43"/>
                                <a:pt x="252" y="42"/>
                              </a:cubicBezTo>
                              <a:cubicBezTo>
                                <a:pt x="252" y="42"/>
                                <a:pt x="252" y="41"/>
                                <a:pt x="252" y="39"/>
                              </a:cubicBezTo>
                              <a:lnTo>
                                <a:pt x="256" y="16"/>
                              </a:lnTo>
                              <a:cubicBezTo>
                                <a:pt x="256" y="14"/>
                                <a:pt x="256" y="13"/>
                                <a:pt x="256" y="12"/>
                              </a:cubicBezTo>
                              <a:cubicBezTo>
                                <a:pt x="256" y="12"/>
                                <a:pt x="255" y="11"/>
                                <a:pt x="255" y="11"/>
                              </a:cubicBezTo>
                              <a:cubicBezTo>
                                <a:pt x="254" y="10"/>
                                <a:pt x="254" y="10"/>
                                <a:pt x="253" y="10"/>
                              </a:cubicBezTo>
                              <a:lnTo>
                                <a:pt x="251" y="10"/>
                              </a:lnTo>
                              <a:lnTo>
                                <a:pt x="252" y="9"/>
                              </a:lnTo>
                              <a:lnTo>
                                <a:pt x="271" y="12"/>
                              </a:lnTo>
                              <a:lnTo>
                                <a:pt x="270" y="13"/>
                              </a:lnTo>
                              <a:lnTo>
                                <a:pt x="269" y="12"/>
                              </a:lnTo>
                              <a:cubicBezTo>
                                <a:pt x="268" y="12"/>
                                <a:pt x="267" y="12"/>
                                <a:pt x="266" y="13"/>
                              </a:cubicBezTo>
                              <a:cubicBezTo>
                                <a:pt x="266" y="13"/>
                                <a:pt x="265" y="13"/>
                                <a:pt x="265" y="14"/>
                              </a:cubicBezTo>
                              <a:cubicBezTo>
                                <a:pt x="265" y="14"/>
                                <a:pt x="265" y="15"/>
                                <a:pt x="264" y="17"/>
                              </a:cubicBezTo>
                              <a:lnTo>
                                <a:pt x="261" y="39"/>
                              </a:lnTo>
                              <a:cubicBezTo>
                                <a:pt x="261" y="41"/>
                                <a:pt x="261" y="42"/>
                                <a:pt x="261" y="43"/>
                              </a:cubicBezTo>
                              <a:cubicBezTo>
                                <a:pt x="261" y="43"/>
                                <a:pt x="261" y="44"/>
                                <a:pt x="262" y="44"/>
                              </a:cubicBezTo>
                              <a:cubicBezTo>
                                <a:pt x="262" y="44"/>
                                <a:pt x="263" y="45"/>
                                <a:pt x="265" y="45"/>
                              </a:cubicBezTo>
                              <a:lnTo>
                                <a:pt x="268" y="45"/>
                              </a:lnTo>
                              <a:cubicBezTo>
                                <a:pt x="270" y="46"/>
                                <a:pt x="271" y="45"/>
                                <a:pt x="273" y="45"/>
                              </a:cubicBezTo>
                              <a:cubicBezTo>
                                <a:pt x="274" y="45"/>
                                <a:pt x="276" y="44"/>
                                <a:pt x="276" y="42"/>
                              </a:cubicBezTo>
                              <a:cubicBezTo>
                                <a:pt x="278" y="41"/>
                                <a:pt x="279" y="39"/>
                                <a:pt x="280" y="36"/>
                              </a:cubicBezTo>
                              <a:lnTo>
                                <a:pt x="281" y="37"/>
                              </a:lnTo>
                              <a:close/>
                              <a:moveTo>
                                <a:pt x="226" y="29"/>
                              </a:moveTo>
                              <a:lnTo>
                                <a:pt x="222" y="16"/>
                              </a:lnTo>
                              <a:lnTo>
                                <a:pt x="215" y="27"/>
                              </a:lnTo>
                              <a:lnTo>
                                <a:pt x="226" y="29"/>
                              </a:lnTo>
                              <a:close/>
                              <a:moveTo>
                                <a:pt x="226" y="31"/>
                              </a:moveTo>
                              <a:lnTo>
                                <a:pt x="214" y="29"/>
                              </a:lnTo>
                              <a:lnTo>
                                <a:pt x="212" y="32"/>
                              </a:lnTo>
                              <a:cubicBezTo>
                                <a:pt x="211" y="33"/>
                                <a:pt x="211" y="34"/>
                                <a:pt x="211" y="35"/>
                              </a:cubicBezTo>
                              <a:cubicBezTo>
                                <a:pt x="211" y="36"/>
                                <a:pt x="211" y="37"/>
                                <a:pt x="212" y="37"/>
                              </a:cubicBezTo>
                              <a:cubicBezTo>
                                <a:pt x="212" y="38"/>
                                <a:pt x="213" y="38"/>
                                <a:pt x="215" y="38"/>
                              </a:cubicBezTo>
                              <a:lnTo>
                                <a:pt x="215" y="39"/>
                              </a:lnTo>
                              <a:lnTo>
                                <a:pt x="203" y="38"/>
                              </a:lnTo>
                              <a:lnTo>
                                <a:pt x="203" y="37"/>
                              </a:lnTo>
                              <a:cubicBezTo>
                                <a:pt x="205" y="37"/>
                                <a:pt x="206" y="36"/>
                                <a:pt x="207" y="36"/>
                              </a:cubicBezTo>
                              <a:cubicBezTo>
                                <a:pt x="208" y="35"/>
                                <a:pt x="209" y="33"/>
                                <a:pt x="210" y="31"/>
                              </a:cubicBezTo>
                              <a:lnTo>
                                <a:pt x="227" y="4"/>
                              </a:lnTo>
                              <a:lnTo>
                                <a:pt x="228" y="4"/>
                              </a:lnTo>
                              <a:lnTo>
                                <a:pt x="236" y="35"/>
                              </a:lnTo>
                              <a:cubicBezTo>
                                <a:pt x="237" y="38"/>
                                <a:pt x="238" y="40"/>
                                <a:pt x="238" y="41"/>
                              </a:cubicBezTo>
                              <a:cubicBezTo>
                                <a:pt x="239" y="42"/>
                                <a:pt x="240" y="42"/>
                                <a:pt x="241" y="42"/>
                              </a:cubicBezTo>
                              <a:lnTo>
                                <a:pt x="241" y="43"/>
                              </a:lnTo>
                              <a:lnTo>
                                <a:pt x="224" y="41"/>
                              </a:lnTo>
                              <a:lnTo>
                                <a:pt x="224" y="40"/>
                              </a:lnTo>
                              <a:lnTo>
                                <a:pt x="224" y="40"/>
                              </a:lnTo>
                              <a:cubicBezTo>
                                <a:pt x="226" y="40"/>
                                <a:pt x="227" y="40"/>
                                <a:pt x="228" y="40"/>
                              </a:cubicBezTo>
                              <a:cubicBezTo>
                                <a:pt x="228" y="39"/>
                                <a:pt x="228" y="39"/>
                                <a:pt x="228" y="38"/>
                              </a:cubicBezTo>
                              <a:lnTo>
                                <a:pt x="228" y="38"/>
                              </a:lnTo>
                              <a:cubicBezTo>
                                <a:pt x="228" y="37"/>
                                <a:pt x="228" y="37"/>
                                <a:pt x="228" y="35"/>
                              </a:cubicBezTo>
                              <a:lnTo>
                                <a:pt x="226" y="31"/>
                              </a:lnTo>
                              <a:close/>
                              <a:moveTo>
                                <a:pt x="175" y="3"/>
                              </a:moveTo>
                              <a:lnTo>
                                <a:pt x="174" y="18"/>
                              </a:lnTo>
                              <a:lnTo>
                                <a:pt x="176" y="18"/>
                              </a:lnTo>
                              <a:cubicBezTo>
                                <a:pt x="178" y="19"/>
                                <a:pt x="180" y="18"/>
                                <a:pt x="181" y="18"/>
                              </a:cubicBezTo>
                              <a:cubicBezTo>
                                <a:pt x="182" y="18"/>
                                <a:pt x="184" y="17"/>
                                <a:pt x="184" y="16"/>
                              </a:cubicBezTo>
                              <a:cubicBezTo>
                                <a:pt x="185" y="15"/>
                                <a:pt x="185" y="13"/>
                                <a:pt x="186" y="11"/>
                              </a:cubicBezTo>
                              <a:cubicBezTo>
                                <a:pt x="186" y="8"/>
                                <a:pt x="185" y="6"/>
                                <a:pt x="184" y="5"/>
                              </a:cubicBezTo>
                              <a:cubicBezTo>
                                <a:pt x="182" y="4"/>
                                <a:pt x="181" y="3"/>
                                <a:pt x="178" y="3"/>
                              </a:cubicBezTo>
                              <a:lnTo>
                                <a:pt x="175" y="3"/>
                              </a:lnTo>
                              <a:close/>
                              <a:moveTo>
                                <a:pt x="174" y="20"/>
                              </a:moveTo>
                              <a:lnTo>
                                <a:pt x="174" y="30"/>
                              </a:lnTo>
                              <a:cubicBezTo>
                                <a:pt x="174" y="32"/>
                                <a:pt x="174" y="33"/>
                                <a:pt x="174" y="34"/>
                              </a:cubicBezTo>
                              <a:cubicBezTo>
                                <a:pt x="174" y="34"/>
                                <a:pt x="175" y="35"/>
                                <a:pt x="175" y="35"/>
                              </a:cubicBezTo>
                              <a:cubicBezTo>
                                <a:pt x="176" y="36"/>
                                <a:pt x="177" y="36"/>
                                <a:pt x="179" y="36"/>
                              </a:cubicBezTo>
                              <a:lnTo>
                                <a:pt x="179" y="37"/>
                              </a:lnTo>
                              <a:lnTo>
                                <a:pt x="160" y="36"/>
                              </a:lnTo>
                              <a:lnTo>
                                <a:pt x="160" y="35"/>
                              </a:lnTo>
                              <a:cubicBezTo>
                                <a:pt x="162" y="35"/>
                                <a:pt x="163" y="35"/>
                                <a:pt x="164" y="35"/>
                              </a:cubicBezTo>
                              <a:cubicBezTo>
                                <a:pt x="164" y="35"/>
                                <a:pt x="165" y="34"/>
                                <a:pt x="165" y="34"/>
                              </a:cubicBezTo>
                              <a:cubicBezTo>
                                <a:pt x="165" y="33"/>
                                <a:pt x="165" y="32"/>
                                <a:pt x="165" y="30"/>
                              </a:cubicBezTo>
                              <a:lnTo>
                                <a:pt x="166" y="7"/>
                              </a:lnTo>
                              <a:cubicBezTo>
                                <a:pt x="166" y="5"/>
                                <a:pt x="166" y="4"/>
                                <a:pt x="166" y="3"/>
                              </a:cubicBezTo>
                              <a:cubicBezTo>
                                <a:pt x="166" y="3"/>
                                <a:pt x="165" y="2"/>
                                <a:pt x="165" y="2"/>
                              </a:cubicBezTo>
                              <a:cubicBezTo>
                                <a:pt x="164" y="2"/>
                                <a:pt x="163" y="1"/>
                                <a:pt x="161" y="1"/>
                              </a:cubicBezTo>
                              <a:lnTo>
                                <a:pt x="162" y="0"/>
                              </a:lnTo>
                              <a:lnTo>
                                <a:pt x="178" y="1"/>
                              </a:lnTo>
                              <a:cubicBezTo>
                                <a:pt x="182" y="1"/>
                                <a:pt x="186" y="1"/>
                                <a:pt x="188" y="2"/>
                              </a:cubicBezTo>
                              <a:cubicBezTo>
                                <a:pt x="190" y="3"/>
                                <a:pt x="191" y="4"/>
                                <a:pt x="192" y="6"/>
                              </a:cubicBezTo>
                              <a:cubicBezTo>
                                <a:pt x="194" y="7"/>
                                <a:pt x="194" y="9"/>
                                <a:pt x="194" y="11"/>
                              </a:cubicBezTo>
                              <a:cubicBezTo>
                                <a:pt x="194" y="14"/>
                                <a:pt x="193" y="16"/>
                                <a:pt x="191" y="18"/>
                              </a:cubicBezTo>
                              <a:cubicBezTo>
                                <a:pt x="190" y="19"/>
                                <a:pt x="188" y="20"/>
                                <a:pt x="186" y="20"/>
                              </a:cubicBezTo>
                              <a:lnTo>
                                <a:pt x="194" y="32"/>
                              </a:lnTo>
                              <a:cubicBezTo>
                                <a:pt x="195" y="34"/>
                                <a:pt x="196" y="35"/>
                                <a:pt x="196" y="36"/>
                              </a:cubicBezTo>
                              <a:cubicBezTo>
                                <a:pt x="197" y="36"/>
                                <a:pt x="198" y="36"/>
                                <a:pt x="199" y="37"/>
                              </a:cubicBezTo>
                              <a:lnTo>
                                <a:pt x="199" y="37"/>
                              </a:lnTo>
                              <a:lnTo>
                                <a:pt x="187" y="37"/>
                              </a:lnTo>
                              <a:lnTo>
                                <a:pt x="177" y="20"/>
                              </a:lnTo>
                              <a:lnTo>
                                <a:pt x="174" y="20"/>
                              </a:lnTo>
                              <a:close/>
                              <a:moveTo>
                                <a:pt x="149" y="2"/>
                              </a:moveTo>
                              <a:lnTo>
                                <a:pt x="150" y="11"/>
                              </a:lnTo>
                              <a:lnTo>
                                <a:pt x="149" y="12"/>
                              </a:lnTo>
                              <a:cubicBezTo>
                                <a:pt x="148" y="9"/>
                                <a:pt x="148" y="8"/>
                                <a:pt x="147" y="7"/>
                              </a:cubicBezTo>
                              <a:cubicBezTo>
                                <a:pt x="146" y="6"/>
                                <a:pt x="145" y="5"/>
                                <a:pt x="144" y="5"/>
                              </a:cubicBezTo>
                              <a:cubicBezTo>
                                <a:pt x="143" y="5"/>
                                <a:pt x="142" y="5"/>
                                <a:pt x="140" y="5"/>
                              </a:cubicBezTo>
                              <a:lnTo>
                                <a:pt x="137" y="5"/>
                              </a:lnTo>
                              <a:lnTo>
                                <a:pt x="140" y="33"/>
                              </a:lnTo>
                              <a:cubicBezTo>
                                <a:pt x="141" y="34"/>
                                <a:pt x="141" y="36"/>
                                <a:pt x="141" y="36"/>
                              </a:cubicBezTo>
                              <a:cubicBezTo>
                                <a:pt x="141" y="36"/>
                                <a:pt x="142" y="37"/>
                                <a:pt x="142" y="37"/>
                              </a:cubicBezTo>
                              <a:cubicBezTo>
                                <a:pt x="143" y="37"/>
                                <a:pt x="144" y="37"/>
                                <a:pt x="145" y="37"/>
                              </a:cubicBezTo>
                              <a:lnTo>
                                <a:pt x="146" y="37"/>
                              </a:lnTo>
                              <a:lnTo>
                                <a:pt x="146" y="38"/>
                              </a:lnTo>
                              <a:lnTo>
                                <a:pt x="127" y="40"/>
                              </a:lnTo>
                              <a:lnTo>
                                <a:pt x="127" y="39"/>
                              </a:lnTo>
                              <a:lnTo>
                                <a:pt x="129" y="39"/>
                              </a:lnTo>
                              <a:cubicBezTo>
                                <a:pt x="130" y="39"/>
                                <a:pt x="130" y="39"/>
                                <a:pt x="131" y="38"/>
                              </a:cubicBezTo>
                              <a:cubicBezTo>
                                <a:pt x="131" y="38"/>
                                <a:pt x="132" y="37"/>
                                <a:pt x="132" y="37"/>
                              </a:cubicBezTo>
                              <a:cubicBezTo>
                                <a:pt x="132" y="36"/>
                                <a:pt x="132" y="35"/>
                                <a:pt x="132" y="33"/>
                              </a:cubicBezTo>
                              <a:lnTo>
                                <a:pt x="129" y="6"/>
                              </a:lnTo>
                              <a:lnTo>
                                <a:pt x="126" y="6"/>
                              </a:lnTo>
                              <a:cubicBezTo>
                                <a:pt x="124" y="6"/>
                                <a:pt x="122" y="7"/>
                                <a:pt x="121" y="8"/>
                              </a:cubicBezTo>
                              <a:cubicBezTo>
                                <a:pt x="120" y="10"/>
                                <a:pt x="119" y="12"/>
                                <a:pt x="119" y="15"/>
                              </a:cubicBezTo>
                              <a:lnTo>
                                <a:pt x="118" y="15"/>
                              </a:lnTo>
                              <a:lnTo>
                                <a:pt x="117" y="5"/>
                              </a:lnTo>
                              <a:lnTo>
                                <a:pt x="149" y="2"/>
                              </a:lnTo>
                              <a:close/>
                              <a:moveTo>
                                <a:pt x="104" y="7"/>
                              </a:moveTo>
                              <a:lnTo>
                                <a:pt x="106" y="19"/>
                              </a:lnTo>
                              <a:lnTo>
                                <a:pt x="105" y="19"/>
                              </a:lnTo>
                              <a:cubicBezTo>
                                <a:pt x="104" y="16"/>
                                <a:pt x="103" y="14"/>
                                <a:pt x="100" y="12"/>
                              </a:cubicBezTo>
                              <a:cubicBezTo>
                                <a:pt x="98" y="11"/>
                                <a:pt x="96" y="10"/>
                                <a:pt x="94" y="10"/>
                              </a:cubicBezTo>
                              <a:cubicBezTo>
                                <a:pt x="92" y="11"/>
                                <a:pt x="91" y="11"/>
                                <a:pt x="90" y="13"/>
                              </a:cubicBezTo>
                              <a:cubicBezTo>
                                <a:pt x="89" y="14"/>
                                <a:pt x="88" y="15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90" y="18"/>
                              </a:cubicBezTo>
                              <a:cubicBezTo>
                                <a:pt x="90" y="19"/>
                                <a:pt x="91" y="19"/>
                                <a:pt x="92" y="20"/>
                              </a:cubicBezTo>
                              <a:cubicBezTo>
                                <a:pt x="93" y="21"/>
                                <a:pt x="95" y="21"/>
                                <a:pt x="98" y="22"/>
                              </a:cubicBezTo>
                              <a:cubicBezTo>
                                <a:pt x="103" y="24"/>
                                <a:pt x="106" y="25"/>
                                <a:pt x="108" y="27"/>
                              </a:cubicBezTo>
                              <a:cubicBezTo>
                                <a:pt x="110" y="28"/>
                                <a:pt x="111" y="30"/>
                                <a:pt x="111" y="33"/>
                              </a:cubicBezTo>
                              <a:cubicBezTo>
                                <a:pt x="111" y="36"/>
                                <a:pt x="111" y="38"/>
                                <a:pt x="109" y="41"/>
                              </a:cubicBezTo>
                              <a:cubicBezTo>
                                <a:pt x="107" y="43"/>
                                <a:pt x="104" y="45"/>
                                <a:pt x="100" y="45"/>
                              </a:cubicBezTo>
                              <a:cubicBezTo>
                                <a:pt x="99" y="45"/>
                                <a:pt x="98" y="46"/>
                                <a:pt x="97" y="45"/>
                              </a:cubicBezTo>
                              <a:cubicBezTo>
                                <a:pt x="96" y="45"/>
                                <a:pt x="95" y="45"/>
                                <a:pt x="93" y="45"/>
                              </a:cubicBezTo>
                              <a:cubicBezTo>
                                <a:pt x="92" y="45"/>
                                <a:pt x="92" y="44"/>
                                <a:pt x="91" y="45"/>
                              </a:cubicBezTo>
                              <a:cubicBezTo>
                                <a:pt x="91" y="45"/>
                                <a:pt x="90" y="45"/>
                                <a:pt x="90" y="45"/>
                              </a:cubicBezTo>
                              <a:cubicBezTo>
                                <a:pt x="89" y="46"/>
                                <a:pt x="89" y="46"/>
                                <a:pt x="89" y="47"/>
                              </a:cubicBezTo>
                              <a:lnTo>
                                <a:pt x="88" y="47"/>
                              </a:lnTo>
                              <a:lnTo>
                                <a:pt x="86" y="34"/>
                              </a:lnTo>
                              <a:lnTo>
                                <a:pt x="87" y="34"/>
                              </a:lnTo>
                              <a:cubicBezTo>
                                <a:pt x="88" y="37"/>
                                <a:pt x="90" y="40"/>
                                <a:pt x="92" y="42"/>
                              </a:cubicBezTo>
                              <a:cubicBezTo>
                                <a:pt x="95" y="43"/>
                                <a:pt x="97" y="44"/>
                                <a:pt x="100" y="44"/>
                              </a:cubicBezTo>
                              <a:cubicBezTo>
                                <a:pt x="102" y="43"/>
                                <a:pt x="103" y="42"/>
                                <a:pt x="104" y="41"/>
                              </a:cubicBezTo>
                              <a:cubicBezTo>
                                <a:pt x="105" y="40"/>
                                <a:pt x="106" y="39"/>
                                <a:pt x="106" y="37"/>
                              </a:cubicBezTo>
                              <a:cubicBezTo>
                                <a:pt x="105" y="36"/>
                                <a:pt x="105" y="36"/>
                                <a:pt x="105" y="35"/>
                              </a:cubicBezTo>
                              <a:cubicBezTo>
                                <a:pt x="104" y="34"/>
                                <a:pt x="103" y="34"/>
                                <a:pt x="102" y="33"/>
                              </a:cubicBezTo>
                              <a:cubicBezTo>
                                <a:pt x="101" y="32"/>
                                <a:pt x="99" y="32"/>
                                <a:pt x="97" y="31"/>
                              </a:cubicBezTo>
                              <a:cubicBezTo>
                                <a:pt x="93" y="30"/>
                                <a:pt x="91" y="29"/>
                                <a:pt x="89" y="28"/>
                              </a:cubicBezTo>
                              <a:cubicBezTo>
                                <a:pt x="88" y="27"/>
                                <a:pt x="87" y="26"/>
                                <a:pt x="85" y="25"/>
                              </a:cubicBezTo>
                              <a:cubicBezTo>
                                <a:pt x="85" y="24"/>
                                <a:pt x="84" y="22"/>
                                <a:pt x="84" y="20"/>
                              </a:cubicBezTo>
                              <a:cubicBezTo>
                                <a:pt x="83" y="18"/>
                                <a:pt x="84" y="15"/>
                                <a:pt x="86" y="13"/>
                              </a:cubicBezTo>
                              <a:cubicBezTo>
                                <a:pt x="87" y="10"/>
                                <a:pt x="90" y="9"/>
                                <a:pt x="93" y="8"/>
                              </a:cubicBezTo>
                              <a:cubicBezTo>
                                <a:pt x="94" y="8"/>
                                <a:pt x="95" y="8"/>
                                <a:pt x="96" y="8"/>
                              </a:cubicBezTo>
                              <a:cubicBezTo>
                                <a:pt x="97" y="8"/>
                                <a:pt x="98" y="9"/>
                                <a:pt x="100" y="9"/>
                              </a:cubicBezTo>
                              <a:cubicBezTo>
                                <a:pt x="101" y="9"/>
                                <a:pt x="102" y="10"/>
                                <a:pt x="102" y="10"/>
                              </a:cubicBezTo>
                              <a:cubicBezTo>
                                <a:pt x="103" y="9"/>
                                <a:pt x="103" y="9"/>
                                <a:pt x="103" y="9"/>
                              </a:cubicBezTo>
                              <a:cubicBezTo>
                                <a:pt x="103" y="9"/>
                                <a:pt x="103" y="8"/>
                                <a:pt x="103" y="7"/>
                              </a:cubicBezTo>
                              <a:lnTo>
                                <a:pt x="104" y="7"/>
                              </a:lnTo>
                              <a:close/>
                              <a:moveTo>
                                <a:pt x="37" y="20"/>
                              </a:moveTo>
                              <a:lnTo>
                                <a:pt x="55" y="16"/>
                              </a:lnTo>
                              <a:lnTo>
                                <a:pt x="55" y="17"/>
                              </a:lnTo>
                              <a:lnTo>
                                <a:pt x="54" y="17"/>
                              </a:lnTo>
                              <a:cubicBezTo>
                                <a:pt x="53" y="18"/>
                                <a:pt x="52" y="18"/>
                                <a:pt x="52" y="18"/>
                              </a:cubicBezTo>
                              <a:cubicBezTo>
                                <a:pt x="51" y="19"/>
                                <a:pt x="51" y="19"/>
                                <a:pt x="51" y="20"/>
                              </a:cubicBezTo>
                              <a:cubicBezTo>
                                <a:pt x="51" y="20"/>
                                <a:pt x="51" y="21"/>
                                <a:pt x="51" y="23"/>
                              </a:cubicBezTo>
                              <a:lnTo>
                                <a:pt x="55" y="41"/>
                              </a:lnTo>
                              <a:cubicBezTo>
                                <a:pt x="55" y="44"/>
                                <a:pt x="56" y="46"/>
                                <a:pt x="57" y="47"/>
                              </a:cubicBezTo>
                              <a:cubicBezTo>
                                <a:pt x="57" y="48"/>
                                <a:pt x="58" y="48"/>
                                <a:pt x="59" y="49"/>
                              </a:cubicBezTo>
                              <a:cubicBezTo>
                                <a:pt x="61" y="49"/>
                                <a:pt x="62" y="49"/>
                                <a:pt x="64" y="49"/>
                              </a:cubicBezTo>
                              <a:cubicBezTo>
                                <a:pt x="66" y="49"/>
                                <a:pt x="67" y="48"/>
                                <a:pt x="68" y="47"/>
                              </a:cubicBezTo>
                              <a:cubicBezTo>
                                <a:pt x="69" y="46"/>
                                <a:pt x="70" y="44"/>
                                <a:pt x="71" y="43"/>
                              </a:cubicBezTo>
                              <a:cubicBezTo>
                                <a:pt x="71" y="41"/>
                                <a:pt x="71" y="38"/>
                                <a:pt x="70" y="35"/>
                              </a:cubicBezTo>
                              <a:lnTo>
                                <a:pt x="67" y="20"/>
                              </a:lnTo>
                              <a:cubicBezTo>
                                <a:pt x="67" y="19"/>
                                <a:pt x="67" y="18"/>
                                <a:pt x="66" y="17"/>
                              </a:cubicBezTo>
                              <a:cubicBezTo>
                                <a:pt x="66" y="16"/>
                                <a:pt x="65" y="16"/>
                                <a:pt x="65" y="16"/>
                              </a:cubicBezTo>
                              <a:cubicBezTo>
                                <a:pt x="64" y="16"/>
                                <a:pt x="63" y="16"/>
                                <a:pt x="61" y="16"/>
                              </a:cubicBezTo>
                              <a:lnTo>
                                <a:pt x="61" y="15"/>
                              </a:lnTo>
                              <a:lnTo>
                                <a:pt x="73" y="13"/>
                              </a:lnTo>
                              <a:lnTo>
                                <a:pt x="73" y="14"/>
                              </a:lnTo>
                              <a:lnTo>
                                <a:pt x="73" y="14"/>
                              </a:lnTo>
                              <a:cubicBezTo>
                                <a:pt x="72" y="14"/>
                                <a:pt x="71" y="14"/>
                                <a:pt x="70" y="15"/>
                              </a:cubicBezTo>
                              <a:cubicBezTo>
                                <a:pt x="70" y="15"/>
                                <a:pt x="69" y="16"/>
                                <a:pt x="69" y="17"/>
                              </a:cubicBezTo>
                              <a:cubicBezTo>
                                <a:pt x="69" y="17"/>
                                <a:pt x="69" y="18"/>
                                <a:pt x="69" y="20"/>
                              </a:cubicBezTo>
                              <a:lnTo>
                                <a:pt x="72" y="33"/>
                              </a:lnTo>
                              <a:cubicBezTo>
                                <a:pt x="73" y="37"/>
                                <a:pt x="73" y="40"/>
                                <a:pt x="73" y="42"/>
                              </a:cubicBezTo>
                              <a:cubicBezTo>
                                <a:pt x="73" y="44"/>
                                <a:pt x="72" y="46"/>
                                <a:pt x="70" y="48"/>
                              </a:cubicBezTo>
                              <a:cubicBezTo>
                                <a:pt x="68" y="50"/>
                                <a:pt x="65" y="51"/>
                                <a:pt x="62" y="52"/>
                              </a:cubicBezTo>
                              <a:cubicBezTo>
                                <a:pt x="59" y="53"/>
                                <a:pt x="56" y="53"/>
                                <a:pt x="55" y="52"/>
                              </a:cubicBezTo>
                              <a:cubicBezTo>
                                <a:pt x="52" y="52"/>
                                <a:pt x="50" y="51"/>
                                <a:pt x="49" y="49"/>
                              </a:cubicBezTo>
                              <a:cubicBezTo>
                                <a:pt x="48" y="47"/>
                                <a:pt x="47" y="45"/>
                                <a:pt x="46" y="42"/>
                              </a:cubicBezTo>
                              <a:lnTo>
                                <a:pt x="43" y="25"/>
                              </a:lnTo>
                              <a:cubicBezTo>
                                <a:pt x="42" y="23"/>
                                <a:pt x="42" y="22"/>
                                <a:pt x="42" y="21"/>
                              </a:cubicBezTo>
                              <a:cubicBezTo>
                                <a:pt x="41" y="21"/>
                                <a:pt x="41" y="21"/>
                                <a:pt x="40" y="20"/>
                              </a:cubicBezTo>
                              <a:cubicBezTo>
                                <a:pt x="40" y="20"/>
                                <a:pt x="39" y="20"/>
                                <a:pt x="37" y="21"/>
                              </a:cubicBezTo>
                              <a:lnTo>
                                <a:pt x="37" y="20"/>
                              </a:lnTo>
                              <a:close/>
                              <a:moveTo>
                                <a:pt x="19" y="47"/>
                              </a:moveTo>
                              <a:lnTo>
                                <a:pt x="13" y="35"/>
                              </a:lnTo>
                              <a:lnTo>
                                <a:pt x="9" y="48"/>
                              </a:lnTo>
                              <a:lnTo>
                                <a:pt x="19" y="47"/>
                              </a:lnTo>
                              <a:close/>
                              <a:moveTo>
                                <a:pt x="20" y="48"/>
                              </a:moveTo>
                              <a:lnTo>
                                <a:pt x="8" y="50"/>
                              </a:lnTo>
                              <a:lnTo>
                                <a:pt x="7" y="53"/>
                              </a:lnTo>
                              <a:cubicBezTo>
                                <a:pt x="6" y="55"/>
                                <a:pt x="6" y="56"/>
                                <a:pt x="6" y="56"/>
                              </a:cubicBezTo>
                              <a:cubicBezTo>
                                <a:pt x="6" y="57"/>
                                <a:pt x="7" y="58"/>
                                <a:pt x="8" y="58"/>
                              </a:cubicBezTo>
                              <a:cubicBezTo>
                                <a:pt x="8" y="59"/>
                                <a:pt x="9" y="59"/>
                                <a:pt x="11" y="59"/>
                              </a:cubicBezTo>
                              <a:lnTo>
                                <a:pt x="11" y="60"/>
                              </a:lnTo>
                              <a:lnTo>
                                <a:pt x="0" y="61"/>
                              </a:lnTo>
                              <a:lnTo>
                                <a:pt x="0" y="60"/>
                              </a:lnTo>
                              <a:cubicBezTo>
                                <a:pt x="1" y="60"/>
                                <a:pt x="2" y="59"/>
                                <a:pt x="2" y="58"/>
                              </a:cubicBezTo>
                              <a:cubicBezTo>
                                <a:pt x="3" y="57"/>
                                <a:pt x="4" y="55"/>
                                <a:pt x="5" y="52"/>
                              </a:cubicBezTo>
                              <a:lnTo>
                                <a:pt x="15" y="23"/>
                              </a:lnTo>
                              <a:lnTo>
                                <a:pt x="15" y="23"/>
                              </a:lnTo>
                              <a:lnTo>
                                <a:pt x="31" y="50"/>
                              </a:lnTo>
                              <a:cubicBezTo>
                                <a:pt x="33" y="53"/>
                                <a:pt x="34" y="55"/>
                                <a:pt x="35" y="55"/>
                              </a:cubicBezTo>
                              <a:cubicBezTo>
                                <a:pt x="35" y="56"/>
                                <a:pt x="36" y="56"/>
                                <a:pt x="37" y="56"/>
                              </a:cubicBezTo>
                              <a:lnTo>
                                <a:pt x="37" y="57"/>
                              </a:lnTo>
                              <a:lnTo>
                                <a:pt x="20" y="59"/>
                              </a:lnTo>
                              <a:lnTo>
                                <a:pt x="20" y="58"/>
                              </a:lnTo>
                              <a:lnTo>
                                <a:pt x="21" y="58"/>
                              </a:lnTo>
                              <a:cubicBezTo>
                                <a:pt x="22" y="58"/>
                                <a:pt x="23" y="57"/>
                                <a:pt x="24" y="57"/>
                              </a:cubicBezTo>
                              <a:cubicBezTo>
                                <a:pt x="24" y="57"/>
                                <a:pt x="24" y="56"/>
                                <a:pt x="24" y="56"/>
                              </a:cubicBezTo>
                              <a:cubicBezTo>
                                <a:pt x="24" y="55"/>
                                <a:pt x="24" y="55"/>
                                <a:pt x="24" y="55"/>
                              </a:cubicBezTo>
                              <a:cubicBezTo>
                                <a:pt x="24" y="54"/>
                                <a:pt x="23" y="54"/>
                                <a:pt x="23" y="53"/>
                              </a:cubicBezTo>
                              <a:lnTo>
                                <a:pt x="2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30"/>
                      <wps:cNvSpPr>
                        <a:spLocks noEditPoints="1"/>
                      </wps:cNvSpPr>
                      <wps:spPr bwMode="auto">
                        <a:xfrm>
                          <a:off x="205105" y="104775"/>
                          <a:ext cx="250190" cy="185420"/>
                        </a:xfrm>
                        <a:custGeom>
                          <a:avLst/>
                          <a:gdLst>
                            <a:gd name="T0" fmla="*/ 108 w 1000"/>
                            <a:gd name="T1" fmla="*/ 409 h 742"/>
                            <a:gd name="T2" fmla="*/ 110 w 1000"/>
                            <a:gd name="T3" fmla="*/ 387 h 742"/>
                            <a:gd name="T4" fmla="*/ 128 w 1000"/>
                            <a:gd name="T5" fmla="*/ 274 h 742"/>
                            <a:gd name="T6" fmla="*/ 182 w 1000"/>
                            <a:gd name="T7" fmla="*/ 305 h 742"/>
                            <a:gd name="T8" fmla="*/ 96 w 1000"/>
                            <a:gd name="T9" fmla="*/ 287 h 742"/>
                            <a:gd name="T10" fmla="*/ 213 w 1000"/>
                            <a:gd name="T11" fmla="*/ 629 h 742"/>
                            <a:gd name="T12" fmla="*/ 46 w 1000"/>
                            <a:gd name="T13" fmla="*/ 560 h 742"/>
                            <a:gd name="T14" fmla="*/ 194 w 1000"/>
                            <a:gd name="T15" fmla="*/ 514 h 742"/>
                            <a:gd name="T16" fmla="*/ 263 w 1000"/>
                            <a:gd name="T17" fmla="*/ 609 h 742"/>
                            <a:gd name="T18" fmla="*/ 144 w 1000"/>
                            <a:gd name="T19" fmla="*/ 573 h 742"/>
                            <a:gd name="T20" fmla="*/ 379 w 1000"/>
                            <a:gd name="T21" fmla="*/ 337 h 742"/>
                            <a:gd name="T22" fmla="*/ 419 w 1000"/>
                            <a:gd name="T23" fmla="*/ 383 h 742"/>
                            <a:gd name="T24" fmla="*/ 494 w 1000"/>
                            <a:gd name="T25" fmla="*/ 437 h 742"/>
                            <a:gd name="T26" fmla="*/ 595 w 1000"/>
                            <a:gd name="T27" fmla="*/ 335 h 742"/>
                            <a:gd name="T28" fmla="*/ 401 w 1000"/>
                            <a:gd name="T29" fmla="*/ 211 h 742"/>
                            <a:gd name="T30" fmla="*/ 450 w 1000"/>
                            <a:gd name="T31" fmla="*/ 205 h 742"/>
                            <a:gd name="T32" fmla="*/ 398 w 1000"/>
                            <a:gd name="T33" fmla="*/ 199 h 742"/>
                            <a:gd name="T34" fmla="*/ 512 w 1000"/>
                            <a:gd name="T35" fmla="*/ 683 h 742"/>
                            <a:gd name="T36" fmla="*/ 458 w 1000"/>
                            <a:gd name="T37" fmla="*/ 688 h 742"/>
                            <a:gd name="T38" fmla="*/ 546 w 1000"/>
                            <a:gd name="T39" fmla="*/ 696 h 742"/>
                            <a:gd name="T40" fmla="*/ 520 w 1000"/>
                            <a:gd name="T41" fmla="*/ 731 h 742"/>
                            <a:gd name="T42" fmla="*/ 530 w 1000"/>
                            <a:gd name="T43" fmla="*/ 644 h 742"/>
                            <a:gd name="T44" fmla="*/ 690 w 1000"/>
                            <a:gd name="T45" fmla="*/ 600 h 742"/>
                            <a:gd name="T46" fmla="*/ 328 w 1000"/>
                            <a:gd name="T47" fmla="*/ 578 h 742"/>
                            <a:gd name="T48" fmla="*/ 468 w 1000"/>
                            <a:gd name="T49" fmla="*/ 658 h 742"/>
                            <a:gd name="T50" fmla="*/ 393 w 1000"/>
                            <a:gd name="T51" fmla="*/ 267 h 742"/>
                            <a:gd name="T52" fmla="*/ 401 w 1000"/>
                            <a:gd name="T53" fmla="*/ 499 h 742"/>
                            <a:gd name="T54" fmla="*/ 341 w 1000"/>
                            <a:gd name="T55" fmla="*/ 602 h 742"/>
                            <a:gd name="T56" fmla="*/ 689 w 1000"/>
                            <a:gd name="T57" fmla="*/ 378 h 742"/>
                            <a:gd name="T58" fmla="*/ 495 w 1000"/>
                            <a:gd name="T59" fmla="*/ 512 h 742"/>
                            <a:gd name="T60" fmla="*/ 825 w 1000"/>
                            <a:gd name="T61" fmla="*/ 442 h 742"/>
                            <a:gd name="T62" fmla="*/ 607 w 1000"/>
                            <a:gd name="T63" fmla="*/ 720 h 742"/>
                            <a:gd name="T64" fmla="*/ 442 w 1000"/>
                            <a:gd name="T65" fmla="*/ 731 h 742"/>
                            <a:gd name="T66" fmla="*/ 293 w 1000"/>
                            <a:gd name="T67" fmla="*/ 635 h 742"/>
                            <a:gd name="T68" fmla="*/ 283 w 1000"/>
                            <a:gd name="T69" fmla="*/ 531 h 742"/>
                            <a:gd name="T70" fmla="*/ 46 w 1000"/>
                            <a:gd name="T71" fmla="*/ 586 h 742"/>
                            <a:gd name="T72" fmla="*/ 224 w 1000"/>
                            <a:gd name="T73" fmla="*/ 508 h 742"/>
                            <a:gd name="T74" fmla="*/ 36 w 1000"/>
                            <a:gd name="T75" fmla="*/ 427 h 742"/>
                            <a:gd name="T76" fmla="*/ 329 w 1000"/>
                            <a:gd name="T77" fmla="*/ 405 h 742"/>
                            <a:gd name="T78" fmla="*/ 113 w 1000"/>
                            <a:gd name="T79" fmla="*/ 469 h 742"/>
                            <a:gd name="T80" fmla="*/ 183 w 1000"/>
                            <a:gd name="T81" fmla="*/ 395 h 742"/>
                            <a:gd name="T82" fmla="*/ 160 w 1000"/>
                            <a:gd name="T83" fmla="*/ 299 h 742"/>
                            <a:gd name="T84" fmla="*/ 361 w 1000"/>
                            <a:gd name="T85" fmla="*/ 98 h 742"/>
                            <a:gd name="T86" fmla="*/ 645 w 1000"/>
                            <a:gd name="T87" fmla="*/ 153 h 742"/>
                            <a:gd name="T88" fmla="*/ 826 w 1000"/>
                            <a:gd name="T89" fmla="*/ 334 h 742"/>
                            <a:gd name="T90" fmla="*/ 692 w 1000"/>
                            <a:gd name="T91" fmla="*/ 467 h 742"/>
                            <a:gd name="T92" fmla="*/ 586 w 1000"/>
                            <a:gd name="T93" fmla="*/ 437 h 742"/>
                            <a:gd name="T94" fmla="*/ 990 w 1000"/>
                            <a:gd name="T95" fmla="*/ 428 h 742"/>
                            <a:gd name="T96" fmla="*/ 779 w 1000"/>
                            <a:gd name="T97" fmla="*/ 589 h 742"/>
                            <a:gd name="T98" fmla="*/ 651 w 1000"/>
                            <a:gd name="T99" fmla="*/ 594 h 742"/>
                            <a:gd name="T100" fmla="*/ 573 w 1000"/>
                            <a:gd name="T101" fmla="*/ 506 h 742"/>
                            <a:gd name="T102" fmla="*/ 558 w 1000"/>
                            <a:gd name="T103" fmla="*/ 591 h 742"/>
                            <a:gd name="T104" fmla="*/ 725 w 1000"/>
                            <a:gd name="T105" fmla="*/ 340 h 742"/>
                            <a:gd name="T106" fmla="*/ 466 w 1000"/>
                            <a:gd name="T107" fmla="*/ 84 h 742"/>
                            <a:gd name="T108" fmla="*/ 732 w 1000"/>
                            <a:gd name="T109" fmla="*/ 636 h 742"/>
                            <a:gd name="T110" fmla="*/ 842 w 1000"/>
                            <a:gd name="T111" fmla="*/ 270 h 742"/>
                            <a:gd name="T112" fmla="*/ 882 w 1000"/>
                            <a:gd name="T113" fmla="*/ 302 h 742"/>
                            <a:gd name="T114" fmla="*/ 948 w 1000"/>
                            <a:gd name="T115" fmla="*/ 564 h 742"/>
                            <a:gd name="T116" fmla="*/ 888 w 1000"/>
                            <a:gd name="T117" fmla="*/ 532 h 742"/>
                            <a:gd name="T118" fmla="*/ 898 w 1000"/>
                            <a:gd name="T119" fmla="*/ 397 h 742"/>
                            <a:gd name="T120" fmla="*/ 652 w 1000"/>
                            <a:gd name="T121" fmla="*/ 386 h 742"/>
                            <a:gd name="T122" fmla="*/ 583 w 1000"/>
                            <a:gd name="T123" fmla="*/ 218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00" h="742">
                              <a:moveTo>
                                <a:pt x="213" y="427"/>
                              </a:moveTo>
                              <a:cubicBezTo>
                                <a:pt x="216" y="427"/>
                                <a:pt x="219" y="429"/>
                                <a:pt x="219" y="432"/>
                              </a:cubicBezTo>
                              <a:cubicBezTo>
                                <a:pt x="219" y="435"/>
                                <a:pt x="216" y="438"/>
                                <a:pt x="213" y="438"/>
                              </a:cubicBezTo>
                              <a:cubicBezTo>
                                <a:pt x="210" y="438"/>
                                <a:pt x="208" y="435"/>
                                <a:pt x="208" y="432"/>
                              </a:cubicBezTo>
                              <a:cubicBezTo>
                                <a:pt x="208" y="429"/>
                                <a:pt x="210" y="427"/>
                                <a:pt x="213" y="427"/>
                              </a:cubicBezTo>
                              <a:moveTo>
                                <a:pt x="207" y="403"/>
                              </a:moveTo>
                              <a:cubicBezTo>
                                <a:pt x="210" y="403"/>
                                <a:pt x="212" y="406"/>
                                <a:pt x="212" y="409"/>
                              </a:cubicBezTo>
                              <a:cubicBezTo>
                                <a:pt x="212" y="412"/>
                                <a:pt x="210" y="414"/>
                                <a:pt x="207" y="414"/>
                              </a:cubicBezTo>
                              <a:cubicBezTo>
                                <a:pt x="204" y="414"/>
                                <a:pt x="201" y="412"/>
                                <a:pt x="201" y="409"/>
                              </a:cubicBezTo>
                              <a:cubicBezTo>
                                <a:pt x="201" y="406"/>
                                <a:pt x="204" y="403"/>
                                <a:pt x="207" y="403"/>
                              </a:cubicBezTo>
                              <a:moveTo>
                                <a:pt x="192" y="414"/>
                              </a:moveTo>
                              <a:cubicBezTo>
                                <a:pt x="195" y="414"/>
                                <a:pt x="198" y="417"/>
                                <a:pt x="198" y="420"/>
                              </a:cubicBezTo>
                              <a:cubicBezTo>
                                <a:pt x="198" y="423"/>
                                <a:pt x="195" y="425"/>
                                <a:pt x="192" y="425"/>
                              </a:cubicBezTo>
                              <a:cubicBezTo>
                                <a:pt x="189" y="425"/>
                                <a:pt x="186" y="423"/>
                                <a:pt x="186" y="420"/>
                              </a:cubicBezTo>
                              <a:cubicBezTo>
                                <a:pt x="186" y="417"/>
                                <a:pt x="189" y="414"/>
                                <a:pt x="192" y="414"/>
                              </a:cubicBezTo>
                              <a:moveTo>
                                <a:pt x="149" y="417"/>
                              </a:moveTo>
                              <a:cubicBezTo>
                                <a:pt x="152" y="417"/>
                                <a:pt x="154" y="419"/>
                                <a:pt x="154" y="422"/>
                              </a:cubicBezTo>
                              <a:cubicBezTo>
                                <a:pt x="154" y="425"/>
                                <a:pt x="152" y="428"/>
                                <a:pt x="149" y="428"/>
                              </a:cubicBezTo>
                              <a:cubicBezTo>
                                <a:pt x="146" y="428"/>
                                <a:pt x="143" y="425"/>
                                <a:pt x="143" y="422"/>
                              </a:cubicBezTo>
                              <a:cubicBezTo>
                                <a:pt x="143" y="419"/>
                                <a:pt x="146" y="417"/>
                                <a:pt x="149" y="417"/>
                              </a:cubicBezTo>
                              <a:moveTo>
                                <a:pt x="140" y="430"/>
                              </a:moveTo>
                              <a:cubicBezTo>
                                <a:pt x="144" y="430"/>
                                <a:pt x="146" y="433"/>
                                <a:pt x="146" y="436"/>
                              </a:cubicBezTo>
                              <a:cubicBezTo>
                                <a:pt x="146" y="439"/>
                                <a:pt x="144" y="441"/>
                                <a:pt x="140" y="441"/>
                              </a:cubicBezTo>
                              <a:cubicBezTo>
                                <a:pt x="137" y="441"/>
                                <a:pt x="135" y="439"/>
                                <a:pt x="135" y="436"/>
                              </a:cubicBezTo>
                              <a:cubicBezTo>
                                <a:pt x="135" y="433"/>
                                <a:pt x="137" y="430"/>
                                <a:pt x="140" y="430"/>
                              </a:cubicBezTo>
                              <a:moveTo>
                                <a:pt x="124" y="435"/>
                              </a:moveTo>
                              <a:cubicBezTo>
                                <a:pt x="127" y="435"/>
                                <a:pt x="129" y="437"/>
                                <a:pt x="129" y="440"/>
                              </a:cubicBezTo>
                              <a:cubicBezTo>
                                <a:pt x="129" y="443"/>
                                <a:pt x="127" y="446"/>
                                <a:pt x="124" y="446"/>
                              </a:cubicBezTo>
                              <a:cubicBezTo>
                                <a:pt x="120" y="446"/>
                                <a:pt x="118" y="443"/>
                                <a:pt x="118" y="440"/>
                              </a:cubicBezTo>
                              <a:cubicBezTo>
                                <a:pt x="118" y="437"/>
                                <a:pt x="120" y="435"/>
                                <a:pt x="124" y="435"/>
                              </a:cubicBezTo>
                              <a:moveTo>
                                <a:pt x="128" y="418"/>
                              </a:moveTo>
                              <a:cubicBezTo>
                                <a:pt x="131" y="418"/>
                                <a:pt x="133" y="421"/>
                                <a:pt x="133" y="424"/>
                              </a:cubicBezTo>
                              <a:cubicBezTo>
                                <a:pt x="133" y="427"/>
                                <a:pt x="131" y="430"/>
                                <a:pt x="128" y="430"/>
                              </a:cubicBezTo>
                              <a:cubicBezTo>
                                <a:pt x="125" y="430"/>
                                <a:pt x="122" y="427"/>
                                <a:pt x="122" y="424"/>
                              </a:cubicBezTo>
                              <a:cubicBezTo>
                                <a:pt x="122" y="421"/>
                                <a:pt x="125" y="418"/>
                                <a:pt x="128" y="418"/>
                              </a:cubicBezTo>
                              <a:moveTo>
                                <a:pt x="108" y="398"/>
                              </a:moveTo>
                              <a:cubicBezTo>
                                <a:pt x="111" y="398"/>
                                <a:pt x="113" y="400"/>
                                <a:pt x="113" y="403"/>
                              </a:cubicBezTo>
                              <a:cubicBezTo>
                                <a:pt x="113" y="406"/>
                                <a:pt x="111" y="409"/>
                                <a:pt x="108" y="409"/>
                              </a:cubicBezTo>
                              <a:cubicBezTo>
                                <a:pt x="105" y="409"/>
                                <a:pt x="102" y="406"/>
                                <a:pt x="102" y="403"/>
                              </a:cubicBezTo>
                              <a:cubicBezTo>
                                <a:pt x="102" y="400"/>
                                <a:pt x="105" y="398"/>
                                <a:pt x="108" y="398"/>
                              </a:cubicBezTo>
                              <a:moveTo>
                                <a:pt x="93" y="399"/>
                              </a:moveTo>
                              <a:cubicBezTo>
                                <a:pt x="96" y="399"/>
                                <a:pt x="99" y="402"/>
                                <a:pt x="99" y="405"/>
                              </a:cubicBezTo>
                              <a:cubicBezTo>
                                <a:pt x="99" y="408"/>
                                <a:pt x="96" y="411"/>
                                <a:pt x="93" y="411"/>
                              </a:cubicBezTo>
                              <a:cubicBezTo>
                                <a:pt x="90" y="411"/>
                                <a:pt x="87" y="408"/>
                                <a:pt x="87" y="405"/>
                              </a:cubicBezTo>
                              <a:cubicBezTo>
                                <a:pt x="87" y="402"/>
                                <a:pt x="90" y="399"/>
                                <a:pt x="93" y="399"/>
                              </a:cubicBezTo>
                              <a:moveTo>
                                <a:pt x="88" y="386"/>
                              </a:moveTo>
                              <a:cubicBezTo>
                                <a:pt x="91" y="386"/>
                                <a:pt x="93" y="388"/>
                                <a:pt x="93" y="391"/>
                              </a:cubicBezTo>
                              <a:cubicBezTo>
                                <a:pt x="93" y="394"/>
                                <a:pt x="91" y="397"/>
                                <a:pt x="88" y="397"/>
                              </a:cubicBezTo>
                              <a:cubicBezTo>
                                <a:pt x="85" y="397"/>
                                <a:pt x="82" y="394"/>
                                <a:pt x="82" y="391"/>
                              </a:cubicBezTo>
                              <a:cubicBezTo>
                                <a:pt x="82" y="388"/>
                                <a:pt x="85" y="386"/>
                                <a:pt x="88" y="386"/>
                              </a:cubicBezTo>
                              <a:moveTo>
                                <a:pt x="77" y="400"/>
                              </a:moveTo>
                              <a:cubicBezTo>
                                <a:pt x="80" y="400"/>
                                <a:pt x="83" y="403"/>
                                <a:pt x="83" y="406"/>
                              </a:cubicBezTo>
                              <a:cubicBezTo>
                                <a:pt x="83" y="409"/>
                                <a:pt x="80" y="411"/>
                                <a:pt x="77" y="411"/>
                              </a:cubicBezTo>
                              <a:cubicBezTo>
                                <a:pt x="74" y="411"/>
                                <a:pt x="71" y="409"/>
                                <a:pt x="71" y="406"/>
                              </a:cubicBezTo>
                              <a:cubicBezTo>
                                <a:pt x="71" y="403"/>
                                <a:pt x="74" y="400"/>
                                <a:pt x="77" y="400"/>
                              </a:cubicBezTo>
                              <a:moveTo>
                                <a:pt x="70" y="382"/>
                              </a:moveTo>
                              <a:cubicBezTo>
                                <a:pt x="74" y="382"/>
                                <a:pt x="76" y="385"/>
                                <a:pt x="76" y="388"/>
                              </a:cubicBezTo>
                              <a:cubicBezTo>
                                <a:pt x="76" y="391"/>
                                <a:pt x="74" y="393"/>
                                <a:pt x="70" y="393"/>
                              </a:cubicBezTo>
                              <a:cubicBezTo>
                                <a:pt x="67" y="393"/>
                                <a:pt x="65" y="391"/>
                                <a:pt x="65" y="388"/>
                              </a:cubicBezTo>
                              <a:cubicBezTo>
                                <a:pt x="65" y="385"/>
                                <a:pt x="67" y="382"/>
                                <a:pt x="70" y="382"/>
                              </a:cubicBezTo>
                              <a:moveTo>
                                <a:pt x="56" y="394"/>
                              </a:moveTo>
                              <a:cubicBezTo>
                                <a:pt x="59" y="394"/>
                                <a:pt x="62" y="397"/>
                                <a:pt x="62" y="400"/>
                              </a:cubicBezTo>
                              <a:cubicBezTo>
                                <a:pt x="62" y="403"/>
                                <a:pt x="59" y="405"/>
                                <a:pt x="56" y="405"/>
                              </a:cubicBezTo>
                              <a:cubicBezTo>
                                <a:pt x="53" y="405"/>
                                <a:pt x="51" y="403"/>
                                <a:pt x="51" y="400"/>
                              </a:cubicBezTo>
                              <a:cubicBezTo>
                                <a:pt x="51" y="397"/>
                                <a:pt x="53" y="394"/>
                                <a:pt x="56" y="394"/>
                              </a:cubicBezTo>
                              <a:moveTo>
                                <a:pt x="166" y="394"/>
                              </a:moveTo>
                              <a:cubicBezTo>
                                <a:pt x="160" y="391"/>
                                <a:pt x="155" y="388"/>
                                <a:pt x="149" y="387"/>
                              </a:cubicBezTo>
                              <a:cubicBezTo>
                                <a:pt x="143" y="386"/>
                                <a:pt x="138" y="386"/>
                                <a:pt x="132" y="386"/>
                              </a:cubicBezTo>
                              <a:cubicBezTo>
                                <a:pt x="129" y="386"/>
                                <a:pt x="126" y="384"/>
                                <a:pt x="123" y="384"/>
                              </a:cubicBezTo>
                              <a:cubicBezTo>
                                <a:pt x="127" y="387"/>
                                <a:pt x="130" y="391"/>
                                <a:pt x="133" y="393"/>
                              </a:cubicBezTo>
                              <a:cubicBezTo>
                                <a:pt x="136" y="395"/>
                                <a:pt x="139" y="396"/>
                                <a:pt x="142" y="396"/>
                              </a:cubicBezTo>
                              <a:cubicBezTo>
                                <a:pt x="146" y="397"/>
                                <a:pt x="150" y="397"/>
                                <a:pt x="154" y="397"/>
                              </a:cubicBezTo>
                              <a:cubicBezTo>
                                <a:pt x="158" y="396"/>
                                <a:pt x="162" y="395"/>
                                <a:pt x="166" y="394"/>
                              </a:cubicBezTo>
                              <a:moveTo>
                                <a:pt x="88" y="357"/>
                              </a:moveTo>
                              <a:cubicBezTo>
                                <a:pt x="93" y="361"/>
                                <a:pt x="98" y="365"/>
                                <a:pt x="102" y="371"/>
                              </a:cubicBezTo>
                              <a:cubicBezTo>
                                <a:pt x="106" y="375"/>
                                <a:pt x="107" y="381"/>
                                <a:pt x="110" y="387"/>
                              </a:cubicBezTo>
                              <a:cubicBezTo>
                                <a:pt x="112" y="390"/>
                                <a:pt x="114" y="392"/>
                                <a:pt x="117" y="395"/>
                              </a:cubicBezTo>
                              <a:cubicBezTo>
                                <a:pt x="112" y="393"/>
                                <a:pt x="107" y="392"/>
                                <a:pt x="103" y="389"/>
                              </a:cubicBezTo>
                              <a:cubicBezTo>
                                <a:pt x="100" y="387"/>
                                <a:pt x="97" y="385"/>
                                <a:pt x="96" y="382"/>
                              </a:cubicBezTo>
                              <a:cubicBezTo>
                                <a:pt x="93" y="378"/>
                                <a:pt x="91" y="374"/>
                                <a:pt x="90" y="370"/>
                              </a:cubicBezTo>
                              <a:cubicBezTo>
                                <a:pt x="89" y="366"/>
                                <a:pt x="89" y="361"/>
                                <a:pt x="88" y="357"/>
                              </a:cubicBezTo>
                              <a:moveTo>
                                <a:pt x="102" y="417"/>
                              </a:moveTo>
                              <a:cubicBezTo>
                                <a:pt x="97" y="420"/>
                                <a:pt x="92" y="424"/>
                                <a:pt x="87" y="426"/>
                              </a:cubicBezTo>
                              <a:cubicBezTo>
                                <a:pt x="83" y="428"/>
                                <a:pt x="78" y="428"/>
                                <a:pt x="74" y="428"/>
                              </a:cubicBezTo>
                              <a:cubicBezTo>
                                <a:pt x="70" y="428"/>
                                <a:pt x="67" y="426"/>
                                <a:pt x="64" y="426"/>
                              </a:cubicBezTo>
                              <a:cubicBezTo>
                                <a:pt x="61" y="426"/>
                                <a:pt x="59" y="426"/>
                                <a:pt x="56" y="426"/>
                              </a:cubicBezTo>
                              <a:cubicBezTo>
                                <a:pt x="60" y="424"/>
                                <a:pt x="65" y="421"/>
                                <a:pt x="69" y="419"/>
                              </a:cubicBezTo>
                              <a:cubicBezTo>
                                <a:pt x="73" y="418"/>
                                <a:pt x="77" y="417"/>
                                <a:pt x="81" y="417"/>
                              </a:cubicBezTo>
                              <a:cubicBezTo>
                                <a:pt x="85" y="417"/>
                                <a:pt x="90" y="418"/>
                                <a:pt x="94" y="418"/>
                              </a:cubicBezTo>
                              <a:cubicBezTo>
                                <a:pt x="97" y="418"/>
                                <a:pt x="99" y="417"/>
                                <a:pt x="102" y="417"/>
                              </a:cubicBezTo>
                              <a:moveTo>
                                <a:pt x="116" y="425"/>
                              </a:moveTo>
                              <a:cubicBezTo>
                                <a:pt x="110" y="427"/>
                                <a:pt x="104" y="428"/>
                                <a:pt x="99" y="431"/>
                              </a:cubicBezTo>
                              <a:cubicBezTo>
                                <a:pt x="95" y="433"/>
                                <a:pt x="92" y="436"/>
                                <a:pt x="89" y="440"/>
                              </a:cubicBezTo>
                              <a:cubicBezTo>
                                <a:pt x="87" y="442"/>
                                <a:pt x="86" y="446"/>
                                <a:pt x="84" y="449"/>
                              </a:cubicBezTo>
                              <a:cubicBezTo>
                                <a:pt x="83" y="451"/>
                                <a:pt x="81" y="453"/>
                                <a:pt x="79" y="455"/>
                              </a:cubicBezTo>
                              <a:cubicBezTo>
                                <a:pt x="84" y="453"/>
                                <a:pt x="89" y="451"/>
                                <a:pt x="93" y="449"/>
                              </a:cubicBezTo>
                              <a:cubicBezTo>
                                <a:pt x="97" y="447"/>
                                <a:pt x="100" y="444"/>
                                <a:pt x="103" y="441"/>
                              </a:cubicBezTo>
                              <a:cubicBezTo>
                                <a:pt x="105" y="438"/>
                                <a:pt x="107" y="434"/>
                                <a:pt x="110" y="431"/>
                              </a:cubicBezTo>
                              <a:cubicBezTo>
                                <a:pt x="112" y="429"/>
                                <a:pt x="114" y="427"/>
                                <a:pt x="116" y="425"/>
                              </a:cubicBezTo>
                              <a:moveTo>
                                <a:pt x="84" y="274"/>
                              </a:moveTo>
                              <a:cubicBezTo>
                                <a:pt x="88" y="273"/>
                                <a:pt x="92" y="272"/>
                                <a:pt x="96" y="272"/>
                              </a:cubicBezTo>
                              <a:cubicBezTo>
                                <a:pt x="101" y="273"/>
                                <a:pt x="105" y="273"/>
                                <a:pt x="109" y="276"/>
                              </a:cubicBezTo>
                              <a:cubicBezTo>
                                <a:pt x="113" y="278"/>
                                <a:pt x="116" y="282"/>
                                <a:pt x="120" y="285"/>
                              </a:cubicBezTo>
                              <a:cubicBezTo>
                                <a:pt x="123" y="287"/>
                                <a:pt x="126" y="289"/>
                                <a:pt x="129" y="291"/>
                              </a:cubicBezTo>
                              <a:cubicBezTo>
                                <a:pt x="125" y="291"/>
                                <a:pt x="120" y="291"/>
                                <a:pt x="116" y="290"/>
                              </a:cubicBezTo>
                              <a:cubicBezTo>
                                <a:pt x="112" y="289"/>
                                <a:pt x="108" y="287"/>
                                <a:pt x="105" y="285"/>
                              </a:cubicBezTo>
                              <a:cubicBezTo>
                                <a:pt x="101" y="283"/>
                                <a:pt x="99" y="280"/>
                                <a:pt x="95" y="278"/>
                              </a:cubicBezTo>
                              <a:cubicBezTo>
                                <a:pt x="91" y="276"/>
                                <a:pt x="87" y="275"/>
                                <a:pt x="84" y="274"/>
                              </a:cubicBezTo>
                              <a:moveTo>
                                <a:pt x="102" y="249"/>
                              </a:moveTo>
                              <a:cubicBezTo>
                                <a:pt x="106" y="250"/>
                                <a:pt x="110" y="250"/>
                                <a:pt x="114" y="252"/>
                              </a:cubicBezTo>
                              <a:cubicBezTo>
                                <a:pt x="119" y="253"/>
                                <a:pt x="123" y="255"/>
                                <a:pt x="126" y="258"/>
                              </a:cubicBezTo>
                              <a:cubicBezTo>
                                <a:pt x="130" y="261"/>
                                <a:pt x="131" y="266"/>
                                <a:pt x="134" y="269"/>
                              </a:cubicBezTo>
                              <a:cubicBezTo>
                                <a:pt x="136" y="272"/>
                                <a:pt x="139" y="275"/>
                                <a:pt x="141" y="278"/>
                              </a:cubicBezTo>
                              <a:cubicBezTo>
                                <a:pt x="137" y="276"/>
                                <a:pt x="132" y="276"/>
                                <a:pt x="128" y="274"/>
                              </a:cubicBezTo>
                              <a:cubicBezTo>
                                <a:pt x="125" y="272"/>
                                <a:pt x="122" y="269"/>
                                <a:pt x="119" y="266"/>
                              </a:cubicBezTo>
                              <a:cubicBezTo>
                                <a:pt x="116" y="263"/>
                                <a:pt x="114" y="260"/>
                                <a:pt x="111" y="257"/>
                              </a:cubicBezTo>
                              <a:cubicBezTo>
                                <a:pt x="108" y="254"/>
                                <a:pt x="105" y="252"/>
                                <a:pt x="102" y="249"/>
                              </a:cubicBezTo>
                              <a:moveTo>
                                <a:pt x="124" y="187"/>
                              </a:moveTo>
                              <a:cubicBezTo>
                                <a:pt x="127" y="190"/>
                                <a:pt x="130" y="192"/>
                                <a:pt x="133" y="196"/>
                              </a:cubicBezTo>
                              <a:cubicBezTo>
                                <a:pt x="135" y="200"/>
                                <a:pt x="138" y="204"/>
                                <a:pt x="139" y="208"/>
                              </a:cubicBezTo>
                              <a:cubicBezTo>
                                <a:pt x="140" y="213"/>
                                <a:pt x="138" y="217"/>
                                <a:pt x="138" y="222"/>
                              </a:cubicBezTo>
                              <a:cubicBezTo>
                                <a:pt x="138" y="226"/>
                                <a:pt x="139" y="229"/>
                                <a:pt x="139" y="233"/>
                              </a:cubicBezTo>
                              <a:cubicBezTo>
                                <a:pt x="137" y="229"/>
                                <a:pt x="133" y="226"/>
                                <a:pt x="131" y="223"/>
                              </a:cubicBezTo>
                              <a:cubicBezTo>
                                <a:pt x="130" y="219"/>
                                <a:pt x="129" y="215"/>
                                <a:pt x="128" y="211"/>
                              </a:cubicBezTo>
                              <a:cubicBezTo>
                                <a:pt x="128" y="207"/>
                                <a:pt x="128" y="203"/>
                                <a:pt x="127" y="199"/>
                              </a:cubicBezTo>
                              <a:cubicBezTo>
                                <a:pt x="126" y="195"/>
                                <a:pt x="125" y="191"/>
                                <a:pt x="124" y="187"/>
                              </a:cubicBezTo>
                              <a:moveTo>
                                <a:pt x="178" y="362"/>
                              </a:moveTo>
                              <a:cubicBezTo>
                                <a:pt x="183" y="358"/>
                                <a:pt x="186" y="354"/>
                                <a:pt x="191" y="351"/>
                              </a:cubicBezTo>
                              <a:cubicBezTo>
                                <a:pt x="194" y="348"/>
                                <a:pt x="199" y="346"/>
                                <a:pt x="203" y="345"/>
                              </a:cubicBezTo>
                              <a:cubicBezTo>
                                <a:pt x="208" y="345"/>
                                <a:pt x="214" y="347"/>
                                <a:pt x="219" y="347"/>
                              </a:cubicBezTo>
                              <a:cubicBezTo>
                                <a:pt x="214" y="350"/>
                                <a:pt x="209" y="353"/>
                                <a:pt x="204" y="356"/>
                              </a:cubicBezTo>
                              <a:cubicBezTo>
                                <a:pt x="201" y="357"/>
                                <a:pt x="198" y="360"/>
                                <a:pt x="195" y="360"/>
                              </a:cubicBezTo>
                              <a:cubicBezTo>
                                <a:pt x="192" y="361"/>
                                <a:pt x="188" y="359"/>
                                <a:pt x="184" y="359"/>
                              </a:cubicBezTo>
                              <a:cubicBezTo>
                                <a:pt x="182" y="360"/>
                                <a:pt x="180" y="361"/>
                                <a:pt x="178" y="362"/>
                              </a:cubicBezTo>
                              <a:moveTo>
                                <a:pt x="113" y="216"/>
                              </a:moveTo>
                              <a:cubicBezTo>
                                <a:pt x="116" y="216"/>
                                <a:pt x="118" y="218"/>
                                <a:pt x="118" y="221"/>
                              </a:cubicBezTo>
                              <a:cubicBezTo>
                                <a:pt x="118" y="224"/>
                                <a:pt x="116" y="227"/>
                                <a:pt x="113" y="227"/>
                              </a:cubicBezTo>
                              <a:cubicBezTo>
                                <a:pt x="110" y="227"/>
                                <a:pt x="107" y="224"/>
                                <a:pt x="107" y="221"/>
                              </a:cubicBezTo>
                              <a:cubicBezTo>
                                <a:pt x="107" y="218"/>
                                <a:pt x="110" y="216"/>
                                <a:pt x="113" y="216"/>
                              </a:cubicBezTo>
                              <a:moveTo>
                                <a:pt x="189" y="331"/>
                              </a:moveTo>
                              <a:cubicBezTo>
                                <a:pt x="192" y="331"/>
                                <a:pt x="195" y="333"/>
                                <a:pt x="195" y="336"/>
                              </a:cubicBezTo>
                              <a:cubicBezTo>
                                <a:pt x="195" y="339"/>
                                <a:pt x="192" y="342"/>
                                <a:pt x="189" y="342"/>
                              </a:cubicBezTo>
                              <a:cubicBezTo>
                                <a:pt x="186" y="342"/>
                                <a:pt x="184" y="339"/>
                                <a:pt x="184" y="336"/>
                              </a:cubicBezTo>
                              <a:cubicBezTo>
                                <a:pt x="184" y="333"/>
                                <a:pt x="186" y="331"/>
                                <a:pt x="189" y="331"/>
                              </a:cubicBezTo>
                              <a:moveTo>
                                <a:pt x="199" y="294"/>
                              </a:moveTo>
                              <a:cubicBezTo>
                                <a:pt x="202" y="294"/>
                                <a:pt x="205" y="296"/>
                                <a:pt x="205" y="299"/>
                              </a:cubicBezTo>
                              <a:cubicBezTo>
                                <a:pt x="205" y="302"/>
                                <a:pt x="202" y="305"/>
                                <a:pt x="199" y="305"/>
                              </a:cubicBezTo>
                              <a:cubicBezTo>
                                <a:pt x="196" y="305"/>
                                <a:pt x="194" y="302"/>
                                <a:pt x="194" y="299"/>
                              </a:cubicBezTo>
                              <a:cubicBezTo>
                                <a:pt x="194" y="296"/>
                                <a:pt x="196" y="294"/>
                                <a:pt x="199" y="294"/>
                              </a:cubicBezTo>
                              <a:moveTo>
                                <a:pt x="182" y="294"/>
                              </a:moveTo>
                              <a:cubicBezTo>
                                <a:pt x="185" y="294"/>
                                <a:pt x="188" y="296"/>
                                <a:pt x="188" y="300"/>
                              </a:cubicBezTo>
                              <a:cubicBezTo>
                                <a:pt x="188" y="303"/>
                                <a:pt x="185" y="305"/>
                                <a:pt x="182" y="305"/>
                              </a:cubicBezTo>
                              <a:cubicBezTo>
                                <a:pt x="179" y="305"/>
                                <a:pt x="177" y="303"/>
                                <a:pt x="177" y="300"/>
                              </a:cubicBezTo>
                              <a:cubicBezTo>
                                <a:pt x="177" y="296"/>
                                <a:pt x="179" y="294"/>
                                <a:pt x="182" y="294"/>
                              </a:cubicBezTo>
                              <a:moveTo>
                                <a:pt x="194" y="278"/>
                              </a:moveTo>
                              <a:cubicBezTo>
                                <a:pt x="197" y="278"/>
                                <a:pt x="199" y="280"/>
                                <a:pt x="199" y="283"/>
                              </a:cubicBezTo>
                              <a:cubicBezTo>
                                <a:pt x="199" y="286"/>
                                <a:pt x="197" y="289"/>
                                <a:pt x="194" y="289"/>
                              </a:cubicBezTo>
                              <a:cubicBezTo>
                                <a:pt x="191" y="289"/>
                                <a:pt x="188" y="286"/>
                                <a:pt x="188" y="283"/>
                              </a:cubicBezTo>
                              <a:cubicBezTo>
                                <a:pt x="188" y="280"/>
                                <a:pt x="191" y="278"/>
                                <a:pt x="194" y="278"/>
                              </a:cubicBezTo>
                              <a:moveTo>
                                <a:pt x="176" y="279"/>
                              </a:moveTo>
                              <a:cubicBezTo>
                                <a:pt x="179" y="279"/>
                                <a:pt x="181" y="282"/>
                                <a:pt x="181" y="285"/>
                              </a:cubicBezTo>
                              <a:cubicBezTo>
                                <a:pt x="181" y="288"/>
                                <a:pt x="179" y="290"/>
                                <a:pt x="176" y="290"/>
                              </a:cubicBezTo>
                              <a:cubicBezTo>
                                <a:pt x="173" y="290"/>
                                <a:pt x="170" y="288"/>
                                <a:pt x="170" y="285"/>
                              </a:cubicBezTo>
                              <a:cubicBezTo>
                                <a:pt x="170" y="282"/>
                                <a:pt x="173" y="279"/>
                                <a:pt x="176" y="279"/>
                              </a:cubicBezTo>
                              <a:moveTo>
                                <a:pt x="161" y="321"/>
                              </a:moveTo>
                              <a:cubicBezTo>
                                <a:pt x="164" y="321"/>
                                <a:pt x="166" y="323"/>
                                <a:pt x="166" y="326"/>
                              </a:cubicBezTo>
                              <a:cubicBezTo>
                                <a:pt x="166" y="329"/>
                                <a:pt x="164" y="332"/>
                                <a:pt x="161" y="332"/>
                              </a:cubicBezTo>
                              <a:cubicBezTo>
                                <a:pt x="158" y="332"/>
                                <a:pt x="155" y="329"/>
                                <a:pt x="155" y="326"/>
                              </a:cubicBezTo>
                              <a:cubicBezTo>
                                <a:pt x="155" y="323"/>
                                <a:pt x="158" y="321"/>
                                <a:pt x="161" y="321"/>
                              </a:cubicBezTo>
                              <a:moveTo>
                                <a:pt x="146" y="306"/>
                              </a:moveTo>
                              <a:cubicBezTo>
                                <a:pt x="149" y="306"/>
                                <a:pt x="151" y="308"/>
                                <a:pt x="151" y="311"/>
                              </a:cubicBezTo>
                              <a:cubicBezTo>
                                <a:pt x="151" y="314"/>
                                <a:pt x="149" y="317"/>
                                <a:pt x="146" y="317"/>
                              </a:cubicBezTo>
                              <a:cubicBezTo>
                                <a:pt x="143" y="317"/>
                                <a:pt x="140" y="314"/>
                                <a:pt x="140" y="311"/>
                              </a:cubicBezTo>
                              <a:cubicBezTo>
                                <a:pt x="140" y="308"/>
                                <a:pt x="143" y="306"/>
                                <a:pt x="146" y="306"/>
                              </a:cubicBezTo>
                              <a:moveTo>
                                <a:pt x="134" y="319"/>
                              </a:moveTo>
                              <a:cubicBezTo>
                                <a:pt x="137" y="319"/>
                                <a:pt x="140" y="322"/>
                                <a:pt x="140" y="325"/>
                              </a:cubicBezTo>
                              <a:cubicBezTo>
                                <a:pt x="140" y="328"/>
                                <a:pt x="137" y="331"/>
                                <a:pt x="134" y="331"/>
                              </a:cubicBezTo>
                              <a:cubicBezTo>
                                <a:pt x="131" y="331"/>
                                <a:pt x="129" y="328"/>
                                <a:pt x="129" y="325"/>
                              </a:cubicBezTo>
                              <a:cubicBezTo>
                                <a:pt x="129" y="322"/>
                                <a:pt x="131" y="319"/>
                                <a:pt x="134" y="319"/>
                              </a:cubicBezTo>
                              <a:moveTo>
                                <a:pt x="131" y="304"/>
                              </a:moveTo>
                              <a:cubicBezTo>
                                <a:pt x="134" y="304"/>
                                <a:pt x="136" y="307"/>
                                <a:pt x="136" y="310"/>
                              </a:cubicBezTo>
                              <a:cubicBezTo>
                                <a:pt x="136" y="313"/>
                                <a:pt x="134" y="315"/>
                                <a:pt x="131" y="315"/>
                              </a:cubicBezTo>
                              <a:cubicBezTo>
                                <a:pt x="128" y="315"/>
                                <a:pt x="125" y="313"/>
                                <a:pt x="125" y="310"/>
                              </a:cubicBezTo>
                              <a:cubicBezTo>
                                <a:pt x="125" y="307"/>
                                <a:pt x="128" y="304"/>
                                <a:pt x="131" y="304"/>
                              </a:cubicBezTo>
                              <a:moveTo>
                                <a:pt x="119" y="315"/>
                              </a:moveTo>
                              <a:cubicBezTo>
                                <a:pt x="122" y="315"/>
                                <a:pt x="125" y="317"/>
                                <a:pt x="125" y="320"/>
                              </a:cubicBezTo>
                              <a:cubicBezTo>
                                <a:pt x="125" y="323"/>
                                <a:pt x="122" y="325"/>
                                <a:pt x="119" y="325"/>
                              </a:cubicBezTo>
                              <a:cubicBezTo>
                                <a:pt x="117" y="325"/>
                                <a:pt x="114" y="323"/>
                                <a:pt x="114" y="320"/>
                              </a:cubicBezTo>
                              <a:cubicBezTo>
                                <a:pt x="114" y="317"/>
                                <a:pt x="117" y="315"/>
                                <a:pt x="119" y="315"/>
                              </a:cubicBezTo>
                              <a:moveTo>
                                <a:pt x="96" y="287"/>
                              </a:moveTo>
                              <a:cubicBezTo>
                                <a:pt x="99" y="287"/>
                                <a:pt x="102" y="290"/>
                                <a:pt x="102" y="293"/>
                              </a:cubicBezTo>
                              <a:cubicBezTo>
                                <a:pt x="102" y="296"/>
                                <a:pt x="99" y="298"/>
                                <a:pt x="96" y="298"/>
                              </a:cubicBezTo>
                              <a:cubicBezTo>
                                <a:pt x="93" y="298"/>
                                <a:pt x="91" y="296"/>
                                <a:pt x="91" y="293"/>
                              </a:cubicBezTo>
                              <a:cubicBezTo>
                                <a:pt x="91" y="290"/>
                                <a:pt x="93" y="287"/>
                                <a:pt x="96" y="287"/>
                              </a:cubicBezTo>
                              <a:moveTo>
                                <a:pt x="143" y="244"/>
                              </a:moveTo>
                              <a:cubicBezTo>
                                <a:pt x="145" y="244"/>
                                <a:pt x="148" y="246"/>
                                <a:pt x="148" y="249"/>
                              </a:cubicBezTo>
                              <a:cubicBezTo>
                                <a:pt x="148" y="252"/>
                                <a:pt x="145" y="255"/>
                                <a:pt x="143" y="255"/>
                              </a:cubicBezTo>
                              <a:cubicBezTo>
                                <a:pt x="140" y="255"/>
                                <a:pt x="137" y="252"/>
                                <a:pt x="137" y="249"/>
                              </a:cubicBezTo>
                              <a:cubicBezTo>
                                <a:pt x="137" y="246"/>
                                <a:pt x="140" y="244"/>
                                <a:pt x="143" y="244"/>
                              </a:cubicBezTo>
                              <a:moveTo>
                                <a:pt x="128" y="244"/>
                              </a:moveTo>
                              <a:cubicBezTo>
                                <a:pt x="131" y="244"/>
                                <a:pt x="133" y="246"/>
                                <a:pt x="133" y="249"/>
                              </a:cubicBezTo>
                              <a:cubicBezTo>
                                <a:pt x="133" y="252"/>
                                <a:pt x="131" y="255"/>
                                <a:pt x="128" y="255"/>
                              </a:cubicBezTo>
                              <a:cubicBezTo>
                                <a:pt x="125" y="255"/>
                                <a:pt x="122" y="252"/>
                                <a:pt x="122" y="249"/>
                              </a:cubicBezTo>
                              <a:cubicBezTo>
                                <a:pt x="122" y="246"/>
                                <a:pt x="125" y="244"/>
                                <a:pt x="128" y="244"/>
                              </a:cubicBezTo>
                              <a:moveTo>
                                <a:pt x="114" y="234"/>
                              </a:moveTo>
                              <a:cubicBezTo>
                                <a:pt x="117" y="234"/>
                                <a:pt x="119" y="236"/>
                                <a:pt x="119" y="239"/>
                              </a:cubicBezTo>
                              <a:cubicBezTo>
                                <a:pt x="119" y="242"/>
                                <a:pt x="117" y="245"/>
                                <a:pt x="114" y="245"/>
                              </a:cubicBezTo>
                              <a:cubicBezTo>
                                <a:pt x="111" y="245"/>
                                <a:pt x="108" y="242"/>
                                <a:pt x="108" y="239"/>
                              </a:cubicBezTo>
                              <a:cubicBezTo>
                                <a:pt x="108" y="236"/>
                                <a:pt x="111" y="234"/>
                                <a:pt x="114" y="234"/>
                              </a:cubicBezTo>
                              <a:moveTo>
                                <a:pt x="128" y="228"/>
                              </a:moveTo>
                              <a:cubicBezTo>
                                <a:pt x="132" y="228"/>
                                <a:pt x="134" y="231"/>
                                <a:pt x="134" y="234"/>
                              </a:cubicBezTo>
                              <a:cubicBezTo>
                                <a:pt x="134" y="237"/>
                                <a:pt x="132" y="239"/>
                                <a:pt x="128" y="239"/>
                              </a:cubicBezTo>
                              <a:cubicBezTo>
                                <a:pt x="125" y="239"/>
                                <a:pt x="123" y="237"/>
                                <a:pt x="123" y="234"/>
                              </a:cubicBezTo>
                              <a:cubicBezTo>
                                <a:pt x="123" y="231"/>
                                <a:pt x="125" y="228"/>
                                <a:pt x="128" y="228"/>
                              </a:cubicBezTo>
                              <a:moveTo>
                                <a:pt x="147" y="227"/>
                              </a:moveTo>
                              <a:cubicBezTo>
                                <a:pt x="150" y="227"/>
                                <a:pt x="153" y="230"/>
                                <a:pt x="153" y="233"/>
                              </a:cubicBezTo>
                              <a:cubicBezTo>
                                <a:pt x="153" y="236"/>
                                <a:pt x="150" y="238"/>
                                <a:pt x="147" y="238"/>
                              </a:cubicBezTo>
                              <a:cubicBezTo>
                                <a:pt x="144" y="238"/>
                                <a:pt x="142" y="236"/>
                                <a:pt x="142" y="233"/>
                              </a:cubicBezTo>
                              <a:cubicBezTo>
                                <a:pt x="142" y="230"/>
                                <a:pt x="144" y="227"/>
                                <a:pt x="147" y="227"/>
                              </a:cubicBezTo>
                              <a:moveTo>
                                <a:pt x="201" y="621"/>
                              </a:moveTo>
                              <a:cubicBezTo>
                                <a:pt x="204" y="621"/>
                                <a:pt x="206" y="623"/>
                                <a:pt x="206" y="626"/>
                              </a:cubicBezTo>
                              <a:cubicBezTo>
                                <a:pt x="206" y="629"/>
                                <a:pt x="204" y="631"/>
                                <a:pt x="201" y="631"/>
                              </a:cubicBezTo>
                              <a:cubicBezTo>
                                <a:pt x="198" y="631"/>
                                <a:pt x="196" y="629"/>
                                <a:pt x="196" y="626"/>
                              </a:cubicBezTo>
                              <a:cubicBezTo>
                                <a:pt x="196" y="623"/>
                                <a:pt x="198" y="621"/>
                                <a:pt x="201" y="621"/>
                              </a:cubicBezTo>
                              <a:moveTo>
                                <a:pt x="218" y="624"/>
                              </a:moveTo>
                              <a:cubicBezTo>
                                <a:pt x="221" y="624"/>
                                <a:pt x="223" y="626"/>
                                <a:pt x="223" y="629"/>
                              </a:cubicBezTo>
                              <a:cubicBezTo>
                                <a:pt x="223" y="632"/>
                                <a:pt x="221" y="634"/>
                                <a:pt x="218" y="634"/>
                              </a:cubicBezTo>
                              <a:cubicBezTo>
                                <a:pt x="216" y="634"/>
                                <a:pt x="213" y="632"/>
                                <a:pt x="213" y="629"/>
                              </a:cubicBezTo>
                              <a:cubicBezTo>
                                <a:pt x="213" y="626"/>
                                <a:pt x="216" y="624"/>
                                <a:pt x="218" y="624"/>
                              </a:cubicBezTo>
                              <a:moveTo>
                                <a:pt x="203" y="578"/>
                              </a:moveTo>
                              <a:cubicBezTo>
                                <a:pt x="206" y="578"/>
                                <a:pt x="208" y="580"/>
                                <a:pt x="208" y="583"/>
                              </a:cubicBezTo>
                              <a:cubicBezTo>
                                <a:pt x="208" y="585"/>
                                <a:pt x="206" y="588"/>
                                <a:pt x="203" y="588"/>
                              </a:cubicBezTo>
                              <a:cubicBezTo>
                                <a:pt x="200" y="588"/>
                                <a:pt x="198" y="585"/>
                                <a:pt x="198" y="583"/>
                              </a:cubicBezTo>
                              <a:cubicBezTo>
                                <a:pt x="198" y="580"/>
                                <a:pt x="200" y="578"/>
                                <a:pt x="203" y="578"/>
                              </a:cubicBezTo>
                              <a:moveTo>
                                <a:pt x="233" y="588"/>
                              </a:moveTo>
                              <a:cubicBezTo>
                                <a:pt x="235" y="588"/>
                                <a:pt x="238" y="591"/>
                                <a:pt x="238" y="593"/>
                              </a:cubicBezTo>
                              <a:cubicBezTo>
                                <a:pt x="238" y="596"/>
                                <a:pt x="235" y="598"/>
                                <a:pt x="233" y="598"/>
                              </a:cubicBezTo>
                              <a:cubicBezTo>
                                <a:pt x="230" y="598"/>
                                <a:pt x="228" y="596"/>
                                <a:pt x="228" y="593"/>
                              </a:cubicBezTo>
                              <a:cubicBezTo>
                                <a:pt x="228" y="591"/>
                                <a:pt x="230" y="588"/>
                                <a:pt x="233" y="588"/>
                              </a:cubicBezTo>
                              <a:moveTo>
                                <a:pt x="111" y="574"/>
                              </a:moveTo>
                              <a:cubicBezTo>
                                <a:pt x="113" y="574"/>
                                <a:pt x="115" y="576"/>
                                <a:pt x="115" y="579"/>
                              </a:cubicBezTo>
                              <a:cubicBezTo>
                                <a:pt x="115" y="582"/>
                                <a:pt x="113" y="584"/>
                                <a:pt x="111" y="584"/>
                              </a:cubicBezTo>
                              <a:cubicBezTo>
                                <a:pt x="108" y="584"/>
                                <a:pt x="105" y="582"/>
                                <a:pt x="105" y="579"/>
                              </a:cubicBezTo>
                              <a:cubicBezTo>
                                <a:pt x="105" y="576"/>
                                <a:pt x="108" y="574"/>
                                <a:pt x="111" y="574"/>
                              </a:cubicBezTo>
                              <a:moveTo>
                                <a:pt x="125" y="566"/>
                              </a:moveTo>
                              <a:cubicBezTo>
                                <a:pt x="127" y="566"/>
                                <a:pt x="130" y="569"/>
                                <a:pt x="130" y="571"/>
                              </a:cubicBezTo>
                              <a:cubicBezTo>
                                <a:pt x="130" y="574"/>
                                <a:pt x="127" y="576"/>
                                <a:pt x="125" y="576"/>
                              </a:cubicBezTo>
                              <a:cubicBezTo>
                                <a:pt x="122" y="576"/>
                                <a:pt x="120" y="574"/>
                                <a:pt x="120" y="571"/>
                              </a:cubicBezTo>
                              <a:cubicBezTo>
                                <a:pt x="120" y="569"/>
                                <a:pt x="122" y="566"/>
                                <a:pt x="125" y="566"/>
                              </a:cubicBezTo>
                              <a:moveTo>
                                <a:pt x="119" y="547"/>
                              </a:moveTo>
                              <a:cubicBezTo>
                                <a:pt x="121" y="547"/>
                                <a:pt x="123" y="550"/>
                                <a:pt x="123" y="552"/>
                              </a:cubicBezTo>
                              <a:cubicBezTo>
                                <a:pt x="123" y="555"/>
                                <a:pt x="121" y="557"/>
                                <a:pt x="119" y="557"/>
                              </a:cubicBezTo>
                              <a:cubicBezTo>
                                <a:pt x="116" y="557"/>
                                <a:pt x="114" y="555"/>
                                <a:pt x="114" y="552"/>
                              </a:cubicBezTo>
                              <a:cubicBezTo>
                                <a:pt x="114" y="550"/>
                                <a:pt x="116" y="547"/>
                                <a:pt x="119" y="547"/>
                              </a:cubicBezTo>
                              <a:moveTo>
                                <a:pt x="68" y="543"/>
                              </a:moveTo>
                              <a:cubicBezTo>
                                <a:pt x="71" y="543"/>
                                <a:pt x="73" y="546"/>
                                <a:pt x="73" y="548"/>
                              </a:cubicBezTo>
                              <a:cubicBezTo>
                                <a:pt x="73" y="551"/>
                                <a:pt x="71" y="553"/>
                                <a:pt x="68" y="553"/>
                              </a:cubicBezTo>
                              <a:cubicBezTo>
                                <a:pt x="65" y="553"/>
                                <a:pt x="63" y="551"/>
                                <a:pt x="63" y="548"/>
                              </a:cubicBezTo>
                              <a:cubicBezTo>
                                <a:pt x="63" y="546"/>
                                <a:pt x="65" y="543"/>
                                <a:pt x="68" y="543"/>
                              </a:cubicBezTo>
                              <a:moveTo>
                                <a:pt x="59" y="556"/>
                              </a:moveTo>
                              <a:cubicBezTo>
                                <a:pt x="61" y="556"/>
                                <a:pt x="64" y="558"/>
                                <a:pt x="64" y="561"/>
                              </a:cubicBezTo>
                              <a:cubicBezTo>
                                <a:pt x="64" y="564"/>
                                <a:pt x="61" y="566"/>
                                <a:pt x="59" y="566"/>
                              </a:cubicBezTo>
                              <a:cubicBezTo>
                                <a:pt x="56" y="566"/>
                                <a:pt x="54" y="564"/>
                                <a:pt x="54" y="561"/>
                              </a:cubicBezTo>
                              <a:cubicBezTo>
                                <a:pt x="54" y="558"/>
                                <a:pt x="56" y="556"/>
                                <a:pt x="59" y="556"/>
                              </a:cubicBezTo>
                              <a:moveTo>
                                <a:pt x="41" y="555"/>
                              </a:moveTo>
                              <a:cubicBezTo>
                                <a:pt x="44" y="555"/>
                                <a:pt x="46" y="557"/>
                                <a:pt x="46" y="560"/>
                              </a:cubicBezTo>
                              <a:cubicBezTo>
                                <a:pt x="46" y="563"/>
                                <a:pt x="44" y="565"/>
                                <a:pt x="41" y="565"/>
                              </a:cubicBezTo>
                              <a:cubicBezTo>
                                <a:pt x="38" y="565"/>
                                <a:pt x="36" y="563"/>
                                <a:pt x="36" y="560"/>
                              </a:cubicBezTo>
                              <a:cubicBezTo>
                                <a:pt x="36" y="557"/>
                                <a:pt x="38" y="555"/>
                                <a:pt x="41" y="555"/>
                              </a:cubicBezTo>
                              <a:moveTo>
                                <a:pt x="32" y="541"/>
                              </a:moveTo>
                              <a:cubicBezTo>
                                <a:pt x="35" y="541"/>
                                <a:pt x="37" y="543"/>
                                <a:pt x="37" y="546"/>
                              </a:cubicBezTo>
                              <a:cubicBezTo>
                                <a:pt x="37" y="549"/>
                                <a:pt x="35" y="551"/>
                                <a:pt x="32" y="551"/>
                              </a:cubicBezTo>
                              <a:cubicBezTo>
                                <a:pt x="29" y="551"/>
                                <a:pt x="27" y="549"/>
                                <a:pt x="27" y="546"/>
                              </a:cubicBezTo>
                              <a:cubicBezTo>
                                <a:pt x="27" y="543"/>
                                <a:pt x="29" y="541"/>
                                <a:pt x="32" y="541"/>
                              </a:cubicBezTo>
                              <a:moveTo>
                                <a:pt x="50" y="539"/>
                              </a:moveTo>
                              <a:cubicBezTo>
                                <a:pt x="53" y="539"/>
                                <a:pt x="55" y="541"/>
                                <a:pt x="55" y="543"/>
                              </a:cubicBezTo>
                              <a:cubicBezTo>
                                <a:pt x="55" y="546"/>
                                <a:pt x="53" y="548"/>
                                <a:pt x="50" y="548"/>
                              </a:cubicBezTo>
                              <a:cubicBezTo>
                                <a:pt x="47" y="548"/>
                                <a:pt x="45" y="546"/>
                                <a:pt x="45" y="543"/>
                              </a:cubicBezTo>
                              <a:cubicBezTo>
                                <a:pt x="45" y="541"/>
                                <a:pt x="47" y="539"/>
                                <a:pt x="50" y="539"/>
                              </a:cubicBezTo>
                              <a:moveTo>
                                <a:pt x="187" y="563"/>
                              </a:moveTo>
                              <a:cubicBezTo>
                                <a:pt x="190" y="563"/>
                                <a:pt x="192" y="565"/>
                                <a:pt x="192" y="568"/>
                              </a:cubicBezTo>
                              <a:cubicBezTo>
                                <a:pt x="192" y="571"/>
                                <a:pt x="190" y="573"/>
                                <a:pt x="187" y="573"/>
                              </a:cubicBezTo>
                              <a:cubicBezTo>
                                <a:pt x="184" y="573"/>
                                <a:pt x="182" y="571"/>
                                <a:pt x="182" y="568"/>
                              </a:cubicBezTo>
                              <a:cubicBezTo>
                                <a:pt x="182" y="565"/>
                                <a:pt x="184" y="563"/>
                                <a:pt x="187" y="563"/>
                              </a:cubicBezTo>
                              <a:moveTo>
                                <a:pt x="279" y="501"/>
                              </a:moveTo>
                              <a:cubicBezTo>
                                <a:pt x="282" y="501"/>
                                <a:pt x="284" y="504"/>
                                <a:pt x="284" y="506"/>
                              </a:cubicBezTo>
                              <a:cubicBezTo>
                                <a:pt x="284" y="509"/>
                                <a:pt x="282" y="511"/>
                                <a:pt x="279" y="511"/>
                              </a:cubicBezTo>
                              <a:cubicBezTo>
                                <a:pt x="277" y="511"/>
                                <a:pt x="274" y="509"/>
                                <a:pt x="274" y="506"/>
                              </a:cubicBezTo>
                              <a:cubicBezTo>
                                <a:pt x="274" y="504"/>
                                <a:pt x="277" y="501"/>
                                <a:pt x="279" y="501"/>
                              </a:cubicBezTo>
                              <a:moveTo>
                                <a:pt x="218" y="532"/>
                              </a:moveTo>
                              <a:cubicBezTo>
                                <a:pt x="220" y="532"/>
                                <a:pt x="222" y="535"/>
                                <a:pt x="222" y="537"/>
                              </a:cubicBezTo>
                              <a:cubicBezTo>
                                <a:pt x="222" y="540"/>
                                <a:pt x="220" y="542"/>
                                <a:pt x="218" y="542"/>
                              </a:cubicBezTo>
                              <a:cubicBezTo>
                                <a:pt x="215" y="542"/>
                                <a:pt x="213" y="540"/>
                                <a:pt x="213" y="537"/>
                              </a:cubicBezTo>
                              <a:cubicBezTo>
                                <a:pt x="213" y="535"/>
                                <a:pt x="215" y="532"/>
                                <a:pt x="218" y="532"/>
                              </a:cubicBezTo>
                              <a:moveTo>
                                <a:pt x="199" y="531"/>
                              </a:moveTo>
                              <a:cubicBezTo>
                                <a:pt x="202" y="531"/>
                                <a:pt x="204" y="533"/>
                                <a:pt x="204" y="536"/>
                              </a:cubicBezTo>
                              <a:cubicBezTo>
                                <a:pt x="204" y="539"/>
                                <a:pt x="202" y="541"/>
                                <a:pt x="199" y="541"/>
                              </a:cubicBezTo>
                              <a:cubicBezTo>
                                <a:pt x="196" y="541"/>
                                <a:pt x="194" y="539"/>
                                <a:pt x="194" y="536"/>
                              </a:cubicBezTo>
                              <a:cubicBezTo>
                                <a:pt x="194" y="533"/>
                                <a:pt x="196" y="531"/>
                                <a:pt x="199" y="531"/>
                              </a:cubicBezTo>
                              <a:moveTo>
                                <a:pt x="194" y="514"/>
                              </a:moveTo>
                              <a:cubicBezTo>
                                <a:pt x="197" y="514"/>
                                <a:pt x="199" y="516"/>
                                <a:pt x="199" y="519"/>
                              </a:cubicBezTo>
                              <a:cubicBezTo>
                                <a:pt x="199" y="522"/>
                                <a:pt x="197" y="524"/>
                                <a:pt x="194" y="524"/>
                              </a:cubicBezTo>
                              <a:cubicBezTo>
                                <a:pt x="191" y="524"/>
                                <a:pt x="189" y="522"/>
                                <a:pt x="189" y="519"/>
                              </a:cubicBezTo>
                              <a:cubicBezTo>
                                <a:pt x="189" y="516"/>
                                <a:pt x="191" y="514"/>
                                <a:pt x="194" y="514"/>
                              </a:cubicBezTo>
                              <a:moveTo>
                                <a:pt x="211" y="517"/>
                              </a:moveTo>
                              <a:cubicBezTo>
                                <a:pt x="213" y="517"/>
                                <a:pt x="216" y="519"/>
                                <a:pt x="216" y="522"/>
                              </a:cubicBezTo>
                              <a:cubicBezTo>
                                <a:pt x="216" y="525"/>
                                <a:pt x="213" y="527"/>
                                <a:pt x="211" y="527"/>
                              </a:cubicBezTo>
                              <a:cubicBezTo>
                                <a:pt x="208" y="527"/>
                                <a:pt x="206" y="525"/>
                                <a:pt x="206" y="522"/>
                              </a:cubicBezTo>
                              <a:cubicBezTo>
                                <a:pt x="206" y="519"/>
                                <a:pt x="208" y="517"/>
                                <a:pt x="211" y="517"/>
                              </a:cubicBezTo>
                              <a:moveTo>
                                <a:pt x="206" y="561"/>
                              </a:moveTo>
                              <a:cubicBezTo>
                                <a:pt x="209" y="561"/>
                                <a:pt x="211" y="564"/>
                                <a:pt x="211" y="566"/>
                              </a:cubicBezTo>
                              <a:cubicBezTo>
                                <a:pt x="211" y="569"/>
                                <a:pt x="209" y="571"/>
                                <a:pt x="206" y="571"/>
                              </a:cubicBezTo>
                              <a:cubicBezTo>
                                <a:pt x="203" y="571"/>
                                <a:pt x="201" y="569"/>
                                <a:pt x="201" y="566"/>
                              </a:cubicBezTo>
                              <a:cubicBezTo>
                                <a:pt x="201" y="564"/>
                                <a:pt x="203" y="561"/>
                                <a:pt x="206" y="561"/>
                              </a:cubicBezTo>
                              <a:moveTo>
                                <a:pt x="183" y="578"/>
                              </a:moveTo>
                              <a:cubicBezTo>
                                <a:pt x="185" y="578"/>
                                <a:pt x="188" y="580"/>
                                <a:pt x="188" y="583"/>
                              </a:cubicBezTo>
                              <a:cubicBezTo>
                                <a:pt x="188" y="585"/>
                                <a:pt x="185" y="588"/>
                                <a:pt x="183" y="588"/>
                              </a:cubicBezTo>
                              <a:cubicBezTo>
                                <a:pt x="180" y="588"/>
                                <a:pt x="178" y="585"/>
                                <a:pt x="178" y="583"/>
                              </a:cubicBezTo>
                              <a:cubicBezTo>
                                <a:pt x="178" y="580"/>
                                <a:pt x="180" y="578"/>
                                <a:pt x="183" y="578"/>
                              </a:cubicBezTo>
                              <a:moveTo>
                                <a:pt x="208" y="637"/>
                              </a:moveTo>
                              <a:cubicBezTo>
                                <a:pt x="210" y="637"/>
                                <a:pt x="213" y="639"/>
                                <a:pt x="213" y="642"/>
                              </a:cubicBezTo>
                              <a:cubicBezTo>
                                <a:pt x="213" y="645"/>
                                <a:pt x="210" y="647"/>
                                <a:pt x="208" y="647"/>
                              </a:cubicBezTo>
                              <a:cubicBezTo>
                                <a:pt x="205" y="647"/>
                                <a:pt x="203" y="645"/>
                                <a:pt x="203" y="642"/>
                              </a:cubicBezTo>
                              <a:cubicBezTo>
                                <a:pt x="203" y="639"/>
                                <a:pt x="205" y="637"/>
                                <a:pt x="208" y="637"/>
                              </a:cubicBezTo>
                              <a:moveTo>
                                <a:pt x="166" y="629"/>
                              </a:moveTo>
                              <a:cubicBezTo>
                                <a:pt x="170" y="623"/>
                                <a:pt x="173" y="617"/>
                                <a:pt x="178" y="612"/>
                              </a:cubicBezTo>
                              <a:cubicBezTo>
                                <a:pt x="183" y="608"/>
                                <a:pt x="188" y="605"/>
                                <a:pt x="193" y="602"/>
                              </a:cubicBezTo>
                              <a:cubicBezTo>
                                <a:pt x="197" y="601"/>
                                <a:pt x="202" y="600"/>
                                <a:pt x="205" y="599"/>
                              </a:cubicBezTo>
                              <a:cubicBezTo>
                                <a:pt x="207" y="599"/>
                                <a:pt x="208" y="599"/>
                                <a:pt x="210" y="599"/>
                              </a:cubicBezTo>
                              <a:cubicBezTo>
                                <a:pt x="208" y="600"/>
                                <a:pt x="206" y="601"/>
                                <a:pt x="204" y="602"/>
                              </a:cubicBezTo>
                              <a:cubicBezTo>
                                <a:pt x="196" y="611"/>
                                <a:pt x="198" y="611"/>
                                <a:pt x="186" y="617"/>
                              </a:cubicBezTo>
                              <a:cubicBezTo>
                                <a:pt x="182" y="619"/>
                                <a:pt x="178" y="620"/>
                                <a:pt x="174" y="622"/>
                              </a:cubicBezTo>
                              <a:cubicBezTo>
                                <a:pt x="171" y="624"/>
                                <a:pt x="169" y="627"/>
                                <a:pt x="166" y="629"/>
                              </a:cubicBezTo>
                              <a:moveTo>
                                <a:pt x="232" y="634"/>
                              </a:moveTo>
                              <a:cubicBezTo>
                                <a:pt x="231" y="640"/>
                                <a:pt x="231" y="646"/>
                                <a:pt x="228" y="651"/>
                              </a:cubicBezTo>
                              <a:cubicBezTo>
                                <a:pt x="226" y="656"/>
                                <a:pt x="222" y="659"/>
                                <a:pt x="218" y="662"/>
                              </a:cubicBezTo>
                              <a:cubicBezTo>
                                <a:pt x="215" y="664"/>
                                <a:pt x="211" y="664"/>
                                <a:pt x="208" y="665"/>
                              </a:cubicBezTo>
                              <a:cubicBezTo>
                                <a:pt x="206" y="666"/>
                                <a:pt x="205" y="666"/>
                                <a:pt x="204" y="666"/>
                              </a:cubicBezTo>
                              <a:cubicBezTo>
                                <a:pt x="212" y="656"/>
                                <a:pt x="218" y="650"/>
                                <a:pt x="228" y="641"/>
                              </a:cubicBezTo>
                              <a:cubicBezTo>
                                <a:pt x="230" y="639"/>
                                <a:pt x="231" y="636"/>
                                <a:pt x="232" y="634"/>
                              </a:cubicBezTo>
                              <a:moveTo>
                                <a:pt x="279" y="597"/>
                              </a:moveTo>
                              <a:cubicBezTo>
                                <a:pt x="273" y="601"/>
                                <a:pt x="269" y="606"/>
                                <a:pt x="263" y="609"/>
                              </a:cubicBezTo>
                              <a:cubicBezTo>
                                <a:pt x="258" y="611"/>
                                <a:pt x="252" y="611"/>
                                <a:pt x="247" y="610"/>
                              </a:cubicBezTo>
                              <a:cubicBezTo>
                                <a:pt x="244" y="610"/>
                                <a:pt x="240" y="607"/>
                                <a:pt x="237" y="606"/>
                              </a:cubicBezTo>
                              <a:cubicBezTo>
                                <a:pt x="235" y="605"/>
                                <a:pt x="234" y="605"/>
                                <a:pt x="233" y="604"/>
                              </a:cubicBezTo>
                              <a:cubicBezTo>
                                <a:pt x="235" y="604"/>
                                <a:pt x="237" y="604"/>
                                <a:pt x="239" y="603"/>
                              </a:cubicBezTo>
                              <a:cubicBezTo>
                                <a:pt x="248" y="599"/>
                                <a:pt x="247" y="597"/>
                                <a:pt x="259" y="598"/>
                              </a:cubicBezTo>
                              <a:cubicBezTo>
                                <a:pt x="262" y="599"/>
                                <a:pt x="266" y="600"/>
                                <a:pt x="270" y="600"/>
                              </a:cubicBezTo>
                              <a:cubicBezTo>
                                <a:pt x="273" y="600"/>
                                <a:pt x="276" y="598"/>
                                <a:pt x="279" y="597"/>
                              </a:cubicBezTo>
                              <a:moveTo>
                                <a:pt x="112" y="532"/>
                              </a:moveTo>
                              <a:cubicBezTo>
                                <a:pt x="119" y="535"/>
                                <a:pt x="126" y="536"/>
                                <a:pt x="132" y="539"/>
                              </a:cubicBezTo>
                              <a:cubicBezTo>
                                <a:pt x="136" y="541"/>
                                <a:pt x="138" y="544"/>
                                <a:pt x="141" y="547"/>
                              </a:cubicBezTo>
                              <a:cubicBezTo>
                                <a:pt x="143" y="549"/>
                                <a:pt x="145" y="551"/>
                                <a:pt x="147" y="552"/>
                              </a:cubicBezTo>
                              <a:cubicBezTo>
                                <a:pt x="149" y="554"/>
                                <a:pt x="151" y="554"/>
                                <a:pt x="154" y="555"/>
                              </a:cubicBezTo>
                              <a:cubicBezTo>
                                <a:pt x="150" y="555"/>
                                <a:pt x="146" y="555"/>
                                <a:pt x="142" y="555"/>
                              </a:cubicBezTo>
                              <a:cubicBezTo>
                                <a:pt x="138" y="554"/>
                                <a:pt x="134" y="553"/>
                                <a:pt x="131" y="551"/>
                              </a:cubicBezTo>
                              <a:cubicBezTo>
                                <a:pt x="128" y="549"/>
                                <a:pt x="127" y="546"/>
                                <a:pt x="125" y="544"/>
                              </a:cubicBezTo>
                              <a:cubicBezTo>
                                <a:pt x="123" y="542"/>
                                <a:pt x="122" y="540"/>
                                <a:pt x="120" y="538"/>
                              </a:cubicBezTo>
                              <a:cubicBezTo>
                                <a:pt x="118" y="536"/>
                                <a:pt x="115" y="534"/>
                                <a:pt x="112" y="532"/>
                              </a:cubicBezTo>
                              <a:moveTo>
                                <a:pt x="64" y="521"/>
                              </a:moveTo>
                              <a:cubicBezTo>
                                <a:pt x="71" y="525"/>
                                <a:pt x="77" y="528"/>
                                <a:pt x="83" y="533"/>
                              </a:cubicBezTo>
                              <a:cubicBezTo>
                                <a:pt x="86" y="536"/>
                                <a:pt x="88" y="539"/>
                                <a:pt x="90" y="543"/>
                              </a:cubicBezTo>
                              <a:cubicBezTo>
                                <a:pt x="92" y="545"/>
                                <a:pt x="93" y="548"/>
                                <a:pt x="95" y="550"/>
                              </a:cubicBezTo>
                              <a:cubicBezTo>
                                <a:pt x="96" y="552"/>
                                <a:pt x="99" y="553"/>
                                <a:pt x="101" y="554"/>
                              </a:cubicBezTo>
                              <a:cubicBezTo>
                                <a:pt x="97" y="553"/>
                                <a:pt x="93" y="552"/>
                                <a:pt x="89" y="551"/>
                              </a:cubicBezTo>
                              <a:cubicBezTo>
                                <a:pt x="85" y="549"/>
                                <a:pt x="82" y="547"/>
                                <a:pt x="79" y="544"/>
                              </a:cubicBezTo>
                              <a:cubicBezTo>
                                <a:pt x="77" y="542"/>
                                <a:pt x="76" y="539"/>
                                <a:pt x="75" y="536"/>
                              </a:cubicBezTo>
                              <a:cubicBezTo>
                                <a:pt x="73" y="534"/>
                                <a:pt x="73" y="531"/>
                                <a:pt x="71" y="529"/>
                              </a:cubicBezTo>
                              <a:cubicBezTo>
                                <a:pt x="69" y="526"/>
                                <a:pt x="67" y="523"/>
                                <a:pt x="64" y="521"/>
                              </a:cubicBezTo>
                              <a:moveTo>
                                <a:pt x="246" y="639"/>
                              </a:moveTo>
                              <a:cubicBezTo>
                                <a:pt x="251" y="646"/>
                                <a:pt x="256" y="652"/>
                                <a:pt x="259" y="659"/>
                              </a:cubicBezTo>
                              <a:cubicBezTo>
                                <a:pt x="261" y="663"/>
                                <a:pt x="261" y="667"/>
                                <a:pt x="262" y="671"/>
                              </a:cubicBezTo>
                              <a:cubicBezTo>
                                <a:pt x="262" y="674"/>
                                <a:pt x="262" y="677"/>
                                <a:pt x="263" y="680"/>
                              </a:cubicBezTo>
                              <a:cubicBezTo>
                                <a:pt x="264" y="682"/>
                                <a:pt x="266" y="684"/>
                                <a:pt x="267" y="686"/>
                              </a:cubicBezTo>
                              <a:cubicBezTo>
                                <a:pt x="264" y="684"/>
                                <a:pt x="260" y="681"/>
                                <a:pt x="258" y="678"/>
                              </a:cubicBezTo>
                              <a:cubicBezTo>
                                <a:pt x="255" y="675"/>
                                <a:pt x="252" y="671"/>
                                <a:pt x="251" y="667"/>
                              </a:cubicBezTo>
                              <a:cubicBezTo>
                                <a:pt x="249" y="664"/>
                                <a:pt x="250" y="661"/>
                                <a:pt x="250" y="658"/>
                              </a:cubicBezTo>
                              <a:cubicBezTo>
                                <a:pt x="250" y="655"/>
                                <a:pt x="250" y="653"/>
                                <a:pt x="250" y="650"/>
                              </a:cubicBezTo>
                              <a:cubicBezTo>
                                <a:pt x="249" y="646"/>
                                <a:pt x="247" y="643"/>
                                <a:pt x="246" y="639"/>
                              </a:cubicBezTo>
                              <a:moveTo>
                                <a:pt x="144" y="573"/>
                              </a:moveTo>
                              <a:cubicBezTo>
                                <a:pt x="137" y="577"/>
                                <a:pt x="130" y="580"/>
                                <a:pt x="124" y="585"/>
                              </a:cubicBezTo>
                              <a:cubicBezTo>
                                <a:pt x="121" y="588"/>
                                <a:pt x="119" y="592"/>
                                <a:pt x="117" y="595"/>
                              </a:cubicBezTo>
                              <a:cubicBezTo>
                                <a:pt x="115" y="598"/>
                                <a:pt x="114" y="600"/>
                                <a:pt x="112" y="602"/>
                              </a:cubicBezTo>
                              <a:cubicBezTo>
                                <a:pt x="110" y="604"/>
                                <a:pt x="107" y="605"/>
                                <a:pt x="105" y="607"/>
                              </a:cubicBezTo>
                              <a:cubicBezTo>
                                <a:pt x="109" y="606"/>
                                <a:pt x="114" y="605"/>
                                <a:pt x="117" y="603"/>
                              </a:cubicBezTo>
                              <a:cubicBezTo>
                                <a:pt x="121" y="602"/>
                                <a:pt x="125" y="599"/>
                                <a:pt x="128" y="596"/>
                              </a:cubicBezTo>
                              <a:cubicBezTo>
                                <a:pt x="131" y="594"/>
                                <a:pt x="131" y="591"/>
                                <a:pt x="133" y="588"/>
                              </a:cubicBezTo>
                              <a:cubicBezTo>
                                <a:pt x="134" y="586"/>
                                <a:pt x="135" y="583"/>
                                <a:pt x="136" y="581"/>
                              </a:cubicBezTo>
                              <a:cubicBezTo>
                                <a:pt x="138" y="578"/>
                                <a:pt x="141" y="575"/>
                                <a:pt x="144" y="573"/>
                              </a:cubicBezTo>
                              <a:moveTo>
                                <a:pt x="351" y="422"/>
                              </a:moveTo>
                              <a:cubicBezTo>
                                <a:pt x="348" y="422"/>
                                <a:pt x="346" y="424"/>
                                <a:pt x="346" y="427"/>
                              </a:cubicBezTo>
                              <a:cubicBezTo>
                                <a:pt x="346" y="430"/>
                                <a:pt x="348" y="432"/>
                                <a:pt x="351" y="432"/>
                              </a:cubicBezTo>
                              <a:cubicBezTo>
                                <a:pt x="354" y="432"/>
                                <a:pt x="356" y="430"/>
                                <a:pt x="356" y="427"/>
                              </a:cubicBezTo>
                              <a:cubicBezTo>
                                <a:pt x="356" y="424"/>
                                <a:pt x="354" y="422"/>
                                <a:pt x="351" y="422"/>
                              </a:cubicBezTo>
                              <a:moveTo>
                                <a:pt x="360" y="408"/>
                              </a:moveTo>
                              <a:cubicBezTo>
                                <a:pt x="357" y="408"/>
                                <a:pt x="355" y="411"/>
                                <a:pt x="355" y="414"/>
                              </a:cubicBezTo>
                              <a:cubicBezTo>
                                <a:pt x="355" y="417"/>
                                <a:pt x="357" y="419"/>
                                <a:pt x="360" y="419"/>
                              </a:cubicBezTo>
                              <a:cubicBezTo>
                                <a:pt x="363" y="419"/>
                                <a:pt x="366" y="417"/>
                                <a:pt x="366" y="414"/>
                              </a:cubicBezTo>
                              <a:cubicBezTo>
                                <a:pt x="366" y="411"/>
                                <a:pt x="363" y="408"/>
                                <a:pt x="360" y="408"/>
                              </a:cubicBezTo>
                              <a:moveTo>
                                <a:pt x="371" y="423"/>
                              </a:moveTo>
                              <a:cubicBezTo>
                                <a:pt x="368" y="423"/>
                                <a:pt x="365" y="425"/>
                                <a:pt x="365" y="428"/>
                              </a:cubicBezTo>
                              <a:cubicBezTo>
                                <a:pt x="365" y="431"/>
                                <a:pt x="368" y="434"/>
                                <a:pt x="371" y="434"/>
                              </a:cubicBezTo>
                              <a:cubicBezTo>
                                <a:pt x="373" y="434"/>
                                <a:pt x="376" y="431"/>
                                <a:pt x="376" y="428"/>
                              </a:cubicBezTo>
                              <a:cubicBezTo>
                                <a:pt x="376" y="425"/>
                                <a:pt x="373" y="423"/>
                                <a:pt x="371" y="423"/>
                              </a:cubicBezTo>
                              <a:moveTo>
                                <a:pt x="374" y="388"/>
                              </a:moveTo>
                              <a:cubicBezTo>
                                <a:pt x="371" y="388"/>
                                <a:pt x="369" y="390"/>
                                <a:pt x="369" y="393"/>
                              </a:cubicBezTo>
                              <a:cubicBezTo>
                                <a:pt x="369" y="396"/>
                                <a:pt x="371" y="398"/>
                                <a:pt x="374" y="398"/>
                              </a:cubicBezTo>
                              <a:cubicBezTo>
                                <a:pt x="377" y="398"/>
                                <a:pt x="379" y="396"/>
                                <a:pt x="379" y="393"/>
                              </a:cubicBezTo>
                              <a:cubicBezTo>
                                <a:pt x="379" y="390"/>
                                <a:pt x="377" y="388"/>
                                <a:pt x="374" y="388"/>
                              </a:cubicBezTo>
                              <a:moveTo>
                                <a:pt x="361" y="380"/>
                              </a:moveTo>
                              <a:cubicBezTo>
                                <a:pt x="358" y="380"/>
                                <a:pt x="356" y="383"/>
                                <a:pt x="356" y="386"/>
                              </a:cubicBezTo>
                              <a:cubicBezTo>
                                <a:pt x="356" y="389"/>
                                <a:pt x="358" y="391"/>
                                <a:pt x="361" y="391"/>
                              </a:cubicBezTo>
                              <a:cubicBezTo>
                                <a:pt x="364" y="391"/>
                                <a:pt x="367" y="389"/>
                                <a:pt x="367" y="386"/>
                              </a:cubicBezTo>
                              <a:cubicBezTo>
                                <a:pt x="367" y="383"/>
                                <a:pt x="364" y="380"/>
                                <a:pt x="361" y="380"/>
                              </a:cubicBezTo>
                              <a:moveTo>
                                <a:pt x="374" y="381"/>
                              </a:moveTo>
                              <a:cubicBezTo>
                                <a:pt x="377" y="376"/>
                                <a:pt x="381" y="371"/>
                                <a:pt x="382" y="366"/>
                              </a:cubicBezTo>
                              <a:cubicBezTo>
                                <a:pt x="384" y="361"/>
                                <a:pt x="384" y="356"/>
                                <a:pt x="384" y="352"/>
                              </a:cubicBezTo>
                              <a:cubicBezTo>
                                <a:pt x="383" y="347"/>
                                <a:pt x="380" y="342"/>
                                <a:pt x="379" y="337"/>
                              </a:cubicBezTo>
                              <a:cubicBezTo>
                                <a:pt x="378" y="341"/>
                                <a:pt x="378" y="344"/>
                                <a:pt x="377" y="348"/>
                              </a:cubicBezTo>
                              <a:cubicBezTo>
                                <a:pt x="376" y="351"/>
                                <a:pt x="374" y="353"/>
                                <a:pt x="373" y="356"/>
                              </a:cubicBezTo>
                              <a:cubicBezTo>
                                <a:pt x="373" y="358"/>
                                <a:pt x="372" y="360"/>
                                <a:pt x="372" y="362"/>
                              </a:cubicBezTo>
                              <a:cubicBezTo>
                                <a:pt x="373" y="368"/>
                                <a:pt x="374" y="375"/>
                                <a:pt x="374" y="381"/>
                              </a:cubicBezTo>
                              <a:moveTo>
                                <a:pt x="404" y="272"/>
                              </a:moveTo>
                              <a:cubicBezTo>
                                <a:pt x="405" y="273"/>
                                <a:pt x="405" y="270"/>
                                <a:pt x="405" y="269"/>
                              </a:cubicBezTo>
                              <a:cubicBezTo>
                                <a:pt x="406" y="268"/>
                                <a:pt x="406" y="270"/>
                                <a:pt x="407" y="270"/>
                              </a:cubicBezTo>
                              <a:cubicBezTo>
                                <a:pt x="407" y="270"/>
                                <a:pt x="408" y="269"/>
                                <a:pt x="408" y="269"/>
                              </a:cubicBezTo>
                              <a:cubicBezTo>
                                <a:pt x="407" y="268"/>
                                <a:pt x="407" y="267"/>
                                <a:pt x="406" y="266"/>
                              </a:cubicBezTo>
                              <a:cubicBezTo>
                                <a:pt x="405" y="265"/>
                                <a:pt x="405" y="264"/>
                                <a:pt x="405" y="263"/>
                              </a:cubicBezTo>
                              <a:cubicBezTo>
                                <a:pt x="405" y="262"/>
                                <a:pt x="405" y="262"/>
                                <a:pt x="405" y="261"/>
                              </a:cubicBezTo>
                              <a:cubicBezTo>
                                <a:pt x="405" y="261"/>
                                <a:pt x="405" y="261"/>
                                <a:pt x="404" y="261"/>
                              </a:cubicBezTo>
                              <a:cubicBezTo>
                                <a:pt x="404" y="261"/>
                                <a:pt x="403" y="261"/>
                                <a:pt x="403" y="261"/>
                              </a:cubicBezTo>
                              <a:cubicBezTo>
                                <a:pt x="403" y="262"/>
                                <a:pt x="403" y="263"/>
                                <a:pt x="403" y="263"/>
                              </a:cubicBezTo>
                              <a:cubicBezTo>
                                <a:pt x="403" y="264"/>
                                <a:pt x="402" y="266"/>
                                <a:pt x="402" y="267"/>
                              </a:cubicBezTo>
                              <a:cubicBezTo>
                                <a:pt x="401" y="267"/>
                                <a:pt x="401" y="268"/>
                                <a:pt x="401" y="268"/>
                              </a:cubicBezTo>
                              <a:cubicBezTo>
                                <a:pt x="400" y="269"/>
                                <a:pt x="400" y="270"/>
                                <a:pt x="401" y="270"/>
                              </a:cubicBezTo>
                              <a:cubicBezTo>
                                <a:pt x="401" y="270"/>
                                <a:pt x="402" y="268"/>
                                <a:pt x="402" y="269"/>
                              </a:cubicBezTo>
                              <a:cubicBezTo>
                                <a:pt x="404" y="269"/>
                                <a:pt x="403" y="272"/>
                                <a:pt x="404" y="272"/>
                              </a:cubicBezTo>
                              <a:moveTo>
                                <a:pt x="404" y="342"/>
                              </a:moveTo>
                              <a:cubicBezTo>
                                <a:pt x="405" y="342"/>
                                <a:pt x="405" y="339"/>
                                <a:pt x="405" y="338"/>
                              </a:cubicBezTo>
                              <a:cubicBezTo>
                                <a:pt x="406" y="337"/>
                                <a:pt x="406" y="339"/>
                                <a:pt x="407" y="339"/>
                              </a:cubicBezTo>
                              <a:cubicBezTo>
                                <a:pt x="407" y="339"/>
                                <a:pt x="408" y="338"/>
                                <a:pt x="408" y="338"/>
                              </a:cubicBezTo>
                              <a:cubicBezTo>
                                <a:pt x="407" y="337"/>
                                <a:pt x="407" y="336"/>
                                <a:pt x="406" y="335"/>
                              </a:cubicBezTo>
                              <a:cubicBezTo>
                                <a:pt x="405" y="334"/>
                                <a:pt x="405" y="333"/>
                                <a:pt x="405" y="332"/>
                              </a:cubicBezTo>
                              <a:cubicBezTo>
                                <a:pt x="405" y="331"/>
                                <a:pt x="405" y="331"/>
                                <a:pt x="405" y="330"/>
                              </a:cubicBezTo>
                              <a:cubicBezTo>
                                <a:pt x="405" y="329"/>
                                <a:pt x="405" y="329"/>
                                <a:pt x="404" y="329"/>
                              </a:cubicBezTo>
                              <a:cubicBezTo>
                                <a:pt x="404" y="329"/>
                                <a:pt x="403" y="329"/>
                                <a:pt x="403" y="330"/>
                              </a:cubicBezTo>
                              <a:cubicBezTo>
                                <a:pt x="403" y="331"/>
                                <a:pt x="403" y="331"/>
                                <a:pt x="403" y="332"/>
                              </a:cubicBezTo>
                              <a:cubicBezTo>
                                <a:pt x="403" y="333"/>
                                <a:pt x="402" y="334"/>
                                <a:pt x="402" y="336"/>
                              </a:cubicBezTo>
                              <a:cubicBezTo>
                                <a:pt x="401" y="336"/>
                                <a:pt x="401" y="337"/>
                                <a:pt x="401" y="338"/>
                              </a:cubicBezTo>
                              <a:cubicBezTo>
                                <a:pt x="400" y="338"/>
                                <a:pt x="400" y="339"/>
                                <a:pt x="401" y="339"/>
                              </a:cubicBezTo>
                              <a:cubicBezTo>
                                <a:pt x="401" y="339"/>
                                <a:pt x="402" y="337"/>
                                <a:pt x="402" y="338"/>
                              </a:cubicBezTo>
                              <a:cubicBezTo>
                                <a:pt x="404" y="339"/>
                                <a:pt x="403" y="341"/>
                                <a:pt x="404" y="342"/>
                              </a:cubicBezTo>
                              <a:moveTo>
                                <a:pt x="416" y="387"/>
                              </a:moveTo>
                              <a:cubicBezTo>
                                <a:pt x="417" y="387"/>
                                <a:pt x="416" y="384"/>
                                <a:pt x="417" y="383"/>
                              </a:cubicBezTo>
                              <a:cubicBezTo>
                                <a:pt x="418" y="383"/>
                                <a:pt x="418" y="384"/>
                                <a:pt x="419" y="384"/>
                              </a:cubicBezTo>
                              <a:cubicBezTo>
                                <a:pt x="419" y="384"/>
                                <a:pt x="420" y="384"/>
                                <a:pt x="419" y="383"/>
                              </a:cubicBezTo>
                              <a:cubicBezTo>
                                <a:pt x="419" y="382"/>
                                <a:pt x="418" y="382"/>
                                <a:pt x="418" y="381"/>
                              </a:cubicBezTo>
                              <a:cubicBezTo>
                                <a:pt x="418" y="380"/>
                                <a:pt x="417" y="379"/>
                                <a:pt x="417" y="378"/>
                              </a:cubicBezTo>
                              <a:cubicBezTo>
                                <a:pt x="417" y="377"/>
                                <a:pt x="417" y="376"/>
                                <a:pt x="417" y="375"/>
                              </a:cubicBezTo>
                              <a:cubicBezTo>
                                <a:pt x="417" y="375"/>
                                <a:pt x="416" y="375"/>
                                <a:pt x="416" y="375"/>
                              </a:cubicBezTo>
                              <a:cubicBezTo>
                                <a:pt x="416" y="375"/>
                                <a:pt x="415" y="375"/>
                                <a:pt x="415" y="375"/>
                              </a:cubicBezTo>
                              <a:cubicBezTo>
                                <a:pt x="415" y="376"/>
                                <a:pt x="415" y="377"/>
                                <a:pt x="415" y="378"/>
                              </a:cubicBezTo>
                              <a:cubicBezTo>
                                <a:pt x="415" y="379"/>
                                <a:pt x="414" y="380"/>
                                <a:pt x="414" y="381"/>
                              </a:cubicBezTo>
                              <a:cubicBezTo>
                                <a:pt x="413" y="382"/>
                                <a:pt x="413" y="382"/>
                                <a:pt x="412" y="383"/>
                              </a:cubicBezTo>
                              <a:cubicBezTo>
                                <a:pt x="412" y="383"/>
                                <a:pt x="412" y="384"/>
                                <a:pt x="413" y="384"/>
                              </a:cubicBezTo>
                              <a:cubicBezTo>
                                <a:pt x="413" y="384"/>
                                <a:pt x="414" y="383"/>
                                <a:pt x="414" y="383"/>
                              </a:cubicBezTo>
                              <a:cubicBezTo>
                                <a:pt x="415" y="384"/>
                                <a:pt x="415" y="387"/>
                                <a:pt x="416" y="387"/>
                              </a:cubicBezTo>
                              <a:moveTo>
                                <a:pt x="449" y="411"/>
                              </a:moveTo>
                              <a:cubicBezTo>
                                <a:pt x="450" y="411"/>
                                <a:pt x="449" y="408"/>
                                <a:pt x="450" y="408"/>
                              </a:cubicBezTo>
                              <a:cubicBezTo>
                                <a:pt x="451" y="407"/>
                                <a:pt x="451" y="408"/>
                                <a:pt x="451" y="408"/>
                              </a:cubicBezTo>
                              <a:cubicBezTo>
                                <a:pt x="452" y="408"/>
                                <a:pt x="452" y="408"/>
                                <a:pt x="452" y="408"/>
                              </a:cubicBezTo>
                              <a:cubicBezTo>
                                <a:pt x="452" y="407"/>
                                <a:pt x="451" y="406"/>
                                <a:pt x="451" y="406"/>
                              </a:cubicBezTo>
                              <a:cubicBezTo>
                                <a:pt x="450" y="405"/>
                                <a:pt x="450" y="404"/>
                                <a:pt x="450" y="403"/>
                              </a:cubicBezTo>
                              <a:cubicBezTo>
                                <a:pt x="450" y="402"/>
                                <a:pt x="450" y="401"/>
                                <a:pt x="450" y="401"/>
                              </a:cubicBezTo>
                              <a:cubicBezTo>
                                <a:pt x="450" y="401"/>
                                <a:pt x="449" y="401"/>
                                <a:pt x="449" y="401"/>
                              </a:cubicBezTo>
                              <a:cubicBezTo>
                                <a:pt x="449" y="401"/>
                                <a:pt x="448" y="401"/>
                                <a:pt x="448" y="401"/>
                              </a:cubicBezTo>
                              <a:cubicBezTo>
                                <a:pt x="448" y="401"/>
                                <a:pt x="448" y="402"/>
                                <a:pt x="448" y="403"/>
                              </a:cubicBezTo>
                              <a:cubicBezTo>
                                <a:pt x="448" y="404"/>
                                <a:pt x="448" y="405"/>
                                <a:pt x="447" y="406"/>
                              </a:cubicBezTo>
                              <a:cubicBezTo>
                                <a:pt x="447" y="406"/>
                                <a:pt x="446" y="407"/>
                                <a:pt x="446" y="407"/>
                              </a:cubicBezTo>
                              <a:cubicBezTo>
                                <a:pt x="446" y="408"/>
                                <a:pt x="446" y="408"/>
                                <a:pt x="446" y="408"/>
                              </a:cubicBezTo>
                              <a:cubicBezTo>
                                <a:pt x="447" y="408"/>
                                <a:pt x="447" y="407"/>
                                <a:pt x="448" y="407"/>
                              </a:cubicBezTo>
                              <a:cubicBezTo>
                                <a:pt x="449" y="408"/>
                                <a:pt x="448" y="411"/>
                                <a:pt x="449" y="411"/>
                              </a:cubicBezTo>
                              <a:moveTo>
                                <a:pt x="497" y="441"/>
                              </a:moveTo>
                              <a:cubicBezTo>
                                <a:pt x="498" y="441"/>
                                <a:pt x="498" y="438"/>
                                <a:pt x="498" y="438"/>
                              </a:cubicBezTo>
                              <a:cubicBezTo>
                                <a:pt x="499" y="437"/>
                                <a:pt x="499" y="438"/>
                                <a:pt x="499" y="438"/>
                              </a:cubicBezTo>
                              <a:cubicBezTo>
                                <a:pt x="500" y="438"/>
                                <a:pt x="500" y="438"/>
                                <a:pt x="500" y="438"/>
                              </a:cubicBezTo>
                              <a:cubicBezTo>
                                <a:pt x="500" y="437"/>
                                <a:pt x="499" y="436"/>
                                <a:pt x="499" y="436"/>
                              </a:cubicBezTo>
                              <a:cubicBezTo>
                                <a:pt x="498" y="435"/>
                                <a:pt x="498" y="434"/>
                                <a:pt x="498" y="433"/>
                              </a:cubicBezTo>
                              <a:cubicBezTo>
                                <a:pt x="498" y="432"/>
                                <a:pt x="498" y="431"/>
                                <a:pt x="498" y="431"/>
                              </a:cubicBezTo>
                              <a:cubicBezTo>
                                <a:pt x="498" y="431"/>
                                <a:pt x="498" y="431"/>
                                <a:pt x="497" y="431"/>
                              </a:cubicBezTo>
                              <a:cubicBezTo>
                                <a:pt x="497" y="431"/>
                                <a:pt x="497" y="431"/>
                                <a:pt x="497" y="431"/>
                              </a:cubicBezTo>
                              <a:cubicBezTo>
                                <a:pt x="496" y="432"/>
                                <a:pt x="496" y="432"/>
                                <a:pt x="496" y="433"/>
                              </a:cubicBezTo>
                              <a:cubicBezTo>
                                <a:pt x="496" y="434"/>
                                <a:pt x="496" y="435"/>
                                <a:pt x="495" y="436"/>
                              </a:cubicBezTo>
                              <a:cubicBezTo>
                                <a:pt x="495" y="436"/>
                                <a:pt x="494" y="437"/>
                                <a:pt x="494" y="437"/>
                              </a:cubicBezTo>
                              <a:cubicBezTo>
                                <a:pt x="494" y="438"/>
                                <a:pt x="494" y="438"/>
                                <a:pt x="494" y="438"/>
                              </a:cubicBezTo>
                              <a:cubicBezTo>
                                <a:pt x="495" y="439"/>
                                <a:pt x="495" y="437"/>
                                <a:pt x="496" y="437"/>
                              </a:cubicBezTo>
                              <a:cubicBezTo>
                                <a:pt x="497" y="438"/>
                                <a:pt x="496" y="441"/>
                                <a:pt x="497" y="441"/>
                              </a:cubicBezTo>
                              <a:moveTo>
                                <a:pt x="545" y="411"/>
                              </a:moveTo>
                              <a:cubicBezTo>
                                <a:pt x="547" y="411"/>
                                <a:pt x="546" y="408"/>
                                <a:pt x="547" y="408"/>
                              </a:cubicBezTo>
                              <a:cubicBezTo>
                                <a:pt x="547" y="407"/>
                                <a:pt x="547" y="408"/>
                                <a:pt x="548" y="408"/>
                              </a:cubicBezTo>
                              <a:cubicBezTo>
                                <a:pt x="548" y="408"/>
                                <a:pt x="548" y="408"/>
                                <a:pt x="548" y="408"/>
                              </a:cubicBezTo>
                              <a:cubicBezTo>
                                <a:pt x="548" y="407"/>
                                <a:pt x="547" y="406"/>
                                <a:pt x="547" y="406"/>
                              </a:cubicBezTo>
                              <a:cubicBezTo>
                                <a:pt x="547" y="405"/>
                                <a:pt x="547" y="404"/>
                                <a:pt x="546" y="403"/>
                              </a:cubicBezTo>
                              <a:cubicBezTo>
                                <a:pt x="546" y="402"/>
                                <a:pt x="547" y="401"/>
                                <a:pt x="546" y="401"/>
                              </a:cubicBezTo>
                              <a:cubicBezTo>
                                <a:pt x="546" y="401"/>
                                <a:pt x="546" y="401"/>
                                <a:pt x="545" y="401"/>
                              </a:cubicBezTo>
                              <a:cubicBezTo>
                                <a:pt x="545" y="401"/>
                                <a:pt x="545" y="401"/>
                                <a:pt x="545" y="401"/>
                              </a:cubicBezTo>
                              <a:cubicBezTo>
                                <a:pt x="544" y="401"/>
                                <a:pt x="545" y="402"/>
                                <a:pt x="544" y="403"/>
                              </a:cubicBezTo>
                              <a:cubicBezTo>
                                <a:pt x="544" y="404"/>
                                <a:pt x="544" y="405"/>
                                <a:pt x="543" y="406"/>
                              </a:cubicBezTo>
                              <a:cubicBezTo>
                                <a:pt x="543" y="406"/>
                                <a:pt x="542" y="407"/>
                                <a:pt x="542" y="407"/>
                              </a:cubicBezTo>
                              <a:cubicBezTo>
                                <a:pt x="542" y="408"/>
                                <a:pt x="542" y="408"/>
                                <a:pt x="543" y="408"/>
                              </a:cubicBezTo>
                              <a:cubicBezTo>
                                <a:pt x="543" y="408"/>
                                <a:pt x="543" y="407"/>
                                <a:pt x="544" y="407"/>
                              </a:cubicBezTo>
                              <a:cubicBezTo>
                                <a:pt x="545" y="408"/>
                                <a:pt x="544" y="411"/>
                                <a:pt x="545" y="411"/>
                              </a:cubicBezTo>
                              <a:moveTo>
                                <a:pt x="586" y="387"/>
                              </a:moveTo>
                              <a:cubicBezTo>
                                <a:pt x="587" y="387"/>
                                <a:pt x="586" y="384"/>
                                <a:pt x="587" y="383"/>
                              </a:cubicBezTo>
                              <a:cubicBezTo>
                                <a:pt x="587" y="383"/>
                                <a:pt x="588" y="384"/>
                                <a:pt x="588" y="384"/>
                              </a:cubicBezTo>
                              <a:cubicBezTo>
                                <a:pt x="589" y="384"/>
                                <a:pt x="589" y="384"/>
                                <a:pt x="589" y="383"/>
                              </a:cubicBezTo>
                              <a:cubicBezTo>
                                <a:pt x="589" y="382"/>
                                <a:pt x="588" y="382"/>
                                <a:pt x="588" y="381"/>
                              </a:cubicBezTo>
                              <a:cubicBezTo>
                                <a:pt x="587" y="380"/>
                                <a:pt x="587" y="379"/>
                                <a:pt x="587" y="378"/>
                              </a:cubicBezTo>
                              <a:cubicBezTo>
                                <a:pt x="587" y="377"/>
                                <a:pt x="587" y="376"/>
                                <a:pt x="587" y="375"/>
                              </a:cubicBezTo>
                              <a:cubicBezTo>
                                <a:pt x="587" y="375"/>
                                <a:pt x="586" y="375"/>
                                <a:pt x="586" y="375"/>
                              </a:cubicBezTo>
                              <a:cubicBezTo>
                                <a:pt x="585" y="375"/>
                                <a:pt x="585" y="375"/>
                                <a:pt x="585" y="375"/>
                              </a:cubicBezTo>
                              <a:cubicBezTo>
                                <a:pt x="585" y="376"/>
                                <a:pt x="585" y="377"/>
                                <a:pt x="585" y="378"/>
                              </a:cubicBezTo>
                              <a:cubicBezTo>
                                <a:pt x="584" y="379"/>
                                <a:pt x="584" y="380"/>
                                <a:pt x="583" y="381"/>
                              </a:cubicBezTo>
                              <a:cubicBezTo>
                                <a:pt x="583" y="382"/>
                                <a:pt x="582" y="382"/>
                                <a:pt x="582" y="383"/>
                              </a:cubicBezTo>
                              <a:cubicBezTo>
                                <a:pt x="582" y="383"/>
                                <a:pt x="582" y="384"/>
                                <a:pt x="582" y="384"/>
                              </a:cubicBezTo>
                              <a:cubicBezTo>
                                <a:pt x="583" y="384"/>
                                <a:pt x="584" y="383"/>
                                <a:pt x="584" y="383"/>
                              </a:cubicBezTo>
                              <a:cubicBezTo>
                                <a:pt x="585" y="384"/>
                                <a:pt x="584" y="387"/>
                                <a:pt x="586" y="387"/>
                              </a:cubicBezTo>
                              <a:moveTo>
                                <a:pt x="593" y="342"/>
                              </a:moveTo>
                              <a:cubicBezTo>
                                <a:pt x="594" y="342"/>
                                <a:pt x="593" y="339"/>
                                <a:pt x="594" y="338"/>
                              </a:cubicBezTo>
                              <a:cubicBezTo>
                                <a:pt x="595" y="337"/>
                                <a:pt x="595" y="339"/>
                                <a:pt x="596" y="339"/>
                              </a:cubicBezTo>
                              <a:cubicBezTo>
                                <a:pt x="596" y="339"/>
                                <a:pt x="597" y="338"/>
                                <a:pt x="597" y="338"/>
                              </a:cubicBezTo>
                              <a:cubicBezTo>
                                <a:pt x="596" y="337"/>
                                <a:pt x="595" y="336"/>
                                <a:pt x="595" y="335"/>
                              </a:cubicBezTo>
                              <a:cubicBezTo>
                                <a:pt x="594" y="334"/>
                                <a:pt x="594" y="333"/>
                                <a:pt x="594" y="332"/>
                              </a:cubicBezTo>
                              <a:cubicBezTo>
                                <a:pt x="594" y="331"/>
                                <a:pt x="594" y="331"/>
                                <a:pt x="594" y="330"/>
                              </a:cubicBezTo>
                              <a:cubicBezTo>
                                <a:pt x="594" y="329"/>
                                <a:pt x="593" y="329"/>
                                <a:pt x="593" y="329"/>
                              </a:cubicBezTo>
                              <a:cubicBezTo>
                                <a:pt x="593" y="329"/>
                                <a:pt x="592" y="329"/>
                                <a:pt x="592" y="330"/>
                              </a:cubicBezTo>
                              <a:cubicBezTo>
                                <a:pt x="592" y="331"/>
                                <a:pt x="592" y="331"/>
                                <a:pt x="592" y="332"/>
                              </a:cubicBezTo>
                              <a:cubicBezTo>
                                <a:pt x="592" y="333"/>
                                <a:pt x="591" y="334"/>
                                <a:pt x="591" y="336"/>
                              </a:cubicBezTo>
                              <a:cubicBezTo>
                                <a:pt x="590" y="336"/>
                                <a:pt x="590" y="337"/>
                                <a:pt x="589" y="338"/>
                              </a:cubicBezTo>
                              <a:cubicBezTo>
                                <a:pt x="589" y="338"/>
                                <a:pt x="589" y="339"/>
                                <a:pt x="590" y="339"/>
                              </a:cubicBezTo>
                              <a:cubicBezTo>
                                <a:pt x="590" y="339"/>
                                <a:pt x="591" y="337"/>
                                <a:pt x="591" y="338"/>
                              </a:cubicBezTo>
                              <a:cubicBezTo>
                                <a:pt x="593" y="339"/>
                                <a:pt x="592" y="341"/>
                                <a:pt x="593" y="342"/>
                              </a:cubicBezTo>
                              <a:moveTo>
                                <a:pt x="593" y="272"/>
                              </a:moveTo>
                              <a:cubicBezTo>
                                <a:pt x="594" y="273"/>
                                <a:pt x="593" y="270"/>
                                <a:pt x="594" y="269"/>
                              </a:cubicBezTo>
                              <a:cubicBezTo>
                                <a:pt x="595" y="268"/>
                                <a:pt x="595" y="270"/>
                                <a:pt x="596" y="270"/>
                              </a:cubicBezTo>
                              <a:cubicBezTo>
                                <a:pt x="596" y="270"/>
                                <a:pt x="597" y="269"/>
                                <a:pt x="597" y="269"/>
                              </a:cubicBezTo>
                              <a:cubicBezTo>
                                <a:pt x="596" y="268"/>
                                <a:pt x="595" y="267"/>
                                <a:pt x="595" y="266"/>
                              </a:cubicBezTo>
                              <a:cubicBezTo>
                                <a:pt x="594" y="265"/>
                                <a:pt x="594" y="264"/>
                                <a:pt x="594" y="263"/>
                              </a:cubicBezTo>
                              <a:cubicBezTo>
                                <a:pt x="594" y="262"/>
                                <a:pt x="594" y="262"/>
                                <a:pt x="594" y="261"/>
                              </a:cubicBezTo>
                              <a:cubicBezTo>
                                <a:pt x="594" y="261"/>
                                <a:pt x="593" y="261"/>
                                <a:pt x="593" y="261"/>
                              </a:cubicBezTo>
                              <a:cubicBezTo>
                                <a:pt x="593" y="261"/>
                                <a:pt x="592" y="261"/>
                                <a:pt x="592" y="261"/>
                              </a:cubicBezTo>
                              <a:cubicBezTo>
                                <a:pt x="592" y="262"/>
                                <a:pt x="592" y="263"/>
                                <a:pt x="592" y="263"/>
                              </a:cubicBezTo>
                              <a:cubicBezTo>
                                <a:pt x="592" y="264"/>
                                <a:pt x="591" y="266"/>
                                <a:pt x="591" y="267"/>
                              </a:cubicBezTo>
                              <a:cubicBezTo>
                                <a:pt x="590" y="267"/>
                                <a:pt x="590" y="268"/>
                                <a:pt x="589" y="268"/>
                              </a:cubicBezTo>
                              <a:cubicBezTo>
                                <a:pt x="589" y="269"/>
                                <a:pt x="589" y="270"/>
                                <a:pt x="590" y="270"/>
                              </a:cubicBezTo>
                              <a:cubicBezTo>
                                <a:pt x="590" y="270"/>
                                <a:pt x="591" y="268"/>
                                <a:pt x="591" y="269"/>
                              </a:cubicBezTo>
                              <a:cubicBezTo>
                                <a:pt x="593" y="269"/>
                                <a:pt x="592" y="272"/>
                                <a:pt x="593" y="272"/>
                              </a:cubicBezTo>
                              <a:moveTo>
                                <a:pt x="404" y="213"/>
                              </a:moveTo>
                              <a:cubicBezTo>
                                <a:pt x="405" y="213"/>
                                <a:pt x="404" y="211"/>
                                <a:pt x="405" y="210"/>
                              </a:cubicBezTo>
                              <a:cubicBezTo>
                                <a:pt x="405" y="210"/>
                                <a:pt x="405" y="211"/>
                                <a:pt x="406" y="211"/>
                              </a:cubicBezTo>
                              <a:cubicBezTo>
                                <a:pt x="406" y="211"/>
                                <a:pt x="407" y="210"/>
                                <a:pt x="407" y="210"/>
                              </a:cubicBezTo>
                              <a:cubicBezTo>
                                <a:pt x="406" y="209"/>
                                <a:pt x="405" y="209"/>
                                <a:pt x="405" y="208"/>
                              </a:cubicBezTo>
                              <a:cubicBezTo>
                                <a:pt x="405" y="207"/>
                                <a:pt x="405" y="206"/>
                                <a:pt x="405" y="205"/>
                              </a:cubicBezTo>
                              <a:cubicBezTo>
                                <a:pt x="404" y="204"/>
                                <a:pt x="405" y="204"/>
                                <a:pt x="404" y="203"/>
                              </a:cubicBezTo>
                              <a:cubicBezTo>
                                <a:pt x="404" y="203"/>
                                <a:pt x="404" y="203"/>
                                <a:pt x="404" y="203"/>
                              </a:cubicBezTo>
                              <a:cubicBezTo>
                                <a:pt x="403" y="203"/>
                                <a:pt x="403" y="203"/>
                                <a:pt x="403" y="203"/>
                              </a:cubicBezTo>
                              <a:cubicBezTo>
                                <a:pt x="403" y="204"/>
                                <a:pt x="403" y="205"/>
                                <a:pt x="403" y="205"/>
                              </a:cubicBezTo>
                              <a:cubicBezTo>
                                <a:pt x="402" y="206"/>
                                <a:pt x="402" y="207"/>
                                <a:pt x="401" y="208"/>
                              </a:cubicBezTo>
                              <a:cubicBezTo>
                                <a:pt x="401" y="209"/>
                                <a:pt x="401" y="209"/>
                                <a:pt x="401" y="210"/>
                              </a:cubicBezTo>
                              <a:cubicBezTo>
                                <a:pt x="400" y="210"/>
                                <a:pt x="400" y="211"/>
                                <a:pt x="401" y="211"/>
                              </a:cubicBezTo>
                              <a:cubicBezTo>
                                <a:pt x="401" y="211"/>
                                <a:pt x="402" y="209"/>
                                <a:pt x="402" y="210"/>
                              </a:cubicBezTo>
                              <a:cubicBezTo>
                                <a:pt x="403" y="211"/>
                                <a:pt x="402" y="213"/>
                                <a:pt x="404" y="213"/>
                              </a:cubicBezTo>
                              <a:moveTo>
                                <a:pt x="590" y="213"/>
                              </a:moveTo>
                              <a:cubicBezTo>
                                <a:pt x="591" y="213"/>
                                <a:pt x="591" y="211"/>
                                <a:pt x="591" y="210"/>
                              </a:cubicBezTo>
                              <a:cubicBezTo>
                                <a:pt x="592" y="210"/>
                                <a:pt x="592" y="211"/>
                                <a:pt x="593" y="211"/>
                              </a:cubicBezTo>
                              <a:cubicBezTo>
                                <a:pt x="593" y="211"/>
                                <a:pt x="593" y="210"/>
                                <a:pt x="593" y="210"/>
                              </a:cubicBezTo>
                              <a:cubicBezTo>
                                <a:pt x="593" y="209"/>
                                <a:pt x="592" y="209"/>
                                <a:pt x="592" y="208"/>
                              </a:cubicBezTo>
                              <a:cubicBezTo>
                                <a:pt x="592" y="207"/>
                                <a:pt x="592" y="206"/>
                                <a:pt x="591" y="205"/>
                              </a:cubicBezTo>
                              <a:cubicBezTo>
                                <a:pt x="591" y="204"/>
                                <a:pt x="591" y="204"/>
                                <a:pt x="591" y="203"/>
                              </a:cubicBezTo>
                              <a:cubicBezTo>
                                <a:pt x="591" y="203"/>
                                <a:pt x="591" y="203"/>
                                <a:pt x="590" y="203"/>
                              </a:cubicBezTo>
                              <a:cubicBezTo>
                                <a:pt x="590" y="203"/>
                                <a:pt x="590" y="203"/>
                                <a:pt x="590" y="203"/>
                              </a:cubicBezTo>
                              <a:cubicBezTo>
                                <a:pt x="589" y="204"/>
                                <a:pt x="590" y="205"/>
                                <a:pt x="589" y="205"/>
                              </a:cubicBezTo>
                              <a:cubicBezTo>
                                <a:pt x="589" y="206"/>
                                <a:pt x="589" y="207"/>
                                <a:pt x="588" y="208"/>
                              </a:cubicBezTo>
                              <a:cubicBezTo>
                                <a:pt x="588" y="209"/>
                                <a:pt x="588" y="209"/>
                                <a:pt x="587" y="210"/>
                              </a:cubicBezTo>
                              <a:cubicBezTo>
                                <a:pt x="587" y="210"/>
                                <a:pt x="587" y="211"/>
                                <a:pt x="588" y="211"/>
                              </a:cubicBezTo>
                              <a:cubicBezTo>
                                <a:pt x="588" y="211"/>
                                <a:pt x="589" y="209"/>
                                <a:pt x="589" y="210"/>
                              </a:cubicBezTo>
                              <a:cubicBezTo>
                                <a:pt x="590" y="211"/>
                                <a:pt x="589" y="213"/>
                                <a:pt x="590" y="213"/>
                              </a:cubicBezTo>
                              <a:moveTo>
                                <a:pt x="545" y="213"/>
                              </a:moveTo>
                              <a:cubicBezTo>
                                <a:pt x="547" y="213"/>
                                <a:pt x="546" y="211"/>
                                <a:pt x="547" y="210"/>
                              </a:cubicBezTo>
                              <a:cubicBezTo>
                                <a:pt x="547" y="210"/>
                                <a:pt x="547" y="211"/>
                                <a:pt x="548" y="211"/>
                              </a:cubicBezTo>
                              <a:cubicBezTo>
                                <a:pt x="548" y="211"/>
                                <a:pt x="548" y="210"/>
                                <a:pt x="548" y="210"/>
                              </a:cubicBezTo>
                              <a:cubicBezTo>
                                <a:pt x="548" y="209"/>
                                <a:pt x="547" y="209"/>
                                <a:pt x="547" y="208"/>
                              </a:cubicBezTo>
                              <a:cubicBezTo>
                                <a:pt x="547" y="207"/>
                                <a:pt x="547" y="206"/>
                                <a:pt x="546" y="205"/>
                              </a:cubicBezTo>
                              <a:cubicBezTo>
                                <a:pt x="546" y="204"/>
                                <a:pt x="547" y="204"/>
                                <a:pt x="546" y="203"/>
                              </a:cubicBezTo>
                              <a:cubicBezTo>
                                <a:pt x="546" y="203"/>
                                <a:pt x="546" y="203"/>
                                <a:pt x="545" y="203"/>
                              </a:cubicBezTo>
                              <a:cubicBezTo>
                                <a:pt x="545" y="203"/>
                                <a:pt x="545" y="203"/>
                                <a:pt x="545" y="203"/>
                              </a:cubicBezTo>
                              <a:cubicBezTo>
                                <a:pt x="544" y="204"/>
                                <a:pt x="545" y="205"/>
                                <a:pt x="544" y="205"/>
                              </a:cubicBezTo>
                              <a:cubicBezTo>
                                <a:pt x="544" y="206"/>
                                <a:pt x="544" y="207"/>
                                <a:pt x="543" y="208"/>
                              </a:cubicBezTo>
                              <a:cubicBezTo>
                                <a:pt x="543" y="209"/>
                                <a:pt x="542" y="209"/>
                                <a:pt x="542" y="210"/>
                              </a:cubicBezTo>
                              <a:cubicBezTo>
                                <a:pt x="542" y="210"/>
                                <a:pt x="542" y="211"/>
                                <a:pt x="543" y="211"/>
                              </a:cubicBezTo>
                              <a:cubicBezTo>
                                <a:pt x="543" y="211"/>
                                <a:pt x="543" y="209"/>
                                <a:pt x="544" y="210"/>
                              </a:cubicBezTo>
                              <a:cubicBezTo>
                                <a:pt x="545" y="211"/>
                                <a:pt x="544" y="213"/>
                                <a:pt x="545" y="213"/>
                              </a:cubicBezTo>
                              <a:moveTo>
                                <a:pt x="449" y="213"/>
                              </a:moveTo>
                              <a:cubicBezTo>
                                <a:pt x="450" y="213"/>
                                <a:pt x="449" y="211"/>
                                <a:pt x="450" y="210"/>
                              </a:cubicBezTo>
                              <a:cubicBezTo>
                                <a:pt x="451" y="210"/>
                                <a:pt x="451" y="211"/>
                                <a:pt x="451" y="211"/>
                              </a:cubicBezTo>
                              <a:cubicBezTo>
                                <a:pt x="452" y="211"/>
                                <a:pt x="452" y="210"/>
                                <a:pt x="452" y="210"/>
                              </a:cubicBezTo>
                              <a:cubicBezTo>
                                <a:pt x="452" y="209"/>
                                <a:pt x="451" y="209"/>
                                <a:pt x="451" y="208"/>
                              </a:cubicBezTo>
                              <a:cubicBezTo>
                                <a:pt x="450" y="207"/>
                                <a:pt x="450" y="206"/>
                                <a:pt x="450" y="205"/>
                              </a:cubicBezTo>
                              <a:cubicBezTo>
                                <a:pt x="450" y="204"/>
                                <a:pt x="450" y="204"/>
                                <a:pt x="450" y="203"/>
                              </a:cubicBezTo>
                              <a:cubicBezTo>
                                <a:pt x="450" y="203"/>
                                <a:pt x="449" y="203"/>
                                <a:pt x="449" y="203"/>
                              </a:cubicBezTo>
                              <a:cubicBezTo>
                                <a:pt x="449" y="203"/>
                                <a:pt x="448" y="203"/>
                                <a:pt x="448" y="203"/>
                              </a:cubicBezTo>
                              <a:cubicBezTo>
                                <a:pt x="448" y="204"/>
                                <a:pt x="448" y="205"/>
                                <a:pt x="448" y="205"/>
                              </a:cubicBezTo>
                              <a:cubicBezTo>
                                <a:pt x="448" y="206"/>
                                <a:pt x="448" y="207"/>
                                <a:pt x="447" y="208"/>
                              </a:cubicBezTo>
                              <a:cubicBezTo>
                                <a:pt x="447" y="209"/>
                                <a:pt x="446" y="209"/>
                                <a:pt x="446" y="210"/>
                              </a:cubicBezTo>
                              <a:cubicBezTo>
                                <a:pt x="446" y="210"/>
                                <a:pt x="446" y="211"/>
                                <a:pt x="446" y="211"/>
                              </a:cubicBezTo>
                              <a:cubicBezTo>
                                <a:pt x="447" y="211"/>
                                <a:pt x="447" y="209"/>
                                <a:pt x="448" y="210"/>
                              </a:cubicBezTo>
                              <a:cubicBezTo>
                                <a:pt x="449" y="211"/>
                                <a:pt x="448" y="213"/>
                                <a:pt x="449" y="213"/>
                              </a:cubicBezTo>
                              <a:moveTo>
                                <a:pt x="497" y="213"/>
                              </a:moveTo>
                              <a:cubicBezTo>
                                <a:pt x="498" y="213"/>
                                <a:pt x="498" y="211"/>
                                <a:pt x="498" y="210"/>
                              </a:cubicBezTo>
                              <a:cubicBezTo>
                                <a:pt x="499" y="210"/>
                                <a:pt x="499" y="211"/>
                                <a:pt x="499" y="211"/>
                              </a:cubicBezTo>
                              <a:cubicBezTo>
                                <a:pt x="500" y="211"/>
                                <a:pt x="500" y="210"/>
                                <a:pt x="500" y="210"/>
                              </a:cubicBezTo>
                              <a:cubicBezTo>
                                <a:pt x="500" y="209"/>
                                <a:pt x="499" y="209"/>
                                <a:pt x="499" y="208"/>
                              </a:cubicBezTo>
                              <a:cubicBezTo>
                                <a:pt x="498" y="207"/>
                                <a:pt x="498" y="206"/>
                                <a:pt x="498" y="205"/>
                              </a:cubicBezTo>
                              <a:cubicBezTo>
                                <a:pt x="498" y="204"/>
                                <a:pt x="498" y="204"/>
                                <a:pt x="498" y="203"/>
                              </a:cubicBezTo>
                              <a:cubicBezTo>
                                <a:pt x="498" y="203"/>
                                <a:pt x="498" y="203"/>
                                <a:pt x="497" y="203"/>
                              </a:cubicBezTo>
                              <a:cubicBezTo>
                                <a:pt x="497" y="203"/>
                                <a:pt x="497" y="203"/>
                                <a:pt x="497" y="203"/>
                              </a:cubicBezTo>
                              <a:cubicBezTo>
                                <a:pt x="496" y="204"/>
                                <a:pt x="496" y="205"/>
                                <a:pt x="496" y="205"/>
                              </a:cubicBezTo>
                              <a:cubicBezTo>
                                <a:pt x="496" y="206"/>
                                <a:pt x="496" y="207"/>
                                <a:pt x="495" y="208"/>
                              </a:cubicBezTo>
                              <a:cubicBezTo>
                                <a:pt x="495" y="209"/>
                                <a:pt x="494" y="209"/>
                                <a:pt x="494" y="210"/>
                              </a:cubicBezTo>
                              <a:cubicBezTo>
                                <a:pt x="494" y="210"/>
                                <a:pt x="494" y="211"/>
                                <a:pt x="494" y="211"/>
                              </a:cubicBezTo>
                              <a:cubicBezTo>
                                <a:pt x="495" y="211"/>
                                <a:pt x="495" y="209"/>
                                <a:pt x="496" y="210"/>
                              </a:cubicBezTo>
                              <a:cubicBezTo>
                                <a:pt x="497" y="211"/>
                                <a:pt x="496" y="213"/>
                                <a:pt x="497" y="213"/>
                              </a:cubicBezTo>
                              <a:moveTo>
                                <a:pt x="397" y="317"/>
                              </a:moveTo>
                              <a:cubicBezTo>
                                <a:pt x="398" y="317"/>
                                <a:pt x="400" y="317"/>
                                <a:pt x="401" y="316"/>
                              </a:cubicBezTo>
                              <a:cubicBezTo>
                                <a:pt x="402" y="316"/>
                                <a:pt x="404" y="314"/>
                                <a:pt x="405" y="313"/>
                              </a:cubicBezTo>
                              <a:cubicBezTo>
                                <a:pt x="406" y="311"/>
                                <a:pt x="407" y="309"/>
                                <a:pt x="408" y="306"/>
                              </a:cubicBezTo>
                              <a:cubicBezTo>
                                <a:pt x="409" y="302"/>
                                <a:pt x="409" y="299"/>
                                <a:pt x="409" y="295"/>
                              </a:cubicBezTo>
                              <a:cubicBezTo>
                                <a:pt x="409" y="294"/>
                                <a:pt x="408" y="293"/>
                                <a:pt x="408" y="292"/>
                              </a:cubicBezTo>
                              <a:cubicBezTo>
                                <a:pt x="407" y="290"/>
                                <a:pt x="408" y="287"/>
                                <a:pt x="408" y="285"/>
                              </a:cubicBezTo>
                              <a:cubicBezTo>
                                <a:pt x="406" y="282"/>
                                <a:pt x="403" y="278"/>
                                <a:pt x="401" y="275"/>
                              </a:cubicBezTo>
                              <a:cubicBezTo>
                                <a:pt x="400" y="273"/>
                                <a:pt x="398" y="272"/>
                                <a:pt x="397" y="271"/>
                              </a:cubicBezTo>
                              <a:lnTo>
                                <a:pt x="397" y="229"/>
                              </a:lnTo>
                              <a:lnTo>
                                <a:pt x="397" y="199"/>
                              </a:lnTo>
                              <a:lnTo>
                                <a:pt x="397" y="199"/>
                              </a:lnTo>
                              <a:lnTo>
                                <a:pt x="399" y="199"/>
                              </a:lnTo>
                              <a:cubicBezTo>
                                <a:pt x="399" y="199"/>
                                <a:pt x="398" y="199"/>
                                <a:pt x="398" y="199"/>
                              </a:cubicBezTo>
                              <a:lnTo>
                                <a:pt x="427" y="199"/>
                              </a:lnTo>
                              <a:lnTo>
                                <a:pt x="427" y="199"/>
                              </a:lnTo>
                              <a:lnTo>
                                <a:pt x="427" y="199"/>
                              </a:lnTo>
                              <a:lnTo>
                                <a:pt x="430" y="199"/>
                              </a:lnTo>
                              <a:cubicBezTo>
                                <a:pt x="432" y="199"/>
                                <a:pt x="433" y="200"/>
                                <a:pt x="434" y="201"/>
                              </a:cubicBezTo>
                              <a:cubicBezTo>
                                <a:pt x="437" y="202"/>
                                <a:pt x="439" y="204"/>
                                <a:pt x="441" y="206"/>
                              </a:cubicBezTo>
                              <a:cubicBezTo>
                                <a:pt x="441" y="203"/>
                                <a:pt x="441" y="201"/>
                                <a:pt x="441" y="199"/>
                              </a:cubicBezTo>
                              <a:lnTo>
                                <a:pt x="452" y="199"/>
                              </a:lnTo>
                              <a:cubicBezTo>
                                <a:pt x="455" y="200"/>
                                <a:pt x="458" y="201"/>
                                <a:pt x="461" y="202"/>
                              </a:cubicBezTo>
                              <a:cubicBezTo>
                                <a:pt x="460" y="201"/>
                                <a:pt x="460" y="200"/>
                                <a:pt x="460" y="199"/>
                              </a:cubicBezTo>
                              <a:lnTo>
                                <a:pt x="601" y="199"/>
                              </a:lnTo>
                              <a:lnTo>
                                <a:pt x="601" y="353"/>
                              </a:lnTo>
                              <a:cubicBezTo>
                                <a:pt x="603" y="376"/>
                                <a:pt x="592" y="391"/>
                                <a:pt x="577" y="399"/>
                              </a:cubicBezTo>
                              <a:lnTo>
                                <a:pt x="498" y="446"/>
                              </a:lnTo>
                              <a:lnTo>
                                <a:pt x="421" y="395"/>
                              </a:lnTo>
                              <a:cubicBezTo>
                                <a:pt x="406" y="386"/>
                                <a:pt x="398" y="372"/>
                                <a:pt x="397" y="353"/>
                              </a:cubicBezTo>
                              <a:lnTo>
                                <a:pt x="397" y="317"/>
                              </a:lnTo>
                              <a:close/>
                              <a:moveTo>
                                <a:pt x="586" y="214"/>
                              </a:moveTo>
                              <a:lnTo>
                                <a:pt x="586" y="350"/>
                              </a:lnTo>
                              <a:cubicBezTo>
                                <a:pt x="586" y="358"/>
                                <a:pt x="585" y="366"/>
                                <a:pt x="581" y="373"/>
                              </a:cubicBezTo>
                              <a:cubicBezTo>
                                <a:pt x="578" y="377"/>
                                <a:pt x="574" y="382"/>
                                <a:pt x="568" y="385"/>
                              </a:cubicBezTo>
                              <a:lnTo>
                                <a:pt x="498" y="427"/>
                              </a:lnTo>
                              <a:lnTo>
                                <a:pt x="434" y="386"/>
                              </a:lnTo>
                              <a:cubicBezTo>
                                <a:pt x="427" y="381"/>
                                <a:pt x="422" y="376"/>
                                <a:pt x="418" y="370"/>
                              </a:cubicBezTo>
                              <a:cubicBezTo>
                                <a:pt x="415" y="364"/>
                                <a:pt x="413" y="357"/>
                                <a:pt x="412" y="350"/>
                              </a:cubicBezTo>
                              <a:lnTo>
                                <a:pt x="412" y="214"/>
                              </a:lnTo>
                              <a:lnTo>
                                <a:pt x="586" y="214"/>
                              </a:lnTo>
                              <a:close/>
                              <a:moveTo>
                                <a:pt x="519" y="698"/>
                              </a:moveTo>
                              <a:cubicBezTo>
                                <a:pt x="518" y="698"/>
                                <a:pt x="517" y="697"/>
                                <a:pt x="516" y="697"/>
                              </a:cubicBezTo>
                              <a:cubicBezTo>
                                <a:pt x="513" y="695"/>
                                <a:pt x="510" y="693"/>
                                <a:pt x="508" y="691"/>
                              </a:cubicBezTo>
                              <a:cubicBezTo>
                                <a:pt x="506" y="689"/>
                                <a:pt x="505" y="688"/>
                                <a:pt x="504" y="686"/>
                              </a:cubicBezTo>
                              <a:cubicBezTo>
                                <a:pt x="507" y="687"/>
                                <a:pt x="509" y="687"/>
                                <a:pt x="512" y="687"/>
                              </a:cubicBezTo>
                              <a:cubicBezTo>
                                <a:pt x="513" y="688"/>
                                <a:pt x="514" y="688"/>
                                <a:pt x="514" y="688"/>
                              </a:cubicBezTo>
                              <a:cubicBezTo>
                                <a:pt x="516" y="692"/>
                                <a:pt x="517" y="695"/>
                                <a:pt x="519" y="698"/>
                              </a:cubicBezTo>
                              <a:moveTo>
                                <a:pt x="502" y="682"/>
                              </a:moveTo>
                              <a:cubicBezTo>
                                <a:pt x="505" y="680"/>
                                <a:pt x="508" y="679"/>
                                <a:pt x="510" y="676"/>
                              </a:cubicBezTo>
                              <a:cubicBezTo>
                                <a:pt x="510" y="677"/>
                                <a:pt x="510" y="677"/>
                                <a:pt x="511" y="678"/>
                              </a:cubicBezTo>
                              <a:cubicBezTo>
                                <a:pt x="511" y="680"/>
                                <a:pt x="512" y="682"/>
                                <a:pt x="512" y="683"/>
                              </a:cubicBezTo>
                              <a:cubicBezTo>
                                <a:pt x="509" y="683"/>
                                <a:pt x="505" y="683"/>
                                <a:pt x="502" y="682"/>
                              </a:cubicBezTo>
                              <a:moveTo>
                                <a:pt x="485" y="668"/>
                              </a:moveTo>
                              <a:cubicBezTo>
                                <a:pt x="484" y="672"/>
                                <a:pt x="483" y="676"/>
                                <a:pt x="482" y="679"/>
                              </a:cubicBezTo>
                              <a:cubicBezTo>
                                <a:pt x="481" y="679"/>
                                <a:pt x="481" y="680"/>
                                <a:pt x="481" y="680"/>
                              </a:cubicBezTo>
                              <a:cubicBezTo>
                                <a:pt x="483" y="680"/>
                                <a:pt x="485" y="679"/>
                                <a:pt x="487" y="679"/>
                              </a:cubicBezTo>
                              <a:cubicBezTo>
                                <a:pt x="488" y="678"/>
                                <a:pt x="489" y="676"/>
                                <a:pt x="490" y="674"/>
                              </a:cubicBezTo>
                              <a:cubicBezTo>
                                <a:pt x="488" y="672"/>
                                <a:pt x="487" y="670"/>
                                <a:pt x="485" y="668"/>
                              </a:cubicBezTo>
                              <a:moveTo>
                                <a:pt x="420" y="707"/>
                              </a:moveTo>
                              <a:cubicBezTo>
                                <a:pt x="415" y="707"/>
                                <a:pt x="407" y="707"/>
                                <a:pt x="401" y="708"/>
                              </a:cubicBezTo>
                              <a:cubicBezTo>
                                <a:pt x="397" y="709"/>
                                <a:pt x="393" y="712"/>
                                <a:pt x="388" y="713"/>
                              </a:cubicBezTo>
                              <a:cubicBezTo>
                                <a:pt x="385" y="713"/>
                                <a:pt x="381" y="713"/>
                                <a:pt x="378" y="713"/>
                              </a:cubicBezTo>
                              <a:cubicBezTo>
                                <a:pt x="380" y="715"/>
                                <a:pt x="381" y="716"/>
                                <a:pt x="383" y="717"/>
                              </a:cubicBezTo>
                              <a:cubicBezTo>
                                <a:pt x="382" y="719"/>
                                <a:pt x="381" y="720"/>
                                <a:pt x="380" y="722"/>
                              </a:cubicBezTo>
                              <a:cubicBezTo>
                                <a:pt x="384" y="720"/>
                                <a:pt x="387" y="719"/>
                                <a:pt x="391" y="718"/>
                              </a:cubicBezTo>
                              <a:cubicBezTo>
                                <a:pt x="396" y="717"/>
                                <a:pt x="400" y="717"/>
                                <a:pt x="405" y="715"/>
                              </a:cubicBezTo>
                              <a:cubicBezTo>
                                <a:pt x="410" y="713"/>
                                <a:pt x="415" y="711"/>
                                <a:pt x="420" y="707"/>
                              </a:cubicBezTo>
                              <a:moveTo>
                                <a:pt x="433" y="702"/>
                              </a:moveTo>
                              <a:cubicBezTo>
                                <a:pt x="437" y="700"/>
                                <a:pt x="442" y="698"/>
                                <a:pt x="446" y="696"/>
                              </a:cubicBezTo>
                              <a:cubicBezTo>
                                <a:pt x="449" y="695"/>
                                <a:pt x="453" y="694"/>
                                <a:pt x="457" y="693"/>
                              </a:cubicBezTo>
                              <a:cubicBezTo>
                                <a:pt x="459" y="694"/>
                                <a:pt x="461" y="695"/>
                                <a:pt x="463" y="696"/>
                              </a:cubicBezTo>
                              <a:cubicBezTo>
                                <a:pt x="460" y="697"/>
                                <a:pt x="456" y="700"/>
                                <a:pt x="452" y="701"/>
                              </a:cubicBezTo>
                              <a:cubicBezTo>
                                <a:pt x="449" y="702"/>
                                <a:pt x="446" y="702"/>
                                <a:pt x="442" y="703"/>
                              </a:cubicBezTo>
                              <a:cubicBezTo>
                                <a:pt x="439" y="703"/>
                                <a:pt x="436" y="702"/>
                                <a:pt x="433" y="702"/>
                              </a:cubicBezTo>
                              <a:moveTo>
                                <a:pt x="469" y="684"/>
                              </a:moveTo>
                              <a:cubicBezTo>
                                <a:pt x="465" y="683"/>
                                <a:pt x="462" y="681"/>
                                <a:pt x="458" y="680"/>
                              </a:cubicBezTo>
                              <a:cubicBezTo>
                                <a:pt x="456" y="679"/>
                                <a:pt x="454" y="679"/>
                                <a:pt x="452" y="678"/>
                              </a:cubicBezTo>
                              <a:cubicBezTo>
                                <a:pt x="451" y="677"/>
                                <a:pt x="451" y="676"/>
                                <a:pt x="451" y="674"/>
                              </a:cubicBezTo>
                              <a:cubicBezTo>
                                <a:pt x="451" y="672"/>
                                <a:pt x="450" y="669"/>
                                <a:pt x="451" y="666"/>
                              </a:cubicBezTo>
                              <a:cubicBezTo>
                                <a:pt x="453" y="663"/>
                                <a:pt x="455" y="660"/>
                                <a:pt x="458" y="658"/>
                              </a:cubicBezTo>
                              <a:cubicBezTo>
                                <a:pt x="463" y="656"/>
                                <a:pt x="468" y="656"/>
                                <a:pt x="472" y="655"/>
                              </a:cubicBezTo>
                              <a:cubicBezTo>
                                <a:pt x="471" y="654"/>
                                <a:pt x="471" y="652"/>
                                <a:pt x="470" y="652"/>
                              </a:cubicBezTo>
                              <a:cubicBezTo>
                                <a:pt x="468" y="651"/>
                                <a:pt x="465" y="650"/>
                                <a:pt x="463" y="651"/>
                              </a:cubicBezTo>
                              <a:cubicBezTo>
                                <a:pt x="460" y="651"/>
                                <a:pt x="457" y="653"/>
                                <a:pt x="455" y="654"/>
                              </a:cubicBezTo>
                              <a:cubicBezTo>
                                <a:pt x="452" y="656"/>
                                <a:pt x="451" y="659"/>
                                <a:pt x="449" y="662"/>
                              </a:cubicBezTo>
                              <a:cubicBezTo>
                                <a:pt x="448" y="665"/>
                                <a:pt x="446" y="669"/>
                                <a:pt x="446" y="673"/>
                              </a:cubicBezTo>
                              <a:cubicBezTo>
                                <a:pt x="445" y="675"/>
                                <a:pt x="444" y="678"/>
                                <a:pt x="445" y="681"/>
                              </a:cubicBezTo>
                              <a:cubicBezTo>
                                <a:pt x="446" y="683"/>
                                <a:pt x="448" y="683"/>
                                <a:pt x="450" y="684"/>
                              </a:cubicBezTo>
                              <a:cubicBezTo>
                                <a:pt x="452" y="685"/>
                                <a:pt x="455" y="687"/>
                                <a:pt x="458" y="688"/>
                              </a:cubicBezTo>
                              <a:cubicBezTo>
                                <a:pt x="464" y="691"/>
                                <a:pt x="467" y="694"/>
                                <a:pt x="475" y="690"/>
                              </a:cubicBezTo>
                              <a:cubicBezTo>
                                <a:pt x="477" y="689"/>
                                <a:pt x="479" y="689"/>
                                <a:pt x="480" y="688"/>
                              </a:cubicBezTo>
                              <a:cubicBezTo>
                                <a:pt x="482" y="686"/>
                                <a:pt x="484" y="683"/>
                                <a:pt x="486" y="680"/>
                              </a:cubicBezTo>
                              <a:cubicBezTo>
                                <a:pt x="482" y="683"/>
                                <a:pt x="472" y="686"/>
                                <a:pt x="469" y="684"/>
                              </a:cubicBezTo>
                              <a:moveTo>
                                <a:pt x="514" y="684"/>
                              </a:moveTo>
                              <a:cubicBezTo>
                                <a:pt x="516" y="684"/>
                                <a:pt x="520" y="686"/>
                                <a:pt x="522" y="686"/>
                              </a:cubicBezTo>
                              <a:cubicBezTo>
                                <a:pt x="526" y="686"/>
                                <a:pt x="529" y="686"/>
                                <a:pt x="533" y="685"/>
                              </a:cubicBezTo>
                              <a:cubicBezTo>
                                <a:pt x="536" y="685"/>
                                <a:pt x="538" y="685"/>
                                <a:pt x="541" y="683"/>
                              </a:cubicBezTo>
                              <a:cubicBezTo>
                                <a:pt x="543" y="683"/>
                                <a:pt x="545" y="681"/>
                                <a:pt x="546" y="679"/>
                              </a:cubicBezTo>
                              <a:cubicBezTo>
                                <a:pt x="547" y="677"/>
                                <a:pt x="548" y="674"/>
                                <a:pt x="548" y="671"/>
                              </a:cubicBezTo>
                              <a:cubicBezTo>
                                <a:pt x="548" y="669"/>
                                <a:pt x="547" y="668"/>
                                <a:pt x="547" y="666"/>
                              </a:cubicBezTo>
                              <a:cubicBezTo>
                                <a:pt x="546" y="663"/>
                                <a:pt x="545" y="661"/>
                                <a:pt x="543" y="658"/>
                              </a:cubicBezTo>
                              <a:cubicBezTo>
                                <a:pt x="545" y="659"/>
                                <a:pt x="547" y="660"/>
                                <a:pt x="548" y="662"/>
                              </a:cubicBezTo>
                              <a:cubicBezTo>
                                <a:pt x="549" y="663"/>
                                <a:pt x="552" y="665"/>
                                <a:pt x="552" y="667"/>
                              </a:cubicBezTo>
                              <a:cubicBezTo>
                                <a:pt x="553" y="670"/>
                                <a:pt x="553" y="673"/>
                                <a:pt x="552" y="676"/>
                              </a:cubicBezTo>
                              <a:cubicBezTo>
                                <a:pt x="552" y="678"/>
                                <a:pt x="550" y="680"/>
                                <a:pt x="549" y="682"/>
                              </a:cubicBezTo>
                              <a:cubicBezTo>
                                <a:pt x="547" y="684"/>
                                <a:pt x="544" y="685"/>
                                <a:pt x="542" y="687"/>
                              </a:cubicBezTo>
                              <a:cubicBezTo>
                                <a:pt x="540" y="688"/>
                                <a:pt x="538" y="688"/>
                                <a:pt x="536" y="688"/>
                              </a:cubicBezTo>
                              <a:cubicBezTo>
                                <a:pt x="534" y="689"/>
                                <a:pt x="531" y="689"/>
                                <a:pt x="528" y="689"/>
                              </a:cubicBezTo>
                              <a:cubicBezTo>
                                <a:pt x="524" y="689"/>
                                <a:pt x="519" y="688"/>
                                <a:pt x="516" y="688"/>
                              </a:cubicBezTo>
                              <a:cubicBezTo>
                                <a:pt x="515" y="686"/>
                                <a:pt x="514" y="685"/>
                                <a:pt x="514" y="684"/>
                              </a:cubicBezTo>
                              <a:moveTo>
                                <a:pt x="532" y="653"/>
                              </a:moveTo>
                              <a:cubicBezTo>
                                <a:pt x="531" y="652"/>
                                <a:pt x="528" y="651"/>
                                <a:pt x="526" y="652"/>
                              </a:cubicBezTo>
                              <a:cubicBezTo>
                                <a:pt x="524" y="652"/>
                                <a:pt x="522" y="654"/>
                                <a:pt x="520" y="655"/>
                              </a:cubicBezTo>
                              <a:cubicBezTo>
                                <a:pt x="517" y="658"/>
                                <a:pt x="514" y="660"/>
                                <a:pt x="511" y="663"/>
                              </a:cubicBezTo>
                              <a:cubicBezTo>
                                <a:pt x="509" y="665"/>
                                <a:pt x="508" y="668"/>
                                <a:pt x="507" y="670"/>
                              </a:cubicBezTo>
                              <a:cubicBezTo>
                                <a:pt x="502" y="674"/>
                                <a:pt x="500" y="678"/>
                                <a:pt x="498" y="682"/>
                              </a:cubicBezTo>
                              <a:cubicBezTo>
                                <a:pt x="501" y="680"/>
                                <a:pt x="504" y="678"/>
                                <a:pt x="507" y="676"/>
                              </a:cubicBezTo>
                              <a:cubicBezTo>
                                <a:pt x="509" y="674"/>
                                <a:pt x="511" y="671"/>
                                <a:pt x="513" y="668"/>
                              </a:cubicBezTo>
                              <a:cubicBezTo>
                                <a:pt x="515" y="666"/>
                                <a:pt x="516" y="664"/>
                                <a:pt x="518" y="662"/>
                              </a:cubicBezTo>
                              <a:cubicBezTo>
                                <a:pt x="520" y="660"/>
                                <a:pt x="522" y="657"/>
                                <a:pt x="525" y="656"/>
                              </a:cubicBezTo>
                              <a:cubicBezTo>
                                <a:pt x="527" y="654"/>
                                <a:pt x="530" y="654"/>
                                <a:pt x="532" y="653"/>
                              </a:cubicBezTo>
                              <a:moveTo>
                                <a:pt x="528" y="692"/>
                              </a:moveTo>
                              <a:cubicBezTo>
                                <a:pt x="531" y="695"/>
                                <a:pt x="534" y="698"/>
                                <a:pt x="537" y="701"/>
                              </a:cubicBezTo>
                              <a:cubicBezTo>
                                <a:pt x="541" y="703"/>
                                <a:pt x="544" y="705"/>
                                <a:pt x="548" y="706"/>
                              </a:cubicBezTo>
                              <a:cubicBezTo>
                                <a:pt x="551" y="707"/>
                                <a:pt x="555" y="707"/>
                                <a:pt x="559" y="707"/>
                              </a:cubicBezTo>
                              <a:cubicBezTo>
                                <a:pt x="557" y="706"/>
                                <a:pt x="556" y="704"/>
                                <a:pt x="554" y="702"/>
                              </a:cubicBezTo>
                              <a:cubicBezTo>
                                <a:pt x="552" y="700"/>
                                <a:pt x="549" y="698"/>
                                <a:pt x="546" y="696"/>
                              </a:cubicBezTo>
                              <a:cubicBezTo>
                                <a:pt x="544" y="695"/>
                                <a:pt x="542" y="694"/>
                                <a:pt x="540" y="694"/>
                              </a:cubicBezTo>
                              <a:cubicBezTo>
                                <a:pt x="537" y="692"/>
                                <a:pt x="535" y="692"/>
                                <a:pt x="533" y="692"/>
                              </a:cubicBezTo>
                              <a:cubicBezTo>
                                <a:pt x="531" y="691"/>
                                <a:pt x="529" y="692"/>
                                <a:pt x="528" y="692"/>
                              </a:cubicBezTo>
                              <a:moveTo>
                                <a:pt x="571" y="712"/>
                              </a:moveTo>
                              <a:cubicBezTo>
                                <a:pt x="576" y="714"/>
                                <a:pt x="581" y="716"/>
                                <a:pt x="587" y="718"/>
                              </a:cubicBezTo>
                              <a:cubicBezTo>
                                <a:pt x="591" y="719"/>
                                <a:pt x="595" y="719"/>
                                <a:pt x="599" y="720"/>
                              </a:cubicBezTo>
                              <a:cubicBezTo>
                                <a:pt x="604" y="721"/>
                                <a:pt x="609" y="722"/>
                                <a:pt x="614" y="723"/>
                              </a:cubicBezTo>
                              <a:cubicBezTo>
                                <a:pt x="611" y="724"/>
                                <a:pt x="610" y="725"/>
                                <a:pt x="608" y="725"/>
                              </a:cubicBezTo>
                              <a:cubicBezTo>
                                <a:pt x="606" y="725"/>
                                <a:pt x="603" y="725"/>
                                <a:pt x="601" y="725"/>
                              </a:cubicBezTo>
                              <a:cubicBezTo>
                                <a:pt x="604" y="727"/>
                                <a:pt x="608" y="729"/>
                                <a:pt x="611" y="731"/>
                              </a:cubicBezTo>
                              <a:cubicBezTo>
                                <a:pt x="608" y="731"/>
                                <a:pt x="605" y="730"/>
                                <a:pt x="602" y="730"/>
                              </a:cubicBezTo>
                              <a:cubicBezTo>
                                <a:pt x="598" y="728"/>
                                <a:pt x="595" y="727"/>
                                <a:pt x="592" y="726"/>
                              </a:cubicBezTo>
                              <a:cubicBezTo>
                                <a:pt x="588" y="724"/>
                                <a:pt x="585" y="723"/>
                                <a:pt x="582" y="722"/>
                              </a:cubicBezTo>
                              <a:cubicBezTo>
                                <a:pt x="580" y="721"/>
                                <a:pt x="577" y="719"/>
                                <a:pt x="575" y="718"/>
                              </a:cubicBezTo>
                              <a:cubicBezTo>
                                <a:pt x="573" y="716"/>
                                <a:pt x="572" y="714"/>
                                <a:pt x="571" y="712"/>
                              </a:cubicBezTo>
                              <a:moveTo>
                                <a:pt x="492" y="686"/>
                              </a:moveTo>
                              <a:cubicBezTo>
                                <a:pt x="490" y="689"/>
                                <a:pt x="488" y="691"/>
                                <a:pt x="486" y="694"/>
                              </a:cubicBezTo>
                              <a:cubicBezTo>
                                <a:pt x="484" y="697"/>
                                <a:pt x="482" y="699"/>
                                <a:pt x="480" y="702"/>
                              </a:cubicBezTo>
                              <a:cubicBezTo>
                                <a:pt x="479" y="704"/>
                                <a:pt x="478" y="706"/>
                                <a:pt x="477" y="708"/>
                              </a:cubicBezTo>
                              <a:cubicBezTo>
                                <a:pt x="476" y="709"/>
                                <a:pt x="476" y="711"/>
                                <a:pt x="476" y="713"/>
                              </a:cubicBezTo>
                              <a:cubicBezTo>
                                <a:pt x="476" y="715"/>
                                <a:pt x="478" y="716"/>
                                <a:pt x="479" y="717"/>
                              </a:cubicBezTo>
                              <a:cubicBezTo>
                                <a:pt x="480" y="715"/>
                                <a:pt x="481" y="714"/>
                                <a:pt x="481" y="712"/>
                              </a:cubicBezTo>
                              <a:cubicBezTo>
                                <a:pt x="482" y="709"/>
                                <a:pt x="483" y="706"/>
                                <a:pt x="484" y="704"/>
                              </a:cubicBezTo>
                              <a:cubicBezTo>
                                <a:pt x="486" y="701"/>
                                <a:pt x="487" y="698"/>
                                <a:pt x="489" y="696"/>
                              </a:cubicBezTo>
                              <a:cubicBezTo>
                                <a:pt x="490" y="693"/>
                                <a:pt x="491" y="691"/>
                                <a:pt x="492" y="688"/>
                              </a:cubicBezTo>
                              <a:cubicBezTo>
                                <a:pt x="492" y="687"/>
                                <a:pt x="492" y="686"/>
                                <a:pt x="492" y="686"/>
                              </a:cubicBezTo>
                              <a:moveTo>
                                <a:pt x="477" y="720"/>
                              </a:moveTo>
                              <a:cubicBezTo>
                                <a:pt x="479" y="721"/>
                                <a:pt x="482" y="723"/>
                                <a:pt x="485" y="724"/>
                              </a:cubicBezTo>
                              <a:cubicBezTo>
                                <a:pt x="487" y="724"/>
                                <a:pt x="488" y="724"/>
                                <a:pt x="491" y="724"/>
                              </a:cubicBezTo>
                              <a:cubicBezTo>
                                <a:pt x="493" y="723"/>
                                <a:pt x="495" y="722"/>
                                <a:pt x="498" y="722"/>
                              </a:cubicBezTo>
                              <a:cubicBezTo>
                                <a:pt x="499" y="722"/>
                                <a:pt x="501" y="722"/>
                                <a:pt x="503" y="722"/>
                              </a:cubicBezTo>
                              <a:cubicBezTo>
                                <a:pt x="505" y="722"/>
                                <a:pt x="507" y="722"/>
                                <a:pt x="509" y="722"/>
                              </a:cubicBezTo>
                              <a:cubicBezTo>
                                <a:pt x="511" y="722"/>
                                <a:pt x="512" y="723"/>
                                <a:pt x="514" y="723"/>
                              </a:cubicBezTo>
                              <a:cubicBezTo>
                                <a:pt x="515" y="723"/>
                                <a:pt x="517" y="723"/>
                                <a:pt x="518" y="723"/>
                              </a:cubicBezTo>
                              <a:cubicBezTo>
                                <a:pt x="519" y="722"/>
                                <a:pt x="521" y="721"/>
                                <a:pt x="522" y="720"/>
                              </a:cubicBezTo>
                              <a:cubicBezTo>
                                <a:pt x="522" y="721"/>
                                <a:pt x="523" y="722"/>
                                <a:pt x="523" y="723"/>
                              </a:cubicBezTo>
                              <a:cubicBezTo>
                                <a:pt x="523" y="725"/>
                                <a:pt x="523" y="727"/>
                                <a:pt x="523" y="728"/>
                              </a:cubicBezTo>
                              <a:cubicBezTo>
                                <a:pt x="522" y="729"/>
                                <a:pt x="521" y="730"/>
                                <a:pt x="520" y="731"/>
                              </a:cubicBezTo>
                              <a:cubicBezTo>
                                <a:pt x="518" y="731"/>
                                <a:pt x="517" y="732"/>
                                <a:pt x="515" y="732"/>
                              </a:cubicBezTo>
                              <a:cubicBezTo>
                                <a:pt x="513" y="732"/>
                                <a:pt x="511" y="731"/>
                                <a:pt x="509" y="731"/>
                              </a:cubicBezTo>
                              <a:cubicBezTo>
                                <a:pt x="507" y="731"/>
                                <a:pt x="505" y="731"/>
                                <a:pt x="504" y="731"/>
                              </a:cubicBezTo>
                              <a:cubicBezTo>
                                <a:pt x="502" y="731"/>
                                <a:pt x="501" y="732"/>
                                <a:pt x="500" y="732"/>
                              </a:cubicBezTo>
                              <a:cubicBezTo>
                                <a:pt x="498" y="732"/>
                                <a:pt x="497" y="733"/>
                                <a:pt x="495" y="733"/>
                              </a:cubicBezTo>
                              <a:cubicBezTo>
                                <a:pt x="493" y="733"/>
                                <a:pt x="491" y="734"/>
                                <a:pt x="489" y="734"/>
                              </a:cubicBezTo>
                              <a:cubicBezTo>
                                <a:pt x="487" y="734"/>
                                <a:pt x="485" y="734"/>
                                <a:pt x="483" y="733"/>
                              </a:cubicBezTo>
                              <a:cubicBezTo>
                                <a:pt x="482" y="733"/>
                                <a:pt x="481" y="733"/>
                                <a:pt x="480" y="732"/>
                              </a:cubicBezTo>
                              <a:cubicBezTo>
                                <a:pt x="479" y="731"/>
                                <a:pt x="478" y="729"/>
                                <a:pt x="478" y="727"/>
                              </a:cubicBezTo>
                              <a:cubicBezTo>
                                <a:pt x="477" y="725"/>
                                <a:pt x="477" y="723"/>
                                <a:pt x="477" y="720"/>
                              </a:cubicBezTo>
                              <a:moveTo>
                                <a:pt x="512" y="696"/>
                              </a:moveTo>
                              <a:cubicBezTo>
                                <a:pt x="514" y="697"/>
                                <a:pt x="516" y="698"/>
                                <a:pt x="517" y="700"/>
                              </a:cubicBezTo>
                              <a:cubicBezTo>
                                <a:pt x="518" y="701"/>
                                <a:pt x="519" y="702"/>
                                <a:pt x="520" y="703"/>
                              </a:cubicBezTo>
                              <a:cubicBezTo>
                                <a:pt x="521" y="705"/>
                                <a:pt x="521" y="706"/>
                                <a:pt x="522" y="708"/>
                              </a:cubicBezTo>
                              <a:cubicBezTo>
                                <a:pt x="523" y="709"/>
                                <a:pt x="524" y="711"/>
                                <a:pt x="524" y="712"/>
                              </a:cubicBezTo>
                              <a:cubicBezTo>
                                <a:pt x="524" y="713"/>
                                <a:pt x="523" y="715"/>
                                <a:pt x="523" y="715"/>
                              </a:cubicBezTo>
                              <a:cubicBezTo>
                                <a:pt x="522" y="716"/>
                                <a:pt x="521" y="716"/>
                                <a:pt x="520" y="716"/>
                              </a:cubicBezTo>
                              <a:cubicBezTo>
                                <a:pt x="520" y="715"/>
                                <a:pt x="520" y="714"/>
                                <a:pt x="520" y="712"/>
                              </a:cubicBezTo>
                              <a:cubicBezTo>
                                <a:pt x="520" y="711"/>
                                <a:pt x="520" y="709"/>
                                <a:pt x="519" y="707"/>
                              </a:cubicBezTo>
                              <a:cubicBezTo>
                                <a:pt x="518" y="706"/>
                                <a:pt x="518" y="704"/>
                                <a:pt x="517" y="703"/>
                              </a:cubicBezTo>
                              <a:cubicBezTo>
                                <a:pt x="516" y="702"/>
                                <a:pt x="515" y="701"/>
                                <a:pt x="514" y="700"/>
                              </a:cubicBezTo>
                              <a:cubicBezTo>
                                <a:pt x="513" y="699"/>
                                <a:pt x="513" y="697"/>
                                <a:pt x="512" y="696"/>
                              </a:cubicBezTo>
                              <a:moveTo>
                                <a:pt x="524" y="717"/>
                              </a:moveTo>
                              <a:cubicBezTo>
                                <a:pt x="525" y="718"/>
                                <a:pt x="526" y="720"/>
                                <a:pt x="526" y="722"/>
                              </a:cubicBezTo>
                              <a:cubicBezTo>
                                <a:pt x="526" y="724"/>
                                <a:pt x="525" y="725"/>
                                <a:pt x="526" y="727"/>
                              </a:cubicBezTo>
                              <a:cubicBezTo>
                                <a:pt x="526" y="727"/>
                                <a:pt x="527" y="727"/>
                                <a:pt x="528" y="727"/>
                              </a:cubicBezTo>
                              <a:cubicBezTo>
                                <a:pt x="527" y="726"/>
                                <a:pt x="530" y="724"/>
                                <a:pt x="531" y="724"/>
                              </a:cubicBezTo>
                              <a:cubicBezTo>
                                <a:pt x="531" y="722"/>
                                <a:pt x="530" y="721"/>
                                <a:pt x="529" y="719"/>
                              </a:cubicBezTo>
                              <a:cubicBezTo>
                                <a:pt x="528" y="718"/>
                                <a:pt x="527" y="717"/>
                                <a:pt x="526" y="716"/>
                              </a:cubicBezTo>
                              <a:cubicBezTo>
                                <a:pt x="526" y="716"/>
                                <a:pt x="525" y="717"/>
                                <a:pt x="524" y="717"/>
                              </a:cubicBezTo>
                              <a:moveTo>
                                <a:pt x="498" y="674"/>
                              </a:moveTo>
                              <a:cubicBezTo>
                                <a:pt x="497" y="676"/>
                                <a:pt x="496" y="678"/>
                                <a:pt x="494" y="680"/>
                              </a:cubicBezTo>
                              <a:cubicBezTo>
                                <a:pt x="493" y="680"/>
                                <a:pt x="493" y="679"/>
                                <a:pt x="492" y="678"/>
                              </a:cubicBezTo>
                              <a:cubicBezTo>
                                <a:pt x="492" y="677"/>
                                <a:pt x="492" y="676"/>
                                <a:pt x="493" y="675"/>
                              </a:cubicBezTo>
                              <a:cubicBezTo>
                                <a:pt x="494" y="674"/>
                                <a:pt x="494" y="674"/>
                                <a:pt x="495" y="674"/>
                              </a:cubicBezTo>
                              <a:cubicBezTo>
                                <a:pt x="496" y="673"/>
                                <a:pt x="497" y="674"/>
                                <a:pt x="498" y="674"/>
                              </a:cubicBezTo>
                              <a:moveTo>
                                <a:pt x="497" y="642"/>
                              </a:moveTo>
                              <a:cubicBezTo>
                                <a:pt x="506" y="642"/>
                                <a:pt x="518" y="643"/>
                                <a:pt x="530" y="644"/>
                              </a:cubicBezTo>
                              <a:cubicBezTo>
                                <a:pt x="541" y="645"/>
                                <a:pt x="552" y="647"/>
                                <a:pt x="563" y="649"/>
                              </a:cubicBezTo>
                              <a:cubicBezTo>
                                <a:pt x="574" y="651"/>
                                <a:pt x="585" y="653"/>
                                <a:pt x="596" y="656"/>
                              </a:cubicBezTo>
                              <a:cubicBezTo>
                                <a:pt x="616" y="661"/>
                                <a:pt x="632" y="662"/>
                                <a:pt x="651" y="664"/>
                              </a:cubicBezTo>
                              <a:cubicBezTo>
                                <a:pt x="657" y="666"/>
                                <a:pt x="665" y="664"/>
                                <a:pt x="672" y="664"/>
                              </a:cubicBezTo>
                              <a:cubicBezTo>
                                <a:pt x="677" y="664"/>
                                <a:pt x="682" y="663"/>
                                <a:pt x="687" y="661"/>
                              </a:cubicBezTo>
                              <a:cubicBezTo>
                                <a:pt x="690" y="660"/>
                                <a:pt x="692" y="657"/>
                                <a:pt x="693" y="655"/>
                              </a:cubicBezTo>
                              <a:cubicBezTo>
                                <a:pt x="698" y="645"/>
                                <a:pt x="699" y="633"/>
                                <a:pt x="702" y="623"/>
                              </a:cubicBezTo>
                              <a:cubicBezTo>
                                <a:pt x="703" y="619"/>
                                <a:pt x="704" y="610"/>
                                <a:pt x="705" y="605"/>
                              </a:cubicBezTo>
                              <a:cubicBezTo>
                                <a:pt x="685" y="616"/>
                                <a:pt x="660" y="616"/>
                                <a:pt x="638" y="611"/>
                              </a:cubicBezTo>
                              <a:cubicBezTo>
                                <a:pt x="621" y="607"/>
                                <a:pt x="605" y="603"/>
                                <a:pt x="588" y="600"/>
                              </a:cubicBezTo>
                              <a:cubicBezTo>
                                <a:pt x="573" y="597"/>
                                <a:pt x="558" y="594"/>
                                <a:pt x="543" y="593"/>
                              </a:cubicBezTo>
                              <a:cubicBezTo>
                                <a:pt x="528" y="592"/>
                                <a:pt x="513" y="592"/>
                                <a:pt x="499" y="592"/>
                              </a:cubicBezTo>
                              <a:cubicBezTo>
                                <a:pt x="485" y="592"/>
                                <a:pt x="470" y="591"/>
                                <a:pt x="455" y="592"/>
                              </a:cubicBezTo>
                              <a:cubicBezTo>
                                <a:pt x="440" y="592"/>
                                <a:pt x="425" y="594"/>
                                <a:pt x="409" y="597"/>
                              </a:cubicBezTo>
                              <a:cubicBezTo>
                                <a:pt x="392" y="599"/>
                                <a:pt x="376" y="604"/>
                                <a:pt x="359" y="607"/>
                              </a:cubicBezTo>
                              <a:cubicBezTo>
                                <a:pt x="348" y="609"/>
                                <a:pt x="338" y="611"/>
                                <a:pt x="327" y="612"/>
                              </a:cubicBezTo>
                              <a:cubicBezTo>
                                <a:pt x="321" y="612"/>
                                <a:pt x="316" y="611"/>
                                <a:pt x="310" y="610"/>
                              </a:cubicBezTo>
                              <a:cubicBezTo>
                                <a:pt x="307" y="610"/>
                                <a:pt x="303" y="609"/>
                                <a:pt x="300" y="607"/>
                              </a:cubicBezTo>
                              <a:cubicBezTo>
                                <a:pt x="297" y="606"/>
                                <a:pt x="295" y="604"/>
                                <a:pt x="292" y="602"/>
                              </a:cubicBezTo>
                              <a:cubicBezTo>
                                <a:pt x="293" y="607"/>
                                <a:pt x="294" y="611"/>
                                <a:pt x="295" y="616"/>
                              </a:cubicBezTo>
                              <a:cubicBezTo>
                                <a:pt x="295" y="621"/>
                                <a:pt x="296" y="625"/>
                                <a:pt x="296" y="630"/>
                              </a:cubicBezTo>
                              <a:cubicBezTo>
                                <a:pt x="297" y="636"/>
                                <a:pt x="298" y="642"/>
                                <a:pt x="298" y="647"/>
                              </a:cubicBezTo>
                              <a:cubicBezTo>
                                <a:pt x="299" y="651"/>
                                <a:pt x="298" y="654"/>
                                <a:pt x="300" y="657"/>
                              </a:cubicBezTo>
                              <a:cubicBezTo>
                                <a:pt x="301" y="660"/>
                                <a:pt x="303" y="663"/>
                                <a:pt x="305" y="664"/>
                              </a:cubicBezTo>
                              <a:cubicBezTo>
                                <a:pt x="310" y="666"/>
                                <a:pt x="315" y="667"/>
                                <a:pt x="321" y="667"/>
                              </a:cubicBezTo>
                              <a:cubicBezTo>
                                <a:pt x="327" y="668"/>
                                <a:pt x="334" y="667"/>
                                <a:pt x="340" y="666"/>
                              </a:cubicBezTo>
                              <a:cubicBezTo>
                                <a:pt x="350" y="664"/>
                                <a:pt x="360" y="662"/>
                                <a:pt x="370" y="660"/>
                              </a:cubicBezTo>
                              <a:cubicBezTo>
                                <a:pt x="379" y="658"/>
                                <a:pt x="389" y="655"/>
                                <a:pt x="399" y="653"/>
                              </a:cubicBezTo>
                              <a:cubicBezTo>
                                <a:pt x="409" y="651"/>
                                <a:pt x="420" y="648"/>
                                <a:pt x="431" y="646"/>
                              </a:cubicBezTo>
                              <a:cubicBezTo>
                                <a:pt x="442" y="645"/>
                                <a:pt x="454" y="643"/>
                                <a:pt x="465" y="643"/>
                              </a:cubicBezTo>
                              <a:cubicBezTo>
                                <a:pt x="477" y="642"/>
                                <a:pt x="488" y="642"/>
                                <a:pt x="497" y="642"/>
                              </a:cubicBezTo>
                              <a:moveTo>
                                <a:pt x="686" y="580"/>
                              </a:moveTo>
                              <a:cubicBezTo>
                                <a:pt x="689" y="580"/>
                                <a:pt x="691" y="579"/>
                                <a:pt x="693" y="581"/>
                              </a:cubicBezTo>
                              <a:cubicBezTo>
                                <a:pt x="695" y="582"/>
                                <a:pt x="696" y="585"/>
                                <a:pt x="696" y="588"/>
                              </a:cubicBezTo>
                              <a:cubicBezTo>
                                <a:pt x="695" y="591"/>
                                <a:pt x="694" y="593"/>
                                <a:pt x="693" y="595"/>
                              </a:cubicBezTo>
                              <a:cubicBezTo>
                                <a:pt x="690" y="597"/>
                                <a:pt x="687" y="597"/>
                                <a:pt x="684" y="597"/>
                              </a:cubicBezTo>
                              <a:cubicBezTo>
                                <a:pt x="685" y="592"/>
                                <a:pt x="686" y="585"/>
                                <a:pt x="686" y="580"/>
                              </a:cubicBezTo>
                              <a:moveTo>
                                <a:pt x="690" y="600"/>
                              </a:moveTo>
                              <a:lnTo>
                                <a:pt x="689" y="607"/>
                              </a:lnTo>
                              <a:cubicBezTo>
                                <a:pt x="683" y="609"/>
                                <a:pt x="679" y="609"/>
                                <a:pt x="673" y="610"/>
                              </a:cubicBezTo>
                              <a:cubicBezTo>
                                <a:pt x="673" y="605"/>
                                <a:pt x="671" y="601"/>
                                <a:pt x="671" y="597"/>
                              </a:cubicBezTo>
                              <a:cubicBezTo>
                                <a:pt x="675" y="599"/>
                                <a:pt x="688" y="603"/>
                                <a:pt x="690" y="600"/>
                              </a:cubicBezTo>
                              <a:moveTo>
                                <a:pt x="695" y="605"/>
                              </a:moveTo>
                              <a:cubicBezTo>
                                <a:pt x="701" y="602"/>
                                <a:pt x="704" y="603"/>
                                <a:pt x="710" y="594"/>
                              </a:cubicBezTo>
                              <a:cubicBezTo>
                                <a:pt x="713" y="589"/>
                                <a:pt x="712" y="583"/>
                                <a:pt x="711" y="580"/>
                              </a:cubicBezTo>
                              <a:cubicBezTo>
                                <a:pt x="708" y="570"/>
                                <a:pt x="700" y="567"/>
                                <a:pt x="692" y="566"/>
                              </a:cubicBezTo>
                              <a:cubicBezTo>
                                <a:pt x="677" y="563"/>
                                <a:pt x="670" y="574"/>
                                <a:pt x="670" y="582"/>
                              </a:cubicBezTo>
                              <a:cubicBezTo>
                                <a:pt x="670" y="592"/>
                                <a:pt x="673" y="594"/>
                                <a:pt x="680" y="596"/>
                              </a:cubicBezTo>
                              <a:cubicBezTo>
                                <a:pt x="680" y="593"/>
                                <a:pt x="681" y="592"/>
                                <a:pt x="681" y="589"/>
                              </a:cubicBezTo>
                              <a:cubicBezTo>
                                <a:pt x="681" y="585"/>
                                <a:pt x="681" y="580"/>
                                <a:pt x="682" y="577"/>
                              </a:cubicBezTo>
                              <a:cubicBezTo>
                                <a:pt x="685" y="576"/>
                                <a:pt x="687" y="576"/>
                                <a:pt x="690" y="577"/>
                              </a:cubicBezTo>
                              <a:cubicBezTo>
                                <a:pt x="694" y="577"/>
                                <a:pt x="701" y="579"/>
                                <a:pt x="701" y="585"/>
                              </a:cubicBezTo>
                              <a:cubicBezTo>
                                <a:pt x="700" y="592"/>
                                <a:pt x="696" y="598"/>
                                <a:pt x="695" y="605"/>
                              </a:cubicBezTo>
                              <a:moveTo>
                                <a:pt x="314" y="574"/>
                              </a:moveTo>
                              <a:cubicBezTo>
                                <a:pt x="311" y="574"/>
                                <a:pt x="308" y="574"/>
                                <a:pt x="307" y="575"/>
                              </a:cubicBezTo>
                              <a:cubicBezTo>
                                <a:pt x="304" y="577"/>
                                <a:pt x="303" y="579"/>
                                <a:pt x="303" y="582"/>
                              </a:cubicBezTo>
                              <a:cubicBezTo>
                                <a:pt x="302" y="584"/>
                                <a:pt x="303" y="586"/>
                                <a:pt x="304" y="588"/>
                              </a:cubicBezTo>
                              <a:cubicBezTo>
                                <a:pt x="307" y="590"/>
                                <a:pt x="310" y="589"/>
                                <a:pt x="313" y="590"/>
                              </a:cubicBezTo>
                              <a:cubicBezTo>
                                <a:pt x="313" y="585"/>
                                <a:pt x="313" y="580"/>
                                <a:pt x="314" y="574"/>
                              </a:cubicBezTo>
                              <a:moveTo>
                                <a:pt x="303" y="590"/>
                              </a:moveTo>
                              <a:cubicBezTo>
                                <a:pt x="303" y="594"/>
                                <a:pt x="303" y="599"/>
                                <a:pt x="304" y="603"/>
                              </a:cubicBezTo>
                              <a:cubicBezTo>
                                <a:pt x="306" y="604"/>
                                <a:pt x="308" y="605"/>
                                <a:pt x="311" y="606"/>
                              </a:cubicBezTo>
                              <a:cubicBezTo>
                                <a:pt x="314" y="606"/>
                                <a:pt x="318" y="607"/>
                                <a:pt x="322" y="607"/>
                              </a:cubicBezTo>
                              <a:cubicBezTo>
                                <a:pt x="322" y="602"/>
                                <a:pt x="322" y="598"/>
                                <a:pt x="322" y="594"/>
                              </a:cubicBezTo>
                              <a:cubicBezTo>
                                <a:pt x="320" y="594"/>
                                <a:pt x="317" y="594"/>
                                <a:pt x="314" y="594"/>
                              </a:cubicBezTo>
                              <a:cubicBezTo>
                                <a:pt x="312" y="594"/>
                                <a:pt x="310" y="594"/>
                                <a:pt x="308" y="593"/>
                              </a:cubicBezTo>
                              <a:cubicBezTo>
                                <a:pt x="306" y="592"/>
                                <a:pt x="304" y="591"/>
                                <a:pt x="303" y="590"/>
                              </a:cubicBezTo>
                              <a:moveTo>
                                <a:pt x="300" y="601"/>
                              </a:moveTo>
                              <a:cubicBezTo>
                                <a:pt x="297" y="599"/>
                                <a:pt x="293" y="598"/>
                                <a:pt x="291" y="595"/>
                              </a:cubicBezTo>
                              <a:cubicBezTo>
                                <a:pt x="290" y="592"/>
                                <a:pt x="289" y="589"/>
                                <a:pt x="289" y="586"/>
                              </a:cubicBezTo>
                              <a:cubicBezTo>
                                <a:pt x="289" y="583"/>
                                <a:pt x="289" y="580"/>
                                <a:pt x="290" y="577"/>
                              </a:cubicBezTo>
                              <a:cubicBezTo>
                                <a:pt x="291" y="574"/>
                                <a:pt x="293" y="570"/>
                                <a:pt x="296" y="568"/>
                              </a:cubicBezTo>
                              <a:cubicBezTo>
                                <a:pt x="299" y="566"/>
                                <a:pt x="303" y="566"/>
                                <a:pt x="307" y="565"/>
                              </a:cubicBezTo>
                              <a:cubicBezTo>
                                <a:pt x="310" y="565"/>
                                <a:pt x="313" y="565"/>
                                <a:pt x="316" y="566"/>
                              </a:cubicBezTo>
                              <a:cubicBezTo>
                                <a:pt x="319" y="567"/>
                                <a:pt x="323" y="568"/>
                                <a:pt x="326" y="571"/>
                              </a:cubicBezTo>
                              <a:cubicBezTo>
                                <a:pt x="327" y="573"/>
                                <a:pt x="328" y="576"/>
                                <a:pt x="328" y="578"/>
                              </a:cubicBezTo>
                              <a:cubicBezTo>
                                <a:pt x="328" y="582"/>
                                <a:pt x="328" y="585"/>
                                <a:pt x="326" y="588"/>
                              </a:cubicBezTo>
                              <a:cubicBezTo>
                                <a:pt x="324" y="590"/>
                                <a:pt x="321" y="590"/>
                                <a:pt x="318" y="592"/>
                              </a:cubicBezTo>
                              <a:cubicBezTo>
                                <a:pt x="318" y="588"/>
                                <a:pt x="318" y="585"/>
                                <a:pt x="318" y="582"/>
                              </a:cubicBezTo>
                              <a:cubicBezTo>
                                <a:pt x="318" y="579"/>
                                <a:pt x="319" y="576"/>
                                <a:pt x="319" y="573"/>
                              </a:cubicBezTo>
                              <a:cubicBezTo>
                                <a:pt x="316" y="573"/>
                                <a:pt x="314" y="571"/>
                                <a:pt x="311" y="571"/>
                              </a:cubicBezTo>
                              <a:cubicBezTo>
                                <a:pt x="307" y="571"/>
                                <a:pt x="304" y="572"/>
                                <a:pt x="301" y="574"/>
                              </a:cubicBezTo>
                              <a:cubicBezTo>
                                <a:pt x="299" y="576"/>
                                <a:pt x="298" y="577"/>
                                <a:pt x="297" y="580"/>
                              </a:cubicBezTo>
                              <a:cubicBezTo>
                                <a:pt x="297" y="584"/>
                                <a:pt x="298" y="589"/>
                                <a:pt x="299" y="593"/>
                              </a:cubicBezTo>
                              <a:cubicBezTo>
                                <a:pt x="299" y="596"/>
                                <a:pt x="299" y="599"/>
                                <a:pt x="300" y="601"/>
                              </a:cubicBezTo>
                              <a:moveTo>
                                <a:pt x="495" y="687"/>
                              </a:moveTo>
                              <a:cubicBezTo>
                                <a:pt x="491" y="692"/>
                                <a:pt x="490" y="698"/>
                                <a:pt x="488" y="704"/>
                              </a:cubicBezTo>
                              <a:cubicBezTo>
                                <a:pt x="486" y="708"/>
                                <a:pt x="483" y="711"/>
                                <a:pt x="482" y="715"/>
                              </a:cubicBezTo>
                              <a:cubicBezTo>
                                <a:pt x="482" y="717"/>
                                <a:pt x="481" y="719"/>
                                <a:pt x="483" y="720"/>
                              </a:cubicBezTo>
                              <a:cubicBezTo>
                                <a:pt x="486" y="722"/>
                                <a:pt x="489" y="721"/>
                                <a:pt x="492" y="721"/>
                              </a:cubicBezTo>
                              <a:cubicBezTo>
                                <a:pt x="495" y="721"/>
                                <a:pt x="498" y="719"/>
                                <a:pt x="500" y="719"/>
                              </a:cubicBezTo>
                              <a:cubicBezTo>
                                <a:pt x="505" y="719"/>
                                <a:pt x="509" y="721"/>
                                <a:pt x="513" y="720"/>
                              </a:cubicBezTo>
                              <a:cubicBezTo>
                                <a:pt x="515" y="720"/>
                                <a:pt x="517" y="718"/>
                                <a:pt x="518" y="716"/>
                              </a:cubicBezTo>
                              <a:cubicBezTo>
                                <a:pt x="519" y="714"/>
                                <a:pt x="519" y="711"/>
                                <a:pt x="518" y="709"/>
                              </a:cubicBezTo>
                              <a:cubicBezTo>
                                <a:pt x="517" y="706"/>
                                <a:pt x="514" y="704"/>
                                <a:pt x="512" y="702"/>
                              </a:cubicBezTo>
                              <a:cubicBezTo>
                                <a:pt x="509" y="699"/>
                                <a:pt x="507" y="696"/>
                                <a:pt x="504" y="692"/>
                              </a:cubicBezTo>
                              <a:cubicBezTo>
                                <a:pt x="503" y="690"/>
                                <a:pt x="503" y="687"/>
                                <a:pt x="501" y="686"/>
                              </a:cubicBezTo>
                              <a:cubicBezTo>
                                <a:pt x="499" y="685"/>
                                <a:pt x="497" y="685"/>
                                <a:pt x="495" y="687"/>
                              </a:cubicBezTo>
                              <a:moveTo>
                                <a:pt x="515" y="670"/>
                              </a:moveTo>
                              <a:cubicBezTo>
                                <a:pt x="517" y="668"/>
                                <a:pt x="518" y="665"/>
                                <a:pt x="520" y="663"/>
                              </a:cubicBezTo>
                              <a:cubicBezTo>
                                <a:pt x="522" y="661"/>
                                <a:pt x="525" y="658"/>
                                <a:pt x="529" y="656"/>
                              </a:cubicBezTo>
                              <a:cubicBezTo>
                                <a:pt x="532" y="655"/>
                                <a:pt x="536" y="656"/>
                                <a:pt x="539" y="657"/>
                              </a:cubicBezTo>
                              <a:cubicBezTo>
                                <a:pt x="541" y="659"/>
                                <a:pt x="543" y="663"/>
                                <a:pt x="543" y="666"/>
                              </a:cubicBezTo>
                              <a:cubicBezTo>
                                <a:pt x="544" y="669"/>
                                <a:pt x="545" y="673"/>
                                <a:pt x="543" y="676"/>
                              </a:cubicBezTo>
                              <a:cubicBezTo>
                                <a:pt x="542" y="679"/>
                                <a:pt x="539" y="681"/>
                                <a:pt x="537" y="682"/>
                              </a:cubicBezTo>
                              <a:cubicBezTo>
                                <a:pt x="534" y="683"/>
                                <a:pt x="530" y="684"/>
                                <a:pt x="526" y="684"/>
                              </a:cubicBezTo>
                              <a:lnTo>
                                <a:pt x="521" y="684"/>
                              </a:lnTo>
                              <a:cubicBezTo>
                                <a:pt x="520" y="681"/>
                                <a:pt x="518" y="677"/>
                                <a:pt x="517" y="674"/>
                              </a:cubicBezTo>
                              <a:cubicBezTo>
                                <a:pt x="516" y="672"/>
                                <a:pt x="516" y="671"/>
                                <a:pt x="515" y="670"/>
                              </a:cubicBezTo>
                              <a:moveTo>
                                <a:pt x="473" y="680"/>
                              </a:moveTo>
                              <a:cubicBezTo>
                                <a:pt x="474" y="678"/>
                                <a:pt x="475" y="676"/>
                                <a:pt x="476" y="674"/>
                              </a:cubicBezTo>
                              <a:cubicBezTo>
                                <a:pt x="477" y="671"/>
                                <a:pt x="479" y="667"/>
                                <a:pt x="480" y="663"/>
                              </a:cubicBezTo>
                              <a:cubicBezTo>
                                <a:pt x="478" y="661"/>
                                <a:pt x="476" y="659"/>
                                <a:pt x="474" y="657"/>
                              </a:cubicBezTo>
                              <a:cubicBezTo>
                                <a:pt x="473" y="656"/>
                                <a:pt x="469" y="658"/>
                                <a:pt x="468" y="658"/>
                              </a:cubicBezTo>
                              <a:cubicBezTo>
                                <a:pt x="463" y="660"/>
                                <a:pt x="460" y="660"/>
                                <a:pt x="457" y="663"/>
                              </a:cubicBezTo>
                              <a:cubicBezTo>
                                <a:pt x="454" y="665"/>
                                <a:pt x="452" y="672"/>
                                <a:pt x="453" y="675"/>
                              </a:cubicBezTo>
                              <a:cubicBezTo>
                                <a:pt x="453" y="678"/>
                                <a:pt x="456" y="676"/>
                                <a:pt x="459" y="678"/>
                              </a:cubicBezTo>
                              <a:cubicBezTo>
                                <a:pt x="463" y="680"/>
                                <a:pt x="468" y="680"/>
                                <a:pt x="473" y="680"/>
                              </a:cubicBezTo>
                              <a:moveTo>
                                <a:pt x="501" y="670"/>
                              </a:moveTo>
                              <a:cubicBezTo>
                                <a:pt x="500" y="670"/>
                                <a:pt x="499" y="670"/>
                                <a:pt x="498" y="670"/>
                              </a:cubicBezTo>
                              <a:cubicBezTo>
                                <a:pt x="496" y="671"/>
                                <a:pt x="495" y="671"/>
                                <a:pt x="493" y="672"/>
                              </a:cubicBezTo>
                              <a:cubicBezTo>
                                <a:pt x="491" y="669"/>
                                <a:pt x="488" y="667"/>
                                <a:pt x="486" y="665"/>
                              </a:cubicBezTo>
                              <a:cubicBezTo>
                                <a:pt x="488" y="658"/>
                                <a:pt x="489" y="652"/>
                                <a:pt x="491" y="646"/>
                              </a:cubicBezTo>
                              <a:cubicBezTo>
                                <a:pt x="493" y="646"/>
                                <a:pt x="495" y="646"/>
                                <a:pt x="497" y="646"/>
                              </a:cubicBezTo>
                              <a:lnTo>
                                <a:pt x="504" y="646"/>
                              </a:lnTo>
                              <a:cubicBezTo>
                                <a:pt x="505" y="652"/>
                                <a:pt x="506" y="658"/>
                                <a:pt x="507" y="663"/>
                              </a:cubicBezTo>
                              <a:cubicBezTo>
                                <a:pt x="505" y="666"/>
                                <a:pt x="503" y="668"/>
                                <a:pt x="501" y="670"/>
                              </a:cubicBezTo>
                              <a:moveTo>
                                <a:pt x="499" y="520"/>
                              </a:moveTo>
                              <a:cubicBezTo>
                                <a:pt x="500" y="521"/>
                                <a:pt x="501" y="522"/>
                                <a:pt x="502" y="523"/>
                              </a:cubicBezTo>
                              <a:cubicBezTo>
                                <a:pt x="504" y="526"/>
                                <a:pt x="505" y="528"/>
                                <a:pt x="507" y="530"/>
                              </a:cubicBezTo>
                              <a:cubicBezTo>
                                <a:pt x="506" y="532"/>
                                <a:pt x="506" y="534"/>
                                <a:pt x="505" y="537"/>
                              </a:cubicBezTo>
                              <a:cubicBezTo>
                                <a:pt x="502" y="545"/>
                                <a:pt x="501" y="555"/>
                                <a:pt x="499" y="564"/>
                              </a:cubicBezTo>
                              <a:cubicBezTo>
                                <a:pt x="498" y="555"/>
                                <a:pt x="496" y="545"/>
                                <a:pt x="493" y="537"/>
                              </a:cubicBezTo>
                              <a:cubicBezTo>
                                <a:pt x="493" y="534"/>
                                <a:pt x="492" y="532"/>
                                <a:pt x="491" y="530"/>
                              </a:cubicBezTo>
                              <a:cubicBezTo>
                                <a:pt x="493" y="528"/>
                                <a:pt x="495" y="526"/>
                                <a:pt x="496" y="523"/>
                              </a:cubicBezTo>
                              <a:cubicBezTo>
                                <a:pt x="497" y="522"/>
                                <a:pt x="498" y="521"/>
                                <a:pt x="499" y="520"/>
                              </a:cubicBezTo>
                              <a:moveTo>
                                <a:pt x="397" y="297"/>
                              </a:moveTo>
                              <a:cubicBezTo>
                                <a:pt x="398" y="299"/>
                                <a:pt x="398" y="300"/>
                                <a:pt x="399" y="302"/>
                              </a:cubicBezTo>
                              <a:cubicBezTo>
                                <a:pt x="399" y="304"/>
                                <a:pt x="399" y="306"/>
                                <a:pt x="398" y="308"/>
                              </a:cubicBezTo>
                              <a:cubicBezTo>
                                <a:pt x="398" y="309"/>
                                <a:pt x="397" y="310"/>
                                <a:pt x="397" y="311"/>
                              </a:cubicBezTo>
                              <a:lnTo>
                                <a:pt x="397" y="297"/>
                              </a:lnTo>
                              <a:close/>
                              <a:moveTo>
                                <a:pt x="393" y="267"/>
                              </a:moveTo>
                              <a:cubicBezTo>
                                <a:pt x="392" y="267"/>
                                <a:pt x="392" y="266"/>
                                <a:pt x="391" y="265"/>
                              </a:cubicBezTo>
                              <a:cubicBezTo>
                                <a:pt x="389" y="262"/>
                                <a:pt x="388" y="259"/>
                                <a:pt x="385" y="256"/>
                              </a:cubicBezTo>
                              <a:cubicBezTo>
                                <a:pt x="384" y="254"/>
                                <a:pt x="381" y="252"/>
                                <a:pt x="379" y="250"/>
                              </a:cubicBezTo>
                              <a:cubicBezTo>
                                <a:pt x="379" y="249"/>
                                <a:pt x="378" y="248"/>
                                <a:pt x="379" y="247"/>
                              </a:cubicBezTo>
                              <a:cubicBezTo>
                                <a:pt x="379" y="245"/>
                                <a:pt x="380" y="242"/>
                                <a:pt x="381" y="239"/>
                              </a:cubicBezTo>
                              <a:cubicBezTo>
                                <a:pt x="381" y="238"/>
                                <a:pt x="381" y="236"/>
                                <a:pt x="382" y="234"/>
                              </a:cubicBezTo>
                              <a:cubicBezTo>
                                <a:pt x="383" y="232"/>
                                <a:pt x="386" y="231"/>
                                <a:pt x="388" y="229"/>
                              </a:cubicBezTo>
                              <a:cubicBezTo>
                                <a:pt x="389" y="228"/>
                                <a:pt x="389" y="226"/>
                                <a:pt x="391" y="225"/>
                              </a:cubicBezTo>
                              <a:cubicBezTo>
                                <a:pt x="391" y="224"/>
                                <a:pt x="392" y="224"/>
                                <a:pt x="393" y="224"/>
                              </a:cubicBezTo>
                              <a:lnTo>
                                <a:pt x="393" y="267"/>
                              </a:lnTo>
                              <a:close/>
                              <a:moveTo>
                                <a:pt x="495" y="587"/>
                              </a:moveTo>
                              <a:cubicBezTo>
                                <a:pt x="496" y="585"/>
                                <a:pt x="495" y="582"/>
                                <a:pt x="495" y="580"/>
                              </a:cubicBezTo>
                              <a:cubicBezTo>
                                <a:pt x="495" y="574"/>
                                <a:pt x="493" y="569"/>
                                <a:pt x="491" y="563"/>
                              </a:cubicBezTo>
                              <a:cubicBezTo>
                                <a:pt x="488" y="556"/>
                                <a:pt x="484" y="550"/>
                                <a:pt x="479" y="544"/>
                              </a:cubicBezTo>
                              <a:cubicBezTo>
                                <a:pt x="475" y="539"/>
                                <a:pt x="470" y="534"/>
                                <a:pt x="465" y="530"/>
                              </a:cubicBezTo>
                              <a:cubicBezTo>
                                <a:pt x="464" y="528"/>
                                <a:pt x="462" y="527"/>
                                <a:pt x="461" y="526"/>
                              </a:cubicBezTo>
                              <a:cubicBezTo>
                                <a:pt x="460" y="528"/>
                                <a:pt x="460" y="530"/>
                                <a:pt x="459" y="532"/>
                              </a:cubicBezTo>
                              <a:cubicBezTo>
                                <a:pt x="458" y="535"/>
                                <a:pt x="457" y="539"/>
                                <a:pt x="455" y="542"/>
                              </a:cubicBezTo>
                              <a:cubicBezTo>
                                <a:pt x="453" y="545"/>
                                <a:pt x="450" y="547"/>
                                <a:pt x="447" y="549"/>
                              </a:cubicBezTo>
                              <a:cubicBezTo>
                                <a:pt x="444" y="551"/>
                                <a:pt x="441" y="553"/>
                                <a:pt x="438" y="554"/>
                              </a:cubicBezTo>
                              <a:cubicBezTo>
                                <a:pt x="435" y="555"/>
                                <a:pt x="431" y="555"/>
                                <a:pt x="428" y="555"/>
                              </a:cubicBezTo>
                              <a:cubicBezTo>
                                <a:pt x="424" y="556"/>
                                <a:pt x="420" y="555"/>
                                <a:pt x="416" y="554"/>
                              </a:cubicBezTo>
                              <a:cubicBezTo>
                                <a:pt x="414" y="553"/>
                                <a:pt x="411" y="552"/>
                                <a:pt x="409" y="550"/>
                              </a:cubicBezTo>
                              <a:cubicBezTo>
                                <a:pt x="407" y="549"/>
                                <a:pt x="404" y="547"/>
                                <a:pt x="402" y="544"/>
                              </a:cubicBezTo>
                              <a:cubicBezTo>
                                <a:pt x="401" y="542"/>
                                <a:pt x="399" y="539"/>
                                <a:pt x="399" y="536"/>
                              </a:cubicBezTo>
                              <a:cubicBezTo>
                                <a:pt x="398" y="533"/>
                                <a:pt x="398" y="529"/>
                                <a:pt x="399" y="525"/>
                              </a:cubicBezTo>
                              <a:cubicBezTo>
                                <a:pt x="399" y="522"/>
                                <a:pt x="401" y="520"/>
                                <a:pt x="403" y="518"/>
                              </a:cubicBezTo>
                              <a:cubicBezTo>
                                <a:pt x="405" y="516"/>
                                <a:pt x="407" y="514"/>
                                <a:pt x="409" y="513"/>
                              </a:cubicBezTo>
                              <a:cubicBezTo>
                                <a:pt x="412" y="511"/>
                                <a:pt x="415" y="511"/>
                                <a:pt x="418" y="511"/>
                              </a:cubicBezTo>
                              <a:cubicBezTo>
                                <a:pt x="421" y="511"/>
                                <a:pt x="423" y="512"/>
                                <a:pt x="425" y="513"/>
                              </a:cubicBezTo>
                              <a:cubicBezTo>
                                <a:pt x="427" y="514"/>
                                <a:pt x="428" y="516"/>
                                <a:pt x="430" y="518"/>
                              </a:cubicBezTo>
                              <a:cubicBezTo>
                                <a:pt x="430" y="519"/>
                                <a:pt x="432" y="521"/>
                                <a:pt x="431" y="522"/>
                              </a:cubicBezTo>
                              <a:cubicBezTo>
                                <a:pt x="430" y="524"/>
                                <a:pt x="428" y="523"/>
                                <a:pt x="426" y="523"/>
                              </a:cubicBezTo>
                              <a:cubicBezTo>
                                <a:pt x="425" y="522"/>
                                <a:pt x="424" y="520"/>
                                <a:pt x="422" y="519"/>
                              </a:cubicBezTo>
                              <a:cubicBezTo>
                                <a:pt x="420" y="518"/>
                                <a:pt x="418" y="518"/>
                                <a:pt x="416" y="518"/>
                              </a:cubicBezTo>
                              <a:cubicBezTo>
                                <a:pt x="414" y="518"/>
                                <a:pt x="411" y="519"/>
                                <a:pt x="409" y="520"/>
                              </a:cubicBezTo>
                              <a:cubicBezTo>
                                <a:pt x="408" y="521"/>
                                <a:pt x="406" y="523"/>
                                <a:pt x="405" y="525"/>
                              </a:cubicBezTo>
                              <a:cubicBezTo>
                                <a:pt x="405" y="527"/>
                                <a:pt x="404" y="530"/>
                                <a:pt x="405" y="533"/>
                              </a:cubicBezTo>
                              <a:cubicBezTo>
                                <a:pt x="405" y="535"/>
                                <a:pt x="406" y="538"/>
                                <a:pt x="407" y="541"/>
                              </a:cubicBezTo>
                              <a:cubicBezTo>
                                <a:pt x="409" y="543"/>
                                <a:pt x="412" y="545"/>
                                <a:pt x="415" y="547"/>
                              </a:cubicBezTo>
                              <a:cubicBezTo>
                                <a:pt x="418" y="548"/>
                                <a:pt x="421" y="549"/>
                                <a:pt x="425" y="549"/>
                              </a:cubicBezTo>
                              <a:cubicBezTo>
                                <a:pt x="428" y="549"/>
                                <a:pt x="432" y="548"/>
                                <a:pt x="436" y="547"/>
                              </a:cubicBezTo>
                              <a:cubicBezTo>
                                <a:pt x="439" y="545"/>
                                <a:pt x="443" y="543"/>
                                <a:pt x="445" y="540"/>
                              </a:cubicBezTo>
                              <a:cubicBezTo>
                                <a:pt x="448" y="538"/>
                                <a:pt x="450" y="534"/>
                                <a:pt x="451" y="531"/>
                              </a:cubicBezTo>
                              <a:cubicBezTo>
                                <a:pt x="452" y="527"/>
                                <a:pt x="453" y="523"/>
                                <a:pt x="452" y="519"/>
                              </a:cubicBezTo>
                              <a:cubicBezTo>
                                <a:pt x="451" y="518"/>
                                <a:pt x="449" y="517"/>
                                <a:pt x="447" y="515"/>
                              </a:cubicBezTo>
                              <a:cubicBezTo>
                                <a:pt x="440" y="511"/>
                                <a:pt x="434" y="508"/>
                                <a:pt x="427" y="506"/>
                              </a:cubicBezTo>
                              <a:cubicBezTo>
                                <a:pt x="419" y="503"/>
                                <a:pt x="410" y="500"/>
                                <a:pt x="401" y="499"/>
                              </a:cubicBezTo>
                              <a:cubicBezTo>
                                <a:pt x="401" y="499"/>
                                <a:pt x="401" y="498"/>
                                <a:pt x="401" y="498"/>
                              </a:cubicBezTo>
                              <a:cubicBezTo>
                                <a:pt x="397" y="499"/>
                                <a:pt x="393" y="500"/>
                                <a:pt x="390" y="502"/>
                              </a:cubicBezTo>
                              <a:cubicBezTo>
                                <a:pt x="388" y="503"/>
                                <a:pt x="386" y="504"/>
                                <a:pt x="384" y="505"/>
                              </a:cubicBezTo>
                              <a:cubicBezTo>
                                <a:pt x="382" y="508"/>
                                <a:pt x="380" y="511"/>
                                <a:pt x="378" y="515"/>
                              </a:cubicBezTo>
                              <a:cubicBezTo>
                                <a:pt x="377" y="518"/>
                                <a:pt x="376" y="521"/>
                                <a:pt x="376" y="525"/>
                              </a:cubicBezTo>
                              <a:cubicBezTo>
                                <a:pt x="376" y="527"/>
                                <a:pt x="376" y="531"/>
                                <a:pt x="376" y="533"/>
                              </a:cubicBezTo>
                              <a:cubicBezTo>
                                <a:pt x="377" y="535"/>
                                <a:pt x="378" y="538"/>
                                <a:pt x="378" y="540"/>
                              </a:cubicBezTo>
                              <a:cubicBezTo>
                                <a:pt x="379" y="543"/>
                                <a:pt x="379" y="547"/>
                                <a:pt x="378" y="551"/>
                              </a:cubicBezTo>
                              <a:cubicBezTo>
                                <a:pt x="376" y="557"/>
                                <a:pt x="374" y="563"/>
                                <a:pt x="372" y="568"/>
                              </a:cubicBezTo>
                              <a:cubicBezTo>
                                <a:pt x="372" y="564"/>
                                <a:pt x="372" y="560"/>
                                <a:pt x="371" y="556"/>
                              </a:cubicBezTo>
                              <a:cubicBezTo>
                                <a:pt x="371" y="553"/>
                                <a:pt x="369" y="550"/>
                                <a:pt x="368" y="547"/>
                              </a:cubicBezTo>
                              <a:cubicBezTo>
                                <a:pt x="367" y="544"/>
                                <a:pt x="367" y="541"/>
                                <a:pt x="367" y="539"/>
                              </a:cubicBezTo>
                              <a:cubicBezTo>
                                <a:pt x="368" y="535"/>
                                <a:pt x="369" y="531"/>
                                <a:pt x="371" y="527"/>
                              </a:cubicBezTo>
                              <a:cubicBezTo>
                                <a:pt x="372" y="522"/>
                                <a:pt x="374" y="517"/>
                                <a:pt x="376" y="513"/>
                              </a:cubicBezTo>
                              <a:cubicBezTo>
                                <a:pt x="379" y="509"/>
                                <a:pt x="381" y="505"/>
                                <a:pt x="385" y="502"/>
                              </a:cubicBezTo>
                              <a:cubicBezTo>
                                <a:pt x="387" y="500"/>
                                <a:pt x="390" y="499"/>
                                <a:pt x="394" y="497"/>
                              </a:cubicBezTo>
                              <a:cubicBezTo>
                                <a:pt x="391" y="497"/>
                                <a:pt x="389" y="497"/>
                                <a:pt x="387" y="496"/>
                              </a:cubicBezTo>
                              <a:cubicBezTo>
                                <a:pt x="384" y="497"/>
                                <a:pt x="380" y="498"/>
                                <a:pt x="378" y="500"/>
                              </a:cubicBezTo>
                              <a:cubicBezTo>
                                <a:pt x="373" y="502"/>
                                <a:pt x="368" y="504"/>
                                <a:pt x="365" y="508"/>
                              </a:cubicBezTo>
                              <a:cubicBezTo>
                                <a:pt x="361" y="512"/>
                                <a:pt x="358" y="517"/>
                                <a:pt x="355" y="522"/>
                              </a:cubicBezTo>
                              <a:cubicBezTo>
                                <a:pt x="353" y="527"/>
                                <a:pt x="352" y="532"/>
                                <a:pt x="350" y="537"/>
                              </a:cubicBezTo>
                              <a:cubicBezTo>
                                <a:pt x="350" y="542"/>
                                <a:pt x="349" y="547"/>
                                <a:pt x="349" y="552"/>
                              </a:cubicBezTo>
                              <a:cubicBezTo>
                                <a:pt x="350" y="560"/>
                                <a:pt x="351" y="567"/>
                                <a:pt x="353" y="574"/>
                              </a:cubicBezTo>
                              <a:cubicBezTo>
                                <a:pt x="353" y="575"/>
                                <a:pt x="353" y="575"/>
                                <a:pt x="353" y="575"/>
                              </a:cubicBezTo>
                              <a:cubicBezTo>
                                <a:pt x="357" y="576"/>
                                <a:pt x="360" y="577"/>
                                <a:pt x="364" y="577"/>
                              </a:cubicBezTo>
                              <a:cubicBezTo>
                                <a:pt x="367" y="578"/>
                                <a:pt x="371" y="578"/>
                                <a:pt x="374" y="579"/>
                              </a:cubicBezTo>
                              <a:cubicBezTo>
                                <a:pt x="377" y="581"/>
                                <a:pt x="380" y="583"/>
                                <a:pt x="383" y="585"/>
                              </a:cubicBezTo>
                              <a:cubicBezTo>
                                <a:pt x="385" y="586"/>
                                <a:pt x="386" y="588"/>
                                <a:pt x="388" y="589"/>
                              </a:cubicBezTo>
                              <a:cubicBezTo>
                                <a:pt x="383" y="589"/>
                                <a:pt x="378" y="589"/>
                                <a:pt x="373" y="588"/>
                              </a:cubicBezTo>
                              <a:cubicBezTo>
                                <a:pt x="371" y="587"/>
                                <a:pt x="368" y="585"/>
                                <a:pt x="365" y="584"/>
                              </a:cubicBezTo>
                              <a:cubicBezTo>
                                <a:pt x="363" y="582"/>
                                <a:pt x="362" y="580"/>
                                <a:pt x="360" y="579"/>
                              </a:cubicBezTo>
                              <a:cubicBezTo>
                                <a:pt x="358" y="578"/>
                                <a:pt x="355" y="577"/>
                                <a:pt x="353" y="577"/>
                              </a:cubicBezTo>
                              <a:cubicBezTo>
                                <a:pt x="355" y="583"/>
                                <a:pt x="358" y="588"/>
                                <a:pt x="360" y="594"/>
                              </a:cubicBezTo>
                              <a:cubicBezTo>
                                <a:pt x="358" y="591"/>
                                <a:pt x="354" y="587"/>
                                <a:pt x="352" y="583"/>
                              </a:cubicBezTo>
                              <a:cubicBezTo>
                                <a:pt x="352" y="582"/>
                                <a:pt x="351" y="581"/>
                                <a:pt x="351" y="579"/>
                              </a:cubicBezTo>
                              <a:cubicBezTo>
                                <a:pt x="350" y="580"/>
                                <a:pt x="350" y="581"/>
                                <a:pt x="350" y="582"/>
                              </a:cubicBezTo>
                              <a:cubicBezTo>
                                <a:pt x="349" y="586"/>
                                <a:pt x="350" y="591"/>
                                <a:pt x="349" y="594"/>
                              </a:cubicBezTo>
                              <a:cubicBezTo>
                                <a:pt x="348" y="597"/>
                                <a:pt x="344" y="599"/>
                                <a:pt x="341" y="602"/>
                              </a:cubicBezTo>
                              <a:cubicBezTo>
                                <a:pt x="340" y="603"/>
                                <a:pt x="338" y="605"/>
                                <a:pt x="336" y="606"/>
                              </a:cubicBezTo>
                              <a:cubicBezTo>
                                <a:pt x="341" y="606"/>
                                <a:pt x="346" y="605"/>
                                <a:pt x="351" y="604"/>
                              </a:cubicBezTo>
                              <a:cubicBezTo>
                                <a:pt x="360" y="602"/>
                                <a:pt x="370" y="600"/>
                                <a:pt x="379" y="598"/>
                              </a:cubicBezTo>
                              <a:cubicBezTo>
                                <a:pt x="389" y="596"/>
                                <a:pt x="398" y="594"/>
                                <a:pt x="408" y="593"/>
                              </a:cubicBezTo>
                              <a:cubicBezTo>
                                <a:pt x="418" y="591"/>
                                <a:pt x="429" y="590"/>
                                <a:pt x="440" y="589"/>
                              </a:cubicBezTo>
                              <a:cubicBezTo>
                                <a:pt x="450" y="588"/>
                                <a:pt x="459" y="587"/>
                                <a:pt x="469" y="587"/>
                              </a:cubicBezTo>
                              <a:cubicBezTo>
                                <a:pt x="478" y="587"/>
                                <a:pt x="487" y="587"/>
                                <a:pt x="495" y="587"/>
                              </a:cubicBezTo>
                              <a:moveTo>
                                <a:pt x="335" y="387"/>
                              </a:moveTo>
                              <a:cubicBezTo>
                                <a:pt x="337" y="382"/>
                                <a:pt x="339" y="376"/>
                                <a:pt x="341" y="371"/>
                              </a:cubicBezTo>
                              <a:cubicBezTo>
                                <a:pt x="342" y="365"/>
                                <a:pt x="344" y="359"/>
                                <a:pt x="345" y="353"/>
                              </a:cubicBezTo>
                              <a:cubicBezTo>
                                <a:pt x="346" y="347"/>
                                <a:pt x="346" y="342"/>
                                <a:pt x="347" y="337"/>
                              </a:cubicBezTo>
                              <a:cubicBezTo>
                                <a:pt x="347" y="333"/>
                                <a:pt x="346" y="329"/>
                                <a:pt x="347" y="325"/>
                              </a:cubicBezTo>
                              <a:cubicBezTo>
                                <a:pt x="347" y="322"/>
                                <a:pt x="350" y="320"/>
                                <a:pt x="351" y="317"/>
                              </a:cubicBezTo>
                              <a:cubicBezTo>
                                <a:pt x="354" y="310"/>
                                <a:pt x="357" y="303"/>
                                <a:pt x="359" y="296"/>
                              </a:cubicBezTo>
                              <a:cubicBezTo>
                                <a:pt x="361" y="291"/>
                                <a:pt x="362" y="286"/>
                                <a:pt x="364" y="281"/>
                              </a:cubicBezTo>
                              <a:cubicBezTo>
                                <a:pt x="365" y="278"/>
                                <a:pt x="366" y="274"/>
                                <a:pt x="367" y="271"/>
                              </a:cubicBezTo>
                              <a:cubicBezTo>
                                <a:pt x="373" y="274"/>
                                <a:pt x="378" y="276"/>
                                <a:pt x="384" y="279"/>
                              </a:cubicBezTo>
                              <a:cubicBezTo>
                                <a:pt x="386" y="281"/>
                                <a:pt x="389" y="282"/>
                                <a:pt x="391" y="285"/>
                              </a:cubicBezTo>
                              <a:cubicBezTo>
                                <a:pt x="392" y="287"/>
                                <a:pt x="392" y="289"/>
                                <a:pt x="393" y="291"/>
                              </a:cubicBezTo>
                              <a:lnTo>
                                <a:pt x="393" y="356"/>
                              </a:lnTo>
                              <a:cubicBezTo>
                                <a:pt x="394" y="365"/>
                                <a:pt x="397" y="373"/>
                                <a:pt x="401" y="380"/>
                              </a:cubicBezTo>
                              <a:cubicBezTo>
                                <a:pt x="405" y="388"/>
                                <a:pt x="412" y="394"/>
                                <a:pt x="420" y="399"/>
                              </a:cubicBezTo>
                              <a:lnTo>
                                <a:pt x="497" y="450"/>
                              </a:lnTo>
                              <a:lnTo>
                                <a:pt x="583" y="399"/>
                              </a:lnTo>
                              <a:cubicBezTo>
                                <a:pt x="590" y="395"/>
                                <a:pt x="595" y="390"/>
                                <a:pt x="599" y="384"/>
                              </a:cubicBezTo>
                              <a:cubicBezTo>
                                <a:pt x="604" y="376"/>
                                <a:pt x="605" y="366"/>
                                <a:pt x="605" y="356"/>
                              </a:cubicBezTo>
                              <a:lnTo>
                                <a:pt x="605" y="274"/>
                              </a:lnTo>
                              <a:cubicBezTo>
                                <a:pt x="606" y="280"/>
                                <a:pt x="608" y="285"/>
                                <a:pt x="610" y="290"/>
                              </a:cubicBezTo>
                              <a:cubicBezTo>
                                <a:pt x="615" y="299"/>
                                <a:pt x="622" y="307"/>
                                <a:pt x="629" y="315"/>
                              </a:cubicBezTo>
                              <a:cubicBezTo>
                                <a:pt x="631" y="318"/>
                                <a:pt x="635" y="321"/>
                                <a:pt x="638" y="323"/>
                              </a:cubicBezTo>
                              <a:cubicBezTo>
                                <a:pt x="640" y="324"/>
                                <a:pt x="643" y="323"/>
                                <a:pt x="644" y="324"/>
                              </a:cubicBezTo>
                              <a:cubicBezTo>
                                <a:pt x="651" y="328"/>
                                <a:pt x="656" y="334"/>
                                <a:pt x="663" y="338"/>
                              </a:cubicBezTo>
                              <a:cubicBezTo>
                                <a:pt x="667" y="337"/>
                                <a:pt x="671" y="338"/>
                                <a:pt x="676" y="339"/>
                              </a:cubicBezTo>
                              <a:cubicBezTo>
                                <a:pt x="679" y="339"/>
                                <a:pt x="680" y="336"/>
                                <a:pt x="682" y="336"/>
                              </a:cubicBezTo>
                              <a:cubicBezTo>
                                <a:pt x="684" y="336"/>
                                <a:pt x="686" y="334"/>
                                <a:pt x="687" y="336"/>
                              </a:cubicBezTo>
                              <a:cubicBezTo>
                                <a:pt x="690" y="340"/>
                                <a:pt x="693" y="344"/>
                                <a:pt x="694" y="348"/>
                              </a:cubicBezTo>
                              <a:cubicBezTo>
                                <a:pt x="695" y="351"/>
                                <a:pt x="695" y="355"/>
                                <a:pt x="695" y="358"/>
                              </a:cubicBezTo>
                              <a:cubicBezTo>
                                <a:pt x="693" y="365"/>
                                <a:pt x="691" y="372"/>
                                <a:pt x="689" y="378"/>
                              </a:cubicBezTo>
                              <a:cubicBezTo>
                                <a:pt x="674" y="384"/>
                                <a:pt x="648" y="394"/>
                                <a:pt x="637" y="400"/>
                              </a:cubicBezTo>
                              <a:cubicBezTo>
                                <a:pt x="629" y="404"/>
                                <a:pt x="619" y="409"/>
                                <a:pt x="610" y="414"/>
                              </a:cubicBezTo>
                              <a:cubicBezTo>
                                <a:pt x="601" y="420"/>
                                <a:pt x="592" y="425"/>
                                <a:pt x="584" y="431"/>
                              </a:cubicBezTo>
                              <a:cubicBezTo>
                                <a:pt x="575" y="437"/>
                                <a:pt x="567" y="443"/>
                                <a:pt x="559" y="451"/>
                              </a:cubicBezTo>
                              <a:cubicBezTo>
                                <a:pt x="559" y="451"/>
                                <a:pt x="558" y="452"/>
                                <a:pt x="557" y="452"/>
                              </a:cubicBezTo>
                              <a:cubicBezTo>
                                <a:pt x="558" y="450"/>
                                <a:pt x="559" y="448"/>
                                <a:pt x="559" y="445"/>
                              </a:cubicBezTo>
                              <a:cubicBezTo>
                                <a:pt x="560" y="443"/>
                                <a:pt x="560" y="439"/>
                                <a:pt x="560" y="437"/>
                              </a:cubicBezTo>
                              <a:cubicBezTo>
                                <a:pt x="559" y="434"/>
                                <a:pt x="557" y="431"/>
                                <a:pt x="557" y="428"/>
                              </a:cubicBezTo>
                              <a:cubicBezTo>
                                <a:pt x="556" y="426"/>
                                <a:pt x="556" y="424"/>
                                <a:pt x="556" y="422"/>
                              </a:cubicBezTo>
                              <a:cubicBezTo>
                                <a:pt x="556" y="420"/>
                                <a:pt x="556" y="418"/>
                                <a:pt x="556" y="416"/>
                              </a:cubicBezTo>
                              <a:cubicBezTo>
                                <a:pt x="554" y="419"/>
                                <a:pt x="551" y="423"/>
                                <a:pt x="550" y="427"/>
                              </a:cubicBezTo>
                              <a:cubicBezTo>
                                <a:pt x="549" y="430"/>
                                <a:pt x="550" y="433"/>
                                <a:pt x="550" y="436"/>
                              </a:cubicBezTo>
                              <a:cubicBezTo>
                                <a:pt x="550" y="438"/>
                                <a:pt x="551" y="441"/>
                                <a:pt x="552" y="443"/>
                              </a:cubicBezTo>
                              <a:cubicBezTo>
                                <a:pt x="553" y="445"/>
                                <a:pt x="556" y="447"/>
                                <a:pt x="556" y="449"/>
                              </a:cubicBezTo>
                              <a:cubicBezTo>
                                <a:pt x="556" y="451"/>
                                <a:pt x="556" y="453"/>
                                <a:pt x="555" y="455"/>
                              </a:cubicBezTo>
                              <a:cubicBezTo>
                                <a:pt x="549" y="461"/>
                                <a:pt x="544" y="468"/>
                                <a:pt x="539" y="475"/>
                              </a:cubicBezTo>
                              <a:cubicBezTo>
                                <a:pt x="532" y="485"/>
                                <a:pt x="524" y="495"/>
                                <a:pt x="519" y="506"/>
                              </a:cubicBezTo>
                              <a:cubicBezTo>
                                <a:pt x="515" y="512"/>
                                <a:pt x="512" y="518"/>
                                <a:pt x="509" y="525"/>
                              </a:cubicBezTo>
                              <a:cubicBezTo>
                                <a:pt x="508" y="524"/>
                                <a:pt x="507" y="524"/>
                                <a:pt x="506" y="523"/>
                              </a:cubicBezTo>
                              <a:cubicBezTo>
                                <a:pt x="504" y="521"/>
                                <a:pt x="503" y="520"/>
                                <a:pt x="501" y="518"/>
                              </a:cubicBezTo>
                              <a:cubicBezTo>
                                <a:pt x="503" y="516"/>
                                <a:pt x="505" y="514"/>
                                <a:pt x="506" y="511"/>
                              </a:cubicBezTo>
                              <a:cubicBezTo>
                                <a:pt x="509" y="508"/>
                                <a:pt x="512" y="504"/>
                                <a:pt x="515" y="499"/>
                              </a:cubicBezTo>
                              <a:cubicBezTo>
                                <a:pt x="517" y="495"/>
                                <a:pt x="519" y="491"/>
                                <a:pt x="520" y="487"/>
                              </a:cubicBezTo>
                              <a:cubicBezTo>
                                <a:pt x="522" y="483"/>
                                <a:pt x="522" y="478"/>
                                <a:pt x="524" y="474"/>
                              </a:cubicBezTo>
                              <a:cubicBezTo>
                                <a:pt x="524" y="470"/>
                                <a:pt x="527" y="468"/>
                                <a:pt x="527" y="465"/>
                              </a:cubicBezTo>
                              <a:cubicBezTo>
                                <a:pt x="528" y="460"/>
                                <a:pt x="528" y="456"/>
                                <a:pt x="527" y="452"/>
                              </a:cubicBezTo>
                              <a:cubicBezTo>
                                <a:pt x="527" y="446"/>
                                <a:pt x="524" y="442"/>
                                <a:pt x="523" y="437"/>
                              </a:cubicBezTo>
                              <a:cubicBezTo>
                                <a:pt x="521" y="440"/>
                                <a:pt x="520" y="442"/>
                                <a:pt x="519" y="445"/>
                              </a:cubicBezTo>
                              <a:cubicBezTo>
                                <a:pt x="518" y="448"/>
                                <a:pt x="517" y="451"/>
                                <a:pt x="517" y="455"/>
                              </a:cubicBezTo>
                              <a:cubicBezTo>
                                <a:pt x="517" y="457"/>
                                <a:pt x="517" y="459"/>
                                <a:pt x="517" y="462"/>
                              </a:cubicBezTo>
                              <a:cubicBezTo>
                                <a:pt x="517" y="464"/>
                                <a:pt x="518" y="467"/>
                                <a:pt x="519" y="470"/>
                              </a:cubicBezTo>
                              <a:cubicBezTo>
                                <a:pt x="519" y="472"/>
                                <a:pt x="519" y="474"/>
                                <a:pt x="519" y="476"/>
                              </a:cubicBezTo>
                              <a:cubicBezTo>
                                <a:pt x="519" y="478"/>
                                <a:pt x="519" y="481"/>
                                <a:pt x="519" y="483"/>
                              </a:cubicBezTo>
                              <a:cubicBezTo>
                                <a:pt x="518" y="486"/>
                                <a:pt x="517" y="488"/>
                                <a:pt x="517" y="490"/>
                              </a:cubicBezTo>
                              <a:cubicBezTo>
                                <a:pt x="515" y="493"/>
                                <a:pt x="514" y="496"/>
                                <a:pt x="512" y="499"/>
                              </a:cubicBezTo>
                              <a:cubicBezTo>
                                <a:pt x="510" y="503"/>
                                <a:pt x="506" y="508"/>
                                <a:pt x="503" y="512"/>
                              </a:cubicBezTo>
                              <a:cubicBezTo>
                                <a:pt x="502" y="513"/>
                                <a:pt x="500" y="515"/>
                                <a:pt x="499" y="516"/>
                              </a:cubicBezTo>
                              <a:cubicBezTo>
                                <a:pt x="498" y="515"/>
                                <a:pt x="496" y="513"/>
                                <a:pt x="495" y="512"/>
                              </a:cubicBezTo>
                              <a:cubicBezTo>
                                <a:pt x="492" y="508"/>
                                <a:pt x="489" y="503"/>
                                <a:pt x="486" y="499"/>
                              </a:cubicBezTo>
                              <a:cubicBezTo>
                                <a:pt x="484" y="496"/>
                                <a:pt x="483" y="493"/>
                                <a:pt x="482" y="490"/>
                              </a:cubicBezTo>
                              <a:cubicBezTo>
                                <a:pt x="481" y="488"/>
                                <a:pt x="480" y="486"/>
                                <a:pt x="480" y="483"/>
                              </a:cubicBezTo>
                              <a:cubicBezTo>
                                <a:pt x="479" y="481"/>
                                <a:pt x="479" y="478"/>
                                <a:pt x="479" y="476"/>
                              </a:cubicBezTo>
                              <a:cubicBezTo>
                                <a:pt x="479" y="474"/>
                                <a:pt x="479" y="472"/>
                                <a:pt x="480" y="470"/>
                              </a:cubicBezTo>
                              <a:cubicBezTo>
                                <a:pt x="480" y="467"/>
                                <a:pt x="481" y="464"/>
                                <a:pt x="481" y="462"/>
                              </a:cubicBezTo>
                              <a:cubicBezTo>
                                <a:pt x="481" y="459"/>
                                <a:pt x="481" y="457"/>
                                <a:pt x="481" y="455"/>
                              </a:cubicBezTo>
                              <a:cubicBezTo>
                                <a:pt x="481" y="451"/>
                                <a:pt x="480" y="448"/>
                                <a:pt x="479" y="445"/>
                              </a:cubicBezTo>
                              <a:cubicBezTo>
                                <a:pt x="479" y="442"/>
                                <a:pt x="477" y="440"/>
                                <a:pt x="475" y="437"/>
                              </a:cubicBezTo>
                              <a:cubicBezTo>
                                <a:pt x="474" y="442"/>
                                <a:pt x="472" y="446"/>
                                <a:pt x="471" y="452"/>
                              </a:cubicBezTo>
                              <a:cubicBezTo>
                                <a:pt x="470" y="456"/>
                                <a:pt x="470" y="460"/>
                                <a:pt x="471" y="465"/>
                              </a:cubicBezTo>
                              <a:cubicBezTo>
                                <a:pt x="472" y="468"/>
                                <a:pt x="473" y="470"/>
                                <a:pt x="474" y="474"/>
                              </a:cubicBezTo>
                              <a:cubicBezTo>
                                <a:pt x="476" y="478"/>
                                <a:pt x="476" y="483"/>
                                <a:pt x="478" y="487"/>
                              </a:cubicBezTo>
                              <a:cubicBezTo>
                                <a:pt x="479" y="491"/>
                                <a:pt x="481" y="495"/>
                                <a:pt x="483" y="499"/>
                              </a:cubicBezTo>
                              <a:cubicBezTo>
                                <a:pt x="486" y="504"/>
                                <a:pt x="489" y="508"/>
                                <a:pt x="492" y="511"/>
                              </a:cubicBezTo>
                              <a:cubicBezTo>
                                <a:pt x="494" y="514"/>
                                <a:pt x="495" y="516"/>
                                <a:pt x="497" y="518"/>
                              </a:cubicBezTo>
                              <a:cubicBezTo>
                                <a:pt x="496" y="520"/>
                                <a:pt x="494" y="521"/>
                                <a:pt x="492" y="523"/>
                              </a:cubicBezTo>
                              <a:cubicBezTo>
                                <a:pt x="491" y="524"/>
                                <a:pt x="490" y="524"/>
                                <a:pt x="489" y="525"/>
                              </a:cubicBezTo>
                              <a:cubicBezTo>
                                <a:pt x="486" y="518"/>
                                <a:pt x="483" y="512"/>
                                <a:pt x="479" y="506"/>
                              </a:cubicBezTo>
                              <a:cubicBezTo>
                                <a:pt x="474" y="495"/>
                                <a:pt x="467" y="485"/>
                                <a:pt x="460" y="475"/>
                              </a:cubicBezTo>
                              <a:cubicBezTo>
                                <a:pt x="454" y="468"/>
                                <a:pt x="449" y="461"/>
                                <a:pt x="443" y="455"/>
                              </a:cubicBezTo>
                              <a:cubicBezTo>
                                <a:pt x="442" y="453"/>
                                <a:pt x="442" y="451"/>
                                <a:pt x="442" y="449"/>
                              </a:cubicBezTo>
                              <a:cubicBezTo>
                                <a:pt x="442" y="447"/>
                                <a:pt x="445" y="445"/>
                                <a:pt x="446" y="443"/>
                              </a:cubicBezTo>
                              <a:cubicBezTo>
                                <a:pt x="447" y="441"/>
                                <a:pt x="448" y="438"/>
                                <a:pt x="448" y="436"/>
                              </a:cubicBezTo>
                              <a:cubicBezTo>
                                <a:pt x="448" y="433"/>
                                <a:pt x="449" y="430"/>
                                <a:pt x="448" y="427"/>
                              </a:cubicBezTo>
                              <a:cubicBezTo>
                                <a:pt x="447" y="423"/>
                                <a:pt x="444" y="419"/>
                                <a:pt x="442" y="416"/>
                              </a:cubicBezTo>
                              <a:cubicBezTo>
                                <a:pt x="442" y="418"/>
                                <a:pt x="443" y="420"/>
                                <a:pt x="442" y="422"/>
                              </a:cubicBezTo>
                              <a:cubicBezTo>
                                <a:pt x="442" y="424"/>
                                <a:pt x="442" y="426"/>
                                <a:pt x="441" y="428"/>
                              </a:cubicBezTo>
                              <a:cubicBezTo>
                                <a:pt x="441" y="431"/>
                                <a:pt x="439" y="434"/>
                                <a:pt x="439" y="437"/>
                              </a:cubicBezTo>
                              <a:cubicBezTo>
                                <a:pt x="438" y="439"/>
                                <a:pt x="438" y="443"/>
                                <a:pt x="439" y="445"/>
                              </a:cubicBezTo>
                              <a:cubicBezTo>
                                <a:pt x="439" y="448"/>
                                <a:pt x="440" y="450"/>
                                <a:pt x="441" y="452"/>
                              </a:cubicBezTo>
                              <a:cubicBezTo>
                                <a:pt x="440" y="452"/>
                                <a:pt x="440" y="451"/>
                                <a:pt x="439" y="451"/>
                              </a:cubicBezTo>
                              <a:cubicBezTo>
                                <a:pt x="432" y="443"/>
                                <a:pt x="422" y="437"/>
                                <a:pt x="414" y="431"/>
                              </a:cubicBezTo>
                              <a:cubicBezTo>
                                <a:pt x="405" y="425"/>
                                <a:pt x="396" y="420"/>
                                <a:pt x="387" y="414"/>
                              </a:cubicBezTo>
                              <a:cubicBezTo>
                                <a:pt x="378" y="409"/>
                                <a:pt x="370" y="404"/>
                                <a:pt x="361" y="400"/>
                              </a:cubicBezTo>
                              <a:cubicBezTo>
                                <a:pt x="352" y="395"/>
                                <a:pt x="344" y="391"/>
                                <a:pt x="335" y="387"/>
                              </a:cubicBezTo>
                              <a:moveTo>
                                <a:pt x="817" y="437"/>
                              </a:moveTo>
                              <a:cubicBezTo>
                                <a:pt x="820" y="438"/>
                                <a:pt x="822" y="440"/>
                                <a:pt x="825" y="442"/>
                              </a:cubicBezTo>
                              <a:cubicBezTo>
                                <a:pt x="829" y="445"/>
                                <a:pt x="832" y="454"/>
                                <a:pt x="836" y="457"/>
                              </a:cubicBezTo>
                              <a:cubicBezTo>
                                <a:pt x="830" y="454"/>
                                <a:pt x="828" y="452"/>
                                <a:pt x="822" y="451"/>
                              </a:cubicBezTo>
                              <a:cubicBezTo>
                                <a:pt x="810" y="448"/>
                                <a:pt x="808" y="437"/>
                                <a:pt x="801" y="427"/>
                              </a:cubicBezTo>
                              <a:cubicBezTo>
                                <a:pt x="800" y="426"/>
                                <a:pt x="799" y="425"/>
                                <a:pt x="798" y="424"/>
                              </a:cubicBezTo>
                              <a:cubicBezTo>
                                <a:pt x="806" y="427"/>
                                <a:pt x="812" y="435"/>
                                <a:pt x="817" y="437"/>
                              </a:cubicBezTo>
                              <a:moveTo>
                                <a:pt x="931" y="569"/>
                              </a:moveTo>
                              <a:cubicBezTo>
                                <a:pt x="934" y="569"/>
                                <a:pt x="936" y="570"/>
                                <a:pt x="938" y="571"/>
                              </a:cubicBezTo>
                              <a:cubicBezTo>
                                <a:pt x="942" y="574"/>
                                <a:pt x="945" y="577"/>
                                <a:pt x="949" y="580"/>
                              </a:cubicBezTo>
                              <a:cubicBezTo>
                                <a:pt x="952" y="582"/>
                                <a:pt x="956" y="585"/>
                                <a:pt x="959" y="587"/>
                              </a:cubicBezTo>
                              <a:cubicBezTo>
                                <a:pt x="957" y="587"/>
                                <a:pt x="956" y="586"/>
                                <a:pt x="954" y="586"/>
                              </a:cubicBezTo>
                              <a:cubicBezTo>
                                <a:pt x="952" y="586"/>
                                <a:pt x="951" y="586"/>
                                <a:pt x="949" y="586"/>
                              </a:cubicBezTo>
                              <a:cubicBezTo>
                                <a:pt x="945" y="586"/>
                                <a:pt x="943" y="586"/>
                                <a:pt x="939" y="585"/>
                              </a:cubicBezTo>
                              <a:cubicBezTo>
                                <a:pt x="931" y="583"/>
                                <a:pt x="928" y="581"/>
                                <a:pt x="923" y="575"/>
                              </a:cubicBezTo>
                              <a:cubicBezTo>
                                <a:pt x="920" y="573"/>
                                <a:pt x="918" y="570"/>
                                <a:pt x="915" y="569"/>
                              </a:cubicBezTo>
                              <a:cubicBezTo>
                                <a:pt x="920" y="568"/>
                                <a:pt x="926" y="567"/>
                                <a:pt x="931" y="569"/>
                              </a:cubicBezTo>
                              <a:moveTo>
                                <a:pt x="684" y="501"/>
                              </a:moveTo>
                              <a:cubicBezTo>
                                <a:pt x="684" y="500"/>
                                <a:pt x="684" y="500"/>
                                <a:pt x="685" y="500"/>
                              </a:cubicBezTo>
                              <a:cubicBezTo>
                                <a:pt x="693" y="490"/>
                                <a:pt x="700" y="486"/>
                                <a:pt x="715" y="486"/>
                              </a:cubicBezTo>
                              <a:cubicBezTo>
                                <a:pt x="723" y="486"/>
                                <a:pt x="729" y="489"/>
                                <a:pt x="737" y="491"/>
                              </a:cubicBezTo>
                              <a:cubicBezTo>
                                <a:pt x="733" y="491"/>
                                <a:pt x="729" y="491"/>
                                <a:pt x="726" y="492"/>
                              </a:cubicBezTo>
                              <a:cubicBezTo>
                                <a:pt x="721" y="493"/>
                                <a:pt x="718" y="493"/>
                                <a:pt x="713" y="495"/>
                              </a:cubicBezTo>
                              <a:cubicBezTo>
                                <a:pt x="703" y="499"/>
                                <a:pt x="704" y="498"/>
                                <a:pt x="692" y="499"/>
                              </a:cubicBezTo>
                              <a:lnTo>
                                <a:pt x="684" y="501"/>
                              </a:lnTo>
                              <a:close/>
                              <a:moveTo>
                                <a:pt x="732" y="522"/>
                              </a:moveTo>
                              <a:cubicBezTo>
                                <a:pt x="737" y="519"/>
                                <a:pt x="743" y="514"/>
                                <a:pt x="748" y="512"/>
                              </a:cubicBezTo>
                              <a:cubicBezTo>
                                <a:pt x="752" y="510"/>
                                <a:pt x="757" y="511"/>
                                <a:pt x="761" y="510"/>
                              </a:cubicBezTo>
                              <a:cubicBezTo>
                                <a:pt x="763" y="510"/>
                                <a:pt x="766" y="510"/>
                                <a:pt x="769" y="510"/>
                              </a:cubicBezTo>
                              <a:cubicBezTo>
                                <a:pt x="772" y="509"/>
                                <a:pt x="774" y="509"/>
                                <a:pt x="776" y="508"/>
                              </a:cubicBezTo>
                              <a:cubicBezTo>
                                <a:pt x="773" y="511"/>
                                <a:pt x="771" y="513"/>
                                <a:pt x="767" y="515"/>
                              </a:cubicBezTo>
                              <a:cubicBezTo>
                                <a:pt x="764" y="518"/>
                                <a:pt x="760" y="520"/>
                                <a:pt x="756" y="521"/>
                              </a:cubicBezTo>
                              <a:cubicBezTo>
                                <a:pt x="753" y="522"/>
                                <a:pt x="750" y="521"/>
                                <a:pt x="747" y="521"/>
                              </a:cubicBezTo>
                              <a:cubicBezTo>
                                <a:pt x="742" y="521"/>
                                <a:pt x="738" y="521"/>
                                <a:pt x="732" y="522"/>
                              </a:cubicBezTo>
                              <a:moveTo>
                                <a:pt x="540" y="690"/>
                              </a:moveTo>
                              <a:cubicBezTo>
                                <a:pt x="544" y="692"/>
                                <a:pt x="548" y="695"/>
                                <a:pt x="552" y="697"/>
                              </a:cubicBezTo>
                              <a:cubicBezTo>
                                <a:pt x="557" y="701"/>
                                <a:pt x="560" y="704"/>
                                <a:pt x="564" y="707"/>
                              </a:cubicBezTo>
                              <a:cubicBezTo>
                                <a:pt x="569" y="709"/>
                                <a:pt x="573" y="710"/>
                                <a:pt x="577" y="712"/>
                              </a:cubicBezTo>
                              <a:cubicBezTo>
                                <a:pt x="583" y="714"/>
                                <a:pt x="589" y="715"/>
                                <a:pt x="594" y="717"/>
                              </a:cubicBezTo>
                              <a:cubicBezTo>
                                <a:pt x="599" y="718"/>
                                <a:pt x="603" y="719"/>
                                <a:pt x="607" y="720"/>
                              </a:cubicBezTo>
                              <a:cubicBezTo>
                                <a:pt x="612" y="721"/>
                                <a:pt x="616" y="722"/>
                                <a:pt x="620" y="723"/>
                              </a:cubicBezTo>
                              <a:cubicBezTo>
                                <a:pt x="618" y="723"/>
                                <a:pt x="616" y="724"/>
                                <a:pt x="614" y="725"/>
                              </a:cubicBezTo>
                              <a:cubicBezTo>
                                <a:pt x="612" y="726"/>
                                <a:pt x="610" y="726"/>
                                <a:pt x="608" y="727"/>
                              </a:cubicBezTo>
                              <a:cubicBezTo>
                                <a:pt x="611" y="729"/>
                                <a:pt x="614" y="732"/>
                                <a:pt x="617" y="735"/>
                              </a:cubicBezTo>
                              <a:cubicBezTo>
                                <a:pt x="615" y="734"/>
                                <a:pt x="612" y="734"/>
                                <a:pt x="609" y="733"/>
                              </a:cubicBezTo>
                              <a:cubicBezTo>
                                <a:pt x="605" y="732"/>
                                <a:pt x="601" y="731"/>
                                <a:pt x="597" y="730"/>
                              </a:cubicBezTo>
                              <a:cubicBezTo>
                                <a:pt x="592" y="728"/>
                                <a:pt x="588" y="727"/>
                                <a:pt x="584" y="725"/>
                              </a:cubicBezTo>
                              <a:cubicBezTo>
                                <a:pt x="580" y="723"/>
                                <a:pt x="576" y="721"/>
                                <a:pt x="573" y="719"/>
                              </a:cubicBezTo>
                              <a:cubicBezTo>
                                <a:pt x="570" y="717"/>
                                <a:pt x="567" y="714"/>
                                <a:pt x="565" y="711"/>
                              </a:cubicBezTo>
                              <a:cubicBezTo>
                                <a:pt x="563" y="711"/>
                                <a:pt x="561" y="710"/>
                                <a:pt x="560" y="710"/>
                              </a:cubicBezTo>
                              <a:cubicBezTo>
                                <a:pt x="556" y="709"/>
                                <a:pt x="552" y="709"/>
                                <a:pt x="549" y="708"/>
                              </a:cubicBezTo>
                              <a:cubicBezTo>
                                <a:pt x="546" y="707"/>
                                <a:pt x="544" y="706"/>
                                <a:pt x="541" y="705"/>
                              </a:cubicBezTo>
                              <a:cubicBezTo>
                                <a:pt x="538" y="703"/>
                                <a:pt x="535" y="701"/>
                                <a:pt x="532" y="699"/>
                              </a:cubicBezTo>
                              <a:cubicBezTo>
                                <a:pt x="531" y="698"/>
                                <a:pt x="529" y="697"/>
                                <a:pt x="527" y="695"/>
                              </a:cubicBezTo>
                              <a:cubicBezTo>
                                <a:pt x="528" y="698"/>
                                <a:pt x="530" y="700"/>
                                <a:pt x="531" y="703"/>
                              </a:cubicBezTo>
                              <a:cubicBezTo>
                                <a:pt x="536" y="713"/>
                                <a:pt x="541" y="723"/>
                                <a:pt x="547" y="732"/>
                              </a:cubicBezTo>
                              <a:cubicBezTo>
                                <a:pt x="549" y="736"/>
                                <a:pt x="553" y="739"/>
                                <a:pt x="556" y="742"/>
                              </a:cubicBezTo>
                              <a:cubicBezTo>
                                <a:pt x="553" y="741"/>
                                <a:pt x="550" y="740"/>
                                <a:pt x="547" y="739"/>
                              </a:cubicBezTo>
                              <a:cubicBezTo>
                                <a:pt x="545" y="739"/>
                                <a:pt x="542" y="741"/>
                                <a:pt x="541" y="739"/>
                              </a:cubicBezTo>
                              <a:cubicBezTo>
                                <a:pt x="538" y="735"/>
                                <a:pt x="535" y="730"/>
                                <a:pt x="532" y="725"/>
                              </a:cubicBezTo>
                              <a:cubicBezTo>
                                <a:pt x="528" y="729"/>
                                <a:pt x="523" y="733"/>
                                <a:pt x="518" y="735"/>
                              </a:cubicBezTo>
                              <a:cubicBezTo>
                                <a:pt x="515" y="736"/>
                                <a:pt x="511" y="734"/>
                                <a:pt x="507" y="734"/>
                              </a:cubicBezTo>
                              <a:cubicBezTo>
                                <a:pt x="505" y="734"/>
                                <a:pt x="503" y="734"/>
                                <a:pt x="500" y="734"/>
                              </a:cubicBezTo>
                              <a:cubicBezTo>
                                <a:pt x="497" y="735"/>
                                <a:pt x="492" y="736"/>
                                <a:pt x="489" y="736"/>
                              </a:cubicBezTo>
                              <a:cubicBezTo>
                                <a:pt x="485" y="737"/>
                                <a:pt x="481" y="736"/>
                                <a:pt x="479" y="734"/>
                              </a:cubicBezTo>
                              <a:cubicBezTo>
                                <a:pt x="476" y="732"/>
                                <a:pt x="475" y="729"/>
                                <a:pt x="474" y="726"/>
                              </a:cubicBezTo>
                              <a:cubicBezTo>
                                <a:pt x="473" y="722"/>
                                <a:pt x="473" y="718"/>
                                <a:pt x="474" y="713"/>
                              </a:cubicBezTo>
                              <a:cubicBezTo>
                                <a:pt x="474" y="710"/>
                                <a:pt x="475" y="707"/>
                                <a:pt x="477" y="704"/>
                              </a:cubicBezTo>
                              <a:cubicBezTo>
                                <a:pt x="479" y="699"/>
                                <a:pt x="484" y="695"/>
                                <a:pt x="487" y="690"/>
                              </a:cubicBezTo>
                              <a:cubicBezTo>
                                <a:pt x="489" y="688"/>
                                <a:pt x="490" y="686"/>
                                <a:pt x="491" y="684"/>
                              </a:cubicBezTo>
                              <a:cubicBezTo>
                                <a:pt x="490" y="683"/>
                                <a:pt x="489" y="683"/>
                                <a:pt x="488" y="682"/>
                              </a:cubicBezTo>
                              <a:lnTo>
                                <a:pt x="488" y="683"/>
                              </a:lnTo>
                              <a:cubicBezTo>
                                <a:pt x="484" y="688"/>
                                <a:pt x="479" y="692"/>
                                <a:pt x="474" y="695"/>
                              </a:cubicBezTo>
                              <a:cubicBezTo>
                                <a:pt x="472" y="699"/>
                                <a:pt x="470" y="703"/>
                                <a:pt x="467" y="707"/>
                              </a:cubicBezTo>
                              <a:cubicBezTo>
                                <a:pt x="461" y="718"/>
                                <a:pt x="456" y="729"/>
                                <a:pt x="448" y="738"/>
                              </a:cubicBezTo>
                              <a:cubicBezTo>
                                <a:pt x="447" y="740"/>
                                <a:pt x="444" y="738"/>
                                <a:pt x="442" y="738"/>
                              </a:cubicBezTo>
                              <a:cubicBezTo>
                                <a:pt x="439" y="738"/>
                                <a:pt x="436" y="740"/>
                                <a:pt x="433" y="740"/>
                              </a:cubicBezTo>
                              <a:cubicBezTo>
                                <a:pt x="436" y="737"/>
                                <a:pt x="440" y="735"/>
                                <a:pt x="442" y="731"/>
                              </a:cubicBezTo>
                              <a:cubicBezTo>
                                <a:pt x="449" y="722"/>
                                <a:pt x="454" y="713"/>
                                <a:pt x="460" y="703"/>
                              </a:cubicBezTo>
                              <a:cubicBezTo>
                                <a:pt x="460" y="703"/>
                                <a:pt x="461" y="701"/>
                                <a:pt x="461" y="701"/>
                              </a:cubicBezTo>
                              <a:cubicBezTo>
                                <a:pt x="455" y="703"/>
                                <a:pt x="448" y="705"/>
                                <a:pt x="442" y="706"/>
                              </a:cubicBezTo>
                              <a:cubicBezTo>
                                <a:pt x="437" y="707"/>
                                <a:pt x="433" y="706"/>
                                <a:pt x="428" y="706"/>
                              </a:cubicBezTo>
                              <a:cubicBezTo>
                                <a:pt x="424" y="709"/>
                                <a:pt x="421" y="712"/>
                                <a:pt x="417" y="714"/>
                              </a:cubicBezTo>
                              <a:cubicBezTo>
                                <a:pt x="411" y="717"/>
                                <a:pt x="406" y="719"/>
                                <a:pt x="400" y="720"/>
                              </a:cubicBezTo>
                              <a:cubicBezTo>
                                <a:pt x="395" y="722"/>
                                <a:pt x="390" y="722"/>
                                <a:pt x="385" y="723"/>
                              </a:cubicBezTo>
                              <a:cubicBezTo>
                                <a:pt x="383" y="723"/>
                                <a:pt x="381" y="723"/>
                                <a:pt x="379" y="723"/>
                              </a:cubicBezTo>
                              <a:cubicBezTo>
                                <a:pt x="376" y="724"/>
                                <a:pt x="373" y="725"/>
                                <a:pt x="370" y="727"/>
                              </a:cubicBezTo>
                              <a:lnTo>
                                <a:pt x="378" y="718"/>
                              </a:lnTo>
                              <a:lnTo>
                                <a:pt x="367" y="712"/>
                              </a:lnTo>
                              <a:cubicBezTo>
                                <a:pt x="371" y="712"/>
                                <a:pt x="375" y="712"/>
                                <a:pt x="379" y="712"/>
                              </a:cubicBezTo>
                              <a:cubicBezTo>
                                <a:pt x="384" y="711"/>
                                <a:pt x="389" y="708"/>
                                <a:pt x="394" y="707"/>
                              </a:cubicBezTo>
                              <a:cubicBezTo>
                                <a:pt x="400" y="706"/>
                                <a:pt x="405" y="705"/>
                                <a:pt x="411" y="705"/>
                              </a:cubicBezTo>
                              <a:cubicBezTo>
                                <a:pt x="416" y="704"/>
                                <a:pt x="421" y="705"/>
                                <a:pt x="426" y="705"/>
                              </a:cubicBezTo>
                              <a:cubicBezTo>
                                <a:pt x="432" y="701"/>
                                <a:pt x="437" y="697"/>
                                <a:pt x="444" y="694"/>
                              </a:cubicBezTo>
                              <a:cubicBezTo>
                                <a:pt x="447" y="692"/>
                                <a:pt x="451" y="691"/>
                                <a:pt x="454" y="690"/>
                              </a:cubicBezTo>
                              <a:cubicBezTo>
                                <a:pt x="451" y="688"/>
                                <a:pt x="447" y="687"/>
                                <a:pt x="444" y="685"/>
                              </a:cubicBezTo>
                              <a:cubicBezTo>
                                <a:pt x="443" y="684"/>
                                <a:pt x="441" y="683"/>
                                <a:pt x="441" y="681"/>
                              </a:cubicBezTo>
                              <a:cubicBezTo>
                                <a:pt x="441" y="676"/>
                                <a:pt x="443" y="671"/>
                                <a:pt x="445" y="666"/>
                              </a:cubicBezTo>
                              <a:cubicBezTo>
                                <a:pt x="447" y="661"/>
                                <a:pt x="449" y="656"/>
                                <a:pt x="452" y="651"/>
                              </a:cubicBezTo>
                              <a:cubicBezTo>
                                <a:pt x="453" y="650"/>
                                <a:pt x="456" y="650"/>
                                <a:pt x="458" y="649"/>
                              </a:cubicBezTo>
                              <a:cubicBezTo>
                                <a:pt x="461" y="649"/>
                                <a:pt x="465" y="649"/>
                                <a:pt x="469" y="649"/>
                              </a:cubicBezTo>
                              <a:cubicBezTo>
                                <a:pt x="471" y="650"/>
                                <a:pt x="474" y="651"/>
                                <a:pt x="476" y="653"/>
                              </a:cubicBezTo>
                              <a:cubicBezTo>
                                <a:pt x="478" y="654"/>
                                <a:pt x="480" y="656"/>
                                <a:pt x="481" y="658"/>
                              </a:cubicBezTo>
                              <a:cubicBezTo>
                                <a:pt x="482" y="654"/>
                                <a:pt x="483" y="650"/>
                                <a:pt x="484" y="646"/>
                              </a:cubicBezTo>
                              <a:cubicBezTo>
                                <a:pt x="471" y="647"/>
                                <a:pt x="455" y="647"/>
                                <a:pt x="440" y="649"/>
                              </a:cubicBezTo>
                              <a:cubicBezTo>
                                <a:pt x="430" y="651"/>
                                <a:pt x="418" y="653"/>
                                <a:pt x="408" y="655"/>
                              </a:cubicBezTo>
                              <a:cubicBezTo>
                                <a:pt x="398" y="657"/>
                                <a:pt x="389" y="659"/>
                                <a:pt x="379" y="661"/>
                              </a:cubicBezTo>
                              <a:cubicBezTo>
                                <a:pt x="370" y="664"/>
                                <a:pt x="360" y="666"/>
                                <a:pt x="351" y="668"/>
                              </a:cubicBezTo>
                              <a:cubicBezTo>
                                <a:pt x="345" y="669"/>
                                <a:pt x="340" y="670"/>
                                <a:pt x="334" y="671"/>
                              </a:cubicBezTo>
                              <a:cubicBezTo>
                                <a:pt x="331" y="671"/>
                                <a:pt x="328" y="672"/>
                                <a:pt x="325" y="672"/>
                              </a:cubicBezTo>
                              <a:cubicBezTo>
                                <a:pt x="320" y="671"/>
                                <a:pt x="315" y="671"/>
                                <a:pt x="310" y="670"/>
                              </a:cubicBezTo>
                              <a:cubicBezTo>
                                <a:pt x="307" y="669"/>
                                <a:pt x="303" y="668"/>
                                <a:pt x="301" y="667"/>
                              </a:cubicBezTo>
                              <a:cubicBezTo>
                                <a:pt x="299" y="666"/>
                                <a:pt x="297" y="664"/>
                                <a:pt x="296" y="662"/>
                              </a:cubicBezTo>
                              <a:cubicBezTo>
                                <a:pt x="295" y="660"/>
                                <a:pt x="294" y="658"/>
                                <a:pt x="294" y="655"/>
                              </a:cubicBezTo>
                              <a:cubicBezTo>
                                <a:pt x="294" y="652"/>
                                <a:pt x="294" y="648"/>
                                <a:pt x="294" y="645"/>
                              </a:cubicBezTo>
                              <a:cubicBezTo>
                                <a:pt x="294" y="641"/>
                                <a:pt x="294" y="638"/>
                                <a:pt x="293" y="635"/>
                              </a:cubicBezTo>
                              <a:cubicBezTo>
                                <a:pt x="286" y="638"/>
                                <a:pt x="266" y="638"/>
                                <a:pt x="257" y="636"/>
                              </a:cubicBezTo>
                              <a:cubicBezTo>
                                <a:pt x="253" y="635"/>
                                <a:pt x="250" y="633"/>
                                <a:pt x="246" y="631"/>
                              </a:cubicBezTo>
                              <a:cubicBezTo>
                                <a:pt x="245" y="631"/>
                                <a:pt x="244" y="630"/>
                                <a:pt x="242" y="629"/>
                              </a:cubicBezTo>
                              <a:cubicBezTo>
                                <a:pt x="244" y="629"/>
                                <a:pt x="247" y="630"/>
                                <a:pt x="249" y="630"/>
                              </a:cubicBezTo>
                              <a:cubicBezTo>
                                <a:pt x="261" y="628"/>
                                <a:pt x="259" y="625"/>
                                <a:pt x="273" y="628"/>
                              </a:cubicBezTo>
                              <a:cubicBezTo>
                                <a:pt x="277" y="629"/>
                                <a:pt x="280" y="632"/>
                                <a:pt x="284" y="633"/>
                              </a:cubicBezTo>
                              <a:cubicBezTo>
                                <a:pt x="287" y="633"/>
                                <a:pt x="290" y="634"/>
                                <a:pt x="293" y="634"/>
                              </a:cubicBezTo>
                              <a:cubicBezTo>
                                <a:pt x="293" y="633"/>
                                <a:pt x="293" y="631"/>
                                <a:pt x="293" y="630"/>
                              </a:cubicBezTo>
                              <a:cubicBezTo>
                                <a:pt x="291" y="621"/>
                                <a:pt x="289" y="612"/>
                                <a:pt x="287" y="603"/>
                              </a:cubicBezTo>
                              <a:cubicBezTo>
                                <a:pt x="286" y="598"/>
                                <a:pt x="284" y="593"/>
                                <a:pt x="284" y="587"/>
                              </a:cubicBezTo>
                              <a:cubicBezTo>
                                <a:pt x="283" y="584"/>
                                <a:pt x="284" y="581"/>
                                <a:pt x="285" y="578"/>
                              </a:cubicBezTo>
                              <a:cubicBezTo>
                                <a:pt x="287" y="575"/>
                                <a:pt x="288" y="572"/>
                                <a:pt x="291" y="569"/>
                              </a:cubicBezTo>
                              <a:cubicBezTo>
                                <a:pt x="293" y="567"/>
                                <a:pt x="295" y="565"/>
                                <a:pt x="298" y="564"/>
                              </a:cubicBezTo>
                              <a:cubicBezTo>
                                <a:pt x="302" y="562"/>
                                <a:pt x="306" y="562"/>
                                <a:pt x="310" y="562"/>
                              </a:cubicBezTo>
                              <a:cubicBezTo>
                                <a:pt x="314" y="562"/>
                                <a:pt x="318" y="563"/>
                                <a:pt x="321" y="564"/>
                              </a:cubicBezTo>
                              <a:cubicBezTo>
                                <a:pt x="324" y="566"/>
                                <a:pt x="327" y="568"/>
                                <a:pt x="329" y="570"/>
                              </a:cubicBezTo>
                              <a:cubicBezTo>
                                <a:pt x="331" y="572"/>
                                <a:pt x="333" y="575"/>
                                <a:pt x="333" y="578"/>
                              </a:cubicBezTo>
                              <a:cubicBezTo>
                                <a:pt x="333" y="581"/>
                                <a:pt x="332" y="584"/>
                                <a:pt x="331" y="587"/>
                              </a:cubicBezTo>
                              <a:cubicBezTo>
                                <a:pt x="330" y="590"/>
                                <a:pt x="328" y="592"/>
                                <a:pt x="327" y="595"/>
                              </a:cubicBezTo>
                              <a:cubicBezTo>
                                <a:pt x="326" y="599"/>
                                <a:pt x="326" y="603"/>
                                <a:pt x="325" y="607"/>
                              </a:cubicBezTo>
                              <a:cubicBezTo>
                                <a:pt x="328" y="607"/>
                                <a:pt x="331" y="607"/>
                                <a:pt x="334" y="607"/>
                              </a:cubicBezTo>
                              <a:lnTo>
                                <a:pt x="335" y="607"/>
                              </a:lnTo>
                              <a:cubicBezTo>
                                <a:pt x="336" y="603"/>
                                <a:pt x="337" y="600"/>
                                <a:pt x="338" y="597"/>
                              </a:cubicBezTo>
                              <a:cubicBezTo>
                                <a:pt x="339" y="594"/>
                                <a:pt x="342" y="591"/>
                                <a:pt x="344" y="588"/>
                              </a:cubicBezTo>
                              <a:cubicBezTo>
                                <a:pt x="346" y="584"/>
                                <a:pt x="348" y="580"/>
                                <a:pt x="350" y="577"/>
                              </a:cubicBezTo>
                              <a:cubicBezTo>
                                <a:pt x="350" y="574"/>
                                <a:pt x="349" y="572"/>
                                <a:pt x="349" y="570"/>
                              </a:cubicBezTo>
                              <a:cubicBezTo>
                                <a:pt x="348" y="563"/>
                                <a:pt x="346" y="556"/>
                                <a:pt x="346" y="549"/>
                              </a:cubicBezTo>
                              <a:cubicBezTo>
                                <a:pt x="346" y="543"/>
                                <a:pt x="347" y="536"/>
                                <a:pt x="349" y="530"/>
                              </a:cubicBezTo>
                              <a:cubicBezTo>
                                <a:pt x="351" y="524"/>
                                <a:pt x="354" y="517"/>
                                <a:pt x="358" y="512"/>
                              </a:cubicBezTo>
                              <a:cubicBezTo>
                                <a:pt x="361" y="507"/>
                                <a:pt x="366" y="503"/>
                                <a:pt x="370" y="500"/>
                              </a:cubicBezTo>
                              <a:cubicBezTo>
                                <a:pt x="373" y="498"/>
                                <a:pt x="376" y="497"/>
                                <a:pt x="380" y="496"/>
                              </a:cubicBezTo>
                              <a:lnTo>
                                <a:pt x="379" y="496"/>
                              </a:lnTo>
                              <a:cubicBezTo>
                                <a:pt x="372" y="495"/>
                                <a:pt x="365" y="495"/>
                                <a:pt x="358" y="496"/>
                              </a:cubicBezTo>
                              <a:cubicBezTo>
                                <a:pt x="351" y="497"/>
                                <a:pt x="345" y="498"/>
                                <a:pt x="339" y="500"/>
                              </a:cubicBezTo>
                              <a:cubicBezTo>
                                <a:pt x="331" y="502"/>
                                <a:pt x="324" y="505"/>
                                <a:pt x="316" y="507"/>
                              </a:cubicBezTo>
                              <a:cubicBezTo>
                                <a:pt x="312" y="508"/>
                                <a:pt x="308" y="510"/>
                                <a:pt x="304" y="512"/>
                              </a:cubicBezTo>
                              <a:cubicBezTo>
                                <a:pt x="298" y="514"/>
                                <a:pt x="292" y="517"/>
                                <a:pt x="286" y="520"/>
                              </a:cubicBezTo>
                              <a:cubicBezTo>
                                <a:pt x="285" y="524"/>
                                <a:pt x="284" y="527"/>
                                <a:pt x="283" y="531"/>
                              </a:cubicBezTo>
                              <a:cubicBezTo>
                                <a:pt x="283" y="534"/>
                                <a:pt x="284" y="537"/>
                                <a:pt x="285" y="540"/>
                              </a:cubicBezTo>
                              <a:cubicBezTo>
                                <a:pt x="285" y="544"/>
                                <a:pt x="286" y="547"/>
                                <a:pt x="285" y="551"/>
                              </a:cubicBezTo>
                              <a:cubicBezTo>
                                <a:pt x="284" y="555"/>
                                <a:pt x="281" y="560"/>
                                <a:pt x="278" y="565"/>
                              </a:cubicBezTo>
                              <a:cubicBezTo>
                                <a:pt x="275" y="569"/>
                                <a:pt x="271" y="572"/>
                                <a:pt x="268" y="576"/>
                              </a:cubicBezTo>
                              <a:cubicBezTo>
                                <a:pt x="269" y="573"/>
                                <a:pt x="271" y="570"/>
                                <a:pt x="272" y="567"/>
                              </a:cubicBezTo>
                              <a:cubicBezTo>
                                <a:pt x="273" y="564"/>
                                <a:pt x="272" y="561"/>
                                <a:pt x="272" y="557"/>
                              </a:cubicBezTo>
                              <a:cubicBezTo>
                                <a:pt x="273" y="553"/>
                                <a:pt x="272" y="548"/>
                                <a:pt x="274" y="543"/>
                              </a:cubicBezTo>
                              <a:cubicBezTo>
                                <a:pt x="277" y="535"/>
                                <a:pt x="281" y="528"/>
                                <a:pt x="285" y="521"/>
                              </a:cubicBezTo>
                              <a:cubicBezTo>
                                <a:pt x="282" y="522"/>
                                <a:pt x="280" y="523"/>
                                <a:pt x="278" y="524"/>
                              </a:cubicBezTo>
                              <a:cubicBezTo>
                                <a:pt x="270" y="528"/>
                                <a:pt x="262" y="532"/>
                                <a:pt x="254" y="536"/>
                              </a:cubicBezTo>
                              <a:cubicBezTo>
                                <a:pt x="252" y="537"/>
                                <a:pt x="250" y="538"/>
                                <a:pt x="248" y="539"/>
                              </a:cubicBezTo>
                              <a:cubicBezTo>
                                <a:pt x="245" y="542"/>
                                <a:pt x="242" y="545"/>
                                <a:pt x="239" y="548"/>
                              </a:cubicBezTo>
                              <a:cubicBezTo>
                                <a:pt x="236" y="552"/>
                                <a:pt x="234" y="557"/>
                                <a:pt x="232" y="562"/>
                              </a:cubicBezTo>
                              <a:cubicBezTo>
                                <a:pt x="230" y="568"/>
                                <a:pt x="228" y="573"/>
                                <a:pt x="227" y="579"/>
                              </a:cubicBezTo>
                              <a:cubicBezTo>
                                <a:pt x="225" y="585"/>
                                <a:pt x="224" y="590"/>
                                <a:pt x="224" y="596"/>
                              </a:cubicBezTo>
                              <a:cubicBezTo>
                                <a:pt x="224" y="601"/>
                                <a:pt x="224" y="606"/>
                                <a:pt x="226" y="610"/>
                              </a:cubicBezTo>
                              <a:cubicBezTo>
                                <a:pt x="227" y="615"/>
                                <a:pt x="229" y="620"/>
                                <a:pt x="231" y="625"/>
                              </a:cubicBezTo>
                              <a:cubicBezTo>
                                <a:pt x="229" y="621"/>
                                <a:pt x="225" y="617"/>
                                <a:pt x="223" y="613"/>
                              </a:cubicBezTo>
                              <a:cubicBezTo>
                                <a:pt x="222" y="609"/>
                                <a:pt x="222" y="606"/>
                                <a:pt x="221" y="602"/>
                              </a:cubicBezTo>
                              <a:cubicBezTo>
                                <a:pt x="221" y="598"/>
                                <a:pt x="221" y="593"/>
                                <a:pt x="221" y="589"/>
                              </a:cubicBezTo>
                              <a:cubicBezTo>
                                <a:pt x="221" y="584"/>
                                <a:pt x="222" y="579"/>
                                <a:pt x="224" y="574"/>
                              </a:cubicBezTo>
                              <a:cubicBezTo>
                                <a:pt x="225" y="568"/>
                                <a:pt x="227" y="562"/>
                                <a:pt x="230" y="556"/>
                              </a:cubicBezTo>
                              <a:cubicBezTo>
                                <a:pt x="232" y="552"/>
                                <a:pt x="234" y="549"/>
                                <a:pt x="236" y="545"/>
                              </a:cubicBezTo>
                              <a:cubicBezTo>
                                <a:pt x="235" y="546"/>
                                <a:pt x="234" y="546"/>
                                <a:pt x="233" y="547"/>
                              </a:cubicBezTo>
                              <a:cubicBezTo>
                                <a:pt x="225" y="550"/>
                                <a:pt x="217" y="553"/>
                                <a:pt x="209" y="556"/>
                              </a:cubicBezTo>
                              <a:cubicBezTo>
                                <a:pt x="203" y="558"/>
                                <a:pt x="197" y="560"/>
                                <a:pt x="191" y="561"/>
                              </a:cubicBezTo>
                              <a:cubicBezTo>
                                <a:pt x="186" y="562"/>
                                <a:pt x="181" y="563"/>
                                <a:pt x="176" y="563"/>
                              </a:cubicBezTo>
                              <a:cubicBezTo>
                                <a:pt x="171" y="564"/>
                                <a:pt x="166" y="565"/>
                                <a:pt x="161" y="565"/>
                              </a:cubicBezTo>
                              <a:cubicBezTo>
                                <a:pt x="155" y="565"/>
                                <a:pt x="149" y="566"/>
                                <a:pt x="143" y="566"/>
                              </a:cubicBezTo>
                              <a:cubicBezTo>
                                <a:pt x="136" y="566"/>
                                <a:pt x="129" y="566"/>
                                <a:pt x="122" y="565"/>
                              </a:cubicBezTo>
                              <a:cubicBezTo>
                                <a:pt x="115" y="565"/>
                                <a:pt x="107" y="565"/>
                                <a:pt x="99" y="563"/>
                              </a:cubicBezTo>
                              <a:cubicBezTo>
                                <a:pt x="98" y="564"/>
                                <a:pt x="98" y="564"/>
                                <a:pt x="98" y="564"/>
                              </a:cubicBezTo>
                              <a:cubicBezTo>
                                <a:pt x="94" y="565"/>
                                <a:pt x="90" y="566"/>
                                <a:pt x="86" y="568"/>
                              </a:cubicBezTo>
                              <a:cubicBezTo>
                                <a:pt x="83" y="570"/>
                                <a:pt x="80" y="573"/>
                                <a:pt x="77" y="575"/>
                              </a:cubicBezTo>
                              <a:cubicBezTo>
                                <a:pt x="75" y="578"/>
                                <a:pt x="74" y="580"/>
                                <a:pt x="71" y="581"/>
                              </a:cubicBezTo>
                              <a:cubicBezTo>
                                <a:pt x="68" y="583"/>
                                <a:pt x="64" y="585"/>
                                <a:pt x="61" y="585"/>
                              </a:cubicBezTo>
                              <a:cubicBezTo>
                                <a:pt x="57" y="586"/>
                                <a:pt x="55" y="586"/>
                                <a:pt x="51" y="586"/>
                              </a:cubicBezTo>
                              <a:cubicBezTo>
                                <a:pt x="49" y="586"/>
                                <a:pt x="47" y="586"/>
                                <a:pt x="46" y="586"/>
                              </a:cubicBezTo>
                              <a:cubicBezTo>
                                <a:pt x="44" y="586"/>
                                <a:pt x="43" y="587"/>
                                <a:pt x="41" y="587"/>
                              </a:cubicBezTo>
                              <a:cubicBezTo>
                                <a:pt x="44" y="585"/>
                                <a:pt x="48" y="582"/>
                                <a:pt x="51" y="580"/>
                              </a:cubicBezTo>
                              <a:cubicBezTo>
                                <a:pt x="55" y="577"/>
                                <a:pt x="58" y="574"/>
                                <a:pt x="62" y="571"/>
                              </a:cubicBezTo>
                              <a:cubicBezTo>
                                <a:pt x="64" y="570"/>
                                <a:pt x="66" y="569"/>
                                <a:pt x="68" y="569"/>
                              </a:cubicBezTo>
                              <a:cubicBezTo>
                                <a:pt x="73" y="567"/>
                                <a:pt x="79" y="567"/>
                                <a:pt x="84" y="566"/>
                              </a:cubicBezTo>
                              <a:cubicBezTo>
                                <a:pt x="88" y="565"/>
                                <a:pt x="92" y="564"/>
                                <a:pt x="96" y="563"/>
                              </a:cubicBezTo>
                              <a:cubicBezTo>
                                <a:pt x="91" y="561"/>
                                <a:pt x="86" y="559"/>
                                <a:pt x="82" y="557"/>
                              </a:cubicBezTo>
                              <a:cubicBezTo>
                                <a:pt x="87" y="558"/>
                                <a:pt x="93" y="559"/>
                                <a:pt x="99" y="560"/>
                              </a:cubicBezTo>
                              <a:cubicBezTo>
                                <a:pt x="102" y="560"/>
                                <a:pt x="105" y="561"/>
                                <a:pt x="108" y="561"/>
                              </a:cubicBezTo>
                              <a:cubicBezTo>
                                <a:pt x="118" y="562"/>
                                <a:pt x="128" y="562"/>
                                <a:pt x="138" y="562"/>
                              </a:cubicBezTo>
                              <a:cubicBezTo>
                                <a:pt x="152" y="562"/>
                                <a:pt x="165" y="561"/>
                                <a:pt x="179" y="560"/>
                              </a:cubicBezTo>
                              <a:cubicBezTo>
                                <a:pt x="186" y="559"/>
                                <a:pt x="194" y="556"/>
                                <a:pt x="201" y="554"/>
                              </a:cubicBezTo>
                              <a:cubicBezTo>
                                <a:pt x="204" y="553"/>
                                <a:pt x="207" y="552"/>
                                <a:pt x="210" y="552"/>
                              </a:cubicBezTo>
                              <a:cubicBezTo>
                                <a:pt x="209" y="551"/>
                                <a:pt x="207" y="551"/>
                                <a:pt x="206" y="551"/>
                              </a:cubicBezTo>
                              <a:cubicBezTo>
                                <a:pt x="200" y="551"/>
                                <a:pt x="194" y="548"/>
                                <a:pt x="188" y="547"/>
                              </a:cubicBezTo>
                              <a:cubicBezTo>
                                <a:pt x="183" y="545"/>
                                <a:pt x="179" y="543"/>
                                <a:pt x="174" y="541"/>
                              </a:cubicBezTo>
                              <a:cubicBezTo>
                                <a:pt x="172" y="540"/>
                                <a:pt x="171" y="538"/>
                                <a:pt x="169" y="536"/>
                              </a:cubicBezTo>
                              <a:cubicBezTo>
                                <a:pt x="169" y="536"/>
                                <a:pt x="168" y="535"/>
                                <a:pt x="167" y="535"/>
                              </a:cubicBezTo>
                              <a:cubicBezTo>
                                <a:pt x="157" y="532"/>
                                <a:pt x="157" y="535"/>
                                <a:pt x="148" y="526"/>
                              </a:cubicBezTo>
                              <a:cubicBezTo>
                                <a:pt x="145" y="524"/>
                                <a:pt x="144" y="520"/>
                                <a:pt x="141" y="518"/>
                              </a:cubicBezTo>
                              <a:cubicBezTo>
                                <a:pt x="138" y="516"/>
                                <a:pt x="135" y="515"/>
                                <a:pt x="132" y="514"/>
                              </a:cubicBezTo>
                              <a:cubicBezTo>
                                <a:pt x="139" y="515"/>
                                <a:pt x="145" y="513"/>
                                <a:pt x="152" y="515"/>
                              </a:cubicBezTo>
                              <a:cubicBezTo>
                                <a:pt x="157" y="517"/>
                                <a:pt x="161" y="521"/>
                                <a:pt x="164" y="524"/>
                              </a:cubicBezTo>
                              <a:cubicBezTo>
                                <a:pt x="167" y="527"/>
                                <a:pt x="168" y="531"/>
                                <a:pt x="170" y="534"/>
                              </a:cubicBezTo>
                              <a:lnTo>
                                <a:pt x="170" y="535"/>
                              </a:lnTo>
                              <a:cubicBezTo>
                                <a:pt x="172" y="536"/>
                                <a:pt x="174" y="537"/>
                                <a:pt x="175" y="538"/>
                              </a:cubicBezTo>
                              <a:cubicBezTo>
                                <a:pt x="178" y="540"/>
                                <a:pt x="181" y="541"/>
                                <a:pt x="184" y="542"/>
                              </a:cubicBezTo>
                              <a:cubicBezTo>
                                <a:pt x="190" y="544"/>
                                <a:pt x="196" y="546"/>
                                <a:pt x="203" y="547"/>
                              </a:cubicBezTo>
                              <a:cubicBezTo>
                                <a:pt x="208" y="548"/>
                                <a:pt x="213" y="547"/>
                                <a:pt x="219" y="547"/>
                              </a:cubicBezTo>
                              <a:cubicBezTo>
                                <a:pt x="220" y="547"/>
                                <a:pt x="221" y="547"/>
                                <a:pt x="223" y="546"/>
                              </a:cubicBezTo>
                              <a:cubicBezTo>
                                <a:pt x="227" y="545"/>
                                <a:pt x="231" y="543"/>
                                <a:pt x="235" y="540"/>
                              </a:cubicBezTo>
                              <a:cubicBezTo>
                                <a:pt x="245" y="536"/>
                                <a:pt x="255" y="530"/>
                                <a:pt x="264" y="525"/>
                              </a:cubicBezTo>
                              <a:cubicBezTo>
                                <a:pt x="266" y="525"/>
                                <a:pt x="267" y="524"/>
                                <a:pt x="268" y="523"/>
                              </a:cubicBezTo>
                              <a:cubicBezTo>
                                <a:pt x="266" y="523"/>
                                <a:pt x="264" y="522"/>
                                <a:pt x="261" y="522"/>
                              </a:cubicBezTo>
                              <a:cubicBezTo>
                                <a:pt x="259" y="522"/>
                                <a:pt x="256" y="521"/>
                                <a:pt x="253" y="521"/>
                              </a:cubicBezTo>
                              <a:cubicBezTo>
                                <a:pt x="250" y="521"/>
                                <a:pt x="247" y="522"/>
                                <a:pt x="244" y="521"/>
                              </a:cubicBezTo>
                              <a:cubicBezTo>
                                <a:pt x="240" y="520"/>
                                <a:pt x="236" y="518"/>
                                <a:pt x="233" y="515"/>
                              </a:cubicBezTo>
                              <a:cubicBezTo>
                                <a:pt x="229" y="513"/>
                                <a:pt x="227" y="511"/>
                                <a:pt x="224" y="508"/>
                              </a:cubicBezTo>
                              <a:cubicBezTo>
                                <a:pt x="226" y="509"/>
                                <a:pt x="228" y="509"/>
                                <a:pt x="231" y="510"/>
                              </a:cubicBezTo>
                              <a:cubicBezTo>
                                <a:pt x="234" y="510"/>
                                <a:pt x="236" y="510"/>
                                <a:pt x="239" y="510"/>
                              </a:cubicBezTo>
                              <a:cubicBezTo>
                                <a:pt x="243" y="511"/>
                                <a:pt x="248" y="510"/>
                                <a:pt x="252" y="512"/>
                              </a:cubicBezTo>
                              <a:cubicBezTo>
                                <a:pt x="258" y="514"/>
                                <a:pt x="263" y="519"/>
                                <a:pt x="270" y="523"/>
                              </a:cubicBezTo>
                              <a:cubicBezTo>
                                <a:pt x="273" y="521"/>
                                <a:pt x="277" y="520"/>
                                <a:pt x="280" y="518"/>
                              </a:cubicBezTo>
                              <a:cubicBezTo>
                                <a:pt x="292" y="513"/>
                                <a:pt x="303" y="507"/>
                                <a:pt x="315" y="502"/>
                              </a:cubicBezTo>
                              <a:cubicBezTo>
                                <a:pt x="314" y="502"/>
                                <a:pt x="313" y="502"/>
                                <a:pt x="312" y="502"/>
                              </a:cubicBezTo>
                              <a:cubicBezTo>
                                <a:pt x="299" y="502"/>
                                <a:pt x="300" y="505"/>
                                <a:pt x="286" y="499"/>
                              </a:cubicBezTo>
                              <a:cubicBezTo>
                                <a:pt x="282" y="497"/>
                                <a:pt x="279" y="493"/>
                                <a:pt x="274" y="492"/>
                              </a:cubicBezTo>
                              <a:cubicBezTo>
                                <a:pt x="271" y="491"/>
                                <a:pt x="267" y="491"/>
                                <a:pt x="263" y="491"/>
                              </a:cubicBezTo>
                              <a:cubicBezTo>
                                <a:pt x="271" y="489"/>
                                <a:pt x="278" y="485"/>
                                <a:pt x="286" y="484"/>
                              </a:cubicBezTo>
                              <a:cubicBezTo>
                                <a:pt x="293" y="484"/>
                                <a:pt x="299" y="487"/>
                                <a:pt x="305" y="490"/>
                              </a:cubicBezTo>
                              <a:cubicBezTo>
                                <a:pt x="309" y="492"/>
                                <a:pt x="312" y="496"/>
                                <a:pt x="315" y="500"/>
                              </a:cubicBezTo>
                              <a:cubicBezTo>
                                <a:pt x="316" y="500"/>
                                <a:pt x="316" y="501"/>
                                <a:pt x="317" y="501"/>
                              </a:cubicBezTo>
                              <a:cubicBezTo>
                                <a:pt x="325" y="499"/>
                                <a:pt x="333" y="497"/>
                                <a:pt x="340" y="495"/>
                              </a:cubicBezTo>
                              <a:cubicBezTo>
                                <a:pt x="349" y="493"/>
                                <a:pt x="357" y="492"/>
                                <a:pt x="365" y="492"/>
                              </a:cubicBezTo>
                              <a:cubicBezTo>
                                <a:pt x="372" y="491"/>
                                <a:pt x="379" y="491"/>
                                <a:pt x="386" y="492"/>
                              </a:cubicBezTo>
                              <a:cubicBezTo>
                                <a:pt x="394" y="493"/>
                                <a:pt x="402" y="494"/>
                                <a:pt x="410" y="496"/>
                              </a:cubicBezTo>
                              <a:cubicBezTo>
                                <a:pt x="416" y="497"/>
                                <a:pt x="422" y="499"/>
                                <a:pt x="429" y="501"/>
                              </a:cubicBezTo>
                              <a:cubicBezTo>
                                <a:pt x="435" y="504"/>
                                <a:pt x="441" y="507"/>
                                <a:pt x="447" y="510"/>
                              </a:cubicBezTo>
                              <a:cubicBezTo>
                                <a:pt x="449" y="511"/>
                                <a:pt x="450" y="512"/>
                                <a:pt x="451" y="513"/>
                              </a:cubicBezTo>
                              <a:cubicBezTo>
                                <a:pt x="451" y="510"/>
                                <a:pt x="450" y="508"/>
                                <a:pt x="448" y="505"/>
                              </a:cubicBezTo>
                              <a:cubicBezTo>
                                <a:pt x="447" y="502"/>
                                <a:pt x="445" y="499"/>
                                <a:pt x="442" y="496"/>
                              </a:cubicBezTo>
                              <a:cubicBezTo>
                                <a:pt x="440" y="494"/>
                                <a:pt x="438" y="492"/>
                                <a:pt x="435" y="490"/>
                              </a:cubicBezTo>
                              <a:cubicBezTo>
                                <a:pt x="432" y="488"/>
                                <a:pt x="427" y="487"/>
                                <a:pt x="424" y="485"/>
                              </a:cubicBezTo>
                              <a:cubicBezTo>
                                <a:pt x="417" y="483"/>
                                <a:pt x="411" y="483"/>
                                <a:pt x="405" y="482"/>
                              </a:cubicBezTo>
                              <a:lnTo>
                                <a:pt x="58" y="481"/>
                              </a:lnTo>
                              <a:cubicBezTo>
                                <a:pt x="52" y="481"/>
                                <a:pt x="46" y="481"/>
                                <a:pt x="41" y="481"/>
                              </a:cubicBezTo>
                              <a:cubicBezTo>
                                <a:pt x="36" y="480"/>
                                <a:pt x="34" y="480"/>
                                <a:pt x="29" y="479"/>
                              </a:cubicBezTo>
                              <a:cubicBezTo>
                                <a:pt x="25" y="479"/>
                                <a:pt x="21" y="478"/>
                                <a:pt x="17" y="476"/>
                              </a:cubicBezTo>
                              <a:cubicBezTo>
                                <a:pt x="13" y="473"/>
                                <a:pt x="10" y="470"/>
                                <a:pt x="7" y="467"/>
                              </a:cubicBezTo>
                              <a:cubicBezTo>
                                <a:pt x="5" y="464"/>
                                <a:pt x="3" y="461"/>
                                <a:pt x="2" y="457"/>
                              </a:cubicBezTo>
                              <a:cubicBezTo>
                                <a:pt x="1" y="454"/>
                                <a:pt x="0" y="450"/>
                                <a:pt x="1" y="447"/>
                              </a:cubicBezTo>
                              <a:cubicBezTo>
                                <a:pt x="1" y="443"/>
                                <a:pt x="1" y="439"/>
                                <a:pt x="3" y="435"/>
                              </a:cubicBezTo>
                              <a:cubicBezTo>
                                <a:pt x="4" y="432"/>
                                <a:pt x="7" y="430"/>
                                <a:pt x="9" y="428"/>
                              </a:cubicBezTo>
                              <a:cubicBezTo>
                                <a:pt x="12" y="426"/>
                                <a:pt x="15" y="424"/>
                                <a:pt x="18" y="423"/>
                              </a:cubicBezTo>
                              <a:cubicBezTo>
                                <a:pt x="21" y="423"/>
                                <a:pt x="25" y="423"/>
                                <a:pt x="28" y="423"/>
                              </a:cubicBezTo>
                              <a:cubicBezTo>
                                <a:pt x="31" y="424"/>
                                <a:pt x="34" y="425"/>
                                <a:pt x="36" y="427"/>
                              </a:cubicBezTo>
                              <a:cubicBezTo>
                                <a:pt x="39" y="429"/>
                                <a:pt x="40" y="432"/>
                                <a:pt x="41" y="434"/>
                              </a:cubicBezTo>
                              <a:cubicBezTo>
                                <a:pt x="41" y="436"/>
                                <a:pt x="42" y="438"/>
                                <a:pt x="42" y="440"/>
                              </a:cubicBezTo>
                              <a:cubicBezTo>
                                <a:pt x="42" y="443"/>
                                <a:pt x="41" y="446"/>
                                <a:pt x="39" y="449"/>
                              </a:cubicBezTo>
                              <a:cubicBezTo>
                                <a:pt x="38" y="451"/>
                                <a:pt x="35" y="452"/>
                                <a:pt x="33" y="453"/>
                              </a:cubicBezTo>
                              <a:cubicBezTo>
                                <a:pt x="32" y="453"/>
                                <a:pt x="31" y="453"/>
                                <a:pt x="30" y="452"/>
                              </a:cubicBezTo>
                              <a:cubicBezTo>
                                <a:pt x="29" y="452"/>
                                <a:pt x="30" y="450"/>
                                <a:pt x="30" y="449"/>
                              </a:cubicBezTo>
                              <a:cubicBezTo>
                                <a:pt x="31" y="448"/>
                                <a:pt x="32" y="449"/>
                                <a:pt x="33" y="448"/>
                              </a:cubicBezTo>
                              <a:cubicBezTo>
                                <a:pt x="34" y="446"/>
                                <a:pt x="36" y="443"/>
                                <a:pt x="36" y="441"/>
                              </a:cubicBezTo>
                              <a:cubicBezTo>
                                <a:pt x="36" y="438"/>
                                <a:pt x="36" y="435"/>
                                <a:pt x="34" y="433"/>
                              </a:cubicBezTo>
                              <a:cubicBezTo>
                                <a:pt x="32" y="430"/>
                                <a:pt x="28" y="429"/>
                                <a:pt x="25" y="429"/>
                              </a:cubicBezTo>
                              <a:cubicBezTo>
                                <a:pt x="21" y="429"/>
                                <a:pt x="18" y="430"/>
                                <a:pt x="15" y="432"/>
                              </a:cubicBezTo>
                              <a:cubicBezTo>
                                <a:pt x="12" y="433"/>
                                <a:pt x="10" y="435"/>
                                <a:pt x="8" y="438"/>
                              </a:cubicBezTo>
                              <a:cubicBezTo>
                                <a:pt x="7" y="441"/>
                                <a:pt x="7" y="445"/>
                                <a:pt x="7" y="449"/>
                              </a:cubicBezTo>
                              <a:cubicBezTo>
                                <a:pt x="7" y="452"/>
                                <a:pt x="7" y="455"/>
                                <a:pt x="9" y="458"/>
                              </a:cubicBezTo>
                              <a:cubicBezTo>
                                <a:pt x="10" y="461"/>
                                <a:pt x="13" y="464"/>
                                <a:pt x="16" y="466"/>
                              </a:cubicBezTo>
                              <a:cubicBezTo>
                                <a:pt x="19" y="469"/>
                                <a:pt x="22" y="471"/>
                                <a:pt x="25" y="472"/>
                              </a:cubicBezTo>
                              <a:cubicBezTo>
                                <a:pt x="29" y="474"/>
                                <a:pt x="33" y="475"/>
                                <a:pt x="36" y="476"/>
                              </a:cubicBezTo>
                              <a:cubicBezTo>
                                <a:pt x="41" y="476"/>
                                <a:pt x="46" y="476"/>
                                <a:pt x="51" y="477"/>
                              </a:cubicBezTo>
                              <a:lnTo>
                                <a:pt x="51" y="477"/>
                              </a:lnTo>
                              <a:lnTo>
                                <a:pt x="404" y="475"/>
                              </a:lnTo>
                              <a:cubicBezTo>
                                <a:pt x="411" y="475"/>
                                <a:pt x="419" y="476"/>
                                <a:pt x="425" y="478"/>
                              </a:cubicBezTo>
                              <a:cubicBezTo>
                                <a:pt x="429" y="479"/>
                                <a:pt x="433" y="480"/>
                                <a:pt x="436" y="482"/>
                              </a:cubicBezTo>
                              <a:cubicBezTo>
                                <a:pt x="440" y="484"/>
                                <a:pt x="443" y="487"/>
                                <a:pt x="446" y="489"/>
                              </a:cubicBezTo>
                              <a:cubicBezTo>
                                <a:pt x="449" y="492"/>
                                <a:pt x="452" y="496"/>
                                <a:pt x="454" y="500"/>
                              </a:cubicBezTo>
                              <a:cubicBezTo>
                                <a:pt x="457" y="503"/>
                                <a:pt x="458" y="508"/>
                                <a:pt x="460" y="512"/>
                              </a:cubicBezTo>
                              <a:cubicBezTo>
                                <a:pt x="460" y="514"/>
                                <a:pt x="461" y="517"/>
                                <a:pt x="461" y="520"/>
                              </a:cubicBezTo>
                              <a:cubicBezTo>
                                <a:pt x="463" y="521"/>
                                <a:pt x="464" y="523"/>
                                <a:pt x="466" y="524"/>
                              </a:cubicBezTo>
                              <a:cubicBezTo>
                                <a:pt x="470" y="527"/>
                                <a:pt x="473" y="530"/>
                                <a:pt x="477" y="534"/>
                              </a:cubicBezTo>
                              <a:cubicBezTo>
                                <a:pt x="481" y="538"/>
                                <a:pt x="485" y="543"/>
                                <a:pt x="489" y="548"/>
                              </a:cubicBezTo>
                              <a:cubicBezTo>
                                <a:pt x="488" y="544"/>
                                <a:pt x="487" y="540"/>
                                <a:pt x="486" y="536"/>
                              </a:cubicBezTo>
                              <a:cubicBezTo>
                                <a:pt x="482" y="527"/>
                                <a:pt x="479" y="519"/>
                                <a:pt x="475" y="510"/>
                              </a:cubicBezTo>
                              <a:cubicBezTo>
                                <a:pt x="469" y="500"/>
                                <a:pt x="463" y="490"/>
                                <a:pt x="456" y="481"/>
                              </a:cubicBezTo>
                              <a:cubicBezTo>
                                <a:pt x="450" y="472"/>
                                <a:pt x="444" y="464"/>
                                <a:pt x="436" y="457"/>
                              </a:cubicBezTo>
                              <a:cubicBezTo>
                                <a:pt x="428" y="449"/>
                                <a:pt x="419" y="442"/>
                                <a:pt x="410" y="436"/>
                              </a:cubicBezTo>
                              <a:cubicBezTo>
                                <a:pt x="403" y="430"/>
                                <a:pt x="395" y="425"/>
                                <a:pt x="387" y="420"/>
                              </a:cubicBezTo>
                              <a:cubicBezTo>
                                <a:pt x="378" y="415"/>
                                <a:pt x="369" y="410"/>
                                <a:pt x="360" y="405"/>
                              </a:cubicBezTo>
                              <a:cubicBezTo>
                                <a:pt x="352" y="401"/>
                                <a:pt x="343" y="397"/>
                                <a:pt x="333" y="392"/>
                              </a:cubicBezTo>
                              <a:cubicBezTo>
                                <a:pt x="332" y="396"/>
                                <a:pt x="330" y="401"/>
                                <a:pt x="329" y="405"/>
                              </a:cubicBezTo>
                              <a:cubicBezTo>
                                <a:pt x="327" y="411"/>
                                <a:pt x="324" y="418"/>
                                <a:pt x="322" y="424"/>
                              </a:cubicBezTo>
                              <a:cubicBezTo>
                                <a:pt x="321" y="428"/>
                                <a:pt x="321" y="432"/>
                                <a:pt x="321" y="436"/>
                              </a:cubicBezTo>
                              <a:cubicBezTo>
                                <a:pt x="321" y="440"/>
                                <a:pt x="321" y="443"/>
                                <a:pt x="322" y="447"/>
                              </a:cubicBezTo>
                              <a:cubicBezTo>
                                <a:pt x="322" y="449"/>
                                <a:pt x="323" y="452"/>
                                <a:pt x="325" y="453"/>
                              </a:cubicBezTo>
                              <a:cubicBezTo>
                                <a:pt x="327" y="455"/>
                                <a:pt x="329" y="455"/>
                                <a:pt x="332" y="456"/>
                              </a:cubicBezTo>
                              <a:cubicBezTo>
                                <a:pt x="337" y="456"/>
                                <a:pt x="342" y="457"/>
                                <a:pt x="347" y="457"/>
                              </a:cubicBezTo>
                              <a:cubicBezTo>
                                <a:pt x="358" y="456"/>
                                <a:pt x="369" y="455"/>
                                <a:pt x="380" y="454"/>
                              </a:cubicBezTo>
                              <a:cubicBezTo>
                                <a:pt x="388" y="454"/>
                                <a:pt x="396" y="453"/>
                                <a:pt x="403" y="454"/>
                              </a:cubicBezTo>
                              <a:cubicBezTo>
                                <a:pt x="408" y="454"/>
                                <a:pt x="413" y="455"/>
                                <a:pt x="417" y="456"/>
                              </a:cubicBezTo>
                              <a:cubicBezTo>
                                <a:pt x="420" y="457"/>
                                <a:pt x="422" y="459"/>
                                <a:pt x="424" y="461"/>
                              </a:cubicBezTo>
                              <a:cubicBezTo>
                                <a:pt x="425" y="461"/>
                                <a:pt x="427" y="461"/>
                                <a:pt x="428" y="462"/>
                              </a:cubicBezTo>
                              <a:cubicBezTo>
                                <a:pt x="431" y="463"/>
                                <a:pt x="433" y="465"/>
                                <a:pt x="435" y="468"/>
                              </a:cubicBezTo>
                              <a:cubicBezTo>
                                <a:pt x="436" y="470"/>
                                <a:pt x="436" y="472"/>
                                <a:pt x="436" y="474"/>
                              </a:cubicBezTo>
                              <a:cubicBezTo>
                                <a:pt x="434" y="474"/>
                                <a:pt x="432" y="474"/>
                                <a:pt x="429" y="473"/>
                              </a:cubicBezTo>
                              <a:cubicBezTo>
                                <a:pt x="422" y="472"/>
                                <a:pt x="416" y="470"/>
                                <a:pt x="409" y="470"/>
                              </a:cubicBezTo>
                              <a:cubicBezTo>
                                <a:pt x="399" y="469"/>
                                <a:pt x="388" y="469"/>
                                <a:pt x="377" y="469"/>
                              </a:cubicBezTo>
                              <a:cubicBezTo>
                                <a:pt x="350" y="469"/>
                                <a:pt x="322" y="469"/>
                                <a:pt x="295" y="469"/>
                              </a:cubicBezTo>
                              <a:cubicBezTo>
                                <a:pt x="294" y="469"/>
                                <a:pt x="293" y="469"/>
                                <a:pt x="292" y="468"/>
                              </a:cubicBezTo>
                              <a:cubicBezTo>
                                <a:pt x="291" y="468"/>
                                <a:pt x="291" y="466"/>
                                <a:pt x="290" y="465"/>
                              </a:cubicBezTo>
                              <a:cubicBezTo>
                                <a:pt x="290" y="463"/>
                                <a:pt x="289" y="461"/>
                                <a:pt x="289" y="458"/>
                              </a:cubicBezTo>
                              <a:cubicBezTo>
                                <a:pt x="289" y="456"/>
                                <a:pt x="289" y="453"/>
                                <a:pt x="290" y="450"/>
                              </a:cubicBezTo>
                              <a:cubicBezTo>
                                <a:pt x="291" y="445"/>
                                <a:pt x="294" y="440"/>
                                <a:pt x="295" y="434"/>
                              </a:cubicBezTo>
                              <a:cubicBezTo>
                                <a:pt x="297" y="427"/>
                                <a:pt x="299" y="419"/>
                                <a:pt x="300" y="411"/>
                              </a:cubicBezTo>
                              <a:cubicBezTo>
                                <a:pt x="301" y="403"/>
                                <a:pt x="301" y="394"/>
                                <a:pt x="301" y="385"/>
                              </a:cubicBezTo>
                              <a:cubicBezTo>
                                <a:pt x="299" y="386"/>
                                <a:pt x="297" y="386"/>
                                <a:pt x="295" y="387"/>
                              </a:cubicBezTo>
                              <a:cubicBezTo>
                                <a:pt x="294" y="387"/>
                                <a:pt x="292" y="388"/>
                                <a:pt x="290" y="389"/>
                              </a:cubicBezTo>
                              <a:cubicBezTo>
                                <a:pt x="288" y="390"/>
                                <a:pt x="285" y="392"/>
                                <a:pt x="284" y="394"/>
                              </a:cubicBezTo>
                              <a:cubicBezTo>
                                <a:pt x="281" y="395"/>
                                <a:pt x="280" y="397"/>
                                <a:pt x="278" y="399"/>
                              </a:cubicBezTo>
                              <a:cubicBezTo>
                                <a:pt x="277" y="402"/>
                                <a:pt x="276" y="405"/>
                                <a:pt x="276" y="407"/>
                              </a:cubicBezTo>
                              <a:cubicBezTo>
                                <a:pt x="274" y="411"/>
                                <a:pt x="274" y="415"/>
                                <a:pt x="272" y="419"/>
                              </a:cubicBezTo>
                              <a:cubicBezTo>
                                <a:pt x="271" y="423"/>
                                <a:pt x="268" y="428"/>
                                <a:pt x="266" y="432"/>
                              </a:cubicBezTo>
                              <a:cubicBezTo>
                                <a:pt x="264" y="436"/>
                                <a:pt x="261" y="440"/>
                                <a:pt x="258" y="445"/>
                              </a:cubicBezTo>
                              <a:cubicBezTo>
                                <a:pt x="255" y="450"/>
                                <a:pt x="251" y="455"/>
                                <a:pt x="247" y="459"/>
                              </a:cubicBezTo>
                              <a:cubicBezTo>
                                <a:pt x="244" y="462"/>
                                <a:pt x="240" y="464"/>
                                <a:pt x="237" y="465"/>
                              </a:cubicBezTo>
                              <a:cubicBezTo>
                                <a:pt x="234" y="467"/>
                                <a:pt x="230" y="468"/>
                                <a:pt x="227" y="469"/>
                              </a:cubicBezTo>
                              <a:cubicBezTo>
                                <a:pt x="222" y="470"/>
                                <a:pt x="218" y="470"/>
                                <a:pt x="214" y="470"/>
                              </a:cubicBezTo>
                              <a:cubicBezTo>
                                <a:pt x="199" y="470"/>
                                <a:pt x="184" y="470"/>
                                <a:pt x="169" y="470"/>
                              </a:cubicBezTo>
                              <a:cubicBezTo>
                                <a:pt x="150" y="470"/>
                                <a:pt x="132" y="470"/>
                                <a:pt x="113" y="469"/>
                              </a:cubicBezTo>
                              <a:cubicBezTo>
                                <a:pt x="93" y="469"/>
                                <a:pt x="74" y="470"/>
                                <a:pt x="54" y="469"/>
                              </a:cubicBezTo>
                              <a:cubicBezTo>
                                <a:pt x="51" y="469"/>
                                <a:pt x="47" y="468"/>
                                <a:pt x="45" y="467"/>
                              </a:cubicBezTo>
                              <a:cubicBezTo>
                                <a:pt x="43" y="466"/>
                                <a:pt x="42" y="465"/>
                                <a:pt x="42" y="463"/>
                              </a:cubicBezTo>
                              <a:cubicBezTo>
                                <a:pt x="42" y="462"/>
                                <a:pt x="43" y="460"/>
                                <a:pt x="43" y="460"/>
                              </a:cubicBezTo>
                              <a:cubicBezTo>
                                <a:pt x="46" y="458"/>
                                <a:pt x="48" y="458"/>
                                <a:pt x="51" y="458"/>
                              </a:cubicBezTo>
                              <a:cubicBezTo>
                                <a:pt x="55" y="457"/>
                                <a:pt x="59" y="456"/>
                                <a:pt x="64" y="456"/>
                              </a:cubicBezTo>
                              <a:cubicBezTo>
                                <a:pt x="70" y="456"/>
                                <a:pt x="77" y="457"/>
                                <a:pt x="83" y="457"/>
                              </a:cubicBezTo>
                              <a:cubicBezTo>
                                <a:pt x="96" y="457"/>
                                <a:pt x="108" y="456"/>
                                <a:pt x="121" y="456"/>
                              </a:cubicBezTo>
                              <a:cubicBezTo>
                                <a:pt x="134" y="455"/>
                                <a:pt x="148" y="455"/>
                                <a:pt x="162" y="453"/>
                              </a:cubicBezTo>
                              <a:cubicBezTo>
                                <a:pt x="174" y="452"/>
                                <a:pt x="185" y="450"/>
                                <a:pt x="197" y="447"/>
                              </a:cubicBezTo>
                              <a:cubicBezTo>
                                <a:pt x="203" y="445"/>
                                <a:pt x="210" y="443"/>
                                <a:pt x="216" y="438"/>
                              </a:cubicBezTo>
                              <a:cubicBezTo>
                                <a:pt x="220" y="435"/>
                                <a:pt x="223" y="430"/>
                                <a:pt x="226" y="425"/>
                              </a:cubicBezTo>
                              <a:cubicBezTo>
                                <a:pt x="228" y="421"/>
                                <a:pt x="228" y="416"/>
                                <a:pt x="229" y="411"/>
                              </a:cubicBezTo>
                              <a:cubicBezTo>
                                <a:pt x="230" y="407"/>
                                <a:pt x="229" y="403"/>
                                <a:pt x="230" y="400"/>
                              </a:cubicBezTo>
                              <a:lnTo>
                                <a:pt x="230" y="398"/>
                              </a:lnTo>
                              <a:cubicBezTo>
                                <a:pt x="228" y="400"/>
                                <a:pt x="227" y="401"/>
                                <a:pt x="226" y="403"/>
                              </a:cubicBezTo>
                              <a:cubicBezTo>
                                <a:pt x="222" y="407"/>
                                <a:pt x="219" y="412"/>
                                <a:pt x="215" y="416"/>
                              </a:cubicBezTo>
                              <a:cubicBezTo>
                                <a:pt x="212" y="419"/>
                                <a:pt x="209" y="421"/>
                                <a:pt x="206" y="424"/>
                              </a:cubicBezTo>
                              <a:cubicBezTo>
                                <a:pt x="203" y="427"/>
                                <a:pt x="200" y="429"/>
                                <a:pt x="198" y="432"/>
                              </a:cubicBezTo>
                              <a:cubicBezTo>
                                <a:pt x="191" y="442"/>
                                <a:pt x="187" y="445"/>
                                <a:pt x="174" y="447"/>
                              </a:cubicBezTo>
                              <a:cubicBezTo>
                                <a:pt x="169" y="448"/>
                                <a:pt x="163" y="448"/>
                                <a:pt x="157" y="449"/>
                              </a:cubicBezTo>
                              <a:cubicBezTo>
                                <a:pt x="161" y="446"/>
                                <a:pt x="164" y="443"/>
                                <a:pt x="168" y="440"/>
                              </a:cubicBezTo>
                              <a:cubicBezTo>
                                <a:pt x="171" y="439"/>
                                <a:pt x="174" y="437"/>
                                <a:pt x="177" y="436"/>
                              </a:cubicBezTo>
                              <a:cubicBezTo>
                                <a:pt x="180" y="435"/>
                                <a:pt x="184" y="435"/>
                                <a:pt x="187" y="434"/>
                              </a:cubicBezTo>
                              <a:cubicBezTo>
                                <a:pt x="190" y="433"/>
                                <a:pt x="193" y="432"/>
                                <a:pt x="195" y="430"/>
                              </a:cubicBezTo>
                              <a:cubicBezTo>
                                <a:pt x="198" y="428"/>
                                <a:pt x="201" y="425"/>
                                <a:pt x="203" y="423"/>
                              </a:cubicBezTo>
                              <a:cubicBezTo>
                                <a:pt x="209" y="417"/>
                                <a:pt x="215" y="412"/>
                                <a:pt x="220" y="406"/>
                              </a:cubicBezTo>
                              <a:cubicBezTo>
                                <a:pt x="223" y="401"/>
                                <a:pt x="227" y="396"/>
                                <a:pt x="230" y="391"/>
                              </a:cubicBezTo>
                              <a:lnTo>
                                <a:pt x="230" y="390"/>
                              </a:lnTo>
                              <a:cubicBezTo>
                                <a:pt x="222" y="390"/>
                                <a:pt x="215" y="390"/>
                                <a:pt x="208" y="391"/>
                              </a:cubicBezTo>
                              <a:cubicBezTo>
                                <a:pt x="200" y="393"/>
                                <a:pt x="193" y="395"/>
                                <a:pt x="185" y="398"/>
                              </a:cubicBezTo>
                              <a:cubicBezTo>
                                <a:pt x="179" y="400"/>
                                <a:pt x="173" y="404"/>
                                <a:pt x="166" y="407"/>
                              </a:cubicBezTo>
                              <a:cubicBezTo>
                                <a:pt x="160" y="409"/>
                                <a:pt x="153" y="411"/>
                                <a:pt x="146" y="413"/>
                              </a:cubicBezTo>
                              <a:cubicBezTo>
                                <a:pt x="140" y="414"/>
                                <a:pt x="133" y="415"/>
                                <a:pt x="127" y="416"/>
                              </a:cubicBezTo>
                              <a:cubicBezTo>
                                <a:pt x="122" y="416"/>
                                <a:pt x="118" y="415"/>
                                <a:pt x="113" y="415"/>
                              </a:cubicBezTo>
                              <a:cubicBezTo>
                                <a:pt x="119" y="414"/>
                                <a:pt x="125" y="414"/>
                                <a:pt x="131" y="412"/>
                              </a:cubicBezTo>
                              <a:cubicBezTo>
                                <a:pt x="140" y="411"/>
                                <a:pt x="149" y="409"/>
                                <a:pt x="157" y="406"/>
                              </a:cubicBezTo>
                              <a:cubicBezTo>
                                <a:pt x="166" y="403"/>
                                <a:pt x="174" y="399"/>
                                <a:pt x="183" y="395"/>
                              </a:cubicBezTo>
                              <a:cubicBezTo>
                                <a:pt x="190" y="392"/>
                                <a:pt x="198" y="388"/>
                                <a:pt x="206" y="387"/>
                              </a:cubicBezTo>
                              <a:cubicBezTo>
                                <a:pt x="214" y="386"/>
                                <a:pt x="221" y="386"/>
                                <a:pt x="230" y="386"/>
                              </a:cubicBezTo>
                              <a:cubicBezTo>
                                <a:pt x="230" y="384"/>
                                <a:pt x="230" y="382"/>
                                <a:pt x="230" y="380"/>
                              </a:cubicBezTo>
                              <a:cubicBezTo>
                                <a:pt x="230" y="372"/>
                                <a:pt x="231" y="364"/>
                                <a:pt x="232" y="356"/>
                              </a:cubicBezTo>
                              <a:cubicBezTo>
                                <a:pt x="232" y="351"/>
                                <a:pt x="231" y="346"/>
                                <a:pt x="232" y="340"/>
                              </a:cubicBezTo>
                              <a:cubicBezTo>
                                <a:pt x="229" y="340"/>
                                <a:pt x="227" y="339"/>
                                <a:pt x="225" y="338"/>
                              </a:cubicBezTo>
                              <a:cubicBezTo>
                                <a:pt x="217" y="334"/>
                                <a:pt x="210" y="329"/>
                                <a:pt x="203" y="325"/>
                              </a:cubicBezTo>
                              <a:cubicBezTo>
                                <a:pt x="198" y="326"/>
                                <a:pt x="193" y="326"/>
                                <a:pt x="187" y="327"/>
                              </a:cubicBezTo>
                              <a:cubicBezTo>
                                <a:pt x="183" y="328"/>
                                <a:pt x="179" y="329"/>
                                <a:pt x="175" y="331"/>
                              </a:cubicBezTo>
                              <a:cubicBezTo>
                                <a:pt x="171" y="333"/>
                                <a:pt x="169" y="336"/>
                                <a:pt x="167" y="339"/>
                              </a:cubicBezTo>
                              <a:cubicBezTo>
                                <a:pt x="166" y="342"/>
                                <a:pt x="165" y="346"/>
                                <a:pt x="165" y="349"/>
                              </a:cubicBezTo>
                              <a:cubicBezTo>
                                <a:pt x="165" y="352"/>
                                <a:pt x="166" y="355"/>
                                <a:pt x="167" y="358"/>
                              </a:cubicBezTo>
                              <a:cubicBezTo>
                                <a:pt x="167" y="360"/>
                                <a:pt x="169" y="363"/>
                                <a:pt x="169" y="365"/>
                              </a:cubicBezTo>
                              <a:cubicBezTo>
                                <a:pt x="168" y="368"/>
                                <a:pt x="166" y="371"/>
                                <a:pt x="166" y="374"/>
                              </a:cubicBezTo>
                              <a:cubicBezTo>
                                <a:pt x="165" y="377"/>
                                <a:pt x="165" y="379"/>
                                <a:pt x="164" y="381"/>
                              </a:cubicBezTo>
                              <a:cubicBezTo>
                                <a:pt x="163" y="377"/>
                                <a:pt x="163" y="374"/>
                                <a:pt x="161" y="370"/>
                              </a:cubicBezTo>
                              <a:cubicBezTo>
                                <a:pt x="160" y="368"/>
                                <a:pt x="158" y="367"/>
                                <a:pt x="158" y="366"/>
                              </a:cubicBezTo>
                              <a:cubicBezTo>
                                <a:pt x="156" y="362"/>
                                <a:pt x="154" y="359"/>
                                <a:pt x="154" y="355"/>
                              </a:cubicBezTo>
                              <a:cubicBezTo>
                                <a:pt x="155" y="351"/>
                                <a:pt x="156" y="348"/>
                                <a:pt x="158" y="345"/>
                              </a:cubicBezTo>
                              <a:cubicBezTo>
                                <a:pt x="160" y="341"/>
                                <a:pt x="163" y="338"/>
                                <a:pt x="167" y="335"/>
                              </a:cubicBezTo>
                              <a:cubicBezTo>
                                <a:pt x="170" y="332"/>
                                <a:pt x="173" y="330"/>
                                <a:pt x="177" y="328"/>
                              </a:cubicBezTo>
                              <a:cubicBezTo>
                                <a:pt x="181" y="326"/>
                                <a:pt x="186" y="325"/>
                                <a:pt x="190" y="323"/>
                              </a:cubicBezTo>
                              <a:cubicBezTo>
                                <a:pt x="192" y="323"/>
                                <a:pt x="194" y="322"/>
                                <a:pt x="196" y="321"/>
                              </a:cubicBezTo>
                              <a:cubicBezTo>
                                <a:pt x="192" y="319"/>
                                <a:pt x="189" y="317"/>
                                <a:pt x="185" y="315"/>
                              </a:cubicBezTo>
                              <a:cubicBezTo>
                                <a:pt x="179" y="312"/>
                                <a:pt x="174" y="309"/>
                                <a:pt x="168" y="306"/>
                              </a:cubicBezTo>
                              <a:cubicBezTo>
                                <a:pt x="161" y="304"/>
                                <a:pt x="154" y="302"/>
                                <a:pt x="148" y="300"/>
                              </a:cubicBezTo>
                              <a:cubicBezTo>
                                <a:pt x="144" y="299"/>
                                <a:pt x="140" y="299"/>
                                <a:pt x="137" y="299"/>
                              </a:cubicBezTo>
                              <a:cubicBezTo>
                                <a:pt x="134" y="299"/>
                                <a:pt x="130" y="300"/>
                                <a:pt x="127" y="301"/>
                              </a:cubicBezTo>
                              <a:cubicBezTo>
                                <a:pt x="123" y="303"/>
                                <a:pt x="121" y="308"/>
                                <a:pt x="117" y="310"/>
                              </a:cubicBezTo>
                              <a:cubicBezTo>
                                <a:pt x="113" y="311"/>
                                <a:pt x="109" y="312"/>
                                <a:pt x="105" y="312"/>
                              </a:cubicBezTo>
                              <a:cubicBezTo>
                                <a:pt x="97" y="312"/>
                                <a:pt x="89" y="311"/>
                                <a:pt x="81" y="310"/>
                              </a:cubicBezTo>
                              <a:cubicBezTo>
                                <a:pt x="84" y="309"/>
                                <a:pt x="87" y="308"/>
                                <a:pt x="90" y="307"/>
                              </a:cubicBezTo>
                              <a:cubicBezTo>
                                <a:pt x="95" y="305"/>
                                <a:pt x="98" y="301"/>
                                <a:pt x="103" y="300"/>
                              </a:cubicBezTo>
                              <a:cubicBezTo>
                                <a:pt x="109" y="298"/>
                                <a:pt x="115" y="300"/>
                                <a:pt x="122" y="300"/>
                              </a:cubicBezTo>
                              <a:cubicBezTo>
                                <a:pt x="125" y="299"/>
                                <a:pt x="129" y="296"/>
                                <a:pt x="133" y="296"/>
                              </a:cubicBezTo>
                              <a:cubicBezTo>
                                <a:pt x="137" y="296"/>
                                <a:pt x="141" y="296"/>
                                <a:pt x="145" y="297"/>
                              </a:cubicBezTo>
                              <a:cubicBezTo>
                                <a:pt x="151" y="298"/>
                                <a:pt x="157" y="299"/>
                                <a:pt x="162" y="301"/>
                              </a:cubicBezTo>
                              <a:cubicBezTo>
                                <a:pt x="161" y="300"/>
                                <a:pt x="160" y="300"/>
                                <a:pt x="160" y="299"/>
                              </a:cubicBezTo>
                              <a:cubicBezTo>
                                <a:pt x="158" y="296"/>
                                <a:pt x="156" y="292"/>
                                <a:pt x="155" y="288"/>
                              </a:cubicBezTo>
                              <a:cubicBezTo>
                                <a:pt x="154" y="285"/>
                                <a:pt x="154" y="281"/>
                                <a:pt x="154" y="277"/>
                              </a:cubicBezTo>
                              <a:cubicBezTo>
                                <a:pt x="154" y="274"/>
                                <a:pt x="154" y="270"/>
                                <a:pt x="154" y="267"/>
                              </a:cubicBezTo>
                              <a:cubicBezTo>
                                <a:pt x="156" y="264"/>
                                <a:pt x="157" y="260"/>
                                <a:pt x="158" y="256"/>
                              </a:cubicBezTo>
                              <a:cubicBezTo>
                                <a:pt x="160" y="252"/>
                                <a:pt x="162" y="249"/>
                                <a:pt x="164" y="245"/>
                              </a:cubicBezTo>
                              <a:cubicBezTo>
                                <a:pt x="165" y="240"/>
                                <a:pt x="166" y="235"/>
                                <a:pt x="167" y="229"/>
                              </a:cubicBezTo>
                              <a:cubicBezTo>
                                <a:pt x="168" y="237"/>
                                <a:pt x="171" y="245"/>
                                <a:pt x="172" y="253"/>
                              </a:cubicBezTo>
                              <a:cubicBezTo>
                                <a:pt x="172" y="258"/>
                                <a:pt x="169" y="262"/>
                                <a:pt x="167" y="266"/>
                              </a:cubicBezTo>
                              <a:cubicBezTo>
                                <a:pt x="166" y="270"/>
                                <a:pt x="161" y="273"/>
                                <a:pt x="159" y="277"/>
                              </a:cubicBezTo>
                              <a:cubicBezTo>
                                <a:pt x="158" y="280"/>
                                <a:pt x="157" y="284"/>
                                <a:pt x="158" y="288"/>
                              </a:cubicBezTo>
                              <a:cubicBezTo>
                                <a:pt x="158" y="291"/>
                                <a:pt x="160" y="295"/>
                                <a:pt x="163" y="297"/>
                              </a:cubicBezTo>
                              <a:cubicBezTo>
                                <a:pt x="164" y="300"/>
                                <a:pt x="166" y="301"/>
                                <a:pt x="168" y="303"/>
                              </a:cubicBezTo>
                              <a:cubicBezTo>
                                <a:pt x="173" y="305"/>
                                <a:pt x="177" y="308"/>
                                <a:pt x="182" y="310"/>
                              </a:cubicBezTo>
                              <a:cubicBezTo>
                                <a:pt x="187" y="312"/>
                                <a:pt x="193" y="314"/>
                                <a:pt x="198" y="317"/>
                              </a:cubicBezTo>
                              <a:cubicBezTo>
                                <a:pt x="204" y="320"/>
                                <a:pt x="209" y="324"/>
                                <a:pt x="214" y="327"/>
                              </a:cubicBezTo>
                              <a:cubicBezTo>
                                <a:pt x="220" y="329"/>
                                <a:pt x="226" y="332"/>
                                <a:pt x="232" y="335"/>
                              </a:cubicBezTo>
                              <a:cubicBezTo>
                                <a:pt x="233" y="328"/>
                                <a:pt x="234" y="322"/>
                                <a:pt x="236" y="315"/>
                              </a:cubicBezTo>
                              <a:cubicBezTo>
                                <a:pt x="238" y="308"/>
                                <a:pt x="240" y="300"/>
                                <a:pt x="244" y="294"/>
                              </a:cubicBezTo>
                              <a:cubicBezTo>
                                <a:pt x="246" y="289"/>
                                <a:pt x="250" y="285"/>
                                <a:pt x="254" y="280"/>
                              </a:cubicBezTo>
                              <a:cubicBezTo>
                                <a:pt x="260" y="271"/>
                                <a:pt x="267" y="264"/>
                                <a:pt x="274" y="257"/>
                              </a:cubicBezTo>
                              <a:cubicBezTo>
                                <a:pt x="283" y="248"/>
                                <a:pt x="293" y="240"/>
                                <a:pt x="302" y="231"/>
                              </a:cubicBezTo>
                              <a:cubicBezTo>
                                <a:pt x="306" y="226"/>
                                <a:pt x="310" y="222"/>
                                <a:pt x="313" y="217"/>
                              </a:cubicBezTo>
                              <a:cubicBezTo>
                                <a:pt x="317" y="212"/>
                                <a:pt x="320" y="207"/>
                                <a:pt x="323" y="202"/>
                              </a:cubicBezTo>
                              <a:cubicBezTo>
                                <a:pt x="326" y="197"/>
                                <a:pt x="330" y="193"/>
                                <a:pt x="333" y="188"/>
                              </a:cubicBezTo>
                              <a:cubicBezTo>
                                <a:pt x="335" y="183"/>
                                <a:pt x="337" y="178"/>
                                <a:pt x="339" y="173"/>
                              </a:cubicBezTo>
                              <a:cubicBezTo>
                                <a:pt x="341" y="169"/>
                                <a:pt x="344" y="166"/>
                                <a:pt x="344" y="162"/>
                              </a:cubicBezTo>
                              <a:cubicBezTo>
                                <a:pt x="346" y="155"/>
                                <a:pt x="344" y="148"/>
                                <a:pt x="345" y="141"/>
                              </a:cubicBezTo>
                              <a:cubicBezTo>
                                <a:pt x="346" y="135"/>
                                <a:pt x="349" y="129"/>
                                <a:pt x="350" y="122"/>
                              </a:cubicBezTo>
                              <a:cubicBezTo>
                                <a:pt x="350" y="121"/>
                                <a:pt x="350" y="119"/>
                                <a:pt x="349" y="118"/>
                              </a:cubicBezTo>
                              <a:cubicBezTo>
                                <a:pt x="346" y="114"/>
                                <a:pt x="343" y="111"/>
                                <a:pt x="340" y="107"/>
                              </a:cubicBezTo>
                              <a:cubicBezTo>
                                <a:pt x="339" y="105"/>
                                <a:pt x="338" y="104"/>
                                <a:pt x="337" y="102"/>
                              </a:cubicBezTo>
                              <a:cubicBezTo>
                                <a:pt x="336" y="100"/>
                                <a:pt x="335" y="98"/>
                                <a:pt x="335" y="95"/>
                              </a:cubicBezTo>
                              <a:cubicBezTo>
                                <a:pt x="334" y="93"/>
                                <a:pt x="334" y="91"/>
                                <a:pt x="334" y="89"/>
                              </a:cubicBezTo>
                              <a:cubicBezTo>
                                <a:pt x="334" y="87"/>
                                <a:pt x="333" y="85"/>
                                <a:pt x="333" y="83"/>
                              </a:cubicBezTo>
                              <a:cubicBezTo>
                                <a:pt x="333" y="82"/>
                                <a:pt x="334" y="82"/>
                                <a:pt x="334" y="82"/>
                              </a:cubicBezTo>
                              <a:cubicBezTo>
                                <a:pt x="337" y="82"/>
                                <a:pt x="339" y="83"/>
                                <a:pt x="341" y="84"/>
                              </a:cubicBezTo>
                              <a:cubicBezTo>
                                <a:pt x="345" y="86"/>
                                <a:pt x="349" y="88"/>
                                <a:pt x="352" y="90"/>
                              </a:cubicBezTo>
                              <a:cubicBezTo>
                                <a:pt x="355" y="92"/>
                                <a:pt x="358" y="95"/>
                                <a:pt x="361" y="98"/>
                              </a:cubicBezTo>
                              <a:cubicBezTo>
                                <a:pt x="362" y="99"/>
                                <a:pt x="364" y="101"/>
                                <a:pt x="365" y="102"/>
                              </a:cubicBezTo>
                              <a:cubicBezTo>
                                <a:pt x="366" y="102"/>
                                <a:pt x="366" y="100"/>
                                <a:pt x="367" y="99"/>
                              </a:cubicBezTo>
                              <a:cubicBezTo>
                                <a:pt x="368" y="97"/>
                                <a:pt x="368" y="96"/>
                                <a:pt x="369" y="94"/>
                              </a:cubicBezTo>
                              <a:cubicBezTo>
                                <a:pt x="372" y="91"/>
                                <a:pt x="374" y="88"/>
                                <a:pt x="377" y="84"/>
                              </a:cubicBezTo>
                              <a:cubicBezTo>
                                <a:pt x="379" y="82"/>
                                <a:pt x="380" y="79"/>
                                <a:pt x="381" y="77"/>
                              </a:cubicBezTo>
                              <a:cubicBezTo>
                                <a:pt x="381" y="76"/>
                                <a:pt x="382" y="77"/>
                                <a:pt x="383" y="77"/>
                              </a:cubicBezTo>
                              <a:cubicBezTo>
                                <a:pt x="383" y="77"/>
                                <a:pt x="384" y="78"/>
                                <a:pt x="384" y="79"/>
                              </a:cubicBezTo>
                              <a:cubicBezTo>
                                <a:pt x="385" y="80"/>
                                <a:pt x="385" y="82"/>
                                <a:pt x="385" y="84"/>
                              </a:cubicBezTo>
                              <a:cubicBezTo>
                                <a:pt x="386" y="88"/>
                                <a:pt x="386" y="91"/>
                                <a:pt x="385" y="95"/>
                              </a:cubicBezTo>
                              <a:cubicBezTo>
                                <a:pt x="385" y="99"/>
                                <a:pt x="383" y="104"/>
                                <a:pt x="383" y="107"/>
                              </a:cubicBezTo>
                              <a:cubicBezTo>
                                <a:pt x="384" y="110"/>
                                <a:pt x="388" y="111"/>
                                <a:pt x="391" y="113"/>
                              </a:cubicBezTo>
                              <a:cubicBezTo>
                                <a:pt x="392" y="115"/>
                                <a:pt x="394" y="117"/>
                                <a:pt x="396" y="119"/>
                              </a:cubicBezTo>
                              <a:cubicBezTo>
                                <a:pt x="397" y="120"/>
                                <a:pt x="396" y="122"/>
                                <a:pt x="396" y="123"/>
                              </a:cubicBezTo>
                              <a:cubicBezTo>
                                <a:pt x="397" y="124"/>
                                <a:pt x="399" y="125"/>
                                <a:pt x="400" y="127"/>
                              </a:cubicBezTo>
                              <a:cubicBezTo>
                                <a:pt x="404" y="130"/>
                                <a:pt x="409" y="134"/>
                                <a:pt x="414" y="138"/>
                              </a:cubicBezTo>
                              <a:cubicBezTo>
                                <a:pt x="414" y="140"/>
                                <a:pt x="413" y="144"/>
                                <a:pt x="413" y="147"/>
                              </a:cubicBezTo>
                              <a:cubicBezTo>
                                <a:pt x="413" y="148"/>
                                <a:pt x="410" y="148"/>
                                <a:pt x="409" y="149"/>
                              </a:cubicBezTo>
                              <a:cubicBezTo>
                                <a:pt x="407" y="151"/>
                                <a:pt x="405" y="155"/>
                                <a:pt x="402" y="154"/>
                              </a:cubicBezTo>
                              <a:cubicBezTo>
                                <a:pt x="398" y="153"/>
                                <a:pt x="393" y="153"/>
                                <a:pt x="386" y="154"/>
                              </a:cubicBezTo>
                              <a:cubicBezTo>
                                <a:pt x="383" y="154"/>
                                <a:pt x="381" y="155"/>
                                <a:pt x="380" y="158"/>
                              </a:cubicBezTo>
                              <a:cubicBezTo>
                                <a:pt x="379" y="164"/>
                                <a:pt x="382" y="171"/>
                                <a:pt x="382" y="176"/>
                              </a:cubicBezTo>
                              <a:cubicBezTo>
                                <a:pt x="385" y="185"/>
                                <a:pt x="385" y="193"/>
                                <a:pt x="388" y="202"/>
                              </a:cubicBezTo>
                              <a:cubicBezTo>
                                <a:pt x="388" y="203"/>
                                <a:pt x="390" y="202"/>
                                <a:pt x="391" y="202"/>
                              </a:cubicBezTo>
                              <a:cubicBezTo>
                                <a:pt x="392" y="202"/>
                                <a:pt x="392" y="202"/>
                                <a:pt x="393" y="201"/>
                              </a:cubicBezTo>
                              <a:lnTo>
                                <a:pt x="393" y="196"/>
                              </a:lnTo>
                              <a:lnTo>
                                <a:pt x="406" y="196"/>
                              </a:lnTo>
                              <a:cubicBezTo>
                                <a:pt x="408" y="195"/>
                                <a:pt x="410" y="194"/>
                                <a:pt x="412" y="193"/>
                              </a:cubicBezTo>
                              <a:cubicBezTo>
                                <a:pt x="418" y="191"/>
                                <a:pt x="422" y="187"/>
                                <a:pt x="428" y="185"/>
                              </a:cubicBezTo>
                              <a:cubicBezTo>
                                <a:pt x="432" y="185"/>
                                <a:pt x="435" y="185"/>
                                <a:pt x="438" y="186"/>
                              </a:cubicBezTo>
                              <a:cubicBezTo>
                                <a:pt x="442" y="187"/>
                                <a:pt x="446" y="188"/>
                                <a:pt x="450" y="189"/>
                              </a:cubicBezTo>
                              <a:cubicBezTo>
                                <a:pt x="453" y="191"/>
                                <a:pt x="456" y="193"/>
                                <a:pt x="458" y="196"/>
                              </a:cubicBezTo>
                              <a:lnTo>
                                <a:pt x="605" y="196"/>
                              </a:lnTo>
                              <a:lnTo>
                                <a:pt x="605" y="223"/>
                              </a:lnTo>
                              <a:cubicBezTo>
                                <a:pt x="605" y="223"/>
                                <a:pt x="606" y="222"/>
                                <a:pt x="606" y="221"/>
                              </a:cubicBezTo>
                              <a:cubicBezTo>
                                <a:pt x="608" y="213"/>
                                <a:pt x="611" y="206"/>
                                <a:pt x="615" y="199"/>
                              </a:cubicBezTo>
                              <a:cubicBezTo>
                                <a:pt x="617" y="193"/>
                                <a:pt x="621" y="188"/>
                                <a:pt x="624" y="183"/>
                              </a:cubicBezTo>
                              <a:cubicBezTo>
                                <a:pt x="627" y="179"/>
                                <a:pt x="630" y="176"/>
                                <a:pt x="633" y="172"/>
                              </a:cubicBezTo>
                              <a:cubicBezTo>
                                <a:pt x="637" y="166"/>
                                <a:pt x="641" y="160"/>
                                <a:pt x="645" y="153"/>
                              </a:cubicBezTo>
                              <a:cubicBezTo>
                                <a:pt x="647" y="149"/>
                                <a:pt x="649" y="145"/>
                                <a:pt x="650" y="141"/>
                              </a:cubicBezTo>
                              <a:cubicBezTo>
                                <a:pt x="651" y="138"/>
                                <a:pt x="650" y="136"/>
                                <a:pt x="650" y="134"/>
                              </a:cubicBezTo>
                              <a:cubicBezTo>
                                <a:pt x="650" y="133"/>
                                <a:pt x="649" y="131"/>
                                <a:pt x="647" y="130"/>
                              </a:cubicBezTo>
                              <a:cubicBezTo>
                                <a:pt x="645" y="130"/>
                                <a:pt x="643" y="130"/>
                                <a:pt x="640" y="130"/>
                              </a:cubicBezTo>
                              <a:cubicBezTo>
                                <a:pt x="634" y="130"/>
                                <a:pt x="628" y="129"/>
                                <a:pt x="622" y="129"/>
                              </a:cubicBezTo>
                              <a:cubicBezTo>
                                <a:pt x="622" y="128"/>
                                <a:pt x="622" y="127"/>
                                <a:pt x="623" y="126"/>
                              </a:cubicBezTo>
                              <a:cubicBezTo>
                                <a:pt x="626" y="124"/>
                                <a:pt x="630" y="122"/>
                                <a:pt x="634" y="120"/>
                              </a:cubicBezTo>
                              <a:cubicBezTo>
                                <a:pt x="636" y="118"/>
                                <a:pt x="638" y="116"/>
                                <a:pt x="640" y="113"/>
                              </a:cubicBezTo>
                              <a:cubicBezTo>
                                <a:pt x="641" y="112"/>
                                <a:pt x="641" y="109"/>
                                <a:pt x="643" y="108"/>
                              </a:cubicBezTo>
                              <a:cubicBezTo>
                                <a:pt x="644" y="106"/>
                                <a:pt x="647" y="105"/>
                                <a:pt x="649" y="105"/>
                              </a:cubicBezTo>
                              <a:cubicBezTo>
                                <a:pt x="651" y="105"/>
                                <a:pt x="653" y="104"/>
                                <a:pt x="655" y="105"/>
                              </a:cubicBezTo>
                              <a:cubicBezTo>
                                <a:pt x="659" y="106"/>
                                <a:pt x="662" y="107"/>
                                <a:pt x="665" y="109"/>
                              </a:cubicBezTo>
                              <a:cubicBezTo>
                                <a:pt x="668" y="111"/>
                                <a:pt x="670" y="114"/>
                                <a:pt x="671" y="117"/>
                              </a:cubicBezTo>
                              <a:cubicBezTo>
                                <a:pt x="673" y="120"/>
                                <a:pt x="674" y="124"/>
                                <a:pt x="674" y="128"/>
                              </a:cubicBezTo>
                              <a:cubicBezTo>
                                <a:pt x="674" y="133"/>
                                <a:pt x="673" y="139"/>
                                <a:pt x="672" y="144"/>
                              </a:cubicBezTo>
                              <a:cubicBezTo>
                                <a:pt x="669" y="155"/>
                                <a:pt x="666" y="165"/>
                                <a:pt x="663" y="176"/>
                              </a:cubicBezTo>
                              <a:cubicBezTo>
                                <a:pt x="660" y="185"/>
                                <a:pt x="655" y="194"/>
                                <a:pt x="651" y="204"/>
                              </a:cubicBezTo>
                              <a:cubicBezTo>
                                <a:pt x="649" y="209"/>
                                <a:pt x="647" y="214"/>
                                <a:pt x="646" y="219"/>
                              </a:cubicBezTo>
                              <a:cubicBezTo>
                                <a:pt x="645" y="223"/>
                                <a:pt x="646" y="227"/>
                                <a:pt x="646" y="231"/>
                              </a:cubicBezTo>
                              <a:cubicBezTo>
                                <a:pt x="646" y="235"/>
                                <a:pt x="646" y="239"/>
                                <a:pt x="647" y="242"/>
                              </a:cubicBezTo>
                              <a:cubicBezTo>
                                <a:pt x="648" y="244"/>
                                <a:pt x="650" y="247"/>
                                <a:pt x="653" y="248"/>
                              </a:cubicBezTo>
                              <a:cubicBezTo>
                                <a:pt x="655" y="249"/>
                                <a:pt x="658" y="249"/>
                                <a:pt x="660" y="248"/>
                              </a:cubicBezTo>
                              <a:cubicBezTo>
                                <a:pt x="666" y="247"/>
                                <a:pt x="672" y="244"/>
                                <a:pt x="678" y="242"/>
                              </a:cubicBezTo>
                              <a:cubicBezTo>
                                <a:pt x="685" y="240"/>
                                <a:pt x="691" y="238"/>
                                <a:pt x="697" y="236"/>
                              </a:cubicBezTo>
                              <a:cubicBezTo>
                                <a:pt x="703" y="236"/>
                                <a:pt x="709" y="236"/>
                                <a:pt x="715" y="236"/>
                              </a:cubicBezTo>
                              <a:cubicBezTo>
                                <a:pt x="722" y="237"/>
                                <a:pt x="730" y="239"/>
                                <a:pt x="737" y="242"/>
                              </a:cubicBezTo>
                              <a:cubicBezTo>
                                <a:pt x="745" y="244"/>
                                <a:pt x="754" y="248"/>
                                <a:pt x="761" y="252"/>
                              </a:cubicBezTo>
                              <a:cubicBezTo>
                                <a:pt x="767" y="255"/>
                                <a:pt x="773" y="259"/>
                                <a:pt x="778" y="263"/>
                              </a:cubicBezTo>
                              <a:cubicBezTo>
                                <a:pt x="788" y="273"/>
                                <a:pt x="797" y="283"/>
                                <a:pt x="806" y="294"/>
                              </a:cubicBezTo>
                              <a:cubicBezTo>
                                <a:pt x="807" y="296"/>
                                <a:pt x="808" y="298"/>
                                <a:pt x="810" y="300"/>
                              </a:cubicBezTo>
                              <a:cubicBezTo>
                                <a:pt x="810" y="300"/>
                                <a:pt x="811" y="301"/>
                                <a:pt x="811" y="302"/>
                              </a:cubicBezTo>
                              <a:cubicBezTo>
                                <a:pt x="814" y="307"/>
                                <a:pt x="816" y="312"/>
                                <a:pt x="819" y="316"/>
                              </a:cubicBezTo>
                              <a:cubicBezTo>
                                <a:pt x="820" y="316"/>
                                <a:pt x="823" y="315"/>
                                <a:pt x="824" y="315"/>
                              </a:cubicBezTo>
                              <a:cubicBezTo>
                                <a:pt x="829" y="313"/>
                                <a:pt x="833" y="311"/>
                                <a:pt x="836" y="308"/>
                              </a:cubicBezTo>
                              <a:lnTo>
                                <a:pt x="837" y="311"/>
                              </a:lnTo>
                              <a:cubicBezTo>
                                <a:pt x="834" y="314"/>
                                <a:pt x="829" y="317"/>
                                <a:pt x="820" y="319"/>
                              </a:cubicBezTo>
                              <a:cubicBezTo>
                                <a:pt x="822" y="323"/>
                                <a:pt x="824" y="327"/>
                                <a:pt x="826" y="331"/>
                              </a:cubicBezTo>
                              <a:lnTo>
                                <a:pt x="826" y="334"/>
                              </a:lnTo>
                              <a:lnTo>
                                <a:pt x="826" y="334"/>
                              </a:lnTo>
                              <a:cubicBezTo>
                                <a:pt x="828" y="340"/>
                                <a:pt x="828" y="344"/>
                                <a:pt x="828" y="350"/>
                              </a:cubicBezTo>
                              <a:cubicBezTo>
                                <a:pt x="828" y="352"/>
                                <a:pt x="826" y="355"/>
                                <a:pt x="824" y="356"/>
                              </a:cubicBezTo>
                              <a:cubicBezTo>
                                <a:pt x="823" y="357"/>
                                <a:pt x="822" y="357"/>
                                <a:pt x="820" y="357"/>
                              </a:cubicBezTo>
                              <a:cubicBezTo>
                                <a:pt x="819" y="358"/>
                                <a:pt x="818" y="360"/>
                                <a:pt x="816" y="360"/>
                              </a:cubicBezTo>
                              <a:cubicBezTo>
                                <a:pt x="814" y="360"/>
                                <a:pt x="813" y="358"/>
                                <a:pt x="811" y="358"/>
                              </a:cubicBezTo>
                              <a:cubicBezTo>
                                <a:pt x="810" y="357"/>
                                <a:pt x="808" y="358"/>
                                <a:pt x="807" y="358"/>
                              </a:cubicBezTo>
                              <a:cubicBezTo>
                                <a:pt x="805" y="358"/>
                                <a:pt x="803" y="356"/>
                                <a:pt x="800" y="355"/>
                              </a:cubicBezTo>
                              <a:cubicBezTo>
                                <a:pt x="798" y="355"/>
                                <a:pt x="796" y="355"/>
                                <a:pt x="794" y="355"/>
                              </a:cubicBezTo>
                              <a:cubicBezTo>
                                <a:pt x="791" y="355"/>
                                <a:pt x="788" y="353"/>
                                <a:pt x="784" y="353"/>
                              </a:cubicBezTo>
                              <a:cubicBezTo>
                                <a:pt x="782" y="353"/>
                                <a:pt x="780" y="353"/>
                                <a:pt x="778" y="354"/>
                              </a:cubicBezTo>
                              <a:cubicBezTo>
                                <a:pt x="774" y="355"/>
                                <a:pt x="769" y="355"/>
                                <a:pt x="767" y="359"/>
                              </a:cubicBezTo>
                              <a:cubicBezTo>
                                <a:pt x="763" y="363"/>
                                <a:pt x="763" y="370"/>
                                <a:pt x="763" y="375"/>
                              </a:cubicBezTo>
                              <a:cubicBezTo>
                                <a:pt x="763" y="376"/>
                                <a:pt x="762" y="377"/>
                                <a:pt x="762" y="378"/>
                              </a:cubicBezTo>
                              <a:cubicBezTo>
                                <a:pt x="773" y="378"/>
                                <a:pt x="783" y="379"/>
                                <a:pt x="793" y="381"/>
                              </a:cubicBezTo>
                              <a:cubicBezTo>
                                <a:pt x="801" y="382"/>
                                <a:pt x="809" y="387"/>
                                <a:pt x="816" y="391"/>
                              </a:cubicBezTo>
                              <a:cubicBezTo>
                                <a:pt x="825" y="395"/>
                                <a:pt x="833" y="400"/>
                                <a:pt x="842" y="403"/>
                              </a:cubicBezTo>
                              <a:cubicBezTo>
                                <a:pt x="850" y="407"/>
                                <a:pt x="859" y="409"/>
                                <a:pt x="867" y="411"/>
                              </a:cubicBezTo>
                              <a:cubicBezTo>
                                <a:pt x="874" y="413"/>
                                <a:pt x="880" y="414"/>
                                <a:pt x="886" y="415"/>
                              </a:cubicBezTo>
                              <a:cubicBezTo>
                                <a:pt x="881" y="415"/>
                                <a:pt x="876" y="415"/>
                                <a:pt x="872" y="415"/>
                              </a:cubicBezTo>
                              <a:cubicBezTo>
                                <a:pt x="866" y="414"/>
                                <a:pt x="859" y="413"/>
                                <a:pt x="853" y="411"/>
                              </a:cubicBezTo>
                              <a:cubicBezTo>
                                <a:pt x="846" y="409"/>
                                <a:pt x="839" y="406"/>
                                <a:pt x="833" y="403"/>
                              </a:cubicBezTo>
                              <a:cubicBezTo>
                                <a:pt x="826" y="400"/>
                                <a:pt x="820" y="396"/>
                                <a:pt x="813" y="393"/>
                              </a:cubicBezTo>
                              <a:cubicBezTo>
                                <a:pt x="806" y="390"/>
                                <a:pt x="799" y="387"/>
                                <a:pt x="791" y="386"/>
                              </a:cubicBezTo>
                              <a:cubicBezTo>
                                <a:pt x="784" y="384"/>
                                <a:pt x="776" y="383"/>
                                <a:pt x="768" y="382"/>
                              </a:cubicBezTo>
                              <a:cubicBezTo>
                                <a:pt x="771" y="386"/>
                                <a:pt x="773" y="392"/>
                                <a:pt x="775" y="396"/>
                              </a:cubicBezTo>
                              <a:cubicBezTo>
                                <a:pt x="771" y="392"/>
                                <a:pt x="766" y="387"/>
                                <a:pt x="763" y="382"/>
                              </a:cubicBezTo>
                              <a:lnTo>
                                <a:pt x="762" y="382"/>
                              </a:lnTo>
                              <a:cubicBezTo>
                                <a:pt x="760" y="392"/>
                                <a:pt x="759" y="402"/>
                                <a:pt x="759" y="412"/>
                              </a:cubicBezTo>
                              <a:cubicBezTo>
                                <a:pt x="758" y="421"/>
                                <a:pt x="757" y="430"/>
                                <a:pt x="756" y="440"/>
                              </a:cubicBezTo>
                              <a:cubicBezTo>
                                <a:pt x="756" y="442"/>
                                <a:pt x="756" y="445"/>
                                <a:pt x="756" y="448"/>
                              </a:cubicBezTo>
                              <a:cubicBezTo>
                                <a:pt x="757" y="450"/>
                                <a:pt x="758" y="452"/>
                                <a:pt x="758" y="453"/>
                              </a:cubicBezTo>
                              <a:cubicBezTo>
                                <a:pt x="757" y="456"/>
                                <a:pt x="755" y="459"/>
                                <a:pt x="754" y="461"/>
                              </a:cubicBezTo>
                              <a:cubicBezTo>
                                <a:pt x="753" y="463"/>
                                <a:pt x="753" y="466"/>
                                <a:pt x="752" y="467"/>
                              </a:cubicBezTo>
                              <a:cubicBezTo>
                                <a:pt x="751" y="468"/>
                                <a:pt x="749" y="469"/>
                                <a:pt x="748" y="469"/>
                              </a:cubicBezTo>
                              <a:cubicBezTo>
                                <a:pt x="744" y="469"/>
                                <a:pt x="740" y="468"/>
                                <a:pt x="736" y="468"/>
                              </a:cubicBezTo>
                              <a:cubicBezTo>
                                <a:pt x="722" y="468"/>
                                <a:pt x="707" y="469"/>
                                <a:pt x="693" y="468"/>
                              </a:cubicBezTo>
                              <a:cubicBezTo>
                                <a:pt x="693" y="468"/>
                                <a:pt x="692" y="467"/>
                                <a:pt x="692" y="467"/>
                              </a:cubicBezTo>
                              <a:cubicBezTo>
                                <a:pt x="693" y="465"/>
                                <a:pt x="695" y="464"/>
                                <a:pt x="696" y="463"/>
                              </a:cubicBezTo>
                              <a:cubicBezTo>
                                <a:pt x="699" y="462"/>
                                <a:pt x="701" y="461"/>
                                <a:pt x="705" y="460"/>
                              </a:cubicBezTo>
                              <a:cubicBezTo>
                                <a:pt x="709" y="459"/>
                                <a:pt x="714" y="459"/>
                                <a:pt x="718" y="458"/>
                              </a:cubicBezTo>
                              <a:cubicBezTo>
                                <a:pt x="723" y="457"/>
                                <a:pt x="728" y="455"/>
                                <a:pt x="734" y="453"/>
                              </a:cubicBezTo>
                              <a:cubicBezTo>
                                <a:pt x="735" y="453"/>
                                <a:pt x="736" y="452"/>
                                <a:pt x="738" y="450"/>
                              </a:cubicBezTo>
                              <a:cubicBezTo>
                                <a:pt x="739" y="449"/>
                                <a:pt x="742" y="447"/>
                                <a:pt x="743" y="445"/>
                              </a:cubicBezTo>
                              <a:cubicBezTo>
                                <a:pt x="744" y="441"/>
                                <a:pt x="745" y="436"/>
                                <a:pt x="745" y="431"/>
                              </a:cubicBezTo>
                              <a:cubicBezTo>
                                <a:pt x="747" y="423"/>
                                <a:pt x="747" y="415"/>
                                <a:pt x="748" y="406"/>
                              </a:cubicBezTo>
                              <a:cubicBezTo>
                                <a:pt x="748" y="398"/>
                                <a:pt x="748" y="391"/>
                                <a:pt x="748" y="383"/>
                              </a:cubicBezTo>
                              <a:cubicBezTo>
                                <a:pt x="740" y="383"/>
                                <a:pt x="731" y="384"/>
                                <a:pt x="723" y="385"/>
                              </a:cubicBezTo>
                              <a:cubicBezTo>
                                <a:pt x="717" y="385"/>
                                <a:pt x="707" y="387"/>
                                <a:pt x="696" y="389"/>
                              </a:cubicBezTo>
                              <a:cubicBezTo>
                                <a:pt x="687" y="404"/>
                                <a:pt x="678" y="419"/>
                                <a:pt x="670" y="435"/>
                              </a:cubicBezTo>
                              <a:cubicBezTo>
                                <a:pt x="667" y="441"/>
                                <a:pt x="663" y="448"/>
                                <a:pt x="660" y="456"/>
                              </a:cubicBezTo>
                              <a:cubicBezTo>
                                <a:pt x="660" y="458"/>
                                <a:pt x="661" y="461"/>
                                <a:pt x="661" y="463"/>
                              </a:cubicBezTo>
                              <a:cubicBezTo>
                                <a:pt x="660" y="465"/>
                                <a:pt x="660" y="468"/>
                                <a:pt x="658" y="468"/>
                              </a:cubicBezTo>
                              <a:cubicBezTo>
                                <a:pt x="637" y="468"/>
                                <a:pt x="616" y="469"/>
                                <a:pt x="595" y="467"/>
                              </a:cubicBezTo>
                              <a:cubicBezTo>
                                <a:pt x="593" y="467"/>
                                <a:pt x="598" y="464"/>
                                <a:pt x="601" y="463"/>
                              </a:cubicBezTo>
                              <a:cubicBezTo>
                                <a:pt x="604" y="461"/>
                                <a:pt x="608" y="461"/>
                                <a:pt x="611" y="460"/>
                              </a:cubicBezTo>
                              <a:cubicBezTo>
                                <a:pt x="616" y="459"/>
                                <a:pt x="621" y="458"/>
                                <a:pt x="625" y="457"/>
                              </a:cubicBezTo>
                              <a:cubicBezTo>
                                <a:pt x="628" y="457"/>
                                <a:pt x="631" y="458"/>
                                <a:pt x="635" y="457"/>
                              </a:cubicBezTo>
                              <a:cubicBezTo>
                                <a:pt x="637" y="456"/>
                                <a:pt x="638" y="453"/>
                                <a:pt x="641" y="452"/>
                              </a:cubicBezTo>
                              <a:cubicBezTo>
                                <a:pt x="643" y="451"/>
                                <a:pt x="646" y="452"/>
                                <a:pt x="648" y="450"/>
                              </a:cubicBezTo>
                              <a:cubicBezTo>
                                <a:pt x="650" y="449"/>
                                <a:pt x="652" y="447"/>
                                <a:pt x="653" y="445"/>
                              </a:cubicBezTo>
                              <a:cubicBezTo>
                                <a:pt x="659" y="435"/>
                                <a:pt x="665" y="424"/>
                                <a:pt x="671" y="414"/>
                              </a:cubicBezTo>
                              <a:cubicBezTo>
                                <a:pt x="675" y="406"/>
                                <a:pt x="679" y="398"/>
                                <a:pt x="683" y="391"/>
                              </a:cubicBezTo>
                              <a:cubicBezTo>
                                <a:pt x="676" y="392"/>
                                <a:pt x="670" y="393"/>
                                <a:pt x="664" y="394"/>
                              </a:cubicBezTo>
                              <a:cubicBezTo>
                                <a:pt x="654" y="398"/>
                                <a:pt x="643" y="403"/>
                                <a:pt x="638" y="405"/>
                              </a:cubicBezTo>
                              <a:cubicBezTo>
                                <a:pt x="629" y="410"/>
                                <a:pt x="620" y="415"/>
                                <a:pt x="611" y="420"/>
                              </a:cubicBezTo>
                              <a:cubicBezTo>
                                <a:pt x="605" y="424"/>
                                <a:pt x="598" y="428"/>
                                <a:pt x="592" y="433"/>
                              </a:cubicBezTo>
                              <a:cubicBezTo>
                                <a:pt x="595" y="433"/>
                                <a:pt x="598" y="433"/>
                                <a:pt x="601" y="433"/>
                              </a:cubicBezTo>
                              <a:cubicBezTo>
                                <a:pt x="607" y="433"/>
                                <a:pt x="612" y="430"/>
                                <a:pt x="617" y="430"/>
                              </a:cubicBezTo>
                              <a:cubicBezTo>
                                <a:pt x="621" y="430"/>
                                <a:pt x="626" y="430"/>
                                <a:pt x="629" y="431"/>
                              </a:cubicBezTo>
                              <a:cubicBezTo>
                                <a:pt x="636" y="434"/>
                                <a:pt x="642" y="439"/>
                                <a:pt x="648" y="443"/>
                              </a:cubicBezTo>
                              <a:cubicBezTo>
                                <a:pt x="644" y="443"/>
                                <a:pt x="640" y="443"/>
                                <a:pt x="636" y="443"/>
                              </a:cubicBezTo>
                              <a:cubicBezTo>
                                <a:pt x="632" y="443"/>
                                <a:pt x="628" y="445"/>
                                <a:pt x="623" y="444"/>
                              </a:cubicBezTo>
                              <a:cubicBezTo>
                                <a:pt x="619" y="443"/>
                                <a:pt x="615" y="440"/>
                                <a:pt x="610" y="438"/>
                              </a:cubicBezTo>
                              <a:cubicBezTo>
                                <a:pt x="607" y="437"/>
                                <a:pt x="604" y="436"/>
                                <a:pt x="601" y="436"/>
                              </a:cubicBezTo>
                              <a:cubicBezTo>
                                <a:pt x="596" y="436"/>
                                <a:pt x="591" y="436"/>
                                <a:pt x="586" y="437"/>
                              </a:cubicBezTo>
                              <a:cubicBezTo>
                                <a:pt x="578" y="443"/>
                                <a:pt x="569" y="449"/>
                                <a:pt x="562" y="457"/>
                              </a:cubicBezTo>
                              <a:cubicBezTo>
                                <a:pt x="554" y="464"/>
                                <a:pt x="548" y="472"/>
                                <a:pt x="542" y="481"/>
                              </a:cubicBezTo>
                              <a:cubicBezTo>
                                <a:pt x="535" y="490"/>
                                <a:pt x="529" y="500"/>
                                <a:pt x="524" y="510"/>
                              </a:cubicBezTo>
                              <a:cubicBezTo>
                                <a:pt x="519" y="519"/>
                                <a:pt x="516" y="527"/>
                                <a:pt x="513" y="536"/>
                              </a:cubicBezTo>
                              <a:cubicBezTo>
                                <a:pt x="511" y="541"/>
                                <a:pt x="510" y="547"/>
                                <a:pt x="509" y="552"/>
                              </a:cubicBezTo>
                              <a:cubicBezTo>
                                <a:pt x="509" y="552"/>
                                <a:pt x="509" y="552"/>
                                <a:pt x="509" y="551"/>
                              </a:cubicBezTo>
                              <a:cubicBezTo>
                                <a:pt x="513" y="545"/>
                                <a:pt x="518" y="539"/>
                                <a:pt x="523" y="534"/>
                              </a:cubicBezTo>
                              <a:cubicBezTo>
                                <a:pt x="526" y="530"/>
                                <a:pt x="530" y="527"/>
                                <a:pt x="534" y="524"/>
                              </a:cubicBezTo>
                              <a:cubicBezTo>
                                <a:pt x="536" y="523"/>
                                <a:pt x="537" y="521"/>
                                <a:pt x="539" y="520"/>
                              </a:cubicBezTo>
                              <a:cubicBezTo>
                                <a:pt x="539" y="517"/>
                                <a:pt x="540" y="514"/>
                                <a:pt x="540" y="512"/>
                              </a:cubicBezTo>
                              <a:cubicBezTo>
                                <a:pt x="542" y="508"/>
                                <a:pt x="543" y="503"/>
                                <a:pt x="546" y="500"/>
                              </a:cubicBezTo>
                              <a:cubicBezTo>
                                <a:pt x="548" y="496"/>
                                <a:pt x="551" y="492"/>
                                <a:pt x="554" y="489"/>
                              </a:cubicBezTo>
                              <a:cubicBezTo>
                                <a:pt x="557" y="487"/>
                                <a:pt x="560" y="484"/>
                                <a:pt x="564" y="482"/>
                              </a:cubicBezTo>
                              <a:cubicBezTo>
                                <a:pt x="567" y="480"/>
                                <a:pt x="571" y="479"/>
                                <a:pt x="575" y="478"/>
                              </a:cubicBezTo>
                              <a:cubicBezTo>
                                <a:pt x="580" y="476"/>
                                <a:pt x="589" y="475"/>
                                <a:pt x="596" y="475"/>
                              </a:cubicBezTo>
                              <a:lnTo>
                                <a:pt x="948" y="477"/>
                              </a:lnTo>
                              <a:lnTo>
                                <a:pt x="949" y="477"/>
                              </a:lnTo>
                              <a:cubicBezTo>
                                <a:pt x="954" y="476"/>
                                <a:pt x="959" y="476"/>
                                <a:pt x="963" y="476"/>
                              </a:cubicBezTo>
                              <a:cubicBezTo>
                                <a:pt x="967" y="475"/>
                                <a:pt x="971" y="474"/>
                                <a:pt x="975" y="472"/>
                              </a:cubicBezTo>
                              <a:cubicBezTo>
                                <a:pt x="978" y="471"/>
                                <a:pt x="981" y="469"/>
                                <a:pt x="984" y="466"/>
                              </a:cubicBezTo>
                              <a:cubicBezTo>
                                <a:pt x="987" y="464"/>
                                <a:pt x="990" y="461"/>
                                <a:pt x="991" y="458"/>
                              </a:cubicBezTo>
                              <a:cubicBezTo>
                                <a:pt x="993" y="455"/>
                                <a:pt x="993" y="452"/>
                                <a:pt x="993" y="449"/>
                              </a:cubicBezTo>
                              <a:cubicBezTo>
                                <a:pt x="993" y="445"/>
                                <a:pt x="993" y="441"/>
                                <a:pt x="992" y="438"/>
                              </a:cubicBezTo>
                              <a:cubicBezTo>
                                <a:pt x="990" y="435"/>
                                <a:pt x="988" y="433"/>
                                <a:pt x="985" y="432"/>
                              </a:cubicBezTo>
                              <a:cubicBezTo>
                                <a:pt x="982" y="430"/>
                                <a:pt x="978" y="429"/>
                                <a:pt x="975" y="429"/>
                              </a:cubicBezTo>
                              <a:cubicBezTo>
                                <a:pt x="972" y="429"/>
                                <a:pt x="968" y="430"/>
                                <a:pt x="966" y="433"/>
                              </a:cubicBezTo>
                              <a:cubicBezTo>
                                <a:pt x="964" y="435"/>
                                <a:pt x="964" y="438"/>
                                <a:pt x="964" y="441"/>
                              </a:cubicBezTo>
                              <a:cubicBezTo>
                                <a:pt x="964" y="443"/>
                                <a:pt x="965" y="446"/>
                                <a:pt x="967" y="448"/>
                              </a:cubicBezTo>
                              <a:cubicBezTo>
                                <a:pt x="968" y="449"/>
                                <a:pt x="969" y="448"/>
                                <a:pt x="970" y="449"/>
                              </a:cubicBezTo>
                              <a:cubicBezTo>
                                <a:pt x="970" y="450"/>
                                <a:pt x="971" y="452"/>
                                <a:pt x="970" y="452"/>
                              </a:cubicBezTo>
                              <a:cubicBezTo>
                                <a:pt x="969" y="453"/>
                                <a:pt x="968" y="453"/>
                                <a:pt x="967" y="453"/>
                              </a:cubicBezTo>
                              <a:cubicBezTo>
                                <a:pt x="965" y="452"/>
                                <a:pt x="962" y="451"/>
                                <a:pt x="961" y="449"/>
                              </a:cubicBezTo>
                              <a:cubicBezTo>
                                <a:pt x="959" y="446"/>
                                <a:pt x="958" y="443"/>
                                <a:pt x="958" y="440"/>
                              </a:cubicBezTo>
                              <a:cubicBezTo>
                                <a:pt x="958" y="438"/>
                                <a:pt x="959" y="436"/>
                                <a:pt x="959" y="434"/>
                              </a:cubicBezTo>
                              <a:cubicBezTo>
                                <a:pt x="960" y="432"/>
                                <a:pt x="961" y="429"/>
                                <a:pt x="963" y="427"/>
                              </a:cubicBezTo>
                              <a:cubicBezTo>
                                <a:pt x="966" y="425"/>
                                <a:pt x="969" y="424"/>
                                <a:pt x="972" y="423"/>
                              </a:cubicBezTo>
                              <a:cubicBezTo>
                                <a:pt x="975" y="423"/>
                                <a:pt x="978" y="423"/>
                                <a:pt x="982" y="423"/>
                              </a:cubicBezTo>
                              <a:cubicBezTo>
                                <a:pt x="985" y="424"/>
                                <a:pt x="988" y="426"/>
                                <a:pt x="990" y="428"/>
                              </a:cubicBezTo>
                              <a:cubicBezTo>
                                <a:pt x="993" y="430"/>
                                <a:pt x="996" y="432"/>
                                <a:pt x="997" y="435"/>
                              </a:cubicBezTo>
                              <a:cubicBezTo>
                                <a:pt x="999" y="439"/>
                                <a:pt x="999" y="443"/>
                                <a:pt x="999" y="447"/>
                              </a:cubicBezTo>
                              <a:cubicBezTo>
                                <a:pt x="1000" y="450"/>
                                <a:pt x="999" y="454"/>
                                <a:pt x="998" y="457"/>
                              </a:cubicBezTo>
                              <a:cubicBezTo>
                                <a:pt x="997" y="461"/>
                                <a:pt x="995" y="464"/>
                                <a:pt x="993" y="467"/>
                              </a:cubicBezTo>
                              <a:cubicBezTo>
                                <a:pt x="990" y="470"/>
                                <a:pt x="987" y="473"/>
                                <a:pt x="983" y="476"/>
                              </a:cubicBezTo>
                              <a:cubicBezTo>
                                <a:pt x="979" y="478"/>
                                <a:pt x="975" y="479"/>
                                <a:pt x="971" y="479"/>
                              </a:cubicBezTo>
                              <a:cubicBezTo>
                                <a:pt x="966" y="480"/>
                                <a:pt x="963" y="480"/>
                                <a:pt x="959" y="481"/>
                              </a:cubicBezTo>
                              <a:cubicBezTo>
                                <a:pt x="954" y="481"/>
                                <a:pt x="948" y="481"/>
                                <a:pt x="942" y="481"/>
                              </a:cubicBezTo>
                              <a:lnTo>
                                <a:pt x="595" y="482"/>
                              </a:lnTo>
                              <a:cubicBezTo>
                                <a:pt x="589" y="483"/>
                                <a:pt x="583" y="483"/>
                                <a:pt x="576" y="485"/>
                              </a:cubicBezTo>
                              <a:cubicBezTo>
                                <a:pt x="572" y="487"/>
                                <a:pt x="569" y="488"/>
                                <a:pt x="565" y="490"/>
                              </a:cubicBezTo>
                              <a:cubicBezTo>
                                <a:pt x="562" y="492"/>
                                <a:pt x="560" y="494"/>
                                <a:pt x="557" y="496"/>
                              </a:cubicBezTo>
                              <a:cubicBezTo>
                                <a:pt x="555" y="499"/>
                                <a:pt x="553" y="502"/>
                                <a:pt x="551" y="505"/>
                              </a:cubicBezTo>
                              <a:cubicBezTo>
                                <a:pt x="550" y="508"/>
                                <a:pt x="549" y="510"/>
                                <a:pt x="549" y="513"/>
                              </a:cubicBezTo>
                              <a:cubicBezTo>
                                <a:pt x="550" y="512"/>
                                <a:pt x="551" y="511"/>
                                <a:pt x="553" y="510"/>
                              </a:cubicBezTo>
                              <a:cubicBezTo>
                                <a:pt x="559" y="507"/>
                                <a:pt x="565" y="504"/>
                                <a:pt x="571" y="501"/>
                              </a:cubicBezTo>
                              <a:cubicBezTo>
                                <a:pt x="577" y="499"/>
                                <a:pt x="584" y="497"/>
                                <a:pt x="590" y="496"/>
                              </a:cubicBezTo>
                              <a:cubicBezTo>
                                <a:pt x="598" y="494"/>
                                <a:pt x="606" y="493"/>
                                <a:pt x="614" y="492"/>
                              </a:cubicBezTo>
                              <a:cubicBezTo>
                                <a:pt x="621" y="491"/>
                                <a:pt x="628" y="491"/>
                                <a:pt x="635" y="492"/>
                              </a:cubicBezTo>
                              <a:cubicBezTo>
                                <a:pt x="643" y="492"/>
                                <a:pt x="651" y="493"/>
                                <a:pt x="660" y="495"/>
                              </a:cubicBezTo>
                              <a:cubicBezTo>
                                <a:pt x="682" y="500"/>
                                <a:pt x="699" y="509"/>
                                <a:pt x="720" y="518"/>
                              </a:cubicBezTo>
                              <a:cubicBezTo>
                                <a:pt x="735" y="525"/>
                                <a:pt x="749" y="533"/>
                                <a:pt x="764" y="540"/>
                              </a:cubicBezTo>
                              <a:cubicBezTo>
                                <a:pt x="773" y="545"/>
                                <a:pt x="781" y="548"/>
                                <a:pt x="790" y="552"/>
                              </a:cubicBezTo>
                              <a:cubicBezTo>
                                <a:pt x="800" y="554"/>
                                <a:pt x="811" y="558"/>
                                <a:pt x="821" y="560"/>
                              </a:cubicBezTo>
                              <a:cubicBezTo>
                                <a:pt x="835" y="561"/>
                                <a:pt x="848" y="563"/>
                                <a:pt x="861" y="563"/>
                              </a:cubicBezTo>
                              <a:cubicBezTo>
                                <a:pt x="871" y="563"/>
                                <a:pt x="880" y="562"/>
                                <a:pt x="890" y="562"/>
                              </a:cubicBezTo>
                              <a:cubicBezTo>
                                <a:pt x="892" y="561"/>
                                <a:pt x="896" y="561"/>
                                <a:pt x="898" y="560"/>
                              </a:cubicBezTo>
                              <a:cubicBezTo>
                                <a:pt x="896" y="561"/>
                                <a:pt x="894" y="563"/>
                                <a:pt x="892" y="563"/>
                              </a:cubicBezTo>
                              <a:cubicBezTo>
                                <a:pt x="880" y="567"/>
                                <a:pt x="865" y="566"/>
                                <a:pt x="857" y="566"/>
                              </a:cubicBezTo>
                              <a:cubicBezTo>
                                <a:pt x="851" y="566"/>
                                <a:pt x="845" y="565"/>
                                <a:pt x="839" y="565"/>
                              </a:cubicBezTo>
                              <a:cubicBezTo>
                                <a:pt x="834" y="565"/>
                                <a:pt x="829" y="564"/>
                                <a:pt x="824" y="563"/>
                              </a:cubicBezTo>
                              <a:cubicBezTo>
                                <a:pt x="819" y="563"/>
                                <a:pt x="814" y="562"/>
                                <a:pt x="809" y="561"/>
                              </a:cubicBezTo>
                              <a:cubicBezTo>
                                <a:pt x="803" y="560"/>
                                <a:pt x="797" y="558"/>
                                <a:pt x="791" y="556"/>
                              </a:cubicBezTo>
                              <a:cubicBezTo>
                                <a:pt x="783" y="553"/>
                                <a:pt x="775" y="550"/>
                                <a:pt x="767" y="547"/>
                              </a:cubicBezTo>
                              <a:cubicBezTo>
                                <a:pt x="766" y="546"/>
                                <a:pt x="765" y="546"/>
                                <a:pt x="764" y="545"/>
                              </a:cubicBezTo>
                              <a:cubicBezTo>
                                <a:pt x="766" y="549"/>
                                <a:pt x="768" y="552"/>
                                <a:pt x="770" y="556"/>
                              </a:cubicBezTo>
                              <a:cubicBezTo>
                                <a:pt x="772" y="562"/>
                                <a:pt x="775" y="568"/>
                                <a:pt x="776" y="574"/>
                              </a:cubicBezTo>
                              <a:cubicBezTo>
                                <a:pt x="778" y="579"/>
                                <a:pt x="779" y="584"/>
                                <a:pt x="779" y="589"/>
                              </a:cubicBezTo>
                              <a:cubicBezTo>
                                <a:pt x="779" y="593"/>
                                <a:pt x="779" y="598"/>
                                <a:pt x="779" y="602"/>
                              </a:cubicBezTo>
                              <a:cubicBezTo>
                                <a:pt x="778" y="606"/>
                                <a:pt x="778" y="609"/>
                                <a:pt x="776" y="613"/>
                              </a:cubicBezTo>
                              <a:cubicBezTo>
                                <a:pt x="775" y="617"/>
                                <a:pt x="771" y="621"/>
                                <a:pt x="769" y="625"/>
                              </a:cubicBezTo>
                              <a:cubicBezTo>
                                <a:pt x="771" y="620"/>
                                <a:pt x="773" y="615"/>
                                <a:pt x="774" y="610"/>
                              </a:cubicBezTo>
                              <a:cubicBezTo>
                                <a:pt x="775" y="606"/>
                                <a:pt x="776" y="601"/>
                                <a:pt x="776" y="596"/>
                              </a:cubicBezTo>
                              <a:cubicBezTo>
                                <a:pt x="776" y="590"/>
                                <a:pt x="775" y="585"/>
                                <a:pt x="773" y="579"/>
                              </a:cubicBezTo>
                              <a:cubicBezTo>
                                <a:pt x="772" y="573"/>
                                <a:pt x="770" y="568"/>
                                <a:pt x="768" y="562"/>
                              </a:cubicBezTo>
                              <a:cubicBezTo>
                                <a:pt x="766" y="557"/>
                                <a:pt x="764" y="552"/>
                                <a:pt x="760" y="548"/>
                              </a:cubicBezTo>
                              <a:cubicBezTo>
                                <a:pt x="758" y="545"/>
                                <a:pt x="755" y="542"/>
                                <a:pt x="752" y="539"/>
                              </a:cubicBezTo>
                              <a:cubicBezTo>
                                <a:pt x="750" y="538"/>
                                <a:pt x="748" y="537"/>
                                <a:pt x="746" y="536"/>
                              </a:cubicBezTo>
                              <a:cubicBezTo>
                                <a:pt x="738" y="532"/>
                                <a:pt x="730" y="528"/>
                                <a:pt x="722" y="524"/>
                              </a:cubicBezTo>
                              <a:cubicBezTo>
                                <a:pt x="720" y="523"/>
                                <a:pt x="718" y="522"/>
                                <a:pt x="715" y="521"/>
                              </a:cubicBezTo>
                              <a:cubicBezTo>
                                <a:pt x="719" y="528"/>
                                <a:pt x="723" y="535"/>
                                <a:pt x="726" y="543"/>
                              </a:cubicBezTo>
                              <a:cubicBezTo>
                                <a:pt x="728" y="548"/>
                                <a:pt x="727" y="553"/>
                                <a:pt x="728" y="557"/>
                              </a:cubicBezTo>
                              <a:cubicBezTo>
                                <a:pt x="728" y="561"/>
                                <a:pt x="727" y="564"/>
                                <a:pt x="728" y="567"/>
                              </a:cubicBezTo>
                              <a:cubicBezTo>
                                <a:pt x="729" y="570"/>
                                <a:pt x="731" y="573"/>
                                <a:pt x="732" y="576"/>
                              </a:cubicBezTo>
                              <a:cubicBezTo>
                                <a:pt x="728" y="572"/>
                                <a:pt x="725" y="569"/>
                                <a:pt x="722" y="565"/>
                              </a:cubicBezTo>
                              <a:cubicBezTo>
                                <a:pt x="719" y="560"/>
                                <a:pt x="716" y="555"/>
                                <a:pt x="715" y="551"/>
                              </a:cubicBezTo>
                              <a:cubicBezTo>
                                <a:pt x="714" y="547"/>
                                <a:pt x="715" y="544"/>
                                <a:pt x="715" y="540"/>
                              </a:cubicBezTo>
                              <a:cubicBezTo>
                                <a:pt x="716" y="537"/>
                                <a:pt x="717" y="534"/>
                                <a:pt x="717" y="531"/>
                              </a:cubicBezTo>
                              <a:cubicBezTo>
                                <a:pt x="716" y="527"/>
                                <a:pt x="715" y="524"/>
                                <a:pt x="714" y="520"/>
                              </a:cubicBezTo>
                              <a:cubicBezTo>
                                <a:pt x="708" y="517"/>
                                <a:pt x="702" y="514"/>
                                <a:pt x="696" y="512"/>
                              </a:cubicBezTo>
                              <a:cubicBezTo>
                                <a:pt x="692" y="510"/>
                                <a:pt x="688" y="508"/>
                                <a:pt x="684" y="507"/>
                              </a:cubicBezTo>
                              <a:cubicBezTo>
                                <a:pt x="676" y="505"/>
                                <a:pt x="669" y="502"/>
                                <a:pt x="661" y="500"/>
                              </a:cubicBezTo>
                              <a:cubicBezTo>
                                <a:pt x="655" y="498"/>
                                <a:pt x="648" y="497"/>
                                <a:pt x="642" y="496"/>
                              </a:cubicBezTo>
                              <a:cubicBezTo>
                                <a:pt x="635" y="495"/>
                                <a:pt x="628" y="495"/>
                                <a:pt x="621" y="496"/>
                              </a:cubicBezTo>
                              <a:lnTo>
                                <a:pt x="620" y="496"/>
                              </a:lnTo>
                              <a:cubicBezTo>
                                <a:pt x="623" y="497"/>
                                <a:pt x="627" y="498"/>
                                <a:pt x="630" y="500"/>
                              </a:cubicBezTo>
                              <a:cubicBezTo>
                                <a:pt x="634" y="503"/>
                                <a:pt x="638" y="507"/>
                                <a:pt x="642" y="512"/>
                              </a:cubicBezTo>
                              <a:cubicBezTo>
                                <a:pt x="646" y="517"/>
                                <a:pt x="649" y="524"/>
                                <a:pt x="651" y="530"/>
                              </a:cubicBezTo>
                              <a:cubicBezTo>
                                <a:pt x="653" y="536"/>
                                <a:pt x="653" y="543"/>
                                <a:pt x="653" y="549"/>
                              </a:cubicBezTo>
                              <a:cubicBezTo>
                                <a:pt x="654" y="556"/>
                                <a:pt x="652" y="563"/>
                                <a:pt x="651" y="570"/>
                              </a:cubicBezTo>
                              <a:cubicBezTo>
                                <a:pt x="651" y="572"/>
                                <a:pt x="650" y="574"/>
                                <a:pt x="650" y="577"/>
                              </a:cubicBezTo>
                              <a:cubicBezTo>
                                <a:pt x="652" y="580"/>
                                <a:pt x="654" y="584"/>
                                <a:pt x="656" y="588"/>
                              </a:cubicBezTo>
                              <a:cubicBezTo>
                                <a:pt x="658" y="591"/>
                                <a:pt x="660" y="594"/>
                                <a:pt x="662" y="597"/>
                              </a:cubicBezTo>
                              <a:cubicBezTo>
                                <a:pt x="664" y="600"/>
                                <a:pt x="664" y="604"/>
                                <a:pt x="665" y="608"/>
                              </a:cubicBezTo>
                              <a:cubicBezTo>
                                <a:pt x="663" y="606"/>
                                <a:pt x="661" y="604"/>
                                <a:pt x="658" y="602"/>
                              </a:cubicBezTo>
                              <a:cubicBezTo>
                                <a:pt x="656" y="599"/>
                                <a:pt x="652" y="597"/>
                                <a:pt x="651" y="594"/>
                              </a:cubicBezTo>
                              <a:cubicBezTo>
                                <a:pt x="649" y="591"/>
                                <a:pt x="651" y="586"/>
                                <a:pt x="650" y="582"/>
                              </a:cubicBezTo>
                              <a:cubicBezTo>
                                <a:pt x="650" y="581"/>
                                <a:pt x="650" y="580"/>
                                <a:pt x="649" y="579"/>
                              </a:cubicBezTo>
                              <a:cubicBezTo>
                                <a:pt x="649" y="581"/>
                                <a:pt x="648" y="582"/>
                                <a:pt x="648" y="583"/>
                              </a:cubicBezTo>
                              <a:cubicBezTo>
                                <a:pt x="646" y="587"/>
                                <a:pt x="642" y="591"/>
                                <a:pt x="640" y="594"/>
                              </a:cubicBezTo>
                              <a:cubicBezTo>
                                <a:pt x="642" y="588"/>
                                <a:pt x="645" y="583"/>
                                <a:pt x="647" y="577"/>
                              </a:cubicBezTo>
                              <a:cubicBezTo>
                                <a:pt x="645" y="577"/>
                                <a:pt x="642" y="578"/>
                                <a:pt x="640" y="579"/>
                              </a:cubicBezTo>
                              <a:cubicBezTo>
                                <a:pt x="638" y="580"/>
                                <a:pt x="637" y="582"/>
                                <a:pt x="635" y="584"/>
                              </a:cubicBezTo>
                              <a:cubicBezTo>
                                <a:pt x="632" y="585"/>
                                <a:pt x="629" y="587"/>
                                <a:pt x="626" y="588"/>
                              </a:cubicBezTo>
                              <a:cubicBezTo>
                                <a:pt x="622" y="589"/>
                                <a:pt x="617" y="589"/>
                                <a:pt x="612" y="589"/>
                              </a:cubicBezTo>
                              <a:cubicBezTo>
                                <a:pt x="614" y="588"/>
                                <a:pt x="615" y="586"/>
                                <a:pt x="617" y="585"/>
                              </a:cubicBezTo>
                              <a:cubicBezTo>
                                <a:pt x="620" y="583"/>
                                <a:pt x="623" y="581"/>
                                <a:pt x="626" y="579"/>
                              </a:cubicBezTo>
                              <a:cubicBezTo>
                                <a:pt x="629" y="578"/>
                                <a:pt x="633" y="578"/>
                                <a:pt x="636" y="577"/>
                              </a:cubicBezTo>
                              <a:cubicBezTo>
                                <a:pt x="640" y="577"/>
                                <a:pt x="643" y="576"/>
                                <a:pt x="647" y="575"/>
                              </a:cubicBezTo>
                              <a:cubicBezTo>
                                <a:pt x="647" y="575"/>
                                <a:pt x="647" y="575"/>
                                <a:pt x="647" y="574"/>
                              </a:cubicBezTo>
                              <a:cubicBezTo>
                                <a:pt x="649" y="567"/>
                                <a:pt x="650" y="560"/>
                                <a:pt x="651" y="552"/>
                              </a:cubicBezTo>
                              <a:cubicBezTo>
                                <a:pt x="651" y="547"/>
                                <a:pt x="650" y="542"/>
                                <a:pt x="649" y="537"/>
                              </a:cubicBezTo>
                              <a:cubicBezTo>
                                <a:pt x="648" y="532"/>
                                <a:pt x="647" y="527"/>
                                <a:pt x="645" y="522"/>
                              </a:cubicBezTo>
                              <a:cubicBezTo>
                                <a:pt x="642" y="517"/>
                                <a:pt x="639" y="512"/>
                                <a:pt x="635" y="508"/>
                              </a:cubicBezTo>
                              <a:cubicBezTo>
                                <a:pt x="632" y="504"/>
                                <a:pt x="627" y="502"/>
                                <a:pt x="622" y="500"/>
                              </a:cubicBezTo>
                              <a:cubicBezTo>
                                <a:pt x="620" y="498"/>
                                <a:pt x="616" y="497"/>
                                <a:pt x="613" y="496"/>
                              </a:cubicBezTo>
                              <a:cubicBezTo>
                                <a:pt x="611" y="497"/>
                                <a:pt x="609" y="497"/>
                                <a:pt x="607" y="497"/>
                              </a:cubicBezTo>
                              <a:cubicBezTo>
                                <a:pt x="610" y="499"/>
                                <a:pt x="613" y="500"/>
                                <a:pt x="615" y="502"/>
                              </a:cubicBezTo>
                              <a:cubicBezTo>
                                <a:pt x="618" y="505"/>
                                <a:pt x="621" y="509"/>
                                <a:pt x="623" y="513"/>
                              </a:cubicBezTo>
                              <a:cubicBezTo>
                                <a:pt x="626" y="517"/>
                                <a:pt x="628" y="522"/>
                                <a:pt x="629" y="527"/>
                              </a:cubicBezTo>
                              <a:cubicBezTo>
                                <a:pt x="631" y="531"/>
                                <a:pt x="632" y="535"/>
                                <a:pt x="633" y="539"/>
                              </a:cubicBezTo>
                              <a:cubicBezTo>
                                <a:pt x="633" y="541"/>
                                <a:pt x="633" y="544"/>
                                <a:pt x="632" y="547"/>
                              </a:cubicBezTo>
                              <a:cubicBezTo>
                                <a:pt x="631" y="550"/>
                                <a:pt x="629" y="553"/>
                                <a:pt x="629" y="556"/>
                              </a:cubicBezTo>
                              <a:cubicBezTo>
                                <a:pt x="628" y="560"/>
                                <a:pt x="628" y="564"/>
                                <a:pt x="628" y="568"/>
                              </a:cubicBezTo>
                              <a:cubicBezTo>
                                <a:pt x="626" y="563"/>
                                <a:pt x="623" y="557"/>
                                <a:pt x="622" y="551"/>
                              </a:cubicBezTo>
                              <a:cubicBezTo>
                                <a:pt x="621" y="547"/>
                                <a:pt x="621" y="543"/>
                                <a:pt x="622" y="540"/>
                              </a:cubicBezTo>
                              <a:cubicBezTo>
                                <a:pt x="622" y="538"/>
                                <a:pt x="623" y="535"/>
                                <a:pt x="624" y="533"/>
                              </a:cubicBezTo>
                              <a:cubicBezTo>
                                <a:pt x="624" y="531"/>
                                <a:pt x="624" y="527"/>
                                <a:pt x="624" y="525"/>
                              </a:cubicBezTo>
                              <a:cubicBezTo>
                                <a:pt x="624" y="521"/>
                                <a:pt x="623" y="518"/>
                                <a:pt x="622" y="515"/>
                              </a:cubicBezTo>
                              <a:cubicBezTo>
                                <a:pt x="620" y="511"/>
                                <a:pt x="618" y="508"/>
                                <a:pt x="615" y="505"/>
                              </a:cubicBezTo>
                              <a:cubicBezTo>
                                <a:pt x="614" y="504"/>
                                <a:pt x="612" y="503"/>
                                <a:pt x="610" y="502"/>
                              </a:cubicBezTo>
                              <a:cubicBezTo>
                                <a:pt x="607" y="500"/>
                                <a:pt x="603" y="499"/>
                                <a:pt x="599" y="498"/>
                              </a:cubicBezTo>
                              <a:cubicBezTo>
                                <a:pt x="599" y="498"/>
                                <a:pt x="599" y="499"/>
                                <a:pt x="598" y="499"/>
                              </a:cubicBezTo>
                              <a:cubicBezTo>
                                <a:pt x="590" y="500"/>
                                <a:pt x="581" y="503"/>
                                <a:pt x="573" y="506"/>
                              </a:cubicBezTo>
                              <a:cubicBezTo>
                                <a:pt x="566" y="508"/>
                                <a:pt x="560" y="511"/>
                                <a:pt x="553" y="515"/>
                              </a:cubicBezTo>
                              <a:cubicBezTo>
                                <a:pt x="551" y="517"/>
                                <a:pt x="549" y="518"/>
                                <a:pt x="547" y="519"/>
                              </a:cubicBezTo>
                              <a:cubicBezTo>
                                <a:pt x="547" y="523"/>
                                <a:pt x="547" y="527"/>
                                <a:pt x="549" y="531"/>
                              </a:cubicBezTo>
                              <a:cubicBezTo>
                                <a:pt x="550" y="534"/>
                                <a:pt x="552" y="538"/>
                                <a:pt x="555" y="540"/>
                              </a:cubicBezTo>
                              <a:cubicBezTo>
                                <a:pt x="557" y="543"/>
                                <a:pt x="561" y="545"/>
                                <a:pt x="564" y="547"/>
                              </a:cubicBezTo>
                              <a:cubicBezTo>
                                <a:pt x="568" y="548"/>
                                <a:pt x="572" y="549"/>
                                <a:pt x="575" y="549"/>
                              </a:cubicBezTo>
                              <a:cubicBezTo>
                                <a:pt x="579" y="549"/>
                                <a:pt x="582" y="548"/>
                                <a:pt x="585" y="547"/>
                              </a:cubicBezTo>
                              <a:cubicBezTo>
                                <a:pt x="588" y="545"/>
                                <a:pt x="591" y="543"/>
                                <a:pt x="593" y="541"/>
                              </a:cubicBezTo>
                              <a:cubicBezTo>
                                <a:pt x="594" y="538"/>
                                <a:pt x="595" y="535"/>
                                <a:pt x="595" y="533"/>
                              </a:cubicBezTo>
                              <a:cubicBezTo>
                                <a:pt x="596" y="530"/>
                                <a:pt x="595" y="527"/>
                                <a:pt x="594" y="525"/>
                              </a:cubicBezTo>
                              <a:cubicBezTo>
                                <a:pt x="594" y="523"/>
                                <a:pt x="592" y="521"/>
                                <a:pt x="591" y="520"/>
                              </a:cubicBezTo>
                              <a:cubicBezTo>
                                <a:pt x="589" y="519"/>
                                <a:pt x="586" y="518"/>
                                <a:pt x="584" y="518"/>
                              </a:cubicBezTo>
                              <a:cubicBezTo>
                                <a:pt x="582" y="518"/>
                                <a:pt x="580" y="518"/>
                                <a:pt x="578" y="519"/>
                              </a:cubicBezTo>
                              <a:cubicBezTo>
                                <a:pt x="576" y="520"/>
                                <a:pt x="575" y="522"/>
                                <a:pt x="574" y="523"/>
                              </a:cubicBezTo>
                              <a:cubicBezTo>
                                <a:pt x="572" y="523"/>
                                <a:pt x="570" y="524"/>
                                <a:pt x="569" y="522"/>
                              </a:cubicBezTo>
                              <a:cubicBezTo>
                                <a:pt x="568" y="521"/>
                                <a:pt x="569" y="519"/>
                                <a:pt x="570" y="518"/>
                              </a:cubicBezTo>
                              <a:cubicBezTo>
                                <a:pt x="572" y="516"/>
                                <a:pt x="573" y="514"/>
                                <a:pt x="575" y="513"/>
                              </a:cubicBezTo>
                              <a:cubicBezTo>
                                <a:pt x="577" y="512"/>
                                <a:pt x="579" y="511"/>
                                <a:pt x="582" y="511"/>
                              </a:cubicBezTo>
                              <a:cubicBezTo>
                                <a:pt x="585" y="511"/>
                                <a:pt x="588" y="511"/>
                                <a:pt x="591" y="513"/>
                              </a:cubicBezTo>
                              <a:cubicBezTo>
                                <a:pt x="593" y="514"/>
                                <a:pt x="595" y="516"/>
                                <a:pt x="597" y="518"/>
                              </a:cubicBezTo>
                              <a:cubicBezTo>
                                <a:pt x="599" y="520"/>
                                <a:pt x="601" y="522"/>
                                <a:pt x="601" y="525"/>
                              </a:cubicBezTo>
                              <a:cubicBezTo>
                                <a:pt x="602" y="529"/>
                                <a:pt x="602" y="533"/>
                                <a:pt x="601" y="536"/>
                              </a:cubicBezTo>
                              <a:cubicBezTo>
                                <a:pt x="601" y="539"/>
                                <a:pt x="599" y="542"/>
                                <a:pt x="597" y="544"/>
                              </a:cubicBezTo>
                              <a:cubicBezTo>
                                <a:pt x="596" y="547"/>
                                <a:pt x="593" y="549"/>
                                <a:pt x="591" y="550"/>
                              </a:cubicBezTo>
                              <a:cubicBezTo>
                                <a:pt x="589" y="552"/>
                                <a:pt x="586" y="553"/>
                                <a:pt x="584" y="554"/>
                              </a:cubicBezTo>
                              <a:cubicBezTo>
                                <a:pt x="580" y="555"/>
                                <a:pt x="576" y="556"/>
                                <a:pt x="572" y="555"/>
                              </a:cubicBezTo>
                              <a:cubicBezTo>
                                <a:pt x="569" y="555"/>
                                <a:pt x="565" y="555"/>
                                <a:pt x="562" y="554"/>
                              </a:cubicBezTo>
                              <a:cubicBezTo>
                                <a:pt x="559" y="553"/>
                                <a:pt x="556" y="551"/>
                                <a:pt x="553" y="549"/>
                              </a:cubicBezTo>
                              <a:cubicBezTo>
                                <a:pt x="550" y="547"/>
                                <a:pt x="547" y="545"/>
                                <a:pt x="545" y="542"/>
                              </a:cubicBezTo>
                              <a:cubicBezTo>
                                <a:pt x="543" y="539"/>
                                <a:pt x="542" y="535"/>
                                <a:pt x="541" y="532"/>
                              </a:cubicBezTo>
                              <a:cubicBezTo>
                                <a:pt x="540" y="530"/>
                                <a:pt x="540" y="528"/>
                                <a:pt x="539" y="526"/>
                              </a:cubicBezTo>
                              <a:cubicBezTo>
                                <a:pt x="538" y="527"/>
                                <a:pt x="536" y="528"/>
                                <a:pt x="535" y="530"/>
                              </a:cubicBezTo>
                              <a:cubicBezTo>
                                <a:pt x="530" y="534"/>
                                <a:pt x="525" y="539"/>
                                <a:pt x="521" y="544"/>
                              </a:cubicBezTo>
                              <a:cubicBezTo>
                                <a:pt x="516" y="550"/>
                                <a:pt x="512" y="556"/>
                                <a:pt x="509" y="563"/>
                              </a:cubicBezTo>
                              <a:cubicBezTo>
                                <a:pt x="507" y="569"/>
                                <a:pt x="505" y="574"/>
                                <a:pt x="505" y="580"/>
                              </a:cubicBezTo>
                              <a:cubicBezTo>
                                <a:pt x="504" y="582"/>
                                <a:pt x="504" y="585"/>
                                <a:pt x="504" y="587"/>
                              </a:cubicBezTo>
                              <a:cubicBezTo>
                                <a:pt x="512" y="587"/>
                                <a:pt x="521" y="587"/>
                                <a:pt x="529" y="588"/>
                              </a:cubicBezTo>
                              <a:cubicBezTo>
                                <a:pt x="539" y="589"/>
                                <a:pt x="549" y="590"/>
                                <a:pt x="558" y="591"/>
                              </a:cubicBezTo>
                              <a:cubicBezTo>
                                <a:pt x="569" y="593"/>
                                <a:pt x="580" y="594"/>
                                <a:pt x="590" y="596"/>
                              </a:cubicBezTo>
                              <a:cubicBezTo>
                                <a:pt x="599" y="598"/>
                                <a:pt x="609" y="600"/>
                                <a:pt x="618" y="603"/>
                              </a:cubicBezTo>
                              <a:cubicBezTo>
                                <a:pt x="636" y="607"/>
                                <a:pt x="650" y="609"/>
                                <a:pt x="668" y="610"/>
                              </a:cubicBezTo>
                              <a:cubicBezTo>
                                <a:pt x="668" y="605"/>
                                <a:pt x="666" y="587"/>
                                <a:pt x="665" y="584"/>
                              </a:cubicBezTo>
                              <a:cubicBezTo>
                                <a:pt x="664" y="570"/>
                                <a:pt x="678" y="560"/>
                                <a:pt x="691" y="561"/>
                              </a:cubicBezTo>
                              <a:cubicBezTo>
                                <a:pt x="702" y="563"/>
                                <a:pt x="715" y="570"/>
                                <a:pt x="717" y="582"/>
                              </a:cubicBezTo>
                              <a:cubicBezTo>
                                <a:pt x="718" y="587"/>
                                <a:pt x="717" y="592"/>
                                <a:pt x="716" y="595"/>
                              </a:cubicBezTo>
                              <a:cubicBezTo>
                                <a:pt x="715" y="600"/>
                                <a:pt x="712" y="606"/>
                                <a:pt x="710" y="611"/>
                              </a:cubicBezTo>
                              <a:cubicBezTo>
                                <a:pt x="708" y="620"/>
                                <a:pt x="705" y="628"/>
                                <a:pt x="703" y="637"/>
                              </a:cubicBezTo>
                              <a:cubicBezTo>
                                <a:pt x="699" y="652"/>
                                <a:pt x="704" y="657"/>
                                <a:pt x="688" y="665"/>
                              </a:cubicBezTo>
                              <a:cubicBezTo>
                                <a:pt x="674" y="671"/>
                                <a:pt x="650" y="669"/>
                                <a:pt x="635" y="668"/>
                              </a:cubicBezTo>
                              <a:cubicBezTo>
                                <a:pt x="595" y="661"/>
                                <a:pt x="551" y="649"/>
                                <a:pt x="510" y="646"/>
                              </a:cubicBezTo>
                              <a:cubicBezTo>
                                <a:pt x="511" y="650"/>
                                <a:pt x="511" y="654"/>
                                <a:pt x="512" y="658"/>
                              </a:cubicBezTo>
                              <a:cubicBezTo>
                                <a:pt x="516" y="655"/>
                                <a:pt x="519" y="652"/>
                                <a:pt x="523" y="650"/>
                              </a:cubicBezTo>
                              <a:cubicBezTo>
                                <a:pt x="526" y="649"/>
                                <a:pt x="529" y="649"/>
                                <a:pt x="532" y="650"/>
                              </a:cubicBezTo>
                              <a:cubicBezTo>
                                <a:pt x="536" y="653"/>
                                <a:pt x="538" y="653"/>
                                <a:pt x="542" y="655"/>
                              </a:cubicBezTo>
                              <a:cubicBezTo>
                                <a:pt x="544" y="657"/>
                                <a:pt x="549" y="658"/>
                                <a:pt x="551" y="660"/>
                              </a:cubicBezTo>
                              <a:cubicBezTo>
                                <a:pt x="554" y="663"/>
                                <a:pt x="555" y="665"/>
                                <a:pt x="556" y="668"/>
                              </a:cubicBezTo>
                              <a:cubicBezTo>
                                <a:pt x="556" y="671"/>
                                <a:pt x="556" y="674"/>
                                <a:pt x="555" y="677"/>
                              </a:cubicBezTo>
                              <a:cubicBezTo>
                                <a:pt x="554" y="680"/>
                                <a:pt x="552" y="683"/>
                                <a:pt x="549" y="685"/>
                              </a:cubicBezTo>
                              <a:cubicBezTo>
                                <a:pt x="547" y="687"/>
                                <a:pt x="544" y="689"/>
                                <a:pt x="542" y="689"/>
                              </a:cubicBezTo>
                              <a:cubicBezTo>
                                <a:pt x="541" y="689"/>
                                <a:pt x="540" y="690"/>
                                <a:pt x="540" y="690"/>
                              </a:cubicBezTo>
                              <a:moveTo>
                                <a:pt x="748" y="378"/>
                              </a:moveTo>
                              <a:cubicBezTo>
                                <a:pt x="732" y="379"/>
                                <a:pt x="715" y="381"/>
                                <a:pt x="698" y="384"/>
                              </a:cubicBezTo>
                              <a:cubicBezTo>
                                <a:pt x="699" y="383"/>
                                <a:pt x="699" y="382"/>
                                <a:pt x="699" y="382"/>
                              </a:cubicBezTo>
                              <a:cubicBezTo>
                                <a:pt x="705" y="380"/>
                                <a:pt x="711" y="378"/>
                                <a:pt x="717" y="376"/>
                              </a:cubicBezTo>
                              <a:cubicBezTo>
                                <a:pt x="724" y="373"/>
                                <a:pt x="732" y="370"/>
                                <a:pt x="739" y="367"/>
                              </a:cubicBezTo>
                              <a:cubicBezTo>
                                <a:pt x="742" y="366"/>
                                <a:pt x="744" y="364"/>
                                <a:pt x="746" y="363"/>
                              </a:cubicBezTo>
                              <a:cubicBezTo>
                                <a:pt x="747" y="366"/>
                                <a:pt x="747" y="368"/>
                                <a:pt x="748" y="371"/>
                              </a:cubicBezTo>
                              <a:cubicBezTo>
                                <a:pt x="748" y="373"/>
                                <a:pt x="748" y="376"/>
                                <a:pt x="748" y="378"/>
                              </a:cubicBezTo>
                              <a:moveTo>
                                <a:pt x="703" y="375"/>
                              </a:moveTo>
                              <a:cubicBezTo>
                                <a:pt x="708" y="373"/>
                                <a:pt x="712" y="372"/>
                                <a:pt x="717" y="371"/>
                              </a:cubicBezTo>
                              <a:cubicBezTo>
                                <a:pt x="724" y="368"/>
                                <a:pt x="732" y="365"/>
                                <a:pt x="739" y="361"/>
                              </a:cubicBezTo>
                              <a:cubicBezTo>
                                <a:pt x="741" y="361"/>
                                <a:pt x="742" y="360"/>
                                <a:pt x="744" y="359"/>
                              </a:cubicBezTo>
                              <a:cubicBezTo>
                                <a:pt x="744" y="358"/>
                                <a:pt x="743" y="358"/>
                                <a:pt x="743" y="357"/>
                              </a:cubicBezTo>
                              <a:cubicBezTo>
                                <a:pt x="741" y="353"/>
                                <a:pt x="737" y="350"/>
                                <a:pt x="734" y="347"/>
                              </a:cubicBezTo>
                              <a:cubicBezTo>
                                <a:pt x="733" y="345"/>
                                <a:pt x="732" y="343"/>
                                <a:pt x="730" y="341"/>
                              </a:cubicBezTo>
                              <a:cubicBezTo>
                                <a:pt x="729" y="340"/>
                                <a:pt x="727" y="340"/>
                                <a:pt x="725" y="340"/>
                              </a:cubicBezTo>
                              <a:cubicBezTo>
                                <a:pt x="723" y="340"/>
                                <a:pt x="722" y="342"/>
                                <a:pt x="720" y="342"/>
                              </a:cubicBezTo>
                              <a:cubicBezTo>
                                <a:pt x="718" y="342"/>
                                <a:pt x="716" y="341"/>
                                <a:pt x="714" y="340"/>
                              </a:cubicBezTo>
                              <a:cubicBezTo>
                                <a:pt x="715" y="342"/>
                                <a:pt x="717" y="344"/>
                                <a:pt x="717" y="347"/>
                              </a:cubicBezTo>
                              <a:cubicBezTo>
                                <a:pt x="718" y="349"/>
                                <a:pt x="718" y="351"/>
                                <a:pt x="717" y="352"/>
                              </a:cubicBezTo>
                              <a:cubicBezTo>
                                <a:pt x="716" y="355"/>
                                <a:pt x="714" y="357"/>
                                <a:pt x="712" y="359"/>
                              </a:cubicBezTo>
                              <a:cubicBezTo>
                                <a:pt x="709" y="364"/>
                                <a:pt x="706" y="369"/>
                                <a:pt x="703" y="375"/>
                              </a:cubicBezTo>
                              <a:moveTo>
                                <a:pt x="516" y="125"/>
                              </a:moveTo>
                              <a:lnTo>
                                <a:pt x="531" y="125"/>
                              </a:lnTo>
                              <a:lnTo>
                                <a:pt x="540" y="137"/>
                              </a:lnTo>
                              <a:lnTo>
                                <a:pt x="524" y="137"/>
                              </a:lnTo>
                              <a:lnTo>
                                <a:pt x="516" y="125"/>
                              </a:lnTo>
                              <a:close/>
                              <a:moveTo>
                                <a:pt x="451" y="125"/>
                              </a:moveTo>
                              <a:lnTo>
                                <a:pt x="467" y="125"/>
                              </a:lnTo>
                              <a:lnTo>
                                <a:pt x="475" y="137"/>
                              </a:lnTo>
                              <a:lnTo>
                                <a:pt x="460" y="137"/>
                              </a:lnTo>
                              <a:lnTo>
                                <a:pt x="451" y="125"/>
                              </a:lnTo>
                              <a:close/>
                              <a:moveTo>
                                <a:pt x="483" y="125"/>
                              </a:moveTo>
                              <a:lnTo>
                                <a:pt x="499" y="125"/>
                              </a:lnTo>
                              <a:lnTo>
                                <a:pt x="507" y="137"/>
                              </a:lnTo>
                              <a:lnTo>
                                <a:pt x="492" y="137"/>
                              </a:lnTo>
                              <a:lnTo>
                                <a:pt x="483" y="125"/>
                              </a:lnTo>
                              <a:close/>
                              <a:moveTo>
                                <a:pt x="449" y="122"/>
                              </a:moveTo>
                              <a:lnTo>
                                <a:pt x="540" y="122"/>
                              </a:lnTo>
                              <a:cubicBezTo>
                                <a:pt x="545" y="122"/>
                                <a:pt x="549" y="126"/>
                                <a:pt x="549" y="131"/>
                              </a:cubicBezTo>
                              <a:cubicBezTo>
                                <a:pt x="549" y="136"/>
                                <a:pt x="545" y="140"/>
                                <a:pt x="540" y="140"/>
                              </a:cubicBezTo>
                              <a:lnTo>
                                <a:pt x="449" y="140"/>
                              </a:lnTo>
                              <a:cubicBezTo>
                                <a:pt x="445" y="140"/>
                                <a:pt x="440" y="136"/>
                                <a:pt x="440" y="131"/>
                              </a:cubicBezTo>
                              <a:cubicBezTo>
                                <a:pt x="440" y="126"/>
                                <a:pt x="445" y="122"/>
                                <a:pt x="449" y="122"/>
                              </a:cubicBezTo>
                              <a:moveTo>
                                <a:pt x="494" y="0"/>
                              </a:moveTo>
                              <a:lnTo>
                                <a:pt x="511" y="32"/>
                              </a:lnTo>
                              <a:lnTo>
                                <a:pt x="542" y="26"/>
                              </a:lnTo>
                              <a:lnTo>
                                <a:pt x="528" y="55"/>
                              </a:lnTo>
                              <a:lnTo>
                                <a:pt x="553" y="78"/>
                              </a:lnTo>
                              <a:lnTo>
                                <a:pt x="523" y="84"/>
                              </a:lnTo>
                              <a:lnTo>
                                <a:pt x="523" y="118"/>
                              </a:lnTo>
                              <a:lnTo>
                                <a:pt x="494" y="96"/>
                              </a:lnTo>
                              <a:lnTo>
                                <a:pt x="467" y="117"/>
                              </a:lnTo>
                              <a:lnTo>
                                <a:pt x="466" y="84"/>
                              </a:lnTo>
                              <a:lnTo>
                                <a:pt x="436" y="81"/>
                              </a:lnTo>
                              <a:lnTo>
                                <a:pt x="461" y="57"/>
                              </a:lnTo>
                              <a:lnTo>
                                <a:pt x="445" y="29"/>
                              </a:lnTo>
                              <a:lnTo>
                                <a:pt x="478" y="34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753" y="641"/>
                              </a:moveTo>
                              <a:cubicBezTo>
                                <a:pt x="747" y="647"/>
                                <a:pt x="741" y="651"/>
                                <a:pt x="736" y="657"/>
                              </a:cubicBezTo>
                              <a:cubicBezTo>
                                <a:pt x="733" y="660"/>
                                <a:pt x="732" y="664"/>
                                <a:pt x="730" y="668"/>
                              </a:cubicBezTo>
                              <a:cubicBezTo>
                                <a:pt x="729" y="671"/>
                                <a:pt x="728" y="674"/>
                                <a:pt x="727" y="676"/>
                              </a:cubicBezTo>
                              <a:cubicBezTo>
                                <a:pt x="725" y="678"/>
                                <a:pt x="723" y="680"/>
                                <a:pt x="721" y="681"/>
                              </a:cubicBezTo>
                              <a:cubicBezTo>
                                <a:pt x="725" y="680"/>
                                <a:pt x="729" y="678"/>
                                <a:pt x="732" y="676"/>
                              </a:cubicBezTo>
                              <a:cubicBezTo>
                                <a:pt x="736" y="674"/>
                                <a:pt x="739" y="671"/>
                                <a:pt x="742" y="668"/>
                              </a:cubicBezTo>
                              <a:cubicBezTo>
                                <a:pt x="744" y="665"/>
                                <a:pt x="744" y="662"/>
                                <a:pt x="745" y="659"/>
                              </a:cubicBezTo>
                              <a:cubicBezTo>
                                <a:pt x="746" y="656"/>
                                <a:pt x="746" y="653"/>
                                <a:pt x="747" y="651"/>
                              </a:cubicBezTo>
                              <a:cubicBezTo>
                                <a:pt x="749" y="647"/>
                                <a:pt x="751" y="645"/>
                                <a:pt x="753" y="641"/>
                              </a:cubicBezTo>
                              <a:moveTo>
                                <a:pt x="843" y="531"/>
                              </a:moveTo>
                              <a:cubicBezTo>
                                <a:pt x="836" y="535"/>
                                <a:pt x="830" y="539"/>
                                <a:pt x="823" y="542"/>
                              </a:cubicBezTo>
                              <a:cubicBezTo>
                                <a:pt x="819" y="544"/>
                                <a:pt x="815" y="544"/>
                                <a:pt x="810" y="544"/>
                              </a:cubicBezTo>
                              <a:cubicBezTo>
                                <a:pt x="808" y="544"/>
                                <a:pt x="805" y="544"/>
                                <a:pt x="802" y="545"/>
                              </a:cubicBezTo>
                              <a:cubicBezTo>
                                <a:pt x="799" y="546"/>
                                <a:pt x="797" y="547"/>
                                <a:pt x="795" y="549"/>
                              </a:cubicBezTo>
                              <a:cubicBezTo>
                                <a:pt x="798" y="545"/>
                                <a:pt x="800" y="542"/>
                                <a:pt x="803" y="539"/>
                              </a:cubicBezTo>
                              <a:cubicBezTo>
                                <a:pt x="807" y="537"/>
                                <a:pt x="811" y="534"/>
                                <a:pt x="815" y="533"/>
                              </a:cubicBezTo>
                              <a:cubicBezTo>
                                <a:pt x="818" y="532"/>
                                <a:pt x="821" y="533"/>
                                <a:pt x="824" y="533"/>
                              </a:cubicBezTo>
                              <a:cubicBezTo>
                                <a:pt x="827" y="533"/>
                                <a:pt x="830" y="534"/>
                                <a:pt x="832" y="534"/>
                              </a:cubicBezTo>
                              <a:cubicBezTo>
                                <a:pt x="836" y="533"/>
                                <a:pt x="840" y="532"/>
                                <a:pt x="843" y="531"/>
                              </a:cubicBezTo>
                              <a:moveTo>
                                <a:pt x="795" y="592"/>
                              </a:moveTo>
                              <a:cubicBezTo>
                                <a:pt x="801" y="597"/>
                                <a:pt x="807" y="602"/>
                                <a:pt x="811" y="608"/>
                              </a:cubicBezTo>
                              <a:cubicBezTo>
                                <a:pt x="813" y="611"/>
                                <a:pt x="814" y="615"/>
                                <a:pt x="816" y="619"/>
                              </a:cubicBezTo>
                              <a:cubicBezTo>
                                <a:pt x="817" y="621"/>
                                <a:pt x="818" y="624"/>
                                <a:pt x="819" y="627"/>
                              </a:cubicBezTo>
                              <a:cubicBezTo>
                                <a:pt x="820" y="629"/>
                                <a:pt x="822" y="630"/>
                                <a:pt x="824" y="632"/>
                              </a:cubicBezTo>
                              <a:cubicBezTo>
                                <a:pt x="821" y="630"/>
                                <a:pt x="817" y="629"/>
                                <a:pt x="813" y="626"/>
                              </a:cubicBezTo>
                              <a:cubicBezTo>
                                <a:pt x="810" y="624"/>
                                <a:pt x="807" y="621"/>
                                <a:pt x="805" y="617"/>
                              </a:cubicBezTo>
                              <a:cubicBezTo>
                                <a:pt x="803" y="615"/>
                                <a:pt x="803" y="612"/>
                                <a:pt x="802" y="609"/>
                              </a:cubicBezTo>
                              <a:cubicBezTo>
                                <a:pt x="801" y="606"/>
                                <a:pt x="802" y="604"/>
                                <a:pt x="801" y="601"/>
                              </a:cubicBezTo>
                              <a:cubicBezTo>
                                <a:pt x="799" y="598"/>
                                <a:pt x="797" y="595"/>
                                <a:pt x="795" y="592"/>
                              </a:cubicBezTo>
                              <a:moveTo>
                                <a:pt x="732" y="627"/>
                              </a:moveTo>
                              <a:cubicBezTo>
                                <a:pt x="734" y="627"/>
                                <a:pt x="737" y="629"/>
                                <a:pt x="737" y="632"/>
                              </a:cubicBezTo>
                              <a:cubicBezTo>
                                <a:pt x="737" y="634"/>
                                <a:pt x="734" y="636"/>
                                <a:pt x="732" y="636"/>
                              </a:cubicBezTo>
                              <a:cubicBezTo>
                                <a:pt x="729" y="636"/>
                                <a:pt x="727" y="634"/>
                                <a:pt x="727" y="632"/>
                              </a:cubicBezTo>
                              <a:cubicBezTo>
                                <a:pt x="727" y="629"/>
                                <a:pt x="729" y="627"/>
                                <a:pt x="732" y="627"/>
                              </a:cubicBezTo>
                              <a:moveTo>
                                <a:pt x="923" y="437"/>
                              </a:moveTo>
                              <a:cubicBezTo>
                                <a:pt x="926" y="437"/>
                                <a:pt x="928" y="439"/>
                                <a:pt x="928" y="442"/>
                              </a:cubicBezTo>
                              <a:cubicBezTo>
                                <a:pt x="928" y="445"/>
                                <a:pt x="926" y="448"/>
                                <a:pt x="923" y="448"/>
                              </a:cubicBezTo>
                              <a:cubicBezTo>
                                <a:pt x="920" y="448"/>
                                <a:pt x="918" y="445"/>
                                <a:pt x="918" y="442"/>
                              </a:cubicBezTo>
                              <a:cubicBezTo>
                                <a:pt x="918" y="439"/>
                                <a:pt x="920" y="437"/>
                                <a:pt x="923" y="437"/>
                              </a:cubicBezTo>
                              <a:moveTo>
                                <a:pt x="829" y="397"/>
                              </a:moveTo>
                              <a:cubicBezTo>
                                <a:pt x="834" y="394"/>
                                <a:pt x="839" y="390"/>
                                <a:pt x="844" y="388"/>
                              </a:cubicBezTo>
                              <a:cubicBezTo>
                                <a:pt x="849" y="386"/>
                                <a:pt x="855" y="386"/>
                                <a:pt x="861" y="385"/>
                              </a:cubicBezTo>
                              <a:cubicBezTo>
                                <a:pt x="864" y="384"/>
                                <a:pt x="866" y="383"/>
                                <a:pt x="869" y="382"/>
                              </a:cubicBezTo>
                              <a:cubicBezTo>
                                <a:pt x="866" y="385"/>
                                <a:pt x="864" y="389"/>
                                <a:pt x="861" y="392"/>
                              </a:cubicBezTo>
                              <a:cubicBezTo>
                                <a:pt x="859" y="394"/>
                                <a:pt x="856" y="396"/>
                                <a:pt x="853" y="397"/>
                              </a:cubicBezTo>
                              <a:cubicBezTo>
                                <a:pt x="849" y="398"/>
                                <a:pt x="845" y="399"/>
                                <a:pt x="841" y="399"/>
                              </a:cubicBezTo>
                              <a:cubicBezTo>
                                <a:pt x="837" y="399"/>
                                <a:pt x="833" y="398"/>
                                <a:pt x="829" y="397"/>
                              </a:cubicBezTo>
                              <a:moveTo>
                                <a:pt x="864" y="192"/>
                              </a:moveTo>
                              <a:cubicBezTo>
                                <a:pt x="863" y="196"/>
                                <a:pt x="860" y="200"/>
                                <a:pt x="859" y="204"/>
                              </a:cubicBezTo>
                              <a:cubicBezTo>
                                <a:pt x="858" y="209"/>
                                <a:pt x="857" y="213"/>
                                <a:pt x="858" y="217"/>
                              </a:cubicBezTo>
                              <a:cubicBezTo>
                                <a:pt x="859" y="222"/>
                                <a:pt x="862" y="226"/>
                                <a:pt x="864" y="230"/>
                              </a:cubicBezTo>
                              <a:cubicBezTo>
                                <a:pt x="865" y="234"/>
                                <a:pt x="866" y="237"/>
                                <a:pt x="867" y="241"/>
                              </a:cubicBezTo>
                              <a:cubicBezTo>
                                <a:pt x="868" y="237"/>
                                <a:pt x="870" y="233"/>
                                <a:pt x="870" y="228"/>
                              </a:cubicBezTo>
                              <a:cubicBezTo>
                                <a:pt x="871" y="224"/>
                                <a:pt x="870" y="220"/>
                                <a:pt x="869" y="216"/>
                              </a:cubicBezTo>
                              <a:cubicBezTo>
                                <a:pt x="868" y="212"/>
                                <a:pt x="866" y="209"/>
                                <a:pt x="866" y="205"/>
                              </a:cubicBezTo>
                              <a:cubicBezTo>
                                <a:pt x="865" y="201"/>
                                <a:pt x="865" y="196"/>
                                <a:pt x="864" y="192"/>
                              </a:cubicBezTo>
                              <a:moveTo>
                                <a:pt x="794" y="236"/>
                              </a:moveTo>
                              <a:cubicBezTo>
                                <a:pt x="796" y="241"/>
                                <a:pt x="798" y="246"/>
                                <a:pt x="798" y="251"/>
                              </a:cubicBezTo>
                              <a:cubicBezTo>
                                <a:pt x="799" y="255"/>
                                <a:pt x="798" y="260"/>
                                <a:pt x="798" y="265"/>
                              </a:cubicBezTo>
                              <a:cubicBezTo>
                                <a:pt x="798" y="268"/>
                                <a:pt x="798" y="270"/>
                                <a:pt x="798" y="273"/>
                              </a:cubicBezTo>
                              <a:cubicBezTo>
                                <a:pt x="796" y="270"/>
                                <a:pt x="793" y="267"/>
                                <a:pt x="791" y="264"/>
                              </a:cubicBezTo>
                              <a:cubicBezTo>
                                <a:pt x="790" y="261"/>
                                <a:pt x="789" y="259"/>
                                <a:pt x="789" y="256"/>
                              </a:cubicBezTo>
                              <a:cubicBezTo>
                                <a:pt x="789" y="253"/>
                                <a:pt x="789" y="249"/>
                                <a:pt x="790" y="245"/>
                              </a:cubicBezTo>
                              <a:cubicBezTo>
                                <a:pt x="791" y="242"/>
                                <a:pt x="793" y="239"/>
                                <a:pt x="794" y="236"/>
                              </a:cubicBezTo>
                              <a:moveTo>
                                <a:pt x="840" y="318"/>
                              </a:moveTo>
                              <a:cubicBezTo>
                                <a:pt x="854" y="314"/>
                                <a:pt x="860" y="323"/>
                                <a:pt x="871" y="327"/>
                              </a:cubicBezTo>
                              <a:cubicBezTo>
                                <a:pt x="852" y="334"/>
                                <a:pt x="855" y="326"/>
                                <a:pt x="840" y="318"/>
                              </a:cubicBezTo>
                              <a:moveTo>
                                <a:pt x="835" y="241"/>
                              </a:moveTo>
                              <a:cubicBezTo>
                                <a:pt x="829" y="257"/>
                                <a:pt x="836" y="266"/>
                                <a:pt x="837" y="281"/>
                              </a:cubicBezTo>
                              <a:cubicBezTo>
                                <a:pt x="839" y="277"/>
                                <a:pt x="841" y="274"/>
                                <a:pt x="842" y="270"/>
                              </a:cubicBezTo>
                              <a:cubicBezTo>
                                <a:pt x="845" y="261"/>
                                <a:pt x="837" y="250"/>
                                <a:pt x="835" y="241"/>
                              </a:cubicBezTo>
                              <a:moveTo>
                                <a:pt x="774" y="403"/>
                              </a:moveTo>
                              <a:cubicBezTo>
                                <a:pt x="781" y="403"/>
                                <a:pt x="781" y="414"/>
                                <a:pt x="774" y="414"/>
                              </a:cubicBezTo>
                              <a:cubicBezTo>
                                <a:pt x="767" y="414"/>
                                <a:pt x="767" y="403"/>
                                <a:pt x="774" y="403"/>
                              </a:cubicBezTo>
                              <a:moveTo>
                                <a:pt x="824" y="267"/>
                              </a:moveTo>
                              <a:cubicBezTo>
                                <a:pt x="831" y="267"/>
                                <a:pt x="831" y="278"/>
                                <a:pt x="824" y="278"/>
                              </a:cubicBezTo>
                              <a:cubicBezTo>
                                <a:pt x="817" y="278"/>
                                <a:pt x="817" y="267"/>
                                <a:pt x="824" y="267"/>
                              </a:cubicBezTo>
                              <a:moveTo>
                                <a:pt x="895" y="260"/>
                              </a:moveTo>
                              <a:cubicBezTo>
                                <a:pt x="874" y="259"/>
                                <a:pt x="874" y="263"/>
                                <a:pt x="861" y="274"/>
                              </a:cubicBezTo>
                              <a:cubicBezTo>
                                <a:pt x="859" y="277"/>
                                <a:pt x="854" y="279"/>
                                <a:pt x="851" y="281"/>
                              </a:cubicBezTo>
                              <a:cubicBezTo>
                                <a:pt x="862" y="280"/>
                                <a:pt x="865" y="281"/>
                                <a:pt x="875" y="275"/>
                              </a:cubicBezTo>
                              <a:cubicBezTo>
                                <a:pt x="878" y="273"/>
                                <a:pt x="880" y="267"/>
                                <a:pt x="884" y="265"/>
                              </a:cubicBezTo>
                              <a:cubicBezTo>
                                <a:pt x="887" y="263"/>
                                <a:pt x="891" y="261"/>
                                <a:pt x="895" y="260"/>
                              </a:cubicBezTo>
                              <a:moveTo>
                                <a:pt x="896" y="272"/>
                              </a:moveTo>
                              <a:cubicBezTo>
                                <a:pt x="889" y="278"/>
                                <a:pt x="882" y="278"/>
                                <a:pt x="876" y="284"/>
                              </a:cubicBezTo>
                              <a:cubicBezTo>
                                <a:pt x="870" y="288"/>
                                <a:pt x="864" y="296"/>
                                <a:pt x="859" y="302"/>
                              </a:cubicBezTo>
                              <a:cubicBezTo>
                                <a:pt x="874" y="297"/>
                                <a:pt x="892" y="291"/>
                                <a:pt x="896" y="272"/>
                              </a:cubicBezTo>
                              <a:moveTo>
                                <a:pt x="892" y="220"/>
                              </a:moveTo>
                              <a:cubicBezTo>
                                <a:pt x="885" y="220"/>
                                <a:pt x="885" y="231"/>
                                <a:pt x="892" y="231"/>
                              </a:cubicBezTo>
                              <a:cubicBezTo>
                                <a:pt x="899" y="231"/>
                                <a:pt x="899" y="220"/>
                                <a:pt x="892" y="220"/>
                              </a:cubicBezTo>
                              <a:moveTo>
                                <a:pt x="840" y="301"/>
                              </a:moveTo>
                              <a:cubicBezTo>
                                <a:pt x="832" y="301"/>
                                <a:pt x="832" y="312"/>
                                <a:pt x="840" y="312"/>
                              </a:cubicBezTo>
                              <a:cubicBezTo>
                                <a:pt x="847" y="312"/>
                                <a:pt x="847" y="301"/>
                                <a:pt x="840" y="301"/>
                              </a:cubicBezTo>
                              <a:moveTo>
                                <a:pt x="828" y="285"/>
                              </a:moveTo>
                              <a:cubicBezTo>
                                <a:pt x="821" y="285"/>
                                <a:pt x="821" y="296"/>
                                <a:pt x="828" y="296"/>
                              </a:cubicBezTo>
                              <a:cubicBezTo>
                                <a:pt x="835" y="296"/>
                                <a:pt x="836" y="285"/>
                                <a:pt x="828" y="285"/>
                              </a:cubicBezTo>
                              <a:moveTo>
                                <a:pt x="846" y="287"/>
                              </a:moveTo>
                              <a:cubicBezTo>
                                <a:pt x="839" y="287"/>
                                <a:pt x="839" y="298"/>
                                <a:pt x="846" y="298"/>
                              </a:cubicBezTo>
                              <a:cubicBezTo>
                                <a:pt x="853" y="298"/>
                                <a:pt x="853" y="287"/>
                                <a:pt x="846" y="287"/>
                              </a:cubicBezTo>
                              <a:moveTo>
                                <a:pt x="867" y="303"/>
                              </a:moveTo>
                              <a:cubicBezTo>
                                <a:pt x="860" y="303"/>
                                <a:pt x="860" y="314"/>
                                <a:pt x="867" y="314"/>
                              </a:cubicBezTo>
                              <a:cubicBezTo>
                                <a:pt x="874" y="314"/>
                                <a:pt x="874" y="303"/>
                                <a:pt x="867" y="303"/>
                              </a:cubicBezTo>
                              <a:moveTo>
                                <a:pt x="879" y="317"/>
                              </a:moveTo>
                              <a:cubicBezTo>
                                <a:pt x="871" y="317"/>
                                <a:pt x="872" y="328"/>
                                <a:pt x="879" y="328"/>
                              </a:cubicBezTo>
                              <a:cubicBezTo>
                                <a:pt x="886" y="328"/>
                                <a:pt x="886" y="317"/>
                                <a:pt x="879" y="317"/>
                              </a:cubicBezTo>
                              <a:moveTo>
                                <a:pt x="882" y="302"/>
                              </a:moveTo>
                              <a:cubicBezTo>
                                <a:pt x="875" y="302"/>
                                <a:pt x="875" y="313"/>
                                <a:pt x="882" y="313"/>
                              </a:cubicBezTo>
                              <a:cubicBezTo>
                                <a:pt x="889" y="313"/>
                                <a:pt x="890" y="302"/>
                                <a:pt x="882" y="302"/>
                              </a:cubicBezTo>
                              <a:moveTo>
                                <a:pt x="894" y="312"/>
                              </a:moveTo>
                              <a:cubicBezTo>
                                <a:pt x="886" y="312"/>
                                <a:pt x="886" y="323"/>
                                <a:pt x="894" y="323"/>
                              </a:cubicBezTo>
                              <a:cubicBezTo>
                                <a:pt x="901" y="323"/>
                                <a:pt x="901" y="312"/>
                                <a:pt x="894" y="312"/>
                              </a:cubicBezTo>
                              <a:moveTo>
                                <a:pt x="864" y="246"/>
                              </a:moveTo>
                              <a:cubicBezTo>
                                <a:pt x="861" y="246"/>
                                <a:pt x="859" y="249"/>
                                <a:pt x="859" y="252"/>
                              </a:cubicBezTo>
                              <a:cubicBezTo>
                                <a:pt x="859" y="268"/>
                                <a:pt x="880" y="246"/>
                                <a:pt x="864" y="246"/>
                              </a:cubicBezTo>
                              <a:moveTo>
                                <a:pt x="891" y="238"/>
                              </a:moveTo>
                              <a:cubicBezTo>
                                <a:pt x="884" y="238"/>
                                <a:pt x="884" y="249"/>
                                <a:pt x="891" y="249"/>
                              </a:cubicBezTo>
                              <a:cubicBezTo>
                                <a:pt x="899" y="249"/>
                                <a:pt x="899" y="238"/>
                                <a:pt x="891" y="238"/>
                              </a:cubicBezTo>
                              <a:moveTo>
                                <a:pt x="876" y="233"/>
                              </a:moveTo>
                              <a:cubicBezTo>
                                <a:pt x="869" y="233"/>
                                <a:pt x="869" y="244"/>
                                <a:pt x="876" y="244"/>
                              </a:cubicBezTo>
                              <a:cubicBezTo>
                                <a:pt x="884" y="244"/>
                                <a:pt x="884" y="233"/>
                                <a:pt x="876" y="233"/>
                              </a:cubicBezTo>
                              <a:moveTo>
                                <a:pt x="854" y="235"/>
                              </a:moveTo>
                              <a:cubicBezTo>
                                <a:pt x="846" y="235"/>
                                <a:pt x="846" y="246"/>
                                <a:pt x="853" y="246"/>
                              </a:cubicBezTo>
                              <a:cubicBezTo>
                                <a:pt x="861" y="246"/>
                                <a:pt x="861" y="235"/>
                                <a:pt x="854" y="235"/>
                              </a:cubicBezTo>
                              <a:moveTo>
                                <a:pt x="790" y="607"/>
                              </a:moveTo>
                              <a:cubicBezTo>
                                <a:pt x="783" y="607"/>
                                <a:pt x="783" y="617"/>
                                <a:pt x="790" y="617"/>
                              </a:cubicBezTo>
                              <a:cubicBezTo>
                                <a:pt x="796" y="617"/>
                                <a:pt x="796" y="607"/>
                                <a:pt x="790" y="607"/>
                              </a:cubicBezTo>
                              <a:moveTo>
                                <a:pt x="782" y="624"/>
                              </a:moveTo>
                              <a:cubicBezTo>
                                <a:pt x="775" y="624"/>
                                <a:pt x="775" y="634"/>
                                <a:pt x="782" y="634"/>
                              </a:cubicBezTo>
                              <a:cubicBezTo>
                                <a:pt x="788" y="634"/>
                                <a:pt x="788" y="624"/>
                                <a:pt x="782" y="624"/>
                              </a:cubicBezTo>
                              <a:moveTo>
                                <a:pt x="791" y="574"/>
                              </a:moveTo>
                              <a:cubicBezTo>
                                <a:pt x="784" y="574"/>
                                <a:pt x="784" y="583"/>
                                <a:pt x="791" y="583"/>
                              </a:cubicBezTo>
                              <a:cubicBezTo>
                                <a:pt x="797" y="583"/>
                                <a:pt x="797" y="574"/>
                                <a:pt x="791" y="574"/>
                              </a:cubicBezTo>
                              <a:moveTo>
                                <a:pt x="893" y="539"/>
                              </a:moveTo>
                              <a:cubicBezTo>
                                <a:pt x="887" y="539"/>
                                <a:pt x="887" y="548"/>
                                <a:pt x="893" y="548"/>
                              </a:cubicBezTo>
                              <a:cubicBezTo>
                                <a:pt x="900" y="548"/>
                                <a:pt x="900" y="539"/>
                                <a:pt x="893" y="539"/>
                              </a:cubicBezTo>
                              <a:moveTo>
                                <a:pt x="881" y="570"/>
                              </a:moveTo>
                              <a:cubicBezTo>
                                <a:pt x="874" y="570"/>
                                <a:pt x="875" y="579"/>
                                <a:pt x="881" y="579"/>
                              </a:cubicBezTo>
                              <a:cubicBezTo>
                                <a:pt x="887" y="579"/>
                                <a:pt x="888" y="570"/>
                                <a:pt x="881" y="570"/>
                              </a:cubicBezTo>
                              <a:moveTo>
                                <a:pt x="881" y="547"/>
                              </a:moveTo>
                              <a:cubicBezTo>
                                <a:pt x="875" y="547"/>
                                <a:pt x="875" y="557"/>
                                <a:pt x="881" y="557"/>
                              </a:cubicBezTo>
                              <a:cubicBezTo>
                                <a:pt x="888" y="557"/>
                                <a:pt x="888" y="547"/>
                                <a:pt x="881" y="547"/>
                              </a:cubicBezTo>
                              <a:moveTo>
                                <a:pt x="928" y="549"/>
                              </a:moveTo>
                              <a:cubicBezTo>
                                <a:pt x="922" y="549"/>
                                <a:pt x="922" y="559"/>
                                <a:pt x="928" y="559"/>
                              </a:cubicBezTo>
                              <a:cubicBezTo>
                                <a:pt x="934" y="559"/>
                                <a:pt x="935" y="549"/>
                                <a:pt x="928" y="549"/>
                              </a:cubicBezTo>
                              <a:moveTo>
                                <a:pt x="948" y="554"/>
                              </a:moveTo>
                              <a:cubicBezTo>
                                <a:pt x="942" y="554"/>
                                <a:pt x="942" y="564"/>
                                <a:pt x="948" y="564"/>
                              </a:cubicBezTo>
                              <a:cubicBezTo>
                                <a:pt x="955" y="564"/>
                                <a:pt x="955" y="554"/>
                                <a:pt x="948" y="554"/>
                              </a:cubicBezTo>
                              <a:moveTo>
                                <a:pt x="958" y="539"/>
                              </a:moveTo>
                              <a:cubicBezTo>
                                <a:pt x="952" y="539"/>
                                <a:pt x="952" y="549"/>
                                <a:pt x="958" y="549"/>
                              </a:cubicBezTo>
                              <a:cubicBezTo>
                                <a:pt x="965" y="549"/>
                                <a:pt x="965" y="539"/>
                                <a:pt x="958" y="539"/>
                              </a:cubicBezTo>
                              <a:moveTo>
                                <a:pt x="941" y="535"/>
                              </a:moveTo>
                              <a:cubicBezTo>
                                <a:pt x="934" y="535"/>
                                <a:pt x="934" y="545"/>
                                <a:pt x="941" y="545"/>
                              </a:cubicBezTo>
                              <a:cubicBezTo>
                                <a:pt x="947" y="545"/>
                                <a:pt x="947" y="535"/>
                                <a:pt x="941" y="535"/>
                              </a:cubicBezTo>
                              <a:moveTo>
                                <a:pt x="801" y="562"/>
                              </a:moveTo>
                              <a:cubicBezTo>
                                <a:pt x="795" y="562"/>
                                <a:pt x="795" y="572"/>
                                <a:pt x="801" y="572"/>
                              </a:cubicBezTo>
                              <a:cubicBezTo>
                                <a:pt x="808" y="572"/>
                                <a:pt x="808" y="562"/>
                                <a:pt x="801" y="562"/>
                              </a:cubicBezTo>
                              <a:moveTo>
                                <a:pt x="717" y="502"/>
                              </a:moveTo>
                              <a:cubicBezTo>
                                <a:pt x="710" y="502"/>
                                <a:pt x="710" y="512"/>
                                <a:pt x="717" y="512"/>
                              </a:cubicBezTo>
                              <a:cubicBezTo>
                                <a:pt x="723" y="512"/>
                                <a:pt x="723" y="502"/>
                                <a:pt x="717" y="502"/>
                              </a:cubicBezTo>
                              <a:moveTo>
                                <a:pt x="765" y="525"/>
                              </a:moveTo>
                              <a:cubicBezTo>
                                <a:pt x="759" y="525"/>
                                <a:pt x="759" y="535"/>
                                <a:pt x="765" y="535"/>
                              </a:cubicBezTo>
                              <a:cubicBezTo>
                                <a:pt x="772" y="535"/>
                                <a:pt x="772" y="525"/>
                                <a:pt x="765" y="525"/>
                              </a:cubicBezTo>
                              <a:moveTo>
                                <a:pt x="818" y="547"/>
                              </a:moveTo>
                              <a:cubicBezTo>
                                <a:pt x="812" y="547"/>
                                <a:pt x="812" y="556"/>
                                <a:pt x="818" y="556"/>
                              </a:cubicBezTo>
                              <a:cubicBezTo>
                                <a:pt x="825" y="556"/>
                                <a:pt x="825" y="547"/>
                                <a:pt x="818" y="547"/>
                              </a:cubicBezTo>
                              <a:moveTo>
                                <a:pt x="784" y="558"/>
                              </a:moveTo>
                              <a:cubicBezTo>
                                <a:pt x="777" y="558"/>
                                <a:pt x="777" y="568"/>
                                <a:pt x="784" y="568"/>
                              </a:cubicBezTo>
                              <a:cubicBezTo>
                                <a:pt x="790" y="568"/>
                                <a:pt x="791" y="558"/>
                                <a:pt x="784" y="558"/>
                              </a:cubicBezTo>
                              <a:moveTo>
                                <a:pt x="809" y="577"/>
                              </a:moveTo>
                              <a:cubicBezTo>
                                <a:pt x="803" y="577"/>
                                <a:pt x="803" y="587"/>
                                <a:pt x="809" y="587"/>
                              </a:cubicBezTo>
                              <a:cubicBezTo>
                                <a:pt x="816" y="587"/>
                                <a:pt x="816" y="577"/>
                                <a:pt x="809" y="577"/>
                              </a:cubicBezTo>
                              <a:moveTo>
                                <a:pt x="798" y="623"/>
                              </a:moveTo>
                              <a:cubicBezTo>
                                <a:pt x="791" y="623"/>
                                <a:pt x="791" y="633"/>
                                <a:pt x="798" y="633"/>
                              </a:cubicBezTo>
                              <a:cubicBezTo>
                                <a:pt x="804" y="633"/>
                                <a:pt x="804" y="623"/>
                                <a:pt x="798" y="623"/>
                              </a:cubicBezTo>
                              <a:moveTo>
                                <a:pt x="767" y="634"/>
                              </a:moveTo>
                              <a:cubicBezTo>
                                <a:pt x="769" y="640"/>
                                <a:pt x="769" y="646"/>
                                <a:pt x="772" y="651"/>
                              </a:cubicBezTo>
                              <a:cubicBezTo>
                                <a:pt x="778" y="662"/>
                                <a:pt x="786" y="663"/>
                                <a:pt x="796" y="666"/>
                              </a:cubicBezTo>
                              <a:cubicBezTo>
                                <a:pt x="786" y="655"/>
                                <a:pt x="775" y="646"/>
                                <a:pt x="767" y="634"/>
                              </a:cubicBezTo>
                              <a:moveTo>
                                <a:pt x="724" y="600"/>
                              </a:moveTo>
                              <a:cubicBezTo>
                                <a:pt x="742" y="613"/>
                                <a:pt x="745" y="617"/>
                                <a:pt x="766" y="609"/>
                              </a:cubicBezTo>
                              <a:cubicBezTo>
                                <a:pt x="773" y="606"/>
                                <a:pt x="767" y="607"/>
                                <a:pt x="764" y="606"/>
                              </a:cubicBezTo>
                              <a:cubicBezTo>
                                <a:pt x="754" y="602"/>
                                <a:pt x="756" y="600"/>
                                <a:pt x="744" y="601"/>
                              </a:cubicBezTo>
                              <a:cubicBezTo>
                                <a:pt x="734" y="602"/>
                                <a:pt x="734" y="603"/>
                                <a:pt x="724" y="600"/>
                              </a:cubicBezTo>
                              <a:moveTo>
                                <a:pt x="888" y="532"/>
                              </a:moveTo>
                              <a:cubicBezTo>
                                <a:pt x="881" y="535"/>
                                <a:pt x="874" y="536"/>
                                <a:pt x="868" y="539"/>
                              </a:cubicBezTo>
                              <a:cubicBezTo>
                                <a:pt x="859" y="544"/>
                                <a:pt x="857" y="551"/>
                                <a:pt x="846" y="555"/>
                              </a:cubicBezTo>
                              <a:cubicBezTo>
                                <a:pt x="860" y="554"/>
                                <a:pt x="866" y="555"/>
                                <a:pt x="875" y="544"/>
                              </a:cubicBezTo>
                              <a:cubicBezTo>
                                <a:pt x="880" y="538"/>
                                <a:pt x="881" y="537"/>
                                <a:pt x="888" y="532"/>
                              </a:cubicBezTo>
                              <a:moveTo>
                                <a:pt x="936" y="521"/>
                              </a:moveTo>
                              <a:cubicBezTo>
                                <a:pt x="929" y="525"/>
                                <a:pt x="922" y="528"/>
                                <a:pt x="917" y="533"/>
                              </a:cubicBezTo>
                              <a:cubicBezTo>
                                <a:pt x="909" y="539"/>
                                <a:pt x="908" y="547"/>
                                <a:pt x="899" y="554"/>
                              </a:cubicBezTo>
                              <a:cubicBezTo>
                                <a:pt x="913" y="550"/>
                                <a:pt x="919" y="549"/>
                                <a:pt x="925" y="536"/>
                              </a:cubicBezTo>
                              <a:cubicBezTo>
                                <a:pt x="929" y="529"/>
                                <a:pt x="930" y="527"/>
                                <a:pt x="936" y="521"/>
                              </a:cubicBezTo>
                              <a:moveTo>
                                <a:pt x="856" y="573"/>
                              </a:moveTo>
                              <a:cubicBezTo>
                                <a:pt x="863" y="577"/>
                                <a:pt x="870" y="580"/>
                                <a:pt x="876" y="585"/>
                              </a:cubicBezTo>
                              <a:cubicBezTo>
                                <a:pt x="884" y="592"/>
                                <a:pt x="885" y="600"/>
                                <a:pt x="895" y="607"/>
                              </a:cubicBezTo>
                              <a:cubicBezTo>
                                <a:pt x="880" y="603"/>
                                <a:pt x="874" y="602"/>
                                <a:pt x="867" y="588"/>
                              </a:cubicBezTo>
                              <a:cubicBezTo>
                                <a:pt x="863" y="581"/>
                                <a:pt x="862" y="579"/>
                                <a:pt x="856" y="573"/>
                              </a:cubicBezTo>
                              <a:moveTo>
                                <a:pt x="790" y="412"/>
                              </a:moveTo>
                              <a:cubicBezTo>
                                <a:pt x="783" y="412"/>
                                <a:pt x="783" y="423"/>
                                <a:pt x="790" y="423"/>
                              </a:cubicBezTo>
                              <a:cubicBezTo>
                                <a:pt x="797" y="424"/>
                                <a:pt x="797" y="412"/>
                                <a:pt x="790" y="412"/>
                              </a:cubicBezTo>
                              <a:moveTo>
                                <a:pt x="791" y="393"/>
                              </a:moveTo>
                              <a:cubicBezTo>
                                <a:pt x="783" y="393"/>
                                <a:pt x="783" y="404"/>
                                <a:pt x="791" y="404"/>
                              </a:cubicBezTo>
                              <a:cubicBezTo>
                                <a:pt x="798" y="405"/>
                                <a:pt x="798" y="394"/>
                                <a:pt x="791" y="393"/>
                              </a:cubicBezTo>
                              <a:moveTo>
                                <a:pt x="810" y="411"/>
                              </a:moveTo>
                              <a:cubicBezTo>
                                <a:pt x="803" y="411"/>
                                <a:pt x="802" y="422"/>
                                <a:pt x="810" y="422"/>
                              </a:cubicBezTo>
                              <a:cubicBezTo>
                                <a:pt x="817" y="422"/>
                                <a:pt x="817" y="412"/>
                                <a:pt x="810" y="411"/>
                              </a:cubicBezTo>
                              <a:moveTo>
                                <a:pt x="853" y="413"/>
                              </a:moveTo>
                              <a:cubicBezTo>
                                <a:pt x="845" y="413"/>
                                <a:pt x="845" y="424"/>
                                <a:pt x="853" y="424"/>
                              </a:cubicBezTo>
                              <a:cubicBezTo>
                                <a:pt x="860" y="424"/>
                                <a:pt x="860" y="413"/>
                                <a:pt x="853" y="413"/>
                              </a:cubicBezTo>
                              <a:moveTo>
                                <a:pt x="861" y="427"/>
                              </a:moveTo>
                              <a:cubicBezTo>
                                <a:pt x="853" y="427"/>
                                <a:pt x="854" y="438"/>
                                <a:pt x="861" y="438"/>
                              </a:cubicBezTo>
                              <a:cubicBezTo>
                                <a:pt x="868" y="439"/>
                                <a:pt x="869" y="427"/>
                                <a:pt x="861" y="427"/>
                              </a:cubicBezTo>
                              <a:moveTo>
                                <a:pt x="878" y="432"/>
                              </a:moveTo>
                              <a:cubicBezTo>
                                <a:pt x="870" y="432"/>
                                <a:pt x="871" y="443"/>
                                <a:pt x="878" y="443"/>
                              </a:cubicBezTo>
                              <a:cubicBezTo>
                                <a:pt x="885" y="444"/>
                                <a:pt x="885" y="433"/>
                                <a:pt x="878" y="432"/>
                              </a:cubicBezTo>
                              <a:moveTo>
                                <a:pt x="874" y="416"/>
                              </a:moveTo>
                              <a:cubicBezTo>
                                <a:pt x="867" y="415"/>
                                <a:pt x="866" y="427"/>
                                <a:pt x="874" y="427"/>
                              </a:cubicBezTo>
                              <a:cubicBezTo>
                                <a:pt x="881" y="427"/>
                                <a:pt x="881" y="416"/>
                                <a:pt x="874" y="416"/>
                              </a:cubicBezTo>
                              <a:moveTo>
                                <a:pt x="898" y="397"/>
                              </a:moveTo>
                              <a:cubicBezTo>
                                <a:pt x="890" y="396"/>
                                <a:pt x="890" y="407"/>
                                <a:pt x="898" y="408"/>
                              </a:cubicBezTo>
                              <a:cubicBezTo>
                                <a:pt x="905" y="408"/>
                                <a:pt x="905" y="397"/>
                                <a:pt x="898" y="397"/>
                              </a:cubicBezTo>
                              <a:moveTo>
                                <a:pt x="914" y="385"/>
                              </a:moveTo>
                              <a:cubicBezTo>
                                <a:pt x="907" y="384"/>
                                <a:pt x="907" y="396"/>
                                <a:pt x="914" y="396"/>
                              </a:cubicBezTo>
                              <a:cubicBezTo>
                                <a:pt x="921" y="396"/>
                                <a:pt x="921" y="385"/>
                                <a:pt x="914" y="385"/>
                              </a:cubicBezTo>
                              <a:moveTo>
                                <a:pt x="922" y="399"/>
                              </a:moveTo>
                              <a:cubicBezTo>
                                <a:pt x="915" y="398"/>
                                <a:pt x="915" y="409"/>
                                <a:pt x="922" y="410"/>
                              </a:cubicBezTo>
                              <a:cubicBezTo>
                                <a:pt x="930" y="410"/>
                                <a:pt x="930" y="399"/>
                                <a:pt x="922" y="399"/>
                              </a:cubicBezTo>
                              <a:moveTo>
                                <a:pt x="936" y="385"/>
                              </a:moveTo>
                              <a:cubicBezTo>
                                <a:pt x="928" y="384"/>
                                <a:pt x="928" y="396"/>
                                <a:pt x="936" y="396"/>
                              </a:cubicBezTo>
                              <a:cubicBezTo>
                                <a:pt x="943" y="396"/>
                                <a:pt x="943" y="385"/>
                                <a:pt x="936" y="385"/>
                              </a:cubicBezTo>
                              <a:moveTo>
                                <a:pt x="907" y="366"/>
                              </a:moveTo>
                              <a:cubicBezTo>
                                <a:pt x="899" y="369"/>
                                <a:pt x="891" y="373"/>
                                <a:pt x="887" y="378"/>
                              </a:cubicBezTo>
                              <a:cubicBezTo>
                                <a:pt x="881" y="385"/>
                                <a:pt x="883" y="392"/>
                                <a:pt x="872" y="401"/>
                              </a:cubicBezTo>
                              <a:cubicBezTo>
                                <a:pt x="887" y="396"/>
                                <a:pt x="893" y="395"/>
                                <a:pt x="899" y="378"/>
                              </a:cubicBezTo>
                              <a:cubicBezTo>
                                <a:pt x="900" y="374"/>
                                <a:pt x="902" y="371"/>
                                <a:pt x="907" y="366"/>
                              </a:cubicBezTo>
                              <a:moveTo>
                                <a:pt x="899" y="415"/>
                              </a:moveTo>
                              <a:cubicBezTo>
                                <a:pt x="905" y="419"/>
                                <a:pt x="909" y="423"/>
                                <a:pt x="914" y="425"/>
                              </a:cubicBezTo>
                              <a:cubicBezTo>
                                <a:pt x="927" y="431"/>
                                <a:pt x="933" y="425"/>
                                <a:pt x="945" y="427"/>
                              </a:cubicBezTo>
                              <a:cubicBezTo>
                                <a:pt x="941" y="424"/>
                                <a:pt x="937" y="422"/>
                                <a:pt x="932" y="419"/>
                              </a:cubicBezTo>
                              <a:cubicBezTo>
                                <a:pt x="921" y="415"/>
                                <a:pt x="911" y="417"/>
                                <a:pt x="899" y="415"/>
                              </a:cubicBezTo>
                              <a:moveTo>
                                <a:pt x="886" y="423"/>
                              </a:moveTo>
                              <a:cubicBezTo>
                                <a:pt x="891" y="425"/>
                                <a:pt x="897" y="427"/>
                                <a:pt x="902" y="430"/>
                              </a:cubicBezTo>
                              <a:cubicBezTo>
                                <a:pt x="913" y="436"/>
                                <a:pt x="914" y="446"/>
                                <a:pt x="922" y="454"/>
                              </a:cubicBezTo>
                              <a:cubicBezTo>
                                <a:pt x="918" y="452"/>
                                <a:pt x="913" y="451"/>
                                <a:pt x="909" y="448"/>
                              </a:cubicBezTo>
                              <a:cubicBezTo>
                                <a:pt x="899" y="442"/>
                                <a:pt x="893" y="432"/>
                                <a:pt x="886" y="423"/>
                              </a:cubicBezTo>
                              <a:moveTo>
                                <a:pt x="936" y="433"/>
                              </a:moveTo>
                              <a:cubicBezTo>
                                <a:pt x="943" y="433"/>
                                <a:pt x="943" y="444"/>
                                <a:pt x="936" y="444"/>
                              </a:cubicBezTo>
                              <a:cubicBezTo>
                                <a:pt x="929" y="444"/>
                                <a:pt x="929" y="433"/>
                                <a:pt x="936" y="433"/>
                              </a:cubicBezTo>
                              <a:moveTo>
                                <a:pt x="939" y="448"/>
                              </a:moveTo>
                              <a:cubicBezTo>
                                <a:pt x="946" y="448"/>
                                <a:pt x="946" y="459"/>
                                <a:pt x="939" y="459"/>
                              </a:cubicBezTo>
                              <a:cubicBezTo>
                                <a:pt x="932" y="459"/>
                                <a:pt x="932" y="448"/>
                                <a:pt x="939" y="448"/>
                              </a:cubicBezTo>
                              <a:moveTo>
                                <a:pt x="696" y="412"/>
                              </a:moveTo>
                              <a:cubicBezTo>
                                <a:pt x="703" y="412"/>
                                <a:pt x="704" y="422"/>
                                <a:pt x="696" y="422"/>
                              </a:cubicBezTo>
                              <a:cubicBezTo>
                                <a:pt x="689" y="422"/>
                                <a:pt x="689" y="412"/>
                                <a:pt x="696" y="412"/>
                              </a:cubicBezTo>
                              <a:moveTo>
                                <a:pt x="724" y="400"/>
                              </a:moveTo>
                              <a:cubicBezTo>
                                <a:pt x="731" y="400"/>
                                <a:pt x="731" y="411"/>
                                <a:pt x="724" y="411"/>
                              </a:cubicBezTo>
                              <a:cubicBezTo>
                                <a:pt x="717" y="411"/>
                                <a:pt x="717" y="400"/>
                                <a:pt x="724" y="400"/>
                              </a:cubicBezTo>
                              <a:moveTo>
                                <a:pt x="652" y="375"/>
                              </a:moveTo>
                              <a:cubicBezTo>
                                <a:pt x="659" y="375"/>
                                <a:pt x="659" y="386"/>
                                <a:pt x="652" y="386"/>
                              </a:cubicBezTo>
                              <a:cubicBezTo>
                                <a:pt x="645" y="386"/>
                                <a:pt x="645" y="375"/>
                                <a:pt x="652" y="375"/>
                              </a:cubicBezTo>
                              <a:moveTo>
                                <a:pt x="630" y="388"/>
                              </a:moveTo>
                              <a:cubicBezTo>
                                <a:pt x="637" y="388"/>
                                <a:pt x="637" y="399"/>
                                <a:pt x="630" y="399"/>
                              </a:cubicBezTo>
                              <a:cubicBezTo>
                                <a:pt x="623" y="399"/>
                                <a:pt x="623" y="388"/>
                                <a:pt x="630" y="388"/>
                              </a:cubicBezTo>
                              <a:moveTo>
                                <a:pt x="617" y="379"/>
                              </a:moveTo>
                              <a:cubicBezTo>
                                <a:pt x="624" y="379"/>
                                <a:pt x="624" y="389"/>
                                <a:pt x="617" y="389"/>
                              </a:cubicBezTo>
                              <a:cubicBezTo>
                                <a:pt x="610" y="389"/>
                                <a:pt x="610" y="379"/>
                                <a:pt x="617" y="379"/>
                              </a:cubicBezTo>
                              <a:moveTo>
                                <a:pt x="628" y="365"/>
                              </a:moveTo>
                              <a:cubicBezTo>
                                <a:pt x="635" y="365"/>
                                <a:pt x="635" y="375"/>
                                <a:pt x="628" y="375"/>
                              </a:cubicBezTo>
                              <a:cubicBezTo>
                                <a:pt x="621" y="375"/>
                                <a:pt x="621" y="365"/>
                                <a:pt x="628" y="365"/>
                              </a:cubicBezTo>
                              <a:moveTo>
                                <a:pt x="713" y="414"/>
                              </a:moveTo>
                              <a:cubicBezTo>
                                <a:pt x="720" y="414"/>
                                <a:pt x="720" y="425"/>
                                <a:pt x="713" y="425"/>
                              </a:cubicBezTo>
                              <a:cubicBezTo>
                                <a:pt x="706" y="425"/>
                                <a:pt x="706" y="414"/>
                                <a:pt x="713" y="414"/>
                              </a:cubicBezTo>
                              <a:moveTo>
                                <a:pt x="704" y="397"/>
                              </a:moveTo>
                              <a:cubicBezTo>
                                <a:pt x="711" y="397"/>
                                <a:pt x="711" y="408"/>
                                <a:pt x="704" y="408"/>
                              </a:cubicBezTo>
                              <a:cubicBezTo>
                                <a:pt x="697" y="408"/>
                                <a:pt x="697" y="397"/>
                                <a:pt x="704" y="397"/>
                              </a:cubicBezTo>
                              <a:moveTo>
                                <a:pt x="643" y="378"/>
                              </a:moveTo>
                              <a:cubicBezTo>
                                <a:pt x="645" y="373"/>
                                <a:pt x="648" y="367"/>
                                <a:pt x="648" y="362"/>
                              </a:cubicBezTo>
                              <a:cubicBezTo>
                                <a:pt x="650" y="350"/>
                                <a:pt x="645" y="344"/>
                                <a:pt x="640" y="334"/>
                              </a:cubicBezTo>
                              <a:cubicBezTo>
                                <a:pt x="640" y="343"/>
                                <a:pt x="639" y="346"/>
                                <a:pt x="638" y="354"/>
                              </a:cubicBezTo>
                              <a:cubicBezTo>
                                <a:pt x="637" y="362"/>
                                <a:pt x="641" y="371"/>
                                <a:pt x="643" y="378"/>
                              </a:cubicBezTo>
                              <a:moveTo>
                                <a:pt x="748" y="624"/>
                              </a:moveTo>
                              <a:cubicBezTo>
                                <a:pt x="756" y="624"/>
                                <a:pt x="756" y="635"/>
                                <a:pt x="748" y="635"/>
                              </a:cubicBezTo>
                              <a:cubicBezTo>
                                <a:pt x="741" y="635"/>
                                <a:pt x="741" y="624"/>
                                <a:pt x="748" y="624"/>
                              </a:cubicBezTo>
                              <a:moveTo>
                                <a:pt x="762" y="650"/>
                              </a:moveTo>
                              <a:cubicBezTo>
                                <a:pt x="769" y="650"/>
                                <a:pt x="770" y="661"/>
                                <a:pt x="762" y="661"/>
                              </a:cubicBezTo>
                              <a:cubicBezTo>
                                <a:pt x="755" y="661"/>
                                <a:pt x="755" y="650"/>
                                <a:pt x="762" y="650"/>
                              </a:cubicBezTo>
                              <a:moveTo>
                                <a:pt x="468" y="218"/>
                              </a:moveTo>
                              <a:lnTo>
                                <a:pt x="415" y="218"/>
                              </a:lnTo>
                              <a:lnTo>
                                <a:pt x="415" y="313"/>
                              </a:lnTo>
                              <a:lnTo>
                                <a:pt x="468" y="313"/>
                              </a:lnTo>
                              <a:lnTo>
                                <a:pt x="468" y="218"/>
                              </a:lnTo>
                              <a:close/>
                              <a:moveTo>
                                <a:pt x="525" y="218"/>
                              </a:moveTo>
                              <a:lnTo>
                                <a:pt x="470" y="218"/>
                              </a:lnTo>
                              <a:lnTo>
                                <a:pt x="470" y="313"/>
                              </a:lnTo>
                              <a:lnTo>
                                <a:pt x="525" y="313"/>
                              </a:lnTo>
                              <a:lnTo>
                                <a:pt x="525" y="218"/>
                              </a:lnTo>
                              <a:close/>
                              <a:moveTo>
                                <a:pt x="583" y="218"/>
                              </a:moveTo>
                              <a:lnTo>
                                <a:pt x="527" y="218"/>
                              </a:lnTo>
                              <a:lnTo>
                                <a:pt x="527" y="313"/>
                              </a:lnTo>
                              <a:lnTo>
                                <a:pt x="583" y="313"/>
                              </a:lnTo>
                              <a:lnTo>
                                <a:pt x="583" y="218"/>
                              </a:lnTo>
                              <a:close/>
                              <a:moveTo>
                                <a:pt x="527" y="406"/>
                              </a:moveTo>
                              <a:lnTo>
                                <a:pt x="527" y="315"/>
                              </a:lnTo>
                              <a:lnTo>
                                <a:pt x="583" y="315"/>
                              </a:lnTo>
                              <a:lnTo>
                                <a:pt x="583" y="349"/>
                              </a:lnTo>
                              <a:cubicBezTo>
                                <a:pt x="583" y="357"/>
                                <a:pt x="582" y="365"/>
                                <a:pt x="578" y="371"/>
                              </a:cubicBezTo>
                              <a:cubicBezTo>
                                <a:pt x="575" y="375"/>
                                <a:pt x="571" y="380"/>
                                <a:pt x="565" y="383"/>
                              </a:cubicBezTo>
                              <a:lnTo>
                                <a:pt x="527" y="406"/>
                              </a:lnTo>
                              <a:close/>
                              <a:moveTo>
                                <a:pt x="470" y="405"/>
                              </a:moveTo>
                              <a:lnTo>
                                <a:pt x="470" y="315"/>
                              </a:lnTo>
                              <a:lnTo>
                                <a:pt x="525" y="315"/>
                              </a:lnTo>
                              <a:lnTo>
                                <a:pt x="525" y="407"/>
                              </a:lnTo>
                              <a:lnTo>
                                <a:pt x="498" y="423"/>
                              </a:lnTo>
                              <a:lnTo>
                                <a:pt x="470" y="405"/>
                              </a:lnTo>
                              <a:close/>
                              <a:moveTo>
                                <a:pt x="415" y="315"/>
                              </a:moveTo>
                              <a:lnTo>
                                <a:pt x="468" y="315"/>
                              </a:lnTo>
                              <a:lnTo>
                                <a:pt x="468" y="404"/>
                              </a:lnTo>
                              <a:lnTo>
                                <a:pt x="437" y="383"/>
                              </a:lnTo>
                              <a:cubicBezTo>
                                <a:pt x="430" y="379"/>
                                <a:pt x="425" y="374"/>
                                <a:pt x="421" y="368"/>
                              </a:cubicBezTo>
                              <a:cubicBezTo>
                                <a:pt x="418" y="363"/>
                                <a:pt x="416" y="356"/>
                                <a:pt x="415" y="349"/>
                              </a:cubicBezTo>
                              <a:lnTo>
                                <a:pt x="415" y="315"/>
                              </a:lnTo>
                              <a:close/>
                              <a:moveTo>
                                <a:pt x="763" y="667"/>
                              </a:moveTo>
                              <a:cubicBezTo>
                                <a:pt x="770" y="667"/>
                                <a:pt x="770" y="678"/>
                                <a:pt x="763" y="678"/>
                              </a:cubicBezTo>
                              <a:cubicBezTo>
                                <a:pt x="756" y="678"/>
                                <a:pt x="755" y="667"/>
                                <a:pt x="763" y="667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31"/>
                      <wps:cNvSpPr>
                        <a:spLocks/>
                      </wps:cNvSpPr>
                      <wps:spPr bwMode="auto">
                        <a:xfrm>
                          <a:off x="1101090" y="106680"/>
                          <a:ext cx="64770" cy="79375"/>
                        </a:xfrm>
                        <a:custGeom>
                          <a:avLst/>
                          <a:gdLst>
                            <a:gd name="T0" fmla="*/ 138 w 259"/>
                            <a:gd name="T1" fmla="*/ 317 h 317"/>
                            <a:gd name="T2" fmla="*/ 86 w 259"/>
                            <a:gd name="T3" fmla="*/ 307 h 317"/>
                            <a:gd name="T4" fmla="*/ 42 w 259"/>
                            <a:gd name="T5" fmla="*/ 276 h 317"/>
                            <a:gd name="T6" fmla="*/ 12 w 259"/>
                            <a:gd name="T7" fmla="*/ 227 h 317"/>
                            <a:gd name="T8" fmla="*/ 0 w 259"/>
                            <a:gd name="T9" fmla="*/ 162 h 317"/>
                            <a:gd name="T10" fmla="*/ 11 w 259"/>
                            <a:gd name="T11" fmla="*/ 95 h 317"/>
                            <a:gd name="T12" fmla="*/ 42 w 259"/>
                            <a:gd name="T13" fmla="*/ 44 h 317"/>
                            <a:gd name="T14" fmla="*/ 88 w 259"/>
                            <a:gd name="T15" fmla="*/ 12 h 317"/>
                            <a:gd name="T16" fmla="*/ 145 w 259"/>
                            <a:gd name="T17" fmla="*/ 0 h 317"/>
                            <a:gd name="T18" fmla="*/ 185 w 259"/>
                            <a:gd name="T19" fmla="*/ 6 h 317"/>
                            <a:gd name="T20" fmla="*/ 220 w 259"/>
                            <a:gd name="T21" fmla="*/ 21 h 317"/>
                            <a:gd name="T22" fmla="*/ 229 w 259"/>
                            <a:gd name="T23" fmla="*/ 7 h 317"/>
                            <a:gd name="T24" fmla="*/ 246 w 259"/>
                            <a:gd name="T25" fmla="*/ 7 h 317"/>
                            <a:gd name="T26" fmla="*/ 248 w 259"/>
                            <a:gd name="T27" fmla="*/ 115 h 317"/>
                            <a:gd name="T28" fmla="*/ 230 w 259"/>
                            <a:gd name="T29" fmla="*/ 115 h 317"/>
                            <a:gd name="T30" fmla="*/ 220 w 259"/>
                            <a:gd name="T31" fmla="*/ 81 h 317"/>
                            <a:gd name="T32" fmla="*/ 204 w 259"/>
                            <a:gd name="T33" fmla="*/ 49 h 317"/>
                            <a:gd name="T34" fmla="*/ 179 w 259"/>
                            <a:gd name="T35" fmla="*/ 27 h 317"/>
                            <a:gd name="T36" fmla="*/ 147 w 259"/>
                            <a:gd name="T37" fmla="*/ 18 h 317"/>
                            <a:gd name="T38" fmla="*/ 109 w 259"/>
                            <a:gd name="T39" fmla="*/ 28 h 317"/>
                            <a:gd name="T40" fmla="*/ 78 w 259"/>
                            <a:gd name="T41" fmla="*/ 55 h 317"/>
                            <a:gd name="T42" fmla="*/ 58 w 259"/>
                            <a:gd name="T43" fmla="*/ 99 h 317"/>
                            <a:gd name="T44" fmla="*/ 51 w 259"/>
                            <a:gd name="T45" fmla="*/ 159 h 317"/>
                            <a:gd name="T46" fmla="*/ 59 w 259"/>
                            <a:gd name="T47" fmla="*/ 212 h 317"/>
                            <a:gd name="T48" fmla="*/ 80 w 259"/>
                            <a:gd name="T49" fmla="*/ 255 h 317"/>
                            <a:gd name="T50" fmla="*/ 112 w 259"/>
                            <a:gd name="T51" fmla="*/ 283 h 317"/>
                            <a:gd name="T52" fmla="*/ 154 w 259"/>
                            <a:gd name="T53" fmla="*/ 293 h 317"/>
                            <a:gd name="T54" fmla="*/ 186 w 259"/>
                            <a:gd name="T55" fmla="*/ 288 h 317"/>
                            <a:gd name="T56" fmla="*/ 211 w 259"/>
                            <a:gd name="T57" fmla="*/ 273 h 317"/>
                            <a:gd name="T58" fmla="*/ 230 w 259"/>
                            <a:gd name="T59" fmla="*/ 252 h 317"/>
                            <a:gd name="T60" fmla="*/ 243 w 259"/>
                            <a:gd name="T61" fmla="*/ 226 h 317"/>
                            <a:gd name="T62" fmla="*/ 259 w 259"/>
                            <a:gd name="T63" fmla="*/ 234 h 317"/>
                            <a:gd name="T64" fmla="*/ 210 w 259"/>
                            <a:gd name="T65" fmla="*/ 298 h 317"/>
                            <a:gd name="T66" fmla="*/ 138 w 259"/>
                            <a:gd name="T67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59" h="317">
                              <a:moveTo>
                                <a:pt x="138" y="317"/>
                              </a:moveTo>
                              <a:cubicBezTo>
                                <a:pt x="120" y="317"/>
                                <a:pt x="103" y="314"/>
                                <a:pt x="86" y="307"/>
                              </a:cubicBezTo>
                              <a:cubicBezTo>
                                <a:pt x="69" y="300"/>
                                <a:pt x="55" y="289"/>
                                <a:pt x="42" y="276"/>
                              </a:cubicBezTo>
                              <a:cubicBezTo>
                                <a:pt x="29" y="263"/>
                                <a:pt x="19" y="246"/>
                                <a:pt x="12" y="227"/>
                              </a:cubicBezTo>
                              <a:cubicBezTo>
                                <a:pt x="4" y="208"/>
                                <a:pt x="0" y="186"/>
                                <a:pt x="0" y="162"/>
                              </a:cubicBezTo>
                              <a:cubicBezTo>
                                <a:pt x="0" y="137"/>
                                <a:pt x="4" y="115"/>
                                <a:pt x="11" y="95"/>
                              </a:cubicBezTo>
                              <a:cubicBezTo>
                                <a:pt x="19" y="76"/>
                                <a:pt x="29" y="59"/>
                                <a:pt x="42" y="44"/>
                              </a:cubicBezTo>
                              <a:cubicBezTo>
                                <a:pt x="55" y="30"/>
                                <a:pt x="70" y="19"/>
                                <a:pt x="88" y="12"/>
                              </a:cubicBezTo>
                              <a:cubicBezTo>
                                <a:pt x="106" y="4"/>
                                <a:pt x="125" y="0"/>
                                <a:pt x="145" y="0"/>
                              </a:cubicBezTo>
                              <a:cubicBezTo>
                                <a:pt x="160" y="0"/>
                                <a:pt x="173" y="2"/>
                                <a:pt x="185" y="6"/>
                              </a:cubicBezTo>
                              <a:cubicBezTo>
                                <a:pt x="197" y="9"/>
                                <a:pt x="209" y="15"/>
                                <a:pt x="220" y="21"/>
                              </a:cubicBezTo>
                              <a:lnTo>
                                <a:pt x="229" y="7"/>
                              </a:lnTo>
                              <a:lnTo>
                                <a:pt x="246" y="7"/>
                              </a:lnTo>
                              <a:lnTo>
                                <a:pt x="248" y="115"/>
                              </a:lnTo>
                              <a:lnTo>
                                <a:pt x="230" y="115"/>
                              </a:lnTo>
                              <a:cubicBezTo>
                                <a:pt x="228" y="104"/>
                                <a:pt x="224" y="93"/>
                                <a:pt x="220" y="81"/>
                              </a:cubicBezTo>
                              <a:cubicBezTo>
                                <a:pt x="215" y="68"/>
                                <a:pt x="210" y="58"/>
                                <a:pt x="204" y="49"/>
                              </a:cubicBezTo>
                              <a:cubicBezTo>
                                <a:pt x="197" y="40"/>
                                <a:pt x="189" y="32"/>
                                <a:pt x="179" y="27"/>
                              </a:cubicBezTo>
                              <a:cubicBezTo>
                                <a:pt x="170" y="21"/>
                                <a:pt x="159" y="18"/>
                                <a:pt x="147" y="18"/>
                              </a:cubicBezTo>
                              <a:cubicBezTo>
                                <a:pt x="133" y="18"/>
                                <a:pt x="121" y="21"/>
                                <a:pt x="109" y="28"/>
                              </a:cubicBezTo>
                              <a:cubicBezTo>
                                <a:pt x="97" y="34"/>
                                <a:pt x="86" y="43"/>
                                <a:pt x="78" y="55"/>
                              </a:cubicBezTo>
                              <a:cubicBezTo>
                                <a:pt x="70" y="66"/>
                                <a:pt x="63" y="81"/>
                                <a:pt x="58" y="99"/>
                              </a:cubicBezTo>
                              <a:cubicBezTo>
                                <a:pt x="54" y="117"/>
                                <a:pt x="51" y="137"/>
                                <a:pt x="51" y="159"/>
                              </a:cubicBezTo>
                              <a:cubicBezTo>
                                <a:pt x="51" y="178"/>
                                <a:pt x="54" y="196"/>
                                <a:pt x="59" y="212"/>
                              </a:cubicBezTo>
                              <a:cubicBezTo>
                                <a:pt x="64" y="228"/>
                                <a:pt x="71" y="242"/>
                                <a:pt x="80" y="255"/>
                              </a:cubicBezTo>
                              <a:cubicBezTo>
                                <a:pt x="89" y="267"/>
                                <a:pt x="100" y="276"/>
                                <a:pt x="112" y="283"/>
                              </a:cubicBezTo>
                              <a:cubicBezTo>
                                <a:pt x="125" y="290"/>
                                <a:pt x="138" y="293"/>
                                <a:pt x="154" y="293"/>
                              </a:cubicBezTo>
                              <a:cubicBezTo>
                                <a:pt x="165" y="293"/>
                                <a:pt x="176" y="292"/>
                                <a:pt x="186" y="288"/>
                              </a:cubicBezTo>
                              <a:cubicBezTo>
                                <a:pt x="195" y="284"/>
                                <a:pt x="204" y="279"/>
                                <a:pt x="211" y="273"/>
                              </a:cubicBezTo>
                              <a:cubicBezTo>
                                <a:pt x="218" y="267"/>
                                <a:pt x="224" y="260"/>
                                <a:pt x="230" y="252"/>
                              </a:cubicBezTo>
                              <a:cubicBezTo>
                                <a:pt x="235" y="244"/>
                                <a:pt x="239" y="235"/>
                                <a:pt x="243" y="226"/>
                              </a:cubicBezTo>
                              <a:lnTo>
                                <a:pt x="259" y="234"/>
                              </a:lnTo>
                              <a:cubicBezTo>
                                <a:pt x="247" y="264"/>
                                <a:pt x="230" y="285"/>
                                <a:pt x="210" y="298"/>
                              </a:cubicBezTo>
                              <a:cubicBezTo>
                                <a:pt x="190" y="311"/>
                                <a:pt x="166" y="317"/>
                                <a:pt x="138" y="317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32"/>
                      <wps:cNvSpPr>
                        <a:spLocks noEditPoints="1"/>
                      </wps:cNvSpPr>
                      <wps:spPr bwMode="auto">
                        <a:xfrm>
                          <a:off x="1170940" y="129540"/>
                          <a:ext cx="51435" cy="56515"/>
                        </a:xfrm>
                        <a:custGeom>
                          <a:avLst/>
                          <a:gdLst>
                            <a:gd name="T0" fmla="*/ 162 w 206"/>
                            <a:gd name="T1" fmla="*/ 110 h 224"/>
                            <a:gd name="T2" fmla="*/ 158 w 206"/>
                            <a:gd name="T3" fmla="*/ 76 h 224"/>
                            <a:gd name="T4" fmla="*/ 149 w 206"/>
                            <a:gd name="T5" fmla="*/ 46 h 224"/>
                            <a:gd name="T6" fmla="*/ 131 w 206"/>
                            <a:gd name="T7" fmla="*/ 25 h 224"/>
                            <a:gd name="T8" fmla="*/ 103 w 206"/>
                            <a:gd name="T9" fmla="*/ 17 h 224"/>
                            <a:gd name="T10" fmla="*/ 75 w 206"/>
                            <a:gd name="T11" fmla="*/ 25 h 224"/>
                            <a:gd name="T12" fmla="*/ 56 w 206"/>
                            <a:gd name="T13" fmla="*/ 47 h 224"/>
                            <a:gd name="T14" fmla="*/ 47 w 206"/>
                            <a:gd name="T15" fmla="*/ 77 h 224"/>
                            <a:gd name="T16" fmla="*/ 44 w 206"/>
                            <a:gd name="T17" fmla="*/ 109 h 224"/>
                            <a:gd name="T18" fmla="*/ 47 w 206"/>
                            <a:gd name="T19" fmla="*/ 147 h 224"/>
                            <a:gd name="T20" fmla="*/ 58 w 206"/>
                            <a:gd name="T21" fmla="*/ 178 h 224"/>
                            <a:gd name="T22" fmla="*/ 76 w 206"/>
                            <a:gd name="T23" fmla="*/ 200 h 224"/>
                            <a:gd name="T24" fmla="*/ 103 w 206"/>
                            <a:gd name="T25" fmla="*/ 207 h 224"/>
                            <a:gd name="T26" fmla="*/ 146 w 206"/>
                            <a:gd name="T27" fmla="*/ 182 h 224"/>
                            <a:gd name="T28" fmla="*/ 162 w 206"/>
                            <a:gd name="T29" fmla="*/ 110 h 224"/>
                            <a:gd name="T30" fmla="*/ 206 w 206"/>
                            <a:gd name="T31" fmla="*/ 110 h 224"/>
                            <a:gd name="T32" fmla="*/ 199 w 206"/>
                            <a:gd name="T33" fmla="*/ 153 h 224"/>
                            <a:gd name="T34" fmla="*/ 179 w 206"/>
                            <a:gd name="T35" fmla="*/ 190 h 224"/>
                            <a:gd name="T36" fmla="*/ 144 w 206"/>
                            <a:gd name="T37" fmla="*/ 215 h 224"/>
                            <a:gd name="T38" fmla="*/ 101 w 206"/>
                            <a:gd name="T39" fmla="*/ 224 h 224"/>
                            <a:gd name="T40" fmla="*/ 62 w 206"/>
                            <a:gd name="T41" fmla="*/ 216 h 224"/>
                            <a:gd name="T42" fmla="*/ 30 w 206"/>
                            <a:gd name="T43" fmla="*/ 194 h 224"/>
                            <a:gd name="T44" fmla="*/ 8 w 206"/>
                            <a:gd name="T45" fmla="*/ 159 h 224"/>
                            <a:gd name="T46" fmla="*/ 0 w 206"/>
                            <a:gd name="T47" fmla="*/ 113 h 224"/>
                            <a:gd name="T48" fmla="*/ 28 w 206"/>
                            <a:gd name="T49" fmla="*/ 32 h 224"/>
                            <a:gd name="T50" fmla="*/ 104 w 206"/>
                            <a:gd name="T51" fmla="*/ 0 h 224"/>
                            <a:gd name="T52" fmla="*/ 177 w 206"/>
                            <a:gd name="T53" fmla="*/ 30 h 224"/>
                            <a:gd name="T54" fmla="*/ 206 w 206"/>
                            <a:gd name="T55" fmla="*/ 11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06" h="224">
                              <a:moveTo>
                                <a:pt x="162" y="110"/>
                              </a:moveTo>
                              <a:cubicBezTo>
                                <a:pt x="162" y="99"/>
                                <a:pt x="160" y="88"/>
                                <a:pt x="158" y="76"/>
                              </a:cubicBezTo>
                              <a:cubicBezTo>
                                <a:pt x="156" y="64"/>
                                <a:pt x="153" y="54"/>
                                <a:pt x="149" y="46"/>
                              </a:cubicBezTo>
                              <a:cubicBezTo>
                                <a:pt x="144" y="37"/>
                                <a:pt x="138" y="30"/>
                                <a:pt x="131" y="25"/>
                              </a:cubicBezTo>
                              <a:cubicBezTo>
                                <a:pt x="123" y="19"/>
                                <a:pt x="114" y="17"/>
                                <a:pt x="103" y="17"/>
                              </a:cubicBezTo>
                              <a:cubicBezTo>
                                <a:pt x="92" y="17"/>
                                <a:pt x="83" y="19"/>
                                <a:pt x="75" y="25"/>
                              </a:cubicBezTo>
                              <a:cubicBezTo>
                                <a:pt x="68" y="30"/>
                                <a:pt x="61" y="38"/>
                                <a:pt x="56" y="47"/>
                              </a:cubicBezTo>
                              <a:cubicBezTo>
                                <a:pt x="52" y="56"/>
                                <a:pt x="49" y="66"/>
                                <a:pt x="47" y="77"/>
                              </a:cubicBezTo>
                              <a:cubicBezTo>
                                <a:pt x="45" y="88"/>
                                <a:pt x="44" y="99"/>
                                <a:pt x="44" y="109"/>
                              </a:cubicBezTo>
                              <a:cubicBezTo>
                                <a:pt x="44" y="123"/>
                                <a:pt x="45" y="135"/>
                                <a:pt x="47" y="147"/>
                              </a:cubicBezTo>
                              <a:cubicBezTo>
                                <a:pt x="49" y="159"/>
                                <a:pt x="53" y="169"/>
                                <a:pt x="58" y="178"/>
                              </a:cubicBezTo>
                              <a:cubicBezTo>
                                <a:pt x="63" y="187"/>
                                <a:pt x="69" y="194"/>
                                <a:pt x="76" y="200"/>
                              </a:cubicBezTo>
                              <a:cubicBezTo>
                                <a:pt x="84" y="205"/>
                                <a:pt x="93" y="207"/>
                                <a:pt x="103" y="207"/>
                              </a:cubicBezTo>
                              <a:cubicBezTo>
                                <a:pt x="121" y="207"/>
                                <a:pt x="135" y="199"/>
                                <a:pt x="146" y="182"/>
                              </a:cubicBezTo>
                              <a:cubicBezTo>
                                <a:pt x="156" y="164"/>
                                <a:pt x="162" y="140"/>
                                <a:pt x="162" y="110"/>
                              </a:cubicBezTo>
                              <a:moveTo>
                                <a:pt x="206" y="110"/>
                              </a:moveTo>
                              <a:cubicBezTo>
                                <a:pt x="206" y="125"/>
                                <a:pt x="203" y="139"/>
                                <a:pt x="199" y="153"/>
                              </a:cubicBezTo>
                              <a:cubicBezTo>
                                <a:pt x="194" y="168"/>
                                <a:pt x="187" y="180"/>
                                <a:pt x="179" y="190"/>
                              </a:cubicBezTo>
                              <a:cubicBezTo>
                                <a:pt x="169" y="201"/>
                                <a:pt x="157" y="210"/>
                                <a:pt x="144" y="215"/>
                              </a:cubicBezTo>
                              <a:cubicBezTo>
                                <a:pt x="131" y="221"/>
                                <a:pt x="117" y="224"/>
                                <a:pt x="101" y="224"/>
                              </a:cubicBezTo>
                              <a:cubicBezTo>
                                <a:pt x="87" y="224"/>
                                <a:pt x="75" y="221"/>
                                <a:pt x="62" y="216"/>
                              </a:cubicBezTo>
                              <a:cubicBezTo>
                                <a:pt x="50" y="211"/>
                                <a:pt x="39" y="204"/>
                                <a:pt x="30" y="194"/>
                              </a:cubicBezTo>
                              <a:cubicBezTo>
                                <a:pt x="21" y="184"/>
                                <a:pt x="13" y="173"/>
                                <a:pt x="8" y="159"/>
                              </a:cubicBezTo>
                              <a:cubicBezTo>
                                <a:pt x="2" y="145"/>
                                <a:pt x="0" y="130"/>
                                <a:pt x="0" y="113"/>
                              </a:cubicBezTo>
                              <a:cubicBezTo>
                                <a:pt x="0" y="80"/>
                                <a:pt x="9" y="53"/>
                                <a:pt x="28" y="32"/>
                              </a:cubicBezTo>
                              <a:cubicBezTo>
                                <a:pt x="48" y="11"/>
                                <a:pt x="73" y="0"/>
                                <a:pt x="104" y="0"/>
                              </a:cubicBezTo>
                              <a:cubicBezTo>
                                <a:pt x="133" y="0"/>
                                <a:pt x="158" y="10"/>
                                <a:pt x="177" y="30"/>
                              </a:cubicBezTo>
                              <a:cubicBezTo>
                                <a:pt x="196" y="50"/>
                                <a:pt x="206" y="77"/>
                                <a:pt x="206" y="1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33"/>
                      <wps:cNvSpPr>
                        <a:spLocks/>
                      </wps:cNvSpPr>
                      <wps:spPr bwMode="auto">
                        <a:xfrm>
                          <a:off x="1225550" y="130175"/>
                          <a:ext cx="90805" cy="53975"/>
                        </a:xfrm>
                        <a:custGeom>
                          <a:avLst/>
                          <a:gdLst>
                            <a:gd name="T0" fmla="*/ 262 w 364"/>
                            <a:gd name="T1" fmla="*/ 216 h 216"/>
                            <a:gd name="T2" fmla="*/ 272 w 364"/>
                            <a:gd name="T3" fmla="*/ 201 h 216"/>
                            <a:gd name="T4" fmla="*/ 289 w 364"/>
                            <a:gd name="T5" fmla="*/ 193 h 216"/>
                            <a:gd name="T6" fmla="*/ 292 w 364"/>
                            <a:gd name="T7" fmla="*/ 71 h 216"/>
                            <a:gd name="T8" fmla="*/ 257 w 364"/>
                            <a:gd name="T9" fmla="*/ 25 h 216"/>
                            <a:gd name="T10" fmla="*/ 220 w 364"/>
                            <a:gd name="T11" fmla="*/ 37 h 216"/>
                            <a:gd name="T12" fmla="*/ 204 w 364"/>
                            <a:gd name="T13" fmla="*/ 56 h 216"/>
                            <a:gd name="T14" fmla="*/ 206 w 364"/>
                            <a:gd name="T15" fmla="*/ 190 h 216"/>
                            <a:gd name="T16" fmla="*/ 224 w 364"/>
                            <a:gd name="T17" fmla="*/ 201 h 216"/>
                            <a:gd name="T18" fmla="*/ 234 w 364"/>
                            <a:gd name="T19" fmla="*/ 216 h 216"/>
                            <a:gd name="T20" fmla="*/ 134 w 364"/>
                            <a:gd name="T21" fmla="*/ 202 h 216"/>
                            <a:gd name="T22" fmla="*/ 152 w 364"/>
                            <a:gd name="T23" fmla="*/ 200 h 216"/>
                            <a:gd name="T24" fmla="*/ 163 w 364"/>
                            <a:gd name="T25" fmla="*/ 180 h 216"/>
                            <a:gd name="T26" fmla="*/ 153 w 364"/>
                            <a:gd name="T27" fmla="*/ 37 h 216"/>
                            <a:gd name="T28" fmla="*/ 108 w 364"/>
                            <a:gd name="T29" fmla="*/ 28 h 216"/>
                            <a:gd name="T30" fmla="*/ 81 w 364"/>
                            <a:gd name="T31" fmla="*/ 48 h 216"/>
                            <a:gd name="T32" fmla="*/ 74 w 364"/>
                            <a:gd name="T33" fmla="*/ 178 h 216"/>
                            <a:gd name="T34" fmla="*/ 86 w 364"/>
                            <a:gd name="T35" fmla="*/ 197 h 216"/>
                            <a:gd name="T36" fmla="*/ 106 w 364"/>
                            <a:gd name="T37" fmla="*/ 202 h 216"/>
                            <a:gd name="T38" fmla="*/ 3 w 364"/>
                            <a:gd name="T39" fmla="*/ 216 h 216"/>
                            <a:gd name="T40" fmla="*/ 14 w 364"/>
                            <a:gd name="T41" fmla="*/ 201 h 216"/>
                            <a:gd name="T42" fmla="*/ 32 w 364"/>
                            <a:gd name="T43" fmla="*/ 193 h 216"/>
                            <a:gd name="T44" fmla="*/ 35 w 364"/>
                            <a:gd name="T45" fmla="*/ 49 h 216"/>
                            <a:gd name="T46" fmla="*/ 23 w 364"/>
                            <a:gd name="T47" fmla="*/ 28 h 216"/>
                            <a:gd name="T48" fmla="*/ 0 w 364"/>
                            <a:gd name="T49" fmla="*/ 22 h 216"/>
                            <a:gd name="T50" fmla="*/ 71 w 364"/>
                            <a:gd name="T51" fmla="*/ 3 h 216"/>
                            <a:gd name="T52" fmla="*/ 74 w 364"/>
                            <a:gd name="T53" fmla="*/ 36 h 216"/>
                            <a:gd name="T54" fmla="*/ 88 w 364"/>
                            <a:gd name="T55" fmla="*/ 23 h 216"/>
                            <a:gd name="T56" fmla="*/ 121 w 364"/>
                            <a:gd name="T57" fmla="*/ 3 h 216"/>
                            <a:gd name="T58" fmla="*/ 181 w 364"/>
                            <a:gd name="T59" fmla="*/ 11 h 216"/>
                            <a:gd name="T60" fmla="*/ 216 w 364"/>
                            <a:gd name="T61" fmla="*/ 24 h 216"/>
                            <a:gd name="T62" fmla="*/ 250 w 364"/>
                            <a:gd name="T63" fmla="*/ 3 h 216"/>
                            <a:gd name="T64" fmla="*/ 317 w 364"/>
                            <a:gd name="T65" fmla="*/ 17 h 216"/>
                            <a:gd name="T66" fmla="*/ 333 w 364"/>
                            <a:gd name="T67" fmla="*/ 178 h 216"/>
                            <a:gd name="T68" fmla="*/ 344 w 364"/>
                            <a:gd name="T69" fmla="*/ 198 h 216"/>
                            <a:gd name="T70" fmla="*/ 364 w 364"/>
                            <a:gd name="T71" fmla="*/ 202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64" h="216">
                              <a:moveTo>
                                <a:pt x="364" y="216"/>
                              </a:moveTo>
                              <a:lnTo>
                                <a:pt x="262" y="216"/>
                              </a:lnTo>
                              <a:lnTo>
                                <a:pt x="262" y="202"/>
                              </a:lnTo>
                              <a:cubicBezTo>
                                <a:pt x="265" y="202"/>
                                <a:pt x="268" y="202"/>
                                <a:pt x="272" y="201"/>
                              </a:cubicBezTo>
                              <a:cubicBezTo>
                                <a:pt x="275" y="201"/>
                                <a:pt x="278" y="200"/>
                                <a:pt x="281" y="200"/>
                              </a:cubicBezTo>
                              <a:cubicBezTo>
                                <a:pt x="285" y="198"/>
                                <a:pt x="288" y="196"/>
                                <a:pt x="289" y="193"/>
                              </a:cubicBezTo>
                              <a:cubicBezTo>
                                <a:pt x="291" y="190"/>
                                <a:pt x="292" y="185"/>
                                <a:pt x="292" y="180"/>
                              </a:cubicBezTo>
                              <a:lnTo>
                                <a:pt x="292" y="71"/>
                              </a:lnTo>
                              <a:cubicBezTo>
                                <a:pt x="292" y="57"/>
                                <a:pt x="289" y="45"/>
                                <a:pt x="282" y="37"/>
                              </a:cubicBezTo>
                              <a:cubicBezTo>
                                <a:pt x="275" y="29"/>
                                <a:pt x="267" y="25"/>
                                <a:pt x="257" y="25"/>
                              </a:cubicBezTo>
                              <a:cubicBezTo>
                                <a:pt x="250" y="25"/>
                                <a:pt x="243" y="26"/>
                                <a:pt x="237" y="28"/>
                              </a:cubicBezTo>
                              <a:cubicBezTo>
                                <a:pt x="231" y="30"/>
                                <a:pt x="225" y="33"/>
                                <a:pt x="220" y="37"/>
                              </a:cubicBezTo>
                              <a:cubicBezTo>
                                <a:pt x="216" y="40"/>
                                <a:pt x="213" y="44"/>
                                <a:pt x="210" y="47"/>
                              </a:cubicBezTo>
                              <a:cubicBezTo>
                                <a:pt x="207" y="51"/>
                                <a:pt x="205" y="54"/>
                                <a:pt x="204" y="56"/>
                              </a:cubicBezTo>
                              <a:lnTo>
                                <a:pt x="204" y="178"/>
                              </a:lnTo>
                              <a:cubicBezTo>
                                <a:pt x="204" y="183"/>
                                <a:pt x="205" y="187"/>
                                <a:pt x="206" y="190"/>
                              </a:cubicBezTo>
                              <a:cubicBezTo>
                                <a:pt x="208" y="194"/>
                                <a:pt x="211" y="196"/>
                                <a:pt x="215" y="198"/>
                              </a:cubicBezTo>
                              <a:cubicBezTo>
                                <a:pt x="218" y="199"/>
                                <a:pt x="221" y="200"/>
                                <a:pt x="224" y="201"/>
                              </a:cubicBezTo>
                              <a:cubicBezTo>
                                <a:pt x="226" y="201"/>
                                <a:pt x="230" y="202"/>
                                <a:pt x="234" y="202"/>
                              </a:cubicBezTo>
                              <a:lnTo>
                                <a:pt x="234" y="216"/>
                              </a:lnTo>
                              <a:lnTo>
                                <a:pt x="134" y="216"/>
                              </a:lnTo>
                              <a:lnTo>
                                <a:pt x="134" y="202"/>
                              </a:lnTo>
                              <a:cubicBezTo>
                                <a:pt x="137" y="202"/>
                                <a:pt x="140" y="202"/>
                                <a:pt x="143" y="201"/>
                              </a:cubicBezTo>
                              <a:cubicBezTo>
                                <a:pt x="146" y="201"/>
                                <a:pt x="149" y="200"/>
                                <a:pt x="152" y="200"/>
                              </a:cubicBezTo>
                              <a:cubicBezTo>
                                <a:pt x="156" y="198"/>
                                <a:pt x="159" y="196"/>
                                <a:pt x="161" y="193"/>
                              </a:cubicBezTo>
                              <a:cubicBezTo>
                                <a:pt x="162" y="190"/>
                                <a:pt x="163" y="185"/>
                                <a:pt x="163" y="180"/>
                              </a:cubicBezTo>
                              <a:lnTo>
                                <a:pt x="163" y="71"/>
                              </a:lnTo>
                              <a:cubicBezTo>
                                <a:pt x="163" y="57"/>
                                <a:pt x="160" y="45"/>
                                <a:pt x="153" y="37"/>
                              </a:cubicBezTo>
                              <a:cubicBezTo>
                                <a:pt x="146" y="29"/>
                                <a:pt x="138" y="25"/>
                                <a:pt x="128" y="25"/>
                              </a:cubicBezTo>
                              <a:cubicBezTo>
                                <a:pt x="121" y="25"/>
                                <a:pt x="114" y="26"/>
                                <a:pt x="108" y="28"/>
                              </a:cubicBezTo>
                              <a:cubicBezTo>
                                <a:pt x="102" y="31"/>
                                <a:pt x="96" y="34"/>
                                <a:pt x="91" y="37"/>
                              </a:cubicBezTo>
                              <a:cubicBezTo>
                                <a:pt x="87" y="41"/>
                                <a:pt x="84" y="44"/>
                                <a:pt x="81" y="48"/>
                              </a:cubicBezTo>
                              <a:cubicBezTo>
                                <a:pt x="78" y="52"/>
                                <a:pt x="76" y="55"/>
                                <a:pt x="74" y="57"/>
                              </a:cubicBezTo>
                              <a:lnTo>
                                <a:pt x="74" y="178"/>
                              </a:lnTo>
                              <a:cubicBezTo>
                                <a:pt x="74" y="183"/>
                                <a:pt x="75" y="187"/>
                                <a:pt x="77" y="190"/>
                              </a:cubicBezTo>
                              <a:cubicBezTo>
                                <a:pt x="79" y="193"/>
                                <a:pt x="82" y="196"/>
                                <a:pt x="86" y="197"/>
                              </a:cubicBezTo>
                              <a:cubicBezTo>
                                <a:pt x="89" y="199"/>
                                <a:pt x="92" y="200"/>
                                <a:pt x="95" y="201"/>
                              </a:cubicBezTo>
                              <a:cubicBezTo>
                                <a:pt x="99" y="201"/>
                                <a:pt x="102" y="202"/>
                                <a:pt x="106" y="202"/>
                              </a:cubicBezTo>
                              <a:lnTo>
                                <a:pt x="106" y="216"/>
                              </a:lnTo>
                              <a:lnTo>
                                <a:pt x="3" y="216"/>
                              </a:lnTo>
                              <a:lnTo>
                                <a:pt x="3" y="202"/>
                              </a:lnTo>
                              <a:cubicBezTo>
                                <a:pt x="7" y="202"/>
                                <a:pt x="10" y="202"/>
                                <a:pt x="14" y="201"/>
                              </a:cubicBezTo>
                              <a:cubicBezTo>
                                <a:pt x="17" y="201"/>
                                <a:pt x="20" y="200"/>
                                <a:pt x="23" y="200"/>
                              </a:cubicBezTo>
                              <a:cubicBezTo>
                                <a:pt x="27" y="198"/>
                                <a:pt x="30" y="196"/>
                                <a:pt x="32" y="193"/>
                              </a:cubicBezTo>
                              <a:cubicBezTo>
                                <a:pt x="34" y="190"/>
                                <a:pt x="35" y="185"/>
                                <a:pt x="35" y="180"/>
                              </a:cubicBezTo>
                              <a:lnTo>
                                <a:pt x="35" y="49"/>
                              </a:lnTo>
                              <a:cubicBezTo>
                                <a:pt x="35" y="45"/>
                                <a:pt x="33" y="41"/>
                                <a:pt x="31" y="37"/>
                              </a:cubicBezTo>
                              <a:cubicBezTo>
                                <a:pt x="29" y="33"/>
                                <a:pt x="26" y="30"/>
                                <a:pt x="23" y="28"/>
                              </a:cubicBezTo>
                              <a:cubicBezTo>
                                <a:pt x="20" y="26"/>
                                <a:pt x="17" y="25"/>
                                <a:pt x="13" y="24"/>
                              </a:cubicBezTo>
                              <a:cubicBezTo>
                                <a:pt x="9" y="23"/>
                                <a:pt x="5" y="22"/>
                                <a:pt x="0" y="22"/>
                              </a:cubicBezTo>
                              <a:lnTo>
                                <a:pt x="0" y="8"/>
                              </a:lnTo>
                              <a:lnTo>
                                <a:pt x="71" y="3"/>
                              </a:lnTo>
                              <a:lnTo>
                                <a:pt x="74" y="6"/>
                              </a:lnTo>
                              <a:lnTo>
                                <a:pt x="74" y="36"/>
                              </a:lnTo>
                              <a:lnTo>
                                <a:pt x="75" y="36"/>
                              </a:lnTo>
                              <a:cubicBezTo>
                                <a:pt x="79" y="32"/>
                                <a:pt x="83" y="28"/>
                                <a:pt x="88" y="23"/>
                              </a:cubicBezTo>
                              <a:cubicBezTo>
                                <a:pt x="94" y="19"/>
                                <a:pt x="98" y="15"/>
                                <a:pt x="103" y="12"/>
                              </a:cubicBezTo>
                              <a:cubicBezTo>
                                <a:pt x="108" y="8"/>
                                <a:pt x="114" y="5"/>
                                <a:pt x="121" y="3"/>
                              </a:cubicBezTo>
                              <a:cubicBezTo>
                                <a:pt x="129" y="1"/>
                                <a:pt x="137" y="0"/>
                                <a:pt x="146" y="0"/>
                              </a:cubicBezTo>
                              <a:cubicBezTo>
                                <a:pt x="159" y="0"/>
                                <a:pt x="171" y="3"/>
                                <a:pt x="181" y="11"/>
                              </a:cubicBezTo>
                              <a:cubicBezTo>
                                <a:pt x="191" y="18"/>
                                <a:pt x="198" y="27"/>
                                <a:pt x="202" y="37"/>
                              </a:cubicBezTo>
                              <a:cubicBezTo>
                                <a:pt x="207" y="32"/>
                                <a:pt x="212" y="28"/>
                                <a:pt x="216" y="24"/>
                              </a:cubicBezTo>
                              <a:cubicBezTo>
                                <a:pt x="220" y="20"/>
                                <a:pt x="225" y="16"/>
                                <a:pt x="231" y="12"/>
                              </a:cubicBezTo>
                              <a:cubicBezTo>
                                <a:pt x="237" y="8"/>
                                <a:pt x="243" y="5"/>
                                <a:pt x="250" y="3"/>
                              </a:cubicBezTo>
                              <a:cubicBezTo>
                                <a:pt x="258" y="1"/>
                                <a:pt x="266" y="0"/>
                                <a:pt x="275" y="0"/>
                              </a:cubicBezTo>
                              <a:cubicBezTo>
                                <a:pt x="293" y="0"/>
                                <a:pt x="307" y="5"/>
                                <a:pt x="317" y="17"/>
                              </a:cubicBezTo>
                              <a:cubicBezTo>
                                <a:pt x="327" y="29"/>
                                <a:pt x="333" y="47"/>
                                <a:pt x="333" y="71"/>
                              </a:cubicBezTo>
                              <a:lnTo>
                                <a:pt x="333" y="178"/>
                              </a:lnTo>
                              <a:cubicBezTo>
                                <a:pt x="333" y="183"/>
                                <a:pt x="333" y="187"/>
                                <a:pt x="335" y="190"/>
                              </a:cubicBezTo>
                              <a:cubicBezTo>
                                <a:pt x="337" y="194"/>
                                <a:pt x="340" y="196"/>
                                <a:pt x="344" y="198"/>
                              </a:cubicBezTo>
                              <a:cubicBezTo>
                                <a:pt x="347" y="199"/>
                                <a:pt x="350" y="200"/>
                                <a:pt x="354" y="201"/>
                              </a:cubicBezTo>
                              <a:cubicBezTo>
                                <a:pt x="357" y="201"/>
                                <a:pt x="360" y="202"/>
                                <a:pt x="364" y="202"/>
                              </a:cubicBezTo>
                              <a:lnTo>
                                <a:pt x="364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34"/>
                      <wps:cNvSpPr>
                        <a:spLocks/>
                      </wps:cNvSpPr>
                      <wps:spPr bwMode="auto">
                        <a:xfrm>
                          <a:off x="1321435" y="130175"/>
                          <a:ext cx="91440" cy="53975"/>
                        </a:xfrm>
                        <a:custGeom>
                          <a:avLst/>
                          <a:gdLst>
                            <a:gd name="T0" fmla="*/ 262 w 364"/>
                            <a:gd name="T1" fmla="*/ 216 h 216"/>
                            <a:gd name="T2" fmla="*/ 272 w 364"/>
                            <a:gd name="T3" fmla="*/ 201 h 216"/>
                            <a:gd name="T4" fmla="*/ 289 w 364"/>
                            <a:gd name="T5" fmla="*/ 193 h 216"/>
                            <a:gd name="T6" fmla="*/ 292 w 364"/>
                            <a:gd name="T7" fmla="*/ 71 h 216"/>
                            <a:gd name="T8" fmla="*/ 257 w 364"/>
                            <a:gd name="T9" fmla="*/ 25 h 216"/>
                            <a:gd name="T10" fmla="*/ 220 w 364"/>
                            <a:gd name="T11" fmla="*/ 37 h 216"/>
                            <a:gd name="T12" fmla="*/ 204 w 364"/>
                            <a:gd name="T13" fmla="*/ 56 h 216"/>
                            <a:gd name="T14" fmla="*/ 206 w 364"/>
                            <a:gd name="T15" fmla="*/ 190 h 216"/>
                            <a:gd name="T16" fmla="*/ 224 w 364"/>
                            <a:gd name="T17" fmla="*/ 201 h 216"/>
                            <a:gd name="T18" fmla="*/ 234 w 364"/>
                            <a:gd name="T19" fmla="*/ 216 h 216"/>
                            <a:gd name="T20" fmla="*/ 134 w 364"/>
                            <a:gd name="T21" fmla="*/ 202 h 216"/>
                            <a:gd name="T22" fmla="*/ 152 w 364"/>
                            <a:gd name="T23" fmla="*/ 200 h 216"/>
                            <a:gd name="T24" fmla="*/ 163 w 364"/>
                            <a:gd name="T25" fmla="*/ 180 h 216"/>
                            <a:gd name="T26" fmla="*/ 153 w 364"/>
                            <a:gd name="T27" fmla="*/ 37 h 216"/>
                            <a:gd name="T28" fmla="*/ 108 w 364"/>
                            <a:gd name="T29" fmla="*/ 28 h 216"/>
                            <a:gd name="T30" fmla="*/ 81 w 364"/>
                            <a:gd name="T31" fmla="*/ 48 h 216"/>
                            <a:gd name="T32" fmla="*/ 74 w 364"/>
                            <a:gd name="T33" fmla="*/ 178 h 216"/>
                            <a:gd name="T34" fmla="*/ 86 w 364"/>
                            <a:gd name="T35" fmla="*/ 197 h 216"/>
                            <a:gd name="T36" fmla="*/ 106 w 364"/>
                            <a:gd name="T37" fmla="*/ 202 h 216"/>
                            <a:gd name="T38" fmla="*/ 3 w 364"/>
                            <a:gd name="T39" fmla="*/ 216 h 216"/>
                            <a:gd name="T40" fmla="*/ 14 w 364"/>
                            <a:gd name="T41" fmla="*/ 201 h 216"/>
                            <a:gd name="T42" fmla="*/ 32 w 364"/>
                            <a:gd name="T43" fmla="*/ 193 h 216"/>
                            <a:gd name="T44" fmla="*/ 34 w 364"/>
                            <a:gd name="T45" fmla="*/ 49 h 216"/>
                            <a:gd name="T46" fmla="*/ 23 w 364"/>
                            <a:gd name="T47" fmla="*/ 28 h 216"/>
                            <a:gd name="T48" fmla="*/ 0 w 364"/>
                            <a:gd name="T49" fmla="*/ 22 h 216"/>
                            <a:gd name="T50" fmla="*/ 71 w 364"/>
                            <a:gd name="T51" fmla="*/ 3 h 216"/>
                            <a:gd name="T52" fmla="*/ 74 w 364"/>
                            <a:gd name="T53" fmla="*/ 36 h 216"/>
                            <a:gd name="T54" fmla="*/ 88 w 364"/>
                            <a:gd name="T55" fmla="*/ 23 h 216"/>
                            <a:gd name="T56" fmla="*/ 121 w 364"/>
                            <a:gd name="T57" fmla="*/ 3 h 216"/>
                            <a:gd name="T58" fmla="*/ 181 w 364"/>
                            <a:gd name="T59" fmla="*/ 11 h 216"/>
                            <a:gd name="T60" fmla="*/ 216 w 364"/>
                            <a:gd name="T61" fmla="*/ 24 h 216"/>
                            <a:gd name="T62" fmla="*/ 250 w 364"/>
                            <a:gd name="T63" fmla="*/ 3 h 216"/>
                            <a:gd name="T64" fmla="*/ 317 w 364"/>
                            <a:gd name="T65" fmla="*/ 17 h 216"/>
                            <a:gd name="T66" fmla="*/ 333 w 364"/>
                            <a:gd name="T67" fmla="*/ 178 h 216"/>
                            <a:gd name="T68" fmla="*/ 344 w 364"/>
                            <a:gd name="T69" fmla="*/ 198 h 216"/>
                            <a:gd name="T70" fmla="*/ 364 w 364"/>
                            <a:gd name="T71" fmla="*/ 202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64" h="216">
                              <a:moveTo>
                                <a:pt x="364" y="216"/>
                              </a:moveTo>
                              <a:lnTo>
                                <a:pt x="262" y="216"/>
                              </a:lnTo>
                              <a:lnTo>
                                <a:pt x="262" y="202"/>
                              </a:lnTo>
                              <a:cubicBezTo>
                                <a:pt x="265" y="202"/>
                                <a:pt x="268" y="202"/>
                                <a:pt x="272" y="201"/>
                              </a:cubicBezTo>
                              <a:cubicBezTo>
                                <a:pt x="275" y="201"/>
                                <a:pt x="278" y="200"/>
                                <a:pt x="281" y="200"/>
                              </a:cubicBezTo>
                              <a:cubicBezTo>
                                <a:pt x="285" y="198"/>
                                <a:pt x="288" y="196"/>
                                <a:pt x="289" y="193"/>
                              </a:cubicBezTo>
                              <a:cubicBezTo>
                                <a:pt x="291" y="190"/>
                                <a:pt x="292" y="185"/>
                                <a:pt x="292" y="180"/>
                              </a:cubicBezTo>
                              <a:lnTo>
                                <a:pt x="292" y="71"/>
                              </a:lnTo>
                              <a:cubicBezTo>
                                <a:pt x="292" y="57"/>
                                <a:pt x="289" y="45"/>
                                <a:pt x="282" y="37"/>
                              </a:cubicBezTo>
                              <a:cubicBezTo>
                                <a:pt x="275" y="29"/>
                                <a:pt x="267" y="25"/>
                                <a:pt x="257" y="25"/>
                              </a:cubicBezTo>
                              <a:cubicBezTo>
                                <a:pt x="250" y="25"/>
                                <a:pt x="243" y="26"/>
                                <a:pt x="237" y="28"/>
                              </a:cubicBezTo>
                              <a:cubicBezTo>
                                <a:pt x="231" y="30"/>
                                <a:pt x="225" y="33"/>
                                <a:pt x="220" y="37"/>
                              </a:cubicBezTo>
                              <a:cubicBezTo>
                                <a:pt x="216" y="40"/>
                                <a:pt x="213" y="44"/>
                                <a:pt x="210" y="47"/>
                              </a:cubicBezTo>
                              <a:cubicBezTo>
                                <a:pt x="207" y="51"/>
                                <a:pt x="205" y="54"/>
                                <a:pt x="204" y="56"/>
                              </a:cubicBezTo>
                              <a:lnTo>
                                <a:pt x="204" y="178"/>
                              </a:lnTo>
                              <a:cubicBezTo>
                                <a:pt x="204" y="183"/>
                                <a:pt x="204" y="187"/>
                                <a:pt x="206" y="190"/>
                              </a:cubicBezTo>
                              <a:cubicBezTo>
                                <a:pt x="208" y="194"/>
                                <a:pt x="211" y="196"/>
                                <a:pt x="215" y="198"/>
                              </a:cubicBezTo>
                              <a:cubicBezTo>
                                <a:pt x="218" y="199"/>
                                <a:pt x="221" y="200"/>
                                <a:pt x="224" y="201"/>
                              </a:cubicBezTo>
                              <a:cubicBezTo>
                                <a:pt x="226" y="201"/>
                                <a:pt x="230" y="202"/>
                                <a:pt x="234" y="202"/>
                              </a:cubicBezTo>
                              <a:lnTo>
                                <a:pt x="234" y="216"/>
                              </a:lnTo>
                              <a:lnTo>
                                <a:pt x="134" y="216"/>
                              </a:lnTo>
                              <a:lnTo>
                                <a:pt x="134" y="202"/>
                              </a:lnTo>
                              <a:cubicBezTo>
                                <a:pt x="137" y="202"/>
                                <a:pt x="140" y="202"/>
                                <a:pt x="143" y="201"/>
                              </a:cubicBezTo>
                              <a:cubicBezTo>
                                <a:pt x="146" y="201"/>
                                <a:pt x="149" y="200"/>
                                <a:pt x="152" y="200"/>
                              </a:cubicBezTo>
                              <a:cubicBezTo>
                                <a:pt x="156" y="198"/>
                                <a:pt x="159" y="196"/>
                                <a:pt x="161" y="193"/>
                              </a:cubicBezTo>
                              <a:cubicBezTo>
                                <a:pt x="162" y="190"/>
                                <a:pt x="163" y="185"/>
                                <a:pt x="163" y="180"/>
                              </a:cubicBezTo>
                              <a:lnTo>
                                <a:pt x="163" y="71"/>
                              </a:lnTo>
                              <a:cubicBezTo>
                                <a:pt x="163" y="57"/>
                                <a:pt x="160" y="45"/>
                                <a:pt x="153" y="37"/>
                              </a:cubicBezTo>
                              <a:cubicBezTo>
                                <a:pt x="146" y="29"/>
                                <a:pt x="138" y="25"/>
                                <a:pt x="128" y="25"/>
                              </a:cubicBezTo>
                              <a:cubicBezTo>
                                <a:pt x="121" y="25"/>
                                <a:pt x="114" y="26"/>
                                <a:pt x="108" y="28"/>
                              </a:cubicBezTo>
                              <a:cubicBezTo>
                                <a:pt x="102" y="31"/>
                                <a:pt x="96" y="34"/>
                                <a:pt x="91" y="37"/>
                              </a:cubicBezTo>
                              <a:cubicBezTo>
                                <a:pt x="87" y="41"/>
                                <a:pt x="84" y="44"/>
                                <a:pt x="81" y="48"/>
                              </a:cubicBezTo>
                              <a:cubicBezTo>
                                <a:pt x="78" y="52"/>
                                <a:pt x="76" y="55"/>
                                <a:pt x="74" y="57"/>
                              </a:cubicBezTo>
                              <a:lnTo>
                                <a:pt x="74" y="178"/>
                              </a:lnTo>
                              <a:cubicBezTo>
                                <a:pt x="74" y="183"/>
                                <a:pt x="75" y="187"/>
                                <a:pt x="77" y="190"/>
                              </a:cubicBezTo>
                              <a:cubicBezTo>
                                <a:pt x="79" y="193"/>
                                <a:pt x="82" y="196"/>
                                <a:pt x="86" y="197"/>
                              </a:cubicBezTo>
                              <a:cubicBezTo>
                                <a:pt x="89" y="199"/>
                                <a:pt x="92" y="200"/>
                                <a:pt x="95" y="201"/>
                              </a:cubicBezTo>
                              <a:cubicBezTo>
                                <a:pt x="99" y="201"/>
                                <a:pt x="102" y="202"/>
                                <a:pt x="106" y="202"/>
                              </a:cubicBezTo>
                              <a:lnTo>
                                <a:pt x="106" y="216"/>
                              </a:lnTo>
                              <a:lnTo>
                                <a:pt x="3" y="216"/>
                              </a:lnTo>
                              <a:lnTo>
                                <a:pt x="3" y="202"/>
                              </a:lnTo>
                              <a:cubicBezTo>
                                <a:pt x="7" y="202"/>
                                <a:pt x="10" y="202"/>
                                <a:pt x="14" y="201"/>
                              </a:cubicBezTo>
                              <a:cubicBezTo>
                                <a:pt x="17" y="201"/>
                                <a:pt x="20" y="200"/>
                                <a:pt x="23" y="200"/>
                              </a:cubicBezTo>
                              <a:cubicBezTo>
                                <a:pt x="27" y="198"/>
                                <a:pt x="30" y="196"/>
                                <a:pt x="32" y="193"/>
                              </a:cubicBezTo>
                              <a:cubicBezTo>
                                <a:pt x="34" y="190"/>
                                <a:pt x="34" y="185"/>
                                <a:pt x="34" y="180"/>
                              </a:cubicBezTo>
                              <a:lnTo>
                                <a:pt x="34" y="49"/>
                              </a:lnTo>
                              <a:cubicBezTo>
                                <a:pt x="34" y="45"/>
                                <a:pt x="33" y="41"/>
                                <a:pt x="31" y="37"/>
                              </a:cubicBezTo>
                              <a:cubicBezTo>
                                <a:pt x="29" y="33"/>
                                <a:pt x="26" y="30"/>
                                <a:pt x="23" y="28"/>
                              </a:cubicBezTo>
                              <a:cubicBezTo>
                                <a:pt x="20" y="26"/>
                                <a:pt x="17" y="25"/>
                                <a:pt x="13" y="24"/>
                              </a:cubicBezTo>
                              <a:cubicBezTo>
                                <a:pt x="9" y="23"/>
                                <a:pt x="5" y="22"/>
                                <a:pt x="0" y="22"/>
                              </a:cubicBezTo>
                              <a:lnTo>
                                <a:pt x="0" y="8"/>
                              </a:lnTo>
                              <a:lnTo>
                                <a:pt x="71" y="3"/>
                              </a:lnTo>
                              <a:lnTo>
                                <a:pt x="74" y="6"/>
                              </a:lnTo>
                              <a:lnTo>
                                <a:pt x="74" y="36"/>
                              </a:lnTo>
                              <a:lnTo>
                                <a:pt x="75" y="36"/>
                              </a:lnTo>
                              <a:cubicBezTo>
                                <a:pt x="79" y="32"/>
                                <a:pt x="83" y="28"/>
                                <a:pt x="88" y="23"/>
                              </a:cubicBezTo>
                              <a:cubicBezTo>
                                <a:pt x="94" y="19"/>
                                <a:pt x="98" y="15"/>
                                <a:pt x="103" y="12"/>
                              </a:cubicBezTo>
                              <a:cubicBezTo>
                                <a:pt x="108" y="8"/>
                                <a:pt x="114" y="5"/>
                                <a:pt x="121" y="3"/>
                              </a:cubicBezTo>
                              <a:cubicBezTo>
                                <a:pt x="129" y="1"/>
                                <a:pt x="137" y="0"/>
                                <a:pt x="146" y="0"/>
                              </a:cubicBezTo>
                              <a:cubicBezTo>
                                <a:pt x="159" y="0"/>
                                <a:pt x="171" y="3"/>
                                <a:pt x="181" y="11"/>
                              </a:cubicBezTo>
                              <a:cubicBezTo>
                                <a:pt x="191" y="18"/>
                                <a:pt x="198" y="27"/>
                                <a:pt x="202" y="37"/>
                              </a:cubicBezTo>
                              <a:cubicBezTo>
                                <a:pt x="207" y="32"/>
                                <a:pt x="212" y="28"/>
                                <a:pt x="216" y="24"/>
                              </a:cubicBezTo>
                              <a:cubicBezTo>
                                <a:pt x="220" y="20"/>
                                <a:pt x="225" y="16"/>
                                <a:pt x="231" y="12"/>
                              </a:cubicBezTo>
                              <a:cubicBezTo>
                                <a:pt x="237" y="8"/>
                                <a:pt x="243" y="5"/>
                                <a:pt x="250" y="3"/>
                              </a:cubicBezTo>
                              <a:cubicBezTo>
                                <a:pt x="258" y="1"/>
                                <a:pt x="266" y="0"/>
                                <a:pt x="275" y="0"/>
                              </a:cubicBezTo>
                              <a:cubicBezTo>
                                <a:pt x="293" y="0"/>
                                <a:pt x="307" y="5"/>
                                <a:pt x="317" y="17"/>
                              </a:cubicBezTo>
                              <a:cubicBezTo>
                                <a:pt x="327" y="29"/>
                                <a:pt x="333" y="47"/>
                                <a:pt x="333" y="71"/>
                              </a:cubicBezTo>
                              <a:lnTo>
                                <a:pt x="333" y="178"/>
                              </a:lnTo>
                              <a:cubicBezTo>
                                <a:pt x="333" y="183"/>
                                <a:pt x="333" y="187"/>
                                <a:pt x="335" y="190"/>
                              </a:cubicBezTo>
                              <a:cubicBezTo>
                                <a:pt x="337" y="194"/>
                                <a:pt x="340" y="196"/>
                                <a:pt x="344" y="198"/>
                              </a:cubicBezTo>
                              <a:cubicBezTo>
                                <a:pt x="347" y="199"/>
                                <a:pt x="350" y="200"/>
                                <a:pt x="354" y="201"/>
                              </a:cubicBezTo>
                              <a:cubicBezTo>
                                <a:pt x="357" y="201"/>
                                <a:pt x="360" y="202"/>
                                <a:pt x="364" y="202"/>
                              </a:cubicBezTo>
                              <a:lnTo>
                                <a:pt x="364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35"/>
                      <wps:cNvSpPr>
                        <a:spLocks/>
                      </wps:cNvSpPr>
                      <wps:spPr bwMode="auto">
                        <a:xfrm>
                          <a:off x="1412240" y="130810"/>
                          <a:ext cx="58420" cy="54610"/>
                        </a:xfrm>
                        <a:custGeom>
                          <a:avLst/>
                          <a:gdLst>
                            <a:gd name="T0" fmla="*/ 234 w 234"/>
                            <a:gd name="T1" fmla="*/ 209 h 219"/>
                            <a:gd name="T2" fmla="*/ 165 w 234"/>
                            <a:gd name="T3" fmla="*/ 214 h 219"/>
                            <a:gd name="T4" fmla="*/ 162 w 234"/>
                            <a:gd name="T5" fmla="*/ 211 h 219"/>
                            <a:gd name="T6" fmla="*/ 162 w 234"/>
                            <a:gd name="T7" fmla="*/ 184 h 219"/>
                            <a:gd name="T8" fmla="*/ 161 w 234"/>
                            <a:gd name="T9" fmla="*/ 184 h 219"/>
                            <a:gd name="T10" fmla="*/ 149 w 234"/>
                            <a:gd name="T11" fmla="*/ 196 h 219"/>
                            <a:gd name="T12" fmla="*/ 134 w 234"/>
                            <a:gd name="T13" fmla="*/ 207 h 219"/>
                            <a:gd name="T14" fmla="*/ 116 w 234"/>
                            <a:gd name="T15" fmla="*/ 216 h 219"/>
                            <a:gd name="T16" fmla="*/ 90 w 234"/>
                            <a:gd name="T17" fmla="*/ 219 h 219"/>
                            <a:gd name="T18" fmla="*/ 48 w 234"/>
                            <a:gd name="T19" fmla="*/ 200 h 219"/>
                            <a:gd name="T20" fmla="*/ 33 w 234"/>
                            <a:gd name="T21" fmla="*/ 147 h 219"/>
                            <a:gd name="T22" fmla="*/ 33 w 234"/>
                            <a:gd name="T23" fmla="*/ 46 h 219"/>
                            <a:gd name="T24" fmla="*/ 30 w 234"/>
                            <a:gd name="T25" fmla="*/ 34 h 219"/>
                            <a:gd name="T26" fmla="*/ 22 w 234"/>
                            <a:gd name="T27" fmla="*/ 24 h 219"/>
                            <a:gd name="T28" fmla="*/ 12 w 234"/>
                            <a:gd name="T29" fmla="*/ 21 h 219"/>
                            <a:gd name="T30" fmla="*/ 0 w 234"/>
                            <a:gd name="T31" fmla="*/ 19 h 219"/>
                            <a:gd name="T32" fmla="*/ 0 w 234"/>
                            <a:gd name="T33" fmla="*/ 5 h 219"/>
                            <a:gd name="T34" fmla="*/ 70 w 234"/>
                            <a:gd name="T35" fmla="*/ 0 h 219"/>
                            <a:gd name="T36" fmla="*/ 73 w 234"/>
                            <a:gd name="T37" fmla="*/ 3 h 219"/>
                            <a:gd name="T38" fmla="*/ 73 w 234"/>
                            <a:gd name="T39" fmla="*/ 149 h 219"/>
                            <a:gd name="T40" fmla="*/ 84 w 234"/>
                            <a:gd name="T41" fmla="*/ 184 h 219"/>
                            <a:gd name="T42" fmla="*/ 108 w 234"/>
                            <a:gd name="T43" fmla="*/ 195 h 219"/>
                            <a:gd name="T44" fmla="*/ 129 w 234"/>
                            <a:gd name="T45" fmla="*/ 192 h 219"/>
                            <a:gd name="T46" fmla="*/ 145 w 234"/>
                            <a:gd name="T47" fmla="*/ 183 h 219"/>
                            <a:gd name="T48" fmla="*/ 155 w 234"/>
                            <a:gd name="T49" fmla="*/ 174 h 219"/>
                            <a:gd name="T50" fmla="*/ 162 w 234"/>
                            <a:gd name="T51" fmla="*/ 164 h 219"/>
                            <a:gd name="T52" fmla="*/ 162 w 234"/>
                            <a:gd name="T53" fmla="*/ 45 h 219"/>
                            <a:gd name="T54" fmla="*/ 159 w 234"/>
                            <a:gd name="T55" fmla="*/ 32 h 219"/>
                            <a:gd name="T56" fmla="*/ 150 w 234"/>
                            <a:gd name="T57" fmla="*/ 23 h 219"/>
                            <a:gd name="T58" fmla="*/ 139 w 234"/>
                            <a:gd name="T59" fmla="*/ 20 h 219"/>
                            <a:gd name="T60" fmla="*/ 122 w 234"/>
                            <a:gd name="T61" fmla="*/ 19 h 219"/>
                            <a:gd name="T62" fmla="*/ 122 w 234"/>
                            <a:gd name="T63" fmla="*/ 5 h 219"/>
                            <a:gd name="T64" fmla="*/ 199 w 234"/>
                            <a:gd name="T65" fmla="*/ 0 h 219"/>
                            <a:gd name="T66" fmla="*/ 202 w 234"/>
                            <a:gd name="T67" fmla="*/ 3 h 219"/>
                            <a:gd name="T68" fmla="*/ 202 w 234"/>
                            <a:gd name="T69" fmla="*/ 170 h 219"/>
                            <a:gd name="T70" fmla="*/ 205 w 234"/>
                            <a:gd name="T71" fmla="*/ 182 h 219"/>
                            <a:gd name="T72" fmla="*/ 213 w 234"/>
                            <a:gd name="T73" fmla="*/ 191 h 219"/>
                            <a:gd name="T74" fmla="*/ 222 w 234"/>
                            <a:gd name="T75" fmla="*/ 194 h 219"/>
                            <a:gd name="T76" fmla="*/ 234 w 234"/>
                            <a:gd name="T77" fmla="*/ 195 h 219"/>
                            <a:gd name="T78" fmla="*/ 234 w 234"/>
                            <a:gd name="T79" fmla="*/ 20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4" h="219">
                              <a:moveTo>
                                <a:pt x="234" y="209"/>
                              </a:moveTo>
                              <a:lnTo>
                                <a:pt x="165" y="214"/>
                              </a:lnTo>
                              <a:lnTo>
                                <a:pt x="162" y="211"/>
                              </a:lnTo>
                              <a:lnTo>
                                <a:pt x="162" y="184"/>
                              </a:lnTo>
                              <a:lnTo>
                                <a:pt x="161" y="184"/>
                              </a:lnTo>
                              <a:cubicBezTo>
                                <a:pt x="157" y="188"/>
                                <a:pt x="153" y="192"/>
                                <a:pt x="149" y="196"/>
                              </a:cubicBezTo>
                              <a:cubicBezTo>
                                <a:pt x="145" y="200"/>
                                <a:pt x="140" y="204"/>
                                <a:pt x="134" y="207"/>
                              </a:cubicBezTo>
                              <a:cubicBezTo>
                                <a:pt x="128" y="211"/>
                                <a:pt x="122" y="214"/>
                                <a:pt x="116" y="216"/>
                              </a:cubicBezTo>
                              <a:cubicBezTo>
                                <a:pt x="110" y="218"/>
                                <a:pt x="101" y="219"/>
                                <a:pt x="90" y="219"/>
                              </a:cubicBezTo>
                              <a:cubicBezTo>
                                <a:pt x="72" y="219"/>
                                <a:pt x="58" y="212"/>
                                <a:pt x="48" y="200"/>
                              </a:cubicBezTo>
                              <a:cubicBezTo>
                                <a:pt x="38" y="188"/>
                                <a:pt x="33" y="170"/>
                                <a:pt x="33" y="147"/>
                              </a:cubicBezTo>
                              <a:lnTo>
                                <a:pt x="33" y="46"/>
                              </a:lnTo>
                              <a:cubicBezTo>
                                <a:pt x="33" y="41"/>
                                <a:pt x="32" y="37"/>
                                <a:pt x="30" y="34"/>
                              </a:cubicBezTo>
                              <a:cubicBezTo>
                                <a:pt x="28" y="30"/>
                                <a:pt x="26" y="27"/>
                                <a:pt x="22" y="24"/>
                              </a:cubicBezTo>
                              <a:cubicBezTo>
                                <a:pt x="19" y="23"/>
                                <a:pt x="16" y="21"/>
                                <a:pt x="12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5"/>
                              </a:lnTo>
                              <a:lnTo>
                                <a:pt x="70" y="0"/>
                              </a:lnTo>
                              <a:lnTo>
                                <a:pt x="73" y="3"/>
                              </a:lnTo>
                              <a:lnTo>
                                <a:pt x="73" y="149"/>
                              </a:lnTo>
                              <a:cubicBezTo>
                                <a:pt x="73" y="165"/>
                                <a:pt x="77" y="176"/>
                                <a:pt x="84" y="184"/>
                              </a:cubicBezTo>
                              <a:cubicBezTo>
                                <a:pt x="91" y="191"/>
                                <a:pt x="99" y="195"/>
                                <a:pt x="108" y="195"/>
                              </a:cubicBezTo>
                              <a:cubicBezTo>
                                <a:pt x="116" y="195"/>
                                <a:pt x="123" y="194"/>
                                <a:pt x="129" y="192"/>
                              </a:cubicBezTo>
                              <a:cubicBezTo>
                                <a:pt x="135" y="189"/>
                                <a:pt x="141" y="186"/>
                                <a:pt x="145" y="183"/>
                              </a:cubicBezTo>
                              <a:cubicBezTo>
                                <a:pt x="149" y="180"/>
                                <a:pt x="152" y="177"/>
                                <a:pt x="155" y="174"/>
                              </a:cubicBezTo>
                              <a:cubicBezTo>
                                <a:pt x="158" y="170"/>
                                <a:pt x="160" y="167"/>
                                <a:pt x="162" y="164"/>
                              </a:cubicBezTo>
                              <a:lnTo>
                                <a:pt x="162" y="45"/>
                              </a:lnTo>
                              <a:cubicBezTo>
                                <a:pt x="162" y="40"/>
                                <a:pt x="161" y="36"/>
                                <a:pt x="159" y="32"/>
                              </a:cubicBezTo>
                              <a:cubicBezTo>
                                <a:pt x="157" y="29"/>
                                <a:pt x="154" y="26"/>
                                <a:pt x="150" y="23"/>
                              </a:cubicBezTo>
                              <a:cubicBezTo>
                                <a:pt x="148" y="21"/>
                                <a:pt x="144" y="20"/>
                                <a:pt x="139" y="20"/>
                              </a:cubicBezTo>
                              <a:cubicBezTo>
                                <a:pt x="134" y="20"/>
                                <a:pt x="128" y="19"/>
                                <a:pt x="122" y="19"/>
                              </a:cubicBezTo>
                              <a:lnTo>
                                <a:pt x="122" y="5"/>
                              </a:lnTo>
                              <a:lnTo>
                                <a:pt x="199" y="0"/>
                              </a:lnTo>
                              <a:lnTo>
                                <a:pt x="202" y="3"/>
                              </a:lnTo>
                              <a:lnTo>
                                <a:pt x="202" y="170"/>
                              </a:lnTo>
                              <a:cubicBezTo>
                                <a:pt x="202" y="175"/>
                                <a:pt x="203" y="179"/>
                                <a:pt x="205" y="182"/>
                              </a:cubicBezTo>
                              <a:cubicBezTo>
                                <a:pt x="207" y="186"/>
                                <a:pt x="210" y="189"/>
                                <a:pt x="213" y="191"/>
                              </a:cubicBezTo>
                              <a:cubicBezTo>
                                <a:pt x="216" y="193"/>
                                <a:pt x="219" y="194"/>
                                <a:pt x="222" y="194"/>
                              </a:cubicBezTo>
                              <a:cubicBezTo>
                                <a:pt x="226" y="195"/>
                                <a:pt x="230" y="195"/>
                                <a:pt x="234" y="195"/>
                              </a:cubicBezTo>
                              <a:lnTo>
                                <a:pt x="234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36"/>
                      <wps:cNvSpPr>
                        <a:spLocks/>
                      </wps:cNvSpPr>
                      <wps:spPr bwMode="auto">
                        <a:xfrm>
                          <a:off x="1476375" y="130175"/>
                          <a:ext cx="59055" cy="53975"/>
                        </a:xfrm>
                        <a:custGeom>
                          <a:avLst/>
                          <a:gdLst>
                            <a:gd name="T0" fmla="*/ 236 w 236"/>
                            <a:gd name="T1" fmla="*/ 216 h 216"/>
                            <a:gd name="T2" fmla="*/ 133 w 236"/>
                            <a:gd name="T3" fmla="*/ 216 h 216"/>
                            <a:gd name="T4" fmla="*/ 133 w 236"/>
                            <a:gd name="T5" fmla="*/ 202 h 216"/>
                            <a:gd name="T6" fmla="*/ 143 w 236"/>
                            <a:gd name="T7" fmla="*/ 201 h 216"/>
                            <a:gd name="T8" fmla="*/ 153 w 236"/>
                            <a:gd name="T9" fmla="*/ 200 h 216"/>
                            <a:gd name="T10" fmla="*/ 162 w 236"/>
                            <a:gd name="T11" fmla="*/ 193 h 216"/>
                            <a:gd name="T12" fmla="*/ 165 w 236"/>
                            <a:gd name="T13" fmla="*/ 180 h 216"/>
                            <a:gd name="T14" fmla="*/ 165 w 236"/>
                            <a:gd name="T15" fmla="*/ 72 h 216"/>
                            <a:gd name="T16" fmla="*/ 154 w 236"/>
                            <a:gd name="T17" fmla="*/ 37 h 216"/>
                            <a:gd name="T18" fmla="*/ 128 w 236"/>
                            <a:gd name="T19" fmla="*/ 25 h 216"/>
                            <a:gd name="T20" fmla="*/ 108 w 236"/>
                            <a:gd name="T21" fmla="*/ 29 h 216"/>
                            <a:gd name="T22" fmla="*/ 91 w 236"/>
                            <a:gd name="T23" fmla="*/ 37 h 216"/>
                            <a:gd name="T24" fmla="*/ 80 w 236"/>
                            <a:gd name="T25" fmla="*/ 48 h 216"/>
                            <a:gd name="T26" fmla="*/ 74 w 236"/>
                            <a:gd name="T27" fmla="*/ 57 h 216"/>
                            <a:gd name="T28" fmla="*/ 74 w 236"/>
                            <a:gd name="T29" fmla="*/ 178 h 216"/>
                            <a:gd name="T30" fmla="*/ 77 w 236"/>
                            <a:gd name="T31" fmla="*/ 190 h 216"/>
                            <a:gd name="T32" fmla="*/ 85 w 236"/>
                            <a:gd name="T33" fmla="*/ 197 h 216"/>
                            <a:gd name="T34" fmla="*/ 95 w 236"/>
                            <a:gd name="T35" fmla="*/ 201 h 216"/>
                            <a:gd name="T36" fmla="*/ 106 w 236"/>
                            <a:gd name="T37" fmla="*/ 202 h 216"/>
                            <a:gd name="T38" fmla="*/ 106 w 236"/>
                            <a:gd name="T39" fmla="*/ 216 h 216"/>
                            <a:gd name="T40" fmla="*/ 3 w 236"/>
                            <a:gd name="T41" fmla="*/ 216 h 216"/>
                            <a:gd name="T42" fmla="*/ 3 w 236"/>
                            <a:gd name="T43" fmla="*/ 202 h 216"/>
                            <a:gd name="T44" fmla="*/ 13 w 236"/>
                            <a:gd name="T45" fmla="*/ 201 h 216"/>
                            <a:gd name="T46" fmla="*/ 22 w 236"/>
                            <a:gd name="T47" fmla="*/ 200 h 216"/>
                            <a:gd name="T48" fmla="*/ 31 w 236"/>
                            <a:gd name="T49" fmla="*/ 193 h 216"/>
                            <a:gd name="T50" fmla="*/ 34 w 236"/>
                            <a:gd name="T51" fmla="*/ 180 h 216"/>
                            <a:gd name="T52" fmla="*/ 34 w 236"/>
                            <a:gd name="T53" fmla="*/ 50 h 216"/>
                            <a:gd name="T54" fmla="*/ 31 w 236"/>
                            <a:gd name="T55" fmla="*/ 37 h 216"/>
                            <a:gd name="T56" fmla="*/ 22 w 236"/>
                            <a:gd name="T57" fmla="*/ 27 h 216"/>
                            <a:gd name="T58" fmla="*/ 12 w 236"/>
                            <a:gd name="T59" fmla="*/ 23 h 216"/>
                            <a:gd name="T60" fmla="*/ 0 w 236"/>
                            <a:gd name="T61" fmla="*/ 22 h 216"/>
                            <a:gd name="T62" fmla="*/ 0 w 236"/>
                            <a:gd name="T63" fmla="*/ 8 h 216"/>
                            <a:gd name="T64" fmla="*/ 71 w 236"/>
                            <a:gd name="T65" fmla="*/ 3 h 216"/>
                            <a:gd name="T66" fmla="*/ 74 w 236"/>
                            <a:gd name="T67" fmla="*/ 6 h 216"/>
                            <a:gd name="T68" fmla="*/ 74 w 236"/>
                            <a:gd name="T69" fmla="*/ 36 h 216"/>
                            <a:gd name="T70" fmla="*/ 75 w 236"/>
                            <a:gd name="T71" fmla="*/ 36 h 216"/>
                            <a:gd name="T72" fmla="*/ 87 w 236"/>
                            <a:gd name="T73" fmla="*/ 23 h 216"/>
                            <a:gd name="T74" fmla="*/ 102 w 236"/>
                            <a:gd name="T75" fmla="*/ 12 h 216"/>
                            <a:gd name="T76" fmla="*/ 121 w 236"/>
                            <a:gd name="T77" fmla="*/ 3 h 216"/>
                            <a:gd name="T78" fmla="*/ 145 w 236"/>
                            <a:gd name="T79" fmla="*/ 0 h 216"/>
                            <a:gd name="T80" fmla="*/ 190 w 236"/>
                            <a:gd name="T81" fmla="*/ 19 h 216"/>
                            <a:gd name="T82" fmla="*/ 205 w 236"/>
                            <a:gd name="T83" fmla="*/ 69 h 216"/>
                            <a:gd name="T84" fmla="*/ 205 w 236"/>
                            <a:gd name="T85" fmla="*/ 179 h 216"/>
                            <a:gd name="T86" fmla="*/ 208 w 236"/>
                            <a:gd name="T87" fmla="*/ 191 h 216"/>
                            <a:gd name="T88" fmla="*/ 216 w 236"/>
                            <a:gd name="T89" fmla="*/ 198 h 216"/>
                            <a:gd name="T90" fmla="*/ 225 w 236"/>
                            <a:gd name="T91" fmla="*/ 201 h 216"/>
                            <a:gd name="T92" fmla="*/ 236 w 236"/>
                            <a:gd name="T93" fmla="*/ 202 h 216"/>
                            <a:gd name="T94" fmla="*/ 236 w 236"/>
                            <a:gd name="T95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6" h="216">
                              <a:moveTo>
                                <a:pt x="236" y="216"/>
                              </a:moveTo>
                              <a:lnTo>
                                <a:pt x="133" y="216"/>
                              </a:lnTo>
                              <a:lnTo>
                                <a:pt x="133" y="202"/>
                              </a:lnTo>
                              <a:cubicBezTo>
                                <a:pt x="136" y="202"/>
                                <a:pt x="139" y="202"/>
                                <a:pt x="143" y="201"/>
                              </a:cubicBezTo>
                              <a:cubicBezTo>
                                <a:pt x="147" y="201"/>
                                <a:pt x="150" y="200"/>
                                <a:pt x="153" y="200"/>
                              </a:cubicBezTo>
                              <a:cubicBezTo>
                                <a:pt x="157" y="198"/>
                                <a:pt x="160" y="196"/>
                                <a:pt x="162" y="193"/>
                              </a:cubicBezTo>
                              <a:cubicBezTo>
                                <a:pt x="164" y="190"/>
                                <a:pt x="165" y="185"/>
                                <a:pt x="165" y="180"/>
                              </a:cubicBezTo>
                              <a:lnTo>
                                <a:pt x="165" y="72"/>
                              </a:lnTo>
                              <a:cubicBezTo>
                                <a:pt x="165" y="57"/>
                                <a:pt x="161" y="45"/>
                                <a:pt x="154" y="37"/>
                              </a:cubicBezTo>
                              <a:cubicBezTo>
                                <a:pt x="147" y="29"/>
                                <a:pt x="139" y="25"/>
                                <a:pt x="128" y="25"/>
                              </a:cubicBezTo>
                              <a:cubicBezTo>
                                <a:pt x="121" y="25"/>
                                <a:pt x="114" y="26"/>
                                <a:pt x="108" y="29"/>
                              </a:cubicBezTo>
                              <a:cubicBezTo>
                                <a:pt x="101" y="31"/>
                                <a:pt x="96" y="34"/>
                                <a:pt x="91" y="37"/>
                              </a:cubicBezTo>
                              <a:cubicBezTo>
                                <a:pt x="86" y="41"/>
                                <a:pt x="82" y="44"/>
                                <a:pt x="80" y="48"/>
                              </a:cubicBezTo>
                              <a:cubicBezTo>
                                <a:pt x="77" y="52"/>
                                <a:pt x="75" y="55"/>
                                <a:pt x="74" y="57"/>
                              </a:cubicBezTo>
                              <a:lnTo>
                                <a:pt x="74" y="178"/>
                              </a:lnTo>
                              <a:cubicBezTo>
                                <a:pt x="74" y="183"/>
                                <a:pt x="75" y="187"/>
                                <a:pt x="77" y="190"/>
                              </a:cubicBezTo>
                              <a:cubicBezTo>
                                <a:pt x="79" y="193"/>
                                <a:pt x="82" y="196"/>
                                <a:pt x="85" y="197"/>
                              </a:cubicBezTo>
                              <a:cubicBezTo>
                                <a:pt x="88" y="199"/>
                                <a:pt x="92" y="200"/>
                                <a:pt x="95" y="201"/>
                              </a:cubicBezTo>
                              <a:cubicBezTo>
                                <a:pt x="99" y="201"/>
                                <a:pt x="102" y="202"/>
                                <a:pt x="106" y="202"/>
                              </a:cubicBezTo>
                              <a:lnTo>
                                <a:pt x="106" y="216"/>
                              </a:lnTo>
                              <a:lnTo>
                                <a:pt x="3" y="216"/>
                              </a:lnTo>
                              <a:lnTo>
                                <a:pt x="3" y="202"/>
                              </a:lnTo>
                              <a:cubicBezTo>
                                <a:pt x="6" y="202"/>
                                <a:pt x="9" y="202"/>
                                <a:pt x="13" y="201"/>
                              </a:cubicBezTo>
                              <a:cubicBezTo>
                                <a:pt x="16" y="201"/>
                                <a:pt x="19" y="200"/>
                                <a:pt x="22" y="200"/>
                              </a:cubicBezTo>
                              <a:cubicBezTo>
                                <a:pt x="26" y="198"/>
                                <a:pt x="29" y="196"/>
                                <a:pt x="31" y="193"/>
                              </a:cubicBezTo>
                              <a:cubicBezTo>
                                <a:pt x="33" y="190"/>
                                <a:pt x="34" y="185"/>
                                <a:pt x="34" y="180"/>
                              </a:cubicBezTo>
                              <a:lnTo>
                                <a:pt x="34" y="50"/>
                              </a:lnTo>
                              <a:cubicBezTo>
                                <a:pt x="34" y="45"/>
                                <a:pt x="33" y="41"/>
                                <a:pt x="31" y="37"/>
                              </a:cubicBezTo>
                              <a:cubicBezTo>
                                <a:pt x="29" y="33"/>
                                <a:pt x="26" y="30"/>
                                <a:pt x="22" y="27"/>
                              </a:cubicBezTo>
                              <a:cubicBezTo>
                                <a:pt x="19" y="25"/>
                                <a:pt x="16" y="24"/>
                                <a:pt x="12" y="23"/>
                              </a:cubicBezTo>
                              <a:cubicBezTo>
                                <a:pt x="9" y="22"/>
                                <a:pt x="5" y="22"/>
                                <a:pt x="0" y="22"/>
                              </a:cubicBezTo>
                              <a:lnTo>
                                <a:pt x="0" y="8"/>
                              </a:lnTo>
                              <a:lnTo>
                                <a:pt x="71" y="3"/>
                              </a:lnTo>
                              <a:lnTo>
                                <a:pt x="74" y="6"/>
                              </a:lnTo>
                              <a:lnTo>
                                <a:pt x="74" y="36"/>
                              </a:lnTo>
                              <a:lnTo>
                                <a:pt x="75" y="36"/>
                              </a:lnTo>
                              <a:cubicBezTo>
                                <a:pt x="78" y="32"/>
                                <a:pt x="82" y="28"/>
                                <a:pt x="87" y="23"/>
                              </a:cubicBezTo>
                              <a:cubicBezTo>
                                <a:pt x="93" y="18"/>
                                <a:pt x="97" y="15"/>
                                <a:pt x="102" y="12"/>
                              </a:cubicBezTo>
                              <a:cubicBezTo>
                                <a:pt x="107" y="8"/>
                                <a:pt x="114" y="5"/>
                                <a:pt x="121" y="3"/>
                              </a:cubicBezTo>
                              <a:cubicBezTo>
                                <a:pt x="128" y="1"/>
                                <a:pt x="136" y="0"/>
                                <a:pt x="145" y="0"/>
                              </a:cubicBezTo>
                              <a:cubicBezTo>
                                <a:pt x="166" y="0"/>
                                <a:pt x="181" y="6"/>
                                <a:pt x="190" y="19"/>
                              </a:cubicBezTo>
                              <a:cubicBezTo>
                                <a:pt x="200" y="31"/>
                                <a:pt x="205" y="48"/>
                                <a:pt x="205" y="69"/>
                              </a:cubicBezTo>
                              <a:lnTo>
                                <a:pt x="205" y="179"/>
                              </a:lnTo>
                              <a:cubicBezTo>
                                <a:pt x="205" y="184"/>
                                <a:pt x="206" y="188"/>
                                <a:pt x="208" y="191"/>
                              </a:cubicBezTo>
                              <a:cubicBezTo>
                                <a:pt x="209" y="194"/>
                                <a:pt x="212" y="196"/>
                                <a:pt x="216" y="198"/>
                              </a:cubicBezTo>
                              <a:cubicBezTo>
                                <a:pt x="220" y="199"/>
                                <a:pt x="223" y="200"/>
                                <a:pt x="225" y="201"/>
                              </a:cubicBezTo>
                              <a:cubicBezTo>
                                <a:pt x="228" y="201"/>
                                <a:pt x="231" y="202"/>
                                <a:pt x="236" y="202"/>
                              </a:cubicBezTo>
                              <a:lnTo>
                                <a:pt x="236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37"/>
                      <wps:cNvSpPr>
                        <a:spLocks noEditPoints="1"/>
                      </wps:cNvSpPr>
                      <wps:spPr bwMode="auto">
                        <a:xfrm>
                          <a:off x="1539240" y="102870"/>
                          <a:ext cx="27305" cy="81280"/>
                        </a:xfrm>
                        <a:custGeom>
                          <a:avLst/>
                          <a:gdLst>
                            <a:gd name="T0" fmla="*/ 81 w 108"/>
                            <a:gd name="T1" fmla="*/ 28 h 324"/>
                            <a:gd name="T2" fmla="*/ 73 w 108"/>
                            <a:gd name="T3" fmla="*/ 49 h 324"/>
                            <a:gd name="T4" fmla="*/ 54 w 108"/>
                            <a:gd name="T5" fmla="*/ 58 h 324"/>
                            <a:gd name="T6" fmla="*/ 35 w 108"/>
                            <a:gd name="T7" fmla="*/ 49 h 324"/>
                            <a:gd name="T8" fmla="*/ 27 w 108"/>
                            <a:gd name="T9" fmla="*/ 30 h 324"/>
                            <a:gd name="T10" fmla="*/ 35 w 108"/>
                            <a:gd name="T11" fmla="*/ 9 h 324"/>
                            <a:gd name="T12" fmla="*/ 54 w 108"/>
                            <a:gd name="T13" fmla="*/ 0 h 324"/>
                            <a:gd name="T14" fmla="*/ 74 w 108"/>
                            <a:gd name="T15" fmla="*/ 9 h 324"/>
                            <a:gd name="T16" fmla="*/ 81 w 108"/>
                            <a:gd name="T17" fmla="*/ 28 h 324"/>
                            <a:gd name="T18" fmla="*/ 108 w 108"/>
                            <a:gd name="T19" fmla="*/ 324 h 324"/>
                            <a:gd name="T20" fmla="*/ 6 w 108"/>
                            <a:gd name="T21" fmla="*/ 324 h 324"/>
                            <a:gd name="T22" fmla="*/ 6 w 108"/>
                            <a:gd name="T23" fmla="*/ 310 h 324"/>
                            <a:gd name="T24" fmla="*/ 16 w 108"/>
                            <a:gd name="T25" fmla="*/ 309 h 324"/>
                            <a:gd name="T26" fmla="*/ 26 w 108"/>
                            <a:gd name="T27" fmla="*/ 308 h 324"/>
                            <a:gd name="T28" fmla="*/ 34 w 108"/>
                            <a:gd name="T29" fmla="*/ 301 h 324"/>
                            <a:gd name="T30" fmla="*/ 37 w 108"/>
                            <a:gd name="T31" fmla="*/ 288 h 324"/>
                            <a:gd name="T32" fmla="*/ 37 w 108"/>
                            <a:gd name="T33" fmla="*/ 158 h 324"/>
                            <a:gd name="T34" fmla="*/ 34 w 108"/>
                            <a:gd name="T35" fmla="*/ 146 h 324"/>
                            <a:gd name="T36" fmla="*/ 26 w 108"/>
                            <a:gd name="T37" fmla="*/ 136 h 324"/>
                            <a:gd name="T38" fmla="*/ 14 w 108"/>
                            <a:gd name="T39" fmla="*/ 132 h 324"/>
                            <a:gd name="T40" fmla="*/ 0 w 108"/>
                            <a:gd name="T41" fmla="*/ 130 h 324"/>
                            <a:gd name="T42" fmla="*/ 0 w 108"/>
                            <a:gd name="T43" fmla="*/ 116 h 324"/>
                            <a:gd name="T44" fmla="*/ 74 w 108"/>
                            <a:gd name="T45" fmla="*/ 111 h 324"/>
                            <a:gd name="T46" fmla="*/ 77 w 108"/>
                            <a:gd name="T47" fmla="*/ 114 h 324"/>
                            <a:gd name="T48" fmla="*/ 77 w 108"/>
                            <a:gd name="T49" fmla="*/ 286 h 324"/>
                            <a:gd name="T50" fmla="*/ 80 w 108"/>
                            <a:gd name="T51" fmla="*/ 298 h 324"/>
                            <a:gd name="T52" fmla="*/ 89 w 108"/>
                            <a:gd name="T53" fmla="*/ 305 h 324"/>
                            <a:gd name="T54" fmla="*/ 98 w 108"/>
                            <a:gd name="T55" fmla="*/ 309 h 324"/>
                            <a:gd name="T56" fmla="*/ 108 w 108"/>
                            <a:gd name="T57" fmla="*/ 310 h 324"/>
                            <a:gd name="T58" fmla="*/ 108 w 108"/>
                            <a:gd name="T5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8" h="324">
                              <a:moveTo>
                                <a:pt x="81" y="28"/>
                              </a:moveTo>
                              <a:cubicBezTo>
                                <a:pt x="81" y="36"/>
                                <a:pt x="79" y="43"/>
                                <a:pt x="73" y="49"/>
                              </a:cubicBezTo>
                              <a:cubicBezTo>
                                <a:pt x="68" y="55"/>
                                <a:pt x="61" y="58"/>
                                <a:pt x="54" y="58"/>
                              </a:cubicBezTo>
                              <a:cubicBezTo>
                                <a:pt x="46" y="58"/>
                                <a:pt x="40" y="55"/>
                                <a:pt x="35" y="49"/>
                              </a:cubicBezTo>
                              <a:cubicBezTo>
                                <a:pt x="29" y="44"/>
                                <a:pt x="27" y="37"/>
                                <a:pt x="27" y="30"/>
                              </a:cubicBezTo>
                              <a:cubicBezTo>
                                <a:pt x="27" y="22"/>
                                <a:pt x="29" y="15"/>
                                <a:pt x="35" y="9"/>
                              </a:cubicBezTo>
                              <a:cubicBezTo>
                                <a:pt x="40" y="3"/>
                                <a:pt x="46" y="0"/>
                                <a:pt x="54" y="0"/>
                              </a:cubicBezTo>
                              <a:cubicBezTo>
                                <a:pt x="62" y="0"/>
                                <a:pt x="68" y="3"/>
                                <a:pt x="74" y="9"/>
                              </a:cubicBezTo>
                              <a:cubicBezTo>
                                <a:pt x="79" y="14"/>
                                <a:pt x="81" y="20"/>
                                <a:pt x="81" y="28"/>
                              </a:cubicBezTo>
                              <a:moveTo>
                                <a:pt x="108" y="324"/>
                              </a:moveTo>
                              <a:lnTo>
                                <a:pt x="6" y="324"/>
                              </a:lnTo>
                              <a:lnTo>
                                <a:pt x="6" y="310"/>
                              </a:lnTo>
                              <a:cubicBezTo>
                                <a:pt x="10" y="310"/>
                                <a:pt x="13" y="310"/>
                                <a:pt x="16" y="309"/>
                              </a:cubicBezTo>
                              <a:cubicBezTo>
                                <a:pt x="20" y="309"/>
                                <a:pt x="23" y="308"/>
                                <a:pt x="26" y="308"/>
                              </a:cubicBezTo>
                              <a:cubicBezTo>
                                <a:pt x="30" y="306"/>
                                <a:pt x="32" y="304"/>
                                <a:pt x="34" y="301"/>
                              </a:cubicBezTo>
                              <a:cubicBezTo>
                                <a:pt x="36" y="298"/>
                                <a:pt x="37" y="293"/>
                                <a:pt x="37" y="288"/>
                              </a:cubicBezTo>
                              <a:lnTo>
                                <a:pt x="37" y="158"/>
                              </a:lnTo>
                              <a:cubicBezTo>
                                <a:pt x="37" y="154"/>
                                <a:pt x="36" y="150"/>
                                <a:pt x="34" y="146"/>
                              </a:cubicBezTo>
                              <a:cubicBezTo>
                                <a:pt x="32" y="142"/>
                                <a:pt x="29" y="139"/>
                                <a:pt x="26" y="136"/>
                              </a:cubicBezTo>
                              <a:cubicBezTo>
                                <a:pt x="23" y="135"/>
                                <a:pt x="19" y="133"/>
                                <a:pt x="14" y="132"/>
                              </a:cubicBezTo>
                              <a:cubicBezTo>
                                <a:pt x="9" y="131"/>
                                <a:pt x="4" y="130"/>
                                <a:pt x="0" y="130"/>
                              </a:cubicBezTo>
                              <a:lnTo>
                                <a:pt x="0" y="116"/>
                              </a:lnTo>
                              <a:lnTo>
                                <a:pt x="74" y="111"/>
                              </a:lnTo>
                              <a:lnTo>
                                <a:pt x="77" y="114"/>
                              </a:lnTo>
                              <a:lnTo>
                                <a:pt x="77" y="286"/>
                              </a:lnTo>
                              <a:cubicBezTo>
                                <a:pt x="77" y="291"/>
                                <a:pt x="78" y="295"/>
                                <a:pt x="80" y="298"/>
                              </a:cubicBezTo>
                              <a:cubicBezTo>
                                <a:pt x="82" y="301"/>
                                <a:pt x="85" y="304"/>
                                <a:pt x="89" y="305"/>
                              </a:cubicBezTo>
                              <a:cubicBezTo>
                                <a:pt x="92" y="307"/>
                                <a:pt x="95" y="308"/>
                                <a:pt x="98" y="309"/>
                              </a:cubicBezTo>
                              <a:cubicBezTo>
                                <a:pt x="101" y="309"/>
                                <a:pt x="104" y="310"/>
                                <a:pt x="108" y="310"/>
                              </a:cubicBezTo>
                              <a:lnTo>
                                <a:pt x="108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38"/>
                      <wps:cNvSpPr>
                        <a:spLocks/>
                      </wps:cNvSpPr>
                      <wps:spPr bwMode="auto">
                        <a:xfrm>
                          <a:off x="1566545" y="115570"/>
                          <a:ext cx="36195" cy="69850"/>
                        </a:xfrm>
                        <a:custGeom>
                          <a:avLst/>
                          <a:gdLst>
                            <a:gd name="T0" fmla="*/ 143 w 143"/>
                            <a:gd name="T1" fmla="*/ 266 h 280"/>
                            <a:gd name="T2" fmla="*/ 117 w 143"/>
                            <a:gd name="T3" fmla="*/ 276 h 280"/>
                            <a:gd name="T4" fmla="*/ 86 w 143"/>
                            <a:gd name="T5" fmla="*/ 280 h 280"/>
                            <a:gd name="T6" fmla="*/ 49 w 143"/>
                            <a:gd name="T7" fmla="*/ 266 h 280"/>
                            <a:gd name="T8" fmla="*/ 38 w 143"/>
                            <a:gd name="T9" fmla="*/ 229 h 280"/>
                            <a:gd name="T10" fmla="*/ 38 w 143"/>
                            <a:gd name="T11" fmla="*/ 86 h 280"/>
                            <a:gd name="T12" fmla="*/ 0 w 143"/>
                            <a:gd name="T13" fmla="*/ 86 h 280"/>
                            <a:gd name="T14" fmla="*/ 0 w 143"/>
                            <a:gd name="T15" fmla="*/ 65 h 280"/>
                            <a:gd name="T16" fmla="*/ 39 w 143"/>
                            <a:gd name="T17" fmla="*/ 65 h 280"/>
                            <a:gd name="T18" fmla="*/ 39 w 143"/>
                            <a:gd name="T19" fmla="*/ 0 h 280"/>
                            <a:gd name="T20" fmla="*/ 78 w 143"/>
                            <a:gd name="T21" fmla="*/ 0 h 280"/>
                            <a:gd name="T22" fmla="*/ 78 w 143"/>
                            <a:gd name="T23" fmla="*/ 65 h 280"/>
                            <a:gd name="T24" fmla="*/ 139 w 143"/>
                            <a:gd name="T25" fmla="*/ 65 h 280"/>
                            <a:gd name="T26" fmla="*/ 139 w 143"/>
                            <a:gd name="T27" fmla="*/ 86 h 280"/>
                            <a:gd name="T28" fmla="*/ 79 w 143"/>
                            <a:gd name="T29" fmla="*/ 86 h 280"/>
                            <a:gd name="T30" fmla="*/ 79 w 143"/>
                            <a:gd name="T31" fmla="*/ 204 h 280"/>
                            <a:gd name="T32" fmla="*/ 79 w 143"/>
                            <a:gd name="T33" fmla="*/ 226 h 280"/>
                            <a:gd name="T34" fmla="*/ 84 w 143"/>
                            <a:gd name="T35" fmla="*/ 241 h 280"/>
                            <a:gd name="T36" fmla="*/ 94 w 143"/>
                            <a:gd name="T37" fmla="*/ 251 h 280"/>
                            <a:gd name="T38" fmla="*/ 113 w 143"/>
                            <a:gd name="T39" fmla="*/ 254 h 280"/>
                            <a:gd name="T40" fmla="*/ 128 w 143"/>
                            <a:gd name="T41" fmla="*/ 253 h 280"/>
                            <a:gd name="T42" fmla="*/ 143 w 143"/>
                            <a:gd name="T43" fmla="*/ 250 h 280"/>
                            <a:gd name="T44" fmla="*/ 143 w 143"/>
                            <a:gd name="T45" fmla="*/ 266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3" h="280">
                              <a:moveTo>
                                <a:pt x="143" y="266"/>
                              </a:moveTo>
                              <a:cubicBezTo>
                                <a:pt x="134" y="270"/>
                                <a:pt x="125" y="273"/>
                                <a:pt x="117" y="276"/>
                              </a:cubicBezTo>
                              <a:cubicBezTo>
                                <a:pt x="109" y="278"/>
                                <a:pt x="98" y="280"/>
                                <a:pt x="86" y="280"/>
                              </a:cubicBezTo>
                              <a:cubicBezTo>
                                <a:pt x="69" y="280"/>
                                <a:pt x="56" y="275"/>
                                <a:pt x="49" y="266"/>
                              </a:cubicBezTo>
                              <a:cubicBezTo>
                                <a:pt x="42" y="257"/>
                                <a:pt x="38" y="245"/>
                                <a:pt x="38" y="229"/>
                              </a:cubicBezTo>
                              <a:lnTo>
                                <a:pt x="38" y="86"/>
                              </a:lnTo>
                              <a:lnTo>
                                <a:pt x="0" y="86"/>
                              </a:lnTo>
                              <a:lnTo>
                                <a:pt x="0" y="65"/>
                              </a:lnTo>
                              <a:lnTo>
                                <a:pt x="39" y="65"/>
                              </a:lnTo>
                              <a:lnTo>
                                <a:pt x="39" y="0"/>
                              </a:lnTo>
                              <a:lnTo>
                                <a:pt x="78" y="0"/>
                              </a:lnTo>
                              <a:lnTo>
                                <a:pt x="78" y="65"/>
                              </a:lnTo>
                              <a:lnTo>
                                <a:pt x="139" y="65"/>
                              </a:lnTo>
                              <a:lnTo>
                                <a:pt x="139" y="86"/>
                              </a:lnTo>
                              <a:lnTo>
                                <a:pt x="79" y="86"/>
                              </a:lnTo>
                              <a:lnTo>
                                <a:pt x="79" y="204"/>
                              </a:lnTo>
                              <a:cubicBezTo>
                                <a:pt x="79" y="212"/>
                                <a:pt x="79" y="220"/>
                                <a:pt x="79" y="226"/>
                              </a:cubicBezTo>
                              <a:cubicBezTo>
                                <a:pt x="80" y="232"/>
                                <a:pt x="82" y="237"/>
                                <a:pt x="84" y="241"/>
                              </a:cubicBezTo>
                              <a:cubicBezTo>
                                <a:pt x="86" y="245"/>
                                <a:pt x="90" y="248"/>
                                <a:pt x="94" y="251"/>
                              </a:cubicBezTo>
                              <a:cubicBezTo>
                                <a:pt x="99" y="253"/>
                                <a:pt x="105" y="254"/>
                                <a:pt x="113" y="254"/>
                              </a:cubicBezTo>
                              <a:cubicBezTo>
                                <a:pt x="116" y="254"/>
                                <a:pt x="122" y="254"/>
                                <a:pt x="128" y="253"/>
                              </a:cubicBezTo>
                              <a:cubicBezTo>
                                <a:pt x="135" y="252"/>
                                <a:pt x="140" y="251"/>
                                <a:pt x="143" y="250"/>
                              </a:cubicBezTo>
                              <a:lnTo>
                                <a:pt x="143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39"/>
                      <wps:cNvSpPr>
                        <a:spLocks/>
                      </wps:cNvSpPr>
                      <wps:spPr bwMode="auto">
                        <a:xfrm>
                          <a:off x="1604645" y="131445"/>
                          <a:ext cx="56515" cy="76200"/>
                        </a:xfrm>
                        <a:custGeom>
                          <a:avLst/>
                          <a:gdLst>
                            <a:gd name="T0" fmla="*/ 4 w 226"/>
                            <a:gd name="T1" fmla="*/ 280 h 306"/>
                            <a:gd name="T2" fmla="*/ 10 w 226"/>
                            <a:gd name="T3" fmla="*/ 263 h 306"/>
                            <a:gd name="T4" fmla="*/ 24 w 226"/>
                            <a:gd name="T5" fmla="*/ 256 h 306"/>
                            <a:gd name="T6" fmla="*/ 36 w 226"/>
                            <a:gd name="T7" fmla="*/ 258 h 306"/>
                            <a:gd name="T8" fmla="*/ 45 w 226"/>
                            <a:gd name="T9" fmla="*/ 265 h 306"/>
                            <a:gd name="T10" fmla="*/ 52 w 226"/>
                            <a:gd name="T11" fmla="*/ 274 h 306"/>
                            <a:gd name="T12" fmla="*/ 58 w 226"/>
                            <a:gd name="T13" fmla="*/ 283 h 306"/>
                            <a:gd name="T14" fmla="*/ 83 w 226"/>
                            <a:gd name="T15" fmla="*/ 253 h 306"/>
                            <a:gd name="T16" fmla="*/ 105 w 226"/>
                            <a:gd name="T17" fmla="*/ 210 h 306"/>
                            <a:gd name="T18" fmla="*/ 68 w 226"/>
                            <a:gd name="T19" fmla="*/ 119 h 306"/>
                            <a:gd name="T20" fmla="*/ 33 w 226"/>
                            <a:gd name="T21" fmla="*/ 37 h 306"/>
                            <a:gd name="T22" fmla="*/ 20 w 226"/>
                            <a:gd name="T23" fmla="*/ 21 h 306"/>
                            <a:gd name="T24" fmla="*/ 0 w 226"/>
                            <a:gd name="T25" fmla="*/ 15 h 306"/>
                            <a:gd name="T26" fmla="*/ 0 w 226"/>
                            <a:gd name="T27" fmla="*/ 0 h 306"/>
                            <a:gd name="T28" fmla="*/ 97 w 226"/>
                            <a:gd name="T29" fmla="*/ 0 h 306"/>
                            <a:gd name="T30" fmla="*/ 97 w 226"/>
                            <a:gd name="T31" fmla="*/ 15 h 306"/>
                            <a:gd name="T32" fmla="*/ 81 w 226"/>
                            <a:gd name="T33" fmla="*/ 18 h 306"/>
                            <a:gd name="T34" fmla="*/ 72 w 226"/>
                            <a:gd name="T35" fmla="*/ 24 h 306"/>
                            <a:gd name="T36" fmla="*/ 73 w 226"/>
                            <a:gd name="T37" fmla="*/ 28 h 306"/>
                            <a:gd name="T38" fmla="*/ 76 w 226"/>
                            <a:gd name="T39" fmla="*/ 34 h 306"/>
                            <a:gd name="T40" fmla="*/ 100 w 226"/>
                            <a:gd name="T41" fmla="*/ 95 h 306"/>
                            <a:gd name="T42" fmla="*/ 126 w 226"/>
                            <a:gd name="T43" fmla="*/ 159 h 306"/>
                            <a:gd name="T44" fmla="*/ 146 w 226"/>
                            <a:gd name="T45" fmla="*/ 112 h 306"/>
                            <a:gd name="T46" fmla="*/ 169 w 226"/>
                            <a:gd name="T47" fmla="*/ 54 h 306"/>
                            <a:gd name="T48" fmla="*/ 174 w 226"/>
                            <a:gd name="T49" fmla="*/ 43 h 306"/>
                            <a:gd name="T50" fmla="*/ 176 w 226"/>
                            <a:gd name="T51" fmla="*/ 30 h 306"/>
                            <a:gd name="T52" fmla="*/ 167 w 226"/>
                            <a:gd name="T53" fmla="*/ 20 h 306"/>
                            <a:gd name="T54" fmla="*/ 148 w 226"/>
                            <a:gd name="T55" fmla="*/ 14 h 306"/>
                            <a:gd name="T56" fmla="*/ 148 w 226"/>
                            <a:gd name="T57" fmla="*/ 0 h 306"/>
                            <a:gd name="T58" fmla="*/ 226 w 226"/>
                            <a:gd name="T59" fmla="*/ 0 h 306"/>
                            <a:gd name="T60" fmla="*/ 226 w 226"/>
                            <a:gd name="T61" fmla="*/ 14 h 306"/>
                            <a:gd name="T62" fmla="*/ 210 w 226"/>
                            <a:gd name="T63" fmla="*/ 21 h 306"/>
                            <a:gd name="T64" fmla="*/ 194 w 226"/>
                            <a:gd name="T65" fmla="*/ 39 h 306"/>
                            <a:gd name="T66" fmla="*/ 149 w 226"/>
                            <a:gd name="T67" fmla="*/ 146 h 306"/>
                            <a:gd name="T68" fmla="*/ 119 w 226"/>
                            <a:gd name="T69" fmla="*/ 218 h 306"/>
                            <a:gd name="T70" fmla="*/ 95 w 226"/>
                            <a:gd name="T71" fmla="*/ 265 h 306"/>
                            <a:gd name="T72" fmla="*/ 74 w 226"/>
                            <a:gd name="T73" fmla="*/ 291 h 306"/>
                            <a:gd name="T74" fmla="*/ 56 w 226"/>
                            <a:gd name="T75" fmla="*/ 303 h 306"/>
                            <a:gd name="T76" fmla="*/ 40 w 226"/>
                            <a:gd name="T77" fmla="*/ 306 h 306"/>
                            <a:gd name="T78" fmla="*/ 13 w 226"/>
                            <a:gd name="T79" fmla="*/ 298 h 306"/>
                            <a:gd name="T80" fmla="*/ 4 w 226"/>
                            <a:gd name="T81" fmla="*/ 28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26" h="306">
                              <a:moveTo>
                                <a:pt x="4" y="280"/>
                              </a:moveTo>
                              <a:cubicBezTo>
                                <a:pt x="4" y="273"/>
                                <a:pt x="6" y="267"/>
                                <a:pt x="10" y="263"/>
                              </a:cubicBezTo>
                              <a:cubicBezTo>
                                <a:pt x="14" y="258"/>
                                <a:pt x="19" y="256"/>
                                <a:pt x="24" y="256"/>
                              </a:cubicBezTo>
                              <a:cubicBezTo>
                                <a:pt x="29" y="256"/>
                                <a:pt x="33" y="257"/>
                                <a:pt x="36" y="258"/>
                              </a:cubicBezTo>
                              <a:cubicBezTo>
                                <a:pt x="39" y="260"/>
                                <a:pt x="42" y="262"/>
                                <a:pt x="45" y="265"/>
                              </a:cubicBezTo>
                              <a:cubicBezTo>
                                <a:pt x="47" y="267"/>
                                <a:pt x="49" y="270"/>
                                <a:pt x="52" y="274"/>
                              </a:cubicBezTo>
                              <a:cubicBezTo>
                                <a:pt x="54" y="277"/>
                                <a:pt x="56" y="280"/>
                                <a:pt x="58" y="283"/>
                              </a:cubicBezTo>
                              <a:cubicBezTo>
                                <a:pt x="65" y="279"/>
                                <a:pt x="73" y="269"/>
                                <a:pt x="83" y="253"/>
                              </a:cubicBezTo>
                              <a:cubicBezTo>
                                <a:pt x="93" y="237"/>
                                <a:pt x="100" y="222"/>
                                <a:pt x="105" y="210"/>
                              </a:cubicBezTo>
                              <a:cubicBezTo>
                                <a:pt x="91" y="176"/>
                                <a:pt x="79" y="146"/>
                                <a:pt x="68" y="119"/>
                              </a:cubicBezTo>
                              <a:cubicBezTo>
                                <a:pt x="57" y="93"/>
                                <a:pt x="45" y="65"/>
                                <a:pt x="33" y="37"/>
                              </a:cubicBezTo>
                              <a:cubicBezTo>
                                <a:pt x="31" y="30"/>
                                <a:pt x="26" y="25"/>
                                <a:pt x="20" y="21"/>
                              </a:cubicBezTo>
                              <a:cubicBezTo>
                                <a:pt x="13" y="18"/>
                                <a:pt x="7" y="16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15"/>
                              </a:lnTo>
                              <a:cubicBezTo>
                                <a:pt x="92" y="16"/>
                                <a:pt x="87" y="16"/>
                                <a:pt x="81" y="18"/>
                              </a:cubicBezTo>
                              <a:cubicBezTo>
                                <a:pt x="75" y="20"/>
                                <a:pt x="72" y="22"/>
                                <a:pt x="72" y="24"/>
                              </a:cubicBezTo>
                              <a:cubicBezTo>
                                <a:pt x="72" y="25"/>
                                <a:pt x="73" y="26"/>
                                <a:pt x="73" y="28"/>
                              </a:cubicBezTo>
                              <a:cubicBezTo>
                                <a:pt x="74" y="30"/>
                                <a:pt x="75" y="32"/>
                                <a:pt x="76" y="34"/>
                              </a:cubicBezTo>
                              <a:cubicBezTo>
                                <a:pt x="81" y="48"/>
                                <a:pt x="89" y="69"/>
                                <a:pt x="100" y="95"/>
                              </a:cubicBezTo>
                              <a:cubicBezTo>
                                <a:pt x="111" y="122"/>
                                <a:pt x="120" y="143"/>
                                <a:pt x="126" y="159"/>
                              </a:cubicBezTo>
                              <a:cubicBezTo>
                                <a:pt x="133" y="144"/>
                                <a:pt x="139" y="128"/>
                                <a:pt x="146" y="112"/>
                              </a:cubicBezTo>
                              <a:cubicBezTo>
                                <a:pt x="153" y="95"/>
                                <a:pt x="161" y="76"/>
                                <a:pt x="169" y="54"/>
                              </a:cubicBezTo>
                              <a:cubicBezTo>
                                <a:pt x="170" y="51"/>
                                <a:pt x="172" y="47"/>
                                <a:pt x="174" y="43"/>
                              </a:cubicBezTo>
                              <a:cubicBezTo>
                                <a:pt x="175" y="38"/>
                                <a:pt x="176" y="34"/>
                                <a:pt x="176" y="30"/>
                              </a:cubicBezTo>
                              <a:cubicBezTo>
                                <a:pt x="176" y="27"/>
                                <a:pt x="173" y="23"/>
                                <a:pt x="167" y="20"/>
                              </a:cubicBezTo>
                              <a:cubicBezTo>
                                <a:pt x="160" y="17"/>
                                <a:pt x="154" y="15"/>
                                <a:pt x="148" y="14"/>
                              </a:cubicBezTo>
                              <a:lnTo>
                                <a:pt x="148" y="0"/>
                              </a:lnTo>
                              <a:lnTo>
                                <a:pt x="226" y="0"/>
                              </a:lnTo>
                              <a:lnTo>
                                <a:pt x="226" y="14"/>
                              </a:lnTo>
                              <a:cubicBezTo>
                                <a:pt x="222" y="14"/>
                                <a:pt x="217" y="17"/>
                                <a:pt x="210" y="21"/>
                              </a:cubicBezTo>
                              <a:cubicBezTo>
                                <a:pt x="203" y="25"/>
                                <a:pt x="197" y="31"/>
                                <a:pt x="194" y="39"/>
                              </a:cubicBezTo>
                              <a:cubicBezTo>
                                <a:pt x="177" y="78"/>
                                <a:pt x="162" y="114"/>
                                <a:pt x="149" y="146"/>
                              </a:cubicBezTo>
                              <a:cubicBezTo>
                                <a:pt x="136" y="179"/>
                                <a:pt x="126" y="203"/>
                                <a:pt x="119" y="218"/>
                              </a:cubicBezTo>
                              <a:cubicBezTo>
                                <a:pt x="110" y="238"/>
                                <a:pt x="102" y="253"/>
                                <a:pt x="95" y="265"/>
                              </a:cubicBezTo>
                              <a:cubicBezTo>
                                <a:pt x="88" y="276"/>
                                <a:pt x="81" y="285"/>
                                <a:pt x="74" y="291"/>
                              </a:cubicBezTo>
                              <a:cubicBezTo>
                                <a:pt x="67" y="297"/>
                                <a:pt x="62" y="301"/>
                                <a:pt x="56" y="303"/>
                              </a:cubicBezTo>
                              <a:cubicBezTo>
                                <a:pt x="51" y="305"/>
                                <a:pt x="45" y="306"/>
                                <a:pt x="40" y="306"/>
                              </a:cubicBezTo>
                              <a:cubicBezTo>
                                <a:pt x="28" y="306"/>
                                <a:pt x="20" y="304"/>
                                <a:pt x="13" y="298"/>
                              </a:cubicBezTo>
                              <a:cubicBezTo>
                                <a:pt x="7" y="293"/>
                                <a:pt x="4" y="287"/>
                                <a:pt x="4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40"/>
                      <wps:cNvSpPr>
                        <a:spLocks/>
                      </wps:cNvSpPr>
                      <wps:spPr bwMode="auto">
                        <a:xfrm>
                          <a:off x="1101090" y="208915"/>
                          <a:ext cx="74295" cy="80010"/>
                        </a:xfrm>
                        <a:custGeom>
                          <a:avLst/>
                          <a:gdLst>
                            <a:gd name="T0" fmla="*/ 298 w 298"/>
                            <a:gd name="T1" fmla="*/ 190 h 318"/>
                            <a:gd name="T2" fmla="*/ 284 w 298"/>
                            <a:gd name="T3" fmla="*/ 192 h 318"/>
                            <a:gd name="T4" fmla="*/ 270 w 298"/>
                            <a:gd name="T5" fmla="*/ 196 h 318"/>
                            <a:gd name="T6" fmla="*/ 261 w 298"/>
                            <a:gd name="T7" fmla="*/ 205 h 318"/>
                            <a:gd name="T8" fmla="*/ 259 w 298"/>
                            <a:gd name="T9" fmla="*/ 218 h 318"/>
                            <a:gd name="T10" fmla="*/ 259 w 298"/>
                            <a:gd name="T11" fmla="*/ 242 h 318"/>
                            <a:gd name="T12" fmla="*/ 259 w 298"/>
                            <a:gd name="T13" fmla="*/ 277 h 318"/>
                            <a:gd name="T14" fmla="*/ 260 w 298"/>
                            <a:gd name="T15" fmla="*/ 291 h 318"/>
                            <a:gd name="T16" fmla="*/ 203 w 298"/>
                            <a:gd name="T17" fmla="*/ 311 h 318"/>
                            <a:gd name="T18" fmla="*/ 148 w 298"/>
                            <a:gd name="T19" fmla="*/ 318 h 318"/>
                            <a:gd name="T20" fmla="*/ 92 w 298"/>
                            <a:gd name="T21" fmla="*/ 307 h 318"/>
                            <a:gd name="T22" fmla="*/ 44 w 298"/>
                            <a:gd name="T23" fmla="*/ 276 h 318"/>
                            <a:gd name="T24" fmla="*/ 12 w 298"/>
                            <a:gd name="T25" fmla="*/ 226 h 318"/>
                            <a:gd name="T26" fmla="*/ 0 w 298"/>
                            <a:gd name="T27" fmla="*/ 161 h 318"/>
                            <a:gd name="T28" fmla="*/ 12 w 298"/>
                            <a:gd name="T29" fmla="*/ 97 h 318"/>
                            <a:gd name="T30" fmla="*/ 44 w 298"/>
                            <a:gd name="T31" fmla="*/ 46 h 318"/>
                            <a:gd name="T32" fmla="*/ 92 w 298"/>
                            <a:gd name="T33" fmla="*/ 12 h 318"/>
                            <a:gd name="T34" fmla="*/ 153 w 298"/>
                            <a:gd name="T35" fmla="*/ 0 h 318"/>
                            <a:gd name="T36" fmla="*/ 197 w 298"/>
                            <a:gd name="T37" fmla="*/ 7 h 318"/>
                            <a:gd name="T38" fmla="*/ 231 w 298"/>
                            <a:gd name="T39" fmla="*/ 22 h 318"/>
                            <a:gd name="T40" fmla="*/ 240 w 298"/>
                            <a:gd name="T41" fmla="*/ 7 h 318"/>
                            <a:gd name="T42" fmla="*/ 257 w 298"/>
                            <a:gd name="T43" fmla="*/ 7 h 318"/>
                            <a:gd name="T44" fmla="*/ 259 w 298"/>
                            <a:gd name="T45" fmla="*/ 113 h 318"/>
                            <a:gd name="T46" fmla="*/ 241 w 298"/>
                            <a:gd name="T47" fmla="*/ 113 h 318"/>
                            <a:gd name="T48" fmla="*/ 230 w 298"/>
                            <a:gd name="T49" fmla="*/ 79 h 318"/>
                            <a:gd name="T50" fmla="*/ 213 w 298"/>
                            <a:gd name="T51" fmla="*/ 48 h 318"/>
                            <a:gd name="T52" fmla="*/ 187 w 298"/>
                            <a:gd name="T53" fmla="*/ 27 h 318"/>
                            <a:gd name="T54" fmla="*/ 151 w 298"/>
                            <a:gd name="T55" fmla="*/ 19 h 318"/>
                            <a:gd name="T56" fmla="*/ 110 w 298"/>
                            <a:gd name="T57" fmla="*/ 28 h 318"/>
                            <a:gd name="T58" fmla="*/ 79 w 298"/>
                            <a:gd name="T59" fmla="*/ 56 h 318"/>
                            <a:gd name="T60" fmla="*/ 59 w 298"/>
                            <a:gd name="T61" fmla="*/ 100 h 318"/>
                            <a:gd name="T62" fmla="*/ 52 w 298"/>
                            <a:gd name="T63" fmla="*/ 159 h 318"/>
                            <a:gd name="T64" fmla="*/ 59 w 298"/>
                            <a:gd name="T65" fmla="*/ 214 h 318"/>
                            <a:gd name="T66" fmla="*/ 79 w 298"/>
                            <a:gd name="T67" fmla="*/ 258 h 318"/>
                            <a:gd name="T68" fmla="*/ 112 w 298"/>
                            <a:gd name="T69" fmla="*/ 288 h 318"/>
                            <a:gd name="T70" fmla="*/ 158 w 298"/>
                            <a:gd name="T71" fmla="*/ 299 h 318"/>
                            <a:gd name="T72" fmla="*/ 192 w 298"/>
                            <a:gd name="T73" fmla="*/ 293 h 318"/>
                            <a:gd name="T74" fmla="*/ 214 w 298"/>
                            <a:gd name="T75" fmla="*/ 281 h 318"/>
                            <a:gd name="T76" fmla="*/ 216 w 298"/>
                            <a:gd name="T77" fmla="*/ 258 h 318"/>
                            <a:gd name="T78" fmla="*/ 216 w 298"/>
                            <a:gd name="T79" fmla="*/ 239 h 318"/>
                            <a:gd name="T80" fmla="*/ 216 w 298"/>
                            <a:gd name="T81" fmla="*/ 222 h 318"/>
                            <a:gd name="T82" fmla="*/ 213 w 298"/>
                            <a:gd name="T83" fmla="*/ 207 h 318"/>
                            <a:gd name="T84" fmla="*/ 203 w 298"/>
                            <a:gd name="T85" fmla="*/ 196 h 318"/>
                            <a:gd name="T86" fmla="*/ 184 w 298"/>
                            <a:gd name="T87" fmla="*/ 192 h 318"/>
                            <a:gd name="T88" fmla="*/ 165 w 298"/>
                            <a:gd name="T89" fmla="*/ 190 h 318"/>
                            <a:gd name="T90" fmla="*/ 165 w 298"/>
                            <a:gd name="T91" fmla="*/ 174 h 318"/>
                            <a:gd name="T92" fmla="*/ 298 w 298"/>
                            <a:gd name="T93" fmla="*/ 174 h 318"/>
                            <a:gd name="T94" fmla="*/ 298 w 298"/>
                            <a:gd name="T95" fmla="*/ 19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98" h="318">
                              <a:moveTo>
                                <a:pt x="298" y="190"/>
                              </a:moveTo>
                              <a:cubicBezTo>
                                <a:pt x="295" y="190"/>
                                <a:pt x="290" y="191"/>
                                <a:pt x="284" y="192"/>
                              </a:cubicBezTo>
                              <a:cubicBezTo>
                                <a:pt x="278" y="192"/>
                                <a:pt x="274" y="194"/>
                                <a:pt x="270" y="196"/>
                              </a:cubicBezTo>
                              <a:cubicBezTo>
                                <a:pt x="266" y="198"/>
                                <a:pt x="263" y="201"/>
                                <a:pt x="261" y="205"/>
                              </a:cubicBezTo>
                              <a:cubicBezTo>
                                <a:pt x="259" y="209"/>
                                <a:pt x="259" y="213"/>
                                <a:pt x="259" y="218"/>
                              </a:cubicBezTo>
                              <a:lnTo>
                                <a:pt x="259" y="242"/>
                              </a:lnTo>
                              <a:cubicBezTo>
                                <a:pt x="259" y="259"/>
                                <a:pt x="259" y="271"/>
                                <a:pt x="259" y="277"/>
                              </a:cubicBezTo>
                              <a:cubicBezTo>
                                <a:pt x="259" y="283"/>
                                <a:pt x="259" y="287"/>
                                <a:pt x="260" y="291"/>
                              </a:cubicBezTo>
                              <a:cubicBezTo>
                                <a:pt x="241" y="300"/>
                                <a:pt x="222" y="306"/>
                                <a:pt x="203" y="311"/>
                              </a:cubicBezTo>
                              <a:cubicBezTo>
                                <a:pt x="184" y="316"/>
                                <a:pt x="166" y="318"/>
                                <a:pt x="148" y="318"/>
                              </a:cubicBezTo>
                              <a:cubicBezTo>
                                <a:pt x="128" y="318"/>
                                <a:pt x="109" y="314"/>
                                <a:pt x="92" y="307"/>
                              </a:cubicBezTo>
                              <a:cubicBezTo>
                                <a:pt x="74" y="300"/>
                                <a:pt x="58" y="289"/>
                                <a:pt x="44" y="276"/>
                              </a:cubicBezTo>
                              <a:cubicBezTo>
                                <a:pt x="31" y="262"/>
                                <a:pt x="20" y="246"/>
                                <a:pt x="12" y="226"/>
                              </a:cubicBezTo>
                              <a:cubicBezTo>
                                <a:pt x="4" y="207"/>
                                <a:pt x="0" y="185"/>
                                <a:pt x="0" y="161"/>
                              </a:cubicBezTo>
                              <a:cubicBezTo>
                                <a:pt x="0" y="138"/>
                                <a:pt x="4" y="117"/>
                                <a:pt x="12" y="97"/>
                              </a:cubicBezTo>
                              <a:cubicBezTo>
                                <a:pt x="19" y="77"/>
                                <a:pt x="30" y="60"/>
                                <a:pt x="44" y="46"/>
                              </a:cubicBezTo>
                              <a:cubicBezTo>
                                <a:pt x="58" y="31"/>
                                <a:pt x="74" y="20"/>
                                <a:pt x="92" y="12"/>
                              </a:cubicBezTo>
                              <a:cubicBezTo>
                                <a:pt x="111" y="4"/>
                                <a:pt x="131" y="0"/>
                                <a:pt x="153" y="0"/>
                              </a:cubicBezTo>
                              <a:cubicBezTo>
                                <a:pt x="170" y="0"/>
                                <a:pt x="185" y="3"/>
                                <a:pt x="197" y="7"/>
                              </a:cubicBezTo>
                              <a:cubicBezTo>
                                <a:pt x="210" y="11"/>
                                <a:pt x="221" y="16"/>
                                <a:pt x="231" y="22"/>
                              </a:cubicBezTo>
                              <a:lnTo>
                                <a:pt x="240" y="7"/>
                              </a:lnTo>
                              <a:lnTo>
                                <a:pt x="257" y="7"/>
                              </a:lnTo>
                              <a:lnTo>
                                <a:pt x="259" y="113"/>
                              </a:lnTo>
                              <a:lnTo>
                                <a:pt x="241" y="113"/>
                              </a:lnTo>
                              <a:cubicBezTo>
                                <a:pt x="238" y="101"/>
                                <a:pt x="234" y="90"/>
                                <a:pt x="230" y="79"/>
                              </a:cubicBezTo>
                              <a:cubicBezTo>
                                <a:pt x="226" y="67"/>
                                <a:pt x="220" y="57"/>
                                <a:pt x="213" y="48"/>
                              </a:cubicBezTo>
                              <a:cubicBezTo>
                                <a:pt x="206" y="39"/>
                                <a:pt x="197" y="32"/>
                                <a:pt x="187" y="27"/>
                              </a:cubicBezTo>
                              <a:cubicBezTo>
                                <a:pt x="177" y="21"/>
                                <a:pt x="165" y="19"/>
                                <a:pt x="151" y="19"/>
                              </a:cubicBezTo>
                              <a:cubicBezTo>
                                <a:pt x="136" y="19"/>
                                <a:pt x="122" y="22"/>
                                <a:pt x="110" y="28"/>
                              </a:cubicBezTo>
                              <a:cubicBezTo>
                                <a:pt x="98" y="34"/>
                                <a:pt x="88" y="43"/>
                                <a:pt x="79" y="56"/>
                              </a:cubicBezTo>
                              <a:cubicBezTo>
                                <a:pt x="70" y="68"/>
                                <a:pt x="64" y="82"/>
                                <a:pt x="59" y="100"/>
                              </a:cubicBezTo>
                              <a:cubicBezTo>
                                <a:pt x="54" y="118"/>
                                <a:pt x="52" y="137"/>
                                <a:pt x="52" y="159"/>
                              </a:cubicBezTo>
                              <a:cubicBezTo>
                                <a:pt x="52" y="179"/>
                                <a:pt x="54" y="197"/>
                                <a:pt x="59" y="214"/>
                              </a:cubicBezTo>
                              <a:cubicBezTo>
                                <a:pt x="64" y="231"/>
                                <a:pt x="70" y="246"/>
                                <a:pt x="79" y="258"/>
                              </a:cubicBezTo>
                              <a:cubicBezTo>
                                <a:pt x="88" y="271"/>
                                <a:pt x="99" y="281"/>
                                <a:pt x="112" y="288"/>
                              </a:cubicBezTo>
                              <a:cubicBezTo>
                                <a:pt x="126" y="295"/>
                                <a:pt x="141" y="299"/>
                                <a:pt x="158" y="299"/>
                              </a:cubicBezTo>
                              <a:cubicBezTo>
                                <a:pt x="170" y="299"/>
                                <a:pt x="182" y="297"/>
                                <a:pt x="192" y="293"/>
                              </a:cubicBezTo>
                              <a:cubicBezTo>
                                <a:pt x="202" y="289"/>
                                <a:pt x="210" y="285"/>
                                <a:pt x="214" y="281"/>
                              </a:cubicBezTo>
                              <a:cubicBezTo>
                                <a:pt x="215" y="273"/>
                                <a:pt x="216" y="266"/>
                                <a:pt x="216" y="258"/>
                              </a:cubicBezTo>
                              <a:cubicBezTo>
                                <a:pt x="216" y="251"/>
                                <a:pt x="216" y="244"/>
                                <a:pt x="216" y="239"/>
                              </a:cubicBezTo>
                              <a:lnTo>
                                <a:pt x="216" y="222"/>
                              </a:lnTo>
                              <a:cubicBezTo>
                                <a:pt x="216" y="216"/>
                                <a:pt x="215" y="211"/>
                                <a:pt x="213" y="207"/>
                              </a:cubicBezTo>
                              <a:cubicBezTo>
                                <a:pt x="212" y="202"/>
                                <a:pt x="208" y="198"/>
                                <a:pt x="203" y="196"/>
                              </a:cubicBezTo>
                              <a:cubicBezTo>
                                <a:pt x="198" y="194"/>
                                <a:pt x="192" y="193"/>
                                <a:pt x="184" y="192"/>
                              </a:cubicBezTo>
                              <a:cubicBezTo>
                                <a:pt x="176" y="190"/>
                                <a:pt x="170" y="190"/>
                                <a:pt x="165" y="190"/>
                              </a:cubicBezTo>
                              <a:lnTo>
                                <a:pt x="165" y="174"/>
                              </a:lnTo>
                              <a:lnTo>
                                <a:pt x="298" y="174"/>
                              </a:lnTo>
                              <a:lnTo>
                                <a:pt x="298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41"/>
                      <wps:cNvSpPr>
                        <a:spLocks/>
                      </wps:cNvSpPr>
                      <wps:spPr bwMode="auto">
                        <a:xfrm>
                          <a:off x="1176655" y="233045"/>
                          <a:ext cx="41275" cy="53975"/>
                        </a:xfrm>
                        <a:custGeom>
                          <a:avLst/>
                          <a:gdLst>
                            <a:gd name="T0" fmla="*/ 163 w 163"/>
                            <a:gd name="T1" fmla="*/ 32 h 216"/>
                            <a:gd name="T2" fmla="*/ 158 w 163"/>
                            <a:gd name="T3" fmla="*/ 51 h 216"/>
                            <a:gd name="T4" fmla="*/ 142 w 163"/>
                            <a:gd name="T5" fmla="*/ 60 h 216"/>
                            <a:gd name="T6" fmla="*/ 123 w 163"/>
                            <a:gd name="T7" fmla="*/ 53 h 216"/>
                            <a:gd name="T8" fmla="*/ 117 w 163"/>
                            <a:gd name="T9" fmla="*/ 40 h 216"/>
                            <a:gd name="T10" fmla="*/ 118 w 163"/>
                            <a:gd name="T11" fmla="*/ 31 h 216"/>
                            <a:gd name="T12" fmla="*/ 119 w 163"/>
                            <a:gd name="T13" fmla="*/ 24 h 216"/>
                            <a:gd name="T14" fmla="*/ 96 w 163"/>
                            <a:gd name="T15" fmla="*/ 32 h 216"/>
                            <a:gd name="T16" fmla="*/ 73 w 163"/>
                            <a:gd name="T17" fmla="*/ 55 h 216"/>
                            <a:gd name="T18" fmla="*/ 73 w 163"/>
                            <a:gd name="T19" fmla="*/ 177 h 216"/>
                            <a:gd name="T20" fmla="*/ 76 w 163"/>
                            <a:gd name="T21" fmla="*/ 190 h 216"/>
                            <a:gd name="T22" fmla="*/ 85 w 163"/>
                            <a:gd name="T23" fmla="*/ 197 h 216"/>
                            <a:gd name="T24" fmla="*/ 98 w 163"/>
                            <a:gd name="T25" fmla="*/ 200 h 216"/>
                            <a:gd name="T26" fmla="*/ 113 w 163"/>
                            <a:gd name="T27" fmla="*/ 201 h 216"/>
                            <a:gd name="T28" fmla="*/ 113 w 163"/>
                            <a:gd name="T29" fmla="*/ 216 h 216"/>
                            <a:gd name="T30" fmla="*/ 2 w 163"/>
                            <a:gd name="T31" fmla="*/ 216 h 216"/>
                            <a:gd name="T32" fmla="*/ 2 w 163"/>
                            <a:gd name="T33" fmla="*/ 201 h 216"/>
                            <a:gd name="T34" fmla="*/ 12 w 163"/>
                            <a:gd name="T35" fmla="*/ 201 h 216"/>
                            <a:gd name="T36" fmla="*/ 21 w 163"/>
                            <a:gd name="T37" fmla="*/ 199 h 216"/>
                            <a:gd name="T38" fmla="*/ 30 w 163"/>
                            <a:gd name="T39" fmla="*/ 192 h 216"/>
                            <a:gd name="T40" fmla="*/ 33 w 163"/>
                            <a:gd name="T41" fmla="*/ 180 h 216"/>
                            <a:gd name="T42" fmla="*/ 33 w 163"/>
                            <a:gd name="T43" fmla="*/ 50 h 216"/>
                            <a:gd name="T44" fmla="*/ 30 w 163"/>
                            <a:gd name="T45" fmla="*/ 37 h 216"/>
                            <a:gd name="T46" fmla="*/ 21 w 163"/>
                            <a:gd name="T47" fmla="*/ 26 h 216"/>
                            <a:gd name="T48" fmla="*/ 12 w 163"/>
                            <a:gd name="T49" fmla="*/ 23 h 216"/>
                            <a:gd name="T50" fmla="*/ 0 w 163"/>
                            <a:gd name="T51" fmla="*/ 21 h 216"/>
                            <a:gd name="T52" fmla="*/ 0 w 163"/>
                            <a:gd name="T53" fmla="*/ 7 h 216"/>
                            <a:gd name="T54" fmla="*/ 70 w 163"/>
                            <a:gd name="T55" fmla="*/ 2 h 216"/>
                            <a:gd name="T56" fmla="*/ 73 w 163"/>
                            <a:gd name="T57" fmla="*/ 5 h 216"/>
                            <a:gd name="T58" fmla="*/ 73 w 163"/>
                            <a:gd name="T59" fmla="*/ 35 h 216"/>
                            <a:gd name="T60" fmla="*/ 74 w 163"/>
                            <a:gd name="T61" fmla="*/ 35 h 216"/>
                            <a:gd name="T62" fmla="*/ 103 w 163"/>
                            <a:gd name="T63" fmla="*/ 9 h 216"/>
                            <a:gd name="T64" fmla="*/ 133 w 163"/>
                            <a:gd name="T65" fmla="*/ 0 h 216"/>
                            <a:gd name="T66" fmla="*/ 155 w 163"/>
                            <a:gd name="T67" fmla="*/ 8 h 216"/>
                            <a:gd name="T68" fmla="*/ 163 w 163"/>
                            <a:gd name="T69" fmla="*/ 32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3" h="216">
                              <a:moveTo>
                                <a:pt x="163" y="32"/>
                              </a:moveTo>
                              <a:cubicBezTo>
                                <a:pt x="163" y="39"/>
                                <a:pt x="162" y="46"/>
                                <a:pt x="158" y="51"/>
                              </a:cubicBezTo>
                              <a:cubicBezTo>
                                <a:pt x="154" y="57"/>
                                <a:pt x="149" y="60"/>
                                <a:pt x="142" y="60"/>
                              </a:cubicBezTo>
                              <a:cubicBezTo>
                                <a:pt x="134" y="60"/>
                                <a:pt x="127" y="58"/>
                                <a:pt x="123" y="53"/>
                              </a:cubicBezTo>
                              <a:cubicBezTo>
                                <a:pt x="119" y="49"/>
                                <a:pt x="117" y="45"/>
                                <a:pt x="117" y="40"/>
                              </a:cubicBezTo>
                              <a:cubicBezTo>
                                <a:pt x="117" y="37"/>
                                <a:pt x="117" y="34"/>
                                <a:pt x="118" y="31"/>
                              </a:cubicBezTo>
                              <a:cubicBezTo>
                                <a:pt x="118" y="29"/>
                                <a:pt x="119" y="26"/>
                                <a:pt x="119" y="24"/>
                              </a:cubicBezTo>
                              <a:cubicBezTo>
                                <a:pt x="112" y="24"/>
                                <a:pt x="105" y="26"/>
                                <a:pt x="96" y="32"/>
                              </a:cubicBezTo>
                              <a:cubicBezTo>
                                <a:pt x="87" y="37"/>
                                <a:pt x="79" y="45"/>
                                <a:pt x="73" y="55"/>
                              </a:cubicBezTo>
                              <a:lnTo>
                                <a:pt x="73" y="177"/>
                              </a:lnTo>
                              <a:cubicBezTo>
                                <a:pt x="73" y="182"/>
                                <a:pt x="74" y="187"/>
                                <a:pt x="76" y="190"/>
                              </a:cubicBezTo>
                              <a:cubicBezTo>
                                <a:pt x="78" y="193"/>
                                <a:pt x="81" y="195"/>
                                <a:pt x="85" y="197"/>
                              </a:cubicBezTo>
                              <a:cubicBezTo>
                                <a:pt x="88" y="198"/>
                                <a:pt x="93" y="199"/>
                                <a:pt x="98" y="200"/>
                              </a:cubicBezTo>
                              <a:cubicBezTo>
                                <a:pt x="104" y="201"/>
                                <a:pt x="109" y="201"/>
                                <a:pt x="113" y="201"/>
                              </a:cubicBezTo>
                              <a:lnTo>
                                <a:pt x="113" y="216"/>
                              </a:lnTo>
                              <a:lnTo>
                                <a:pt x="2" y="216"/>
                              </a:lnTo>
                              <a:lnTo>
                                <a:pt x="2" y="201"/>
                              </a:lnTo>
                              <a:cubicBezTo>
                                <a:pt x="5" y="201"/>
                                <a:pt x="9" y="201"/>
                                <a:pt x="12" y="201"/>
                              </a:cubicBezTo>
                              <a:cubicBezTo>
                                <a:pt x="16" y="200"/>
                                <a:pt x="19" y="200"/>
                                <a:pt x="21" y="199"/>
                              </a:cubicBezTo>
                              <a:cubicBezTo>
                                <a:pt x="25" y="198"/>
                                <a:pt x="28" y="195"/>
                                <a:pt x="30" y="192"/>
                              </a:cubicBezTo>
                              <a:cubicBezTo>
                                <a:pt x="32" y="189"/>
                                <a:pt x="33" y="185"/>
                                <a:pt x="33" y="180"/>
                              </a:cubicBezTo>
                              <a:lnTo>
                                <a:pt x="33" y="50"/>
                              </a:lnTo>
                              <a:cubicBezTo>
                                <a:pt x="33" y="45"/>
                                <a:pt x="32" y="41"/>
                                <a:pt x="30" y="37"/>
                              </a:cubicBezTo>
                              <a:cubicBezTo>
                                <a:pt x="28" y="32"/>
                                <a:pt x="25" y="29"/>
                                <a:pt x="21" y="26"/>
                              </a:cubicBezTo>
                              <a:cubicBezTo>
                                <a:pt x="18" y="25"/>
                                <a:pt x="15" y="23"/>
                                <a:pt x="12" y="23"/>
                              </a:cubicBezTo>
                              <a:cubicBezTo>
                                <a:pt x="8" y="22"/>
                                <a:pt x="4" y="21"/>
                                <a:pt x="0" y="21"/>
                              </a:cubicBezTo>
                              <a:lnTo>
                                <a:pt x="0" y="7"/>
                              </a:lnTo>
                              <a:lnTo>
                                <a:pt x="70" y="2"/>
                              </a:lnTo>
                              <a:lnTo>
                                <a:pt x="73" y="5"/>
                              </a:lnTo>
                              <a:lnTo>
                                <a:pt x="73" y="35"/>
                              </a:lnTo>
                              <a:lnTo>
                                <a:pt x="74" y="35"/>
                              </a:lnTo>
                              <a:cubicBezTo>
                                <a:pt x="83" y="23"/>
                                <a:pt x="92" y="15"/>
                                <a:pt x="103" y="9"/>
                              </a:cubicBezTo>
                              <a:cubicBezTo>
                                <a:pt x="114" y="3"/>
                                <a:pt x="124" y="0"/>
                                <a:pt x="133" y="0"/>
                              </a:cubicBezTo>
                              <a:cubicBezTo>
                                <a:pt x="142" y="0"/>
                                <a:pt x="149" y="3"/>
                                <a:pt x="155" y="8"/>
                              </a:cubicBezTo>
                              <a:cubicBezTo>
                                <a:pt x="161" y="14"/>
                                <a:pt x="163" y="22"/>
                                <a:pt x="163" y="3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42"/>
                      <wps:cNvSpPr>
                        <a:spLocks noEditPoints="1"/>
                      </wps:cNvSpPr>
                      <wps:spPr bwMode="auto">
                        <a:xfrm>
                          <a:off x="1221740" y="232410"/>
                          <a:ext cx="49530" cy="55880"/>
                        </a:xfrm>
                        <a:custGeom>
                          <a:avLst/>
                          <a:gdLst>
                            <a:gd name="T0" fmla="*/ 124 w 198"/>
                            <a:gd name="T1" fmla="*/ 100 h 222"/>
                            <a:gd name="T2" fmla="*/ 92 w 198"/>
                            <a:gd name="T3" fmla="*/ 110 h 222"/>
                            <a:gd name="T4" fmla="*/ 66 w 198"/>
                            <a:gd name="T5" fmla="*/ 123 h 222"/>
                            <a:gd name="T6" fmla="*/ 49 w 198"/>
                            <a:gd name="T7" fmla="*/ 140 h 222"/>
                            <a:gd name="T8" fmla="*/ 43 w 198"/>
                            <a:gd name="T9" fmla="*/ 164 h 222"/>
                            <a:gd name="T10" fmla="*/ 53 w 198"/>
                            <a:gd name="T11" fmla="*/ 190 h 222"/>
                            <a:gd name="T12" fmla="*/ 76 w 198"/>
                            <a:gd name="T13" fmla="*/ 199 h 222"/>
                            <a:gd name="T14" fmla="*/ 103 w 198"/>
                            <a:gd name="T15" fmla="*/ 191 h 222"/>
                            <a:gd name="T16" fmla="*/ 122 w 198"/>
                            <a:gd name="T17" fmla="*/ 174 h 222"/>
                            <a:gd name="T18" fmla="*/ 124 w 198"/>
                            <a:gd name="T19" fmla="*/ 100 h 222"/>
                            <a:gd name="T20" fmla="*/ 198 w 198"/>
                            <a:gd name="T21" fmla="*/ 213 h 222"/>
                            <a:gd name="T22" fmla="*/ 181 w 198"/>
                            <a:gd name="T23" fmla="*/ 219 h 222"/>
                            <a:gd name="T24" fmla="*/ 163 w 198"/>
                            <a:gd name="T25" fmla="*/ 221 h 222"/>
                            <a:gd name="T26" fmla="*/ 137 w 198"/>
                            <a:gd name="T27" fmla="*/ 213 h 222"/>
                            <a:gd name="T28" fmla="*/ 124 w 198"/>
                            <a:gd name="T29" fmla="*/ 190 h 222"/>
                            <a:gd name="T30" fmla="*/ 123 w 198"/>
                            <a:gd name="T31" fmla="*/ 190 h 222"/>
                            <a:gd name="T32" fmla="*/ 93 w 198"/>
                            <a:gd name="T33" fmla="*/ 214 h 222"/>
                            <a:gd name="T34" fmla="*/ 55 w 198"/>
                            <a:gd name="T35" fmla="*/ 222 h 222"/>
                            <a:gd name="T36" fmla="*/ 16 w 198"/>
                            <a:gd name="T37" fmla="*/ 207 h 222"/>
                            <a:gd name="T38" fmla="*/ 0 w 198"/>
                            <a:gd name="T39" fmla="*/ 169 h 222"/>
                            <a:gd name="T40" fmla="*/ 4 w 198"/>
                            <a:gd name="T41" fmla="*/ 147 h 222"/>
                            <a:gd name="T42" fmla="*/ 14 w 198"/>
                            <a:gd name="T43" fmla="*/ 130 h 222"/>
                            <a:gd name="T44" fmla="*/ 28 w 198"/>
                            <a:gd name="T45" fmla="*/ 119 h 222"/>
                            <a:gd name="T46" fmla="*/ 44 w 198"/>
                            <a:gd name="T47" fmla="*/ 111 h 222"/>
                            <a:gd name="T48" fmla="*/ 84 w 198"/>
                            <a:gd name="T49" fmla="*/ 97 h 222"/>
                            <a:gd name="T50" fmla="*/ 123 w 198"/>
                            <a:gd name="T51" fmla="*/ 82 h 222"/>
                            <a:gd name="T52" fmla="*/ 123 w 198"/>
                            <a:gd name="T53" fmla="*/ 61 h 222"/>
                            <a:gd name="T54" fmla="*/ 122 w 198"/>
                            <a:gd name="T55" fmla="*/ 50 h 222"/>
                            <a:gd name="T56" fmla="*/ 117 w 198"/>
                            <a:gd name="T57" fmla="*/ 35 h 222"/>
                            <a:gd name="T58" fmla="*/ 105 w 198"/>
                            <a:gd name="T59" fmla="*/ 21 h 222"/>
                            <a:gd name="T60" fmla="*/ 83 w 198"/>
                            <a:gd name="T61" fmla="*/ 15 h 222"/>
                            <a:gd name="T62" fmla="*/ 64 w 198"/>
                            <a:gd name="T63" fmla="*/ 19 h 222"/>
                            <a:gd name="T64" fmla="*/ 53 w 198"/>
                            <a:gd name="T65" fmla="*/ 26 h 222"/>
                            <a:gd name="T66" fmla="*/ 55 w 198"/>
                            <a:gd name="T67" fmla="*/ 38 h 222"/>
                            <a:gd name="T68" fmla="*/ 57 w 198"/>
                            <a:gd name="T69" fmla="*/ 54 h 222"/>
                            <a:gd name="T70" fmla="*/ 50 w 198"/>
                            <a:gd name="T71" fmla="*/ 67 h 222"/>
                            <a:gd name="T72" fmla="*/ 31 w 198"/>
                            <a:gd name="T73" fmla="*/ 74 h 222"/>
                            <a:gd name="T74" fmla="*/ 16 w 198"/>
                            <a:gd name="T75" fmla="*/ 66 h 222"/>
                            <a:gd name="T76" fmla="*/ 10 w 198"/>
                            <a:gd name="T77" fmla="*/ 49 h 222"/>
                            <a:gd name="T78" fmla="*/ 17 w 198"/>
                            <a:gd name="T79" fmla="*/ 30 h 222"/>
                            <a:gd name="T80" fmla="*/ 36 w 198"/>
                            <a:gd name="T81" fmla="*/ 14 h 222"/>
                            <a:gd name="T82" fmla="*/ 59 w 198"/>
                            <a:gd name="T83" fmla="*/ 4 h 222"/>
                            <a:gd name="T84" fmla="*/ 86 w 198"/>
                            <a:gd name="T85" fmla="*/ 0 h 222"/>
                            <a:gd name="T86" fmla="*/ 117 w 198"/>
                            <a:gd name="T87" fmla="*/ 2 h 222"/>
                            <a:gd name="T88" fmla="*/ 141 w 198"/>
                            <a:gd name="T89" fmla="*/ 13 h 222"/>
                            <a:gd name="T90" fmla="*/ 158 w 198"/>
                            <a:gd name="T91" fmla="*/ 34 h 222"/>
                            <a:gd name="T92" fmla="*/ 163 w 198"/>
                            <a:gd name="T93" fmla="*/ 69 h 222"/>
                            <a:gd name="T94" fmla="*/ 163 w 198"/>
                            <a:gd name="T95" fmla="*/ 123 h 222"/>
                            <a:gd name="T96" fmla="*/ 162 w 198"/>
                            <a:gd name="T97" fmla="*/ 175 h 222"/>
                            <a:gd name="T98" fmla="*/ 165 w 198"/>
                            <a:gd name="T99" fmla="*/ 188 h 222"/>
                            <a:gd name="T100" fmla="*/ 174 w 198"/>
                            <a:gd name="T101" fmla="*/ 197 h 222"/>
                            <a:gd name="T102" fmla="*/ 184 w 198"/>
                            <a:gd name="T103" fmla="*/ 199 h 222"/>
                            <a:gd name="T104" fmla="*/ 198 w 198"/>
                            <a:gd name="T105" fmla="*/ 199 h 222"/>
                            <a:gd name="T106" fmla="*/ 198 w 198"/>
                            <a:gd name="T107" fmla="*/ 213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98" h="222">
                              <a:moveTo>
                                <a:pt x="124" y="100"/>
                              </a:moveTo>
                              <a:cubicBezTo>
                                <a:pt x="111" y="103"/>
                                <a:pt x="101" y="107"/>
                                <a:pt x="92" y="110"/>
                              </a:cubicBezTo>
                              <a:cubicBezTo>
                                <a:pt x="83" y="114"/>
                                <a:pt x="74" y="118"/>
                                <a:pt x="66" y="123"/>
                              </a:cubicBezTo>
                              <a:cubicBezTo>
                                <a:pt x="59" y="128"/>
                                <a:pt x="54" y="134"/>
                                <a:pt x="49" y="140"/>
                              </a:cubicBezTo>
                              <a:cubicBezTo>
                                <a:pt x="45" y="147"/>
                                <a:pt x="43" y="155"/>
                                <a:pt x="43" y="164"/>
                              </a:cubicBezTo>
                              <a:cubicBezTo>
                                <a:pt x="43" y="176"/>
                                <a:pt x="46" y="185"/>
                                <a:pt x="53" y="190"/>
                              </a:cubicBezTo>
                              <a:cubicBezTo>
                                <a:pt x="59" y="196"/>
                                <a:pt x="67" y="199"/>
                                <a:pt x="76" y="199"/>
                              </a:cubicBezTo>
                              <a:cubicBezTo>
                                <a:pt x="86" y="199"/>
                                <a:pt x="95" y="196"/>
                                <a:pt x="103" y="191"/>
                              </a:cubicBezTo>
                              <a:cubicBezTo>
                                <a:pt x="111" y="186"/>
                                <a:pt x="117" y="180"/>
                                <a:pt x="122" y="174"/>
                              </a:cubicBezTo>
                              <a:lnTo>
                                <a:pt x="124" y="100"/>
                              </a:lnTo>
                              <a:close/>
                              <a:moveTo>
                                <a:pt x="198" y="213"/>
                              </a:moveTo>
                              <a:cubicBezTo>
                                <a:pt x="192" y="215"/>
                                <a:pt x="186" y="217"/>
                                <a:pt x="181" y="219"/>
                              </a:cubicBezTo>
                              <a:cubicBezTo>
                                <a:pt x="176" y="220"/>
                                <a:pt x="170" y="221"/>
                                <a:pt x="163" y="221"/>
                              </a:cubicBezTo>
                              <a:cubicBezTo>
                                <a:pt x="152" y="221"/>
                                <a:pt x="143" y="218"/>
                                <a:pt x="137" y="213"/>
                              </a:cubicBezTo>
                              <a:cubicBezTo>
                                <a:pt x="130" y="208"/>
                                <a:pt x="126" y="200"/>
                                <a:pt x="124" y="190"/>
                              </a:cubicBezTo>
                              <a:lnTo>
                                <a:pt x="123" y="190"/>
                              </a:lnTo>
                              <a:cubicBezTo>
                                <a:pt x="113" y="201"/>
                                <a:pt x="104" y="208"/>
                                <a:pt x="93" y="214"/>
                              </a:cubicBezTo>
                              <a:cubicBezTo>
                                <a:pt x="82" y="219"/>
                                <a:pt x="70" y="222"/>
                                <a:pt x="55" y="222"/>
                              </a:cubicBezTo>
                              <a:cubicBezTo>
                                <a:pt x="39" y="222"/>
                                <a:pt x="26" y="217"/>
                                <a:pt x="16" y="207"/>
                              </a:cubicBezTo>
                              <a:cubicBezTo>
                                <a:pt x="5" y="198"/>
                                <a:pt x="0" y="185"/>
                                <a:pt x="0" y="169"/>
                              </a:cubicBezTo>
                              <a:cubicBezTo>
                                <a:pt x="0" y="161"/>
                                <a:pt x="1" y="154"/>
                                <a:pt x="4" y="147"/>
                              </a:cubicBezTo>
                              <a:cubicBezTo>
                                <a:pt x="6" y="141"/>
                                <a:pt x="9" y="135"/>
                                <a:pt x="14" y="130"/>
                              </a:cubicBezTo>
                              <a:cubicBezTo>
                                <a:pt x="17" y="126"/>
                                <a:pt x="22" y="122"/>
                                <a:pt x="28" y="119"/>
                              </a:cubicBezTo>
                              <a:cubicBezTo>
                                <a:pt x="34" y="115"/>
                                <a:pt x="39" y="113"/>
                                <a:pt x="44" y="111"/>
                              </a:cubicBezTo>
                              <a:cubicBezTo>
                                <a:pt x="51" y="108"/>
                                <a:pt x="64" y="104"/>
                                <a:pt x="84" y="97"/>
                              </a:cubicBezTo>
                              <a:cubicBezTo>
                                <a:pt x="103" y="91"/>
                                <a:pt x="116" y="86"/>
                                <a:pt x="123" y="82"/>
                              </a:cubicBezTo>
                              <a:lnTo>
                                <a:pt x="123" y="61"/>
                              </a:lnTo>
                              <a:cubicBezTo>
                                <a:pt x="123" y="59"/>
                                <a:pt x="123" y="55"/>
                                <a:pt x="122" y="50"/>
                              </a:cubicBezTo>
                              <a:cubicBezTo>
                                <a:pt x="121" y="45"/>
                                <a:pt x="120" y="40"/>
                                <a:pt x="117" y="35"/>
                              </a:cubicBezTo>
                              <a:cubicBezTo>
                                <a:pt x="114" y="30"/>
                                <a:pt x="110" y="25"/>
                                <a:pt x="105" y="21"/>
                              </a:cubicBezTo>
                              <a:cubicBezTo>
                                <a:pt x="100" y="17"/>
                                <a:pt x="92" y="15"/>
                                <a:pt x="83" y="15"/>
                              </a:cubicBezTo>
                              <a:cubicBezTo>
                                <a:pt x="76" y="15"/>
                                <a:pt x="70" y="16"/>
                                <a:pt x="64" y="19"/>
                              </a:cubicBezTo>
                              <a:cubicBezTo>
                                <a:pt x="59" y="21"/>
                                <a:pt x="55" y="23"/>
                                <a:pt x="53" y="26"/>
                              </a:cubicBezTo>
                              <a:cubicBezTo>
                                <a:pt x="53" y="28"/>
                                <a:pt x="53" y="33"/>
                                <a:pt x="55" y="38"/>
                              </a:cubicBezTo>
                              <a:cubicBezTo>
                                <a:pt x="56" y="44"/>
                                <a:pt x="57" y="49"/>
                                <a:pt x="57" y="54"/>
                              </a:cubicBezTo>
                              <a:cubicBezTo>
                                <a:pt x="57" y="59"/>
                                <a:pt x="54" y="63"/>
                                <a:pt x="50" y="67"/>
                              </a:cubicBezTo>
                              <a:cubicBezTo>
                                <a:pt x="45" y="71"/>
                                <a:pt x="39" y="74"/>
                                <a:pt x="31" y="74"/>
                              </a:cubicBezTo>
                              <a:cubicBezTo>
                                <a:pt x="24" y="74"/>
                                <a:pt x="19" y="71"/>
                                <a:pt x="16" y="66"/>
                              </a:cubicBezTo>
                              <a:cubicBezTo>
                                <a:pt x="12" y="61"/>
                                <a:pt x="10" y="55"/>
                                <a:pt x="10" y="49"/>
                              </a:cubicBezTo>
                              <a:cubicBezTo>
                                <a:pt x="10" y="42"/>
                                <a:pt x="13" y="36"/>
                                <a:pt x="17" y="30"/>
                              </a:cubicBezTo>
                              <a:cubicBezTo>
                                <a:pt x="22" y="24"/>
                                <a:pt x="28" y="19"/>
                                <a:pt x="36" y="14"/>
                              </a:cubicBezTo>
                              <a:cubicBezTo>
                                <a:pt x="42" y="10"/>
                                <a:pt x="50" y="7"/>
                                <a:pt x="59" y="4"/>
                              </a:cubicBezTo>
                              <a:cubicBezTo>
                                <a:pt x="68" y="1"/>
                                <a:pt x="77" y="0"/>
                                <a:pt x="86" y="0"/>
                              </a:cubicBezTo>
                              <a:cubicBezTo>
                                <a:pt x="98" y="0"/>
                                <a:pt x="108" y="1"/>
                                <a:pt x="117" y="2"/>
                              </a:cubicBezTo>
                              <a:cubicBezTo>
                                <a:pt x="126" y="4"/>
                                <a:pt x="134" y="7"/>
                                <a:pt x="141" y="13"/>
                              </a:cubicBezTo>
                              <a:cubicBezTo>
                                <a:pt x="148" y="18"/>
                                <a:pt x="154" y="25"/>
                                <a:pt x="158" y="34"/>
                              </a:cubicBezTo>
                              <a:cubicBezTo>
                                <a:pt x="161" y="43"/>
                                <a:pt x="163" y="55"/>
                                <a:pt x="163" y="69"/>
                              </a:cubicBezTo>
                              <a:cubicBezTo>
                                <a:pt x="163" y="90"/>
                                <a:pt x="163" y="108"/>
                                <a:pt x="163" y="123"/>
                              </a:cubicBezTo>
                              <a:cubicBezTo>
                                <a:pt x="162" y="139"/>
                                <a:pt x="162" y="156"/>
                                <a:pt x="162" y="175"/>
                              </a:cubicBezTo>
                              <a:cubicBezTo>
                                <a:pt x="162" y="181"/>
                                <a:pt x="163" y="185"/>
                                <a:pt x="165" y="188"/>
                              </a:cubicBezTo>
                              <a:cubicBezTo>
                                <a:pt x="167" y="192"/>
                                <a:pt x="170" y="194"/>
                                <a:pt x="174" y="197"/>
                              </a:cubicBezTo>
                              <a:cubicBezTo>
                                <a:pt x="176" y="198"/>
                                <a:pt x="179" y="199"/>
                                <a:pt x="184" y="199"/>
                              </a:cubicBezTo>
                              <a:cubicBezTo>
                                <a:pt x="189" y="199"/>
                                <a:pt x="193" y="199"/>
                                <a:pt x="198" y="199"/>
                              </a:cubicBezTo>
                              <a:lnTo>
                                <a:pt x="198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43"/>
                      <wps:cNvSpPr>
                        <a:spLocks/>
                      </wps:cNvSpPr>
                      <wps:spPr bwMode="auto">
                        <a:xfrm>
                          <a:off x="1275715" y="232410"/>
                          <a:ext cx="59055" cy="54610"/>
                        </a:xfrm>
                        <a:custGeom>
                          <a:avLst/>
                          <a:gdLst>
                            <a:gd name="T0" fmla="*/ 235 w 235"/>
                            <a:gd name="T1" fmla="*/ 217 h 217"/>
                            <a:gd name="T2" fmla="*/ 132 w 235"/>
                            <a:gd name="T3" fmla="*/ 217 h 217"/>
                            <a:gd name="T4" fmla="*/ 132 w 235"/>
                            <a:gd name="T5" fmla="*/ 202 h 217"/>
                            <a:gd name="T6" fmla="*/ 143 w 235"/>
                            <a:gd name="T7" fmla="*/ 202 h 217"/>
                            <a:gd name="T8" fmla="*/ 153 w 235"/>
                            <a:gd name="T9" fmla="*/ 200 h 217"/>
                            <a:gd name="T10" fmla="*/ 161 w 235"/>
                            <a:gd name="T11" fmla="*/ 193 h 217"/>
                            <a:gd name="T12" fmla="*/ 164 w 235"/>
                            <a:gd name="T13" fmla="*/ 181 h 217"/>
                            <a:gd name="T14" fmla="*/ 164 w 235"/>
                            <a:gd name="T15" fmla="*/ 72 h 217"/>
                            <a:gd name="T16" fmla="*/ 154 w 235"/>
                            <a:gd name="T17" fmla="*/ 38 h 217"/>
                            <a:gd name="T18" fmla="*/ 128 w 235"/>
                            <a:gd name="T19" fmla="*/ 25 h 217"/>
                            <a:gd name="T20" fmla="*/ 107 w 235"/>
                            <a:gd name="T21" fmla="*/ 29 h 217"/>
                            <a:gd name="T22" fmla="*/ 90 w 235"/>
                            <a:gd name="T23" fmla="*/ 38 h 217"/>
                            <a:gd name="T24" fmla="*/ 79 w 235"/>
                            <a:gd name="T25" fmla="*/ 48 h 217"/>
                            <a:gd name="T26" fmla="*/ 73 w 235"/>
                            <a:gd name="T27" fmla="*/ 57 h 217"/>
                            <a:gd name="T28" fmla="*/ 73 w 235"/>
                            <a:gd name="T29" fmla="*/ 179 h 217"/>
                            <a:gd name="T30" fmla="*/ 76 w 235"/>
                            <a:gd name="T31" fmla="*/ 190 h 217"/>
                            <a:gd name="T32" fmla="*/ 85 w 235"/>
                            <a:gd name="T33" fmla="*/ 198 h 217"/>
                            <a:gd name="T34" fmla="*/ 95 w 235"/>
                            <a:gd name="T35" fmla="*/ 201 h 217"/>
                            <a:gd name="T36" fmla="*/ 105 w 235"/>
                            <a:gd name="T37" fmla="*/ 202 h 217"/>
                            <a:gd name="T38" fmla="*/ 105 w 235"/>
                            <a:gd name="T39" fmla="*/ 217 h 217"/>
                            <a:gd name="T40" fmla="*/ 2 w 235"/>
                            <a:gd name="T41" fmla="*/ 217 h 217"/>
                            <a:gd name="T42" fmla="*/ 2 w 235"/>
                            <a:gd name="T43" fmla="*/ 202 h 217"/>
                            <a:gd name="T44" fmla="*/ 12 w 235"/>
                            <a:gd name="T45" fmla="*/ 202 h 217"/>
                            <a:gd name="T46" fmla="*/ 21 w 235"/>
                            <a:gd name="T47" fmla="*/ 200 h 217"/>
                            <a:gd name="T48" fmla="*/ 30 w 235"/>
                            <a:gd name="T49" fmla="*/ 193 h 217"/>
                            <a:gd name="T50" fmla="*/ 33 w 235"/>
                            <a:gd name="T51" fmla="*/ 181 h 217"/>
                            <a:gd name="T52" fmla="*/ 33 w 235"/>
                            <a:gd name="T53" fmla="*/ 51 h 217"/>
                            <a:gd name="T54" fmla="*/ 30 w 235"/>
                            <a:gd name="T55" fmla="*/ 37 h 217"/>
                            <a:gd name="T56" fmla="*/ 21 w 235"/>
                            <a:gd name="T57" fmla="*/ 27 h 217"/>
                            <a:gd name="T58" fmla="*/ 12 w 235"/>
                            <a:gd name="T59" fmla="*/ 24 h 217"/>
                            <a:gd name="T60" fmla="*/ 0 w 235"/>
                            <a:gd name="T61" fmla="*/ 22 h 217"/>
                            <a:gd name="T62" fmla="*/ 0 w 235"/>
                            <a:gd name="T63" fmla="*/ 8 h 217"/>
                            <a:gd name="T64" fmla="*/ 70 w 235"/>
                            <a:gd name="T65" fmla="*/ 3 h 217"/>
                            <a:gd name="T66" fmla="*/ 73 w 235"/>
                            <a:gd name="T67" fmla="*/ 6 h 217"/>
                            <a:gd name="T68" fmla="*/ 73 w 235"/>
                            <a:gd name="T69" fmla="*/ 36 h 217"/>
                            <a:gd name="T70" fmla="*/ 74 w 235"/>
                            <a:gd name="T71" fmla="*/ 36 h 217"/>
                            <a:gd name="T72" fmla="*/ 87 w 235"/>
                            <a:gd name="T73" fmla="*/ 24 h 217"/>
                            <a:gd name="T74" fmla="*/ 101 w 235"/>
                            <a:gd name="T75" fmla="*/ 12 h 217"/>
                            <a:gd name="T76" fmla="*/ 120 w 235"/>
                            <a:gd name="T77" fmla="*/ 3 h 217"/>
                            <a:gd name="T78" fmla="*/ 145 w 235"/>
                            <a:gd name="T79" fmla="*/ 0 h 217"/>
                            <a:gd name="T80" fmla="*/ 190 w 235"/>
                            <a:gd name="T81" fmla="*/ 19 h 217"/>
                            <a:gd name="T82" fmla="*/ 204 w 235"/>
                            <a:gd name="T83" fmla="*/ 69 h 217"/>
                            <a:gd name="T84" fmla="*/ 204 w 235"/>
                            <a:gd name="T85" fmla="*/ 179 h 217"/>
                            <a:gd name="T86" fmla="*/ 207 w 235"/>
                            <a:gd name="T87" fmla="*/ 191 h 217"/>
                            <a:gd name="T88" fmla="*/ 216 w 235"/>
                            <a:gd name="T89" fmla="*/ 198 h 217"/>
                            <a:gd name="T90" fmla="*/ 225 w 235"/>
                            <a:gd name="T91" fmla="*/ 201 h 217"/>
                            <a:gd name="T92" fmla="*/ 235 w 235"/>
                            <a:gd name="T93" fmla="*/ 202 h 217"/>
                            <a:gd name="T94" fmla="*/ 235 w 235"/>
                            <a:gd name="T95" fmla="*/ 217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5" h="217">
                              <a:moveTo>
                                <a:pt x="235" y="217"/>
                              </a:moveTo>
                              <a:lnTo>
                                <a:pt x="132" y="217"/>
                              </a:lnTo>
                              <a:lnTo>
                                <a:pt x="132" y="202"/>
                              </a:lnTo>
                              <a:cubicBezTo>
                                <a:pt x="135" y="202"/>
                                <a:pt x="139" y="202"/>
                                <a:pt x="143" y="202"/>
                              </a:cubicBezTo>
                              <a:cubicBezTo>
                                <a:pt x="147" y="201"/>
                                <a:pt x="150" y="201"/>
                                <a:pt x="153" y="200"/>
                              </a:cubicBezTo>
                              <a:cubicBezTo>
                                <a:pt x="157" y="199"/>
                                <a:pt x="159" y="196"/>
                                <a:pt x="161" y="193"/>
                              </a:cubicBezTo>
                              <a:cubicBezTo>
                                <a:pt x="163" y="190"/>
                                <a:pt x="164" y="186"/>
                                <a:pt x="164" y="181"/>
                              </a:cubicBezTo>
                              <a:lnTo>
                                <a:pt x="164" y="72"/>
                              </a:lnTo>
                              <a:cubicBezTo>
                                <a:pt x="164" y="57"/>
                                <a:pt x="161" y="46"/>
                                <a:pt x="154" y="38"/>
                              </a:cubicBezTo>
                              <a:cubicBezTo>
                                <a:pt x="147" y="29"/>
                                <a:pt x="138" y="25"/>
                                <a:pt x="128" y="25"/>
                              </a:cubicBezTo>
                              <a:cubicBezTo>
                                <a:pt x="120" y="25"/>
                                <a:pt x="113" y="27"/>
                                <a:pt x="107" y="29"/>
                              </a:cubicBezTo>
                              <a:cubicBezTo>
                                <a:pt x="101" y="31"/>
                                <a:pt x="95" y="34"/>
                                <a:pt x="90" y="38"/>
                              </a:cubicBezTo>
                              <a:cubicBezTo>
                                <a:pt x="86" y="41"/>
                                <a:pt x="82" y="44"/>
                                <a:pt x="79" y="48"/>
                              </a:cubicBezTo>
                              <a:cubicBezTo>
                                <a:pt x="76" y="52"/>
                                <a:pt x="74" y="55"/>
                                <a:pt x="73" y="57"/>
                              </a:cubicBezTo>
                              <a:lnTo>
                                <a:pt x="73" y="179"/>
                              </a:lnTo>
                              <a:cubicBezTo>
                                <a:pt x="73" y="183"/>
                                <a:pt x="74" y="187"/>
                                <a:pt x="76" y="190"/>
                              </a:cubicBezTo>
                              <a:cubicBezTo>
                                <a:pt x="78" y="194"/>
                                <a:pt x="81" y="196"/>
                                <a:pt x="85" y="198"/>
                              </a:cubicBezTo>
                              <a:cubicBezTo>
                                <a:pt x="88" y="199"/>
                                <a:pt x="91" y="200"/>
                                <a:pt x="95" y="201"/>
                              </a:cubicBezTo>
                              <a:cubicBezTo>
                                <a:pt x="98" y="202"/>
                                <a:pt x="102" y="202"/>
                                <a:pt x="105" y="202"/>
                              </a:cubicBezTo>
                              <a:lnTo>
                                <a:pt x="105" y="217"/>
                              </a:lnTo>
                              <a:lnTo>
                                <a:pt x="2" y="217"/>
                              </a:lnTo>
                              <a:lnTo>
                                <a:pt x="2" y="202"/>
                              </a:lnTo>
                              <a:cubicBezTo>
                                <a:pt x="5" y="202"/>
                                <a:pt x="9" y="202"/>
                                <a:pt x="12" y="202"/>
                              </a:cubicBezTo>
                              <a:cubicBezTo>
                                <a:pt x="16" y="201"/>
                                <a:pt x="19" y="201"/>
                                <a:pt x="21" y="200"/>
                              </a:cubicBezTo>
                              <a:cubicBezTo>
                                <a:pt x="25" y="199"/>
                                <a:pt x="28" y="196"/>
                                <a:pt x="30" y="193"/>
                              </a:cubicBezTo>
                              <a:cubicBezTo>
                                <a:pt x="32" y="190"/>
                                <a:pt x="33" y="186"/>
                                <a:pt x="33" y="181"/>
                              </a:cubicBezTo>
                              <a:lnTo>
                                <a:pt x="33" y="51"/>
                              </a:lnTo>
                              <a:cubicBezTo>
                                <a:pt x="33" y="46"/>
                                <a:pt x="32" y="41"/>
                                <a:pt x="30" y="37"/>
                              </a:cubicBezTo>
                              <a:cubicBezTo>
                                <a:pt x="28" y="33"/>
                                <a:pt x="25" y="30"/>
                                <a:pt x="21" y="27"/>
                              </a:cubicBezTo>
                              <a:cubicBezTo>
                                <a:pt x="19" y="26"/>
                                <a:pt x="16" y="24"/>
                                <a:pt x="12" y="24"/>
                              </a:cubicBezTo>
                              <a:cubicBezTo>
                                <a:pt x="8" y="23"/>
                                <a:pt x="4" y="22"/>
                                <a:pt x="0" y="22"/>
                              </a:cubicBezTo>
                              <a:lnTo>
                                <a:pt x="0" y="8"/>
                              </a:lnTo>
                              <a:lnTo>
                                <a:pt x="70" y="3"/>
                              </a:lnTo>
                              <a:lnTo>
                                <a:pt x="73" y="6"/>
                              </a:lnTo>
                              <a:lnTo>
                                <a:pt x="73" y="36"/>
                              </a:lnTo>
                              <a:lnTo>
                                <a:pt x="74" y="36"/>
                              </a:lnTo>
                              <a:cubicBezTo>
                                <a:pt x="77" y="32"/>
                                <a:pt x="82" y="28"/>
                                <a:pt x="87" y="24"/>
                              </a:cubicBezTo>
                              <a:cubicBezTo>
                                <a:pt x="92" y="19"/>
                                <a:pt x="97" y="15"/>
                                <a:pt x="101" y="12"/>
                              </a:cubicBezTo>
                              <a:cubicBezTo>
                                <a:pt x="107" y="9"/>
                                <a:pt x="113" y="6"/>
                                <a:pt x="120" y="3"/>
                              </a:cubicBezTo>
                              <a:cubicBezTo>
                                <a:pt x="127" y="1"/>
                                <a:pt x="136" y="0"/>
                                <a:pt x="145" y="0"/>
                              </a:cubicBezTo>
                              <a:cubicBezTo>
                                <a:pt x="165" y="0"/>
                                <a:pt x="180" y="6"/>
                                <a:pt x="190" y="19"/>
                              </a:cubicBezTo>
                              <a:cubicBezTo>
                                <a:pt x="200" y="31"/>
                                <a:pt x="204" y="48"/>
                                <a:pt x="204" y="69"/>
                              </a:cubicBezTo>
                              <a:lnTo>
                                <a:pt x="204" y="179"/>
                              </a:lnTo>
                              <a:cubicBezTo>
                                <a:pt x="204" y="184"/>
                                <a:pt x="205" y="188"/>
                                <a:pt x="207" y="191"/>
                              </a:cubicBezTo>
                              <a:cubicBezTo>
                                <a:pt x="209" y="194"/>
                                <a:pt x="212" y="196"/>
                                <a:pt x="216" y="198"/>
                              </a:cubicBezTo>
                              <a:cubicBezTo>
                                <a:pt x="219" y="200"/>
                                <a:pt x="222" y="201"/>
                                <a:pt x="225" y="201"/>
                              </a:cubicBezTo>
                              <a:cubicBezTo>
                                <a:pt x="227" y="202"/>
                                <a:pt x="231" y="202"/>
                                <a:pt x="235" y="202"/>
                              </a:cubicBezTo>
                              <a:lnTo>
                                <a:pt x="235" y="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4"/>
                      <wps:cNvSpPr>
                        <a:spLocks/>
                      </wps:cNvSpPr>
                      <wps:spPr bwMode="auto">
                        <a:xfrm>
                          <a:off x="1334135" y="217805"/>
                          <a:ext cx="35560" cy="70485"/>
                        </a:xfrm>
                        <a:custGeom>
                          <a:avLst/>
                          <a:gdLst>
                            <a:gd name="T0" fmla="*/ 143 w 143"/>
                            <a:gd name="T1" fmla="*/ 266 h 280"/>
                            <a:gd name="T2" fmla="*/ 117 w 143"/>
                            <a:gd name="T3" fmla="*/ 276 h 280"/>
                            <a:gd name="T4" fmla="*/ 86 w 143"/>
                            <a:gd name="T5" fmla="*/ 280 h 280"/>
                            <a:gd name="T6" fmla="*/ 49 w 143"/>
                            <a:gd name="T7" fmla="*/ 267 h 280"/>
                            <a:gd name="T8" fmla="*/ 38 w 143"/>
                            <a:gd name="T9" fmla="*/ 229 h 280"/>
                            <a:gd name="T10" fmla="*/ 38 w 143"/>
                            <a:gd name="T11" fmla="*/ 86 h 280"/>
                            <a:gd name="T12" fmla="*/ 0 w 143"/>
                            <a:gd name="T13" fmla="*/ 86 h 280"/>
                            <a:gd name="T14" fmla="*/ 0 w 143"/>
                            <a:gd name="T15" fmla="*/ 66 h 280"/>
                            <a:gd name="T16" fmla="*/ 39 w 143"/>
                            <a:gd name="T17" fmla="*/ 66 h 280"/>
                            <a:gd name="T18" fmla="*/ 39 w 143"/>
                            <a:gd name="T19" fmla="*/ 0 h 280"/>
                            <a:gd name="T20" fmla="*/ 78 w 143"/>
                            <a:gd name="T21" fmla="*/ 0 h 280"/>
                            <a:gd name="T22" fmla="*/ 78 w 143"/>
                            <a:gd name="T23" fmla="*/ 66 h 280"/>
                            <a:gd name="T24" fmla="*/ 138 w 143"/>
                            <a:gd name="T25" fmla="*/ 66 h 280"/>
                            <a:gd name="T26" fmla="*/ 138 w 143"/>
                            <a:gd name="T27" fmla="*/ 86 h 280"/>
                            <a:gd name="T28" fmla="*/ 78 w 143"/>
                            <a:gd name="T29" fmla="*/ 86 h 280"/>
                            <a:gd name="T30" fmla="*/ 78 w 143"/>
                            <a:gd name="T31" fmla="*/ 204 h 280"/>
                            <a:gd name="T32" fmla="*/ 79 w 143"/>
                            <a:gd name="T33" fmla="*/ 226 h 280"/>
                            <a:gd name="T34" fmla="*/ 84 w 143"/>
                            <a:gd name="T35" fmla="*/ 242 h 280"/>
                            <a:gd name="T36" fmla="*/ 94 w 143"/>
                            <a:gd name="T37" fmla="*/ 251 h 280"/>
                            <a:gd name="T38" fmla="*/ 112 w 143"/>
                            <a:gd name="T39" fmla="*/ 254 h 280"/>
                            <a:gd name="T40" fmla="*/ 128 w 143"/>
                            <a:gd name="T41" fmla="*/ 253 h 280"/>
                            <a:gd name="T42" fmla="*/ 143 w 143"/>
                            <a:gd name="T43" fmla="*/ 251 h 280"/>
                            <a:gd name="T44" fmla="*/ 143 w 143"/>
                            <a:gd name="T45" fmla="*/ 266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3" h="280">
                              <a:moveTo>
                                <a:pt x="143" y="266"/>
                              </a:moveTo>
                              <a:cubicBezTo>
                                <a:pt x="134" y="270"/>
                                <a:pt x="125" y="273"/>
                                <a:pt x="117" y="276"/>
                              </a:cubicBezTo>
                              <a:cubicBezTo>
                                <a:pt x="108" y="279"/>
                                <a:pt x="98" y="280"/>
                                <a:pt x="86" y="280"/>
                              </a:cubicBezTo>
                              <a:cubicBezTo>
                                <a:pt x="68" y="280"/>
                                <a:pt x="56" y="276"/>
                                <a:pt x="49" y="267"/>
                              </a:cubicBezTo>
                              <a:cubicBezTo>
                                <a:pt x="42" y="258"/>
                                <a:pt x="38" y="245"/>
                                <a:pt x="38" y="229"/>
                              </a:cubicBezTo>
                              <a:lnTo>
                                <a:pt x="38" y="86"/>
                              </a:lnTo>
                              <a:lnTo>
                                <a:pt x="0" y="86"/>
                              </a:lnTo>
                              <a:lnTo>
                                <a:pt x="0" y="66"/>
                              </a:lnTo>
                              <a:lnTo>
                                <a:pt x="39" y="66"/>
                              </a:lnTo>
                              <a:lnTo>
                                <a:pt x="39" y="0"/>
                              </a:lnTo>
                              <a:lnTo>
                                <a:pt x="78" y="0"/>
                              </a:lnTo>
                              <a:lnTo>
                                <a:pt x="78" y="66"/>
                              </a:lnTo>
                              <a:lnTo>
                                <a:pt x="138" y="66"/>
                              </a:lnTo>
                              <a:lnTo>
                                <a:pt x="138" y="86"/>
                              </a:lnTo>
                              <a:lnTo>
                                <a:pt x="78" y="86"/>
                              </a:lnTo>
                              <a:lnTo>
                                <a:pt x="78" y="204"/>
                              </a:lnTo>
                              <a:cubicBezTo>
                                <a:pt x="78" y="213"/>
                                <a:pt x="79" y="220"/>
                                <a:pt x="79" y="226"/>
                              </a:cubicBezTo>
                              <a:cubicBezTo>
                                <a:pt x="80" y="232"/>
                                <a:pt x="81" y="237"/>
                                <a:pt x="84" y="242"/>
                              </a:cubicBezTo>
                              <a:cubicBezTo>
                                <a:pt x="86" y="246"/>
                                <a:pt x="89" y="249"/>
                                <a:pt x="94" y="251"/>
                              </a:cubicBezTo>
                              <a:cubicBezTo>
                                <a:pt x="99" y="253"/>
                                <a:pt x="105" y="254"/>
                                <a:pt x="112" y="254"/>
                              </a:cubicBezTo>
                              <a:cubicBezTo>
                                <a:pt x="116" y="254"/>
                                <a:pt x="121" y="254"/>
                                <a:pt x="128" y="253"/>
                              </a:cubicBezTo>
                              <a:cubicBezTo>
                                <a:pt x="135" y="253"/>
                                <a:pt x="140" y="252"/>
                                <a:pt x="143" y="251"/>
                              </a:cubicBezTo>
                              <a:lnTo>
                                <a:pt x="143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5"/>
                      <wps:cNvSpPr>
                        <a:spLocks/>
                      </wps:cNvSpPr>
                      <wps:spPr bwMode="auto">
                        <a:xfrm>
                          <a:off x="1374775" y="232410"/>
                          <a:ext cx="39370" cy="55880"/>
                        </a:xfrm>
                        <a:custGeom>
                          <a:avLst/>
                          <a:gdLst>
                            <a:gd name="T0" fmla="*/ 139 w 157"/>
                            <a:gd name="T1" fmla="*/ 113 h 222"/>
                            <a:gd name="T2" fmla="*/ 152 w 157"/>
                            <a:gd name="T3" fmla="*/ 131 h 222"/>
                            <a:gd name="T4" fmla="*/ 157 w 157"/>
                            <a:gd name="T5" fmla="*/ 156 h 222"/>
                            <a:gd name="T6" fmla="*/ 135 w 157"/>
                            <a:gd name="T7" fmla="*/ 204 h 222"/>
                            <a:gd name="T8" fmla="*/ 78 w 157"/>
                            <a:gd name="T9" fmla="*/ 222 h 222"/>
                            <a:gd name="T10" fmla="*/ 44 w 157"/>
                            <a:gd name="T11" fmla="*/ 215 h 222"/>
                            <a:gd name="T12" fmla="*/ 22 w 157"/>
                            <a:gd name="T13" fmla="*/ 203 h 222"/>
                            <a:gd name="T14" fmla="*/ 18 w 157"/>
                            <a:gd name="T15" fmla="*/ 217 h 222"/>
                            <a:gd name="T16" fmla="*/ 2 w 157"/>
                            <a:gd name="T17" fmla="*/ 217 h 222"/>
                            <a:gd name="T18" fmla="*/ 0 w 157"/>
                            <a:gd name="T19" fmla="*/ 144 h 222"/>
                            <a:gd name="T20" fmla="*/ 14 w 157"/>
                            <a:gd name="T21" fmla="*/ 144 h 222"/>
                            <a:gd name="T22" fmla="*/ 22 w 157"/>
                            <a:gd name="T23" fmla="*/ 163 h 222"/>
                            <a:gd name="T24" fmla="*/ 35 w 157"/>
                            <a:gd name="T25" fmla="*/ 184 h 222"/>
                            <a:gd name="T26" fmla="*/ 55 w 157"/>
                            <a:gd name="T27" fmla="*/ 199 h 222"/>
                            <a:gd name="T28" fmla="*/ 81 w 157"/>
                            <a:gd name="T29" fmla="*/ 206 h 222"/>
                            <a:gd name="T30" fmla="*/ 113 w 157"/>
                            <a:gd name="T31" fmla="*/ 197 h 222"/>
                            <a:gd name="T32" fmla="*/ 124 w 157"/>
                            <a:gd name="T33" fmla="*/ 170 h 222"/>
                            <a:gd name="T34" fmla="*/ 120 w 157"/>
                            <a:gd name="T35" fmla="*/ 154 h 222"/>
                            <a:gd name="T36" fmla="*/ 110 w 157"/>
                            <a:gd name="T37" fmla="*/ 143 h 222"/>
                            <a:gd name="T38" fmla="*/ 93 w 157"/>
                            <a:gd name="T39" fmla="*/ 134 h 222"/>
                            <a:gd name="T40" fmla="*/ 70 w 157"/>
                            <a:gd name="T41" fmla="*/ 126 h 222"/>
                            <a:gd name="T42" fmla="*/ 48 w 157"/>
                            <a:gd name="T43" fmla="*/ 118 h 222"/>
                            <a:gd name="T44" fmla="*/ 26 w 157"/>
                            <a:gd name="T45" fmla="*/ 106 h 222"/>
                            <a:gd name="T46" fmla="*/ 11 w 157"/>
                            <a:gd name="T47" fmla="*/ 87 h 222"/>
                            <a:gd name="T48" fmla="*/ 5 w 157"/>
                            <a:gd name="T49" fmla="*/ 62 h 222"/>
                            <a:gd name="T50" fmla="*/ 24 w 157"/>
                            <a:gd name="T51" fmla="*/ 18 h 222"/>
                            <a:gd name="T52" fmla="*/ 76 w 157"/>
                            <a:gd name="T53" fmla="*/ 0 h 222"/>
                            <a:gd name="T54" fmla="*/ 101 w 157"/>
                            <a:gd name="T55" fmla="*/ 3 h 222"/>
                            <a:gd name="T56" fmla="*/ 122 w 157"/>
                            <a:gd name="T57" fmla="*/ 11 h 222"/>
                            <a:gd name="T58" fmla="*/ 127 w 157"/>
                            <a:gd name="T59" fmla="*/ 0 h 222"/>
                            <a:gd name="T60" fmla="*/ 143 w 157"/>
                            <a:gd name="T61" fmla="*/ 0 h 222"/>
                            <a:gd name="T62" fmla="*/ 146 w 157"/>
                            <a:gd name="T63" fmla="*/ 67 h 222"/>
                            <a:gd name="T64" fmla="*/ 131 w 157"/>
                            <a:gd name="T65" fmla="*/ 67 h 222"/>
                            <a:gd name="T66" fmla="*/ 112 w 157"/>
                            <a:gd name="T67" fmla="*/ 30 h 222"/>
                            <a:gd name="T68" fmla="*/ 75 w 157"/>
                            <a:gd name="T69" fmla="*/ 16 h 222"/>
                            <a:gd name="T70" fmla="*/ 48 w 157"/>
                            <a:gd name="T71" fmla="*/ 25 h 222"/>
                            <a:gd name="T72" fmla="*/ 38 w 157"/>
                            <a:gd name="T73" fmla="*/ 46 h 222"/>
                            <a:gd name="T74" fmla="*/ 41 w 157"/>
                            <a:gd name="T75" fmla="*/ 62 h 222"/>
                            <a:gd name="T76" fmla="*/ 51 w 157"/>
                            <a:gd name="T77" fmla="*/ 73 h 222"/>
                            <a:gd name="T78" fmla="*/ 67 w 157"/>
                            <a:gd name="T79" fmla="*/ 81 h 222"/>
                            <a:gd name="T80" fmla="*/ 91 w 157"/>
                            <a:gd name="T81" fmla="*/ 90 h 222"/>
                            <a:gd name="T82" fmla="*/ 118 w 157"/>
                            <a:gd name="T83" fmla="*/ 100 h 222"/>
                            <a:gd name="T84" fmla="*/ 139 w 157"/>
                            <a:gd name="T85" fmla="*/ 113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57" h="222">
                              <a:moveTo>
                                <a:pt x="139" y="113"/>
                              </a:moveTo>
                              <a:cubicBezTo>
                                <a:pt x="144" y="118"/>
                                <a:pt x="149" y="124"/>
                                <a:pt x="152" y="131"/>
                              </a:cubicBezTo>
                              <a:cubicBezTo>
                                <a:pt x="155" y="138"/>
                                <a:pt x="157" y="146"/>
                                <a:pt x="157" y="156"/>
                              </a:cubicBezTo>
                              <a:cubicBezTo>
                                <a:pt x="157" y="175"/>
                                <a:pt x="149" y="191"/>
                                <a:pt x="135" y="204"/>
                              </a:cubicBezTo>
                              <a:cubicBezTo>
                                <a:pt x="120" y="216"/>
                                <a:pt x="101" y="222"/>
                                <a:pt x="78" y="222"/>
                              </a:cubicBezTo>
                              <a:cubicBezTo>
                                <a:pt x="66" y="222"/>
                                <a:pt x="54" y="220"/>
                                <a:pt x="44" y="215"/>
                              </a:cubicBezTo>
                              <a:cubicBezTo>
                                <a:pt x="34" y="211"/>
                                <a:pt x="26" y="207"/>
                                <a:pt x="22" y="203"/>
                              </a:cubicBezTo>
                              <a:lnTo>
                                <a:pt x="18" y="217"/>
                              </a:lnTo>
                              <a:lnTo>
                                <a:pt x="2" y="217"/>
                              </a:lnTo>
                              <a:lnTo>
                                <a:pt x="0" y="144"/>
                              </a:lnTo>
                              <a:lnTo>
                                <a:pt x="14" y="144"/>
                              </a:lnTo>
                              <a:cubicBezTo>
                                <a:pt x="15" y="149"/>
                                <a:pt x="18" y="156"/>
                                <a:pt x="22" y="163"/>
                              </a:cubicBezTo>
                              <a:cubicBezTo>
                                <a:pt x="25" y="171"/>
                                <a:pt x="30" y="178"/>
                                <a:pt x="35" y="184"/>
                              </a:cubicBezTo>
                              <a:cubicBezTo>
                                <a:pt x="41" y="190"/>
                                <a:pt x="47" y="195"/>
                                <a:pt x="55" y="199"/>
                              </a:cubicBezTo>
                              <a:cubicBezTo>
                                <a:pt x="63" y="204"/>
                                <a:pt x="72" y="206"/>
                                <a:pt x="81" y="206"/>
                              </a:cubicBezTo>
                              <a:cubicBezTo>
                                <a:pt x="95" y="206"/>
                                <a:pt x="105" y="203"/>
                                <a:pt x="113" y="197"/>
                              </a:cubicBezTo>
                              <a:cubicBezTo>
                                <a:pt x="120" y="190"/>
                                <a:pt x="124" y="181"/>
                                <a:pt x="124" y="170"/>
                              </a:cubicBezTo>
                              <a:cubicBezTo>
                                <a:pt x="124" y="164"/>
                                <a:pt x="123" y="159"/>
                                <a:pt x="120" y="154"/>
                              </a:cubicBezTo>
                              <a:cubicBezTo>
                                <a:pt x="118" y="150"/>
                                <a:pt x="115" y="146"/>
                                <a:pt x="110" y="143"/>
                              </a:cubicBezTo>
                              <a:cubicBezTo>
                                <a:pt x="105" y="139"/>
                                <a:pt x="100" y="137"/>
                                <a:pt x="93" y="134"/>
                              </a:cubicBezTo>
                              <a:cubicBezTo>
                                <a:pt x="86" y="131"/>
                                <a:pt x="78" y="129"/>
                                <a:pt x="70" y="126"/>
                              </a:cubicBezTo>
                              <a:cubicBezTo>
                                <a:pt x="63" y="124"/>
                                <a:pt x="56" y="121"/>
                                <a:pt x="48" y="118"/>
                              </a:cubicBezTo>
                              <a:cubicBezTo>
                                <a:pt x="39" y="114"/>
                                <a:pt x="32" y="110"/>
                                <a:pt x="26" y="106"/>
                              </a:cubicBezTo>
                              <a:cubicBezTo>
                                <a:pt x="20" y="101"/>
                                <a:pt x="15" y="94"/>
                                <a:pt x="11" y="87"/>
                              </a:cubicBezTo>
                              <a:cubicBezTo>
                                <a:pt x="7" y="80"/>
                                <a:pt x="5" y="71"/>
                                <a:pt x="5" y="62"/>
                              </a:cubicBezTo>
                              <a:cubicBezTo>
                                <a:pt x="5" y="44"/>
                                <a:pt x="12" y="30"/>
                                <a:pt x="24" y="18"/>
                              </a:cubicBezTo>
                              <a:cubicBezTo>
                                <a:pt x="37" y="6"/>
                                <a:pt x="54" y="0"/>
                                <a:pt x="76" y="0"/>
                              </a:cubicBezTo>
                              <a:cubicBezTo>
                                <a:pt x="84" y="0"/>
                                <a:pt x="93" y="1"/>
                                <a:pt x="101" y="3"/>
                              </a:cubicBezTo>
                              <a:cubicBezTo>
                                <a:pt x="110" y="5"/>
                                <a:pt x="117" y="8"/>
                                <a:pt x="122" y="11"/>
                              </a:cubicBezTo>
                              <a:lnTo>
                                <a:pt x="127" y="0"/>
                              </a:lnTo>
                              <a:lnTo>
                                <a:pt x="143" y="0"/>
                              </a:lnTo>
                              <a:lnTo>
                                <a:pt x="146" y="67"/>
                              </a:lnTo>
                              <a:lnTo>
                                <a:pt x="131" y="67"/>
                              </a:lnTo>
                              <a:cubicBezTo>
                                <a:pt x="128" y="52"/>
                                <a:pt x="122" y="40"/>
                                <a:pt x="112" y="30"/>
                              </a:cubicBezTo>
                              <a:cubicBezTo>
                                <a:pt x="102" y="21"/>
                                <a:pt x="90" y="16"/>
                                <a:pt x="75" y="16"/>
                              </a:cubicBezTo>
                              <a:cubicBezTo>
                                <a:pt x="64" y="16"/>
                                <a:pt x="55" y="19"/>
                                <a:pt x="48" y="25"/>
                              </a:cubicBezTo>
                              <a:cubicBezTo>
                                <a:pt x="41" y="31"/>
                                <a:pt x="38" y="38"/>
                                <a:pt x="38" y="46"/>
                              </a:cubicBezTo>
                              <a:cubicBezTo>
                                <a:pt x="38" y="53"/>
                                <a:pt x="39" y="58"/>
                                <a:pt x="41" y="62"/>
                              </a:cubicBezTo>
                              <a:cubicBezTo>
                                <a:pt x="43" y="66"/>
                                <a:pt x="47" y="70"/>
                                <a:pt x="51" y="73"/>
                              </a:cubicBezTo>
                              <a:cubicBezTo>
                                <a:pt x="55" y="76"/>
                                <a:pt x="61" y="79"/>
                                <a:pt x="67" y="81"/>
                              </a:cubicBezTo>
                              <a:cubicBezTo>
                                <a:pt x="74" y="84"/>
                                <a:pt x="82" y="86"/>
                                <a:pt x="91" y="90"/>
                              </a:cubicBezTo>
                              <a:cubicBezTo>
                                <a:pt x="101" y="93"/>
                                <a:pt x="110" y="96"/>
                                <a:pt x="118" y="100"/>
                              </a:cubicBezTo>
                              <a:cubicBezTo>
                                <a:pt x="126" y="104"/>
                                <a:pt x="133" y="108"/>
                                <a:pt x="139" y="1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6"/>
                      <wps:cNvSpPr>
                        <a:spLocks/>
                      </wps:cNvSpPr>
                      <wps:spPr bwMode="auto">
                        <a:xfrm>
                          <a:off x="1438910" y="210820"/>
                          <a:ext cx="78740" cy="76200"/>
                        </a:xfrm>
                        <a:custGeom>
                          <a:avLst/>
                          <a:gdLst>
                            <a:gd name="T0" fmla="*/ 314 w 314"/>
                            <a:gd name="T1" fmla="*/ 304 h 304"/>
                            <a:gd name="T2" fmla="*/ 188 w 314"/>
                            <a:gd name="T3" fmla="*/ 304 h 304"/>
                            <a:gd name="T4" fmla="*/ 188 w 314"/>
                            <a:gd name="T5" fmla="*/ 288 h 304"/>
                            <a:gd name="T6" fmla="*/ 203 w 314"/>
                            <a:gd name="T7" fmla="*/ 287 h 304"/>
                            <a:gd name="T8" fmla="*/ 216 w 314"/>
                            <a:gd name="T9" fmla="*/ 285 h 304"/>
                            <a:gd name="T10" fmla="*/ 225 w 314"/>
                            <a:gd name="T11" fmla="*/ 277 h 304"/>
                            <a:gd name="T12" fmla="*/ 228 w 314"/>
                            <a:gd name="T13" fmla="*/ 263 h 304"/>
                            <a:gd name="T14" fmla="*/ 228 w 314"/>
                            <a:gd name="T15" fmla="*/ 155 h 304"/>
                            <a:gd name="T16" fmla="*/ 86 w 314"/>
                            <a:gd name="T17" fmla="*/ 155 h 304"/>
                            <a:gd name="T18" fmla="*/ 86 w 314"/>
                            <a:gd name="T19" fmla="*/ 261 h 304"/>
                            <a:gd name="T20" fmla="*/ 88 w 314"/>
                            <a:gd name="T21" fmla="*/ 273 h 304"/>
                            <a:gd name="T22" fmla="*/ 98 w 314"/>
                            <a:gd name="T23" fmla="*/ 282 h 304"/>
                            <a:gd name="T24" fmla="*/ 111 w 314"/>
                            <a:gd name="T25" fmla="*/ 286 h 304"/>
                            <a:gd name="T26" fmla="*/ 126 w 314"/>
                            <a:gd name="T27" fmla="*/ 288 h 304"/>
                            <a:gd name="T28" fmla="*/ 126 w 314"/>
                            <a:gd name="T29" fmla="*/ 304 h 304"/>
                            <a:gd name="T30" fmla="*/ 0 w 314"/>
                            <a:gd name="T31" fmla="*/ 304 h 304"/>
                            <a:gd name="T32" fmla="*/ 0 w 314"/>
                            <a:gd name="T33" fmla="*/ 288 h 304"/>
                            <a:gd name="T34" fmla="*/ 14 w 314"/>
                            <a:gd name="T35" fmla="*/ 287 h 304"/>
                            <a:gd name="T36" fmla="*/ 28 w 314"/>
                            <a:gd name="T37" fmla="*/ 285 h 304"/>
                            <a:gd name="T38" fmla="*/ 37 w 314"/>
                            <a:gd name="T39" fmla="*/ 277 h 304"/>
                            <a:gd name="T40" fmla="*/ 40 w 314"/>
                            <a:gd name="T41" fmla="*/ 263 h 304"/>
                            <a:gd name="T42" fmla="*/ 40 w 314"/>
                            <a:gd name="T43" fmla="*/ 44 h 304"/>
                            <a:gd name="T44" fmla="*/ 37 w 314"/>
                            <a:gd name="T45" fmla="*/ 32 h 304"/>
                            <a:gd name="T46" fmla="*/ 28 w 314"/>
                            <a:gd name="T47" fmla="*/ 23 h 304"/>
                            <a:gd name="T48" fmla="*/ 14 w 314"/>
                            <a:gd name="T49" fmla="*/ 18 h 304"/>
                            <a:gd name="T50" fmla="*/ 0 w 314"/>
                            <a:gd name="T51" fmla="*/ 15 h 304"/>
                            <a:gd name="T52" fmla="*/ 0 w 314"/>
                            <a:gd name="T53" fmla="*/ 0 h 304"/>
                            <a:gd name="T54" fmla="*/ 126 w 314"/>
                            <a:gd name="T55" fmla="*/ 0 h 304"/>
                            <a:gd name="T56" fmla="*/ 126 w 314"/>
                            <a:gd name="T57" fmla="*/ 15 h 304"/>
                            <a:gd name="T58" fmla="*/ 111 w 314"/>
                            <a:gd name="T59" fmla="*/ 17 h 304"/>
                            <a:gd name="T60" fmla="*/ 98 w 314"/>
                            <a:gd name="T61" fmla="*/ 20 h 304"/>
                            <a:gd name="T62" fmla="*/ 88 w 314"/>
                            <a:gd name="T63" fmla="*/ 29 h 304"/>
                            <a:gd name="T64" fmla="*/ 86 w 314"/>
                            <a:gd name="T65" fmla="*/ 42 h 304"/>
                            <a:gd name="T66" fmla="*/ 86 w 314"/>
                            <a:gd name="T67" fmla="*/ 136 h 304"/>
                            <a:gd name="T68" fmla="*/ 228 w 314"/>
                            <a:gd name="T69" fmla="*/ 136 h 304"/>
                            <a:gd name="T70" fmla="*/ 228 w 314"/>
                            <a:gd name="T71" fmla="*/ 44 h 304"/>
                            <a:gd name="T72" fmla="*/ 226 w 314"/>
                            <a:gd name="T73" fmla="*/ 32 h 304"/>
                            <a:gd name="T74" fmla="*/ 216 w 314"/>
                            <a:gd name="T75" fmla="*/ 23 h 304"/>
                            <a:gd name="T76" fmla="*/ 202 w 314"/>
                            <a:gd name="T77" fmla="*/ 18 h 304"/>
                            <a:gd name="T78" fmla="*/ 188 w 314"/>
                            <a:gd name="T79" fmla="*/ 15 h 304"/>
                            <a:gd name="T80" fmla="*/ 188 w 314"/>
                            <a:gd name="T81" fmla="*/ 0 h 304"/>
                            <a:gd name="T82" fmla="*/ 314 w 314"/>
                            <a:gd name="T83" fmla="*/ 0 h 304"/>
                            <a:gd name="T84" fmla="*/ 314 w 314"/>
                            <a:gd name="T85" fmla="*/ 15 h 304"/>
                            <a:gd name="T86" fmla="*/ 299 w 314"/>
                            <a:gd name="T87" fmla="*/ 17 h 304"/>
                            <a:gd name="T88" fmla="*/ 286 w 314"/>
                            <a:gd name="T89" fmla="*/ 20 h 304"/>
                            <a:gd name="T90" fmla="*/ 276 w 314"/>
                            <a:gd name="T91" fmla="*/ 29 h 304"/>
                            <a:gd name="T92" fmla="*/ 274 w 314"/>
                            <a:gd name="T93" fmla="*/ 42 h 304"/>
                            <a:gd name="T94" fmla="*/ 274 w 314"/>
                            <a:gd name="T95" fmla="*/ 261 h 304"/>
                            <a:gd name="T96" fmla="*/ 276 w 314"/>
                            <a:gd name="T97" fmla="*/ 273 h 304"/>
                            <a:gd name="T98" fmla="*/ 286 w 314"/>
                            <a:gd name="T99" fmla="*/ 282 h 304"/>
                            <a:gd name="T100" fmla="*/ 299 w 314"/>
                            <a:gd name="T101" fmla="*/ 286 h 304"/>
                            <a:gd name="T102" fmla="*/ 314 w 314"/>
                            <a:gd name="T103" fmla="*/ 288 h 304"/>
                            <a:gd name="T104" fmla="*/ 314 w 314"/>
                            <a:gd name="T105" fmla="*/ 304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14" h="304">
                              <a:moveTo>
                                <a:pt x="314" y="304"/>
                              </a:moveTo>
                              <a:lnTo>
                                <a:pt x="188" y="304"/>
                              </a:lnTo>
                              <a:lnTo>
                                <a:pt x="188" y="288"/>
                              </a:lnTo>
                              <a:cubicBezTo>
                                <a:pt x="191" y="288"/>
                                <a:pt x="196" y="288"/>
                                <a:pt x="203" y="287"/>
                              </a:cubicBezTo>
                              <a:cubicBezTo>
                                <a:pt x="209" y="287"/>
                                <a:pt x="214" y="286"/>
                                <a:pt x="216" y="285"/>
                              </a:cubicBezTo>
                              <a:cubicBezTo>
                                <a:pt x="220" y="283"/>
                                <a:pt x="223" y="280"/>
                                <a:pt x="225" y="277"/>
                              </a:cubicBezTo>
                              <a:cubicBezTo>
                                <a:pt x="227" y="273"/>
                                <a:pt x="228" y="269"/>
                                <a:pt x="228" y="263"/>
                              </a:cubicBezTo>
                              <a:lnTo>
                                <a:pt x="228" y="155"/>
                              </a:lnTo>
                              <a:lnTo>
                                <a:pt x="86" y="155"/>
                              </a:lnTo>
                              <a:lnTo>
                                <a:pt x="86" y="261"/>
                              </a:lnTo>
                              <a:cubicBezTo>
                                <a:pt x="86" y="266"/>
                                <a:pt x="87" y="270"/>
                                <a:pt x="88" y="273"/>
                              </a:cubicBezTo>
                              <a:cubicBezTo>
                                <a:pt x="90" y="277"/>
                                <a:pt x="93" y="280"/>
                                <a:pt x="98" y="282"/>
                              </a:cubicBezTo>
                              <a:cubicBezTo>
                                <a:pt x="100" y="284"/>
                                <a:pt x="105" y="285"/>
                                <a:pt x="111" y="286"/>
                              </a:cubicBezTo>
                              <a:cubicBezTo>
                                <a:pt x="117" y="288"/>
                                <a:pt x="122" y="288"/>
                                <a:pt x="126" y="288"/>
                              </a:cubicBezTo>
                              <a:lnTo>
                                <a:pt x="126" y="304"/>
                              </a:lnTo>
                              <a:lnTo>
                                <a:pt x="0" y="304"/>
                              </a:lnTo>
                              <a:lnTo>
                                <a:pt x="0" y="288"/>
                              </a:lnTo>
                              <a:cubicBezTo>
                                <a:pt x="3" y="288"/>
                                <a:pt x="8" y="288"/>
                                <a:pt x="14" y="287"/>
                              </a:cubicBezTo>
                              <a:cubicBezTo>
                                <a:pt x="21" y="287"/>
                                <a:pt x="25" y="286"/>
                                <a:pt x="28" y="285"/>
                              </a:cubicBezTo>
                              <a:cubicBezTo>
                                <a:pt x="32" y="283"/>
                                <a:pt x="35" y="280"/>
                                <a:pt x="37" y="277"/>
                              </a:cubicBezTo>
                              <a:cubicBezTo>
                                <a:pt x="39" y="273"/>
                                <a:pt x="40" y="269"/>
                                <a:pt x="40" y="263"/>
                              </a:cubicBezTo>
                              <a:lnTo>
                                <a:pt x="40" y="44"/>
                              </a:lnTo>
                              <a:cubicBezTo>
                                <a:pt x="40" y="40"/>
                                <a:pt x="39" y="35"/>
                                <a:pt x="37" y="32"/>
                              </a:cubicBezTo>
                              <a:cubicBezTo>
                                <a:pt x="36" y="28"/>
                                <a:pt x="32" y="25"/>
                                <a:pt x="28" y="23"/>
                              </a:cubicBezTo>
                              <a:cubicBezTo>
                                <a:pt x="24" y="21"/>
                                <a:pt x="19" y="19"/>
                                <a:pt x="14" y="18"/>
                              </a:cubicBezTo>
                              <a:cubicBezTo>
                                <a:pt x="8" y="16"/>
                                <a:pt x="4" y="16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15"/>
                              </a:lnTo>
                              <a:cubicBezTo>
                                <a:pt x="122" y="15"/>
                                <a:pt x="117" y="16"/>
                                <a:pt x="111" y="17"/>
                              </a:cubicBezTo>
                              <a:cubicBezTo>
                                <a:pt x="105" y="18"/>
                                <a:pt x="101" y="19"/>
                                <a:pt x="98" y="20"/>
                              </a:cubicBezTo>
                              <a:cubicBezTo>
                                <a:pt x="93" y="22"/>
                                <a:pt x="90" y="25"/>
                                <a:pt x="88" y="29"/>
                              </a:cubicBezTo>
                              <a:cubicBezTo>
                                <a:pt x="87" y="33"/>
                                <a:pt x="86" y="37"/>
                                <a:pt x="86" y="42"/>
                              </a:cubicBezTo>
                              <a:lnTo>
                                <a:pt x="86" y="136"/>
                              </a:lnTo>
                              <a:lnTo>
                                <a:pt x="228" y="136"/>
                              </a:lnTo>
                              <a:lnTo>
                                <a:pt x="228" y="44"/>
                              </a:lnTo>
                              <a:cubicBezTo>
                                <a:pt x="228" y="40"/>
                                <a:pt x="227" y="35"/>
                                <a:pt x="226" y="32"/>
                              </a:cubicBezTo>
                              <a:cubicBezTo>
                                <a:pt x="224" y="28"/>
                                <a:pt x="221" y="25"/>
                                <a:pt x="216" y="23"/>
                              </a:cubicBezTo>
                              <a:cubicBezTo>
                                <a:pt x="212" y="21"/>
                                <a:pt x="207" y="19"/>
                                <a:pt x="202" y="18"/>
                              </a:cubicBezTo>
                              <a:cubicBezTo>
                                <a:pt x="197" y="16"/>
                                <a:pt x="192" y="16"/>
                                <a:pt x="188" y="15"/>
                              </a:cubicBezTo>
                              <a:lnTo>
                                <a:pt x="188" y="0"/>
                              </a:lnTo>
                              <a:lnTo>
                                <a:pt x="314" y="0"/>
                              </a:lnTo>
                              <a:lnTo>
                                <a:pt x="314" y="15"/>
                              </a:lnTo>
                              <a:cubicBezTo>
                                <a:pt x="310" y="15"/>
                                <a:pt x="305" y="16"/>
                                <a:pt x="299" y="17"/>
                              </a:cubicBezTo>
                              <a:cubicBezTo>
                                <a:pt x="293" y="18"/>
                                <a:pt x="289" y="19"/>
                                <a:pt x="286" y="20"/>
                              </a:cubicBezTo>
                              <a:cubicBezTo>
                                <a:pt x="281" y="22"/>
                                <a:pt x="278" y="25"/>
                                <a:pt x="276" y="29"/>
                              </a:cubicBezTo>
                              <a:cubicBezTo>
                                <a:pt x="275" y="33"/>
                                <a:pt x="274" y="37"/>
                                <a:pt x="274" y="42"/>
                              </a:cubicBezTo>
                              <a:lnTo>
                                <a:pt x="274" y="261"/>
                              </a:lnTo>
                              <a:cubicBezTo>
                                <a:pt x="274" y="266"/>
                                <a:pt x="275" y="270"/>
                                <a:pt x="276" y="273"/>
                              </a:cubicBezTo>
                              <a:cubicBezTo>
                                <a:pt x="278" y="277"/>
                                <a:pt x="281" y="280"/>
                                <a:pt x="286" y="282"/>
                              </a:cubicBezTo>
                              <a:cubicBezTo>
                                <a:pt x="289" y="284"/>
                                <a:pt x="293" y="285"/>
                                <a:pt x="299" y="286"/>
                              </a:cubicBezTo>
                              <a:cubicBezTo>
                                <a:pt x="305" y="288"/>
                                <a:pt x="310" y="288"/>
                                <a:pt x="314" y="288"/>
                              </a:cubicBezTo>
                              <a:lnTo>
                                <a:pt x="314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47"/>
                      <wps:cNvSpPr>
                        <a:spLocks/>
                      </wps:cNvSpPr>
                      <wps:spPr bwMode="auto">
                        <a:xfrm>
                          <a:off x="1518920" y="233680"/>
                          <a:ext cx="58420" cy="54610"/>
                        </a:xfrm>
                        <a:custGeom>
                          <a:avLst/>
                          <a:gdLst>
                            <a:gd name="T0" fmla="*/ 234 w 234"/>
                            <a:gd name="T1" fmla="*/ 210 h 219"/>
                            <a:gd name="T2" fmla="*/ 165 w 234"/>
                            <a:gd name="T3" fmla="*/ 214 h 219"/>
                            <a:gd name="T4" fmla="*/ 162 w 234"/>
                            <a:gd name="T5" fmla="*/ 211 h 219"/>
                            <a:gd name="T6" fmla="*/ 162 w 234"/>
                            <a:gd name="T7" fmla="*/ 185 h 219"/>
                            <a:gd name="T8" fmla="*/ 161 w 234"/>
                            <a:gd name="T9" fmla="*/ 185 h 219"/>
                            <a:gd name="T10" fmla="*/ 149 w 234"/>
                            <a:gd name="T11" fmla="*/ 196 h 219"/>
                            <a:gd name="T12" fmla="*/ 134 w 234"/>
                            <a:gd name="T13" fmla="*/ 207 h 219"/>
                            <a:gd name="T14" fmla="*/ 116 w 234"/>
                            <a:gd name="T15" fmla="*/ 216 h 219"/>
                            <a:gd name="T16" fmla="*/ 90 w 234"/>
                            <a:gd name="T17" fmla="*/ 219 h 219"/>
                            <a:gd name="T18" fmla="*/ 48 w 234"/>
                            <a:gd name="T19" fmla="*/ 201 h 219"/>
                            <a:gd name="T20" fmla="*/ 33 w 234"/>
                            <a:gd name="T21" fmla="*/ 148 h 219"/>
                            <a:gd name="T22" fmla="*/ 33 w 234"/>
                            <a:gd name="T23" fmla="*/ 47 h 219"/>
                            <a:gd name="T24" fmla="*/ 30 w 234"/>
                            <a:gd name="T25" fmla="*/ 34 h 219"/>
                            <a:gd name="T26" fmla="*/ 22 w 234"/>
                            <a:gd name="T27" fmla="*/ 25 h 219"/>
                            <a:gd name="T28" fmla="*/ 12 w 234"/>
                            <a:gd name="T29" fmla="*/ 21 h 219"/>
                            <a:gd name="T30" fmla="*/ 0 w 234"/>
                            <a:gd name="T31" fmla="*/ 19 h 219"/>
                            <a:gd name="T32" fmla="*/ 0 w 234"/>
                            <a:gd name="T33" fmla="*/ 5 h 219"/>
                            <a:gd name="T34" fmla="*/ 70 w 234"/>
                            <a:gd name="T35" fmla="*/ 0 h 219"/>
                            <a:gd name="T36" fmla="*/ 73 w 234"/>
                            <a:gd name="T37" fmla="*/ 3 h 219"/>
                            <a:gd name="T38" fmla="*/ 73 w 234"/>
                            <a:gd name="T39" fmla="*/ 150 h 219"/>
                            <a:gd name="T40" fmla="*/ 84 w 234"/>
                            <a:gd name="T41" fmla="*/ 184 h 219"/>
                            <a:gd name="T42" fmla="*/ 108 w 234"/>
                            <a:gd name="T43" fmla="*/ 196 h 219"/>
                            <a:gd name="T44" fmla="*/ 129 w 234"/>
                            <a:gd name="T45" fmla="*/ 192 h 219"/>
                            <a:gd name="T46" fmla="*/ 144 w 234"/>
                            <a:gd name="T47" fmla="*/ 183 h 219"/>
                            <a:gd name="T48" fmla="*/ 155 w 234"/>
                            <a:gd name="T49" fmla="*/ 174 h 219"/>
                            <a:gd name="T50" fmla="*/ 161 w 234"/>
                            <a:gd name="T51" fmla="*/ 165 h 219"/>
                            <a:gd name="T52" fmla="*/ 161 w 234"/>
                            <a:gd name="T53" fmla="*/ 45 h 219"/>
                            <a:gd name="T54" fmla="*/ 158 w 234"/>
                            <a:gd name="T55" fmla="*/ 33 h 219"/>
                            <a:gd name="T56" fmla="*/ 150 w 234"/>
                            <a:gd name="T57" fmla="*/ 23 h 219"/>
                            <a:gd name="T58" fmla="*/ 139 w 234"/>
                            <a:gd name="T59" fmla="*/ 20 h 219"/>
                            <a:gd name="T60" fmla="*/ 122 w 234"/>
                            <a:gd name="T61" fmla="*/ 19 h 219"/>
                            <a:gd name="T62" fmla="*/ 122 w 234"/>
                            <a:gd name="T63" fmla="*/ 5 h 219"/>
                            <a:gd name="T64" fmla="*/ 198 w 234"/>
                            <a:gd name="T65" fmla="*/ 0 h 219"/>
                            <a:gd name="T66" fmla="*/ 202 w 234"/>
                            <a:gd name="T67" fmla="*/ 3 h 219"/>
                            <a:gd name="T68" fmla="*/ 202 w 234"/>
                            <a:gd name="T69" fmla="*/ 170 h 219"/>
                            <a:gd name="T70" fmla="*/ 205 w 234"/>
                            <a:gd name="T71" fmla="*/ 183 h 219"/>
                            <a:gd name="T72" fmla="*/ 213 w 234"/>
                            <a:gd name="T73" fmla="*/ 192 h 219"/>
                            <a:gd name="T74" fmla="*/ 222 w 234"/>
                            <a:gd name="T75" fmla="*/ 195 h 219"/>
                            <a:gd name="T76" fmla="*/ 234 w 234"/>
                            <a:gd name="T77" fmla="*/ 196 h 219"/>
                            <a:gd name="T78" fmla="*/ 234 w 234"/>
                            <a:gd name="T79" fmla="*/ 21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4" h="219">
                              <a:moveTo>
                                <a:pt x="234" y="210"/>
                              </a:moveTo>
                              <a:lnTo>
                                <a:pt x="165" y="214"/>
                              </a:lnTo>
                              <a:lnTo>
                                <a:pt x="162" y="211"/>
                              </a:lnTo>
                              <a:lnTo>
                                <a:pt x="162" y="185"/>
                              </a:lnTo>
                              <a:lnTo>
                                <a:pt x="161" y="185"/>
                              </a:lnTo>
                              <a:cubicBezTo>
                                <a:pt x="157" y="188"/>
                                <a:pt x="153" y="192"/>
                                <a:pt x="149" y="196"/>
                              </a:cubicBezTo>
                              <a:cubicBezTo>
                                <a:pt x="145" y="200"/>
                                <a:pt x="140" y="204"/>
                                <a:pt x="134" y="207"/>
                              </a:cubicBezTo>
                              <a:cubicBezTo>
                                <a:pt x="128" y="211"/>
                                <a:pt x="122" y="214"/>
                                <a:pt x="116" y="216"/>
                              </a:cubicBezTo>
                              <a:cubicBezTo>
                                <a:pt x="110" y="218"/>
                                <a:pt x="101" y="219"/>
                                <a:pt x="90" y="219"/>
                              </a:cubicBezTo>
                              <a:cubicBezTo>
                                <a:pt x="72" y="219"/>
                                <a:pt x="57" y="213"/>
                                <a:pt x="48" y="201"/>
                              </a:cubicBezTo>
                              <a:cubicBezTo>
                                <a:pt x="38" y="188"/>
                                <a:pt x="33" y="171"/>
                                <a:pt x="33" y="148"/>
                              </a:cubicBezTo>
                              <a:lnTo>
                                <a:pt x="33" y="47"/>
                              </a:lnTo>
                              <a:cubicBezTo>
                                <a:pt x="33" y="42"/>
                                <a:pt x="32" y="37"/>
                                <a:pt x="30" y="34"/>
                              </a:cubicBezTo>
                              <a:cubicBezTo>
                                <a:pt x="28" y="30"/>
                                <a:pt x="25" y="27"/>
                                <a:pt x="22" y="25"/>
                              </a:cubicBezTo>
                              <a:cubicBezTo>
                                <a:pt x="19" y="23"/>
                                <a:pt x="16" y="22"/>
                                <a:pt x="12" y="21"/>
                              </a:cubicBezTo>
                              <a:cubicBezTo>
                                <a:pt x="8" y="20"/>
                                <a:pt x="4" y="20"/>
                                <a:pt x="0" y="19"/>
                              </a:cubicBezTo>
                              <a:lnTo>
                                <a:pt x="0" y="5"/>
                              </a:lnTo>
                              <a:lnTo>
                                <a:pt x="70" y="0"/>
                              </a:lnTo>
                              <a:lnTo>
                                <a:pt x="73" y="3"/>
                              </a:lnTo>
                              <a:lnTo>
                                <a:pt x="73" y="150"/>
                              </a:lnTo>
                              <a:cubicBezTo>
                                <a:pt x="73" y="165"/>
                                <a:pt x="77" y="176"/>
                                <a:pt x="84" y="184"/>
                              </a:cubicBezTo>
                              <a:cubicBezTo>
                                <a:pt x="90" y="192"/>
                                <a:pt x="99" y="196"/>
                                <a:pt x="108" y="196"/>
                              </a:cubicBezTo>
                              <a:cubicBezTo>
                                <a:pt x="116" y="196"/>
                                <a:pt x="123" y="194"/>
                                <a:pt x="129" y="192"/>
                              </a:cubicBezTo>
                              <a:cubicBezTo>
                                <a:pt x="135" y="190"/>
                                <a:pt x="140" y="187"/>
                                <a:pt x="144" y="183"/>
                              </a:cubicBezTo>
                              <a:cubicBezTo>
                                <a:pt x="148" y="180"/>
                                <a:pt x="152" y="177"/>
                                <a:pt x="155" y="174"/>
                              </a:cubicBezTo>
                              <a:cubicBezTo>
                                <a:pt x="158" y="171"/>
                                <a:pt x="160" y="167"/>
                                <a:pt x="161" y="165"/>
                              </a:cubicBezTo>
                              <a:lnTo>
                                <a:pt x="161" y="45"/>
                              </a:lnTo>
                              <a:cubicBezTo>
                                <a:pt x="161" y="41"/>
                                <a:pt x="160" y="36"/>
                                <a:pt x="158" y="33"/>
                              </a:cubicBezTo>
                              <a:cubicBezTo>
                                <a:pt x="156" y="29"/>
                                <a:pt x="154" y="26"/>
                                <a:pt x="150" y="23"/>
                              </a:cubicBezTo>
                              <a:cubicBezTo>
                                <a:pt x="147" y="22"/>
                                <a:pt x="144" y="21"/>
                                <a:pt x="139" y="20"/>
                              </a:cubicBezTo>
                              <a:cubicBezTo>
                                <a:pt x="134" y="20"/>
                                <a:pt x="128" y="20"/>
                                <a:pt x="122" y="19"/>
                              </a:cubicBezTo>
                              <a:lnTo>
                                <a:pt x="122" y="5"/>
                              </a:lnTo>
                              <a:lnTo>
                                <a:pt x="198" y="0"/>
                              </a:lnTo>
                              <a:lnTo>
                                <a:pt x="202" y="3"/>
                              </a:lnTo>
                              <a:lnTo>
                                <a:pt x="202" y="170"/>
                              </a:lnTo>
                              <a:cubicBezTo>
                                <a:pt x="202" y="175"/>
                                <a:pt x="203" y="179"/>
                                <a:pt x="205" y="183"/>
                              </a:cubicBezTo>
                              <a:cubicBezTo>
                                <a:pt x="207" y="186"/>
                                <a:pt x="209" y="189"/>
                                <a:pt x="213" y="192"/>
                              </a:cubicBezTo>
                              <a:cubicBezTo>
                                <a:pt x="215" y="193"/>
                                <a:pt x="219" y="194"/>
                                <a:pt x="222" y="195"/>
                              </a:cubicBezTo>
                              <a:cubicBezTo>
                                <a:pt x="226" y="195"/>
                                <a:pt x="230" y="195"/>
                                <a:pt x="234" y="196"/>
                              </a:cubicBezTo>
                              <a:lnTo>
                                <a:pt x="234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48"/>
                      <wps:cNvSpPr>
                        <a:spLocks noEditPoints="1"/>
                      </wps:cNvSpPr>
                      <wps:spPr bwMode="auto">
                        <a:xfrm>
                          <a:off x="1575435" y="204470"/>
                          <a:ext cx="58420" cy="85090"/>
                        </a:xfrm>
                        <a:custGeom>
                          <a:avLst/>
                          <a:gdLst>
                            <a:gd name="T0" fmla="*/ 188 w 233"/>
                            <a:gd name="T1" fmla="*/ 226 h 342"/>
                            <a:gd name="T2" fmla="*/ 185 w 233"/>
                            <a:gd name="T3" fmla="*/ 194 h 342"/>
                            <a:gd name="T4" fmla="*/ 174 w 233"/>
                            <a:gd name="T5" fmla="*/ 165 h 342"/>
                            <a:gd name="T6" fmla="*/ 155 w 233"/>
                            <a:gd name="T7" fmla="*/ 145 h 342"/>
                            <a:gd name="T8" fmla="*/ 127 w 233"/>
                            <a:gd name="T9" fmla="*/ 138 h 342"/>
                            <a:gd name="T10" fmla="*/ 100 w 233"/>
                            <a:gd name="T11" fmla="*/ 144 h 342"/>
                            <a:gd name="T12" fmla="*/ 80 w 233"/>
                            <a:gd name="T13" fmla="*/ 159 h 342"/>
                            <a:gd name="T14" fmla="*/ 80 w 233"/>
                            <a:gd name="T15" fmla="*/ 282 h 342"/>
                            <a:gd name="T16" fmla="*/ 85 w 233"/>
                            <a:gd name="T17" fmla="*/ 294 h 342"/>
                            <a:gd name="T18" fmla="*/ 95 w 233"/>
                            <a:gd name="T19" fmla="*/ 307 h 342"/>
                            <a:gd name="T20" fmla="*/ 110 w 233"/>
                            <a:gd name="T21" fmla="*/ 317 h 342"/>
                            <a:gd name="T22" fmla="*/ 130 w 233"/>
                            <a:gd name="T23" fmla="*/ 321 h 342"/>
                            <a:gd name="T24" fmla="*/ 172 w 233"/>
                            <a:gd name="T25" fmla="*/ 295 h 342"/>
                            <a:gd name="T26" fmla="*/ 188 w 233"/>
                            <a:gd name="T27" fmla="*/ 226 h 342"/>
                            <a:gd name="T28" fmla="*/ 233 w 233"/>
                            <a:gd name="T29" fmla="*/ 225 h 342"/>
                            <a:gd name="T30" fmla="*/ 203 w 233"/>
                            <a:gd name="T31" fmla="*/ 305 h 342"/>
                            <a:gd name="T32" fmla="*/ 133 w 233"/>
                            <a:gd name="T33" fmla="*/ 337 h 342"/>
                            <a:gd name="T34" fmla="*/ 99 w 233"/>
                            <a:gd name="T35" fmla="*/ 332 h 342"/>
                            <a:gd name="T36" fmla="*/ 68 w 233"/>
                            <a:gd name="T37" fmla="*/ 317 h 342"/>
                            <a:gd name="T38" fmla="*/ 52 w 233"/>
                            <a:gd name="T39" fmla="*/ 342 h 342"/>
                            <a:gd name="T40" fmla="*/ 38 w 233"/>
                            <a:gd name="T41" fmla="*/ 339 h 342"/>
                            <a:gd name="T42" fmla="*/ 40 w 233"/>
                            <a:gd name="T43" fmla="*/ 301 h 342"/>
                            <a:gd name="T44" fmla="*/ 40 w 233"/>
                            <a:gd name="T45" fmla="*/ 258 h 342"/>
                            <a:gd name="T46" fmla="*/ 40 w 233"/>
                            <a:gd name="T47" fmla="*/ 49 h 342"/>
                            <a:gd name="T48" fmla="*/ 37 w 233"/>
                            <a:gd name="T49" fmla="*/ 34 h 342"/>
                            <a:gd name="T50" fmla="*/ 29 w 233"/>
                            <a:gd name="T51" fmla="*/ 24 h 342"/>
                            <a:gd name="T52" fmla="*/ 15 w 233"/>
                            <a:gd name="T53" fmla="*/ 20 h 342"/>
                            <a:gd name="T54" fmla="*/ 0 w 233"/>
                            <a:gd name="T55" fmla="*/ 18 h 342"/>
                            <a:gd name="T56" fmla="*/ 0 w 233"/>
                            <a:gd name="T57" fmla="*/ 4 h 342"/>
                            <a:gd name="T58" fmla="*/ 77 w 233"/>
                            <a:gd name="T59" fmla="*/ 0 h 342"/>
                            <a:gd name="T60" fmla="*/ 80 w 233"/>
                            <a:gd name="T61" fmla="*/ 3 h 342"/>
                            <a:gd name="T62" fmla="*/ 80 w 233"/>
                            <a:gd name="T63" fmla="*/ 142 h 342"/>
                            <a:gd name="T64" fmla="*/ 82 w 233"/>
                            <a:gd name="T65" fmla="*/ 142 h 342"/>
                            <a:gd name="T66" fmla="*/ 111 w 233"/>
                            <a:gd name="T67" fmla="*/ 121 h 342"/>
                            <a:gd name="T68" fmla="*/ 142 w 233"/>
                            <a:gd name="T69" fmla="*/ 114 h 342"/>
                            <a:gd name="T70" fmla="*/ 207 w 233"/>
                            <a:gd name="T71" fmla="*/ 145 h 342"/>
                            <a:gd name="T72" fmla="*/ 233 w 233"/>
                            <a:gd name="T73" fmla="*/ 225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342">
                              <a:moveTo>
                                <a:pt x="188" y="226"/>
                              </a:moveTo>
                              <a:cubicBezTo>
                                <a:pt x="188" y="216"/>
                                <a:pt x="187" y="205"/>
                                <a:pt x="185" y="194"/>
                              </a:cubicBezTo>
                              <a:cubicBezTo>
                                <a:pt x="182" y="183"/>
                                <a:pt x="179" y="174"/>
                                <a:pt x="174" y="165"/>
                              </a:cubicBezTo>
                              <a:cubicBezTo>
                                <a:pt x="169" y="157"/>
                                <a:pt x="163" y="150"/>
                                <a:pt x="155" y="145"/>
                              </a:cubicBezTo>
                              <a:cubicBezTo>
                                <a:pt x="147" y="140"/>
                                <a:pt x="138" y="138"/>
                                <a:pt x="127" y="138"/>
                              </a:cubicBezTo>
                              <a:cubicBezTo>
                                <a:pt x="117" y="138"/>
                                <a:pt x="108" y="140"/>
                                <a:pt x="100" y="144"/>
                              </a:cubicBezTo>
                              <a:cubicBezTo>
                                <a:pt x="93" y="147"/>
                                <a:pt x="86" y="153"/>
                                <a:pt x="80" y="159"/>
                              </a:cubicBezTo>
                              <a:lnTo>
                                <a:pt x="80" y="282"/>
                              </a:lnTo>
                              <a:cubicBezTo>
                                <a:pt x="81" y="286"/>
                                <a:pt x="83" y="290"/>
                                <a:pt x="85" y="294"/>
                              </a:cubicBezTo>
                              <a:cubicBezTo>
                                <a:pt x="88" y="299"/>
                                <a:pt x="91" y="303"/>
                                <a:pt x="95" y="307"/>
                              </a:cubicBezTo>
                              <a:cubicBezTo>
                                <a:pt x="100" y="311"/>
                                <a:pt x="104" y="314"/>
                                <a:pt x="110" y="317"/>
                              </a:cubicBezTo>
                              <a:cubicBezTo>
                                <a:pt x="115" y="319"/>
                                <a:pt x="122" y="321"/>
                                <a:pt x="130" y="321"/>
                              </a:cubicBezTo>
                              <a:cubicBezTo>
                                <a:pt x="147" y="321"/>
                                <a:pt x="161" y="312"/>
                                <a:pt x="172" y="295"/>
                              </a:cubicBezTo>
                              <a:cubicBezTo>
                                <a:pt x="183" y="279"/>
                                <a:pt x="188" y="256"/>
                                <a:pt x="188" y="226"/>
                              </a:cubicBezTo>
                              <a:moveTo>
                                <a:pt x="233" y="225"/>
                              </a:moveTo>
                              <a:cubicBezTo>
                                <a:pt x="233" y="257"/>
                                <a:pt x="223" y="283"/>
                                <a:pt x="203" y="305"/>
                              </a:cubicBezTo>
                              <a:cubicBezTo>
                                <a:pt x="183" y="326"/>
                                <a:pt x="160" y="337"/>
                                <a:pt x="133" y="337"/>
                              </a:cubicBezTo>
                              <a:cubicBezTo>
                                <a:pt x="122" y="337"/>
                                <a:pt x="110" y="335"/>
                                <a:pt x="99" y="332"/>
                              </a:cubicBezTo>
                              <a:cubicBezTo>
                                <a:pt x="88" y="328"/>
                                <a:pt x="77" y="323"/>
                                <a:pt x="68" y="317"/>
                              </a:cubicBezTo>
                              <a:lnTo>
                                <a:pt x="52" y="342"/>
                              </a:lnTo>
                              <a:lnTo>
                                <a:pt x="38" y="339"/>
                              </a:lnTo>
                              <a:cubicBezTo>
                                <a:pt x="39" y="328"/>
                                <a:pt x="40" y="316"/>
                                <a:pt x="40" y="301"/>
                              </a:cubicBezTo>
                              <a:cubicBezTo>
                                <a:pt x="40" y="286"/>
                                <a:pt x="40" y="272"/>
                                <a:pt x="40" y="258"/>
                              </a:cubicBezTo>
                              <a:lnTo>
                                <a:pt x="40" y="49"/>
                              </a:lnTo>
                              <a:cubicBezTo>
                                <a:pt x="40" y="44"/>
                                <a:pt x="39" y="39"/>
                                <a:pt x="37" y="34"/>
                              </a:cubicBezTo>
                              <a:cubicBezTo>
                                <a:pt x="35" y="30"/>
                                <a:pt x="32" y="26"/>
                                <a:pt x="29" y="24"/>
                              </a:cubicBezTo>
                              <a:cubicBezTo>
                                <a:pt x="26" y="22"/>
                                <a:pt x="21" y="21"/>
                                <a:pt x="15" y="20"/>
                              </a:cubicBezTo>
                              <a:cubicBezTo>
                                <a:pt x="9" y="19"/>
                                <a:pt x="4" y="18"/>
                                <a:pt x="0" y="18"/>
                              </a:cubicBezTo>
                              <a:lnTo>
                                <a:pt x="0" y="4"/>
                              </a:lnTo>
                              <a:lnTo>
                                <a:pt x="77" y="0"/>
                              </a:lnTo>
                              <a:lnTo>
                                <a:pt x="80" y="3"/>
                              </a:lnTo>
                              <a:lnTo>
                                <a:pt x="80" y="142"/>
                              </a:lnTo>
                              <a:lnTo>
                                <a:pt x="82" y="142"/>
                              </a:lnTo>
                              <a:cubicBezTo>
                                <a:pt x="91" y="133"/>
                                <a:pt x="100" y="126"/>
                                <a:pt x="111" y="121"/>
                              </a:cubicBezTo>
                              <a:cubicBezTo>
                                <a:pt x="121" y="116"/>
                                <a:pt x="131" y="114"/>
                                <a:pt x="142" y="114"/>
                              </a:cubicBezTo>
                              <a:cubicBezTo>
                                <a:pt x="167" y="114"/>
                                <a:pt x="189" y="124"/>
                                <a:pt x="207" y="145"/>
                              </a:cubicBezTo>
                              <a:cubicBezTo>
                                <a:pt x="224" y="165"/>
                                <a:pt x="233" y="192"/>
                                <a:pt x="233" y="22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Rectangle 49"/>
                      <wps:cNvSpPr>
                        <a:spLocks noChangeArrowheads="1"/>
                      </wps:cNvSpPr>
                      <wps:spPr bwMode="auto">
                        <a:xfrm>
                          <a:off x="1108075" y="313690"/>
                          <a:ext cx="5715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50"/>
                      <wps:cNvSpPr>
                        <a:spLocks/>
                      </wps:cNvSpPr>
                      <wps:spPr bwMode="auto">
                        <a:xfrm>
                          <a:off x="1117600" y="320040"/>
                          <a:ext cx="27305" cy="18415"/>
                        </a:xfrm>
                        <a:custGeom>
                          <a:avLst/>
                          <a:gdLst>
                            <a:gd name="T0" fmla="*/ 19 w 109"/>
                            <a:gd name="T1" fmla="*/ 2 h 73"/>
                            <a:gd name="T2" fmla="*/ 19 w 109"/>
                            <a:gd name="T3" fmla="*/ 12 h 73"/>
                            <a:gd name="T4" fmla="*/ 19 w 109"/>
                            <a:gd name="T5" fmla="*/ 12 h 73"/>
                            <a:gd name="T6" fmla="*/ 28 w 109"/>
                            <a:gd name="T7" fmla="*/ 4 h 73"/>
                            <a:gd name="T8" fmla="*/ 41 w 109"/>
                            <a:gd name="T9" fmla="*/ 0 h 73"/>
                            <a:gd name="T10" fmla="*/ 53 w 109"/>
                            <a:gd name="T11" fmla="*/ 3 h 73"/>
                            <a:gd name="T12" fmla="*/ 62 w 109"/>
                            <a:gd name="T13" fmla="*/ 12 h 73"/>
                            <a:gd name="T14" fmla="*/ 70 w 109"/>
                            <a:gd name="T15" fmla="*/ 4 h 73"/>
                            <a:gd name="T16" fmla="*/ 83 w 109"/>
                            <a:gd name="T17" fmla="*/ 0 h 73"/>
                            <a:gd name="T18" fmla="*/ 93 w 109"/>
                            <a:gd name="T19" fmla="*/ 2 h 73"/>
                            <a:gd name="T20" fmla="*/ 102 w 109"/>
                            <a:gd name="T21" fmla="*/ 6 h 73"/>
                            <a:gd name="T22" fmla="*/ 107 w 109"/>
                            <a:gd name="T23" fmla="*/ 14 h 73"/>
                            <a:gd name="T24" fmla="*/ 109 w 109"/>
                            <a:gd name="T25" fmla="*/ 26 h 73"/>
                            <a:gd name="T26" fmla="*/ 109 w 109"/>
                            <a:gd name="T27" fmla="*/ 73 h 73"/>
                            <a:gd name="T28" fmla="*/ 89 w 109"/>
                            <a:gd name="T29" fmla="*/ 73 h 73"/>
                            <a:gd name="T30" fmla="*/ 89 w 109"/>
                            <a:gd name="T31" fmla="*/ 33 h 73"/>
                            <a:gd name="T32" fmla="*/ 89 w 109"/>
                            <a:gd name="T33" fmla="*/ 26 h 73"/>
                            <a:gd name="T34" fmla="*/ 88 w 109"/>
                            <a:gd name="T35" fmla="*/ 21 h 73"/>
                            <a:gd name="T36" fmla="*/ 84 w 109"/>
                            <a:gd name="T37" fmla="*/ 17 h 73"/>
                            <a:gd name="T38" fmla="*/ 77 w 109"/>
                            <a:gd name="T39" fmla="*/ 16 h 73"/>
                            <a:gd name="T40" fmla="*/ 71 w 109"/>
                            <a:gd name="T41" fmla="*/ 17 h 73"/>
                            <a:gd name="T42" fmla="*/ 67 w 109"/>
                            <a:gd name="T43" fmla="*/ 22 h 73"/>
                            <a:gd name="T44" fmla="*/ 65 w 109"/>
                            <a:gd name="T45" fmla="*/ 27 h 73"/>
                            <a:gd name="T46" fmla="*/ 64 w 109"/>
                            <a:gd name="T47" fmla="*/ 34 h 73"/>
                            <a:gd name="T48" fmla="*/ 64 w 109"/>
                            <a:gd name="T49" fmla="*/ 73 h 73"/>
                            <a:gd name="T50" fmla="*/ 45 w 109"/>
                            <a:gd name="T51" fmla="*/ 73 h 73"/>
                            <a:gd name="T52" fmla="*/ 45 w 109"/>
                            <a:gd name="T53" fmla="*/ 34 h 73"/>
                            <a:gd name="T54" fmla="*/ 45 w 109"/>
                            <a:gd name="T55" fmla="*/ 27 h 73"/>
                            <a:gd name="T56" fmla="*/ 44 w 109"/>
                            <a:gd name="T57" fmla="*/ 22 h 73"/>
                            <a:gd name="T58" fmla="*/ 40 w 109"/>
                            <a:gd name="T59" fmla="*/ 17 h 73"/>
                            <a:gd name="T60" fmla="*/ 33 w 109"/>
                            <a:gd name="T61" fmla="*/ 16 h 73"/>
                            <a:gd name="T62" fmla="*/ 29 w 109"/>
                            <a:gd name="T63" fmla="*/ 16 h 73"/>
                            <a:gd name="T64" fmla="*/ 25 w 109"/>
                            <a:gd name="T65" fmla="*/ 19 h 73"/>
                            <a:gd name="T66" fmla="*/ 21 w 109"/>
                            <a:gd name="T67" fmla="*/ 24 h 73"/>
                            <a:gd name="T68" fmla="*/ 20 w 109"/>
                            <a:gd name="T69" fmla="*/ 32 h 73"/>
                            <a:gd name="T70" fmla="*/ 20 w 109"/>
                            <a:gd name="T71" fmla="*/ 73 h 73"/>
                            <a:gd name="T72" fmla="*/ 0 w 109"/>
                            <a:gd name="T73" fmla="*/ 73 h 73"/>
                            <a:gd name="T74" fmla="*/ 0 w 109"/>
                            <a:gd name="T75" fmla="*/ 2 h 73"/>
                            <a:gd name="T76" fmla="*/ 19 w 109"/>
                            <a:gd name="T77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09" h="73">
                              <a:moveTo>
                                <a:pt x="19" y="2"/>
                              </a:move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cubicBezTo>
                                <a:pt x="22" y="8"/>
                                <a:pt x="25" y="6"/>
                                <a:pt x="28" y="4"/>
                              </a:cubicBezTo>
                              <a:cubicBezTo>
                                <a:pt x="32" y="2"/>
                                <a:pt x="36" y="0"/>
                                <a:pt x="41" y="0"/>
                              </a:cubicBezTo>
                              <a:cubicBezTo>
                                <a:pt x="45" y="0"/>
                                <a:pt x="49" y="1"/>
                                <a:pt x="53" y="3"/>
                              </a:cubicBezTo>
                              <a:cubicBezTo>
                                <a:pt x="57" y="5"/>
                                <a:pt x="60" y="8"/>
                                <a:pt x="62" y="12"/>
                              </a:cubicBezTo>
                              <a:cubicBezTo>
                                <a:pt x="64" y="9"/>
                                <a:pt x="67" y="6"/>
                                <a:pt x="70" y="4"/>
                              </a:cubicBezTo>
                              <a:cubicBezTo>
                                <a:pt x="74" y="2"/>
                                <a:pt x="78" y="0"/>
                                <a:pt x="83" y="0"/>
                              </a:cubicBezTo>
                              <a:cubicBezTo>
                                <a:pt x="87" y="0"/>
                                <a:pt x="90" y="1"/>
                                <a:pt x="93" y="2"/>
                              </a:cubicBezTo>
                              <a:cubicBezTo>
                                <a:pt x="97" y="3"/>
                                <a:pt x="99" y="4"/>
                                <a:pt x="102" y="6"/>
                              </a:cubicBezTo>
                              <a:cubicBezTo>
                                <a:pt x="104" y="8"/>
                                <a:pt x="106" y="11"/>
                                <a:pt x="107" y="14"/>
                              </a:cubicBezTo>
                              <a:cubicBezTo>
                                <a:pt x="108" y="17"/>
                                <a:pt x="109" y="21"/>
                                <a:pt x="109" y="26"/>
                              </a:cubicBezTo>
                              <a:lnTo>
                                <a:pt x="109" y="73"/>
                              </a:lnTo>
                              <a:lnTo>
                                <a:pt x="89" y="73"/>
                              </a:lnTo>
                              <a:lnTo>
                                <a:pt x="89" y="33"/>
                              </a:lnTo>
                              <a:cubicBezTo>
                                <a:pt x="89" y="31"/>
                                <a:pt x="89" y="29"/>
                                <a:pt x="89" y="26"/>
                              </a:cubicBezTo>
                              <a:cubicBezTo>
                                <a:pt x="89" y="24"/>
                                <a:pt x="88" y="22"/>
                                <a:pt x="88" y="21"/>
                              </a:cubicBezTo>
                              <a:cubicBezTo>
                                <a:pt x="87" y="19"/>
                                <a:pt x="86" y="18"/>
                                <a:pt x="84" y="17"/>
                              </a:cubicBezTo>
                              <a:cubicBezTo>
                                <a:pt x="82" y="16"/>
                                <a:pt x="80" y="16"/>
                                <a:pt x="77" y="16"/>
                              </a:cubicBezTo>
                              <a:cubicBezTo>
                                <a:pt x="75" y="16"/>
                                <a:pt x="72" y="16"/>
                                <a:pt x="71" y="17"/>
                              </a:cubicBezTo>
                              <a:cubicBezTo>
                                <a:pt x="69" y="18"/>
                                <a:pt x="68" y="20"/>
                                <a:pt x="67" y="22"/>
                              </a:cubicBezTo>
                              <a:cubicBezTo>
                                <a:pt x="66" y="23"/>
                                <a:pt x="65" y="25"/>
                                <a:pt x="65" y="27"/>
                              </a:cubicBezTo>
                              <a:cubicBezTo>
                                <a:pt x="65" y="29"/>
                                <a:pt x="64" y="32"/>
                                <a:pt x="64" y="34"/>
                              </a:cubicBezTo>
                              <a:lnTo>
                                <a:pt x="64" y="73"/>
                              </a:lnTo>
                              <a:lnTo>
                                <a:pt x="45" y="73"/>
                              </a:lnTo>
                              <a:lnTo>
                                <a:pt x="45" y="34"/>
                              </a:lnTo>
                              <a:cubicBezTo>
                                <a:pt x="45" y="31"/>
                                <a:pt x="45" y="29"/>
                                <a:pt x="45" y="27"/>
                              </a:cubicBezTo>
                              <a:cubicBezTo>
                                <a:pt x="45" y="25"/>
                                <a:pt x="44" y="23"/>
                                <a:pt x="44" y="22"/>
                              </a:cubicBezTo>
                              <a:cubicBezTo>
                                <a:pt x="43" y="20"/>
                                <a:pt x="42" y="18"/>
                                <a:pt x="40" y="17"/>
                              </a:cubicBezTo>
                              <a:cubicBezTo>
                                <a:pt x="39" y="16"/>
                                <a:pt x="36" y="16"/>
                                <a:pt x="33" y="16"/>
                              </a:cubicBezTo>
                              <a:cubicBezTo>
                                <a:pt x="32" y="16"/>
                                <a:pt x="31" y="16"/>
                                <a:pt x="29" y="16"/>
                              </a:cubicBezTo>
                              <a:cubicBezTo>
                                <a:pt x="28" y="17"/>
                                <a:pt x="27" y="18"/>
                                <a:pt x="25" y="19"/>
                              </a:cubicBezTo>
                              <a:cubicBezTo>
                                <a:pt x="24" y="20"/>
                                <a:pt x="22" y="22"/>
                                <a:pt x="21" y="24"/>
                              </a:cubicBezTo>
                              <a:cubicBezTo>
                                <a:pt x="20" y="26"/>
                                <a:pt x="20" y="29"/>
                                <a:pt x="20" y="32"/>
                              </a:cubicBezTo>
                              <a:lnTo>
                                <a:pt x="20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51"/>
                      <wps:cNvSpPr>
                        <a:spLocks noEditPoints="1"/>
                      </wps:cNvSpPr>
                      <wps:spPr bwMode="auto">
                        <a:xfrm>
                          <a:off x="1148715" y="320675"/>
                          <a:ext cx="18415" cy="24130"/>
                        </a:xfrm>
                        <a:custGeom>
                          <a:avLst/>
                          <a:gdLst>
                            <a:gd name="T0" fmla="*/ 44 w 72"/>
                            <a:gd name="T1" fmla="*/ 58 h 97"/>
                            <a:gd name="T2" fmla="*/ 49 w 72"/>
                            <a:gd name="T3" fmla="*/ 53 h 97"/>
                            <a:gd name="T4" fmla="*/ 52 w 72"/>
                            <a:gd name="T5" fmla="*/ 45 h 97"/>
                            <a:gd name="T6" fmla="*/ 53 w 72"/>
                            <a:gd name="T7" fmla="*/ 37 h 97"/>
                            <a:gd name="T8" fmla="*/ 52 w 72"/>
                            <a:gd name="T9" fmla="*/ 29 h 97"/>
                            <a:gd name="T10" fmla="*/ 49 w 72"/>
                            <a:gd name="T11" fmla="*/ 21 h 97"/>
                            <a:gd name="T12" fmla="*/ 44 w 72"/>
                            <a:gd name="T13" fmla="*/ 16 h 97"/>
                            <a:gd name="T14" fmla="*/ 36 w 72"/>
                            <a:gd name="T15" fmla="*/ 14 h 97"/>
                            <a:gd name="T16" fmla="*/ 28 w 72"/>
                            <a:gd name="T17" fmla="*/ 16 h 97"/>
                            <a:gd name="T18" fmla="*/ 23 w 72"/>
                            <a:gd name="T19" fmla="*/ 21 h 97"/>
                            <a:gd name="T20" fmla="*/ 20 w 72"/>
                            <a:gd name="T21" fmla="*/ 29 h 97"/>
                            <a:gd name="T22" fmla="*/ 19 w 72"/>
                            <a:gd name="T23" fmla="*/ 37 h 97"/>
                            <a:gd name="T24" fmla="*/ 20 w 72"/>
                            <a:gd name="T25" fmla="*/ 45 h 97"/>
                            <a:gd name="T26" fmla="*/ 23 w 72"/>
                            <a:gd name="T27" fmla="*/ 53 h 97"/>
                            <a:gd name="T28" fmla="*/ 28 w 72"/>
                            <a:gd name="T29" fmla="*/ 58 h 97"/>
                            <a:gd name="T30" fmla="*/ 36 w 72"/>
                            <a:gd name="T31" fmla="*/ 60 h 97"/>
                            <a:gd name="T32" fmla="*/ 44 w 72"/>
                            <a:gd name="T33" fmla="*/ 58 h 97"/>
                            <a:gd name="T34" fmla="*/ 19 w 72"/>
                            <a:gd name="T35" fmla="*/ 1 h 97"/>
                            <a:gd name="T36" fmla="*/ 19 w 72"/>
                            <a:gd name="T37" fmla="*/ 10 h 97"/>
                            <a:gd name="T38" fmla="*/ 19 w 72"/>
                            <a:gd name="T39" fmla="*/ 10 h 97"/>
                            <a:gd name="T40" fmla="*/ 28 w 72"/>
                            <a:gd name="T41" fmla="*/ 2 h 97"/>
                            <a:gd name="T42" fmla="*/ 40 w 72"/>
                            <a:gd name="T43" fmla="*/ 0 h 97"/>
                            <a:gd name="T44" fmla="*/ 55 w 72"/>
                            <a:gd name="T45" fmla="*/ 3 h 97"/>
                            <a:gd name="T46" fmla="*/ 65 w 72"/>
                            <a:gd name="T47" fmla="*/ 11 h 97"/>
                            <a:gd name="T48" fmla="*/ 71 w 72"/>
                            <a:gd name="T49" fmla="*/ 23 h 97"/>
                            <a:gd name="T50" fmla="*/ 72 w 72"/>
                            <a:gd name="T51" fmla="*/ 38 h 97"/>
                            <a:gd name="T52" fmla="*/ 71 w 72"/>
                            <a:gd name="T53" fmla="*/ 51 h 97"/>
                            <a:gd name="T54" fmla="*/ 65 w 72"/>
                            <a:gd name="T55" fmla="*/ 63 h 97"/>
                            <a:gd name="T56" fmla="*/ 55 w 72"/>
                            <a:gd name="T57" fmla="*/ 71 h 97"/>
                            <a:gd name="T58" fmla="*/ 41 w 72"/>
                            <a:gd name="T59" fmla="*/ 74 h 97"/>
                            <a:gd name="T60" fmla="*/ 29 w 72"/>
                            <a:gd name="T61" fmla="*/ 71 h 97"/>
                            <a:gd name="T62" fmla="*/ 20 w 72"/>
                            <a:gd name="T63" fmla="*/ 64 h 97"/>
                            <a:gd name="T64" fmla="*/ 20 w 72"/>
                            <a:gd name="T65" fmla="*/ 64 h 97"/>
                            <a:gd name="T66" fmla="*/ 20 w 72"/>
                            <a:gd name="T67" fmla="*/ 97 h 97"/>
                            <a:gd name="T68" fmla="*/ 0 w 72"/>
                            <a:gd name="T69" fmla="*/ 97 h 97"/>
                            <a:gd name="T70" fmla="*/ 0 w 72"/>
                            <a:gd name="T71" fmla="*/ 1 h 97"/>
                            <a:gd name="T72" fmla="*/ 19 w 72"/>
                            <a:gd name="T73" fmla="*/ 1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2" h="97">
                              <a:moveTo>
                                <a:pt x="44" y="58"/>
                              </a:moveTo>
                              <a:cubicBezTo>
                                <a:pt x="46" y="56"/>
                                <a:pt x="48" y="55"/>
                                <a:pt x="49" y="53"/>
                              </a:cubicBezTo>
                              <a:cubicBezTo>
                                <a:pt x="51" y="51"/>
                                <a:pt x="52" y="48"/>
                                <a:pt x="52" y="45"/>
                              </a:cubicBezTo>
                              <a:cubicBezTo>
                                <a:pt x="53" y="43"/>
                                <a:pt x="53" y="40"/>
                                <a:pt x="53" y="37"/>
                              </a:cubicBezTo>
                              <a:cubicBezTo>
                                <a:pt x="53" y="34"/>
                                <a:pt x="53" y="31"/>
                                <a:pt x="52" y="29"/>
                              </a:cubicBezTo>
                              <a:cubicBezTo>
                                <a:pt x="51" y="26"/>
                                <a:pt x="50" y="24"/>
                                <a:pt x="49" y="21"/>
                              </a:cubicBezTo>
                              <a:cubicBezTo>
                                <a:pt x="48" y="19"/>
                                <a:pt x="46" y="18"/>
                                <a:pt x="44" y="16"/>
                              </a:cubicBezTo>
                              <a:cubicBezTo>
                                <a:pt x="42" y="15"/>
                                <a:pt x="39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1" y="23"/>
                                <a:pt x="20" y="26"/>
                                <a:pt x="20" y="29"/>
                              </a:cubicBezTo>
                              <a:cubicBezTo>
                                <a:pt x="19" y="31"/>
                                <a:pt x="19" y="34"/>
                                <a:pt x="19" y="37"/>
                              </a:cubicBezTo>
                              <a:cubicBezTo>
                                <a:pt x="19" y="40"/>
                                <a:pt x="19" y="43"/>
                                <a:pt x="20" y="45"/>
                              </a:cubicBezTo>
                              <a:cubicBezTo>
                                <a:pt x="21" y="48"/>
                                <a:pt x="21" y="51"/>
                                <a:pt x="23" y="53"/>
                              </a:cubicBezTo>
                              <a:cubicBezTo>
                                <a:pt x="24" y="55"/>
                                <a:pt x="26" y="56"/>
                                <a:pt x="28" y="58"/>
                              </a:cubicBezTo>
                              <a:cubicBezTo>
                                <a:pt x="30" y="59"/>
                                <a:pt x="33" y="60"/>
                                <a:pt x="36" y="60"/>
                              </a:cubicBezTo>
                              <a:cubicBezTo>
                                <a:pt x="39" y="60"/>
                                <a:pt x="42" y="59"/>
                                <a:pt x="44" y="58"/>
                              </a:cubicBezTo>
                              <a:moveTo>
                                <a:pt x="19" y="1"/>
                              </a:move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cubicBezTo>
                                <a:pt x="21" y="7"/>
                                <a:pt x="24" y="4"/>
                                <a:pt x="28" y="2"/>
                              </a:cubicBezTo>
                              <a:cubicBezTo>
                                <a:pt x="32" y="0"/>
                                <a:pt x="36" y="0"/>
                                <a:pt x="40" y="0"/>
                              </a:cubicBezTo>
                              <a:cubicBezTo>
                                <a:pt x="46" y="0"/>
                                <a:pt x="51" y="1"/>
                                <a:pt x="55" y="3"/>
                              </a:cubicBezTo>
                              <a:cubicBezTo>
                                <a:pt x="59" y="5"/>
                                <a:pt x="62" y="8"/>
                                <a:pt x="65" y="11"/>
                              </a:cubicBezTo>
                              <a:cubicBezTo>
                                <a:pt x="67" y="15"/>
                                <a:pt x="69" y="19"/>
                                <a:pt x="71" y="23"/>
                              </a:cubicBezTo>
                              <a:cubicBezTo>
                                <a:pt x="72" y="28"/>
                                <a:pt x="72" y="33"/>
                                <a:pt x="72" y="38"/>
                              </a:cubicBezTo>
                              <a:cubicBezTo>
                                <a:pt x="72" y="42"/>
                                <a:pt x="72" y="47"/>
                                <a:pt x="71" y="51"/>
                              </a:cubicBezTo>
                              <a:cubicBezTo>
                                <a:pt x="69" y="56"/>
                                <a:pt x="67" y="60"/>
                                <a:pt x="65" y="63"/>
                              </a:cubicBezTo>
                              <a:cubicBezTo>
                                <a:pt x="62" y="66"/>
                                <a:pt x="59" y="69"/>
                                <a:pt x="55" y="71"/>
                              </a:cubicBezTo>
                              <a:cubicBezTo>
                                <a:pt x="51" y="73"/>
                                <a:pt x="46" y="74"/>
                                <a:pt x="41" y="74"/>
                              </a:cubicBezTo>
                              <a:cubicBezTo>
                                <a:pt x="37" y="74"/>
                                <a:pt x="33" y="73"/>
                                <a:pt x="29" y="71"/>
                              </a:cubicBezTo>
                              <a:cubicBezTo>
                                <a:pt x="25" y="70"/>
                                <a:pt x="22" y="67"/>
                                <a:pt x="20" y="64"/>
                              </a:cubicBezTo>
                              <a:lnTo>
                                <a:pt x="20" y="64"/>
                              </a:lnTo>
                              <a:lnTo>
                                <a:pt x="20" y="97"/>
                              </a:lnTo>
                              <a:lnTo>
                                <a:pt x="0" y="97"/>
                              </a:ln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52"/>
                      <wps:cNvSpPr>
                        <a:spLocks/>
                      </wps:cNvSpPr>
                      <wps:spPr bwMode="auto">
                        <a:xfrm>
                          <a:off x="1169670" y="320040"/>
                          <a:ext cx="12065" cy="18415"/>
                        </a:xfrm>
                        <a:custGeom>
                          <a:avLst/>
                          <a:gdLst>
                            <a:gd name="T0" fmla="*/ 19 w 46"/>
                            <a:gd name="T1" fmla="*/ 2 h 73"/>
                            <a:gd name="T2" fmla="*/ 19 w 46"/>
                            <a:gd name="T3" fmla="*/ 16 h 73"/>
                            <a:gd name="T4" fmla="*/ 19 w 46"/>
                            <a:gd name="T5" fmla="*/ 16 h 73"/>
                            <a:gd name="T6" fmla="*/ 23 w 46"/>
                            <a:gd name="T7" fmla="*/ 9 h 73"/>
                            <a:gd name="T8" fmla="*/ 28 w 46"/>
                            <a:gd name="T9" fmla="*/ 5 h 73"/>
                            <a:gd name="T10" fmla="*/ 34 w 46"/>
                            <a:gd name="T11" fmla="*/ 2 h 73"/>
                            <a:gd name="T12" fmla="*/ 42 w 46"/>
                            <a:gd name="T13" fmla="*/ 0 h 73"/>
                            <a:gd name="T14" fmla="*/ 46 w 46"/>
                            <a:gd name="T15" fmla="*/ 1 h 73"/>
                            <a:gd name="T16" fmla="*/ 46 w 46"/>
                            <a:gd name="T17" fmla="*/ 19 h 73"/>
                            <a:gd name="T18" fmla="*/ 42 w 46"/>
                            <a:gd name="T19" fmla="*/ 19 h 73"/>
                            <a:gd name="T20" fmla="*/ 39 w 46"/>
                            <a:gd name="T21" fmla="*/ 19 h 73"/>
                            <a:gd name="T22" fmla="*/ 30 w 46"/>
                            <a:gd name="T23" fmla="*/ 20 h 73"/>
                            <a:gd name="T24" fmla="*/ 24 w 46"/>
                            <a:gd name="T25" fmla="*/ 25 h 73"/>
                            <a:gd name="T26" fmla="*/ 21 w 46"/>
                            <a:gd name="T27" fmla="*/ 32 h 73"/>
                            <a:gd name="T28" fmla="*/ 20 w 46"/>
                            <a:gd name="T29" fmla="*/ 41 h 73"/>
                            <a:gd name="T30" fmla="*/ 20 w 46"/>
                            <a:gd name="T31" fmla="*/ 73 h 73"/>
                            <a:gd name="T32" fmla="*/ 0 w 46"/>
                            <a:gd name="T33" fmla="*/ 73 h 73"/>
                            <a:gd name="T34" fmla="*/ 0 w 46"/>
                            <a:gd name="T35" fmla="*/ 2 h 73"/>
                            <a:gd name="T36" fmla="*/ 19 w 46"/>
                            <a:gd name="T37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19" y="2"/>
                              </a:moveTo>
                              <a:lnTo>
                                <a:pt x="19" y="16"/>
                              </a:lnTo>
                              <a:lnTo>
                                <a:pt x="19" y="16"/>
                              </a:lnTo>
                              <a:cubicBezTo>
                                <a:pt x="20" y="13"/>
                                <a:pt x="21" y="11"/>
                                <a:pt x="23" y="9"/>
                              </a:cubicBezTo>
                              <a:cubicBezTo>
                                <a:pt x="24" y="8"/>
                                <a:pt x="26" y="6"/>
                                <a:pt x="28" y="5"/>
                              </a:cubicBezTo>
                              <a:cubicBezTo>
                                <a:pt x="30" y="3"/>
                                <a:pt x="32" y="2"/>
                                <a:pt x="34" y="2"/>
                              </a:cubicBezTo>
                              <a:cubicBezTo>
                                <a:pt x="37" y="1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4" y="1"/>
                                <a:pt x="46" y="1"/>
                              </a:cubicBezTo>
                              <a:lnTo>
                                <a:pt x="46" y="19"/>
                              </a:lnTo>
                              <a:cubicBezTo>
                                <a:pt x="45" y="19"/>
                                <a:pt x="44" y="19"/>
                                <a:pt x="42" y="19"/>
                              </a:cubicBezTo>
                              <a:cubicBezTo>
                                <a:pt x="41" y="19"/>
                                <a:pt x="40" y="19"/>
                                <a:pt x="39" y="19"/>
                              </a:cubicBezTo>
                              <a:cubicBezTo>
                                <a:pt x="35" y="19"/>
                                <a:pt x="32" y="19"/>
                                <a:pt x="30" y="20"/>
                              </a:cubicBezTo>
                              <a:cubicBezTo>
                                <a:pt x="27" y="22"/>
                                <a:pt x="25" y="23"/>
                                <a:pt x="24" y="25"/>
                              </a:cubicBezTo>
                              <a:cubicBezTo>
                                <a:pt x="22" y="27"/>
                                <a:pt x="21" y="30"/>
                                <a:pt x="21" y="32"/>
                              </a:cubicBezTo>
                              <a:cubicBezTo>
                                <a:pt x="20" y="35"/>
                                <a:pt x="20" y="38"/>
                                <a:pt x="20" y="41"/>
                              </a:cubicBezTo>
                              <a:lnTo>
                                <a:pt x="20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53"/>
                      <wps:cNvSpPr>
                        <a:spLocks noEditPoints="1"/>
                      </wps:cNvSpPr>
                      <wps:spPr bwMode="auto">
                        <a:xfrm>
                          <a:off x="1182370" y="320675"/>
                          <a:ext cx="17780" cy="18415"/>
                        </a:xfrm>
                        <a:custGeom>
                          <a:avLst/>
                          <a:gdLst>
                            <a:gd name="T0" fmla="*/ 20 w 73"/>
                            <a:gd name="T1" fmla="*/ 45 h 74"/>
                            <a:gd name="T2" fmla="*/ 23 w 73"/>
                            <a:gd name="T3" fmla="*/ 53 h 74"/>
                            <a:gd name="T4" fmla="*/ 28 w 73"/>
                            <a:gd name="T5" fmla="*/ 58 h 74"/>
                            <a:gd name="T6" fmla="*/ 36 w 73"/>
                            <a:gd name="T7" fmla="*/ 60 h 74"/>
                            <a:gd name="T8" fmla="*/ 45 w 73"/>
                            <a:gd name="T9" fmla="*/ 58 h 74"/>
                            <a:gd name="T10" fmla="*/ 50 w 73"/>
                            <a:gd name="T11" fmla="*/ 53 h 74"/>
                            <a:gd name="T12" fmla="*/ 53 w 73"/>
                            <a:gd name="T13" fmla="*/ 45 h 74"/>
                            <a:gd name="T14" fmla="*/ 54 w 73"/>
                            <a:gd name="T15" fmla="*/ 37 h 74"/>
                            <a:gd name="T16" fmla="*/ 53 w 73"/>
                            <a:gd name="T17" fmla="*/ 29 h 74"/>
                            <a:gd name="T18" fmla="*/ 50 w 73"/>
                            <a:gd name="T19" fmla="*/ 21 h 74"/>
                            <a:gd name="T20" fmla="*/ 45 w 73"/>
                            <a:gd name="T21" fmla="*/ 16 h 74"/>
                            <a:gd name="T22" fmla="*/ 36 w 73"/>
                            <a:gd name="T23" fmla="*/ 14 h 74"/>
                            <a:gd name="T24" fmla="*/ 28 w 73"/>
                            <a:gd name="T25" fmla="*/ 16 h 74"/>
                            <a:gd name="T26" fmla="*/ 23 w 73"/>
                            <a:gd name="T27" fmla="*/ 21 h 74"/>
                            <a:gd name="T28" fmla="*/ 20 w 73"/>
                            <a:gd name="T29" fmla="*/ 29 h 74"/>
                            <a:gd name="T30" fmla="*/ 19 w 73"/>
                            <a:gd name="T31" fmla="*/ 37 h 74"/>
                            <a:gd name="T32" fmla="*/ 20 w 73"/>
                            <a:gd name="T33" fmla="*/ 45 h 74"/>
                            <a:gd name="T34" fmla="*/ 2 w 73"/>
                            <a:gd name="T35" fmla="*/ 22 h 74"/>
                            <a:gd name="T36" fmla="*/ 10 w 73"/>
                            <a:gd name="T37" fmla="*/ 10 h 74"/>
                            <a:gd name="T38" fmla="*/ 21 w 73"/>
                            <a:gd name="T39" fmla="*/ 2 h 74"/>
                            <a:gd name="T40" fmla="*/ 36 w 73"/>
                            <a:gd name="T41" fmla="*/ 0 h 74"/>
                            <a:gd name="T42" fmla="*/ 52 w 73"/>
                            <a:gd name="T43" fmla="*/ 2 h 74"/>
                            <a:gd name="T44" fmla="*/ 63 w 73"/>
                            <a:gd name="T45" fmla="*/ 10 h 74"/>
                            <a:gd name="T46" fmla="*/ 71 w 73"/>
                            <a:gd name="T47" fmla="*/ 22 h 74"/>
                            <a:gd name="T48" fmla="*/ 73 w 73"/>
                            <a:gd name="T49" fmla="*/ 37 h 74"/>
                            <a:gd name="T50" fmla="*/ 71 w 73"/>
                            <a:gd name="T51" fmla="*/ 52 h 74"/>
                            <a:gd name="T52" fmla="*/ 63 w 73"/>
                            <a:gd name="T53" fmla="*/ 64 h 74"/>
                            <a:gd name="T54" fmla="*/ 52 w 73"/>
                            <a:gd name="T55" fmla="*/ 72 h 74"/>
                            <a:gd name="T56" fmla="*/ 36 w 73"/>
                            <a:gd name="T57" fmla="*/ 74 h 74"/>
                            <a:gd name="T58" fmla="*/ 21 w 73"/>
                            <a:gd name="T59" fmla="*/ 72 h 74"/>
                            <a:gd name="T60" fmla="*/ 10 w 73"/>
                            <a:gd name="T61" fmla="*/ 64 h 74"/>
                            <a:gd name="T62" fmla="*/ 2 w 73"/>
                            <a:gd name="T63" fmla="*/ 52 h 74"/>
                            <a:gd name="T64" fmla="*/ 0 w 73"/>
                            <a:gd name="T65" fmla="*/ 37 h 74"/>
                            <a:gd name="T66" fmla="*/ 2 w 73"/>
                            <a:gd name="T67" fmla="*/ 2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" h="74">
                              <a:moveTo>
                                <a:pt x="20" y="45"/>
                              </a:moveTo>
                              <a:cubicBezTo>
                                <a:pt x="21" y="48"/>
                                <a:pt x="22" y="50"/>
                                <a:pt x="23" y="53"/>
                              </a:cubicBezTo>
                              <a:cubicBezTo>
                                <a:pt x="24" y="55"/>
                                <a:pt x="26" y="56"/>
                                <a:pt x="28" y="58"/>
                              </a:cubicBezTo>
                              <a:cubicBezTo>
                                <a:pt x="30" y="59"/>
                                <a:pt x="33" y="60"/>
                                <a:pt x="36" y="60"/>
                              </a:cubicBezTo>
                              <a:cubicBezTo>
                                <a:pt x="40" y="60"/>
                                <a:pt x="43" y="59"/>
                                <a:pt x="45" y="58"/>
                              </a:cubicBezTo>
                              <a:cubicBezTo>
                                <a:pt x="47" y="56"/>
                                <a:pt x="49" y="55"/>
                                <a:pt x="50" y="53"/>
                              </a:cubicBezTo>
                              <a:cubicBezTo>
                                <a:pt x="51" y="50"/>
                                <a:pt x="52" y="48"/>
                                <a:pt x="53" y="45"/>
                              </a:cubicBezTo>
                              <a:cubicBezTo>
                                <a:pt x="53" y="43"/>
                                <a:pt x="54" y="40"/>
                                <a:pt x="54" y="37"/>
                              </a:cubicBezTo>
                              <a:cubicBezTo>
                                <a:pt x="54" y="34"/>
                                <a:pt x="53" y="31"/>
                                <a:pt x="53" y="29"/>
                              </a:cubicBezTo>
                              <a:cubicBezTo>
                                <a:pt x="52" y="26"/>
                                <a:pt x="51" y="23"/>
                                <a:pt x="50" y="21"/>
                              </a:cubicBezTo>
                              <a:cubicBezTo>
                                <a:pt x="49" y="19"/>
                                <a:pt x="47" y="18"/>
                                <a:pt x="45" y="16"/>
                              </a:cubicBezTo>
                              <a:cubicBezTo>
                                <a:pt x="43" y="15"/>
                                <a:pt x="40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2" y="23"/>
                                <a:pt x="21" y="26"/>
                                <a:pt x="20" y="29"/>
                              </a:cubicBezTo>
                              <a:cubicBezTo>
                                <a:pt x="20" y="31"/>
                                <a:pt x="19" y="34"/>
                                <a:pt x="19" y="37"/>
                              </a:cubicBezTo>
                              <a:cubicBezTo>
                                <a:pt x="19" y="40"/>
                                <a:pt x="20" y="43"/>
                                <a:pt x="20" y="45"/>
                              </a:cubicBezTo>
                              <a:moveTo>
                                <a:pt x="2" y="22"/>
                              </a:moveTo>
                              <a:cubicBezTo>
                                <a:pt x="4" y="17"/>
                                <a:pt x="7" y="13"/>
                                <a:pt x="10" y="10"/>
                              </a:cubicBezTo>
                              <a:cubicBezTo>
                                <a:pt x="13" y="6"/>
                                <a:pt x="17" y="4"/>
                                <a:pt x="21" y="2"/>
                              </a:cubicBezTo>
                              <a:cubicBezTo>
                                <a:pt x="26" y="0"/>
                                <a:pt x="31" y="0"/>
                                <a:pt x="36" y="0"/>
                              </a:cubicBezTo>
                              <a:cubicBezTo>
                                <a:pt x="42" y="0"/>
                                <a:pt x="47" y="0"/>
                                <a:pt x="52" y="2"/>
                              </a:cubicBezTo>
                              <a:cubicBezTo>
                                <a:pt x="56" y="4"/>
                                <a:pt x="60" y="6"/>
                                <a:pt x="63" y="10"/>
                              </a:cubicBezTo>
                              <a:cubicBezTo>
                                <a:pt x="66" y="13"/>
                                <a:pt x="69" y="17"/>
                                <a:pt x="71" y="22"/>
                              </a:cubicBezTo>
                              <a:cubicBezTo>
                                <a:pt x="72" y="26"/>
                                <a:pt x="73" y="31"/>
                                <a:pt x="73" y="37"/>
                              </a:cubicBezTo>
                              <a:cubicBezTo>
                                <a:pt x="73" y="43"/>
                                <a:pt x="72" y="48"/>
                                <a:pt x="71" y="52"/>
                              </a:cubicBezTo>
                              <a:cubicBezTo>
                                <a:pt x="69" y="57"/>
                                <a:pt x="66" y="61"/>
                                <a:pt x="63" y="64"/>
                              </a:cubicBezTo>
                              <a:cubicBezTo>
                                <a:pt x="60" y="67"/>
                                <a:pt x="56" y="70"/>
                                <a:pt x="52" y="72"/>
                              </a:cubicBezTo>
                              <a:cubicBezTo>
                                <a:pt x="47" y="73"/>
                                <a:pt x="42" y="74"/>
                                <a:pt x="36" y="74"/>
                              </a:cubicBezTo>
                              <a:cubicBezTo>
                                <a:pt x="31" y="74"/>
                                <a:pt x="26" y="73"/>
                                <a:pt x="21" y="72"/>
                              </a:cubicBezTo>
                              <a:cubicBezTo>
                                <a:pt x="17" y="70"/>
                                <a:pt x="13" y="67"/>
                                <a:pt x="10" y="64"/>
                              </a:cubicBezTo>
                              <a:cubicBezTo>
                                <a:pt x="7" y="61"/>
                                <a:pt x="4" y="57"/>
                                <a:pt x="2" y="52"/>
                              </a:cubicBezTo>
                              <a:cubicBezTo>
                                <a:pt x="1" y="48"/>
                                <a:pt x="0" y="43"/>
                                <a:pt x="0" y="37"/>
                              </a:cubicBezTo>
                              <a:cubicBezTo>
                                <a:pt x="0" y="31"/>
                                <a:pt x="1" y="26"/>
                                <a:pt x="2" y="2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54"/>
                      <wps:cNvSpPr>
                        <a:spLocks/>
                      </wps:cNvSpPr>
                      <wps:spPr bwMode="auto">
                        <a:xfrm>
                          <a:off x="1202055" y="320675"/>
                          <a:ext cx="17145" cy="17780"/>
                        </a:xfrm>
                        <a:custGeom>
                          <a:avLst/>
                          <a:gdLst>
                            <a:gd name="T0" fmla="*/ 9 w 27"/>
                            <a:gd name="T1" fmla="*/ 28 h 28"/>
                            <a:gd name="T2" fmla="*/ 0 w 27"/>
                            <a:gd name="T3" fmla="*/ 0 h 28"/>
                            <a:gd name="T4" fmla="*/ 8 w 27"/>
                            <a:gd name="T5" fmla="*/ 0 h 28"/>
                            <a:gd name="T6" fmla="*/ 14 w 27"/>
                            <a:gd name="T7" fmla="*/ 19 h 28"/>
                            <a:gd name="T8" fmla="*/ 14 w 27"/>
                            <a:gd name="T9" fmla="*/ 19 h 28"/>
                            <a:gd name="T10" fmla="*/ 20 w 27"/>
                            <a:gd name="T11" fmla="*/ 0 h 28"/>
                            <a:gd name="T12" fmla="*/ 27 w 27"/>
                            <a:gd name="T13" fmla="*/ 0 h 28"/>
                            <a:gd name="T14" fmla="*/ 18 w 27"/>
                            <a:gd name="T15" fmla="*/ 28 h 28"/>
                            <a:gd name="T16" fmla="*/ 9 w 27"/>
                            <a:gd name="T17" fmla="*/ 2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" h="28">
                              <a:moveTo>
                                <a:pt x="9" y="28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14" y="19"/>
                              </a:lnTo>
                              <a:lnTo>
                                <a:pt x="14" y="19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lnTo>
                                <a:pt x="18" y="28"/>
                              </a:lnTo>
                              <a:lnTo>
                                <a:pt x="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55"/>
                      <wps:cNvSpPr>
                        <a:spLocks noEditPoints="1"/>
                      </wps:cNvSpPr>
                      <wps:spPr bwMode="auto">
                        <a:xfrm>
                          <a:off x="1221740" y="313690"/>
                          <a:ext cx="4445" cy="24765"/>
                        </a:xfrm>
                        <a:custGeom>
                          <a:avLst/>
                          <a:gdLst>
                            <a:gd name="T0" fmla="*/ 7 w 7"/>
                            <a:gd name="T1" fmla="*/ 11 h 39"/>
                            <a:gd name="T2" fmla="*/ 0 w 7"/>
                            <a:gd name="T3" fmla="*/ 11 h 39"/>
                            <a:gd name="T4" fmla="*/ 0 w 7"/>
                            <a:gd name="T5" fmla="*/ 39 h 39"/>
                            <a:gd name="T6" fmla="*/ 7 w 7"/>
                            <a:gd name="T7" fmla="*/ 39 h 39"/>
                            <a:gd name="T8" fmla="*/ 7 w 7"/>
                            <a:gd name="T9" fmla="*/ 11 h 39"/>
                            <a:gd name="T10" fmla="*/ 0 w 7"/>
                            <a:gd name="T11" fmla="*/ 7 h 39"/>
                            <a:gd name="T12" fmla="*/ 7 w 7"/>
                            <a:gd name="T13" fmla="*/ 7 h 39"/>
                            <a:gd name="T14" fmla="*/ 7 w 7"/>
                            <a:gd name="T15" fmla="*/ 0 h 39"/>
                            <a:gd name="T16" fmla="*/ 0 w 7"/>
                            <a:gd name="T17" fmla="*/ 0 h 39"/>
                            <a:gd name="T18" fmla="*/ 0 w 7"/>
                            <a:gd name="T19" fmla="*/ 7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9">
                              <a:moveTo>
                                <a:pt x="7" y="11"/>
                              </a:moveTo>
                              <a:lnTo>
                                <a:pt x="0" y="11"/>
                              </a:lnTo>
                              <a:lnTo>
                                <a:pt x="0" y="39"/>
                              </a:lnTo>
                              <a:lnTo>
                                <a:pt x="7" y="39"/>
                              </a:lnTo>
                              <a:lnTo>
                                <a:pt x="7" y="11"/>
                              </a:lnTo>
                              <a:close/>
                              <a:moveTo>
                                <a:pt x="0" y="7"/>
                              </a:move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56"/>
                      <wps:cNvSpPr>
                        <a:spLocks/>
                      </wps:cNvSpPr>
                      <wps:spPr bwMode="auto">
                        <a:xfrm>
                          <a:off x="1230630" y="320040"/>
                          <a:ext cx="16510" cy="18415"/>
                        </a:xfrm>
                        <a:custGeom>
                          <a:avLst/>
                          <a:gdLst>
                            <a:gd name="T0" fmla="*/ 18 w 66"/>
                            <a:gd name="T1" fmla="*/ 2 h 73"/>
                            <a:gd name="T2" fmla="*/ 18 w 66"/>
                            <a:gd name="T3" fmla="*/ 12 h 73"/>
                            <a:gd name="T4" fmla="*/ 19 w 66"/>
                            <a:gd name="T5" fmla="*/ 12 h 73"/>
                            <a:gd name="T6" fmla="*/ 28 w 66"/>
                            <a:gd name="T7" fmla="*/ 3 h 73"/>
                            <a:gd name="T8" fmla="*/ 40 w 66"/>
                            <a:gd name="T9" fmla="*/ 0 h 73"/>
                            <a:gd name="T10" fmla="*/ 53 w 66"/>
                            <a:gd name="T11" fmla="*/ 3 h 73"/>
                            <a:gd name="T12" fmla="*/ 61 w 66"/>
                            <a:gd name="T13" fmla="*/ 9 h 73"/>
                            <a:gd name="T14" fmla="*/ 65 w 66"/>
                            <a:gd name="T15" fmla="*/ 18 h 73"/>
                            <a:gd name="T16" fmla="*/ 66 w 66"/>
                            <a:gd name="T17" fmla="*/ 30 h 73"/>
                            <a:gd name="T18" fmla="*/ 66 w 66"/>
                            <a:gd name="T19" fmla="*/ 73 h 73"/>
                            <a:gd name="T20" fmla="*/ 47 w 66"/>
                            <a:gd name="T21" fmla="*/ 73 h 73"/>
                            <a:gd name="T22" fmla="*/ 47 w 66"/>
                            <a:gd name="T23" fmla="*/ 33 h 73"/>
                            <a:gd name="T24" fmla="*/ 44 w 66"/>
                            <a:gd name="T25" fmla="*/ 20 h 73"/>
                            <a:gd name="T26" fmla="*/ 34 w 66"/>
                            <a:gd name="T27" fmla="*/ 16 h 73"/>
                            <a:gd name="T28" fmla="*/ 23 w 66"/>
                            <a:gd name="T29" fmla="*/ 21 h 73"/>
                            <a:gd name="T30" fmla="*/ 19 w 66"/>
                            <a:gd name="T31" fmla="*/ 36 h 73"/>
                            <a:gd name="T32" fmla="*/ 19 w 66"/>
                            <a:gd name="T33" fmla="*/ 73 h 73"/>
                            <a:gd name="T34" fmla="*/ 0 w 66"/>
                            <a:gd name="T35" fmla="*/ 73 h 73"/>
                            <a:gd name="T36" fmla="*/ 0 w 66"/>
                            <a:gd name="T37" fmla="*/ 2 h 73"/>
                            <a:gd name="T38" fmla="*/ 18 w 66"/>
                            <a:gd name="T39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6" h="73">
                              <a:moveTo>
                                <a:pt x="18" y="2"/>
                              </a:moveTo>
                              <a:lnTo>
                                <a:pt x="18" y="12"/>
                              </a:lnTo>
                              <a:lnTo>
                                <a:pt x="19" y="12"/>
                              </a:lnTo>
                              <a:cubicBezTo>
                                <a:pt x="21" y="8"/>
                                <a:pt x="24" y="5"/>
                                <a:pt x="28" y="3"/>
                              </a:cubicBezTo>
                              <a:cubicBezTo>
                                <a:pt x="32" y="1"/>
                                <a:pt x="36" y="0"/>
                                <a:pt x="40" y="0"/>
                              </a:cubicBezTo>
                              <a:cubicBezTo>
                                <a:pt x="45" y="0"/>
                                <a:pt x="50" y="1"/>
                                <a:pt x="53" y="3"/>
                              </a:cubicBezTo>
                              <a:cubicBezTo>
                                <a:pt x="56" y="4"/>
                                <a:pt x="59" y="6"/>
                                <a:pt x="61" y="9"/>
                              </a:cubicBezTo>
                              <a:cubicBezTo>
                                <a:pt x="63" y="11"/>
                                <a:pt x="64" y="14"/>
                                <a:pt x="65" y="18"/>
                              </a:cubicBezTo>
                              <a:cubicBezTo>
                                <a:pt x="66" y="21"/>
                                <a:pt x="66" y="25"/>
                                <a:pt x="66" y="30"/>
                              </a:cubicBezTo>
                              <a:lnTo>
                                <a:pt x="66" y="73"/>
                              </a:lnTo>
                              <a:lnTo>
                                <a:pt x="47" y="73"/>
                              </a:lnTo>
                              <a:lnTo>
                                <a:pt x="47" y="33"/>
                              </a:lnTo>
                              <a:cubicBezTo>
                                <a:pt x="47" y="27"/>
                                <a:pt x="46" y="23"/>
                                <a:pt x="44" y="20"/>
                              </a:cubicBezTo>
                              <a:cubicBezTo>
                                <a:pt x="42" y="17"/>
                                <a:pt x="39" y="16"/>
                                <a:pt x="34" y="16"/>
                              </a:cubicBezTo>
                              <a:cubicBezTo>
                                <a:pt x="29" y="16"/>
                                <a:pt x="25" y="17"/>
                                <a:pt x="23" y="21"/>
                              </a:cubicBezTo>
                              <a:cubicBezTo>
                                <a:pt x="20" y="24"/>
                                <a:pt x="19" y="29"/>
                                <a:pt x="19" y="36"/>
                              </a:cubicBezTo>
                              <a:lnTo>
                                <a:pt x="19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57"/>
                      <wps:cNvSpPr>
                        <a:spLocks noEditPoints="1"/>
                      </wps:cNvSpPr>
                      <wps:spPr bwMode="auto">
                        <a:xfrm>
                          <a:off x="1250315" y="320040"/>
                          <a:ext cx="17145" cy="25400"/>
                        </a:xfrm>
                        <a:custGeom>
                          <a:avLst/>
                          <a:gdLst>
                            <a:gd name="T0" fmla="*/ 42 w 70"/>
                            <a:gd name="T1" fmla="*/ 55 h 100"/>
                            <a:gd name="T2" fmla="*/ 48 w 70"/>
                            <a:gd name="T3" fmla="*/ 51 h 100"/>
                            <a:gd name="T4" fmla="*/ 51 w 70"/>
                            <a:gd name="T5" fmla="*/ 44 h 100"/>
                            <a:gd name="T6" fmla="*/ 52 w 70"/>
                            <a:gd name="T7" fmla="*/ 37 h 100"/>
                            <a:gd name="T8" fmla="*/ 51 w 70"/>
                            <a:gd name="T9" fmla="*/ 29 h 100"/>
                            <a:gd name="T10" fmla="*/ 48 w 70"/>
                            <a:gd name="T11" fmla="*/ 22 h 100"/>
                            <a:gd name="T12" fmla="*/ 43 w 70"/>
                            <a:gd name="T13" fmla="*/ 17 h 100"/>
                            <a:gd name="T14" fmla="*/ 35 w 70"/>
                            <a:gd name="T15" fmla="*/ 15 h 100"/>
                            <a:gd name="T16" fmla="*/ 28 w 70"/>
                            <a:gd name="T17" fmla="*/ 17 h 100"/>
                            <a:gd name="T18" fmla="*/ 23 w 70"/>
                            <a:gd name="T19" fmla="*/ 21 h 100"/>
                            <a:gd name="T20" fmla="*/ 20 w 70"/>
                            <a:gd name="T21" fmla="*/ 28 h 100"/>
                            <a:gd name="T22" fmla="*/ 19 w 70"/>
                            <a:gd name="T23" fmla="*/ 35 h 100"/>
                            <a:gd name="T24" fmla="*/ 20 w 70"/>
                            <a:gd name="T25" fmla="*/ 43 h 100"/>
                            <a:gd name="T26" fmla="*/ 23 w 70"/>
                            <a:gd name="T27" fmla="*/ 50 h 100"/>
                            <a:gd name="T28" fmla="*/ 28 w 70"/>
                            <a:gd name="T29" fmla="*/ 55 h 100"/>
                            <a:gd name="T30" fmla="*/ 35 w 70"/>
                            <a:gd name="T31" fmla="*/ 57 h 100"/>
                            <a:gd name="T32" fmla="*/ 42 w 70"/>
                            <a:gd name="T33" fmla="*/ 55 h 100"/>
                            <a:gd name="T34" fmla="*/ 69 w 70"/>
                            <a:gd name="T35" fmla="*/ 79 h 100"/>
                            <a:gd name="T36" fmla="*/ 64 w 70"/>
                            <a:gd name="T37" fmla="*/ 89 h 100"/>
                            <a:gd name="T38" fmla="*/ 53 w 70"/>
                            <a:gd name="T39" fmla="*/ 97 h 100"/>
                            <a:gd name="T40" fmla="*/ 33 w 70"/>
                            <a:gd name="T41" fmla="*/ 100 h 100"/>
                            <a:gd name="T42" fmla="*/ 23 w 70"/>
                            <a:gd name="T43" fmla="*/ 99 h 100"/>
                            <a:gd name="T44" fmla="*/ 13 w 70"/>
                            <a:gd name="T45" fmla="*/ 95 h 100"/>
                            <a:gd name="T46" fmla="*/ 5 w 70"/>
                            <a:gd name="T47" fmla="*/ 88 h 100"/>
                            <a:gd name="T48" fmla="*/ 2 w 70"/>
                            <a:gd name="T49" fmla="*/ 77 h 100"/>
                            <a:gd name="T50" fmla="*/ 21 w 70"/>
                            <a:gd name="T51" fmla="*/ 77 h 100"/>
                            <a:gd name="T52" fmla="*/ 27 w 70"/>
                            <a:gd name="T53" fmla="*/ 85 h 100"/>
                            <a:gd name="T54" fmla="*/ 36 w 70"/>
                            <a:gd name="T55" fmla="*/ 87 h 100"/>
                            <a:gd name="T56" fmla="*/ 48 w 70"/>
                            <a:gd name="T57" fmla="*/ 82 h 100"/>
                            <a:gd name="T58" fmla="*/ 52 w 70"/>
                            <a:gd name="T59" fmla="*/ 70 h 100"/>
                            <a:gd name="T60" fmla="*/ 52 w 70"/>
                            <a:gd name="T61" fmla="*/ 60 h 100"/>
                            <a:gd name="T62" fmla="*/ 51 w 70"/>
                            <a:gd name="T63" fmla="*/ 60 h 100"/>
                            <a:gd name="T64" fmla="*/ 42 w 70"/>
                            <a:gd name="T65" fmla="*/ 69 h 100"/>
                            <a:gd name="T66" fmla="*/ 30 w 70"/>
                            <a:gd name="T67" fmla="*/ 71 h 100"/>
                            <a:gd name="T68" fmla="*/ 16 w 70"/>
                            <a:gd name="T69" fmla="*/ 68 h 100"/>
                            <a:gd name="T70" fmla="*/ 7 w 70"/>
                            <a:gd name="T71" fmla="*/ 61 h 100"/>
                            <a:gd name="T72" fmla="*/ 2 w 70"/>
                            <a:gd name="T73" fmla="*/ 49 h 100"/>
                            <a:gd name="T74" fmla="*/ 0 w 70"/>
                            <a:gd name="T75" fmla="*/ 36 h 100"/>
                            <a:gd name="T76" fmla="*/ 2 w 70"/>
                            <a:gd name="T77" fmla="*/ 22 h 100"/>
                            <a:gd name="T78" fmla="*/ 8 w 70"/>
                            <a:gd name="T79" fmla="*/ 11 h 100"/>
                            <a:gd name="T80" fmla="*/ 17 w 70"/>
                            <a:gd name="T81" fmla="*/ 3 h 100"/>
                            <a:gd name="T82" fmla="*/ 30 w 70"/>
                            <a:gd name="T83" fmla="*/ 0 h 100"/>
                            <a:gd name="T84" fmla="*/ 43 w 70"/>
                            <a:gd name="T85" fmla="*/ 3 h 100"/>
                            <a:gd name="T86" fmla="*/ 51 w 70"/>
                            <a:gd name="T87" fmla="*/ 12 h 100"/>
                            <a:gd name="T88" fmla="*/ 52 w 70"/>
                            <a:gd name="T89" fmla="*/ 12 h 100"/>
                            <a:gd name="T90" fmla="*/ 52 w 70"/>
                            <a:gd name="T91" fmla="*/ 2 h 100"/>
                            <a:gd name="T92" fmla="*/ 70 w 70"/>
                            <a:gd name="T93" fmla="*/ 2 h 100"/>
                            <a:gd name="T94" fmla="*/ 70 w 70"/>
                            <a:gd name="T95" fmla="*/ 69 h 100"/>
                            <a:gd name="T96" fmla="*/ 69 w 70"/>
                            <a:gd name="T97" fmla="*/ 79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42" y="55"/>
                              </a:moveTo>
                              <a:cubicBezTo>
                                <a:pt x="44" y="54"/>
                                <a:pt x="46" y="52"/>
                                <a:pt x="48" y="51"/>
                              </a:cubicBezTo>
                              <a:cubicBezTo>
                                <a:pt x="49" y="49"/>
                                <a:pt x="50" y="47"/>
                                <a:pt x="51" y="44"/>
                              </a:cubicBezTo>
                              <a:cubicBezTo>
                                <a:pt x="51" y="42"/>
                                <a:pt x="52" y="40"/>
                                <a:pt x="52" y="37"/>
                              </a:cubicBezTo>
                              <a:cubicBezTo>
                                <a:pt x="52" y="34"/>
                                <a:pt x="51" y="31"/>
                                <a:pt x="51" y="29"/>
                              </a:cubicBezTo>
                              <a:cubicBezTo>
                                <a:pt x="50" y="26"/>
                                <a:pt x="49" y="24"/>
                                <a:pt x="48" y="22"/>
                              </a:cubicBezTo>
                              <a:cubicBezTo>
                                <a:pt x="47" y="20"/>
                                <a:pt x="45" y="18"/>
                                <a:pt x="43" y="17"/>
                              </a:cubicBezTo>
                              <a:cubicBezTo>
                                <a:pt x="41" y="16"/>
                                <a:pt x="38" y="15"/>
                                <a:pt x="35" y="15"/>
                              </a:cubicBezTo>
                              <a:cubicBezTo>
                                <a:pt x="32" y="15"/>
                                <a:pt x="30" y="16"/>
                                <a:pt x="28" y="17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2" y="23"/>
                                <a:pt x="21" y="25"/>
                                <a:pt x="20" y="28"/>
                              </a:cubicBezTo>
                              <a:cubicBezTo>
                                <a:pt x="20" y="30"/>
                                <a:pt x="19" y="33"/>
                                <a:pt x="19" y="35"/>
                              </a:cubicBezTo>
                              <a:cubicBezTo>
                                <a:pt x="19" y="38"/>
                                <a:pt x="20" y="40"/>
                                <a:pt x="20" y="43"/>
                              </a:cubicBezTo>
                              <a:cubicBezTo>
                                <a:pt x="21" y="46"/>
                                <a:pt x="21" y="48"/>
                                <a:pt x="23" y="50"/>
                              </a:cubicBezTo>
                              <a:cubicBezTo>
                                <a:pt x="24" y="52"/>
                                <a:pt x="26" y="53"/>
                                <a:pt x="28" y="55"/>
                              </a:cubicBezTo>
                              <a:cubicBezTo>
                                <a:pt x="30" y="56"/>
                                <a:pt x="32" y="57"/>
                                <a:pt x="35" y="57"/>
                              </a:cubicBezTo>
                              <a:cubicBezTo>
                                <a:pt x="38" y="57"/>
                                <a:pt x="40" y="56"/>
                                <a:pt x="42" y="55"/>
                              </a:cubicBezTo>
                              <a:moveTo>
                                <a:pt x="69" y="79"/>
                              </a:moveTo>
                              <a:cubicBezTo>
                                <a:pt x="68" y="82"/>
                                <a:pt x="67" y="86"/>
                                <a:pt x="64" y="89"/>
                              </a:cubicBezTo>
                              <a:cubicBezTo>
                                <a:pt x="61" y="92"/>
                                <a:pt x="58" y="95"/>
                                <a:pt x="53" y="97"/>
                              </a:cubicBezTo>
                              <a:cubicBezTo>
                                <a:pt x="48" y="99"/>
                                <a:pt x="42" y="100"/>
                                <a:pt x="33" y="100"/>
                              </a:cubicBezTo>
                              <a:cubicBezTo>
                                <a:pt x="30" y="100"/>
                                <a:pt x="26" y="100"/>
                                <a:pt x="23" y="99"/>
                              </a:cubicBezTo>
                              <a:cubicBezTo>
                                <a:pt x="19" y="98"/>
                                <a:pt x="16" y="97"/>
                                <a:pt x="13" y="95"/>
                              </a:cubicBezTo>
                              <a:cubicBezTo>
                                <a:pt x="10" y="93"/>
                                <a:pt x="7" y="91"/>
                                <a:pt x="5" y="88"/>
                              </a:cubicBezTo>
                              <a:cubicBezTo>
                                <a:pt x="4" y="85"/>
                                <a:pt x="2" y="81"/>
                                <a:pt x="2" y="77"/>
                              </a:cubicBezTo>
                              <a:lnTo>
                                <a:pt x="21" y="77"/>
                              </a:lnTo>
                              <a:cubicBezTo>
                                <a:pt x="22" y="81"/>
                                <a:pt x="24" y="84"/>
                                <a:pt x="27" y="85"/>
                              </a:cubicBezTo>
                              <a:cubicBezTo>
                                <a:pt x="29" y="86"/>
                                <a:pt x="33" y="87"/>
                                <a:pt x="36" y="87"/>
                              </a:cubicBezTo>
                              <a:cubicBezTo>
                                <a:pt x="42" y="87"/>
                                <a:pt x="46" y="85"/>
                                <a:pt x="48" y="82"/>
                              </a:cubicBezTo>
                              <a:cubicBezTo>
                                <a:pt x="51" y="79"/>
                                <a:pt x="52" y="75"/>
                                <a:pt x="52" y="70"/>
                              </a:cubicBezTo>
                              <a:lnTo>
                                <a:pt x="52" y="60"/>
                              </a:lnTo>
                              <a:lnTo>
                                <a:pt x="51" y="60"/>
                              </a:lnTo>
                              <a:cubicBezTo>
                                <a:pt x="49" y="64"/>
                                <a:pt x="46" y="67"/>
                                <a:pt x="42" y="69"/>
                              </a:cubicBezTo>
                              <a:cubicBezTo>
                                <a:pt x="39" y="70"/>
                                <a:pt x="34" y="71"/>
                                <a:pt x="30" y="71"/>
                              </a:cubicBezTo>
                              <a:cubicBezTo>
                                <a:pt x="25" y="71"/>
                                <a:pt x="20" y="70"/>
                                <a:pt x="16" y="68"/>
                              </a:cubicBezTo>
                              <a:cubicBezTo>
                                <a:pt x="13" y="67"/>
                                <a:pt x="9" y="64"/>
                                <a:pt x="7" y="61"/>
                              </a:cubicBezTo>
                              <a:cubicBezTo>
                                <a:pt x="4" y="58"/>
                                <a:pt x="3" y="54"/>
                                <a:pt x="2" y="49"/>
                              </a:cubicBezTo>
                              <a:cubicBezTo>
                                <a:pt x="0" y="45"/>
                                <a:pt x="0" y="40"/>
                                <a:pt x="0" y="36"/>
                              </a:cubicBezTo>
                              <a:cubicBezTo>
                                <a:pt x="0" y="31"/>
                                <a:pt x="0" y="27"/>
                                <a:pt x="2" y="22"/>
                              </a:cubicBezTo>
                              <a:cubicBezTo>
                                <a:pt x="3" y="18"/>
                                <a:pt x="5" y="14"/>
                                <a:pt x="8" y="11"/>
                              </a:cubicBezTo>
                              <a:cubicBezTo>
                                <a:pt x="10" y="8"/>
                                <a:pt x="13" y="5"/>
                                <a:pt x="17" y="3"/>
                              </a:cubicBezTo>
                              <a:cubicBezTo>
                                <a:pt x="21" y="1"/>
                                <a:pt x="25" y="0"/>
                                <a:pt x="30" y="0"/>
                              </a:cubicBezTo>
                              <a:cubicBezTo>
                                <a:pt x="35" y="0"/>
                                <a:pt x="39" y="1"/>
                                <a:pt x="43" y="3"/>
                              </a:cubicBezTo>
                              <a:cubicBezTo>
                                <a:pt x="46" y="5"/>
                                <a:pt x="49" y="8"/>
                                <a:pt x="51" y="12"/>
                              </a:cubicBezTo>
                              <a:lnTo>
                                <a:pt x="52" y="12"/>
                              </a:lnTo>
                              <a:lnTo>
                                <a:pt x="52" y="2"/>
                              </a:lnTo>
                              <a:lnTo>
                                <a:pt x="70" y="2"/>
                              </a:lnTo>
                              <a:lnTo>
                                <a:pt x="70" y="69"/>
                              </a:lnTo>
                              <a:cubicBezTo>
                                <a:pt x="70" y="72"/>
                                <a:pt x="70" y="75"/>
                                <a:pt x="69" y="7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58"/>
                      <wps:cNvSpPr>
                        <a:spLocks/>
                      </wps:cNvSpPr>
                      <wps:spPr bwMode="auto">
                        <a:xfrm>
                          <a:off x="1279525" y="320675"/>
                          <a:ext cx="17780" cy="24130"/>
                        </a:xfrm>
                        <a:custGeom>
                          <a:avLst/>
                          <a:gdLst>
                            <a:gd name="T0" fmla="*/ 34 w 73"/>
                            <a:gd name="T1" fmla="*/ 93 h 96"/>
                            <a:gd name="T2" fmla="*/ 19 w 73"/>
                            <a:gd name="T3" fmla="*/ 96 h 96"/>
                            <a:gd name="T4" fmla="*/ 13 w 73"/>
                            <a:gd name="T5" fmla="*/ 96 h 96"/>
                            <a:gd name="T6" fmla="*/ 7 w 73"/>
                            <a:gd name="T7" fmla="*/ 96 h 96"/>
                            <a:gd name="T8" fmla="*/ 7 w 73"/>
                            <a:gd name="T9" fmla="*/ 79 h 96"/>
                            <a:gd name="T10" fmla="*/ 12 w 73"/>
                            <a:gd name="T11" fmla="*/ 80 h 96"/>
                            <a:gd name="T12" fmla="*/ 18 w 73"/>
                            <a:gd name="T13" fmla="*/ 80 h 96"/>
                            <a:gd name="T14" fmla="*/ 24 w 73"/>
                            <a:gd name="T15" fmla="*/ 77 h 96"/>
                            <a:gd name="T16" fmla="*/ 26 w 73"/>
                            <a:gd name="T17" fmla="*/ 71 h 96"/>
                            <a:gd name="T18" fmla="*/ 25 w 73"/>
                            <a:gd name="T19" fmla="*/ 67 h 96"/>
                            <a:gd name="T20" fmla="*/ 0 w 73"/>
                            <a:gd name="T21" fmla="*/ 0 h 96"/>
                            <a:gd name="T22" fmla="*/ 21 w 73"/>
                            <a:gd name="T23" fmla="*/ 0 h 96"/>
                            <a:gd name="T24" fmla="*/ 37 w 73"/>
                            <a:gd name="T25" fmla="*/ 49 h 96"/>
                            <a:gd name="T26" fmla="*/ 37 w 73"/>
                            <a:gd name="T27" fmla="*/ 49 h 96"/>
                            <a:gd name="T28" fmla="*/ 52 w 73"/>
                            <a:gd name="T29" fmla="*/ 0 h 96"/>
                            <a:gd name="T30" fmla="*/ 73 w 73"/>
                            <a:gd name="T31" fmla="*/ 0 h 96"/>
                            <a:gd name="T32" fmla="*/ 43 w 73"/>
                            <a:gd name="T33" fmla="*/ 80 h 96"/>
                            <a:gd name="T34" fmla="*/ 34 w 73"/>
                            <a:gd name="T35" fmla="*/ 9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3" h="96">
                              <a:moveTo>
                                <a:pt x="34" y="93"/>
                              </a:moveTo>
                              <a:cubicBezTo>
                                <a:pt x="30" y="95"/>
                                <a:pt x="25" y="96"/>
                                <a:pt x="19" y="96"/>
                              </a:cubicBezTo>
                              <a:cubicBezTo>
                                <a:pt x="17" y="96"/>
                                <a:pt x="15" y="96"/>
                                <a:pt x="13" y="96"/>
                              </a:cubicBezTo>
                              <a:cubicBezTo>
                                <a:pt x="11" y="96"/>
                                <a:pt x="9" y="96"/>
                                <a:pt x="7" y="96"/>
                              </a:cubicBezTo>
                              <a:lnTo>
                                <a:pt x="7" y="79"/>
                              </a:lnTo>
                              <a:cubicBezTo>
                                <a:pt x="8" y="80"/>
                                <a:pt x="10" y="80"/>
                                <a:pt x="12" y="80"/>
                              </a:cubicBezTo>
                              <a:cubicBezTo>
                                <a:pt x="14" y="80"/>
                                <a:pt x="16" y="80"/>
                                <a:pt x="18" y="80"/>
                              </a:cubicBezTo>
                              <a:cubicBezTo>
                                <a:pt x="21" y="80"/>
                                <a:pt x="22" y="79"/>
                                <a:pt x="24" y="77"/>
                              </a:cubicBezTo>
                              <a:cubicBezTo>
                                <a:pt x="25" y="75"/>
                                <a:pt x="26" y="73"/>
                                <a:pt x="26" y="71"/>
                              </a:cubicBezTo>
                              <a:cubicBezTo>
                                <a:pt x="26" y="70"/>
                                <a:pt x="25" y="68"/>
                                <a:pt x="25" y="67"/>
                              </a:cubicBez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37" y="49"/>
                              </a:lnTo>
                              <a:lnTo>
                                <a:pt x="37" y="49"/>
                              </a:lnTo>
                              <a:lnTo>
                                <a:pt x="52" y="0"/>
                              </a:lnTo>
                              <a:lnTo>
                                <a:pt x="73" y="0"/>
                              </a:lnTo>
                              <a:lnTo>
                                <a:pt x="43" y="80"/>
                              </a:lnTo>
                              <a:cubicBezTo>
                                <a:pt x="41" y="86"/>
                                <a:pt x="38" y="90"/>
                                <a:pt x="34" y="9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59"/>
                      <wps:cNvSpPr>
                        <a:spLocks noEditPoints="1"/>
                      </wps:cNvSpPr>
                      <wps:spPr bwMode="auto">
                        <a:xfrm>
                          <a:off x="1298575" y="320675"/>
                          <a:ext cx="18415" cy="18415"/>
                        </a:xfrm>
                        <a:custGeom>
                          <a:avLst/>
                          <a:gdLst>
                            <a:gd name="T0" fmla="*/ 20 w 73"/>
                            <a:gd name="T1" fmla="*/ 45 h 74"/>
                            <a:gd name="T2" fmla="*/ 23 w 73"/>
                            <a:gd name="T3" fmla="*/ 53 h 74"/>
                            <a:gd name="T4" fmla="*/ 28 w 73"/>
                            <a:gd name="T5" fmla="*/ 58 h 74"/>
                            <a:gd name="T6" fmla="*/ 37 w 73"/>
                            <a:gd name="T7" fmla="*/ 60 h 74"/>
                            <a:gd name="T8" fmla="*/ 45 w 73"/>
                            <a:gd name="T9" fmla="*/ 58 h 74"/>
                            <a:gd name="T10" fmla="*/ 50 w 73"/>
                            <a:gd name="T11" fmla="*/ 53 h 74"/>
                            <a:gd name="T12" fmla="*/ 53 w 73"/>
                            <a:gd name="T13" fmla="*/ 45 h 74"/>
                            <a:gd name="T14" fmla="*/ 54 w 73"/>
                            <a:gd name="T15" fmla="*/ 37 h 74"/>
                            <a:gd name="T16" fmla="*/ 53 w 73"/>
                            <a:gd name="T17" fmla="*/ 29 h 74"/>
                            <a:gd name="T18" fmla="*/ 50 w 73"/>
                            <a:gd name="T19" fmla="*/ 21 h 74"/>
                            <a:gd name="T20" fmla="*/ 45 w 73"/>
                            <a:gd name="T21" fmla="*/ 16 h 74"/>
                            <a:gd name="T22" fmla="*/ 37 w 73"/>
                            <a:gd name="T23" fmla="*/ 14 h 74"/>
                            <a:gd name="T24" fmla="*/ 28 w 73"/>
                            <a:gd name="T25" fmla="*/ 16 h 74"/>
                            <a:gd name="T26" fmla="*/ 23 w 73"/>
                            <a:gd name="T27" fmla="*/ 21 h 74"/>
                            <a:gd name="T28" fmla="*/ 20 w 73"/>
                            <a:gd name="T29" fmla="*/ 29 h 74"/>
                            <a:gd name="T30" fmla="*/ 20 w 73"/>
                            <a:gd name="T31" fmla="*/ 37 h 74"/>
                            <a:gd name="T32" fmla="*/ 20 w 73"/>
                            <a:gd name="T33" fmla="*/ 45 h 74"/>
                            <a:gd name="T34" fmla="*/ 3 w 73"/>
                            <a:gd name="T35" fmla="*/ 22 h 74"/>
                            <a:gd name="T36" fmla="*/ 10 w 73"/>
                            <a:gd name="T37" fmla="*/ 10 h 74"/>
                            <a:gd name="T38" fmla="*/ 22 w 73"/>
                            <a:gd name="T39" fmla="*/ 2 h 74"/>
                            <a:gd name="T40" fmla="*/ 37 w 73"/>
                            <a:gd name="T41" fmla="*/ 0 h 74"/>
                            <a:gd name="T42" fmla="*/ 52 w 73"/>
                            <a:gd name="T43" fmla="*/ 2 h 74"/>
                            <a:gd name="T44" fmla="*/ 63 w 73"/>
                            <a:gd name="T45" fmla="*/ 10 h 74"/>
                            <a:gd name="T46" fmla="*/ 71 w 73"/>
                            <a:gd name="T47" fmla="*/ 22 h 74"/>
                            <a:gd name="T48" fmla="*/ 73 w 73"/>
                            <a:gd name="T49" fmla="*/ 37 h 74"/>
                            <a:gd name="T50" fmla="*/ 71 w 73"/>
                            <a:gd name="T51" fmla="*/ 52 h 74"/>
                            <a:gd name="T52" fmla="*/ 63 w 73"/>
                            <a:gd name="T53" fmla="*/ 64 h 74"/>
                            <a:gd name="T54" fmla="*/ 52 w 73"/>
                            <a:gd name="T55" fmla="*/ 72 h 74"/>
                            <a:gd name="T56" fmla="*/ 37 w 73"/>
                            <a:gd name="T57" fmla="*/ 74 h 74"/>
                            <a:gd name="T58" fmla="*/ 22 w 73"/>
                            <a:gd name="T59" fmla="*/ 72 h 74"/>
                            <a:gd name="T60" fmla="*/ 10 w 73"/>
                            <a:gd name="T61" fmla="*/ 64 h 74"/>
                            <a:gd name="T62" fmla="*/ 3 w 73"/>
                            <a:gd name="T63" fmla="*/ 52 h 74"/>
                            <a:gd name="T64" fmla="*/ 0 w 73"/>
                            <a:gd name="T65" fmla="*/ 37 h 74"/>
                            <a:gd name="T66" fmla="*/ 3 w 73"/>
                            <a:gd name="T67" fmla="*/ 2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" h="74">
                              <a:moveTo>
                                <a:pt x="20" y="45"/>
                              </a:moveTo>
                              <a:cubicBezTo>
                                <a:pt x="21" y="48"/>
                                <a:pt x="22" y="50"/>
                                <a:pt x="23" y="53"/>
                              </a:cubicBezTo>
                              <a:cubicBezTo>
                                <a:pt x="24" y="55"/>
                                <a:pt x="26" y="56"/>
                                <a:pt x="28" y="58"/>
                              </a:cubicBezTo>
                              <a:cubicBezTo>
                                <a:pt x="31" y="59"/>
                                <a:pt x="33" y="60"/>
                                <a:pt x="37" y="60"/>
                              </a:cubicBezTo>
                              <a:cubicBezTo>
                                <a:pt x="40" y="60"/>
                                <a:pt x="43" y="59"/>
                                <a:pt x="45" y="58"/>
                              </a:cubicBezTo>
                              <a:cubicBezTo>
                                <a:pt x="47" y="56"/>
                                <a:pt x="49" y="55"/>
                                <a:pt x="50" y="53"/>
                              </a:cubicBezTo>
                              <a:cubicBezTo>
                                <a:pt x="52" y="50"/>
                                <a:pt x="53" y="48"/>
                                <a:pt x="53" y="45"/>
                              </a:cubicBezTo>
                              <a:cubicBezTo>
                                <a:pt x="54" y="43"/>
                                <a:pt x="54" y="40"/>
                                <a:pt x="54" y="37"/>
                              </a:cubicBezTo>
                              <a:cubicBezTo>
                                <a:pt x="54" y="34"/>
                                <a:pt x="54" y="31"/>
                                <a:pt x="53" y="29"/>
                              </a:cubicBezTo>
                              <a:cubicBezTo>
                                <a:pt x="53" y="26"/>
                                <a:pt x="52" y="23"/>
                                <a:pt x="50" y="21"/>
                              </a:cubicBezTo>
                              <a:cubicBezTo>
                                <a:pt x="49" y="19"/>
                                <a:pt x="47" y="18"/>
                                <a:pt x="45" y="16"/>
                              </a:cubicBezTo>
                              <a:cubicBezTo>
                                <a:pt x="43" y="15"/>
                                <a:pt x="40" y="14"/>
                                <a:pt x="37" y="14"/>
                              </a:cubicBezTo>
                              <a:cubicBezTo>
                                <a:pt x="33" y="14"/>
                                <a:pt x="31" y="15"/>
                                <a:pt x="28" y="16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2" y="23"/>
                                <a:pt x="21" y="26"/>
                                <a:pt x="20" y="29"/>
                              </a:cubicBezTo>
                              <a:cubicBezTo>
                                <a:pt x="20" y="31"/>
                                <a:pt x="20" y="34"/>
                                <a:pt x="20" y="37"/>
                              </a:cubicBezTo>
                              <a:cubicBezTo>
                                <a:pt x="20" y="40"/>
                                <a:pt x="20" y="43"/>
                                <a:pt x="20" y="45"/>
                              </a:cubicBezTo>
                              <a:moveTo>
                                <a:pt x="3" y="22"/>
                              </a:moveTo>
                              <a:cubicBezTo>
                                <a:pt x="4" y="17"/>
                                <a:pt x="7" y="13"/>
                                <a:pt x="10" y="10"/>
                              </a:cubicBezTo>
                              <a:cubicBezTo>
                                <a:pt x="13" y="6"/>
                                <a:pt x="17" y="4"/>
                                <a:pt x="22" y="2"/>
                              </a:cubicBezTo>
                              <a:cubicBezTo>
                                <a:pt x="26" y="0"/>
                                <a:pt x="31" y="0"/>
                                <a:pt x="37" y="0"/>
                              </a:cubicBezTo>
                              <a:cubicBezTo>
                                <a:pt x="42" y="0"/>
                                <a:pt x="47" y="0"/>
                                <a:pt x="52" y="2"/>
                              </a:cubicBezTo>
                              <a:cubicBezTo>
                                <a:pt x="56" y="4"/>
                                <a:pt x="60" y="6"/>
                                <a:pt x="63" y="10"/>
                              </a:cubicBezTo>
                              <a:cubicBezTo>
                                <a:pt x="67" y="13"/>
                                <a:pt x="69" y="17"/>
                                <a:pt x="71" y="22"/>
                              </a:cubicBezTo>
                              <a:cubicBezTo>
                                <a:pt x="73" y="26"/>
                                <a:pt x="73" y="31"/>
                                <a:pt x="73" y="37"/>
                              </a:cubicBezTo>
                              <a:cubicBezTo>
                                <a:pt x="73" y="43"/>
                                <a:pt x="73" y="48"/>
                                <a:pt x="71" y="52"/>
                              </a:cubicBezTo>
                              <a:cubicBezTo>
                                <a:pt x="69" y="57"/>
                                <a:pt x="67" y="61"/>
                                <a:pt x="63" y="64"/>
                              </a:cubicBezTo>
                              <a:cubicBezTo>
                                <a:pt x="60" y="67"/>
                                <a:pt x="56" y="70"/>
                                <a:pt x="52" y="72"/>
                              </a:cubicBezTo>
                              <a:cubicBezTo>
                                <a:pt x="47" y="73"/>
                                <a:pt x="42" y="74"/>
                                <a:pt x="37" y="74"/>
                              </a:cubicBezTo>
                              <a:cubicBezTo>
                                <a:pt x="31" y="74"/>
                                <a:pt x="26" y="73"/>
                                <a:pt x="22" y="72"/>
                              </a:cubicBezTo>
                              <a:cubicBezTo>
                                <a:pt x="17" y="70"/>
                                <a:pt x="13" y="67"/>
                                <a:pt x="10" y="64"/>
                              </a:cubicBezTo>
                              <a:cubicBezTo>
                                <a:pt x="7" y="61"/>
                                <a:pt x="4" y="57"/>
                                <a:pt x="3" y="52"/>
                              </a:cubicBezTo>
                              <a:cubicBezTo>
                                <a:pt x="1" y="48"/>
                                <a:pt x="0" y="43"/>
                                <a:pt x="0" y="37"/>
                              </a:cubicBezTo>
                              <a:cubicBezTo>
                                <a:pt x="0" y="31"/>
                                <a:pt x="1" y="26"/>
                                <a:pt x="3" y="2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60"/>
                      <wps:cNvSpPr>
                        <a:spLocks/>
                      </wps:cNvSpPr>
                      <wps:spPr bwMode="auto">
                        <a:xfrm>
                          <a:off x="1320165" y="320675"/>
                          <a:ext cx="16510" cy="18415"/>
                        </a:xfrm>
                        <a:custGeom>
                          <a:avLst/>
                          <a:gdLst>
                            <a:gd name="T0" fmla="*/ 48 w 67"/>
                            <a:gd name="T1" fmla="*/ 71 h 73"/>
                            <a:gd name="T2" fmla="*/ 48 w 67"/>
                            <a:gd name="T3" fmla="*/ 61 h 73"/>
                            <a:gd name="T4" fmla="*/ 48 w 67"/>
                            <a:gd name="T5" fmla="*/ 61 h 73"/>
                            <a:gd name="T6" fmla="*/ 38 w 67"/>
                            <a:gd name="T7" fmla="*/ 70 h 73"/>
                            <a:gd name="T8" fmla="*/ 26 w 67"/>
                            <a:gd name="T9" fmla="*/ 73 h 73"/>
                            <a:gd name="T10" fmla="*/ 13 w 67"/>
                            <a:gd name="T11" fmla="*/ 71 h 73"/>
                            <a:gd name="T12" fmla="*/ 5 w 67"/>
                            <a:gd name="T13" fmla="*/ 65 h 73"/>
                            <a:gd name="T14" fmla="*/ 1 w 67"/>
                            <a:gd name="T15" fmla="*/ 56 h 73"/>
                            <a:gd name="T16" fmla="*/ 0 w 67"/>
                            <a:gd name="T17" fmla="*/ 44 h 73"/>
                            <a:gd name="T18" fmla="*/ 0 w 67"/>
                            <a:gd name="T19" fmla="*/ 0 h 73"/>
                            <a:gd name="T20" fmla="*/ 20 w 67"/>
                            <a:gd name="T21" fmla="*/ 0 h 73"/>
                            <a:gd name="T22" fmla="*/ 20 w 67"/>
                            <a:gd name="T23" fmla="*/ 40 h 73"/>
                            <a:gd name="T24" fmla="*/ 22 w 67"/>
                            <a:gd name="T25" fmla="*/ 54 h 73"/>
                            <a:gd name="T26" fmla="*/ 32 w 67"/>
                            <a:gd name="T27" fmla="*/ 58 h 73"/>
                            <a:gd name="T28" fmla="*/ 44 w 67"/>
                            <a:gd name="T29" fmla="*/ 53 h 73"/>
                            <a:gd name="T30" fmla="*/ 47 w 67"/>
                            <a:gd name="T31" fmla="*/ 38 h 73"/>
                            <a:gd name="T32" fmla="*/ 47 w 67"/>
                            <a:gd name="T33" fmla="*/ 0 h 73"/>
                            <a:gd name="T34" fmla="*/ 67 w 67"/>
                            <a:gd name="T35" fmla="*/ 0 h 73"/>
                            <a:gd name="T36" fmla="*/ 67 w 67"/>
                            <a:gd name="T37" fmla="*/ 71 h 73"/>
                            <a:gd name="T38" fmla="*/ 48 w 67"/>
                            <a:gd name="T39" fmla="*/ 71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7" h="73">
                              <a:moveTo>
                                <a:pt x="48" y="71"/>
                              </a:moveTo>
                              <a:lnTo>
                                <a:pt x="48" y="61"/>
                              </a:lnTo>
                              <a:lnTo>
                                <a:pt x="48" y="61"/>
                              </a:lnTo>
                              <a:cubicBezTo>
                                <a:pt x="45" y="66"/>
                                <a:pt x="42" y="69"/>
                                <a:pt x="38" y="70"/>
                              </a:cubicBezTo>
                              <a:cubicBezTo>
                                <a:pt x="34" y="72"/>
                                <a:pt x="30" y="73"/>
                                <a:pt x="26" y="73"/>
                              </a:cubicBezTo>
                              <a:cubicBezTo>
                                <a:pt x="21" y="73"/>
                                <a:pt x="17" y="72"/>
                                <a:pt x="13" y="71"/>
                              </a:cubicBezTo>
                              <a:cubicBezTo>
                                <a:pt x="10" y="70"/>
                                <a:pt x="7" y="68"/>
                                <a:pt x="5" y="65"/>
                              </a:cubicBezTo>
                              <a:cubicBezTo>
                                <a:pt x="3" y="63"/>
                                <a:pt x="2" y="60"/>
                                <a:pt x="1" y="56"/>
                              </a:cubicBezTo>
                              <a:cubicBezTo>
                                <a:pt x="0" y="52"/>
                                <a:pt x="0" y="48"/>
                                <a:pt x="0" y="44"/>
                              </a:cubicBez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0"/>
                              </a:lnTo>
                              <a:cubicBezTo>
                                <a:pt x="20" y="46"/>
                                <a:pt x="20" y="51"/>
                                <a:pt x="22" y="54"/>
                              </a:cubicBezTo>
                              <a:cubicBezTo>
                                <a:pt x="24" y="56"/>
                                <a:pt x="27" y="58"/>
                                <a:pt x="32" y="58"/>
                              </a:cubicBezTo>
                              <a:cubicBezTo>
                                <a:pt x="37" y="58"/>
                                <a:pt x="41" y="56"/>
                                <a:pt x="44" y="53"/>
                              </a:cubicBezTo>
                              <a:cubicBezTo>
                                <a:pt x="46" y="50"/>
                                <a:pt x="47" y="45"/>
                                <a:pt x="47" y="38"/>
                              </a:cubicBezTo>
                              <a:lnTo>
                                <a:pt x="47" y="0"/>
                              </a:lnTo>
                              <a:lnTo>
                                <a:pt x="67" y="0"/>
                              </a:lnTo>
                              <a:lnTo>
                                <a:pt x="67" y="71"/>
                              </a:lnTo>
                              <a:lnTo>
                                <a:pt x="48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61"/>
                      <wps:cNvSpPr>
                        <a:spLocks/>
                      </wps:cNvSpPr>
                      <wps:spPr bwMode="auto">
                        <a:xfrm>
                          <a:off x="1340485" y="320040"/>
                          <a:ext cx="11430" cy="18415"/>
                        </a:xfrm>
                        <a:custGeom>
                          <a:avLst/>
                          <a:gdLst>
                            <a:gd name="T0" fmla="*/ 19 w 46"/>
                            <a:gd name="T1" fmla="*/ 2 h 73"/>
                            <a:gd name="T2" fmla="*/ 19 w 46"/>
                            <a:gd name="T3" fmla="*/ 16 h 73"/>
                            <a:gd name="T4" fmla="*/ 19 w 46"/>
                            <a:gd name="T5" fmla="*/ 16 h 73"/>
                            <a:gd name="T6" fmla="*/ 23 w 46"/>
                            <a:gd name="T7" fmla="*/ 9 h 73"/>
                            <a:gd name="T8" fmla="*/ 28 w 46"/>
                            <a:gd name="T9" fmla="*/ 5 h 73"/>
                            <a:gd name="T10" fmla="*/ 35 w 46"/>
                            <a:gd name="T11" fmla="*/ 2 h 73"/>
                            <a:gd name="T12" fmla="*/ 42 w 46"/>
                            <a:gd name="T13" fmla="*/ 0 h 73"/>
                            <a:gd name="T14" fmla="*/ 46 w 46"/>
                            <a:gd name="T15" fmla="*/ 1 h 73"/>
                            <a:gd name="T16" fmla="*/ 46 w 46"/>
                            <a:gd name="T17" fmla="*/ 19 h 73"/>
                            <a:gd name="T18" fmla="*/ 43 w 46"/>
                            <a:gd name="T19" fmla="*/ 19 h 73"/>
                            <a:gd name="T20" fmla="*/ 39 w 46"/>
                            <a:gd name="T21" fmla="*/ 19 h 73"/>
                            <a:gd name="T22" fmla="*/ 30 w 46"/>
                            <a:gd name="T23" fmla="*/ 20 h 73"/>
                            <a:gd name="T24" fmla="*/ 24 w 46"/>
                            <a:gd name="T25" fmla="*/ 25 h 73"/>
                            <a:gd name="T26" fmla="*/ 21 w 46"/>
                            <a:gd name="T27" fmla="*/ 32 h 73"/>
                            <a:gd name="T28" fmla="*/ 20 w 46"/>
                            <a:gd name="T29" fmla="*/ 41 h 73"/>
                            <a:gd name="T30" fmla="*/ 20 w 46"/>
                            <a:gd name="T31" fmla="*/ 73 h 73"/>
                            <a:gd name="T32" fmla="*/ 0 w 46"/>
                            <a:gd name="T33" fmla="*/ 73 h 73"/>
                            <a:gd name="T34" fmla="*/ 0 w 46"/>
                            <a:gd name="T35" fmla="*/ 2 h 73"/>
                            <a:gd name="T36" fmla="*/ 19 w 46"/>
                            <a:gd name="T37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19" y="2"/>
                              </a:moveTo>
                              <a:lnTo>
                                <a:pt x="19" y="16"/>
                              </a:lnTo>
                              <a:lnTo>
                                <a:pt x="19" y="16"/>
                              </a:lnTo>
                              <a:cubicBezTo>
                                <a:pt x="20" y="13"/>
                                <a:pt x="21" y="11"/>
                                <a:pt x="23" y="9"/>
                              </a:cubicBezTo>
                              <a:cubicBezTo>
                                <a:pt x="25" y="8"/>
                                <a:pt x="26" y="6"/>
                                <a:pt x="28" y="5"/>
                              </a:cubicBezTo>
                              <a:cubicBezTo>
                                <a:pt x="30" y="3"/>
                                <a:pt x="32" y="2"/>
                                <a:pt x="35" y="2"/>
                              </a:cubicBezTo>
                              <a:cubicBezTo>
                                <a:pt x="37" y="1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5" y="1"/>
                                <a:pt x="46" y="1"/>
                              </a:cubicBezTo>
                              <a:lnTo>
                                <a:pt x="46" y="19"/>
                              </a:lnTo>
                              <a:cubicBezTo>
                                <a:pt x="45" y="19"/>
                                <a:pt x="44" y="19"/>
                                <a:pt x="43" y="19"/>
                              </a:cubicBezTo>
                              <a:cubicBezTo>
                                <a:pt x="42" y="19"/>
                                <a:pt x="40" y="19"/>
                                <a:pt x="39" y="19"/>
                              </a:cubicBezTo>
                              <a:cubicBezTo>
                                <a:pt x="36" y="19"/>
                                <a:pt x="33" y="19"/>
                                <a:pt x="30" y="20"/>
                              </a:cubicBezTo>
                              <a:cubicBezTo>
                                <a:pt x="28" y="22"/>
                                <a:pt x="26" y="23"/>
                                <a:pt x="24" y="25"/>
                              </a:cubicBezTo>
                              <a:cubicBezTo>
                                <a:pt x="23" y="27"/>
                                <a:pt x="22" y="30"/>
                                <a:pt x="21" y="32"/>
                              </a:cubicBezTo>
                              <a:cubicBezTo>
                                <a:pt x="20" y="35"/>
                                <a:pt x="20" y="38"/>
                                <a:pt x="20" y="41"/>
                              </a:cubicBezTo>
                              <a:lnTo>
                                <a:pt x="20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62"/>
                      <wps:cNvSpPr>
                        <a:spLocks noEditPoints="1"/>
                      </wps:cNvSpPr>
                      <wps:spPr bwMode="auto">
                        <a:xfrm>
                          <a:off x="1362710" y="320040"/>
                          <a:ext cx="17780" cy="25400"/>
                        </a:xfrm>
                        <a:custGeom>
                          <a:avLst/>
                          <a:gdLst>
                            <a:gd name="T0" fmla="*/ 42 w 70"/>
                            <a:gd name="T1" fmla="*/ 55 h 100"/>
                            <a:gd name="T2" fmla="*/ 48 w 70"/>
                            <a:gd name="T3" fmla="*/ 51 h 100"/>
                            <a:gd name="T4" fmla="*/ 51 w 70"/>
                            <a:gd name="T5" fmla="*/ 44 h 100"/>
                            <a:gd name="T6" fmla="*/ 52 w 70"/>
                            <a:gd name="T7" fmla="*/ 37 h 100"/>
                            <a:gd name="T8" fmla="*/ 51 w 70"/>
                            <a:gd name="T9" fmla="*/ 29 h 100"/>
                            <a:gd name="T10" fmla="*/ 48 w 70"/>
                            <a:gd name="T11" fmla="*/ 22 h 100"/>
                            <a:gd name="T12" fmla="*/ 43 w 70"/>
                            <a:gd name="T13" fmla="*/ 17 h 100"/>
                            <a:gd name="T14" fmla="*/ 35 w 70"/>
                            <a:gd name="T15" fmla="*/ 15 h 100"/>
                            <a:gd name="T16" fmla="*/ 28 w 70"/>
                            <a:gd name="T17" fmla="*/ 17 h 100"/>
                            <a:gd name="T18" fmla="*/ 23 w 70"/>
                            <a:gd name="T19" fmla="*/ 21 h 100"/>
                            <a:gd name="T20" fmla="*/ 20 w 70"/>
                            <a:gd name="T21" fmla="*/ 28 h 100"/>
                            <a:gd name="T22" fmla="*/ 19 w 70"/>
                            <a:gd name="T23" fmla="*/ 35 h 100"/>
                            <a:gd name="T24" fmla="*/ 20 w 70"/>
                            <a:gd name="T25" fmla="*/ 43 h 100"/>
                            <a:gd name="T26" fmla="*/ 23 w 70"/>
                            <a:gd name="T27" fmla="*/ 50 h 100"/>
                            <a:gd name="T28" fmla="*/ 27 w 70"/>
                            <a:gd name="T29" fmla="*/ 55 h 100"/>
                            <a:gd name="T30" fmla="*/ 35 w 70"/>
                            <a:gd name="T31" fmla="*/ 57 h 100"/>
                            <a:gd name="T32" fmla="*/ 42 w 70"/>
                            <a:gd name="T33" fmla="*/ 55 h 100"/>
                            <a:gd name="T34" fmla="*/ 69 w 70"/>
                            <a:gd name="T35" fmla="*/ 79 h 100"/>
                            <a:gd name="T36" fmla="*/ 64 w 70"/>
                            <a:gd name="T37" fmla="*/ 89 h 100"/>
                            <a:gd name="T38" fmla="*/ 53 w 70"/>
                            <a:gd name="T39" fmla="*/ 97 h 100"/>
                            <a:gd name="T40" fmla="*/ 33 w 70"/>
                            <a:gd name="T41" fmla="*/ 100 h 100"/>
                            <a:gd name="T42" fmla="*/ 23 w 70"/>
                            <a:gd name="T43" fmla="*/ 99 h 100"/>
                            <a:gd name="T44" fmla="*/ 13 w 70"/>
                            <a:gd name="T45" fmla="*/ 95 h 100"/>
                            <a:gd name="T46" fmla="*/ 5 w 70"/>
                            <a:gd name="T47" fmla="*/ 88 h 100"/>
                            <a:gd name="T48" fmla="*/ 2 w 70"/>
                            <a:gd name="T49" fmla="*/ 77 h 100"/>
                            <a:gd name="T50" fmla="*/ 21 w 70"/>
                            <a:gd name="T51" fmla="*/ 77 h 100"/>
                            <a:gd name="T52" fmla="*/ 27 w 70"/>
                            <a:gd name="T53" fmla="*/ 85 h 100"/>
                            <a:gd name="T54" fmla="*/ 36 w 70"/>
                            <a:gd name="T55" fmla="*/ 87 h 100"/>
                            <a:gd name="T56" fmla="*/ 48 w 70"/>
                            <a:gd name="T57" fmla="*/ 82 h 100"/>
                            <a:gd name="T58" fmla="*/ 52 w 70"/>
                            <a:gd name="T59" fmla="*/ 70 h 100"/>
                            <a:gd name="T60" fmla="*/ 52 w 70"/>
                            <a:gd name="T61" fmla="*/ 60 h 100"/>
                            <a:gd name="T62" fmla="*/ 51 w 70"/>
                            <a:gd name="T63" fmla="*/ 60 h 100"/>
                            <a:gd name="T64" fmla="*/ 42 w 70"/>
                            <a:gd name="T65" fmla="*/ 69 h 100"/>
                            <a:gd name="T66" fmla="*/ 30 w 70"/>
                            <a:gd name="T67" fmla="*/ 71 h 100"/>
                            <a:gd name="T68" fmla="*/ 16 w 70"/>
                            <a:gd name="T69" fmla="*/ 68 h 100"/>
                            <a:gd name="T70" fmla="*/ 7 w 70"/>
                            <a:gd name="T71" fmla="*/ 61 h 100"/>
                            <a:gd name="T72" fmla="*/ 1 w 70"/>
                            <a:gd name="T73" fmla="*/ 49 h 100"/>
                            <a:gd name="T74" fmla="*/ 0 w 70"/>
                            <a:gd name="T75" fmla="*/ 36 h 100"/>
                            <a:gd name="T76" fmla="*/ 2 w 70"/>
                            <a:gd name="T77" fmla="*/ 22 h 100"/>
                            <a:gd name="T78" fmla="*/ 8 w 70"/>
                            <a:gd name="T79" fmla="*/ 11 h 100"/>
                            <a:gd name="T80" fmla="*/ 17 w 70"/>
                            <a:gd name="T81" fmla="*/ 3 h 100"/>
                            <a:gd name="T82" fmla="*/ 30 w 70"/>
                            <a:gd name="T83" fmla="*/ 0 h 100"/>
                            <a:gd name="T84" fmla="*/ 43 w 70"/>
                            <a:gd name="T85" fmla="*/ 3 h 100"/>
                            <a:gd name="T86" fmla="*/ 51 w 70"/>
                            <a:gd name="T87" fmla="*/ 12 h 100"/>
                            <a:gd name="T88" fmla="*/ 52 w 70"/>
                            <a:gd name="T89" fmla="*/ 12 h 100"/>
                            <a:gd name="T90" fmla="*/ 52 w 70"/>
                            <a:gd name="T91" fmla="*/ 2 h 100"/>
                            <a:gd name="T92" fmla="*/ 70 w 70"/>
                            <a:gd name="T93" fmla="*/ 2 h 100"/>
                            <a:gd name="T94" fmla="*/ 70 w 70"/>
                            <a:gd name="T95" fmla="*/ 69 h 100"/>
                            <a:gd name="T96" fmla="*/ 69 w 70"/>
                            <a:gd name="T97" fmla="*/ 79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42" y="55"/>
                              </a:moveTo>
                              <a:cubicBezTo>
                                <a:pt x="44" y="54"/>
                                <a:pt x="46" y="52"/>
                                <a:pt x="48" y="51"/>
                              </a:cubicBezTo>
                              <a:cubicBezTo>
                                <a:pt x="49" y="49"/>
                                <a:pt x="50" y="47"/>
                                <a:pt x="51" y="44"/>
                              </a:cubicBezTo>
                              <a:cubicBezTo>
                                <a:pt x="51" y="42"/>
                                <a:pt x="52" y="40"/>
                                <a:pt x="52" y="37"/>
                              </a:cubicBezTo>
                              <a:cubicBezTo>
                                <a:pt x="52" y="34"/>
                                <a:pt x="51" y="31"/>
                                <a:pt x="51" y="29"/>
                              </a:cubicBezTo>
                              <a:cubicBezTo>
                                <a:pt x="50" y="26"/>
                                <a:pt x="49" y="24"/>
                                <a:pt x="48" y="22"/>
                              </a:cubicBezTo>
                              <a:cubicBezTo>
                                <a:pt x="47" y="20"/>
                                <a:pt x="45" y="18"/>
                                <a:pt x="43" y="17"/>
                              </a:cubicBezTo>
                              <a:cubicBezTo>
                                <a:pt x="41" y="16"/>
                                <a:pt x="38" y="15"/>
                                <a:pt x="35" y="15"/>
                              </a:cubicBezTo>
                              <a:cubicBezTo>
                                <a:pt x="32" y="15"/>
                                <a:pt x="30" y="16"/>
                                <a:pt x="28" y="17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2" y="23"/>
                                <a:pt x="21" y="25"/>
                                <a:pt x="20" y="28"/>
                              </a:cubicBezTo>
                              <a:cubicBezTo>
                                <a:pt x="20" y="30"/>
                                <a:pt x="19" y="33"/>
                                <a:pt x="19" y="35"/>
                              </a:cubicBezTo>
                              <a:cubicBezTo>
                                <a:pt x="19" y="38"/>
                                <a:pt x="20" y="40"/>
                                <a:pt x="20" y="43"/>
                              </a:cubicBezTo>
                              <a:cubicBezTo>
                                <a:pt x="21" y="46"/>
                                <a:pt x="21" y="48"/>
                                <a:pt x="23" y="50"/>
                              </a:cubicBezTo>
                              <a:cubicBezTo>
                                <a:pt x="24" y="52"/>
                                <a:pt x="25" y="53"/>
                                <a:pt x="27" y="55"/>
                              </a:cubicBezTo>
                              <a:cubicBezTo>
                                <a:pt x="30" y="56"/>
                                <a:pt x="32" y="57"/>
                                <a:pt x="35" y="57"/>
                              </a:cubicBezTo>
                              <a:cubicBezTo>
                                <a:pt x="38" y="57"/>
                                <a:pt x="40" y="56"/>
                                <a:pt x="42" y="55"/>
                              </a:cubicBezTo>
                              <a:moveTo>
                                <a:pt x="69" y="79"/>
                              </a:moveTo>
                              <a:cubicBezTo>
                                <a:pt x="68" y="82"/>
                                <a:pt x="67" y="86"/>
                                <a:pt x="64" y="89"/>
                              </a:cubicBezTo>
                              <a:cubicBezTo>
                                <a:pt x="61" y="92"/>
                                <a:pt x="58" y="95"/>
                                <a:pt x="53" y="97"/>
                              </a:cubicBezTo>
                              <a:cubicBezTo>
                                <a:pt x="48" y="99"/>
                                <a:pt x="42" y="100"/>
                                <a:pt x="33" y="100"/>
                              </a:cubicBezTo>
                              <a:cubicBezTo>
                                <a:pt x="30" y="100"/>
                                <a:pt x="26" y="100"/>
                                <a:pt x="23" y="99"/>
                              </a:cubicBezTo>
                              <a:cubicBezTo>
                                <a:pt x="19" y="98"/>
                                <a:pt x="16" y="97"/>
                                <a:pt x="13" y="95"/>
                              </a:cubicBezTo>
                              <a:cubicBezTo>
                                <a:pt x="10" y="93"/>
                                <a:pt x="7" y="91"/>
                                <a:pt x="5" y="88"/>
                              </a:cubicBezTo>
                              <a:cubicBezTo>
                                <a:pt x="4" y="85"/>
                                <a:pt x="2" y="81"/>
                                <a:pt x="2" y="77"/>
                              </a:cubicBezTo>
                              <a:lnTo>
                                <a:pt x="21" y="77"/>
                              </a:lnTo>
                              <a:cubicBezTo>
                                <a:pt x="22" y="81"/>
                                <a:pt x="24" y="84"/>
                                <a:pt x="27" y="85"/>
                              </a:cubicBezTo>
                              <a:cubicBezTo>
                                <a:pt x="29" y="86"/>
                                <a:pt x="33" y="87"/>
                                <a:pt x="36" y="87"/>
                              </a:cubicBezTo>
                              <a:cubicBezTo>
                                <a:pt x="41" y="87"/>
                                <a:pt x="45" y="85"/>
                                <a:pt x="48" y="82"/>
                              </a:cubicBezTo>
                              <a:cubicBezTo>
                                <a:pt x="51" y="79"/>
                                <a:pt x="52" y="75"/>
                                <a:pt x="52" y="70"/>
                              </a:cubicBezTo>
                              <a:lnTo>
                                <a:pt x="52" y="60"/>
                              </a:lnTo>
                              <a:lnTo>
                                <a:pt x="51" y="60"/>
                              </a:lnTo>
                              <a:cubicBezTo>
                                <a:pt x="49" y="64"/>
                                <a:pt x="46" y="67"/>
                                <a:pt x="42" y="69"/>
                              </a:cubicBezTo>
                              <a:cubicBezTo>
                                <a:pt x="39" y="70"/>
                                <a:pt x="34" y="71"/>
                                <a:pt x="30" y="71"/>
                              </a:cubicBezTo>
                              <a:cubicBezTo>
                                <a:pt x="25" y="71"/>
                                <a:pt x="20" y="70"/>
                                <a:pt x="16" y="68"/>
                              </a:cubicBezTo>
                              <a:cubicBezTo>
                                <a:pt x="13" y="67"/>
                                <a:pt x="9" y="64"/>
                                <a:pt x="7" y="61"/>
                              </a:cubicBezTo>
                              <a:cubicBezTo>
                                <a:pt x="4" y="58"/>
                                <a:pt x="3" y="54"/>
                                <a:pt x="1" y="49"/>
                              </a:cubicBezTo>
                              <a:cubicBezTo>
                                <a:pt x="0" y="45"/>
                                <a:pt x="0" y="40"/>
                                <a:pt x="0" y="36"/>
                              </a:cubicBezTo>
                              <a:cubicBezTo>
                                <a:pt x="0" y="31"/>
                                <a:pt x="0" y="27"/>
                                <a:pt x="2" y="22"/>
                              </a:cubicBezTo>
                              <a:cubicBezTo>
                                <a:pt x="3" y="18"/>
                                <a:pt x="5" y="14"/>
                                <a:pt x="8" y="11"/>
                              </a:cubicBezTo>
                              <a:cubicBezTo>
                                <a:pt x="10" y="8"/>
                                <a:pt x="13" y="5"/>
                                <a:pt x="17" y="3"/>
                              </a:cubicBezTo>
                              <a:cubicBezTo>
                                <a:pt x="21" y="1"/>
                                <a:pt x="25" y="0"/>
                                <a:pt x="30" y="0"/>
                              </a:cubicBezTo>
                              <a:cubicBezTo>
                                <a:pt x="35" y="0"/>
                                <a:pt x="39" y="1"/>
                                <a:pt x="43" y="3"/>
                              </a:cubicBezTo>
                              <a:cubicBezTo>
                                <a:pt x="46" y="5"/>
                                <a:pt x="49" y="8"/>
                                <a:pt x="51" y="12"/>
                              </a:cubicBezTo>
                              <a:lnTo>
                                <a:pt x="52" y="12"/>
                              </a:lnTo>
                              <a:lnTo>
                                <a:pt x="52" y="2"/>
                              </a:lnTo>
                              <a:lnTo>
                                <a:pt x="70" y="2"/>
                              </a:lnTo>
                              <a:lnTo>
                                <a:pt x="70" y="69"/>
                              </a:lnTo>
                              <a:cubicBezTo>
                                <a:pt x="70" y="72"/>
                                <a:pt x="70" y="75"/>
                                <a:pt x="69" y="7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63"/>
                      <wps:cNvSpPr>
                        <a:spLocks/>
                      </wps:cNvSpPr>
                      <wps:spPr bwMode="auto">
                        <a:xfrm>
                          <a:off x="1384300" y="320040"/>
                          <a:ext cx="11430" cy="18415"/>
                        </a:xfrm>
                        <a:custGeom>
                          <a:avLst/>
                          <a:gdLst>
                            <a:gd name="T0" fmla="*/ 18 w 46"/>
                            <a:gd name="T1" fmla="*/ 2 h 73"/>
                            <a:gd name="T2" fmla="*/ 18 w 46"/>
                            <a:gd name="T3" fmla="*/ 16 h 73"/>
                            <a:gd name="T4" fmla="*/ 19 w 46"/>
                            <a:gd name="T5" fmla="*/ 16 h 73"/>
                            <a:gd name="T6" fmla="*/ 22 w 46"/>
                            <a:gd name="T7" fmla="*/ 9 h 73"/>
                            <a:gd name="T8" fmla="*/ 28 w 46"/>
                            <a:gd name="T9" fmla="*/ 5 h 73"/>
                            <a:gd name="T10" fmla="*/ 34 w 46"/>
                            <a:gd name="T11" fmla="*/ 2 h 73"/>
                            <a:gd name="T12" fmla="*/ 41 w 46"/>
                            <a:gd name="T13" fmla="*/ 0 h 73"/>
                            <a:gd name="T14" fmla="*/ 46 w 46"/>
                            <a:gd name="T15" fmla="*/ 1 h 73"/>
                            <a:gd name="T16" fmla="*/ 46 w 46"/>
                            <a:gd name="T17" fmla="*/ 19 h 73"/>
                            <a:gd name="T18" fmla="*/ 42 w 46"/>
                            <a:gd name="T19" fmla="*/ 19 h 73"/>
                            <a:gd name="T20" fmla="*/ 39 w 46"/>
                            <a:gd name="T21" fmla="*/ 19 h 73"/>
                            <a:gd name="T22" fmla="*/ 29 w 46"/>
                            <a:gd name="T23" fmla="*/ 20 h 73"/>
                            <a:gd name="T24" fmla="*/ 24 w 46"/>
                            <a:gd name="T25" fmla="*/ 25 h 73"/>
                            <a:gd name="T26" fmla="*/ 20 w 46"/>
                            <a:gd name="T27" fmla="*/ 32 h 73"/>
                            <a:gd name="T28" fmla="*/ 19 w 46"/>
                            <a:gd name="T29" fmla="*/ 41 h 73"/>
                            <a:gd name="T30" fmla="*/ 19 w 46"/>
                            <a:gd name="T31" fmla="*/ 73 h 73"/>
                            <a:gd name="T32" fmla="*/ 0 w 46"/>
                            <a:gd name="T33" fmla="*/ 73 h 73"/>
                            <a:gd name="T34" fmla="*/ 0 w 46"/>
                            <a:gd name="T35" fmla="*/ 2 h 73"/>
                            <a:gd name="T36" fmla="*/ 18 w 46"/>
                            <a:gd name="T37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18" y="2"/>
                              </a:moveTo>
                              <a:lnTo>
                                <a:pt x="18" y="16"/>
                              </a:lnTo>
                              <a:lnTo>
                                <a:pt x="19" y="16"/>
                              </a:lnTo>
                              <a:cubicBezTo>
                                <a:pt x="20" y="13"/>
                                <a:pt x="21" y="11"/>
                                <a:pt x="22" y="9"/>
                              </a:cubicBezTo>
                              <a:cubicBezTo>
                                <a:pt x="24" y="8"/>
                                <a:pt x="26" y="6"/>
                                <a:pt x="28" y="5"/>
                              </a:cubicBezTo>
                              <a:cubicBezTo>
                                <a:pt x="30" y="3"/>
                                <a:pt x="32" y="2"/>
                                <a:pt x="34" y="2"/>
                              </a:cubicBezTo>
                              <a:cubicBezTo>
                                <a:pt x="36" y="1"/>
                                <a:pt x="39" y="0"/>
                                <a:pt x="41" y="0"/>
                              </a:cubicBezTo>
                              <a:cubicBezTo>
                                <a:pt x="43" y="0"/>
                                <a:pt x="44" y="1"/>
                                <a:pt x="46" y="1"/>
                              </a:cubicBezTo>
                              <a:lnTo>
                                <a:pt x="46" y="19"/>
                              </a:lnTo>
                              <a:cubicBezTo>
                                <a:pt x="45" y="19"/>
                                <a:pt x="44" y="19"/>
                                <a:pt x="42" y="19"/>
                              </a:cubicBezTo>
                              <a:cubicBezTo>
                                <a:pt x="41" y="19"/>
                                <a:pt x="40" y="19"/>
                                <a:pt x="39" y="19"/>
                              </a:cubicBezTo>
                              <a:cubicBezTo>
                                <a:pt x="35" y="19"/>
                                <a:pt x="32" y="19"/>
                                <a:pt x="29" y="20"/>
                              </a:cubicBezTo>
                              <a:cubicBezTo>
                                <a:pt x="27" y="22"/>
                                <a:pt x="25" y="23"/>
                                <a:pt x="24" y="25"/>
                              </a:cubicBezTo>
                              <a:cubicBezTo>
                                <a:pt x="22" y="27"/>
                                <a:pt x="21" y="30"/>
                                <a:pt x="20" y="32"/>
                              </a:cubicBezTo>
                              <a:cubicBezTo>
                                <a:pt x="20" y="35"/>
                                <a:pt x="19" y="38"/>
                                <a:pt x="19" y="41"/>
                              </a:cubicBezTo>
                              <a:lnTo>
                                <a:pt x="19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64"/>
                      <wps:cNvSpPr>
                        <a:spLocks noEditPoints="1"/>
                      </wps:cNvSpPr>
                      <wps:spPr bwMode="auto">
                        <a:xfrm>
                          <a:off x="1397000" y="320040"/>
                          <a:ext cx="17145" cy="19050"/>
                        </a:xfrm>
                        <a:custGeom>
                          <a:avLst/>
                          <a:gdLst>
                            <a:gd name="T0" fmla="*/ 47 w 69"/>
                            <a:gd name="T1" fmla="*/ 39 h 75"/>
                            <a:gd name="T2" fmla="*/ 44 w 69"/>
                            <a:gd name="T3" fmla="*/ 40 h 75"/>
                            <a:gd name="T4" fmla="*/ 40 w 69"/>
                            <a:gd name="T5" fmla="*/ 41 h 75"/>
                            <a:gd name="T6" fmla="*/ 36 w 69"/>
                            <a:gd name="T7" fmla="*/ 42 h 75"/>
                            <a:gd name="T8" fmla="*/ 31 w 69"/>
                            <a:gd name="T9" fmla="*/ 43 h 75"/>
                            <a:gd name="T10" fmla="*/ 27 w 69"/>
                            <a:gd name="T11" fmla="*/ 44 h 75"/>
                            <a:gd name="T12" fmla="*/ 23 w 69"/>
                            <a:gd name="T13" fmla="*/ 46 h 75"/>
                            <a:gd name="T14" fmla="*/ 21 w 69"/>
                            <a:gd name="T15" fmla="*/ 49 h 75"/>
                            <a:gd name="T16" fmla="*/ 20 w 69"/>
                            <a:gd name="T17" fmla="*/ 53 h 75"/>
                            <a:gd name="T18" fmla="*/ 21 w 69"/>
                            <a:gd name="T19" fmla="*/ 58 h 75"/>
                            <a:gd name="T20" fmla="*/ 23 w 69"/>
                            <a:gd name="T21" fmla="*/ 60 h 75"/>
                            <a:gd name="T22" fmla="*/ 27 w 69"/>
                            <a:gd name="T23" fmla="*/ 62 h 75"/>
                            <a:gd name="T24" fmla="*/ 32 w 69"/>
                            <a:gd name="T25" fmla="*/ 62 h 75"/>
                            <a:gd name="T26" fmla="*/ 41 w 69"/>
                            <a:gd name="T27" fmla="*/ 60 h 75"/>
                            <a:gd name="T28" fmla="*/ 45 w 69"/>
                            <a:gd name="T29" fmla="*/ 56 h 75"/>
                            <a:gd name="T30" fmla="*/ 47 w 69"/>
                            <a:gd name="T31" fmla="*/ 50 h 75"/>
                            <a:gd name="T32" fmla="*/ 47 w 69"/>
                            <a:gd name="T33" fmla="*/ 46 h 75"/>
                            <a:gd name="T34" fmla="*/ 47 w 69"/>
                            <a:gd name="T35" fmla="*/ 39 h 75"/>
                            <a:gd name="T36" fmla="*/ 2 w 69"/>
                            <a:gd name="T37" fmla="*/ 24 h 75"/>
                            <a:gd name="T38" fmla="*/ 6 w 69"/>
                            <a:gd name="T39" fmla="*/ 13 h 75"/>
                            <a:gd name="T40" fmla="*/ 14 w 69"/>
                            <a:gd name="T41" fmla="*/ 6 h 75"/>
                            <a:gd name="T42" fmla="*/ 24 w 69"/>
                            <a:gd name="T43" fmla="*/ 2 h 75"/>
                            <a:gd name="T44" fmla="*/ 36 w 69"/>
                            <a:gd name="T45" fmla="*/ 0 h 75"/>
                            <a:gd name="T46" fmla="*/ 47 w 69"/>
                            <a:gd name="T47" fmla="*/ 1 h 75"/>
                            <a:gd name="T48" fmla="*/ 57 w 69"/>
                            <a:gd name="T49" fmla="*/ 4 h 75"/>
                            <a:gd name="T50" fmla="*/ 64 w 69"/>
                            <a:gd name="T51" fmla="*/ 10 h 75"/>
                            <a:gd name="T52" fmla="*/ 67 w 69"/>
                            <a:gd name="T53" fmla="*/ 21 h 75"/>
                            <a:gd name="T54" fmla="*/ 67 w 69"/>
                            <a:gd name="T55" fmla="*/ 58 h 75"/>
                            <a:gd name="T56" fmla="*/ 67 w 69"/>
                            <a:gd name="T57" fmla="*/ 67 h 75"/>
                            <a:gd name="T58" fmla="*/ 69 w 69"/>
                            <a:gd name="T59" fmla="*/ 73 h 75"/>
                            <a:gd name="T60" fmla="*/ 50 w 69"/>
                            <a:gd name="T61" fmla="*/ 73 h 75"/>
                            <a:gd name="T62" fmla="*/ 49 w 69"/>
                            <a:gd name="T63" fmla="*/ 70 h 75"/>
                            <a:gd name="T64" fmla="*/ 48 w 69"/>
                            <a:gd name="T65" fmla="*/ 67 h 75"/>
                            <a:gd name="T66" fmla="*/ 37 w 69"/>
                            <a:gd name="T67" fmla="*/ 73 h 75"/>
                            <a:gd name="T68" fmla="*/ 24 w 69"/>
                            <a:gd name="T69" fmla="*/ 75 h 75"/>
                            <a:gd name="T70" fmla="*/ 15 w 69"/>
                            <a:gd name="T71" fmla="*/ 74 h 75"/>
                            <a:gd name="T72" fmla="*/ 7 w 69"/>
                            <a:gd name="T73" fmla="*/ 70 h 75"/>
                            <a:gd name="T74" fmla="*/ 2 w 69"/>
                            <a:gd name="T75" fmla="*/ 63 h 75"/>
                            <a:gd name="T76" fmla="*/ 0 w 69"/>
                            <a:gd name="T77" fmla="*/ 54 h 75"/>
                            <a:gd name="T78" fmla="*/ 2 w 69"/>
                            <a:gd name="T79" fmla="*/ 44 h 75"/>
                            <a:gd name="T80" fmla="*/ 8 w 69"/>
                            <a:gd name="T81" fmla="*/ 38 h 75"/>
                            <a:gd name="T82" fmla="*/ 15 w 69"/>
                            <a:gd name="T83" fmla="*/ 34 h 75"/>
                            <a:gd name="T84" fmla="*/ 24 w 69"/>
                            <a:gd name="T85" fmla="*/ 32 h 75"/>
                            <a:gd name="T86" fmla="*/ 33 w 69"/>
                            <a:gd name="T87" fmla="*/ 31 h 75"/>
                            <a:gd name="T88" fmla="*/ 40 w 69"/>
                            <a:gd name="T89" fmla="*/ 30 h 75"/>
                            <a:gd name="T90" fmla="*/ 46 w 69"/>
                            <a:gd name="T91" fmla="*/ 28 h 75"/>
                            <a:gd name="T92" fmla="*/ 47 w 69"/>
                            <a:gd name="T93" fmla="*/ 23 h 75"/>
                            <a:gd name="T94" fmla="*/ 46 w 69"/>
                            <a:gd name="T95" fmla="*/ 18 h 75"/>
                            <a:gd name="T96" fmla="*/ 44 w 69"/>
                            <a:gd name="T97" fmla="*/ 15 h 75"/>
                            <a:gd name="T98" fmla="*/ 40 w 69"/>
                            <a:gd name="T99" fmla="*/ 14 h 75"/>
                            <a:gd name="T100" fmla="*/ 35 w 69"/>
                            <a:gd name="T101" fmla="*/ 14 h 75"/>
                            <a:gd name="T102" fmla="*/ 26 w 69"/>
                            <a:gd name="T103" fmla="*/ 16 h 75"/>
                            <a:gd name="T104" fmla="*/ 22 w 69"/>
                            <a:gd name="T105" fmla="*/ 24 h 75"/>
                            <a:gd name="T106" fmla="*/ 2 w 69"/>
                            <a:gd name="T107" fmla="*/ 2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9" h="75">
                              <a:moveTo>
                                <a:pt x="47" y="39"/>
                              </a:moveTo>
                              <a:cubicBezTo>
                                <a:pt x="47" y="39"/>
                                <a:pt x="46" y="40"/>
                                <a:pt x="44" y="40"/>
                              </a:cubicBezTo>
                              <a:cubicBezTo>
                                <a:pt x="43" y="41"/>
                                <a:pt x="42" y="41"/>
                                <a:pt x="40" y="41"/>
                              </a:cubicBezTo>
                              <a:cubicBezTo>
                                <a:pt x="39" y="42"/>
                                <a:pt x="37" y="42"/>
                                <a:pt x="36" y="42"/>
                              </a:cubicBezTo>
                              <a:cubicBezTo>
                                <a:pt x="34" y="42"/>
                                <a:pt x="33" y="42"/>
                                <a:pt x="31" y="43"/>
                              </a:cubicBezTo>
                              <a:cubicBezTo>
                                <a:pt x="30" y="43"/>
                                <a:pt x="28" y="43"/>
                                <a:pt x="27" y="44"/>
                              </a:cubicBezTo>
                              <a:cubicBezTo>
                                <a:pt x="25" y="44"/>
                                <a:pt x="24" y="45"/>
                                <a:pt x="23" y="46"/>
                              </a:cubicBezTo>
                              <a:cubicBezTo>
                                <a:pt x="22" y="46"/>
                                <a:pt x="21" y="47"/>
                                <a:pt x="21" y="49"/>
                              </a:cubicBezTo>
                              <a:cubicBezTo>
                                <a:pt x="20" y="50"/>
                                <a:pt x="20" y="51"/>
                                <a:pt x="20" y="53"/>
                              </a:cubicBezTo>
                              <a:cubicBezTo>
                                <a:pt x="20" y="55"/>
                                <a:pt x="20" y="56"/>
                                <a:pt x="21" y="58"/>
                              </a:cubicBezTo>
                              <a:cubicBezTo>
                                <a:pt x="21" y="59"/>
                                <a:pt x="22" y="60"/>
                                <a:pt x="23" y="60"/>
                              </a:cubicBezTo>
                              <a:cubicBezTo>
                                <a:pt x="24" y="61"/>
                                <a:pt x="26" y="62"/>
                                <a:pt x="27" y="62"/>
                              </a:cubicBezTo>
                              <a:cubicBezTo>
                                <a:pt x="29" y="62"/>
                                <a:pt x="30" y="62"/>
                                <a:pt x="32" y="62"/>
                              </a:cubicBezTo>
                              <a:cubicBezTo>
                                <a:pt x="35" y="62"/>
                                <a:pt x="38" y="62"/>
                                <a:pt x="41" y="60"/>
                              </a:cubicBezTo>
                              <a:cubicBezTo>
                                <a:pt x="43" y="59"/>
                                <a:pt x="44" y="58"/>
                                <a:pt x="45" y="56"/>
                              </a:cubicBezTo>
                              <a:cubicBezTo>
                                <a:pt x="46" y="54"/>
                                <a:pt x="47" y="52"/>
                                <a:pt x="47" y="50"/>
                              </a:cubicBezTo>
                              <a:cubicBezTo>
                                <a:pt x="47" y="48"/>
                                <a:pt x="47" y="47"/>
                                <a:pt x="47" y="46"/>
                              </a:cubicBezTo>
                              <a:lnTo>
                                <a:pt x="47" y="39"/>
                              </a:lnTo>
                              <a:close/>
                              <a:moveTo>
                                <a:pt x="2" y="24"/>
                              </a:moveTo>
                              <a:cubicBezTo>
                                <a:pt x="3" y="20"/>
                                <a:pt x="4" y="16"/>
                                <a:pt x="6" y="13"/>
                              </a:cubicBezTo>
                              <a:cubicBezTo>
                                <a:pt x="8" y="10"/>
                                <a:pt x="10" y="7"/>
                                <a:pt x="14" y="6"/>
                              </a:cubicBezTo>
                              <a:cubicBezTo>
                                <a:pt x="17" y="4"/>
                                <a:pt x="20" y="2"/>
                                <a:pt x="24" y="2"/>
                              </a:cubicBezTo>
                              <a:cubicBezTo>
                                <a:pt x="28" y="1"/>
                                <a:pt x="32" y="0"/>
                                <a:pt x="36" y="0"/>
                              </a:cubicBezTo>
                              <a:cubicBezTo>
                                <a:pt x="39" y="0"/>
                                <a:pt x="43" y="1"/>
                                <a:pt x="47" y="1"/>
                              </a:cubicBezTo>
                              <a:cubicBezTo>
                                <a:pt x="50" y="2"/>
                                <a:pt x="54" y="3"/>
                                <a:pt x="57" y="4"/>
                              </a:cubicBezTo>
                              <a:cubicBezTo>
                                <a:pt x="60" y="6"/>
                                <a:pt x="62" y="8"/>
                                <a:pt x="64" y="10"/>
                              </a:cubicBezTo>
                              <a:cubicBezTo>
                                <a:pt x="66" y="13"/>
                                <a:pt x="67" y="16"/>
                                <a:pt x="67" y="21"/>
                              </a:cubicBezTo>
                              <a:lnTo>
                                <a:pt x="67" y="58"/>
                              </a:lnTo>
                              <a:cubicBezTo>
                                <a:pt x="67" y="61"/>
                                <a:pt x="67" y="64"/>
                                <a:pt x="67" y="67"/>
                              </a:cubicBezTo>
                              <a:cubicBezTo>
                                <a:pt x="68" y="70"/>
                                <a:pt x="68" y="72"/>
                                <a:pt x="69" y="73"/>
                              </a:cubicBezTo>
                              <a:lnTo>
                                <a:pt x="50" y="73"/>
                              </a:lnTo>
                              <a:cubicBezTo>
                                <a:pt x="49" y="72"/>
                                <a:pt x="49" y="71"/>
                                <a:pt x="49" y="70"/>
                              </a:cubicBezTo>
                              <a:cubicBezTo>
                                <a:pt x="48" y="69"/>
                                <a:pt x="48" y="68"/>
                                <a:pt x="48" y="67"/>
                              </a:cubicBezTo>
                              <a:cubicBezTo>
                                <a:pt x="45" y="70"/>
                                <a:pt x="41" y="72"/>
                                <a:pt x="37" y="73"/>
                              </a:cubicBezTo>
                              <a:cubicBezTo>
                                <a:pt x="33" y="75"/>
                                <a:pt x="29" y="75"/>
                                <a:pt x="24" y="75"/>
                              </a:cubicBezTo>
                              <a:cubicBezTo>
                                <a:pt x="21" y="75"/>
                                <a:pt x="18" y="75"/>
                                <a:pt x="15" y="74"/>
                              </a:cubicBezTo>
                              <a:cubicBezTo>
                                <a:pt x="12" y="73"/>
                                <a:pt x="9" y="72"/>
                                <a:pt x="7" y="70"/>
                              </a:cubicBezTo>
                              <a:cubicBezTo>
                                <a:pt x="5" y="68"/>
                                <a:pt x="3" y="66"/>
                                <a:pt x="2" y="63"/>
                              </a:cubicBezTo>
                              <a:cubicBezTo>
                                <a:pt x="1" y="61"/>
                                <a:pt x="0" y="58"/>
                                <a:pt x="0" y="54"/>
                              </a:cubicBezTo>
                              <a:cubicBezTo>
                                <a:pt x="0" y="50"/>
                                <a:pt x="1" y="47"/>
                                <a:pt x="2" y="44"/>
                              </a:cubicBezTo>
                              <a:cubicBezTo>
                                <a:pt x="4" y="41"/>
                                <a:pt x="6" y="39"/>
                                <a:pt x="8" y="38"/>
                              </a:cubicBezTo>
                              <a:cubicBezTo>
                                <a:pt x="10" y="36"/>
                                <a:pt x="13" y="35"/>
                                <a:pt x="15" y="34"/>
                              </a:cubicBezTo>
                              <a:cubicBezTo>
                                <a:pt x="18" y="34"/>
                                <a:pt x="21" y="33"/>
                                <a:pt x="24" y="32"/>
                              </a:cubicBezTo>
                              <a:cubicBezTo>
                                <a:pt x="27" y="32"/>
                                <a:pt x="30" y="32"/>
                                <a:pt x="33" y="31"/>
                              </a:cubicBezTo>
                              <a:cubicBezTo>
                                <a:pt x="36" y="31"/>
                                <a:pt x="38" y="31"/>
                                <a:pt x="40" y="30"/>
                              </a:cubicBezTo>
                              <a:cubicBezTo>
                                <a:pt x="43" y="30"/>
                                <a:pt x="44" y="29"/>
                                <a:pt x="46" y="28"/>
                              </a:cubicBezTo>
                              <a:cubicBezTo>
                                <a:pt x="47" y="27"/>
                                <a:pt x="47" y="25"/>
                                <a:pt x="47" y="23"/>
                              </a:cubicBezTo>
                              <a:cubicBezTo>
                                <a:pt x="47" y="21"/>
                                <a:pt x="47" y="19"/>
                                <a:pt x="46" y="18"/>
                              </a:cubicBezTo>
                              <a:cubicBezTo>
                                <a:pt x="46" y="17"/>
                                <a:pt x="45" y="16"/>
                                <a:pt x="44" y="15"/>
                              </a:cubicBezTo>
                              <a:cubicBezTo>
                                <a:pt x="42" y="15"/>
                                <a:pt x="41" y="14"/>
                                <a:pt x="40" y="14"/>
                              </a:cubicBezTo>
                              <a:cubicBezTo>
                                <a:pt x="38" y="14"/>
                                <a:pt x="37" y="14"/>
                                <a:pt x="35" y="14"/>
                              </a:cubicBezTo>
                              <a:cubicBezTo>
                                <a:pt x="31" y="14"/>
                                <a:pt x="28" y="14"/>
                                <a:pt x="26" y="16"/>
                              </a:cubicBezTo>
                              <a:cubicBezTo>
                                <a:pt x="24" y="18"/>
                                <a:pt x="22" y="20"/>
                                <a:pt x="22" y="24"/>
                              </a:cubicBezTo>
                              <a:lnTo>
                                <a:pt x="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65"/>
                      <wps:cNvSpPr>
                        <a:spLocks/>
                      </wps:cNvSpPr>
                      <wps:spPr bwMode="auto">
                        <a:xfrm>
                          <a:off x="1417320" y="320040"/>
                          <a:ext cx="16510" cy="18415"/>
                        </a:xfrm>
                        <a:custGeom>
                          <a:avLst/>
                          <a:gdLst>
                            <a:gd name="T0" fmla="*/ 19 w 67"/>
                            <a:gd name="T1" fmla="*/ 2 h 73"/>
                            <a:gd name="T2" fmla="*/ 19 w 67"/>
                            <a:gd name="T3" fmla="*/ 12 h 73"/>
                            <a:gd name="T4" fmla="*/ 19 w 67"/>
                            <a:gd name="T5" fmla="*/ 12 h 73"/>
                            <a:gd name="T6" fmla="*/ 29 w 67"/>
                            <a:gd name="T7" fmla="*/ 3 h 73"/>
                            <a:gd name="T8" fmla="*/ 41 w 67"/>
                            <a:gd name="T9" fmla="*/ 0 h 73"/>
                            <a:gd name="T10" fmla="*/ 53 w 67"/>
                            <a:gd name="T11" fmla="*/ 3 h 73"/>
                            <a:gd name="T12" fmla="*/ 61 w 67"/>
                            <a:gd name="T13" fmla="*/ 9 h 73"/>
                            <a:gd name="T14" fmla="*/ 65 w 67"/>
                            <a:gd name="T15" fmla="*/ 18 h 73"/>
                            <a:gd name="T16" fmla="*/ 67 w 67"/>
                            <a:gd name="T17" fmla="*/ 30 h 73"/>
                            <a:gd name="T18" fmla="*/ 67 w 67"/>
                            <a:gd name="T19" fmla="*/ 73 h 73"/>
                            <a:gd name="T20" fmla="*/ 47 w 67"/>
                            <a:gd name="T21" fmla="*/ 73 h 73"/>
                            <a:gd name="T22" fmla="*/ 47 w 67"/>
                            <a:gd name="T23" fmla="*/ 33 h 73"/>
                            <a:gd name="T24" fmla="*/ 44 w 67"/>
                            <a:gd name="T25" fmla="*/ 20 h 73"/>
                            <a:gd name="T26" fmla="*/ 35 w 67"/>
                            <a:gd name="T27" fmla="*/ 16 h 73"/>
                            <a:gd name="T28" fmla="*/ 23 w 67"/>
                            <a:gd name="T29" fmla="*/ 21 h 73"/>
                            <a:gd name="T30" fmla="*/ 19 w 67"/>
                            <a:gd name="T31" fmla="*/ 36 h 73"/>
                            <a:gd name="T32" fmla="*/ 19 w 67"/>
                            <a:gd name="T33" fmla="*/ 73 h 73"/>
                            <a:gd name="T34" fmla="*/ 0 w 67"/>
                            <a:gd name="T35" fmla="*/ 73 h 73"/>
                            <a:gd name="T36" fmla="*/ 0 w 67"/>
                            <a:gd name="T37" fmla="*/ 2 h 73"/>
                            <a:gd name="T38" fmla="*/ 19 w 67"/>
                            <a:gd name="T39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7" h="73">
                              <a:moveTo>
                                <a:pt x="19" y="2"/>
                              </a:move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cubicBezTo>
                                <a:pt x="21" y="8"/>
                                <a:pt x="25" y="5"/>
                                <a:pt x="29" y="3"/>
                              </a:cubicBezTo>
                              <a:cubicBezTo>
                                <a:pt x="32" y="1"/>
                                <a:pt x="36" y="0"/>
                                <a:pt x="41" y="0"/>
                              </a:cubicBezTo>
                              <a:cubicBezTo>
                                <a:pt x="46" y="0"/>
                                <a:pt x="50" y="1"/>
                                <a:pt x="53" y="3"/>
                              </a:cubicBezTo>
                              <a:cubicBezTo>
                                <a:pt x="57" y="4"/>
                                <a:pt x="59" y="6"/>
                                <a:pt x="61" y="9"/>
                              </a:cubicBezTo>
                              <a:cubicBezTo>
                                <a:pt x="63" y="11"/>
                                <a:pt x="65" y="14"/>
                                <a:pt x="65" y="18"/>
                              </a:cubicBezTo>
                              <a:cubicBezTo>
                                <a:pt x="66" y="21"/>
                                <a:pt x="67" y="25"/>
                                <a:pt x="67" y="30"/>
                              </a:cubicBezTo>
                              <a:lnTo>
                                <a:pt x="67" y="73"/>
                              </a:lnTo>
                              <a:lnTo>
                                <a:pt x="47" y="73"/>
                              </a:lnTo>
                              <a:lnTo>
                                <a:pt x="47" y="33"/>
                              </a:lnTo>
                              <a:cubicBezTo>
                                <a:pt x="47" y="27"/>
                                <a:pt x="46" y="23"/>
                                <a:pt x="44" y="20"/>
                              </a:cubicBezTo>
                              <a:cubicBezTo>
                                <a:pt x="42" y="17"/>
                                <a:pt x="39" y="16"/>
                                <a:pt x="35" y="16"/>
                              </a:cubicBezTo>
                              <a:cubicBezTo>
                                <a:pt x="29" y="16"/>
                                <a:pt x="25" y="17"/>
                                <a:pt x="23" y="21"/>
                              </a:cubicBezTo>
                              <a:cubicBezTo>
                                <a:pt x="21" y="24"/>
                                <a:pt x="19" y="29"/>
                                <a:pt x="19" y="36"/>
                              </a:cubicBezTo>
                              <a:lnTo>
                                <a:pt x="19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66"/>
                      <wps:cNvSpPr>
                        <a:spLocks/>
                      </wps:cNvSpPr>
                      <wps:spPr bwMode="auto">
                        <a:xfrm>
                          <a:off x="1436370" y="315595"/>
                          <a:ext cx="10795" cy="23495"/>
                        </a:xfrm>
                        <a:custGeom>
                          <a:avLst/>
                          <a:gdLst>
                            <a:gd name="T0" fmla="*/ 45 w 45"/>
                            <a:gd name="T1" fmla="*/ 21 h 93"/>
                            <a:gd name="T2" fmla="*/ 45 w 45"/>
                            <a:gd name="T3" fmla="*/ 34 h 93"/>
                            <a:gd name="T4" fmla="*/ 31 w 45"/>
                            <a:gd name="T5" fmla="*/ 34 h 93"/>
                            <a:gd name="T6" fmla="*/ 31 w 45"/>
                            <a:gd name="T7" fmla="*/ 70 h 93"/>
                            <a:gd name="T8" fmla="*/ 33 w 45"/>
                            <a:gd name="T9" fmla="*/ 76 h 93"/>
                            <a:gd name="T10" fmla="*/ 39 w 45"/>
                            <a:gd name="T11" fmla="*/ 78 h 93"/>
                            <a:gd name="T12" fmla="*/ 42 w 45"/>
                            <a:gd name="T13" fmla="*/ 78 h 93"/>
                            <a:gd name="T14" fmla="*/ 45 w 45"/>
                            <a:gd name="T15" fmla="*/ 77 h 93"/>
                            <a:gd name="T16" fmla="*/ 45 w 45"/>
                            <a:gd name="T17" fmla="*/ 92 h 93"/>
                            <a:gd name="T18" fmla="*/ 40 w 45"/>
                            <a:gd name="T19" fmla="*/ 93 h 93"/>
                            <a:gd name="T20" fmla="*/ 34 w 45"/>
                            <a:gd name="T21" fmla="*/ 93 h 93"/>
                            <a:gd name="T22" fmla="*/ 25 w 45"/>
                            <a:gd name="T23" fmla="*/ 92 h 93"/>
                            <a:gd name="T24" fmla="*/ 18 w 45"/>
                            <a:gd name="T25" fmla="*/ 90 h 93"/>
                            <a:gd name="T26" fmla="*/ 13 w 45"/>
                            <a:gd name="T27" fmla="*/ 85 h 93"/>
                            <a:gd name="T28" fmla="*/ 12 w 45"/>
                            <a:gd name="T29" fmla="*/ 76 h 93"/>
                            <a:gd name="T30" fmla="*/ 12 w 45"/>
                            <a:gd name="T31" fmla="*/ 34 h 93"/>
                            <a:gd name="T32" fmla="*/ 0 w 45"/>
                            <a:gd name="T33" fmla="*/ 34 h 93"/>
                            <a:gd name="T34" fmla="*/ 0 w 45"/>
                            <a:gd name="T35" fmla="*/ 21 h 93"/>
                            <a:gd name="T36" fmla="*/ 12 w 45"/>
                            <a:gd name="T37" fmla="*/ 21 h 93"/>
                            <a:gd name="T38" fmla="*/ 12 w 45"/>
                            <a:gd name="T39" fmla="*/ 0 h 93"/>
                            <a:gd name="T40" fmla="*/ 31 w 45"/>
                            <a:gd name="T41" fmla="*/ 0 h 93"/>
                            <a:gd name="T42" fmla="*/ 31 w 45"/>
                            <a:gd name="T43" fmla="*/ 21 h 93"/>
                            <a:gd name="T44" fmla="*/ 45 w 45"/>
                            <a:gd name="T45" fmla="*/ 21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93">
                              <a:moveTo>
                                <a:pt x="45" y="21"/>
                              </a:moveTo>
                              <a:lnTo>
                                <a:pt x="45" y="34"/>
                              </a:lnTo>
                              <a:lnTo>
                                <a:pt x="31" y="34"/>
                              </a:lnTo>
                              <a:lnTo>
                                <a:pt x="31" y="70"/>
                              </a:lnTo>
                              <a:cubicBezTo>
                                <a:pt x="31" y="73"/>
                                <a:pt x="32" y="75"/>
                                <a:pt x="33" y="76"/>
                              </a:cubicBezTo>
                              <a:cubicBezTo>
                                <a:pt x="34" y="77"/>
                                <a:pt x="36" y="78"/>
                                <a:pt x="39" y="78"/>
                              </a:cubicBezTo>
                              <a:cubicBezTo>
                                <a:pt x="40" y="78"/>
                                <a:pt x="41" y="78"/>
                                <a:pt x="42" y="78"/>
                              </a:cubicBezTo>
                              <a:cubicBezTo>
                                <a:pt x="43" y="78"/>
                                <a:pt x="44" y="77"/>
                                <a:pt x="45" y="77"/>
                              </a:cubicBezTo>
                              <a:lnTo>
                                <a:pt x="45" y="92"/>
                              </a:lnTo>
                              <a:cubicBezTo>
                                <a:pt x="44" y="93"/>
                                <a:pt x="42" y="93"/>
                                <a:pt x="40" y="93"/>
                              </a:cubicBezTo>
                              <a:cubicBezTo>
                                <a:pt x="38" y="93"/>
                                <a:pt x="36" y="93"/>
                                <a:pt x="34" y="93"/>
                              </a:cubicBezTo>
                              <a:cubicBezTo>
                                <a:pt x="31" y="93"/>
                                <a:pt x="28" y="93"/>
                                <a:pt x="25" y="92"/>
                              </a:cubicBezTo>
                              <a:cubicBezTo>
                                <a:pt x="23" y="92"/>
                                <a:pt x="20" y="91"/>
                                <a:pt x="18" y="90"/>
                              </a:cubicBezTo>
                              <a:cubicBezTo>
                                <a:pt x="16" y="89"/>
                                <a:pt x="15" y="87"/>
                                <a:pt x="13" y="85"/>
                              </a:cubicBezTo>
                              <a:cubicBezTo>
                                <a:pt x="12" y="83"/>
                                <a:pt x="12" y="80"/>
                                <a:pt x="12" y="76"/>
                              </a:cubicBezTo>
                              <a:lnTo>
                                <a:pt x="12" y="34"/>
                              </a:lnTo>
                              <a:lnTo>
                                <a:pt x="0" y="34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12" y="0"/>
                              </a:lnTo>
                              <a:lnTo>
                                <a:pt x="31" y="0"/>
                              </a:lnTo>
                              <a:lnTo>
                                <a:pt x="31" y="21"/>
                              </a:lnTo>
                              <a:lnTo>
                                <a:pt x="45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67"/>
                      <wps:cNvSpPr>
                        <a:spLocks noEditPoints="1"/>
                      </wps:cNvSpPr>
                      <wps:spPr bwMode="auto">
                        <a:xfrm>
                          <a:off x="1458595" y="320675"/>
                          <a:ext cx="17780" cy="18415"/>
                        </a:xfrm>
                        <a:custGeom>
                          <a:avLst/>
                          <a:gdLst>
                            <a:gd name="T0" fmla="*/ 47 w 71"/>
                            <a:gd name="T1" fmla="*/ 18 h 74"/>
                            <a:gd name="T2" fmla="*/ 36 w 71"/>
                            <a:gd name="T3" fmla="*/ 14 h 74"/>
                            <a:gd name="T4" fmla="*/ 28 w 71"/>
                            <a:gd name="T5" fmla="*/ 16 h 74"/>
                            <a:gd name="T6" fmla="*/ 23 w 71"/>
                            <a:gd name="T7" fmla="*/ 20 h 74"/>
                            <a:gd name="T8" fmla="*/ 21 w 71"/>
                            <a:gd name="T9" fmla="*/ 25 h 74"/>
                            <a:gd name="T10" fmla="*/ 20 w 71"/>
                            <a:gd name="T11" fmla="*/ 29 h 74"/>
                            <a:gd name="T12" fmla="*/ 52 w 71"/>
                            <a:gd name="T13" fmla="*/ 29 h 74"/>
                            <a:gd name="T14" fmla="*/ 47 w 71"/>
                            <a:gd name="T15" fmla="*/ 18 h 74"/>
                            <a:gd name="T16" fmla="*/ 25 w 71"/>
                            <a:gd name="T17" fmla="*/ 55 h 74"/>
                            <a:gd name="T18" fmla="*/ 37 w 71"/>
                            <a:gd name="T19" fmla="*/ 60 h 74"/>
                            <a:gd name="T20" fmla="*/ 47 w 71"/>
                            <a:gd name="T21" fmla="*/ 57 h 74"/>
                            <a:gd name="T22" fmla="*/ 53 w 71"/>
                            <a:gd name="T23" fmla="*/ 50 h 74"/>
                            <a:gd name="T24" fmla="*/ 70 w 71"/>
                            <a:gd name="T25" fmla="*/ 50 h 74"/>
                            <a:gd name="T26" fmla="*/ 57 w 71"/>
                            <a:gd name="T27" fmla="*/ 69 h 74"/>
                            <a:gd name="T28" fmla="*/ 37 w 71"/>
                            <a:gd name="T29" fmla="*/ 74 h 74"/>
                            <a:gd name="T30" fmla="*/ 22 w 71"/>
                            <a:gd name="T31" fmla="*/ 71 h 74"/>
                            <a:gd name="T32" fmla="*/ 10 w 71"/>
                            <a:gd name="T33" fmla="*/ 64 h 74"/>
                            <a:gd name="T34" fmla="*/ 3 w 71"/>
                            <a:gd name="T35" fmla="*/ 52 h 74"/>
                            <a:gd name="T36" fmla="*/ 0 w 71"/>
                            <a:gd name="T37" fmla="*/ 37 h 74"/>
                            <a:gd name="T38" fmla="*/ 3 w 71"/>
                            <a:gd name="T39" fmla="*/ 22 h 74"/>
                            <a:gd name="T40" fmla="*/ 10 w 71"/>
                            <a:gd name="T41" fmla="*/ 10 h 74"/>
                            <a:gd name="T42" fmla="*/ 22 w 71"/>
                            <a:gd name="T43" fmla="*/ 2 h 74"/>
                            <a:gd name="T44" fmla="*/ 37 w 71"/>
                            <a:gd name="T45" fmla="*/ 0 h 74"/>
                            <a:gd name="T46" fmla="*/ 52 w 71"/>
                            <a:gd name="T47" fmla="*/ 3 h 74"/>
                            <a:gd name="T48" fmla="*/ 63 w 71"/>
                            <a:gd name="T49" fmla="*/ 12 h 74"/>
                            <a:gd name="T50" fmla="*/ 70 w 71"/>
                            <a:gd name="T51" fmla="*/ 26 h 74"/>
                            <a:gd name="T52" fmla="*/ 71 w 71"/>
                            <a:gd name="T53" fmla="*/ 42 h 74"/>
                            <a:gd name="T54" fmla="*/ 20 w 71"/>
                            <a:gd name="T55" fmla="*/ 42 h 74"/>
                            <a:gd name="T56" fmla="*/ 25 w 71"/>
                            <a:gd name="T5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1" h="74">
                              <a:moveTo>
                                <a:pt x="47" y="18"/>
                              </a:moveTo>
                              <a:cubicBezTo>
                                <a:pt x="44" y="15"/>
                                <a:pt x="41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7"/>
                                <a:pt x="25" y="18"/>
                                <a:pt x="23" y="20"/>
                              </a:cubicBezTo>
                              <a:cubicBezTo>
                                <a:pt x="22" y="21"/>
                                <a:pt x="21" y="23"/>
                                <a:pt x="21" y="25"/>
                              </a:cubicBezTo>
                              <a:cubicBezTo>
                                <a:pt x="20" y="26"/>
                                <a:pt x="20" y="28"/>
                                <a:pt x="20" y="29"/>
                              </a:cubicBezTo>
                              <a:lnTo>
                                <a:pt x="52" y="29"/>
                              </a:lnTo>
                              <a:cubicBezTo>
                                <a:pt x="51" y="24"/>
                                <a:pt x="49" y="21"/>
                                <a:pt x="47" y="18"/>
                              </a:cubicBezTo>
                              <a:moveTo>
                                <a:pt x="25" y="55"/>
                              </a:moveTo>
                              <a:cubicBezTo>
                                <a:pt x="28" y="58"/>
                                <a:pt x="32" y="60"/>
                                <a:pt x="37" y="60"/>
                              </a:cubicBezTo>
                              <a:cubicBezTo>
                                <a:pt x="41" y="60"/>
                                <a:pt x="45" y="59"/>
                                <a:pt x="47" y="57"/>
                              </a:cubicBezTo>
                              <a:cubicBezTo>
                                <a:pt x="50" y="55"/>
                                <a:pt x="52" y="53"/>
                                <a:pt x="53" y="50"/>
                              </a:cubicBezTo>
                              <a:lnTo>
                                <a:pt x="70" y="50"/>
                              </a:lnTo>
                              <a:cubicBezTo>
                                <a:pt x="67" y="59"/>
                                <a:pt x="63" y="65"/>
                                <a:pt x="57" y="69"/>
                              </a:cubicBezTo>
                              <a:cubicBezTo>
                                <a:pt x="52" y="72"/>
                                <a:pt x="45" y="74"/>
                                <a:pt x="37" y="74"/>
                              </a:cubicBezTo>
                              <a:cubicBezTo>
                                <a:pt x="31" y="74"/>
                                <a:pt x="26" y="73"/>
                                <a:pt x="22" y="71"/>
                              </a:cubicBezTo>
                              <a:cubicBezTo>
                                <a:pt x="17" y="70"/>
                                <a:pt x="13" y="67"/>
                                <a:pt x="10" y="64"/>
                              </a:cubicBezTo>
                              <a:cubicBezTo>
                                <a:pt x="7" y="61"/>
                                <a:pt x="5" y="57"/>
                                <a:pt x="3" y="52"/>
                              </a:cubicBezTo>
                              <a:cubicBezTo>
                                <a:pt x="1" y="47"/>
                                <a:pt x="0" y="42"/>
                                <a:pt x="0" y="37"/>
                              </a:cubicBezTo>
                              <a:cubicBezTo>
                                <a:pt x="0" y="32"/>
                                <a:pt x="1" y="27"/>
                                <a:pt x="3" y="22"/>
                              </a:cubicBezTo>
                              <a:cubicBezTo>
                                <a:pt x="5" y="18"/>
                                <a:pt x="7" y="14"/>
                                <a:pt x="10" y="10"/>
                              </a:cubicBezTo>
                              <a:cubicBezTo>
                                <a:pt x="14" y="7"/>
                                <a:pt x="17" y="4"/>
                                <a:pt x="22" y="2"/>
                              </a:cubicBezTo>
                              <a:cubicBezTo>
                                <a:pt x="26" y="0"/>
                                <a:pt x="31" y="0"/>
                                <a:pt x="37" y="0"/>
                              </a:cubicBezTo>
                              <a:cubicBezTo>
                                <a:pt x="43" y="0"/>
                                <a:pt x="48" y="1"/>
                                <a:pt x="52" y="3"/>
                              </a:cubicBezTo>
                              <a:cubicBezTo>
                                <a:pt x="57" y="5"/>
                                <a:pt x="61" y="8"/>
                                <a:pt x="63" y="12"/>
                              </a:cubicBezTo>
                              <a:cubicBezTo>
                                <a:pt x="66" y="16"/>
                                <a:pt x="68" y="21"/>
                                <a:pt x="70" y="26"/>
                              </a:cubicBezTo>
                              <a:cubicBezTo>
                                <a:pt x="71" y="31"/>
                                <a:pt x="71" y="36"/>
                                <a:pt x="71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8"/>
                                <a:pt x="22" y="53"/>
                                <a:pt x="25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68"/>
                      <wps:cNvSpPr>
                        <a:spLocks/>
                      </wps:cNvSpPr>
                      <wps:spPr bwMode="auto">
                        <a:xfrm>
                          <a:off x="1477010" y="320675"/>
                          <a:ext cx="18415" cy="17780"/>
                        </a:xfrm>
                        <a:custGeom>
                          <a:avLst/>
                          <a:gdLst>
                            <a:gd name="T0" fmla="*/ 1 w 29"/>
                            <a:gd name="T1" fmla="*/ 0 h 28"/>
                            <a:gd name="T2" fmla="*/ 10 w 29"/>
                            <a:gd name="T3" fmla="*/ 0 h 28"/>
                            <a:gd name="T4" fmla="*/ 15 w 29"/>
                            <a:gd name="T5" fmla="*/ 8 h 28"/>
                            <a:gd name="T6" fmla="*/ 19 w 29"/>
                            <a:gd name="T7" fmla="*/ 0 h 28"/>
                            <a:gd name="T8" fmla="*/ 28 w 29"/>
                            <a:gd name="T9" fmla="*/ 0 h 28"/>
                            <a:gd name="T10" fmla="*/ 19 w 29"/>
                            <a:gd name="T11" fmla="*/ 14 h 28"/>
                            <a:gd name="T12" fmla="*/ 29 w 29"/>
                            <a:gd name="T13" fmla="*/ 28 h 28"/>
                            <a:gd name="T14" fmla="*/ 21 w 29"/>
                            <a:gd name="T15" fmla="*/ 28 h 28"/>
                            <a:gd name="T16" fmla="*/ 15 w 29"/>
                            <a:gd name="T17" fmla="*/ 19 h 28"/>
                            <a:gd name="T18" fmla="*/ 9 w 29"/>
                            <a:gd name="T19" fmla="*/ 28 h 28"/>
                            <a:gd name="T20" fmla="*/ 0 w 29"/>
                            <a:gd name="T21" fmla="*/ 28 h 28"/>
                            <a:gd name="T22" fmla="*/ 10 w 29"/>
                            <a:gd name="T23" fmla="*/ 14 h 28"/>
                            <a:gd name="T24" fmla="*/ 1 w 29"/>
                            <a:gd name="T25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5" y="8"/>
                              </a:lnTo>
                              <a:lnTo>
                                <a:pt x="19" y="0"/>
                              </a:lnTo>
                              <a:lnTo>
                                <a:pt x="28" y="0"/>
                              </a:lnTo>
                              <a:lnTo>
                                <a:pt x="19" y="14"/>
                              </a:lnTo>
                              <a:lnTo>
                                <a:pt x="29" y="28"/>
                              </a:lnTo>
                              <a:lnTo>
                                <a:pt x="21" y="28"/>
                              </a:lnTo>
                              <a:lnTo>
                                <a:pt x="15" y="19"/>
                              </a:lnTo>
                              <a:lnTo>
                                <a:pt x="9" y="28"/>
                              </a:lnTo>
                              <a:lnTo>
                                <a:pt x="0" y="28"/>
                              </a:lnTo>
                              <a:lnTo>
                                <a:pt x="10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69"/>
                      <wps:cNvSpPr>
                        <a:spLocks noEditPoints="1"/>
                      </wps:cNvSpPr>
                      <wps:spPr bwMode="auto">
                        <a:xfrm>
                          <a:off x="1497330" y="320675"/>
                          <a:ext cx="17780" cy="24130"/>
                        </a:xfrm>
                        <a:custGeom>
                          <a:avLst/>
                          <a:gdLst>
                            <a:gd name="T0" fmla="*/ 44 w 72"/>
                            <a:gd name="T1" fmla="*/ 58 h 97"/>
                            <a:gd name="T2" fmla="*/ 49 w 72"/>
                            <a:gd name="T3" fmla="*/ 53 h 97"/>
                            <a:gd name="T4" fmla="*/ 52 w 72"/>
                            <a:gd name="T5" fmla="*/ 45 h 97"/>
                            <a:gd name="T6" fmla="*/ 53 w 72"/>
                            <a:gd name="T7" fmla="*/ 37 h 97"/>
                            <a:gd name="T8" fmla="*/ 52 w 72"/>
                            <a:gd name="T9" fmla="*/ 29 h 97"/>
                            <a:gd name="T10" fmla="*/ 49 w 72"/>
                            <a:gd name="T11" fmla="*/ 21 h 97"/>
                            <a:gd name="T12" fmla="*/ 44 w 72"/>
                            <a:gd name="T13" fmla="*/ 16 h 97"/>
                            <a:gd name="T14" fmla="*/ 36 w 72"/>
                            <a:gd name="T15" fmla="*/ 14 h 97"/>
                            <a:gd name="T16" fmla="*/ 28 w 72"/>
                            <a:gd name="T17" fmla="*/ 16 h 97"/>
                            <a:gd name="T18" fmla="*/ 23 w 72"/>
                            <a:gd name="T19" fmla="*/ 21 h 97"/>
                            <a:gd name="T20" fmla="*/ 20 w 72"/>
                            <a:gd name="T21" fmla="*/ 29 h 97"/>
                            <a:gd name="T22" fmla="*/ 19 w 72"/>
                            <a:gd name="T23" fmla="*/ 37 h 97"/>
                            <a:gd name="T24" fmla="*/ 20 w 72"/>
                            <a:gd name="T25" fmla="*/ 45 h 97"/>
                            <a:gd name="T26" fmla="*/ 23 w 72"/>
                            <a:gd name="T27" fmla="*/ 53 h 97"/>
                            <a:gd name="T28" fmla="*/ 28 w 72"/>
                            <a:gd name="T29" fmla="*/ 58 h 97"/>
                            <a:gd name="T30" fmla="*/ 36 w 72"/>
                            <a:gd name="T31" fmla="*/ 60 h 97"/>
                            <a:gd name="T32" fmla="*/ 44 w 72"/>
                            <a:gd name="T33" fmla="*/ 58 h 97"/>
                            <a:gd name="T34" fmla="*/ 19 w 72"/>
                            <a:gd name="T35" fmla="*/ 1 h 97"/>
                            <a:gd name="T36" fmla="*/ 19 w 72"/>
                            <a:gd name="T37" fmla="*/ 10 h 97"/>
                            <a:gd name="T38" fmla="*/ 19 w 72"/>
                            <a:gd name="T39" fmla="*/ 10 h 97"/>
                            <a:gd name="T40" fmla="*/ 28 w 72"/>
                            <a:gd name="T41" fmla="*/ 2 h 97"/>
                            <a:gd name="T42" fmla="*/ 40 w 72"/>
                            <a:gd name="T43" fmla="*/ 0 h 97"/>
                            <a:gd name="T44" fmla="*/ 55 w 72"/>
                            <a:gd name="T45" fmla="*/ 3 h 97"/>
                            <a:gd name="T46" fmla="*/ 65 w 72"/>
                            <a:gd name="T47" fmla="*/ 11 h 97"/>
                            <a:gd name="T48" fmla="*/ 71 w 72"/>
                            <a:gd name="T49" fmla="*/ 23 h 97"/>
                            <a:gd name="T50" fmla="*/ 72 w 72"/>
                            <a:gd name="T51" fmla="*/ 38 h 97"/>
                            <a:gd name="T52" fmla="*/ 71 w 72"/>
                            <a:gd name="T53" fmla="*/ 51 h 97"/>
                            <a:gd name="T54" fmla="*/ 65 w 72"/>
                            <a:gd name="T55" fmla="*/ 63 h 97"/>
                            <a:gd name="T56" fmla="*/ 55 w 72"/>
                            <a:gd name="T57" fmla="*/ 71 h 97"/>
                            <a:gd name="T58" fmla="*/ 41 w 72"/>
                            <a:gd name="T59" fmla="*/ 74 h 97"/>
                            <a:gd name="T60" fmla="*/ 29 w 72"/>
                            <a:gd name="T61" fmla="*/ 71 h 97"/>
                            <a:gd name="T62" fmla="*/ 20 w 72"/>
                            <a:gd name="T63" fmla="*/ 64 h 97"/>
                            <a:gd name="T64" fmla="*/ 20 w 72"/>
                            <a:gd name="T65" fmla="*/ 64 h 97"/>
                            <a:gd name="T66" fmla="*/ 20 w 72"/>
                            <a:gd name="T67" fmla="*/ 97 h 97"/>
                            <a:gd name="T68" fmla="*/ 0 w 72"/>
                            <a:gd name="T69" fmla="*/ 97 h 97"/>
                            <a:gd name="T70" fmla="*/ 0 w 72"/>
                            <a:gd name="T71" fmla="*/ 1 h 97"/>
                            <a:gd name="T72" fmla="*/ 19 w 72"/>
                            <a:gd name="T73" fmla="*/ 1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2" h="97">
                              <a:moveTo>
                                <a:pt x="44" y="58"/>
                              </a:moveTo>
                              <a:cubicBezTo>
                                <a:pt x="46" y="56"/>
                                <a:pt x="48" y="55"/>
                                <a:pt x="49" y="53"/>
                              </a:cubicBezTo>
                              <a:cubicBezTo>
                                <a:pt x="51" y="51"/>
                                <a:pt x="52" y="48"/>
                                <a:pt x="52" y="45"/>
                              </a:cubicBezTo>
                              <a:cubicBezTo>
                                <a:pt x="53" y="43"/>
                                <a:pt x="53" y="40"/>
                                <a:pt x="53" y="37"/>
                              </a:cubicBezTo>
                              <a:cubicBezTo>
                                <a:pt x="53" y="34"/>
                                <a:pt x="53" y="31"/>
                                <a:pt x="52" y="29"/>
                              </a:cubicBezTo>
                              <a:cubicBezTo>
                                <a:pt x="51" y="26"/>
                                <a:pt x="51" y="24"/>
                                <a:pt x="49" y="21"/>
                              </a:cubicBezTo>
                              <a:cubicBezTo>
                                <a:pt x="48" y="19"/>
                                <a:pt x="46" y="18"/>
                                <a:pt x="44" y="16"/>
                              </a:cubicBezTo>
                              <a:cubicBezTo>
                                <a:pt x="42" y="15"/>
                                <a:pt x="39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1" y="23"/>
                                <a:pt x="20" y="26"/>
                                <a:pt x="20" y="29"/>
                              </a:cubicBezTo>
                              <a:cubicBezTo>
                                <a:pt x="19" y="31"/>
                                <a:pt x="19" y="34"/>
                                <a:pt x="19" y="37"/>
                              </a:cubicBezTo>
                              <a:cubicBezTo>
                                <a:pt x="19" y="40"/>
                                <a:pt x="19" y="43"/>
                                <a:pt x="20" y="45"/>
                              </a:cubicBezTo>
                              <a:cubicBezTo>
                                <a:pt x="21" y="48"/>
                                <a:pt x="22" y="51"/>
                                <a:pt x="23" y="53"/>
                              </a:cubicBezTo>
                              <a:cubicBezTo>
                                <a:pt x="24" y="55"/>
                                <a:pt x="26" y="56"/>
                                <a:pt x="28" y="58"/>
                              </a:cubicBezTo>
                              <a:cubicBezTo>
                                <a:pt x="30" y="59"/>
                                <a:pt x="33" y="60"/>
                                <a:pt x="36" y="60"/>
                              </a:cubicBezTo>
                              <a:cubicBezTo>
                                <a:pt x="39" y="60"/>
                                <a:pt x="42" y="59"/>
                                <a:pt x="44" y="58"/>
                              </a:cubicBezTo>
                              <a:moveTo>
                                <a:pt x="19" y="1"/>
                              </a:move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cubicBezTo>
                                <a:pt x="21" y="7"/>
                                <a:pt x="24" y="4"/>
                                <a:pt x="28" y="2"/>
                              </a:cubicBezTo>
                              <a:cubicBezTo>
                                <a:pt x="32" y="0"/>
                                <a:pt x="36" y="0"/>
                                <a:pt x="40" y="0"/>
                              </a:cubicBezTo>
                              <a:cubicBezTo>
                                <a:pt x="46" y="0"/>
                                <a:pt x="51" y="1"/>
                                <a:pt x="55" y="3"/>
                              </a:cubicBezTo>
                              <a:cubicBezTo>
                                <a:pt x="59" y="5"/>
                                <a:pt x="62" y="8"/>
                                <a:pt x="65" y="11"/>
                              </a:cubicBezTo>
                              <a:cubicBezTo>
                                <a:pt x="67" y="15"/>
                                <a:pt x="69" y="19"/>
                                <a:pt x="71" y="23"/>
                              </a:cubicBezTo>
                              <a:cubicBezTo>
                                <a:pt x="72" y="28"/>
                                <a:pt x="72" y="33"/>
                                <a:pt x="72" y="38"/>
                              </a:cubicBezTo>
                              <a:cubicBezTo>
                                <a:pt x="72" y="42"/>
                                <a:pt x="72" y="47"/>
                                <a:pt x="71" y="51"/>
                              </a:cubicBezTo>
                              <a:cubicBezTo>
                                <a:pt x="69" y="56"/>
                                <a:pt x="67" y="60"/>
                                <a:pt x="65" y="63"/>
                              </a:cubicBezTo>
                              <a:cubicBezTo>
                                <a:pt x="62" y="66"/>
                                <a:pt x="59" y="69"/>
                                <a:pt x="55" y="71"/>
                              </a:cubicBezTo>
                              <a:cubicBezTo>
                                <a:pt x="51" y="73"/>
                                <a:pt x="47" y="74"/>
                                <a:pt x="41" y="74"/>
                              </a:cubicBezTo>
                              <a:cubicBezTo>
                                <a:pt x="37" y="74"/>
                                <a:pt x="33" y="73"/>
                                <a:pt x="29" y="71"/>
                              </a:cubicBezTo>
                              <a:cubicBezTo>
                                <a:pt x="25" y="70"/>
                                <a:pt x="22" y="67"/>
                                <a:pt x="20" y="64"/>
                              </a:cubicBezTo>
                              <a:lnTo>
                                <a:pt x="20" y="64"/>
                              </a:lnTo>
                              <a:lnTo>
                                <a:pt x="20" y="97"/>
                              </a:lnTo>
                              <a:lnTo>
                                <a:pt x="0" y="97"/>
                              </a:ln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70"/>
                      <wps:cNvSpPr>
                        <a:spLocks noEditPoints="1"/>
                      </wps:cNvSpPr>
                      <wps:spPr bwMode="auto">
                        <a:xfrm>
                          <a:off x="1517650" y="320675"/>
                          <a:ext cx="17780" cy="18415"/>
                        </a:xfrm>
                        <a:custGeom>
                          <a:avLst/>
                          <a:gdLst>
                            <a:gd name="T0" fmla="*/ 46 w 71"/>
                            <a:gd name="T1" fmla="*/ 18 h 74"/>
                            <a:gd name="T2" fmla="*/ 35 w 71"/>
                            <a:gd name="T3" fmla="*/ 14 h 74"/>
                            <a:gd name="T4" fmla="*/ 28 w 71"/>
                            <a:gd name="T5" fmla="*/ 16 h 74"/>
                            <a:gd name="T6" fmla="*/ 23 w 71"/>
                            <a:gd name="T7" fmla="*/ 20 h 74"/>
                            <a:gd name="T8" fmla="*/ 20 w 71"/>
                            <a:gd name="T9" fmla="*/ 25 h 74"/>
                            <a:gd name="T10" fmla="*/ 19 w 71"/>
                            <a:gd name="T11" fmla="*/ 29 h 74"/>
                            <a:gd name="T12" fmla="*/ 51 w 71"/>
                            <a:gd name="T13" fmla="*/ 29 h 74"/>
                            <a:gd name="T14" fmla="*/ 46 w 71"/>
                            <a:gd name="T15" fmla="*/ 18 h 74"/>
                            <a:gd name="T16" fmla="*/ 24 w 71"/>
                            <a:gd name="T17" fmla="*/ 55 h 74"/>
                            <a:gd name="T18" fmla="*/ 37 w 71"/>
                            <a:gd name="T19" fmla="*/ 60 h 74"/>
                            <a:gd name="T20" fmla="*/ 47 w 71"/>
                            <a:gd name="T21" fmla="*/ 57 h 74"/>
                            <a:gd name="T22" fmla="*/ 52 w 71"/>
                            <a:gd name="T23" fmla="*/ 50 h 74"/>
                            <a:gd name="T24" fmla="*/ 69 w 71"/>
                            <a:gd name="T25" fmla="*/ 50 h 74"/>
                            <a:gd name="T26" fmla="*/ 57 w 71"/>
                            <a:gd name="T27" fmla="*/ 69 h 74"/>
                            <a:gd name="T28" fmla="*/ 36 w 71"/>
                            <a:gd name="T29" fmla="*/ 74 h 74"/>
                            <a:gd name="T30" fmla="*/ 21 w 71"/>
                            <a:gd name="T31" fmla="*/ 71 h 74"/>
                            <a:gd name="T32" fmla="*/ 9 w 71"/>
                            <a:gd name="T33" fmla="*/ 64 h 74"/>
                            <a:gd name="T34" fmla="*/ 2 w 71"/>
                            <a:gd name="T35" fmla="*/ 52 h 74"/>
                            <a:gd name="T36" fmla="*/ 0 w 71"/>
                            <a:gd name="T37" fmla="*/ 37 h 74"/>
                            <a:gd name="T38" fmla="*/ 2 w 71"/>
                            <a:gd name="T39" fmla="*/ 22 h 74"/>
                            <a:gd name="T40" fmla="*/ 10 w 71"/>
                            <a:gd name="T41" fmla="*/ 10 h 74"/>
                            <a:gd name="T42" fmla="*/ 21 w 71"/>
                            <a:gd name="T43" fmla="*/ 2 h 74"/>
                            <a:gd name="T44" fmla="*/ 36 w 71"/>
                            <a:gd name="T45" fmla="*/ 0 h 74"/>
                            <a:gd name="T46" fmla="*/ 52 w 71"/>
                            <a:gd name="T47" fmla="*/ 3 h 74"/>
                            <a:gd name="T48" fmla="*/ 63 w 71"/>
                            <a:gd name="T49" fmla="*/ 12 h 74"/>
                            <a:gd name="T50" fmla="*/ 69 w 71"/>
                            <a:gd name="T51" fmla="*/ 26 h 74"/>
                            <a:gd name="T52" fmla="*/ 70 w 71"/>
                            <a:gd name="T53" fmla="*/ 42 h 74"/>
                            <a:gd name="T54" fmla="*/ 19 w 71"/>
                            <a:gd name="T55" fmla="*/ 42 h 74"/>
                            <a:gd name="T56" fmla="*/ 24 w 71"/>
                            <a:gd name="T5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1" h="74">
                              <a:moveTo>
                                <a:pt x="46" y="18"/>
                              </a:moveTo>
                              <a:cubicBezTo>
                                <a:pt x="44" y="15"/>
                                <a:pt x="40" y="14"/>
                                <a:pt x="35" y="14"/>
                              </a:cubicBezTo>
                              <a:cubicBezTo>
                                <a:pt x="32" y="14"/>
                                <a:pt x="30" y="15"/>
                                <a:pt x="28" y="16"/>
                              </a:cubicBezTo>
                              <a:cubicBezTo>
                                <a:pt x="26" y="17"/>
                                <a:pt x="24" y="18"/>
                                <a:pt x="23" y="20"/>
                              </a:cubicBezTo>
                              <a:cubicBezTo>
                                <a:pt x="21" y="21"/>
                                <a:pt x="21" y="23"/>
                                <a:pt x="20" y="25"/>
                              </a:cubicBezTo>
                              <a:cubicBezTo>
                                <a:pt x="20" y="26"/>
                                <a:pt x="19" y="28"/>
                                <a:pt x="19" y="29"/>
                              </a:cubicBezTo>
                              <a:lnTo>
                                <a:pt x="51" y="29"/>
                              </a:lnTo>
                              <a:cubicBezTo>
                                <a:pt x="50" y="24"/>
                                <a:pt x="48" y="21"/>
                                <a:pt x="46" y="18"/>
                              </a:cubicBezTo>
                              <a:moveTo>
                                <a:pt x="24" y="55"/>
                              </a:moveTo>
                              <a:cubicBezTo>
                                <a:pt x="27" y="58"/>
                                <a:pt x="31" y="60"/>
                                <a:pt x="37" y="60"/>
                              </a:cubicBezTo>
                              <a:cubicBezTo>
                                <a:pt x="41" y="60"/>
                                <a:pt x="44" y="59"/>
                                <a:pt x="47" y="57"/>
                              </a:cubicBezTo>
                              <a:cubicBezTo>
                                <a:pt x="50" y="55"/>
                                <a:pt x="51" y="53"/>
                                <a:pt x="52" y="50"/>
                              </a:cubicBezTo>
                              <a:lnTo>
                                <a:pt x="69" y="50"/>
                              </a:lnTo>
                              <a:cubicBezTo>
                                <a:pt x="66" y="59"/>
                                <a:pt x="62" y="65"/>
                                <a:pt x="57" y="69"/>
                              </a:cubicBezTo>
                              <a:cubicBezTo>
                                <a:pt x="51" y="72"/>
                                <a:pt x="44" y="74"/>
                                <a:pt x="36" y="74"/>
                              </a:cubicBezTo>
                              <a:cubicBezTo>
                                <a:pt x="30" y="74"/>
                                <a:pt x="25" y="73"/>
                                <a:pt x="21" y="71"/>
                              </a:cubicBezTo>
                              <a:cubicBezTo>
                                <a:pt x="16" y="70"/>
                                <a:pt x="13" y="67"/>
                                <a:pt x="9" y="64"/>
                              </a:cubicBezTo>
                              <a:cubicBezTo>
                                <a:pt x="6" y="61"/>
                                <a:pt x="4" y="57"/>
                                <a:pt x="2" y="52"/>
                              </a:cubicBezTo>
                              <a:cubicBezTo>
                                <a:pt x="1" y="47"/>
                                <a:pt x="0" y="42"/>
                                <a:pt x="0" y="37"/>
                              </a:cubicBezTo>
                              <a:cubicBezTo>
                                <a:pt x="0" y="32"/>
                                <a:pt x="1" y="27"/>
                                <a:pt x="2" y="22"/>
                              </a:cubicBezTo>
                              <a:cubicBezTo>
                                <a:pt x="4" y="18"/>
                                <a:pt x="7" y="14"/>
                                <a:pt x="10" y="10"/>
                              </a:cubicBezTo>
                              <a:cubicBezTo>
                                <a:pt x="13" y="7"/>
                                <a:pt x="17" y="4"/>
                                <a:pt x="21" y="2"/>
                              </a:cubicBezTo>
                              <a:cubicBezTo>
                                <a:pt x="26" y="0"/>
                                <a:pt x="31" y="0"/>
                                <a:pt x="36" y="0"/>
                              </a:cubicBezTo>
                              <a:cubicBezTo>
                                <a:pt x="42" y="0"/>
                                <a:pt x="47" y="1"/>
                                <a:pt x="52" y="3"/>
                              </a:cubicBezTo>
                              <a:cubicBezTo>
                                <a:pt x="56" y="5"/>
                                <a:pt x="60" y="8"/>
                                <a:pt x="63" y="12"/>
                              </a:cubicBezTo>
                              <a:cubicBezTo>
                                <a:pt x="66" y="16"/>
                                <a:pt x="68" y="21"/>
                                <a:pt x="69" y="26"/>
                              </a:cubicBezTo>
                              <a:cubicBezTo>
                                <a:pt x="70" y="31"/>
                                <a:pt x="71" y="36"/>
                                <a:pt x="70" y="42"/>
                              </a:cubicBezTo>
                              <a:lnTo>
                                <a:pt x="19" y="42"/>
                              </a:lnTo>
                              <a:cubicBezTo>
                                <a:pt x="19" y="48"/>
                                <a:pt x="21" y="53"/>
                                <a:pt x="24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71"/>
                      <wps:cNvSpPr>
                        <a:spLocks/>
                      </wps:cNvSpPr>
                      <wps:spPr bwMode="auto">
                        <a:xfrm>
                          <a:off x="1537970" y="320040"/>
                          <a:ext cx="11430" cy="18415"/>
                        </a:xfrm>
                        <a:custGeom>
                          <a:avLst/>
                          <a:gdLst>
                            <a:gd name="T0" fmla="*/ 18 w 46"/>
                            <a:gd name="T1" fmla="*/ 2 h 73"/>
                            <a:gd name="T2" fmla="*/ 18 w 46"/>
                            <a:gd name="T3" fmla="*/ 16 h 73"/>
                            <a:gd name="T4" fmla="*/ 19 w 46"/>
                            <a:gd name="T5" fmla="*/ 16 h 73"/>
                            <a:gd name="T6" fmla="*/ 22 w 46"/>
                            <a:gd name="T7" fmla="*/ 9 h 73"/>
                            <a:gd name="T8" fmla="*/ 28 w 46"/>
                            <a:gd name="T9" fmla="*/ 5 h 73"/>
                            <a:gd name="T10" fmla="*/ 34 w 46"/>
                            <a:gd name="T11" fmla="*/ 2 h 73"/>
                            <a:gd name="T12" fmla="*/ 41 w 46"/>
                            <a:gd name="T13" fmla="*/ 0 h 73"/>
                            <a:gd name="T14" fmla="*/ 46 w 46"/>
                            <a:gd name="T15" fmla="*/ 1 h 73"/>
                            <a:gd name="T16" fmla="*/ 46 w 46"/>
                            <a:gd name="T17" fmla="*/ 19 h 73"/>
                            <a:gd name="T18" fmla="*/ 42 w 46"/>
                            <a:gd name="T19" fmla="*/ 19 h 73"/>
                            <a:gd name="T20" fmla="*/ 39 w 46"/>
                            <a:gd name="T21" fmla="*/ 19 h 73"/>
                            <a:gd name="T22" fmla="*/ 30 w 46"/>
                            <a:gd name="T23" fmla="*/ 20 h 73"/>
                            <a:gd name="T24" fmla="*/ 24 w 46"/>
                            <a:gd name="T25" fmla="*/ 25 h 73"/>
                            <a:gd name="T26" fmla="*/ 20 w 46"/>
                            <a:gd name="T27" fmla="*/ 32 h 73"/>
                            <a:gd name="T28" fmla="*/ 19 w 46"/>
                            <a:gd name="T29" fmla="*/ 41 h 73"/>
                            <a:gd name="T30" fmla="*/ 19 w 46"/>
                            <a:gd name="T31" fmla="*/ 73 h 73"/>
                            <a:gd name="T32" fmla="*/ 0 w 46"/>
                            <a:gd name="T33" fmla="*/ 73 h 73"/>
                            <a:gd name="T34" fmla="*/ 0 w 46"/>
                            <a:gd name="T35" fmla="*/ 2 h 73"/>
                            <a:gd name="T36" fmla="*/ 18 w 46"/>
                            <a:gd name="T37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18" y="2"/>
                              </a:moveTo>
                              <a:lnTo>
                                <a:pt x="18" y="16"/>
                              </a:lnTo>
                              <a:lnTo>
                                <a:pt x="19" y="16"/>
                              </a:lnTo>
                              <a:cubicBezTo>
                                <a:pt x="20" y="13"/>
                                <a:pt x="21" y="11"/>
                                <a:pt x="22" y="9"/>
                              </a:cubicBezTo>
                              <a:cubicBezTo>
                                <a:pt x="24" y="8"/>
                                <a:pt x="26" y="6"/>
                                <a:pt x="28" y="5"/>
                              </a:cubicBezTo>
                              <a:cubicBezTo>
                                <a:pt x="30" y="3"/>
                                <a:pt x="32" y="2"/>
                                <a:pt x="34" y="2"/>
                              </a:cubicBezTo>
                              <a:cubicBezTo>
                                <a:pt x="36" y="1"/>
                                <a:pt x="39" y="0"/>
                                <a:pt x="41" y="0"/>
                              </a:cubicBezTo>
                              <a:cubicBezTo>
                                <a:pt x="43" y="0"/>
                                <a:pt x="44" y="1"/>
                                <a:pt x="46" y="1"/>
                              </a:cubicBezTo>
                              <a:lnTo>
                                <a:pt x="46" y="19"/>
                              </a:lnTo>
                              <a:cubicBezTo>
                                <a:pt x="45" y="19"/>
                                <a:pt x="44" y="19"/>
                                <a:pt x="42" y="19"/>
                              </a:cubicBezTo>
                              <a:cubicBezTo>
                                <a:pt x="41" y="19"/>
                                <a:pt x="40" y="19"/>
                                <a:pt x="39" y="19"/>
                              </a:cubicBezTo>
                              <a:cubicBezTo>
                                <a:pt x="35" y="19"/>
                                <a:pt x="32" y="19"/>
                                <a:pt x="30" y="20"/>
                              </a:cubicBezTo>
                              <a:cubicBezTo>
                                <a:pt x="27" y="22"/>
                                <a:pt x="25" y="23"/>
                                <a:pt x="24" y="25"/>
                              </a:cubicBezTo>
                              <a:cubicBezTo>
                                <a:pt x="22" y="27"/>
                                <a:pt x="21" y="30"/>
                                <a:pt x="20" y="32"/>
                              </a:cubicBezTo>
                              <a:cubicBezTo>
                                <a:pt x="20" y="35"/>
                                <a:pt x="19" y="38"/>
                                <a:pt x="19" y="41"/>
                              </a:cubicBezTo>
                              <a:lnTo>
                                <a:pt x="19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72"/>
                      <wps:cNvSpPr>
                        <a:spLocks noEditPoints="1"/>
                      </wps:cNvSpPr>
                      <wps:spPr bwMode="auto">
                        <a:xfrm>
                          <a:off x="1551940" y="313690"/>
                          <a:ext cx="4445" cy="24765"/>
                        </a:xfrm>
                        <a:custGeom>
                          <a:avLst/>
                          <a:gdLst>
                            <a:gd name="T0" fmla="*/ 7 w 7"/>
                            <a:gd name="T1" fmla="*/ 11 h 39"/>
                            <a:gd name="T2" fmla="*/ 0 w 7"/>
                            <a:gd name="T3" fmla="*/ 11 h 39"/>
                            <a:gd name="T4" fmla="*/ 0 w 7"/>
                            <a:gd name="T5" fmla="*/ 39 h 39"/>
                            <a:gd name="T6" fmla="*/ 7 w 7"/>
                            <a:gd name="T7" fmla="*/ 39 h 39"/>
                            <a:gd name="T8" fmla="*/ 7 w 7"/>
                            <a:gd name="T9" fmla="*/ 11 h 39"/>
                            <a:gd name="T10" fmla="*/ 0 w 7"/>
                            <a:gd name="T11" fmla="*/ 7 h 39"/>
                            <a:gd name="T12" fmla="*/ 7 w 7"/>
                            <a:gd name="T13" fmla="*/ 7 h 39"/>
                            <a:gd name="T14" fmla="*/ 7 w 7"/>
                            <a:gd name="T15" fmla="*/ 0 h 39"/>
                            <a:gd name="T16" fmla="*/ 0 w 7"/>
                            <a:gd name="T17" fmla="*/ 0 h 39"/>
                            <a:gd name="T18" fmla="*/ 0 w 7"/>
                            <a:gd name="T19" fmla="*/ 7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9">
                              <a:moveTo>
                                <a:pt x="7" y="11"/>
                              </a:moveTo>
                              <a:lnTo>
                                <a:pt x="0" y="11"/>
                              </a:lnTo>
                              <a:lnTo>
                                <a:pt x="0" y="39"/>
                              </a:lnTo>
                              <a:lnTo>
                                <a:pt x="7" y="39"/>
                              </a:lnTo>
                              <a:lnTo>
                                <a:pt x="7" y="11"/>
                              </a:lnTo>
                              <a:close/>
                              <a:moveTo>
                                <a:pt x="0" y="7"/>
                              </a:move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73"/>
                      <wps:cNvSpPr>
                        <a:spLocks noEditPoints="1"/>
                      </wps:cNvSpPr>
                      <wps:spPr bwMode="auto">
                        <a:xfrm>
                          <a:off x="1559560" y="320675"/>
                          <a:ext cx="17780" cy="18415"/>
                        </a:xfrm>
                        <a:custGeom>
                          <a:avLst/>
                          <a:gdLst>
                            <a:gd name="T0" fmla="*/ 47 w 71"/>
                            <a:gd name="T1" fmla="*/ 18 h 74"/>
                            <a:gd name="T2" fmla="*/ 36 w 71"/>
                            <a:gd name="T3" fmla="*/ 14 h 74"/>
                            <a:gd name="T4" fmla="*/ 28 w 71"/>
                            <a:gd name="T5" fmla="*/ 16 h 74"/>
                            <a:gd name="T6" fmla="*/ 23 w 71"/>
                            <a:gd name="T7" fmla="*/ 20 h 74"/>
                            <a:gd name="T8" fmla="*/ 21 w 71"/>
                            <a:gd name="T9" fmla="*/ 25 h 74"/>
                            <a:gd name="T10" fmla="*/ 20 w 71"/>
                            <a:gd name="T11" fmla="*/ 29 h 74"/>
                            <a:gd name="T12" fmla="*/ 51 w 71"/>
                            <a:gd name="T13" fmla="*/ 29 h 74"/>
                            <a:gd name="T14" fmla="*/ 47 w 71"/>
                            <a:gd name="T15" fmla="*/ 18 h 74"/>
                            <a:gd name="T16" fmla="*/ 25 w 71"/>
                            <a:gd name="T17" fmla="*/ 55 h 74"/>
                            <a:gd name="T18" fmla="*/ 37 w 71"/>
                            <a:gd name="T19" fmla="*/ 60 h 74"/>
                            <a:gd name="T20" fmla="*/ 47 w 71"/>
                            <a:gd name="T21" fmla="*/ 57 h 74"/>
                            <a:gd name="T22" fmla="*/ 53 w 71"/>
                            <a:gd name="T23" fmla="*/ 50 h 74"/>
                            <a:gd name="T24" fmla="*/ 70 w 71"/>
                            <a:gd name="T25" fmla="*/ 50 h 74"/>
                            <a:gd name="T26" fmla="*/ 57 w 71"/>
                            <a:gd name="T27" fmla="*/ 69 h 74"/>
                            <a:gd name="T28" fmla="*/ 36 w 71"/>
                            <a:gd name="T29" fmla="*/ 74 h 74"/>
                            <a:gd name="T30" fmla="*/ 21 w 71"/>
                            <a:gd name="T31" fmla="*/ 71 h 74"/>
                            <a:gd name="T32" fmla="*/ 10 w 71"/>
                            <a:gd name="T33" fmla="*/ 64 h 74"/>
                            <a:gd name="T34" fmla="*/ 3 w 71"/>
                            <a:gd name="T35" fmla="*/ 52 h 74"/>
                            <a:gd name="T36" fmla="*/ 0 w 71"/>
                            <a:gd name="T37" fmla="*/ 37 h 74"/>
                            <a:gd name="T38" fmla="*/ 3 w 71"/>
                            <a:gd name="T39" fmla="*/ 22 h 74"/>
                            <a:gd name="T40" fmla="*/ 10 w 71"/>
                            <a:gd name="T41" fmla="*/ 10 h 74"/>
                            <a:gd name="T42" fmla="*/ 22 w 71"/>
                            <a:gd name="T43" fmla="*/ 2 h 74"/>
                            <a:gd name="T44" fmla="*/ 36 w 71"/>
                            <a:gd name="T45" fmla="*/ 0 h 74"/>
                            <a:gd name="T46" fmla="*/ 52 w 71"/>
                            <a:gd name="T47" fmla="*/ 3 h 74"/>
                            <a:gd name="T48" fmla="*/ 63 w 71"/>
                            <a:gd name="T49" fmla="*/ 12 h 74"/>
                            <a:gd name="T50" fmla="*/ 70 w 71"/>
                            <a:gd name="T51" fmla="*/ 26 h 74"/>
                            <a:gd name="T52" fmla="*/ 71 w 71"/>
                            <a:gd name="T53" fmla="*/ 42 h 74"/>
                            <a:gd name="T54" fmla="*/ 20 w 71"/>
                            <a:gd name="T55" fmla="*/ 42 h 74"/>
                            <a:gd name="T56" fmla="*/ 25 w 71"/>
                            <a:gd name="T5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1" h="74">
                              <a:moveTo>
                                <a:pt x="47" y="18"/>
                              </a:moveTo>
                              <a:cubicBezTo>
                                <a:pt x="44" y="15"/>
                                <a:pt x="41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7"/>
                                <a:pt x="24" y="18"/>
                                <a:pt x="23" y="20"/>
                              </a:cubicBezTo>
                              <a:cubicBezTo>
                                <a:pt x="22" y="21"/>
                                <a:pt x="21" y="23"/>
                                <a:pt x="21" y="25"/>
                              </a:cubicBezTo>
                              <a:cubicBezTo>
                                <a:pt x="20" y="26"/>
                                <a:pt x="20" y="28"/>
                                <a:pt x="20" y="29"/>
                              </a:cubicBezTo>
                              <a:lnTo>
                                <a:pt x="51" y="29"/>
                              </a:lnTo>
                              <a:cubicBezTo>
                                <a:pt x="51" y="24"/>
                                <a:pt x="49" y="21"/>
                                <a:pt x="47" y="18"/>
                              </a:cubicBezTo>
                              <a:moveTo>
                                <a:pt x="25" y="55"/>
                              </a:moveTo>
                              <a:cubicBezTo>
                                <a:pt x="27" y="58"/>
                                <a:pt x="32" y="60"/>
                                <a:pt x="37" y="60"/>
                              </a:cubicBezTo>
                              <a:cubicBezTo>
                                <a:pt x="41" y="60"/>
                                <a:pt x="44" y="59"/>
                                <a:pt x="47" y="57"/>
                              </a:cubicBezTo>
                              <a:cubicBezTo>
                                <a:pt x="50" y="55"/>
                                <a:pt x="52" y="53"/>
                                <a:pt x="53" y="50"/>
                              </a:cubicBezTo>
                              <a:lnTo>
                                <a:pt x="70" y="50"/>
                              </a:lnTo>
                              <a:cubicBezTo>
                                <a:pt x="67" y="59"/>
                                <a:pt x="63" y="65"/>
                                <a:pt x="57" y="69"/>
                              </a:cubicBezTo>
                              <a:cubicBezTo>
                                <a:pt x="51" y="72"/>
                                <a:pt x="45" y="74"/>
                                <a:pt x="36" y="74"/>
                              </a:cubicBezTo>
                              <a:cubicBezTo>
                                <a:pt x="31" y="74"/>
                                <a:pt x="26" y="73"/>
                                <a:pt x="21" y="71"/>
                              </a:cubicBezTo>
                              <a:cubicBezTo>
                                <a:pt x="17" y="70"/>
                                <a:pt x="13" y="67"/>
                                <a:pt x="10" y="64"/>
                              </a:cubicBezTo>
                              <a:cubicBezTo>
                                <a:pt x="7" y="61"/>
                                <a:pt x="4" y="57"/>
                                <a:pt x="3" y="52"/>
                              </a:cubicBezTo>
                              <a:cubicBezTo>
                                <a:pt x="1" y="47"/>
                                <a:pt x="0" y="42"/>
                                <a:pt x="0" y="37"/>
                              </a:cubicBezTo>
                              <a:cubicBezTo>
                                <a:pt x="0" y="32"/>
                                <a:pt x="1" y="27"/>
                                <a:pt x="3" y="22"/>
                              </a:cubicBezTo>
                              <a:cubicBezTo>
                                <a:pt x="5" y="18"/>
                                <a:pt x="7" y="14"/>
                                <a:pt x="10" y="10"/>
                              </a:cubicBezTo>
                              <a:cubicBezTo>
                                <a:pt x="13" y="7"/>
                                <a:pt x="17" y="4"/>
                                <a:pt x="22" y="2"/>
                              </a:cubicBezTo>
                              <a:cubicBezTo>
                                <a:pt x="26" y="0"/>
                                <a:pt x="31" y="0"/>
                                <a:pt x="36" y="0"/>
                              </a:cubicBezTo>
                              <a:cubicBezTo>
                                <a:pt x="43" y="0"/>
                                <a:pt x="48" y="1"/>
                                <a:pt x="52" y="3"/>
                              </a:cubicBezTo>
                              <a:cubicBezTo>
                                <a:pt x="57" y="5"/>
                                <a:pt x="60" y="8"/>
                                <a:pt x="63" y="12"/>
                              </a:cubicBezTo>
                              <a:cubicBezTo>
                                <a:pt x="66" y="16"/>
                                <a:pt x="68" y="21"/>
                                <a:pt x="70" y="26"/>
                              </a:cubicBezTo>
                              <a:cubicBezTo>
                                <a:pt x="71" y="31"/>
                                <a:pt x="71" y="36"/>
                                <a:pt x="71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8"/>
                                <a:pt x="22" y="53"/>
                                <a:pt x="25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74"/>
                      <wps:cNvSpPr>
                        <a:spLocks/>
                      </wps:cNvSpPr>
                      <wps:spPr bwMode="auto">
                        <a:xfrm>
                          <a:off x="1579880" y="320040"/>
                          <a:ext cx="16510" cy="18415"/>
                        </a:xfrm>
                        <a:custGeom>
                          <a:avLst/>
                          <a:gdLst>
                            <a:gd name="T0" fmla="*/ 19 w 67"/>
                            <a:gd name="T1" fmla="*/ 2 h 73"/>
                            <a:gd name="T2" fmla="*/ 19 w 67"/>
                            <a:gd name="T3" fmla="*/ 12 h 73"/>
                            <a:gd name="T4" fmla="*/ 19 w 67"/>
                            <a:gd name="T5" fmla="*/ 12 h 73"/>
                            <a:gd name="T6" fmla="*/ 29 w 67"/>
                            <a:gd name="T7" fmla="*/ 3 h 73"/>
                            <a:gd name="T8" fmla="*/ 41 w 67"/>
                            <a:gd name="T9" fmla="*/ 0 h 73"/>
                            <a:gd name="T10" fmla="*/ 54 w 67"/>
                            <a:gd name="T11" fmla="*/ 3 h 73"/>
                            <a:gd name="T12" fmla="*/ 62 w 67"/>
                            <a:gd name="T13" fmla="*/ 9 h 73"/>
                            <a:gd name="T14" fmla="*/ 66 w 67"/>
                            <a:gd name="T15" fmla="*/ 18 h 73"/>
                            <a:gd name="T16" fmla="*/ 67 w 67"/>
                            <a:gd name="T17" fmla="*/ 30 h 73"/>
                            <a:gd name="T18" fmla="*/ 67 w 67"/>
                            <a:gd name="T19" fmla="*/ 73 h 73"/>
                            <a:gd name="T20" fmla="*/ 48 w 67"/>
                            <a:gd name="T21" fmla="*/ 73 h 73"/>
                            <a:gd name="T22" fmla="*/ 48 w 67"/>
                            <a:gd name="T23" fmla="*/ 33 h 73"/>
                            <a:gd name="T24" fmla="*/ 45 w 67"/>
                            <a:gd name="T25" fmla="*/ 20 h 73"/>
                            <a:gd name="T26" fmla="*/ 35 w 67"/>
                            <a:gd name="T27" fmla="*/ 16 h 73"/>
                            <a:gd name="T28" fmla="*/ 24 w 67"/>
                            <a:gd name="T29" fmla="*/ 21 h 73"/>
                            <a:gd name="T30" fmla="*/ 20 w 67"/>
                            <a:gd name="T31" fmla="*/ 36 h 73"/>
                            <a:gd name="T32" fmla="*/ 20 w 67"/>
                            <a:gd name="T33" fmla="*/ 73 h 73"/>
                            <a:gd name="T34" fmla="*/ 0 w 67"/>
                            <a:gd name="T35" fmla="*/ 73 h 73"/>
                            <a:gd name="T36" fmla="*/ 0 w 67"/>
                            <a:gd name="T37" fmla="*/ 2 h 73"/>
                            <a:gd name="T38" fmla="*/ 19 w 67"/>
                            <a:gd name="T39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7" h="73">
                              <a:moveTo>
                                <a:pt x="19" y="2"/>
                              </a:move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cubicBezTo>
                                <a:pt x="22" y="8"/>
                                <a:pt x="25" y="5"/>
                                <a:pt x="29" y="3"/>
                              </a:cubicBezTo>
                              <a:cubicBezTo>
                                <a:pt x="33" y="1"/>
                                <a:pt x="37" y="0"/>
                                <a:pt x="41" y="0"/>
                              </a:cubicBezTo>
                              <a:cubicBezTo>
                                <a:pt x="46" y="0"/>
                                <a:pt x="51" y="1"/>
                                <a:pt x="54" y="3"/>
                              </a:cubicBezTo>
                              <a:cubicBezTo>
                                <a:pt x="57" y="4"/>
                                <a:pt x="60" y="6"/>
                                <a:pt x="62" y="9"/>
                              </a:cubicBezTo>
                              <a:cubicBezTo>
                                <a:pt x="64" y="11"/>
                                <a:pt x="65" y="14"/>
                                <a:pt x="66" y="18"/>
                              </a:cubicBezTo>
                              <a:cubicBezTo>
                                <a:pt x="67" y="21"/>
                                <a:pt x="67" y="25"/>
                                <a:pt x="67" y="30"/>
                              </a:cubicBezTo>
                              <a:lnTo>
                                <a:pt x="67" y="73"/>
                              </a:lnTo>
                              <a:lnTo>
                                <a:pt x="48" y="73"/>
                              </a:lnTo>
                              <a:lnTo>
                                <a:pt x="48" y="33"/>
                              </a:lnTo>
                              <a:cubicBezTo>
                                <a:pt x="48" y="27"/>
                                <a:pt x="47" y="23"/>
                                <a:pt x="45" y="20"/>
                              </a:cubicBezTo>
                              <a:cubicBezTo>
                                <a:pt x="43" y="17"/>
                                <a:pt x="40" y="16"/>
                                <a:pt x="35" y="16"/>
                              </a:cubicBezTo>
                              <a:cubicBezTo>
                                <a:pt x="30" y="16"/>
                                <a:pt x="26" y="17"/>
                                <a:pt x="24" y="21"/>
                              </a:cubicBezTo>
                              <a:cubicBezTo>
                                <a:pt x="21" y="24"/>
                                <a:pt x="20" y="29"/>
                                <a:pt x="20" y="36"/>
                              </a:cubicBezTo>
                              <a:lnTo>
                                <a:pt x="20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75"/>
                      <wps:cNvSpPr>
                        <a:spLocks/>
                      </wps:cNvSpPr>
                      <wps:spPr bwMode="auto">
                        <a:xfrm>
                          <a:off x="1600200" y="320675"/>
                          <a:ext cx="17145" cy="18415"/>
                        </a:xfrm>
                        <a:custGeom>
                          <a:avLst/>
                          <a:gdLst>
                            <a:gd name="T0" fmla="*/ 36 w 70"/>
                            <a:gd name="T1" fmla="*/ 14 h 74"/>
                            <a:gd name="T2" fmla="*/ 28 w 70"/>
                            <a:gd name="T3" fmla="*/ 16 h 74"/>
                            <a:gd name="T4" fmla="*/ 23 w 70"/>
                            <a:gd name="T5" fmla="*/ 22 h 74"/>
                            <a:gd name="T6" fmla="*/ 20 w 70"/>
                            <a:gd name="T7" fmla="*/ 29 h 74"/>
                            <a:gd name="T8" fmla="*/ 19 w 70"/>
                            <a:gd name="T9" fmla="*/ 37 h 74"/>
                            <a:gd name="T10" fmla="*/ 20 w 70"/>
                            <a:gd name="T11" fmla="*/ 45 h 74"/>
                            <a:gd name="T12" fmla="*/ 23 w 70"/>
                            <a:gd name="T13" fmla="*/ 52 h 74"/>
                            <a:gd name="T14" fmla="*/ 28 w 70"/>
                            <a:gd name="T15" fmla="*/ 58 h 74"/>
                            <a:gd name="T16" fmla="*/ 35 w 70"/>
                            <a:gd name="T17" fmla="*/ 60 h 74"/>
                            <a:gd name="T18" fmla="*/ 46 w 70"/>
                            <a:gd name="T19" fmla="*/ 56 h 74"/>
                            <a:gd name="T20" fmla="*/ 51 w 70"/>
                            <a:gd name="T21" fmla="*/ 45 h 74"/>
                            <a:gd name="T22" fmla="*/ 70 w 70"/>
                            <a:gd name="T23" fmla="*/ 45 h 74"/>
                            <a:gd name="T24" fmla="*/ 59 w 70"/>
                            <a:gd name="T25" fmla="*/ 67 h 74"/>
                            <a:gd name="T26" fmla="*/ 35 w 70"/>
                            <a:gd name="T27" fmla="*/ 74 h 74"/>
                            <a:gd name="T28" fmla="*/ 21 w 70"/>
                            <a:gd name="T29" fmla="*/ 71 h 74"/>
                            <a:gd name="T30" fmla="*/ 10 w 70"/>
                            <a:gd name="T31" fmla="*/ 64 h 74"/>
                            <a:gd name="T32" fmla="*/ 2 w 70"/>
                            <a:gd name="T33" fmla="*/ 53 h 74"/>
                            <a:gd name="T34" fmla="*/ 0 w 70"/>
                            <a:gd name="T35" fmla="*/ 38 h 74"/>
                            <a:gd name="T36" fmla="*/ 2 w 70"/>
                            <a:gd name="T37" fmla="*/ 23 h 74"/>
                            <a:gd name="T38" fmla="*/ 9 w 70"/>
                            <a:gd name="T39" fmla="*/ 10 h 74"/>
                            <a:gd name="T40" fmla="*/ 20 w 70"/>
                            <a:gd name="T41" fmla="*/ 2 h 74"/>
                            <a:gd name="T42" fmla="*/ 36 w 70"/>
                            <a:gd name="T43" fmla="*/ 0 h 74"/>
                            <a:gd name="T44" fmla="*/ 48 w 70"/>
                            <a:gd name="T45" fmla="*/ 1 h 74"/>
                            <a:gd name="T46" fmla="*/ 58 w 70"/>
                            <a:gd name="T47" fmla="*/ 6 h 74"/>
                            <a:gd name="T48" fmla="*/ 66 w 70"/>
                            <a:gd name="T49" fmla="*/ 15 h 74"/>
                            <a:gd name="T50" fmla="*/ 69 w 70"/>
                            <a:gd name="T51" fmla="*/ 26 h 74"/>
                            <a:gd name="T52" fmla="*/ 50 w 70"/>
                            <a:gd name="T53" fmla="*/ 26 h 74"/>
                            <a:gd name="T54" fmla="*/ 36 w 70"/>
                            <a:gd name="T55" fmla="*/ 1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0" h="74">
                              <a:moveTo>
                                <a:pt x="36" y="14"/>
                              </a:move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8"/>
                                <a:pt x="24" y="20"/>
                                <a:pt x="23" y="22"/>
                              </a:cubicBezTo>
                              <a:cubicBezTo>
                                <a:pt x="21" y="24"/>
                                <a:pt x="20" y="27"/>
                                <a:pt x="20" y="29"/>
                              </a:cubicBezTo>
                              <a:cubicBezTo>
                                <a:pt x="19" y="32"/>
                                <a:pt x="19" y="35"/>
                                <a:pt x="19" y="37"/>
                              </a:cubicBezTo>
                              <a:cubicBezTo>
                                <a:pt x="19" y="40"/>
                                <a:pt x="19" y="42"/>
                                <a:pt x="20" y="45"/>
                              </a:cubicBezTo>
                              <a:cubicBezTo>
                                <a:pt x="20" y="48"/>
                                <a:pt x="21" y="50"/>
                                <a:pt x="23" y="52"/>
                              </a:cubicBezTo>
                              <a:cubicBezTo>
                                <a:pt x="24" y="54"/>
                                <a:pt x="26" y="56"/>
                                <a:pt x="28" y="58"/>
                              </a:cubicBezTo>
                              <a:cubicBezTo>
                                <a:pt x="30" y="59"/>
                                <a:pt x="32" y="60"/>
                                <a:pt x="35" y="60"/>
                              </a:cubicBezTo>
                              <a:cubicBezTo>
                                <a:pt x="40" y="60"/>
                                <a:pt x="44" y="58"/>
                                <a:pt x="46" y="56"/>
                              </a:cubicBezTo>
                              <a:cubicBezTo>
                                <a:pt x="49" y="53"/>
                                <a:pt x="50" y="50"/>
                                <a:pt x="51" y="45"/>
                              </a:cubicBezTo>
                              <a:lnTo>
                                <a:pt x="70" y="45"/>
                              </a:lnTo>
                              <a:cubicBezTo>
                                <a:pt x="68" y="55"/>
                                <a:pt x="65" y="62"/>
                                <a:pt x="59" y="67"/>
                              </a:cubicBezTo>
                              <a:cubicBezTo>
                                <a:pt x="53" y="72"/>
                                <a:pt x="45" y="74"/>
                                <a:pt x="35" y="74"/>
                              </a:cubicBezTo>
                              <a:cubicBezTo>
                                <a:pt x="30" y="74"/>
                                <a:pt x="25" y="73"/>
                                <a:pt x="21" y="71"/>
                              </a:cubicBezTo>
                              <a:cubicBezTo>
                                <a:pt x="16" y="70"/>
                                <a:pt x="13" y="67"/>
                                <a:pt x="10" y="64"/>
                              </a:cubicBezTo>
                              <a:cubicBezTo>
                                <a:pt x="6" y="61"/>
                                <a:pt x="4" y="57"/>
                                <a:pt x="2" y="53"/>
                              </a:cubicBezTo>
                              <a:cubicBezTo>
                                <a:pt x="0" y="48"/>
                                <a:pt x="0" y="43"/>
                                <a:pt x="0" y="38"/>
                              </a:cubicBezTo>
                              <a:cubicBezTo>
                                <a:pt x="0" y="32"/>
                                <a:pt x="0" y="27"/>
                                <a:pt x="2" y="23"/>
                              </a:cubicBezTo>
                              <a:cubicBezTo>
                                <a:pt x="4" y="18"/>
                                <a:pt x="6" y="14"/>
                                <a:pt x="9" y="10"/>
                              </a:cubicBezTo>
                              <a:cubicBezTo>
                                <a:pt x="12" y="7"/>
                                <a:pt x="16" y="4"/>
                                <a:pt x="20" y="2"/>
                              </a:cubicBezTo>
                              <a:cubicBezTo>
                                <a:pt x="25" y="0"/>
                                <a:pt x="30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8" y="1"/>
                              </a:cubicBezTo>
                              <a:cubicBezTo>
                                <a:pt x="52" y="2"/>
                                <a:pt x="55" y="4"/>
                                <a:pt x="58" y="6"/>
                              </a:cubicBezTo>
                              <a:cubicBezTo>
                                <a:pt x="62" y="8"/>
                                <a:pt x="64" y="11"/>
                                <a:pt x="66" y="15"/>
                              </a:cubicBezTo>
                              <a:cubicBezTo>
                                <a:pt x="68" y="18"/>
                                <a:pt x="69" y="22"/>
                                <a:pt x="69" y="26"/>
                              </a:cubicBezTo>
                              <a:lnTo>
                                <a:pt x="50" y="26"/>
                              </a:lnTo>
                              <a:cubicBezTo>
                                <a:pt x="49" y="18"/>
                                <a:pt x="44" y="14"/>
                                <a:pt x="36" y="1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76"/>
                      <wps:cNvSpPr>
                        <a:spLocks noEditPoints="1"/>
                      </wps:cNvSpPr>
                      <wps:spPr bwMode="auto">
                        <a:xfrm>
                          <a:off x="1619250" y="320675"/>
                          <a:ext cx="17780" cy="18415"/>
                        </a:xfrm>
                        <a:custGeom>
                          <a:avLst/>
                          <a:gdLst>
                            <a:gd name="T0" fmla="*/ 46 w 71"/>
                            <a:gd name="T1" fmla="*/ 18 h 74"/>
                            <a:gd name="T2" fmla="*/ 36 w 71"/>
                            <a:gd name="T3" fmla="*/ 14 h 74"/>
                            <a:gd name="T4" fmla="*/ 28 w 71"/>
                            <a:gd name="T5" fmla="*/ 16 h 74"/>
                            <a:gd name="T6" fmla="*/ 23 w 71"/>
                            <a:gd name="T7" fmla="*/ 20 h 74"/>
                            <a:gd name="T8" fmla="*/ 21 w 71"/>
                            <a:gd name="T9" fmla="*/ 25 h 74"/>
                            <a:gd name="T10" fmla="*/ 20 w 71"/>
                            <a:gd name="T11" fmla="*/ 29 h 74"/>
                            <a:gd name="T12" fmla="*/ 51 w 71"/>
                            <a:gd name="T13" fmla="*/ 29 h 74"/>
                            <a:gd name="T14" fmla="*/ 46 w 71"/>
                            <a:gd name="T15" fmla="*/ 18 h 74"/>
                            <a:gd name="T16" fmla="*/ 24 w 71"/>
                            <a:gd name="T17" fmla="*/ 55 h 74"/>
                            <a:gd name="T18" fmla="*/ 37 w 71"/>
                            <a:gd name="T19" fmla="*/ 60 h 74"/>
                            <a:gd name="T20" fmla="*/ 47 w 71"/>
                            <a:gd name="T21" fmla="*/ 57 h 74"/>
                            <a:gd name="T22" fmla="*/ 52 w 71"/>
                            <a:gd name="T23" fmla="*/ 50 h 74"/>
                            <a:gd name="T24" fmla="*/ 70 w 71"/>
                            <a:gd name="T25" fmla="*/ 50 h 74"/>
                            <a:gd name="T26" fmla="*/ 57 w 71"/>
                            <a:gd name="T27" fmla="*/ 69 h 74"/>
                            <a:gd name="T28" fmla="*/ 36 w 71"/>
                            <a:gd name="T29" fmla="*/ 74 h 74"/>
                            <a:gd name="T30" fmla="*/ 21 w 71"/>
                            <a:gd name="T31" fmla="*/ 71 h 74"/>
                            <a:gd name="T32" fmla="*/ 10 w 71"/>
                            <a:gd name="T33" fmla="*/ 64 h 74"/>
                            <a:gd name="T34" fmla="*/ 3 w 71"/>
                            <a:gd name="T35" fmla="*/ 52 h 74"/>
                            <a:gd name="T36" fmla="*/ 0 w 71"/>
                            <a:gd name="T37" fmla="*/ 37 h 74"/>
                            <a:gd name="T38" fmla="*/ 3 w 71"/>
                            <a:gd name="T39" fmla="*/ 22 h 74"/>
                            <a:gd name="T40" fmla="*/ 10 w 71"/>
                            <a:gd name="T41" fmla="*/ 10 h 74"/>
                            <a:gd name="T42" fmla="*/ 22 w 71"/>
                            <a:gd name="T43" fmla="*/ 2 h 74"/>
                            <a:gd name="T44" fmla="*/ 36 w 71"/>
                            <a:gd name="T45" fmla="*/ 0 h 74"/>
                            <a:gd name="T46" fmla="*/ 52 w 71"/>
                            <a:gd name="T47" fmla="*/ 3 h 74"/>
                            <a:gd name="T48" fmla="*/ 63 w 71"/>
                            <a:gd name="T49" fmla="*/ 12 h 74"/>
                            <a:gd name="T50" fmla="*/ 69 w 71"/>
                            <a:gd name="T51" fmla="*/ 26 h 74"/>
                            <a:gd name="T52" fmla="*/ 71 w 71"/>
                            <a:gd name="T53" fmla="*/ 42 h 74"/>
                            <a:gd name="T54" fmla="*/ 20 w 71"/>
                            <a:gd name="T55" fmla="*/ 42 h 74"/>
                            <a:gd name="T56" fmla="*/ 24 w 71"/>
                            <a:gd name="T5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1" h="74">
                              <a:moveTo>
                                <a:pt x="46" y="18"/>
                              </a:moveTo>
                              <a:cubicBezTo>
                                <a:pt x="44" y="15"/>
                                <a:pt x="41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7"/>
                                <a:pt x="24" y="18"/>
                                <a:pt x="23" y="20"/>
                              </a:cubicBezTo>
                              <a:cubicBezTo>
                                <a:pt x="22" y="21"/>
                                <a:pt x="21" y="23"/>
                                <a:pt x="21" y="25"/>
                              </a:cubicBezTo>
                              <a:cubicBezTo>
                                <a:pt x="20" y="26"/>
                                <a:pt x="20" y="28"/>
                                <a:pt x="20" y="29"/>
                              </a:cubicBezTo>
                              <a:lnTo>
                                <a:pt x="51" y="29"/>
                              </a:lnTo>
                              <a:cubicBezTo>
                                <a:pt x="50" y="24"/>
                                <a:pt x="49" y="21"/>
                                <a:pt x="46" y="18"/>
                              </a:cubicBezTo>
                              <a:moveTo>
                                <a:pt x="24" y="55"/>
                              </a:moveTo>
                              <a:cubicBezTo>
                                <a:pt x="27" y="58"/>
                                <a:pt x="32" y="60"/>
                                <a:pt x="37" y="60"/>
                              </a:cubicBezTo>
                              <a:cubicBezTo>
                                <a:pt x="41" y="60"/>
                                <a:pt x="44" y="59"/>
                                <a:pt x="47" y="57"/>
                              </a:cubicBezTo>
                              <a:cubicBezTo>
                                <a:pt x="50" y="55"/>
                                <a:pt x="52" y="53"/>
                                <a:pt x="52" y="50"/>
                              </a:cubicBezTo>
                              <a:lnTo>
                                <a:pt x="70" y="50"/>
                              </a:lnTo>
                              <a:cubicBezTo>
                                <a:pt x="67" y="59"/>
                                <a:pt x="63" y="65"/>
                                <a:pt x="57" y="69"/>
                              </a:cubicBezTo>
                              <a:cubicBezTo>
                                <a:pt x="51" y="72"/>
                                <a:pt x="44" y="74"/>
                                <a:pt x="36" y="74"/>
                              </a:cubicBezTo>
                              <a:cubicBezTo>
                                <a:pt x="31" y="74"/>
                                <a:pt x="26" y="73"/>
                                <a:pt x="21" y="71"/>
                              </a:cubicBezTo>
                              <a:cubicBezTo>
                                <a:pt x="17" y="70"/>
                                <a:pt x="13" y="67"/>
                                <a:pt x="10" y="64"/>
                              </a:cubicBezTo>
                              <a:cubicBezTo>
                                <a:pt x="7" y="61"/>
                                <a:pt x="4" y="57"/>
                                <a:pt x="3" y="52"/>
                              </a:cubicBezTo>
                              <a:cubicBezTo>
                                <a:pt x="1" y="47"/>
                                <a:pt x="0" y="42"/>
                                <a:pt x="0" y="37"/>
                              </a:cubicBezTo>
                              <a:cubicBezTo>
                                <a:pt x="0" y="32"/>
                                <a:pt x="1" y="27"/>
                                <a:pt x="3" y="22"/>
                              </a:cubicBezTo>
                              <a:cubicBezTo>
                                <a:pt x="4" y="18"/>
                                <a:pt x="7" y="14"/>
                                <a:pt x="10" y="10"/>
                              </a:cubicBezTo>
                              <a:cubicBezTo>
                                <a:pt x="13" y="7"/>
                                <a:pt x="17" y="4"/>
                                <a:pt x="22" y="2"/>
                              </a:cubicBezTo>
                              <a:cubicBezTo>
                                <a:pt x="26" y="0"/>
                                <a:pt x="31" y="0"/>
                                <a:pt x="36" y="0"/>
                              </a:cubicBezTo>
                              <a:cubicBezTo>
                                <a:pt x="42" y="0"/>
                                <a:pt x="48" y="1"/>
                                <a:pt x="52" y="3"/>
                              </a:cubicBezTo>
                              <a:cubicBezTo>
                                <a:pt x="57" y="5"/>
                                <a:pt x="60" y="8"/>
                                <a:pt x="63" y="12"/>
                              </a:cubicBezTo>
                              <a:cubicBezTo>
                                <a:pt x="66" y="16"/>
                                <a:pt x="68" y="21"/>
                                <a:pt x="69" y="26"/>
                              </a:cubicBezTo>
                              <a:cubicBezTo>
                                <a:pt x="71" y="31"/>
                                <a:pt x="71" y="36"/>
                                <a:pt x="71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8"/>
                                <a:pt x="22" y="53"/>
                                <a:pt x="24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FC3E98" id="Group 86" o:spid="_x0000_s1026" alt="Title: Logo - Description: Australian Government&#10;Community Grants Hub&#10;Improving your grant experience" style="position:absolute;margin-left:22.7pt;margin-top:25.8pt;width:392.3pt;height:60.65pt;z-index:251673600;mso-position-horizontal-relative:page;mso-position-vertical-relative:page;mso-width-relative:margin;mso-height-relative:margin" coordorigin="908,1028" coordsize="15703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">
              <v:shape id="Freeform 6" o:spid="_x0000_s1027" style="position:absolute;left:908;top:3079;width:362;height:35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" path="m80,92l60,46,39,92r41,xm84,100r-48,l30,113v-2,4,-3,8,-3,11c27,128,29,130,32,132v2,1,6,2,13,3l45,138,,138r,-3c5,134,9,132,12,129v3,-4,7,-11,12,-21l72,r2,l123,111v5,11,8,17,12,20c137,133,140,134,144,135r,3l79,138r,-3l81,135v6,,9,-1,11,-3c94,131,95,130,95,128v,-1,-1,-3,-1,-4c94,124,93,121,91,117l84,100xe" fillcolor="black" stroked="f" strokeweight="0">
                <v:path arrowok="t" o:connecttype="custom" o:connectlocs="20108,23283;15081,11642;9803,23283;20108,23283;21114,25308;9049,25308;7541,28598;6787,31382;8043,33407;11311,34166;11311,34925;0,34925;0,34166;3016,32647;6033,27333;18098,0;18600,0;30917,28092;33933,33153;36195,34166;36195,34925;19857,34925;19857,34166;20360,34166;23125,33407;23879,32394;23627,31382;22873,29610;21114,25308" o:connectangles="0,0,0,0,0,0,0,0,0,0,0,0,0,0,0,0,0,0,0,0,0,0,0,0,0,0,0,0,0"/>
                <o:lock v:ext="edit" verticies="t"/>
              </v:shape>
              <v:shape id="Freeform 7" o:spid="_x0000_s1028" style="position:absolute;left:1250;top:3194;width:248;height:241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" path="m91,r,73c91,80,92,85,93,86v1,2,4,3,8,4l101,93r-38,l63,81v-4,5,-9,9,-13,11c45,95,40,96,35,96,29,96,25,94,21,91,17,88,14,84,12,80,11,76,10,68,10,57r,-37c10,13,10,9,8,7,7,5,4,4,,4l,,38,r,64c38,70,39,75,39,77v1,2,2,3,3,4c44,82,45,83,47,83v2,,5,-1,7,-2c56,79,59,75,63,70r,-50c63,13,62,9,61,7,60,5,57,4,53,4l53,,91,xe" fillcolor="black" stroked="f" strokeweight="0">
                <v:path arrowok="t" o:connecttype="custom" o:connectlocs="22313,0;22313,18349;22803,21616;24765,22622;24765,23376;15447,23376;15447,20360;12260,23125;8582,24130;5149,22873;2942,20108;2452,14327;2452,5027;1962,1759;0,1005;0,0;9318,0;9318,16087;9563,19354;10298,20360;11524,20862;13241,20360;15447,17595;15447,5027;14957,1759;12995,1005;12995,0;22313,0" o:connectangles="0,0,0,0,0,0,0,0,0,0,0,0,0,0,0,0,0,0,0,0,0,0,0,0,0,0,0,0"/>
              </v:shape>
              <v:shape id="Freeform 8" o:spid="_x0000_s1029" style="position:absolute;left:1524;top:3187;width:158;height:248;visibility:visible;mso-wrap-style:square;v-text-anchor:top" coordsize="6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" path="m57,r2,32l56,32c52,23,47,16,43,13,38,9,34,8,30,8v-3,,-5,1,-7,2c21,12,20,14,20,17v,2,1,3,2,5c24,25,30,29,40,36v9,7,16,12,19,17c62,57,64,63,64,68v,6,-1,11,-4,16c57,89,54,92,49,95v-5,3,-10,4,-16,4c29,99,23,98,15,95,13,94,12,94,11,94v-2,,-4,1,-5,5l3,99,1,65r3,c7,74,11,81,17,85v5,4,10,7,14,7c35,92,37,91,39,89v2,-2,3,-5,3,-8c42,78,41,76,39,73,37,71,33,67,26,63,16,56,9,50,6,46,2,41,,35,,28,,21,2,15,7,9,12,3,19,,29,v5,,9,1,14,4c45,5,47,5,48,5v1,,2,,3,c51,4,52,3,54,r3,xe" fillcolor="black" stroked="f" strokeweight="0">
                <v:path arrowok="t" o:connecttype="custom" o:connectlocs="14139,0;14635,8005;13891,8005;10666,3252;7441,2001;5705,2502;4961,4253;5457,5503;9922,9005;14635,13258;15875,17010;14883,21013;12154,23764;8186,24765;3721,23764;2729,23514;1488,24765;744,24765;248,16260;992,16260;4217,21263;7689,23014;9674,22263;10418,20262;9674,18261;6449,15760;1488,11507;0,7004;1736,2251;7193,0;10666,1001;11906,1251;12650,1251;13395,0;14139,0" o:connectangles="0,0,0,0,0,0,0,0,0,0,0,0,0,0,0,0,0,0,0,0,0,0,0,0,0,0,0,0,0,0,0,0,0,0,0"/>
              </v:shape>
              <v:shape id="Freeform 9" o:spid="_x0000_s1030" style="position:absolute;left:1689;top:3111;width:152;height:324;visibility:visible;mso-wrap-style:square;v-text-anchor:top" coordsize="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" path="m40,r,34l62,34r,10l40,44r,58c40,107,40,110,41,112v,1,1,3,2,4c44,117,46,117,47,117v4,,8,-3,12,-10l62,109v-5,13,-14,20,-26,20c30,129,25,127,21,124v-4,-4,-7,-7,-8,-11c12,110,12,104,12,94r,-50l,44,,40c8,34,15,28,21,22,27,15,32,8,36,r4,xe" fillcolor="black" stroked="f" strokeweight="0">
                <v:path arrowok="t" o:connecttype="custom" o:connectlocs="9832,0;9832,8536;15240,8536;15240,11046;9832,11046;9832,25607;10078,28117;10570,29121;11553,29372;14503,26862;15240,27364;8849,32385;5162,31130;3195,28368;2950,23598;2950,11046;0,11046;0,10042;5162,5523;8849,0;9832,0" o:connectangles="0,0,0,0,0,0,0,0,0,0,0,0,0,0,0,0,0,0,0,0,0"/>
              </v:shape>
              <v:shape id="Freeform 10" o:spid="_x0000_s1031" style="position:absolute;left:1860;top:3187;width:203;height:242;visibility:visible;mso-wrap-style:square;v-text-anchor:top" coordsize="8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" path="m38,3r,21c44,14,49,8,54,5,58,2,63,,67,v4,,7,1,9,4c78,6,80,9,80,13v,5,-2,8,-4,11c74,26,72,27,69,27v-4,,-7,-1,-10,-3c57,22,55,20,55,20v-1,,-2,,-3,c51,20,49,20,47,22v-3,2,-5,5,-6,10c39,38,38,45,38,53r,21l38,80v,4,,6,,7c39,89,40,90,42,91v1,1,4,1,8,2l50,96,,96,,93c3,92,6,91,8,89v1,-1,2,-7,2,-15l10,23v,-6,,-9,-1,-11c8,11,7,9,6,8,5,8,3,7,,7l,3r38,xe" fillcolor="black" stroked="f" strokeweight="0">
                <v:path arrowok="t" o:connecttype="custom" o:connectlocs="9652,754;9652,6033;13716,1257;17018,0;19304,1005;20320,3268;19304,6033;17526,6787;14986,6033;13970,5027;13208,5027;11938,5530;10414,8043;9652,13322;9652,18600;9652,20108;9652,21868;10668,22873;12700,23376;12700,24130;0,24130;0,23376;2032,22371;2540,18600;2540,5781;2286,3016;1524,2011;0,1759;0,754;9652,754" o:connectangles="0,0,0,0,0,0,0,0,0,0,0,0,0,0,0,0,0,0,0,0,0,0,0,0,0,0,0,0,0,0"/>
              </v:shape>
              <v:shape id="Freeform 11" o:spid="_x0000_s1032" style="position:absolute;left:2070;top:3187;width:222;height:248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" path="m49,75r,-31c41,49,35,54,31,59v-3,4,-4,7,-4,11c27,73,28,76,30,78v2,2,4,3,7,3c41,81,44,79,49,75t,7c37,93,27,98,18,98,13,98,8,96,5,92,1,89,,84,,79,,72,3,66,9,60,15,54,28,47,49,37r,-9c49,21,48,16,48,15,47,13,45,11,43,10,41,8,39,8,36,8v-4,,-8,1,-10,3c24,12,23,13,23,15v,1,1,3,3,5c28,23,29,26,29,28v,4,-1,6,-3,9c23,39,20,40,16,40,12,40,8,39,6,36,3,34,2,31,2,27,2,23,4,18,7,14,11,9,16,6,23,4,30,1,37,,44,v9,,16,2,21,6c70,10,74,14,75,18v1,3,2,9,2,19l77,74v,4,,7,,8c77,83,78,84,79,84v,1,1,1,2,1c83,85,85,84,86,81r3,3c86,88,83,92,79,94v-4,2,-8,4,-12,4c62,98,57,96,54,94,51,91,49,88,49,82e" fillcolor="black" stroked="f" strokeweight="0">
                <v:path arrowok="t" o:connecttype="custom" o:connectlocs="12236,18953;12236,11119;7741,14910;6742,17689;7492,19711;9240,20469;12236,18953;12236,20722;4495,24765;1249,23249;0,19964;2247,15162;12236,9350;12236,7076;11987,3791;10738,2527;8990,2022;6493,2780;5744,3791;6493,5054;7242,7076;6493,9350;3996,10108;1498,9097;499,6823;1748,3538;5744,1011;10988,0;16232,1516;18729,4549;19228,9350;19228,18700;19228,20722;19728,21227;20227,21480;21476,20469;22225,21227;19728,23754;16731,24765;13485,23754;12236,20722" o:connectangles="0,0,0,0,0,0,0,0,0,0,0,0,0,0,0,0,0,0,0,0,0,0,0,0,0,0,0,0,0,0,0,0,0,0,0,0,0,0,0,0,0"/>
                <o:lock v:ext="edit" verticies="t"/>
              </v:shape>
              <v:shape id="Freeform 12" o:spid="_x0000_s1033" style="position:absolute;left:2298;top:3092;width:121;height:337;visibility:visible;mso-wrap-style:square;v-text-anchor:top" coordsize="5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" path="m39,r,116c39,123,40,127,41,129v2,1,5,2,9,3l50,135,,135r,-3c4,132,7,130,9,128v1,-1,2,-5,2,-12l11,19c11,13,10,9,9,7,7,5,4,4,,4l,,39,xe" fillcolor="black" stroked="f" strokeweight="0">
                <v:path arrowok="t" o:connecttype="custom" o:connectlocs="9411,0;9411,28918;9893,32159;12065,32907;12065,33655;0,33655;0,32907;2172,31910;2654,28918;2654,4737;2172,1745;0,997;0,0;9411,0" o:connectangles="0,0,0,0,0,0,0,0,0,0,0,0,0,0"/>
              </v:shape>
              <v:shape id="Freeform 13" o:spid="_x0000_s1034" style="position:absolute;left:2438;top:3079;width:127;height:350;visibility:visible;mso-wrap-style:square;v-text-anchor:top" coordsize="5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" path="m39,45r,74c39,126,39,130,41,132v1,1,4,2,9,3l50,138,,138r,-3c4,135,7,133,9,131v1,-1,2,-5,2,-12l11,64c11,58,10,54,9,52,7,50,4,49,,49l,45r39,xm25,v4,,8,1,11,4c39,7,40,11,40,15v,5,-1,8,-4,11c32,29,29,31,25,31v-5,,-8,-2,-11,-5c11,23,9,20,9,15,9,11,11,7,14,4,17,1,20,,25,e" fillcolor="black" stroked="f" strokeweight="0">
                <v:path arrowok="t" o:connecttype="custom" o:connectlocs="9906,11389;9906,30116;10414,33407;12700,34166;12700,34925;0,34925;0,34166;2286,33153;2794,30116;2794,16197;2286,13160;0,12401;0,11389;9906,11389;6350,0;9144,1012;10160,3796;9144,6580;6350,7845;3556,6580;2286,3796;3556,1012;6350,0" o:connectangles="0,0,0,0,0,0,0,0,0,0,0,0,0,0,0,0,0,0,0,0,0,0,0"/>
                <o:lock v:ext="edit" verticies="t"/>
              </v:shape>
              <v:shape id="Freeform 14" o:spid="_x0000_s1035" style="position:absolute;left:2578;top:3187;width:222;height:248;visibility:visible;mso-wrap-style:square;v-text-anchor:top" coordsize="9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" path="m49,75r,-31c41,49,35,54,31,59v-2,4,-4,7,-4,11c27,73,29,76,31,78v1,2,4,3,7,3c41,81,45,79,49,75t,7c38,93,28,98,19,98,13,98,9,96,5,92,2,89,,84,,79,,72,3,66,9,60,16,54,29,47,49,37r,-9c49,21,49,16,48,15,47,13,46,11,44,10,42,8,39,8,37,8v-5,,-8,1,-11,3c24,12,24,13,24,15v,1,,3,2,5c29,23,30,26,30,28v,4,-1,6,-4,9c24,39,21,40,17,40,13,40,9,39,6,36,3,34,2,31,2,27,2,23,4,18,8,14,12,9,17,6,24,4,30,1,37,,45,v9,,16,2,21,6c71,10,74,14,76,18v1,3,1,9,1,19l77,74v,4,,7,1,8c78,83,78,84,79,84v1,1,2,1,2,1c83,85,85,84,87,81r3,3c87,88,83,92,79,94v-3,2,-7,4,-12,4c62,98,58,96,55,94,52,91,50,88,49,82e" fillcolor="black" stroked="f" strokeweight="0">
                <v:path arrowok="t" o:connecttype="custom" o:connectlocs="12100,18953;12100,11119;7655,14910;6668,17689;7655,19711;9384,20469;12100,18953;12100,20722;4692,24765;1235,23249;0,19964;2223,15162;12100,9350;12100,7076;11853,3791;10866,2527;9137,2022;6421,2780;5927,3791;6421,5054;7408,7076;6421,9350;4198,10108;1482,9097;494,6823;1976,3538;5927,1011;11113,0;16298,1516;18768,4549;19015,9350;19015,18700;19262,20722;19509,21227;20003,21480;21484,20469;22225,21227;19509,23754;16545,24765;13582,23754;12100,20722" o:connectangles="0,0,0,0,0,0,0,0,0,0,0,0,0,0,0,0,0,0,0,0,0,0,0,0,0,0,0,0,0,0,0,0,0,0,0,0,0,0,0,0,0"/>
                <o:lock v:ext="edit" verticies="t"/>
              </v:shape>
              <v:shape id="Freeform 15" o:spid="_x0000_s1036" style="position:absolute;left:2806;top:3187;width:254;height:242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" path="m38,3r,12c43,10,47,6,52,4,56,1,61,,66,v6,,11,2,15,5c85,9,88,13,89,18v1,4,2,11,2,22l91,76v,7,,12,1,13c94,91,97,92,101,93r,3l54,96r,-3c57,92,59,91,61,88v1,-1,2,-5,2,-12l63,34c63,27,62,22,62,20,61,18,60,16,59,15,57,14,56,14,54,14v-6,,-11,4,-16,12l38,76v,7,1,11,2,13c41,91,44,92,47,93r,3l,96,,93c4,92,7,91,8,89v2,-2,2,-6,2,-13l10,23c10,16,9,12,8,10,7,8,4,7,,7l,3r38,xe" fillcolor="black" stroked="f" strokeweight="0">
                <v:path arrowok="t" o:connecttype="custom" o:connectlocs="9556,754;9556,3770;13077,1005;16598,0;20370,1257;22382,4524;22885,10054;22885,19103;23137,22371;25400,23376;25400,24130;13580,24130;13580,23376;15341,22119;15844,19103;15844,8546;15592,5027;14838,3770;13580,3519;9556,6535;9556,19103;10059,22371;11820,23376;11820,24130;0,24130;0,23376;2012,22371;2515,19103;2515,5781;2012,2514;0,1759;0,754;9556,754" o:connectangles="0,0,0,0,0,0,0,0,0,0,0,0,0,0,0,0,0,0,0,0,0,0,0,0,0,0,0,0,0,0,0,0,0"/>
              </v:shape>
              <v:shape id="Freeform 16" o:spid="_x0000_s1037" style="position:absolute;left:3187;top:3079;width:369;height:356;visibility:visible;mso-wrap-style:square;v-text-anchor:top" coordsize="14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" path="m133,r,48l129,48c124,34,118,25,109,18,100,11,90,8,80,8,69,8,61,11,54,16,48,22,43,30,40,40,37,50,36,61,36,71v,13,1,25,4,34c43,115,48,122,55,127v7,5,15,7,25,7c83,134,86,134,89,133v4,-1,7,-2,11,-3l100,102v,-6,,-9,-1,-11c98,90,97,88,94,87,92,86,89,85,86,85r-3,l83,82r65,l148,85v-5,,-8,1,-10,2c136,88,134,90,133,92v,2,,5,,10l133,130v-9,4,-18,7,-28,8c96,140,86,141,76,141v-12,,-23,-1,-32,-5c36,133,28,128,22,123,15,117,10,110,7,103,2,94,,84,,73,,52,7,35,21,21,36,7,54,,75,v7,,13,,18,1c96,2,101,3,108,6v6,2,10,4,11,4c121,10,123,9,124,8v2,-2,3,-4,5,-8l133,xe" fillcolor="black" stroked="f" strokeweight="0">
                <v:path arrowok="t" o:connecttype="custom" o:connectlocs="33097,0;33097,12106;32102,12106;27125,4540;19908,2018;13438,4035;9954,10088;8959,17906;9954,26481;13687,32029;19908,33795;22148,33542;24885,32786;24885,25724;24636,22950;23392,21941;21401,21437;20655,21437;20655,20680;36830,20680;36830,21437;34341,21941;33097,23202;33097,25724;33097,32786;26129,34803;18913,35560;10949,34299;5475,31020;1742,25976;0,18410;5226,5296;18664,0;23143,252;26876,1513;29613,2522;30858,2018;32102,0;33097,0" o:connectangles="0,0,0,0,0,0,0,0,0,0,0,0,0,0,0,0,0,0,0,0,0,0,0,0,0,0,0,0,0,0,0,0,0,0,0,0,0,0,0"/>
              </v:shape>
              <v:shape id="Freeform 17" o:spid="_x0000_s1038" style="position:absolute;left:3575;top:3187;width:215;height:248;visibility:visible;mso-wrap-style:square;v-text-anchor:top" coordsize="8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" path="m44,7v-4,,-7,2,-9,4c32,14,31,19,30,26v-1,8,-1,18,-1,32c29,65,29,72,30,78v1,4,3,8,5,11c37,91,40,92,43,92v3,,6,-1,8,-2c53,87,55,84,56,80v1,-6,2,-19,2,-38c58,31,57,23,56,19,55,14,53,11,50,9,49,8,46,7,44,7m43,v8,,16,2,23,7c73,11,78,17,82,24v3,8,5,16,5,26c87,63,84,74,77,83,69,94,58,99,44,99,29,99,19,94,11,84,4,74,,63,,50,,37,4,25,11,15,19,5,30,,43,e" fillcolor="black" stroked="f" strokeweight="0">
                <v:path arrowok="t" o:connecttype="custom" o:connectlocs="10919,1751;8686,2752;7445,6504;7197,14509;7445,19512;8686,22263;10671,23014;12656,22514;13897,20012;14393,10506;13897,4753;12408,2251;10919,1751;10671,0;16379,1751;20349,6004;21590,12508;19108,20763;10919,24765;2730,21013;0,12508;2730,3752;10671,0" o:connectangles="0,0,0,0,0,0,0,0,0,0,0,0,0,0,0,0,0,0,0,0,0,0,0"/>
                <o:lock v:ext="edit" verticies="t"/>
              </v:shape>
              <v:shape id="Freeform 18" o:spid="_x0000_s1039" style="position:absolute;left:3784;top:3194;width:248;height:241;visibility:visible;mso-wrap-style:square;v-text-anchor:top" coordsize="9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" path="m47,96l16,24c12,15,9,9,7,7,6,5,3,4,,4l,,50,r,4c47,4,45,4,43,5v-1,2,-2,4,-2,6c41,13,43,18,45,24l61,59,73,29v4,-8,5,-15,5,-18c78,9,78,7,76,6,75,5,72,4,68,4l68,,99,r,4c96,4,94,5,91,7v-1,2,-4,7,-8,16l52,96r-5,xe" fillcolor="black" stroked="f" strokeweight="0">
                <v:path arrowok="t" o:connecttype="custom" o:connectlocs="11757,24130;4002,6033;1751,1759;0,1005;0,0;12508,0;12508,1005;10757,1257;10256,2765;11257,6033;15259,14830;18261,7289;19512,2765;19012,1508;17010,1005;17010,0;24765,0;24765,1005;22764,1759;20763,5781;13008,24130;11757,24130" o:connectangles="0,0,0,0,0,0,0,0,0,0,0,0,0,0,0,0,0,0,0,0,0,0"/>
              </v:shape>
              <v:shape id="Freeform 19" o:spid="_x0000_s1040" style="position:absolute;left:4019;top:3187;width:191;height:248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" path="m54,40c54,29,53,22,52,18,51,14,49,10,46,8,45,7,43,7,41,7v-4,,-6,1,-9,5c28,18,27,26,27,36r,4l54,40xm78,46r-51,c28,59,31,68,37,76v4,5,10,8,16,8c57,84,61,83,64,81v4,-3,7,-7,11,-12l78,71c73,81,67,88,61,93v-6,4,-13,6,-21,6c26,99,16,94,9,83,3,74,,64,,51,,36,4,23,13,14,21,5,31,,42,,52,,60,4,67,12v7,8,11,19,11,34e" fillcolor="black" stroked="f" strokeweight="0">
                <v:path arrowok="t" o:connecttype="custom" o:connectlocs="13188,10006;12700,4503;11235,2001;10013,1751;7815,3002;6594,9005;6594,10006;13188,10006;19050,11507;6594,11507;9037,19012;12944,21013;15631,20262;18317,17260;19050,17761;14898,23264;9769,24765;2198,20763;0,12758;3175,3502;10258,0;16363,3002;19050,11507" o:connectangles="0,0,0,0,0,0,0,0,0,0,0,0,0,0,0,0,0,0,0,0,0,0,0"/>
                <o:lock v:ext="edit" verticies="t"/>
              </v:shape>
              <v:shape id="Freeform 20" o:spid="_x0000_s1041" style="position:absolute;left:4229;top:3187;width:203;height:242;visibility:visible;mso-wrap-style:square;v-text-anchor:top" coordsize="8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" path="m38,3r,21c45,14,50,8,55,5,59,2,64,,68,v4,,7,1,9,4c79,6,81,9,81,13v,5,-2,8,-4,11c75,26,72,27,69,27v-3,,-6,-1,-9,-3c58,22,56,20,56,20v-1,,-2,,-3,c51,20,50,20,48,22v-3,2,-5,5,-6,10c40,38,38,45,38,53r,21l39,80v,4,,6,,7c40,89,41,90,43,91v1,1,4,1,8,2l51,96,,96,,93c4,92,7,91,9,89v1,-1,2,-7,2,-15l11,23v,-6,-1,-9,-1,-11c9,11,8,9,7,8,6,8,4,7,,7l,3r38,xe" fillcolor="black" stroked="f" strokeweight="0">
                <v:path arrowok="t" o:connecttype="custom" o:connectlocs="9533,754;9533,6033;13798,1257;17059,0;19317,1005;20320,3268;19317,6033;17310,6787;15052,6033;14048,5027;13296,5027;12041,5530;10536,8043;9533,13322;9533,18600;9784,20108;9784,21868;10787,22873;12794,23376;12794,24130;0,24130;0,23376;2258,22371;2760,18600;2760,5781;2509,3016;1756,2011;0,1759;0,754;9533,754" o:connectangles="0,0,0,0,0,0,0,0,0,0,0,0,0,0,0,0,0,0,0,0,0,0,0,0,0,0,0,0,0,0"/>
              </v:shape>
              <v:shape id="Freeform 21" o:spid="_x0000_s1042" style="position:absolute;left:4445;top:3187;width:247;height:242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" path="m38,3r,12c43,10,48,6,52,4,57,1,61,,66,v6,,11,2,15,5c85,9,88,13,89,18v1,4,2,11,2,22l91,76v,7,1,12,2,13c94,91,97,92,101,93r,3l54,96r,-3c57,92,60,91,62,88v1,-1,1,-5,1,-12l63,34v,-7,,-12,-1,-14c62,18,61,16,59,15,58,14,56,14,54,14v-5,,-11,4,-16,12l38,76v,7,1,11,2,13c42,91,44,92,48,93r,3l,96,,93c4,92,7,91,9,89v1,-2,1,-6,1,-13l10,23v,-7,,-11,-1,-13c7,8,5,7,,7l,3r38,xe" fillcolor="black" stroked="f" strokeweight="0">
                <v:path arrowok="t" o:connecttype="custom" o:connectlocs="9318,754;9318,3770;12750,1005;16183,0;19861,1257;21823,4524;22313,10054;22313,19103;22803,22371;24765,23376;24765,24130;13241,24130;13241,23376;15202,22119;15447,19103;15447,8546;15202,5027;14467,3770;13241,3519;9318,6535;9318,19103;9808,22371;11770,23376;11770,24130;0,24130;0,23376;2207,22371;2452,19103;2452,5781;2207,2514;0,1759;0,754;9318,754" o:connectangles="0,0,0,0,0,0,0,0,0,0,0,0,0,0,0,0,0,0,0,0,0,0,0,0,0,0,0,0,0,0,0,0,0"/>
              </v:shape>
              <v:shape id="Freeform 22" o:spid="_x0000_s1043" style="position:absolute;left:4718;top:3187;width:387;height:242;visibility:visible;mso-wrap-style:square;v-text-anchor:top" coordsize="1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" path="m38,3r,12c43,10,47,6,52,4,56,1,61,,66,v6,,11,2,15,4c85,7,88,11,91,17,96,11,101,7,106,4,111,2,116,,121,v7,,12,2,16,5c140,8,143,11,144,16v2,4,3,12,3,22l147,76v,7,,12,2,13c150,91,153,92,157,93r,3l109,96r,-3c113,92,115,91,117,88v1,-2,2,-6,2,-12l119,36v,-9,,-14,-1,-16c117,18,116,16,115,15v-2,-1,-3,-2,-5,-2c107,13,104,14,101,16v-3,3,-6,6,-9,10l92,76v,7,1,11,2,13c95,91,98,92,103,93r,3l54,96r,-3c57,93,59,92,60,91v2,-1,3,-3,3,-4c64,85,64,81,64,76r,-40c64,27,64,22,63,20v,-2,-2,-4,-3,-5c58,14,57,13,55,13v-3,,-5,1,-7,2c44,17,41,21,38,26r,50c38,83,38,87,40,89v1,2,4,3,8,4l48,96,,96,,93c3,92,6,91,8,89v1,-2,2,-6,2,-13l10,23c10,16,9,12,8,10,6,8,4,7,,7l,3r38,xe" fillcolor="black" stroked="f" strokeweight="0">
                <v:path arrowok="t" o:connecttype="custom" o:connectlocs="9375,754;9375,3770;12829,1005;16284,0;19984,1005;22451,4273;26152,1005;29853,0;33801,1257;35528,4022;36268,9551;36268,19103;36761,22371;38735,23376;38735,24130;26892,24130;26892,23376;28866,22119;29360,19103;29360,9049;29113,5027;28373,3770;27139,3268;24919,4022;22698,6535;22698,19103;23192,22371;25412,23376;25412,24130;13323,24130;13323,23376;14803,22873;15543,21868;15790,19103;15790,9049;15543,5027;14803,3770;13570,3268;11843,3770;9375,6535;9375,19103;9869,22371;11843,23376;11843,24130;0,24130;0,23376;1974,22371;2467,19103;2467,5781;1974,2514;0,1759;0,754;9375,754" o:connectangles="0,0,0,0,0,0,0,0,0,0,0,0,0,0,0,0,0,0,0,0,0,0,0,0,0,0,0,0,0,0,0,0,0,0,0,0,0,0,0,0,0,0,0,0,0,0,0,0,0,0,0,0,0"/>
              </v:shape>
              <v:shape id="Freeform 23" o:spid="_x0000_s1044" style="position:absolute;left:5118;top:3187;width:196;height:248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" path="m54,40c54,29,53,22,52,18,50,14,49,10,46,8,45,7,43,7,41,7v-4,,-7,1,-9,5c28,18,26,26,26,36r,4l54,40xm78,46r-51,c27,59,31,68,37,76v4,5,10,8,16,8c57,84,61,83,64,81v3,-3,7,-7,11,-12l78,71c73,81,67,88,61,93v-6,4,-13,6,-21,6c26,99,16,94,9,83,3,74,,64,,51,,36,4,23,13,14,21,5,31,,42,,52,,60,4,67,12v7,8,10,19,11,34e" fillcolor="black" stroked="f" strokeweight="0">
                <v:path arrowok="t" o:connecttype="custom" o:connectlocs="13628,10006;13123,4503;11609,2001;10347,1751;8076,3002;6562,9005;6562,10006;13628,10006;19685,11507;6814,11507;9338,19012;13376,21013;16152,20262;18928,17260;19685,17761;15395,23264;10095,24765;2271,20763;0,12758;3281,3502;10600,0;16909,3002;19685,11507" o:connectangles="0,0,0,0,0,0,0,0,0,0,0,0,0,0,0,0,0,0,0,0,0,0,0"/>
                <o:lock v:ext="edit" verticies="t"/>
              </v:shape>
              <v:shape id="Freeform 24" o:spid="_x0000_s1045" style="position:absolute;left:5327;top:3187;width:248;height:242;visibility:visible;mso-wrap-style:square;v-text-anchor:top" coordsize="10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" path="m38,3r,12c42,10,47,6,52,4,56,1,61,,66,v6,,11,2,15,5c85,9,87,13,89,18v1,4,1,11,1,22l90,76v,7,1,12,2,13c94,91,96,92,100,93r,3l53,96r,-3c57,92,59,91,61,88v1,-1,1,-5,1,-12l62,34v,-7,,-12,-1,-14c61,18,60,16,58,15,57,14,55,14,54,14v-6,,-11,4,-16,12l38,76v,7,,11,2,13c41,91,43,92,47,93r,3l,96,,93c4,92,6,91,8,89v1,-2,2,-6,2,-13l10,23c10,16,9,12,8,10,6,8,4,7,,7l,3r38,xe" fillcolor="black" stroked="f" strokeweight="0">
                <v:path arrowok="t" o:connecttype="custom" o:connectlocs="9411,754;9411,3770;12878,1005;16345,0;20060,1257;22041,4524;22289,10054;22289,19103;22784,22371;24765,23376;24765,24130;13125,24130;13125,23376;15107,22119;15354,19103;15354,8546;15107,5027;14364,3770;13373,3519;9411,6535;9411,19103;9906,22371;11640,23376;11640,24130;0,24130;0,23376;1981,22371;2477,19103;2477,5781;1981,2514;0,1759;0,754;9411,754" o:connectangles="0,0,0,0,0,0,0,0,0,0,0,0,0,0,0,0,0,0,0,0,0,0,0,0,0,0,0,0,0,0,0,0,0"/>
              </v:shape>
              <v:shape id="Freeform 25" o:spid="_x0000_s1046" style="position:absolute;left:5575;top:3111;width:152;height:324;visibility:visible;mso-wrap-style:square;v-text-anchor:top" coordsize="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" path="m40,r,34l62,34r,10l40,44r,58c40,107,40,110,41,112v,1,1,3,2,4c45,117,46,117,47,117v4,,8,-3,12,-10l62,109v-5,13,-14,20,-26,20c30,129,25,127,21,124v-4,-4,-7,-7,-8,-11c12,110,12,104,12,94r,-50l,44,,40c8,34,15,28,21,22,27,15,32,8,37,r3,xe" fillcolor="black" stroked="f" strokeweight="0">
                <v:path arrowok="t" o:connecttype="custom" o:connectlocs="9832,0;9832,8536;15240,8536;15240,11046;9832,11046;9832,25607;10078,28117;10570,29121;11553,29372;14503,26862;15240,27364;8849,32385;5162,31130;3195,28368;2950,23598;2950,11046;0,11046;0,10042;5162,5523;9095,0;9832,0" o:connectangles="0,0,0,0,0,0,0,0,0,0,0,0,0,0,0,0,0,0,0,0,0"/>
              </v:shape>
              <v:shape id="Freeform 26" o:spid="_x0000_s1047" style="position:absolute;left:3365;top:1860;width:127;height:127;visibility:visible;mso-wrap-style:square;v-text-anchor:top" coordsize="5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" path="m45,11v,1,2,1,4,l50,6v,,-2,-2,-3,-2c42,6,37,6,34,11v,3,2,6,5,8c40,18,41,20,42,21v,1,-1,2,-2,2c36,20,30,24,27,20v2,-4,4,-9,,-14c27,6,29,5,28,4,27,,22,3,20,3,15,2,12,5,9,8v,2,1,3,2,5c13,12,13,13,13,14r-3,2c11,16,11,18,12,19,10,20,8,17,7,15,7,13,7,9,4,8,3,8,1,9,1,9,1,10,,12,,14v,2,1,5,1,5c1,19,10,26,12,30,10,35,10,43,4,46,2,47,2,49,2,50r1,1c7,49,14,49,14,42v1,-2,3,-5,5,-7c22,34,25,36,26,38v-1,4,-4,7,-8,9c18,47,18,48,18,49v1,2,4,1,6,1c29,47,31,41,35,39v1,3,-5,4,-1,7c36,45,40,46,42,43v-3,-5,7,-8,1,-12c43,27,48,25,47,20,46,15,40,15,39,11v1,-1,4,-1,6,e" fillcolor="black" stroked="f" strokeweight="0">
                <v:path arrowok="t" o:connecttype="custom" o:connectlocs="11430,2739;12446,2739;12700,1494;11938,996;8636,2739;9906,4731;10668,5229;10160,5727;6858,4980;6858,1494;7112,996;5080,747;2286,1992;2794,3237;3302,3486;2540,3984;3048,4731;1778,3735;1016,1992;254,2241;0,3486;254,4731;3048,7471;1016,11455;508,12451;762,12700;3556,10459;4826,8716;6604,9463;4572,11704;4572,12202;6096,12451;8890,9712;8636,11455;10668,10708;10922,7720;11938,4980;9906,2739;11430,2739" o:connectangles="0,0,0,0,0,0,0,0,0,0,0,0,0,0,0,0,0,0,0,0,0,0,0,0,0,0,0,0,0,0,0,0,0,0,0,0,0,0,0"/>
              </v:shape>
              <v:shape id="Freeform 27" o:spid="_x0000_s1048" style="position:absolute;left:3359;top:2127;width:6;height:6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" path="m,1l3,c2,,1,1,,1e" fillcolor="black" stroked="f" strokeweight="0">
                <v:path arrowok="t" o:connecttype="custom" o:connectlocs="0,635;635,0;0,635" o:connectangles="0,0,0"/>
              </v:shape>
              <v:shape id="Freeform 28" o:spid="_x0000_s1049" style="position:absolute;left:3092;top:1587;width:406;height:438;visibility:visible;mso-wrap-style:square;v-text-anchor:top" coordsize="16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" path="m38,49v,,,-1,1,-1c39,47,39,47,38,46v,,,,-1,c37,45,36,46,35,46,34,45,33,45,32,45v,,-1,,-1,c30,45,30,45,30,45v,-1,1,-1,1,-1c31,44,32,44,32,44v1,,1,,2,c34,44,35,44,36,44v,,1,1,1,c37,44,38,43,38,43v-1,,-1,-1,-2,-1c36,42,36,42,35,42v,1,-1,1,-1,1c33,43,33,43,32,43v-1,,-1,,-2,c30,43,30,43,29,44v,,,,,1c29,45,29,46,29,46v1,,1,,2,1c32,47,33,47,33,47v1,,2,,3,c37,47,37,47,37,47v,1,,1,-1,1c35,48,34,48,33,48v-1,,-2,,-3,l28,48v,1,-1,2,-1,2c26,51,25,51,25,51v-1,1,-1,1,-2,1c22,51,22,51,21,51v-1,1,-2,3,-3,5c18,56,17,56,17,56v-1,,-1,,-2,1c15,57,15,57,16,57v,1,1,1,1,1c18,58,18,58,19,58v1,-1,1,-3,2,-4c22,54,23,53,24,52v,,1,1,2,1c27,53,27,53,27,53v1,-1,3,-2,4,-2c32,51,32,51,32,52v,,,1,,1c31,54,31,54,30,55v-1,,-2,,-2,l28,56v,,,1,,1c29,57,30,57,30,57v1,-1,1,-1,1,-2c32,55,33,55,33,54v1,,1,-1,1,-1c34,52,34,51,34,51v2,,3,1,4,2c38,53,38,53,38,53v,1,,1,,2c38,55,37,56,37,56v-1,,-1,,-2,c35,56,34,56,34,57v,,1,1,1,1c36,58,36,58,37,58v,-1,,-1,1,-1c38,56,40,55,40,54v,,1,-1,,-1c40,51,38,50,38,49m8,43r2,4l13,46r-1,3l14,52r-3,l11,56,8,53,5,56r,-4l2,52,4,49,3,46r3,1l8,43xm22,44v-1,,-1,-1,-2,-1c20,43,20,43,20,43v-1,,-1,,-1,1c19,44,20,45,20,45v,1,1,2,1,3c21,48,21,49,22,50v,,1,,2,c24,50,25,50,25,50v,,1,,1,-1c27,49,27,48,27,47v,-1,,-1,,-2c27,44,28,44,28,44r,-1c27,43,27,43,27,43v-1,,-1,1,-1,1c25,44,25,43,25,43v-1,,-1,,-2,c23,43,22,44,22,44m47,43r2,4l52,46r-1,3l53,51r,1l50,52r,4l47,53r-3,3l44,52r-3,l43,49,42,46r3,1l47,43xm27,12r2,3l32,14r-1,4l33,20r-3,1l30,24,27,22r-3,2l24,21,21,20r3,-2l22,15r3,l27,12xm27,72r2,3l32,75r-1,3l33,80r-3,1l30,85,27,82r-3,3l24,81r-3,l24,78,22,75r3,1l27,72xm17,l36,r,39l52,39r,23l36,62r,34l17,96r,-34l,62,,39r17,l17,xm146,51r-1,l145,52r1,l146,51xm130,51r1,l131,52r-1,l130,51xm135,50v,,,,,1c135,51,135,51,135,51v-1,1,-1,,-1,c134,51,134,50,135,50t7,c141,50,141,50,141,51v,,,,1,c142,52,142,51,143,51v,,-1,-1,-1,-1m138,52r-1,-2l138,49r1,1l138,52xm137,39v,,,-1,1,-1l138,37r,l139,38v1,,1,1,1,1l137,39xm138,40v,,1,,1,c139,40,138,40,138,40v,,,,,c138,40,138,40,138,40t,1c138,41,139,41,139,41v,,-1,,-1,c138,41,138,41,138,41v,,,,,m138,42v,,1,,1,c139,42,138,43,138,43v,,,-1,,-1c138,42,138,42,138,42t,1c138,43,139,43,139,43v,1,-1,1,-1,1c138,44,138,44,138,43v,,,,,m138,44v,,1,,1,1c139,45,138,45,138,45v,,,,,c138,44,138,44,138,44t-1,1l137,45r,-5l137,40r,5xm139,45r,l139,40r,l139,45xm130,46v-1,-2,-1,-4,,-5c132,40,133,41,137,42r,3l136,45r,c137,45,138,46,138,47v-1,,-2,,-2,-1l136,46r,3l136,49v,-1,1,-1,2,-1c138,49,137,50,136,50v-1,,-2,-1,-2,-2c134,47,135,47,135,48v1,,1,-2,-1,-1c134,46,133,45,133,45v,,,1,,2c131,47,131,49,133,49v-1,-1,,-1,,-1c134,49,134,50,133,51v-2,,-2,-1,-3,-2c131,49,131,49,132,50r,l131,47r,c131,48,131,48,130,48v,-1,,-2,1,-2l130,46r,xm147,46v1,-2,,-4,-1,-5c145,40,143,41,140,42r,3l140,45r,c139,45,139,46,139,47v,,1,,1,-1l140,46r,3l140,49v,-1,-1,-1,-1,-1c139,49,140,50,140,50v1,,2,-1,2,-2c142,47,141,47,141,48v-1,,-1,-2,1,-1c142,46,143,45,143,45v1,,1,1,,2c145,47,145,49,144,49v,-1,-1,-1,-1,-1c143,49,143,50,144,51v1,,2,-1,2,-2c145,49,145,49,145,50r-1,l145,47r,c145,48,146,48,146,48v1,-1,1,-2,,-2l146,46r,l147,46xm138,52v-2,,-5,1,-7,1l131,53r-1,-1l130,51r-1,-4l129,47v,-1,,-1,,-1c129,47,129,47,129,47v-1,,-1,,-1,-1c128,46,128,46,129,46r,c129,45,129,45,129,45v-1,,-1,,-1,c128,45,127,45,127,45v,,1,-1,1,-1c128,44,128,44,128,44r,l128,44v,,-1,,-1,-1c127,43,128,43,128,43v,,,,,c128,43,128,42,129,42r-1,c128,42,128,42,128,42v,-1,,-1,,-1c129,41,129,41,129,41v,,,,,c129,41,129,41,129,40v,,,,1,c130,40,130,40,130,40v,,1,,1,c131,40,130,40,130,39v,,1,,1,c131,39,132,39,132,39v,1,-1,1,-1,1l132,40v,,,-1,,-1c132,39,132,39,133,39v,,,,,c133,40,133,40,133,40v,,1,,1,l134,40v,-1,,-1,1,-1c135,39,135,39,135,40v,,,,,c135,40,135,40,135,41v,-1,,-1,,-1c135,40,136,40,136,40v,,1,,1,c137,40,136,41,136,41v,,,,1,c137,41,137,40,137,40v,,-1,-1,-1,-1c136,38,137,37,138,37r-1,l137,37v1,,1,-1,1,-1c137,36,137,36,137,36r,l137,35r,c137,35,137,35,138,35v,,,-1,-1,-1l139,34v,,-1,1,-1,1c139,35,139,35,140,35r,l140,36r,c139,36,139,36,138,36v,,1,1,1,1l139,37r,c139,37,140,38,140,39v,,,1,-1,1c140,40,140,41,140,41v,,,,,c140,41,140,40,140,40v,,,,,c141,40,141,40,141,40r,1c141,40,141,40,142,40v-1,,-1,,-1,c141,39,141,39,142,39v,,,,,1l142,40v,,1,,1,c143,40,143,40,143,39v,,,,1,c144,39,144,39,144,39v,,,1,,1l145,40v,,,,,-1c145,39,145,39,145,39v1,,1,,1,c146,40,146,40,146,40v,,,,,c146,40,147,40,147,40v,,,,,c147,41,147,41,147,41v,,,,,c147,41,148,41,148,41v,,,,,1c148,42,148,42,148,42r,c148,42,148,43,148,43v,,,,,c149,43,149,43,149,43v,1,,1,-1,1l148,44r,c148,44,148,44,148,44v,,1,1,1,1c149,45,148,45,148,45v,,,,,c148,45,148,45,148,46v,,,,,c148,47,148,47,148,47v-1,,-1,,-1,-1c147,46,147,46,147,47r,l146,51r1,1l145,53r,c144,53,140,52,138,52m121,9r9,28l116,31r4,16l115,63r14,-5l120,87r19,-8l157,86,147,57r16,6l158,46r5,-15l147,37,157,9r-19,7l121,9xm27,120v1,,1,1,1,1c28,121,28,122,27,122v,,-1,-1,-1,-1c26,121,27,120,27,120t-8,2c30,117,28,118,31,128v,,1,,1,c37,130,33,116,38,113v5,-3,5,-3,9,-7c47,112,40,114,41,116v1,3,5,-3,6,-3c47,114,47,114,48,115v-1,1,-9,5,-6,7c43,123,47,119,48,118v,5,-5,5,-5,7c43,128,48,124,48,123v,13,-1,15,-13,20c35,138,35,130,31,128v1,5,3,7,3,13c33,145,30,145,36,145r,3l32,148v-3,-10,-4,,-2,c30,149,29,144,32,150v2,4,4,8,7,12c38,163,38,163,37,163r-3,-5l35,163v-1,,-2,,-2,l30,156r1,7c29,163,28,163,27,162r-1,-6l25,162v-1,-1,-2,-1,-2,-2l24,155r-3,5c20,159,19,159,18,158r5,-5c24,151,24,149,25,147v,,3,2,2,-2c25,140,24,146,23,148r-5,l18,145v8,-1,4,-1,3,-7c21,135,23,132,24,129v-4,2,-4,9,-4,13c8,140,6,136,8,124v8,7,1,-2,,-4c7,120,8,119,8,118v2,4,9,7,3,c8,115,8,115,8,112v1,,8,8,6,4c12,112,8,111,7,106v5,5,19,9,9,15c18,122,18,122,20,123v2,2,-1,6,4,5l25,128v1,-4,,-6,-6,-6m96,123r3,1c101,124,102,123,104,122v-1,,-3,-1,-3,-2c99,119,100,117,98,117v-16,,5,29,-1,36c96,154,91,152,91,151v,-2,,-4,,-5c91,138,86,132,79,129,72,125,68,120,63,115v,4,1,8,2,11c59,122,64,129,65,132v-1,,-3,-1,-3,c62,135,64,138,64,141v1,2,1,5,1,7c63,147,61,144,59,145v-2,1,1,4,1,6c60,152,59,155,60,156v3,5,6,10,10,13c72,170,73,170,76,169v-1,1,,1,-1,3c75,174,82,172,85,171v7,1,10,1,15,-5c102,163,104,159,105,155v2,-11,-9,-20,-9,-32m125,148v,4,-2,13,-6,16c118,165,112,165,113,169v1,5,3,-3,4,-3c118,166,117,168,118,168v9,-1,6,-7,10,-11c129,155,131,155,131,154v3,-4,2,-11,10,-12c142,142,142,143,142,143v1,,2,-1,2,-1c143,145,141,148,139,149v-8,2,,2,,2c140,150,140,148,142,148v5,-3,4,,6,-6c151,143,154,142,154,146v1,-1,-5,2,-4,6c152,153,151,150,152,149v1,,3,2,3,1c156,148,154,146,155,144v,-2,3,-4,2,-6c157,136,155,140,153,139v-1,,-1,-1,-2,-2c155,132,158,129,153,121v-4,-7,,-17,7,-8c161,114,160,117,162,117v2,-1,2,-3,2,-5c163,107,154,107,152,109v-8,9,7,18,-1,25c150,134,146,134,145,133v-4,-4,6,-14,-6,-19c134,112,135,114,131,116v-1,,-2,-1,-3,c128,116,129,117,129,117v-1,1,-2,,-2,c123,120,137,118,133,122v-1,1,-8,-1,-7,2c125,125,134,124,130,127v-2,2,-3,2,-5,3c121,125,122,123,123,114v,,1,1,2,1c123,108,121,107,115,110v5,1,3,,,4c119,114,118,114,117,117v6,-7,-1,14,,17c118,134,119,134,121,134r,2c121,141,118,140,122,145v1,1,3,1,3,3m93,29r-1,1l93,31r1,l93,29xm71,29r1,1l71,31r-1,l71,29xm77,28v,,1,,1,1c78,29,78,30,77,30v-1,,-2,,-2,-1c75,29,76,28,77,28t10,c86,28,86,28,86,29v,,,1,1,1c88,30,88,30,89,29v,,-1,-1,-2,-1m82,30l81,28r1,-1l83,28r-1,2xm80,12v,,,-1,1,-1l82,10r,l82,11v2,,2,1,2,1l80,12xm82,13v,,,,,1c82,14,82,14,82,14v,,-1,,-1,c81,13,82,13,82,13t,2c82,15,82,15,82,15v,,,1,,1c82,16,81,15,81,15v,,1,,1,m82,16v,,,,,1c82,17,82,17,82,17v,,-1,,-1,c81,16,82,16,82,16t,2c82,18,82,18,82,18v,1,,1,,1c82,19,81,19,81,18v,,1,,1,m82,19v,,,,,1c82,20,82,20,82,20v,,-1,,-1,c81,19,82,19,82,19t-1,1l80,20r,-6l81,14r,6xm83,20r1,l84,14r-1,l83,20xm70,22v-2,-3,-1,-5,1,-7c73,13,75,14,80,16r,4l79,20r,1c81,21,81,22,81,23v-1,,-2,,-2,-1l79,22r,4l79,26v,-2,1,-2,2,-2c81,26,80,28,79,27v-2,,-3,-1,-3,-2c76,24,77,24,78,25v1,-1,1,-3,-2,-2c76,22,75,21,75,21v-1,,-1,1,,2c72,23,73,26,74,26v-1,-1,1,-1,1,-1c75,26,75,28,74,29v-1,,-3,-1,-3,-2c72,26,72,26,73,28r,-1l72,23r-1,c72,25,71,25,70,25v,-1,,-2,1,-3l71,22r-1,xm94,22v2,-3,1,-5,-1,-7c91,13,89,14,84,16r,4l84,20r,1c83,21,83,22,83,23v1,,1,,2,-1l85,22r,4l85,26c84,24,84,24,83,24v,2,1,4,2,3c87,27,88,26,88,25v,-1,-1,-1,-2,c85,24,85,22,88,23v,-1,1,-2,1,-2c90,21,90,22,89,23v3,,3,3,1,3c90,25,89,25,89,25v,1,,3,1,4c92,29,93,28,93,27v-1,-1,-1,-1,-2,1l91,27r1,-4l93,23v-1,2,,2,1,2c94,24,94,23,93,22r,l93,22r1,xm82,31v-3,,-8,1,-10,1l71,32,70,31r1,-2l69,24r,-1c69,23,69,23,69,23v,,,,-1,c68,23,68,23,68,22v,,,-1,,-1l69,21v-1,,-1,,-1,c68,21,68,21,67,21v,,,,,-1c67,20,67,19,67,19r1,c68,19,68,19,68,19v,,,,-1,c67,19,66,19,66,18v,,1,-1,1,-1c68,17,68,17,68,18v,-1,,-1,,-1c68,17,68,17,68,17v-1,,-1,-1,-1,-1c67,15,67,15,68,15v,,1,,1,1c69,15,69,15,69,15v,,,-1,,-1c69,13,69,13,70,13v,,,,,1c71,14,71,14,71,13v,,,,,c71,12,71,12,72,12v,,1,,1,1c73,13,73,13,73,13r,c73,13,73,13,73,12v,,1,,1,c75,12,75,12,75,12v,1,,1,,1c75,13,75,13,76,13r,c76,13,76,12,77,12v,,1,1,1,1c78,13,77,14,77,14v,,1,,1,c78,14,78,14,78,14v,-1,,-1,1,-1c79,13,80,13,80,14v,,-1,,-1,1c79,15,80,15,80,15v,-1,,-1,,-1c80,13,79,13,79,12v,-1,1,-2,2,-3l80,9r,c81,9,82,8,81,7v,,-1,,-1,1l80,8r,-2l80,6v,1,1,,2,c82,6,81,5,80,5r,l84,5r,c83,5,82,6,82,6v1,,2,1,2,l84,6r,2l84,8c84,7,83,7,82,7v,1,1,2,2,2l84,9r-1,c84,10,84,11,84,12v,1,,1,,2c84,14,84,14,84,15v,,,,1,c84,14,84,14,84,14v,-1,1,-1,1,-1c85,13,86,13,86,14r,c86,14,86,14,87,14v,,-1,-1,-1,-1c86,13,87,12,87,12v1,,1,1,1,1c88,13,88,13,88,13v,,1,,1,c89,13,89,13,89,12v,,,,1,c90,12,90,12,90,12v,1,,1,,1l91,13r,c91,12,92,12,92,12v1,,1,,1,1c93,13,93,13,93,13v,1,,1,,1c93,13,94,13,94,13v1,,1,,1,1c95,14,95,15,94,15v1,,1,,1,1c95,15,96,15,96,15v,,1,,1,1c97,16,96,17,96,17v,,,,,c96,17,96,17,96,18v,-1,,-1,,-1c97,17,97,18,97,18v,1,,1,-1,1c96,19,96,19,96,19r,l96,19v1,,1,1,1,1c97,21,97,21,96,21v,,,,,c96,21,96,21,95,21r1,c96,21,96,22,96,22v,1,,1,,1c95,23,95,23,95,23v,,,,-1,l95,24r-2,5l93,29r1,2l92,32r,c90,32,85,31,82,31t3,5l87,40r4,-1l89,42r3,3l89,46r,4l85,47r-3,3l82,46,78,45r3,-2l79,39r4,1l85,36xm72,53r2,4l78,56r-2,3l79,62r-4,1l75,67,72,64r-3,3l69,63r-4,l68,60,66,56r4,1l72,53xm80,69r3,6l89,75r-4,5l89,86r-6,l82,92,77,87r-6,4l72,84,66,83r6,-4l70,73r6,2l80,69xm95,52r2,4l101,56r-2,3l101,61r-4,l95,65,93,61r-3,l91,59,90,56r3,l95,52xm95,74l92,72r3,l96,69r2,3l101,72r-2,2l99,77,96,75r-2,2l95,74xe" fillcolor="black" stroked="f" strokeweight="0">
                <v:path arrowok="t" o:connecttype="custom" o:connectlocs="9417,10828;8178,12087;5947,13094;8425,12842;2478,11835;5452,11080;6691,10828;10903,14101;6691,5540;7434,21404;8921,15612;32462,12842;34197,13094;34197,10072;34445,10828;34445,11331;33701,12339;32710,12591;34693,11583;36180,12339;32215,12842;31719,11080;32215,9821;33454,10324;33949,8813;34693,9821;35436,9821;36675,10324;36675,11583;29737,11835;6691,30217;11895,29714;8673,41045;5700,37268;4956,30973;16107,31728;23789,30973;36675,35757;37419,33743;28498,28706;17594,7806;20072,7051;20072,3525;20320,4784;20816,5036;19577,6547;17842,5792;21063,5540;22550,7051;17099,6043;16355,4533;17842,3022;19329,3525;19824,1511;20568,2266;22055,3274;23541,4029;23789,5288;21063,9065;21063,9065;17346,14353;17346,18382;23046,14101" o:connectangles="0,0,0,0,0,0,0,0,0,0,0,0,0,0,0,0,0,0,0,0,0,0,0,0,0,0,0,0,0,0,0,0,0,0,0,0,0,0,0,0,0,0,0,0,0,0,0,0,0,0,0,0,0,0,0,0,0,0,0,0,0,0,0"/>
                <o:lock v:ext="edit" verticies="t"/>
              </v:shape>
              <v:shape id="Freeform 29" o:spid="_x0000_s1050" style="position:absolute;left:2857;top:2540;width:870;height:152;visibility:visible;mso-wrap-style:square;v-text-anchor:top" coordsize="34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" path="m333,47l329,34r-7,12l333,47xm334,49l321,48r-2,3c319,52,318,53,318,54v,1,,2,1,2c320,57,321,57,323,57r,1l311,57r,-1c312,56,313,56,314,55v1,-1,2,-3,4,-5l333,22r1,1l344,53v1,3,2,5,2,5c347,59,348,59,349,60r,1l331,59r1,-1l332,58v2,,3,,3,c336,57,336,57,336,57v,-1,,-1,,-1c336,56,336,55,335,54r-1,-5xm305,54r,1l286,51r1,-1l288,51v1,,2,,3,c291,50,291,50,292,50v,-1,,-2,1,-4l297,23v1,-2,1,-3,1,-3c297,19,297,19,297,18v-1,,-2,,-3,-1l293,17r,-1l312,20r,1l310,21v-1,-1,-2,-1,-2,c307,21,307,21,307,22v-1,,-1,1,-1,3l301,48v,2,,3,,3c301,52,301,52,302,53v,,1,1,2,1l305,54xm281,37r-3,12l247,44r,-1l248,44v1,,2,,2,-1c251,43,251,43,252,42v,,,-1,,-3l256,16v,-2,,-3,,-4c256,12,255,11,255,11v-1,-1,-1,-1,-2,-1l251,10r1,-1l271,12r-1,1l269,12v-1,,-2,,-3,1c266,13,265,13,265,14v,,,1,-1,3l261,39v,2,,3,,4c261,43,261,44,262,44v,,1,1,3,1l268,45v2,1,3,,5,c274,45,276,44,276,42v2,-1,3,-3,4,-6l281,37xm226,29l222,16r-7,11l226,29xm226,31l214,29r-2,3c211,33,211,34,211,35v,1,,2,1,2c212,38,213,38,215,38r,1l203,38r,-1c205,37,206,36,207,36v1,-1,2,-3,3,-5l227,4r1,l236,35v1,3,2,5,2,6c239,42,240,42,241,42r,1l224,41r,-1l224,40v2,,3,,4,c228,39,228,39,228,38r,c228,37,228,37,228,35r-2,-4xm175,3r-1,15l176,18v2,1,4,,5,c182,18,184,17,184,16v1,-1,1,-3,2,-5c186,8,185,6,184,5,182,4,181,3,178,3r-3,xm174,20r,10c174,32,174,33,174,34v,,1,1,1,1c176,36,177,36,179,36r,1l160,36r,-1c162,35,163,35,164,35v,,1,-1,1,-1c165,33,165,32,165,30l166,7v,-2,,-3,,-4c166,3,165,2,165,2v-1,,-2,-1,-4,-1l162,r16,1c182,1,186,1,188,2v2,1,3,2,4,4c194,7,194,9,194,11v,3,-1,5,-3,7c190,19,188,20,186,20r8,12c195,34,196,35,196,36v1,,2,,3,1l199,37r-12,l177,20r-3,xm149,2r1,9l149,12c148,9,148,8,147,7,146,6,145,5,144,5v-1,,-2,,-4,l137,5r3,28c141,34,141,36,141,36v,,1,1,1,1c143,37,144,37,145,37r1,l146,38r-19,2l127,39r2,c130,39,130,39,131,38v,,1,-1,1,-1c132,36,132,35,132,33l129,6r-3,c124,6,122,7,121,8v-1,2,-2,4,-2,7l118,15,117,5,149,2xm104,7r2,12l105,19v-1,-3,-2,-5,-5,-7c98,11,96,10,94,10v-2,1,-3,1,-4,3c89,14,88,15,89,16v,1,,2,1,2c90,19,91,19,92,20v1,1,3,1,6,2c103,24,106,25,108,27v2,1,3,3,3,6c111,36,111,38,109,41v-2,2,-5,4,-9,4c99,45,98,46,97,45v-1,,-2,,-4,c92,45,92,44,91,45v,,-1,,-1,c89,46,89,46,89,47r-1,l86,34r1,c88,37,90,40,92,42v3,1,5,2,8,2c102,43,103,42,104,41v1,-1,2,-2,2,-4c105,36,105,36,105,35v-1,-1,-2,-1,-3,-2c101,32,99,32,97,31,93,30,91,29,89,28,88,27,87,26,85,25v,-1,-1,-3,-1,-5c83,18,84,15,86,13v1,-3,4,-4,7,-5c94,8,95,8,96,8v1,,2,1,4,1c101,9,102,10,102,10v1,-1,1,-1,1,-1c103,9,103,8,103,7r1,xm37,20l55,16r,1l54,17v-1,1,-2,1,-2,1c51,19,51,19,51,20v,,,1,,3l55,41v,3,1,5,2,6c57,48,58,48,59,49v2,,3,,5,c66,49,67,48,68,47v1,-1,2,-3,3,-4c71,41,71,38,70,35l67,20v,-1,,-2,-1,-3c66,16,65,16,65,16v-1,,-2,,-4,l61,15,73,13r,1l73,14v-1,,-2,,-3,1c70,15,69,16,69,17v,,,1,,3l72,33v1,4,1,7,1,9c73,44,72,46,70,48v-2,2,-5,3,-8,4c59,53,56,53,55,52v-3,,-5,-1,-6,-3c48,47,47,45,46,42l43,25c42,23,42,22,42,21v-1,,-1,,-2,-1c40,20,39,20,37,21r,-1xm19,47l13,35,9,48,19,47xm20,48l8,50,7,53c6,55,6,56,6,56v,1,1,2,2,2c8,59,9,59,11,59r,1l,61,,60v1,,2,-1,2,-2c3,57,4,55,5,52l15,23r,l31,50v2,3,3,5,4,5c35,56,36,56,37,56r,1l20,59r,-1l21,58v1,,2,-1,3,-1c24,57,24,56,24,56v,-1,,-1,,-1c24,54,23,54,23,53l20,48xe" fillcolor="black" stroked="f" strokeweight="0">
                <v:path arrowok="t" o:connecttype="custom" o:connectlocs="83256,12242;80514,14241;79268,12492;86995,14990;83505,14490;76027,13491;72537,12742;74033,4497;77772,5247;75030,11992;70045,9244;62317,10743;63564,2748;67303,3248;65059,9744;68051,11243;55338,3997;52845,7995;50602,9494;56833,999;55836,10243;56833,9494;43871,4497;44370,750;43622,8744;40880,8744;41129,500;47860,1499;48857,8994;43373,4997;35895,1249;35396,9244;31657,9744;32156,1499;29165,1249;24927,2998;22933,4997;24927,11243;22185,11742;24927,10993;24179,7745;23182,1999;25675,1749;13461,4247;14208,11742;17449,8744;15205,3748;17200,4247;15455,12991;10469,5247;3241,8744;1745,13241;0,15240;3739,5746;4985,14740;5982,13741" o:connectangles="0,0,0,0,0,0,0,0,0,0,0,0,0,0,0,0,0,0,0,0,0,0,0,0,0,0,0,0,0,0,0,0,0,0,0,0,0,0,0,0,0,0,0,0,0,0,0,0,0,0,0,0,0,0,0,0"/>
                <o:lock v:ext="edit" verticies="t"/>
              </v:shape>
              <v:shape id="Freeform 30" o:spid="_x0000_s1051" style="position:absolute;left:2051;top:1047;width:2501;height:1854;visibility:visible;mso-wrap-style:square;v-text-anchor:top" coordsize="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" path="m213,427v3,,6,2,6,5c219,435,216,438,213,438v-3,,-5,-3,-5,-6c208,429,210,427,213,427t-6,-24c210,403,212,406,212,409v,3,-2,5,-5,5c204,414,201,412,201,409v,-3,3,-6,6,-6m192,414v3,,6,3,6,6c198,423,195,425,192,425v-3,,-6,-2,-6,-5c186,417,189,414,192,414t-43,3c152,417,154,419,154,422v,3,-2,6,-5,6c146,428,143,425,143,422v,-3,3,-5,6,-5m140,430v4,,6,3,6,6c146,439,144,441,140,441v-3,,-5,-2,-5,-5c135,433,137,430,140,430t-16,5c127,435,129,437,129,440v,3,-2,6,-5,6c120,446,118,443,118,440v,-3,2,-5,6,-5m128,418v3,,5,3,5,6c133,427,131,430,128,430v-3,,-6,-3,-6,-6c122,421,125,418,128,418m108,398v3,,5,2,5,5c113,406,111,409,108,409v-3,,-6,-3,-6,-6c102,400,105,398,108,398t-15,1c96,399,99,402,99,405v,3,-3,6,-6,6c90,411,87,408,87,405v,-3,3,-6,6,-6m88,386v3,,5,2,5,5c93,394,91,397,88,397v-3,,-6,-3,-6,-6c82,388,85,386,88,386m77,400v3,,6,3,6,6c83,409,80,411,77,411v-3,,-6,-2,-6,-5c71,403,74,400,77,400m70,382v4,,6,3,6,6c76,391,74,393,70,393v-3,,-5,-2,-5,-5c65,385,67,382,70,382m56,394v3,,6,3,6,6c62,403,59,405,56,405v-3,,-5,-2,-5,-5c51,397,53,394,56,394t110,c160,391,155,388,149,387v-6,-1,-11,-1,-17,-1c129,386,126,384,123,384v4,3,7,7,10,9c136,395,139,396,142,396v4,1,8,1,12,1c158,396,162,395,166,394m88,357v5,4,10,8,14,14c106,375,107,381,110,387v2,3,4,5,7,8c112,393,107,392,103,389v-3,-2,-6,-4,-7,-7c93,378,91,374,90,370v-1,-4,-1,-9,-2,-13m102,417v-5,3,-10,7,-15,9c83,428,78,428,74,428v-4,,-7,-2,-10,-2c61,426,59,426,56,426v4,-2,9,-5,13,-7c73,418,77,417,81,417v4,,9,1,13,1c97,418,99,417,102,417t14,8c110,427,104,428,99,431v-4,2,-7,5,-10,9c87,442,86,446,84,449v-1,2,-3,4,-5,6c84,453,89,451,93,449v4,-2,7,-5,10,-8c105,438,107,434,110,431v2,-2,4,-4,6,-6m84,274v4,-1,8,-2,12,-2c101,273,105,273,109,276v4,2,7,6,11,9c123,287,126,289,129,291v-4,,-9,,-13,-1c112,289,108,287,105,285v-4,-2,-6,-5,-10,-7c91,276,87,275,84,274t18,-25c106,250,110,250,114,252v5,1,9,3,12,6c130,261,131,266,134,269v2,3,5,6,7,9c137,276,132,276,128,274v-3,-2,-6,-5,-9,-8c116,263,114,260,111,257v-3,-3,-6,-5,-9,-8m124,187v3,3,6,5,9,9c135,200,138,204,139,208v1,5,-1,9,-1,14c138,226,139,229,139,233v-2,-4,-6,-7,-8,-10c130,219,129,215,128,211v,-4,,-8,-1,-12c126,195,125,191,124,187t54,175c183,358,186,354,191,351v3,-3,8,-5,12,-6c208,345,214,347,219,347v-5,3,-10,6,-15,9c201,357,198,360,195,360v-3,1,-7,-1,-11,-1c182,360,180,361,178,362m113,216v3,,5,2,5,5c118,224,116,227,113,227v-3,,-6,-3,-6,-6c107,218,110,216,113,216t76,115c192,331,195,333,195,336v,3,-3,6,-6,6c186,342,184,339,184,336v,-3,2,-5,5,-5m199,294v3,,6,2,6,5c205,302,202,305,199,305v-3,,-5,-3,-5,-6c194,296,196,294,199,294t-17,c185,294,188,296,188,300v,3,-3,5,-6,5c179,305,177,303,177,300v,-4,2,-6,5,-6m194,278v3,,5,2,5,5c199,286,197,289,194,289v-3,,-6,-3,-6,-6c188,280,191,278,194,278t-18,1c179,279,181,282,181,285v,3,-2,5,-5,5c173,290,170,288,170,285v,-3,3,-6,6,-6m161,321v3,,5,2,5,5c166,329,164,332,161,332v-3,,-6,-3,-6,-6c155,323,158,321,161,321m146,306v3,,5,2,5,5c151,314,149,317,146,317v-3,,-6,-3,-6,-6c140,308,143,306,146,306t-12,13c137,319,140,322,140,325v,3,-3,6,-6,6c131,331,129,328,129,325v,-3,2,-6,5,-6m131,304v3,,5,3,5,6c136,313,134,315,131,315v-3,,-6,-2,-6,-5c125,307,128,304,131,304t-12,11c122,315,125,317,125,320v,3,-3,5,-6,5c117,325,114,323,114,320v,-3,3,-5,5,-5m96,287v3,,6,3,6,6c102,296,99,298,96,298v-3,,-5,-2,-5,-5c91,290,93,287,96,287t47,-43c145,244,148,246,148,249v,3,-3,6,-5,6c140,255,137,252,137,249v,-3,3,-5,6,-5m128,244v3,,5,2,5,5c133,252,131,255,128,255v-3,,-6,-3,-6,-6c122,246,125,244,128,244m114,234v3,,5,2,5,5c119,242,117,245,114,245v-3,,-6,-3,-6,-6c108,236,111,234,114,234t14,-6c132,228,134,231,134,234v,3,-2,5,-6,5c125,239,123,237,123,234v,-3,2,-6,5,-6m147,227v3,,6,3,6,6c153,236,150,238,147,238v-3,,-5,-2,-5,-5c142,230,144,227,147,227t54,394c204,621,206,623,206,626v,3,-2,5,-5,5c198,631,196,629,196,626v,-3,2,-5,5,-5m218,624v3,,5,2,5,5c223,632,221,634,218,634v-2,,-5,-2,-5,-5c213,626,216,624,218,624m203,578v3,,5,2,5,5c208,585,206,588,203,588v-3,,-5,-3,-5,-5c198,580,200,578,203,578t30,10c235,588,238,591,238,593v,3,-3,5,-5,5c230,598,228,596,228,593v,-2,2,-5,5,-5m111,574v2,,4,2,4,5c115,582,113,584,111,584v-3,,-6,-2,-6,-5c105,576,108,574,111,574t14,-8c127,566,130,569,130,571v,3,-3,5,-5,5c122,576,120,574,120,571v,-2,2,-5,5,-5m119,547v2,,4,3,4,5c123,555,121,557,119,557v-3,,-5,-2,-5,-5c114,550,116,547,119,547m68,543v3,,5,3,5,5c73,551,71,553,68,553v-3,,-5,-2,-5,-5c63,546,65,543,68,543t-9,13c61,556,64,558,64,561v,3,-3,5,-5,5c56,566,54,564,54,561v,-3,2,-5,5,-5m41,555v3,,5,2,5,5c46,563,44,565,41,565v-3,,-5,-2,-5,-5c36,557,38,555,41,555m32,541v3,,5,2,5,5c37,549,35,551,32,551v-3,,-5,-2,-5,-5c27,543,29,541,32,541t18,-2c53,539,55,541,55,543v,3,-2,5,-5,5c47,548,45,546,45,543v,-2,2,-4,5,-4m187,563v3,,5,2,5,5c192,571,190,573,187,573v-3,,-5,-2,-5,-5c182,565,184,563,187,563t92,-62c282,501,284,504,284,506v,3,-2,5,-5,5c277,511,274,509,274,506v,-2,3,-5,5,-5m218,532v2,,4,3,4,5c222,540,220,542,218,542v-3,,-5,-2,-5,-5c213,535,215,532,218,532t-19,-1c202,531,204,533,204,536v,3,-2,5,-5,5c196,541,194,539,194,536v,-3,2,-5,5,-5m194,514v3,,5,2,5,5c199,522,197,524,194,524v-3,,-5,-2,-5,-5c189,516,191,514,194,514t17,3c213,517,216,519,216,522v,3,-3,5,-5,5c208,527,206,525,206,522v,-3,2,-5,5,-5m206,561v3,,5,3,5,5c211,569,209,571,206,571v-3,,-5,-2,-5,-5c201,564,203,561,206,561t-23,17c185,578,188,580,188,583v,2,-3,5,-5,5c180,588,178,585,178,583v,-3,2,-5,5,-5m208,637v2,,5,2,5,5c213,645,210,647,208,647v-3,,-5,-2,-5,-5c203,639,205,637,208,637t-42,-8c170,623,173,617,178,612v5,-4,10,-7,15,-10c197,601,202,600,205,599v2,,3,,5,c208,600,206,601,204,602v-8,9,-6,9,-18,15c182,619,178,620,174,622v-3,2,-5,5,-8,7m232,634v-1,6,-1,12,-4,17c226,656,222,659,218,662v-3,2,-7,2,-10,3c206,666,205,666,204,666v8,-10,14,-16,24,-25c230,639,231,636,232,634t47,-37c273,601,269,606,263,609v-5,2,-11,2,-16,1c244,610,240,607,237,606v-2,-1,-3,-1,-4,-2c235,604,237,604,239,603v9,-4,8,-6,20,-5c262,599,266,600,270,600v3,,6,-2,9,-3m112,532v7,3,14,4,20,7c136,541,138,544,141,547v2,2,4,4,6,5c149,554,151,554,154,555v-4,,-8,,-12,c138,554,134,553,131,551v-3,-2,-4,-5,-6,-7c123,542,122,540,120,538v-2,-2,-5,-4,-8,-6m64,521v7,4,13,7,19,12c86,536,88,539,90,543v2,2,3,5,5,7c96,552,99,553,101,554v-4,-1,-8,-2,-12,-3c85,549,82,547,79,544v-2,-2,-3,-5,-4,-8c73,534,73,531,71,529v-2,-3,-4,-6,-7,-8m246,639v5,7,10,13,13,20c261,663,261,667,262,671v,3,,6,1,9c264,682,266,684,267,686v-3,-2,-7,-5,-9,-8c255,675,252,671,251,667v-2,-3,-1,-6,-1,-9c250,655,250,653,250,650v-1,-4,-3,-7,-4,-11m144,573v-7,4,-14,7,-20,12c121,588,119,592,117,595v-2,3,-3,5,-5,7c110,604,107,605,105,607v4,-1,9,-2,12,-4c121,602,125,599,128,596v3,-2,3,-5,5,-8c134,586,135,583,136,581v2,-3,5,-6,8,-8m351,422v-3,,-5,2,-5,5c346,430,348,432,351,432v3,,5,-2,5,-5c356,424,354,422,351,422t9,-14c357,408,355,411,355,414v,3,2,5,5,5c363,419,366,417,366,414v,-3,-3,-6,-6,-6m371,423v-3,,-6,2,-6,5c365,431,368,434,371,434v2,,5,-3,5,-6c376,425,373,423,371,423t3,-35c371,388,369,390,369,393v,3,2,5,5,5c377,398,379,396,379,393v,-3,-2,-5,-5,-5m361,380v-3,,-5,3,-5,6c356,389,358,391,361,391v3,,6,-2,6,-5c367,383,364,380,361,380t13,1c377,376,381,371,382,366v2,-5,2,-10,2,-14c383,347,380,342,379,337v-1,4,-1,7,-2,11c376,351,374,353,373,356v,2,-1,4,-1,6c373,368,374,375,374,381m404,272v1,1,1,-2,1,-3c406,268,406,270,407,270v,,1,-1,1,-1c407,268,407,267,406,266v-1,-1,-1,-2,-1,-3c405,262,405,262,405,261v,,,,-1,c404,261,403,261,403,261v,1,,2,,2c403,264,402,266,402,267v-1,,-1,1,-1,1c400,269,400,270,401,270v,,1,-2,1,-1c404,269,403,272,404,272t,70c405,342,405,339,405,338v1,-1,1,1,2,1c407,339,408,338,408,338v-1,-1,-1,-2,-2,-3c405,334,405,333,405,332v,-1,,-1,,-2c405,329,405,329,404,329v,,-1,,-1,1c403,331,403,331,403,332v,1,-1,2,-1,4c401,336,401,337,401,338v-1,,-1,1,,1c401,339,402,337,402,338v2,1,1,3,2,4m416,387v1,,,-3,1,-4c418,383,418,384,419,384v,,1,,,-1c419,382,418,382,418,381v,-1,-1,-2,-1,-3c417,377,417,376,417,375v,,-1,,-1,c416,375,415,375,415,375v,1,,2,,3c415,379,414,380,414,381v-1,1,-1,1,-2,2c412,383,412,384,413,384v,,1,-1,1,-1c415,384,415,387,416,387t33,24c450,411,449,408,450,408v1,-1,1,,1,c452,408,452,408,452,408v,-1,-1,-2,-1,-2c450,405,450,404,450,403v,-1,,-2,,-2c450,401,449,401,449,401v,,-1,,-1,c448,401,448,402,448,403v,1,,2,-1,3c447,406,446,407,446,407v,1,,1,,1c447,408,447,407,448,407v1,1,,4,1,4m497,441v1,,1,-3,1,-3c499,437,499,438,499,438v1,,1,,1,c500,437,499,436,499,436v-1,-1,-1,-2,-1,-3c498,432,498,431,498,431v,,,,-1,c497,431,497,431,497,431v-1,1,-1,1,-1,2c496,434,496,435,495,436v,,-1,1,-1,1c494,438,494,438,494,438v1,1,1,-1,2,-1c497,438,496,441,497,441t48,-30c547,411,546,408,547,408v,-1,,,1,c548,408,548,408,548,408v,-1,-1,-2,-1,-2c547,405,547,404,546,403v,-1,1,-2,,-2c546,401,546,401,545,401v,,,,,c544,401,545,402,544,403v,1,,2,-1,3c543,406,542,407,542,407v,1,,1,1,1c543,408,543,407,544,407v1,1,,4,1,4m586,387v1,,,-3,1,-4c587,383,588,384,588,384v1,,1,,1,-1c589,382,588,382,588,381v-1,-1,-1,-2,-1,-3c587,377,587,376,587,375v,,-1,,-1,c585,375,585,375,585,375v,1,,2,,3c584,379,584,380,583,381v,1,-1,1,-1,2c582,383,582,384,582,384v1,,2,-1,2,-1c585,384,584,387,586,387t7,-45c594,342,593,339,594,338v1,-1,1,1,2,1c596,339,597,338,597,338v-1,-1,-2,-2,-2,-3c594,334,594,333,594,332v,-1,,-1,,-2c594,329,593,329,593,329v,,-1,,-1,1c592,331,592,331,592,332v,1,-1,2,-1,4c590,336,590,337,589,338v,,,1,1,1c590,339,591,337,591,338v2,1,1,3,2,4m593,272v1,1,,-2,1,-3c595,268,595,270,596,270v,,1,-1,1,-1c596,268,595,267,595,266v-1,-1,-1,-2,-1,-3c594,262,594,262,594,261v,,-1,,-1,c593,261,592,261,592,261v,1,,2,,2c592,264,591,266,591,267v-1,,-1,1,-2,1c589,269,589,270,590,270v,,1,-2,1,-1c593,269,592,272,593,272m404,213v1,,,-2,1,-3c405,210,405,211,406,211v,,1,-1,1,-1c406,209,405,209,405,208v,-1,,-2,,-3c404,204,405,204,404,203v,,,,,c403,203,403,203,403,203v,1,,2,,2c402,206,402,207,401,208v,1,,1,,2c400,210,400,211,401,211v,,1,-2,1,-1c403,211,402,213,404,213t186,c591,213,591,211,591,210v1,,1,1,2,1c593,211,593,210,593,210v,-1,-1,-1,-1,-2c592,207,592,206,591,205v,-1,,-1,,-2c591,203,591,203,590,203v,,,,,c589,204,590,205,589,205v,1,,2,-1,3c588,209,588,209,587,210v,,,1,1,1c588,211,589,209,589,210v1,1,,3,1,3m545,213v2,,1,-2,2,-3c547,210,547,211,548,211v,,,-1,,-1c548,209,547,209,547,208v,-1,,-2,-1,-3c546,204,547,204,546,203v,,,,-1,c545,203,545,203,545,203v-1,1,,2,-1,2c544,206,544,207,543,208v,1,-1,1,-1,2c542,210,542,211,543,211v,,,-2,1,-1c545,211,544,213,545,213t-96,c450,213,449,211,450,210v1,,1,1,1,1c452,211,452,210,452,210v,-1,-1,-1,-1,-2c450,207,450,206,450,205v,-1,,-1,,-2c450,203,449,203,449,203v,,-1,,-1,c448,204,448,205,448,205v,1,,2,-1,3c447,209,446,209,446,210v,,,1,,1c447,211,447,209,448,210v1,1,,3,1,3m497,213v1,,1,-2,1,-3c499,210,499,211,499,211v1,,1,-1,1,-1c500,209,499,209,499,208v-1,-1,-1,-2,-1,-3c498,204,498,204,498,203v,,,,-1,c497,203,497,203,497,203v-1,1,-1,2,-1,2c496,206,496,207,495,208v,1,-1,1,-1,2c494,210,494,211,494,211v1,,1,-2,2,-1c497,211,496,213,497,213m397,317v1,,3,,4,-1c402,316,404,314,405,313v1,-2,2,-4,3,-7c409,302,409,299,409,295v,-1,-1,-2,-1,-3c407,290,408,287,408,285v-2,-3,-5,-7,-7,-10c400,273,398,272,397,271r,-42l397,199r,l399,199v,,-1,,-1,l427,199r,l427,199r3,c432,199,433,200,434,201v3,1,5,3,7,5c441,203,441,201,441,199r11,c455,200,458,201,461,202v-1,-1,-1,-2,-1,-3l601,199r,154c603,376,592,391,577,399r-79,47l421,395v-15,-9,-23,-23,-24,-42l397,317xm586,214r,136c586,358,585,366,581,373v-3,4,-7,9,-13,12l498,427,434,386v-7,-5,-12,-10,-16,-16c415,364,413,357,412,350r,-136l586,214xm519,698v-1,,-2,-1,-3,-1c513,695,510,693,508,691v-2,-2,-3,-3,-4,-5c507,687,509,687,512,687v1,1,2,1,2,1c516,692,517,695,519,698m502,682v3,-2,6,-3,8,-6c510,677,510,677,511,678v,2,1,4,1,5c509,683,505,683,502,682m485,668v-1,4,-2,8,-3,11c481,679,481,680,481,680v2,,4,-1,6,-1c488,678,489,676,490,674v-2,-2,-3,-4,-5,-6m420,707v-5,,-13,,-19,1c397,709,393,712,388,713v-3,,-7,,-10,c380,715,381,716,383,717v-1,2,-2,3,-3,5c384,720,387,719,391,718v5,-1,9,-1,14,-3c410,713,415,711,420,707t13,-5c437,700,442,698,446,696v3,-1,7,-2,11,-3c459,694,461,695,463,696v-3,1,-7,4,-11,5c449,702,446,702,442,703v-3,,-6,-1,-9,-1m469,684v-4,-1,-7,-3,-11,-4c456,679,454,679,452,678v-1,-1,-1,-2,-1,-4c451,672,450,669,451,666v2,-3,4,-6,7,-8c463,656,468,656,472,655v-1,-1,-1,-3,-2,-3c468,651,465,650,463,651v-3,,-6,2,-8,3c452,656,451,659,449,662v-1,3,-3,7,-3,11c445,675,444,678,445,681v1,2,3,2,5,3c452,685,455,687,458,688v6,3,9,6,17,2c477,689,479,689,480,688v2,-2,4,-5,6,-8c482,683,472,686,469,684t45,c516,684,520,686,522,686v4,,7,,11,-1c536,685,538,685,541,683v2,,4,-2,5,-4c547,677,548,674,548,671v,-2,-1,-3,-1,-5c546,663,545,661,543,658v2,1,4,2,5,4c549,663,552,665,552,667v1,3,1,6,,9c552,678,550,680,549,682v-2,2,-5,3,-7,5c540,688,538,688,536,688v-2,1,-5,1,-8,1c524,689,519,688,516,688v-1,-2,-2,-3,-2,-4m532,653v-1,-1,-4,-2,-6,-1c524,652,522,654,520,655v-3,3,-6,5,-9,8c509,665,508,668,507,670v-5,4,-7,8,-9,12c501,680,504,678,507,676v2,-2,4,-5,6,-8c515,666,516,664,518,662v2,-2,4,-5,7,-6c527,654,530,654,532,653t-4,39c531,695,534,698,537,701v4,2,7,4,11,5c551,707,555,707,559,707v-2,-1,-3,-3,-5,-5c552,700,549,698,546,696v-2,-1,-4,-2,-6,-2c537,692,535,692,533,692v-2,-1,-4,,-5,m571,712v5,2,10,4,16,6c591,719,595,719,599,720v5,1,10,2,15,3c611,724,610,725,608,725v-2,,-5,,-7,c604,727,608,729,611,731v-3,,-6,-1,-9,-1c598,728,595,727,592,726v-4,-2,-7,-3,-10,-4c580,721,577,719,575,718v-2,-2,-3,-4,-4,-6m492,686v-2,3,-4,5,-6,8c484,697,482,699,480,702v-1,2,-2,4,-3,6c476,709,476,711,476,713v,2,2,3,3,4c480,715,481,714,481,712v1,-3,2,-6,3,-8c486,701,487,698,489,696v1,-3,2,-5,3,-8c492,687,492,686,492,686t-15,34c479,721,482,723,485,724v2,,3,,6,c493,723,495,722,498,722v1,,3,,5,c505,722,507,722,509,722v2,,3,1,5,1c515,723,517,723,518,723v1,-1,3,-2,4,-3c522,721,523,722,523,723v,2,,4,,5c522,729,521,730,520,731v-2,,-3,1,-5,1c513,732,511,731,509,731v-2,,-4,,-5,c502,731,501,732,500,732v-2,,-3,1,-5,1c493,733,491,734,489,734v-2,,-4,,-6,-1c482,733,481,733,480,732v-1,-1,-2,-3,-2,-5c477,725,477,723,477,720t35,-24c514,697,516,698,517,700v1,1,2,2,3,3c521,705,521,706,522,708v1,1,2,3,2,4c524,713,523,715,523,715v-1,1,-2,1,-3,1c520,715,520,714,520,712v,-1,,-3,-1,-5c518,706,518,704,517,703v-1,-1,-2,-2,-3,-3c513,699,513,697,512,696t12,21c525,718,526,720,526,722v,2,-1,3,,5c526,727,527,727,528,727v-1,-1,2,-3,3,-3c531,722,530,721,529,719v-1,-1,-2,-2,-3,-3c526,716,525,717,524,717m498,674v-1,2,-2,4,-4,6c493,680,493,679,492,678v,-1,,-2,1,-3c494,674,494,674,495,674v1,-1,2,,3,m497,642v9,,21,1,33,2c541,645,552,647,563,649v11,2,22,4,33,7c616,661,632,662,651,664v6,2,14,,21,c677,664,682,663,687,661v3,-1,5,-4,6,-6c698,645,699,633,702,623v1,-4,2,-13,3,-18c685,616,660,616,638,611v-17,-4,-33,-8,-50,-11c573,597,558,594,543,593v-15,-1,-30,-1,-44,-1c485,592,470,591,455,592v-15,,-30,2,-46,5c392,599,376,604,359,607v-11,2,-21,4,-32,5c321,612,316,611,310,610v-3,,-7,-1,-10,-3c297,606,295,604,292,602v1,5,2,9,3,14c295,621,296,625,296,630v1,6,2,12,2,17c299,651,298,654,300,657v1,3,3,6,5,7c310,666,315,667,321,667v6,1,13,,19,-1c350,664,360,662,370,660v9,-2,19,-5,29,-7c409,651,420,648,431,646v11,-1,23,-3,34,-3c477,642,488,642,497,642m686,580v3,,5,-1,7,1c695,582,696,585,696,588v-1,3,-2,5,-3,7c690,597,687,597,684,597v1,-5,2,-12,2,-17m690,600r-1,7c683,609,679,609,673,610v,-5,-2,-9,-2,-13c675,599,688,603,690,600t5,5c701,602,704,603,710,594v3,-5,2,-11,1,-14c708,570,700,567,692,566v-15,-3,-22,8,-22,16c670,592,673,594,680,596v,-3,1,-4,1,-7c681,585,681,580,682,577v3,-1,5,-1,8,c694,577,701,579,701,585v-1,7,-5,13,-6,20m314,574v-3,,-6,,-7,1c304,577,303,579,303,582v-1,2,,4,1,6c307,590,310,589,313,590v,-5,,-10,1,-16m303,590v,4,,9,1,13c306,604,308,605,311,606v3,,7,1,11,1c322,602,322,598,322,594v-2,,-5,,-8,c312,594,310,594,308,593v-2,-1,-4,-2,-5,-3m300,601v-3,-2,-7,-3,-9,-6c290,592,289,589,289,586v,-3,,-6,1,-9c291,574,293,570,296,568v3,-2,7,-2,11,-3c310,565,313,565,316,566v3,1,7,2,10,5c327,573,328,576,328,578v,4,,7,-2,10c324,590,321,590,318,592v,-4,,-7,,-10c318,579,319,576,319,573v-3,,-5,-2,-8,-2c307,571,304,572,301,574v-2,2,-3,3,-4,6c297,584,298,589,299,593v,3,,6,1,8m495,687v-4,5,-5,11,-7,17c486,708,483,711,482,715v,2,-1,4,1,5c486,722,489,721,492,721v3,,6,-2,8,-2c505,719,509,721,513,720v2,,4,-2,5,-4c519,714,519,711,518,709v-1,-3,-4,-5,-6,-7c509,699,507,696,504,692v-1,-2,-1,-5,-3,-6c499,685,497,685,495,687t20,-17c517,668,518,665,520,663v2,-2,5,-5,9,-7c532,655,536,656,539,657v2,2,4,6,4,9c544,669,545,673,543,676v-1,3,-4,5,-6,6c534,683,530,684,526,684r-5,c520,681,518,677,517,674v-1,-2,-1,-3,-2,-4m473,680v1,-2,2,-4,3,-6c477,671,479,667,480,663v-2,-2,-4,-4,-6,-6c473,656,469,658,468,658v-5,2,-8,2,-11,5c454,665,452,672,453,675v,3,3,1,6,3c463,680,468,680,473,680t28,-10c500,670,499,670,498,670v-2,1,-3,1,-5,2c491,669,488,667,486,665v2,-7,3,-13,5,-19c493,646,495,646,497,646r7,c505,652,506,658,507,663v-2,3,-4,5,-6,7m499,520v1,1,2,2,3,3c504,526,505,528,507,530v-1,2,-1,4,-2,7c502,545,501,555,499,564v-1,-9,-3,-19,-6,-27c493,534,492,532,491,530v2,-2,4,-4,5,-7c497,522,498,521,499,520m397,297v1,2,1,3,2,5c399,304,399,306,398,308v,1,-1,2,-1,3l397,297xm393,267v-1,,-1,-1,-2,-2c389,262,388,259,385,256v-1,-2,-4,-4,-6,-6c379,249,378,248,379,247v,-2,1,-5,2,-8c381,238,381,236,382,234v1,-2,4,-3,6,-5c389,228,389,226,391,225v,-1,1,-1,2,-1l393,267xm495,587v1,-2,,-5,,-7c495,574,493,569,491,563v-3,-7,-7,-13,-12,-19c475,539,470,534,465,530v-1,-2,-3,-3,-4,-4c460,528,460,530,459,532v-1,3,-2,7,-4,10c453,545,450,547,447,549v-3,2,-6,4,-9,5c435,555,431,555,428,555v-4,1,-8,,-12,-1c414,553,411,552,409,550v-2,-1,-5,-3,-7,-6c401,542,399,539,399,536v-1,-3,-1,-7,,-11c399,522,401,520,403,518v2,-2,4,-4,6,-5c412,511,415,511,418,511v3,,5,1,7,2c427,514,428,516,430,518v,1,2,3,1,4c430,524,428,523,426,523v-1,-1,-2,-3,-4,-4c420,518,418,518,416,518v-2,,-5,1,-7,2c408,521,406,523,405,525v,2,-1,5,,8c405,535,406,538,407,541v2,2,5,4,8,6c418,548,421,549,425,549v3,,7,-1,11,-2c439,545,443,543,445,540v3,-2,5,-6,6,-9c452,527,453,523,452,519v-1,-1,-3,-2,-5,-4c440,511,434,508,427,506v-8,-3,-17,-6,-26,-7c401,499,401,498,401,498v-4,1,-8,2,-11,4c388,503,386,504,384,505v-2,3,-4,6,-6,10c377,518,376,521,376,525v,2,,6,,8c377,535,378,538,378,540v1,3,1,7,,11c376,557,374,563,372,568v,-4,,-8,-1,-12c371,553,369,550,368,547v-1,-3,-1,-6,-1,-8c368,535,369,531,371,527v1,-5,3,-10,5,-14c379,509,381,505,385,502v2,-2,5,-3,9,-5c391,497,389,497,387,496v-3,1,-7,2,-9,4c373,502,368,504,365,508v-4,4,-7,9,-10,14c353,527,352,532,350,537v,5,-1,10,-1,15c350,560,351,567,353,574v,1,,1,,1c357,576,360,577,364,577v3,1,7,1,10,2c377,581,380,583,383,585v2,1,3,3,5,4c383,589,378,589,373,588v-2,-1,-5,-3,-8,-4c363,582,362,580,360,579v-2,-1,-5,-2,-7,-2c355,583,358,588,360,594v-2,-3,-6,-7,-8,-11c352,582,351,581,351,579v-1,1,-1,2,-1,3c349,586,350,591,349,594v-1,3,-5,5,-8,8c340,603,338,605,336,606v5,,10,-1,15,-2c360,602,370,600,379,598v10,-2,19,-4,29,-5c418,591,429,590,440,589v10,-1,19,-2,29,-2c478,587,487,587,495,587m335,387v2,-5,4,-11,6,-16c342,365,344,359,345,353v1,-6,1,-11,2,-16c347,333,346,329,347,325v,-3,3,-5,4,-8c354,310,357,303,359,296v2,-5,3,-10,5,-15c365,278,366,274,367,271v6,3,11,5,17,8c386,281,389,282,391,285v1,2,1,4,2,6l393,356v1,9,4,17,8,24c405,388,412,394,420,399r77,51l583,399v7,-4,12,-9,16,-15c604,376,605,366,605,356r,-82c606,280,608,285,610,290v5,9,12,17,19,25c631,318,635,321,638,323v2,1,5,,6,1c651,328,656,334,663,338v4,-1,8,,13,1c679,339,680,336,682,336v2,,4,-2,5,c690,340,693,344,694,348v1,3,1,7,1,10c693,365,691,372,689,378v-15,6,-41,16,-52,22c629,404,619,409,610,414v-9,6,-18,11,-26,17c575,437,567,443,559,451v,,-1,1,-2,1c558,450,559,448,559,445v1,-2,1,-6,1,-8c559,434,557,431,557,428v-1,-2,-1,-4,-1,-6c556,420,556,418,556,416v-2,3,-5,7,-6,11c549,430,550,433,550,436v,2,1,5,2,7c553,445,556,447,556,449v,2,,4,-1,6c549,461,544,468,539,475v-7,10,-15,20,-20,31c515,512,512,518,509,525v-1,-1,-2,-1,-3,-2c504,521,503,520,501,518v2,-2,4,-4,5,-7c509,508,512,504,515,499v2,-4,4,-8,5,-12c522,483,522,478,524,474v,-4,3,-6,3,-9c528,460,528,456,527,452v,-6,-3,-10,-4,-15c521,440,520,442,519,445v-1,3,-2,6,-2,10c517,457,517,459,517,462v,2,1,5,2,8c519,472,519,474,519,476v,2,,5,,7c518,486,517,488,517,490v-2,3,-3,6,-5,9c510,503,506,508,503,512v-1,1,-3,3,-4,4c498,515,496,513,495,512v-3,-4,-6,-9,-9,-13c484,496,483,493,482,490v-1,-2,-2,-4,-2,-7c479,481,479,478,479,476v,-2,,-4,1,-6c480,467,481,464,481,462v,-3,,-5,,-7c481,451,480,448,479,445v,-3,-2,-5,-4,-8c474,442,472,446,471,452v-1,4,-1,8,,13c472,468,473,470,474,474v2,4,2,9,4,13c479,491,481,495,483,499v3,5,6,9,9,12c494,514,495,516,497,518v-1,2,-3,3,-5,5c491,524,490,524,489,525v-3,-7,-6,-13,-10,-19c474,495,467,485,460,475v-6,-7,-11,-14,-17,-20c442,453,442,451,442,449v,-2,3,-4,4,-6c447,441,448,438,448,436v,-3,1,-6,,-9c447,423,444,419,442,416v,2,1,4,,6c442,424,442,426,441,428v,3,-2,6,-2,9c438,439,438,443,439,445v,3,1,5,2,7c440,452,440,451,439,451v-7,-8,-17,-14,-25,-20c405,425,396,420,387,414v-9,-5,-17,-10,-26,-14c352,395,344,391,335,387t482,50c820,438,822,440,825,442v4,3,7,12,11,15c830,454,828,452,822,451v-12,-3,-14,-14,-21,-24c800,426,799,425,798,424v8,3,14,11,19,13m931,569v3,,5,1,7,2c942,574,945,577,949,580v3,2,7,5,10,7c957,587,956,586,954,586v-2,,-3,,-5,c945,586,943,586,939,585v-8,-2,-11,-4,-16,-10c920,573,918,570,915,569v5,-1,11,-2,16,m684,501v,-1,,-1,1,-1c693,490,700,486,715,486v8,,14,3,22,5c733,491,729,491,726,492v-5,1,-8,1,-13,3c703,499,704,498,692,499r-8,2xm732,522v5,-3,11,-8,16,-10c752,510,757,511,761,510v2,,5,,8,c772,509,774,509,776,508v-3,3,-5,5,-9,7c764,518,760,520,756,521v-3,1,-6,,-9,c742,521,738,521,732,522m540,690v4,2,8,5,12,7c557,701,560,704,564,707v5,2,9,3,13,5c583,714,589,715,594,717v5,1,9,2,13,3c612,721,616,722,620,723v-2,,-4,1,-6,2c612,726,610,726,608,727v3,2,6,5,9,8c615,734,612,734,609,733v-4,-1,-8,-2,-12,-3c592,728,588,727,584,725v-4,-2,-8,-4,-11,-6c570,717,567,714,565,711v-2,,-4,-1,-5,-1c556,709,552,709,549,708v-3,-1,-5,-2,-8,-3c538,703,535,701,532,699v-1,-1,-3,-2,-5,-4c528,698,530,700,531,703v5,10,10,20,16,29c549,736,553,739,556,742v-3,-1,-6,-2,-9,-3c545,739,542,741,541,739v-3,-4,-6,-9,-9,-14c528,729,523,733,518,735v-3,1,-7,-1,-11,-1c505,734,503,734,500,734v-3,1,-8,2,-11,2c485,737,481,736,479,734v-3,-2,-4,-5,-5,-8c473,722,473,718,474,713v,-3,1,-6,3,-9c479,699,484,695,487,690v2,-2,3,-4,4,-6c490,683,489,683,488,682r,1c484,688,479,692,474,695v-2,4,-4,8,-7,12c461,718,456,729,448,738v-1,2,-4,,-6,c439,738,436,740,433,740v3,-3,7,-5,9,-9c449,722,454,713,460,703v,,1,-2,1,-2c455,703,448,705,442,706v-5,1,-9,,-14,c424,709,421,712,417,714v-6,3,-11,5,-17,6c395,722,390,722,385,723v-2,,-4,,-6,c376,724,373,725,370,727r8,-9l367,712v4,,8,,12,c384,711,389,708,394,707v6,-1,11,-2,17,-2c416,704,421,705,426,705v6,-4,11,-8,18,-11c447,692,451,691,454,690v-3,-2,-7,-3,-10,-5c443,684,441,683,441,681v,-5,2,-10,4,-15c447,661,449,656,452,651v1,-1,4,-1,6,-2c461,649,465,649,469,649v2,1,5,2,7,4c478,654,480,656,481,658v1,-4,2,-8,3,-12c471,647,455,647,440,649v-10,2,-22,4,-32,6c398,657,389,659,379,661v-9,3,-19,5,-28,7c345,669,340,670,334,671v-3,,-6,1,-9,1c320,671,315,671,310,670v-3,-1,-7,-2,-9,-3c299,666,297,664,296,662v-1,-2,-2,-4,-2,-7c294,652,294,648,294,645v,-4,,-7,-1,-10c286,638,266,638,257,636v-4,-1,-7,-3,-11,-5c245,631,244,630,242,629v2,,5,1,7,1c261,628,259,625,273,628v4,1,7,4,11,5c287,633,290,634,293,634v,-1,,-3,,-4c291,621,289,612,287,603v-1,-5,-3,-10,-3,-16c283,584,284,581,285,578v2,-3,3,-6,6,-9c293,567,295,565,298,564v4,-2,8,-2,12,-2c314,562,318,563,321,564v3,2,6,4,8,6c331,572,333,575,333,578v,3,-1,6,-2,9c330,590,328,592,327,595v-1,4,-1,8,-2,12c328,607,331,607,334,607r1,c336,603,337,600,338,597v1,-3,4,-6,6,-9c346,584,348,580,350,577v,-3,-1,-5,-1,-7c348,563,346,556,346,549v,-6,1,-13,3,-19c351,524,354,517,358,512v3,-5,8,-9,12,-12c373,498,376,497,380,496r-1,c372,495,365,495,358,496v-7,1,-13,2,-19,4c331,502,324,505,316,507v-4,1,-8,3,-12,5c298,514,292,517,286,520v-1,4,-2,7,-3,11c283,534,284,537,285,540v,4,1,7,,11c284,555,281,560,278,565v-3,4,-7,7,-10,11c269,573,271,570,272,567v1,-3,,-6,,-10c273,553,272,548,274,543v3,-8,7,-15,11,-22c282,522,280,523,278,524v-8,4,-16,8,-24,12c252,537,250,538,248,539v-3,3,-6,6,-9,9c236,552,234,557,232,562v-2,6,-4,11,-5,17c225,585,224,590,224,596v,5,,10,2,14c227,615,229,620,231,625v-2,-4,-6,-8,-8,-12c222,609,222,606,221,602v,-4,,-9,,-13c221,584,222,579,224,574v1,-6,3,-12,6,-18c232,552,234,549,236,545v-1,1,-2,1,-3,2c225,550,217,553,209,556v-6,2,-12,4,-18,5c186,562,181,563,176,563v-5,1,-10,2,-15,2c155,565,149,566,143,566v-7,,-14,,-21,-1c115,565,107,565,99,563v-1,1,-1,1,-1,1c94,565,90,566,86,568v-3,2,-6,5,-9,7c75,578,74,580,71,581v-3,2,-7,4,-10,4c57,586,55,586,51,586v-2,,-4,,-5,c44,586,43,587,41,587v3,-2,7,-5,10,-7c55,577,58,574,62,571v2,-1,4,-2,6,-2c73,567,79,567,84,566v4,-1,8,-2,12,-3c91,561,86,559,82,557v5,1,11,2,17,3c102,560,105,561,108,561v10,1,20,1,30,1c152,562,165,561,179,560v7,-1,15,-4,22,-6c204,553,207,552,210,552v-1,-1,-3,-1,-4,-1c200,551,194,548,188,547v-5,-2,-9,-4,-14,-6c172,540,171,538,169,536v,,-1,-1,-2,-1c157,532,157,535,148,526v-3,-2,-4,-6,-7,-8c138,516,135,515,132,514v7,1,13,-1,20,1c157,517,161,521,164,524v3,3,4,7,6,10l170,535v2,1,4,2,5,3c178,540,181,541,184,542v6,2,12,4,19,5c208,548,213,547,219,547v1,,2,,4,-1c227,545,231,543,235,540v10,-4,20,-10,29,-15c266,525,267,524,268,523v-2,,-4,-1,-7,-1c259,522,256,521,253,521v-3,,-6,1,-9,c240,520,236,518,233,515v-4,-2,-6,-4,-9,-7c226,509,228,509,231,510v3,,5,,8,c243,511,248,510,252,512v6,2,11,7,18,11c273,521,277,520,280,518v12,-5,23,-11,35,-16c314,502,313,502,312,502v-13,,-12,3,-26,-3c282,497,279,493,274,492v-3,-1,-7,-1,-11,-1c271,489,278,485,286,484v7,,13,3,19,6c309,492,312,496,315,500v1,,1,1,2,1c325,499,333,497,340,495v9,-2,17,-3,25,-3c372,491,379,491,386,492v8,1,16,2,24,4c416,497,422,499,429,501v6,3,12,6,18,9c449,511,450,512,451,513v,-3,-1,-5,-3,-8c447,502,445,499,442,496v-2,-2,-4,-4,-7,-6c432,488,427,487,424,485v-7,-2,-13,-2,-19,-3l58,481v-6,,-12,,-17,c36,480,34,480,29,479v-4,,-8,-1,-12,-3c13,473,10,470,7,467,5,464,3,461,2,457,1,454,,450,1,447v,-4,,-8,2,-12c4,432,7,430,9,428v3,-2,6,-4,9,-5c21,423,25,423,28,423v3,1,6,2,8,4c39,429,40,432,41,434v,2,1,4,1,6c42,443,41,446,39,449v-1,2,-4,3,-6,4c32,453,31,453,30,452v-1,,,-2,,-3c31,448,32,449,33,448v1,-2,3,-5,3,-7c36,438,36,435,34,433v-2,-3,-6,-4,-9,-4c21,429,18,430,15,432v-3,1,-5,3,-7,6c7,441,7,445,7,449v,3,,6,2,9c10,461,13,464,16,466v3,3,6,5,9,6c29,474,33,475,36,476v5,,10,,15,1l51,477r353,-2c411,475,419,476,425,478v4,1,8,2,11,4c440,484,443,487,446,489v3,3,6,7,8,11c457,503,458,508,460,512v,2,1,5,1,8c463,521,464,523,466,524v4,3,7,6,11,10c481,538,485,543,489,548v-1,-4,-2,-8,-3,-12c482,527,479,519,475,510v-6,-10,-12,-20,-19,-29c450,472,444,464,436,457v-8,-8,-17,-15,-26,-21c403,430,395,425,387,420v-9,-5,-18,-10,-27,-15c352,401,343,397,333,392v-1,4,-3,9,-4,13c327,411,324,418,322,424v-1,4,-1,8,-1,12c321,440,321,443,322,447v,2,1,5,3,6c327,455,329,455,332,456v5,,10,1,15,1c358,456,369,455,380,454v8,,16,-1,23,c408,454,413,455,417,456v3,1,5,3,7,5c425,461,427,461,428,462v3,1,5,3,7,6c436,470,436,472,436,474v-2,,-4,,-7,-1c422,472,416,470,409,470v-10,-1,-21,-1,-32,-1c350,469,322,469,295,469v-1,,-2,,-3,-1c291,468,291,466,290,465v,-2,-1,-4,-1,-7c289,456,289,453,290,450v1,-5,4,-10,5,-16c297,427,299,419,300,411v1,-8,1,-17,1,-26c299,386,297,386,295,387v-1,,-3,1,-5,2c288,390,285,392,284,394v-3,1,-4,3,-6,5c277,402,276,405,276,407v-2,4,-2,8,-4,12c271,423,268,428,266,432v-2,4,-5,8,-8,13c255,450,251,455,247,459v-3,3,-7,5,-10,6c234,467,230,468,227,469v-5,1,-9,1,-13,1c199,470,184,470,169,470v-19,,-37,,-56,-1c93,469,74,470,54,469v-3,,-7,-1,-9,-2c43,466,42,465,42,463v,-1,1,-3,1,-3c46,458,48,458,51,458v4,-1,8,-2,13,-2c70,456,77,457,83,457v13,,25,-1,38,-1c134,455,148,455,162,453v12,-1,23,-3,35,-6c203,445,210,443,216,438v4,-3,7,-8,10,-13c228,421,228,416,229,411v1,-4,,-8,1,-11l230,398v-2,2,-3,3,-4,5c222,407,219,412,215,416v-3,3,-6,5,-9,8c203,427,200,429,198,432v-7,10,-11,13,-24,15c169,448,163,448,157,449v4,-3,7,-6,11,-9c171,439,174,437,177,436v3,-1,7,-1,10,-2c190,433,193,432,195,430v3,-2,6,-5,8,-7c209,417,215,412,220,406v3,-5,7,-10,10,-15l230,390v-8,,-15,,-22,1c200,393,193,395,185,398v-6,2,-12,6,-19,9c160,409,153,411,146,413v-6,1,-13,2,-19,3c122,416,118,415,113,415v6,-1,12,-1,18,-3c140,411,149,409,157,406v9,-3,17,-7,26,-11c190,392,198,388,206,387v8,-1,15,-1,24,-1c230,384,230,382,230,380v,-8,1,-16,2,-24c232,351,231,346,232,340v-3,,-5,-1,-7,-2c217,334,210,329,203,325v-5,1,-10,1,-16,2c183,328,179,329,175,331v-4,2,-6,5,-8,8c166,342,165,346,165,349v,3,1,6,2,9c167,360,169,363,169,365v-1,3,-3,6,-3,9c165,377,165,379,164,381v-1,-4,-1,-7,-3,-11c160,368,158,367,158,366v-2,-4,-4,-7,-4,-11c155,351,156,348,158,345v2,-4,5,-7,9,-10c170,332,173,330,177,328v4,-2,9,-3,13,-5c192,323,194,322,196,321v-4,-2,-7,-4,-11,-6c179,312,174,309,168,306v-7,-2,-14,-4,-20,-6c144,299,140,299,137,299v-3,,-7,1,-10,2c123,303,121,308,117,310v-4,1,-8,2,-12,2c97,312,89,311,81,310v3,-1,6,-2,9,-3c95,305,98,301,103,300v6,-2,12,,19,c125,299,129,296,133,296v4,,8,,12,1c151,298,157,299,162,301v-1,-1,-2,-1,-2,-2c158,296,156,292,155,288v-1,-3,-1,-7,-1,-11c154,274,154,270,154,267v2,-3,3,-7,4,-11c160,252,162,249,164,245v1,-5,2,-10,3,-16c168,237,171,245,172,253v,5,-3,9,-5,13c166,270,161,273,159,277v-1,3,-2,7,-1,11c158,291,160,295,163,297v1,3,3,4,5,6c173,305,177,308,182,310v5,2,11,4,16,7c204,320,209,324,214,327v6,2,12,5,18,8c233,328,234,322,236,315v2,-7,4,-15,8,-21c246,289,250,285,254,280v6,-9,13,-16,20,-23c283,248,293,240,302,231v4,-5,8,-9,11,-14c317,212,320,207,323,202v3,-5,7,-9,10,-14c335,183,337,178,339,173v2,-4,5,-7,5,-11c346,155,344,148,345,141v1,-6,4,-12,5,-19c350,121,350,119,349,118v-3,-4,-6,-7,-9,-11c339,105,338,104,337,102v-1,-2,-2,-4,-2,-7c334,93,334,91,334,89v,-2,-1,-4,-1,-6c333,82,334,82,334,82v3,,5,1,7,2c345,86,349,88,352,90v3,2,6,5,9,8c362,99,364,101,365,102v1,,1,-2,2,-3c368,97,368,96,369,94v3,-3,5,-6,8,-10c379,82,380,79,381,77v,-1,1,,2,c383,77,384,78,384,79v1,1,1,3,1,5c386,88,386,91,385,95v,4,-2,9,-2,12c384,110,388,111,391,113v1,2,3,4,5,6c397,120,396,122,396,123v1,1,3,2,4,4c404,130,409,134,414,138v,2,-1,6,-1,9c413,148,410,148,409,149v-2,2,-4,6,-7,5c398,153,393,153,386,154v-3,,-5,1,-6,4c379,164,382,171,382,176v3,9,3,17,6,26c388,203,390,202,391,202v1,,1,,2,-1l393,196r13,c408,195,410,194,412,193v6,-2,10,-6,16,-8c432,185,435,185,438,186v4,1,8,2,12,3c453,191,456,193,458,196r147,l605,223v,,1,-1,1,-2c608,213,611,206,615,199v2,-6,6,-11,9,-16c627,179,630,176,633,172v4,-6,8,-12,12,-19c647,149,649,145,650,141v1,-3,,-5,,-7c650,133,649,131,647,130v-2,,-4,,-7,c634,130,628,129,622,129v,-1,,-2,1,-3c626,124,630,122,634,120v2,-2,4,-4,6,-7c641,112,641,109,643,108v1,-2,4,-3,6,-3c651,105,653,104,655,105v4,1,7,2,10,4c668,111,670,114,671,117v2,3,3,7,3,11c674,133,673,139,672,144v-3,11,-6,21,-9,32c660,185,655,194,651,204v-2,5,-4,10,-5,15c645,223,646,227,646,231v,4,,8,1,11c648,244,650,247,653,248v2,1,5,1,7,c666,247,672,244,678,242v7,-2,13,-4,19,-6c703,236,709,236,715,236v7,1,15,3,22,6c745,244,754,248,761,252v6,3,12,7,17,11c788,273,797,283,806,294v1,2,2,4,4,6c810,300,811,301,811,302v3,5,5,10,8,14c820,316,823,315,824,315v5,-2,9,-4,12,-7l837,311v-3,3,-8,6,-17,8c822,323,824,327,826,331r,3l826,334v2,6,2,10,2,16c828,352,826,355,824,356v-1,1,-2,1,-4,1c819,358,818,360,816,360v-2,,-3,-2,-5,-2c810,357,808,358,807,358v-2,,-4,-2,-7,-3c798,355,796,355,794,355v-3,,-6,-2,-10,-2c782,353,780,353,778,354v-4,1,-9,1,-11,5c763,363,763,370,763,375v,1,-1,2,-1,3c773,378,783,379,793,381v8,1,16,6,23,10c825,395,833,400,842,403v8,4,17,6,25,8c874,413,880,414,886,415v-5,,-10,,-14,c866,414,859,413,853,411v-7,-2,-14,-5,-20,-8c826,400,820,396,813,393v-7,-3,-14,-6,-22,-7c784,384,776,383,768,382v3,4,5,10,7,14c771,392,766,387,763,382r-1,c760,392,759,402,759,412v-1,9,-2,18,-3,28c756,442,756,445,756,448v1,2,2,4,2,5c757,456,755,459,754,461v-1,2,-1,5,-2,6c751,468,749,469,748,469v-4,,-8,-1,-12,-1c722,468,707,469,693,468v,,-1,-1,-1,-1c693,465,695,464,696,463v3,-1,5,-2,9,-3c709,459,714,459,718,458v5,-1,10,-3,16,-5c735,453,736,452,738,450v1,-1,4,-3,5,-5c744,441,745,436,745,431v2,-8,2,-16,3,-25c748,398,748,391,748,383v-8,,-17,1,-25,2c717,385,707,387,696,389v-9,15,-18,30,-26,46c667,441,663,448,660,456v,2,1,5,1,7c660,465,660,468,658,468v-21,,-42,1,-63,-1c593,467,598,464,601,463v3,-2,7,-2,10,-3c616,459,621,458,625,457v3,,6,1,10,c637,456,638,453,641,452v2,-1,5,,7,-2c650,449,652,447,653,445v6,-10,12,-21,18,-31c675,406,679,398,683,391v-7,1,-13,2,-19,3c654,398,643,403,638,405v-9,5,-18,10,-27,15c605,424,598,428,592,433v3,,6,,9,c607,433,612,430,617,430v4,,9,,12,1c636,434,642,439,648,443v-4,,-8,,-12,c632,443,628,445,623,444v-4,-1,-8,-4,-13,-6c607,437,604,436,601,436v-5,,-10,,-15,1c578,443,569,449,562,457v-8,7,-14,15,-20,24c535,490,529,500,524,510v-5,9,-8,17,-11,26c511,541,510,547,509,552v,,,,,-1c513,545,518,539,523,534v3,-4,7,-7,11,-10c536,523,537,521,539,520v,-3,1,-6,1,-8c542,508,543,503,546,500v2,-4,5,-8,8,-11c557,487,560,484,564,482v3,-2,7,-3,11,-4c580,476,589,475,596,475r352,2l949,477v5,-1,10,-1,14,-1c967,475,971,474,975,472v3,-1,6,-3,9,-6c987,464,990,461,991,458v2,-3,2,-6,2,-9c993,445,993,441,992,438v-2,-3,-4,-5,-7,-6c982,430,978,429,975,429v-3,,-7,1,-9,4c964,435,964,438,964,441v,2,1,5,3,7c968,449,969,448,970,449v,1,1,3,,3c969,453,968,453,967,453v-2,-1,-5,-2,-6,-4c959,446,958,443,958,440v,-2,1,-4,1,-6c960,432,961,429,963,427v3,-2,6,-3,9,-4c975,423,978,423,982,423v3,1,6,3,8,5c993,430,996,432,997,435v2,4,2,8,2,12c1000,450,999,454,998,457v-1,4,-3,7,-5,10c990,470,987,473,983,476v-4,2,-8,3,-12,3c966,480,963,480,959,481v-5,,-11,,-17,l595,482v-6,1,-12,1,-19,3c572,487,569,488,565,490v-3,2,-5,4,-8,6c555,499,553,502,551,505v-1,3,-2,5,-2,8c550,512,551,511,553,510v6,-3,12,-6,18,-9c577,499,584,497,590,496v8,-2,16,-3,24,-4c621,491,628,491,635,492v8,,16,1,25,3c682,500,699,509,720,518v15,7,29,15,44,22c773,545,781,548,790,552v10,2,21,6,31,8c835,561,848,563,861,563v10,,19,-1,29,-1c892,561,896,561,898,560v-2,1,-4,3,-6,3c880,567,865,566,857,566v-6,,-12,-1,-18,-1c834,565,829,564,824,563v-5,,-10,-1,-15,-2c803,560,797,558,791,556v-8,-3,-16,-6,-24,-9c766,546,765,546,764,545v2,4,4,7,6,11c772,562,775,568,776,574v2,5,3,10,3,15c779,593,779,598,779,602v-1,4,-1,7,-3,11c775,617,771,621,769,625v2,-5,4,-10,5,-15c775,606,776,601,776,596v,-6,-1,-11,-3,-17c772,573,770,568,768,562v-2,-5,-4,-10,-8,-14c758,545,755,542,752,539v-2,-1,-4,-2,-6,-3c738,532,730,528,722,524v-2,-1,-4,-2,-7,-3c719,528,723,535,726,543v2,5,1,10,2,14c728,561,727,564,728,567v1,3,3,6,4,9c728,572,725,569,722,565v-3,-5,-6,-10,-7,-14c714,547,715,544,715,540v1,-3,2,-6,2,-9c716,527,715,524,714,520v-6,-3,-12,-6,-18,-8c692,510,688,508,684,507v-8,-2,-15,-5,-23,-7c655,498,648,497,642,496v-7,-1,-14,-1,-21,l620,496v3,1,7,2,10,4c634,503,638,507,642,512v4,5,7,12,9,18c653,536,653,543,653,549v1,7,-1,14,-2,21c651,572,650,574,650,577v2,3,4,7,6,11c658,591,660,594,662,597v2,3,2,7,3,11c663,606,661,604,658,602v-2,-3,-6,-5,-7,-8c649,591,651,586,650,582v,-1,,-2,-1,-3c649,581,648,582,648,583v-2,4,-6,8,-8,11c642,588,645,583,647,577v-2,,-5,1,-7,2c638,580,637,582,635,584v-3,1,-6,3,-9,4c622,589,617,589,612,589v2,-1,3,-3,5,-4c620,583,623,581,626,579v3,-1,7,-1,10,-2c640,577,643,576,647,575v,,,,,-1c649,567,650,560,651,552v,-5,-1,-10,-2,-15c648,532,647,527,645,522v-3,-5,-6,-10,-10,-14c632,504,627,502,622,500v-2,-2,-6,-3,-9,-4c611,497,609,497,607,497v3,2,6,3,8,5c618,505,621,509,623,513v3,4,5,9,6,14c631,531,632,535,633,539v,2,,5,-1,8c631,550,629,553,629,556v-1,4,-1,8,-1,12c626,563,623,557,622,551v-1,-4,-1,-8,,-11c622,538,623,535,624,533v,-2,,-6,,-8c624,521,623,518,622,515v-2,-4,-4,-7,-7,-10c614,504,612,503,610,502v-3,-2,-7,-3,-11,-4c599,498,599,499,598,499v-8,1,-17,4,-25,7c566,508,560,511,553,515v-2,2,-4,3,-6,4c547,523,547,527,549,531v1,3,3,7,6,9c557,543,561,545,564,547v4,1,8,2,11,2c579,549,582,548,585,547v3,-2,6,-4,8,-6c594,538,595,535,595,533v1,-3,,-6,-1,-8c594,523,592,521,591,520v-2,-1,-5,-2,-7,-2c582,518,580,518,578,519v-2,1,-3,3,-4,4c572,523,570,524,569,522v-1,-1,,-3,1,-4c572,516,573,514,575,513v2,-1,4,-2,7,-2c585,511,588,511,591,513v2,1,4,3,6,5c599,520,601,522,601,525v1,4,1,8,,11c601,539,599,542,597,544v-1,3,-4,5,-6,6c589,552,586,553,584,554v-4,1,-8,2,-12,1c569,555,565,555,562,554v-3,-1,-6,-3,-9,-5c550,547,547,545,545,542v-2,-3,-3,-7,-4,-10c540,530,540,528,539,526v-1,1,-3,2,-4,4c530,534,525,539,521,544v-5,6,-9,12,-12,19c507,569,505,574,505,580v-1,2,-1,5,-1,7c512,587,521,587,529,588v10,1,20,2,29,3c569,593,580,594,590,596v9,2,19,4,28,7c636,607,650,609,668,610v,-5,-2,-23,-3,-26c664,570,678,560,691,561v11,2,24,9,26,21c718,587,717,592,716,595v-1,5,-4,11,-6,16c708,620,705,628,703,637v-4,15,1,20,-15,28c674,671,650,669,635,668,595,661,551,649,510,646v1,4,1,8,2,12c516,655,519,652,523,650v3,-1,6,-1,9,c536,653,538,653,542,655v2,2,7,3,9,5c554,663,555,665,556,668v,3,,6,-1,9c554,680,552,683,549,685v-2,2,-5,4,-7,4c541,689,540,690,540,690m748,378v-16,1,-33,3,-50,6c699,383,699,382,699,382v6,-2,12,-4,18,-6c724,373,732,370,739,367v3,-1,5,-3,7,-4c747,366,747,368,748,371v,2,,5,,7m703,375v5,-2,9,-3,14,-4c724,368,732,365,739,361v2,,3,-1,5,-2c744,358,743,358,743,357v-2,-4,-6,-7,-9,-10c733,345,732,343,730,341v-1,-1,-3,-1,-5,-1c723,340,722,342,720,342v-2,,-4,-1,-6,-2c715,342,717,344,717,347v1,2,1,4,,5c716,355,714,357,712,359v-3,5,-6,10,-9,16m516,125r15,l540,137r-16,l516,125xm451,125r16,l475,137r-15,l451,125xm483,125r16,l507,137r-15,l483,125xm449,122r91,c545,122,549,126,549,131v,5,-4,9,-9,9l449,140v-4,,-9,-4,-9,-9c440,126,445,122,449,122m494,r17,32l542,26,528,55r25,23l523,84r,34l494,96r-27,21l466,84,436,81,461,57,445,29r33,5l494,xm753,641v-6,6,-12,10,-17,16c733,660,732,664,730,668v-1,3,-2,6,-3,8c725,678,723,680,721,681v4,-1,8,-3,11,-5c736,674,739,671,742,668v2,-3,2,-6,3,-9c746,656,746,653,747,651v2,-4,4,-6,6,-10m843,531v-7,4,-13,8,-20,11c819,544,815,544,810,544v-2,,-5,,-8,1c799,546,797,547,795,549v3,-4,5,-7,8,-10c807,537,811,534,815,533v3,-1,6,,9,c827,533,830,534,832,534v4,-1,8,-2,11,-3m795,592v6,5,12,10,16,16c813,611,814,615,816,619v1,2,2,5,3,8c820,629,822,630,824,632v-3,-2,-7,-3,-11,-6c810,624,807,621,805,617v-2,-2,-2,-5,-3,-8c801,606,802,604,801,601v-2,-3,-4,-6,-6,-9m732,627v2,,5,2,5,5c737,634,734,636,732,636v-3,,-5,-2,-5,-4c727,629,729,627,732,627m923,437v3,,5,2,5,5c928,445,926,448,923,448v-3,,-5,-3,-5,-6c918,439,920,437,923,437m829,397v5,-3,10,-7,15,-9c849,386,855,386,861,385v3,-1,5,-2,8,-3c866,385,864,389,861,392v-2,2,-5,4,-8,5c849,398,845,399,841,399v-4,,-8,-1,-12,-2m864,192v-1,4,-4,8,-5,12c858,209,857,213,858,217v1,5,4,9,6,13c865,234,866,237,867,241v1,-4,3,-8,3,-13c871,224,870,220,869,216v-1,-4,-3,-7,-3,-11c865,201,865,196,864,192t-70,44c796,241,798,246,798,251v1,4,,9,,14c798,268,798,270,798,273v-2,-3,-5,-6,-7,-9c790,261,789,259,789,256v,-3,,-7,1,-11c791,242,793,239,794,236t46,82c854,314,860,323,871,327v-19,7,-16,-1,-31,-9m835,241v-6,16,1,25,2,40c839,277,841,274,842,270v3,-9,-5,-20,-7,-29m774,403v7,,7,11,,11c767,414,767,403,774,403m824,267v7,,7,11,,11c817,278,817,267,824,267t71,-7c874,259,874,263,861,274v-2,3,-7,5,-10,7c862,280,865,281,875,275v3,-2,5,-8,9,-10c887,263,891,261,895,260t1,12c889,278,882,278,876,284v-6,4,-12,12,-17,18c874,297,892,291,896,272t-4,-52c885,220,885,231,892,231v7,,7,-11,,-11m840,301v-8,,-8,11,,11c847,312,847,301,840,301m828,285v-7,,-7,11,,11c835,296,836,285,828,285t18,2c839,287,839,298,846,298v7,,7,-11,,-11m867,303v-7,,-7,11,,11c874,314,874,303,867,303t12,14c871,317,872,328,879,328v7,,7,-11,,-11m882,302v-7,,-7,11,,11c889,313,890,302,882,302t12,10c886,312,886,323,894,323v7,,7,-11,,-11m864,246v-3,,-5,3,-5,6c859,268,880,246,864,246t27,-8c884,238,884,249,891,249v8,,8,-11,,-11m876,233v-7,,-7,11,,11c884,244,884,233,876,233t-22,2c846,235,846,246,853,246v8,,8,-11,1,-11m790,607v-7,,-7,10,,10c796,617,796,607,790,607t-8,17c775,624,775,634,782,634v6,,6,-10,,-10m791,574v-7,,-7,9,,9c797,583,797,574,791,574m893,539v-6,,-6,9,,9c900,548,900,539,893,539t-12,31c874,570,875,579,881,579v6,,7,-9,,-9m881,547v-6,,-6,10,,10c888,557,888,547,881,547t47,2c922,549,922,559,928,559v6,,7,-10,,-10m948,554v-6,,-6,10,,10c955,564,955,554,948,554t10,-15c952,539,952,549,958,549v7,,7,-10,,-10m941,535v-7,,-7,10,,10c947,545,947,535,941,535m801,562v-6,,-6,10,,10c808,572,808,562,801,562m717,502v-7,,-7,10,,10c723,512,723,502,717,502t48,23c759,525,759,535,765,535v7,,7,-10,,-10m818,547v-6,,-6,9,,9c825,556,825,547,818,547t-34,11c777,558,777,568,784,568v6,,7,-10,,-10m809,577v-6,,-6,10,,10c816,587,816,577,809,577t-11,46c791,623,791,633,798,633v6,,6,-10,,-10m767,634v2,6,2,12,5,17c778,662,786,663,796,666,786,655,775,646,767,634m724,600v18,13,21,17,42,9c773,606,767,607,764,606v-10,-4,-8,-6,-20,-5c734,602,734,603,724,600m888,532v-7,3,-14,4,-20,7c859,544,857,551,846,555v14,-1,20,,29,-11c880,538,881,537,888,532t48,-11c929,525,922,528,917,533v-8,6,-9,14,-18,21c913,550,919,549,925,536v4,-7,5,-9,11,-15m856,573v7,4,14,7,20,12c884,592,885,600,895,607v-15,-4,-21,-5,-28,-19c863,581,862,579,856,573m790,412v-7,,-7,11,,11c797,424,797,412,790,412t1,-19c783,393,783,404,791,404v7,1,7,-10,,-11m810,411v-7,,-8,11,,11c817,422,817,412,810,411t43,2c845,413,845,424,853,424v7,,7,-11,,-11m861,427v-8,,-7,11,,11c868,439,869,427,861,427t17,5c870,432,871,443,878,443v7,1,7,-10,,-11m874,416v-7,-1,-8,11,,11c881,427,881,416,874,416t24,-19c890,396,890,407,898,408v7,,7,-11,,-11m914,385v-7,-1,-7,11,,11c921,396,921,385,914,385t8,14c915,398,915,409,922,410v8,,8,-11,,-11m936,385v-8,-1,-8,11,,11c943,396,943,385,936,385m907,366v-8,3,-16,7,-20,12c881,385,883,392,872,401v15,-5,21,-6,27,-23c900,374,902,371,907,366t-8,49c905,419,909,423,914,425v13,6,19,,31,2c941,424,937,422,932,419v-11,-4,-21,-2,-33,-4m886,423v5,2,11,4,16,7c913,436,914,446,922,454v-4,-2,-9,-3,-13,-6c899,442,893,432,886,423t50,10c943,433,943,444,936,444v-7,,-7,-11,,-11m939,448v7,,7,11,,11c932,459,932,448,939,448m696,412v7,,8,10,,10c689,422,689,412,696,412t28,-12c731,400,731,411,724,411v-7,,-7,-11,,-11m652,375v7,,7,11,,11c645,386,645,375,652,375t-22,13c637,388,637,399,630,399v-7,,-7,-11,,-11m617,379v7,,7,10,,10c610,389,610,379,617,379t11,-14c635,365,635,375,628,375v-7,,-7,-10,,-10m713,414v7,,7,11,,11c706,425,706,414,713,414t-9,-17c711,397,711,408,704,408v-7,,-7,-11,,-11m643,378v2,-5,5,-11,5,-16c650,350,645,344,640,334v,9,-1,12,-2,20c637,362,641,371,643,378m748,624v8,,8,11,,11c741,635,741,624,748,624t14,26c769,650,770,661,762,661v-7,,-7,-11,,-11m468,218r-53,l415,313r53,l468,218xm525,218r-55,l470,313r55,l525,218xm583,218r-56,l527,313r56,l583,218xm527,406r,-91l583,315r,34c583,357,582,365,578,371v-3,4,-7,9,-13,12l527,406xm470,405r,-90l525,315r,92l498,423,470,405xm415,315r53,l468,404,437,383v-7,-4,-12,-9,-16,-15c418,363,416,356,415,349r,-34xm763,667v7,,7,11,,11c756,678,755,667,763,667e" fillcolor="black" stroked="f" strokeweight="0">
                <v:path arrowok="t" o:connecttype="custom" o:connectlocs="27021,102206;27521,96708;32024,68470;45535,76217;24018,71719;53290,157182;11509,139940;48537,128445;65800,152184;36027,143188;94822,84214;104830,95709;123594,109203;148863,83714;100326,52727;112586,51228;99576,49729;128097,170676;114587,171926;136604,173925;130099,182671;132601,160931;172631,149935;82062,144438;117089,164429;98325,66721;100326,124696;85315,150435;172381,94459;123844,127945;206407,110452;151865,179922;110584,182671;73306,158682;70804,132693;11509,146437;56043,126945;9007,106704;82313,101206;28271,117199;45785,98707;40030,74718;90319,24489;161373,38234;206657,83464;173131,116700;146611,109203;247688,106954;194898,147186;162874,148436;143359,126445;139606,147686;181388,84963;116589,20991;183139,158931;210660,67471;220668,75467;237180,140939;222169,132943;224671,99207;163124,96458;145861,54476" o:connectangles="0,0,0,0,0,0,0,0,0,0,0,0,0,0,0,0,0,0,0,0,0,0,0,0,0,0,0,0,0,0,0,0,0,0,0,0,0,0,0,0,0,0,0,0,0,0,0,0,0,0,0,0,0,0,0,0,0,0,0,0,0,0"/>
                <o:lock v:ext="edit" verticies="t"/>
              </v:shape>
              <v:shape id="Freeform 31" o:spid="_x0000_s1052" style="position:absolute;left:11010;top:1066;width:648;height:794;visibility:visible;mso-wrap-style:square;v-text-anchor:top" coordsize="25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" path="m138,317v-18,,-35,-3,-52,-10c69,300,55,289,42,276,29,263,19,246,12,227,4,208,,186,,162,,137,4,115,11,95,19,76,29,59,42,44,55,30,70,19,88,12,106,4,125,,145,v15,,28,2,40,6c197,9,209,15,220,21l229,7r17,l248,115r-18,c228,104,224,93,220,81,215,68,210,58,204,49,197,40,189,32,179,27v-9,-6,-20,-9,-32,-9c133,18,121,21,109,28,97,34,86,43,78,55,70,66,63,81,58,99v-4,18,-7,38,-7,60c51,178,54,196,59,212v5,16,12,30,21,43c89,267,100,276,112,283v13,7,26,10,42,10c165,293,176,292,186,288v9,-4,18,-9,25,-15c218,267,224,260,230,252v5,-8,9,-17,13,-26l259,234v-12,30,-29,51,-49,64c190,311,166,317,138,317e" fillcolor="black" stroked="f" strokeweight="0">
                <v:path arrowok="t" o:connecttype="custom" o:connectlocs="34511,79375;21507,76871;10503,69109;3001,56840;0,40564;2751,23787;10503,11017;22007,3005;36261,0;46264,1502;55017,5258;57268,1753;61519,1753;62019,28795;57518,28795;55017,20282;51016,12269;44764,6761;36761,4507;27258,7011;19506,13772;14504,24789;12754,39813;14755,53084;20006,63851;28009,70862;38512,73366;46514,72114;52766,68358;57518,63099;60769,56589;64770,58592;52516,74618;34511,79375" o:connectangles="0,0,0,0,0,0,0,0,0,0,0,0,0,0,0,0,0,0,0,0,0,0,0,0,0,0,0,0,0,0,0,0,0,0"/>
              </v:shape>
              <v:shape id="Freeform 32" o:spid="_x0000_s1053" style="position:absolute;left:11709;top:1295;width:514;height:565;visibility:visible;mso-wrap-style:square;v-text-anchor:top" coordsize="20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" path="m162,110v,-11,-2,-22,-4,-34c156,64,153,54,149,46,144,37,138,30,131,25v-8,-6,-17,-8,-28,-8c92,17,83,19,75,25,68,30,61,38,56,47v-4,9,-7,19,-9,30c45,88,44,99,44,109v,14,1,26,3,38c49,159,53,169,58,178v5,9,11,16,18,22c84,205,93,207,103,207v18,,32,-8,43,-25c156,164,162,140,162,110t44,c206,125,203,139,199,153v-5,15,-12,27,-20,37c169,201,157,210,144,215v-13,6,-27,9,-43,9c87,224,75,221,62,216,50,211,39,204,30,194,21,184,13,173,8,159,2,145,,130,,113,,80,9,53,28,32,48,11,73,,104,v29,,54,10,73,30c196,50,206,77,206,110e" fillcolor="black" stroked="f" strokeweight="0">
                <v:path arrowok="t" o:connecttype="custom" o:connectlocs="40449,27753;39450,19175;37203,11606;32709,6307;25718,4289;18726,6307;13982,11858;11735,19427;10986,27501;11735,37088;14482,44909;18976,50460;25718,52226;36454,45918;40449,27753;51435,27753;49687,38602;44694,47937;35955,54244;25218,56515;15480,54497;7491,48946;1997,40116;0,28510;6991,8074;25967,0;44194,7569;51435,27753" o:connectangles="0,0,0,0,0,0,0,0,0,0,0,0,0,0,0,0,0,0,0,0,0,0,0,0,0,0,0,0"/>
                <o:lock v:ext="edit" verticies="t"/>
              </v:shape>
              <v:shape id="Freeform 33" o:spid="_x0000_s1054" style="position:absolute;left:12255;top:1301;width:908;height:540;visibility:visible;mso-wrap-style:square;v-text-anchor:top" coordsize="36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" path="m364,216r-102,l262,202v3,,6,,10,-1c275,201,278,200,281,200v4,-2,7,-4,8,-7c291,190,292,185,292,180r,-109c292,57,289,45,282,37,275,29,267,25,257,25v-7,,-14,1,-20,3c231,30,225,33,220,37v-4,3,-7,7,-10,10c207,51,205,54,204,56r,122c204,183,205,187,206,190v2,4,5,6,9,8c218,199,221,200,224,201v2,,6,1,10,1l234,216r-100,l134,202v3,,6,,9,-1c146,201,149,200,152,200v4,-2,7,-4,9,-7c162,190,163,185,163,180r,-109c163,57,160,45,153,37,146,29,138,25,128,25v-7,,-14,1,-20,3c102,31,96,34,91,37v-4,4,-7,7,-10,11c78,52,76,55,74,57r,121c74,183,75,187,77,190v2,3,5,6,9,7c89,199,92,200,95,201v4,,7,1,11,1l106,216,3,216r,-14c7,202,10,202,14,201v3,,6,-1,9,-1c27,198,30,196,32,193v2,-3,3,-8,3,-13l35,49v,-4,-2,-8,-4,-12c29,33,26,30,23,28,20,26,17,25,13,24,9,23,5,22,,22l,8,71,3r3,3l74,36r1,c79,32,83,28,88,23v6,-4,10,-8,15,-11c108,8,114,5,121,3,129,1,137,,146,v13,,25,3,35,11c191,18,198,27,202,37v5,-5,10,-9,14,-13c220,20,225,16,231,12v6,-4,12,-7,19,-9c258,1,266,,275,v18,,32,5,42,17c327,29,333,47,333,71r,107c333,183,333,187,335,190v2,4,5,6,9,8c347,199,350,200,354,201v3,,6,1,10,1l364,216xe" fillcolor="black" stroked="f" strokeweight="0">
                <v:path arrowok="t" o:connecttype="custom" o:connectlocs="65360,53975;67854,50227;72095,48228;72844,17742;64112,6247;54882,9246;50891,13994;51390,47478;55880,50227;58375,53975;33428,50477;37919,49977;40663,44979;38168,9246;26942,6997;20207,11994;18460,44479;21454,49227;26443,50477;748,53975;3493,50227;7983,48228;8731,12244;5738,6997;0,5497;17712,750;18460,8996;21953,5747;30185,750;45153,2749;53884,5997;62366,750;79080,4248;83072,44479;85816,49477;90805,50477" o:connectangles="0,0,0,0,0,0,0,0,0,0,0,0,0,0,0,0,0,0,0,0,0,0,0,0,0,0,0,0,0,0,0,0,0,0,0,0"/>
              </v:shape>
              <v:shape id="Freeform 34" o:spid="_x0000_s1055" style="position:absolute;left:13214;top:1301;width:914;height:540;visibility:visible;mso-wrap-style:square;v-text-anchor:top" coordsize="36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" path="m364,216r-102,l262,202v3,,6,,10,-1c275,201,278,200,281,200v4,-2,7,-4,8,-7c291,190,292,185,292,180r,-109c292,57,289,45,282,37,275,29,267,25,257,25v-7,,-14,1,-20,3c231,30,225,33,220,37v-4,3,-7,7,-10,10c207,51,205,54,204,56r,122c204,183,204,187,206,190v2,4,5,6,9,8c218,199,221,200,224,201v2,,6,1,10,1l234,216r-100,l134,202v3,,6,,9,-1c146,201,149,200,152,200v4,-2,7,-4,9,-7c162,190,163,185,163,180r,-109c163,57,160,45,153,37,146,29,138,25,128,25v-7,,-14,1,-20,3c102,31,96,34,91,37v-4,4,-7,7,-10,11c78,52,76,55,74,57r,121c74,183,75,187,77,190v2,3,5,6,9,7c89,199,92,200,95,201v4,,7,1,11,1l106,216,3,216r,-14c7,202,10,202,14,201v3,,6,-1,9,-1c27,198,30,196,32,193v2,-3,2,-8,2,-13l34,49v,-4,-1,-8,-3,-12c29,33,26,30,23,28,20,26,17,25,13,24,9,23,5,22,,22l,8,71,3r3,3l74,36r1,c79,32,83,28,88,23v6,-4,10,-8,15,-11c108,8,114,5,121,3,129,1,137,,146,v13,,25,3,35,11c191,18,198,27,202,37v5,-5,10,-9,14,-13c220,20,225,16,231,12v6,-4,12,-7,19,-9c258,1,266,,275,v18,,32,5,42,17c327,29,333,47,333,71r,107c333,183,333,187,335,190v2,4,5,6,9,8c347,199,350,200,354,201v3,,6,1,10,1l364,216xe" fillcolor="black" stroked="f" strokeweight="0">
                <v:path arrowok="t" o:connecttype="custom" o:connectlocs="65817,53975;68329,50227;72599,48228;73353,17742;64561,6247;55266,9246;51247,13994;51749,47478;56271,50227;58783,53975;33662,50477;38184,49977;40947,44979;38435,9246;27131,6997;20348,11994;18589,44479;21604,49227;26628,50477;754,53975;3517,50227;8039,48228;8541,12244;5778,6997;0,5497;17836,750;18589,8996;22106,5747;30396,750;45469,2749;54261,5997;62802,750;79633,4248;83653,44479;86416,49477;91440,50477" o:connectangles="0,0,0,0,0,0,0,0,0,0,0,0,0,0,0,0,0,0,0,0,0,0,0,0,0,0,0,0,0,0,0,0,0,0,0,0"/>
              </v:shape>
              <v:shape id="Freeform 35" o:spid="_x0000_s1056" style="position:absolute;left:14122;top:1308;width:584;height:546;visibility:visible;mso-wrap-style:square;v-text-anchor:top" coordsize="2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" path="m234,209r-69,5l162,211r,-27l161,184v-4,4,-8,8,-12,12c145,200,140,204,134,207v-6,4,-12,7,-18,9c110,218,101,219,90,219v-18,,-32,-7,-42,-19c38,188,33,170,33,147l33,46v,-5,-1,-9,-3,-12c28,30,26,27,22,24,19,23,16,21,12,21,8,20,4,19,,19l,5,70,r3,3l73,149v,16,4,27,11,35c91,191,99,195,108,195v8,,15,-1,21,-3c135,189,141,186,145,183v4,-3,7,-6,10,-9c158,170,160,167,162,164r,-119c162,40,161,36,159,32v-2,-3,-5,-6,-9,-9c148,21,144,20,139,20v-5,,-11,-1,-17,-1l122,5,199,r3,3l202,170v,5,1,9,3,12c207,186,210,189,213,191v3,2,6,3,9,3c226,195,230,195,234,195r,14xe" fillcolor="black" stroked="f" strokeweight="0">
                <v:path arrowok="t" o:connecttype="custom" o:connectlocs="58420,52116;41194,53363;40445,52615;40445,45882;40195,45882;37199,48875;33454,51618;28960,53862;22469,54610;11984,49872;8239,36656;8239,11471;7490,8478;5492,5985;2996,5237;0,4738;0,1247;17476,0;18225,748;18225,37155;20971,45882;26963,48625;32206,47877;36200,45633;38697,43389;40445,40895;40445,11221;39696,7980;37449,5735;34702,4987;30458,4738;30458,1247;49682,0;50431,748;50431,42391;51180,45384;53177,47628;55424,48376;58420,48625;58420,52116" o:connectangles="0,0,0,0,0,0,0,0,0,0,0,0,0,0,0,0,0,0,0,0,0,0,0,0,0,0,0,0,0,0,0,0,0,0,0,0,0,0,0,0"/>
              </v:shape>
              <v:shape id="Freeform 36" o:spid="_x0000_s1057" style="position:absolute;left:14763;top:1301;width:591;height:540;visibility:visible;mso-wrap-style:square;v-text-anchor:top" coordsize="23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" path="m236,216r-103,l133,202v3,,6,,10,-1c147,201,150,200,153,200v4,-2,7,-4,9,-7c164,190,165,185,165,180r,-108c165,57,161,45,154,37,147,29,139,25,128,25v-7,,-14,1,-20,4c101,31,96,34,91,37v-5,4,-9,7,-11,11c77,52,75,55,74,57r,121c74,183,75,187,77,190v2,3,5,6,8,7c88,199,92,200,95,201v4,,7,1,11,1l106,216,3,216r,-14c6,202,9,202,13,201v3,,6,-1,9,-1c26,198,29,196,31,193v2,-3,3,-8,3,-13l34,50v,-5,-1,-9,-3,-13c29,33,26,30,22,27,19,25,16,24,12,23,9,22,5,22,,22l,8,71,3r3,3l74,36r1,c78,32,82,28,87,23v6,-5,10,-8,15,-11c107,8,114,5,121,3,128,1,136,,145,v21,,36,6,45,19c200,31,205,48,205,69r,110c205,184,206,188,208,191v1,3,4,5,8,7c220,199,223,200,225,201v3,,6,1,11,1l236,216xe" fillcolor="black" stroked="f" strokeweight="0">
                <v:path arrowok="t" o:connecttype="custom" o:connectlocs="59055,53975;33281,53975;33281,50477;35783,50227;38286,49977;40538,48228;41288,44979;41288,17992;38536,9246;32030,6247;27025,7247;22771,9246;20019,11994;18517,14243;18517,44479;19268,47478;21270,49227;23772,50227;26525,50477;26525,53975;751,53975;751,50477;3253,50227;5505,49977;7757,48228;8508,44979;8508,12494;7757,9246;5505,6747;3003,5747;0,5497;0,1999;17767,750;18517,1499;18517,8996;18767,8996;21770,5747;25524,2999;30278,750;36284,0;47544,4748;51298,17242;51298,44729;52048,47728;54050,49477;56302,50227;59055,50477;59055,53975" o:connectangles="0,0,0,0,0,0,0,0,0,0,0,0,0,0,0,0,0,0,0,0,0,0,0,0,0,0,0,0,0,0,0,0,0,0,0,0,0,0,0,0,0,0,0,0,0,0,0,0"/>
              </v:shape>
              <v:shape id="Freeform 37" o:spid="_x0000_s1058" style="position:absolute;left:15392;top:1028;width:273;height:813;visibility:visible;mso-wrap-style:square;v-text-anchor:top" coordsize="10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" path="m81,28v,8,-2,15,-8,21c68,55,61,58,54,58,46,58,40,55,35,49,29,44,27,37,27,30v,-8,2,-15,8,-21c40,3,46,,54,v8,,14,3,20,9c79,14,81,20,81,28t27,296l6,324r,-14c10,310,13,310,16,309v4,,7,-1,10,-1c30,306,32,304,34,301v2,-3,3,-8,3,-13l37,158v,-4,-1,-8,-3,-12c32,142,29,139,26,136v-3,-1,-7,-3,-12,-4c9,131,4,130,,130l,116r74,-5l77,114r,172c77,291,78,295,80,298v2,3,5,6,9,7c92,307,95,308,98,309v3,,6,1,10,1l108,324xe" fillcolor="black" stroked="f" strokeweight="0">
                <v:path arrowok="t" o:connecttype="custom" o:connectlocs="20479,7024;18456,12292;13653,14550;8849,12292;6826,7526;8849,2258;13653,0;18709,2258;20479,7024;27305,81280;1517,81280;1517,77768;4045,77517;6573,77266;8596,75510;9354,72249;9354,39637;8596,36626;6573,34118;3540,33114;0,32612;0,29100;18709,27846;19467,28599;19467,71747;20226,74758;22501,76514;24777,77517;27305,77768;27305,81280" o:connectangles="0,0,0,0,0,0,0,0,0,0,0,0,0,0,0,0,0,0,0,0,0,0,0,0,0,0,0,0,0,0"/>
                <o:lock v:ext="edit" verticies="t"/>
              </v:shape>
              <v:shape id="Freeform 38" o:spid="_x0000_s1059" style="position:absolute;left:15665;top:1155;width:362;height:699;visibility:visible;mso-wrap-style:square;v-text-anchor:top" coordsize="1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" path="m143,266v-9,4,-18,7,-26,10c109,278,98,280,86,280v-17,,-30,-5,-37,-14c42,257,38,245,38,229l38,86,,86,,65r39,l39,,78,r,65l139,65r,21l79,86r,118c79,212,79,220,79,226v1,6,3,11,5,15c86,245,90,248,94,251v5,2,11,3,19,3c116,254,122,254,128,253v7,-1,12,-2,15,-3l143,266xe" fillcolor="black" stroked="f" strokeweight="0">
                <v:path arrowok="t" o:connecttype="custom" o:connectlocs="36195,66358;29614,68852;21768,69850;12402,66358;9618,57127;9618,21454;0,21454;0,16215;9871,16215;9871,0;19743,0;19743,16215;35183,16215;35183,21454;19996,21454;19996,50891;19996,56379;21261,60121;23793,62616;28602,63364;32398,63114;36195,62366;36195,66358" o:connectangles="0,0,0,0,0,0,0,0,0,0,0,0,0,0,0,0,0,0,0,0,0,0,0"/>
              </v:shape>
              <v:shape id="Freeform 39" o:spid="_x0000_s1060" style="position:absolute;left:16046;top:1314;width:565;height:762;visibility:visible;mso-wrap-style:square;v-text-anchor:top" coordsize="22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" path="m4,280v,-7,2,-13,6,-17c14,258,19,256,24,256v5,,9,1,12,2c39,260,42,262,45,265v2,2,4,5,7,9c54,277,56,280,58,283v7,-4,15,-14,25,-30c93,237,100,222,105,210,91,176,79,146,68,119,57,93,45,65,33,37,31,30,26,25,20,21,13,18,7,16,,15l,,97,r,15c92,16,87,16,81,18v-6,2,-9,4,-9,6c72,25,73,26,73,28v1,2,2,4,3,6c81,48,89,69,100,95v11,27,20,48,26,64c133,144,139,128,146,112v7,-17,15,-36,23,-58c170,51,172,47,174,43v1,-5,2,-9,2,-13c176,27,173,23,167,20v-7,-3,-13,-5,-19,-6l148,r78,l226,14v-4,,-9,3,-16,7c203,25,197,31,194,39v-17,39,-32,75,-45,107c136,179,126,203,119,218v-9,20,-17,35,-24,47c88,276,81,285,74,291v-7,6,-12,10,-18,12c51,305,45,306,40,306v-12,,-20,-2,-27,-8c7,293,4,287,4,280e" fillcolor="black" stroked="f" strokeweight="0">
                <v:path arrowok="t" o:connecttype="custom" o:connectlocs="1000,69725;2501,65492;6002,63749;9002,64247;11253,65990;13003,68231;14504,70473;20756,63002;26257,52294;17005,29633;8252,9214;5001,5229;0,3735;0,0;24256,0;24256,3735;20255,4482;18005,5976;18255,6973;19005,8467;25007,23657;31508,39594;36510,27890;42261,13447;43512,10708;44012,7471;41761,4980;37010,3486;37010,0;56515,0;56515,3486;52514,5229;48513,9712;37260,36357;29758,54286;23756,65990;18505,72465;14004,75453;10003,76200;3251,74208;1000,69725" o:connectangles="0,0,0,0,0,0,0,0,0,0,0,0,0,0,0,0,0,0,0,0,0,0,0,0,0,0,0,0,0,0,0,0,0,0,0,0,0,0,0,0,0"/>
              </v:shape>
              <v:shape id="Freeform 40" o:spid="_x0000_s1061" style="position:absolute;left:11010;top:2089;width:743;height:800;visibility:visible;mso-wrap-style:square;v-text-anchor:top" coordsize="29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" path="m298,190v-3,,-8,1,-14,2c278,192,274,194,270,196v-4,2,-7,5,-9,9c259,209,259,213,259,218r,24c259,259,259,271,259,277v,6,,10,1,14c241,300,222,306,203,311v-19,5,-37,7,-55,7c128,318,109,314,92,307,74,300,58,289,44,276,31,262,20,246,12,226,4,207,,185,,161,,138,4,117,12,97,19,77,30,60,44,46,58,31,74,20,92,12,111,4,131,,153,v17,,32,3,44,7c210,11,221,16,231,22l240,7r17,l259,113r-18,c238,101,234,90,230,79,226,67,220,57,213,48,206,39,197,32,187,27,177,21,165,19,151,19v-15,,-29,3,-41,9c98,34,88,43,79,56,70,68,64,82,59,100v-5,18,-7,37,-7,59c52,179,54,197,59,214v5,17,11,32,20,44c88,271,99,281,112,288v14,7,29,11,46,11c170,299,182,297,192,293v10,-4,18,-8,22,-12c215,273,216,266,216,258v,-7,,-14,,-19l216,222v,-6,-1,-11,-3,-15c212,202,208,198,203,196v-5,-2,-11,-3,-19,-4c176,190,170,190,165,190r,-16l298,174r,16xe" fillcolor="black" stroked="f" strokeweight="0">
                <v:path arrowok="t" o:connecttype="custom" o:connectlocs="74295,47805;70805,48308;67314,49314;65070,51579;64572,54850;64572,60888;64572,69694;64821,73217;50610,78249;36898,80010;22937,77242;10970,69443;2992,56862;0,40508;2992,24406;10970,11574;22937,3019;38145,0;49114,1761;57591,5535;59835,1761;64073,1761;64572,28431;60084,28431;57342,19877;53103,12077;46621,6793;37646,4780;27424,7045;19696,14090;14709,25160;12964,40005;14709,53843;19696,64914;27923,72462;39391,75230;47868,73720;53353,70701;53851,64914;53851,60133;53851,55856;53103,52082;50610,49314;45873,48308;41136,47805;41136,43779;74295,43779;74295,47805" o:connectangles="0,0,0,0,0,0,0,0,0,0,0,0,0,0,0,0,0,0,0,0,0,0,0,0,0,0,0,0,0,0,0,0,0,0,0,0,0,0,0,0,0,0,0,0,0,0,0,0"/>
              </v:shape>
              <v:shape id="Freeform 41" o:spid="_x0000_s1062" style="position:absolute;left:11766;top:2330;width:413;height:540;visibility:visible;mso-wrap-style:square;v-text-anchor:top" coordsize="16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" path="m163,32v,7,-1,14,-5,19c154,57,149,60,142,60v-8,,-15,-2,-19,-7c119,49,117,45,117,40v,-3,,-6,1,-9c118,29,119,26,119,24v-7,,-14,2,-23,8c87,37,79,45,73,55r,122c73,182,74,187,76,190v2,3,5,5,9,7c88,198,93,199,98,200v6,1,11,1,15,1l113,216,2,216r,-15c5,201,9,201,12,201v4,-1,7,-1,9,-2c25,198,28,195,30,192v2,-3,3,-7,3,-12l33,50v,-5,-1,-9,-3,-13c28,32,25,29,21,26,18,25,15,23,12,23,8,22,4,21,,21l,7,70,2r3,3l73,35r1,c83,23,92,15,103,9,114,3,124,,133,v9,,16,3,22,8c161,14,163,22,163,32e" fillcolor="black" stroked="f" strokeweight="0">
                <v:path arrowok="t" o:connecttype="custom" o:connectlocs="41275,7996;40009,12744;35957,14993;31146,13244;29627,9995;29880,7746;30133,5997;24309,7996;18485,13744;18485,44230;19245,47478;21524,49227;24816,49977;28614,50227;28614,53975;506,53975;506,50227;3039,50227;5318,49727;7597,47978;8356,44979;8356,12494;7597,9246;5318,6497;3039,5747;0,5248;0,1749;17725,500;18485,1249;18485,8746;18738,8746;26082,2249;33678,0;39249,1999;41275,7996" o:connectangles="0,0,0,0,0,0,0,0,0,0,0,0,0,0,0,0,0,0,0,0,0,0,0,0,0,0,0,0,0,0,0,0,0,0,0"/>
              </v:shape>
              <v:shape id="Freeform 42" o:spid="_x0000_s1063" style="position:absolute;left:12217;top:2324;width:495;height:558;visibility:visible;mso-wrap-style:square;v-text-anchor:top" coordsize="19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" path="m124,100v-13,3,-23,7,-32,10c83,114,74,118,66,123v-7,5,-12,11,-17,17c45,147,43,155,43,164v,12,3,21,10,26c59,196,67,199,76,199v10,,19,-3,27,-8c111,186,117,180,122,174r2,-74xm198,213v-6,2,-12,4,-17,6c176,220,170,221,163,221v-11,,-20,-3,-26,-8c130,208,126,200,124,190r-1,c113,201,104,208,93,214v-11,5,-23,8,-38,8c39,222,26,217,16,207,5,198,,185,,169v,-8,1,-15,4,-22c6,141,9,135,14,130v3,-4,8,-8,14,-11c34,115,39,113,44,111v7,-3,20,-7,40,-14c103,91,116,86,123,82r,-21c123,59,123,55,122,50v-1,-5,-2,-10,-5,-15c114,30,110,25,105,21,100,17,92,15,83,15v-7,,-13,1,-19,4c59,21,55,23,53,26v,2,,7,2,12c56,44,57,49,57,54v,5,-3,9,-7,13c45,71,39,74,31,74,24,74,19,71,16,66,12,61,10,55,10,49v,-7,3,-13,7,-19c22,24,28,19,36,14,42,10,50,7,59,4,68,1,77,,86,v12,,22,1,31,2c126,4,134,7,141,13v7,5,13,12,17,21c161,43,163,55,163,69v,21,,39,,54c162,139,162,156,162,175v,6,1,10,3,13c167,192,170,194,174,197v2,1,5,2,10,2c189,199,193,199,198,199r,14xe" fillcolor="black" stroked="f" strokeweight="0">
                <v:path arrowok="t" o:connecttype="custom" o:connectlocs="31019,25171;23014,27688;16510,30961;12257,35240;10757,41281;13258,47825;19012,50091;25766,48077;30518,43798;31019,25171;49530,53615;45277,55125;40775,55628;34271,53615;31019,47825;30769,47825;23264,53866;13758,55880;4002,52104;0,42539;1001,37002;3502,32723;7004,29954;11007,27940;21013,24416;30769,20640;30769,15354;30518,12586;29268,8810;26266,5286;20763,3776;16010,4783;13258,6545;13758,9565;14259,13592;12508,16865;7755,18627;4002,16613;2502,12334;4253,7551;9005,3524;14759,1007;21513,0;29268,503;35271,3272;39524,8558;40775,17368;40775,30961;40525,44050;41275,47322;43526,49587;46028,50091;49530,50091;49530,53615" o:connectangles="0,0,0,0,0,0,0,0,0,0,0,0,0,0,0,0,0,0,0,0,0,0,0,0,0,0,0,0,0,0,0,0,0,0,0,0,0,0,0,0,0,0,0,0,0,0,0,0,0,0,0,0,0,0"/>
                <o:lock v:ext="edit" verticies="t"/>
              </v:shape>
              <v:shape id="Freeform 43" o:spid="_x0000_s1064" style="position:absolute;left:12757;top:2324;width:590;height:546;visibility:visible;mso-wrap-style:square;v-text-anchor:top" coordsize="23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" path="m235,217r-103,l132,202v3,,7,,11,c147,201,150,201,153,200v4,-1,6,-4,8,-7c163,190,164,186,164,181r,-109c164,57,161,46,154,38,147,29,138,25,128,25v-8,,-15,2,-21,4c101,31,95,34,90,38v-4,3,-8,6,-11,10c76,52,74,55,73,57r,122c73,183,74,187,76,190v2,4,5,6,9,8c88,199,91,200,95,201v3,1,7,1,10,1l105,217,2,217r,-15c5,202,9,202,12,202v4,-1,7,-1,9,-2c25,199,28,196,30,193v2,-3,3,-7,3,-12l33,51c33,46,32,41,30,37,28,33,25,30,21,27,19,26,16,24,12,24,8,23,4,22,,22l,8,70,3r3,3l73,36r1,c77,32,82,28,87,24v5,-5,10,-9,14,-12c107,9,113,6,120,3,127,1,136,,145,v20,,35,6,45,19c200,31,204,48,204,69r,110c204,184,205,188,207,191v2,3,5,5,9,7c219,200,222,201,225,201v2,1,6,1,10,1l235,217xe" fillcolor="black" stroked="f" strokeweight="0">
                <v:path arrowok="t" o:connecttype="custom" o:connectlocs="59055,54610;33171,54610;33171,50835;35936,50835;38449,50332;40459,48570;41213,45550;41213,18119;38700,9563;32166,6291;26889,7298;22617,9563;19853,12080;18345,14345;18345,45047;19099,47815;21360,49828;23873,50583;26386,50835;26386,54610;503,54610;503,50835;3016,50835;5277,50332;7539,48570;8293,45550;8293,12835;7539,9311;5277,6795;3016,6040;0,5536;0,2013;17591,755;18345,1510;18345,9060;18596,9060;21863,6040;25381,3020;30156,755;36438,0;47747,4782;51265,17364;51265,45047;52019,48067;54280,49828;56542,50583;59055,50835;59055,54610" o:connectangles="0,0,0,0,0,0,0,0,0,0,0,0,0,0,0,0,0,0,0,0,0,0,0,0,0,0,0,0,0,0,0,0,0,0,0,0,0,0,0,0,0,0,0,0,0,0,0,0"/>
              </v:shape>
              <v:shape id="Freeform 44" o:spid="_x0000_s1065" style="position:absolute;left:13341;top:2178;width:355;height:704;visibility:visible;mso-wrap-style:square;v-text-anchor:top" coordsize="1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" path="m143,266v-9,4,-18,7,-26,10c108,279,98,280,86,280v-18,,-30,-4,-37,-13c42,258,38,245,38,229l38,86,,86,,66r39,l39,,78,r,66l138,66r,20l78,86r,118c78,213,79,220,79,226v1,6,2,11,5,16c86,246,89,249,94,251v5,2,11,3,18,3c116,254,121,254,128,253v7,,12,-1,15,-2l143,266xe" fillcolor="black" stroked="f" strokeweight="0">
                <v:path arrowok="t" o:connecttype="custom" o:connectlocs="35560,66961;29095,69478;21386,70485;12185,67212;9450,57647;9450,21649;0,21649;0,16614;9698,16614;9698,0;19396,0;19396,16614;34317,16614;34317,21649;19396,21649;19396,51353;19645,56891;20888,60919;23375,63185;27851,63940;31830,63688;35560,63185;35560,66961" o:connectangles="0,0,0,0,0,0,0,0,0,0,0,0,0,0,0,0,0,0,0,0,0,0,0"/>
              </v:shape>
              <v:shape id="Freeform 45" o:spid="_x0000_s1066" style="position:absolute;left:13747;top:2324;width:394;height:558;visibility:visible;mso-wrap-style:square;v-text-anchor:top" coordsize="15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" path="m139,113v5,5,10,11,13,18c155,138,157,146,157,156v,19,-8,35,-22,48c120,216,101,222,78,222v-12,,-24,-2,-34,-7c34,211,26,207,22,203r-4,14l2,217,,144r14,c15,149,18,156,22,163v3,8,8,15,13,21c41,190,47,195,55,199v8,5,17,7,26,7c95,206,105,203,113,197v7,-7,11,-16,11,-27c124,164,123,159,120,154v-2,-4,-5,-8,-10,-11c105,139,100,137,93,134v-7,-3,-15,-5,-23,-8c63,124,56,121,48,118,39,114,32,110,26,106,20,101,15,94,11,87,7,80,5,71,5,62,5,44,12,30,24,18,37,6,54,,76,v8,,17,1,25,3c110,5,117,8,122,11l127,r16,l146,67r-15,c128,52,122,40,112,30,102,21,90,16,75,16v-11,,-20,3,-27,9c41,31,38,38,38,46v,7,1,12,3,16c43,66,47,70,51,73v4,3,10,6,16,8c74,84,82,86,91,90v10,3,19,6,27,10c126,104,133,108,139,113e" fillcolor="black" stroked="f" strokeweight="0">
                <v:path arrowok="t" o:connecttype="custom" o:connectlocs="34856,28443;38116,32974;39370,39267;33853,51349;19560,55880;11034,54118;5517,51097;4514,54621;502,54621;0,36246;3511,36246;5517,41029;8777,46315;13792,50091;20312,51853;28336,49587;31095,42791;30092,38764;27584,35995;23321,33729;17554,31716;12037,29702;6520,26681;2758,21899;1254,15606;6018,4531;19058,0;25327,755;30593,2769;31847,0;35859,0;36612,16865;32850,16865;28086,7551;18807,4027;12037,6293;9529,11579;10281,15606;12789,18375;16801,20389;22820,22654;29590,25171;34856,28443" o:connectangles="0,0,0,0,0,0,0,0,0,0,0,0,0,0,0,0,0,0,0,0,0,0,0,0,0,0,0,0,0,0,0,0,0,0,0,0,0,0,0,0,0,0,0"/>
              </v:shape>
              <v:shape id="Freeform 46" o:spid="_x0000_s1067" style="position:absolute;left:14389;top:2108;width:787;height:762;visibility:visible;mso-wrap-style:square;v-text-anchor:top" coordsize="314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" path="m314,304r-126,l188,288v3,,8,,15,-1c209,287,214,286,216,285v4,-2,7,-5,9,-8c227,273,228,269,228,263r,-108l86,155r,106c86,266,87,270,88,273v2,4,5,7,10,9c100,284,105,285,111,286v6,2,11,2,15,2l126,304,,304,,288v3,,8,,14,-1c21,287,25,286,28,285v4,-2,7,-5,9,-8c39,273,40,269,40,263l40,44v,-4,-1,-9,-3,-12c36,28,32,25,28,23,24,21,19,19,14,18,8,16,4,16,,15l,,126,r,15c122,15,117,16,111,17v-6,1,-10,2,-13,3c93,22,90,25,88,29v-1,4,-2,8,-2,13l86,136r142,l228,44v,-4,-1,-9,-2,-12c224,28,221,25,216,23v-4,-2,-9,-4,-14,-5c197,16,192,16,188,15l188,,314,r,15c310,15,305,16,299,17v-6,1,-10,2,-13,3c281,22,278,25,276,29v-1,4,-2,8,-2,13l274,261v,5,1,9,2,12c278,277,281,280,286,282v3,2,7,3,13,4c305,288,310,288,314,288r,16xe" fillcolor="black" stroked="f" strokeweight="0">
                <v:path arrowok="t" o:connecttype="custom" o:connectlocs="78740,76200;47144,76200;47144,72189;50905,71939;54165,71438;56422,69432;57174,65923;57174,38852;21566,38852;21566,65422;22067,68430;24575,70686;27835,71688;31596,72189;31596,76200;0,76200;0,72189;3511,71939;7021,71438;9278,69432;10031,65923;10031,11029;9278,8021;7021,5765;3511,4512;0,3760;0,0;31596,0;31596,3760;27835,4261;24575,5013;22067,7269;21566,10528;21566,34089;57174,34089;57174,11029;56673,8021;54165,5765;50654,4512;47144,3760;47144,0;78740,0;78740,3760;74979,4261;71719,5013;69211,7269;68709,10528;68709,65422;69211,68430;71719,70686;74979,71688;78740,72189;78740,76200" o:connectangles="0,0,0,0,0,0,0,0,0,0,0,0,0,0,0,0,0,0,0,0,0,0,0,0,0,0,0,0,0,0,0,0,0,0,0,0,0,0,0,0,0,0,0,0,0,0,0,0,0,0,0,0,0"/>
              </v:shape>
              <v:shape id="Freeform 47" o:spid="_x0000_s1068" style="position:absolute;left:15189;top:2336;width:584;height:546;visibility:visible;mso-wrap-style:square;v-text-anchor:top" coordsize="2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" path="m234,210r-69,4l162,211r,-26l161,185v-4,3,-8,7,-12,11c145,200,140,204,134,207v-6,4,-12,7,-18,9c110,218,101,219,90,219v-18,,-33,-6,-42,-18c38,188,33,171,33,148l33,47c33,42,32,37,30,34,28,30,25,27,22,25,19,23,16,22,12,21,8,20,4,20,,19l,5,70,r3,3l73,150v,15,4,26,11,34c90,192,99,196,108,196v8,,15,-2,21,-4c135,190,140,187,144,183v4,-3,8,-6,11,-9c158,171,160,167,161,165r,-120c161,41,160,36,158,33v-2,-4,-4,-7,-8,-10c147,22,144,21,139,20v-5,,-11,,-17,-1l122,5,198,r4,3l202,170v,5,1,9,3,13c207,186,209,189,213,192v2,1,6,2,9,3c226,195,230,195,234,196r,14xe" fillcolor="black" stroked="f" strokeweight="0">
                <v:path arrowok="t" o:connecttype="custom" o:connectlocs="58420,52366;41194,53363;40445,52615;40445,46132;40195,46132;37199,48875;33454,51618;28960,53862;22469,54610;11984,50122;8239,36905;8239,11720;7490,8478;5492,6234;2996,5237;0,4738;0,1247;17476,0;18225,748;18225,37404;20971,45882;26963,48875;32206,47877;35951,45633;38697,43389;40195,41145;40195,11221;39446,8229;37449,5735;34702,4987;30458,4738;30458,1247;49432,0;50431,748;50431,42391;51180,45633;53177,47877;55424,48625;58420,48875;58420,52366" o:connectangles="0,0,0,0,0,0,0,0,0,0,0,0,0,0,0,0,0,0,0,0,0,0,0,0,0,0,0,0,0,0,0,0,0,0,0,0,0,0,0,0"/>
              </v:shape>
              <v:shape id="Freeform 48" o:spid="_x0000_s1069" style="position:absolute;left:15754;top:2044;width:584;height:851;visibility:visible;mso-wrap-style:square;v-text-anchor:top" coordsize="23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" path="m188,226v,-10,-1,-21,-3,-32c182,183,179,174,174,165v-5,-8,-11,-15,-19,-20c147,140,138,138,127,138v-10,,-19,2,-27,6c93,147,86,153,80,159r,123c81,286,83,290,85,294v3,5,6,9,10,13c100,311,104,314,110,317v5,2,12,4,20,4c147,321,161,312,172,295v11,-16,16,-39,16,-69m233,225v,32,-10,58,-30,80c183,326,160,337,133,337v-11,,-23,-2,-34,-5c88,328,77,323,68,317l52,342,38,339v1,-11,2,-23,2,-38c40,286,40,272,40,258l40,49c40,44,39,39,37,34,35,30,32,26,29,24,26,22,21,21,15,20,9,19,4,18,,18l,4,77,r3,3l80,142r2,c91,133,100,126,111,121v10,-5,20,-7,31,-7c167,114,189,124,207,145v17,20,26,47,26,80e" fillcolor="black" stroked="f" strokeweight="0">
                <v:path arrowok="t" o:connecttype="custom" o:connectlocs="47137,56229;46385,48267;43627,41052;38863,36076;31843,34335;25073,35827;20058,39559;20058,70162;21312,73148;23819,76382;27580,78870;32595,79865;43125,73396;47137,56229;58420,55980;50898,75884;33347,83846;24822,82602;17050,78870;13038,85090;9528,84344;10029,74889;10029,64191;10029,12191;9277,8459;7271,5971;3761,4976;0,4478;0,995;19306,0;20058,746;20058,35330;20560,35330;27831,30105;35604,28363;51901,36076;58420,55980" o:connectangles="0,0,0,0,0,0,0,0,0,0,0,0,0,0,0,0,0,0,0,0,0,0,0,0,0,0,0,0,0,0,0,0,0,0,0,0,0"/>
                <o:lock v:ext="edit" verticies="t"/>
              </v:shape>
              <v:rect id="Rectangle 49" o:spid="_x0000_s1070" style="position:absolute;left:11080;top:3136;width:5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<v:shape id="Freeform 50" o:spid="_x0000_s1071" style="position:absolute;left:11176;top:3200;width:273;height:184;visibility:visible;mso-wrap-style:square;v-text-anchor:top" coordsize="10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" path="m19,2r,10l19,12c22,8,25,6,28,4,32,2,36,,41,v4,,8,1,12,3c57,5,60,8,62,12,64,9,67,6,70,4,74,2,78,,83,v4,,7,1,10,2c97,3,99,4,102,6v2,2,4,5,5,8c108,17,109,21,109,26r,47l89,73r,-40c89,31,89,29,89,26v,-2,-1,-4,-1,-5c87,19,86,18,84,17,82,16,80,16,77,16v-2,,-5,,-6,1c69,18,68,20,67,22v-1,1,-2,3,-2,5c65,29,64,32,64,34r,39l45,73r,-39c45,31,45,29,45,27v,-2,-1,-4,-1,-5c43,20,42,18,40,17,39,16,36,16,33,16v-1,,-2,,-4,c28,17,27,18,25,19v-1,1,-3,3,-4,5c20,26,20,29,20,32r,41l,73,,2r19,xe" fillcolor="black" stroked="f" strokeweight="0">
                <v:path arrowok="t" o:connecttype="custom" o:connectlocs="4760,505;4760,3027;4760,3027;7014,1009;10271,0;13277,757;15531,3027;17535,1009;20792,0;23297,505;25551,1514;26804,3532;27305,6559;27305,18415;22295,18415;22295,8325;22295,6559;22044,5297;21042,4288;19289,4036;17786,4288;16784,5550;16283,6811;16032,8577;16032,18415;11273,18415;11273,8577;11273,6811;11022,5550;10020,4288;8267,4036;7265,4036;6263,4793;5261,6054;5010,8072;5010,18415;0,18415;0,505;4760,505" o:connectangles="0,0,0,0,0,0,0,0,0,0,0,0,0,0,0,0,0,0,0,0,0,0,0,0,0,0,0,0,0,0,0,0,0,0,0,0,0,0,0"/>
              </v:shape>
              <v:shape id="Freeform 51" o:spid="_x0000_s1072" style="position:absolute;left:11487;top:3206;width:184;height:242;visibility:visible;mso-wrap-style:square;v-text-anchor:top" coordsize="7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" path="m44,58v2,-2,4,-3,5,-5c51,51,52,48,52,45v1,-2,1,-5,1,-8c53,34,53,31,52,29,51,26,50,24,49,21,48,19,46,18,44,16,42,15,39,14,36,14v-3,,-6,1,-8,2c26,18,24,19,23,21v-2,2,-3,5,-3,8c19,31,19,34,19,37v,3,,6,1,8c21,48,21,51,23,53v1,2,3,3,5,5c30,59,33,60,36,60v3,,6,-1,8,-2m19,1r,9l19,10c21,7,24,4,28,2,32,,36,,40,v6,,11,1,15,3c59,5,62,8,65,11v2,4,4,8,6,12c72,28,72,33,72,38v,4,,9,-1,13c69,56,67,60,65,63v-3,3,-6,6,-10,8c51,73,46,74,41,74v-4,,-8,-1,-12,-3c25,70,22,67,20,64r,l20,97,,97,,1r19,xe" fillcolor="black" stroked="f" strokeweight="0">
                <v:path arrowok="t" o:connecttype="custom" o:connectlocs="11254,14428;12532,13184;13300,11194;13555,9204;13300,7214;12532,5224;11254,3980;9208,3483;7161,3980;5883,5224;5115,7214;4860,9204;5115,11194;5883,13184;7161,14428;9208,14926;11254,14428;4860,249;4860,2488;4860,2488;7161,498;10231,0;14067,746;16625,2736;18159,5722;18415,9453;18159,12687;16625,15672;14067,17662;10486,18408;7417,17662;5115,15921;5115,15921;5115,24130;0,24130;0,249;4860,249" o:connectangles="0,0,0,0,0,0,0,0,0,0,0,0,0,0,0,0,0,0,0,0,0,0,0,0,0,0,0,0,0,0,0,0,0,0,0,0,0"/>
                <o:lock v:ext="edit" verticies="t"/>
              </v:shape>
              <v:shape id="Freeform 52" o:spid="_x0000_s1073" style="position:absolute;left:11696;top:3200;width:121;height:18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" path="m19,2r,14l19,16v1,-3,2,-5,4,-7c24,8,26,6,28,5,30,3,32,2,34,2,37,1,39,,42,v1,,2,1,4,1l46,19v-1,,-2,,-4,c41,19,40,19,39,19v-4,,-7,,-9,1c27,22,25,23,24,25v-2,2,-3,5,-3,7c20,35,20,38,20,41r,32l,73,,2r19,xe" fillcolor="black" stroked="f" strokeweight="0">
                <v:path arrowok="t" o:connecttype="custom" o:connectlocs="4983,505;4983,4036;4983,4036;6033,2270;7344,1261;8918,505;11016,0;12065,252;12065,4793;11016,4793;10229,4793;7868,5045;6295,6307;5508,8072;5246,10343;5246,18415;0,18415;0,505;4983,505" o:connectangles="0,0,0,0,0,0,0,0,0,0,0,0,0,0,0,0,0,0,0"/>
              </v:shape>
              <v:shape id="Freeform 53" o:spid="_x0000_s1074" style="position:absolute;left:11823;top:3206;width:178;height:184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" path="m20,45v1,3,2,5,3,8c24,55,26,56,28,58v2,1,5,2,8,2c40,60,43,59,45,58v2,-2,4,-3,5,-5c51,50,52,48,53,45v,-2,1,-5,1,-8c54,34,53,31,53,29,52,26,51,23,50,21,49,19,47,18,45,16,43,15,40,14,36,14v-3,,-6,1,-8,2c26,18,24,19,23,21v-1,2,-2,5,-3,8c20,31,19,34,19,37v,3,1,6,1,8m2,22c4,17,7,13,10,10,13,6,17,4,21,2,26,,31,,36,v6,,11,,16,2c56,4,60,6,63,10v3,3,6,7,8,12c72,26,73,31,73,37v,6,-1,11,-2,15c69,57,66,61,63,64v-3,3,-7,6,-11,8c47,73,42,74,36,74,31,74,26,73,21,72,17,70,13,67,10,64,7,61,4,57,2,52,1,48,,43,,37,,31,1,26,2,22e" fillcolor="black" stroked="f" strokeweight="0">
                <v:path arrowok="t" o:connecttype="custom" o:connectlocs="4871,11198;5602,13189;6820,14433;8768,14931;10960,14433;12178,13189;12909,11198;13152,9208;12909,7217;12178,5226;10960,3982;8768,3484;6820,3982;5602,5226;4871,7217;4628,9208;4871,11198;487,5475;2436,2489;5115,498;8768,0;12665,498;15344,2489;17293,5475;17780,9208;17293,12940;15344,15926;12665,17917;8768,18415;5115,17917;2436,15926;487,12940;0,9208;487,5475" o:connectangles="0,0,0,0,0,0,0,0,0,0,0,0,0,0,0,0,0,0,0,0,0,0,0,0,0,0,0,0,0,0,0,0,0,0"/>
                <o:lock v:ext="edit" verticies="t"/>
              </v:shape>
              <v:shape id="Freeform 54" o:spid="_x0000_s1075" style="position:absolute;left:12020;top:3206;width:172;height:178;visibility:visible;mso-wrap-style:square;v-text-anchor:top" coordsize="2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" path="m9,28l,,8,r6,19l14,19,20,r7,l18,28r-9,xe" fillcolor="black" stroked="f">
                <v:path arrowok="t" o:connecttype="custom" o:connectlocs="5715,17780;0,0;5080,0;8890,12065;8890,12065;12700,0;17145,0;11430,17780;5715,17780" o:connectangles="0,0,0,0,0,0,0,0,0"/>
              </v:shape>
              <v:shape id="Freeform 55" o:spid="_x0000_s1076" style="position:absolute;left:12217;top:3136;width:44;height:248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" path="m7,11l,11,,39r7,l7,11xm,7r7,l7,,,,,7xe" fillcolor="black" stroked="f">
                <v:path arrowok="t" o:connecttype="custom" o:connectlocs="4445,6985;0,6985;0,24765;4445,24765;4445,6985;0,4445;4445,4445;4445,0;0,0;0,4445" o:connectangles="0,0,0,0,0,0,0,0,0,0"/>
                <o:lock v:ext="edit" verticies="t"/>
              </v:shape>
              <v:shape id="Freeform 56" o:spid="_x0000_s1077" style="position:absolute;left:12306;top:3200;width:165;height:184;visibility:visible;mso-wrap-style:square;v-text-anchor:top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" path="m18,2r,10l19,12c21,8,24,5,28,3,32,1,36,,40,v5,,10,1,13,3c56,4,59,6,61,9v2,2,3,5,4,9c66,21,66,25,66,30r,43l47,73r,-40c47,27,46,23,44,20,42,17,39,16,34,16v-5,,-9,1,-11,5c20,24,19,29,19,36r,37l,73,,2r18,xe" fillcolor="black" stroked="f" strokeweight="0">
                <v:path arrowok="t" o:connecttype="custom" o:connectlocs="4503,505;4503,3027;4753,3027;7004,757;10006,0;13258,757;15259,2270;16260,4541;16510,7568;16510,18415;11757,18415;11757,8325;11007,5045;8505,4036;5753,5297;4753,9081;4753,18415;0,18415;0,505;4503,505" o:connectangles="0,0,0,0,0,0,0,0,0,0,0,0,0,0,0,0,0,0,0,0"/>
              </v:shape>
              <v:shape id="Freeform 57" o:spid="_x0000_s1078" style="position:absolute;left:12503;top:3200;width:171;height:254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" path="m42,55v2,-1,4,-3,6,-4c49,49,50,47,51,44v,-2,1,-4,1,-7c52,34,51,31,51,29,50,26,49,24,48,22,47,20,45,18,43,17,41,16,38,15,35,15v-3,,-5,1,-7,2c26,18,24,19,23,21v-1,2,-2,4,-3,7c20,30,19,33,19,35v,3,1,5,1,8c21,46,21,48,23,50v1,2,3,3,5,5c30,56,32,57,35,57v3,,5,-1,7,-2m69,79v-1,3,-2,7,-5,10c61,92,58,95,53,97v-5,2,-11,3,-20,3c30,100,26,100,23,99,19,98,16,97,13,95,10,93,7,91,5,88,4,85,2,81,2,77r19,c22,81,24,84,27,85v2,1,6,2,9,2c42,87,46,85,48,82v3,-3,4,-7,4,-12l52,60r-1,c49,64,46,67,42,69v-3,1,-8,2,-12,2c25,71,20,70,16,68,13,67,9,64,7,61,4,58,3,54,2,49,,45,,40,,36,,31,,27,2,22,3,18,5,14,8,11,10,8,13,5,17,3,21,1,25,,30,v5,,9,1,13,3c46,5,49,8,51,12r1,l52,2r18,l70,69v,3,,6,-1,10e" fillcolor="black" stroked="f" strokeweight="0">
                <v:path arrowok="t" o:connecttype="custom" o:connectlocs="10287,13970;11757,12954;12491,11176;12736,9398;12491,7366;11757,5588;10532,4318;8573,3810;6858,4318;5633,5334;4899,7112;4654,8890;4899,10922;5633,12700;6858,13970;8573,14478;10287,13970;16900,20066;15675,22606;12981,24638;8083,25400;5633,25146;3184,24130;1225,22352;490,19558;5144,19558;6613,21590;8817,22098;11757,20828;12736,17780;12736,15240;12491,15240;10287,17526;7348,18034;3919,17272;1715,15494;490,12446;0,9144;490,5588;1959,2794;4164,762;7348,0;10532,762;12491,3048;12736,3048;12736,508;17145,508;17145,17526;16900,20066" o:connectangles="0,0,0,0,0,0,0,0,0,0,0,0,0,0,0,0,0,0,0,0,0,0,0,0,0,0,0,0,0,0,0,0,0,0,0,0,0,0,0,0,0,0,0,0,0,0,0,0,0"/>
                <o:lock v:ext="edit" verticies="t"/>
              </v:shape>
              <v:shape id="Freeform 58" o:spid="_x0000_s1079" style="position:absolute;left:12795;top:3206;width:178;height:242;visibility:visible;mso-wrap-style:square;v-text-anchor:top" coordsize="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" path="m34,93v-4,2,-9,3,-15,3c17,96,15,96,13,96v-2,,-4,,-6,l7,79v1,1,3,1,5,1c14,80,16,80,18,80v3,,4,-1,6,-3c25,75,26,73,26,71v,-1,-1,-3,-1,-4l,,21,,37,49r,l52,,73,,43,80v-2,6,-5,10,-9,13e" fillcolor="black" stroked="f" strokeweight="0">
                <v:path arrowok="t" o:connecttype="custom" o:connectlocs="8281,23376;4628,24130;3166,24130;1705,24130;1705,19857;2923,20108;4384,20108;5845,19354;6333,17846;6089,16841;0,0;5115,0;9012,12316;9012,12316;12665,0;17780,0;10473,20108;8281,23376" o:connectangles="0,0,0,0,0,0,0,0,0,0,0,0,0,0,0,0,0,0"/>
              </v:shape>
              <v:shape id="Freeform 59" o:spid="_x0000_s1080" style="position:absolute;left:12985;top:3206;width:184;height:184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" path="m20,45v1,3,2,5,3,8c24,55,26,56,28,58v3,1,5,2,9,2c40,60,43,59,45,58v2,-2,4,-3,5,-5c52,50,53,48,53,45v1,-2,1,-5,1,-8c54,34,54,31,53,29v,-3,-1,-6,-3,-8c49,19,47,18,45,16,43,15,40,14,37,14v-4,,-6,1,-9,2c26,18,24,19,23,21v-1,2,-2,5,-3,8c20,31,20,34,20,37v,3,,6,,8m3,22c4,17,7,13,10,10,13,6,17,4,22,2,26,,31,,37,v5,,10,,15,2c56,4,60,6,63,10v4,3,6,7,8,12c73,26,73,31,73,37v,6,,11,-2,15c69,57,67,61,63,64v-3,3,-7,6,-11,8c47,73,42,74,37,74,31,74,26,73,22,72,17,70,13,67,10,64,7,61,4,57,3,52,1,48,,43,,37,,31,1,26,3,22e" fillcolor="black" stroked="f" strokeweight="0">
                <v:path arrowok="t" o:connecttype="custom" o:connectlocs="5045,11198;5802,13189;7063,14433;9334,14931;11352,14433;12613,13189;13370,11198;13622,9208;13370,7217;12613,5226;11352,3982;9334,3484;7063,3982;5802,5226;5045,7217;5045,9208;5045,11198;757,5475;2523,2489;5550,498;9334,0;13118,498;15892,2489;17910,5475;18415,9208;17910,12940;15892,15926;13118,17917;9334,18415;5550,17917;2523,15926;757,12940;0,9208;757,5475" o:connectangles="0,0,0,0,0,0,0,0,0,0,0,0,0,0,0,0,0,0,0,0,0,0,0,0,0,0,0,0,0,0,0,0,0,0"/>
                <o:lock v:ext="edit" verticies="t"/>
              </v:shape>
              <v:shape id="Freeform 60" o:spid="_x0000_s1081" style="position:absolute;left:13201;top:3206;width:165;height:184;visibility:visible;mso-wrap-style:square;v-text-anchor:top" coordsize="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" path="m48,71r,-10l48,61v-3,5,-6,8,-10,9c34,72,30,73,26,73v-5,,-9,-1,-13,-2c10,70,7,68,5,65,3,63,2,60,1,56,,52,,48,,44l,,20,r,40c20,46,20,51,22,54v2,2,5,4,10,4c37,58,41,56,44,53v2,-3,3,-8,3,-15l47,,67,r,71l48,71xe" fillcolor="black" stroked="f" strokeweight="0">
                <v:path arrowok="t" o:connecttype="custom" o:connectlocs="11828,17910;11828,15388;11828,15388;9364,17658;6407,18415;3203,17910;1232,16397;246,14127;0,11099;0,0;4928,0;4928,10090;5421,13622;7885,14631;10842,13370;11582,9586;11582,0;16510,0;16510,17910;11828,17910" o:connectangles="0,0,0,0,0,0,0,0,0,0,0,0,0,0,0,0,0,0,0,0"/>
              </v:shape>
              <v:shape id="Freeform 61" o:spid="_x0000_s1082" style="position:absolute;left:13404;top:3200;width:115;height:18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" path="m19,2r,14l19,16v1,-3,2,-5,4,-7c25,8,26,6,28,5,30,3,32,2,35,2,37,1,39,,42,v1,,3,1,4,1l46,19v-1,,-2,,-3,c42,19,40,19,39,19v-3,,-6,,-9,1c28,22,26,23,24,25v-1,2,-2,5,-3,7c20,35,20,38,20,41r,32l,73,,2r19,xe" fillcolor="black" stroked="f" strokeweight="0">
                <v:path arrowok="t" o:connecttype="custom" o:connectlocs="4721,505;4721,4036;4721,4036;5715,2270;6957,1261;8697,505;10436,0;11430,252;11430,4793;10685,4793;9691,4793;7454,5045;5963,6307;5218,8072;4970,10343;4970,18415;0,18415;0,505;4721,505" o:connectangles="0,0,0,0,0,0,0,0,0,0,0,0,0,0,0,0,0,0,0"/>
              </v:shape>
              <v:shape id="Freeform 62" o:spid="_x0000_s1083" style="position:absolute;left:13627;top:3200;width:177;height:254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" path="m42,55v2,-1,4,-3,6,-4c49,49,50,47,51,44v,-2,1,-4,1,-7c52,34,51,31,51,29,50,26,49,24,48,22,47,20,45,18,43,17,41,16,38,15,35,15v-3,,-5,1,-7,2c26,18,24,19,23,21v-1,2,-2,4,-3,7c20,30,19,33,19,35v,3,1,5,1,8c21,46,21,48,23,50v1,2,2,3,4,5c30,56,32,57,35,57v3,,5,-1,7,-2m69,79v-1,3,-2,7,-5,10c61,92,58,95,53,97v-5,2,-11,3,-20,3c30,100,26,100,23,99,19,98,16,97,13,95,10,93,7,91,5,88,4,85,2,81,2,77r19,c22,81,24,84,27,85v2,1,6,2,9,2c41,87,45,85,48,82v3,-3,4,-7,4,-12l52,60r-1,c49,64,46,67,42,69v-3,1,-8,2,-12,2c25,71,20,70,16,68,13,67,9,64,7,61,4,58,3,54,1,49,,45,,40,,36,,31,,27,2,22,3,18,5,14,8,11,10,8,13,5,17,3,21,1,25,,30,v5,,9,1,13,3c46,5,49,8,51,12r1,l52,2r18,l70,69v,3,,6,-1,10e" fillcolor="black" stroked="f" strokeweight="0">
                <v:path arrowok="t" o:connecttype="custom" o:connectlocs="10668,13970;12192,12954;12954,11176;13208,9398;12954,7366;12192,5588;10922,4318;8890,3810;7112,4318;5842,5334;5080,7112;4826,8890;5080,10922;5842,12700;6858,13970;8890,14478;10668,13970;17526,20066;16256,22606;13462,24638;8382,25400;5842,25146;3302,24130;1270,22352;508,19558;5334,19558;6858,21590;9144,22098;12192,20828;13208,17780;13208,15240;12954,15240;10668,17526;7620,18034;4064,17272;1778,15494;254,12446;0,9144;508,5588;2032,2794;4318,762;7620,0;10922,762;12954,3048;13208,3048;13208,508;17780,508;17780,17526;17526,20066" o:connectangles="0,0,0,0,0,0,0,0,0,0,0,0,0,0,0,0,0,0,0,0,0,0,0,0,0,0,0,0,0,0,0,0,0,0,0,0,0,0,0,0,0,0,0,0,0,0,0,0,0"/>
                <o:lock v:ext="edit" verticies="t"/>
              </v:shape>
              <v:shape id="Freeform 63" o:spid="_x0000_s1084" style="position:absolute;left:13843;top:3200;width:114;height:18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" path="m18,2r,14l19,16v1,-3,2,-5,3,-7c24,8,26,6,28,5,30,3,32,2,34,2,36,1,39,,41,v2,,3,1,5,1l46,19v-1,,-2,,-4,c41,19,40,19,39,19v-4,,-7,,-10,1c27,22,25,23,24,25v-2,2,-3,5,-4,7c20,35,19,38,19,41r,32l,73,,2r18,xe" fillcolor="black" stroked="f" strokeweight="0">
                <v:path arrowok="t" o:connecttype="custom" o:connectlocs="4473,505;4473,4036;4721,4036;5467,2270;6957,1261;8448,505;10188,0;11430,252;11430,4793;10436,4793;9691,4793;7206,5045;5963,6307;4970,8072;4721,10343;4721,18415;0,18415;0,505;4473,505" o:connectangles="0,0,0,0,0,0,0,0,0,0,0,0,0,0,0,0,0,0,0"/>
              </v:shape>
              <v:shape id="Freeform 64" o:spid="_x0000_s1085" style="position:absolute;left:13970;top:3200;width:171;height:190;visibility:visible;mso-wrap-style:square;v-text-anchor:top" coordsize="6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" path="m47,39v,,-1,1,-3,1c43,41,42,41,40,41v-1,1,-3,1,-4,1c34,42,33,42,31,43v-1,,-3,,-4,1c25,44,24,45,23,46v-1,,-2,1,-2,3c20,50,20,51,20,53v,2,,3,1,5c21,59,22,60,23,60v1,1,3,2,4,2c29,62,30,62,32,62v3,,6,,9,-2c43,59,44,58,45,56v1,-2,2,-4,2,-6c47,48,47,47,47,46r,-7xm2,24c3,20,4,16,6,13,8,10,10,7,14,6,17,4,20,2,24,2,28,1,32,,36,v3,,7,1,11,1c50,2,54,3,57,4v3,2,5,4,7,6c66,13,67,16,67,21r,37c67,61,67,64,67,67v1,3,1,5,2,6l50,73c49,72,49,71,49,70,48,69,48,68,48,67v-3,3,-7,5,-11,6c33,75,29,75,24,75v-3,,-6,,-9,-1c12,73,9,72,7,70,5,68,3,66,2,63,1,61,,58,,54,,50,1,47,2,44,4,41,6,39,8,38v2,-2,5,-3,7,-4c18,34,21,33,24,32v3,,6,,9,-1c36,31,38,31,40,30v3,,4,-1,6,-2c47,27,47,25,47,23v,-2,,-4,-1,-5c46,17,45,16,44,15v-2,,-3,-1,-4,-1c38,14,37,14,35,14v-4,,-7,,-9,2c24,18,22,20,22,24l2,24xe" fillcolor="black" stroked="f" strokeweight="0">
                <v:path arrowok="t" o:connecttype="custom" o:connectlocs="11678,9906;10933,10160;9939,10414;8945,10668;7703,10922;6709,11176;5715,11684;5218,12446;4970,13462;5218,14732;5715,15240;6709,15748;7951,15748;10188,15240;11182,14224;11678,12700;11678,11684;11678,9906;497,6096;1491,3302;3479,1524;5963,508;8945,0;11678,254;14163,1016;15903,2540;16648,5334;16648,14732;16648,17018;17145,18542;12424,18542;12175,17780;11927,17018;9194,18542;5963,19050;3727,18796;1739,17780;497,16002;0,13716;497,11176;1988,9652;3727,8636;5963,8128;8200,7874;9939,7620;11430,7112;11678,5842;11430,4572;10933,3810;9939,3556;8697,3556;6460,4064;5467,6096;497,6096" o:connectangles="0,0,0,0,0,0,0,0,0,0,0,0,0,0,0,0,0,0,0,0,0,0,0,0,0,0,0,0,0,0,0,0,0,0,0,0,0,0,0,0,0,0,0,0,0,0,0,0,0,0,0,0,0,0"/>
                <o:lock v:ext="edit" verticies="t"/>
              </v:shape>
              <v:shape id="Freeform 65" o:spid="_x0000_s1086" style="position:absolute;left:14173;top:3200;width:165;height:184;visibility:visible;mso-wrap-style:square;v-text-anchor:top" coordsize="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" path="m19,2r,10l19,12c21,8,25,5,29,3,32,1,36,,41,v5,,9,1,12,3c57,4,59,6,61,9v2,2,4,5,4,9c66,21,67,25,67,30r,43l47,73r,-40c47,27,46,23,44,20,42,17,39,16,35,16v-6,,-10,1,-12,5c21,24,19,29,19,36r,37l,73,,2r19,xe" fillcolor="black" stroked="f" strokeweight="0">
                <v:path arrowok="t" o:connecttype="custom" o:connectlocs="4682,505;4682,3027;4682,3027;7146,757;10103,0;13060,757;15031,2270;16017,4541;16510,7568;16510,18415;11582,18415;11582,8325;10842,5045;8625,4036;5668,5297;4682,9081;4682,18415;0,18415;0,505;4682,505" o:connectangles="0,0,0,0,0,0,0,0,0,0,0,0,0,0,0,0,0,0,0,0"/>
              </v:shape>
              <v:shape id="Freeform 66" o:spid="_x0000_s1087" style="position:absolute;left:14363;top:3155;width:108;height:235;visibility:visible;mso-wrap-style:square;v-text-anchor:top" coordsize="4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" path="m45,21r,13l31,34r,36c31,73,32,75,33,76v1,1,3,2,6,2c40,78,41,78,42,78v1,,2,-1,3,-1l45,92v-1,1,-3,1,-5,1c38,93,36,93,34,93v-3,,-6,,-9,-1c23,92,20,91,18,90,16,89,15,87,13,85,12,83,12,80,12,76r,-42l,34,,21r12,l12,,31,r,21l45,21xe" fillcolor="black" stroked="f" strokeweight="0">
                <v:path arrowok="t" o:connecttype="custom" o:connectlocs="10795,5305;10795,8590;7437,8590;7437,17684;7916,19200;9356,19705;10075,19705;10795,19453;10795,23242;9596,23495;8156,23495;5997,23242;4318,22737;3119,21474;2879,19200;2879,8590;0,8590;0,5305;2879,5305;2879,0;7437,0;7437,5305;10795,5305" o:connectangles="0,0,0,0,0,0,0,0,0,0,0,0,0,0,0,0,0,0,0,0,0,0,0"/>
              </v:shape>
              <v:shape id="Freeform 67" o:spid="_x0000_s1088" style="position:absolute;left:14585;top:3206;width:178;height:18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" path="m47,18c44,15,41,14,36,14v-3,,-6,1,-8,2c26,17,25,18,23,20v-1,1,-2,3,-2,5c20,26,20,28,20,29r32,c51,24,49,21,47,18m25,55v3,3,7,5,12,5c41,60,45,59,47,57v3,-2,5,-4,6,-7l70,50c67,59,63,65,57,69v-5,3,-12,5,-20,5c31,74,26,73,22,71,17,70,13,67,10,64,7,61,5,57,3,52,1,47,,42,,37,,32,1,27,3,22,5,18,7,14,10,10,14,7,17,4,22,2,26,,31,,37,v6,,11,1,15,3c57,5,61,8,63,12v3,4,5,9,7,14c71,31,71,36,71,42r-51,c20,48,22,53,25,55e" fillcolor="black" stroked="f" strokeweight="0">
                <v:path arrowok="t" o:connecttype="custom" o:connectlocs="11770,4479;9015,3484;7012,3982;5760,4977;5259,6221;5008,7217;13022,7217;11770,4479;6261,13687;9266,14931;11770,14185;13272,12443;17530,12443;14274,17171;9266,18415;5509,17668;2504,15926;751,12940;0,9208;751,5475;2504,2489;5509,498;9266,0;13022,747;15777,2986;17530,6470;17780,10452;5008,10452;6261,13687" o:connectangles="0,0,0,0,0,0,0,0,0,0,0,0,0,0,0,0,0,0,0,0,0,0,0,0,0,0,0,0,0"/>
                <o:lock v:ext="edit" verticies="t"/>
              </v:shape>
              <v:shape id="Freeform 68" o:spid="_x0000_s1089" style="position:absolute;left:14770;top:3206;width:184;height:17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" path="m1,r9,l15,8,19,r9,l19,14,29,28r-8,l15,19,9,28,,28,10,14,1,xe" fillcolor="black" stroked="f">
                <v:path arrowok="t" o:connecttype="custom" o:connectlocs="635,0;6350,0;9525,5080;12065,0;17780,0;12065,8890;18415,17780;13335,17780;9525,12065;5715,17780;0,17780;6350,8890;635,0" o:connectangles="0,0,0,0,0,0,0,0,0,0,0,0,0"/>
              </v:shape>
              <v:shape id="Freeform 69" o:spid="_x0000_s1090" style="position:absolute;left:14973;top:3206;width:178;height:242;visibility:visible;mso-wrap-style:square;v-text-anchor:top" coordsize="7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" path="m44,58v2,-2,4,-3,5,-5c51,51,52,48,52,45v1,-2,1,-5,1,-8c53,34,53,31,52,29,51,26,51,24,49,21,48,19,46,18,44,16,42,15,39,14,36,14v-3,,-6,1,-8,2c26,18,24,19,23,21v-2,2,-3,5,-3,8c19,31,19,34,19,37v,3,,6,1,8c21,48,22,51,23,53v1,2,3,3,5,5c30,59,33,60,36,60v3,,6,-1,8,-2m19,1r,9l19,10c21,7,24,4,28,2,32,,36,,40,v6,,11,1,15,3c59,5,62,8,65,11v2,4,4,8,6,12c72,28,72,33,72,38v,4,,9,-1,13c69,56,67,60,65,63v-3,3,-6,6,-10,8c51,73,47,74,41,74v-4,,-8,-1,-12,-3c25,70,22,67,20,64r,l20,97,,97,,1r19,xe" fillcolor="black" stroked="f" strokeweight="0">
                <v:path arrowok="t" o:connecttype="custom" o:connectlocs="10866,14428;12100,13184;12841,11194;13088,9204;12841,7214;12100,5224;10866,3980;8890,3483;6914,3980;5680,5224;4939,7214;4692,9204;4939,11194;5680,13184;6914,14428;8890,14926;10866,14428;4692,249;4692,2488;4692,2488;6914,498;9878,0;13582,746;16051,2736;17533,5722;17780,9453;17533,12687;16051,15672;13582,17662;10125,18408;7161,17662;4939,15921;4939,15921;4939,24130;0,24130;0,249;4692,249" o:connectangles="0,0,0,0,0,0,0,0,0,0,0,0,0,0,0,0,0,0,0,0,0,0,0,0,0,0,0,0,0,0,0,0,0,0,0,0,0"/>
                <o:lock v:ext="edit" verticies="t"/>
              </v:shape>
              <v:shape id="Freeform 70" o:spid="_x0000_s1091" style="position:absolute;left:15176;top:3206;width:178;height:18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" path="m46,18c44,15,40,14,35,14v-3,,-5,1,-7,2c26,17,24,18,23,20v-2,1,-2,3,-3,5c20,26,19,28,19,29r32,c50,24,48,21,46,18m24,55v3,3,7,5,13,5c41,60,44,59,47,57v3,-2,4,-4,5,-7l69,50c66,59,62,65,57,69v-6,3,-13,5,-21,5c30,74,25,73,21,71,16,70,13,67,9,64,6,61,4,57,2,52,1,47,,42,,37,,32,1,27,2,22,4,18,7,14,10,10,13,7,17,4,21,2,26,,31,,36,v6,,11,1,16,3c56,5,60,8,63,12v3,4,5,9,6,14c70,31,71,36,70,42r-51,c19,48,21,53,24,55e" fillcolor="black" stroked="f" strokeweight="0">
                <v:path arrowok="t" o:connecttype="custom" o:connectlocs="11519,4479;8765,3484;7012,3982;5760,4977;5008,6221;4758,7217;12772,7217;11519,4479;6010,13687;9266,14931;11770,14185;13022,12443;17279,12443;14274,17171;9015,18415;5259,17668;2254,15926;501,12940;0,9208;501,5475;2504,2489;5259,498;9015,0;13022,747;15777,2986;17279,6470;17530,10452;4758,10452;6010,13687" o:connectangles="0,0,0,0,0,0,0,0,0,0,0,0,0,0,0,0,0,0,0,0,0,0,0,0,0,0,0,0,0"/>
                <o:lock v:ext="edit" verticies="t"/>
              </v:shape>
              <v:shape id="Freeform 71" o:spid="_x0000_s1092" style="position:absolute;left:15379;top:3200;width:115;height:18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" path="m18,2r,14l19,16v1,-3,2,-5,3,-7c24,8,26,6,28,5,30,3,32,2,34,2,36,1,39,,41,v2,,3,1,5,1l46,19v-1,,-2,,-4,c41,19,40,19,39,19v-4,,-7,,-9,1c27,22,25,23,24,25v-2,2,-3,5,-4,7c20,35,19,38,19,41r,32l,73,,2r18,xe" fillcolor="black" stroked="f" strokeweight="0">
                <v:path arrowok="t" o:connecttype="custom" o:connectlocs="4473,505;4473,4036;4721,4036;5467,2270;6957,1261;8448,505;10188,0;11430,252;11430,4793;10436,4793;9691,4793;7454,5045;5963,6307;4970,8072;4721,10343;4721,18415;0,18415;0,505;4473,505" o:connectangles="0,0,0,0,0,0,0,0,0,0,0,0,0,0,0,0,0,0,0"/>
              </v:shape>
              <v:shape id="Freeform 72" o:spid="_x0000_s1093" style="position:absolute;left:15519;top:3136;width:44;height:248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" path="m7,11l,11,,39r7,l7,11xm,7r7,l7,,,,,7xe" fillcolor="black" stroked="f">
                <v:path arrowok="t" o:connecttype="custom" o:connectlocs="4445,6985;0,6985;0,24765;4445,24765;4445,6985;0,4445;4445,4445;4445,0;0,0;0,4445" o:connectangles="0,0,0,0,0,0,0,0,0,0"/>
                <o:lock v:ext="edit" verticies="t"/>
              </v:shape>
              <v:shape id="Freeform 73" o:spid="_x0000_s1094" style="position:absolute;left:15595;top:3206;width:178;height:18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" path="m47,18c44,15,41,14,36,14v-3,,-6,1,-8,2c26,17,24,18,23,20v-1,1,-2,3,-2,5c20,26,20,28,20,29r31,c51,24,49,21,47,18m25,55v2,3,7,5,12,5c41,60,44,59,47,57v3,-2,5,-4,6,-7l70,50c67,59,63,65,57,69v-6,3,-12,5,-21,5c31,74,26,73,21,71,17,70,13,67,10,64,7,61,4,57,3,52,1,47,,42,,37,,32,1,27,3,22,5,18,7,14,10,10,13,7,17,4,22,2,26,,31,,36,v7,,12,1,16,3c57,5,60,8,63,12v3,4,5,9,7,14c71,31,71,36,71,42r-51,c20,48,22,53,25,55e" fillcolor="black" stroked="f" strokeweight="0">
                <v:path arrowok="t" o:connecttype="custom" o:connectlocs="11770,4479;9015,3484;7012,3982;5760,4977;5259,6221;5008,7217;12772,7217;11770,4479;6261,13687;9266,14931;11770,14185;13272,12443;17530,12443;14274,17171;9015,18415;5259,17668;2504,15926;751,12940;0,9208;751,5475;2504,2489;5509,498;9015,0;13022,747;15777,2986;17530,6470;17780,10452;5008,10452;6261,13687" o:connectangles="0,0,0,0,0,0,0,0,0,0,0,0,0,0,0,0,0,0,0,0,0,0,0,0,0,0,0,0,0"/>
                <o:lock v:ext="edit" verticies="t"/>
              </v:shape>
              <v:shape id="Freeform 74" o:spid="_x0000_s1095" style="position:absolute;left:15798;top:3200;width:165;height:184;visibility:visible;mso-wrap-style:square;v-text-anchor:top" coordsize="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" path="m19,2r,10l19,12c22,8,25,5,29,3,33,1,37,,41,v5,,10,1,13,3c57,4,60,6,62,9v2,2,3,5,4,9c67,21,67,25,67,30r,43l48,73r,-40c48,27,47,23,45,20,43,17,40,16,35,16v-5,,-9,1,-11,5c21,24,20,29,20,36r,37l,73,,2r19,xe" fillcolor="black" stroked="f" strokeweight="0">
                <v:path arrowok="t" o:connecttype="custom" o:connectlocs="4682,505;4682,3027;4682,3027;7146,757;10103,0;13307,757;15278,2270;16264,4541;16510,7568;16510,18415;11828,18415;11828,8325;11089,5045;8625,4036;5914,5297;4928,9081;4928,18415;0,18415;0,505;4682,505" o:connectangles="0,0,0,0,0,0,0,0,0,0,0,0,0,0,0,0,0,0,0,0"/>
              </v:shape>
              <v:shape id="Freeform 75" o:spid="_x0000_s1096" style="position:absolute;left:16002;top:3206;width:171;height:184;visibility:visible;mso-wrap-style:square;v-text-anchor:top" coordsize="7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" path="m36,14v-3,,-6,1,-8,2c26,18,24,20,23,22v-2,2,-3,5,-3,7c19,32,19,35,19,37v,3,,5,1,8c20,48,21,50,23,52v1,2,3,4,5,6c30,59,32,60,35,60v5,,9,-2,11,-4c49,53,50,50,51,45r19,c68,55,65,62,59,67v-6,5,-14,7,-24,7c30,74,25,73,21,71,16,70,13,67,10,64,6,61,4,57,2,53,,48,,43,,38,,32,,27,2,23,4,18,6,14,9,10,12,7,16,4,20,2,25,,30,,36,v4,,8,,12,1c52,2,55,4,58,6v4,2,6,5,8,9c68,18,69,22,69,26r-19,c49,18,44,14,36,14e" fillcolor="black" stroked="f" strokeweight="0">
                <v:path arrowok="t" o:connecttype="custom" o:connectlocs="8817,3484;6858,3982;5633,5475;4899,7217;4654,9208;4899,11198;5633,12940;6858,14433;8573,14931;11267,13936;12491,11198;17145,11198;14451,16673;8573,18415;5144,17668;2449,15926;490,13189;0,9456;490,5724;2204,2489;4899,498;8817,0;11757,249;14206,1493;16165,3733;16900,6470;12246,6470;8817,3484" o:connectangles="0,0,0,0,0,0,0,0,0,0,0,0,0,0,0,0,0,0,0,0,0,0,0,0,0,0,0,0"/>
              </v:shape>
              <v:shape id="Freeform 76" o:spid="_x0000_s1097" style="position:absolute;left:16192;top:3206;width:178;height:18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" path="m46,18c44,15,41,14,36,14v-3,,-6,1,-8,2c26,17,24,18,23,20v-1,1,-2,3,-2,5c20,26,20,28,20,29r31,c50,24,49,21,46,18m24,55v3,3,8,5,13,5c41,60,44,59,47,57v3,-2,5,-4,5,-7l70,50c67,59,63,65,57,69v-6,3,-13,5,-21,5c31,74,26,73,21,71,17,70,13,67,10,64,7,61,4,57,3,52,1,47,,42,,37,,32,1,27,3,22,4,18,7,14,10,10,13,7,17,4,22,2,26,,31,,36,v6,,12,1,16,3c57,5,60,8,63,12v3,4,5,9,6,14c71,31,71,36,71,42r-51,c20,48,22,53,24,55e" fillcolor="black" stroked="f" strokeweight="0">
                <v:path arrowok="t" o:connecttype="custom" o:connectlocs="11519,4479;9015,3484;7012,3982;5760,4977;5259,6221;5008,7217;12772,7217;11519,4479;6010,13687;9266,14931;11770,14185;13022,12443;17530,12443;14274,17171;9015,18415;5259,17668;2504,15926;751,12940;0,9208;751,5475;2504,2489;5509,498;9015,0;13022,747;15777,2986;17279,6470;17780,10452;5008,10452;6010,13687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102903">
      <w:rPr>
        <w:noProof/>
        <w:lang w:eastAsia="en-AU"/>
      </w:rPr>
      <w:drawing>
        <wp:anchor distT="0" distB="0" distL="114300" distR="114300" simplePos="0" relativeHeight="251670528" behindDoc="0" locked="1" layoutInCell="1" allowOverlap="1" wp14:anchorId="3C8EAF3D" wp14:editId="48E580D0">
          <wp:simplePos x="0" y="0"/>
          <wp:positionH relativeFrom="page">
            <wp:posOffset>5292725</wp:posOffset>
          </wp:positionH>
          <wp:positionV relativeFrom="page">
            <wp:posOffset>215900</wp:posOffset>
          </wp:positionV>
          <wp:extent cx="5187600" cy="975600"/>
          <wp:effectExtent l="0" t="0" r="0" b="0"/>
          <wp:wrapNone/>
          <wp:docPr id="1" name="Picture 1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s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6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D91B1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74A2B04" wp14:editId="53611118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B645E5" id="Straight Connector 2" o:spid="_x0000_s1026" alt="Title: Graphic Element - Description: Line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005568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3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F6"/>
    <w:rsid w:val="00000555"/>
    <w:rsid w:val="00000A51"/>
    <w:rsid w:val="00004A79"/>
    <w:rsid w:val="00007DE9"/>
    <w:rsid w:val="00015AE4"/>
    <w:rsid w:val="0003018E"/>
    <w:rsid w:val="00033BC3"/>
    <w:rsid w:val="00044E09"/>
    <w:rsid w:val="0004784D"/>
    <w:rsid w:val="00053A00"/>
    <w:rsid w:val="000B6C00"/>
    <w:rsid w:val="000C1F06"/>
    <w:rsid w:val="000F1DD1"/>
    <w:rsid w:val="000F28B8"/>
    <w:rsid w:val="000F3766"/>
    <w:rsid w:val="00102903"/>
    <w:rsid w:val="00106FC4"/>
    <w:rsid w:val="00111F0C"/>
    <w:rsid w:val="00145E2D"/>
    <w:rsid w:val="0016612C"/>
    <w:rsid w:val="001763D4"/>
    <w:rsid w:val="00181433"/>
    <w:rsid w:val="001834DD"/>
    <w:rsid w:val="001B0269"/>
    <w:rsid w:val="001C096E"/>
    <w:rsid w:val="001C53CE"/>
    <w:rsid w:val="001C5D96"/>
    <w:rsid w:val="001D341B"/>
    <w:rsid w:val="001E3D2B"/>
    <w:rsid w:val="001E66CE"/>
    <w:rsid w:val="00221DC2"/>
    <w:rsid w:val="00244B48"/>
    <w:rsid w:val="002573D5"/>
    <w:rsid w:val="00264E26"/>
    <w:rsid w:val="00280E74"/>
    <w:rsid w:val="0029771D"/>
    <w:rsid w:val="002A41E1"/>
    <w:rsid w:val="002B6574"/>
    <w:rsid w:val="002D4D48"/>
    <w:rsid w:val="002E21D2"/>
    <w:rsid w:val="002F7D3C"/>
    <w:rsid w:val="00305720"/>
    <w:rsid w:val="003131AB"/>
    <w:rsid w:val="003217BE"/>
    <w:rsid w:val="00326661"/>
    <w:rsid w:val="00390F8A"/>
    <w:rsid w:val="003A7873"/>
    <w:rsid w:val="003C6675"/>
    <w:rsid w:val="003D0647"/>
    <w:rsid w:val="003D1265"/>
    <w:rsid w:val="003D3B1D"/>
    <w:rsid w:val="003D5DBE"/>
    <w:rsid w:val="003F5B57"/>
    <w:rsid w:val="00404841"/>
    <w:rsid w:val="00412059"/>
    <w:rsid w:val="00425633"/>
    <w:rsid w:val="00441E79"/>
    <w:rsid w:val="00450486"/>
    <w:rsid w:val="004709E9"/>
    <w:rsid w:val="00483A58"/>
    <w:rsid w:val="004D700E"/>
    <w:rsid w:val="004D7F17"/>
    <w:rsid w:val="004E0670"/>
    <w:rsid w:val="004E7F37"/>
    <w:rsid w:val="004F31BA"/>
    <w:rsid w:val="0051299F"/>
    <w:rsid w:val="00526B85"/>
    <w:rsid w:val="005306A1"/>
    <w:rsid w:val="00541193"/>
    <w:rsid w:val="005637F6"/>
    <w:rsid w:val="0059000C"/>
    <w:rsid w:val="005A02A1"/>
    <w:rsid w:val="005D7A24"/>
    <w:rsid w:val="00616EBA"/>
    <w:rsid w:val="00632C08"/>
    <w:rsid w:val="00654C42"/>
    <w:rsid w:val="0067074A"/>
    <w:rsid w:val="00672994"/>
    <w:rsid w:val="006C15C5"/>
    <w:rsid w:val="00736A76"/>
    <w:rsid w:val="00752C6B"/>
    <w:rsid w:val="00760CE6"/>
    <w:rsid w:val="007719C9"/>
    <w:rsid w:val="00772718"/>
    <w:rsid w:val="007A4D35"/>
    <w:rsid w:val="007D30A8"/>
    <w:rsid w:val="00804C4D"/>
    <w:rsid w:val="00814FB1"/>
    <w:rsid w:val="00820F20"/>
    <w:rsid w:val="0082528A"/>
    <w:rsid w:val="00825754"/>
    <w:rsid w:val="0083251E"/>
    <w:rsid w:val="008327D5"/>
    <w:rsid w:val="00835210"/>
    <w:rsid w:val="00844C2D"/>
    <w:rsid w:val="0087438E"/>
    <w:rsid w:val="00884668"/>
    <w:rsid w:val="008B2B46"/>
    <w:rsid w:val="00921840"/>
    <w:rsid w:val="009331B4"/>
    <w:rsid w:val="009345F1"/>
    <w:rsid w:val="00944BBB"/>
    <w:rsid w:val="009547B6"/>
    <w:rsid w:val="00961072"/>
    <w:rsid w:val="009E750F"/>
    <w:rsid w:val="00A04D96"/>
    <w:rsid w:val="00A0629B"/>
    <w:rsid w:val="00A14495"/>
    <w:rsid w:val="00A16BE1"/>
    <w:rsid w:val="00A454BF"/>
    <w:rsid w:val="00A52E3A"/>
    <w:rsid w:val="00A814CB"/>
    <w:rsid w:val="00A90D1B"/>
    <w:rsid w:val="00AF55F8"/>
    <w:rsid w:val="00B10ABA"/>
    <w:rsid w:val="00B420D4"/>
    <w:rsid w:val="00B57910"/>
    <w:rsid w:val="00BC093A"/>
    <w:rsid w:val="00BC4ACC"/>
    <w:rsid w:val="00BC4FCC"/>
    <w:rsid w:val="00BD02F8"/>
    <w:rsid w:val="00C217A8"/>
    <w:rsid w:val="00C4188F"/>
    <w:rsid w:val="00C819A4"/>
    <w:rsid w:val="00C84EA8"/>
    <w:rsid w:val="00C92998"/>
    <w:rsid w:val="00CA720A"/>
    <w:rsid w:val="00CD5925"/>
    <w:rsid w:val="00CE557A"/>
    <w:rsid w:val="00D031B2"/>
    <w:rsid w:val="00D1410C"/>
    <w:rsid w:val="00D40D16"/>
    <w:rsid w:val="00D548F0"/>
    <w:rsid w:val="00D57F79"/>
    <w:rsid w:val="00D64FAC"/>
    <w:rsid w:val="00D65704"/>
    <w:rsid w:val="00D668F6"/>
    <w:rsid w:val="00D84875"/>
    <w:rsid w:val="00D87113"/>
    <w:rsid w:val="00D904F0"/>
    <w:rsid w:val="00D91378"/>
    <w:rsid w:val="00D91B18"/>
    <w:rsid w:val="00DC0747"/>
    <w:rsid w:val="00DC2647"/>
    <w:rsid w:val="00DD1408"/>
    <w:rsid w:val="00DD356D"/>
    <w:rsid w:val="00DD3B2A"/>
    <w:rsid w:val="00DD6735"/>
    <w:rsid w:val="00DF136A"/>
    <w:rsid w:val="00E0448C"/>
    <w:rsid w:val="00E13525"/>
    <w:rsid w:val="00E175EF"/>
    <w:rsid w:val="00E47250"/>
    <w:rsid w:val="00E51E8F"/>
    <w:rsid w:val="00E61535"/>
    <w:rsid w:val="00E84012"/>
    <w:rsid w:val="00E9373C"/>
    <w:rsid w:val="00EA0724"/>
    <w:rsid w:val="00EA6251"/>
    <w:rsid w:val="00EB6414"/>
    <w:rsid w:val="00EE5747"/>
    <w:rsid w:val="00EF3804"/>
    <w:rsid w:val="00EF5E05"/>
    <w:rsid w:val="00F0795C"/>
    <w:rsid w:val="00F227AF"/>
    <w:rsid w:val="00F27370"/>
    <w:rsid w:val="00F35629"/>
    <w:rsid w:val="00F5341C"/>
    <w:rsid w:val="00F56954"/>
    <w:rsid w:val="00F948AF"/>
    <w:rsid w:val="00FA5A7B"/>
    <w:rsid w:val="00FB11B1"/>
    <w:rsid w:val="00FE00E8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725792-87F2-4F96-87C9-B1CB1CAB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F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005568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5568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33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33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pPr>
      <w:spacing w:after="0" w:line="280" w:lineRule="atLeast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005568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7A4D35"/>
    <w:pPr>
      <w:tabs>
        <w:tab w:val="right" w:pos="15933"/>
      </w:tabs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7A4D35"/>
    <w:rPr>
      <w:rFonts w:asciiTheme="majorHAnsi" w:hAnsiTheme="majorHAnsi"/>
      <w:b/>
      <w:color w:val="000000" w:themeColor="text1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005568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005568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005568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002A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002A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CGHPlain">
    <w:name w:val="CGH Plain"/>
    <w:basedOn w:val="TableNormal"/>
    <w:uiPriority w:val="99"/>
    <w:rsid w:val="0029771D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1E3E3" w:themeFill="accent3"/>
      </w:tcPr>
    </w:tblStyle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1E3E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character" w:customStyle="1" w:styleId="Heading1Char2">
    <w:name w:val="Heading 1 Char2"/>
    <w:aliases w:val="Heading 1 Char1 Char,Heading 1 Char Char Char,Heading 1 Char Char1,Para1 Char,Top 1 Char,ParaLevel1 Char,Level 1 Para Char,Level 1 Para1 Char,Level 1 Para2 Char,Level 1 Para3 Char,Level 1 Para4 Char,Level 1 Para11 Char,Level 1 Para21 Ch"/>
    <w:rsid w:val="005637F6"/>
    <w:rPr>
      <w:rFonts w:ascii="Arial" w:hAnsi="Arial" w:cs="Arial"/>
      <w:b/>
      <w:bCs/>
      <w:sz w:val="28"/>
      <w:szCs w:val="32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ss.gov.au/node/4139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A4%20landscape%20template%20-%20blue%20(Client).DOTX" TargetMode="External"/></Relationships>
</file>

<file path=word/theme/theme1.xml><?xml version="1.0" encoding="utf-8"?>
<a:theme xmlns:a="http://schemas.openxmlformats.org/drawingml/2006/main" name="Office Theme">
  <a:themeElements>
    <a:clrScheme name="DSS CGH Blue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005568"/>
      </a:accent1>
      <a:accent2>
        <a:srgbClr val="00B2BA"/>
      </a:accent2>
      <a:accent3>
        <a:srgbClr val="B1E3E3"/>
      </a:accent3>
      <a:accent4>
        <a:srgbClr val="D0EEEE"/>
      </a:accent4>
      <a:accent5>
        <a:srgbClr val="E4F5F5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A4E629-9E81-427B-B97E-C421D0BF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landscape template - blue (Client)</Template>
  <TotalTime>0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Work Plan Report</vt:lpstr>
    </vt:vector>
  </TitlesOfParts>
  <Company>Community Grants Hub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Work Plan Report</dc:title>
  <dc:creator>DUFFY, Belinda</dc:creator>
  <cp:lastModifiedBy>HOLMES, Gregory</cp:lastModifiedBy>
  <cp:revision>2</cp:revision>
  <dcterms:created xsi:type="dcterms:W3CDTF">2018-07-16T23:47:00Z</dcterms:created>
  <dcterms:modified xsi:type="dcterms:W3CDTF">2018-07-16T23:47:00Z</dcterms:modified>
</cp:coreProperties>
</file>