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27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590.880005pt;margin-top:2.04pt;width:.24pt;height:407.999992pt;mso-position-horizontal-relative:page;mso-position-vertical-relative:page;z-index:-553" coordorigin="11818,41" coordsize="5,8160">
            <v:group style="position:absolute;left:11820;top:43;width:2;height:7224" coordorigin="11820,43" coordsize="2,7224">
              <v:shape style="position:absolute;left:11820;top:43;width:2;height:7224" coordorigin="11820,43" coordsize="0,7224" path="m11820,7267l11820,43e" filled="f" stroked="t" strokeweight=".24pt" strokecolor="#000000">
                <v:path arrowok="t"/>
              </v:shape>
            </v:group>
            <v:group style="position:absolute;left:11820;top:7325;width:2;height:874" coordorigin="11820,7325" coordsize="2,874">
              <v:shape style="position:absolute;left:11820;top:7325;width:2;height:874" coordorigin="11820,7325" coordsize="0,874" path="m11820,8198l11820,7325e" filled="f" stroked="t" strokeweight="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0.76001pt;margin-top:434.639984pt;width:.1pt;height:171.599997pt;mso-position-horizontal-relative:page;mso-position-vertical-relative:page;z-index:-552" coordorigin="11815,8693" coordsize="2,3432">
            <v:shape style="position:absolute;left:11815;top:8693;width:2;height:3432" coordorigin="11815,8693" coordsize="0,3432" path="m11815,12125l11815,8693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590.520020pt;margin-top:645.599976pt;width:.1pt;height:194.639996pt;mso-position-horizontal-relative:page;mso-position-vertical-relative:page;z-index:-551" coordorigin="11810,12912" coordsize="2,3893">
            <v:shape style="position:absolute;left:11810;top:12912;width:2;height:3893" coordorigin="11810,12912" coordsize="0,3893" path="m11810,16805l11810,12912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Welfar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Review</w:t>
      </w:r>
      <w:r>
        <w:rPr>
          <w:rFonts w:ascii="Arial" w:hAnsi="Arial" w:cs="Arial" w:eastAsia="Arial"/>
          <w:sz w:val="25"/>
          <w:szCs w:val="25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</w:rPr>
        <w:t>Submission</w:t>
      </w:r>
      <w:r>
        <w:rPr>
          <w:rFonts w:ascii="Arial" w:hAnsi="Arial" w:cs="Arial" w:eastAsia="Arial"/>
          <w:sz w:val="25"/>
          <w:szCs w:val="25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6"/>
          <w:b/>
          <w:bCs/>
        </w:rPr>
        <w:t>Template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Pilla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One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Simple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and</w:t>
      </w:r>
      <w:r>
        <w:rPr>
          <w:rFonts w:ascii="Arial" w:hAnsi="Arial" w:cs="Arial" w:eastAsia="Arial"/>
          <w:sz w:val="22"/>
          <w:szCs w:val="22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sustainabl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incom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suppor</w:t>
      </w:r>
      <w:r>
        <w:rPr>
          <w:rFonts w:ascii="Arial" w:hAnsi="Arial" w:cs="Arial" w:eastAsia="Arial"/>
          <w:sz w:val="22"/>
          <w:szCs w:val="22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system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18" w:right="192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4"/>
        </w:rPr>
        <w:t>Changes</w:t>
      </w:r>
      <w:r>
        <w:rPr>
          <w:rFonts w:ascii="Arial" w:hAnsi="Arial" w:cs="Arial" w:eastAsia="Arial"/>
          <w:sz w:val="19"/>
          <w:szCs w:val="19"/>
          <w:spacing w:val="5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Australia'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resulte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unintende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complexities,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inconsistencie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disincentive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simpler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sustainabl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support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simpler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architecture,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structure,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common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approach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adjustin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payments,</w:t>
      </w:r>
      <w:r>
        <w:rPr>
          <w:rFonts w:ascii="Arial" w:hAnsi="Arial" w:cs="Arial" w:eastAsia="Arial"/>
          <w:sz w:val="19"/>
          <w:szCs w:val="19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approach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assistance,</w:t>
      </w:r>
      <w:r>
        <w:rPr>
          <w:rFonts w:ascii="Arial" w:hAnsi="Arial" w:cs="Arial" w:eastAsia="Arial"/>
          <w:sz w:val="19"/>
          <w:szCs w:val="19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rewards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Simple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architecture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4" w:lineRule="auto"/>
        <w:ind w:left="108" w:right="49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42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52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simpler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architectur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proposes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primary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type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fewe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supplements.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primary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types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proposed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Pensio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permanen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impairmen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tiere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future,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independent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dependen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pension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generally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expecte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work.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simpler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architectur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preferre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architectur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system?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326" w:lineRule="auto"/>
        <w:ind w:left="516" w:right="353" w:firstLine="-40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Shoul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permanen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impairmen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receive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separat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other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recipients?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26" w:lineRule="auto"/>
        <w:ind w:left="108" w:right="4458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could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supplement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simplified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incrementa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architecture?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60" w:bottom="280" w:left="900" w:right="1140"/>
        </w:sectPr>
      </w:pPr>
      <w:rPr/>
    </w:p>
    <w:p>
      <w:pPr>
        <w:spacing w:before="76" w:after="0" w:line="283" w:lineRule="auto"/>
        <w:ind w:left="123" w:right="62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7.405312pt;margin-top:52.74017pt;width:480.038627pt;height:721.936032pt;mso-position-horizontal-relative:page;mso-position-vertical-relative:page;z-index:-550" coordorigin="948,1055" coordsize="9601,14439">
            <v:group style="position:absolute;left:958;top:1076;width:9586;height:2" coordorigin="958,1076" coordsize="9586,2">
              <v:shape style="position:absolute;left:958;top:1076;width:9586;height:2" coordorigin="958,1076" coordsize="9586,0" path="m958,1076l10544,1076e" filled="f" stroked="t" strokeweight=".478842pt" strokecolor="#000000">
                <v:path arrowok="t"/>
              </v:shape>
            </v:group>
            <v:group style="position:absolute;left:958;top:1064;width:2;height:14422" coordorigin="958,1064" coordsize="2,14422">
              <v:shape style="position:absolute;left:958;top:1064;width:2;height:14422" coordorigin="958,1064" coordsize="0,14422" path="m958,15486l958,1064e" filled="f" stroked="t" strokeweight=".718262pt" strokecolor="#000000">
                <v:path arrowok="t"/>
              </v:shape>
            </v:group>
            <v:group style="position:absolute;left:953;top:15477;width:9586;height:2" coordorigin="953,15477" coordsize="9586,2">
              <v:shape style="position:absolute;left:953;top:15477;width:9586;height:2" coordorigin="953,15477" coordsize="9586,0" path="m953,15477l10539,15477e" filled="f" stroked="t" strokeweight=".478842pt" strokecolor="#000000">
                <v:path arrowok="t"/>
              </v:shape>
            </v:group>
            <v:group style="position:absolute;left:10532;top:1060;width:2;height:14422" coordorigin="10532,1060" coordsize="2,14422">
              <v:shape style="position:absolute;left:10532;top:1060;width:2;height:14422" coordorigin="10532,1060" coordsize="0,14422" path="m10532,15482l10532,1060e" filled="f" stroked="t" strokeweight=".47884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059692pt;margin-top:4.554806pt;width:.1pt;height:148.390795pt;mso-position-horizontal-relative:page;mso-position-vertical-relative:page;z-index:-549" coordorigin="11741,91" coordsize="2,2968">
            <v:shape style="position:absolute;left:11741;top:91;width:2;height:2968" coordorigin="11741,91" coordsize="0,2968" path="m11741,3059l11741,91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6.700562pt;margin-top:198.134232pt;width:.359131pt;height:219.349576pt;mso-position-horizontal-relative:page;mso-position-vertical-relative:page;z-index:-548" coordorigin="11734,3963" coordsize="7,4387">
            <v:group style="position:absolute;left:11739;top:3965;width:2;height:877" coordorigin="11739,3965" coordsize="2,877">
              <v:shape style="position:absolute;left:11739;top:3965;width:2;height:877" coordorigin="11739,3965" coordsize="0,877" path="m11739,4842l11739,3965e" filled="f" stroked="t" strokeweight=".239421pt" strokecolor="#000000">
                <v:path arrowok="t"/>
              </v:shape>
            </v:group>
            <v:group style="position:absolute;left:11736;top:4881;width:2;height:3466" coordorigin="11736,4881" coordsize="2,3466">
              <v:shape style="position:absolute;left:11736;top:4881;width:2;height:3466" coordorigin="11736,4881" coordsize="0,3466" path="m11736,8347l11736,4881e" filled="f" stroked="t" strokeweight=".23942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6.700562pt;margin-top:461.953247pt;width:.1pt;height:140.719542pt;mso-position-horizontal-relative:page;mso-position-vertical-relative:page;z-index:-547" coordorigin="11734,9239" coordsize="2,2814">
            <v:shape style="position:absolute;left:11734;top:9239;width:2;height:2814" coordorigin="11734,9239" coordsize="0,2814" path="m11734,12053l11734,9239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6.820313pt;margin-top:606.268677pt;width:.1pt;height:41.47271pt;mso-position-horizontal-relative:page;mso-position-vertical-relative:page;z-index:-546" coordorigin="11736,12125" coordsize="2,829">
            <v:shape style="position:absolute;left:11736;top:12125;width:2;height:829" coordorigin="11736,12125" coordsize="0,829" path="m11736,12955l11736,12125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6.580872pt;margin-top:668.837341pt;width:.1pt;height:171.884006pt;mso-position-horizontal-relative:page;mso-position-vertical-relative:page;z-index:-545" coordorigin="11732,13377" coordsize="2,3438">
            <v:shape style="position:absolute;left:11732;top:13377;width:2;height:3438" coordorigin="11732,13377" coordsize="0,3438" path="m11732,16814l11732,13377e" filled="f" stroked="t" strokeweight=".23942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Isolate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Parents'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Associatio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Australi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ICPA</w:t>
      </w:r>
      <w:r>
        <w:rPr>
          <w:rFonts w:ascii="Arial" w:hAnsi="Arial" w:cs="Arial" w:eastAsia="Arial"/>
          <w:sz w:val="19"/>
          <w:szCs w:val="19"/>
          <w:spacing w:val="42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represent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regions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Australia.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opportunit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geographically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isolate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access</w:t>
      </w:r>
      <w:r>
        <w:rPr>
          <w:rFonts w:ascii="Arial" w:hAnsi="Arial" w:cs="Arial" w:eastAsia="Arial"/>
          <w:sz w:val="19"/>
          <w:szCs w:val="19"/>
          <w:spacing w:val="5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continuin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determine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aspiration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abilitie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given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affect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delivery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not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necessarily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context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metropolita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education.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7" w:right="444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Wha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i/>
        </w:rPr>
        <w:t>preferre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95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architecture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payment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i/>
        </w:rPr>
        <w:t>system?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5" w:after="0" w:line="281" w:lineRule="auto"/>
        <w:ind w:left="123" w:right="73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past,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!CPA'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welfar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people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leave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universit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attempt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access</w:t>
      </w:r>
      <w:r>
        <w:rPr>
          <w:rFonts w:ascii="Arial" w:hAnsi="Arial" w:cs="Arial" w:eastAsia="Arial"/>
          <w:sz w:val="19"/>
          <w:szCs w:val="19"/>
          <w:spacing w:val="33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assis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moving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Althoug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welfar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payment,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large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numbers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!CPA</w:t>
      </w:r>
      <w:r>
        <w:rPr>
          <w:rFonts w:ascii="Arial" w:hAnsi="Arial" w:cs="Arial" w:eastAsia="Arial"/>
          <w:sz w:val="19"/>
          <w:szCs w:val="19"/>
          <w:spacing w:val="13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utilis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C</w:t>
      </w:r>
      <w:r>
        <w:rPr>
          <w:rFonts w:ascii="Arial" w:hAnsi="Arial" w:cs="Arial" w:eastAsia="Arial"/>
          <w:sz w:val="19"/>
          <w:szCs w:val="19"/>
          <w:spacing w:val="9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and/o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secondary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" w:right="5650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Assistanc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Isolated</w:t>
      </w:r>
      <w:r>
        <w:rPr>
          <w:rFonts w:ascii="Arial" w:hAnsi="Arial" w:cs="Arial" w:eastAsia="Arial"/>
          <w:sz w:val="17"/>
          <w:szCs w:val="17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Children'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  <w:b/>
          <w:bCs/>
        </w:rPr>
        <w:t>allowance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4" w:after="0" w:line="283" w:lineRule="auto"/>
        <w:ind w:left="123" w:right="5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Isolate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previously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Department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administere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Centrelink.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group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point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page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67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Interim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Report,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assist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families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pocke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expenses</w:t>
      </w:r>
      <w:r>
        <w:rPr>
          <w:rFonts w:ascii="Arial" w:hAnsi="Arial" w:cs="Arial" w:eastAsia="Arial"/>
          <w:sz w:val="19"/>
          <w:szCs w:val="19"/>
          <w:spacing w:val="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imposed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3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schooling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from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daily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basis.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3" w:lineRule="auto"/>
        <w:ind w:left="128" w:right="68" w:firstLine="-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providing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specifi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unique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niche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overcome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geographical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isolatio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reason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different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provide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address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multipl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welfar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issues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correlatio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providing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pathwa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long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dependence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rather,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C</w:t>
      </w:r>
      <w:r>
        <w:rPr>
          <w:rFonts w:ascii="Arial" w:hAnsi="Arial" w:cs="Arial" w:eastAsia="Arial"/>
          <w:sz w:val="19"/>
          <w:szCs w:val="19"/>
          <w:spacing w:val="13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accessing</w:t>
      </w:r>
      <w:r>
        <w:rPr>
          <w:rFonts w:ascii="Arial" w:hAnsi="Arial" w:cs="Arial" w:eastAsia="Arial"/>
          <w:sz w:val="19"/>
          <w:szCs w:val="19"/>
          <w:spacing w:val="1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compulsory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schooling.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2" w:lineRule="auto"/>
        <w:ind w:left="118" w:right="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Attempt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rationalis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parallel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paid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home,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C</w:t>
      </w:r>
      <w:r>
        <w:rPr>
          <w:rFonts w:ascii="Arial" w:hAnsi="Arial" w:cs="Arial" w:eastAsia="Arial"/>
          <w:sz w:val="19"/>
          <w:szCs w:val="19"/>
          <w:spacing w:val="12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ABSTUDY,</w:t>
      </w:r>
      <w:r>
        <w:rPr>
          <w:rFonts w:ascii="Arial" w:hAnsi="Arial" w:cs="Arial" w:eastAsia="Arial"/>
          <w:sz w:val="19"/>
          <w:szCs w:val="19"/>
          <w:spacing w:val="-6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simplicity.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!CPA'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view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however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would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furthe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complicat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administratio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9"/>
        </w:rPr>
        <w:t>ofth</w:t>
      </w:r>
      <w:r>
        <w:rPr>
          <w:rFonts w:ascii="Arial" w:hAnsi="Arial" w:cs="Arial" w:eastAsia="Arial"/>
          <w:sz w:val="19"/>
          <w:szCs w:val="19"/>
          <w:spacing w:val="0"/>
          <w:w w:val="119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1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jurisdiction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rely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identif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furthe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geographical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isolation.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3" w:lineRule="auto"/>
        <w:ind w:left="123" w:right="68" w:firstLine="-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remained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non-means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testimon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governments'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country,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populatio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spread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places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,</w:t>
      </w:r>
      <w:r>
        <w:rPr>
          <w:rFonts w:ascii="Arial" w:hAnsi="Arial" w:cs="Arial" w:eastAsia="Arial"/>
          <w:sz w:val="19"/>
          <w:szCs w:val="19"/>
          <w:spacing w:val="-1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very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remote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areas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,</w:t>
      </w:r>
      <w:r>
        <w:rPr>
          <w:rFonts w:ascii="Arial" w:hAnsi="Arial" w:cs="Arial" w:eastAsia="Arial"/>
          <w:sz w:val="19"/>
          <w:szCs w:val="19"/>
          <w:spacing w:val="-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traditiona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students.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challenge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delivery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geographical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isolation.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7984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Youth</w:t>
      </w:r>
      <w:r>
        <w:rPr>
          <w:rFonts w:ascii="Arial" w:hAnsi="Arial" w:cs="Arial" w:eastAsia="Arial"/>
          <w:sz w:val="17"/>
          <w:szCs w:val="17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7"/>
          <w:b/>
          <w:bCs/>
        </w:rPr>
        <w:t>Allowance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0" w:after="0" w:line="283" w:lineRule="auto"/>
        <w:ind w:left="123" w:right="54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7"/>
        </w:rPr>
        <w:t>ICPA</w:t>
      </w:r>
      <w:r>
        <w:rPr>
          <w:rFonts w:ascii="Arial" w:hAnsi="Arial" w:cs="Arial" w:eastAsia="Arial"/>
          <w:sz w:val="19"/>
          <w:szCs w:val="19"/>
          <w:spacing w:val="43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concurs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raised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architectur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18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while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living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experience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inequitie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attempt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access</w:t>
      </w:r>
      <w:r>
        <w:rPr>
          <w:rFonts w:ascii="Arial" w:hAnsi="Arial" w:cs="Arial" w:eastAsia="Arial"/>
          <w:sz w:val="19"/>
          <w:szCs w:val="19"/>
          <w:spacing w:val="38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undertak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study.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particularl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Scholarship.</w:t>
      </w:r>
      <w:r>
        <w:rPr>
          <w:rFonts w:ascii="Arial" w:hAnsi="Arial" w:cs="Arial" w:eastAsia="Arial"/>
          <w:sz w:val="19"/>
          <w:szCs w:val="19"/>
          <w:spacing w:val="11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receiving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dependent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access</w:t>
      </w:r>
      <w:r>
        <w:rPr>
          <w:rFonts w:ascii="Arial" w:hAnsi="Arial" w:cs="Arial" w:eastAsia="Arial"/>
          <w:sz w:val="19"/>
          <w:szCs w:val="19"/>
          <w:spacing w:val="21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Scholarship,</w:t>
      </w:r>
      <w:r>
        <w:rPr>
          <w:rFonts w:ascii="Arial" w:hAnsi="Arial" w:cs="Arial" w:eastAsia="Arial"/>
          <w:sz w:val="19"/>
          <w:szCs w:val="19"/>
          <w:spacing w:val="-17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while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receiving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independent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relocate,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receive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3" w:lineRule="auto"/>
        <w:ind w:left="128" w:right="78" w:firstLine="-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universit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highlighte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  <w:u w:val="single" w:color="000000"/>
        </w:rPr>
        <w:t>Acces</w:t>
      </w:r>
      <w:r>
        <w:rPr>
          <w:rFonts w:ascii="Arial" w:hAnsi="Arial" w:cs="Arial" w:eastAsia="Arial"/>
          <w:sz w:val="19"/>
          <w:szCs w:val="19"/>
          <w:spacing w:val="0"/>
          <w:w w:val="92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2"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92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  <w:u w:val="single" w:color="000000"/>
        </w:rPr>
        <w:t>Research</w:t>
      </w:r>
      <w:r>
        <w:rPr>
          <w:rFonts w:ascii="Arial" w:hAnsi="Arial" w:cs="Arial" w:eastAsia="Arial"/>
          <w:sz w:val="19"/>
          <w:szCs w:val="19"/>
          <w:spacing w:val="0"/>
          <w:w w:val="92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2"/>
          <w:u w:val="single" w:color="000000"/>
        </w:rPr>
        <w:t>,</w:t>
      </w:r>
      <w:r>
        <w:rPr>
          <w:rFonts w:ascii="Arial" w:hAnsi="Arial" w:cs="Arial" w:eastAsia="Arial"/>
          <w:sz w:val="19"/>
          <w:szCs w:val="19"/>
          <w:spacing w:val="39"/>
          <w:w w:val="92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Ma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19"/>
          <w:szCs w:val="19"/>
          <w:spacing w:val="34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2013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report,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conducte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Pres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Marketin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!CPA'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s</w:t>
      </w:r>
      <w:r>
        <w:rPr>
          <w:rFonts w:ascii="Arial" w:hAnsi="Arial" w:cs="Arial" w:eastAsia="Arial"/>
          <w:sz w:val="19"/>
          <w:szCs w:val="19"/>
          <w:spacing w:val="41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behalf.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lobby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Acces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s</w:t>
      </w:r>
      <w:r>
        <w:rPr>
          <w:rFonts w:ascii="Arial" w:hAnsi="Arial" w:cs="Arial" w:eastAsia="Arial"/>
          <w:sz w:val="19"/>
          <w:szCs w:val="19"/>
          <w:spacing w:val="44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organisatio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sees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solutio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on-going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issue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lack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enable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tertiary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education.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520" w:bottom="280" w:left="940" w:right="1340"/>
        </w:sectPr>
      </w:pPr>
      <w:rPr/>
    </w:p>
    <w:p>
      <w:pPr>
        <w:spacing w:before="75" w:after="0" w:line="282" w:lineRule="auto"/>
        <w:ind w:left="154" w:right="56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0.876911pt;margin-top:48.545105pt;width:481.35544pt;height:774.91562pt;mso-position-horizontal-relative:page;mso-position-vertical-relative:page;z-index:-544" coordorigin="1018,971" coordsize="9627,15498">
            <v:group style="position:absolute;left:1049;top:990;width:9591;height:2" coordorigin="1049,990" coordsize="9591,2">
              <v:shape style="position:absolute;left:1049;top:990;width:9591;height:2" coordorigin="1049,990" coordsize="9591,0" path="m1049,990l10640,990e" filled="f" stroked="t" strokeweight=".478842pt" strokecolor="#000000">
                <v:path arrowok="t"/>
              </v:shape>
            </v:group>
            <v:group style="position:absolute;left:1025;top:978;width:2;height:15477" coordorigin="1025,978" coordsize="2,15477">
              <v:shape style="position:absolute;left:1025;top:978;width:2;height:15477" coordorigin="1025,978" coordsize="0,15477" path="m1025,16455l1025,978e" filled="f" stroked="t" strokeweight=".718262pt" strokecolor="#000000">
                <v:path arrowok="t"/>
              </v:shape>
            </v:group>
            <v:group style="position:absolute;left:10616;top:983;width:2;height:15482" coordorigin="10616,983" coordsize="2,15482">
              <v:shape style="position:absolute;left:10616;top:983;width:2;height:15482" coordorigin="10616,983" coordsize="0,15482" path="m10616,16464l10616,983e" filled="f" stroked="t" strokeweight=".47884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1.608704pt;margin-top:2.636993pt;width:.1pt;height:180.993618pt;mso-position-horizontal-relative:page;mso-position-vertical-relative:page;z-index:-543" coordorigin="11832,53" coordsize="2,3620">
            <v:shape style="position:absolute;left:11832;top:53;width:2;height:3620" coordorigin="11832,53" coordsize="0,3620" path="m11832,3673l11832,53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91.249573pt;margin-top:221.027969pt;width:.1pt;height:188.664871pt;mso-position-horizontal-relative:page;mso-position-vertical-relative:page;z-index:-542" coordorigin="11825,4421" coordsize="2,3773">
            <v:shape style="position:absolute;left:11825;top:4421;width:2;height:3773" coordorigin="11825,4421" coordsize="0,3773" path="m11825,8194l11825,4421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90.770752pt;margin-top:438.939484pt;width:.1pt;height:158.938767pt;mso-position-horizontal-relative:page;mso-position-vertical-relative:page;z-index:-541" coordorigin="11815,8779" coordsize="2,3179">
            <v:shape style="position:absolute;left:11815;top:8779;width:2;height:3179" coordorigin="11815,8779" coordsize="0,3179" path="m11815,11958l11815,8779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90.411621pt;margin-top:660.446899pt;width:.1pt;height:178.836079pt;mso-position-horizontal-relative:page;mso-position-vertical-relative:page;z-index:-540" coordorigin="11808,13209" coordsize="2,3577">
            <v:shape style="position:absolute;left:11808;top:13209;width:2;height:3577" coordorigin="11808,13209" coordsize="0,3577" path="m11808,16786l11808,13209e" filled="f" stroked="t" strokeweight=".23942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concern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raised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accessing</w:t>
      </w:r>
      <w:r>
        <w:rPr>
          <w:rFonts w:ascii="Arial" w:hAnsi="Arial" w:cs="Arial" w:eastAsia="Arial"/>
          <w:sz w:val="19"/>
          <w:szCs w:val="19"/>
          <w:spacing w:val="16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from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intensifie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demand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skilled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along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with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expectation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some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ambitious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motivate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unable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chosen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course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daily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basis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income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fragmente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inefficient;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coupled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unpredictabilit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received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deferrin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returnin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contemplat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studyin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aspiration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driven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dictate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-2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while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study.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2" w:lineRule="auto"/>
        <w:ind w:left="159" w:right="89" w:firstLine="-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years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,</w:t>
      </w:r>
      <w:r>
        <w:rPr>
          <w:rFonts w:ascii="Arial" w:hAnsi="Arial" w:cs="Arial" w:eastAsia="Arial"/>
          <w:sz w:val="19"/>
          <w:szCs w:val="19"/>
          <w:spacing w:val="-14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from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continu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under-represente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studies.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Overcomin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barrier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has</w:t>
      </w:r>
      <w:r>
        <w:rPr>
          <w:rFonts w:ascii="Arial" w:hAnsi="Arial" w:cs="Arial" w:eastAsia="Arial"/>
          <w:sz w:val="19"/>
          <w:szCs w:val="19"/>
          <w:spacing w:val="7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ambition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addressed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.</w:t>
      </w:r>
      <w:r>
        <w:rPr>
          <w:rFonts w:ascii="Arial" w:hAnsi="Arial" w:cs="Arial" w:eastAsia="Arial"/>
          <w:sz w:val="19"/>
          <w:szCs w:val="19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group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targeted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differentl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mainstrea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students.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78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2" w:after="0" w:line="281" w:lineRule="auto"/>
        <w:ind w:left="149" w:right="91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overcome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unintende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consequences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,</w:t>
      </w:r>
      <w:r>
        <w:rPr>
          <w:rFonts w:ascii="Arial" w:hAnsi="Arial" w:cs="Arial" w:eastAsia="Arial"/>
          <w:sz w:val="19"/>
          <w:szCs w:val="19"/>
          <w:spacing w:val="-14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managemen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its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entiret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returne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Department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Education,</w:t>
      </w:r>
      <w:r>
        <w:rPr>
          <w:rFonts w:ascii="Arial" w:hAnsi="Arial" w:cs="Arial" w:eastAsia="Arial"/>
          <w:sz w:val="19"/>
          <w:szCs w:val="19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placed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recognise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significance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ofthi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1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scheme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Consequently,</w:t>
      </w:r>
      <w:r>
        <w:rPr>
          <w:rFonts w:ascii="Arial" w:hAnsi="Arial" w:cs="Arial" w:eastAsia="Arial"/>
          <w:sz w:val="19"/>
          <w:szCs w:val="19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simplifyin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architectur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" w:right="78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2" w:after="0" w:line="284" w:lineRule="auto"/>
        <w:ind w:left="140" w:right="8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basic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remain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non-means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additiona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imposed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3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schooling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home.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9" w:right="78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2" w:after="0" w:line="279" w:lineRule="auto"/>
        <w:ind w:left="135" w:right="92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isolate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separat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group.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" w:right="785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2" w:after="0" w:line="284" w:lineRule="auto"/>
        <w:ind w:left="135" w:right="1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17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predictable,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straight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forwar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pathway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assistance.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considered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independen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course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enrolment.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786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2" w:after="0" w:line="284" w:lineRule="auto"/>
        <w:ind w:left="140" w:right="164" w:firstLine="-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equal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Scholarship,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paid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must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regions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dependen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4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i/>
        </w:rPr>
        <w:t>supplement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simplified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shoul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i/>
        </w:rPr>
        <w:t>be?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7" w:after="0" w:line="240" w:lineRule="auto"/>
        <w:ind w:left="140" w:right="78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81" w:lineRule="auto"/>
        <w:ind w:left="135" w:right="85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simplif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supplement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ICPA</w:t>
      </w:r>
      <w:r>
        <w:rPr>
          <w:rFonts w:ascii="Arial" w:hAnsi="Arial" w:cs="Arial" w:eastAsia="Arial"/>
          <w:sz w:val="19"/>
          <w:szCs w:val="19"/>
          <w:spacing w:val="38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recommends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base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from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recognises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onerous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cumulativ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move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7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study.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48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incremental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i/>
        </w:rPr>
        <w:t>architecture?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2" w:after="0" w:line="282" w:lineRule="auto"/>
        <w:ind w:left="125" w:right="95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investment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desire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ambition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become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engaged,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society.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long-ter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gain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long-ter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structura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productivit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increases</w:t>
      </w:r>
      <w:r>
        <w:rPr>
          <w:rFonts w:ascii="Arial" w:hAnsi="Arial" w:cs="Arial" w:eastAsia="Arial"/>
          <w:sz w:val="19"/>
          <w:szCs w:val="19"/>
          <w:spacing w:val="-1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787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2" w:after="0" w:line="279" w:lineRule="auto"/>
        <w:ind w:left="116" w:right="100" w:firstLine="-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first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architectur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440" w:bottom="280" w:left="1000" w:right="12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6.461182pt;margin-top:4.075353pt;width:.1pt;height:220.548515pt;mso-position-horizontal-relative:page;mso-position-vertical-relative:page;z-index:-539" coordorigin="11729,82" coordsize="2,4411">
            <v:shape style="position:absolute;left:11729;top:82;width:2;height:4411" coordorigin="11729,82" coordsize="0,4411" path="m11729,4492l11729,82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6.341431pt;margin-top:230.856766pt;width:.1pt;height:169.247012pt;mso-position-horizontal-relative:page;mso-position-vertical-relative:page;z-index:-538" coordorigin="11727,4617" coordsize="2,3385">
            <v:shape style="position:absolute;left:11727;top:4617;width:2;height:3385" coordorigin="11727,4617" coordsize="0,3385" path="m11727,8002l11727,4617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6.221741pt;margin-top:457.877899pt;width:.1pt;height:106.918084pt;mso-position-horizontal-relative:page;mso-position-vertical-relative:page;z-index:-537" coordorigin="11724,9158" coordsize="2,2138">
            <v:shape style="position:absolute;left:11724;top:9158;width:2;height:2138" coordorigin="11724,9158" coordsize="0,2138" path="m11724,11296l11724,9158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6.102051pt;margin-top:669.077087pt;width:.1pt;height:171.644279pt;mso-position-horizontal-relative:page;mso-position-vertical-relative:page;z-index:-536" coordorigin="11722,13382" coordsize="2,3433">
            <v:shape style="position:absolute;left:11722;top:13382;width:2;height:3433" coordorigin="11722,13382" coordsize="0,3433" path="m11722,16814l11722,13382e" filled="f" stroked="t" strokeweight=".239421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Fai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rate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structure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1" w:lineRule="auto"/>
        <w:ind w:left="112" w:right="53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55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changes</w:t>
      </w:r>
      <w:r>
        <w:rPr>
          <w:rFonts w:ascii="Arial" w:hAnsi="Arial" w:cs="Arial" w:eastAsia="Arial"/>
          <w:sz w:val="19"/>
          <w:szCs w:val="19"/>
          <w:spacing w:val="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could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different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groups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faire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structur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529" w:right="298" w:firstLine="-40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set,</w:t>
      </w:r>
      <w:r>
        <w:rPr>
          <w:rFonts w:ascii="Arial" w:hAnsi="Arial" w:cs="Arial" w:eastAsia="Arial"/>
          <w:sz w:val="19"/>
          <w:szCs w:val="19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accoun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circumstance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as</w:t>
      </w:r>
      <w:r>
        <w:rPr>
          <w:rFonts w:ascii="Arial" w:hAnsi="Arial" w:cs="Arial" w:eastAsia="Arial"/>
          <w:sz w:val="19"/>
          <w:szCs w:val="19"/>
          <w:spacing w:val="9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age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,</w:t>
      </w:r>
      <w:r>
        <w:rPr>
          <w:rFonts w:ascii="Arial" w:hAnsi="Arial" w:cs="Arial" w:eastAsia="Arial"/>
          <w:sz w:val="19"/>
          <w:szCs w:val="19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single/coupl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status,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arrangement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and/o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responsibilities?</w:t>
      </w:r>
    </w:p>
    <w:p>
      <w:pPr>
        <w:jc w:val="left"/>
        <w:spacing w:after="0"/>
        <w:sectPr>
          <w:pgSz w:w="11920" w:h="16840"/>
          <w:pgMar w:top="1560" w:bottom="280" w:left="860" w:right="1220"/>
        </w:sectPr>
      </w:pPr>
      <w:rPr/>
    </w:p>
    <w:p>
      <w:pPr>
        <w:spacing w:before="78" w:after="0" w:line="240" w:lineRule="auto"/>
        <w:ind w:left="147" w:right="3336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0.16pt;margin-top:48.360001pt;width:493.56001pt;height:764.639985pt;mso-position-horizontal-relative:page;mso-position-vertical-relative:page;z-index:-535" coordorigin="1003,967" coordsize="9871,15293">
            <v:group style="position:absolute;left:1037;top:986;width:9830;height:2" coordorigin="1037,986" coordsize="9830,2">
              <v:shape style="position:absolute;left:1037;top:986;width:9830;height:2" coordorigin="1037,986" coordsize="9830,0" path="m1037,986l10867,986e" filled="f" stroked="t" strokeweight=".72pt" strokecolor="#000000">
                <v:path arrowok="t"/>
              </v:shape>
            </v:group>
            <v:group style="position:absolute;left:1027;top:3605;width:2;height:12648" coordorigin="1027,3605" coordsize="2,12648">
              <v:shape style="position:absolute;left:1027;top:3605;width:2;height:12648" coordorigin="1027,3605" coordsize="0,12648" path="m1027,16253l1027,3605e" filled="f" stroked="t" strokeweight=".72pt" strokecolor="#000000">
                <v:path arrowok="t"/>
              </v:shape>
            </v:group>
            <v:group style="position:absolute;left:1008;top:16246;width:9840;height:2" coordorigin="1008,16246" coordsize="9840,2">
              <v:shape style="position:absolute;left:1008;top:16246;width:9840;height:2" coordorigin="1008,16246" coordsize="9840,0" path="m1008,16246l10848,16246e" filled="f" stroked="t" strokeweight=".48pt" strokecolor="#000000">
                <v:path arrowok="t"/>
              </v:shape>
            </v:group>
            <v:group style="position:absolute;left:10846;top:974;width:2;height:15274" coordorigin="10846,974" coordsize="2,15274">
              <v:shape style="position:absolute;left:10846;top:974;width:2;height:15274" coordorigin="10846,974" coordsize="0,15274" path="m10846,16248l10846,974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1.840027pt;margin-top:1.68pt;width:.1pt;height:181.919996pt;mso-position-horizontal-relative:page;mso-position-vertical-relative:page;z-index:-534" coordorigin="11837,34" coordsize="2,3638">
            <v:shape style="position:absolute;left:11837;top:34;width:2;height:3638" coordorigin="11837,34" coordsize="0,3638" path="m11837,3672l11837,34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591.720032pt;margin-top:226.319992pt;width:.1pt;height:151.439997pt;mso-position-horizontal-relative:page;mso-position-vertical-relative:page;z-index:-533" coordorigin="11834,4526" coordsize="2,3029">
            <v:shape style="position:absolute;left:11834;top:4526;width:2;height:3029" coordorigin="11834,4526" coordsize="0,3029" path="m11834,7555l11834,4526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591.840027pt;margin-top:426pt;width:.1pt;height:165.839997pt;mso-position-horizontal-relative:page;mso-position-vertical-relative:page;z-index:-532" coordorigin="11837,8520" coordsize="2,3317">
            <v:shape style="position:absolute;left:11837;top:8520;width:2;height:3317" coordorigin="11837,8520" coordsize="0,3317" path="m11837,11837l11837,8520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591.720032pt;margin-top:680.159973pt;width:.1pt;height:159.119997pt;mso-position-horizontal-relative:page;mso-position-vertical-relative:page;z-index:-531" coordorigin="11834,13603" coordsize="2,3182">
            <v:shape style="position:absolute;left:11834;top:13603;width:2;height:3182" coordorigin="11834,13603" coordsize="0,3182" path="m11834,16786l11834,13603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89"/>
          <w:b/>
          <w:bCs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89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b/>
          <w:bCs/>
        </w:rPr>
        <w:t>Isolated</w:t>
      </w:r>
      <w:r>
        <w:rPr>
          <w:rFonts w:ascii="Arial" w:hAnsi="Arial" w:cs="Arial" w:eastAsia="Arial"/>
          <w:sz w:val="19"/>
          <w:szCs w:val="19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b/>
          <w:bCs/>
        </w:rPr>
        <w:t>Children'</w:t>
      </w:r>
      <w:r>
        <w:rPr>
          <w:rFonts w:ascii="Arial" w:hAnsi="Arial" w:cs="Arial" w:eastAsia="Arial"/>
          <w:sz w:val="19"/>
          <w:szCs w:val="19"/>
          <w:spacing w:val="0"/>
          <w:w w:val="94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b/>
          <w:bCs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94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b/>
          <w:bCs/>
        </w:rPr>
        <w:t>Education</w:t>
      </w:r>
      <w:r>
        <w:rPr>
          <w:rFonts w:ascii="Arial" w:hAnsi="Arial" w:cs="Arial" w:eastAsia="Arial"/>
          <w:sz w:val="19"/>
          <w:szCs w:val="19"/>
          <w:spacing w:val="-12"/>
          <w:w w:val="94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  <w:b/>
          <w:bCs/>
        </w:rPr>
        <w:t>Teaching</w:t>
      </w:r>
      <w:r>
        <w:rPr>
          <w:rFonts w:ascii="Arial" w:hAnsi="Arial" w:cs="Arial" w:eastAsia="Arial"/>
          <w:sz w:val="19"/>
          <w:szCs w:val="19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Allowance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0" w:after="0" w:line="282" w:lineRule="auto"/>
        <w:ind w:left="142" w:right="57" w:firstLine="1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7"/>
        </w:rPr>
        <w:t>ICPA</w:t>
      </w:r>
      <w:r>
        <w:rPr>
          <w:rFonts w:ascii="Arial" w:hAnsi="Arial" w:cs="Arial" w:eastAsia="Arial"/>
          <w:sz w:val="19"/>
          <w:szCs w:val="19"/>
          <w:spacing w:val="17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draw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attentio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unique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circumstance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undertak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paid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8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education.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C</w:t>
      </w:r>
      <w:r>
        <w:rPr>
          <w:rFonts w:ascii="Arial" w:hAnsi="Arial" w:cs="Arial" w:eastAsia="Arial"/>
          <w:sz w:val="19"/>
          <w:szCs w:val="19"/>
          <w:spacing w:val="15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initiate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remains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vitall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important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costs,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recognise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enormous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responsibilit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places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competent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home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classroom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daily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basis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undertake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impact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severely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complex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businesses.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80" w:lineRule="auto"/>
        <w:ind w:left="138" w:right="92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well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structure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staffed,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clear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provision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founde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assumptio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ready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17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geographically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isolate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classroom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daily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basis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tutor,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practical,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day-to-da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preparation,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supervision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delivery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program.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82" w:lineRule="auto"/>
        <w:ind w:left="142" w:right="82" w:firstLine="-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undertak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agricultura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businesses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changed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grown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increasingly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complex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responsibilit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falling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mother,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fulfillin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furthe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compounds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workload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place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pressure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necessitat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additiona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staff.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4" w:lineRule="auto"/>
        <w:ind w:left="142" w:right="84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Due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encumbrance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approximatel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1500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geographically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isolated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Teachin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which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acknowledges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essentia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perform.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" w:right="809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7"/>
          <w:b/>
          <w:bCs/>
        </w:rPr>
        <w:t>Recommendation: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84" w:lineRule="auto"/>
        <w:ind w:left="133" w:right="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Federa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introduce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Teachin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essentia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tutors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perform.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8" w:right="639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  <w:b/>
          <w:bCs/>
        </w:rPr>
        <w:t>Youth</w:t>
      </w:r>
      <w:r>
        <w:rPr>
          <w:rFonts w:ascii="Arial" w:hAnsi="Arial" w:cs="Arial" w:eastAsia="Arial"/>
          <w:sz w:val="19"/>
          <w:szCs w:val="19"/>
          <w:spacing w:val="1"/>
          <w:w w:val="95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b/>
          <w:bCs/>
        </w:rPr>
        <w:t>Allowanc</w:t>
      </w:r>
      <w:r>
        <w:rPr>
          <w:rFonts w:ascii="Arial" w:hAnsi="Arial" w:cs="Arial" w:eastAsia="Arial"/>
          <w:sz w:val="19"/>
          <w:szCs w:val="19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6" w:after="0" w:line="283" w:lineRule="auto"/>
        <w:ind w:left="128" w:right="97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larger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studies,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qualifyin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criteri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recognise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significant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limitation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Semeste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breaks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returnin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always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produce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opportunities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relativel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periods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semeste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breaks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isolation,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small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town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presenting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opportunities.</w:t>
      </w:r>
      <w:r>
        <w:rPr>
          <w:rFonts w:ascii="Arial" w:hAnsi="Arial" w:cs="Arial" w:eastAsia="Arial"/>
          <w:sz w:val="19"/>
          <w:szCs w:val="19"/>
          <w:spacing w:val="-18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regional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experience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same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circumstances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as</w:t>
      </w:r>
      <w:r>
        <w:rPr>
          <w:rFonts w:ascii="Arial" w:hAnsi="Arial" w:cs="Arial" w:eastAsia="Arial"/>
          <w:sz w:val="19"/>
          <w:szCs w:val="19"/>
          <w:spacing w:val="9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urban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treate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as</w:t>
      </w:r>
      <w:r>
        <w:rPr>
          <w:rFonts w:ascii="Arial" w:hAnsi="Arial" w:cs="Arial" w:eastAsia="Arial"/>
          <w:sz w:val="19"/>
          <w:szCs w:val="19"/>
          <w:spacing w:val="11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different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group.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4" w:lineRule="auto"/>
        <w:ind w:left="123" w:right="96" w:firstLine="1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17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mainstrea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secondary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years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;</w:t>
      </w:r>
      <w:r>
        <w:rPr>
          <w:rFonts w:ascii="Arial" w:hAnsi="Arial" w:cs="Arial" w:eastAsia="Arial"/>
          <w:sz w:val="19"/>
          <w:szCs w:val="19"/>
          <w:spacing w:val="-2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enormous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flow-o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family'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studyin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research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  <w:u w:val="single" w:color="000000"/>
        </w:rPr>
        <w:t>Acces</w:t>
      </w:r>
      <w:r>
        <w:rPr>
          <w:rFonts w:ascii="Arial" w:hAnsi="Arial" w:cs="Arial" w:eastAsia="Arial"/>
          <w:sz w:val="19"/>
          <w:szCs w:val="19"/>
          <w:spacing w:val="0"/>
          <w:w w:val="93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3"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  <w:u w:val="single" w:color="000000"/>
        </w:rPr>
        <w:t>Research</w:t>
      </w:r>
      <w:r>
        <w:rPr>
          <w:rFonts w:ascii="Arial" w:hAnsi="Arial" w:cs="Arial" w:eastAsia="Arial"/>
          <w:sz w:val="19"/>
          <w:szCs w:val="19"/>
          <w:spacing w:val="0"/>
          <w:w w:val="93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3"/>
          <w:u w:val="single" w:color="000000"/>
        </w:rPr>
        <w:t>,</w:t>
      </w:r>
      <w:r>
        <w:rPr>
          <w:rFonts w:ascii="Arial" w:hAnsi="Arial" w:cs="Arial" w:eastAsia="Arial"/>
          <w:sz w:val="19"/>
          <w:szCs w:val="19"/>
          <w:spacing w:val="31"/>
          <w:w w:val="9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Ma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19"/>
          <w:szCs w:val="19"/>
          <w:spacing w:val="34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2013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indicate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62%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our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struggl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secondary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alone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supporting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students.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9" w:lineRule="auto"/>
        <w:ind w:left="118" w:right="81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indicate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severe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significant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concern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88%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93%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ongoing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home.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costs,</w:t>
      </w:r>
      <w:r>
        <w:rPr>
          <w:rFonts w:ascii="Arial" w:hAnsi="Arial" w:cs="Arial" w:eastAsia="Arial"/>
          <w:sz w:val="19"/>
          <w:szCs w:val="19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26%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ICPA</w:t>
      </w:r>
      <w:r>
        <w:rPr>
          <w:rFonts w:ascii="Arial" w:hAnsi="Arial" w:cs="Arial" w:eastAsia="Arial"/>
          <w:sz w:val="19"/>
          <w:szCs w:val="19"/>
          <w:spacing w:val="1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indicate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were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expense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without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support.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sustai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financial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commitment,</w:t>
      </w:r>
      <w:r>
        <w:rPr>
          <w:rFonts w:ascii="Arial" w:hAnsi="Arial" w:cs="Arial" w:eastAsia="Arial"/>
          <w:sz w:val="19"/>
          <w:szCs w:val="19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average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excess</w:t>
      </w:r>
      <w:r>
        <w:rPr>
          <w:rFonts w:ascii="Arial" w:hAnsi="Arial" w:cs="Arial" w:eastAsia="Arial"/>
          <w:sz w:val="19"/>
          <w:szCs w:val="19"/>
          <w:spacing w:val="8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$350.0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week)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entire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course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significant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issue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34%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students,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74%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deferment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chosen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reasons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initiall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deferred,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more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20%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eventuall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withdre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course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study.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" w:right="811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6"/>
          <w:b/>
          <w:bCs/>
        </w:rPr>
        <w:t>Recommendation: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0" w:after="0" w:line="284" w:lineRule="auto"/>
        <w:ind w:left="123" w:right="97" w:firstLine="-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access</w:t>
      </w:r>
      <w:r>
        <w:rPr>
          <w:rFonts w:ascii="Arial" w:hAnsi="Arial" w:cs="Arial" w:eastAsia="Arial"/>
          <w:sz w:val="19"/>
          <w:szCs w:val="19"/>
          <w:spacing w:val="21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course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significant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deterrent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31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once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they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enrolled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course.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920" w:bottom="280" w:left="1000" w:right="1000"/>
        </w:sectPr>
      </w:pPr>
      <w:rPr/>
    </w:p>
    <w:p>
      <w:pPr>
        <w:spacing w:before="67" w:after="0" w:line="240" w:lineRule="auto"/>
        <w:ind w:left="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86.341431pt;margin-top:4.31508pt;width:.1pt;height:389.316074pt;mso-position-horizontal-relative:page;mso-position-vertical-relative:page;z-index:-529" coordorigin="11727,86" coordsize="2,7786">
            <v:shape style="position:absolute;left:11727;top:86;width:2;height:7786" coordorigin="11727,86" coordsize="0,7786" path="m11727,7873l11727,86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6.221741pt;margin-top:407.055847pt;width:.1pt;height:33.322004pt;mso-position-horizontal-relative:page;mso-position-vertical-relative:page;z-index:-528" coordorigin="11724,8141" coordsize="2,666">
            <v:shape style="position:absolute;left:11724;top:8141;width:2;height:666" coordorigin="11724,8141" coordsize="0,666" path="m11724,8808l11724,8141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6.221741pt;margin-top:479.213562pt;width:.1pt;height:111.47289pt;mso-position-horizontal-relative:page;mso-position-vertical-relative:page;z-index:-527" coordorigin="11724,9584" coordsize="2,2229">
            <v:shape style="position:absolute;left:11724;top:9584;width:2;height:2229" coordorigin="11724,9584" coordsize="0,2229" path="m11724,11814l11724,9584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6.102051pt;margin-top:662.125pt;width:.1pt;height:178.596352pt;mso-position-horizontal-relative:page;mso-position-vertical-relative:page;z-index:-526" coordorigin="11722,13243" coordsize="2,3572">
            <v:shape style="position:absolute;left:11722;top:13243;width:2;height:3572" coordorigin="11722,13243" coordsize="0,3572" path="m11722,16814l11722,13243e" filled="f" stroked="t" strokeweight=".23942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Common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approach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adjusting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payments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32" w:right="8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64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common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approach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adjustin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more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coheren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common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approach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maintaining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adequacy</w:t>
      </w:r>
      <w:r>
        <w:rPr>
          <w:rFonts w:ascii="Arial" w:hAnsi="Arial" w:cs="Arial" w:eastAsia="Arial"/>
          <w:sz w:val="19"/>
          <w:szCs w:val="19"/>
          <w:spacing w:val="-4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26" w:lineRule="auto"/>
        <w:ind w:left="534" w:right="851" w:firstLine="-407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7.16589pt;margin-top:27.72986pt;width:479.799206pt;height:313.082083pt;mso-position-horizontal-relative:page;mso-position-vertical-relative:paragraph;z-index:-530" coordorigin="943,555" coordsize="9596,6262">
            <v:group style="position:absolute;left:10527;top:562;width:2;height:6242" coordorigin="10527,562" coordsize="2,6242">
              <v:shape style="position:absolute;left:10527;top:562;width:2;height:6242" coordorigin="10527,562" coordsize="0,6242" path="m10527,6804l10527,562e" filled="f" stroked="t" strokeweight=".478842pt" strokecolor="#000000">
                <v:path arrowok="t"/>
              </v:shape>
            </v:group>
            <v:group style="position:absolute;left:953;top:574;width:9582;height:2" coordorigin="953,574" coordsize="9582,2">
              <v:shape style="position:absolute;left:953;top:574;width:9582;height:2" coordorigin="953,574" coordsize="9582,0" path="m953,574l10535,574e" filled="f" stroked="t" strokeweight=".478842pt" strokecolor="#000000">
                <v:path arrowok="t"/>
              </v:shape>
            </v:group>
            <v:group style="position:absolute;left:958;top:562;width:2;height:6247" coordorigin="958,562" coordsize="2,6247">
              <v:shape style="position:absolute;left:958;top:562;width:2;height:6247" coordorigin="958,562" coordsize="0,6247" path="m958,6809l958,562e" filled="f" stroked="t" strokeweight=".718262pt" strokecolor="#000000">
                <v:path arrowok="t"/>
              </v:shape>
            </v:group>
            <v:group style="position:absolute;left:948;top:6804;width:9582;height:2" coordorigin="948,6804" coordsize="9582,2">
              <v:shape style="position:absolute;left:948;top:6804;width:9582;height:2" coordorigin="948,6804" coordsize="9582,0" path="m948,6804l10530,6804e" filled="f" stroked="t" strokeweight=".47884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basis</w:t>
      </w:r>
      <w:r>
        <w:rPr>
          <w:rFonts w:ascii="Arial" w:hAnsi="Arial" w:cs="Arial" w:eastAsia="Arial"/>
          <w:sz w:val="19"/>
          <w:szCs w:val="19"/>
          <w:spacing w:val="8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common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approach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adjustin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changes</w:t>
      </w:r>
      <w:r>
        <w:rPr>
          <w:rFonts w:ascii="Arial" w:hAnsi="Arial" w:cs="Arial" w:eastAsia="Arial"/>
          <w:sz w:val="19"/>
          <w:szCs w:val="19"/>
          <w:spacing w:val="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standards?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2" w:lineRule="auto"/>
        <w:ind w:left="223" w:right="28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Adjustin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coheren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aim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maintai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standard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relying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payments.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line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with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broader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changes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standards.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maintai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value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equal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Consumer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Pric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CPI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)</w:t>
      </w:r>
      <w:r>
        <w:rPr>
          <w:rFonts w:ascii="Arial" w:hAnsi="Arial" w:cs="Arial" w:eastAsia="Arial"/>
          <w:sz w:val="19"/>
          <w:szCs w:val="19"/>
          <w:spacing w:val="13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sensible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approach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circumstance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3"/>
        </w:rPr>
        <w:t>CPI</w:t>
      </w:r>
      <w:r>
        <w:rPr>
          <w:rFonts w:ascii="Arial" w:hAnsi="Arial" w:cs="Arial" w:eastAsia="Arial"/>
          <w:sz w:val="19"/>
          <w:szCs w:val="19"/>
          <w:spacing w:val="3"/>
          <w:w w:val="8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sub-indexes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e.g.</w:t>
      </w:r>
      <w:r>
        <w:rPr>
          <w:rFonts w:ascii="Arial" w:hAnsi="Arial" w:cs="Arial" w:eastAsia="Arial"/>
          <w:sz w:val="19"/>
          <w:szCs w:val="19"/>
          <w:spacing w:val="-17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sub-index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costs,</w:t>
      </w:r>
      <w:r>
        <w:rPr>
          <w:rFonts w:ascii="Arial" w:hAnsi="Arial" w:cs="Arial" w:eastAsia="Arial"/>
          <w:sz w:val="19"/>
          <w:szCs w:val="19"/>
          <w:spacing w:val="-16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equitabl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dealing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this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issue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whose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complete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secondary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bear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unsustainable.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ICPA</w:t>
      </w:r>
      <w:r>
        <w:rPr>
          <w:rFonts w:ascii="Arial" w:hAnsi="Arial" w:cs="Arial" w:eastAsia="Arial"/>
          <w:sz w:val="19"/>
          <w:szCs w:val="19"/>
          <w:spacing w:val="29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argue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AI</w:t>
      </w:r>
      <w:r>
        <w:rPr>
          <w:rFonts w:ascii="Arial" w:hAnsi="Arial" w:cs="Arial" w:eastAsia="Arial"/>
          <w:sz w:val="19"/>
          <w:szCs w:val="19"/>
          <w:spacing w:val="0"/>
          <w:w w:val="89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8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Allowance,</w:t>
      </w:r>
      <w:r>
        <w:rPr>
          <w:rFonts w:ascii="Arial" w:hAnsi="Arial" w:cs="Arial" w:eastAsia="Arial"/>
          <w:sz w:val="19"/>
          <w:szCs w:val="19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indexed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general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CPI,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keeping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pace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increases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,</w:t>
      </w:r>
      <w:r>
        <w:rPr>
          <w:rFonts w:ascii="Arial" w:hAnsi="Arial" w:cs="Arial" w:eastAsia="Arial"/>
          <w:sz w:val="19"/>
          <w:szCs w:val="19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3" w:lineRule="exact"/>
        <w:ind w:left="22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educationa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  <w:position w:val="-1"/>
        </w:rPr>
        <w:t>increases</w:t>
      </w:r>
      <w:r>
        <w:rPr>
          <w:rFonts w:ascii="Arial" w:hAnsi="Arial" w:cs="Arial" w:eastAsia="Arial"/>
          <w:sz w:val="19"/>
          <w:szCs w:val="19"/>
          <w:spacing w:val="4"/>
          <w:w w:val="97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being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almos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double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5"/>
          <w:position w:val="-1"/>
        </w:rPr>
        <w:t>CPI</w:t>
      </w:r>
      <w:r>
        <w:rPr>
          <w:rFonts w:ascii="Arial" w:hAnsi="Arial" w:cs="Arial" w:eastAsia="Arial"/>
          <w:sz w:val="19"/>
          <w:szCs w:val="19"/>
          <w:spacing w:val="-3"/>
          <w:w w:val="85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many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years.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23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50" w:lineRule="atLeast"/>
        <w:ind w:left="233" w:right="33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affectin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students,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indexed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CPI,</w:t>
      </w:r>
      <w:r>
        <w:rPr>
          <w:rFonts w:ascii="Arial" w:hAnsi="Arial" w:cs="Arial" w:eastAsia="Arial"/>
          <w:sz w:val="19"/>
          <w:szCs w:val="19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ensuring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line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with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broader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changes</w:t>
      </w:r>
      <w:r>
        <w:rPr>
          <w:rFonts w:ascii="Arial" w:hAnsi="Arial" w:cs="Arial" w:eastAsia="Arial"/>
          <w:sz w:val="19"/>
          <w:szCs w:val="19"/>
          <w:spacing w:val="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standards.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233" w:right="806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2" w:after="0" w:line="281" w:lineRule="auto"/>
        <w:ind w:left="223" w:right="297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Consideratio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given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indexed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CPI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sub-index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maintain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comparativ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Suppor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familie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children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young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people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4" w:lineRule="auto"/>
        <w:ind w:left="118" w:right="60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65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68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could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changed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families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young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6" w:lineRule="auto"/>
        <w:ind w:left="529" w:right="371" w:firstLine="-40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their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work?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13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circumstance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2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right?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00" w:bottom="280" w:left="840" w:right="1120"/>
        </w:sectPr>
      </w:pPr>
      <w:rPr/>
    </w:p>
    <w:p>
      <w:pPr>
        <w:spacing w:before="81" w:after="0" w:line="282" w:lineRule="auto"/>
        <w:ind w:left="153" w:right="63" w:firstLine="-5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1.236042pt;margin-top:48.545105pt;width:481.594861pt;height:686.336471pt;mso-position-horizontal-relative:page;mso-position-vertical-relative:page;z-index:-525" coordorigin="1025,971" coordsize="9632,13727">
            <v:group style="position:absolute;left:1058;top:990;width:9591;height:2" coordorigin="1058,990" coordsize="9591,2">
              <v:shape style="position:absolute;left:1058;top:990;width:9591;height:2" coordorigin="1058,990" coordsize="9591,0" path="m1058,990l10649,990e" filled="f" stroked="t" strokeweight=".718262pt" strokecolor="#000000">
                <v:path arrowok="t"/>
              </v:shape>
            </v:group>
            <v:group style="position:absolute;left:1051;top:983;width:2;height:13708" coordorigin="1051,983" coordsize="2,13708">
              <v:shape style="position:absolute;left:1051;top:983;width:2;height:13708" coordorigin="1051,983" coordsize="0,13708" path="m1051,14690l1051,983e" filled="f" stroked="t" strokeweight=".718262pt" strokecolor="#000000">
                <v:path arrowok="t"/>
              </v:shape>
            </v:group>
            <v:group style="position:absolute;left:1030;top:14683;width:9606;height:2" coordorigin="1030,14683" coordsize="9606,2">
              <v:shape style="position:absolute;left:1030;top:14683;width:9606;height:2" coordorigin="1030,14683" coordsize="9606,0" path="m1030,14683l10635,14683e" filled="f" stroked="t" strokeweight=".478842pt" strokecolor="#000000">
                <v:path arrowok="t"/>
              </v:shape>
            </v:group>
            <v:group style="position:absolute;left:10633;top:978;width:2;height:13708" coordorigin="10633,978" coordsize="2,13708">
              <v:shape style="position:absolute;left:10633;top:978;width:2;height:13708" coordorigin="10633,978" coordsize="0,13708" path="m10633,14686l10633,978e" filled="f" stroked="t" strokeweight=".71826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1.608704pt;margin-top:2.15754pt;width:.1pt;height:393.391427pt;mso-position-horizontal-relative:page;mso-position-vertical-relative:page;z-index:-524" coordorigin="11832,43" coordsize="2,7868">
            <v:shape style="position:absolute;left:11832;top:43;width:2;height:7868" coordorigin="11832,43" coordsize="0,7868" path="m11832,7911l11832,43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91.489014pt;margin-top:495.514984pt;width:.1pt;height:95.650932pt;mso-position-horizontal-relative:page;mso-position-vertical-relative:page;z-index:-523" coordorigin="11830,9910" coordsize="2,1913">
            <v:shape style="position:absolute;left:11830;top:9910;width:2;height:1913" coordorigin="11830,9910" coordsize="0,1913" path="m11830,11823l11830,9910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91.369263pt;margin-top:684.179871pt;width:.1pt;height:153.904508pt;mso-position-horizontal-relative:page;mso-position-vertical-relative:page;z-index:-522" coordorigin="11827,13684" coordsize="2,3078">
            <v:shape style="position:absolute;left:11827;top:13684;width:2;height:3078" coordorigin="11827,13684" coordsize="0,3078" path="m11827,16762l11827,13684e" filled="f" stroked="t" strokeweight=".23942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organisatio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achieving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equitabl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geographically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isolate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ensuring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continuin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determine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aspirations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8"/>
        </w:rPr>
        <w:t>ICPA</w:t>
      </w:r>
      <w:r>
        <w:rPr>
          <w:rFonts w:ascii="Arial" w:hAnsi="Arial" w:cs="Arial" w:eastAsia="Arial"/>
          <w:sz w:val="19"/>
          <w:szCs w:val="19"/>
          <w:spacing w:val="38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believes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strongl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inequitie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addressed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aspire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furthe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work.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auto"/>
        <w:ind w:left="144" w:right="58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decade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demand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skilled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employers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grown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considerably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whose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30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requires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period.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2" w:lineRule="auto"/>
        <w:ind w:left="148" w:right="64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8"/>
        </w:rPr>
        <w:t>ICPA</w:t>
      </w:r>
      <w:r>
        <w:rPr>
          <w:rFonts w:ascii="Arial" w:hAnsi="Arial" w:cs="Arial" w:eastAsia="Arial"/>
          <w:sz w:val="19"/>
          <w:szCs w:val="19"/>
          <w:spacing w:val="1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conference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dominate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frustration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disappointment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experienced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families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attemptin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18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transitionin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studies.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argued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strongl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regions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continu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under-represente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university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as</w:t>
      </w:r>
      <w:r>
        <w:rPr>
          <w:rFonts w:ascii="Arial" w:hAnsi="Arial" w:cs="Arial" w:eastAsia="Arial"/>
          <w:sz w:val="19"/>
          <w:szCs w:val="19"/>
          <w:spacing w:val="9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separat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group.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4" w:lineRule="auto"/>
        <w:ind w:left="134" w:right="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fragmented,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inefficient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highly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complex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offerin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certainty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relocate.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group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acknowledged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genuine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barrier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addressed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encourage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higher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education.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4" w:lineRule="auto"/>
        <w:ind w:left="139" w:right="6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2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universit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living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close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institutions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Why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penalised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,</w:t>
      </w:r>
      <w:r>
        <w:rPr>
          <w:rFonts w:ascii="Arial" w:hAnsi="Arial" w:cs="Arial" w:eastAsia="Arial"/>
          <w:sz w:val="19"/>
          <w:szCs w:val="19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possibly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lives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because</w:t>
      </w:r>
      <w:r>
        <w:rPr>
          <w:rFonts w:ascii="Arial" w:hAnsi="Arial" w:cs="Arial" w:eastAsia="Arial"/>
          <w:sz w:val="19"/>
          <w:szCs w:val="19"/>
          <w:spacing w:val="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live?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131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circumstance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shoul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income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i/>
        </w:rPr>
        <w:t>right?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1" w:lineRule="auto"/>
        <w:ind w:left="144" w:right="56" w:firstLine="-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recommendatio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Bradle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reduce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independence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greate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given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remain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under­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represente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chosen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course.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4" w:lineRule="auto"/>
        <w:ind w:left="129" w:right="58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7"/>
        </w:rPr>
        <w:t>ICPA</w:t>
      </w:r>
      <w:r>
        <w:rPr>
          <w:rFonts w:ascii="Arial" w:hAnsi="Arial" w:cs="Arial" w:eastAsia="Arial"/>
          <w:sz w:val="19"/>
          <w:szCs w:val="19"/>
          <w:spacing w:val="39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argued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26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appropriate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course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aspiration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12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considered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independen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purpose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accessing</w:t>
      </w:r>
      <w:r>
        <w:rPr>
          <w:rFonts w:ascii="Arial" w:hAnsi="Arial" w:cs="Arial" w:eastAsia="Arial"/>
          <w:sz w:val="19"/>
          <w:szCs w:val="19"/>
          <w:spacing w:val="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once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they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commence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studies.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2" w:lineRule="auto"/>
        <w:ind w:left="124" w:right="62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Implementin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practica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measure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overcome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misconception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families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derive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having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draw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asset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purpose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36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costs.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whose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derived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agricultur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frequentl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base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excludes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accessing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welfar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because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farmin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deemed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cut-off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limit,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negative.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Farm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practicall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legally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small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sold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enable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choose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because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younger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siblings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boarding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wish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place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pressure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families,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situation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where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multipl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arcane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inequitabl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regulations.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9" w:right="78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81" w:lineRule="auto"/>
        <w:ind w:left="120" w:right="78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11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course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access</w:t>
      </w:r>
      <w:r>
        <w:rPr>
          <w:rFonts w:ascii="Arial" w:hAnsi="Arial" w:cs="Arial" w:eastAsia="Arial"/>
          <w:sz w:val="19"/>
          <w:szCs w:val="19"/>
          <w:spacing w:val="17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considered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independen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purpose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accessing</w:t>
      </w:r>
      <w:r>
        <w:rPr>
          <w:rFonts w:ascii="Arial" w:hAnsi="Arial" w:cs="Arial" w:eastAsia="Arial"/>
          <w:sz w:val="19"/>
          <w:szCs w:val="19"/>
          <w:spacing w:val="-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once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commence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studies.</w:t>
      </w:r>
    </w:p>
    <w:p>
      <w:pPr>
        <w:jc w:val="both"/>
        <w:spacing w:after="0"/>
        <w:sectPr>
          <w:pgSz w:w="11920" w:h="16840"/>
          <w:pgMar w:top="1180" w:bottom="280" w:left="1020" w:right="12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5.411316pt;margin-top:5.266488pt;width:.1pt;height:604.928006pt;mso-position-horizontal-relative:page;mso-position-vertical-relative:page;z-index:-520" coordorigin="11708,105" coordsize="2,12099">
            <v:shape style="position:absolute;left:11708;top:105;width:2;height:12099" coordorigin="11708,105" coordsize="0,12099" path="m11708,12204l11708,105e" filled="f" stroked="t" strokeweight=".238749pt" strokecolor="#000000">
              <v:path arrowok="t"/>
            </v:shape>
          </v:group>
          <w10:wrap type="none"/>
        </w:pict>
      </w:r>
      <w:r>
        <w:rPr/>
        <w:pict>
          <v:group style="position:absolute;margin-left:585.172546pt;margin-top:633.414917pt;width:.1pt;height:206.111205pt;mso-position-horizontal-relative:page;mso-position-vertical-relative:page;z-index:-519" coordorigin="11703,12668" coordsize="2,4122">
            <v:shape style="position:absolute;left:11703;top:12668;width:2;height:4122" coordorigin="11703,12668" coordsize="0,4122" path="m11703,16791l11703,12668e" filled="f" stroked="t" strokeweight=".238749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12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Effectiv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3" w:lineRule="auto"/>
        <w:ind w:left="114" w:right="344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3"/>
        </w:rPr>
        <w:t>Pag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68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71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8"/>
        </w:rPr>
        <w:t>ofth</w:t>
      </w:r>
      <w:r>
        <w:rPr>
          <w:rFonts w:ascii="Arial" w:hAnsi="Arial" w:cs="Arial" w:eastAsia="Arial"/>
          <w:sz w:val="19"/>
          <w:szCs w:val="19"/>
          <w:spacing w:val="0"/>
          <w:w w:val="118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1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suggest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determin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mechanism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adjustin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7.988449pt;margin-top:12.861688pt;width:478.451996pt;height:265.716366pt;mso-position-horizontal-relative:page;mso-position-vertical-relative:paragraph;z-index:-521" coordorigin="960,257" coordsize="9569,5314">
            <v:group style="position:absolute;left:10517;top:264;width:2;height:5286" coordorigin="10517,264" coordsize="2,5286">
              <v:shape style="position:absolute;left:10517;top:264;width:2;height:5286" coordorigin="10517,264" coordsize="0,5286" path="m10517,5550l10517,264e" filled="f" stroked="t" strokeweight=".716246pt" strokecolor="#000000">
                <v:path arrowok="t"/>
              </v:shape>
            </v:group>
            <v:group style="position:absolute;left:972;top:274;width:2;height:5290" coordorigin="972,274" coordsize="2,5290">
              <v:shape style="position:absolute;left:972;top:274;width:2;height:5290" coordorigin="972,274" coordsize="0,5290" path="m972,5564l972,274e" filled="f" stroked="t" strokeweight=".716246pt" strokecolor="#000000">
                <v:path arrowok="t"/>
              </v:shape>
            </v:group>
            <v:group style="position:absolute;left:965;top:5552;width:9559;height:2" coordorigin="965,5552" coordsize="9559,2">
              <v:shape style="position:absolute;left:965;top:5552;width:9559;height:2" coordorigin="965,5552" coordsize="9559,0" path="m965,5552l10524,5552e" filled="f" stroked="t" strokeweight=".4774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could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privat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housing?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219" w:right="29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16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studies,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access</w:t>
      </w:r>
      <w:r>
        <w:rPr>
          <w:rFonts w:ascii="Arial" w:hAnsi="Arial" w:cs="Arial" w:eastAsia="Arial"/>
          <w:sz w:val="19"/>
          <w:szCs w:val="19"/>
          <w:spacing w:val="10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universit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accommodation,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themselves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caugh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vicious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privat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market.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Accommodatio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large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competitiv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extremel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costly.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auto"/>
        <w:ind w:left="219" w:right="308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ICPA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agrees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paid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pace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experienced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receiving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consequence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recipient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cover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payments,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reduces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14" w:lineRule="exact"/>
        <w:ind w:left="2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cover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living.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2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3"/>
        </w:rPr>
        <w:t>Recommendation: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2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6"/>
        </w:rPr>
        <w:t>ICPA</w:t>
      </w:r>
      <w:r>
        <w:rPr>
          <w:rFonts w:ascii="Arial" w:hAnsi="Arial" w:cs="Arial" w:eastAsia="Arial"/>
          <w:sz w:val="19"/>
          <w:szCs w:val="19"/>
          <w:spacing w:val="6"/>
          <w:w w:val="8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2009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Harmer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concludes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that: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7" w:after="0" w:line="265" w:lineRule="auto"/>
        <w:ind w:left="907" w:right="309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  <w:i/>
        </w:rPr>
        <w:t>"[A}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9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index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appropriately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reflect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merit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[and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actual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income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recipient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obtai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actual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particula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8" w:lineRule="exact"/>
        <w:ind w:left="902" w:right="549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  <w:position w:val="-1"/>
        </w:rPr>
        <w:t>operates."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2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Rewards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need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4"/>
        </w:rPr>
        <w:t>Pag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72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78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changes</w:t>
      </w:r>
      <w:r>
        <w:rPr>
          <w:rFonts w:ascii="Arial" w:hAnsi="Arial" w:cs="Arial" w:eastAsia="Arial"/>
          <w:sz w:val="19"/>
          <w:szCs w:val="19"/>
          <w:spacing w:val="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3" w:after="0" w:line="326" w:lineRule="auto"/>
        <w:ind w:left="114" w:right="56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bette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integratio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he</w:t>
      </w:r>
      <w:r>
        <w:rPr>
          <w:rFonts w:ascii="Arial" w:hAnsi="Arial" w:cs="Arial" w:eastAsia="Arial"/>
          <w:sz w:val="19"/>
          <w:szCs w:val="19"/>
          <w:spacing w:val="-8"/>
          <w:w w:val="11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administratio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transfer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system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incentive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rewards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like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0" w:lineRule="auto"/>
        <w:ind w:left="114" w:right="2874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designed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reward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work?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cease?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consistent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approach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assets?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860" w:right="1120"/>
        </w:sectPr>
      </w:pPr>
      <w:rPr/>
    </w:p>
    <w:p>
      <w:pPr>
        <w:spacing w:before="79" w:after="0" w:line="281" w:lineRule="auto"/>
        <w:ind w:left="157" w:right="51" w:firstLine="14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9.68pt;margin-top:45.84pt;width:483.60001pt;height:665.759987pt;mso-position-horizontal-relative:page;mso-position-vertical-relative:page;z-index:-518" coordorigin="994,917" coordsize="9672,13315">
            <v:group style="position:absolute;left:1046;top:948;width:9614;height:2" coordorigin="1046,948" coordsize="9614,2">
              <v:shape style="position:absolute;left:1046;top:948;width:9614;height:2" coordorigin="1046,948" coordsize="9614,0" path="m1046,948l10661,948e" filled="f" stroked="t" strokeweight=".48pt" strokecolor="#000000">
                <v:path arrowok="t"/>
              </v:shape>
            </v:group>
            <v:group style="position:absolute;left:1022;top:922;width:2;height:13306" coordorigin="1022,922" coordsize="2,13306">
              <v:shape style="position:absolute;left:1022;top:922;width:2;height:13306" coordorigin="1022,922" coordsize="0,13306" path="m1022,14227l1022,922e" filled="f" stroked="t" strokeweight=".48pt" strokecolor="#000000">
                <v:path arrowok="t"/>
              </v:shape>
            </v:group>
            <v:group style="position:absolute;left:998;top:14210;width:9629;height:2" coordorigin="998,14210" coordsize="9629,2">
              <v:shape style="position:absolute;left:998;top:14210;width:9629;height:2" coordorigin="998,14210" coordsize="9629,0" path="m998,14210l10627,14210e" filled="f" stroked="t" strokeweight=".48pt" strokecolor="#000000">
                <v:path arrowok="t"/>
              </v:shape>
            </v:group>
            <v:group style="position:absolute;left:10637;top:941;width:2;height:13282" coordorigin="10637,941" coordsize="2,13282">
              <v:shape style="position:absolute;left:10637;top:941;width:2;height:13282" coordorigin="10637,941" coordsize="0,13282" path="m10637,14222l10637,941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1.720032pt;margin-top:1.32pt;width:.72pt;height:395.759992pt;mso-position-horizontal-relative:page;mso-position-vertical-relative:page;z-index:-517" coordorigin="11834,26" coordsize="14,7915">
            <v:group style="position:absolute;left:11846;top:29;width:2;height:4570" coordorigin="11846,29" coordsize="2,4570">
              <v:shape style="position:absolute;left:11846;top:29;width:2;height:4570" coordorigin="11846,29" coordsize="0,4570" path="m11846,4598l11846,29e" filled="f" stroked="t" strokeweight=".24pt" strokecolor="#000000">
                <v:path arrowok="t"/>
              </v:shape>
            </v:group>
            <v:group style="position:absolute;left:11837;top:4560;width:2;height:3379" coordorigin="11837,4560" coordsize="2,3379">
              <v:shape style="position:absolute;left:11837;top:4560;width:2;height:3379" coordorigin="11837,4560" coordsize="0,3379" path="m11837,7939l11837,4560e" filled="f" stroked="t" strokeweight="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1.600037pt;margin-top:426pt;width:.1pt;height:179.279997pt;mso-position-horizontal-relative:page;mso-position-vertical-relative:page;z-index:-516" coordorigin="11832,8520" coordsize="2,3586">
            <v:shape style="position:absolute;left:11832;top:8520;width:2;height:3586" coordorigin="11832,8520" coordsize="0,3586" path="m11832,12106l11832,8520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590.880005pt;margin-top:660.959961pt;width:.1pt;height:178.079996pt;mso-position-horizontal-relative:page;mso-position-vertical-relative:page;z-index:-515" coordorigin="11818,13219" coordsize="2,3562">
            <v:shape style="position:absolute;left:11818;top:13219;width:2;height:3562" coordorigin="11818,13219" coordsize="0,3562" path="m11818,16781l11818,13219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ICPA'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inequitie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causing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Particularly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denied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necessary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barriers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accepte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incur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greate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2" w:lineRule="auto"/>
        <w:ind w:left="142" w:right="53" w:firstLine="2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ICPA'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view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complicate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applying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multipl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misconceptions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assumptio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farmin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drawn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base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.</w:t>
      </w:r>
      <w:r>
        <w:rPr>
          <w:rFonts w:ascii="Arial" w:hAnsi="Arial" w:cs="Arial" w:eastAsia="Arial"/>
          <w:sz w:val="19"/>
          <w:szCs w:val="19"/>
          <w:spacing w:val="-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Affecte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asset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frequentl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highly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illiquid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additionally,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running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business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cases</w:t>
      </w:r>
      <w:r>
        <w:rPr>
          <w:rFonts w:ascii="Arial" w:hAnsi="Arial" w:cs="Arial" w:eastAsia="Arial"/>
          <w:sz w:val="19"/>
          <w:szCs w:val="19"/>
          <w:spacing w:val="17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agricultural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preven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parcels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off.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case</w:t>
      </w:r>
      <w:r>
        <w:rPr>
          <w:rFonts w:ascii="Arial" w:hAnsi="Arial" w:cs="Arial" w:eastAsia="Arial"/>
          <w:sz w:val="19"/>
          <w:szCs w:val="19"/>
          <w:spacing w:val="5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allowances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as</w:t>
      </w:r>
      <w:r>
        <w:rPr>
          <w:rFonts w:ascii="Arial" w:hAnsi="Arial" w:cs="Arial" w:eastAsia="Arial"/>
          <w:sz w:val="19"/>
          <w:szCs w:val="19"/>
          <w:spacing w:val="4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Isolate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access</w:t>
      </w:r>
      <w:r>
        <w:rPr>
          <w:rFonts w:ascii="Arial" w:hAnsi="Arial" w:cs="Arial" w:eastAsia="Arial"/>
          <w:sz w:val="19"/>
          <w:szCs w:val="19"/>
          <w:spacing w:val="2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compulsory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schooling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years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,</w:t>
      </w:r>
      <w:r>
        <w:rPr>
          <w:rFonts w:ascii="Arial" w:hAnsi="Arial" w:cs="Arial" w:eastAsia="Arial"/>
          <w:sz w:val="19"/>
          <w:szCs w:val="19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recognises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not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provided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contribut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costs.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inequitabl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illogical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approach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continu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study,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widely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recognised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as</w:t>
      </w:r>
      <w:r>
        <w:rPr>
          <w:rFonts w:ascii="Arial" w:hAnsi="Arial" w:cs="Arial" w:eastAsia="Arial"/>
          <w:sz w:val="19"/>
          <w:szCs w:val="19"/>
          <w:spacing w:val="10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early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childhood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primary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secondary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education.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4" w:lineRule="auto"/>
        <w:ind w:left="147" w:right="12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a</w:t>
      </w:r>
      <w:r>
        <w:rPr>
          <w:rFonts w:ascii="Arial" w:hAnsi="Arial" w:cs="Arial" w:eastAsia="Arial"/>
          <w:sz w:val="19"/>
          <w:szCs w:val="19"/>
          <w:spacing w:val="24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dependen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Allowance,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asset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assessed</w:t>
      </w:r>
      <w:r>
        <w:rPr>
          <w:rFonts w:ascii="Arial" w:hAnsi="Arial" w:cs="Arial" w:eastAsia="Arial"/>
          <w:sz w:val="19"/>
          <w:szCs w:val="19"/>
          <w:spacing w:val="6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determin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dependen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test: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5" w:lineRule="exact"/>
        <w:ind w:left="1242" w:right="-20"/>
        <w:jc w:val="left"/>
        <w:tabs>
          <w:tab w:pos="16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1.</w:t>
      </w:r>
      <w:r>
        <w:rPr>
          <w:rFonts w:ascii="Arial" w:hAnsi="Arial" w:cs="Arial" w:eastAsia="Arial"/>
          <w:sz w:val="19"/>
          <w:szCs w:val="19"/>
          <w:spacing w:val="-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Asset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1232" w:right="-20"/>
        <w:jc w:val="left"/>
        <w:tabs>
          <w:tab w:pos="16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1227" w:right="-20"/>
        <w:jc w:val="left"/>
        <w:tabs>
          <w:tab w:pos="16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3.</w:t>
      </w:r>
      <w:r>
        <w:rPr>
          <w:rFonts w:ascii="Arial" w:hAnsi="Arial" w:cs="Arial" w:eastAsia="Arial"/>
          <w:sz w:val="19"/>
          <w:szCs w:val="19"/>
          <w:spacing w:val="-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Actua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138" w:right="74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88"/>
        </w:rPr>
        <w:t>ICPA</w:t>
      </w:r>
      <w:r>
        <w:rPr>
          <w:rFonts w:ascii="Arial" w:hAnsi="Arial" w:cs="Arial" w:eastAsia="Arial"/>
          <w:sz w:val="19"/>
          <w:szCs w:val="19"/>
          <w:spacing w:val="34"/>
          <w:w w:val="8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argues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accoun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actua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business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circumstance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truly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reflect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family'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Businesse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areas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,</w:t>
      </w:r>
      <w:r>
        <w:rPr>
          <w:rFonts w:ascii="Arial" w:hAnsi="Arial" w:cs="Arial" w:eastAsia="Arial"/>
          <w:sz w:val="19"/>
          <w:szCs w:val="19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particularl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farmin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ones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,</w:t>
      </w:r>
      <w:r>
        <w:rPr>
          <w:rFonts w:ascii="Arial" w:hAnsi="Arial" w:cs="Arial" w:eastAsia="Arial"/>
          <w:sz w:val="19"/>
          <w:szCs w:val="19"/>
          <w:spacing w:val="-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operate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asset-ric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income-poor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environment.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sevent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percen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exemptio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realisti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27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their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studies.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3" w:lineRule="auto"/>
        <w:ind w:left="123" w:right="84" w:firstLine="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asset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a</w:t>
      </w:r>
      <w:r>
        <w:rPr>
          <w:rFonts w:ascii="Arial" w:hAnsi="Arial" w:cs="Arial" w:eastAsia="Arial"/>
          <w:sz w:val="19"/>
          <w:szCs w:val="19"/>
          <w:spacing w:val="38"/>
          <w:w w:val="7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primary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productio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businesses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generally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not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disposable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likely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considered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financie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acceptabl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draw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purpose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circumstances,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coupled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expectations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primary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producers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self-supportin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periods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drough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commodit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downturn,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would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require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investment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asset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could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liquidate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addition,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parental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ignored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accumulate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contribute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toward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retirement;</w:t>
      </w:r>
      <w:r>
        <w:rPr>
          <w:rFonts w:ascii="Arial" w:hAnsi="Arial" w:cs="Arial" w:eastAsia="Arial"/>
          <w:sz w:val="19"/>
          <w:szCs w:val="19"/>
          <w:spacing w:val="-25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neithe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accoun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enormous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out-of-pocket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families,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options,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paying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boarding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secondary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9" w:lineRule="auto"/>
        <w:ind w:left="118" w:right="8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littl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overcome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assistanc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our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recommendatio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independen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studies.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8" w:right="789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Recommendation: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3" w:after="0" w:line="279" w:lineRule="auto"/>
        <w:ind w:left="123" w:right="154" w:firstLine="-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rural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areas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,</w:t>
      </w:r>
      <w:r>
        <w:rPr>
          <w:rFonts w:ascii="Arial" w:hAnsi="Arial" w:cs="Arial" w:eastAsia="Arial"/>
          <w:sz w:val="19"/>
          <w:szCs w:val="19"/>
          <w:spacing w:val="-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relocat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tertiar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automaticall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eligible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Independent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Allowanc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enrolled.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140" w:bottom="280" w:left="1000" w:right="12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88.720032pt;margin-top:2.88pt;width:.1pt;height:837.599983pt;mso-position-horizontal-relative:page;mso-position-vertical-relative:page;z-index:-513" coordorigin="11774,58" coordsize="2,16752">
            <v:shape style="position:absolute;left:11774;top:58;width:2;height:16752" coordorigin="11774,58" coordsize="0,16752" path="m11774,16810l11774,58e" filled="f" stroked="t" strokeweight=".24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Pilla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Strengthening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individual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capability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3" w:lineRule="auto"/>
        <w:ind w:left="123" w:right="51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Reform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lifetim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wellbeing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equipping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skills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increasing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self-reliance.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strengthe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changes</w:t>
      </w:r>
      <w:r>
        <w:rPr>
          <w:rFonts w:ascii="Arial" w:hAnsi="Arial" w:cs="Arial" w:eastAsia="Arial"/>
          <w:sz w:val="19"/>
          <w:szCs w:val="19"/>
          <w:spacing w:val="5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proposed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mutual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obligation,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early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intervention,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training,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improving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functionin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evaluating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outcomes.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Mutual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obligation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4" w:lineRule="auto"/>
        <w:ind w:left="118" w:right="156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80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85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tailore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broadening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mutua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obligatio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management.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mutua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obligatio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like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requirement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matche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circumstances?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9" w:after="0" w:line="326" w:lineRule="auto"/>
        <w:ind w:left="123" w:right="1132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carers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maintai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labour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marke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attachment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8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employment?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ensuring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obligations?</w:t>
      </w:r>
    </w:p>
    <w:p>
      <w:pPr>
        <w:spacing w:before="0" w:after="0" w:line="216" w:lineRule="exact"/>
        <w:ind w:left="13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8.960003pt;margin-top:12.984834pt;width:487.92001pt;height:55.439999pt;mso-position-horizontal-relative:page;mso-position-vertical-relative:paragraph;z-index:-514" coordorigin="979,260" coordsize="9758,1109">
            <v:group style="position:absolute;left:989;top:279;width:9744;height:2" coordorigin="989,279" coordsize="9744,2">
              <v:shape style="position:absolute;left:989;top:279;width:9744;height:2" coordorigin="989,279" coordsize="9744,0" path="m989,279l10733,279e" filled="f" stroked="t" strokeweight=".48pt" strokecolor="#000000">
                <v:path arrowok="t"/>
              </v:shape>
            </v:group>
            <v:group style="position:absolute;left:10726;top:272;width:2;height:1090" coordorigin="10726,272" coordsize="2,1090">
              <v:shape style="position:absolute;left:10726;top:272;width:2;height:1090" coordorigin="10726,272" coordsize="0,1090" path="m10726,1361l10726,272e" filled="f" stroked="t" strokeweight=".72pt" strokecolor="#000000">
                <v:path arrowok="t"/>
              </v:shape>
            </v:group>
            <v:group style="position:absolute;left:996;top:267;width:2;height:1090" coordorigin="996,267" coordsize="2,1090">
              <v:shape style="position:absolute;left:996;top:267;width:2;height:1090" coordorigin="996,267" coordsize="0,1090" path="m996,1356l996,267e" filled="f" stroked="t" strokeweight=".72pt" strokecolor="#000000">
                <v:path arrowok="t"/>
              </v:shape>
            </v:group>
            <v:group style="position:absolute;left:984;top:1354;width:9749;height:2" coordorigin="984,1354" coordsize="9749,2">
              <v:shape style="position:absolute;left:984;top:1354;width:9749;height:2" coordorigin="984,1354" coordsize="9749,0" path="m984,1354l10733,1354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circumstance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managemen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applied?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Earl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intervention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4" w:lineRule="auto"/>
        <w:ind w:left="114" w:right="245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85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88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risked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based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analysis</w:t>
      </w:r>
      <w:r>
        <w:rPr>
          <w:rFonts w:ascii="Arial" w:hAnsi="Arial" w:cs="Arial" w:eastAsia="Arial"/>
          <w:sz w:val="19"/>
          <w:szCs w:val="19"/>
          <w:spacing w:val="-1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early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interventio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investment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policies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programmes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early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intervention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6" w:lineRule="auto"/>
        <w:ind w:left="123" w:right="271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8.960003pt;margin-top:27.750877pt;width:487.68001pt;height:55.439999pt;mso-position-horizontal-relative:page;mso-position-vertical-relative:paragraph;z-index:-512" coordorigin="979,555" coordsize="9754,1109">
            <v:group style="position:absolute;left:984;top:577;width:9744;height:2" coordorigin="984,577" coordsize="9744,2">
              <v:shape style="position:absolute;left:984;top:577;width:9744;height:2" coordorigin="984,577" coordsize="9744,0" path="m984,577l10728,577e" filled="f" stroked="t" strokeweight=".48pt" strokecolor="#000000">
                <v:path arrowok="t"/>
              </v:shape>
            </v:group>
            <v:group style="position:absolute;left:991;top:562;width:2;height:1090" coordorigin="991,562" coordsize="2,1090">
              <v:shape style="position:absolute;left:991;top:562;width:2;height:1090" coordorigin="991,562" coordsize="0,1090" path="m991,1652l991,562e" filled="f" stroked="t" strokeweight=".72pt" strokecolor="#000000">
                <v:path arrowok="t"/>
              </v:shape>
            </v:group>
            <v:group style="position:absolute;left:10721;top:572;width:2;height:1085" coordorigin="10721,572" coordsize="2,1085">
              <v:shape style="position:absolute;left:10721;top:572;width:2;height:1085" coordorigin="10721,572" coordsize="0,1085" path="m10721,1657l10721,572e" filled="f" stroked="t" strokeweight=".72pt" strokecolor="#000000">
                <v:path arrowok="t"/>
              </v:shape>
            </v:group>
            <v:group style="position:absolute;left:984;top:1649;width:9744;height:2" coordorigin="984,1649" coordsize="9744,2">
              <v:shape style="position:absolute;left:984;top:1649;width:9744;height:2" coordorigin="984,1649" coordsize="9744,0" path="m984,1649l10728,1649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programmes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similar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Zealan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d</w:t>
      </w:r>
      <w:r>
        <w:rPr>
          <w:rFonts w:ascii="Arial" w:hAnsi="Arial" w:cs="Arial" w:eastAsia="Arial"/>
          <w:sz w:val="19"/>
          <w:szCs w:val="19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investment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model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adapte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implemente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Australia?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deliver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early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interventio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risk?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Education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Training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4" w:lineRule="auto"/>
        <w:ind w:left="118" w:right="96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89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stronge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foundatio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skills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vocationa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training,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transition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526" w:right="346" w:firstLine="-41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done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8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literacy,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numeracy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relevan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unemployment?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326" w:lineRule="auto"/>
        <w:ind w:left="123" w:right="70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early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interventio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preventio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programmes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skills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people?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'ear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learn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Australian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enhanced?</w:t>
      </w:r>
    </w:p>
    <w:p>
      <w:pPr>
        <w:jc w:val="left"/>
        <w:spacing w:after="0"/>
        <w:sectPr>
          <w:pgSz w:w="11920" w:h="16840"/>
          <w:pgMar w:top="1560" w:bottom="280" w:left="880" w:right="11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0.639999pt;margin-top:47.639999pt;width:488.40001pt;height:55.439999pt;mso-position-horizontal-relative:page;mso-position-vertical-relative:page;z-index:-511" coordorigin="1013,953" coordsize="9768,1109">
            <v:group style="position:absolute;left:1022;top:972;width:9754;height:2" coordorigin="1022,972" coordsize="9754,2">
              <v:shape style="position:absolute;left:1022;top:972;width:9754;height:2" coordorigin="1022,972" coordsize="9754,0" path="m1022,972l10776,972e" filled="f" stroked="t" strokeweight=".48pt" strokecolor="#000000">
                <v:path arrowok="t"/>
              </v:shape>
            </v:group>
            <v:group style="position:absolute;left:1030;top:960;width:2;height:1090" coordorigin="1030,960" coordsize="2,1090">
              <v:shape style="position:absolute;left:1030;top:960;width:2;height:1090" coordorigin="1030,960" coordsize="0,1090" path="m1030,2050l1030,960e" filled="f" stroked="t" strokeweight=".72pt" strokecolor="#000000">
                <v:path arrowok="t"/>
              </v:shape>
            </v:group>
            <v:group style="position:absolute;left:1018;top:2047;width:9758;height:2" coordorigin="1018,2047" coordsize="9758,2">
              <v:shape style="position:absolute;left:1018;top:2047;width:9758;height:2" coordorigin="1018,2047" coordsize="9758,0" path="m1018,2047l10776,2047e" filled="f" stroked="t" strokeweight=".48pt" strokecolor="#000000">
                <v:path arrowok="t"/>
              </v:shape>
            </v:group>
            <v:group style="position:absolute;left:10769;top:965;width:2;height:1090" coordorigin="10769,965" coordsize="2,1090">
              <v:shape style="position:absolute;left:10769;top:965;width:2;height:1090" coordorigin="10769,965" coordsize="0,1090" path="m10769,2054l10769,965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1.119995pt;margin-top:1.2pt;width:.1pt;height:397.199992pt;mso-position-horizontal-relative:page;mso-position-vertical-relative:page;z-index:-507" coordorigin="11822,24" coordsize="2,7944">
            <v:shape style="position:absolute;left:11822;top:24;width:2;height:7944" coordorigin="11822,24" coordsize="0,7944" path="m11822,7968l11822,24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590.640015pt;margin-top:445.919983pt;width:.1pt;height:164.159997pt;mso-position-horizontal-relative:page;mso-position-vertical-relative:page;z-index:-506" coordorigin="11813,8918" coordsize="2,3283">
            <v:shape style="position:absolute;left:11813;top:8918;width:2;height:3283" coordorigin="11813,8918" coordsize="0,3283" path="m11813,12202l11813,8918e" filled="f" stroked="t" strokeweight=".24pt" strokecolor="#000000">
              <v:path arrowok="t"/>
            </v:shape>
          </v:group>
          <w10:wrap type="none"/>
        </w:pict>
      </w:r>
      <w:r>
        <w:rPr/>
        <w:pict>
          <v:group style="position:absolute;margin-left:590.280029pt;margin-top:626.399963pt;width:.1pt;height:212.159996pt;mso-position-horizontal-relative:page;mso-position-vertical-relative:page;z-index:-505" coordorigin="11806,12528" coordsize="2,4243">
            <v:shape style="position:absolute;left:11806;top:12528;width:2;height:4243" coordorigin="11806,12528" coordsize="0,4243" path="m11806,16771l11806,12528e" filled="f" stroked="t" strokeweight=".24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5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Improving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individual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famil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functioning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5" w:lineRule="auto"/>
        <w:ind w:left="152" w:right="172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90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93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approaches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improving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functionin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provision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especially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condition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assis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stabilis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lives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engage</w:t>
      </w:r>
      <w:r>
        <w:rPr>
          <w:rFonts w:ascii="Arial" w:hAnsi="Arial" w:cs="Arial" w:eastAsia="Arial"/>
          <w:sz w:val="19"/>
          <w:szCs w:val="19"/>
          <w:spacing w:val="-3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social</w:t>
      </w:r>
      <w:r>
        <w:rPr>
          <w:rFonts w:ascii="Arial" w:hAnsi="Arial" w:cs="Arial" w:eastAsia="Arial"/>
          <w:sz w:val="19"/>
          <w:szCs w:val="19"/>
          <w:spacing w:val="-16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future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improving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functioning,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can</w:t>
      </w:r>
      <w:r>
        <w:rPr>
          <w:rFonts w:ascii="Arial" w:hAnsi="Arial" w:cs="Arial" w:eastAsia="Arial"/>
          <w:sz w:val="19"/>
          <w:szCs w:val="19"/>
          <w:spacing w:val="-8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enhance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functionin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outcomes?</w:t>
      </w:r>
    </w:p>
    <w:p>
      <w:pPr>
        <w:spacing w:before="79" w:after="0" w:line="240" w:lineRule="auto"/>
        <w:ind w:left="15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0.16pt;margin-top:17.060886pt;width:488.40001pt;height:55.199999pt;mso-position-horizontal-relative:page;mso-position-vertical-relative:paragraph;z-index:-510" coordorigin="1003,341" coordsize="9768,1104">
            <v:group style="position:absolute;left:1018;top:348;width:2;height:1085" coordorigin="1018,348" coordsize="2,1085">
              <v:shape style="position:absolute;left:1018;top:348;width:2;height:1085" coordorigin="1018,348" coordsize="0,1085" path="m1018,1433l1018,348e" filled="f" stroked="t" strokeweight=".72pt" strokecolor="#000000">
                <v:path arrowok="t"/>
              </v:shape>
            </v:group>
            <v:group style="position:absolute;left:1008;top:1431;width:9758;height:2" coordorigin="1008,1431" coordsize="9758,2">
              <v:shape style="position:absolute;left:1008;top:1431;width:9758;height:2" coordorigin="1008,1431" coordsize="9758,0" path="m1008,1431l10766,1431e" filled="f" stroked="t" strokeweight=".48pt" strokecolor="#000000">
                <v:path arrowok="t"/>
              </v:shape>
            </v:group>
            <v:group style="position:absolute;left:10759;top:353;width:2;height:1085" coordorigin="10759,353" coordsize="2,1085">
              <v:shape style="position:absolute;left:10759;top:353;width:2;height:1085" coordorigin="10759,353" coordsize="0,1085" path="m10759,1438l10759,353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4"/>
        </w:rPr>
        <w:t>can</w:t>
      </w:r>
      <w:r>
        <w:rPr>
          <w:rFonts w:ascii="Arial" w:hAnsi="Arial" w:cs="Arial" w:eastAsia="Arial"/>
          <w:sz w:val="19"/>
          <w:szCs w:val="19"/>
          <w:spacing w:val="-1"/>
          <w:w w:val="9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social</w:t>
      </w:r>
      <w:r>
        <w:rPr>
          <w:rFonts w:ascii="Arial" w:hAnsi="Arial" w:cs="Arial" w:eastAsia="Arial"/>
          <w:sz w:val="19"/>
          <w:szCs w:val="19"/>
          <w:spacing w:val="-17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complex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Evaluating</w:t>
      </w:r>
      <w:r>
        <w:rPr>
          <w:rFonts w:ascii="Arial" w:hAnsi="Arial" w:cs="Arial" w:eastAsia="Arial"/>
          <w:sz w:val="18"/>
          <w:szCs w:val="1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outcomes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33" w:right="54" w:firstLine="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93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monitorin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evaluatio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programmes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aimed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increasing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being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disadvantaged.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evaluatin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541" w:right="310" w:firstLine="-398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9.68pt;margin-top:27.750896pt;width:488.40001pt;height:55.679999pt;mso-position-horizontal-relative:page;mso-position-vertical-relative:paragraph;z-index:-509" coordorigin="994,555" coordsize="9768,1114">
            <v:group style="position:absolute;left:998;top:574;width:9758;height:2" coordorigin="998,574" coordsize="9758,2">
              <v:shape style="position:absolute;left:998;top:574;width:9758;height:2" coordorigin="998,574" coordsize="9758,0" path="m998,574l10757,574e" filled="f" stroked="t" strokeweight=".48pt" strokecolor="#000000">
                <v:path arrowok="t"/>
              </v:shape>
            </v:group>
            <v:group style="position:absolute;left:1006;top:562;width:2;height:1094" coordorigin="1006,562" coordsize="2,1094">
              <v:shape style="position:absolute;left:1006;top:562;width:2;height:1094" coordorigin="1006,562" coordsize="0,1094" path="m1006,1657l1006,562e" filled="f" stroked="t" strokeweight=".72pt" strokecolor="#000000">
                <v:path arrowok="t"/>
              </v:shape>
            </v:group>
            <v:group style="position:absolute;left:998;top:1649;width:9758;height:2" coordorigin="998,1649" coordsize="9758,2">
              <v:shape style="position:absolute;left:998;top:1649;width:9758;height:2" coordorigin="998,1649" coordsize="9758,0" path="m998,1649l10757,1649e" filled="f" stroked="t" strokeweight=".48pt" strokecolor="#000000">
                <v:path arrowok="t"/>
              </v:shape>
            </v:group>
            <v:group style="position:absolute;left:10750;top:567;width:2;height:1094" coordorigin="10750,567" coordsize="2,1094">
              <v:shape style="position:absolute;left:10750;top:567;width:2;height:1094" coordorigin="10750,567" coordsize="0,1094" path="m10750,1661l10750,567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fundin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programmes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developing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capabilitie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effectively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evaluate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determin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Pilla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Three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Engaging</w:t>
      </w:r>
      <w:r>
        <w:rPr>
          <w:rFonts w:ascii="Arial" w:hAnsi="Arial" w:cs="Arial" w:eastAsia="Arial"/>
          <w:sz w:val="20"/>
          <w:szCs w:val="20"/>
          <w:spacing w:val="-11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employers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5" w:lineRule="auto"/>
        <w:ind w:left="118" w:right="289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Employer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key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improving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providing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Reform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social</w:t>
      </w:r>
      <w:r>
        <w:rPr>
          <w:rFonts w:ascii="Arial" w:hAnsi="Arial" w:cs="Arial" w:eastAsia="Arial"/>
          <w:sz w:val="19"/>
          <w:szCs w:val="19"/>
          <w:spacing w:val="-2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engages</w:t>
      </w:r>
      <w:r>
        <w:rPr>
          <w:rFonts w:ascii="Arial" w:hAnsi="Arial" w:cs="Arial" w:eastAsia="Arial"/>
          <w:sz w:val="19"/>
          <w:szCs w:val="19"/>
          <w:spacing w:val="7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employers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employment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focus.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Thes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reform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making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available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improving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pathway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supporting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Employmen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  <w:b/>
          <w:bCs/>
        </w:rPr>
        <w:t>focus</w:t>
      </w:r>
      <w:r>
        <w:rPr>
          <w:rFonts w:ascii="Arial" w:hAnsi="Arial" w:cs="Arial" w:eastAsia="Arial"/>
          <w:sz w:val="18"/>
          <w:szCs w:val="18"/>
          <w:spacing w:val="0"/>
          <w:w w:val="114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-24"/>
          <w:w w:val="11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making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available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23" w:right="115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95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100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initiative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resul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businesses</w:t>
      </w:r>
      <w:r>
        <w:rPr>
          <w:rFonts w:ascii="Arial" w:hAnsi="Arial" w:cs="Arial" w:eastAsia="Arial"/>
          <w:sz w:val="19"/>
          <w:szCs w:val="19"/>
          <w:spacing w:val="5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employing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more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seekers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.</w:t>
      </w:r>
      <w:r>
        <w:rPr>
          <w:rFonts w:ascii="Arial" w:hAnsi="Arial" w:cs="Arial" w:eastAsia="Arial"/>
          <w:sz w:val="19"/>
          <w:szCs w:val="19"/>
          <w:spacing w:val="-11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making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would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26" w:lineRule="auto"/>
        <w:ind w:left="531" w:right="382" w:firstLine="-40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business-led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covenant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developed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generat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mental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conditions?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2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8.960003pt;margin-top:13.210896pt;width:488.64001pt;height:55.439998pt;mso-position-horizontal-relative:page;mso-position-vertical-relative:paragraph;z-index:-508" coordorigin="979,264" coordsize="9773,1109">
            <v:group style="position:absolute;left:984;top:283;width:9763;height:2" coordorigin="984,283" coordsize="9763,2">
              <v:shape style="position:absolute;left:984;top:283;width:9763;height:2" coordorigin="984,283" coordsize="9763,0" path="m984,283l10747,283e" filled="f" stroked="t" strokeweight=".48pt" strokecolor="#000000">
                <v:path arrowok="t"/>
              </v:shape>
            </v:group>
            <v:group style="position:absolute;left:991;top:271;width:2;height:1090" coordorigin="991,271" coordsize="2,1090">
              <v:shape style="position:absolute;left:991;top:271;width:2;height:1090" coordorigin="991,271" coordsize="0,1090" path="m991,1361l991,271e" filled="f" stroked="t" strokeweight=".72pt" strokecolor="#000000">
                <v:path arrowok="t"/>
              </v:shape>
            </v:group>
            <v:group style="position:absolute;left:984;top:1359;width:9763;height:2" coordorigin="984,1359" coordsize="9763,2">
              <v:shape style="position:absolute;left:984;top:1359;width:9763;height:2" coordorigin="984,1359" coordsize="9763,0" path="m984,1359l10747,1359e" filled="f" stroked="t" strokeweight=".48pt" strokecolor="#000000">
                <v:path arrowok="t"/>
              </v:shape>
            </v:group>
            <v:group style="position:absolute;left:10740;top:276;width:2;height:1090" coordorigin="10740,276" coordsize="2,1090">
              <v:shape style="position:absolute;left:10740;top:276;width:2;height:1090" coordorigin="10740,276" coordsize="0,1090" path="m10740,1366l10740,276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successfu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demand-led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initiative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replicated,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as</w:t>
      </w:r>
      <w:r>
        <w:rPr>
          <w:rFonts w:ascii="Arial" w:hAnsi="Arial" w:cs="Arial" w:eastAsia="Arial"/>
          <w:sz w:val="19"/>
          <w:szCs w:val="19"/>
          <w:spacing w:val="4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enterprises?</w:t>
      </w:r>
    </w:p>
    <w:p>
      <w:pPr>
        <w:jc w:val="left"/>
        <w:spacing w:after="0"/>
        <w:sectPr>
          <w:pgSz w:w="11920" w:h="16840"/>
          <w:pgMar w:top="1560" w:bottom="280" w:left="880" w:right="1120"/>
        </w:sectPr>
      </w:pPr>
      <w:rPr/>
    </w:p>
    <w:p>
      <w:pPr>
        <w:spacing w:before="73" w:after="0" w:line="240" w:lineRule="auto"/>
        <w:ind w:left="1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87.658264pt;margin-top:4.31508pt;width:.1pt;height:410.412019pt;mso-position-horizontal-relative:page;mso-position-vertical-relative:page;z-index:-502" coordorigin="11753,86" coordsize="2,8208">
            <v:shape style="position:absolute;left:11753;top:86;width:2;height:8208" coordorigin="11753,86" coordsize="0,8208" path="m11753,8295l11753,86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7.299133pt;margin-top:443.254578pt;width:.1pt;height:187.705964pt;mso-position-horizontal-relative:page;mso-position-vertical-relative:page;z-index:-501" coordorigin="11746,8865" coordsize="2,3754">
            <v:shape style="position:absolute;left:11746;top:8865;width:2;height:3754" coordorigin="11746,8865" coordsize="0,3754" path="m11746,12619l11746,8865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7.059692pt;margin-top:665.001709pt;width:.1pt;height:175.240178pt;mso-position-horizontal-relative:page;mso-position-vertical-relative:page;z-index:-500" coordorigin="11741,13300" coordsize="2,3505">
            <v:shape style="position:absolute;left:11741;top:13300;width:2;height:3505" coordorigin="11741,13300" coordsize="0,3505" path="m11741,16805l11741,13300e" filled="f" stroked="t" strokeweight=".23942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Improving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pathway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employment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11" w:right="356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107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different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pathway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job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seekers</w:t>
      </w:r>
      <w:r>
        <w:rPr>
          <w:rFonts w:ascii="Arial" w:hAnsi="Arial" w:cs="Arial" w:eastAsia="Arial"/>
          <w:sz w:val="19"/>
          <w:szCs w:val="19"/>
          <w:spacing w:val="1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as</w:t>
      </w:r>
      <w:r>
        <w:rPr>
          <w:rFonts w:ascii="Arial" w:hAnsi="Arial" w:cs="Arial" w:eastAsia="Arial"/>
          <w:sz w:val="19"/>
          <w:szCs w:val="19"/>
          <w:spacing w:val="-3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vocationa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models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future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improving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pathway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26" w:lineRule="auto"/>
        <w:ind w:left="121" w:right="130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transitio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pathway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seekers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,</w:t>
      </w:r>
      <w:r>
        <w:rPr>
          <w:rFonts w:ascii="Arial" w:hAnsi="Arial" w:cs="Arial" w:eastAsia="Arial"/>
          <w:sz w:val="19"/>
          <w:szCs w:val="19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enhanced?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vocationa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targeted?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1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approaches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Placement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combine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vocationa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rehabilitatio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n</w:t>
      </w:r>
      <w:r>
        <w:rPr>
          <w:rFonts w:ascii="Arial" w:hAnsi="Arial" w:cs="Arial" w:eastAsia="Arial"/>
          <w:sz w:val="19"/>
          <w:szCs w:val="19"/>
          <w:spacing w:val="-8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personal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8" w:after="0" w:line="240" w:lineRule="auto"/>
        <w:ind w:left="479" w:right="2737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8.362995pt;margin-top:16.766861pt;width:486.742407pt;height:55.136211pt;mso-position-horizontal-relative:page;mso-position-vertical-relative:paragraph;z-index:-504" coordorigin="967,335" coordsize="9735,1103">
            <v:group style="position:absolute;left:977;top:355;width:9720;height:2" coordorigin="977,355" coordsize="9720,2">
              <v:shape style="position:absolute;left:977;top:355;width:9720;height:2" coordorigin="977,355" coordsize="9720,0" path="m977,355l10697,355e" filled="f" stroked="t" strokeweight=".478842pt" strokecolor="#000000">
                <v:path arrowok="t"/>
              </v:shape>
            </v:group>
            <v:group style="position:absolute;left:10690;top:343;width:2;height:1084" coordorigin="10690,343" coordsize="2,1084">
              <v:shape style="position:absolute;left:10690;top:343;width:2;height:1084" coordorigin="10690,343" coordsize="0,1084" path="m10690,1426l10690,343e" filled="f" stroked="t" strokeweight=".718262pt" strokecolor="#000000">
                <v:path arrowok="t"/>
              </v:shape>
            </v:group>
            <v:group style="position:absolute;left:982;top:347;width:2;height:1084" coordorigin="982,347" coordsize="2,1084">
              <v:shape style="position:absolute;left:982;top:347;width:2;height:1084" coordorigin="982,347" coordsize="0,1084" path="m982,1431l982,347e" filled="f" stroked="t" strokeweight=".718262pt" strokecolor="#000000">
                <v:path arrowok="t"/>
              </v:shape>
            </v:group>
            <v:group style="position:absolute;left:972;top:1424;width:9720;height:2" coordorigin="972,1424" coordsize="9720,2">
              <v:shape style="position:absolute;left:972;top:1424;width:9720;height:2" coordorigin="972,1424" coordsize="9720,0" path="m972,1424l10693,1424e" filled="f" stroked="t" strokeweight=".47884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condition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adapte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expanded?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Supporting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employers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02" w:right="85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108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110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done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employers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people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matching,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wage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subsidies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less</w:t>
      </w:r>
      <w:r>
        <w:rPr>
          <w:rFonts w:ascii="Arial" w:hAnsi="Arial" w:cs="Arial" w:eastAsia="Arial"/>
          <w:sz w:val="19"/>
          <w:szCs w:val="19"/>
          <w:spacing w:val="6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tape.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future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employers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embedded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across</w:t>
      </w:r>
      <w:r>
        <w:rPr>
          <w:rFonts w:ascii="Arial" w:hAnsi="Arial" w:cs="Arial" w:eastAsia="Arial"/>
          <w:sz w:val="19"/>
          <w:szCs w:val="19"/>
          <w:spacing w:val="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4" w:after="0" w:line="331" w:lineRule="auto"/>
        <w:ind w:left="509" w:right="568" w:firstLine="-39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can</w:t>
      </w:r>
      <w:r>
        <w:rPr>
          <w:rFonts w:ascii="Arial" w:hAnsi="Arial" w:cs="Arial" w:eastAsia="Arial"/>
          <w:sz w:val="19"/>
          <w:szCs w:val="19"/>
          <w:spacing w:val="-10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services</w:t>
      </w:r>
      <w:r>
        <w:rPr>
          <w:rFonts w:ascii="Arial" w:hAnsi="Arial" w:cs="Arial" w:eastAsia="Arial"/>
          <w:sz w:val="19"/>
          <w:szCs w:val="19"/>
          <w:spacing w:val="1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syste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enhance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matchin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assessmen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income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recipients?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1" w:lineRule="exact"/>
        <w:ind w:left="11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8.362995pt;margin-top:12.501207pt;width:486.742407pt;height:55.375937pt;mso-position-horizontal-relative:page;mso-position-vertical-relative:paragraph;z-index:-503" coordorigin="967,250" coordsize="9735,1108">
            <v:group style="position:absolute;left:972;top:272;width:9725;height:2" coordorigin="972,272" coordsize="9725,2">
              <v:shape style="position:absolute;left:972;top:272;width:9725;height:2" coordorigin="972,272" coordsize="9725,0" path="m972,272l10697,272e" filled="f" stroked="t" strokeweight=".478842pt" strokecolor="#000000">
                <v:path arrowok="t"/>
              </v:shape>
            </v:group>
            <v:group style="position:absolute;left:10688;top:257;width:2;height:1088" coordorigin="10688,257" coordsize="2,1088">
              <v:shape style="position:absolute;left:10688;top:257;width:2;height:1088" coordorigin="10688,257" coordsize="0,1088" path="m10688,1346l10688,257e" filled="f" stroked="t" strokeweight=".718262pt" strokecolor="#000000">
                <v:path arrowok="t"/>
              </v:shape>
            </v:group>
            <v:group style="position:absolute;left:979;top:267;width:2;height:1084" coordorigin="979,267" coordsize="2,1084">
              <v:shape style="position:absolute;left:979;top:267;width:2;height:1084" coordorigin="979,267" coordsize="0,1084" path="m979,1350l979,267e" filled="f" stroked="t" strokeweight=".718262pt" strokecolor="#000000">
                <v:path arrowok="t"/>
              </v:shape>
            </v:group>
            <v:group style="position:absolute;left:972;top:1343;width:9720;height:2" coordorigin="972,1343" coordsize="9720,2">
              <v:shape style="position:absolute;left:972;top:1343;width:9720;height:2" coordorigin="972,1343" coordsize="9720,0" path="m972,1343l10693,1343e" filled="f" stroked="t" strokeweight=".47884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administrativ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burden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employers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providers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reduced?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Pilla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Four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communit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capacity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02" w:right="6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Vibrant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creat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groups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Investments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government,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business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civil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important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strengthenin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communities.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Also,</w:t>
      </w:r>
      <w:r>
        <w:rPr>
          <w:rFonts w:ascii="Arial" w:hAnsi="Arial" w:cs="Arial" w:eastAsia="Arial"/>
          <w:sz w:val="19"/>
          <w:szCs w:val="19"/>
          <w:spacing w:val="-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7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technolog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resilience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capacity.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positiv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change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,</w:t>
      </w:r>
      <w:r>
        <w:rPr>
          <w:rFonts w:ascii="Arial" w:hAnsi="Arial" w:cs="Arial" w:eastAsia="Arial"/>
          <w:sz w:val="19"/>
          <w:szCs w:val="19"/>
          <w:spacing w:val="-13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especially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communities.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Rol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civil</w:t>
      </w:r>
      <w:r>
        <w:rPr>
          <w:rFonts w:ascii="Arial" w:hAnsi="Arial" w:cs="Arial" w:eastAsia="Arial"/>
          <w:sz w:val="18"/>
          <w:szCs w:val="1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society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06" w:right="683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112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116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civil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building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capacity.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civil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21" w:lineRule="auto"/>
        <w:ind w:left="513" w:right="455" w:firstLine="-39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expertis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resources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corporate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philanthropi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investor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drive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innovativ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solution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communities?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326" w:lineRule="auto"/>
        <w:ind w:left="518" w:right="753" w:firstLine="-40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Busines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Partnershi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leveraged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philanthropi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giving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corporates?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26" w:lineRule="auto"/>
        <w:ind w:left="513" w:right="1054" w:firstLine="-39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seekers</w:t>
      </w:r>
      <w:r>
        <w:rPr>
          <w:rFonts w:ascii="Arial" w:hAnsi="Arial" w:cs="Arial" w:eastAsia="Arial"/>
          <w:sz w:val="19"/>
          <w:szCs w:val="19"/>
          <w:spacing w:val="4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encouraged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their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outcomes?</w:t>
      </w:r>
    </w:p>
    <w:p>
      <w:pPr>
        <w:jc w:val="left"/>
        <w:spacing w:after="0"/>
        <w:sectPr>
          <w:pgSz w:w="11920" w:h="16840"/>
          <w:pgMar w:top="1000" w:bottom="280" w:left="880" w:right="116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0.853432pt;margin-top:47.75843pt;width:485.614451pt;height:55.296216pt;mso-position-horizontal-relative:page;mso-position-vertical-relative:page;z-index:-499" coordorigin="1017,955" coordsize="9712,1106">
            <v:group style="position:absolute;left:1027;top:972;width:9698;height:2" coordorigin="1027,972" coordsize="9698,2">
              <v:shape style="position:absolute;left:1027;top:972;width:9698;height:2" coordorigin="1027,972" coordsize="9698,0" path="m1027,972l10725,972e" filled="f" stroked="t" strokeweight=".477497pt" strokecolor="#000000">
                <v:path arrowok="t"/>
              </v:shape>
            </v:group>
            <v:group style="position:absolute;left:10717;top:962;width:2;height:1087" coordorigin="10717,962" coordsize="2,1087">
              <v:shape style="position:absolute;left:10717;top:962;width:2;height:1087" coordorigin="10717,962" coordsize="0,1087" path="m10717,2049l10717,962e" filled="f" stroked="t" strokeweight=".716246pt" strokecolor="#000000">
                <v:path arrowok="t"/>
              </v:shape>
            </v:group>
            <v:group style="position:absolute;left:1034;top:967;width:2;height:1087" coordorigin="1034,967" coordsize="2,1087">
              <v:shape style="position:absolute;left:1034;top:967;width:2;height:1087" coordorigin="1034,967" coordsize="0,1087" path="m1034,2054l1034,967e" filled="f" stroked="t" strokeweight=".716246pt" strokecolor="#000000">
                <v:path arrowok="t"/>
              </v:shape>
            </v:group>
            <v:group style="position:absolute;left:1022;top:2044;width:9703;height:2" coordorigin="1022,2044" coordsize="9703,2">
              <v:shape style="position:absolute;left:1022;top:2044;width:9703;height:2" coordorigin="1022,2044" coordsize="9703,0" path="m1022,2044l10725,2044e" filled="f" stroked="t" strokeweight=".47749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753784pt;margin-top:1.436315pt;width:.1pt;height:176.906132pt;mso-position-horizontal-relative:page;mso-position-vertical-relative:page;z-index:-498" coordorigin="11775,29" coordsize="2,3538">
            <v:shape style="position:absolute;left:11775;top:29;width:2;height:3538" coordorigin="11775,29" coordsize="0,3538" path="m11775,3567l11775,29e" filled="f" stroked="t" strokeweight=".238749pt" strokecolor="#000000">
              <v:path arrowok="t"/>
            </v:shape>
          </v:group>
          <w10:wrap type="none"/>
        </w:pict>
      </w:r>
      <w:r>
        <w:rPr/>
        <w:pict>
          <v:group style="position:absolute;margin-left:50.256557pt;margin-top:219.158691pt;width:486.091948pt;height:55.056831pt;mso-position-horizontal-relative:page;mso-position-vertical-relative:page;z-index:-497" coordorigin="1005,4383" coordsize="9722,1101">
            <v:group style="position:absolute;left:1017;top:4398;width:9703;height:2" coordorigin="1017,4398" coordsize="9703,2">
              <v:shape style="position:absolute;left:1017;top:4398;width:9703;height:2" coordorigin="1017,4398" coordsize="9703,0" path="m1017,4398l10720,4398e" filled="f" stroked="t" strokeweight=".716246pt" strokecolor="#000000">
                <v:path arrowok="t"/>
              </v:shape>
            </v:group>
            <v:group style="position:absolute;left:10713;top:4390;width:2;height:1087" coordorigin="10713,4390" coordsize="2,1087">
              <v:shape style="position:absolute;left:10713;top:4390;width:2;height:1087" coordorigin="10713,4390" coordsize="0,1087" path="m10713,5477l10713,4390e" filled="f" stroked="t" strokeweight=".716246pt" strokecolor="#000000">
                <v:path arrowok="t"/>
              </v:shape>
            </v:group>
            <v:group style="position:absolute;left:1019;top:4390;width:2;height:1087" coordorigin="1019,4390" coordsize="2,1087">
              <v:shape style="position:absolute;left:1019;top:4390;width:2;height:1087" coordorigin="1019,4390" coordsize="0,1087" path="m1019,5477l1019,4390e" filled="f" stroked="t" strokeweight=".716246pt" strokecolor="#000000">
                <v:path arrowok="t"/>
              </v:shape>
            </v:group>
            <v:group style="position:absolute;left:1012;top:5470;width:9708;height:2" coordorigin="1012,5470" coordsize="9708,2">
              <v:shape style="position:absolute;left:1012;top:5470;width:9708;height:2" coordorigin="1012,5470" coordsize="9708,0" path="m1012,5470l10720,5470e" filled="f" stroked="t" strokeweight=".7162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515076pt;margin-top:205.393051pt;width:.1pt;height:200.126558pt;mso-position-horizontal-relative:page;mso-position-vertical-relative:page;z-index:-496" coordorigin="11770,4108" coordsize="2,4003">
            <v:shape style="position:absolute;left:11770;top:4108;width:2;height:4003" coordorigin="11770,4108" coordsize="0,4003" path="m11770,8110l11770,4108e" filled="f" stroked="t" strokeweight=".238749pt" strokecolor="#000000">
              <v:path arrowok="t"/>
            </v:shape>
          </v:group>
          <w10:wrap type="none"/>
        </w:pict>
      </w:r>
      <w:r>
        <w:rPr/>
        <w:pict>
          <v:group style="position:absolute;margin-left:49.659687pt;margin-top:390.79834pt;width:486.330696pt;height:55.296216pt;mso-position-horizontal-relative:page;mso-position-vertical-relative:page;z-index:-495" coordorigin="993,7816" coordsize="9727,1106">
            <v:group style="position:absolute;left:1003;top:7830;width:9712;height:2" coordorigin="1003,7830" coordsize="9712,2">
              <v:shape style="position:absolute;left:1003;top:7830;width:9712;height:2" coordorigin="1003,7830" coordsize="9712,0" path="m1003,7830l10715,7830e" filled="f" stroked="t" strokeweight=".477497pt" strokecolor="#000000">
                <v:path arrowok="t"/>
              </v:shape>
            </v:group>
            <v:group style="position:absolute;left:1008;top:7823;width:2;height:1092" coordorigin="1008,7823" coordsize="2,1092">
              <v:shape style="position:absolute;left:1008;top:7823;width:2;height:1092" coordorigin="1008,7823" coordsize="0,1092" path="m1008,8915l1008,7823e" filled="f" stroked="t" strokeweight=".716246pt" strokecolor="#000000">
                <v:path arrowok="t"/>
              </v:shape>
            </v:group>
            <v:group style="position:absolute;left:10705;top:7823;width:2;height:1087" coordorigin="10705,7823" coordsize="2,1087">
              <v:shape style="position:absolute;left:10705;top:7823;width:2;height:1087" coordorigin="10705,7823" coordsize="0,1087" path="m10705,8910l10705,7823e" filled="f" stroked="t" strokeweight=".716246pt" strokecolor="#000000">
                <v:path arrowok="t"/>
              </v:shape>
            </v:group>
            <v:group style="position:absolute;left:998;top:8903;width:9717;height:2" coordorigin="998,8903" coordsize="9717,2">
              <v:shape style="position:absolute;left:998;top:8903;width:9717;height:2" coordorigin="998,8903" coordsize="9717,0" path="m998,8903l10715,8903e" filled="f" stroked="t" strokeweight=".47749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18219pt;margin-top:562.437988pt;width:486.569444pt;height:55.296216pt;mso-position-horizontal-relative:page;mso-position-vertical-relative:page;z-index:-494" coordorigin="984,11249" coordsize="9731,1106">
            <v:group style="position:absolute;left:996;top:11261;width:2;height:1087" coordorigin="996,11261" coordsize="2,1087">
              <v:shape style="position:absolute;left:996;top:11261;width:2;height:1087" coordorigin="996,11261" coordsize="0,1087" path="m996,12348l996,11261e" filled="f" stroked="t" strokeweight=".716246pt" strokecolor="#000000">
                <v:path arrowok="t"/>
              </v:shape>
            </v:group>
            <v:group style="position:absolute;left:988;top:12336;width:9722;height:2" coordorigin="988,12336" coordsize="9722,2">
              <v:shape style="position:absolute;left:988;top:12336;width:9722;height:2" coordorigin="988,12336" coordsize="9722,0" path="m988,12336l10710,12336e" filled="f" stroked="t" strokeweight=".477497pt" strokecolor="#000000">
                <v:path arrowok="t"/>
              </v:shape>
            </v:group>
            <v:group style="position:absolute;left:10701;top:11256;width:2;height:1087" coordorigin="10701,11256" coordsize="2,1087">
              <v:shape style="position:absolute;left:10701;top:11256;width:2;height:1087" coordorigin="10701,11256" coordsize="0,1087" path="m10701,12343l10701,11256e" filled="f" stroked="t" strokeweight=".716246pt" strokecolor="#000000">
                <v:path arrowok="t"/>
              </v:shape>
            </v:group>
            <v:group style="position:absolute;left:993;top:11263;width:9717;height:2" coordorigin="993,11263" coordsize="9717,2">
              <v:shape style="position:absolute;left:993;top:11263;width:9717;height:2" coordorigin="993,11263" coordsize="9717,0" path="m993,11263l10710,11263e" filled="f" stroked="t" strokeweight=".47749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8.276306pt;margin-top:453.396759pt;width:.1pt;height:142.673958pt;mso-position-horizontal-relative:page;mso-position-vertical-relative:page;z-index:-493" coordorigin="11766,9068" coordsize="2,2853">
            <v:shape style="position:absolute;left:11766;top:9068;width:2;height:2853" coordorigin="11766,9068" coordsize="0,2853" path="m11766,11921l11766,9068e" filled="f" stroked="t" strokeweight=".238749pt" strokecolor="#000000">
              <v:path arrowok="t"/>
            </v:shape>
          </v:group>
          <w10:wrap type="none"/>
        </w:pict>
      </w:r>
      <w:r>
        <w:rPr/>
        <w:pict>
          <v:group style="position:absolute;margin-left:587.679443pt;margin-top:687.037354pt;width:.1pt;height:150.573691pt;mso-position-horizontal-relative:page;mso-position-vertical-relative:page;z-index:-492" coordorigin="11754,13741" coordsize="2,3011">
            <v:shape style="position:absolute;left:11754;top:13741;width:2;height:3011" coordorigin="11754,13741" coordsize="0,3011" path="m11754,16752l11754,13741e" filled="f" stroked="t" strokeweight=".238749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6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Rol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  <w:b/>
          <w:bCs/>
        </w:rPr>
        <w:t>government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47" w:right="294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116</w:t>
      </w:r>
      <w:r>
        <w:rPr>
          <w:rFonts w:ascii="Arial" w:hAnsi="Arial" w:cs="Arial" w:eastAsia="Arial"/>
          <w:sz w:val="17"/>
          <w:szCs w:val="17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120</w:t>
      </w:r>
      <w:r>
        <w:rPr>
          <w:rFonts w:ascii="Arial" w:hAnsi="Arial" w:cs="Arial" w:eastAsia="Arial"/>
          <w:sz w:val="17"/>
          <w:szCs w:val="17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8"/>
        </w:rPr>
        <w:t>ofth</w:t>
      </w:r>
      <w:r>
        <w:rPr>
          <w:rFonts w:ascii="Arial" w:hAnsi="Arial" w:cs="Arial" w:eastAsia="Arial"/>
          <w:sz w:val="19"/>
          <w:szCs w:val="19"/>
          <w:spacing w:val="0"/>
          <w:w w:val="118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1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building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capacity.</w:t>
      </w:r>
      <w:r>
        <w:rPr>
          <w:rFonts w:ascii="Arial" w:hAnsi="Arial" w:cs="Arial" w:eastAsia="Arial"/>
          <w:sz w:val="19"/>
          <w:szCs w:val="19"/>
          <w:spacing w:val="-13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26" w:lineRule="auto"/>
        <w:ind w:left="156" w:right="465" w:firstLine="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building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initiative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evaluate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desired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income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managemen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model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developed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capacity?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Rol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local</w:t>
      </w:r>
      <w:r>
        <w:rPr>
          <w:rFonts w:ascii="Arial" w:hAnsi="Arial" w:cs="Arial" w:eastAsia="Arial"/>
          <w:sz w:val="17"/>
          <w:szCs w:val="1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business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37" w:right="191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8"/>
          <w:b/>
          <w:bCs/>
        </w:rPr>
        <w:t>12</w:t>
      </w:r>
      <w:r>
        <w:rPr>
          <w:rFonts w:ascii="Arial" w:hAnsi="Arial" w:cs="Arial" w:eastAsia="Arial"/>
          <w:sz w:val="17"/>
          <w:szCs w:val="17"/>
          <w:spacing w:val="7"/>
          <w:w w:val="118"/>
          <w:b/>
          <w:bCs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18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18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3"/>
          <w:w w:val="118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123</w:t>
      </w:r>
      <w:r>
        <w:rPr>
          <w:rFonts w:ascii="Arial" w:hAnsi="Arial" w:cs="Arial" w:eastAsia="Arial"/>
          <w:sz w:val="17"/>
          <w:szCs w:val="17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8"/>
        </w:rPr>
        <w:t>ofth</w:t>
      </w:r>
      <w:r>
        <w:rPr>
          <w:rFonts w:ascii="Arial" w:hAnsi="Arial" w:cs="Arial" w:eastAsia="Arial"/>
          <w:sz w:val="19"/>
          <w:szCs w:val="19"/>
          <w:spacing w:val="0"/>
          <w:w w:val="118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1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business</w:t>
      </w:r>
      <w:r>
        <w:rPr>
          <w:rFonts w:ascii="Arial" w:hAnsi="Arial" w:cs="Arial" w:eastAsia="Arial"/>
          <w:sz w:val="19"/>
          <w:szCs w:val="19"/>
          <w:spacing w:val="5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building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capacity.</w:t>
      </w:r>
      <w:r>
        <w:rPr>
          <w:rFonts w:ascii="Arial" w:hAnsi="Arial" w:cs="Arial" w:eastAsia="Arial"/>
          <w:sz w:val="19"/>
          <w:szCs w:val="19"/>
          <w:spacing w:val="-18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business</w:t>
      </w:r>
      <w:r>
        <w:rPr>
          <w:rFonts w:ascii="Arial" w:hAnsi="Arial" w:cs="Arial" w:eastAsia="Arial"/>
          <w:sz w:val="19"/>
          <w:szCs w:val="19"/>
          <w:spacing w:val="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generat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opportunitie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micro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business</w:t>
      </w:r>
      <w:r>
        <w:rPr>
          <w:rFonts w:ascii="Arial" w:hAnsi="Arial" w:cs="Arial" w:eastAsia="Arial"/>
          <w:sz w:val="19"/>
          <w:szCs w:val="19"/>
          <w:spacing w:val="-6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drive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employmen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3" w:after="0" w:line="240" w:lineRule="auto"/>
        <w:ind w:left="14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mutu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co-operative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assis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improving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98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9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communities?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6"/>
          <w:b/>
          <w:bCs/>
        </w:rPr>
        <w:t>Access</w:t>
      </w:r>
      <w:r>
        <w:rPr>
          <w:rFonts w:ascii="Arial" w:hAnsi="Arial" w:cs="Arial" w:eastAsia="Arial"/>
          <w:sz w:val="17"/>
          <w:szCs w:val="17"/>
          <w:spacing w:val="4"/>
          <w:w w:val="96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  <w:b/>
          <w:bCs/>
        </w:rPr>
        <w:t>technology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18" w:right="65" w:firstLine="1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124</w:t>
      </w:r>
      <w:r>
        <w:rPr>
          <w:rFonts w:ascii="Arial" w:hAnsi="Arial" w:cs="Arial" w:eastAsia="Arial"/>
          <w:sz w:val="17"/>
          <w:szCs w:val="17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125</w:t>
      </w:r>
      <w:r>
        <w:rPr>
          <w:rFonts w:ascii="Arial" w:hAnsi="Arial" w:cs="Arial" w:eastAsia="Arial"/>
          <w:sz w:val="17"/>
          <w:szCs w:val="17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1"/>
        </w:rPr>
        <w:t>access</w:t>
      </w:r>
      <w:r>
        <w:rPr>
          <w:rFonts w:ascii="Arial" w:hAnsi="Arial" w:cs="Arial" w:eastAsia="Arial"/>
          <w:sz w:val="19"/>
          <w:szCs w:val="19"/>
          <w:spacing w:val="1"/>
          <w:w w:val="9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affordabl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technolog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building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capacity.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2"/>
        </w:rPr>
        <w:t>access</w:t>
      </w:r>
      <w:r>
        <w:rPr>
          <w:rFonts w:ascii="Arial" w:hAnsi="Arial" w:cs="Arial" w:eastAsia="Arial"/>
          <w:sz w:val="19"/>
          <w:szCs w:val="19"/>
          <w:spacing w:val="-4"/>
          <w:w w:val="9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technolog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like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job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seekers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'</w:t>
      </w:r>
      <w:r>
        <w:rPr>
          <w:rFonts w:ascii="Arial" w:hAnsi="Arial" w:cs="Arial" w:eastAsia="Arial"/>
          <w:sz w:val="19"/>
          <w:szCs w:val="19"/>
          <w:spacing w:val="24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3"/>
        </w:rPr>
        <w:t>access</w:t>
      </w:r>
      <w:r>
        <w:rPr>
          <w:rFonts w:ascii="Arial" w:hAnsi="Arial" w:cs="Arial" w:eastAsia="Arial"/>
          <w:sz w:val="19"/>
          <w:szCs w:val="19"/>
          <w:spacing w:val="-12"/>
          <w:w w:val="9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technolog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improved?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880" w:right="1460"/>
        </w:sectPr>
      </w:pPr>
      <w:rPr/>
    </w:p>
    <w:p>
      <w:pPr>
        <w:spacing w:before="74" w:after="0" w:line="240" w:lineRule="auto"/>
        <w:ind w:left="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0.278358pt;margin-top:158.819366pt;width:486.742407pt;height:55.375938pt;mso-position-horizontal-relative:page;mso-position-vertical-relative:page;z-index:-491" coordorigin="1006,3176" coordsize="9735,1108">
            <v:group style="position:absolute;left:1010;top:3200;width:9720;height:2" coordorigin="1010,3200" coordsize="9720,2">
              <v:shape style="position:absolute;left:1010;top:3200;width:9720;height:2" coordorigin="1010,3200" coordsize="9720,0" path="m1010,3200l10731,3200e" filled="f" stroked="t" strokeweight=".478842pt" strokecolor="#000000">
                <v:path arrowok="t"/>
              </v:shape>
            </v:group>
            <v:group style="position:absolute;left:1018;top:3193;width:2;height:1084" coordorigin="1018,3193" coordsize="2,1084">
              <v:shape style="position:absolute;left:1018;top:3193;width:2;height:1084" coordorigin="1018,3193" coordsize="0,1084" path="m1018,4277l1018,3193e" filled="f" stroked="t" strokeweight=".718262pt" strokecolor="#000000">
                <v:path arrowok="t"/>
              </v:shape>
            </v:group>
            <v:group style="position:absolute;left:1010;top:4270;width:9725;height:2" coordorigin="1010,4270" coordsize="9725,2">
              <v:shape style="position:absolute;left:1010;top:4270;width:9725;height:2" coordorigin="1010,4270" coordsize="9725,0" path="m1010,4270l10736,4270e" filled="f" stroked="t" strokeweight=".478842pt" strokecolor="#000000">
                <v:path arrowok="t"/>
              </v:shape>
            </v:group>
            <v:group style="position:absolute;left:10726;top:3184;width:2;height:1084" coordorigin="10726,3184" coordsize="2,1084">
              <v:shape style="position:absolute;left:10726;top:3184;width:2;height:1084" coordorigin="10726,3184" coordsize="0,1084" path="m10726,4267l10726,3184e" filled="f" stroked="t" strokeweight=".71826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9.932739pt;margin-top:2.397266pt;width:.1pt;height:183.151158pt;mso-position-horizontal-relative:page;mso-position-vertical-relative:page;z-index:-490" coordorigin="11799,48" coordsize="2,3663">
            <v:shape style="position:absolute;left:11799;top:48;width:2;height:3663" coordorigin="11799,48" coordsize="0,3663" path="m11799,3711l11799,48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9.932739pt;margin-top:196.09639pt;width:.1pt;height:201.370383pt;mso-position-horizontal-relative:page;mso-position-vertical-relative:page;z-index:-489" coordorigin="11799,3922" coordsize="2,4027">
            <v:shape style="position:absolute;left:11799;top:3922;width:2;height:4027" coordorigin="11799,3922" coordsize="0,4027" path="m11799,7949l11799,3922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9.932739pt;margin-top:432.706604pt;width:.1pt;height:199.692297pt;mso-position-horizontal-relative:page;mso-position-vertical-relative:page;z-index:-488" coordorigin="11799,8654" coordsize="2,3994">
            <v:shape style="position:absolute;left:11799;top:8654;width:2;height:3994" coordorigin="11799,8654" coordsize="0,3994" path="m11799,12648l11799,8654e" filled="f" stroked="t" strokeweight=".239421pt" strokecolor="#000000">
              <v:path arrowok="t"/>
            </v:shape>
          </v:group>
          <w10:wrap type="none"/>
        </w:pict>
      </w:r>
      <w:r>
        <w:rPr/>
        <w:pict>
          <v:group style="position:absolute;margin-left:589.932739pt;margin-top:661.405823pt;width:.1pt;height:178.116898pt;mso-position-horizontal-relative:page;mso-position-vertical-relative:page;z-index:-487" coordorigin="11799,13228" coordsize="2,3562">
            <v:shape style="position:absolute;left:11799;top:13228;width:2;height:3562" coordorigin="11799,13228" coordsize="0,3562" path="m11799,16790l11799,13228e" filled="f" stroked="t" strokeweight=".23942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Communit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Resilience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6" w:lineRule="auto"/>
        <w:ind w:left="125" w:right="62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Pag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125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126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resilience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role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helping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communities.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shaping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resilience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feedbac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on: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26" w:lineRule="auto"/>
        <w:ind w:left="130" w:right="1139" w:firstLine="-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strategie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resilience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particularl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communities?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innovativ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models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creat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incentive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self-sufficienc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employment?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pgSz w:w="11920" w:h="16840"/>
      <w:pgMar w:top="980" w:bottom="280" w:left="9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2014-07-30T10:59:30Z</dcterms:created>
  <dcterms:modified xsi:type="dcterms:W3CDTF">2014-07-30T10:59:30Z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2014-07-30T00:00:00Z</vt:filetime>
  </property>
</Properties>
</file>