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5" w:after="0" w:line="240" w:lineRule="auto"/>
        <w:ind w:left="11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elf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missi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One:</w:t>
      </w:r>
      <w:r>
        <w:rPr>
          <w:rFonts w:ascii="Calibri" w:hAnsi="Calibri" w:cs="Calibri" w:eastAsia="Calibri"/>
          <w:sz w:val="25"/>
          <w:szCs w:val="2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Si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5"/>
          <w:szCs w:val="25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nab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port</w:t>
      </w:r>
      <w:r>
        <w:rPr>
          <w:rFonts w:ascii="Calibri" w:hAnsi="Calibri" w:cs="Calibri" w:eastAsia="Calibri"/>
          <w:sz w:val="25"/>
          <w:szCs w:val="25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2" w:right="2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1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5" w:lineRule="auto"/>
        <w:ind w:left="539" w:right="51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80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3" w:after="0" w:line="224" w:lineRule="exact"/>
        <w:ind w:left="146" w:right="27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69996pt;margin-top:2.394113pt;width:504.43999pt;height:56.49998pt;mso-position-horizontal-relative:page;mso-position-vertical-relative:paragraph;z-index:-390" coordorigin="841,48" coordsize="10089,1130">
            <v:group style="position:absolute;left:847;top:54;width:10077;height:2" coordorigin="847,54" coordsize="10077,2">
              <v:shape style="position:absolute;left:847;top:54;width:10077;height:2" coordorigin="847,54" coordsize="10077,0" path="m847,54l10924,54e" filled="f" stroked="t" strokeweight=".579980pt" strokecolor="#000000">
                <v:path arrowok="t"/>
              </v:shape>
            </v:group>
            <v:group style="position:absolute;left:852;top:58;width:2;height:1109" coordorigin="852,58" coordsize="2,1109">
              <v:shape style="position:absolute;left:852;top:58;width:2;height:1109" coordorigin="852,58" coordsize="0,1109" path="m852,58l852,1167e" filled="f" stroked="t" strokeweight=".580pt" strokecolor="#000000">
                <v:path arrowok="t"/>
              </v:shape>
            </v:group>
            <v:group style="position:absolute;left:847;top:1172;width:10077;height:2" coordorigin="847,1172" coordsize="10077,2">
              <v:shape style="position:absolute;left:847;top:1172;width:10077;height:2" coordorigin="847,1172" coordsize="10077,0" path="m847,1172l10924,1172e" filled="f" stroked="t" strokeweight=".58001pt" strokecolor="#000000">
                <v:path arrowok="t"/>
              </v:shape>
            </v:group>
            <v:group style="position:absolute;left:10920;top:58;width:2;height:1109" coordorigin="10920,58" coordsize="2,1109">
              <v:shape style="position:absolute;left:10920;top:58;width:2;height:1109" coordorigin="10920,58" coordsize="0,1109" path="m10920,58l10920,116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necessitates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immense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expensive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bureaucracy,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prohibitively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complicated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intended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beneficiaries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navigate,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bureaucrats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perverse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incentives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arbitrarily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cracks.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administer,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retains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rewards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savings,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entrepreneurshi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2" w:right="16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0" w:lineRule="atLeast"/>
        <w:ind w:left="539" w:right="571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81pt;margin-top:42.975861pt;width:504.44002pt;height:56.50004pt;mso-position-horizontal-relative:page;mso-position-vertical-relative:paragraph;z-index:-389" coordorigin="841,860" coordsize="10089,1130">
            <v:group style="position:absolute;left:847;top:865;width:10077;height:2" coordorigin="847,865" coordsize="10077,2">
              <v:shape style="position:absolute;left:847;top:865;width:10077;height:2" coordorigin="847,865" coordsize="10077,0" path="m847,865l10924,865e" filled="f" stroked="t" strokeweight=".58004pt" strokecolor="#000000">
                <v:path arrowok="t"/>
              </v:shape>
            </v:group>
            <v:group style="position:absolute;left:852;top:870;width:2;height:1109" coordorigin="852,870" coordsize="2,1109">
              <v:shape style="position:absolute;left:852;top:870;width:2;height:1109" coordorigin="852,870" coordsize="0,1109" path="m852,870l852,1979e" filled="f" stroked="t" strokeweight=".580pt" strokecolor="#000000">
                <v:path arrowok="t"/>
              </v:shape>
            </v:group>
            <v:group style="position:absolute;left:847;top:1984;width:10077;height:2" coordorigin="847,1984" coordsize="10077,2">
              <v:shape style="position:absolute;left:847;top:1984;width:10077;height:2" coordorigin="847,1984" coordsize="10077,0" path="m847,1984l10924,1984e" filled="f" stroked="t" strokeweight=".579980pt" strokecolor="#000000">
                <v:path arrowok="t"/>
              </v:shape>
            </v:group>
            <v:group style="position:absolute;left:10920;top:870;width:2;height:1109" coordorigin="10920,870" coordsize="2,1109">
              <v:shape style="position:absolute;left:10920;top:870;width:2;height:1109" coordorigin="10920,870" coordsize="0,1109" path="m10920,870l10920,197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lities?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116" w:right="5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meaningful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indexed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arbitrarily-decided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permanently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revisited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updated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consistent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manner.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2" w:right="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pgMar w:footer="691" w:top="400" w:bottom="880" w:left="740" w:right="740"/>
          <w:footerReference w:type="default" r:id="rId5"/>
          <w:type w:val="continuous"/>
          <w:pgSz w:w="11920" w:h="16840"/>
        </w:sectPr>
      </w:pPr>
      <w:rPr/>
    </w:p>
    <w:p>
      <w:pPr>
        <w:spacing w:before="22" w:after="0" w:line="310" w:lineRule="atLeast"/>
        <w:ind w:left="539" w:right="440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7pt;margin-top:44.195908pt;width:504.43998pt;height:56.52pt;mso-position-horizontal-relative:page;mso-position-vertical-relative:paragraph;z-index:-388" coordorigin="841,884" coordsize="10089,1130">
            <v:group style="position:absolute;left:847;top:890;width:10077;height:2" coordorigin="847,890" coordsize="10077,2">
              <v:shape style="position:absolute;left:847;top:890;width:10077;height:2" coordorigin="847,890" coordsize="10077,0" path="m847,890l10924,890e" filled="f" stroked="t" strokeweight=".580pt" strokecolor="#000000">
                <v:path arrowok="t"/>
              </v:shape>
            </v:group>
            <v:group style="position:absolute;left:852;top:894;width:2;height:1109" coordorigin="852,894" coordsize="2,1109">
              <v:shape style="position:absolute;left:852;top:894;width:2;height:1109" coordorigin="852,894" coordsize="0,1109" path="m852,894l852,2004e" filled="f" stroked="t" strokeweight=".580pt" strokecolor="#000000">
                <v:path arrowok="t"/>
              </v:shape>
            </v:group>
            <v:group style="position:absolute;left:847;top:2009;width:10077;height:2" coordorigin="847,2009" coordsize="10077,2">
              <v:shape style="position:absolute;left:847;top:2009;width:10077;height:2" coordorigin="847,2009" coordsize="10077,0" path="m847,2009l10924,2009e" filled="f" stroked="t" strokeweight=".580pt" strokecolor="#000000">
                <v:path arrowok="t"/>
              </v:shape>
            </v:group>
            <v:group style="position:absolute;left:10920;top:894;width:2;height:1109" coordorigin="10920,894" coordsize="2,1109">
              <v:shape style="position:absolute;left:10920;top:894;width:2;height:1109" coordorigin="10920,894" coordsize="0,1109" path="m10920,894l10920,200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24" w:lineRule="exact"/>
        <w:ind w:left="266" w:right="2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fixed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percentage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capita,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updated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grows.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539" w:right="409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2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26.259045pt;width:504.43999pt;height:56.50001pt;mso-position-horizontal-relative:page;mso-position-vertical-relative:paragraph;z-index:-387" coordorigin="841,525" coordsize="10089,1130">
            <v:group style="position:absolute;left:847;top:531;width:10077;height:2" coordorigin="847,531" coordsize="10077,2">
              <v:shape style="position:absolute;left:847;top:531;width:10077;height:2" coordorigin="847,531" coordsize="10077,0" path="m847,531l10924,531e" filled="f" stroked="t" strokeweight=".58001pt" strokecolor="#000000">
                <v:path arrowok="t"/>
              </v:shape>
            </v:group>
            <v:group style="position:absolute;left:852;top:536;width:2;height:1109" coordorigin="852,536" coordsize="2,1109">
              <v:shape style="position:absolute;left:852;top:536;width:2;height:1109" coordorigin="852,536" coordsize="0,1109" path="m852,536l852,1645e" filled="f" stroked="t" strokeweight=".580pt" strokecolor="#000000">
                <v:path arrowok="t"/>
              </v:shape>
            </v:group>
            <v:group style="position:absolute;left:847;top:1649;width:10077;height:2" coordorigin="847,1649" coordsize="10077,2">
              <v:shape style="position:absolute;left:847;top:1649;width:10077;height:2" coordorigin="847,1649" coordsize="10077,0" path="m847,1649l10924,1649e" filled="f" stroked="t" strokeweight=".58001pt" strokecolor="#000000">
                <v:path arrowok="t"/>
              </v:shape>
            </v:group>
            <v:group style="position:absolute;left:10920;top:536;width:2;height:1109" coordorigin="10920,536" coordsize="2,1109">
              <v:shape style="position:absolute;left:10920;top:536;width:2;height:1109" coordorigin="10920,536" coordsize="0,1109" path="m10920,536l10920,164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221" w:right="8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citizens,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Parents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paid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extra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supplement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raising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child.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2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68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ssistance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ssistance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0" w:lineRule="atLeast"/>
        <w:ind w:left="539" w:right="802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43.115887pt;width:504.43999pt;height:56.50001pt;mso-position-horizontal-relative:page;mso-position-vertical-relative:paragraph;z-index:-386" coordorigin="841,862" coordsize="10089,1130">
            <v:group style="position:absolute;left:847;top:868;width:10077;height:2" coordorigin="847,868" coordsize="10077,2">
              <v:shape style="position:absolute;left:847;top:868;width:10077;height:2" coordorigin="847,868" coordsize="10077,0" path="m847,868l10924,868e" filled="f" stroked="t" strokeweight=".58001pt" strokecolor="#000000">
                <v:path arrowok="t"/>
              </v:shape>
            </v:group>
            <v:group style="position:absolute;left:852;top:873;width:2;height:1109" coordorigin="852,873" coordsize="2,1109">
              <v:shape style="position:absolute;left:852;top:873;width:2;height:1109" coordorigin="852,873" coordsize="0,1109" path="m852,873l852,1982e" filled="f" stroked="t" strokeweight=".580pt" strokecolor="#000000">
                <v:path arrowok="t"/>
              </v:shape>
            </v:group>
            <v:group style="position:absolute;left:847;top:1987;width:10077;height:2" coordorigin="847,1987" coordsize="10077,2">
              <v:shape style="position:absolute;left:847;top:1987;width:10077;height:2" coordorigin="847,1987" coordsize="10077,0" path="m847,1987l10924,1987e" filled="f" stroked="t" strokeweight=".579980pt" strokecolor="#000000">
                <v:path arrowok="t"/>
              </v:shape>
            </v:group>
            <v:group style="position:absolute;left:10920;top:873;width:2;height:1109" coordorigin="10920,873" coordsize="2,1109">
              <v:shape style="position:absolute;left:10920;top:873;width:2;height:1109" coordorigin="10920,873" coordsize="0,1109" path="m10920,873l10920,198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24" w:lineRule="exact"/>
        <w:ind w:left="266" w:right="4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abolished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fixed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everyone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paperwork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combat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advantage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41" w:after="0" w:line="276" w:lineRule="auto"/>
        <w:ind w:left="112" w:right="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inistrat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39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81pt;margin-top:28.079107pt;width:504.44002pt;height:56.49598pt;mso-position-horizontal-relative:page;mso-position-vertical-relative:paragraph;z-index:-385" coordorigin="841,562" coordsize="10089,1130">
            <v:group style="position:absolute;left:847;top:567;width:10077;height:2" coordorigin="847,567" coordsize="10077,2">
              <v:shape style="position:absolute;left:847;top:567;width:10077;height:2" coordorigin="847,567" coordsize="10077,0" path="m847,567l10924,567e" filled="f" stroked="t" strokeweight=".579980pt" strokecolor="#000000">
                <v:path arrowok="t"/>
              </v:shape>
            </v:group>
            <v:group style="position:absolute;left:852;top:572;width:2;height:1109" coordorigin="852,572" coordsize="2,1109">
              <v:shape style="position:absolute;left:852;top:572;width:2;height:1109" coordorigin="852,572" coordsize="0,1109" path="m852,572l852,1681e" filled="f" stroked="t" strokeweight=".580pt" strokecolor="#000000">
                <v:path arrowok="t"/>
              </v:shape>
            </v:group>
            <v:group style="position:absolute;left:847;top:1686;width:10077;height:2" coordorigin="847,1686" coordsize="10077,2">
              <v:shape style="position:absolute;left:847;top:1686;width:10077;height:2" coordorigin="847,1686" coordsize="10077,0" path="m847,1686l10924,1686e" filled="f" stroked="t" strokeweight=".58004pt" strokecolor="#000000">
                <v:path arrowok="t"/>
              </v:shape>
            </v:group>
            <v:group style="position:absolute;left:10920;top:572;width:2;height:1109" coordorigin="10920,572" coordsize="2,1109">
              <v:shape style="position:absolute;left:10920;top:572;width:2;height:1109" coordorigin="10920,572" coordsize="0,1109" path="m10920,572l10920,16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24" w:lineRule="exact"/>
        <w:ind w:left="266" w:right="9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eliminates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Australian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citizen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payment.</w:t>
      </w:r>
    </w:p>
    <w:p>
      <w:pPr>
        <w:jc w:val="left"/>
        <w:spacing w:after="0"/>
        <w:sectPr>
          <w:pgMar w:header="0" w:footer="691" w:top="380" w:bottom="880" w:left="740" w:right="760"/>
          <w:pgSz w:w="11920" w:h="1684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5"/>
          <w:szCs w:val="2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Str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ngth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5"/>
          <w:szCs w:val="25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ual</w:t>
      </w:r>
      <w:r>
        <w:rPr>
          <w:rFonts w:ascii="Calibri" w:hAnsi="Calibri" w:cs="Calibri" w:eastAsia="Calibri"/>
          <w:sz w:val="25"/>
          <w:szCs w:val="25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fam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5"/>
          <w:szCs w:val="25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pab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2" w:right="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ent?</w:t>
      </w:r>
    </w:p>
    <w:p>
      <w:pPr>
        <w:spacing w:before="39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41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28.179049pt;width:511.52005pt;height:56.53001pt;mso-position-horizontal-relative:page;mso-position-vertical-relative:paragraph;z-index:-384" coordorigin="841,564" coordsize="10230,1131">
            <v:group style="position:absolute;left:847;top:569;width:10219;height:2" coordorigin="847,569" coordsize="10219,2">
              <v:shape style="position:absolute;left:847;top:569;width:10219;height:2" coordorigin="847,569" coordsize="10219,0" path="m847,569l11066,569e" filled="f" stroked="t" strokeweight=".58001pt" strokecolor="#000000">
                <v:path arrowok="t"/>
              </v:shape>
            </v:group>
            <v:group style="position:absolute;left:852;top:574;width:2;height:1109" coordorigin="852,574" coordsize="2,1109">
              <v:shape style="position:absolute;left:852;top:574;width:2;height:1109" coordorigin="852,574" coordsize="0,1109" path="m852,574l852,1684e" filled="f" stroked="t" strokeweight=".580pt" strokecolor="#000000">
                <v:path arrowok="t"/>
              </v:shape>
            </v:group>
            <v:group style="position:absolute;left:847;top:1688;width:10219;height:2" coordorigin="847,1688" coordsize="10219,2">
              <v:shape style="position:absolute;left:847;top:1688;width:10219;height:2" coordorigin="847,1688" coordsize="10219,0" path="m847,1688l11066,1688e" filled="f" stroked="t" strokeweight=".58001pt" strokecolor="#000000">
                <v:path arrowok="t"/>
              </v:shape>
            </v:group>
            <v:group style="position:absolute;left:11061;top:574;width:2;height:1109" coordorigin="11061,574" coordsize="2,1109">
              <v:shape style="position:absolute;left:11061;top:574;width:2;height:1109" coordorigin="11061,574" coordsize="0,1109" path="m11061,574l11061,168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lied?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24" w:lineRule="exact"/>
        <w:ind w:left="231" w:right="189" w:firstLine="-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systems,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previously,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</w:p>
    <w:p>
      <w:pPr>
        <w:spacing w:before="0" w:after="0" w:line="224" w:lineRule="exact"/>
        <w:ind w:left="176" w:right="6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disincentive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disincentive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12" w:right="86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2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80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</w:p>
    <w:p>
      <w:pPr>
        <w:spacing w:before="41" w:after="0" w:line="240" w:lineRule="auto"/>
        <w:ind w:left="503" w:right="891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stralia?</w:t>
      </w:r>
    </w:p>
    <w:p>
      <w:pPr>
        <w:spacing w:before="41" w:after="0" w:line="276" w:lineRule="exact"/>
        <w:ind w:left="112" w:right="2013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28.179087pt;width:511.52005pt;height:56.50001pt;mso-position-horizontal-relative:page;mso-position-vertical-relative:paragraph;z-index:-383" coordorigin="841,564" coordsize="10230,1130">
            <v:group style="position:absolute;left:847;top:569;width:10219;height:2" coordorigin="847,569" coordsize="10219,2">
              <v:shape style="position:absolute;left:847;top:569;width:10219;height:2" coordorigin="847,569" coordsize="10219,0" path="m847,569l11066,569e" filled="f" stroked="t" strokeweight=".58001pt" strokecolor="#000000">
                <v:path arrowok="t"/>
              </v:shape>
            </v:group>
            <v:group style="position:absolute;left:852;top:574;width:2;height:1109" coordorigin="852,574" coordsize="2,1109">
              <v:shape style="position:absolute;left:852;top:574;width:2;height:1109" coordorigin="852,574" coordsize="0,1109" path="m852,574l852,1683e" filled="f" stroked="t" strokeweight=".580pt" strokecolor="#000000">
                <v:path arrowok="t"/>
              </v:shape>
            </v:group>
            <v:group style="position:absolute;left:847;top:1688;width:10219;height:2" coordorigin="847,1688" coordsize="10219,2">
              <v:shape style="position:absolute;left:847;top:1688;width:10219;height:2" coordorigin="847,1688" coordsize="10219,0" path="m847,1688l11066,1688e" filled="f" stroked="t" strokeweight=".579980pt" strokecolor="#000000">
                <v:path arrowok="t"/>
              </v:shape>
            </v:group>
            <v:group style="position:absolute;left:11061;top:574;width:2;height:1109" coordorigin="11061,574" coordsize="2,1109">
              <v:shape style="position:absolute;left:11061;top:574;width:2;height:1109" coordorigin="11061,574" coordsize="0,1109" path="m11061,574l11061,168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431" w:right="1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purchase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pursue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housing.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539" w:right="153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80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70011pt;margin-top:28.1791pt;width:511.52002pt;height:56.49598pt;mso-position-horizontal-relative:page;mso-position-vertical-relative:paragraph;z-index:-382" coordorigin="841,564" coordsize="10230,1130">
            <v:group style="position:absolute;left:847;top:569;width:10219;height:2" coordorigin="847,569" coordsize="10219,2">
              <v:shape style="position:absolute;left:847;top:569;width:10219;height:2" coordorigin="847,569" coordsize="10219,0" path="m847,569l11066,569e" filled="f" stroked="t" strokeweight=".579980pt" strokecolor="#000000">
                <v:path arrowok="t"/>
              </v:shape>
            </v:group>
            <v:group style="position:absolute;left:852;top:574;width:2;height:1109" coordorigin="852,574" coordsize="2,1109">
              <v:shape style="position:absolute;left:852;top:574;width:2;height:1109" coordorigin="852,574" coordsize="0,1109" path="m852,574l852,1683e" filled="f" stroked="t" strokeweight=".580pt" strokecolor="#000000">
                <v:path arrowok="t"/>
              </v:shape>
            </v:group>
            <v:group style="position:absolute;left:847;top:1688;width:10219;height:2" coordorigin="847,1688" coordsize="10219,2">
              <v:shape style="position:absolute;left:847;top:1688;width:10219;height:2" coordorigin="847,1688" coordsize="10219,0" path="m847,1688l11066,1688e" filled="f" stroked="t" strokeweight=".579980pt" strokecolor="#000000">
                <v:path arrowok="t"/>
              </v:shape>
            </v:group>
            <v:group style="position:absolute;left:11061;top:574;width:2;height:1109" coordorigin="11061,574" coordsize="2,1109">
              <v:shape style="position:absolute;left:11061;top:574;width:2;height:1109" coordorigin="11061,574" coordsize="0,1109" path="m11061,574l11061,168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236" w:right="10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Earn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enhancing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Australians,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cracks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Australians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savings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employment.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691" w:top="380" w:bottom="880" w:left="740" w:right="760"/>
          <w:pgSz w:w="11920" w:h="1684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es?</w:t>
      </w:r>
    </w:p>
    <w:p>
      <w:pPr>
        <w:spacing w:before="11" w:after="0" w:line="310" w:lineRule="atLeast"/>
        <w:ind w:left="539" w:right="490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43.525917pt;width:511.52005pt;height:56.62pt;mso-position-horizontal-relative:page;mso-position-vertical-relative:paragraph;z-index:-381" coordorigin="841,871" coordsize="10230,1132">
            <v:group style="position:absolute;left:847;top:876;width:10219;height:2" coordorigin="847,876" coordsize="10219,2">
              <v:shape style="position:absolute;left:847;top:876;width:10219;height:2" coordorigin="847,876" coordsize="10219,0" path="m847,876l11066,876e" filled="f" stroked="t" strokeweight=".580pt" strokecolor="#000000">
                <v:path arrowok="t"/>
              </v:shape>
            </v:group>
            <v:group style="position:absolute;left:852;top:881;width:2;height:1111" coordorigin="852,881" coordsize="2,1111">
              <v:shape style="position:absolute;left:852;top:881;width:2;height:1111" coordorigin="852,881" coordsize="0,1111" path="m852,881l852,1992e" filled="f" stroked="t" strokeweight=".580pt" strokecolor="#000000">
                <v:path arrowok="t"/>
              </v:shape>
            </v:group>
            <v:group style="position:absolute;left:847;top:1997;width:10219;height:2" coordorigin="847,1997" coordsize="10219,2">
              <v:shape style="position:absolute;left:847;top:1997;width:10219;height:2" coordorigin="847,1997" coordsize="10219,0" path="m847,1997l11066,1997e" filled="f" stroked="t" strokeweight=".58001pt" strokecolor="#000000">
                <v:path arrowok="t"/>
              </v:shape>
            </v:group>
            <v:group style="position:absolute;left:11061;top:881;width:2;height:1111" coordorigin="11061,881" coordsize="2,1111">
              <v:shape style="position:absolute;left:11061;top:881;width:2;height:1111" coordorigin="11061,881" coordsize="0,1111" path="m11061,881l11061,199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161" w:right="4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Remove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mandatory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requirements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organisations.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12" w:right="82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0" w:lineRule="atLeast"/>
        <w:ind w:left="539" w:right="849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43.095894pt;width:511.52005pt;height:56.50001pt;mso-position-horizontal-relative:page;mso-position-vertical-relative:paragraph;z-index:-380" coordorigin="841,862" coordsize="10230,1130">
            <v:group style="position:absolute;left:847;top:868;width:10219;height:2" coordorigin="847,868" coordsize="10219,2">
              <v:shape style="position:absolute;left:847;top:868;width:10219;height:2" coordorigin="847,868" coordsize="10219,0" path="m847,868l11066,868e" filled="f" stroked="t" strokeweight=".58001pt" strokecolor="#000000">
                <v:path arrowok="t"/>
              </v:shape>
            </v:group>
            <v:group style="position:absolute;left:852;top:873;width:2;height:1109" coordorigin="852,873" coordsize="2,1109">
              <v:shape style="position:absolute;left:852;top:873;width:2;height:1109" coordorigin="852,873" coordsize="0,1109" path="m852,873l852,1981e" filled="f" stroked="t" strokeweight=".580pt" strokecolor="#000000">
                <v:path arrowok="t"/>
              </v:shape>
            </v:group>
            <v:group style="position:absolute;left:847;top:1986;width:10219;height:2" coordorigin="847,1986" coordsize="10219,2">
              <v:shape style="position:absolute;left:847;top:1986;width:10219;height:2" coordorigin="847,1986" coordsize="10219,0" path="m847,1986l11066,1986e" filled="f" stroked="t" strokeweight=".579980pt" strokecolor="#000000">
                <v:path arrowok="t"/>
              </v:shape>
            </v:group>
            <v:group style="position:absolute;left:11061;top:873;width:2;height:1109" coordorigin="11061,873" coordsize="2,1109">
              <v:shape style="position:absolute;left:11061;top:873;width:2;height:1109" coordorigin="11061,873" coordsize="0,1109" path="m11061,873l11061,198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systems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effective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measuring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satisfaction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programs.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2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hree: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ging</w:t>
      </w:r>
      <w:r>
        <w:rPr>
          <w:rFonts w:ascii="Calibri" w:hAnsi="Calibri" w:cs="Calibri" w:eastAsia="Calibri"/>
          <w:sz w:val="25"/>
          <w:szCs w:val="2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oy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2" w:right="2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2" w:right="8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auto"/>
        <w:ind w:left="537" w:right="622" w:firstLine="-425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3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70011pt;margin-top:26.279099pt;width:511.52002pt;height:56.49598pt;mso-position-horizontal-relative:page;mso-position-vertical-relative:paragraph;z-index:-379" coordorigin="841,526" coordsize="10230,1130">
            <v:group style="position:absolute;left:847;top:531;width:10219;height:2" coordorigin="847,531" coordsize="10219,2">
              <v:shape style="position:absolute;left:847;top:531;width:10219;height:2" coordorigin="847,531" coordsize="10219,0" path="m847,531l11066,531e" filled="f" stroked="t" strokeweight=".579980pt" strokecolor="#000000">
                <v:path arrowok="t"/>
              </v:shape>
            </v:group>
            <v:group style="position:absolute;left:852;top:536;width:2;height:1109" coordorigin="852,536" coordsize="2,1109">
              <v:shape style="position:absolute;left:852;top:536;width:2;height:1109" coordorigin="852,536" coordsize="0,1109" path="m852,536l852,1645e" filled="f" stroked="t" strokeweight=".580pt" strokecolor="#000000">
                <v:path arrowok="t"/>
              </v:shape>
            </v:group>
            <v:group style="position:absolute;left:847;top:1650;width:10219;height:2" coordorigin="847,1650" coordsize="10219,2">
              <v:shape style="position:absolute;left:847;top:1650;width:10219;height:2" coordorigin="847,1650" coordsize="10219,0" path="m847,1650l11066,1650e" filled="f" stroked="t" strokeweight=".579980pt" strokecolor="#000000">
                <v:path arrowok="t"/>
              </v:shape>
            </v:group>
            <v:group style="position:absolute;left:11061;top:536;width:2;height:1109" coordorigin="11061,536" coordsize="2,1109">
              <v:shape style="position:absolute;left:11061;top:536;width:2;height:1109" coordorigin="11061,536" coordsize="0,1109" path="m11061,536l11061,164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d-led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24" w:lineRule="exact"/>
        <w:ind w:left="311" w:right="2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development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technology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globalisation,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unemployment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significant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schemes,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change.</w:t>
      </w:r>
    </w:p>
    <w:p>
      <w:pPr>
        <w:jc w:val="left"/>
        <w:spacing w:after="0"/>
        <w:sectPr>
          <w:pgMar w:header="0" w:footer="691" w:top="380" w:bottom="880" w:left="740" w:right="840"/>
          <w:pgSz w:w="11920" w:h="1684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2" w:right="4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ed?</w:t>
      </w:r>
    </w:p>
    <w:p>
      <w:pPr>
        <w:spacing w:before="39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ed?</w:t>
      </w:r>
    </w:p>
    <w:p>
      <w:pPr>
        <w:spacing w:before="11" w:after="0" w:line="310" w:lineRule="atLeast"/>
        <w:ind w:left="539" w:right="647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7pt;margin-top:43.525883pt;width:511.52004pt;height:56.5pt;mso-position-horizontal-relative:page;mso-position-vertical-relative:paragraph;z-index:-378" coordorigin="841,871" coordsize="10230,1130">
            <v:group style="position:absolute;left:847;top:876;width:10219;height:2" coordorigin="847,876" coordsize="10219,2">
              <v:shape style="position:absolute;left:847;top:876;width:10219;height:2" coordorigin="847,876" coordsize="10219,0" path="m847,876l11066,876e" filled="f" stroked="t" strokeweight=".580pt" strokecolor="#000000">
                <v:path arrowok="t"/>
              </v:shape>
            </v:group>
            <v:group style="position:absolute;left:852;top:881;width:2;height:1109" coordorigin="852,881" coordsize="2,1109">
              <v:shape style="position:absolute;left:852;top:881;width:2;height:1109" coordorigin="852,881" coordsize="0,1109" path="m852,881l852,1990e" filled="f" stroked="t" strokeweight=".580pt" strokecolor="#000000">
                <v:path arrowok="t"/>
              </v:shape>
            </v:group>
            <v:group style="position:absolute;left:847;top:1995;width:10219;height:2" coordorigin="847,1995" coordsize="10219,2">
              <v:shape style="position:absolute;left:847;top:1995;width:10219;height:2" coordorigin="847,1995" coordsize="10219,0" path="m847,1995l11066,1995e" filled="f" stroked="t" strokeweight=".580pt" strokecolor="#000000">
                <v:path arrowok="t"/>
              </v:shape>
            </v:group>
            <v:group style="position:absolute;left:11061;top:881;width:2;height:1109" coordorigin="11061,881" coordsize="2,1109">
              <v:shape style="position:absolute;left:11061;top:881;width:2;height:1109" coordorigin="11061,881" coordsize="0,1109" path="m11061,881l11061,199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ed?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236" w:right="3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enjoy.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enjoy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offset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enjoyment).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2" w:right="1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39" w:after="0" w:line="275" w:lineRule="auto"/>
        <w:ind w:left="539" w:right="216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2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57999pt;margin-top:26.229111pt;width:511.54404pt;height:56.51998pt;mso-position-horizontal-relative:page;mso-position-vertical-relative:paragraph;z-index:-377" coordorigin="841,525" coordsize="10231,1130">
            <v:group style="position:absolute;left:847;top:530;width:10219;height:2" coordorigin="847,530" coordsize="10219,2">
              <v:shape style="position:absolute;left:847;top:530;width:10219;height:2" coordorigin="847,530" coordsize="10219,0" path="m847,530l11066,530e" filled="f" stroked="t" strokeweight=".579980pt" strokecolor="#000000">
                <v:path arrowok="t"/>
              </v:shape>
            </v:group>
            <v:group style="position:absolute;left:852;top:535;width:2;height:1109" coordorigin="852,535" coordsize="2,1109">
              <v:shape style="position:absolute;left:852;top:535;width:2;height:1109" coordorigin="852,535" coordsize="0,1109" path="m852,535l852,1644e" filled="f" stroked="t" strokeweight=".580pt" strokecolor="#000000">
                <v:path arrowok="t"/>
              </v:shape>
            </v:group>
            <v:group style="position:absolute;left:847;top:1649;width:10219;height:2" coordorigin="847,1649" coordsize="10219,2">
              <v:shape style="position:absolute;left:847;top:1649;width:10219;height:2" coordorigin="847,1649" coordsize="10219,0" path="m847,1649l11066,1649e" filled="f" stroked="t" strokeweight=".604pt" strokecolor="#000000">
                <v:path arrowok="t"/>
              </v:shape>
            </v:group>
            <v:group style="position:absolute;left:11061;top:535;width:2;height:1109" coordorigin="11061,535" coordsize="2,1109">
              <v:shape style="position:absolute;left:11061;top:535;width:2;height:1109" coordorigin="11061,535" coordsize="0,1109" path="m11061,535l11061,164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ced?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24" w:lineRule="exact"/>
        <w:ind w:left="176" w:right="3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bargaining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afford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low-paid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firms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employment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happen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negotiation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firms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intervention.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112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ur:</w:t>
      </w:r>
      <w:r>
        <w:rPr>
          <w:rFonts w:ascii="Calibri" w:hAnsi="Calibri" w:cs="Calibri" w:eastAsia="Calibri"/>
          <w:sz w:val="25"/>
          <w:szCs w:val="2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5"/>
          <w:szCs w:val="25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5"/>
          <w:szCs w:val="25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pac</w:t>
      </w:r>
      <w:r>
        <w:rPr>
          <w:rFonts w:ascii="Calibri" w:hAnsi="Calibri" w:cs="Calibri" w:eastAsia="Calibri"/>
          <w:sz w:val="25"/>
          <w:szCs w:val="2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2" w:right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civil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2" w:right="7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civil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539" w:right="104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0" w:after="0" w:line="280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tners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41" w:after="0" w:line="240" w:lineRule="auto"/>
        <w:ind w:left="5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5" w:lineRule="auto"/>
        <w:ind w:left="539" w:right="711" w:firstLine="-427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es?</w:t>
      </w:r>
    </w:p>
    <w:p>
      <w:pPr>
        <w:jc w:val="left"/>
        <w:spacing w:after="0"/>
        <w:sectPr>
          <w:pgMar w:header="0" w:footer="691" w:top="380" w:bottom="880" w:left="740" w:right="760"/>
          <w:pgSz w:w="11920" w:h="16840"/>
        </w:sectPr>
      </w:pPr>
      <w:rPr/>
    </w:p>
    <w:p>
      <w:pPr>
        <w:spacing w:before="73" w:after="0" w:line="224" w:lineRule="exact"/>
        <w:ind w:left="191" w:right="2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charitable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charitable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vocations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(e.g.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open-source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beneficial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profitable,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traditional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beneficial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unprofitable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whole.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7pt;margin-top:-81.076363pt;width:511.52004pt;height:56.5pt;mso-position-horizontal-relative:page;mso-position-vertical-relative:paragraph;z-index:-376" coordorigin="841,-1622" coordsize="10230,1130">
            <v:group style="position:absolute;left:847;top:-1616;width:10219;height:2" coordorigin="847,-1616" coordsize="10219,2">
              <v:shape style="position:absolute;left:847;top:-1616;width:10219;height:2" coordorigin="847,-1616" coordsize="10219,0" path="m847,-1616l11066,-1616e" filled="f" stroked="t" strokeweight=".580pt" strokecolor="#000000">
                <v:path arrowok="t"/>
              </v:shape>
            </v:group>
            <v:group style="position:absolute;left:852;top:-1611;width:2;height:1109" coordorigin="852,-1611" coordsize="2,1109">
              <v:shape style="position:absolute;left:852;top:-1611;width:2;height:1109" coordorigin="852,-1611" coordsize="0,1109" path="m852,-1611l852,-502e" filled="f" stroked="t" strokeweight=".580pt" strokecolor="#000000">
                <v:path arrowok="t"/>
              </v:shape>
            </v:group>
            <v:group style="position:absolute;left:847;top:-497;width:10219;height:2" coordorigin="847,-497" coordsize="10219,2">
              <v:shape style="position:absolute;left:847;top:-497;width:10219;height:2" coordorigin="847,-497" coordsize="10219,0" path="m847,-497l11066,-497e" filled="f" stroked="t" strokeweight=".580pt" strokecolor="#000000">
                <v:path arrowok="t"/>
              </v:shape>
            </v:group>
            <v:group style="position:absolute;left:11061;top:-1611;width:2;height:1109" coordorigin="11061,-1611" coordsize="2,1109">
              <v:shape style="position:absolute;left:11061;top:-1611;width:2;height:1109" coordorigin="11061,-1611" coordsize="0,1109" path="m11061,-1611l11061,-50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2" w:right="5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28.179102pt;width:511.52005pt;height:56.5pt;mso-position-horizontal-relative:page;mso-position-vertical-relative:paragraph;z-index:-375" coordorigin="841,564" coordsize="10230,1130">
            <v:group style="position:absolute;left:847;top:569;width:10219;height:2" coordorigin="847,569" coordsize="10219,2">
              <v:shape style="position:absolute;left:847;top:569;width:10219;height:2" coordorigin="847,569" coordsize="10219,0" path="m847,569l11066,569e" filled="f" stroked="t" strokeweight=".580pt" strokecolor="#000000">
                <v:path arrowok="t"/>
              </v:shape>
            </v:group>
            <v:group style="position:absolute;left:852;top:574;width:2;height:1109" coordorigin="852,574" coordsize="2,1109">
              <v:shape style="position:absolute;left:852;top:574;width:2;height:1109" coordorigin="852,574" coordsize="0,1109" path="m852,574l852,1683e" filled="f" stroked="t" strokeweight=".580pt" strokecolor="#000000">
                <v:path arrowok="t"/>
              </v:shape>
            </v:group>
            <v:group style="position:absolute;left:847;top:1688;width:10219;height:2" coordorigin="847,1688" coordsize="10219,2">
              <v:shape style="position:absolute;left:847;top:1688;width:10219;height:2" coordorigin="847,1688" coordsize="10219,0" path="m847,1688l11066,1688e" filled="f" stroked="t" strokeweight=".58001pt" strokecolor="#000000">
                <v:path arrowok="t"/>
              </v:shape>
            </v:group>
            <v:group style="position:absolute;left:11061;top:574;width:2;height:1109" coordorigin="11061,574" coordsize="2,1109">
              <v:shape style="position:absolute;left:11061;top:574;width:2;height:1109" coordorigin="11061,574" coordsize="0,1109" path="m11061,574l11061,168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24" w:lineRule="exact"/>
        <w:ind w:left="266" w:right="2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bureaucracy.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recipients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fraudulently,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administer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complicated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credits.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hugely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simplify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administrative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significantly.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2" w:right="4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39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96pt;margin-top:28.079111pt;width:511.52005pt;height:56.49998pt;mso-position-horizontal-relative:page;mso-position-vertical-relative:paragraph;z-index:-374" coordorigin="841,562" coordsize="10230,1130">
            <v:group style="position:absolute;left:847;top:567;width:10219;height:2" coordorigin="847,567" coordsize="10219,2">
              <v:shape style="position:absolute;left:847;top:567;width:10219;height:2" coordorigin="847,567" coordsize="10219,0" path="m847,567l11066,567e" filled="f" stroked="t" strokeweight=".579980pt" strokecolor="#000000">
                <v:path arrowok="t"/>
              </v:shape>
            </v:group>
            <v:group style="position:absolute;left:852;top:572;width:2;height:1109" coordorigin="852,572" coordsize="2,1109">
              <v:shape style="position:absolute;left:852;top:572;width:2;height:1109" coordorigin="852,572" coordsize="0,1109" path="m852,572l852,1681e" filled="f" stroked="t" strokeweight=".580pt" strokecolor="#000000">
                <v:path arrowok="t"/>
              </v:shape>
            </v:group>
            <v:group style="position:absolute;left:847;top:1686;width:10219;height:2" coordorigin="847,1686" coordsize="10219,2">
              <v:shape style="position:absolute;left:847;top:1686;width:10219;height:2" coordorigin="847,1686" coordsize="10219,0" path="m847,1686l11066,1686e" filled="f" stroked="t" strokeweight=".58001pt" strokecolor="#000000">
                <v:path arrowok="t"/>
              </v:shape>
            </v:group>
            <v:group style="position:absolute;left:11061;top:572;width:2;height:1109" coordorigin="11061,572" coordsize="2,1109">
              <v:shape style="position:absolute;left:11061;top:572;width:2;height:1109" coordorigin="11061,572" coordsize="0,1109" path="m11061,572l11061,168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24" w:lineRule="exact"/>
        <w:ind w:left="191" w:right="2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businesses.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discouraged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business,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businesses,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innovation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competition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economy.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2" w:right="3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exact"/>
        <w:ind w:left="112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69981pt;margin-top:26.129089pt;width:511.52008pt;height:56.49998pt;mso-position-horizontal-relative:page;mso-position-vertical-relative:paragraph;z-index:-373" coordorigin="841,523" coordsize="10230,1130">
            <v:group style="position:absolute;left:847;top:528;width:10219;height:2" coordorigin="847,528" coordsize="10219,2">
              <v:shape style="position:absolute;left:847;top:528;width:10219;height:2" coordorigin="847,528" coordsize="10219,0" path="m847,528l11066,528e" filled="f" stroked="t" strokeweight=".579980pt" strokecolor="#000000">
                <v:path arrowok="t"/>
              </v:shape>
            </v:group>
            <v:group style="position:absolute;left:852;top:533;width:2;height:1109" coordorigin="852,533" coordsize="2,1109">
              <v:shape style="position:absolute;left:852;top:533;width:2;height:1109" coordorigin="852,533" coordsize="0,1109" path="m852,533l852,1642e" filled="f" stroked="t" strokeweight=".580pt" strokecolor="#000000">
                <v:path arrowok="t"/>
              </v:shape>
            </v:group>
            <v:group style="position:absolute;left:847;top:1647;width:10219;height:2" coordorigin="847,1647" coordsize="10219,2">
              <v:shape style="position:absolute;left:847;top:1647;width:10219;height:2" coordorigin="847,1647" coordsize="10219,0" path="m847,1647l11066,1647e" filled="f" stroked="t" strokeweight=".58004pt" strokecolor="#000000">
                <v:path arrowok="t"/>
              </v:shape>
            </v:group>
            <v:group style="position:absolute;left:11061;top:533;width:2;height:1109" coordorigin="11061,533" coordsize="2,1109">
              <v:shape style="position:absolute;left:11061;top:533;width:2;height:1109" coordorigin="11061,533" coordsize="0,1109" path="m11061,533l11061,164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24" w:lineRule="exact"/>
        <w:ind w:left="266"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Providing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websites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telecommunications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accessibility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services.</w:t>
      </w:r>
    </w:p>
    <w:p>
      <w:pPr>
        <w:jc w:val="left"/>
        <w:spacing w:after="0"/>
        <w:sectPr>
          <w:pgMar w:header="0" w:footer="691" w:top="480" w:bottom="880" w:left="740" w:right="880"/>
          <w:pgSz w:w="11920" w:h="16840"/>
        </w:sectPr>
      </w:pPr>
      <w:rPr/>
    </w:p>
    <w:p>
      <w:pPr>
        <w:spacing w:before="75" w:after="0" w:line="240" w:lineRule="auto"/>
        <w:ind w:left="1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1.751583pt;margin-top:145.959229pt;width:512.176766pt;height:57.591726pt;mso-position-horizontal-relative:page;mso-position-vertical-relative:page;z-index:-372" coordorigin="835,2919" coordsize="10244,1152">
            <v:group style="position:absolute;left:842;top:2937;width:10229;height:2" coordorigin="842,2937" coordsize="10229,2">
              <v:shape style="position:absolute;left:842;top:2937;width:10229;height:2" coordorigin="842,2937" coordsize="10229,0" path="m842,2937l11071,2937e" filled="f" stroked="t" strokeweight=".719855pt" strokecolor="#000000">
                <v:path arrowok="t"/>
              </v:shape>
            </v:group>
            <v:group style="position:absolute;left:853;top:2930;width:2;height:1130" coordorigin="853,2930" coordsize="2,1130">
              <v:shape style="position:absolute;left:853;top:2930;width:2;height:1130" coordorigin="853,2930" coordsize="0,1130" path="m853,4060l853,2930e" filled="f" stroked="t" strokeweight="1.079782pt" strokecolor="#000000">
                <v:path arrowok="t"/>
              </v:shape>
            </v:group>
            <v:group style="position:absolute;left:842;top:4053;width:10229;height:2" coordorigin="842,4053" coordsize="10229,2">
              <v:shape style="position:absolute;left:842;top:4053;width:10229;height:2" coordorigin="842,4053" coordsize="10229,0" path="m842,4053l11071,4053e" filled="f" stroked="t" strokeweight=".719855pt" strokecolor="#000000">
                <v:path arrowok="t"/>
              </v:shape>
            </v:group>
            <v:group style="position:absolute;left:11061;top:2930;width:2;height:1130" coordorigin="11061,2930" coordsize="2,1130">
              <v:shape style="position:absolute;left:11061;top:2930;width:2;height:1130" coordorigin="11061,2930" coordsize="0,1130" path="m11061,4060l11061,2930e" filled="f" stroked="t" strokeweight="1.0797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Communit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7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Resilience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43" w:lineRule="auto"/>
        <w:ind w:left="117" w:right="306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125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126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m</w:t>
      </w:r>
      <w:r>
        <w:rPr>
          <w:rFonts w:ascii="Arial" w:hAnsi="Arial" w:cs="Arial" w:eastAsia="Arial"/>
          <w:sz w:val="19"/>
          <w:szCs w:val="19"/>
          <w:spacing w:val="-9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helping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communities.</w:t>
      </w:r>
      <w:r>
        <w:rPr>
          <w:rFonts w:ascii="Arial" w:hAnsi="Arial" w:cs="Arial" w:eastAsia="Arial"/>
          <w:sz w:val="19"/>
          <w:szCs w:val="19"/>
          <w:spacing w:val="-22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s</w:t>
      </w:r>
      <w:r>
        <w:rPr>
          <w:rFonts w:ascii="Arial" w:hAnsi="Arial" w:cs="Arial" w:eastAsia="Arial"/>
          <w:sz w:val="19"/>
          <w:szCs w:val="19"/>
          <w:spacing w:val="-24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Group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8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strategie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particularl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communities?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8" w:after="0" w:line="214" w:lineRule="exact"/>
        <w:ind w:left="117" w:right="-20"/>
        <w:jc w:val="left"/>
        <w:tabs>
          <w:tab w:pos="5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8"/>
          <w:position w:val="-1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innovativ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models</w:t>
      </w:r>
      <w:r>
        <w:rPr>
          <w:rFonts w:ascii="Arial" w:hAnsi="Arial" w:cs="Arial" w:eastAsia="Arial"/>
          <w:sz w:val="19"/>
          <w:szCs w:val="19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creat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incentive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self-sufficienc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employment?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24" w:lineRule="exact"/>
        <w:ind w:left="266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guarantee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proposals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recognise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prevailing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691" w:top="400" w:bottom="880" w:left="740" w:right="10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346008pt;width:295.958986pt;height:11pt;mso-position-horizontal-relative:page;mso-position-vertical-relative:page;z-index:-390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b/>
                    <w:bCs/>
                    <w:position w:val="1"/>
                  </w:rPr>
                  <w:t>te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b/>
                    <w:bCs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age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fer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Madeleine</dc:creator>
  <dc:title>Welfare Review Submission Template</dc:title>
  <dcterms:created xsi:type="dcterms:W3CDTF">2014-07-30T10:58:01Z</dcterms:created>
  <dcterms:modified xsi:type="dcterms:W3CDTF">2014-07-30T10:58:01Z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2014-06-28T00:00:00Z</vt:filetime>
  </property>
  <property fmtid="{D5CDD505-2E9C-101B-9397-08002B2CF9AE}" pid="3" name="LastSaved">
    <vt:filetime>2014-07-30T00:00:00Z</vt:filetime>
  </property>
</Properties>
</file>