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C0C7" w14:textId="77777777" w:rsidR="007A215D" w:rsidRPr="00132857" w:rsidRDefault="007A215D" w:rsidP="007A215D">
      <w:pPr>
        <w:bidi/>
        <w:spacing w:after="600"/>
        <w:rPr>
          <w:rFonts w:ascii="Tahoma" w:hAnsi="Tahoma"/>
          <w:b/>
          <w:bCs/>
          <w:sz w:val="44"/>
          <w:szCs w:val="44"/>
          <w:lang w:eastAsia="x-none"/>
        </w:rPr>
      </w:pPr>
      <w:r w:rsidRPr="00132857">
        <w:rPr>
          <w:rFonts w:ascii="Tahoma" w:hAnsi="Tahoma"/>
          <w:b/>
          <w:bCs/>
          <w:sz w:val="44"/>
          <w:szCs w:val="44"/>
          <w:rtl/>
          <w:lang w:eastAsia="x-none"/>
        </w:rPr>
        <w:t>کیا آپکو معذوری کے رائل کمیشن کے</w:t>
      </w:r>
      <w:r w:rsidRPr="00132857">
        <w:rPr>
          <w:rFonts w:ascii="Tahoma" w:hAnsi="Tahoma"/>
          <w:b/>
          <w:bCs/>
          <w:sz w:val="44"/>
          <w:szCs w:val="44"/>
          <w:lang w:eastAsia="x-none"/>
        </w:rPr>
        <w:t xml:space="preserve"> </w:t>
      </w:r>
    </w:p>
    <w:p w14:paraId="3BC025AF" w14:textId="217C8EA0" w:rsidR="007A215D" w:rsidRPr="00132857" w:rsidRDefault="007A215D" w:rsidP="006444DC">
      <w:pPr>
        <w:bidi/>
        <w:spacing w:after="600"/>
        <w:rPr>
          <w:rFonts w:ascii="Tahoma" w:hAnsi="Tahoma"/>
          <w:b/>
          <w:bCs/>
          <w:sz w:val="44"/>
          <w:szCs w:val="44"/>
          <w:lang w:eastAsia="x-none"/>
        </w:rPr>
      </w:pPr>
      <w:r w:rsidRPr="00132857">
        <w:rPr>
          <w:rFonts w:ascii="Tahoma" w:hAnsi="Tahoma"/>
          <w:b/>
          <w:bCs/>
          <w:sz w:val="44"/>
          <w:szCs w:val="44"/>
          <w:rtl/>
          <w:lang w:eastAsia="x-none"/>
        </w:rPr>
        <w:t>لیے مدد کی ضرورت ہے؟</w:t>
      </w:r>
    </w:p>
    <w:p w14:paraId="631DCE6E" w14:textId="77777777" w:rsidR="007A215D" w:rsidRPr="00132857" w:rsidRDefault="007A215D" w:rsidP="007A215D">
      <w:pPr>
        <w:pStyle w:val="Heading2"/>
        <w:bidi/>
        <w:rPr>
          <w:rFonts w:ascii="Tahoma" w:hAnsi="Tahoma" w:cs="Tahoma"/>
          <w:sz w:val="48"/>
          <w:szCs w:val="36"/>
        </w:rPr>
      </w:pPr>
      <w:r w:rsidRPr="00132857">
        <w:rPr>
          <w:rFonts w:ascii="Tahoma" w:hAnsi="Tahoma" w:cs="Tahoma"/>
          <w:sz w:val="48"/>
          <w:szCs w:val="36"/>
          <w:rtl/>
        </w:rPr>
        <w:t>معذوری کا رائل کمیشن</w:t>
      </w:r>
    </w:p>
    <w:p w14:paraId="09852A61" w14:textId="77777777" w:rsidR="007A215D" w:rsidRPr="00132857" w:rsidRDefault="007A215D" w:rsidP="007A215D">
      <w:pPr>
        <w:bidi/>
        <w:rPr>
          <w:rFonts w:ascii="Tahoma" w:hAnsi="Tahoma"/>
          <w:szCs w:val="28"/>
        </w:rPr>
      </w:pPr>
      <w:r w:rsidRPr="00132857">
        <w:rPr>
          <w:rFonts w:ascii="Tahoma" w:hAnsi="Tahoma"/>
          <w:szCs w:val="28"/>
          <w:rtl/>
        </w:rPr>
        <w:t>معذوری کا رائل کمیشن تین سال کام کرے گا اور 2022 تک جاری رہے گا۔ یہ معذور افراد کو تشدّد، بدسلوکی، غفلت اور استحصال سے بچانے کے طریقوں پر غور کرے گا۔</w:t>
      </w:r>
    </w:p>
    <w:p w14:paraId="23DEB8BC" w14:textId="54B78B9A" w:rsidR="007A215D" w:rsidRPr="00132857" w:rsidRDefault="007A215D" w:rsidP="007A215D">
      <w:pPr>
        <w:bidi/>
        <w:rPr>
          <w:rFonts w:ascii="Tahoma" w:hAnsi="Tahoma"/>
          <w:szCs w:val="28"/>
        </w:rPr>
      </w:pPr>
      <w:r w:rsidRPr="00132857">
        <w:rPr>
          <w:rFonts w:ascii="Tahoma" w:hAnsi="Tahoma"/>
          <w:szCs w:val="28"/>
          <w:rtl/>
        </w:rPr>
        <w:t>اب آپ کے لیے مفت اور خودمختارانہ مدد دستیاب ہے۔ مدد کی ان قسموں کے لیے آسٹریلین حکومت مالی وسائل فراہم کرتی ہے۔</w:t>
      </w:r>
    </w:p>
    <w:p w14:paraId="32304B67" w14:textId="0E8362ED" w:rsidR="007A215D" w:rsidRPr="00132857" w:rsidRDefault="007A215D" w:rsidP="007A215D">
      <w:pPr>
        <w:pStyle w:val="Heading2"/>
        <w:bidi/>
        <w:rPr>
          <w:rFonts w:ascii="Tahoma" w:hAnsi="Tahoma" w:cs="Tahoma"/>
          <w:szCs w:val="36"/>
        </w:rPr>
      </w:pPr>
      <w:r w:rsidRPr="00132857">
        <w:rPr>
          <w:rFonts w:ascii="Tahoma" w:hAnsi="Tahoma" w:cs="Tahoma"/>
          <w:szCs w:val="36"/>
          <w:lang w:val="en-AU"/>
        </w:rPr>
        <w:t xml:space="preserve"> </w:t>
      </w:r>
      <w:r w:rsidRPr="00132857">
        <w:rPr>
          <w:rFonts w:ascii="Tahoma" w:hAnsi="Tahoma" w:cs="Tahoma"/>
          <w:szCs w:val="36"/>
        </w:rPr>
        <w:t xml:space="preserve">Blue Knot </w:t>
      </w:r>
      <w:proofErr w:type="spellStart"/>
      <w:r w:rsidRPr="00132857">
        <w:rPr>
          <w:rFonts w:ascii="Tahoma" w:hAnsi="Tahoma" w:cs="Tahoma"/>
          <w:szCs w:val="36"/>
        </w:rPr>
        <w:t>Foundation</w:t>
      </w:r>
      <w:r w:rsidRPr="00132857">
        <w:rPr>
          <w:rFonts w:ascii="Tahoma" w:hAnsi="Tahoma" w:cs="Tahoma"/>
          <w:szCs w:val="36"/>
          <w:rtl/>
        </w:rPr>
        <w:t>کی</w:t>
      </w:r>
      <w:proofErr w:type="spellEnd"/>
      <w:r w:rsidRPr="00132857">
        <w:rPr>
          <w:rFonts w:ascii="Tahoma" w:hAnsi="Tahoma" w:cs="Tahoma"/>
          <w:szCs w:val="36"/>
          <w:rtl/>
        </w:rPr>
        <w:t xml:space="preserve"> طرف سے</w:t>
      </w:r>
      <w:r w:rsidRPr="00132857">
        <w:rPr>
          <w:rFonts w:ascii="Tahoma" w:hAnsi="Tahoma" w:cs="Tahoma"/>
          <w:szCs w:val="36"/>
        </w:rPr>
        <w:t xml:space="preserve"> </w:t>
      </w:r>
      <w:r w:rsidRPr="00132857">
        <w:rPr>
          <w:rFonts w:ascii="Tahoma" w:hAnsi="Tahoma" w:cs="Tahoma"/>
          <w:szCs w:val="36"/>
          <w:rtl/>
        </w:rPr>
        <w:t>کاؤنسلنگ (ماہرانہ مشورہ) کی مدد</w:t>
      </w:r>
      <w:r w:rsidRPr="00132857">
        <w:rPr>
          <w:rFonts w:ascii="Tahoma" w:hAnsi="Tahoma" w:cs="Tahoma"/>
          <w:szCs w:val="36"/>
        </w:rPr>
        <w:t xml:space="preserve"> </w:t>
      </w:r>
    </w:p>
    <w:p w14:paraId="01C98C02" w14:textId="77777777" w:rsidR="007A215D" w:rsidRPr="00132857" w:rsidRDefault="007A215D" w:rsidP="007A215D">
      <w:pPr>
        <w:bidi/>
        <w:rPr>
          <w:rFonts w:ascii="Tahoma" w:hAnsi="Tahoma"/>
          <w:szCs w:val="28"/>
        </w:rPr>
      </w:pPr>
      <w:r w:rsidRPr="00132857">
        <w:rPr>
          <w:rFonts w:ascii="Tahoma" w:hAnsi="Tahoma"/>
          <w:szCs w:val="28"/>
          <w:rtl/>
        </w:rPr>
        <w:t>کاؤنسلنگ کی مدد معذور افراد، انکے گھرانوں اور سنبھالنے والوں کے ساتھ ساتھ ایسے تمام لوگوں کے لیے بھی ہے جو معذوری کے رائل کمیشن سے متاثر ہوۓ ہوں۔</w:t>
      </w:r>
    </w:p>
    <w:p w14:paraId="2C0CD72F" w14:textId="77777777" w:rsidR="007A215D" w:rsidRPr="00132857" w:rsidRDefault="007A215D" w:rsidP="007A215D">
      <w:pPr>
        <w:bidi/>
        <w:rPr>
          <w:rFonts w:ascii="Tahoma" w:hAnsi="Tahoma"/>
          <w:szCs w:val="28"/>
        </w:rPr>
      </w:pPr>
      <w:r w:rsidRPr="00132857">
        <w:rPr>
          <w:rFonts w:ascii="Tahoma" w:hAnsi="Tahoma"/>
          <w:szCs w:val="28"/>
          <w:rtl/>
        </w:rPr>
        <w:t>نیشنل کاؤنسلنگ اینڈ ریفرل سروس (ماہرانہ مشورے اور دوسرے امدادی اداروں سے رابطے کی قومی سروس) کو فون کر کے کسی کاؤنسلر سے رابطہ کروانے کو کہیں جو ان معاملات میں آپکی مدد کر سکتا ہے</w:t>
      </w:r>
      <w:r w:rsidRPr="00132857">
        <w:rPr>
          <w:rFonts w:ascii="Tahoma" w:hAnsi="Tahoma"/>
          <w:szCs w:val="28"/>
        </w:rPr>
        <w:t>:</w:t>
      </w:r>
    </w:p>
    <w:p w14:paraId="03A7F13C" w14:textId="77777777" w:rsidR="007A215D" w:rsidRPr="00132857" w:rsidRDefault="007A215D" w:rsidP="007A215D">
      <w:pPr>
        <w:pStyle w:val="ListParagraph"/>
        <w:numPr>
          <w:ilvl w:val="0"/>
          <w:numId w:val="14"/>
        </w:numPr>
        <w:bidi/>
        <w:rPr>
          <w:rFonts w:ascii="Tahoma" w:hAnsi="Tahoma"/>
          <w:szCs w:val="28"/>
        </w:rPr>
      </w:pPr>
      <w:r w:rsidRPr="00132857">
        <w:rPr>
          <w:rFonts w:ascii="Tahoma" w:hAnsi="Tahoma"/>
          <w:szCs w:val="28"/>
          <w:rtl/>
        </w:rPr>
        <w:t>ایک محفوظ اور رازدارانہ ماحول میں آپکے احساسات اور جذبات پر بات کرنا</w:t>
      </w:r>
    </w:p>
    <w:p w14:paraId="5CDE3607" w14:textId="77777777" w:rsidR="007A215D" w:rsidRPr="00132857" w:rsidRDefault="007A215D" w:rsidP="007A215D">
      <w:pPr>
        <w:pStyle w:val="ListParagraph"/>
        <w:numPr>
          <w:ilvl w:val="0"/>
          <w:numId w:val="14"/>
        </w:numPr>
        <w:bidi/>
        <w:rPr>
          <w:rFonts w:ascii="Tahoma" w:hAnsi="Tahoma"/>
          <w:szCs w:val="28"/>
        </w:rPr>
      </w:pPr>
      <w:r w:rsidRPr="00132857">
        <w:rPr>
          <w:rFonts w:ascii="Tahoma" w:hAnsi="Tahoma"/>
          <w:szCs w:val="28"/>
          <w:rtl/>
        </w:rPr>
        <w:t>کوئی مسئلہ یا معاملہ حل کرنا</w:t>
      </w:r>
    </w:p>
    <w:p w14:paraId="53CBA354" w14:textId="77777777" w:rsidR="007A215D" w:rsidRPr="00132857" w:rsidRDefault="007A215D" w:rsidP="007A215D">
      <w:pPr>
        <w:pStyle w:val="ListParagraph"/>
        <w:numPr>
          <w:ilvl w:val="0"/>
          <w:numId w:val="14"/>
        </w:numPr>
        <w:bidi/>
        <w:rPr>
          <w:rFonts w:ascii="Tahoma" w:hAnsi="Tahoma"/>
          <w:szCs w:val="28"/>
        </w:rPr>
      </w:pPr>
      <w:r w:rsidRPr="00132857">
        <w:rPr>
          <w:rFonts w:ascii="Tahoma" w:hAnsi="Tahoma"/>
          <w:szCs w:val="28"/>
          <w:rtl/>
        </w:rPr>
        <w:t>معذوری کے رائل کمیشن کو آپکی داستان سنانے کے بارے میں فیصلے کرنا</w:t>
      </w:r>
    </w:p>
    <w:p w14:paraId="074C4AC1" w14:textId="46459FDD" w:rsidR="007A215D" w:rsidRPr="00132857" w:rsidRDefault="007A215D" w:rsidP="007A215D">
      <w:pPr>
        <w:pStyle w:val="ListParagraph"/>
        <w:numPr>
          <w:ilvl w:val="0"/>
          <w:numId w:val="14"/>
        </w:numPr>
        <w:bidi/>
        <w:rPr>
          <w:rFonts w:ascii="Tahoma" w:hAnsi="Tahoma"/>
          <w:szCs w:val="28"/>
        </w:rPr>
      </w:pPr>
      <w:r w:rsidRPr="00132857">
        <w:rPr>
          <w:rFonts w:ascii="Tahoma" w:hAnsi="Tahoma"/>
          <w:szCs w:val="28"/>
          <w:rtl/>
        </w:rPr>
        <w:lastRenderedPageBreak/>
        <w:t>عملی مدد کی وہ دوسری صورتیں معلوم کرنا جو آپ کے لیے دستیاب ہیں۔</w:t>
      </w:r>
    </w:p>
    <w:p w14:paraId="2490C043" w14:textId="437A57EB" w:rsidR="007A215D" w:rsidRPr="00132857" w:rsidRDefault="007A215D" w:rsidP="007A215D">
      <w:pPr>
        <w:bidi/>
        <w:rPr>
          <w:rFonts w:ascii="Tahoma" w:hAnsi="Tahoma"/>
          <w:szCs w:val="28"/>
        </w:rPr>
      </w:pPr>
      <w:r w:rsidRPr="00900495">
        <w:rPr>
          <w:rFonts w:ascii="Tahoma" w:hAnsi="Tahoma"/>
          <w:b/>
          <w:bCs/>
          <w:szCs w:val="28"/>
        </w:rPr>
        <w:t>1800 421 468</w:t>
      </w:r>
      <w:r w:rsidRPr="00132857">
        <w:rPr>
          <w:rFonts w:ascii="Tahoma" w:hAnsi="Tahoma"/>
          <w:szCs w:val="28"/>
        </w:rPr>
        <w:t xml:space="preserve"> </w:t>
      </w:r>
      <w:r w:rsidRPr="00132857">
        <w:rPr>
          <w:rFonts w:ascii="Tahoma" w:hAnsi="Tahoma"/>
          <w:szCs w:val="28"/>
          <w:rtl/>
        </w:rPr>
        <w:t>پر فون کریں یا</w:t>
      </w:r>
      <w:r w:rsidRPr="00132857">
        <w:rPr>
          <w:rFonts w:ascii="Tahoma" w:hAnsi="Tahoma"/>
          <w:szCs w:val="28"/>
        </w:rPr>
        <w:t xml:space="preserve"> </w:t>
      </w:r>
      <w:r w:rsidRPr="00132857">
        <w:rPr>
          <w:rFonts w:ascii="Tahoma" w:hAnsi="Tahoma"/>
          <w:szCs w:val="28"/>
        </w:rPr>
        <w:br/>
      </w:r>
      <w:hyperlink r:id="rId8" w:history="1">
        <w:r w:rsidRPr="00132857">
          <w:rPr>
            <w:rStyle w:val="Hyperlink"/>
            <w:rFonts w:ascii="Tahoma" w:hAnsi="Tahoma"/>
            <w:szCs w:val="28"/>
          </w:rPr>
          <w:t xml:space="preserve">dss.gov.au/disability-royal-commission-support </w:t>
        </w:r>
      </w:hyperlink>
      <w:r w:rsidRPr="00132857">
        <w:rPr>
          <w:rFonts w:ascii="Tahoma" w:hAnsi="Tahoma"/>
          <w:szCs w:val="28"/>
          <w:rtl/>
        </w:rPr>
        <w:t>پر جائیں</w:t>
      </w:r>
    </w:p>
    <w:p w14:paraId="1AC1F94D" w14:textId="69CC7936" w:rsidR="007A215D" w:rsidRPr="00132857" w:rsidRDefault="007A215D" w:rsidP="00132857">
      <w:pPr>
        <w:bidi/>
        <w:rPr>
          <w:rFonts w:ascii="Tahoma" w:hAnsi="Tahoma"/>
          <w:szCs w:val="28"/>
        </w:rPr>
      </w:pPr>
      <w:r w:rsidRPr="00132857">
        <w:rPr>
          <w:rFonts w:ascii="Tahoma" w:hAnsi="Tahoma"/>
          <w:szCs w:val="28"/>
          <w:rtl/>
        </w:rPr>
        <w:t>اگر آپ اس وقت کسی بھی قسم کے تشدّد یا بدسلوکی سے دوچار ہیں یا آپکو اپنی حفاظت کی فکر</w:t>
      </w:r>
      <w:r w:rsidRPr="00132857">
        <w:rPr>
          <w:rFonts w:ascii="Tahoma" w:hAnsi="Tahoma"/>
          <w:szCs w:val="28"/>
        </w:rPr>
        <w:t xml:space="preserve"> </w:t>
      </w:r>
      <w:r w:rsidRPr="00132857">
        <w:rPr>
          <w:rFonts w:ascii="Tahoma" w:hAnsi="Tahoma"/>
          <w:szCs w:val="28"/>
          <w:rtl/>
        </w:rPr>
        <w:t>ہے تو 000 پر پولیس کو فون کریں۔</w:t>
      </w:r>
    </w:p>
    <w:p w14:paraId="4DA8CD3A" w14:textId="31FBF2D8" w:rsidR="007A215D" w:rsidRPr="00132857" w:rsidRDefault="007A215D" w:rsidP="007A215D">
      <w:pPr>
        <w:pStyle w:val="Heading2"/>
        <w:bidi/>
        <w:rPr>
          <w:rFonts w:ascii="Tahoma" w:hAnsi="Tahoma" w:cs="Tahoma"/>
          <w:sz w:val="48"/>
          <w:szCs w:val="36"/>
        </w:rPr>
      </w:pPr>
      <w:r w:rsidRPr="00132857">
        <w:rPr>
          <w:rFonts w:ascii="Tahoma" w:hAnsi="Tahoma" w:cs="Tahoma"/>
          <w:sz w:val="48"/>
          <w:szCs w:val="36"/>
          <w:rtl/>
        </w:rPr>
        <w:t>نیشنل ڈس ایبیلٹی ایڈووکیسی پروگرام (معذوروں کی حمایت کے قومی پروگرام)</w:t>
      </w:r>
      <w:r w:rsidRPr="00132857">
        <w:rPr>
          <w:rFonts w:ascii="Tahoma" w:hAnsi="Tahoma" w:cs="Tahoma"/>
          <w:sz w:val="48"/>
          <w:szCs w:val="36"/>
        </w:rPr>
        <w:t xml:space="preserve"> </w:t>
      </w:r>
      <w:r w:rsidRPr="00132857">
        <w:rPr>
          <w:rFonts w:ascii="Tahoma" w:hAnsi="Tahoma" w:cs="Tahoma"/>
          <w:sz w:val="48"/>
          <w:szCs w:val="36"/>
        </w:rPr>
        <w:br/>
      </w:r>
      <w:r w:rsidRPr="00132857">
        <w:rPr>
          <w:rFonts w:ascii="Tahoma" w:hAnsi="Tahoma" w:cs="Tahoma"/>
          <w:sz w:val="48"/>
          <w:szCs w:val="36"/>
          <w:rtl/>
        </w:rPr>
        <w:t>کی طرف سے حمایت</w:t>
      </w:r>
    </w:p>
    <w:p w14:paraId="31AB6472" w14:textId="58AFB2E7" w:rsidR="007A215D" w:rsidRPr="00132857" w:rsidRDefault="007A215D" w:rsidP="007A215D">
      <w:pPr>
        <w:bidi/>
        <w:rPr>
          <w:rFonts w:ascii="Tahoma" w:hAnsi="Tahoma"/>
          <w:szCs w:val="28"/>
        </w:rPr>
      </w:pPr>
      <w:r w:rsidRPr="00132857">
        <w:rPr>
          <w:rFonts w:ascii="Tahoma" w:hAnsi="Tahoma"/>
          <w:szCs w:val="28"/>
          <w:rtl/>
        </w:rPr>
        <w:t>ایک ایڈووکیٹ یعنی حمایتی شخص معذور افراد</w:t>
      </w:r>
      <w:r w:rsidRPr="00132857">
        <w:rPr>
          <w:rFonts w:ascii="Tahoma" w:hAnsi="Tahoma"/>
          <w:szCs w:val="28"/>
        </w:rPr>
        <w:br/>
      </w:r>
      <w:r w:rsidRPr="00132857">
        <w:rPr>
          <w:rFonts w:ascii="Tahoma" w:hAnsi="Tahoma"/>
          <w:szCs w:val="28"/>
          <w:rtl/>
        </w:rPr>
        <w:t>(یا انکی نمائندگی کرنے والے انکے رشتہ داروں یا سنبھالنے والوں) کے حقوق کے تحفظ کے لیے اور یہ سمجھنے کے لیے مدد دے سکتا ہے کہ معذوری کے رائل کمیشن سے کیسے واسطہ رکھا جاۓ۔</w:t>
      </w:r>
    </w:p>
    <w:p w14:paraId="55CA54BC" w14:textId="1739353F" w:rsidR="007A215D" w:rsidRPr="00132857" w:rsidRDefault="007A215D" w:rsidP="007A215D">
      <w:pPr>
        <w:bidi/>
        <w:rPr>
          <w:rFonts w:ascii="Tahoma" w:hAnsi="Tahoma"/>
          <w:szCs w:val="28"/>
        </w:rPr>
      </w:pPr>
      <w:r w:rsidRPr="00132857">
        <w:rPr>
          <w:rFonts w:ascii="Tahoma" w:hAnsi="Tahoma"/>
          <w:szCs w:val="28"/>
          <w:rtl/>
        </w:rPr>
        <w:t>ایک ایڈووکیٹ آپکو یہ سمجھنے میں مدد دے سکے گا کہ آپ اپنی داستان کیسے سنائیں اور مسائل حل کرنے، بات چیت کے امدادی ذرائع تلاش کرنے یا قانونی یا مالیاتی خدمات جیسی دوسری قسموں کی مدد تلاش کرنے میں معاونت دے گا۔ ایڈووکیٹ آپ کے لیے فیصلے نہیں کرتا اور نہ ہی آپکو بتاتا ہے کہ آپ کیا کریں۔</w:t>
      </w:r>
    </w:p>
    <w:p w14:paraId="01DFCD64" w14:textId="77777777" w:rsidR="007A215D" w:rsidRPr="00132857" w:rsidRDefault="007A215D" w:rsidP="006444DC">
      <w:pPr>
        <w:pStyle w:val="Heading2"/>
        <w:bidi/>
        <w:rPr>
          <w:rFonts w:ascii="Tahoma" w:hAnsi="Tahoma" w:cs="Tahoma"/>
          <w:szCs w:val="36"/>
        </w:rPr>
      </w:pPr>
      <w:r w:rsidRPr="00132857">
        <w:rPr>
          <w:rFonts w:ascii="Tahoma" w:hAnsi="Tahoma" w:cs="Tahoma"/>
          <w:szCs w:val="36"/>
          <w:rtl/>
        </w:rPr>
        <w:t>آسان انداز میں معلومات</w:t>
      </w:r>
      <w:r w:rsidRPr="00132857">
        <w:rPr>
          <w:rFonts w:ascii="Tahoma" w:hAnsi="Tahoma" w:cs="Tahoma"/>
          <w:szCs w:val="36"/>
        </w:rPr>
        <w:t xml:space="preserve"> </w:t>
      </w:r>
    </w:p>
    <w:p w14:paraId="2A111F83" w14:textId="3230D53C" w:rsidR="007A215D" w:rsidRPr="00132857" w:rsidRDefault="007A215D" w:rsidP="006444DC">
      <w:pPr>
        <w:bidi/>
        <w:rPr>
          <w:rFonts w:ascii="Tahoma" w:hAnsi="Tahoma"/>
          <w:szCs w:val="28"/>
        </w:rPr>
      </w:pPr>
      <w:r w:rsidRPr="00132857">
        <w:rPr>
          <w:rFonts w:ascii="Tahoma" w:hAnsi="Tahoma"/>
          <w:szCs w:val="28"/>
          <w:rtl/>
        </w:rPr>
        <w:t>آپ دستیاب مدد کے بارے میں ہماری ویب</w:t>
      </w:r>
      <w:r w:rsidRPr="00132857">
        <w:rPr>
          <w:rFonts w:ascii="Tahoma" w:hAnsi="Tahoma"/>
          <w:szCs w:val="28"/>
        </w:rPr>
        <w:t xml:space="preserve"> </w:t>
      </w:r>
      <w:r w:rsidRPr="00132857">
        <w:rPr>
          <w:rFonts w:ascii="Tahoma" w:hAnsi="Tahoma"/>
          <w:szCs w:val="28"/>
          <w:rtl/>
        </w:rPr>
        <w:t>سائیٹ پر آسان فارمیٹس میں مزید معلومات تلاش کر سکتے ہیں جیسے</w:t>
      </w:r>
      <w:r w:rsidRPr="00132857">
        <w:rPr>
          <w:rFonts w:ascii="Tahoma" w:hAnsi="Tahoma"/>
          <w:szCs w:val="28"/>
        </w:rPr>
        <w:t xml:space="preserve"> Easy Read </w:t>
      </w:r>
      <w:r w:rsidRPr="00132857">
        <w:rPr>
          <w:rFonts w:ascii="Tahoma" w:hAnsi="Tahoma"/>
          <w:szCs w:val="28"/>
          <w:rtl/>
        </w:rPr>
        <w:t>،</w:t>
      </w:r>
      <w:r w:rsidRPr="00132857">
        <w:rPr>
          <w:rFonts w:ascii="Tahoma" w:hAnsi="Tahoma"/>
          <w:szCs w:val="28"/>
        </w:rPr>
        <w:t xml:space="preserve">Auslan </w:t>
      </w:r>
      <w:r w:rsidRPr="00132857">
        <w:rPr>
          <w:rFonts w:ascii="Tahoma" w:hAnsi="Tahoma"/>
          <w:szCs w:val="28"/>
          <w:rtl/>
        </w:rPr>
        <w:t>اور ترجمہ شدہ مواد</w:t>
      </w:r>
      <w:r w:rsidRPr="00132857">
        <w:rPr>
          <w:rFonts w:ascii="Tahoma" w:hAnsi="Tahoma"/>
          <w:szCs w:val="28"/>
        </w:rPr>
        <w:t xml:space="preserve"> </w:t>
      </w:r>
    </w:p>
    <w:p w14:paraId="10B1F01B" w14:textId="467D0898" w:rsidR="007A215D" w:rsidRPr="00132857" w:rsidRDefault="00FB682D" w:rsidP="006444DC">
      <w:pPr>
        <w:bidi/>
        <w:rPr>
          <w:rFonts w:ascii="Tahoma" w:hAnsi="Tahoma"/>
          <w:szCs w:val="28"/>
        </w:rPr>
      </w:pPr>
      <w:hyperlink r:id="rId9" w:history="1">
        <w:r w:rsidR="007A215D" w:rsidRPr="00132857">
          <w:rPr>
            <w:rStyle w:val="Hyperlink"/>
            <w:rFonts w:ascii="Tahoma" w:hAnsi="Tahoma"/>
            <w:szCs w:val="28"/>
          </w:rPr>
          <w:t xml:space="preserve">dss.gov.au/disability-royal-commission-support </w:t>
        </w:r>
      </w:hyperlink>
      <w:r w:rsidR="007A215D" w:rsidRPr="00132857">
        <w:rPr>
          <w:rFonts w:ascii="Tahoma" w:hAnsi="Tahoma"/>
          <w:szCs w:val="28"/>
          <w:rtl/>
        </w:rPr>
        <w:t>پر موجود ہے۔</w:t>
      </w:r>
    </w:p>
    <w:p w14:paraId="155501F2" w14:textId="74D76AE1" w:rsidR="007A215D" w:rsidRPr="00132857" w:rsidRDefault="007A215D" w:rsidP="006444DC">
      <w:pPr>
        <w:bidi/>
        <w:rPr>
          <w:rFonts w:ascii="Tahoma" w:hAnsi="Tahoma"/>
          <w:szCs w:val="28"/>
        </w:rPr>
      </w:pPr>
      <w:r w:rsidRPr="00132857">
        <w:rPr>
          <w:rFonts w:ascii="Tahoma" w:hAnsi="Tahoma"/>
          <w:szCs w:val="28"/>
          <w:rtl/>
        </w:rPr>
        <w:lastRenderedPageBreak/>
        <w:t>بہرے، کمزور سماعت رکھنے والے اور/یا بولنے میں نقص کا شکار لوگ ہم سے نیشنل ریلے سروس</w:t>
      </w:r>
      <w:r w:rsidRPr="00132857">
        <w:rPr>
          <w:rFonts w:ascii="Tahoma" w:hAnsi="Tahoma"/>
          <w:szCs w:val="28"/>
        </w:rPr>
        <w:t xml:space="preserve"> (NRS) </w:t>
      </w:r>
      <w:r w:rsidRPr="00132857">
        <w:rPr>
          <w:rFonts w:ascii="Tahoma" w:hAnsi="Tahoma"/>
          <w:szCs w:val="28"/>
          <w:rtl/>
        </w:rPr>
        <w:t xml:space="preserve">کے ذریعے رابطہ کر سکتے ہیں۔ براہ مہربانی </w:t>
      </w:r>
      <w:r w:rsidR="00900495">
        <w:rPr>
          <w:rFonts w:ascii="Tahoma" w:hAnsi="Tahoma"/>
          <w:szCs w:val="28"/>
        </w:rPr>
        <w:br/>
        <w:t xml:space="preserve"> </w:t>
      </w:r>
      <w:r w:rsidR="00900495" w:rsidRPr="00900495">
        <w:rPr>
          <w:rFonts w:ascii="Tahoma" w:hAnsi="Tahoma"/>
          <w:b/>
          <w:bCs/>
          <w:szCs w:val="28"/>
        </w:rPr>
        <w:t>677</w:t>
      </w:r>
      <w:r w:rsidRPr="00900495">
        <w:rPr>
          <w:rFonts w:ascii="Tahoma" w:hAnsi="Tahoma"/>
          <w:b/>
          <w:bCs/>
          <w:szCs w:val="28"/>
          <w:rtl/>
        </w:rPr>
        <w:t>133</w:t>
      </w:r>
      <w:r w:rsidRPr="00132857">
        <w:rPr>
          <w:rFonts w:ascii="Tahoma" w:hAnsi="Tahoma"/>
          <w:szCs w:val="28"/>
          <w:rtl/>
        </w:rPr>
        <w:t xml:space="preserve"> پر فون کریں۔</w:t>
      </w:r>
    </w:p>
    <w:p w14:paraId="793854FC" w14:textId="77777777" w:rsidR="007A215D" w:rsidRPr="00132857" w:rsidRDefault="007A215D" w:rsidP="006444DC">
      <w:pPr>
        <w:bidi/>
        <w:rPr>
          <w:rFonts w:ascii="Tahoma" w:hAnsi="Tahoma"/>
          <w:szCs w:val="28"/>
        </w:rPr>
      </w:pPr>
      <w:r w:rsidRPr="00132857">
        <w:rPr>
          <w:rFonts w:ascii="Tahoma" w:hAnsi="Tahoma"/>
          <w:szCs w:val="28"/>
          <w:rtl/>
        </w:rPr>
        <w:t>اگر آپکو کسی اور زبان میں مدد کی ضرورت ہے تو آپ تحریری اور زبانی ترجمے کی سروس</w:t>
      </w:r>
      <w:r w:rsidRPr="00132857">
        <w:rPr>
          <w:rFonts w:ascii="Tahoma" w:hAnsi="Tahoma"/>
          <w:szCs w:val="28"/>
        </w:rPr>
        <w:t xml:space="preserve"> (TIS </w:t>
      </w:r>
      <w:r w:rsidRPr="00132857">
        <w:rPr>
          <w:rFonts w:ascii="Tahoma" w:hAnsi="Tahoma"/>
          <w:szCs w:val="28"/>
          <w:rtl/>
        </w:rPr>
        <w:t>نیشنل</w:t>
      </w:r>
      <w:r w:rsidRPr="00132857">
        <w:rPr>
          <w:rFonts w:ascii="Tahoma" w:hAnsi="Tahoma"/>
          <w:szCs w:val="28"/>
        </w:rPr>
        <w:t xml:space="preserve">) </w:t>
      </w:r>
      <w:r w:rsidRPr="00132857">
        <w:rPr>
          <w:rFonts w:ascii="Tahoma" w:hAnsi="Tahoma"/>
          <w:szCs w:val="28"/>
          <w:rtl/>
        </w:rPr>
        <w:t>کو مفت استعمال کر سکتے ہیں جس کا طریقہ یہ ہے کہ</w:t>
      </w:r>
      <w:r w:rsidRPr="00132857">
        <w:rPr>
          <w:rFonts w:ascii="Tahoma" w:hAnsi="Tahoma"/>
          <w:szCs w:val="28"/>
        </w:rPr>
        <w:t>:</w:t>
      </w:r>
    </w:p>
    <w:p w14:paraId="012150F8" w14:textId="77777777" w:rsidR="007A215D" w:rsidRPr="00132857" w:rsidRDefault="007A215D" w:rsidP="006444DC">
      <w:pPr>
        <w:pStyle w:val="ListParagraph"/>
        <w:numPr>
          <w:ilvl w:val="0"/>
          <w:numId w:val="15"/>
        </w:numPr>
        <w:bidi/>
        <w:rPr>
          <w:rFonts w:ascii="Tahoma" w:hAnsi="Tahoma"/>
          <w:szCs w:val="28"/>
        </w:rPr>
      </w:pPr>
      <w:r w:rsidRPr="00900495">
        <w:rPr>
          <w:rFonts w:ascii="Tahoma" w:hAnsi="Tahoma"/>
          <w:b/>
          <w:bCs/>
          <w:szCs w:val="28"/>
        </w:rPr>
        <w:t>1800 421 468</w:t>
      </w:r>
      <w:r w:rsidRPr="00132857">
        <w:rPr>
          <w:rFonts w:ascii="Tahoma" w:hAnsi="Tahoma"/>
          <w:szCs w:val="28"/>
        </w:rPr>
        <w:t xml:space="preserve"> </w:t>
      </w:r>
      <w:r w:rsidRPr="00132857">
        <w:rPr>
          <w:rFonts w:ascii="Tahoma" w:hAnsi="Tahoma"/>
          <w:szCs w:val="28"/>
          <w:rtl/>
        </w:rPr>
        <w:t>پر نیشنل کاؤنسلنگ اینڈ ریفرل سروس کو فون کریں اور انٹرپریٹر مانگیں۔ کاؤنسلر اس کا انتظام کر دے گا، یا</w:t>
      </w:r>
    </w:p>
    <w:p w14:paraId="2DA85E90" w14:textId="260F4D15" w:rsidR="007A215D" w:rsidRPr="00132857" w:rsidRDefault="007A215D" w:rsidP="006444DC">
      <w:pPr>
        <w:pStyle w:val="ListParagraph"/>
        <w:numPr>
          <w:ilvl w:val="0"/>
          <w:numId w:val="15"/>
        </w:numPr>
        <w:bidi/>
        <w:rPr>
          <w:rFonts w:ascii="Tahoma" w:hAnsi="Tahoma"/>
          <w:szCs w:val="28"/>
        </w:rPr>
      </w:pPr>
      <w:r w:rsidRPr="00900495">
        <w:rPr>
          <w:rFonts w:ascii="Tahoma" w:hAnsi="Tahoma"/>
          <w:b/>
          <w:bCs/>
          <w:szCs w:val="28"/>
        </w:rPr>
        <w:t>131 450</w:t>
      </w:r>
      <w:r w:rsidRPr="00132857">
        <w:rPr>
          <w:rFonts w:ascii="Tahoma" w:hAnsi="Tahoma"/>
          <w:szCs w:val="28"/>
        </w:rPr>
        <w:t xml:space="preserve"> </w:t>
      </w:r>
      <w:r w:rsidRPr="00132857">
        <w:rPr>
          <w:rFonts w:ascii="Tahoma" w:hAnsi="Tahoma"/>
          <w:szCs w:val="28"/>
          <w:rtl/>
        </w:rPr>
        <w:t>پر</w:t>
      </w:r>
      <w:r w:rsidRPr="00132857">
        <w:rPr>
          <w:rFonts w:ascii="Tahoma" w:hAnsi="Tahoma"/>
          <w:szCs w:val="28"/>
        </w:rPr>
        <w:t xml:space="preserve"> TIS </w:t>
      </w:r>
      <w:r w:rsidRPr="00132857">
        <w:rPr>
          <w:rFonts w:ascii="Tahoma" w:hAnsi="Tahoma"/>
          <w:szCs w:val="28"/>
          <w:rtl/>
        </w:rPr>
        <w:t>کو فون کریں اور انہیں</w:t>
      </w:r>
      <w:r w:rsidRPr="00132857">
        <w:rPr>
          <w:rFonts w:ascii="Tahoma" w:hAnsi="Tahoma"/>
          <w:szCs w:val="28"/>
        </w:rPr>
        <w:t xml:space="preserve"> </w:t>
      </w:r>
      <w:r w:rsidRPr="00900495">
        <w:rPr>
          <w:rFonts w:ascii="Tahoma" w:hAnsi="Tahoma"/>
          <w:b/>
          <w:bCs/>
          <w:szCs w:val="28"/>
        </w:rPr>
        <w:t>1800 421 468</w:t>
      </w:r>
      <w:r w:rsidRPr="00132857">
        <w:rPr>
          <w:rFonts w:ascii="Tahoma" w:hAnsi="Tahoma"/>
          <w:szCs w:val="28"/>
        </w:rPr>
        <w:t xml:space="preserve"> </w:t>
      </w:r>
      <w:r w:rsidRPr="00132857">
        <w:rPr>
          <w:rFonts w:ascii="Tahoma" w:hAnsi="Tahoma"/>
          <w:szCs w:val="28"/>
          <w:rtl/>
        </w:rPr>
        <w:t>پر نیشنل کاؤنسلنگ اینڈ ریفرل سروس سے کال ملانے کو کہیں۔</w:t>
      </w:r>
      <w:r w:rsidRPr="00132857">
        <w:rPr>
          <w:rFonts w:ascii="Tahoma" w:hAnsi="Tahoma"/>
          <w:szCs w:val="28"/>
        </w:rPr>
        <w:br w:type="page"/>
      </w:r>
    </w:p>
    <w:p w14:paraId="285D61A3" w14:textId="77777777" w:rsidR="006444DC" w:rsidRPr="00132857" w:rsidRDefault="006444DC" w:rsidP="006444DC">
      <w:pPr>
        <w:pStyle w:val="Heading2"/>
        <w:bidi/>
        <w:rPr>
          <w:rFonts w:ascii="Tahoma" w:hAnsi="Tahoma" w:cs="Tahoma"/>
          <w:szCs w:val="36"/>
        </w:rPr>
      </w:pPr>
      <w:r w:rsidRPr="00132857">
        <w:rPr>
          <w:rFonts w:ascii="Tahoma" w:hAnsi="Tahoma" w:cs="Tahoma"/>
          <w:szCs w:val="36"/>
          <w:rtl/>
        </w:rPr>
        <w:lastRenderedPageBreak/>
        <w:t>مدد کیسے تلاش کی جاۓ</w:t>
      </w:r>
    </w:p>
    <w:p w14:paraId="21776A95" w14:textId="77777777" w:rsidR="006444DC" w:rsidRPr="00132857" w:rsidRDefault="006444DC" w:rsidP="006444DC">
      <w:pPr>
        <w:bidi/>
        <w:rPr>
          <w:rFonts w:ascii="Tahoma" w:hAnsi="Tahoma"/>
          <w:szCs w:val="28"/>
        </w:rPr>
      </w:pPr>
      <w:r w:rsidRPr="00132857">
        <w:rPr>
          <w:rFonts w:ascii="Tahoma" w:hAnsi="Tahoma"/>
          <w:szCs w:val="28"/>
          <w:rtl/>
        </w:rPr>
        <w:t>کاؤنسلنگ کی مدد کے لیے یا کسی اور امدادی سروس کے پاس ریفرل کے لیے نیشنل کاؤنسلنگ اینڈ ریفرل سروس سے رابطہ کریں۔</w:t>
      </w:r>
    </w:p>
    <w:p w14:paraId="7D408ABA" w14:textId="56C23E28" w:rsidR="006444DC" w:rsidRPr="00132857" w:rsidRDefault="006444DC" w:rsidP="006444DC">
      <w:pPr>
        <w:bidi/>
        <w:rPr>
          <w:rFonts w:ascii="Tahoma" w:hAnsi="Tahoma"/>
          <w:szCs w:val="28"/>
        </w:rPr>
      </w:pPr>
      <w:r w:rsidRPr="00132857">
        <w:rPr>
          <w:rFonts w:ascii="Tahoma" w:hAnsi="Tahoma"/>
          <w:szCs w:val="28"/>
          <w:rtl/>
        </w:rPr>
        <w:t xml:space="preserve">پیر تا جمعہ </w:t>
      </w:r>
      <w:r w:rsidR="00900495" w:rsidRPr="00900495">
        <w:rPr>
          <w:rFonts w:ascii="Tahoma" w:hAnsi="Tahoma"/>
          <w:b/>
          <w:bCs/>
          <w:szCs w:val="28"/>
        </w:rPr>
        <w:t>1800 421 468</w:t>
      </w:r>
      <w:r w:rsidRPr="00132857">
        <w:rPr>
          <w:rFonts w:ascii="Tahoma" w:hAnsi="Tahoma"/>
          <w:szCs w:val="28"/>
          <w:rtl/>
        </w:rPr>
        <w:t xml:space="preserve"> یا </w:t>
      </w:r>
      <w:r w:rsidR="00900495" w:rsidRPr="00900495">
        <w:rPr>
          <w:rFonts w:ascii="Tahoma" w:hAnsi="Tahoma"/>
          <w:b/>
          <w:bCs/>
          <w:szCs w:val="28"/>
        </w:rPr>
        <w:t>02 6146 1468</w:t>
      </w:r>
      <w:r w:rsidR="00900495">
        <w:rPr>
          <w:rFonts w:ascii="Tahoma" w:hAnsi="Tahoma"/>
          <w:szCs w:val="28"/>
        </w:rPr>
        <w:t xml:space="preserve"> </w:t>
      </w:r>
      <w:r w:rsidRPr="00132857">
        <w:rPr>
          <w:rFonts w:ascii="Tahoma" w:hAnsi="Tahoma"/>
          <w:szCs w:val="28"/>
          <w:rtl/>
        </w:rPr>
        <w:t xml:space="preserve"> پر صبح 9 بجے سے شام 6 بجے کے درمیان فون کریں یا ہفتہ و اتوار کو صبح 9 بجے سے شام 5 بجے</w:t>
      </w:r>
      <w:r w:rsidRPr="00132857">
        <w:rPr>
          <w:rFonts w:ascii="Tahoma" w:hAnsi="Tahoma"/>
          <w:szCs w:val="28"/>
        </w:rPr>
        <w:t xml:space="preserve"> (AEDT) </w:t>
      </w:r>
      <w:r w:rsidRPr="00132857">
        <w:rPr>
          <w:rFonts w:ascii="Tahoma" w:hAnsi="Tahoma"/>
          <w:szCs w:val="28"/>
          <w:rtl/>
        </w:rPr>
        <w:t>کے درمیان فون کریں۔</w:t>
      </w:r>
    </w:p>
    <w:p w14:paraId="6EE4856E" w14:textId="7974C6E1" w:rsidR="006444DC" w:rsidRPr="00132857" w:rsidRDefault="006444DC" w:rsidP="006444DC">
      <w:pPr>
        <w:bidi/>
        <w:rPr>
          <w:rFonts w:ascii="Tahoma" w:hAnsi="Tahoma"/>
          <w:szCs w:val="28"/>
        </w:rPr>
      </w:pPr>
      <w:r w:rsidRPr="00132857">
        <w:rPr>
          <w:rFonts w:ascii="Tahoma" w:hAnsi="Tahoma"/>
          <w:szCs w:val="28"/>
          <w:rtl/>
        </w:rPr>
        <w:t>آپ امدادی خدمات سے رابطے کی تفصیلات یہاں ہماری ویب سائيٹ پر بھی دیکھ سکتے ہیں</w:t>
      </w:r>
      <w:r w:rsidRPr="00132857">
        <w:rPr>
          <w:rFonts w:ascii="Tahoma" w:hAnsi="Tahoma"/>
          <w:szCs w:val="28"/>
        </w:rPr>
        <w:t xml:space="preserve"> </w:t>
      </w:r>
      <w:r w:rsidRPr="00132857">
        <w:rPr>
          <w:rFonts w:ascii="Tahoma" w:hAnsi="Tahoma"/>
          <w:szCs w:val="28"/>
        </w:rPr>
        <w:br/>
      </w:r>
      <w:hyperlink r:id="rId10" w:history="1">
        <w:r w:rsidRPr="00132857">
          <w:rPr>
            <w:rStyle w:val="Hyperlink"/>
            <w:rFonts w:ascii="Tahoma" w:hAnsi="Tahoma"/>
            <w:szCs w:val="28"/>
          </w:rPr>
          <w:t>dss.gov.au/disability-royal-commission-support</w:t>
        </w:r>
      </w:hyperlink>
    </w:p>
    <w:p w14:paraId="7C2CDE96" w14:textId="2F86740E" w:rsidR="00E37C7F" w:rsidRDefault="006444DC" w:rsidP="006444DC">
      <w:pPr>
        <w:pStyle w:val="Heading2"/>
        <w:bidi/>
        <w:rPr>
          <w:rFonts w:ascii="Tahoma" w:hAnsi="Tahoma" w:cs="Tahoma"/>
          <w:sz w:val="28"/>
          <w:szCs w:val="28"/>
        </w:rPr>
      </w:pPr>
      <w:r w:rsidRPr="00132857">
        <w:rPr>
          <w:rFonts w:ascii="Tahoma" w:hAnsi="Tahoma" w:cs="Tahoma"/>
          <w:sz w:val="28"/>
          <w:szCs w:val="28"/>
          <w:rtl/>
        </w:rPr>
        <w:t>آپ کے لیے مدد حاضر ہے۔</w:t>
      </w:r>
    </w:p>
    <w:p w14:paraId="1534373B" w14:textId="77777777" w:rsidR="00FB682D" w:rsidRPr="00FB682D" w:rsidRDefault="00FB682D" w:rsidP="00FB682D">
      <w:pPr>
        <w:spacing w:before="600"/>
        <w:rPr>
          <w:lang w:val="x-none" w:eastAsia="x-none"/>
        </w:rPr>
      </w:pPr>
      <w:r w:rsidRPr="00FB682D">
        <w:rPr>
          <w:lang w:val="x-none" w:eastAsia="x-none"/>
        </w:rPr>
        <w:t>National Disability Advocacy Program</w:t>
      </w:r>
    </w:p>
    <w:p w14:paraId="0F379BA4" w14:textId="77777777" w:rsidR="00FB682D" w:rsidRPr="00FB682D" w:rsidRDefault="00FB682D" w:rsidP="00FB682D">
      <w:pPr>
        <w:rPr>
          <w:lang w:val="x-none" w:eastAsia="x-none"/>
        </w:rPr>
      </w:pPr>
      <w:r w:rsidRPr="00FB682D">
        <w:rPr>
          <w:lang w:val="x-none" w:eastAsia="x-none"/>
        </w:rPr>
        <w:t>Blue Knot Foundation</w:t>
      </w:r>
      <w:bookmarkStart w:id="0" w:name="_GoBack"/>
      <w:bookmarkEnd w:id="0"/>
    </w:p>
    <w:p w14:paraId="541F1008" w14:textId="635AA7CF" w:rsidR="00FB682D" w:rsidRPr="00FB682D" w:rsidRDefault="00FB682D" w:rsidP="00FB682D">
      <w:pPr>
        <w:rPr>
          <w:lang w:val="x-none" w:eastAsia="x-none"/>
        </w:rPr>
      </w:pPr>
      <w:r w:rsidRPr="00FB682D">
        <w:rPr>
          <w:lang w:val="x-none" w:eastAsia="x-none"/>
        </w:rPr>
        <w:t>Australian Government</w:t>
      </w:r>
    </w:p>
    <w:sectPr w:rsidR="00FB682D" w:rsidRPr="00FB682D" w:rsidSect="00B01ED2">
      <w:footerReference w:type="even" r:id="rId11"/>
      <w:footerReference w:type="first" r:id="rId12"/>
      <w:pgSz w:w="11906" w:h="16838"/>
      <w:pgMar w:top="1134" w:right="1440" w:bottom="1134" w:left="144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9BE1" w14:textId="77777777" w:rsidR="006846FE" w:rsidRDefault="006846FE" w:rsidP="00134CC3">
      <w:pPr>
        <w:spacing w:before="0" w:after="0" w:line="240" w:lineRule="auto"/>
      </w:pPr>
      <w:r>
        <w:separator/>
      </w:r>
    </w:p>
  </w:endnote>
  <w:endnote w:type="continuationSeparator" w:id="0">
    <w:p w14:paraId="78A2FB0A" w14:textId="77777777" w:rsidR="006846FE" w:rsidRDefault="006846FE"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2000603030000020004"/>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018F" w14:textId="77777777" w:rsidR="006846FE" w:rsidRDefault="006846FE"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4C1C9" w14:textId="77777777" w:rsidR="006846FE" w:rsidRDefault="006846FE"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00CE" w14:textId="77777777" w:rsidR="006846FE" w:rsidRDefault="006846FE"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DA5D" w14:textId="77777777" w:rsidR="006846FE" w:rsidRDefault="006846FE" w:rsidP="00134CC3">
      <w:pPr>
        <w:spacing w:before="0" w:after="0" w:line="240" w:lineRule="auto"/>
      </w:pPr>
      <w:r>
        <w:separator/>
      </w:r>
    </w:p>
  </w:footnote>
  <w:footnote w:type="continuationSeparator" w:id="0">
    <w:p w14:paraId="5FEE7E4E" w14:textId="77777777" w:rsidR="006846FE" w:rsidRDefault="006846FE" w:rsidP="00134C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F07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48D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24D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672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08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C41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E27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0D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9A2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83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60267"/>
    <w:multiLevelType w:val="hybridMultilevel"/>
    <w:tmpl w:val="AC30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547A2"/>
    <w:multiLevelType w:val="hybridMultilevel"/>
    <w:tmpl w:val="8DF0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C6BB3"/>
    <w:multiLevelType w:val="hybridMultilevel"/>
    <w:tmpl w:val="EFEA7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23463E"/>
    <w:multiLevelType w:val="hybridMultilevel"/>
    <w:tmpl w:val="82D499B4"/>
    <w:lvl w:ilvl="0" w:tplc="2B0E0A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750A7A"/>
    <w:multiLevelType w:val="hybridMultilevel"/>
    <w:tmpl w:val="1F2C2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4"/>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126977">
      <o:colormru v:ext="edit" colors="#e8f6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4"/>
    <w:rsid w:val="00003F3E"/>
    <w:rsid w:val="00004FEB"/>
    <w:rsid w:val="00005C84"/>
    <w:rsid w:val="0000729C"/>
    <w:rsid w:val="00010060"/>
    <w:rsid w:val="00011351"/>
    <w:rsid w:val="00011A48"/>
    <w:rsid w:val="00012108"/>
    <w:rsid w:val="0001251C"/>
    <w:rsid w:val="000131A3"/>
    <w:rsid w:val="00015418"/>
    <w:rsid w:val="0001763C"/>
    <w:rsid w:val="00017C44"/>
    <w:rsid w:val="00020CAC"/>
    <w:rsid w:val="00025085"/>
    <w:rsid w:val="00026D9B"/>
    <w:rsid w:val="000276DA"/>
    <w:rsid w:val="000311EC"/>
    <w:rsid w:val="0003212C"/>
    <w:rsid w:val="00034C79"/>
    <w:rsid w:val="00035D95"/>
    <w:rsid w:val="00037534"/>
    <w:rsid w:val="0004229E"/>
    <w:rsid w:val="000432B1"/>
    <w:rsid w:val="000434E1"/>
    <w:rsid w:val="00044183"/>
    <w:rsid w:val="0004499A"/>
    <w:rsid w:val="00046373"/>
    <w:rsid w:val="000464C1"/>
    <w:rsid w:val="00047C20"/>
    <w:rsid w:val="00051741"/>
    <w:rsid w:val="00054655"/>
    <w:rsid w:val="000556A9"/>
    <w:rsid w:val="00056C4C"/>
    <w:rsid w:val="00060614"/>
    <w:rsid w:val="00060E3E"/>
    <w:rsid w:val="00061FF6"/>
    <w:rsid w:val="0006260E"/>
    <w:rsid w:val="0006339E"/>
    <w:rsid w:val="000636F0"/>
    <w:rsid w:val="00065443"/>
    <w:rsid w:val="000669CA"/>
    <w:rsid w:val="00067033"/>
    <w:rsid w:val="0007193E"/>
    <w:rsid w:val="0007213A"/>
    <w:rsid w:val="00072477"/>
    <w:rsid w:val="00073579"/>
    <w:rsid w:val="00074F07"/>
    <w:rsid w:val="00077149"/>
    <w:rsid w:val="00080002"/>
    <w:rsid w:val="00081601"/>
    <w:rsid w:val="00081CF6"/>
    <w:rsid w:val="00082C48"/>
    <w:rsid w:val="00083C81"/>
    <w:rsid w:val="00086676"/>
    <w:rsid w:val="00090496"/>
    <w:rsid w:val="000906AA"/>
    <w:rsid w:val="0009072D"/>
    <w:rsid w:val="000A2B1B"/>
    <w:rsid w:val="000A35AC"/>
    <w:rsid w:val="000A6244"/>
    <w:rsid w:val="000A627C"/>
    <w:rsid w:val="000A6ABD"/>
    <w:rsid w:val="000B3247"/>
    <w:rsid w:val="000B41FB"/>
    <w:rsid w:val="000B4D35"/>
    <w:rsid w:val="000B5556"/>
    <w:rsid w:val="000B582F"/>
    <w:rsid w:val="000B5EAB"/>
    <w:rsid w:val="000B6C30"/>
    <w:rsid w:val="000C0F54"/>
    <w:rsid w:val="000C2A36"/>
    <w:rsid w:val="000C3B9B"/>
    <w:rsid w:val="000C3D30"/>
    <w:rsid w:val="000D07D6"/>
    <w:rsid w:val="000D282A"/>
    <w:rsid w:val="000D2C19"/>
    <w:rsid w:val="000D3180"/>
    <w:rsid w:val="000D37FB"/>
    <w:rsid w:val="000D4049"/>
    <w:rsid w:val="000D61C7"/>
    <w:rsid w:val="000D7DE3"/>
    <w:rsid w:val="000D7F04"/>
    <w:rsid w:val="000E312D"/>
    <w:rsid w:val="000E3AD2"/>
    <w:rsid w:val="000E55B2"/>
    <w:rsid w:val="000F0F89"/>
    <w:rsid w:val="000F52F4"/>
    <w:rsid w:val="000F60AE"/>
    <w:rsid w:val="0010561C"/>
    <w:rsid w:val="001066AD"/>
    <w:rsid w:val="001110D2"/>
    <w:rsid w:val="00111738"/>
    <w:rsid w:val="001131E0"/>
    <w:rsid w:val="001153AE"/>
    <w:rsid w:val="001156E7"/>
    <w:rsid w:val="00117AEC"/>
    <w:rsid w:val="00120A79"/>
    <w:rsid w:val="00120EEC"/>
    <w:rsid w:val="00120FF9"/>
    <w:rsid w:val="00121612"/>
    <w:rsid w:val="001243D0"/>
    <w:rsid w:val="00124F36"/>
    <w:rsid w:val="0012661E"/>
    <w:rsid w:val="00132857"/>
    <w:rsid w:val="00133AB0"/>
    <w:rsid w:val="00134CC3"/>
    <w:rsid w:val="0013535A"/>
    <w:rsid w:val="00135DB7"/>
    <w:rsid w:val="001369E2"/>
    <w:rsid w:val="00140843"/>
    <w:rsid w:val="0014402F"/>
    <w:rsid w:val="00151817"/>
    <w:rsid w:val="00152CCF"/>
    <w:rsid w:val="0015329D"/>
    <w:rsid w:val="00153E51"/>
    <w:rsid w:val="00156C18"/>
    <w:rsid w:val="001600B3"/>
    <w:rsid w:val="00160F8E"/>
    <w:rsid w:val="00161CF8"/>
    <w:rsid w:val="00166614"/>
    <w:rsid w:val="001711FF"/>
    <w:rsid w:val="00173B3A"/>
    <w:rsid w:val="00175858"/>
    <w:rsid w:val="00176798"/>
    <w:rsid w:val="0018024C"/>
    <w:rsid w:val="001834EF"/>
    <w:rsid w:val="00185521"/>
    <w:rsid w:val="00185826"/>
    <w:rsid w:val="001913A3"/>
    <w:rsid w:val="0019631C"/>
    <w:rsid w:val="00196E5C"/>
    <w:rsid w:val="001A20D1"/>
    <w:rsid w:val="001A267D"/>
    <w:rsid w:val="001A2E5E"/>
    <w:rsid w:val="001A375B"/>
    <w:rsid w:val="001A4B9E"/>
    <w:rsid w:val="001A5C7B"/>
    <w:rsid w:val="001A63AD"/>
    <w:rsid w:val="001B1575"/>
    <w:rsid w:val="001B4580"/>
    <w:rsid w:val="001B5383"/>
    <w:rsid w:val="001B6F0F"/>
    <w:rsid w:val="001B7CDB"/>
    <w:rsid w:val="001C05BD"/>
    <w:rsid w:val="001C0F37"/>
    <w:rsid w:val="001C28AC"/>
    <w:rsid w:val="001C326A"/>
    <w:rsid w:val="001C3BA1"/>
    <w:rsid w:val="001C3CDE"/>
    <w:rsid w:val="001C5B9F"/>
    <w:rsid w:val="001C5C07"/>
    <w:rsid w:val="001C6408"/>
    <w:rsid w:val="001D0608"/>
    <w:rsid w:val="001D0FB9"/>
    <w:rsid w:val="001D116F"/>
    <w:rsid w:val="001D3FF9"/>
    <w:rsid w:val="001D6AC4"/>
    <w:rsid w:val="001E0B48"/>
    <w:rsid w:val="001E0FAE"/>
    <w:rsid w:val="001E240D"/>
    <w:rsid w:val="001E4EEB"/>
    <w:rsid w:val="001E57AD"/>
    <w:rsid w:val="001E64B3"/>
    <w:rsid w:val="001E773F"/>
    <w:rsid w:val="001F14BC"/>
    <w:rsid w:val="001F1B6E"/>
    <w:rsid w:val="001F38D7"/>
    <w:rsid w:val="001F7CD6"/>
    <w:rsid w:val="001F7D75"/>
    <w:rsid w:val="002028CC"/>
    <w:rsid w:val="00203FDC"/>
    <w:rsid w:val="00205552"/>
    <w:rsid w:val="00205F80"/>
    <w:rsid w:val="00211ABE"/>
    <w:rsid w:val="0021361E"/>
    <w:rsid w:val="0021468F"/>
    <w:rsid w:val="00217241"/>
    <w:rsid w:val="00217CB2"/>
    <w:rsid w:val="002203EC"/>
    <w:rsid w:val="002212B6"/>
    <w:rsid w:val="00221CED"/>
    <w:rsid w:val="00227A7A"/>
    <w:rsid w:val="00230213"/>
    <w:rsid w:val="0023479C"/>
    <w:rsid w:val="00235C84"/>
    <w:rsid w:val="00235D23"/>
    <w:rsid w:val="00236622"/>
    <w:rsid w:val="00237EBA"/>
    <w:rsid w:val="002400E5"/>
    <w:rsid w:val="00241A33"/>
    <w:rsid w:val="00243FD3"/>
    <w:rsid w:val="002445F2"/>
    <w:rsid w:val="00245C14"/>
    <w:rsid w:val="002473CF"/>
    <w:rsid w:val="0025072B"/>
    <w:rsid w:val="00250F31"/>
    <w:rsid w:val="00251C34"/>
    <w:rsid w:val="00256E86"/>
    <w:rsid w:val="00264093"/>
    <w:rsid w:val="00270553"/>
    <w:rsid w:val="00272714"/>
    <w:rsid w:val="00272AB3"/>
    <w:rsid w:val="00274948"/>
    <w:rsid w:val="00280DF2"/>
    <w:rsid w:val="00281094"/>
    <w:rsid w:val="00282A84"/>
    <w:rsid w:val="00286335"/>
    <w:rsid w:val="002875DD"/>
    <w:rsid w:val="0029060F"/>
    <w:rsid w:val="00290F99"/>
    <w:rsid w:val="00291273"/>
    <w:rsid w:val="002937C6"/>
    <w:rsid w:val="00294A5D"/>
    <w:rsid w:val="002950CB"/>
    <w:rsid w:val="0029556E"/>
    <w:rsid w:val="00295BFF"/>
    <w:rsid w:val="002973AE"/>
    <w:rsid w:val="002A02BB"/>
    <w:rsid w:val="002A3384"/>
    <w:rsid w:val="002A4A0F"/>
    <w:rsid w:val="002B0820"/>
    <w:rsid w:val="002B0BA3"/>
    <w:rsid w:val="002B1E87"/>
    <w:rsid w:val="002B5278"/>
    <w:rsid w:val="002B579A"/>
    <w:rsid w:val="002B6218"/>
    <w:rsid w:val="002B7CEE"/>
    <w:rsid w:val="002C55A6"/>
    <w:rsid w:val="002C79AC"/>
    <w:rsid w:val="002D1065"/>
    <w:rsid w:val="002D113F"/>
    <w:rsid w:val="002D1535"/>
    <w:rsid w:val="002D611B"/>
    <w:rsid w:val="002D6314"/>
    <w:rsid w:val="002D6AC7"/>
    <w:rsid w:val="002D6EC8"/>
    <w:rsid w:val="002E0719"/>
    <w:rsid w:val="002E100F"/>
    <w:rsid w:val="002E211E"/>
    <w:rsid w:val="002E38B5"/>
    <w:rsid w:val="002E535B"/>
    <w:rsid w:val="002E5B2D"/>
    <w:rsid w:val="002E5D89"/>
    <w:rsid w:val="002E6015"/>
    <w:rsid w:val="002F1895"/>
    <w:rsid w:val="002F4984"/>
    <w:rsid w:val="0030048A"/>
    <w:rsid w:val="00300FF6"/>
    <w:rsid w:val="00302D64"/>
    <w:rsid w:val="0030594A"/>
    <w:rsid w:val="00307AEC"/>
    <w:rsid w:val="003102ED"/>
    <w:rsid w:val="00312B9C"/>
    <w:rsid w:val="00315786"/>
    <w:rsid w:val="00317544"/>
    <w:rsid w:val="00320559"/>
    <w:rsid w:val="003244D9"/>
    <w:rsid w:val="003247DA"/>
    <w:rsid w:val="00324D3E"/>
    <w:rsid w:val="00325DF4"/>
    <w:rsid w:val="003271EB"/>
    <w:rsid w:val="0033269A"/>
    <w:rsid w:val="00332A20"/>
    <w:rsid w:val="003332F3"/>
    <w:rsid w:val="0033336A"/>
    <w:rsid w:val="00334EEB"/>
    <w:rsid w:val="0033618A"/>
    <w:rsid w:val="0034139F"/>
    <w:rsid w:val="00342D09"/>
    <w:rsid w:val="00343869"/>
    <w:rsid w:val="00345859"/>
    <w:rsid w:val="0035182D"/>
    <w:rsid w:val="00351AE9"/>
    <w:rsid w:val="003523D6"/>
    <w:rsid w:val="003562F3"/>
    <w:rsid w:val="00356A05"/>
    <w:rsid w:val="00357305"/>
    <w:rsid w:val="0036372B"/>
    <w:rsid w:val="003640A9"/>
    <w:rsid w:val="0036415C"/>
    <w:rsid w:val="00365437"/>
    <w:rsid w:val="00365F18"/>
    <w:rsid w:val="00366194"/>
    <w:rsid w:val="003707FE"/>
    <w:rsid w:val="003741D2"/>
    <w:rsid w:val="0037449D"/>
    <w:rsid w:val="0037633B"/>
    <w:rsid w:val="00381B38"/>
    <w:rsid w:val="0038327A"/>
    <w:rsid w:val="0039024D"/>
    <w:rsid w:val="003929F2"/>
    <w:rsid w:val="00397314"/>
    <w:rsid w:val="00397682"/>
    <w:rsid w:val="003978EE"/>
    <w:rsid w:val="003A04B6"/>
    <w:rsid w:val="003A1BF4"/>
    <w:rsid w:val="003A3B08"/>
    <w:rsid w:val="003A46AC"/>
    <w:rsid w:val="003A5211"/>
    <w:rsid w:val="003A52BE"/>
    <w:rsid w:val="003B0746"/>
    <w:rsid w:val="003B3832"/>
    <w:rsid w:val="003B43F9"/>
    <w:rsid w:val="003B5FD8"/>
    <w:rsid w:val="003B6F09"/>
    <w:rsid w:val="003B77FF"/>
    <w:rsid w:val="003C0354"/>
    <w:rsid w:val="003C0CDC"/>
    <w:rsid w:val="003C0ECE"/>
    <w:rsid w:val="003C1D30"/>
    <w:rsid w:val="003C1FCE"/>
    <w:rsid w:val="003C25FD"/>
    <w:rsid w:val="003C3669"/>
    <w:rsid w:val="003C4A3D"/>
    <w:rsid w:val="003C56C2"/>
    <w:rsid w:val="003D3AB1"/>
    <w:rsid w:val="003D5A2D"/>
    <w:rsid w:val="003E0E59"/>
    <w:rsid w:val="003E1DAD"/>
    <w:rsid w:val="003E3637"/>
    <w:rsid w:val="003E372E"/>
    <w:rsid w:val="003E37CC"/>
    <w:rsid w:val="003E3808"/>
    <w:rsid w:val="003E475A"/>
    <w:rsid w:val="003E4E93"/>
    <w:rsid w:val="003F12F9"/>
    <w:rsid w:val="003F1C1D"/>
    <w:rsid w:val="003F4304"/>
    <w:rsid w:val="003F437C"/>
    <w:rsid w:val="003F6EC3"/>
    <w:rsid w:val="004016D3"/>
    <w:rsid w:val="004019A6"/>
    <w:rsid w:val="004029A2"/>
    <w:rsid w:val="00405225"/>
    <w:rsid w:val="004052C5"/>
    <w:rsid w:val="00413894"/>
    <w:rsid w:val="00413F6F"/>
    <w:rsid w:val="00415C29"/>
    <w:rsid w:val="00415C57"/>
    <w:rsid w:val="00420912"/>
    <w:rsid w:val="004245A0"/>
    <w:rsid w:val="00425227"/>
    <w:rsid w:val="00425A92"/>
    <w:rsid w:val="00427142"/>
    <w:rsid w:val="004273B8"/>
    <w:rsid w:val="004317FD"/>
    <w:rsid w:val="00434A35"/>
    <w:rsid w:val="00436E28"/>
    <w:rsid w:val="00437385"/>
    <w:rsid w:val="00441B81"/>
    <w:rsid w:val="004423D5"/>
    <w:rsid w:val="004428D8"/>
    <w:rsid w:val="00443E4B"/>
    <w:rsid w:val="0044766B"/>
    <w:rsid w:val="0045208A"/>
    <w:rsid w:val="0046085A"/>
    <w:rsid w:val="00461B6A"/>
    <w:rsid w:val="00463323"/>
    <w:rsid w:val="00470848"/>
    <w:rsid w:val="0047339E"/>
    <w:rsid w:val="00473799"/>
    <w:rsid w:val="00482C02"/>
    <w:rsid w:val="00491930"/>
    <w:rsid w:val="004938F4"/>
    <w:rsid w:val="00494D54"/>
    <w:rsid w:val="00494FB2"/>
    <w:rsid w:val="00495C4F"/>
    <w:rsid w:val="0049616A"/>
    <w:rsid w:val="00497779"/>
    <w:rsid w:val="004A1AE7"/>
    <w:rsid w:val="004A257D"/>
    <w:rsid w:val="004A564D"/>
    <w:rsid w:val="004A5661"/>
    <w:rsid w:val="004A776E"/>
    <w:rsid w:val="004B0454"/>
    <w:rsid w:val="004B4B96"/>
    <w:rsid w:val="004B562C"/>
    <w:rsid w:val="004C0606"/>
    <w:rsid w:val="004C2D97"/>
    <w:rsid w:val="004C3A6A"/>
    <w:rsid w:val="004C47C1"/>
    <w:rsid w:val="004C78E2"/>
    <w:rsid w:val="004D0844"/>
    <w:rsid w:val="004D2142"/>
    <w:rsid w:val="004D28ED"/>
    <w:rsid w:val="004D2B11"/>
    <w:rsid w:val="004D2CFB"/>
    <w:rsid w:val="004D2EC1"/>
    <w:rsid w:val="004D37CE"/>
    <w:rsid w:val="004D3BD3"/>
    <w:rsid w:val="004D4BD8"/>
    <w:rsid w:val="004D74C6"/>
    <w:rsid w:val="004E0D1A"/>
    <w:rsid w:val="004E1136"/>
    <w:rsid w:val="004E2588"/>
    <w:rsid w:val="004E277B"/>
    <w:rsid w:val="004E2ACE"/>
    <w:rsid w:val="004E5AF8"/>
    <w:rsid w:val="004E6DB6"/>
    <w:rsid w:val="004F02B5"/>
    <w:rsid w:val="004F0B29"/>
    <w:rsid w:val="004F212D"/>
    <w:rsid w:val="004F3E9A"/>
    <w:rsid w:val="004F5039"/>
    <w:rsid w:val="004F6462"/>
    <w:rsid w:val="00501490"/>
    <w:rsid w:val="00502156"/>
    <w:rsid w:val="00502302"/>
    <w:rsid w:val="0050252C"/>
    <w:rsid w:val="00502622"/>
    <w:rsid w:val="00505438"/>
    <w:rsid w:val="005060B0"/>
    <w:rsid w:val="00507EF1"/>
    <w:rsid w:val="00510AA0"/>
    <w:rsid w:val="0051124D"/>
    <w:rsid w:val="00511373"/>
    <w:rsid w:val="005117DB"/>
    <w:rsid w:val="0051412A"/>
    <w:rsid w:val="005161DA"/>
    <w:rsid w:val="00516FB7"/>
    <w:rsid w:val="0051741D"/>
    <w:rsid w:val="00520927"/>
    <w:rsid w:val="0052434D"/>
    <w:rsid w:val="005243C9"/>
    <w:rsid w:val="005243E2"/>
    <w:rsid w:val="00527BC5"/>
    <w:rsid w:val="00527D52"/>
    <w:rsid w:val="005377D4"/>
    <w:rsid w:val="00540071"/>
    <w:rsid w:val="0054080D"/>
    <w:rsid w:val="00543BA2"/>
    <w:rsid w:val="0054416C"/>
    <w:rsid w:val="00545C3A"/>
    <w:rsid w:val="005471BD"/>
    <w:rsid w:val="0055235E"/>
    <w:rsid w:val="00554C98"/>
    <w:rsid w:val="00555650"/>
    <w:rsid w:val="00556D45"/>
    <w:rsid w:val="005607DE"/>
    <w:rsid w:val="0056091D"/>
    <w:rsid w:val="00562E4E"/>
    <w:rsid w:val="00565721"/>
    <w:rsid w:val="00570D4B"/>
    <w:rsid w:val="00571307"/>
    <w:rsid w:val="0057186D"/>
    <w:rsid w:val="00571B6E"/>
    <w:rsid w:val="00572836"/>
    <w:rsid w:val="00574728"/>
    <w:rsid w:val="00574909"/>
    <w:rsid w:val="00575AB8"/>
    <w:rsid w:val="00576476"/>
    <w:rsid w:val="00577674"/>
    <w:rsid w:val="00580DCD"/>
    <w:rsid w:val="00583D3F"/>
    <w:rsid w:val="00584610"/>
    <w:rsid w:val="00585580"/>
    <w:rsid w:val="00587F82"/>
    <w:rsid w:val="00587FF7"/>
    <w:rsid w:val="00591974"/>
    <w:rsid w:val="0059275C"/>
    <w:rsid w:val="005937F4"/>
    <w:rsid w:val="00594D50"/>
    <w:rsid w:val="00595C28"/>
    <w:rsid w:val="00596775"/>
    <w:rsid w:val="005A0C76"/>
    <w:rsid w:val="005A4370"/>
    <w:rsid w:val="005A6211"/>
    <w:rsid w:val="005B476E"/>
    <w:rsid w:val="005B4DA4"/>
    <w:rsid w:val="005C3A36"/>
    <w:rsid w:val="005C568E"/>
    <w:rsid w:val="005C7537"/>
    <w:rsid w:val="005C7594"/>
    <w:rsid w:val="005D3CA7"/>
    <w:rsid w:val="005D5F72"/>
    <w:rsid w:val="005D6965"/>
    <w:rsid w:val="005E3984"/>
    <w:rsid w:val="005E4623"/>
    <w:rsid w:val="005E5FEA"/>
    <w:rsid w:val="005E664A"/>
    <w:rsid w:val="005F08D9"/>
    <w:rsid w:val="005F1D18"/>
    <w:rsid w:val="005F31BA"/>
    <w:rsid w:val="005F3A6E"/>
    <w:rsid w:val="005F3E1A"/>
    <w:rsid w:val="005F48EF"/>
    <w:rsid w:val="00600E9B"/>
    <w:rsid w:val="00601C11"/>
    <w:rsid w:val="00602565"/>
    <w:rsid w:val="006035B9"/>
    <w:rsid w:val="0060568C"/>
    <w:rsid w:val="00607A83"/>
    <w:rsid w:val="00607D34"/>
    <w:rsid w:val="006114F8"/>
    <w:rsid w:val="00611B91"/>
    <w:rsid w:val="00613201"/>
    <w:rsid w:val="0061331C"/>
    <w:rsid w:val="00614024"/>
    <w:rsid w:val="00615344"/>
    <w:rsid w:val="00617AA0"/>
    <w:rsid w:val="00622022"/>
    <w:rsid w:val="006230F6"/>
    <w:rsid w:val="00623177"/>
    <w:rsid w:val="006239B1"/>
    <w:rsid w:val="00624120"/>
    <w:rsid w:val="00624A0B"/>
    <w:rsid w:val="00624B66"/>
    <w:rsid w:val="00626527"/>
    <w:rsid w:val="00626B72"/>
    <w:rsid w:val="00626D01"/>
    <w:rsid w:val="00630F5C"/>
    <w:rsid w:val="00632C81"/>
    <w:rsid w:val="006355FB"/>
    <w:rsid w:val="006400F3"/>
    <w:rsid w:val="00644449"/>
    <w:rsid w:val="006444DC"/>
    <w:rsid w:val="00644964"/>
    <w:rsid w:val="00644C39"/>
    <w:rsid w:val="00647623"/>
    <w:rsid w:val="00647BE5"/>
    <w:rsid w:val="006509F1"/>
    <w:rsid w:val="00650B9A"/>
    <w:rsid w:val="006521C2"/>
    <w:rsid w:val="006570A7"/>
    <w:rsid w:val="00660C3D"/>
    <w:rsid w:val="00660C93"/>
    <w:rsid w:val="006646EE"/>
    <w:rsid w:val="006648C4"/>
    <w:rsid w:val="00665F96"/>
    <w:rsid w:val="00666128"/>
    <w:rsid w:val="00666803"/>
    <w:rsid w:val="00670F45"/>
    <w:rsid w:val="00671C4A"/>
    <w:rsid w:val="00674568"/>
    <w:rsid w:val="006752A2"/>
    <w:rsid w:val="00677D3B"/>
    <w:rsid w:val="0068021F"/>
    <w:rsid w:val="00681924"/>
    <w:rsid w:val="006846FE"/>
    <w:rsid w:val="006852E6"/>
    <w:rsid w:val="00686059"/>
    <w:rsid w:val="00686C3F"/>
    <w:rsid w:val="00686F57"/>
    <w:rsid w:val="00687EE5"/>
    <w:rsid w:val="00687FB7"/>
    <w:rsid w:val="006902CD"/>
    <w:rsid w:val="006904B6"/>
    <w:rsid w:val="00690AF8"/>
    <w:rsid w:val="00691CC9"/>
    <w:rsid w:val="00692821"/>
    <w:rsid w:val="0069382B"/>
    <w:rsid w:val="006947F8"/>
    <w:rsid w:val="00695A3E"/>
    <w:rsid w:val="0069603E"/>
    <w:rsid w:val="00696417"/>
    <w:rsid w:val="00697F6B"/>
    <w:rsid w:val="006A1E1D"/>
    <w:rsid w:val="006A54BC"/>
    <w:rsid w:val="006A7AC8"/>
    <w:rsid w:val="006B1888"/>
    <w:rsid w:val="006B3A52"/>
    <w:rsid w:val="006B7F7C"/>
    <w:rsid w:val="006C03D8"/>
    <w:rsid w:val="006C1258"/>
    <w:rsid w:val="006C1FFB"/>
    <w:rsid w:val="006C2D57"/>
    <w:rsid w:val="006C5561"/>
    <w:rsid w:val="006C5B41"/>
    <w:rsid w:val="006C6077"/>
    <w:rsid w:val="006C75DD"/>
    <w:rsid w:val="006D3EA5"/>
    <w:rsid w:val="006D576F"/>
    <w:rsid w:val="006E142A"/>
    <w:rsid w:val="006E1D86"/>
    <w:rsid w:val="006E2818"/>
    <w:rsid w:val="006E2B32"/>
    <w:rsid w:val="006E384A"/>
    <w:rsid w:val="006E46BD"/>
    <w:rsid w:val="006E4EA0"/>
    <w:rsid w:val="006E6184"/>
    <w:rsid w:val="006E6630"/>
    <w:rsid w:val="006F1C70"/>
    <w:rsid w:val="006F28B7"/>
    <w:rsid w:val="006F3509"/>
    <w:rsid w:val="006F4A9D"/>
    <w:rsid w:val="006F4B5C"/>
    <w:rsid w:val="006F7295"/>
    <w:rsid w:val="00701CBA"/>
    <w:rsid w:val="007028D3"/>
    <w:rsid w:val="00704CE2"/>
    <w:rsid w:val="0070549D"/>
    <w:rsid w:val="00711A25"/>
    <w:rsid w:val="007126B8"/>
    <w:rsid w:val="00712F34"/>
    <w:rsid w:val="0071336E"/>
    <w:rsid w:val="00713B9C"/>
    <w:rsid w:val="007141F0"/>
    <w:rsid w:val="00714AF3"/>
    <w:rsid w:val="007162A8"/>
    <w:rsid w:val="00716B39"/>
    <w:rsid w:val="007179BD"/>
    <w:rsid w:val="00720DDD"/>
    <w:rsid w:val="00722AEB"/>
    <w:rsid w:val="007248CE"/>
    <w:rsid w:val="007259A9"/>
    <w:rsid w:val="00725E3E"/>
    <w:rsid w:val="00726490"/>
    <w:rsid w:val="00726AC0"/>
    <w:rsid w:val="00735317"/>
    <w:rsid w:val="00736D8C"/>
    <w:rsid w:val="00737409"/>
    <w:rsid w:val="007415E6"/>
    <w:rsid w:val="007446D1"/>
    <w:rsid w:val="00744C50"/>
    <w:rsid w:val="00750D2C"/>
    <w:rsid w:val="00752829"/>
    <w:rsid w:val="00754A62"/>
    <w:rsid w:val="00755BFB"/>
    <w:rsid w:val="00755C0B"/>
    <w:rsid w:val="007563AD"/>
    <w:rsid w:val="00761AE0"/>
    <w:rsid w:val="00765E13"/>
    <w:rsid w:val="00770114"/>
    <w:rsid w:val="00770AF5"/>
    <w:rsid w:val="00771DF5"/>
    <w:rsid w:val="00772FB4"/>
    <w:rsid w:val="00776E94"/>
    <w:rsid w:val="00781ED3"/>
    <w:rsid w:val="00785D54"/>
    <w:rsid w:val="00785FE2"/>
    <w:rsid w:val="0078699B"/>
    <w:rsid w:val="00786B71"/>
    <w:rsid w:val="007914E8"/>
    <w:rsid w:val="00793FC0"/>
    <w:rsid w:val="00796D20"/>
    <w:rsid w:val="007977BD"/>
    <w:rsid w:val="0079791B"/>
    <w:rsid w:val="007A0397"/>
    <w:rsid w:val="007A215D"/>
    <w:rsid w:val="007A315B"/>
    <w:rsid w:val="007A35E8"/>
    <w:rsid w:val="007A3FE1"/>
    <w:rsid w:val="007A72B5"/>
    <w:rsid w:val="007B0838"/>
    <w:rsid w:val="007B1389"/>
    <w:rsid w:val="007B6D36"/>
    <w:rsid w:val="007B7087"/>
    <w:rsid w:val="007B750B"/>
    <w:rsid w:val="007C3299"/>
    <w:rsid w:val="007C37CD"/>
    <w:rsid w:val="007D330C"/>
    <w:rsid w:val="007D3F8F"/>
    <w:rsid w:val="007D4743"/>
    <w:rsid w:val="007D6CCC"/>
    <w:rsid w:val="007D73EB"/>
    <w:rsid w:val="007E075D"/>
    <w:rsid w:val="007E1612"/>
    <w:rsid w:val="007E1D8D"/>
    <w:rsid w:val="007E29CC"/>
    <w:rsid w:val="007E2A65"/>
    <w:rsid w:val="007E2D86"/>
    <w:rsid w:val="007E39E2"/>
    <w:rsid w:val="007E6E99"/>
    <w:rsid w:val="007F1DE7"/>
    <w:rsid w:val="007F238F"/>
    <w:rsid w:val="007F2756"/>
    <w:rsid w:val="007F2AE3"/>
    <w:rsid w:val="007F6129"/>
    <w:rsid w:val="007F6337"/>
    <w:rsid w:val="00800787"/>
    <w:rsid w:val="00802B4D"/>
    <w:rsid w:val="00804616"/>
    <w:rsid w:val="00804A75"/>
    <w:rsid w:val="0080776D"/>
    <w:rsid w:val="00807F61"/>
    <w:rsid w:val="0081027F"/>
    <w:rsid w:val="00810F0F"/>
    <w:rsid w:val="00811FC6"/>
    <w:rsid w:val="00812A69"/>
    <w:rsid w:val="0081534C"/>
    <w:rsid w:val="00815653"/>
    <w:rsid w:val="008176E0"/>
    <w:rsid w:val="00820962"/>
    <w:rsid w:val="008212FE"/>
    <w:rsid w:val="00824443"/>
    <w:rsid w:val="00824480"/>
    <w:rsid w:val="00825046"/>
    <w:rsid w:val="008266AD"/>
    <w:rsid w:val="00827E47"/>
    <w:rsid w:val="00831FD1"/>
    <w:rsid w:val="00843B88"/>
    <w:rsid w:val="00843DA2"/>
    <w:rsid w:val="00844092"/>
    <w:rsid w:val="0084473C"/>
    <w:rsid w:val="00844AA2"/>
    <w:rsid w:val="00845CBC"/>
    <w:rsid w:val="0084628A"/>
    <w:rsid w:val="00850665"/>
    <w:rsid w:val="00853D8F"/>
    <w:rsid w:val="00857436"/>
    <w:rsid w:val="00857E74"/>
    <w:rsid w:val="008603EA"/>
    <w:rsid w:val="008652EA"/>
    <w:rsid w:val="008714B8"/>
    <w:rsid w:val="00873BC4"/>
    <w:rsid w:val="008748B2"/>
    <w:rsid w:val="00876A12"/>
    <w:rsid w:val="00880CC7"/>
    <w:rsid w:val="00882D7E"/>
    <w:rsid w:val="00882DDF"/>
    <w:rsid w:val="0088421A"/>
    <w:rsid w:val="00884790"/>
    <w:rsid w:val="008904FB"/>
    <w:rsid w:val="00890814"/>
    <w:rsid w:val="008918D5"/>
    <w:rsid w:val="008921F5"/>
    <w:rsid w:val="00892737"/>
    <w:rsid w:val="00894DD8"/>
    <w:rsid w:val="0089655B"/>
    <w:rsid w:val="00896644"/>
    <w:rsid w:val="008A0763"/>
    <w:rsid w:val="008A158B"/>
    <w:rsid w:val="008A3198"/>
    <w:rsid w:val="008A484D"/>
    <w:rsid w:val="008A6F57"/>
    <w:rsid w:val="008A706B"/>
    <w:rsid w:val="008B3A24"/>
    <w:rsid w:val="008B4330"/>
    <w:rsid w:val="008B5448"/>
    <w:rsid w:val="008B5EF8"/>
    <w:rsid w:val="008B7446"/>
    <w:rsid w:val="008B7BF2"/>
    <w:rsid w:val="008C4DF4"/>
    <w:rsid w:val="008C5C0E"/>
    <w:rsid w:val="008D0EFF"/>
    <w:rsid w:val="008D282D"/>
    <w:rsid w:val="008D31FC"/>
    <w:rsid w:val="008D4746"/>
    <w:rsid w:val="008D6773"/>
    <w:rsid w:val="008D7315"/>
    <w:rsid w:val="008D7408"/>
    <w:rsid w:val="008D7672"/>
    <w:rsid w:val="008D7F37"/>
    <w:rsid w:val="008E1201"/>
    <w:rsid w:val="008E2FB1"/>
    <w:rsid w:val="008E3263"/>
    <w:rsid w:val="008E69AE"/>
    <w:rsid w:val="008F0F52"/>
    <w:rsid w:val="008F1A55"/>
    <w:rsid w:val="008F21F0"/>
    <w:rsid w:val="008F2359"/>
    <w:rsid w:val="008F2C27"/>
    <w:rsid w:val="008F5EDD"/>
    <w:rsid w:val="008F6E21"/>
    <w:rsid w:val="00900495"/>
    <w:rsid w:val="009015FD"/>
    <w:rsid w:val="00911623"/>
    <w:rsid w:val="00915212"/>
    <w:rsid w:val="0091553D"/>
    <w:rsid w:val="00915C1E"/>
    <w:rsid w:val="00916474"/>
    <w:rsid w:val="00916D06"/>
    <w:rsid w:val="009179C1"/>
    <w:rsid w:val="0092440F"/>
    <w:rsid w:val="00925B0F"/>
    <w:rsid w:val="00927263"/>
    <w:rsid w:val="0093070E"/>
    <w:rsid w:val="00934D22"/>
    <w:rsid w:val="00934D33"/>
    <w:rsid w:val="00936990"/>
    <w:rsid w:val="0094137F"/>
    <w:rsid w:val="00941718"/>
    <w:rsid w:val="0094175E"/>
    <w:rsid w:val="00944126"/>
    <w:rsid w:val="00944735"/>
    <w:rsid w:val="00946523"/>
    <w:rsid w:val="0094784E"/>
    <w:rsid w:val="00950018"/>
    <w:rsid w:val="0095087C"/>
    <w:rsid w:val="00950B5C"/>
    <w:rsid w:val="00951DB9"/>
    <w:rsid w:val="009521B2"/>
    <w:rsid w:val="00952E86"/>
    <w:rsid w:val="00953CC9"/>
    <w:rsid w:val="00954C91"/>
    <w:rsid w:val="00954FC6"/>
    <w:rsid w:val="00955C0A"/>
    <w:rsid w:val="0096131E"/>
    <w:rsid w:val="009632DE"/>
    <w:rsid w:val="009647E2"/>
    <w:rsid w:val="00967B6F"/>
    <w:rsid w:val="00970061"/>
    <w:rsid w:val="00970AB5"/>
    <w:rsid w:val="00971900"/>
    <w:rsid w:val="0097523B"/>
    <w:rsid w:val="00976F33"/>
    <w:rsid w:val="00981C91"/>
    <w:rsid w:val="009843B4"/>
    <w:rsid w:val="009847E9"/>
    <w:rsid w:val="00986DB2"/>
    <w:rsid w:val="009870D3"/>
    <w:rsid w:val="00990779"/>
    <w:rsid w:val="009A2519"/>
    <w:rsid w:val="009A416E"/>
    <w:rsid w:val="009A4E07"/>
    <w:rsid w:val="009A5071"/>
    <w:rsid w:val="009A59A1"/>
    <w:rsid w:val="009A6C99"/>
    <w:rsid w:val="009A72C5"/>
    <w:rsid w:val="009B2254"/>
    <w:rsid w:val="009B246B"/>
    <w:rsid w:val="009B2E1E"/>
    <w:rsid w:val="009B3499"/>
    <w:rsid w:val="009B3DBC"/>
    <w:rsid w:val="009B4F99"/>
    <w:rsid w:val="009B7026"/>
    <w:rsid w:val="009B7413"/>
    <w:rsid w:val="009C018C"/>
    <w:rsid w:val="009C04B1"/>
    <w:rsid w:val="009C0C5F"/>
    <w:rsid w:val="009C21FB"/>
    <w:rsid w:val="009C363B"/>
    <w:rsid w:val="009C458B"/>
    <w:rsid w:val="009C469E"/>
    <w:rsid w:val="009C5A48"/>
    <w:rsid w:val="009C6798"/>
    <w:rsid w:val="009C6DA7"/>
    <w:rsid w:val="009C6FCC"/>
    <w:rsid w:val="009D1CE5"/>
    <w:rsid w:val="009D5088"/>
    <w:rsid w:val="009D6000"/>
    <w:rsid w:val="009D618E"/>
    <w:rsid w:val="009E14A0"/>
    <w:rsid w:val="009E314C"/>
    <w:rsid w:val="009E3FBF"/>
    <w:rsid w:val="009E7996"/>
    <w:rsid w:val="009F1282"/>
    <w:rsid w:val="009F26B1"/>
    <w:rsid w:val="009F36B5"/>
    <w:rsid w:val="009F7C3B"/>
    <w:rsid w:val="00A01221"/>
    <w:rsid w:val="00A04142"/>
    <w:rsid w:val="00A0460D"/>
    <w:rsid w:val="00A057E6"/>
    <w:rsid w:val="00A063CF"/>
    <w:rsid w:val="00A0702A"/>
    <w:rsid w:val="00A115DD"/>
    <w:rsid w:val="00A1485A"/>
    <w:rsid w:val="00A14E69"/>
    <w:rsid w:val="00A15C07"/>
    <w:rsid w:val="00A16E1F"/>
    <w:rsid w:val="00A23F3B"/>
    <w:rsid w:val="00A24F0B"/>
    <w:rsid w:val="00A25E34"/>
    <w:rsid w:val="00A26573"/>
    <w:rsid w:val="00A30010"/>
    <w:rsid w:val="00A301B3"/>
    <w:rsid w:val="00A32621"/>
    <w:rsid w:val="00A33000"/>
    <w:rsid w:val="00A349A7"/>
    <w:rsid w:val="00A3543D"/>
    <w:rsid w:val="00A36E19"/>
    <w:rsid w:val="00A42C7D"/>
    <w:rsid w:val="00A43AE7"/>
    <w:rsid w:val="00A44C2C"/>
    <w:rsid w:val="00A45A07"/>
    <w:rsid w:val="00A478ED"/>
    <w:rsid w:val="00A51B4F"/>
    <w:rsid w:val="00A53082"/>
    <w:rsid w:val="00A575D6"/>
    <w:rsid w:val="00A57EDF"/>
    <w:rsid w:val="00A6277E"/>
    <w:rsid w:val="00A632E2"/>
    <w:rsid w:val="00A64AF6"/>
    <w:rsid w:val="00A7121A"/>
    <w:rsid w:val="00A72986"/>
    <w:rsid w:val="00A74A74"/>
    <w:rsid w:val="00A75FFF"/>
    <w:rsid w:val="00A76102"/>
    <w:rsid w:val="00A807D8"/>
    <w:rsid w:val="00A80DE8"/>
    <w:rsid w:val="00A811E3"/>
    <w:rsid w:val="00A82C50"/>
    <w:rsid w:val="00A85C74"/>
    <w:rsid w:val="00A85CB0"/>
    <w:rsid w:val="00A9232D"/>
    <w:rsid w:val="00A92BE7"/>
    <w:rsid w:val="00A967BC"/>
    <w:rsid w:val="00AA09EC"/>
    <w:rsid w:val="00AA0A0E"/>
    <w:rsid w:val="00AA25FA"/>
    <w:rsid w:val="00AA2B31"/>
    <w:rsid w:val="00AA3FBF"/>
    <w:rsid w:val="00AA4782"/>
    <w:rsid w:val="00AA7970"/>
    <w:rsid w:val="00AB1AB8"/>
    <w:rsid w:val="00AB1D98"/>
    <w:rsid w:val="00AB2A78"/>
    <w:rsid w:val="00AC0924"/>
    <w:rsid w:val="00AC18E6"/>
    <w:rsid w:val="00AC2D1F"/>
    <w:rsid w:val="00AC350B"/>
    <w:rsid w:val="00AC71D2"/>
    <w:rsid w:val="00AC7525"/>
    <w:rsid w:val="00AD027F"/>
    <w:rsid w:val="00AD0CFC"/>
    <w:rsid w:val="00AD1127"/>
    <w:rsid w:val="00AD2924"/>
    <w:rsid w:val="00AD383A"/>
    <w:rsid w:val="00AD3B62"/>
    <w:rsid w:val="00AD6809"/>
    <w:rsid w:val="00AD6E3F"/>
    <w:rsid w:val="00AE008F"/>
    <w:rsid w:val="00AE0555"/>
    <w:rsid w:val="00AE2FF6"/>
    <w:rsid w:val="00AE53DF"/>
    <w:rsid w:val="00AE6186"/>
    <w:rsid w:val="00AF0A6A"/>
    <w:rsid w:val="00AF14E5"/>
    <w:rsid w:val="00AF236B"/>
    <w:rsid w:val="00AF6844"/>
    <w:rsid w:val="00AF7FE2"/>
    <w:rsid w:val="00B0006E"/>
    <w:rsid w:val="00B00E00"/>
    <w:rsid w:val="00B01DB4"/>
    <w:rsid w:val="00B01ED2"/>
    <w:rsid w:val="00B05872"/>
    <w:rsid w:val="00B05934"/>
    <w:rsid w:val="00B069C4"/>
    <w:rsid w:val="00B1047A"/>
    <w:rsid w:val="00B11B8C"/>
    <w:rsid w:val="00B11BC4"/>
    <w:rsid w:val="00B11ECA"/>
    <w:rsid w:val="00B12AE0"/>
    <w:rsid w:val="00B140DE"/>
    <w:rsid w:val="00B15539"/>
    <w:rsid w:val="00B16200"/>
    <w:rsid w:val="00B17021"/>
    <w:rsid w:val="00B20619"/>
    <w:rsid w:val="00B22F30"/>
    <w:rsid w:val="00B22FA8"/>
    <w:rsid w:val="00B23321"/>
    <w:rsid w:val="00B23DEB"/>
    <w:rsid w:val="00B271F2"/>
    <w:rsid w:val="00B31337"/>
    <w:rsid w:val="00B316EE"/>
    <w:rsid w:val="00B3258F"/>
    <w:rsid w:val="00B354E5"/>
    <w:rsid w:val="00B37695"/>
    <w:rsid w:val="00B3786C"/>
    <w:rsid w:val="00B4071E"/>
    <w:rsid w:val="00B40B44"/>
    <w:rsid w:val="00B4496D"/>
    <w:rsid w:val="00B44B0F"/>
    <w:rsid w:val="00B46430"/>
    <w:rsid w:val="00B50A3A"/>
    <w:rsid w:val="00B52C0C"/>
    <w:rsid w:val="00B5312D"/>
    <w:rsid w:val="00B56CA9"/>
    <w:rsid w:val="00B5728C"/>
    <w:rsid w:val="00B609E5"/>
    <w:rsid w:val="00B63A5B"/>
    <w:rsid w:val="00B6589F"/>
    <w:rsid w:val="00B707D9"/>
    <w:rsid w:val="00B71692"/>
    <w:rsid w:val="00B7178D"/>
    <w:rsid w:val="00B723E2"/>
    <w:rsid w:val="00B738C5"/>
    <w:rsid w:val="00B73A87"/>
    <w:rsid w:val="00B74176"/>
    <w:rsid w:val="00B80CA6"/>
    <w:rsid w:val="00B82062"/>
    <w:rsid w:val="00B839DD"/>
    <w:rsid w:val="00B860DD"/>
    <w:rsid w:val="00B86247"/>
    <w:rsid w:val="00B90EB8"/>
    <w:rsid w:val="00B915FD"/>
    <w:rsid w:val="00B94266"/>
    <w:rsid w:val="00B94E2C"/>
    <w:rsid w:val="00B96B22"/>
    <w:rsid w:val="00B97008"/>
    <w:rsid w:val="00BA155C"/>
    <w:rsid w:val="00BB01F4"/>
    <w:rsid w:val="00BB0C84"/>
    <w:rsid w:val="00BB224D"/>
    <w:rsid w:val="00BB2CBA"/>
    <w:rsid w:val="00BB2F4F"/>
    <w:rsid w:val="00BB5212"/>
    <w:rsid w:val="00BB5E5C"/>
    <w:rsid w:val="00BB6BAD"/>
    <w:rsid w:val="00BB75A0"/>
    <w:rsid w:val="00BB77F6"/>
    <w:rsid w:val="00BC16DF"/>
    <w:rsid w:val="00BC3982"/>
    <w:rsid w:val="00BC3F0D"/>
    <w:rsid w:val="00BC67BE"/>
    <w:rsid w:val="00BC6D2A"/>
    <w:rsid w:val="00BC6D9F"/>
    <w:rsid w:val="00BC78C0"/>
    <w:rsid w:val="00BD210F"/>
    <w:rsid w:val="00BD5161"/>
    <w:rsid w:val="00BD6BA3"/>
    <w:rsid w:val="00BD722E"/>
    <w:rsid w:val="00BE114E"/>
    <w:rsid w:val="00BE3039"/>
    <w:rsid w:val="00BF0D06"/>
    <w:rsid w:val="00BF1B00"/>
    <w:rsid w:val="00BF1DEA"/>
    <w:rsid w:val="00BF1FB1"/>
    <w:rsid w:val="00BF60AC"/>
    <w:rsid w:val="00BF6C84"/>
    <w:rsid w:val="00BF7617"/>
    <w:rsid w:val="00C00AE6"/>
    <w:rsid w:val="00C01CA8"/>
    <w:rsid w:val="00C022B6"/>
    <w:rsid w:val="00C04BE8"/>
    <w:rsid w:val="00C05101"/>
    <w:rsid w:val="00C053D3"/>
    <w:rsid w:val="00C0545A"/>
    <w:rsid w:val="00C05D41"/>
    <w:rsid w:val="00C05F45"/>
    <w:rsid w:val="00C0606C"/>
    <w:rsid w:val="00C06178"/>
    <w:rsid w:val="00C070C7"/>
    <w:rsid w:val="00C07F3E"/>
    <w:rsid w:val="00C1022F"/>
    <w:rsid w:val="00C102E8"/>
    <w:rsid w:val="00C11420"/>
    <w:rsid w:val="00C1248F"/>
    <w:rsid w:val="00C124B8"/>
    <w:rsid w:val="00C1603B"/>
    <w:rsid w:val="00C223C3"/>
    <w:rsid w:val="00C23C12"/>
    <w:rsid w:val="00C24D4E"/>
    <w:rsid w:val="00C27345"/>
    <w:rsid w:val="00C27A00"/>
    <w:rsid w:val="00C33C2C"/>
    <w:rsid w:val="00C3461E"/>
    <w:rsid w:val="00C3696A"/>
    <w:rsid w:val="00C370FB"/>
    <w:rsid w:val="00C411E4"/>
    <w:rsid w:val="00C425B6"/>
    <w:rsid w:val="00C43C97"/>
    <w:rsid w:val="00C447E0"/>
    <w:rsid w:val="00C458C8"/>
    <w:rsid w:val="00C4633B"/>
    <w:rsid w:val="00C52AA6"/>
    <w:rsid w:val="00C533A3"/>
    <w:rsid w:val="00C5614D"/>
    <w:rsid w:val="00C57A0B"/>
    <w:rsid w:val="00C57D1B"/>
    <w:rsid w:val="00C60CA0"/>
    <w:rsid w:val="00C61669"/>
    <w:rsid w:val="00C61BE3"/>
    <w:rsid w:val="00C62726"/>
    <w:rsid w:val="00C62E33"/>
    <w:rsid w:val="00C65C8E"/>
    <w:rsid w:val="00C66695"/>
    <w:rsid w:val="00C70B8E"/>
    <w:rsid w:val="00C71FD0"/>
    <w:rsid w:val="00C72E3A"/>
    <w:rsid w:val="00C75E7F"/>
    <w:rsid w:val="00C7664C"/>
    <w:rsid w:val="00C80673"/>
    <w:rsid w:val="00C82446"/>
    <w:rsid w:val="00C82FF6"/>
    <w:rsid w:val="00C8377B"/>
    <w:rsid w:val="00C85CAD"/>
    <w:rsid w:val="00C864AA"/>
    <w:rsid w:val="00C8791D"/>
    <w:rsid w:val="00C93D40"/>
    <w:rsid w:val="00C96642"/>
    <w:rsid w:val="00CA18FC"/>
    <w:rsid w:val="00CA33C2"/>
    <w:rsid w:val="00CA4E5A"/>
    <w:rsid w:val="00CA6D20"/>
    <w:rsid w:val="00CA795F"/>
    <w:rsid w:val="00CA7AB7"/>
    <w:rsid w:val="00CB0754"/>
    <w:rsid w:val="00CB39FD"/>
    <w:rsid w:val="00CB47C9"/>
    <w:rsid w:val="00CB4E58"/>
    <w:rsid w:val="00CB6EF1"/>
    <w:rsid w:val="00CB76E4"/>
    <w:rsid w:val="00CC248A"/>
    <w:rsid w:val="00CC2D99"/>
    <w:rsid w:val="00CC7ED5"/>
    <w:rsid w:val="00CD1FDB"/>
    <w:rsid w:val="00CD4170"/>
    <w:rsid w:val="00CD4480"/>
    <w:rsid w:val="00CD4FA1"/>
    <w:rsid w:val="00CD5A93"/>
    <w:rsid w:val="00CD5C6E"/>
    <w:rsid w:val="00CD6E7A"/>
    <w:rsid w:val="00CD72BE"/>
    <w:rsid w:val="00CE0786"/>
    <w:rsid w:val="00CE0B1A"/>
    <w:rsid w:val="00CE17F4"/>
    <w:rsid w:val="00CE3FF4"/>
    <w:rsid w:val="00CE558A"/>
    <w:rsid w:val="00CE5F1A"/>
    <w:rsid w:val="00CE7081"/>
    <w:rsid w:val="00CF04C7"/>
    <w:rsid w:val="00CF0788"/>
    <w:rsid w:val="00CF0B7B"/>
    <w:rsid w:val="00CF4E8B"/>
    <w:rsid w:val="00CF5F33"/>
    <w:rsid w:val="00CF76C4"/>
    <w:rsid w:val="00D02288"/>
    <w:rsid w:val="00D02DF7"/>
    <w:rsid w:val="00D033C5"/>
    <w:rsid w:val="00D06111"/>
    <w:rsid w:val="00D0708F"/>
    <w:rsid w:val="00D12739"/>
    <w:rsid w:val="00D16C91"/>
    <w:rsid w:val="00D17736"/>
    <w:rsid w:val="00D233BC"/>
    <w:rsid w:val="00D23CD8"/>
    <w:rsid w:val="00D25E9E"/>
    <w:rsid w:val="00D2754E"/>
    <w:rsid w:val="00D2757D"/>
    <w:rsid w:val="00D27F2C"/>
    <w:rsid w:val="00D320A0"/>
    <w:rsid w:val="00D322FE"/>
    <w:rsid w:val="00D330D0"/>
    <w:rsid w:val="00D3321D"/>
    <w:rsid w:val="00D34A2A"/>
    <w:rsid w:val="00D375A6"/>
    <w:rsid w:val="00D37D0F"/>
    <w:rsid w:val="00D42CD5"/>
    <w:rsid w:val="00D45B6F"/>
    <w:rsid w:val="00D47FE6"/>
    <w:rsid w:val="00D53874"/>
    <w:rsid w:val="00D60827"/>
    <w:rsid w:val="00D62706"/>
    <w:rsid w:val="00D627CE"/>
    <w:rsid w:val="00D63208"/>
    <w:rsid w:val="00D634CF"/>
    <w:rsid w:val="00D64039"/>
    <w:rsid w:val="00D647D5"/>
    <w:rsid w:val="00D64BAF"/>
    <w:rsid w:val="00D64E17"/>
    <w:rsid w:val="00D65DE8"/>
    <w:rsid w:val="00D7181B"/>
    <w:rsid w:val="00D720A3"/>
    <w:rsid w:val="00D75EC3"/>
    <w:rsid w:val="00D80711"/>
    <w:rsid w:val="00D82EA2"/>
    <w:rsid w:val="00D858DF"/>
    <w:rsid w:val="00D85FBF"/>
    <w:rsid w:val="00D908FA"/>
    <w:rsid w:val="00D91DBE"/>
    <w:rsid w:val="00D92EF6"/>
    <w:rsid w:val="00D93856"/>
    <w:rsid w:val="00D94B35"/>
    <w:rsid w:val="00D96046"/>
    <w:rsid w:val="00D967BF"/>
    <w:rsid w:val="00D96AC0"/>
    <w:rsid w:val="00DA0EAC"/>
    <w:rsid w:val="00DA10F9"/>
    <w:rsid w:val="00DA1994"/>
    <w:rsid w:val="00DA1DBA"/>
    <w:rsid w:val="00DA44B0"/>
    <w:rsid w:val="00DB0295"/>
    <w:rsid w:val="00DC0605"/>
    <w:rsid w:val="00DC176E"/>
    <w:rsid w:val="00DC205F"/>
    <w:rsid w:val="00DC252D"/>
    <w:rsid w:val="00DC2D52"/>
    <w:rsid w:val="00DC3FEA"/>
    <w:rsid w:val="00DC4952"/>
    <w:rsid w:val="00DC4B14"/>
    <w:rsid w:val="00DC4FA3"/>
    <w:rsid w:val="00DC561D"/>
    <w:rsid w:val="00DC57CC"/>
    <w:rsid w:val="00DC6715"/>
    <w:rsid w:val="00DC794C"/>
    <w:rsid w:val="00DC7A65"/>
    <w:rsid w:val="00DD2261"/>
    <w:rsid w:val="00DD2F82"/>
    <w:rsid w:val="00DD4C62"/>
    <w:rsid w:val="00DD556B"/>
    <w:rsid w:val="00DD56DB"/>
    <w:rsid w:val="00DD5A39"/>
    <w:rsid w:val="00DD637A"/>
    <w:rsid w:val="00DE0ED4"/>
    <w:rsid w:val="00DE106C"/>
    <w:rsid w:val="00DE113D"/>
    <w:rsid w:val="00DE2102"/>
    <w:rsid w:val="00DF145B"/>
    <w:rsid w:val="00DF1CB1"/>
    <w:rsid w:val="00DF1F10"/>
    <w:rsid w:val="00DF2F71"/>
    <w:rsid w:val="00DF35FE"/>
    <w:rsid w:val="00DF3B83"/>
    <w:rsid w:val="00DF446F"/>
    <w:rsid w:val="00DF45D8"/>
    <w:rsid w:val="00DF558D"/>
    <w:rsid w:val="00DF6161"/>
    <w:rsid w:val="00E0073E"/>
    <w:rsid w:val="00E01311"/>
    <w:rsid w:val="00E01409"/>
    <w:rsid w:val="00E03010"/>
    <w:rsid w:val="00E04562"/>
    <w:rsid w:val="00E05057"/>
    <w:rsid w:val="00E0544A"/>
    <w:rsid w:val="00E0681B"/>
    <w:rsid w:val="00E107EB"/>
    <w:rsid w:val="00E1181C"/>
    <w:rsid w:val="00E11AAC"/>
    <w:rsid w:val="00E12E82"/>
    <w:rsid w:val="00E13B76"/>
    <w:rsid w:val="00E14024"/>
    <w:rsid w:val="00E204C8"/>
    <w:rsid w:val="00E206ED"/>
    <w:rsid w:val="00E25323"/>
    <w:rsid w:val="00E25720"/>
    <w:rsid w:val="00E30417"/>
    <w:rsid w:val="00E33F92"/>
    <w:rsid w:val="00E377C5"/>
    <w:rsid w:val="00E37C7F"/>
    <w:rsid w:val="00E37E81"/>
    <w:rsid w:val="00E4406C"/>
    <w:rsid w:val="00E44B44"/>
    <w:rsid w:val="00E46122"/>
    <w:rsid w:val="00E50343"/>
    <w:rsid w:val="00E516DA"/>
    <w:rsid w:val="00E52558"/>
    <w:rsid w:val="00E53EEC"/>
    <w:rsid w:val="00E54371"/>
    <w:rsid w:val="00E54590"/>
    <w:rsid w:val="00E5462C"/>
    <w:rsid w:val="00E54D7B"/>
    <w:rsid w:val="00E56780"/>
    <w:rsid w:val="00E56E4B"/>
    <w:rsid w:val="00E608EB"/>
    <w:rsid w:val="00E62893"/>
    <w:rsid w:val="00E65441"/>
    <w:rsid w:val="00E65ACF"/>
    <w:rsid w:val="00E65F37"/>
    <w:rsid w:val="00E66D2B"/>
    <w:rsid w:val="00E74122"/>
    <w:rsid w:val="00E75F77"/>
    <w:rsid w:val="00E76484"/>
    <w:rsid w:val="00E81988"/>
    <w:rsid w:val="00E85809"/>
    <w:rsid w:val="00E85941"/>
    <w:rsid w:val="00E86888"/>
    <w:rsid w:val="00E90F97"/>
    <w:rsid w:val="00E93D9D"/>
    <w:rsid w:val="00E95911"/>
    <w:rsid w:val="00E97140"/>
    <w:rsid w:val="00EA3D61"/>
    <w:rsid w:val="00EA6DA1"/>
    <w:rsid w:val="00EB0784"/>
    <w:rsid w:val="00EB0C11"/>
    <w:rsid w:val="00EB2AF1"/>
    <w:rsid w:val="00EB3E8C"/>
    <w:rsid w:val="00EB43CB"/>
    <w:rsid w:val="00EB54B7"/>
    <w:rsid w:val="00EB78A0"/>
    <w:rsid w:val="00EC04B1"/>
    <w:rsid w:val="00EC2642"/>
    <w:rsid w:val="00EC486D"/>
    <w:rsid w:val="00EC609A"/>
    <w:rsid w:val="00ED0C9A"/>
    <w:rsid w:val="00ED1D04"/>
    <w:rsid w:val="00EE0B28"/>
    <w:rsid w:val="00EE5670"/>
    <w:rsid w:val="00EE5F84"/>
    <w:rsid w:val="00EE60DB"/>
    <w:rsid w:val="00EE6351"/>
    <w:rsid w:val="00EE67E1"/>
    <w:rsid w:val="00EE6CD3"/>
    <w:rsid w:val="00EF1701"/>
    <w:rsid w:val="00EF69D8"/>
    <w:rsid w:val="00F01F73"/>
    <w:rsid w:val="00F03488"/>
    <w:rsid w:val="00F042AE"/>
    <w:rsid w:val="00F04E0C"/>
    <w:rsid w:val="00F0707F"/>
    <w:rsid w:val="00F07345"/>
    <w:rsid w:val="00F0760E"/>
    <w:rsid w:val="00F1206E"/>
    <w:rsid w:val="00F13630"/>
    <w:rsid w:val="00F13B7E"/>
    <w:rsid w:val="00F1436B"/>
    <w:rsid w:val="00F14685"/>
    <w:rsid w:val="00F14C70"/>
    <w:rsid w:val="00F158B9"/>
    <w:rsid w:val="00F168B7"/>
    <w:rsid w:val="00F20446"/>
    <w:rsid w:val="00F26BFC"/>
    <w:rsid w:val="00F26E00"/>
    <w:rsid w:val="00F2722F"/>
    <w:rsid w:val="00F3054D"/>
    <w:rsid w:val="00F30EB2"/>
    <w:rsid w:val="00F30F08"/>
    <w:rsid w:val="00F323CF"/>
    <w:rsid w:val="00F33285"/>
    <w:rsid w:val="00F33640"/>
    <w:rsid w:val="00F34D44"/>
    <w:rsid w:val="00F356E5"/>
    <w:rsid w:val="00F3587E"/>
    <w:rsid w:val="00F36194"/>
    <w:rsid w:val="00F36540"/>
    <w:rsid w:val="00F43C08"/>
    <w:rsid w:val="00F47542"/>
    <w:rsid w:val="00F50066"/>
    <w:rsid w:val="00F5142D"/>
    <w:rsid w:val="00F54CE7"/>
    <w:rsid w:val="00F55290"/>
    <w:rsid w:val="00F56B3B"/>
    <w:rsid w:val="00F608D7"/>
    <w:rsid w:val="00F619ED"/>
    <w:rsid w:val="00F62DE0"/>
    <w:rsid w:val="00F647A6"/>
    <w:rsid w:val="00F64870"/>
    <w:rsid w:val="00F6512D"/>
    <w:rsid w:val="00F65BCE"/>
    <w:rsid w:val="00F664B0"/>
    <w:rsid w:val="00F72B08"/>
    <w:rsid w:val="00F80BC7"/>
    <w:rsid w:val="00F839CC"/>
    <w:rsid w:val="00F84877"/>
    <w:rsid w:val="00F8659E"/>
    <w:rsid w:val="00F8677B"/>
    <w:rsid w:val="00F90BA2"/>
    <w:rsid w:val="00F9161C"/>
    <w:rsid w:val="00F94C76"/>
    <w:rsid w:val="00F9549F"/>
    <w:rsid w:val="00F96160"/>
    <w:rsid w:val="00FA0A62"/>
    <w:rsid w:val="00FA1199"/>
    <w:rsid w:val="00FA2868"/>
    <w:rsid w:val="00FA2F45"/>
    <w:rsid w:val="00FA30BC"/>
    <w:rsid w:val="00FA3AEE"/>
    <w:rsid w:val="00FA4560"/>
    <w:rsid w:val="00FA5B3E"/>
    <w:rsid w:val="00FA5C2E"/>
    <w:rsid w:val="00FA64B0"/>
    <w:rsid w:val="00FA6DF6"/>
    <w:rsid w:val="00FA76B4"/>
    <w:rsid w:val="00FB1D30"/>
    <w:rsid w:val="00FB3024"/>
    <w:rsid w:val="00FB39D0"/>
    <w:rsid w:val="00FB682D"/>
    <w:rsid w:val="00FB6A6A"/>
    <w:rsid w:val="00FB7B76"/>
    <w:rsid w:val="00FC09D1"/>
    <w:rsid w:val="00FC13BF"/>
    <w:rsid w:val="00FC13E2"/>
    <w:rsid w:val="00FC1F95"/>
    <w:rsid w:val="00FC2079"/>
    <w:rsid w:val="00FD0FC9"/>
    <w:rsid w:val="00FD4046"/>
    <w:rsid w:val="00FD6321"/>
    <w:rsid w:val="00FD771E"/>
    <w:rsid w:val="00FE0EE0"/>
    <w:rsid w:val="00FE3077"/>
    <w:rsid w:val="00FE61CF"/>
    <w:rsid w:val="00FE725D"/>
    <w:rsid w:val="00FF0F93"/>
    <w:rsid w:val="00FF1088"/>
    <w:rsid w:val="00FF3882"/>
    <w:rsid w:val="00FF7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6977">
      <o:colormru v:ext="edit" colors="#e8f6fe"/>
    </o:shapedefaults>
    <o:shapelayout v:ext="edit">
      <o:idmap v:ext="edit" data="1"/>
    </o:shapelayout>
  </w:shapeDefaults>
  <w:decimalSymbol w:val="."/>
  <w:listSeparator w:val=","/>
  <w14:docId w14:val="1C6B277F"/>
  <w15:docId w15:val="{517FD994-08CD-4C83-A862-28F2DAB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809"/>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B01ED2"/>
    <w:pPr>
      <w:keepNext/>
      <w:keepLines/>
      <w:spacing w:before="840" w:after="240"/>
      <w:outlineLvl w:val="0"/>
    </w:pPr>
    <w:rPr>
      <w:rFonts w:cs="Times New Roman"/>
      <w:b/>
      <w:bCs/>
      <w:sz w:val="56"/>
      <w:szCs w:val="56"/>
      <w:lang w:eastAsia="x-none"/>
    </w:rPr>
  </w:style>
  <w:style w:type="paragraph" w:styleId="Heading2">
    <w:name w:val="heading 2"/>
    <w:basedOn w:val="Normal"/>
    <w:next w:val="Normal"/>
    <w:link w:val="Heading2Char"/>
    <w:uiPriority w:val="9"/>
    <w:qFormat/>
    <w:rsid w:val="00E85809"/>
    <w:pPr>
      <w:keepNext/>
      <w:keepLines/>
      <w:outlineLvl w:val="1"/>
    </w:pPr>
    <w:rPr>
      <w:rFonts w:cs="Times New Roman"/>
      <w:b/>
      <w:bCs/>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ED2"/>
    <w:rPr>
      <w:rFonts w:ascii="Arial" w:hAnsi="Arial"/>
      <w:b/>
      <w:bCs/>
      <w:sz w:val="56"/>
      <w:szCs w:val="56"/>
      <w:lang w:eastAsia="x-none"/>
    </w:rPr>
  </w:style>
  <w:style w:type="character" w:customStyle="1" w:styleId="Heading2Char">
    <w:name w:val="Heading 2 Char"/>
    <w:link w:val="Heading2"/>
    <w:uiPriority w:val="9"/>
    <w:rsid w:val="00E85809"/>
    <w:rPr>
      <w:rFonts w:ascii="Arial" w:hAnsi="Arial"/>
      <w:b/>
      <w:bCs/>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85809"/>
    <w:rPr>
      <w:rFonts w:ascii="Arial" w:hAnsi="Arial"/>
      <w:b/>
      <w:color w:val="auto"/>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647BE5"/>
    <w:pPr>
      <w:spacing w:line="720" w:lineRule="auto"/>
    </w:pPr>
  </w:style>
  <w:style w:type="paragraph" w:styleId="TOC2">
    <w:name w:val="toc 2"/>
    <w:basedOn w:val="Normal"/>
    <w:next w:val="Normal"/>
    <w:autoRedefine/>
    <w:uiPriority w:val="39"/>
    <w:unhideWhenUsed/>
    <w:rsid w:val="00272AB3"/>
    <w:pPr>
      <w:tabs>
        <w:tab w:val="right" w:pos="9016"/>
      </w:tabs>
      <w:spacing w:after="100" w:line="480" w:lineRule="auto"/>
    </w:pPr>
    <w:rPr>
      <w:noProof/>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166614"/>
    <w:pPr>
      <w:numPr>
        <w:numId w:val="1"/>
      </w:numPr>
      <w:ind w:left="714" w:hanging="357"/>
    </w:pPr>
  </w:style>
  <w:style w:type="character" w:customStyle="1" w:styleId="passivevoice">
    <w:name w:val="passivevoice"/>
    <w:basedOn w:val="DefaultParagraphFont"/>
    <w:rsid w:val="00F5142D"/>
  </w:style>
  <w:style w:type="character" w:styleId="Emphasis">
    <w:name w:val="Emphasis"/>
    <w:basedOn w:val="DefaultParagraphFont"/>
    <w:uiPriority w:val="20"/>
    <w:qFormat/>
    <w:rsid w:val="00807F61"/>
    <w:rPr>
      <w:i/>
      <w:iCs/>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166614"/>
    <w:rPr>
      <w:rFonts w:ascii="Arial" w:hAnsi="Arial" w:cs="Tahoma"/>
      <w:sz w:val="28"/>
      <w:szCs w:val="22"/>
      <w:lang w:eastAsia="en-US"/>
    </w:rPr>
  </w:style>
  <w:style w:type="character" w:styleId="UnresolvedMention">
    <w:name w:val="Unresolved Mention"/>
    <w:basedOn w:val="DefaultParagraphFont"/>
    <w:uiPriority w:val="99"/>
    <w:rsid w:val="00434A35"/>
    <w:rPr>
      <w:color w:val="605E5C"/>
      <w:shd w:val="clear" w:color="auto" w:fill="E1DFDD"/>
    </w:rPr>
  </w:style>
  <w:style w:type="paragraph" w:styleId="NoSpacing">
    <w:name w:val="No Spacing"/>
    <w:uiPriority w:val="1"/>
    <w:qFormat/>
    <w:rsid w:val="00140843"/>
    <w:rPr>
      <w:rFonts w:ascii="Arial" w:hAnsi="Arial" w:cs="Tahoma"/>
      <w:sz w:val="28"/>
      <w:szCs w:val="22"/>
      <w:lang w:eastAsia="en-US"/>
    </w:rPr>
  </w:style>
  <w:style w:type="paragraph" w:customStyle="1" w:styleId="Imagefilename-invisible">
    <w:name w:val="Image filename - invisible"/>
    <w:qFormat/>
    <w:rsid w:val="009B4F99"/>
    <w:pPr>
      <w:spacing w:before="120" w:after="120"/>
      <w:contextualSpacing/>
      <w:jc w:val="center"/>
    </w:pPr>
    <w:rPr>
      <w:rFonts w:ascii="Arial" w:hAnsi="Arial" w:cs="Tahoma"/>
      <w:noProof/>
      <w:color w:val="FFFFFF" w:themeColor="background1"/>
      <w:sz w:val="2"/>
      <w:szCs w:val="22"/>
    </w:rPr>
  </w:style>
  <w:style w:type="paragraph" w:customStyle="1" w:styleId="Imagefilename-visible">
    <w:name w:val="Image filename - visible"/>
    <w:qFormat/>
    <w:rsid w:val="009B4F99"/>
    <w:pPr>
      <w:spacing w:before="120" w:after="120"/>
      <w:jc w:val="center"/>
    </w:pPr>
    <w:rPr>
      <w:rFonts w:ascii="Arial" w:hAnsi="Arial" w:cs="Tahoma"/>
      <w:noProof/>
      <w:sz w:val="24"/>
      <w:szCs w:val="22"/>
    </w:rPr>
  </w:style>
  <w:style w:type="character" w:styleId="FollowedHyperlink">
    <w:name w:val="FollowedHyperlink"/>
    <w:basedOn w:val="Hyperlink"/>
    <w:uiPriority w:val="99"/>
    <w:semiHidden/>
    <w:unhideWhenUsed/>
    <w:rsid w:val="00E85809"/>
    <w:rPr>
      <w:rFonts w:ascii="Arial" w:hAnsi="Arial"/>
      <w:b/>
      <w:color w:val="auto"/>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31931">
      <w:bodyDiv w:val="1"/>
      <w:marLeft w:val="0"/>
      <w:marRight w:val="0"/>
      <w:marTop w:val="0"/>
      <w:marBottom w:val="0"/>
      <w:divBdr>
        <w:top w:val="none" w:sz="0" w:space="0" w:color="auto"/>
        <w:left w:val="none" w:sz="0" w:space="0" w:color="auto"/>
        <w:bottom w:val="none" w:sz="0" w:space="0" w:color="auto"/>
        <w:right w:val="none" w:sz="0" w:space="0" w:color="auto"/>
      </w:divBdr>
    </w:div>
    <w:div w:id="18068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s.gov.au/disability-royal-commission-sup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ss.gov.au/disability-royal-commission-support" TargetMode="External"/><Relationship Id="rId4" Type="http://schemas.openxmlformats.org/officeDocument/2006/relationships/settings" Target="settings.xml"/><Relationship Id="rId9" Type="http://schemas.openxmlformats.org/officeDocument/2006/relationships/hyperlink" Target="https://dss.gov.au/disability-royal-commission-suppor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AG\Easy%20Read%20templates\Easy_Read_template_Latest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2346-0229-493F-BFB7-1621AA26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Easy_Read_template_Latest_2019.dotx</Template>
  <TotalTime>86</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About the Advocates Workshop  - Easy Read version</vt:lpstr>
    </vt:vector>
  </TitlesOfParts>
  <Company>Hewlett-Packard</Company>
  <LinksUpToDate>false</LinksUpToDate>
  <CharactersWithSpaces>3198</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Advocates Workshop  - Easy Read version</dc:title>
  <dc:creator>Lyndall Thomas</dc:creator>
  <cp:lastModifiedBy>Larry Hudson</cp:lastModifiedBy>
  <cp:revision>16</cp:revision>
  <cp:lastPrinted>2019-08-13T04:33:00Z</cp:lastPrinted>
  <dcterms:created xsi:type="dcterms:W3CDTF">2019-08-15T04:59:00Z</dcterms:created>
  <dcterms:modified xsi:type="dcterms:W3CDTF">2019-11-28T00:40:00Z</dcterms:modified>
</cp:coreProperties>
</file>