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AD" w:rsidRPr="001607E8" w:rsidRDefault="006221E0" w:rsidP="006F725A">
      <w:pPr>
        <w:pStyle w:val="Title"/>
        <w:framePr w:h="2116" w:hRule="exact" w:wrap="notBeside"/>
        <w:rPr>
          <w:sz w:val="60"/>
          <w:szCs w:val="60"/>
        </w:rPr>
      </w:pPr>
      <w:bookmarkStart w:id="0" w:name="_GoBack"/>
      <w:bookmarkEnd w:id="0"/>
      <w:r w:rsidRPr="001607E8">
        <w:rPr>
          <w:sz w:val="60"/>
          <w:szCs w:val="60"/>
        </w:rPr>
        <w:t xml:space="preserve">Cashless Debit Card </w:t>
      </w:r>
      <w:r w:rsidR="001607E8" w:rsidRPr="001607E8">
        <w:rPr>
          <w:sz w:val="60"/>
          <w:szCs w:val="60"/>
        </w:rPr>
        <w:t xml:space="preserve"> </w:t>
      </w:r>
    </w:p>
    <w:p w:rsidR="003C180A" w:rsidRDefault="00DF5011" w:rsidP="006F725A">
      <w:pPr>
        <w:pStyle w:val="CoverSubtitle"/>
        <w:framePr w:h="2116" w:hRule="exact" w:wrap="notBeside"/>
        <w:ind w:right="24"/>
      </w:pPr>
      <w:r>
        <w:t xml:space="preserve">Bundaberg and Hervey Bay </w:t>
      </w:r>
      <w:r w:rsidR="00455B74">
        <w:t>region</w:t>
      </w:r>
      <w:r>
        <w:t xml:space="preserve"> Queensland</w:t>
      </w:r>
    </w:p>
    <w:p w:rsidR="00C6288A" w:rsidRDefault="00C6288A" w:rsidP="00C6288A">
      <w:pPr>
        <w:spacing w:after="0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The cashless debit card looks and operates like any normal bankcard, however it restricts the purchase of alcohol, gambling products and gift cards and </w:t>
      </w:r>
      <w:proofErr w:type="gramStart"/>
      <w:r>
        <w:rPr>
          <w:rFonts w:asciiTheme="majorHAnsi" w:hAnsiTheme="majorHAnsi"/>
          <w:b/>
          <w:color w:val="000000" w:themeColor="text1"/>
          <w:sz w:val="22"/>
        </w:rPr>
        <w:t>cannot be used</w:t>
      </w:r>
      <w:proofErr w:type="gramEnd"/>
      <w:r>
        <w:rPr>
          <w:rFonts w:asciiTheme="majorHAnsi" w:hAnsiTheme="majorHAnsi"/>
          <w:b/>
          <w:color w:val="000000" w:themeColor="text1"/>
          <w:sz w:val="22"/>
        </w:rPr>
        <w:t xml:space="preserve"> to withdraw cash.</w:t>
      </w:r>
    </w:p>
    <w:p w:rsidR="00C6288A" w:rsidRDefault="00C6288A" w:rsidP="006F725A">
      <w:pPr>
        <w:pStyle w:val="SubHeading"/>
        <w:spacing w:before="0"/>
        <w:rPr>
          <w:color w:val="auto"/>
        </w:rPr>
      </w:pPr>
    </w:p>
    <w:p w:rsidR="001607E8" w:rsidRPr="006F725A" w:rsidRDefault="001607E8" w:rsidP="00DF4E81">
      <w:pPr>
        <w:pStyle w:val="SubHeading"/>
        <w:spacing w:before="120"/>
        <w:rPr>
          <w:lang w:val="en" w:eastAsia="en-AU"/>
        </w:rPr>
      </w:pPr>
      <w:r w:rsidRPr="006F725A">
        <w:rPr>
          <w:lang w:val="en" w:eastAsia="en-AU"/>
        </w:rPr>
        <w:t xml:space="preserve">What area will the </w:t>
      </w:r>
      <w:r w:rsidR="00716D5D">
        <w:rPr>
          <w:lang w:val="en" w:eastAsia="en-AU"/>
        </w:rPr>
        <w:t xml:space="preserve">cashless debit </w:t>
      </w:r>
      <w:r w:rsidRPr="006F725A">
        <w:rPr>
          <w:lang w:val="en" w:eastAsia="en-AU"/>
        </w:rPr>
        <w:t>card cover?</w:t>
      </w:r>
    </w:p>
    <w:p w:rsidR="00DE2AAB" w:rsidRPr="006F725A" w:rsidRDefault="0031299E" w:rsidP="00DE2AAB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Pr="006F725A">
        <w:rPr>
          <w:sz w:val="20"/>
          <w:szCs w:val="20"/>
        </w:rPr>
        <w:t xml:space="preserve">he </w:t>
      </w:r>
      <w:r>
        <w:rPr>
          <w:sz w:val="20"/>
          <w:szCs w:val="20"/>
        </w:rPr>
        <w:t xml:space="preserve">Bundaberg and Hervey Bay </w:t>
      </w:r>
      <w:r w:rsidR="00C6288A">
        <w:rPr>
          <w:sz w:val="20"/>
          <w:szCs w:val="20"/>
        </w:rPr>
        <w:t>r</w:t>
      </w:r>
      <w:r>
        <w:rPr>
          <w:sz w:val="20"/>
          <w:szCs w:val="20"/>
        </w:rPr>
        <w:t xml:space="preserve">egion includes the </w:t>
      </w:r>
      <w:r w:rsidR="00DE2AAB" w:rsidRPr="006F725A">
        <w:rPr>
          <w:sz w:val="20"/>
          <w:szCs w:val="20"/>
        </w:rPr>
        <w:t xml:space="preserve">townships of Bargara, Elliot Heads, Woodgate, </w:t>
      </w:r>
      <w:proofErr w:type="spellStart"/>
      <w:r w:rsidR="00DE2AAB" w:rsidRPr="006F725A">
        <w:rPr>
          <w:sz w:val="20"/>
          <w:szCs w:val="20"/>
        </w:rPr>
        <w:t>Branyan</w:t>
      </w:r>
      <w:proofErr w:type="spellEnd"/>
      <w:r w:rsidR="00DE2AAB" w:rsidRPr="006F725A">
        <w:rPr>
          <w:sz w:val="20"/>
          <w:szCs w:val="20"/>
        </w:rPr>
        <w:t xml:space="preserve">, </w:t>
      </w:r>
      <w:proofErr w:type="spellStart"/>
      <w:r w:rsidR="00DE2AAB" w:rsidRPr="006F725A">
        <w:rPr>
          <w:sz w:val="20"/>
          <w:szCs w:val="20"/>
        </w:rPr>
        <w:t>Booyal</w:t>
      </w:r>
      <w:proofErr w:type="spellEnd"/>
      <w:r w:rsidR="00DE2AAB" w:rsidRPr="006F725A">
        <w:rPr>
          <w:sz w:val="20"/>
          <w:szCs w:val="20"/>
        </w:rPr>
        <w:t xml:space="preserve">, </w:t>
      </w:r>
      <w:proofErr w:type="spellStart"/>
      <w:r w:rsidR="00DE2AAB" w:rsidRPr="006F725A">
        <w:rPr>
          <w:sz w:val="20"/>
          <w:szCs w:val="20"/>
        </w:rPr>
        <w:t>Burrum</w:t>
      </w:r>
      <w:proofErr w:type="spellEnd"/>
      <w:r w:rsidR="00DE2AAB" w:rsidRPr="006F725A">
        <w:rPr>
          <w:sz w:val="20"/>
          <w:szCs w:val="20"/>
        </w:rPr>
        <w:t xml:space="preserve"> Heads, Torbanlea, </w:t>
      </w:r>
      <w:proofErr w:type="spellStart"/>
      <w:r w:rsidR="00DE2AAB" w:rsidRPr="006F725A">
        <w:rPr>
          <w:sz w:val="20"/>
          <w:szCs w:val="20"/>
        </w:rPr>
        <w:t>Toogoom</w:t>
      </w:r>
      <w:proofErr w:type="spellEnd"/>
      <w:r w:rsidR="00DE2AAB" w:rsidRPr="006F725A">
        <w:rPr>
          <w:sz w:val="20"/>
          <w:szCs w:val="20"/>
        </w:rPr>
        <w:t xml:space="preserve">, Howard, Childers, Burnett Heads, </w:t>
      </w:r>
      <w:r w:rsidR="00B75D21">
        <w:rPr>
          <w:sz w:val="20"/>
          <w:szCs w:val="20"/>
        </w:rPr>
        <w:br/>
      </w:r>
      <w:r w:rsidR="00DE2AAB" w:rsidRPr="006F725A">
        <w:rPr>
          <w:sz w:val="20"/>
          <w:szCs w:val="20"/>
        </w:rPr>
        <w:t>River</w:t>
      </w:r>
      <w:r w:rsidR="00B75D21">
        <w:rPr>
          <w:sz w:val="20"/>
          <w:szCs w:val="20"/>
        </w:rPr>
        <w:t xml:space="preserve"> </w:t>
      </w:r>
      <w:r w:rsidR="00DE2AAB" w:rsidRPr="006F725A">
        <w:rPr>
          <w:sz w:val="20"/>
          <w:szCs w:val="20"/>
        </w:rPr>
        <w:t>Heads and Point Vernon</w:t>
      </w:r>
      <w:r w:rsidR="005D59E8">
        <w:rPr>
          <w:sz w:val="20"/>
          <w:szCs w:val="20"/>
        </w:rPr>
        <w:t xml:space="preserve"> in Queensland</w:t>
      </w:r>
      <w:r w:rsidR="00061B4B">
        <w:rPr>
          <w:sz w:val="20"/>
          <w:szCs w:val="20"/>
        </w:rPr>
        <w:t>.</w:t>
      </w:r>
    </w:p>
    <w:p w:rsidR="00A463C1" w:rsidRPr="000C6EE1" w:rsidRDefault="00A463C1" w:rsidP="006F725A">
      <w:pPr>
        <w:pStyle w:val="SubHeading"/>
        <w:spacing w:before="280"/>
      </w:pPr>
      <w:r w:rsidRPr="000C6EE1">
        <w:t xml:space="preserve">When will </w:t>
      </w:r>
      <w:r w:rsidR="00061B4B">
        <w:t>it</w:t>
      </w:r>
      <w:r w:rsidRPr="000C6EE1">
        <w:t xml:space="preserve"> begin?</w:t>
      </w:r>
    </w:p>
    <w:p w:rsidR="00DE2AAB" w:rsidRDefault="00DE2AAB" w:rsidP="006F725A">
      <w:pPr>
        <w:rPr>
          <w:sz w:val="20"/>
          <w:szCs w:val="20"/>
        </w:rPr>
      </w:pPr>
      <w:r w:rsidRPr="006F725A">
        <w:rPr>
          <w:sz w:val="20"/>
          <w:szCs w:val="20"/>
        </w:rPr>
        <w:t>The introduction of the cashless debit card in the Bundaberg and Hervey Bay region is subject to the Social Services Legislation Amendment (Cashless Debit Card</w:t>
      </w:r>
      <w:r w:rsidR="00BA5A7D">
        <w:rPr>
          <w:sz w:val="20"/>
          <w:szCs w:val="20"/>
        </w:rPr>
        <w:t xml:space="preserve"> Trial Expansion</w:t>
      </w:r>
      <w:r w:rsidRPr="006F725A">
        <w:rPr>
          <w:sz w:val="20"/>
          <w:szCs w:val="20"/>
        </w:rPr>
        <w:t>) Bill 201</w:t>
      </w:r>
      <w:r w:rsidR="00BA5A7D">
        <w:rPr>
          <w:sz w:val="20"/>
          <w:szCs w:val="20"/>
        </w:rPr>
        <w:t>8</w:t>
      </w:r>
      <w:r w:rsidRPr="006F725A">
        <w:rPr>
          <w:sz w:val="20"/>
          <w:szCs w:val="20"/>
        </w:rPr>
        <w:t>.</w:t>
      </w:r>
      <w:r w:rsidR="0031299E">
        <w:rPr>
          <w:sz w:val="20"/>
          <w:szCs w:val="20"/>
        </w:rPr>
        <w:t xml:space="preserve"> </w:t>
      </w:r>
      <w:r w:rsidRPr="006F725A">
        <w:rPr>
          <w:sz w:val="20"/>
          <w:szCs w:val="20"/>
        </w:rPr>
        <w:t xml:space="preserve">Pending the passage of the Bill, the card </w:t>
      </w:r>
      <w:proofErr w:type="gramStart"/>
      <w:r w:rsidRPr="006F725A">
        <w:rPr>
          <w:sz w:val="20"/>
          <w:szCs w:val="20"/>
        </w:rPr>
        <w:t>will be introduced</w:t>
      </w:r>
      <w:proofErr w:type="gramEnd"/>
      <w:r w:rsidRPr="006F725A">
        <w:rPr>
          <w:sz w:val="20"/>
          <w:szCs w:val="20"/>
        </w:rPr>
        <w:t xml:space="preserve"> </w:t>
      </w:r>
      <w:r w:rsidR="00061B4B">
        <w:rPr>
          <w:sz w:val="20"/>
          <w:szCs w:val="20"/>
        </w:rPr>
        <w:t xml:space="preserve">in </w:t>
      </w:r>
      <w:r w:rsidR="00BA5A7D">
        <w:rPr>
          <w:sz w:val="20"/>
          <w:szCs w:val="20"/>
        </w:rPr>
        <w:t xml:space="preserve">late </w:t>
      </w:r>
      <w:r w:rsidRPr="006F725A">
        <w:rPr>
          <w:sz w:val="20"/>
          <w:szCs w:val="20"/>
        </w:rPr>
        <w:t>2018.</w:t>
      </w:r>
    </w:p>
    <w:p w:rsidR="00C6288A" w:rsidRPr="00A463C1" w:rsidRDefault="00C6288A" w:rsidP="00C6288A">
      <w:pPr>
        <w:pStyle w:val="SubHeading"/>
        <w:spacing w:before="240"/>
      </w:pPr>
      <w:r w:rsidRPr="00A463C1">
        <w:t xml:space="preserve">Who will receive the </w:t>
      </w:r>
      <w:r w:rsidRPr="006F725A">
        <w:t xml:space="preserve">cashless debit </w:t>
      </w:r>
      <w:r w:rsidRPr="00A463C1">
        <w:t>card?</w:t>
      </w:r>
    </w:p>
    <w:p w:rsidR="00C6288A" w:rsidRDefault="00C6288A" w:rsidP="00C6288A">
      <w:pPr>
        <w:rPr>
          <w:sz w:val="20"/>
          <w:szCs w:val="20"/>
          <w:lang w:val="en" w:eastAsia="en-AU"/>
        </w:rPr>
      </w:pPr>
      <w:r w:rsidRPr="006F725A">
        <w:rPr>
          <w:sz w:val="20"/>
          <w:szCs w:val="20"/>
          <w:lang w:val="en" w:eastAsia="en-AU"/>
        </w:rPr>
        <w:t xml:space="preserve">About 6,700 people, aged 35 years and under who receive </w:t>
      </w:r>
      <w:proofErr w:type="spellStart"/>
      <w:r w:rsidRPr="006F725A">
        <w:rPr>
          <w:sz w:val="20"/>
          <w:szCs w:val="20"/>
          <w:lang w:val="en" w:eastAsia="en-AU"/>
        </w:rPr>
        <w:t>Newstart</w:t>
      </w:r>
      <w:proofErr w:type="spellEnd"/>
      <w:r w:rsidRPr="006F725A">
        <w:rPr>
          <w:sz w:val="20"/>
          <w:szCs w:val="20"/>
          <w:lang w:val="en" w:eastAsia="en-AU"/>
        </w:rPr>
        <w:t xml:space="preserve"> Allowance, Youth Allowance (Job seeker), Parenting Payment (Single) or Parenting Payment (Partnered) will receive the card. </w:t>
      </w:r>
    </w:p>
    <w:p w:rsidR="00C6288A" w:rsidRPr="00A463C1" w:rsidRDefault="00C6288A" w:rsidP="00C6288A">
      <w:pPr>
        <w:pStyle w:val="SubHeading"/>
        <w:spacing w:before="240"/>
      </w:pPr>
      <w:proofErr w:type="gramStart"/>
      <w:r w:rsidRPr="00A463C1">
        <w:t xml:space="preserve">What if </w:t>
      </w:r>
      <w:r>
        <w:t>a cashless debit card participant</w:t>
      </w:r>
      <w:r w:rsidRPr="00A463C1">
        <w:t xml:space="preserve"> move</w:t>
      </w:r>
      <w:r>
        <w:t>s</w:t>
      </w:r>
      <w:r w:rsidRPr="00A463C1">
        <w:t xml:space="preserve"> out of the region?</w:t>
      </w:r>
      <w:proofErr w:type="gramEnd"/>
      <w:r w:rsidRPr="00A463C1">
        <w:t xml:space="preserve"> </w:t>
      </w:r>
    </w:p>
    <w:p w:rsidR="00C6288A" w:rsidRPr="00F26348" w:rsidRDefault="00C6288A" w:rsidP="00C6288A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The card will stay with the participant even if they move out of the Bundaberg and Hervey Bay region.</w:t>
      </w:r>
    </w:p>
    <w:p w:rsidR="00C6288A" w:rsidRDefault="00C6288A" w:rsidP="00C6288A">
      <w:pPr>
        <w:rPr>
          <w:sz w:val="20"/>
          <w:szCs w:val="20"/>
          <w:lang w:val="en" w:eastAsia="en-AU"/>
        </w:rPr>
      </w:pPr>
    </w:p>
    <w:p w:rsidR="00DE2AAB" w:rsidRPr="005D59E8" w:rsidRDefault="00DE2AAB" w:rsidP="005D59E8">
      <w:pPr>
        <w:pStyle w:val="SubHeading"/>
        <w:spacing w:before="240"/>
      </w:pPr>
      <w:r w:rsidRPr="005D59E8">
        <w:t>Why the Bundaberg and Hervey Bay region?</w:t>
      </w:r>
    </w:p>
    <w:p w:rsidR="00DE2AAB" w:rsidRDefault="00DE2AAB" w:rsidP="00DE2AAB">
      <w:pPr>
        <w:rPr>
          <w:sz w:val="20"/>
          <w:szCs w:val="20"/>
        </w:rPr>
      </w:pPr>
      <w:r w:rsidRPr="000D5B57">
        <w:rPr>
          <w:sz w:val="20"/>
          <w:szCs w:val="20"/>
        </w:rPr>
        <w:t xml:space="preserve">The Bundaberg and Hervey Bay region </w:t>
      </w:r>
      <w:proofErr w:type="gramStart"/>
      <w:r w:rsidRPr="000D5B57">
        <w:rPr>
          <w:sz w:val="20"/>
          <w:szCs w:val="20"/>
        </w:rPr>
        <w:t>was selected</w:t>
      </w:r>
      <w:proofErr w:type="gramEnd"/>
      <w:r w:rsidRPr="000D5B57">
        <w:rPr>
          <w:sz w:val="20"/>
          <w:szCs w:val="20"/>
        </w:rPr>
        <w:t xml:space="preserve"> for the </w:t>
      </w:r>
      <w:r w:rsidR="00080755">
        <w:rPr>
          <w:sz w:val="20"/>
          <w:szCs w:val="20"/>
        </w:rPr>
        <w:t>C</w:t>
      </w:r>
      <w:r w:rsidR="00061B4B" w:rsidRPr="000D5B57">
        <w:rPr>
          <w:sz w:val="20"/>
          <w:szCs w:val="20"/>
        </w:rPr>
        <w:t xml:space="preserve">ashless </w:t>
      </w:r>
      <w:r w:rsidR="00080755">
        <w:rPr>
          <w:sz w:val="20"/>
          <w:szCs w:val="20"/>
        </w:rPr>
        <w:t>D</w:t>
      </w:r>
      <w:r w:rsidR="00061B4B" w:rsidRPr="000D5B57">
        <w:rPr>
          <w:sz w:val="20"/>
          <w:szCs w:val="20"/>
        </w:rPr>
        <w:t xml:space="preserve">ebit </w:t>
      </w:r>
      <w:r w:rsidR="00080755">
        <w:rPr>
          <w:sz w:val="20"/>
          <w:szCs w:val="20"/>
        </w:rPr>
        <w:t>C</w:t>
      </w:r>
      <w:r w:rsidR="00061B4B" w:rsidRPr="000D5B57">
        <w:rPr>
          <w:sz w:val="20"/>
          <w:szCs w:val="20"/>
        </w:rPr>
        <w:t xml:space="preserve">ard </w:t>
      </w:r>
      <w:r w:rsidRPr="000D5B57">
        <w:rPr>
          <w:sz w:val="20"/>
          <w:szCs w:val="20"/>
        </w:rPr>
        <w:t>program</w:t>
      </w:r>
      <w:r w:rsidR="004B07B5">
        <w:rPr>
          <w:sz w:val="20"/>
          <w:szCs w:val="20"/>
        </w:rPr>
        <w:t xml:space="preserve"> following calls for the card from key stakeholders in the region.</w:t>
      </w:r>
    </w:p>
    <w:p w:rsidR="00DE2AAB" w:rsidRPr="000D5B57" w:rsidRDefault="00DE2AAB">
      <w:pPr>
        <w:rPr>
          <w:sz w:val="20"/>
          <w:szCs w:val="20"/>
        </w:rPr>
      </w:pPr>
      <w:r w:rsidRPr="000D5B57">
        <w:rPr>
          <w:sz w:val="20"/>
          <w:szCs w:val="20"/>
        </w:rPr>
        <w:t xml:space="preserve">The Department of Social Services held over </w:t>
      </w:r>
      <w:r w:rsidRPr="00080755">
        <w:rPr>
          <w:sz w:val="20"/>
          <w:szCs w:val="20"/>
        </w:rPr>
        <w:t>110</w:t>
      </w:r>
      <w:r w:rsidRPr="000D5B57">
        <w:rPr>
          <w:sz w:val="20"/>
          <w:szCs w:val="20"/>
        </w:rPr>
        <w:t> </w:t>
      </w:r>
      <w:r w:rsidR="00962657">
        <w:rPr>
          <w:sz w:val="20"/>
          <w:szCs w:val="20"/>
        </w:rPr>
        <w:t>consultations</w:t>
      </w:r>
      <w:r w:rsidR="00E740F6">
        <w:rPr>
          <w:sz w:val="20"/>
          <w:szCs w:val="20"/>
        </w:rPr>
        <w:t xml:space="preserve"> between May and September 2017</w:t>
      </w:r>
      <w:r w:rsidR="00962657">
        <w:rPr>
          <w:sz w:val="20"/>
          <w:szCs w:val="20"/>
        </w:rPr>
        <w:t xml:space="preserve"> </w:t>
      </w:r>
      <w:r w:rsidRPr="000D5B57">
        <w:rPr>
          <w:sz w:val="20"/>
          <w:szCs w:val="20"/>
        </w:rPr>
        <w:t xml:space="preserve">with a broad range of stakeholders, </w:t>
      </w:r>
      <w:r w:rsidR="00C6288A">
        <w:rPr>
          <w:sz w:val="20"/>
          <w:szCs w:val="20"/>
        </w:rPr>
        <w:t>who were seeking support to address key social problems of</w:t>
      </w:r>
      <w:r w:rsidRPr="000D5B57">
        <w:rPr>
          <w:sz w:val="20"/>
          <w:szCs w:val="20"/>
        </w:rPr>
        <w:t xml:space="preserve"> high youth unemployment and intergenerational welfare dependence.</w:t>
      </w:r>
    </w:p>
    <w:p w:rsidR="00DF5011" w:rsidRDefault="00DF5011" w:rsidP="006F725A">
      <w:pPr>
        <w:pStyle w:val="CoverSubtitle"/>
        <w:framePr w:h="1951" w:hRule="exact" w:wrap="notBeside"/>
        <w:ind w:right="24"/>
      </w:pPr>
    </w:p>
    <w:p w:rsidR="00C6288A" w:rsidRPr="00A463C1" w:rsidRDefault="00C6288A" w:rsidP="00C6288A">
      <w:pPr>
        <w:pStyle w:val="SubHeading"/>
        <w:spacing w:before="240"/>
      </w:pPr>
      <w:r w:rsidRPr="006F725A">
        <w:t>What happens when participants placed onto the card turn 36 years old</w:t>
      </w:r>
      <w:r w:rsidRPr="00A463C1">
        <w:t>?</w:t>
      </w:r>
    </w:p>
    <w:p w:rsidR="00C6288A" w:rsidRDefault="00C6288A" w:rsidP="00C6288A">
      <w:pPr>
        <w:rPr>
          <w:sz w:val="20"/>
          <w:szCs w:val="20"/>
        </w:rPr>
      </w:pPr>
      <w:r w:rsidRPr="006F725A">
        <w:rPr>
          <w:sz w:val="20"/>
          <w:szCs w:val="20"/>
        </w:rPr>
        <w:t xml:space="preserve">Participants are only required to be on the cashless debit card for as long as they fit the age and payment criteria. </w:t>
      </w:r>
    </w:p>
    <w:p w:rsidR="00C6288A" w:rsidRPr="006F725A" w:rsidRDefault="00C6288A" w:rsidP="00C6288A">
      <w:pPr>
        <w:rPr>
          <w:sz w:val="20"/>
          <w:szCs w:val="20"/>
        </w:rPr>
      </w:pPr>
      <w:r w:rsidRPr="006F725A">
        <w:rPr>
          <w:sz w:val="20"/>
          <w:szCs w:val="20"/>
        </w:rPr>
        <w:t xml:space="preserve">Participants </w:t>
      </w:r>
      <w:proofErr w:type="gramStart"/>
      <w:r w:rsidRPr="006F725A">
        <w:rPr>
          <w:sz w:val="20"/>
          <w:szCs w:val="20"/>
        </w:rPr>
        <w:t>will be taken</w:t>
      </w:r>
      <w:proofErr w:type="gramEnd"/>
      <w:r w:rsidRPr="006F725A">
        <w:rPr>
          <w:sz w:val="20"/>
          <w:szCs w:val="20"/>
        </w:rPr>
        <w:t xml:space="preserve"> off the </w:t>
      </w:r>
      <w:r>
        <w:rPr>
          <w:sz w:val="20"/>
          <w:szCs w:val="20"/>
        </w:rPr>
        <w:t>program</w:t>
      </w:r>
      <w:r w:rsidRPr="006F725A">
        <w:rPr>
          <w:sz w:val="20"/>
          <w:szCs w:val="20"/>
        </w:rPr>
        <w:t xml:space="preserve"> after they exceed the age limit or they come off their payment</w:t>
      </w:r>
      <w:r>
        <w:rPr>
          <w:sz w:val="20"/>
          <w:szCs w:val="20"/>
        </w:rPr>
        <w:t>.</w:t>
      </w:r>
      <w:r w:rsidRPr="006F725A">
        <w:rPr>
          <w:sz w:val="20"/>
          <w:szCs w:val="20"/>
        </w:rPr>
        <w:t xml:space="preserve"> If</w:t>
      </w:r>
      <w:r w:rsidR="007E1A33">
        <w:rPr>
          <w:sz w:val="20"/>
          <w:szCs w:val="20"/>
        </w:rPr>
        <w:t> </w:t>
      </w:r>
      <w:r w:rsidRPr="006F725A">
        <w:rPr>
          <w:sz w:val="20"/>
          <w:szCs w:val="20"/>
        </w:rPr>
        <w:t xml:space="preserve">a person is turning 36 years old within 12 months of the date of the commencement, they </w:t>
      </w:r>
      <w:proofErr w:type="gramStart"/>
      <w:r w:rsidRPr="006F725A">
        <w:rPr>
          <w:sz w:val="20"/>
          <w:szCs w:val="20"/>
        </w:rPr>
        <w:t>will not be placed</w:t>
      </w:r>
      <w:proofErr w:type="gramEnd"/>
      <w:r w:rsidRPr="006F725A">
        <w:rPr>
          <w:sz w:val="20"/>
          <w:szCs w:val="20"/>
        </w:rPr>
        <w:t xml:space="preserve"> on the card.</w:t>
      </w:r>
    </w:p>
    <w:p w:rsidR="001607E8" w:rsidRPr="00A463C1" w:rsidRDefault="004C339C" w:rsidP="006F725A">
      <w:pPr>
        <w:pStyle w:val="SubHeading"/>
        <w:spacing w:before="360"/>
      </w:pPr>
      <w:r>
        <w:t>Wh</w:t>
      </w:r>
      <w:r w:rsidR="00AE0C73" w:rsidRPr="00A463C1">
        <w:t xml:space="preserve">at support services will </w:t>
      </w:r>
      <w:r w:rsidR="001607E8" w:rsidRPr="00A463C1">
        <w:t xml:space="preserve">be available for people on the </w:t>
      </w:r>
      <w:r w:rsidR="00716D5D" w:rsidRPr="006F725A">
        <w:t xml:space="preserve">cashless debit </w:t>
      </w:r>
      <w:r w:rsidR="001607E8" w:rsidRPr="00A463C1">
        <w:t>card?</w:t>
      </w:r>
    </w:p>
    <w:p w:rsidR="005A20C1" w:rsidRDefault="00666A5B" w:rsidP="006F725A">
      <w:pPr>
        <w:rPr>
          <w:sz w:val="20"/>
          <w:szCs w:val="20"/>
        </w:rPr>
      </w:pPr>
      <w:r w:rsidRPr="006F725A">
        <w:rPr>
          <w:sz w:val="20"/>
          <w:szCs w:val="20"/>
        </w:rPr>
        <w:t>The Australian Government will make an additional investment of $1 million over two years for support services to assist participants with budgeting and financial literacy.</w:t>
      </w:r>
    </w:p>
    <w:p w:rsidR="00756DA0" w:rsidRDefault="00666A5B" w:rsidP="00756DA0">
      <w:pPr>
        <w:rPr>
          <w:sz w:val="20"/>
          <w:szCs w:val="20"/>
        </w:rPr>
      </w:pPr>
      <w:r w:rsidRPr="006F725A">
        <w:rPr>
          <w:sz w:val="20"/>
          <w:szCs w:val="20"/>
        </w:rPr>
        <w:t xml:space="preserve">There will be an intense effort in the Bundaberg and Hervey Bay region to </w:t>
      </w:r>
      <w:r w:rsidR="006F725A">
        <w:rPr>
          <w:sz w:val="20"/>
          <w:szCs w:val="20"/>
        </w:rPr>
        <w:t xml:space="preserve">help move </w:t>
      </w:r>
      <w:r w:rsidR="00756DA0">
        <w:rPr>
          <w:sz w:val="20"/>
          <w:szCs w:val="20"/>
        </w:rPr>
        <w:t>people onto the card.</w:t>
      </w:r>
    </w:p>
    <w:p w:rsidR="00756DA0" w:rsidRDefault="00756DA0" w:rsidP="00756DA0">
      <w:pPr>
        <w:rPr>
          <w:sz w:val="20"/>
          <w:szCs w:val="20"/>
        </w:rPr>
        <w:sectPr w:rsidR="00756DA0" w:rsidSect="002C0E53">
          <w:headerReference w:type="default" r:id="rId8"/>
          <w:footerReference w:type="default" r:id="rId9"/>
          <w:footerReference w:type="first" r:id="rId10"/>
          <w:pgSz w:w="11906" w:h="16838" w:code="9"/>
          <w:pgMar w:top="2608" w:right="919" w:bottom="1361" w:left="771" w:header="851" w:footer="397" w:gutter="0"/>
          <w:pgNumType w:start="1"/>
          <w:cols w:num="2" w:space="510"/>
          <w:docGrid w:linePitch="360"/>
        </w:sectPr>
      </w:pPr>
    </w:p>
    <w:p w:rsidR="00756DA0" w:rsidRPr="00F8458C" w:rsidRDefault="00756DA0" w:rsidP="00756DA0">
      <w:pPr>
        <w:spacing w:after="0"/>
        <w:jc w:val="center"/>
        <w:rPr>
          <w:color w:val="000000" w:themeColor="text1"/>
          <w:sz w:val="20"/>
          <w:szCs w:val="20"/>
        </w:rPr>
      </w:pPr>
    </w:p>
    <w:p w:rsidR="00756DA0" w:rsidRPr="00F8458C" w:rsidRDefault="00756DA0" w:rsidP="00756DA0">
      <w:pPr>
        <w:spacing w:after="0"/>
        <w:rPr>
          <w:color w:val="000000" w:themeColor="text1"/>
          <w:sz w:val="20"/>
          <w:szCs w:val="20"/>
        </w:rPr>
      </w:pPr>
      <w:r w:rsidRPr="00F8458C">
        <w:rPr>
          <w:noProof/>
          <w:sz w:val="20"/>
          <w:szCs w:val="20"/>
          <w:lang w:eastAsia="en-AU"/>
        </w:rPr>
        <mc:AlternateContent>
          <mc:Choice Requires="wps">
            <w:drawing>
              <wp:inline distT="0" distB="0" distL="0" distR="0" wp14:anchorId="77E964F6" wp14:editId="4FD3341E">
                <wp:extent cx="6156158" cy="721895"/>
                <wp:effectExtent l="0" t="0" r="0" b="254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158" cy="721895"/>
                        </a:xfrm>
                        <a:prstGeom prst="rect">
                          <a:avLst/>
                        </a:prstGeom>
                        <a:solidFill>
                          <a:srgbClr val="50206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6DA0" w:rsidRPr="00366988" w:rsidRDefault="00756DA0" w:rsidP="00756DA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56DA0" w:rsidRPr="00366988" w:rsidRDefault="00756DA0" w:rsidP="00756DA0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6698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GET THE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E964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4.75pt;height:5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" fillcolor="#50206a" stroked="f" strokeweight=".5pt">
                <v:textbox>
                  <w:txbxContent>
                    <w:p w:rsidR="00756DA0" w:rsidRPr="00366988" w:rsidRDefault="00756DA0" w:rsidP="00756DA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56DA0" w:rsidRPr="00366988" w:rsidRDefault="00756DA0" w:rsidP="00756DA0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6698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GET THE FACTS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6DA0" w:rsidRPr="00F8458C" w:rsidRDefault="00756DA0" w:rsidP="00756DA0">
      <w:pPr>
        <w:spacing w:after="0"/>
        <w:jc w:val="center"/>
        <w:rPr>
          <w:color w:val="000000" w:themeColor="text1"/>
          <w:sz w:val="20"/>
          <w:szCs w:val="20"/>
        </w:rPr>
      </w:pPr>
    </w:p>
    <w:p w:rsidR="00756DA0" w:rsidRPr="00F8458C" w:rsidRDefault="00756DA0" w:rsidP="00756DA0">
      <w:pPr>
        <w:spacing w:after="0"/>
        <w:rPr>
          <w:color w:val="000000" w:themeColor="text1"/>
          <w:sz w:val="20"/>
          <w:szCs w:val="20"/>
        </w:rPr>
      </w:pPr>
      <w:r w:rsidRPr="00F8458C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33B63" wp14:editId="698A32A8">
                <wp:simplePos x="0" y="0"/>
                <wp:positionH relativeFrom="column">
                  <wp:posOffset>3347085</wp:posOffset>
                </wp:positionH>
                <wp:positionV relativeFrom="paragraph">
                  <wp:posOffset>240096</wp:posOffset>
                </wp:positionV>
                <wp:extent cx="2743835" cy="62230"/>
                <wp:effectExtent l="57150" t="19050" r="75565" b="901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62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56DA0" w:rsidRPr="006F725A" w:rsidRDefault="00756DA0" w:rsidP="00756DA0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33B63" id="Rectangle 4" o:spid="_x0000_s1027" style="position:absolute;margin-left:263.55pt;margin-top:18.9pt;width:216.05pt;height: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:rsidR="00756DA0" w:rsidRPr="006F725A" w:rsidRDefault="00756DA0" w:rsidP="00756DA0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458C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6543C" wp14:editId="549A6FA4">
                <wp:simplePos x="0" y="0"/>
                <wp:positionH relativeFrom="column">
                  <wp:posOffset>107950</wp:posOffset>
                </wp:positionH>
                <wp:positionV relativeFrom="paragraph">
                  <wp:posOffset>239060</wp:posOffset>
                </wp:positionV>
                <wp:extent cx="2814955" cy="57785"/>
                <wp:effectExtent l="57150" t="19050" r="80645" b="946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57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56DA0" w:rsidRPr="006F725A" w:rsidRDefault="00756DA0" w:rsidP="00756DA0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6543C" id="Rectangle 2" o:spid="_x0000_s1028" style="position:absolute;margin-left:8.5pt;margin-top:18.8pt;width:221.65pt;height: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:rsidR="00756DA0" w:rsidRPr="006F725A" w:rsidRDefault="00756DA0" w:rsidP="00756DA0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458C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9CB82" wp14:editId="49C10767">
                <wp:simplePos x="0" y="0"/>
                <wp:positionH relativeFrom="column">
                  <wp:posOffset>3344545</wp:posOffset>
                </wp:positionH>
                <wp:positionV relativeFrom="paragraph">
                  <wp:posOffset>4084421</wp:posOffset>
                </wp:positionV>
                <wp:extent cx="2743835" cy="62230"/>
                <wp:effectExtent l="57150" t="19050" r="75565" b="901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622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56DA0" w:rsidRPr="006F725A" w:rsidRDefault="00756DA0" w:rsidP="00756DA0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9CB82" id="Rectangle 23" o:spid="_x0000_s1029" style="position:absolute;margin-left:263.35pt;margin-top:321.6pt;width:216.05pt;height: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:rsidR="00756DA0" w:rsidRPr="006F725A" w:rsidRDefault="00756DA0" w:rsidP="00756DA0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458C">
        <w:rPr>
          <w:noProof/>
          <w:sz w:val="144"/>
          <w:szCs w:val="14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D7B5" wp14:editId="4B70F3B3">
                <wp:simplePos x="0" y="0"/>
                <wp:positionH relativeFrom="column">
                  <wp:posOffset>110590</wp:posOffset>
                </wp:positionH>
                <wp:positionV relativeFrom="paragraph">
                  <wp:posOffset>4081880</wp:posOffset>
                </wp:positionV>
                <wp:extent cx="2814955" cy="57785"/>
                <wp:effectExtent l="57150" t="19050" r="80645" b="946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955" cy="57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756DA0" w:rsidRPr="006F725A" w:rsidRDefault="00756DA0" w:rsidP="00756DA0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5D7B5" id="Rectangle 14" o:spid="_x0000_s1030" style="position:absolute;margin-left:8.7pt;margin-top:321.4pt;width:221.65pt;height: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:rsidR="00756DA0" w:rsidRPr="006F725A" w:rsidRDefault="00756DA0" w:rsidP="00756DA0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458C">
        <w:rPr>
          <w:noProof/>
          <w:lang w:eastAsia="en-AU"/>
        </w:rPr>
        <mc:AlternateContent>
          <mc:Choice Requires="wps">
            <w:drawing>
              <wp:inline distT="0" distB="0" distL="0" distR="0" wp14:anchorId="4741F5AA" wp14:editId="487A5A37">
                <wp:extent cx="2990850" cy="4448175"/>
                <wp:effectExtent l="0" t="0" r="19050" b="28575"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444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E88F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756DA0" w:rsidRPr="00366988" w:rsidRDefault="00756DA0" w:rsidP="00756DA0">
                            <w:pPr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The cashless debit card is just like a normal </w:t>
                            </w:r>
                            <w:proofErr w:type="gramStart"/>
                            <w:r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bank</w:t>
                            </w: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card</w:t>
                            </w:r>
                            <w:proofErr w:type="gramEnd"/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– use the card to: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rent or mortgage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bills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for medical appointments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electricity bills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pay car registration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buy groceries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check balance and transaction history for free</w:t>
                            </w:r>
                          </w:p>
                          <w:p w:rsidR="00756DA0" w:rsidRDefault="00756DA0" w:rsidP="00756DA0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</w:p>
                          <w:p w:rsidR="00756DA0" w:rsidRPr="00366988" w:rsidRDefault="00756DA0" w:rsidP="00756DA0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Did you know?</w:t>
                            </w:r>
                          </w:p>
                          <w:p w:rsidR="00756DA0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0367A9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Medicare rebates can still go into your usual bank account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1F5AA" id="AutoShape 14" o:spid="_x0000_s1031" style="width:235.5pt;height:3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" fillcolor="window" strokecolor="#c79e00" strokeweight="1.25pt">
                <v:textbox inset="14.4pt,36pt,14.4pt,5.76pt">
                  <w:txbxContent>
                    <w:p w:rsidR="00756DA0" w:rsidRPr="00366988" w:rsidRDefault="00756DA0" w:rsidP="00756DA0">
                      <w:pPr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The cashless debit card is just like a normal </w:t>
                      </w:r>
                      <w:proofErr w:type="gramStart"/>
                      <w:r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>bank</w:t>
                      </w: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card</w:t>
                      </w:r>
                      <w:proofErr w:type="gramEnd"/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– use the card to: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rent or mortgage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bills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for medical appointments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electricity bills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pay car registration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buy groceries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check balance and transaction history for free</w:t>
                      </w:r>
                    </w:p>
                    <w:p w:rsidR="00756DA0" w:rsidRDefault="00756DA0" w:rsidP="00756DA0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</w:p>
                    <w:p w:rsidR="00756DA0" w:rsidRPr="00366988" w:rsidRDefault="00756DA0" w:rsidP="00756DA0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Did you know?</w:t>
                      </w:r>
                    </w:p>
                    <w:p w:rsidR="00756DA0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0367A9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Medicare rebates can still go into your usual bank account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F8458C">
        <w:rPr>
          <w:color w:val="000000" w:themeColor="text1"/>
          <w:sz w:val="144"/>
          <w:szCs w:val="144"/>
        </w:rPr>
        <w:t xml:space="preserve"> </w:t>
      </w:r>
      <w:r w:rsidRPr="00F8458C">
        <w:rPr>
          <w:noProof/>
          <w:lang w:eastAsia="en-AU"/>
        </w:rPr>
        <mc:AlternateContent>
          <mc:Choice Requires="wps">
            <w:drawing>
              <wp:inline distT="0" distB="0" distL="0" distR="0" wp14:anchorId="18E3D98F" wp14:editId="781DF3CD">
                <wp:extent cx="2895600" cy="4457700"/>
                <wp:effectExtent l="0" t="0" r="19050" b="19050"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5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E88F">
                              <a:lumMod val="50000"/>
                            </a:srgbClr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756DA0" w:rsidRPr="00366988" w:rsidRDefault="00756DA0" w:rsidP="00756DA0">
                            <w:pPr>
                              <w:spacing w:after="0" w:line="240" w:lineRule="auto"/>
                              <w:ind w:right="-151"/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The cashless debit card </w:t>
                            </w:r>
                            <w:proofErr w:type="gramStart"/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cannot be used</w:t>
                            </w:r>
                            <w:proofErr w:type="gramEnd"/>
                            <w:r w:rsidRPr="00366988">
                              <w:rPr>
                                <w:b/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to buy alcohol, gambling products, gift cards or to withdraw cash.</w:t>
                            </w:r>
                          </w:p>
                          <w:p w:rsidR="00756DA0" w:rsidRDefault="00756DA0" w:rsidP="00756DA0">
                            <w:pPr>
                              <w:spacing w:after="0" w:line="240" w:lineRule="auto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</w:p>
                          <w:p w:rsidR="00756DA0" w:rsidRPr="00366988" w:rsidRDefault="00756DA0" w:rsidP="00756DA0">
                            <w:pPr>
                              <w:spacing w:after="0" w:line="240" w:lineRule="auto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People on the cashless debit card receive: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20 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per cent of their welfare payment into their usual bank account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80 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per cent of their welfare payment onto their cashless debit card</w:t>
                            </w:r>
                          </w:p>
                          <w:p w:rsidR="00756DA0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100</w:t>
                            </w: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per cent of lump sum payments from </w:t>
                            </w:r>
                            <w:proofErr w:type="spellStart"/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Centrelink</w:t>
                            </w:r>
                            <w:proofErr w:type="spellEnd"/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 xml:space="preserve"> (e.g. Family Tax Benefit) are placed onto the cashless debit card</w:t>
                            </w:r>
                          </w:p>
                          <w:p w:rsidR="00756DA0" w:rsidRDefault="00756DA0" w:rsidP="00756DA0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</w:p>
                          <w:p w:rsidR="00756DA0" w:rsidRPr="000367A9" w:rsidRDefault="00756DA0" w:rsidP="00756DA0">
                            <w:pPr>
                              <w:spacing w:before="120" w:after="12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0367A9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Did you know?</w:t>
                            </w:r>
                          </w:p>
                          <w:p w:rsidR="00756DA0" w:rsidRPr="00366988" w:rsidRDefault="00756DA0" w:rsidP="00756DA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57"/>
                              </w:tabs>
                              <w:spacing w:before="120" w:after="60"/>
                              <w:ind w:left="426" w:hanging="284"/>
                              <w:contextualSpacing w:val="0"/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</w:pPr>
                            <w:r w:rsidRPr="00366988">
                              <w:rPr>
                                <w:color w:val="7030A0"/>
                                <w:sz w:val="21"/>
                                <w:szCs w:val="21"/>
                                <w:lang w:val="en" w:eastAsia="en-AU"/>
                              </w:rPr>
                              <w:t>Centrepay and Rent Deduction Scheme stay the same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E3D98F" id="_x0000_s1032" style="width:228pt;height:3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" fillcolor="window" strokecolor="#c79e00" strokeweight="1.25pt">
                <v:textbox inset="14.4pt,36pt,14.4pt,5.76pt">
                  <w:txbxContent>
                    <w:p w:rsidR="00756DA0" w:rsidRPr="00366988" w:rsidRDefault="00756DA0" w:rsidP="00756DA0">
                      <w:pPr>
                        <w:spacing w:after="0" w:line="240" w:lineRule="auto"/>
                        <w:ind w:right="-151"/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The cashless debit card </w:t>
                      </w:r>
                      <w:proofErr w:type="gramStart"/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>cannot be used</w:t>
                      </w:r>
                      <w:proofErr w:type="gramEnd"/>
                      <w:r w:rsidRPr="00366988">
                        <w:rPr>
                          <w:b/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to buy alcohol, gambling products, gift cards or to withdraw cash.</w:t>
                      </w:r>
                    </w:p>
                    <w:p w:rsidR="00756DA0" w:rsidRDefault="00756DA0" w:rsidP="00756DA0">
                      <w:pPr>
                        <w:spacing w:after="0" w:line="240" w:lineRule="auto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</w:p>
                    <w:p w:rsidR="00756DA0" w:rsidRPr="00366988" w:rsidRDefault="00756DA0" w:rsidP="00756DA0">
                      <w:pPr>
                        <w:spacing w:after="0" w:line="240" w:lineRule="auto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People on the cashless debit card receive: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20 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per cent of their welfare payment into their usual bank account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80 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per cent of their welfare payment onto their cashless debit card</w:t>
                      </w:r>
                    </w:p>
                    <w:p w:rsidR="00756DA0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100</w:t>
                      </w: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per cent of lump sum payments from </w:t>
                      </w:r>
                      <w:proofErr w:type="spellStart"/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Centrelink</w:t>
                      </w:r>
                      <w:proofErr w:type="spellEnd"/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 xml:space="preserve"> (e.g. Family Tax Benefit) are placed onto the cashless debit card</w:t>
                      </w:r>
                    </w:p>
                    <w:p w:rsidR="00756DA0" w:rsidRDefault="00756DA0" w:rsidP="00756DA0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</w:p>
                    <w:p w:rsidR="00756DA0" w:rsidRPr="000367A9" w:rsidRDefault="00756DA0" w:rsidP="00756DA0">
                      <w:pPr>
                        <w:spacing w:before="120" w:after="12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0367A9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Did you know?</w:t>
                      </w:r>
                    </w:p>
                    <w:p w:rsidR="00756DA0" w:rsidRPr="00366988" w:rsidRDefault="00756DA0" w:rsidP="00756DA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tabs>
                          <w:tab w:val="clear" w:pos="357"/>
                        </w:tabs>
                        <w:spacing w:before="120" w:after="60"/>
                        <w:ind w:left="426" w:hanging="284"/>
                        <w:contextualSpacing w:val="0"/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</w:pPr>
                      <w:r w:rsidRPr="00366988">
                        <w:rPr>
                          <w:color w:val="7030A0"/>
                          <w:sz w:val="21"/>
                          <w:szCs w:val="21"/>
                          <w:lang w:val="en" w:eastAsia="en-AU"/>
                        </w:rPr>
                        <w:t>Centrepay and Rent Deduction Scheme stay the same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A41AD" w:rsidRPr="00756DA0" w:rsidRDefault="00756DA0" w:rsidP="00756DA0">
      <w:pPr>
        <w:spacing w:after="0"/>
        <w:jc w:val="center"/>
        <w:rPr>
          <w:color w:val="000000" w:themeColor="text1"/>
          <w:sz w:val="20"/>
          <w:szCs w:val="20"/>
        </w:rPr>
      </w:pPr>
      <w:r w:rsidRPr="00F8458C">
        <w:rPr>
          <w:noProof/>
          <w:lang w:eastAsia="en-AU"/>
        </w:rPr>
        <w:drawing>
          <wp:inline distT="0" distB="0" distL="0" distR="0" wp14:anchorId="301EE9CC" wp14:editId="2CFC075C">
            <wp:extent cx="4254424" cy="2502568"/>
            <wp:effectExtent l="0" t="0" r="0" b="0"/>
            <wp:docPr id="10" name="Picture 10" descr="Visual description of text in above right hand box &quot;How does the card work&quot;. The image is a pie chart showing 80% goes onto the cashless debit card and 20% goes into your normal bank account. There are also text boxes highlighting what the money on the cashless debit card can and cannot be used f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945" cy="25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1AD" w:rsidRPr="00756DA0" w:rsidSect="00F8458C">
      <w:headerReference w:type="default" r:id="rId12"/>
      <w:footerReference w:type="default" r:id="rId13"/>
      <w:footerReference w:type="first" r:id="rId14"/>
      <w:pgSz w:w="11906" w:h="16838" w:code="9"/>
      <w:pgMar w:top="2608" w:right="919" w:bottom="1361" w:left="771" w:header="851" w:footer="397" w:gutter="0"/>
      <w:pgNumType w:start="1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8C" w:rsidRPr="000D4EDE" w:rsidRDefault="00A22E8C" w:rsidP="000D4EDE">
      <w:r>
        <w:separator/>
      </w:r>
    </w:p>
  </w:endnote>
  <w:endnote w:type="continuationSeparator" w:id="0">
    <w:p w:rsidR="00A22E8C" w:rsidRPr="000D4EDE" w:rsidRDefault="00A22E8C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5A" w:rsidRDefault="009A64B0" w:rsidP="006F725A">
    <w:pPr>
      <w:pStyle w:val="Footer"/>
      <w:spacing w:after="60"/>
      <w:contextualSpacing w:val="0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02A84429" wp14:editId="0C4B8BA0">
          <wp:simplePos x="0" y="0"/>
          <wp:positionH relativeFrom="column">
            <wp:posOffset>0</wp:posOffset>
          </wp:positionH>
          <wp:positionV relativeFrom="page">
            <wp:posOffset>9937115</wp:posOffset>
          </wp:positionV>
          <wp:extent cx="273600" cy="273600"/>
          <wp:effectExtent l="0" t="0" r="0" b="0"/>
          <wp:wrapSquare wrapText="bothSides"/>
          <wp:docPr id="18" name="Picture 18" title="In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f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E5A">
      <w:t xml:space="preserve">Where can I find out more? Go to </w:t>
    </w:r>
    <w:r w:rsidR="00AC2E5A" w:rsidRPr="00AC2E5A">
      <w:rPr>
        <w:rStyle w:val="BoldCharacter"/>
      </w:rPr>
      <w:t>www.dss.gov.au/cashlessdebitcard</w:t>
    </w:r>
  </w:p>
  <w:p w:rsidR="006A2303" w:rsidRDefault="00AC2E5A" w:rsidP="00AC2E5A">
    <w:pPr>
      <w:pStyle w:val="Footer"/>
      <w:rPr>
        <w:sz w:val="16"/>
        <w:szCs w:val="16"/>
      </w:rPr>
    </w:pPr>
    <w:r w:rsidRPr="00AC2E5A">
      <w:rPr>
        <w:sz w:val="16"/>
        <w:szCs w:val="16"/>
      </w:rPr>
      <w:t xml:space="preserve">Or contact the Department of Social Services on 1800 252 604 or at </w:t>
    </w:r>
    <w:r w:rsidR="00BC103B">
      <w:rPr>
        <w:sz w:val="16"/>
        <w:szCs w:val="16"/>
      </w:rPr>
      <w:t>cashlessdebitcard</w:t>
    </w:r>
    <w:r w:rsidRPr="00B7532E">
      <w:rPr>
        <w:sz w:val="16"/>
        <w:szCs w:val="16"/>
      </w:rPr>
      <w:t>@dss.gov.au</w:t>
    </w:r>
  </w:p>
  <w:p w:rsidR="00AC2E5A" w:rsidRPr="00AC2E5A" w:rsidRDefault="00B7532E" w:rsidP="00AC2E5A">
    <w:pPr>
      <w:pStyle w:val="Footer2"/>
    </w:pPr>
    <w:bookmarkStart w:id="1" w:name="_Hlk497747767"/>
    <w:bookmarkStart w:id="2" w:name="_Hlk497747768"/>
    <w:bookmarkStart w:id="3" w:name="_Hlk497747769"/>
    <w:bookmarkStart w:id="4" w:name="_Hlk497747770"/>
    <w:bookmarkStart w:id="5" w:name="_Hlk497747771"/>
    <w:bookmarkStart w:id="6" w:name="_Hlk497747772"/>
    <w:r w:rsidRPr="00B7532E">
      <w:t>The information contained in this fact sheet is intended as a guide only. The information</w:t>
    </w:r>
    <w:r w:rsidR="00F53785">
      <w:t xml:space="preserve"> is accurate as at </w:t>
    </w:r>
    <w:r w:rsidR="005D59E8">
      <w:t>1</w:t>
    </w:r>
    <w:r w:rsidR="00B75D21">
      <w:t>6</w:t>
    </w:r>
    <w:r w:rsidR="00C6288A">
      <w:t xml:space="preserve"> January 2018</w:t>
    </w:r>
    <w:r w:rsidRPr="00B7532E">
      <w:t>.</w:t>
    </w:r>
    <w:bookmarkEnd w:id="1"/>
    <w:bookmarkEnd w:id="2"/>
    <w:bookmarkEnd w:id="3"/>
    <w:bookmarkEnd w:id="4"/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5B" w:rsidRDefault="00EB0A5B" w:rsidP="00EB0A5B">
    <w:pPr>
      <w:pStyle w:val="Footer"/>
    </w:pPr>
  </w:p>
  <w:p w:rsidR="00B70B5F" w:rsidRDefault="00B70B5F" w:rsidP="00E44A4D">
    <w:pPr>
      <w:pStyle w:val="Footer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B9" w:rsidRDefault="00A8436C" w:rsidP="001171B9">
    <w:pPr>
      <w:pStyle w:val="Footer"/>
      <w:spacing w:after="60"/>
      <w:contextualSpacing w:val="0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1D329560" wp14:editId="38994E5B">
          <wp:simplePos x="0" y="0"/>
          <wp:positionH relativeFrom="column">
            <wp:posOffset>0</wp:posOffset>
          </wp:positionH>
          <wp:positionV relativeFrom="page">
            <wp:posOffset>9937115</wp:posOffset>
          </wp:positionV>
          <wp:extent cx="273600" cy="273600"/>
          <wp:effectExtent l="0" t="0" r="0" b="0"/>
          <wp:wrapSquare wrapText="bothSides"/>
          <wp:docPr id="7" name="Picture 7" title="In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f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Where can I find out more? Go to </w:t>
    </w:r>
    <w:r w:rsidRPr="00AC2E5A">
      <w:rPr>
        <w:rStyle w:val="BoldCharacter"/>
      </w:rPr>
      <w:t>www.dss.gov.au/cashlessdebitcard</w:t>
    </w:r>
  </w:p>
  <w:p w:rsidR="001171B9" w:rsidRDefault="00A8436C" w:rsidP="001171B9">
    <w:pPr>
      <w:pStyle w:val="Footer"/>
      <w:rPr>
        <w:sz w:val="16"/>
        <w:szCs w:val="16"/>
      </w:rPr>
    </w:pPr>
    <w:r w:rsidRPr="00AC2E5A">
      <w:rPr>
        <w:sz w:val="16"/>
        <w:szCs w:val="16"/>
      </w:rPr>
      <w:t xml:space="preserve">Or contact the Department of Social Services on 1800 252 604 or at </w:t>
    </w:r>
    <w:r>
      <w:rPr>
        <w:sz w:val="16"/>
        <w:szCs w:val="16"/>
      </w:rPr>
      <w:t>cashlessdebitcard</w:t>
    </w:r>
    <w:r w:rsidRPr="00B7532E">
      <w:rPr>
        <w:sz w:val="16"/>
        <w:szCs w:val="16"/>
      </w:rPr>
      <w:t>@dss.gov.au</w:t>
    </w:r>
  </w:p>
  <w:p w:rsidR="00AC2E5A" w:rsidRPr="001171B9" w:rsidRDefault="00A8436C" w:rsidP="001171B9">
    <w:pPr>
      <w:pStyle w:val="Footer2"/>
    </w:pPr>
    <w:r>
      <w:t xml:space="preserve"> </w:t>
    </w:r>
    <w:r w:rsidRPr="00B7532E">
      <w:t>The information contained in this fact sheet is intended as a guide only. The information</w:t>
    </w:r>
    <w:r>
      <w:t xml:space="preserve"> is accurate as at 16 January 2018</w:t>
    </w:r>
    <w:r w:rsidRPr="00B7532E"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5B" w:rsidRDefault="00EB0A5B" w:rsidP="00EB0A5B">
    <w:pPr>
      <w:pStyle w:val="Footer"/>
    </w:pPr>
  </w:p>
  <w:p w:rsidR="00B70B5F" w:rsidRDefault="00B70B5F" w:rsidP="00E44A4D">
    <w:pPr>
      <w:pStyle w:val="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8C" w:rsidRPr="000D4EDE" w:rsidRDefault="00A22E8C" w:rsidP="000D4EDE">
      <w:r>
        <w:separator/>
      </w:r>
    </w:p>
  </w:footnote>
  <w:footnote w:type="continuationSeparator" w:id="0">
    <w:p w:rsidR="00A22E8C" w:rsidRPr="000D4EDE" w:rsidRDefault="00A22E8C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3" w:rsidRDefault="009542F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42BB2100" wp14:editId="1FEDD8F0">
          <wp:simplePos x="485775" y="542925"/>
          <wp:positionH relativeFrom="page">
            <wp:align>left</wp:align>
          </wp:positionH>
          <wp:positionV relativeFrom="page">
            <wp:align>top</wp:align>
          </wp:positionV>
          <wp:extent cx="7560000" cy="1479600"/>
          <wp:effectExtent l="0" t="0" r="3175" b="6350"/>
          <wp:wrapTopAndBottom/>
          <wp:docPr id="1" name="Picture 1" descr="Banner &amp; Logo" title="Banner &amp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D03" w:rsidRDefault="00A8436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04D66369" wp14:editId="2FB065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79600"/>
          <wp:effectExtent l="0" t="0" r="3175" b="6350"/>
          <wp:wrapTopAndBottom/>
          <wp:docPr id="6" name="Picture 6" descr="Banner &amp; Logo" title="Banner &amp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D02A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CD745AC2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F06250C"/>
    <w:multiLevelType w:val="multilevel"/>
    <w:tmpl w:val="0980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FFB6032"/>
    <w:multiLevelType w:val="hybridMultilevel"/>
    <w:tmpl w:val="7BFC0E80"/>
    <w:lvl w:ilvl="0" w:tplc="C6FA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564EA"/>
    <w:multiLevelType w:val="multilevel"/>
    <w:tmpl w:val="2C8C4CE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F148C1"/>
    <w:multiLevelType w:val="multilevel"/>
    <w:tmpl w:val="8C7CF604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004054"/>
      </w:rPr>
    </w:lvl>
    <w:lvl w:ilvl="2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62075C7"/>
    <w:multiLevelType w:val="hybridMultilevel"/>
    <w:tmpl w:val="505E7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445F4"/>
    <w:multiLevelType w:val="multilevel"/>
    <w:tmpl w:val="769254BC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70105CB"/>
    <w:multiLevelType w:val="hybridMultilevel"/>
    <w:tmpl w:val="B1AA4062"/>
    <w:lvl w:ilvl="0" w:tplc="0C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5" w15:restartNumberingAfterBreak="0">
    <w:nsid w:val="5D887060"/>
    <w:multiLevelType w:val="hybridMultilevel"/>
    <w:tmpl w:val="AA307D2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DDE4EE4"/>
    <w:multiLevelType w:val="multilevel"/>
    <w:tmpl w:val="769254BC"/>
    <w:numStyleLink w:val="Lists"/>
  </w:abstractNum>
  <w:abstractNum w:abstractNumId="27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85D60E0"/>
    <w:multiLevelType w:val="hybridMultilevel"/>
    <w:tmpl w:val="72F0F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30F1E"/>
    <w:multiLevelType w:val="hybridMultilevel"/>
    <w:tmpl w:val="23062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9"/>
  </w:num>
  <w:num w:numId="16">
    <w:abstractNumId w:val="30"/>
  </w:num>
  <w:num w:numId="17">
    <w:abstractNumId w:val="6"/>
  </w:num>
  <w:num w:numId="18">
    <w:abstractNumId w:val="5"/>
  </w:num>
  <w:num w:numId="19">
    <w:abstractNumId w:val="1"/>
  </w:num>
  <w:num w:numId="20">
    <w:abstractNumId w:val="20"/>
  </w:num>
  <w:num w:numId="21">
    <w:abstractNumId w:val="4"/>
  </w:num>
  <w:num w:numId="22">
    <w:abstractNumId w:val="0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23"/>
  </w:num>
  <w:num w:numId="36">
    <w:abstractNumId w:val="16"/>
  </w:num>
  <w:num w:numId="37">
    <w:abstractNumId w:val="31"/>
  </w:num>
  <w:num w:numId="38">
    <w:abstractNumId w:val="21"/>
  </w:num>
  <w:num w:numId="39">
    <w:abstractNumId w:val="32"/>
  </w:num>
  <w:num w:numId="40">
    <w:abstractNumId w:val="2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B5"/>
    <w:rsid w:val="00005D98"/>
    <w:rsid w:val="00011C96"/>
    <w:rsid w:val="000141B9"/>
    <w:rsid w:val="00025DE9"/>
    <w:rsid w:val="00034A19"/>
    <w:rsid w:val="00036F9E"/>
    <w:rsid w:val="000413B3"/>
    <w:rsid w:val="00042898"/>
    <w:rsid w:val="00057B71"/>
    <w:rsid w:val="00057DAF"/>
    <w:rsid w:val="00061B4B"/>
    <w:rsid w:val="00063FDE"/>
    <w:rsid w:val="00071E81"/>
    <w:rsid w:val="0007202C"/>
    <w:rsid w:val="00072B30"/>
    <w:rsid w:val="0007319C"/>
    <w:rsid w:val="000732AA"/>
    <w:rsid w:val="000742E1"/>
    <w:rsid w:val="000767DD"/>
    <w:rsid w:val="00080755"/>
    <w:rsid w:val="00084F8B"/>
    <w:rsid w:val="00086D07"/>
    <w:rsid w:val="00086F71"/>
    <w:rsid w:val="00093915"/>
    <w:rsid w:val="000949AD"/>
    <w:rsid w:val="00095109"/>
    <w:rsid w:val="00096B0F"/>
    <w:rsid w:val="000A490E"/>
    <w:rsid w:val="000B04C5"/>
    <w:rsid w:val="000B63CA"/>
    <w:rsid w:val="000B752A"/>
    <w:rsid w:val="000C14D9"/>
    <w:rsid w:val="000C15C7"/>
    <w:rsid w:val="000D4EDE"/>
    <w:rsid w:val="000E2460"/>
    <w:rsid w:val="000E43AC"/>
    <w:rsid w:val="000E6247"/>
    <w:rsid w:val="000E69DF"/>
    <w:rsid w:val="000F46B5"/>
    <w:rsid w:val="00123576"/>
    <w:rsid w:val="00124B21"/>
    <w:rsid w:val="0012788A"/>
    <w:rsid w:val="001327B8"/>
    <w:rsid w:val="0013471B"/>
    <w:rsid w:val="001352D4"/>
    <w:rsid w:val="001376A7"/>
    <w:rsid w:val="00157C98"/>
    <w:rsid w:val="001607E8"/>
    <w:rsid w:val="001653B6"/>
    <w:rsid w:val="00167041"/>
    <w:rsid w:val="00174B0F"/>
    <w:rsid w:val="0018235E"/>
    <w:rsid w:val="00184647"/>
    <w:rsid w:val="00184E41"/>
    <w:rsid w:val="00194E4B"/>
    <w:rsid w:val="001A664F"/>
    <w:rsid w:val="001B2DB7"/>
    <w:rsid w:val="001C1E92"/>
    <w:rsid w:val="001D0C02"/>
    <w:rsid w:val="001E0F51"/>
    <w:rsid w:val="001E5252"/>
    <w:rsid w:val="001E55BF"/>
    <w:rsid w:val="001F6E1A"/>
    <w:rsid w:val="001F780A"/>
    <w:rsid w:val="001F7917"/>
    <w:rsid w:val="00200613"/>
    <w:rsid w:val="00214A05"/>
    <w:rsid w:val="00217A64"/>
    <w:rsid w:val="00220550"/>
    <w:rsid w:val="002268CC"/>
    <w:rsid w:val="002301A2"/>
    <w:rsid w:val="00236C2D"/>
    <w:rsid w:val="002374B7"/>
    <w:rsid w:val="00240126"/>
    <w:rsid w:val="0024304D"/>
    <w:rsid w:val="00244826"/>
    <w:rsid w:val="00247ACA"/>
    <w:rsid w:val="00252E6A"/>
    <w:rsid w:val="0025729B"/>
    <w:rsid w:val="0025782A"/>
    <w:rsid w:val="002661A6"/>
    <w:rsid w:val="00266C23"/>
    <w:rsid w:val="002722AD"/>
    <w:rsid w:val="00286EAD"/>
    <w:rsid w:val="0029389B"/>
    <w:rsid w:val="002971EA"/>
    <w:rsid w:val="002A1894"/>
    <w:rsid w:val="002A2188"/>
    <w:rsid w:val="002A36F2"/>
    <w:rsid w:val="002A7D14"/>
    <w:rsid w:val="002B0913"/>
    <w:rsid w:val="002B28E4"/>
    <w:rsid w:val="002B7504"/>
    <w:rsid w:val="002C0D97"/>
    <w:rsid w:val="002C0E53"/>
    <w:rsid w:val="002C66D1"/>
    <w:rsid w:val="002C7065"/>
    <w:rsid w:val="002C7F4A"/>
    <w:rsid w:val="002D2804"/>
    <w:rsid w:val="002D4B6C"/>
    <w:rsid w:val="002D5274"/>
    <w:rsid w:val="002E02DF"/>
    <w:rsid w:val="002F0C2C"/>
    <w:rsid w:val="00300655"/>
    <w:rsid w:val="00303D18"/>
    <w:rsid w:val="00307ADD"/>
    <w:rsid w:val="0031299E"/>
    <w:rsid w:val="00312A66"/>
    <w:rsid w:val="003130CA"/>
    <w:rsid w:val="003308C9"/>
    <w:rsid w:val="003321B2"/>
    <w:rsid w:val="003505AE"/>
    <w:rsid w:val="00371F54"/>
    <w:rsid w:val="00372F3F"/>
    <w:rsid w:val="0037770C"/>
    <w:rsid w:val="00377C8B"/>
    <w:rsid w:val="00383A95"/>
    <w:rsid w:val="00385CA0"/>
    <w:rsid w:val="003A2733"/>
    <w:rsid w:val="003A3021"/>
    <w:rsid w:val="003A627E"/>
    <w:rsid w:val="003A79EE"/>
    <w:rsid w:val="003B6876"/>
    <w:rsid w:val="003B6E16"/>
    <w:rsid w:val="003C180A"/>
    <w:rsid w:val="003C1E25"/>
    <w:rsid w:val="003D27CB"/>
    <w:rsid w:val="003D329D"/>
    <w:rsid w:val="003D7D38"/>
    <w:rsid w:val="003E6BF6"/>
    <w:rsid w:val="003F0F0D"/>
    <w:rsid w:val="0040173E"/>
    <w:rsid w:val="00417BC3"/>
    <w:rsid w:val="00426242"/>
    <w:rsid w:val="004317EF"/>
    <w:rsid w:val="0043480A"/>
    <w:rsid w:val="00435339"/>
    <w:rsid w:val="00441290"/>
    <w:rsid w:val="0044447D"/>
    <w:rsid w:val="00451C00"/>
    <w:rsid w:val="00455B74"/>
    <w:rsid w:val="00462675"/>
    <w:rsid w:val="00463FA8"/>
    <w:rsid w:val="00466EC7"/>
    <w:rsid w:val="00472CBC"/>
    <w:rsid w:val="00487BBC"/>
    <w:rsid w:val="00490AB5"/>
    <w:rsid w:val="00493DAA"/>
    <w:rsid w:val="00494335"/>
    <w:rsid w:val="00495A4C"/>
    <w:rsid w:val="004967A1"/>
    <w:rsid w:val="004B07B5"/>
    <w:rsid w:val="004B584E"/>
    <w:rsid w:val="004C006A"/>
    <w:rsid w:val="004C1106"/>
    <w:rsid w:val="004C225C"/>
    <w:rsid w:val="004C339C"/>
    <w:rsid w:val="004C6D4B"/>
    <w:rsid w:val="004E2269"/>
    <w:rsid w:val="004E316C"/>
    <w:rsid w:val="004E5C62"/>
    <w:rsid w:val="004F1FC2"/>
    <w:rsid w:val="004F3339"/>
    <w:rsid w:val="004F72A2"/>
    <w:rsid w:val="005026D4"/>
    <w:rsid w:val="00503A51"/>
    <w:rsid w:val="00504C24"/>
    <w:rsid w:val="00512309"/>
    <w:rsid w:val="00542522"/>
    <w:rsid w:val="0054526E"/>
    <w:rsid w:val="005476B5"/>
    <w:rsid w:val="005602DA"/>
    <w:rsid w:val="00573327"/>
    <w:rsid w:val="00591D63"/>
    <w:rsid w:val="005A20C1"/>
    <w:rsid w:val="005A3F63"/>
    <w:rsid w:val="005A59D0"/>
    <w:rsid w:val="005B073E"/>
    <w:rsid w:val="005B227F"/>
    <w:rsid w:val="005B7801"/>
    <w:rsid w:val="005C5891"/>
    <w:rsid w:val="005D59E8"/>
    <w:rsid w:val="005D5FAE"/>
    <w:rsid w:val="005E786C"/>
    <w:rsid w:val="005F29B7"/>
    <w:rsid w:val="00606EB5"/>
    <w:rsid w:val="00617FDA"/>
    <w:rsid w:val="0062116F"/>
    <w:rsid w:val="006221E0"/>
    <w:rsid w:val="0062236A"/>
    <w:rsid w:val="00626087"/>
    <w:rsid w:val="00627C51"/>
    <w:rsid w:val="006321EA"/>
    <w:rsid w:val="00634E4C"/>
    <w:rsid w:val="00636B8B"/>
    <w:rsid w:val="00640E31"/>
    <w:rsid w:val="006427FE"/>
    <w:rsid w:val="00643465"/>
    <w:rsid w:val="006463DC"/>
    <w:rsid w:val="006506C1"/>
    <w:rsid w:val="00656344"/>
    <w:rsid w:val="0065747A"/>
    <w:rsid w:val="0066674D"/>
    <w:rsid w:val="00666A5B"/>
    <w:rsid w:val="00666A78"/>
    <w:rsid w:val="00676C12"/>
    <w:rsid w:val="00691A76"/>
    <w:rsid w:val="0069375D"/>
    <w:rsid w:val="0069407C"/>
    <w:rsid w:val="0069574E"/>
    <w:rsid w:val="006A1630"/>
    <w:rsid w:val="006A1921"/>
    <w:rsid w:val="006A2303"/>
    <w:rsid w:val="006C3BEE"/>
    <w:rsid w:val="006D4E58"/>
    <w:rsid w:val="006F145A"/>
    <w:rsid w:val="006F27CB"/>
    <w:rsid w:val="006F359B"/>
    <w:rsid w:val="006F5865"/>
    <w:rsid w:val="006F725A"/>
    <w:rsid w:val="00701EC6"/>
    <w:rsid w:val="007052C9"/>
    <w:rsid w:val="00706179"/>
    <w:rsid w:val="007100A2"/>
    <w:rsid w:val="00714F78"/>
    <w:rsid w:val="00716D5D"/>
    <w:rsid w:val="007170F7"/>
    <w:rsid w:val="007253B8"/>
    <w:rsid w:val="00736E7D"/>
    <w:rsid w:val="00745A9A"/>
    <w:rsid w:val="00746AE7"/>
    <w:rsid w:val="007509A6"/>
    <w:rsid w:val="00753F83"/>
    <w:rsid w:val="007541B0"/>
    <w:rsid w:val="0075469B"/>
    <w:rsid w:val="00755163"/>
    <w:rsid w:val="00756AAB"/>
    <w:rsid w:val="00756DA0"/>
    <w:rsid w:val="00757F63"/>
    <w:rsid w:val="007645AE"/>
    <w:rsid w:val="00764992"/>
    <w:rsid w:val="00775AA0"/>
    <w:rsid w:val="007770FA"/>
    <w:rsid w:val="00791738"/>
    <w:rsid w:val="00791780"/>
    <w:rsid w:val="007A0EB7"/>
    <w:rsid w:val="007A1AF2"/>
    <w:rsid w:val="007A53A1"/>
    <w:rsid w:val="007C08B1"/>
    <w:rsid w:val="007C2CC2"/>
    <w:rsid w:val="007C38BD"/>
    <w:rsid w:val="007C79AA"/>
    <w:rsid w:val="007D31DA"/>
    <w:rsid w:val="007D33D1"/>
    <w:rsid w:val="007D72C5"/>
    <w:rsid w:val="007E1A33"/>
    <w:rsid w:val="007E525D"/>
    <w:rsid w:val="007F0323"/>
    <w:rsid w:val="007F379E"/>
    <w:rsid w:val="007F471C"/>
    <w:rsid w:val="007F5535"/>
    <w:rsid w:val="00800C90"/>
    <w:rsid w:val="008054B9"/>
    <w:rsid w:val="008125F8"/>
    <w:rsid w:val="00821858"/>
    <w:rsid w:val="00844B1D"/>
    <w:rsid w:val="00844F5C"/>
    <w:rsid w:val="00845843"/>
    <w:rsid w:val="00846D34"/>
    <w:rsid w:val="008637EC"/>
    <w:rsid w:val="008708C8"/>
    <w:rsid w:val="00870BC6"/>
    <w:rsid w:val="0088036D"/>
    <w:rsid w:val="00880BEE"/>
    <w:rsid w:val="00881155"/>
    <w:rsid w:val="00882892"/>
    <w:rsid w:val="00885A14"/>
    <w:rsid w:val="0088689B"/>
    <w:rsid w:val="008876BD"/>
    <w:rsid w:val="00890FA0"/>
    <w:rsid w:val="008947BF"/>
    <w:rsid w:val="00895AE1"/>
    <w:rsid w:val="00895C87"/>
    <w:rsid w:val="008A214D"/>
    <w:rsid w:val="008A72D2"/>
    <w:rsid w:val="008A74A3"/>
    <w:rsid w:val="008B6868"/>
    <w:rsid w:val="008B6D24"/>
    <w:rsid w:val="008C6A43"/>
    <w:rsid w:val="008C7519"/>
    <w:rsid w:val="008D080C"/>
    <w:rsid w:val="008D6437"/>
    <w:rsid w:val="008D6EDF"/>
    <w:rsid w:val="008E3EF5"/>
    <w:rsid w:val="008E5077"/>
    <w:rsid w:val="008F33B5"/>
    <w:rsid w:val="0090169C"/>
    <w:rsid w:val="00906799"/>
    <w:rsid w:val="0092043D"/>
    <w:rsid w:val="009219DF"/>
    <w:rsid w:val="00922193"/>
    <w:rsid w:val="00924152"/>
    <w:rsid w:val="0093194D"/>
    <w:rsid w:val="00934C3F"/>
    <w:rsid w:val="00940EB3"/>
    <w:rsid w:val="009417AE"/>
    <w:rsid w:val="00945B3F"/>
    <w:rsid w:val="00950DCB"/>
    <w:rsid w:val="00952D4C"/>
    <w:rsid w:val="009542F2"/>
    <w:rsid w:val="00960246"/>
    <w:rsid w:val="00962657"/>
    <w:rsid w:val="00967A06"/>
    <w:rsid w:val="009720E1"/>
    <w:rsid w:val="00974F0E"/>
    <w:rsid w:val="00975CD7"/>
    <w:rsid w:val="0098413B"/>
    <w:rsid w:val="00985CD0"/>
    <w:rsid w:val="00985E70"/>
    <w:rsid w:val="00992F04"/>
    <w:rsid w:val="009979F4"/>
    <w:rsid w:val="009A45B2"/>
    <w:rsid w:val="009A5585"/>
    <w:rsid w:val="009A59D5"/>
    <w:rsid w:val="009A64B0"/>
    <w:rsid w:val="009C4FB3"/>
    <w:rsid w:val="009D14FA"/>
    <w:rsid w:val="009D2DDD"/>
    <w:rsid w:val="00A0015F"/>
    <w:rsid w:val="00A053EE"/>
    <w:rsid w:val="00A10DA6"/>
    <w:rsid w:val="00A151E9"/>
    <w:rsid w:val="00A15DBB"/>
    <w:rsid w:val="00A22E8C"/>
    <w:rsid w:val="00A259F2"/>
    <w:rsid w:val="00A30D8D"/>
    <w:rsid w:val="00A33802"/>
    <w:rsid w:val="00A37162"/>
    <w:rsid w:val="00A37E51"/>
    <w:rsid w:val="00A463C1"/>
    <w:rsid w:val="00A53690"/>
    <w:rsid w:val="00A55F31"/>
    <w:rsid w:val="00A62D31"/>
    <w:rsid w:val="00A63380"/>
    <w:rsid w:val="00A84007"/>
    <w:rsid w:val="00A8436C"/>
    <w:rsid w:val="00A865C7"/>
    <w:rsid w:val="00A965DF"/>
    <w:rsid w:val="00A97E3B"/>
    <w:rsid w:val="00AA20A1"/>
    <w:rsid w:val="00AA41F2"/>
    <w:rsid w:val="00AB039E"/>
    <w:rsid w:val="00AB4206"/>
    <w:rsid w:val="00AB70C8"/>
    <w:rsid w:val="00AC2E5A"/>
    <w:rsid w:val="00AC7E54"/>
    <w:rsid w:val="00AD6458"/>
    <w:rsid w:val="00AD66C5"/>
    <w:rsid w:val="00AE0C73"/>
    <w:rsid w:val="00AE6A4E"/>
    <w:rsid w:val="00AE7B98"/>
    <w:rsid w:val="00AF129F"/>
    <w:rsid w:val="00B12DC9"/>
    <w:rsid w:val="00B13F84"/>
    <w:rsid w:val="00B14604"/>
    <w:rsid w:val="00B15ABA"/>
    <w:rsid w:val="00B317C8"/>
    <w:rsid w:val="00B34339"/>
    <w:rsid w:val="00B36530"/>
    <w:rsid w:val="00B368CE"/>
    <w:rsid w:val="00B42B2F"/>
    <w:rsid w:val="00B43476"/>
    <w:rsid w:val="00B44900"/>
    <w:rsid w:val="00B472E1"/>
    <w:rsid w:val="00B516BC"/>
    <w:rsid w:val="00B52821"/>
    <w:rsid w:val="00B56302"/>
    <w:rsid w:val="00B61D9C"/>
    <w:rsid w:val="00B70B5F"/>
    <w:rsid w:val="00B71170"/>
    <w:rsid w:val="00B7309B"/>
    <w:rsid w:val="00B7532E"/>
    <w:rsid w:val="00B75D21"/>
    <w:rsid w:val="00B80BCE"/>
    <w:rsid w:val="00B81524"/>
    <w:rsid w:val="00B81740"/>
    <w:rsid w:val="00B85D7B"/>
    <w:rsid w:val="00B900EA"/>
    <w:rsid w:val="00B91069"/>
    <w:rsid w:val="00B92842"/>
    <w:rsid w:val="00BA2713"/>
    <w:rsid w:val="00BA2941"/>
    <w:rsid w:val="00BA32F6"/>
    <w:rsid w:val="00BA41AD"/>
    <w:rsid w:val="00BA4C61"/>
    <w:rsid w:val="00BA5A7D"/>
    <w:rsid w:val="00BA627A"/>
    <w:rsid w:val="00BB22FA"/>
    <w:rsid w:val="00BC103B"/>
    <w:rsid w:val="00BD12A1"/>
    <w:rsid w:val="00BD7B83"/>
    <w:rsid w:val="00BF17C6"/>
    <w:rsid w:val="00C00FDA"/>
    <w:rsid w:val="00C02EB9"/>
    <w:rsid w:val="00C04E4B"/>
    <w:rsid w:val="00C11B56"/>
    <w:rsid w:val="00C16045"/>
    <w:rsid w:val="00C21E27"/>
    <w:rsid w:val="00C244AD"/>
    <w:rsid w:val="00C6288A"/>
    <w:rsid w:val="00C62BF5"/>
    <w:rsid w:val="00C636DA"/>
    <w:rsid w:val="00C658A2"/>
    <w:rsid w:val="00C67E22"/>
    <w:rsid w:val="00C72271"/>
    <w:rsid w:val="00C81356"/>
    <w:rsid w:val="00C87DA0"/>
    <w:rsid w:val="00CA1684"/>
    <w:rsid w:val="00CA6FF9"/>
    <w:rsid w:val="00CB4238"/>
    <w:rsid w:val="00CB4AA2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954"/>
    <w:rsid w:val="00D461C2"/>
    <w:rsid w:val="00D61AAE"/>
    <w:rsid w:val="00D64CB8"/>
    <w:rsid w:val="00D70D03"/>
    <w:rsid w:val="00D72FD8"/>
    <w:rsid w:val="00D731A5"/>
    <w:rsid w:val="00D740ED"/>
    <w:rsid w:val="00D9697A"/>
    <w:rsid w:val="00DA1D28"/>
    <w:rsid w:val="00DA4C48"/>
    <w:rsid w:val="00DA727D"/>
    <w:rsid w:val="00DB53A7"/>
    <w:rsid w:val="00DD170F"/>
    <w:rsid w:val="00DE0A8A"/>
    <w:rsid w:val="00DE2AAB"/>
    <w:rsid w:val="00DE2C41"/>
    <w:rsid w:val="00DF4E81"/>
    <w:rsid w:val="00DF5011"/>
    <w:rsid w:val="00DF6E54"/>
    <w:rsid w:val="00E04228"/>
    <w:rsid w:val="00E04457"/>
    <w:rsid w:val="00E04BBC"/>
    <w:rsid w:val="00E07636"/>
    <w:rsid w:val="00E10450"/>
    <w:rsid w:val="00E1478E"/>
    <w:rsid w:val="00E159D7"/>
    <w:rsid w:val="00E21653"/>
    <w:rsid w:val="00E2414E"/>
    <w:rsid w:val="00E26830"/>
    <w:rsid w:val="00E40B36"/>
    <w:rsid w:val="00E44A4D"/>
    <w:rsid w:val="00E51180"/>
    <w:rsid w:val="00E51672"/>
    <w:rsid w:val="00E53DEF"/>
    <w:rsid w:val="00E55EE5"/>
    <w:rsid w:val="00E625B3"/>
    <w:rsid w:val="00E64743"/>
    <w:rsid w:val="00E665C4"/>
    <w:rsid w:val="00E7257D"/>
    <w:rsid w:val="00E728CB"/>
    <w:rsid w:val="00E7336F"/>
    <w:rsid w:val="00E740F6"/>
    <w:rsid w:val="00E76262"/>
    <w:rsid w:val="00E83321"/>
    <w:rsid w:val="00E84A6B"/>
    <w:rsid w:val="00E92385"/>
    <w:rsid w:val="00E96DEA"/>
    <w:rsid w:val="00EA1585"/>
    <w:rsid w:val="00EA1596"/>
    <w:rsid w:val="00EA29A9"/>
    <w:rsid w:val="00EA48AE"/>
    <w:rsid w:val="00EA7C1B"/>
    <w:rsid w:val="00EA7F19"/>
    <w:rsid w:val="00EB09E2"/>
    <w:rsid w:val="00EB0A5B"/>
    <w:rsid w:val="00EB74A5"/>
    <w:rsid w:val="00EC5487"/>
    <w:rsid w:val="00ED1D5D"/>
    <w:rsid w:val="00EE0126"/>
    <w:rsid w:val="00EE5758"/>
    <w:rsid w:val="00EF2A15"/>
    <w:rsid w:val="00EF5BFD"/>
    <w:rsid w:val="00F01C6F"/>
    <w:rsid w:val="00F0318B"/>
    <w:rsid w:val="00F06EE2"/>
    <w:rsid w:val="00F074DC"/>
    <w:rsid w:val="00F07D3B"/>
    <w:rsid w:val="00F24F8F"/>
    <w:rsid w:val="00F26348"/>
    <w:rsid w:val="00F307E0"/>
    <w:rsid w:val="00F34D63"/>
    <w:rsid w:val="00F53785"/>
    <w:rsid w:val="00F57F7A"/>
    <w:rsid w:val="00F62D33"/>
    <w:rsid w:val="00F6570B"/>
    <w:rsid w:val="00F67615"/>
    <w:rsid w:val="00F76C55"/>
    <w:rsid w:val="00F76C98"/>
    <w:rsid w:val="00F804CD"/>
    <w:rsid w:val="00F80750"/>
    <w:rsid w:val="00F85F59"/>
    <w:rsid w:val="00F86717"/>
    <w:rsid w:val="00F86DD4"/>
    <w:rsid w:val="00FA3CEC"/>
    <w:rsid w:val="00FB4CF2"/>
    <w:rsid w:val="00FC4845"/>
    <w:rsid w:val="00FC6B03"/>
    <w:rsid w:val="00FD06D5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615879-F219-49FD-9FD0-188337CE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 w:val="18"/>
        <w:szCs w:val="18"/>
        <w:lang w:val="en-AU" w:eastAsia="en-US" w:bidi="ar-SA"/>
      </w:rPr>
    </w:rPrDefault>
    <w:pPrDefault>
      <w:pPr>
        <w:spacing w:after="227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44" w:unhideWhenUsed="1"/>
    <w:lsdException w:name="footer" w:locked="0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FA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B61D9C"/>
    <w:pPr>
      <w:keepNext/>
      <w:keepLines/>
      <w:numPr>
        <w:numId w:val="28"/>
      </w:numPr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125F8"/>
    <w:pPr>
      <w:keepNext/>
      <w:keepLines/>
      <w:numPr>
        <w:ilvl w:val="1"/>
        <w:numId w:val="28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8125F8"/>
    <w:pPr>
      <w:keepNext/>
      <w:keepLines/>
      <w:numPr>
        <w:ilvl w:val="3"/>
        <w:numId w:val="28"/>
      </w:numPr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072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1C1E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1C1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072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072B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2"/>
    <w:qFormat/>
    <w:rsid w:val="000742E1"/>
    <w:pPr>
      <w:framePr w:w="10217" w:vSpace="272" w:wrap="notBeside" w:vAnchor="page" w:hAnchor="margin" w:y="2609"/>
      <w:spacing w:after="0" w:line="240" w:lineRule="auto"/>
      <w:ind w:right="1701"/>
    </w:pPr>
    <w:rPr>
      <w:rFonts w:asciiTheme="majorHAnsi" w:hAnsiTheme="majorHAnsi"/>
      <w:color w:val="787D82" w:themeColor="accent4"/>
      <w:sz w:val="56"/>
    </w:rPr>
  </w:style>
  <w:style w:type="paragraph" w:customStyle="1" w:styleId="SubHeading">
    <w:name w:val="Sub Heading"/>
    <w:basedOn w:val="Normal"/>
    <w:next w:val="Normal"/>
    <w:uiPriority w:val="9"/>
    <w:qFormat/>
    <w:rsid w:val="009D14FA"/>
    <w:pPr>
      <w:keepNext/>
      <w:keepLines/>
      <w:spacing w:before="227" w:after="57"/>
    </w:pPr>
    <w:rPr>
      <w:rFonts w:asciiTheme="majorHAnsi" w:hAnsiTheme="majorHAnsi"/>
      <w:b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2E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C0E53"/>
    <w:pPr>
      <w:spacing w:after="80"/>
    </w:pPr>
  </w:style>
  <w:style w:type="paragraph" w:styleId="ListBullet2">
    <w:name w:val="List Bullet 2"/>
    <w:basedOn w:val="ListBullet"/>
    <w:uiPriority w:val="16"/>
    <w:qFormat/>
    <w:rsid w:val="002C0E53"/>
    <w:pPr>
      <w:numPr>
        <w:ilvl w:val="1"/>
      </w:numPr>
    </w:pPr>
    <w:rPr>
      <w:color w:val="004054"/>
      <w:sz w:val="21"/>
    </w:rPr>
  </w:style>
  <w:style w:type="paragraph" w:styleId="ListNumber">
    <w:name w:val="List Number"/>
    <w:basedOn w:val="Normal"/>
    <w:uiPriority w:val="16"/>
    <w:semiHidden/>
    <w:qFormat/>
    <w:rsid w:val="000742E1"/>
    <w:pPr>
      <w:numPr>
        <w:ilvl w:val="1"/>
      </w:numPr>
    </w:pPr>
  </w:style>
  <w:style w:type="paragraph" w:styleId="ListNumber2">
    <w:name w:val="List Number 2"/>
    <w:basedOn w:val="Normal"/>
    <w:uiPriority w:val="16"/>
    <w:semiHidden/>
    <w:qFormat/>
    <w:rsid w:val="000742E1"/>
    <w:pPr>
      <w:numPr>
        <w:ilvl w:val="2"/>
      </w:numPr>
    </w:pPr>
  </w:style>
  <w:style w:type="numbering" w:customStyle="1" w:styleId="Lists">
    <w:name w:val="Lists"/>
    <w:uiPriority w:val="99"/>
    <w:rsid w:val="000742E1"/>
    <w:pPr>
      <w:numPr>
        <w:numId w:val="10"/>
      </w:numPr>
    </w:pPr>
  </w:style>
  <w:style w:type="paragraph" w:styleId="ListNumber3">
    <w:name w:val="List Number 3"/>
    <w:basedOn w:val="Normal"/>
    <w:uiPriority w:val="16"/>
    <w:semiHidden/>
    <w:qFormat/>
    <w:rsid w:val="000742E1"/>
    <w:pPr>
      <w:numPr>
        <w:ilvl w:val="3"/>
      </w:numPr>
    </w:pPr>
  </w:style>
  <w:style w:type="paragraph" w:styleId="Title">
    <w:name w:val="Title"/>
    <w:basedOn w:val="Normal"/>
    <w:next w:val="CoverSubtitle"/>
    <w:link w:val="TitleChar"/>
    <w:uiPriority w:val="21"/>
    <w:qFormat/>
    <w:rsid w:val="000742E1"/>
    <w:pPr>
      <w:framePr w:w="10217" w:vSpace="272" w:wrap="notBeside" w:vAnchor="page" w:hAnchor="margin" w:y="2609"/>
      <w:spacing w:after="0" w:line="228" w:lineRule="auto"/>
      <w:ind w:right="1701"/>
    </w:pPr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0742E1"/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semiHidden/>
    <w:locked/>
    <w:rsid w:val="007F0323"/>
    <w:pPr>
      <w:tabs>
        <w:tab w:val="right" w:pos="9639"/>
      </w:tabs>
      <w:spacing w:before="400" w:after="360"/>
      <w:contextualSpacing/>
    </w:pPr>
    <w:rPr>
      <w:b/>
      <w:caps/>
      <w:u w:val="single"/>
    </w:rPr>
  </w:style>
  <w:style w:type="paragraph" w:styleId="TOCHeading">
    <w:name w:val="TOC Heading"/>
    <w:basedOn w:val="Heading1"/>
    <w:next w:val="Normal"/>
    <w:uiPriority w:val="39"/>
    <w:semiHidden/>
    <w:locked/>
    <w:rsid w:val="007F0323"/>
    <w:pPr>
      <w:numPr>
        <w:numId w:val="0"/>
      </w:numPr>
      <w:spacing w:after="72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qFormat/>
    <w:rsid w:val="009A64B0"/>
    <w:pPr>
      <w:tabs>
        <w:tab w:val="right" w:pos="9639"/>
      </w:tabs>
      <w:spacing w:after="160" w:line="200" w:lineRule="exact"/>
      <w:ind w:left="590"/>
      <w:contextualSpacing/>
    </w:pPr>
    <w:rPr>
      <w:rFonts w:asciiTheme="minorHAnsi" w:hAnsiTheme="minorHAnsi"/>
      <w:color w:val="004054" w:themeColor="accent6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9A64B0"/>
    <w:rPr>
      <w:rFonts w:asciiTheme="minorHAnsi" w:hAnsiTheme="minorHAnsi"/>
      <w:color w:val="004054" w:themeColor="accent6"/>
      <w:sz w:val="19"/>
    </w:rPr>
  </w:style>
  <w:style w:type="paragraph" w:styleId="ListBullet3">
    <w:name w:val="List Bullet 3"/>
    <w:basedOn w:val="Normal"/>
    <w:uiPriority w:val="16"/>
    <w:semiHidden/>
    <w:qFormat/>
    <w:rsid w:val="007F0323"/>
    <w:pPr>
      <w:contextualSpacing/>
    </w:pPr>
  </w:style>
  <w:style w:type="table" w:styleId="TableGrid">
    <w:name w:val="Table Grid"/>
    <w:basedOn w:val="TableNormal"/>
    <w:uiPriority w:val="59"/>
    <w:rsid w:val="00A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next w:val="Normal"/>
    <w:uiPriority w:val="35"/>
    <w:qFormat/>
    <w:rsid w:val="000742E1"/>
    <w:rPr>
      <w:b/>
      <w:bCs/>
      <w:sz w:val="16"/>
    </w:rPr>
  </w:style>
  <w:style w:type="paragraph" w:styleId="Header">
    <w:name w:val="header"/>
    <w:basedOn w:val="Normal"/>
    <w:link w:val="HeaderChar"/>
    <w:uiPriority w:val="44"/>
    <w:rsid w:val="00AE7B98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072B30"/>
    <w:pPr>
      <w:numPr>
        <w:ilvl w:val="4"/>
      </w:numPr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5F5F5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5F277E" w:themeColor="accent1"/>
        <w:left w:val="single" w:sz="2" w:space="10" w:color="5F277E" w:themeColor="accent1"/>
        <w:bottom w:val="single" w:sz="2" w:space="10" w:color="5F277E" w:themeColor="accent1"/>
        <w:right w:val="single" w:sz="2" w:space="10" w:color="5F277E" w:themeColor="accent1"/>
      </w:pBdr>
      <w:ind w:left="1152" w:right="1152"/>
    </w:pPr>
    <w:rPr>
      <w:rFonts w:asciiTheme="minorHAnsi" w:eastAsiaTheme="minorEastAsia" w:hAnsiTheme="minorHAnsi"/>
      <w:i/>
      <w:iCs/>
      <w:color w:val="5F277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AEE" w:themeFill="accent1" w:themeFillTint="33"/>
    </w:tcPr>
    <w:tblStylePr w:type="firstRow">
      <w:rPr>
        <w:b/>
        <w:bCs/>
      </w:rPr>
      <w:tblPr/>
      <w:tcPr>
        <w:shd w:val="clear" w:color="auto" w:fill="C49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9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2" w:themeFillTint="33"/>
    </w:tcPr>
    <w:tblStylePr w:type="firstRow">
      <w:rPr>
        <w:b/>
        <w:bCs/>
      </w:rPr>
      <w:tblPr/>
      <w:tcPr>
        <w:shd w:val="clear" w:color="auto" w:fill="FFF5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3F0" w:themeFill="accent3" w:themeFillTint="33"/>
    </w:tcPr>
    <w:tblStylePr w:type="firstRow">
      <w:rPr>
        <w:b/>
        <w:bCs/>
      </w:rPr>
      <w:tblPr/>
      <w:tcPr>
        <w:shd w:val="clear" w:color="auto" w:fill="C1E7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7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4E6" w:themeFill="accent4" w:themeFillTint="33"/>
    </w:tcPr>
    <w:tblStylePr w:type="firstRow">
      <w:rPr>
        <w:b/>
        <w:bCs/>
      </w:rPr>
      <w:tblPr/>
      <w:tcPr>
        <w:shd w:val="clear" w:color="auto" w:fill="C8CA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A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9FE" w:themeFill="accent5" w:themeFillTint="33"/>
    </w:tcPr>
    <w:tblStylePr w:type="firstRow">
      <w:rPr>
        <w:b/>
        <w:bCs/>
      </w:rPr>
      <w:tblPr/>
      <w:tcPr>
        <w:shd w:val="clear" w:color="auto" w:fill="66D3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D3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AFF" w:themeFill="accent6" w:themeFillTint="33"/>
    </w:tcPr>
    <w:tblStylePr w:type="firstRow">
      <w:rPr>
        <w:b/>
        <w:bCs/>
      </w:rPr>
      <w:tblPr/>
      <w:tcPr>
        <w:shd w:val="clear" w:color="auto" w:fill="54D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D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shd w:val="clear" w:color="auto" w:fill="E1CAEE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shd w:val="clear" w:color="auto" w:fill="FFFAE8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FF9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367" w:themeFill="accent4" w:themeFillShade="CC"/>
      </w:tcPr>
    </w:tblStylePr>
    <w:tblStylePr w:type="lastRow">
      <w:rPr>
        <w:b/>
        <w:bCs/>
        <w:color w:val="60636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shd w:val="clear" w:color="auto" w:fill="E0F3F0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1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AB9A" w:themeFill="accent3" w:themeFillShade="CC"/>
      </w:tcPr>
    </w:tblStylePr>
    <w:tblStylePr w:type="lastRow">
      <w:rPr>
        <w:b/>
        <w:bCs/>
        <w:color w:val="42AB9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shd w:val="clear" w:color="auto" w:fill="E3E4E6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9F4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243" w:themeFill="accent6" w:themeFillShade="CC"/>
      </w:tcPr>
    </w:tblStylePr>
    <w:tblStylePr w:type="lastRow">
      <w:rPr>
        <w:b/>
        <w:bCs/>
        <w:color w:val="0032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shd w:val="clear" w:color="auto" w:fill="B2E9FE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5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64" w:themeFill="accent5" w:themeFillShade="CC"/>
      </w:tcPr>
    </w:tblStylePr>
    <w:tblStylePr w:type="lastRow">
      <w:rPr>
        <w:b/>
        <w:bCs/>
        <w:color w:val="00486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shd w:val="clear" w:color="auto" w:fill="A9EA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5F277E" w:themeColor="accent1"/>
        <w:bottom w:val="single" w:sz="4" w:space="0" w:color="5F277E" w:themeColor="accent1"/>
        <w:right w:val="single" w:sz="4" w:space="0" w:color="5F277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174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174B" w:themeColor="accent1" w:themeShade="99"/>
          <w:insideV w:val="nil"/>
        </w:tcBorders>
        <w:shd w:val="clear" w:color="auto" w:fill="38174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74B" w:themeFill="accent1" w:themeFillShade="99"/>
      </w:tcPr>
    </w:tblStylePr>
    <w:tblStylePr w:type="band1Vert">
      <w:tblPr/>
      <w:tcPr>
        <w:shd w:val="clear" w:color="auto" w:fill="C495DE" w:themeFill="accent1" w:themeFillTint="66"/>
      </w:tcPr>
    </w:tblStylePr>
    <w:tblStylePr w:type="band1Horz">
      <w:tblPr/>
      <w:tcPr>
        <w:shd w:val="clear" w:color="auto" w:fill="B57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FFE88F" w:themeColor="accent2"/>
        <w:bottom w:val="single" w:sz="4" w:space="0" w:color="FFE88F" w:themeColor="accent2"/>
        <w:right w:val="single" w:sz="4" w:space="0" w:color="FFE8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EB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EBD00" w:themeColor="accent2" w:themeShade="99"/>
          <w:insideV w:val="nil"/>
        </w:tcBorders>
        <w:shd w:val="clear" w:color="auto" w:fill="EEB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D00" w:themeFill="accent2" w:themeFillShade="99"/>
      </w:tcPr>
    </w:tblStylePr>
    <w:tblStylePr w:type="band1Vert">
      <w:tblPr/>
      <w:tcPr>
        <w:shd w:val="clear" w:color="auto" w:fill="FFF5D2" w:themeFill="accent2" w:themeFillTint="66"/>
      </w:tcPr>
    </w:tblStylePr>
    <w:tblStylePr w:type="band1Horz">
      <w:tblPr/>
      <w:tcPr>
        <w:shd w:val="clear" w:color="auto" w:fill="FFF3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787D82" w:themeColor="accent4"/>
        <w:left w:val="single" w:sz="4" w:space="0" w:color="66C4B5" w:themeColor="accent3"/>
        <w:bottom w:val="single" w:sz="4" w:space="0" w:color="66C4B5" w:themeColor="accent3"/>
        <w:right w:val="single" w:sz="4" w:space="0" w:color="66C4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80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8074" w:themeColor="accent3" w:themeShade="99"/>
          <w:insideV w:val="nil"/>
        </w:tcBorders>
        <w:shd w:val="clear" w:color="auto" w:fill="3180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074" w:themeFill="accent3" w:themeFillShade="99"/>
      </w:tcPr>
    </w:tblStylePr>
    <w:tblStylePr w:type="band1Vert">
      <w:tblPr/>
      <w:tcPr>
        <w:shd w:val="clear" w:color="auto" w:fill="C1E7E1" w:themeFill="accent3" w:themeFillTint="66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6C4B5" w:themeColor="accent3"/>
        <w:left w:val="single" w:sz="4" w:space="0" w:color="787D82" w:themeColor="accent4"/>
        <w:bottom w:val="single" w:sz="4" w:space="0" w:color="787D82" w:themeColor="accent4"/>
        <w:right w:val="single" w:sz="4" w:space="0" w:color="787D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A4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A4D" w:themeColor="accent4" w:themeShade="99"/>
          <w:insideV w:val="nil"/>
        </w:tcBorders>
        <w:shd w:val="clear" w:color="auto" w:fill="484A4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A4D" w:themeFill="accent4" w:themeFillShade="99"/>
      </w:tcPr>
    </w:tblStylePr>
    <w:tblStylePr w:type="band1Vert">
      <w:tblPr/>
      <w:tcPr>
        <w:shd w:val="clear" w:color="auto" w:fill="C8CACD" w:themeFill="accent4" w:themeFillTint="66"/>
      </w:tcPr>
    </w:tblStylePr>
    <w:tblStylePr w:type="band1Horz">
      <w:tblPr/>
      <w:tcPr>
        <w:shd w:val="clear" w:color="auto" w:fill="BBBEC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4054" w:themeColor="accent6"/>
        <w:left w:val="single" w:sz="4" w:space="0" w:color="015B7E" w:themeColor="accent5"/>
        <w:bottom w:val="single" w:sz="4" w:space="0" w:color="015B7E" w:themeColor="accent5"/>
        <w:right w:val="single" w:sz="4" w:space="0" w:color="015B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B" w:themeColor="accent5" w:themeShade="99"/>
          <w:insideV w:val="nil"/>
        </w:tcBorders>
        <w:shd w:val="clear" w:color="auto" w:fill="00364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B" w:themeFill="accent5" w:themeFillShade="99"/>
      </w:tcPr>
    </w:tblStylePr>
    <w:tblStylePr w:type="band1Vert">
      <w:tblPr/>
      <w:tcPr>
        <w:shd w:val="clear" w:color="auto" w:fill="66D3FD" w:themeFill="accent5" w:themeFillTint="66"/>
      </w:tcPr>
    </w:tblStylePr>
    <w:tblStylePr w:type="band1Horz">
      <w:tblPr/>
      <w:tcPr>
        <w:shd w:val="clear" w:color="auto" w:fill="41C8F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15B7E" w:themeColor="accent5"/>
        <w:left w:val="single" w:sz="4" w:space="0" w:color="004054" w:themeColor="accent6"/>
        <w:bottom w:val="single" w:sz="4" w:space="0" w:color="004054" w:themeColor="accent6"/>
        <w:right w:val="single" w:sz="4" w:space="0" w:color="0040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32" w:themeColor="accent6" w:themeShade="99"/>
          <w:insideV w:val="nil"/>
        </w:tcBorders>
        <w:shd w:val="clear" w:color="auto" w:fill="0026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32" w:themeFill="accent6" w:themeFillShade="99"/>
      </w:tcPr>
    </w:tblStylePr>
    <w:tblStylePr w:type="band1Vert">
      <w:tblPr/>
      <w:tcPr>
        <w:shd w:val="clear" w:color="auto" w:fill="54D6FF" w:themeFill="accent6" w:themeFillTint="66"/>
      </w:tcPr>
    </w:tblStylePr>
    <w:tblStylePr w:type="band1Horz">
      <w:tblPr/>
      <w:tcPr>
        <w:shd w:val="clear" w:color="auto" w:fill="2AC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277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3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1D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8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69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2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4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B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A09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7D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E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D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5B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3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5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0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F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F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91919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2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2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2E1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F277E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F277E" w:themeColor="accent1"/>
      </w:pBdr>
      <w:spacing w:before="200" w:after="280"/>
      <w:ind w:left="936" w:right="936"/>
    </w:pPr>
    <w:rPr>
      <w:b/>
      <w:bCs/>
      <w:i/>
      <w:iCs/>
      <w:color w:val="5F27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5F277E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E88F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1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  <w:shd w:val="clear" w:color="auto" w:fill="DABDEA" w:themeFill="accent1" w:themeFillTint="3F"/>
      </w:tcPr>
    </w:tblStylePr>
    <w:tblStylePr w:type="band2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1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  <w:shd w:val="clear" w:color="auto" w:fill="FFF9E3" w:themeFill="accent2" w:themeFillTint="3F"/>
      </w:tcPr>
    </w:tblStylePr>
    <w:tblStylePr w:type="band2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1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  <w:shd w:val="clear" w:color="auto" w:fill="D8F0EC" w:themeFill="accent3" w:themeFillTint="3F"/>
      </w:tcPr>
    </w:tblStylePr>
    <w:tblStylePr w:type="band2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1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  <w:shd w:val="clear" w:color="auto" w:fill="DDDEE0" w:themeFill="accent4" w:themeFillTint="3F"/>
      </w:tcPr>
    </w:tblStylePr>
    <w:tblStylePr w:type="band2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1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  <w:shd w:val="clear" w:color="auto" w:fill="A1E3FE" w:themeFill="accent5" w:themeFillTint="3F"/>
      </w:tcPr>
    </w:tblStylePr>
    <w:tblStylePr w:type="band2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1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  <w:shd w:val="clear" w:color="auto" w:fill="95E5FF" w:themeFill="accent6" w:themeFillTint="3F"/>
      </w:tcPr>
    </w:tblStylePr>
    <w:tblStylePr w:type="band2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61D5E" w:themeColor="accent1" w:themeShade="BF"/>
    </w:r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D22B" w:themeColor="accent2" w:themeShade="BF"/>
    </w:r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3EA090" w:themeColor="accent3" w:themeShade="BF"/>
    </w:r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95D61" w:themeColor="accent4" w:themeShade="BF"/>
    </w:r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00435E" w:themeColor="accent5" w:themeShade="BF"/>
    </w:r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002F3E" w:themeColor="accent6" w:themeShade="BF"/>
    </w:r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aliases w:val="Recommendation,L,Bullet Point,Bullet point,Bullet points,Content descriptions,List Paragraph1,List Paragraph11,NFP GP Bulleted List,FooterText,numbered,Paragraphe de liste1,Bulletr List Paragraph,列出段落,列出段落1,List Paragraph2"/>
    <w:link w:val="ListParagraphChar"/>
    <w:uiPriority w:val="17"/>
    <w:qFormat/>
    <w:rsid w:val="002C0E53"/>
    <w:pPr>
      <w:tabs>
        <w:tab w:val="left" w:pos="357"/>
      </w:tabs>
      <w:spacing w:after="80"/>
      <w:ind w:left="227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  <w:insideV w:val="single" w:sz="8" w:space="0" w:color="903BBF" w:themeColor="accent1" w:themeTint="BF"/>
      </w:tblBorders>
    </w:tblPr>
    <w:tcPr>
      <w:shd w:val="clear" w:color="auto" w:fill="DAB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3B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  <w:insideV w:val="single" w:sz="8" w:space="0" w:color="FFEDAB" w:themeColor="accent2" w:themeTint="BF"/>
      </w:tblBorders>
    </w:tblPr>
    <w:tcPr>
      <w:shd w:val="clear" w:color="auto" w:fill="FFF9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D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  <w:insideV w:val="single" w:sz="8" w:space="0" w:color="8CD2C7" w:themeColor="accent3" w:themeTint="BF"/>
      </w:tblBorders>
    </w:tblPr>
    <w:tcPr>
      <w:shd w:val="clear" w:color="auto" w:fill="D8F0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2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  <w:insideV w:val="single" w:sz="8" w:space="0" w:color="999DA1" w:themeColor="accent4" w:themeTint="BF"/>
      </w:tblBorders>
    </w:tblPr>
    <w:tcPr>
      <w:shd w:val="clear" w:color="auto" w:fill="DDDE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9DA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  <w:insideV w:val="single" w:sz="8" w:space="0" w:color="019FDD" w:themeColor="accent5" w:themeTint="BF"/>
      </w:tblBorders>
    </w:tblPr>
    <w:tcPr>
      <w:shd w:val="clear" w:color="auto" w:fill="A1E3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9FD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  <w:insideV w:val="single" w:sz="8" w:space="0" w:color="0091BE" w:themeColor="accent6" w:themeTint="BF"/>
      </w:tblBorders>
    </w:tblPr>
    <w:tcPr>
      <w:shd w:val="clear" w:color="auto" w:fill="95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1B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cPr>
      <w:shd w:val="clear" w:color="auto" w:fill="DAB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AEE" w:themeFill="accent1" w:themeFillTint="33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tcBorders>
          <w:insideH w:val="single" w:sz="6" w:space="0" w:color="5F277E" w:themeColor="accent1"/>
          <w:insideV w:val="single" w:sz="6" w:space="0" w:color="5F277E" w:themeColor="accent1"/>
        </w:tcBorders>
        <w:shd w:val="clear" w:color="auto" w:fill="B57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cPr>
      <w:shd w:val="clear" w:color="auto" w:fill="FFF9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2" w:themeFillTint="33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tcBorders>
          <w:insideH w:val="single" w:sz="6" w:space="0" w:color="FFE88F" w:themeColor="accent2"/>
          <w:insideV w:val="single" w:sz="6" w:space="0" w:color="FFE88F" w:themeColor="accent2"/>
        </w:tcBorders>
        <w:shd w:val="clear" w:color="auto" w:fill="FFF3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cPr>
      <w:shd w:val="clear" w:color="auto" w:fill="D8F0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3F0" w:themeFill="accent3" w:themeFillTint="33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tcBorders>
          <w:insideH w:val="single" w:sz="6" w:space="0" w:color="66C4B5" w:themeColor="accent3"/>
          <w:insideV w:val="single" w:sz="6" w:space="0" w:color="66C4B5" w:themeColor="accent3"/>
        </w:tcBorders>
        <w:shd w:val="clear" w:color="auto" w:fill="B2E1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cPr>
      <w:shd w:val="clear" w:color="auto" w:fill="DDDE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6" w:themeFill="accent4" w:themeFillTint="33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tcBorders>
          <w:insideH w:val="single" w:sz="6" w:space="0" w:color="787D82" w:themeColor="accent4"/>
          <w:insideV w:val="single" w:sz="6" w:space="0" w:color="787D82" w:themeColor="accent4"/>
        </w:tcBorders>
        <w:shd w:val="clear" w:color="auto" w:fill="BBBEC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cPr>
      <w:shd w:val="clear" w:color="auto" w:fill="A1E3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E" w:themeFill="accent5" w:themeFillTint="33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tcBorders>
          <w:insideH w:val="single" w:sz="6" w:space="0" w:color="015B7E" w:themeColor="accent5"/>
          <w:insideV w:val="single" w:sz="6" w:space="0" w:color="015B7E" w:themeColor="accent5"/>
        </w:tcBorders>
        <w:shd w:val="clear" w:color="auto" w:fill="41C8F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cPr>
      <w:shd w:val="clear" w:color="auto" w:fill="95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AFF" w:themeFill="accent6" w:themeFillTint="33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tcBorders>
          <w:insideH w:val="single" w:sz="6" w:space="0" w:color="004054" w:themeColor="accent6"/>
          <w:insideV w:val="single" w:sz="6" w:space="0" w:color="004054" w:themeColor="accent6"/>
        </w:tcBorders>
        <w:shd w:val="clear" w:color="auto" w:fill="2AC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B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7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7BD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3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3C7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0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1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1DA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E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EC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EC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3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8F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8FD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C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CC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277E" w:themeColor="accen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shd w:val="clear" w:color="auto" w:fill="DABDE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88F" w:themeColor="accent2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shd w:val="clear" w:color="auto" w:fill="FFF9E3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4B5" w:themeColor="accent3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shd w:val="clear" w:color="auto" w:fill="D8F0EC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7D82" w:themeColor="accent4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shd w:val="clear" w:color="auto" w:fill="DDDEE0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5B7E" w:themeColor="accent5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shd w:val="clear" w:color="auto" w:fill="A1E3FE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054" w:themeColor="accent6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shd w:val="clear" w:color="auto" w:fill="95E5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277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277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277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277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B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88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8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8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4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4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4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0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7D8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7D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7D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5B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5B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5B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3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05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0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0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B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0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3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E88F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locked/>
    <w:rsid w:val="00377C8B"/>
    <w:pPr>
      <w:tabs>
        <w:tab w:val="right" w:leader="dot" w:pos="9639"/>
      </w:tabs>
      <w:spacing w:after="120"/>
    </w:pPr>
    <w:rPr>
      <w:caps/>
    </w:rPr>
  </w:style>
  <w:style w:type="paragraph" w:styleId="TOC3">
    <w:name w:val="toc 3"/>
    <w:basedOn w:val="Normal"/>
    <w:next w:val="Normal"/>
    <w:autoRedefine/>
    <w:uiPriority w:val="39"/>
    <w:semiHidden/>
    <w:locked/>
    <w:rsid w:val="002A1894"/>
    <w:pPr>
      <w:tabs>
        <w:tab w:val="right" w:leader="dot" w:pos="9639"/>
      </w:tabs>
      <w:spacing w:after="1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22"/>
    <w:qFormat/>
    <w:rsid w:val="000742E1"/>
    <w:pPr>
      <w:framePr w:w="10217" w:vSpace="272" w:wrap="notBeside" w:vAnchor="page" w:hAnchor="margin" w:y="2609"/>
      <w:spacing w:before="200" w:after="160" w:line="259" w:lineRule="auto"/>
      <w:ind w:right="1701"/>
    </w:pPr>
    <w:rPr>
      <w:color w:val="5F277E" w:themeColor="text2"/>
      <w:sz w:val="31"/>
    </w:rPr>
  </w:style>
  <w:style w:type="table" w:styleId="TableGridLight">
    <w:name w:val="Grid Table Light"/>
    <w:basedOn w:val="TableNormal"/>
    <w:uiPriority w:val="40"/>
    <w:locked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locked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locked/>
    <w:rsid w:val="003A2733"/>
    <w:pPr>
      <w:numPr>
        <w:numId w:val="0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locked/>
    <w:rsid w:val="003A2733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next w:val="Normal"/>
    <w:uiPriority w:val="9"/>
    <w:semiHidden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semiHidden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semiHidden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semiHidden/>
    <w:qFormat/>
    <w:locked/>
    <w:rsid w:val="00BA627A"/>
    <w:pPr>
      <w:numPr>
        <w:ilvl w:val="0"/>
        <w:numId w:val="0"/>
      </w:numPr>
    </w:pPr>
  </w:style>
  <w:style w:type="character" w:customStyle="1" w:styleId="NavyBlueCharacter">
    <w:name w:val="Navy Blue Character"/>
    <w:basedOn w:val="DefaultParagraphFont"/>
    <w:uiPriority w:val="1"/>
    <w:qFormat/>
    <w:rsid w:val="00466EC7"/>
    <w:rPr>
      <w:color w:val="004054" w:themeColor="accent6"/>
    </w:rPr>
  </w:style>
  <w:style w:type="character" w:customStyle="1" w:styleId="BoldCharacter">
    <w:name w:val="Bold Character"/>
    <w:basedOn w:val="DefaultParagraphFont"/>
    <w:uiPriority w:val="1"/>
    <w:qFormat/>
    <w:rsid w:val="00466EC7"/>
    <w:rPr>
      <w:rFonts w:asciiTheme="majorHAnsi" w:hAnsiTheme="majorHAnsi"/>
      <w:b/>
    </w:rPr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AC2E5A"/>
    <w:rPr>
      <w:color w:val="808080"/>
      <w:shd w:val="clear" w:color="auto" w:fill="E6E6E6"/>
    </w:rPr>
  </w:style>
  <w:style w:type="paragraph" w:customStyle="1" w:styleId="Footer2">
    <w:name w:val="Footer 2"/>
    <w:basedOn w:val="Footer"/>
    <w:uiPriority w:val="99"/>
    <w:qFormat/>
    <w:rsid w:val="00AC2E5A"/>
    <w:pPr>
      <w:spacing w:after="0"/>
      <w:contextualSpacing w:val="0"/>
    </w:pPr>
    <w:rPr>
      <w:color w:val="000000" w:themeColor="text1"/>
      <w:sz w:val="14"/>
      <w:szCs w:val="16"/>
    </w:rPr>
  </w:style>
  <w:style w:type="character" w:customStyle="1" w:styleId="ListParagraphChar">
    <w:name w:val="List Paragraph Char"/>
    <w:aliases w:val="Recommendation Char,L Char,Bullet Point Char,Bullet point Char,Bullet points Char,Content descriptions Char,List Paragraph1 Char,List Paragraph11 Char,NFP GP Bulleted List Char,FooterText Char,numbered Char,Paragraphe de liste1 Char"/>
    <w:link w:val="ListParagraph"/>
    <w:uiPriority w:val="17"/>
    <w:qFormat/>
    <w:rsid w:val="00C6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0070\AppData\Local\Microsoft\Windows\INetCache\Content.Outlook\1M39W75O\J3043_cashless%20card%20program%20fact%20sheet%20V2_V1.2.dotx" TargetMode="External"/></Relationships>
</file>

<file path=word/theme/theme1.xml><?xml version="1.0" encoding="utf-8"?>
<a:theme xmlns:a="http://schemas.openxmlformats.org/drawingml/2006/main" name="Office Theme">
  <a:themeElements>
    <a:clrScheme name="Paper Monkey - Cashless Debid Card Trial">
      <a:dk1>
        <a:sysClr val="windowText" lastClr="000000"/>
      </a:dk1>
      <a:lt1>
        <a:sysClr val="window" lastClr="FFFFFF"/>
      </a:lt1>
      <a:dk2>
        <a:srgbClr val="5F277E"/>
      </a:dk2>
      <a:lt2>
        <a:srgbClr val="FFE88F"/>
      </a:lt2>
      <a:accent1>
        <a:srgbClr val="5F277E"/>
      </a:accent1>
      <a:accent2>
        <a:srgbClr val="FFE88F"/>
      </a:accent2>
      <a:accent3>
        <a:srgbClr val="66C4B5"/>
      </a:accent3>
      <a:accent4>
        <a:srgbClr val="787D82"/>
      </a:accent4>
      <a:accent5>
        <a:srgbClr val="015B7E"/>
      </a:accent5>
      <a:accent6>
        <a:srgbClr val="004054"/>
      </a:accent6>
      <a:hlink>
        <a:srgbClr val="5F5F5F"/>
      </a:hlink>
      <a:folHlink>
        <a:srgbClr val="919191"/>
      </a:folHlink>
    </a:clrScheme>
    <a:fontScheme name="P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B7D2-5779-4DFA-9509-2F309840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J3043_cashless card program fact sheet V2_V1.2.dotx</Template>
  <TotalTime>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Cashless debit card Bundaberg and Hervey Bay region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Cashless debit card Bundaberg and Hervey Bay region</dc:title>
  <dc:subject>Cashless debit card Bundaberg and Hervey Bay region</dc:subject>
  <dc:creator>Department of Social Services</dc:creator>
  <cp:keywords>Cashless debit card, Bundaberg and Hervey Bay region, Department of social services, Australian Government</cp:keywords>
  <cp:lastModifiedBy>CLARK, Ian</cp:lastModifiedBy>
  <cp:revision>4</cp:revision>
  <cp:lastPrinted>2018-01-17T02:55:00Z</cp:lastPrinted>
  <dcterms:created xsi:type="dcterms:W3CDTF">2018-06-28T06:45:00Z</dcterms:created>
  <dcterms:modified xsi:type="dcterms:W3CDTF">2018-06-28T06:48:00Z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</Properties>
</file>