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3B4E" w14:textId="77777777" w:rsidR="00E03D46" w:rsidRDefault="00E03D46" w:rsidP="00E03D46">
      <w:pPr>
        <w:jc w:val="center"/>
        <w:rPr>
          <w:sz w:val="36"/>
          <w:szCs w:val="36"/>
          <w:u w:val="single"/>
        </w:rPr>
      </w:pPr>
      <w:r w:rsidRPr="00E03D46">
        <w:rPr>
          <w:sz w:val="36"/>
          <w:szCs w:val="36"/>
          <w:u w:val="single"/>
        </w:rPr>
        <w:t>Request for Multi Service Application Form</w:t>
      </w:r>
    </w:p>
    <w:p w14:paraId="417F3B4F" w14:textId="63356979" w:rsidR="00E03D46" w:rsidRPr="00E03D46" w:rsidRDefault="008B1845" w:rsidP="00E03D46">
      <w:r>
        <w:t xml:space="preserve">The Multi Service Application </w:t>
      </w:r>
      <w:r w:rsidR="0076712D">
        <w:t xml:space="preserve">for the Long Day Care Professional Development Programme (LDCPDP) </w:t>
      </w:r>
      <w:r>
        <w:t xml:space="preserve">is </w:t>
      </w:r>
      <w:r w:rsidR="00345C30">
        <w:t>only available for organisations</w:t>
      </w:r>
      <w:r w:rsidR="0076712D">
        <w:t xml:space="preserve"> with 10 or more </w:t>
      </w:r>
      <w:r w:rsidR="00345C30">
        <w:t>Long Day Care (LDC) s</w:t>
      </w:r>
      <w:r w:rsidR="0076712D">
        <w:t>ervices. Service</w:t>
      </w:r>
      <w:r w:rsidR="00724039">
        <w:t xml:space="preserve">s with less than 10 </w:t>
      </w:r>
      <w:r w:rsidR="00345C30">
        <w:t xml:space="preserve">LDC </w:t>
      </w:r>
      <w:r w:rsidR="00724039">
        <w:t>services should</w:t>
      </w:r>
      <w:r w:rsidR="0076712D">
        <w:t xml:space="preserve"> apply for t</w:t>
      </w:r>
      <w:r w:rsidR="00C8775B">
        <w:t xml:space="preserve">he LDCPDP </w:t>
      </w:r>
      <w:r w:rsidR="0037387E">
        <w:t>using</w:t>
      </w:r>
      <w:bookmarkStart w:id="0" w:name="_GoBack"/>
      <w:bookmarkEnd w:id="0"/>
      <w:r w:rsidR="00C8775B">
        <w:t xml:space="preserve"> the application form</w:t>
      </w:r>
      <w:r w:rsidR="0076712D">
        <w:t xml:space="preserve"> </w:t>
      </w:r>
      <w:r w:rsidR="00C8775B">
        <w:t xml:space="preserve">provided on </w:t>
      </w:r>
      <w:hyperlink r:id="rId13" w:history="1">
        <w:r w:rsidR="00F545C0" w:rsidRPr="00F545C0">
          <w:rPr>
            <w:rStyle w:val="Hyperlink"/>
          </w:rPr>
          <w:t>www.mychild.gov.au/pages/LDCPDP.aspx</w:t>
        </w:r>
      </w:hyperlink>
    </w:p>
    <w:p w14:paraId="417F3B50" w14:textId="77777777" w:rsidR="00746079" w:rsidRPr="00746079" w:rsidRDefault="00746079" w:rsidP="00E03D46">
      <w:pPr>
        <w:rPr>
          <w:b/>
        </w:rPr>
      </w:pPr>
      <w:r w:rsidRPr="00746079">
        <w:rPr>
          <w:b/>
        </w:rPr>
        <w:t xml:space="preserve">Instructions </w:t>
      </w:r>
    </w:p>
    <w:p w14:paraId="417F3B51" w14:textId="77777777" w:rsidR="00746079" w:rsidRDefault="00746079" w:rsidP="008170D7">
      <w:pPr>
        <w:pStyle w:val="ListParagraph"/>
        <w:numPr>
          <w:ilvl w:val="0"/>
          <w:numId w:val="1"/>
        </w:numPr>
      </w:pPr>
      <w:r>
        <w:t>P</w:t>
      </w:r>
      <w:r w:rsidR="0076712D">
        <w:t>rovide the legal name and ABN of the organisation which wishes to receive a multi service applic</w:t>
      </w:r>
      <w:r w:rsidR="00C8775B">
        <w:t xml:space="preserve">ation. </w:t>
      </w:r>
    </w:p>
    <w:p w14:paraId="417F3B52" w14:textId="77777777" w:rsidR="008170D7" w:rsidRDefault="00724039" w:rsidP="008170D7">
      <w:pPr>
        <w:pStyle w:val="ListParagraph"/>
        <w:numPr>
          <w:ilvl w:val="0"/>
          <w:numId w:val="1"/>
        </w:numPr>
      </w:pPr>
      <w:r>
        <w:t>Read</w:t>
      </w:r>
      <w:r w:rsidR="008170D7">
        <w:t xml:space="preserve"> and complete the d</w:t>
      </w:r>
      <w:r>
        <w:t xml:space="preserve">eclaration. The declaration should be signed by an official representative of the organisation. </w:t>
      </w:r>
    </w:p>
    <w:p w14:paraId="417F3B53" w14:textId="599EBAFC" w:rsidR="002D1119" w:rsidRDefault="008170D7" w:rsidP="002D1119">
      <w:pPr>
        <w:pStyle w:val="ListParagraph"/>
        <w:numPr>
          <w:ilvl w:val="0"/>
          <w:numId w:val="1"/>
        </w:numPr>
      </w:pPr>
      <w:r>
        <w:t xml:space="preserve">Send an email to </w:t>
      </w:r>
      <w:hyperlink r:id="rId14" w:history="1">
        <w:r w:rsidR="00087ECA" w:rsidRPr="00C06E38">
          <w:rPr>
            <w:rStyle w:val="Hyperlink"/>
          </w:rPr>
          <w:t>LDCPDP@education.gov.au</w:t>
        </w:r>
      </w:hyperlink>
      <w:r>
        <w:t xml:space="preserve"> with the subject line </w:t>
      </w:r>
      <w:r w:rsidR="000C12F6">
        <w:t>‘</w:t>
      </w:r>
      <w:r>
        <w:t xml:space="preserve">Multi Service </w:t>
      </w:r>
      <w:r w:rsidR="000C12F6">
        <w:t xml:space="preserve">form </w:t>
      </w:r>
      <w:r>
        <w:t>request: [Your organisation’s name]</w:t>
      </w:r>
      <w:r w:rsidR="000C12F6">
        <w:t>’</w:t>
      </w:r>
      <w:r>
        <w:t xml:space="preserve"> with </w:t>
      </w:r>
      <w:r w:rsidR="00345C30">
        <w:t>this document attached</w:t>
      </w:r>
      <w:r w:rsidR="00001BAD">
        <w:t xml:space="preserve">. </w:t>
      </w:r>
    </w:p>
    <w:p w14:paraId="417F3B54" w14:textId="77777777" w:rsidR="002D1119" w:rsidRDefault="002D1119" w:rsidP="002D1119"/>
    <w:p w14:paraId="417F3B55" w14:textId="77777777" w:rsidR="00A35C63" w:rsidRDefault="00A35C63" w:rsidP="002D1119"/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Declaration"/>
      </w:tblPr>
      <w:tblGrid>
        <w:gridCol w:w="2127"/>
        <w:gridCol w:w="3260"/>
        <w:gridCol w:w="1559"/>
        <w:gridCol w:w="1276"/>
        <w:gridCol w:w="791"/>
      </w:tblGrid>
      <w:tr w:rsidR="00036971" w:rsidRPr="00036971" w14:paraId="417F3B58" w14:textId="77777777" w:rsidTr="00087ECA">
        <w:trPr>
          <w:trHeight w:val="340"/>
          <w:tblHeader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17F3B56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  <w:r w:rsidRPr="00036971">
              <w:rPr>
                <w:b/>
              </w:rPr>
              <w:t>Organisation name:</w:t>
            </w:r>
          </w:p>
        </w:tc>
        <w:tc>
          <w:tcPr>
            <w:tcW w:w="6886" w:type="dxa"/>
            <w:gridSpan w:val="4"/>
            <w:vAlign w:val="center"/>
          </w:tcPr>
          <w:p w14:paraId="417F3B57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</w:p>
        </w:tc>
      </w:tr>
      <w:tr w:rsidR="00036971" w:rsidRPr="00036971" w14:paraId="417F3B5B" w14:textId="77777777" w:rsidTr="00B053AE">
        <w:trPr>
          <w:trHeight w:val="3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17F3B59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  <w:r w:rsidRPr="00036971">
              <w:rPr>
                <w:b/>
              </w:rPr>
              <w:t>ABN:</w:t>
            </w:r>
          </w:p>
        </w:tc>
        <w:tc>
          <w:tcPr>
            <w:tcW w:w="6886" w:type="dxa"/>
            <w:gridSpan w:val="4"/>
            <w:vAlign w:val="center"/>
          </w:tcPr>
          <w:p w14:paraId="417F3B5A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</w:p>
        </w:tc>
      </w:tr>
      <w:tr w:rsidR="00036971" w:rsidRPr="00036971" w14:paraId="417F3B60" w14:textId="77777777" w:rsidTr="00B053AE">
        <w:trPr>
          <w:trHeight w:val="566"/>
        </w:trPr>
        <w:tc>
          <w:tcPr>
            <w:tcW w:w="8222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17F3B5C" w14:textId="77777777" w:rsidR="00036971" w:rsidRPr="00036971" w:rsidRDefault="00A35C63" w:rsidP="00036971">
            <w:pPr>
              <w:spacing w:after="200" w:line="276" w:lineRule="auto"/>
              <w:rPr>
                <w:b/>
              </w:rPr>
            </w:pPr>
            <w:r w:rsidRPr="00036971">
              <w:rPr>
                <w:b/>
              </w:rPr>
              <w:t xml:space="preserve">I declare that I am </w:t>
            </w:r>
            <w:r>
              <w:rPr>
                <w:b/>
              </w:rPr>
              <w:t>an official representative</w:t>
            </w:r>
            <w:r w:rsidRPr="00036971">
              <w:rPr>
                <w:b/>
              </w:rPr>
              <w:t xml:space="preserve"> of the Organisation named above and that all the information o</w:t>
            </w:r>
            <w:r>
              <w:rPr>
                <w:b/>
              </w:rPr>
              <w:t>n this page is true and correct</w:t>
            </w:r>
            <w:r w:rsidR="00036971" w:rsidRPr="00036971">
              <w:rPr>
                <w:b/>
              </w:rPr>
              <w:t xml:space="preserve">; </w:t>
            </w:r>
          </w:p>
          <w:p w14:paraId="417F3B5D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  <w:r w:rsidRPr="00036971">
              <w:rPr>
                <w:b/>
              </w:rPr>
              <w:t>and</w:t>
            </w:r>
          </w:p>
          <w:p w14:paraId="417F3B5E" w14:textId="77777777" w:rsidR="00036971" w:rsidRPr="00036971" w:rsidRDefault="00A35C63" w:rsidP="00345C30">
            <w:pPr>
              <w:spacing w:after="200" w:line="276" w:lineRule="auto"/>
              <w:rPr>
                <w:b/>
              </w:rPr>
            </w:pPr>
            <w:r w:rsidRPr="00A35C63">
              <w:rPr>
                <w:b/>
              </w:rPr>
              <w:t xml:space="preserve">I authorise staff of the Department of Education to insert into the template application form </w:t>
            </w:r>
            <w:r w:rsidR="00724039">
              <w:rPr>
                <w:b/>
              </w:rPr>
              <w:t xml:space="preserve">information about the early learning services </w:t>
            </w:r>
            <w:r w:rsidR="00345C30" w:rsidRPr="00A35C63">
              <w:rPr>
                <w:b/>
              </w:rPr>
              <w:t>taken from the CCMS system</w:t>
            </w:r>
            <w:r w:rsidR="00345C30">
              <w:rPr>
                <w:b/>
              </w:rPr>
              <w:t>, which the Organis</w:t>
            </w:r>
            <w:r w:rsidR="00724039">
              <w:rPr>
                <w:b/>
              </w:rPr>
              <w:t>ation</w:t>
            </w:r>
            <w:r w:rsidR="00345C30">
              <w:rPr>
                <w:b/>
              </w:rPr>
              <w:t xml:space="preserve"> named above owns</w:t>
            </w:r>
            <w:r w:rsidRPr="00A35C63">
              <w:rPr>
                <w:b/>
              </w:rPr>
              <w:t>.</w:t>
            </w:r>
          </w:p>
        </w:tc>
        <w:tc>
          <w:tcPr>
            <w:tcW w:w="7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7F3B5F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</w:p>
        </w:tc>
      </w:tr>
      <w:tr w:rsidR="00036971" w:rsidRPr="00036971" w14:paraId="417F3B63" w14:textId="77777777" w:rsidTr="00B053AE">
        <w:trPr>
          <w:trHeight w:val="566"/>
        </w:trPr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7F3B61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  <w:r w:rsidRPr="00036971">
              <w:rPr>
                <w:b/>
              </w:rPr>
              <w:t>Name:</w:t>
            </w:r>
          </w:p>
        </w:tc>
        <w:tc>
          <w:tcPr>
            <w:tcW w:w="6886" w:type="dxa"/>
            <w:gridSpan w:val="4"/>
            <w:tcBorders>
              <w:top w:val="single" w:sz="4" w:space="0" w:color="D9D9D9" w:themeColor="background1" w:themeShade="D9"/>
              <w:bottom w:val="single" w:sz="4" w:space="0" w:color="000000" w:themeColor="text1"/>
            </w:tcBorders>
            <w:vAlign w:val="center"/>
          </w:tcPr>
          <w:p w14:paraId="417F3B62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</w:p>
        </w:tc>
      </w:tr>
      <w:tr w:rsidR="00036971" w:rsidRPr="00036971" w14:paraId="417F3B66" w14:textId="77777777" w:rsidTr="00B053AE">
        <w:trPr>
          <w:trHeight w:val="566"/>
        </w:trPr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7F3B64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  <w:r w:rsidRPr="00036971">
              <w:rPr>
                <w:b/>
              </w:rPr>
              <w:t>Position:</w:t>
            </w:r>
          </w:p>
        </w:tc>
        <w:tc>
          <w:tcPr>
            <w:tcW w:w="6886" w:type="dxa"/>
            <w:gridSpan w:val="4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vAlign w:val="center"/>
          </w:tcPr>
          <w:p w14:paraId="417F3B65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</w:p>
        </w:tc>
      </w:tr>
      <w:tr w:rsidR="00036971" w:rsidRPr="00036971" w14:paraId="417F3B6B" w14:textId="77777777" w:rsidTr="00B053AE">
        <w:trPr>
          <w:trHeight w:val="546"/>
        </w:trPr>
        <w:tc>
          <w:tcPr>
            <w:tcW w:w="212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17F3B67" w14:textId="77777777" w:rsidR="00036971" w:rsidRPr="00036971" w:rsidRDefault="005A275A" w:rsidP="00036971">
            <w:pPr>
              <w:spacing w:after="200" w:line="276" w:lineRule="auto"/>
              <w:rPr>
                <w:b/>
              </w:rPr>
            </w:pPr>
            <w:r w:rsidRPr="00036971">
              <w:rPr>
                <w:b/>
              </w:rPr>
              <w:t>Signature</w:t>
            </w:r>
            <w:r w:rsidR="00036971" w:rsidRPr="00036971">
              <w:rPr>
                <w:b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14:paraId="417F3B68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pct5" w:color="auto" w:fill="auto"/>
            <w:vAlign w:val="center"/>
          </w:tcPr>
          <w:p w14:paraId="417F3B69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  <w:r w:rsidRPr="00036971">
              <w:rPr>
                <w:b/>
              </w:rPr>
              <w:t>Date:</w:t>
            </w:r>
          </w:p>
        </w:tc>
        <w:tc>
          <w:tcPr>
            <w:tcW w:w="2067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17F3B6A" w14:textId="77777777" w:rsidR="00036971" w:rsidRPr="00036971" w:rsidRDefault="00036971" w:rsidP="00036971">
            <w:pPr>
              <w:spacing w:after="200" w:line="276" w:lineRule="auto"/>
              <w:rPr>
                <w:b/>
              </w:rPr>
            </w:pPr>
          </w:p>
        </w:tc>
      </w:tr>
    </w:tbl>
    <w:p w14:paraId="417F3B6C" w14:textId="77777777" w:rsidR="00C8775B" w:rsidRDefault="00C8775B" w:rsidP="00E03D46"/>
    <w:p w14:paraId="417F3B6D" w14:textId="77777777" w:rsidR="00724039" w:rsidRPr="00724039" w:rsidRDefault="00345C30" w:rsidP="00E03D46">
      <w:pPr>
        <w:rPr>
          <w:b/>
        </w:rPr>
      </w:pPr>
      <w:r>
        <w:rPr>
          <w:b/>
        </w:rPr>
        <w:t>NOTE: By entering</w:t>
      </w:r>
      <w:r w:rsidR="00724039" w:rsidRPr="00724039">
        <w:rPr>
          <w:b/>
        </w:rPr>
        <w:t xml:space="preserve"> your full name in the signature field, you confirm that you have read and complied with the above declaration.</w:t>
      </w:r>
    </w:p>
    <w:p w14:paraId="417F3B6E" w14:textId="77777777" w:rsidR="0076712D" w:rsidRDefault="0076712D" w:rsidP="00E03D46">
      <w:pPr>
        <w:rPr>
          <w:u w:val="single"/>
        </w:rPr>
      </w:pPr>
    </w:p>
    <w:p w14:paraId="417F3B6F" w14:textId="77777777" w:rsidR="00E03D46" w:rsidRDefault="00E03D46"/>
    <w:sectPr w:rsidR="00E03D46" w:rsidSect="001D7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F3B72" w14:textId="77777777" w:rsidR="00E56E3B" w:rsidRDefault="00E56E3B" w:rsidP="00E03D46">
      <w:pPr>
        <w:spacing w:after="0" w:line="240" w:lineRule="auto"/>
      </w:pPr>
      <w:r>
        <w:separator/>
      </w:r>
    </w:p>
  </w:endnote>
  <w:endnote w:type="continuationSeparator" w:id="0">
    <w:p w14:paraId="417F3B73" w14:textId="77777777" w:rsidR="00E56E3B" w:rsidRDefault="00E56E3B" w:rsidP="00E0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F3B70" w14:textId="77777777" w:rsidR="00E56E3B" w:rsidRDefault="00E56E3B" w:rsidP="00E03D46">
      <w:pPr>
        <w:spacing w:after="0" w:line="240" w:lineRule="auto"/>
      </w:pPr>
      <w:r>
        <w:separator/>
      </w:r>
    </w:p>
  </w:footnote>
  <w:footnote w:type="continuationSeparator" w:id="0">
    <w:p w14:paraId="417F3B71" w14:textId="77777777" w:rsidR="00E56E3B" w:rsidRDefault="00E56E3B" w:rsidP="00E0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023"/>
    <w:multiLevelType w:val="hybridMultilevel"/>
    <w:tmpl w:val="4D94B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6E"/>
    <w:rsid w:val="00001BAD"/>
    <w:rsid w:val="000072B6"/>
    <w:rsid w:val="00036971"/>
    <w:rsid w:val="00087ECA"/>
    <w:rsid w:val="000C12F6"/>
    <w:rsid w:val="001D7AB8"/>
    <w:rsid w:val="002D1119"/>
    <w:rsid w:val="00345C30"/>
    <w:rsid w:val="003646E5"/>
    <w:rsid w:val="0037387E"/>
    <w:rsid w:val="003C3A74"/>
    <w:rsid w:val="005A275A"/>
    <w:rsid w:val="00724039"/>
    <w:rsid w:val="00746079"/>
    <w:rsid w:val="0076712D"/>
    <w:rsid w:val="007D7B10"/>
    <w:rsid w:val="007E6C11"/>
    <w:rsid w:val="008170D7"/>
    <w:rsid w:val="00833A05"/>
    <w:rsid w:val="008B1845"/>
    <w:rsid w:val="00A35C63"/>
    <w:rsid w:val="00C8775B"/>
    <w:rsid w:val="00E03D46"/>
    <w:rsid w:val="00E56E3B"/>
    <w:rsid w:val="00F545C0"/>
    <w:rsid w:val="00F5466E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3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46"/>
  </w:style>
  <w:style w:type="paragraph" w:styleId="Footer">
    <w:name w:val="footer"/>
    <w:basedOn w:val="Normal"/>
    <w:link w:val="FooterChar"/>
    <w:uiPriority w:val="99"/>
    <w:unhideWhenUsed/>
    <w:rsid w:val="00E0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46"/>
  </w:style>
  <w:style w:type="paragraph" w:styleId="ListParagraph">
    <w:name w:val="List Paragraph"/>
    <w:basedOn w:val="Normal"/>
    <w:uiPriority w:val="34"/>
    <w:qFormat/>
    <w:rsid w:val="008170D7"/>
    <w:pPr>
      <w:ind w:left="720"/>
      <w:contextualSpacing/>
    </w:pPr>
  </w:style>
  <w:style w:type="paragraph" w:customStyle="1" w:styleId="Default">
    <w:name w:val="Default"/>
    <w:rsid w:val="008170D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70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7B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46"/>
  </w:style>
  <w:style w:type="paragraph" w:styleId="Footer">
    <w:name w:val="footer"/>
    <w:basedOn w:val="Normal"/>
    <w:link w:val="FooterChar"/>
    <w:uiPriority w:val="99"/>
    <w:unhideWhenUsed/>
    <w:rsid w:val="00E0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46"/>
  </w:style>
  <w:style w:type="paragraph" w:styleId="ListParagraph">
    <w:name w:val="List Paragraph"/>
    <w:basedOn w:val="Normal"/>
    <w:uiPriority w:val="34"/>
    <w:qFormat/>
    <w:rsid w:val="008170D7"/>
    <w:pPr>
      <w:ind w:left="720"/>
      <w:contextualSpacing/>
    </w:pPr>
  </w:style>
  <w:style w:type="paragraph" w:customStyle="1" w:styleId="Default">
    <w:name w:val="Default"/>
    <w:rsid w:val="008170D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70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7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mychild.gov.au/pages/LDCPDP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DCPDP@educatio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5DFE6F934062104EA8A1D002483FB2E8" ma:contentTypeVersion="8" ma:contentTypeDescription="Ddocs' Word Content Type" ma:contentTypeScope="" ma:versionID="41aef06e50a9e0efa242e6757db3e729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23ec1a486413d254d4354e24f19470ad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11E5-867B-4B1A-B2B5-8303FE5B9847}"/>
</file>

<file path=customXml/itemProps2.xml><?xml version="1.0" encoding="utf-8"?>
<ds:datastoreItem xmlns:ds="http://schemas.openxmlformats.org/officeDocument/2006/customXml" ds:itemID="{148F1DB4-B3A4-48C6-9DD0-F7A6454B8FFA}"/>
</file>

<file path=customXml/itemProps3.xml><?xml version="1.0" encoding="utf-8"?>
<ds:datastoreItem xmlns:ds="http://schemas.openxmlformats.org/officeDocument/2006/customXml" ds:itemID="{B376377D-5B3B-4099-9CB7-05BED951E8E2}"/>
</file>

<file path=customXml/itemProps4.xml><?xml version="1.0" encoding="utf-8"?>
<ds:datastoreItem xmlns:ds="http://schemas.openxmlformats.org/officeDocument/2006/customXml" ds:itemID="{6806ED80-B4B8-45B8-8644-B884D6C75834}"/>
</file>

<file path=customXml/itemProps5.xml><?xml version="1.0" encoding="utf-8"?>
<ds:datastoreItem xmlns:ds="http://schemas.openxmlformats.org/officeDocument/2006/customXml" ds:itemID="{A6138DB8-ECF1-427F-8764-F72AA09D5450}"/>
</file>

<file path=docProps/app.xml><?xml version="1.0" encoding="utf-8"?>
<Properties xmlns="http://schemas.openxmlformats.org/officeDocument/2006/extended-properties" xmlns:vt="http://schemas.openxmlformats.org/officeDocument/2006/docPropsVTypes">
  <Template>ADFFDC1D.dotm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Lysaght</dc:creator>
  <cp:lastModifiedBy>Suzanne Northcott</cp:lastModifiedBy>
  <cp:revision>2</cp:revision>
  <cp:lastPrinted>2014-04-24T07:10:00Z</cp:lastPrinted>
  <dcterms:created xsi:type="dcterms:W3CDTF">2014-04-24T07:55:00Z</dcterms:created>
  <dcterms:modified xsi:type="dcterms:W3CDTF">2014-04-24T07:55:00Z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0x0101009EDC4876AF524A70BD125A9D2C0D191E0C005DFE6F934062104EA8A1D002483FB2E8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