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4" w:rsidRDefault="00DC60B4" w:rsidP="00FF060A">
      <w:pPr>
        <w:ind w:left="-567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6A7C42" wp14:editId="236A7C43">
            <wp:simplePos x="0" y="0"/>
            <wp:positionH relativeFrom="column">
              <wp:posOffset>-915670</wp:posOffset>
            </wp:positionH>
            <wp:positionV relativeFrom="paragraph">
              <wp:posOffset>-1919568</wp:posOffset>
            </wp:positionV>
            <wp:extent cx="7765200" cy="2156400"/>
            <wp:effectExtent l="0" t="0" r="7620" b="0"/>
            <wp:wrapNone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Design Team\Work in Progress\Rob P\A13-0311 IPSP Factsheet Word Template\links\IPSP Hea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46">
        <w:rPr>
          <w:noProof/>
          <w:lang w:eastAsia="en-AU"/>
        </w:rPr>
        <w:drawing>
          <wp:inline distT="0" distB="0" distL="0" distR="0" wp14:anchorId="236A7C44" wp14:editId="236A7C45">
            <wp:extent cx="2528047" cy="629446"/>
            <wp:effectExtent l="0" t="0" r="5715" b="0"/>
            <wp:docPr id="1" name="Picture 1" descr="Australian Government,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Design Team\Resources\Logos and Style Guides\DEEWR\Logos\INLINE\DEEWR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28" cy="6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6" w:rsidRPr="00014F86" w:rsidRDefault="00014F86" w:rsidP="00014F86"/>
    <w:p w:rsidR="00035DB4" w:rsidRPr="00FF060A" w:rsidRDefault="00614946" w:rsidP="00FF060A">
      <w:pPr>
        <w:pStyle w:val="MainSubtitle"/>
        <w:rPr>
          <w:sz w:val="44"/>
          <w:szCs w:val="44"/>
        </w:rPr>
        <w:sectPr w:rsidR="00035DB4" w:rsidRPr="00FF060A" w:rsidSect="00D57BCC">
          <w:footerReference w:type="default" r:id="rId15"/>
          <w:footerReference w:type="first" r:id="rId16"/>
          <w:pgSz w:w="11906" w:h="16838"/>
          <w:pgMar w:top="2410" w:right="1440" w:bottom="1440" w:left="1440" w:header="708" w:footer="708" w:gutter="0"/>
          <w:cols w:num="2" w:space="708"/>
          <w:titlePg/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 wp14:anchorId="236A7C46" wp14:editId="236A7C47">
            <wp:extent cx="1541780" cy="1061720"/>
            <wp:effectExtent l="0" t="0" r="1270" b="5080"/>
            <wp:docPr id="15" name="Picture 15" descr="Inclusion and Professional Support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u</w:t>
      </w:r>
      <w:proofErr w:type="gramEnd"/>
    </w:p>
    <w:p w:rsidR="0000519A" w:rsidRDefault="0000519A" w:rsidP="0000519A">
      <w:pPr>
        <w:rPr>
          <w:rFonts w:ascii="Calibri" w:hAnsi="Calibri" w:cs="Calibri"/>
          <w:color w:val="336600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 xml:space="preserve">Inclusion and Professional Support Program (IPSP) 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>Grant Application Process 2013</w:t>
      </w:r>
      <w:r w:rsidRPr="0000519A">
        <w:rPr>
          <w:rFonts w:ascii="Calibri" w:hAnsi="Calibri" w:cs="Calibri"/>
          <w:sz w:val="40"/>
          <w:szCs w:val="40"/>
        </w:rPr>
        <w:noBreakHyphen/>
        <w:t>2016</w:t>
      </w:r>
    </w:p>
    <w:p w:rsidR="0000519A" w:rsidRPr="0000519A" w:rsidRDefault="0000519A" w:rsidP="0000519A">
      <w:pPr>
        <w:rPr>
          <w:rFonts w:ascii="Calibri" w:hAnsi="Calibri" w:cs="Calibri"/>
          <w:sz w:val="60"/>
          <w:szCs w:val="60"/>
        </w:rPr>
      </w:pPr>
    </w:p>
    <w:p w:rsidR="0000519A" w:rsidRPr="0000519A" w:rsidRDefault="0000519A" w:rsidP="0000519A">
      <w:pPr>
        <w:pStyle w:val="Heading1"/>
        <w:rPr>
          <w:b w:val="0"/>
          <w:sz w:val="56"/>
          <w:szCs w:val="56"/>
        </w:rPr>
      </w:pPr>
      <w:r w:rsidRPr="0000519A">
        <w:rPr>
          <w:b w:val="0"/>
          <w:sz w:val="56"/>
          <w:szCs w:val="56"/>
        </w:rPr>
        <w:t>Region Localities</w:t>
      </w:r>
    </w:p>
    <w:p w:rsidR="0000519A" w:rsidRPr="0000519A" w:rsidRDefault="0000519A" w:rsidP="0000519A">
      <w:pPr>
        <w:pStyle w:val="Heading1"/>
        <w:rPr>
          <w:sz w:val="56"/>
          <w:szCs w:val="56"/>
        </w:rPr>
      </w:pPr>
      <w:r w:rsidRPr="0000519A">
        <w:rPr>
          <w:sz w:val="56"/>
          <w:szCs w:val="56"/>
        </w:rPr>
        <w:t>Inclusion Support Agency</w:t>
      </w:r>
    </w:p>
    <w:p w:rsidR="00B72A72" w:rsidRPr="00B72A72" w:rsidRDefault="00CA446D" w:rsidP="00B72A72">
      <w:pPr>
        <w:rPr>
          <w:rFonts w:ascii="Calibri" w:eastAsiaTheme="majorEastAsia" w:hAnsi="Calibri" w:cstheme="majorBidi"/>
          <w:b/>
          <w:bCs/>
          <w:color w:val="165788"/>
          <w:sz w:val="56"/>
          <w:szCs w:val="56"/>
        </w:rPr>
      </w:pPr>
      <w:r>
        <w:rPr>
          <w:rFonts w:ascii="Calibri" w:eastAsiaTheme="majorEastAsia" w:hAnsi="Calibri" w:cstheme="majorBidi"/>
          <w:b/>
          <w:bCs/>
          <w:color w:val="165788"/>
          <w:sz w:val="56"/>
          <w:szCs w:val="56"/>
        </w:rPr>
        <w:t>Western Australia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B72A72" w:rsidRPr="00B72A72" w:rsidRDefault="00B72A72" w:rsidP="00B72A72">
      <w:pPr>
        <w:rPr>
          <w:rFonts w:cstheme="minorHAnsi"/>
          <w:b/>
          <w:sz w:val="52"/>
          <w:szCs w:val="52"/>
        </w:rPr>
      </w:pPr>
      <w:r w:rsidRPr="00B72A72">
        <w:rPr>
          <w:rFonts w:ascii="Calibri" w:hAnsi="Calibri" w:cs="Calibri"/>
          <w:sz w:val="40"/>
          <w:szCs w:val="40"/>
        </w:rPr>
        <w:t xml:space="preserve">This document lists the localities which comprise each Statistical Area Level 2 within each ISA Region in </w:t>
      </w:r>
      <w:r w:rsidR="00CA446D">
        <w:rPr>
          <w:rFonts w:ascii="Calibri" w:hAnsi="Calibri" w:cs="Calibri"/>
          <w:sz w:val="40"/>
          <w:szCs w:val="40"/>
        </w:rPr>
        <w:t>Western Australia.</w:t>
      </w:r>
    </w:p>
    <w:p w:rsidR="0000519A" w:rsidRDefault="0000519A" w:rsidP="0000519A">
      <w:pPr>
        <w:jc w:val="center"/>
        <w:rPr>
          <w:rFonts w:cstheme="minorHAnsi"/>
          <w:b/>
          <w:sz w:val="52"/>
          <w:szCs w:val="52"/>
        </w:rPr>
      </w:pPr>
    </w:p>
    <w:p w:rsidR="00B72A72" w:rsidRDefault="00B72A72" w:rsidP="0000519A">
      <w:pPr>
        <w:pStyle w:val="Heading1"/>
        <w:pBdr>
          <w:bottom w:val="single" w:sz="4" w:space="1" w:color="auto"/>
        </w:pBdr>
      </w:pPr>
      <w:r>
        <w:br w:type="page"/>
      </w:r>
    </w:p>
    <w:p w:rsidR="0000519A" w:rsidRPr="0000519A" w:rsidRDefault="0000519A" w:rsidP="0000519A">
      <w:pPr>
        <w:pStyle w:val="Heading1"/>
        <w:pBdr>
          <w:bottom w:val="single" w:sz="4" w:space="1" w:color="auto"/>
        </w:pBdr>
      </w:pPr>
      <w:r w:rsidRPr="0000519A">
        <w:lastRenderedPageBreak/>
        <w:t>Description</w:t>
      </w:r>
    </w:p>
    <w:p w:rsidR="0000519A" w:rsidRDefault="0000519A" w:rsidP="0000519A">
      <w:pPr>
        <w:rPr>
          <w:rFonts w:cstheme="minorHAnsi"/>
          <w:b/>
          <w:sz w:val="24"/>
          <w:szCs w:val="24"/>
        </w:rPr>
      </w:pP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 xml:space="preserve">This document provides greater detail on the Australian Bureau of Statistics, Statistical Areal Level 2 boundaries within each ISA Region.  </w:t>
      </w: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 xml:space="preserve">The localities listed in this document are the ‘gazetted locality boundaries’ supplied by the state or territory government and may differ from commonly used locality and/or suburb names. This document does not provide a definitive list of every suburb included within each ISA Region as this information is not available. </w:t>
      </w: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>Postcodes are provided for those localities which either: cross ISA boundaries or where the same locality name appears in more than one ISA region within the same state or territory.</w:t>
      </w:r>
    </w:p>
    <w:p w:rsidR="000926F5" w:rsidRDefault="0000519A" w:rsidP="000926F5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rPr>
          <w:rFonts w:cstheme="minorHAnsi"/>
          <w:smallCaps/>
          <w:color w:val="336600"/>
          <w:sz w:val="40"/>
          <w:szCs w:val="40"/>
        </w:rPr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49 – Central WA – Localities</w:t>
      </w:r>
    </w:p>
    <w:p w:rsidR="00CA446D" w:rsidRDefault="00CA446D" w:rsidP="00CA446D">
      <w:pPr>
        <w:rPr>
          <w:rFonts w:cstheme="minorHAnsi"/>
          <w:b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 w:rsidSect="00CA446D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Ajana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Allanooka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Alma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Ambania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Angelo River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Arrino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Arrowsmith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Arrowsmith</w:t>
      </w:r>
      <w:proofErr w:type="spellEnd"/>
      <w:r>
        <w:rPr>
          <w:rFonts w:cstheme="minorHAnsi"/>
        </w:rPr>
        <w:t xml:space="preserve"> East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Babbage Island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Balladonia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Bandy Creek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Bandya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Beachlands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Beadell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Beaumont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Beresford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Bernier Island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Binduli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Binnu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Bluff Point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Bonniefield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Bookara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Boorabbin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Boorara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Bootenal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Boulder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Bowes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Bowgada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Boyatup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Bringo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Broadwood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Brockman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Brown Hill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Brown Range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Bullabulling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Bulong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Bundanoon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Bunjil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Buraminya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Burma Road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Caiguna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Cape Arid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Cape Burney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Cape Le Grand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Cape Range National Park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Capricorn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Carbla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Carnamah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Carnarvon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Carrarang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Cascade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Castletown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Chadwick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Coburn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Cocklebiddy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Condingup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Cooladar</w:t>
      </w:r>
      <w:proofErr w:type="spellEnd"/>
      <w:r>
        <w:rPr>
          <w:rFonts w:cstheme="minorHAnsi"/>
        </w:rPr>
        <w:t xml:space="preserve"> Hill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Coolcalalaya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Coolgardie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Coomalbidgup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Coorow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Coral Bay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Cosmo Newbery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Cundeelee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Daggar</w:t>
      </w:r>
      <w:proofErr w:type="spellEnd"/>
      <w:r>
        <w:rPr>
          <w:rFonts w:cstheme="minorHAnsi"/>
        </w:rPr>
        <w:t xml:space="preserve"> Hills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Dalyup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Dartmoor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Deepdale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Denham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Devils Creek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Dindiloa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Dirk </w:t>
      </w:r>
      <w:proofErr w:type="spellStart"/>
      <w:r>
        <w:rPr>
          <w:rFonts w:cstheme="minorHAnsi"/>
        </w:rPr>
        <w:t>Hartog</w:t>
      </w:r>
      <w:proofErr w:type="spellEnd"/>
      <w:r>
        <w:rPr>
          <w:rFonts w:cstheme="minorHAnsi"/>
        </w:rPr>
        <w:t xml:space="preserve"> Island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Dongara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Dorre</w:t>
      </w:r>
      <w:proofErr w:type="spellEnd"/>
      <w:r>
        <w:rPr>
          <w:rFonts w:cstheme="minorHAnsi"/>
        </w:rPr>
        <w:t xml:space="preserve"> Island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Drummond Cove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Dudawa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Dundas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Durawah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Bowes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Carnarvon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Chapman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Lyons River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East </w:t>
      </w:r>
      <w:proofErr w:type="spellStart"/>
      <w:r>
        <w:rPr>
          <w:rFonts w:cstheme="minorHAnsi"/>
        </w:rPr>
        <w:t>Munglinup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Murchison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East </w:t>
      </w:r>
      <w:proofErr w:type="spellStart"/>
      <w:r>
        <w:rPr>
          <w:rFonts w:cstheme="minorHAnsi"/>
        </w:rPr>
        <w:t>Nabawa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Yuna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Eganu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Ellendale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Emu Flat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Eneabba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Eradu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Eradu</w:t>
      </w:r>
      <w:proofErr w:type="spellEnd"/>
      <w:r>
        <w:rPr>
          <w:rFonts w:cstheme="minorHAnsi"/>
        </w:rPr>
        <w:t xml:space="preserve"> South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Esperance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Eucla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Eurardy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Exmouth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Exmouth Gulf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Feysville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Fimiston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Fitzgerald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Fitzgerald River National Park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Forrest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Francois Peron National Park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Fraser Range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Gascoyne Junction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Gascoyne River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Georgina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Geraldton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Gibson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Gibson Desert South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Gilroyd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Glenfield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Grass Patch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Head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Greenough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Gregory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Greys Plain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Gunyidi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Gutha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Hamelin Pool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Hannans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Hickety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Higginsville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Holmwood</w:t>
      </w:r>
      <w:proofErr w:type="spellEnd"/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135" w:right="1080" w:bottom="1440" w:left="1080" w:header="708" w:footer="708" w:gutter="0"/>
          <w:cols w:num="3" w:space="708"/>
        </w:sectPr>
      </w:pPr>
    </w:p>
    <w:p w:rsidR="00CA446D" w:rsidRDefault="00CA446D" w:rsidP="00BF6020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  <w:lang w:val="it-IT"/>
        </w:rPr>
      </w:pPr>
      <w:r>
        <w:lastRenderedPageBreak/>
        <w:br w:type="page"/>
      </w:r>
      <w:r w:rsidRPr="00BF6020">
        <w:lastRenderedPageBreak/>
        <w:t>ISA Region 49 – Central WA – Localities</w:t>
      </w:r>
    </w:p>
    <w:p w:rsidR="00CA446D" w:rsidRDefault="00CA446D" w:rsidP="00CA446D">
      <w:pPr>
        <w:pStyle w:val="ListParagraph"/>
        <w:rPr>
          <w:rFonts w:cstheme="minorHAnsi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>Hopetoun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Horrocks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Howatharra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Howick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Ikewa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Inggarda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Irwin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Israelite Bay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Isseka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Jerdacuttup</w:t>
      </w:r>
      <w:proofErr w:type="spellEnd"/>
      <w:r>
        <w:rPr>
          <w:rFonts w:cstheme="minorHAnsi"/>
        </w:rPr>
        <w:t xml:space="preserve"> 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Kadathinni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Kalbarri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Kalbarri National Park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Kalgoorlie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Kambalda East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Kambalda West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Kanowna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Karlkurla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Karloo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Karramindie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Kennedy Range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Kingsford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Kojarena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Kookynie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Koolanooka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Kumarina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Kurnalpi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Austin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Carnegie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Lake </w:t>
      </w:r>
      <w:proofErr w:type="spellStart"/>
      <w:r>
        <w:rPr>
          <w:rFonts w:cstheme="minorHAnsi"/>
        </w:rPr>
        <w:t>Darlot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Wells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Lakewood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Lamington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Latham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Laverton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Learmonth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Leeman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Leinster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Leonora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Sandy Desert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Lockier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Londonderry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Lort</w:t>
      </w:r>
      <w:proofErr w:type="spellEnd"/>
      <w:r>
        <w:rPr>
          <w:rFonts w:cstheme="minorHAnsi"/>
        </w:rPr>
        <w:t xml:space="preserve"> River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Lyndon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Macleod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Madura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Mahomets</w:t>
      </w:r>
      <w:proofErr w:type="spellEnd"/>
      <w:r>
        <w:rPr>
          <w:rFonts w:cstheme="minorHAnsi"/>
        </w:rPr>
        <w:t xml:space="preserve"> Flats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Marchagee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Marrah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Massey Bay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Meadow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Meekatharra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Menzies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Merivale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Merkanooka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Meru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Milo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Mingenew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Minilya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Minnenooka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Monjingup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Monkey Mia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Moonyoonooka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Mooriary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Morawa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Moresby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Morgantown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Adams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Budd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Burges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Erin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Hill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Horner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Magnet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Ney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Tarcoola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Mullewa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Mullingar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Mundrabilla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Munglinup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Murchison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Myrup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Nabawa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Nanga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Nangetty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Nanson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Naraling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Narngulu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Narra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Tarra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Neale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Neridup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Nerramyne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Nerren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Nerren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Ngaanyatjarra</w:t>
      </w:r>
      <w:proofErr w:type="spellEnd"/>
      <w:r>
        <w:rPr>
          <w:rFonts w:cstheme="minorHAnsi"/>
        </w:rPr>
        <w:t>-Giles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Ningaloo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Nolba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Norseman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Cascade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North </w:t>
      </w:r>
      <w:proofErr w:type="spellStart"/>
      <w:r>
        <w:rPr>
          <w:rFonts w:cstheme="minorHAnsi"/>
        </w:rPr>
        <w:t>Eradu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Plantations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West Cape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Northampton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Northern Gully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Nulsen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Nunierra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Oakajee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Ogilvie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Ora</w:t>
      </w:r>
      <w:proofErr w:type="spellEnd"/>
      <w:r>
        <w:rPr>
          <w:rFonts w:cstheme="minorHAnsi"/>
        </w:rPr>
        <w:t xml:space="preserve"> Banda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Parkeston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Paynes</w:t>
      </w:r>
      <w:proofErr w:type="spellEnd"/>
      <w:r>
        <w:rPr>
          <w:rFonts w:cstheme="minorHAnsi"/>
        </w:rPr>
        <w:t xml:space="preserve"> Find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Paynesville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Peak Hill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Perenjori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Piccadilly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Pindar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Pink Lake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Pintharuka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Plumridge</w:t>
      </w:r>
      <w:proofErr w:type="spellEnd"/>
      <w:r>
        <w:rPr>
          <w:rFonts w:cstheme="minorHAnsi"/>
        </w:rPr>
        <w:t xml:space="preserve"> Lakes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 Denison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Rangeway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Ravensthorpe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Rawlinna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Reedy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Rockwell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Rothsay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Rudds</w:t>
      </w:r>
      <w:proofErr w:type="spellEnd"/>
      <w:r>
        <w:rPr>
          <w:rFonts w:cstheme="minorHAnsi"/>
        </w:rPr>
        <w:t xml:space="preserve"> Gully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Salmon Gums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Sandsprings</w:t>
      </w:r>
      <w:proofErr w:type="spellEnd"/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135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CA446D" w:rsidRDefault="00CA446D" w:rsidP="00BF6020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rPr>
          <w:rFonts w:asciiTheme="minorHAnsi" w:hAnsiTheme="minorHAnsi" w:cstheme="minorHAnsi"/>
          <w:b w:val="0"/>
          <w:smallCaps/>
          <w:color w:val="336600"/>
          <w:sz w:val="40"/>
          <w:szCs w:val="40"/>
        </w:rPr>
        <w:lastRenderedPageBreak/>
        <w:br w:type="page"/>
      </w:r>
      <w:r w:rsidRPr="00BF6020">
        <w:lastRenderedPageBreak/>
        <w:t>ISA Region 49 – Central WA – Localities</w:t>
      </w:r>
    </w:p>
    <w:p w:rsidR="00CA446D" w:rsidRDefault="00CA446D" w:rsidP="00CA446D">
      <w:pPr>
        <w:rPr>
          <w:rFonts w:cstheme="minorHAnsi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>Sandstone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Sandy Gully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Scaddan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Sinclair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Sir Samuel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Somerville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Boulder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Carnarvon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Greenough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Kalgoorlie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Murchison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Plantations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Yuna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Spalding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Springfield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Strathalbyn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Sunset Beach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Talisker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Tamala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Tardun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Tenindewa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Three Springs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Tibradden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Toolonga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Trafalgar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Ularring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Useless Loop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Utakarra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Valentine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Victoria Rock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Victory Heights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Waddy Forest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Waggrakine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Walkaway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Wallaroo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Wandana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Wandina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Warburton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Warradarge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Webberton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Weld Range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Beach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Binnu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Casuarinas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End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Kalgoorlie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Lamington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Lyons River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River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White Peak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Wicherina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Wicherina</w:t>
      </w:r>
      <w:proofErr w:type="spellEnd"/>
      <w:r>
        <w:rPr>
          <w:rFonts w:cstheme="minorHAnsi"/>
        </w:rPr>
        <w:t xml:space="preserve"> South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Widgiemooltha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Williamstown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Wiluna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Windabout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Wittenoom Hills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Womarden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Wongoondy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Wonthella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Woodleigh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Woolgorong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Wooramel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Woorree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Yalardy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Yalgoo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Yallabatharra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Yandanooka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Yandoo</w:t>
      </w:r>
      <w:proofErr w:type="spellEnd"/>
      <w:r>
        <w:rPr>
          <w:rFonts w:cstheme="minorHAnsi"/>
        </w:rPr>
        <w:t xml:space="preserve"> Creek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Yardarino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Yarragadee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Yetna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Yilkari</w:t>
      </w:r>
      <w:proofErr w:type="spellEnd"/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Yuna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Zanthus</w:t>
      </w:r>
    </w:p>
    <w:p w:rsidR="00CA446D" w:rsidRDefault="00CA446D" w:rsidP="00CA44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Zuytdorp</w:t>
      </w:r>
    </w:p>
    <w:p w:rsidR="00CA446D" w:rsidRDefault="00CA446D" w:rsidP="00CA446D">
      <w:pPr>
        <w:rPr>
          <w:rFonts w:cstheme="minorHAnsi"/>
          <w:color w:val="000000"/>
        </w:rPr>
        <w:sectPr w:rsidR="00CA446D">
          <w:type w:val="continuous"/>
          <w:pgSz w:w="11906" w:h="16838"/>
          <w:pgMar w:top="1135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  <w:i/>
          <w:sz w:val="18"/>
        </w:rPr>
      </w:pPr>
    </w:p>
    <w:p w:rsidR="00CA446D" w:rsidRDefault="00CA446D" w:rsidP="00CA446D">
      <w:pPr>
        <w:rPr>
          <w:rFonts w:cstheme="minorHAnsi"/>
          <w:i/>
          <w:sz w:val="18"/>
        </w:rPr>
      </w:pPr>
    </w:p>
    <w:p w:rsidR="00CA446D" w:rsidRDefault="00CA446D" w:rsidP="00CA446D">
      <w:pPr>
        <w:rPr>
          <w:rFonts w:cstheme="minorHAnsi"/>
          <w:b/>
          <w:sz w:val="24"/>
        </w:rPr>
      </w:pPr>
    </w:p>
    <w:p w:rsidR="00CA446D" w:rsidRDefault="00CA446D" w:rsidP="00CA446D">
      <w:pPr>
        <w:rPr>
          <w:rFonts w:ascii="Arial" w:hAnsi="Arial" w:cs="Arial"/>
          <w:sz w:val="18"/>
        </w:rPr>
      </w:pPr>
    </w:p>
    <w:p w:rsidR="00CA446D" w:rsidRDefault="00CA446D" w:rsidP="00CA446D">
      <w:pPr>
        <w:rPr>
          <w:rFonts w:cstheme="minorHAnsi"/>
          <w:b/>
          <w:smallCaps/>
          <w:color w:val="336600"/>
          <w:sz w:val="40"/>
          <w:szCs w:val="40"/>
        </w:rPr>
      </w:pPr>
      <w:r>
        <w:rPr>
          <w:rFonts w:cstheme="minorHAnsi"/>
          <w:b/>
          <w:smallCaps/>
          <w:color w:val="336600"/>
          <w:sz w:val="40"/>
          <w:szCs w:val="40"/>
        </w:rPr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50 – East Metro Perth/Midlands – Localities</w:t>
      </w:r>
    </w:p>
    <w:p w:rsidR="00CA446D" w:rsidRDefault="00CA446D" w:rsidP="00CA446D">
      <w:pPr>
        <w:pStyle w:val="ListParagraph"/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Ardath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Ashfield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Aveley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Avon Valley National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Baandee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Babakin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Badgerin</w:t>
      </w:r>
      <w:proofErr w:type="spellEnd"/>
      <w:r>
        <w:rPr>
          <w:rFonts w:cstheme="minorHAnsi"/>
        </w:rPr>
        <w:t xml:space="preserve">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Badgin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Badgingarra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Badjaling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Bailup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Bakers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Balkuling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Balladong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Ballajura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Ballidu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Bally </w:t>
      </w:r>
      <w:proofErr w:type="spellStart"/>
      <w:r>
        <w:rPr>
          <w:rFonts w:cstheme="minorHAnsi"/>
        </w:rPr>
        <w:t>Bally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Bambun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Barbalin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Barberton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Baskerville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Bassendean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Bayswater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Beacon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Bedford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Beechboro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Beechina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Beermullah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Bejoording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Belhus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Bellevue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Bencubbin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Benjaberring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Berkshire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Beverley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Bickley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Bimbijy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Bindi </w:t>
      </w:r>
      <w:proofErr w:type="spellStart"/>
      <w:r>
        <w:rPr>
          <w:rFonts w:cstheme="minorHAnsi"/>
        </w:rPr>
        <w:t>Bindi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Bindoon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Bindoon Training Area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Bodallin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Bolgart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Bonnie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Boodarockin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Boonanarring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Booralaming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Boothendarra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Boya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Breera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Breton Bay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Brigadoon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Bruce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Buckland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Bullfinch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Bullsbrook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Buntine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Burakin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Burges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Burlong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Burracoppin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Burran</w:t>
      </w:r>
      <w:proofErr w:type="spellEnd"/>
      <w:r>
        <w:rPr>
          <w:rFonts w:cstheme="minorHAnsi"/>
        </w:rPr>
        <w:t xml:space="preserve">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Cadoux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Calingiri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Caljie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Canning Mills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Caraban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Carani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Carmel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Carrabin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Cataby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Caversham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Cervantes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Chandler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Chidlow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Chittering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Clackline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Cleary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Cold Harbour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Cooljarloo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Coomberdale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Coonabidgee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Coondle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Corinthia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Cowalla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Cowcowing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Cramphorne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Cubbine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Culham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Cullacabardee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Cullalla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Cunderdin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Cunjardine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Daadenning</w:t>
      </w:r>
      <w:proofErr w:type="spellEnd"/>
      <w:r>
        <w:rPr>
          <w:rFonts w:cstheme="minorHAnsi"/>
        </w:rPr>
        <w:t xml:space="preserve"> Creek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Daliak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Dalwallinu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Dandanning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Dandaragan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Dangin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Darlington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Dewars</w:t>
      </w:r>
      <w:proofErr w:type="spellEnd"/>
      <w:r>
        <w:rPr>
          <w:rFonts w:cstheme="minorHAnsi"/>
        </w:rPr>
        <w:t xml:space="preserve"> Pool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Doodenanning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Doodlakine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Dowerin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Dukin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Dulbelling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Dulyalbin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Dumbarton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Ballidu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Beverley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East </w:t>
      </w:r>
      <w:proofErr w:type="spellStart"/>
      <w:r>
        <w:rPr>
          <w:rFonts w:cstheme="minorHAnsi"/>
        </w:rPr>
        <w:t>Damboring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Eden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Elabbin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Elachbutting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Ellenbrook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Embleton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Ennuin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Flint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Flynn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Forrestfield</w:t>
      </w: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50 – East Metro Perth/Midlands – Localities</w:t>
      </w:r>
    </w:p>
    <w:p w:rsidR="00CA446D" w:rsidRDefault="00CA446D" w:rsidP="00CA446D">
      <w:pPr>
        <w:ind w:left="360"/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Gabalong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Gabbadah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Gabbin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Ghooli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Gidgegannup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Gilgering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Gillingarra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Gingin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Ginginup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Forrest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Glentromie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Goodlands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Goomalling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Goomarin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Gooseberry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Gorrie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Grass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Greenhills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Greenmount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Greenwoods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Guilderton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Guildford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Gwambygine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Hacketts</w:t>
      </w:r>
      <w:proofErr w:type="spellEnd"/>
      <w:r>
        <w:rPr>
          <w:rFonts w:cstheme="minorHAnsi"/>
        </w:rPr>
        <w:t xml:space="preserve"> Gully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Hazelmere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Helena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Henley 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Herne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 Wycombe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 River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Hindmarsh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Hines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Hoddys</w:t>
      </w:r>
      <w:proofErr w:type="spellEnd"/>
      <w:r>
        <w:rPr>
          <w:rFonts w:cstheme="minorHAnsi"/>
        </w:rPr>
        <w:t xml:space="preserve"> Well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Holleton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Hovea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Hulongine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Inkpen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Irishtown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Jane 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Jennacubbine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Jennapullin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Jibberding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Julimar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Jurien Bay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Kalamunda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Kalannie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Karakin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Karloning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Karranadgin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Karroun</w:t>
      </w:r>
      <w:proofErr w:type="spellEnd"/>
      <w:r>
        <w:rPr>
          <w:rFonts w:cstheme="minorHAnsi"/>
        </w:rPr>
        <w:t xml:space="preserve">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Katrine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Kauring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Kellerberrin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Kokeby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Kondut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Konnongorring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Koojan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Koolyanobbing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Koomberkine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Koongamia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Koorda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Korbel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Korrelocking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Kulja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Kununoppin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Kwelkan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Kwolyin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Brown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Deborah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Hinds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Lake </w:t>
      </w:r>
      <w:proofErr w:type="spellStart"/>
      <w:r>
        <w:rPr>
          <w:rFonts w:cstheme="minorHAnsi"/>
        </w:rPr>
        <w:t>Margarette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Lake </w:t>
      </w:r>
      <w:proofErr w:type="spellStart"/>
      <w:r>
        <w:rPr>
          <w:rFonts w:cstheme="minorHAnsi"/>
        </w:rPr>
        <w:t>Ninan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Lancelin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Ledge Point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Lennard 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Lesmurdie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Lexia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Lockridge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Chittering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Mahogany Creek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Maida Vale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Malabaine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Malaga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Malebelling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Malmalling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Manmanning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Marvel Loch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Maylands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Meckering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Meenaar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Melaleuca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Merredin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Miamoon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Swan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Midland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Midvale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Millendon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Mimegarra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Mindarra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Minnivale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Mocardy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Mogumber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Mokine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Mollerin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Mooliabeenee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Moondah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Moondyne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Moore River National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Moorine</w:t>
      </w:r>
      <w:proofErr w:type="spellEnd"/>
      <w:r>
        <w:rPr>
          <w:rFonts w:cstheme="minorHAnsi"/>
        </w:rPr>
        <w:t xml:space="preserve">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Morangup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Morbinning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Morley</w:t>
      </w: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50 – East Metro Perth/Midlands – Localities</w:t>
      </w:r>
    </w:p>
    <w:p w:rsidR="00CA446D" w:rsidRDefault="00CA446D" w:rsidP="00CA446D">
      <w:pPr>
        <w:pStyle w:val="ListParagraph"/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Mount Caroline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Hampton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Mount </w:t>
      </w:r>
      <w:proofErr w:type="spellStart"/>
      <w:r>
        <w:rPr>
          <w:rFonts w:cstheme="minorHAnsi"/>
        </w:rPr>
        <w:t>Hardey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Helena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Holland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Jackson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Observation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Palmer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Stirling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Walker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Mouroubra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Muchea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Muckenburra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Mukinbudin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Muluckine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Mumberkine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Mundaring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Muntadgin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Muresk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Nalkain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Namban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Nambung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Nangeenan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Narembeen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Narraloggan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Neergabby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Nembudding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Norcia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Newcarlbeon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Nilgen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Nokaning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Noranda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Norpa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Baandee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Bodallin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Kellerberrin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Kununoppin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Tammin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Trayning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North </w:t>
      </w:r>
      <w:proofErr w:type="spellStart"/>
      <w:r>
        <w:rPr>
          <w:rFonts w:cstheme="minorHAnsi"/>
        </w:rPr>
        <w:t>Wialki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North </w:t>
      </w:r>
      <w:proofErr w:type="spellStart"/>
      <w:r>
        <w:rPr>
          <w:rFonts w:cstheme="minorHAnsi"/>
        </w:rPr>
        <w:t>Yelbeni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Northam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Nugadong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Nukarni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Nungarin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Nunile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Plains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Orange Springs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Pantapin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Parker Range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Parkerville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Paulls</w:t>
      </w:r>
      <w:proofErr w:type="spellEnd"/>
      <w:r>
        <w:rPr>
          <w:rFonts w:cstheme="minorHAnsi"/>
        </w:rPr>
        <w:t xml:space="preserve">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Petrudor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Piawaning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Pickering 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Piesse</w:t>
      </w:r>
      <w:proofErr w:type="spellEnd"/>
      <w:r>
        <w:rPr>
          <w:rFonts w:cstheme="minorHAnsi"/>
        </w:rPr>
        <w:t xml:space="preserve"> 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Pithara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Quairading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Quelagetting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Quellington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 Gully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Regans</w:t>
      </w:r>
      <w:proofErr w:type="spellEnd"/>
      <w:r>
        <w:rPr>
          <w:rFonts w:cstheme="minorHAnsi"/>
        </w:rPr>
        <w:t xml:space="preserve"> Ford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Remlap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Reservoir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Rossmore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Sawyers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Seabird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Shackleton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Skeleton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Bodallin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Burracoppin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Doodlakine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Guildford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South </w:t>
      </w:r>
      <w:proofErr w:type="spellStart"/>
      <w:r>
        <w:rPr>
          <w:rFonts w:cstheme="minorHAnsi"/>
        </w:rPr>
        <w:t>Kumminin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Kununoppin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Quairading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Tammin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Trayning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South </w:t>
      </w:r>
      <w:proofErr w:type="spellStart"/>
      <w:r>
        <w:rPr>
          <w:rFonts w:cstheme="minorHAnsi"/>
        </w:rPr>
        <w:t>Yelbeni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South </w:t>
      </w:r>
      <w:proofErr w:type="spellStart"/>
      <w:r>
        <w:rPr>
          <w:rFonts w:cstheme="minorHAnsi"/>
        </w:rPr>
        <w:t>Yilgarn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Southern 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Southern Cross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Spencers 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 </w:t>
      </w:r>
      <w:proofErr w:type="spellStart"/>
      <w:r>
        <w:rPr>
          <w:rFonts w:cstheme="minorHAnsi"/>
        </w:rPr>
        <w:t>Ronans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Stoneville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 View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Talbot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Talbot West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Talgomine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Tammin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Tampu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Tandegin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Lakes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Vines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Throssell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Toodyay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Trayning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Turkey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Ucarty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Ucarty</w:t>
      </w:r>
      <w:proofErr w:type="spellEnd"/>
      <w:r>
        <w:rPr>
          <w:rFonts w:cstheme="minorHAnsi"/>
        </w:rPr>
        <w:t xml:space="preserve"> West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Swan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Viveash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Wadderin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Waddington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Waeel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Walebing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Walgoolan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Walliston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Walyormouring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Walyunga</w:t>
      </w:r>
      <w:proofErr w:type="spellEnd"/>
      <w:r>
        <w:rPr>
          <w:rFonts w:cstheme="minorHAnsi"/>
        </w:rPr>
        <w:t xml:space="preserve"> National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Wamenusking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Wanerie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Wannamal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Warding East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Warrachuppin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Warralakin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Watercarrin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Watheroo</w:t>
      </w: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50 – East Metro Perth/Midlands – Localities</w:t>
      </w:r>
    </w:p>
    <w:p w:rsidR="00CA446D" w:rsidRDefault="00CA446D" w:rsidP="00CA446D">
      <w:pPr>
        <w:pStyle w:val="ListParagraph"/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Wattening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Wattle Grove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Wattoning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Wedge Island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Welbungin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Ballidu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West </w:t>
      </w:r>
      <w:proofErr w:type="spellStart"/>
      <w:r>
        <w:rPr>
          <w:rFonts w:cstheme="minorHAnsi"/>
        </w:rPr>
        <w:t>Holleton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Swan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Toodyay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Westdale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Westonia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Whiteman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Wialki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Wilberforce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Wilbinga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Wilgoyne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Wongamine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Wongan</w:t>
      </w:r>
      <w:proofErr w:type="spellEnd"/>
      <w:r>
        <w:rPr>
          <w:rFonts w:cstheme="minorHAnsi"/>
        </w:rPr>
        <w:t xml:space="preserve"> Hills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Woodbridge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Woodridge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Woolocutty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Wooroloo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Woottating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Wubin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Wundowie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Wyalkatchem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Wyening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Wyola</w:t>
      </w:r>
      <w:proofErr w:type="spellEnd"/>
      <w:r>
        <w:rPr>
          <w:rFonts w:cstheme="minorHAnsi"/>
        </w:rPr>
        <w:t xml:space="preserve"> West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Xantippe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Yarawindah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Yathroo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Yeal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Yelbeni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Yellowdine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Yerecoin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Yoting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Youndegin</w:t>
      </w:r>
      <w:proofErr w:type="spellEnd"/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51 – Kimberley – Localities</w:t>
      </w:r>
    </w:p>
    <w:p w:rsidR="00CA446D" w:rsidRDefault="00CA446D" w:rsidP="00CA446D">
      <w:pPr>
        <w:pStyle w:val="ListParagraph"/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Bilingurr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Broome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Cable Beach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Camballin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Cambridge Gulf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Dampier Peninsula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Derby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Djugun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Drysdale River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Durack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Eighty Mile Beach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Fitzroy Crossing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Geegully</w:t>
      </w:r>
      <w:proofErr w:type="spellEnd"/>
      <w:r>
        <w:rPr>
          <w:rFonts w:cstheme="minorHAnsi"/>
        </w:rPr>
        <w:t xml:space="preserve"> Creek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Gibb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Gingerah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Halls Creek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Kalumburu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Kimbolton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 Leopold Ranges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Kununurra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Lagrange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Argyle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Mcbeath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Meda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Minyirr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Mitchell Plateau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Hardman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Mueller Ranges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Oombulgurri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Ord River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Prince Regent River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Purnululu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Roebuck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George Ranges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Sturt Creek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Tanami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Warmun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Waterbank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Willare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Wyndham</w:t>
      </w: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52 – Lower Great South WA – Localities</w:t>
      </w:r>
    </w:p>
    <w:p w:rsidR="00CA446D" w:rsidRDefault="00CA446D" w:rsidP="00CA446D">
      <w:pPr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Adamsvale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Albany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Aldersyde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Amelup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Arthur River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Badgebup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Ballaying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Bayonet Head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Beaufort River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Beenong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 Grove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Bilbarin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Bobalong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Boilup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Bokal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Borden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Borderdale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Bornholm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Boscabel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Boundain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 Bridge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Bowelling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Boxwood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Boyerine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Bremer Bay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Brookton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Broomehill East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Broomehill Village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Broomehill West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Bullaring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Bullock Hills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Bulyee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Buniche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Cancanning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Carrolup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Cartmeticup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Centennial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Changerup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Cherry Tree Pool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Cheynes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Coblinine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Codjatotine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Collanilling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Collingwood Heights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Collingwood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Commodine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Contine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Corrigin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Cowalellup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Coyrecup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Cranbrook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Cuballing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Cuthbert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Dardadine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Darkan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Dartnall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Datatine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Denbarker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Denmark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Dongolocking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Drome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Dryandra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Dudinin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Dumberning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Dumbleyung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Dunn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Duranillin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Dwarda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Newdegate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Pingelly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Popanyinning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Wickepin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Elleker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Emu Point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Ewlyamartup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Forest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Forrestania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Frankland River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Frenchman Bay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Gairdner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Gillimanning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Gledhow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Glencoe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Gnowangerup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Gnowellen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Goode Beach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Gorge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Range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Gundaring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Harrismith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Hastings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Hatter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Hazelvale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Highbury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Hillside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Holt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Hyden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Jackitup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Jacup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Jaloran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Jelcobine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Jerramungup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Jilakin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Jingalup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Jitarning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Kalgan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Karlgarin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Katanning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Kebaringup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Kendenup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Kenmare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Kentdale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 River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Kirk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Kojaneerup</w:t>
      </w:r>
      <w:proofErr w:type="spellEnd"/>
      <w:r>
        <w:rPr>
          <w:rFonts w:cstheme="minorHAnsi"/>
        </w:rPr>
        <w:t xml:space="preserve"> South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Kojonup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Kondinin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Kordabup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Kronkup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Kuender</w:t>
      </w:r>
      <w:proofErr w:type="spellEnd"/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52 – Lower Great South WA – Localities</w:t>
      </w:r>
    </w:p>
    <w:p w:rsidR="00CA446D" w:rsidRDefault="00CA446D" w:rsidP="00CA446D">
      <w:pPr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Kukerin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Kulin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Kulin West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Kunjin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Kurrenkutten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Kweda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Biddy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Lake </w:t>
      </w:r>
      <w:proofErr w:type="spellStart"/>
      <w:r>
        <w:rPr>
          <w:rFonts w:cstheme="minorHAnsi"/>
        </w:rPr>
        <w:t>Camm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Grace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King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Lake </w:t>
      </w:r>
      <w:proofErr w:type="spellStart"/>
      <w:r>
        <w:rPr>
          <w:rFonts w:cstheme="minorHAnsi"/>
        </w:rPr>
        <w:t>Toolbrunup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Lime Lake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Grove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Italy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Lockyer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King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Lowlands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Lumeah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Magenta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Magitup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Mallee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Malyalling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Manypeaks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Marbelup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Marracoonda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Mckail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Meeking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Merilup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Mettler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Middleton Beach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Millbrook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Mills Lake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Milpara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Mindarabin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Minding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Minigin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Mira Mar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Mobrup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Mokup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Monjebup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Moodiarrup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Moojebing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Moonies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Moulyinning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Barker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Clarence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Cooke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Elphinstone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Lindesay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Madden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Melville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Romance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Sheridan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Muradup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Murdong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Nairibin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Nalyerlup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Nanarup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Napier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Narrikup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Narrogin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Narrogin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Needilup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Neendaling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Newdegate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Nippering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Nomans</w:t>
      </w:r>
      <w:proofErr w:type="spellEnd"/>
      <w:r>
        <w:rPr>
          <w:rFonts w:cstheme="minorHAnsi"/>
        </w:rPr>
        <w:t xml:space="preserve"> Lake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Nornalup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Bannister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North </w:t>
      </w:r>
      <w:proofErr w:type="spellStart"/>
      <w:r>
        <w:rPr>
          <w:rFonts w:cstheme="minorHAnsi"/>
        </w:rPr>
        <w:t>Burngup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Kukerin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Lake Grace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North </w:t>
      </w:r>
      <w:proofErr w:type="spellStart"/>
      <w:r>
        <w:rPr>
          <w:rFonts w:cstheme="minorHAnsi"/>
        </w:rPr>
        <w:t>Moulyinning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North </w:t>
      </w:r>
      <w:proofErr w:type="spellStart"/>
      <w:r>
        <w:rPr>
          <w:rFonts w:cstheme="minorHAnsi"/>
        </w:rPr>
        <w:t>Stirlings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Nullaki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Nyabing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Ocean Beach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Ongerup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Orana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Orchid Valley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Pallinup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Palmdale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Parryville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Peaceful Bay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Perillup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Piesseville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Pingaring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Pingelly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Pingrup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Pinwernying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Popanyinning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Porongurup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 Albany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Pumphreys</w:t>
      </w:r>
      <w:proofErr w:type="spellEnd"/>
      <w:r>
        <w:rPr>
          <w:rFonts w:cstheme="minorHAnsi"/>
        </w:rPr>
        <w:t xml:space="preserve"> Bridge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Qualeup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Redmond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Redmond West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Robinson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Gully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Ryansbrook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Sandpatch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Scotsdale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Seppings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Shadforth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South </w:t>
      </w:r>
      <w:proofErr w:type="spellStart"/>
      <w:r>
        <w:rPr>
          <w:rFonts w:cstheme="minorHAnsi"/>
        </w:rPr>
        <w:t>Datatine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Glencoe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Kukerin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Lake Grace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Newdegate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Stirling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Spencer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Stirling Range National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Stratherne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Takalarup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Tambellup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Tarin</w:t>
      </w:r>
      <w:proofErr w:type="spellEnd"/>
      <w:r>
        <w:rPr>
          <w:rFonts w:cstheme="minorHAnsi"/>
        </w:rPr>
        <w:t xml:space="preserve"> Rock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Tenterden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Tincurrin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Tingledale</w:t>
      </w: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52 – Lower Great South WA – Localities</w:t>
      </w:r>
    </w:p>
    <w:p w:rsidR="00CA446D" w:rsidRDefault="00CA446D" w:rsidP="00CA446D">
      <w:pPr>
        <w:pStyle w:val="ListParagraph"/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Toolibin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Toompup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Torbay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Torndirrup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Townsendale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Trent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Trigwell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Vancouver Peninsula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Varley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Wagin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Walmsley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Walyurin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Wandering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Wansbrough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Wardering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Warrenup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Wedgecarrup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Wellstead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Cape Howe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Fitzgerald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Pingelly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Popanyinning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Westwood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Wickepin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William Bay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Willyung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Wogolin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Woodanilling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Woogenellup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Yakamia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Yealering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Yilliminning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Yornaning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Youngs</w:t>
      </w:r>
      <w:proofErr w:type="spellEnd"/>
      <w:r>
        <w:rPr>
          <w:rFonts w:cstheme="minorHAnsi"/>
        </w:rPr>
        <w:t xml:space="preserve"> Siding</w:t>
      </w: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53 – North Metro Perth/Islands – Localities</w:t>
      </w:r>
    </w:p>
    <w:p w:rsidR="00CA446D" w:rsidRDefault="00CA446D" w:rsidP="00CA446D">
      <w:pPr>
        <w:pStyle w:val="ListParagraph"/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Alexander Heights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Alkimos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Ashby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Balcatta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Balga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Banksia Grove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Beldon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Burns Beach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Butler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Carabooda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Carramar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Churchlands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City Beach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Claremont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Clarkson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Cocos Islands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Connolly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Coolbinia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Cottesloe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Craigie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Crawley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Currambine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Daglish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Dalkeith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Darch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Dianella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Doubleview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Duncraig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Perth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Edgewater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Eglinton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Floreat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Girrawheen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Glendalough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Gnangara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Greenwood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Gwelup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Hamersley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Heathridge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Herdsman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Highgate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Hillarys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Hocking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Iluka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Inglewood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Innaloo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Jandabup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Jindalee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Jolimont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Joondalup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Joondanna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Kallaroo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Karrakatta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Karrinyup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Kinross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Koondoola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Landsdale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Leederville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Madeley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Marangaroo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Mariginiup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Marmion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Menora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Merriwa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Mindarie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Mirrabooka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Mosman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Claremont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Hawthorn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Mount </w:t>
      </w:r>
      <w:proofErr w:type="spellStart"/>
      <w:r>
        <w:rPr>
          <w:rFonts w:cstheme="minorHAnsi"/>
        </w:rPr>
        <w:t>Lawley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Mullaloo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Nedlands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Neerabup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Nollamara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Beach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North Perth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Northbridge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Nowergup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Ocean Reef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Osborne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Padbury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Pearsall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Peppermint Grove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Perth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Pinjar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Quinns</w:t>
      </w:r>
      <w:proofErr w:type="spellEnd"/>
      <w:r>
        <w:rPr>
          <w:rFonts w:cstheme="minorHAnsi"/>
        </w:rPr>
        <w:t xml:space="preserve"> Rocks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Ridgewood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Scarborough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Shenton</w:t>
      </w:r>
      <w:proofErr w:type="spellEnd"/>
      <w:r>
        <w:rPr>
          <w:rFonts w:cstheme="minorHAnsi"/>
        </w:rPr>
        <w:t xml:space="preserve">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Sinagra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Sorrento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Stirling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Subiaco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Swanbourne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Tamala</w:t>
      </w:r>
      <w:proofErr w:type="spellEnd"/>
      <w:r>
        <w:rPr>
          <w:rFonts w:cstheme="minorHAnsi"/>
        </w:rPr>
        <w:t xml:space="preserve"> Park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Tapping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Trigg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Tuart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Rocks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Wangara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Wanneroo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Warwick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Watermans</w:t>
      </w:r>
      <w:proofErr w:type="spellEnd"/>
      <w:r>
        <w:rPr>
          <w:rFonts w:cstheme="minorHAnsi"/>
        </w:rPr>
        <w:t xml:space="preserve"> Bay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Wembley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Wembley Downs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Leederville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Perth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Westminster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Woodlands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Woodvale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Yanchep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Yokine</w:t>
      </w: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54 – Pilbara – Localities</w:t>
      </w:r>
    </w:p>
    <w:p w:rsidR="00CA446D" w:rsidRDefault="00CA446D" w:rsidP="00CA446D">
      <w:pPr>
        <w:pStyle w:val="ListParagraph"/>
        <w:rPr>
          <w:rFonts w:cstheme="minorHAnsi"/>
          <w:sz w:val="24"/>
          <w:szCs w:val="24"/>
        </w:rPr>
      </w:pPr>
    </w:p>
    <w:p w:rsidR="00CA446D" w:rsidRDefault="00CA446D" w:rsidP="00CA446D">
      <w:pPr>
        <w:rPr>
          <w:rFonts w:cstheme="minorHAnsi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Balla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Balla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Barrow Island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Baynton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Boodarie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Bulgarra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Burrup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Chichester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Cleaverville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Cooya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Pooya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Dampier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 Grey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Finucane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Fortescue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Gap Ridge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Gibson Desert North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Gnoorea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Hamersley Range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Indee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Innawanga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Juna</w:t>
      </w:r>
      <w:proofErr w:type="spellEnd"/>
      <w:r>
        <w:rPr>
          <w:rFonts w:cstheme="minorHAnsi"/>
        </w:rPr>
        <w:t xml:space="preserve"> Downs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Karijini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Karratha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Karratha Industrial Estate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Maitland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Marble Bar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Mardie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Millars</w:t>
      </w:r>
      <w:proofErr w:type="spellEnd"/>
      <w:r>
        <w:rPr>
          <w:rFonts w:cstheme="minorHAnsi"/>
        </w:rPr>
        <w:t xml:space="preserve"> Well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Millstream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Anketell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Sheila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Mulataga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Mulga Downs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Mundabullangana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Nanutarra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Newman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Nickol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Nullagine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Onslow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Pannawonica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Paraburdoo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Pardoo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Peedamulla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Pegs Creek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Pippingarra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 Hedland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Redbank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Rocklea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Roebourne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Sherlock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Hedland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Stove Hill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Strelley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Talandji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Telfer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 Price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Wallareenya</w:t>
      </w:r>
      <w:proofErr w:type="spellEnd"/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Wedgefield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Whim Creek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Wickham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Wittenoom</w:t>
      </w:r>
    </w:p>
    <w:p w:rsidR="00CA446D" w:rsidRDefault="00CA446D" w:rsidP="00CA446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Yannarie</w:t>
      </w:r>
      <w:proofErr w:type="spellEnd"/>
    </w:p>
    <w:p w:rsidR="00CA446D" w:rsidRDefault="00CA446D" w:rsidP="00CA446D">
      <w:pPr>
        <w:rPr>
          <w:rFonts w:cstheme="minorHAnsi"/>
          <w:b/>
          <w:smallCaps/>
          <w:color w:val="336600"/>
          <w:sz w:val="40"/>
          <w:szCs w:val="40"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  <w:b/>
          <w:smallCaps/>
          <w:color w:val="336600"/>
          <w:sz w:val="40"/>
          <w:szCs w:val="40"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55 – South Metro Perth – Localities</w:t>
      </w:r>
    </w:p>
    <w:p w:rsidR="00CA446D" w:rsidRDefault="00CA446D" w:rsidP="00CA446D">
      <w:pPr>
        <w:jc w:val="center"/>
        <w:rPr>
          <w:rFonts w:cstheme="minorHAnsi"/>
          <w:b/>
          <w:sz w:val="12"/>
          <w:szCs w:val="12"/>
          <w:u w:val="single"/>
        </w:rPr>
      </w:pP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</w:rPr>
        <w:lastRenderedPageBreak/>
        <w:t>Alfred Cove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Anketell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Applecross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Ardross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Armadale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Ascot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Ashendon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Attadale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Atwell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Aubin</w:t>
      </w:r>
      <w:proofErr w:type="spellEnd"/>
      <w:r>
        <w:rPr>
          <w:rFonts w:cstheme="minorHAnsi"/>
          <w:iCs/>
        </w:rPr>
        <w:t xml:space="preserve"> Grove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Baldivis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Banjup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Bateman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Beaconsfield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Beckenham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Bedfordale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Beeliar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Belmont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Bentley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Bertram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Bibra</w:t>
      </w:r>
      <w:proofErr w:type="spellEnd"/>
      <w:r>
        <w:rPr>
          <w:rFonts w:cstheme="minorHAnsi"/>
          <w:iCs/>
        </w:rPr>
        <w:t xml:space="preserve"> Lake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Bicton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Booragoon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Brentwood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Brookdale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Bull Creek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Burswood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Byford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Calista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Camillo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Canning Vale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Cannington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Cardup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Carlisle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Casuarina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Champion Lakes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Cloverdale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Cockburn Central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Como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Coogee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Coolbellup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Cooloongup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Darling Downs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East Cannington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East Fremantle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East Rockingham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East Victoria Park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Ferndale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Forrestdale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Fremantle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Garden Island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Golden Bay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Gosnells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Hamilton Hill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Hammond Park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Harrisdale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Haynes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Henderson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Hilbert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Hillman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Hilton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Hope Valley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Hopeland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Huntingdale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Jandakot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Jarrahdale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Karawara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Kardinya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Karnup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Karragullen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Karrakup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Kelmscott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Kensington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Kenwick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Keralup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Kewdale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Keysbrook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Kwinana Beach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Kwinana Town Centre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Langford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Lathlain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Leda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Leeming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Lesley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Lynwood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Maddington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Mandogalup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Manning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Mardella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Martin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Medina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Melville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Mount </w:t>
      </w:r>
      <w:proofErr w:type="spellStart"/>
      <w:r>
        <w:rPr>
          <w:rFonts w:cstheme="minorHAnsi"/>
          <w:iCs/>
        </w:rPr>
        <w:t>Nasura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Mount Pleasant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Mount </w:t>
      </w:r>
      <w:proofErr w:type="spellStart"/>
      <w:r>
        <w:rPr>
          <w:rFonts w:cstheme="minorHAnsi"/>
          <w:iCs/>
        </w:rPr>
        <w:t>Richon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Mundijong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Munster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Murdoch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Myaree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Naval Base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North Coogee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North Fremantle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North Lake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Oakford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O'connor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Oldbury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Orange Grove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Orelia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Palmyra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Parkwood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Parmelia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Peron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Perth Airport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Piara</w:t>
      </w:r>
      <w:proofErr w:type="spellEnd"/>
      <w:r>
        <w:rPr>
          <w:rFonts w:cstheme="minorHAnsi"/>
          <w:iCs/>
        </w:rPr>
        <w:t xml:space="preserve"> Waters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Port Kennedy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Postans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Queens Park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Redcliffe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Riverton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Rivervale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Rockingham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Roleystone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Rossmoyne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Rottnest Island</w:t>
      </w: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  <w:iCs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55 – South Metro Perth – Localities</w:t>
      </w:r>
    </w:p>
    <w:p w:rsidR="00CA446D" w:rsidRDefault="00CA446D" w:rsidP="00CA446D">
      <w:pPr>
        <w:pStyle w:val="ListParagraph"/>
        <w:rPr>
          <w:rFonts w:cstheme="minorHAnsi"/>
          <w:iCs/>
          <w:sz w:val="24"/>
          <w:szCs w:val="24"/>
        </w:rPr>
      </w:pP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Safety Bay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Salter Point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Samson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Secret Harbour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Serpentine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Seville Grove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Shelley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Shoalwater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Singleton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South Fremantle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South Lake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South Perth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Southern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Spearwood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St James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Success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The Spectacles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Thornlie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Victoria Park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Waikiki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Wandi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Warnbro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Waterford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Wattleup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Wellard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Welshpool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Whitby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White Gum Valley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Willagee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Willetton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Wilson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Winthrop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Wungong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Yangebup</w:t>
      </w: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  <w:iCs/>
        </w:rPr>
      </w:pPr>
      <w:r>
        <w:lastRenderedPageBreak/>
        <w:br w:type="page"/>
      </w:r>
      <w:bookmarkStart w:id="0" w:name="_GoBack"/>
      <w:bookmarkEnd w:id="0"/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56 – South West WA – Localities</w:t>
      </w:r>
    </w:p>
    <w:p w:rsidR="00CA446D" w:rsidRDefault="00CA446D" w:rsidP="00CA446D">
      <w:pPr>
        <w:rPr>
          <w:rFonts w:cstheme="minorHAnsi"/>
          <w:iCs/>
          <w:sz w:val="24"/>
          <w:szCs w:val="24"/>
        </w:rPr>
      </w:pP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Abba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Abbey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Acton Park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Alexandra Bridge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Allanson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Ambergate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Anniebrook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Argyle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Augusta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Australind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Balbarrup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Balingup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Banksiadale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Bannister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Barrabup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Barragup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Baudin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Beedelup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Beela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Beelerup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Benger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Benjinup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Biddelia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Binningup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Birchmont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Blythewood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Boallia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Boddington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Boorara</w:t>
      </w:r>
      <w:proofErr w:type="spellEnd"/>
      <w:r>
        <w:rPr>
          <w:rFonts w:cstheme="minorHAnsi"/>
          <w:iCs/>
        </w:rPr>
        <w:t xml:space="preserve">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Boranup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Bouvard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Bovell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Boyanup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Boyup</w:t>
      </w:r>
      <w:proofErr w:type="spellEnd"/>
      <w:r>
        <w:rPr>
          <w:rFonts w:cstheme="minorHAnsi"/>
          <w:iCs/>
        </w:rPr>
        <w:t xml:space="preserve">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Bramley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Brazier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Bridgetown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Broadwater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Broke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Brookhampton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Brunswick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Buckingham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Bunbury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Burekup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Burnside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Busselton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Callcup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Capel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Capel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Carbunup</w:t>
      </w:r>
      <w:proofErr w:type="spellEnd"/>
      <w:r>
        <w:rPr>
          <w:rFonts w:cstheme="minorHAnsi"/>
          <w:iCs/>
        </w:rPr>
        <w:t xml:space="preserve">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Cardiff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Carey Park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Carlotta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Catterick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Channybearup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Chapman Hill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Charley Creek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Chowerup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Clifton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College Grove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Collie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Collie Burn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Collins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Coodanup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Cookernup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Coolup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Courtenay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Cowaramup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Crooked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Crossman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Crowea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Cundinup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Dalyellup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Dardanup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Dardanup West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Darradup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Davenport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Dawesville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Deanmill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Deepdene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Diamond Tree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Dingup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lastRenderedPageBreak/>
        <w:t>Dinninup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Dixvale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Donnelly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Donnybrook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Dudley Park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Dunsborough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Dwellingup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Eagle Bay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East Augusta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East Bunbury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East Nannup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Eastbrook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Eaton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Elgin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Etmilyn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Fairbridge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Ferguson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Forest Grove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Forrest Beach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Furnissdale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Gelorup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Geographe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Glen Iris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Glen Mervyn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Glenlynn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Glenoran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Gnarabup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Gracetown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Greenbushes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Greenfields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Grimwade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Gwindinup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Halls Head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Hamel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Hamelin Bay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Harris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Harvey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Henty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Herron</w:t>
      </w: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  <w:iCs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56 – South West WA – Localities</w:t>
      </w:r>
    </w:p>
    <w:p w:rsidR="00CA446D" w:rsidRDefault="00CA446D" w:rsidP="00CA446D">
      <w:pPr>
        <w:rPr>
          <w:rFonts w:cstheme="minorHAnsi"/>
          <w:iCs/>
          <w:sz w:val="24"/>
          <w:szCs w:val="24"/>
        </w:rPr>
      </w:pP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Hester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Hester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Hithergreen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Hoffman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Holyoake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Inglehope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Jalbarragup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Jardee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Jarrahwood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Jindong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Kalgup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Kaloorup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Kangaroo Gully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Karridale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Kealy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Kingston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Kirup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Kudardup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Kulikup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Lake Clifton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Lake Jasper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Lake Muir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Lakelands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Leeuwin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Leschenault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Linfarne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Lowden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Lower Hotham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Ludlow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Lyalls</w:t>
      </w:r>
      <w:proofErr w:type="spellEnd"/>
      <w:r>
        <w:rPr>
          <w:rFonts w:cstheme="minorHAnsi"/>
          <w:iCs/>
        </w:rPr>
        <w:t xml:space="preserve"> Mill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Madora Bay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Mandurah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Manjimup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Maranup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Margaret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Marradong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Marrinup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Marybrook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Mayanup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Mcalinden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Meadow Springs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Meelon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lastRenderedPageBreak/>
        <w:t>Meerup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Metricup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Middlesex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Millbridge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Molloy Island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Mordalup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Mornington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Mount Wells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Muja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Mullalyup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Mumballup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Mungalup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Myalup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Myara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Nambeelup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Nanga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Nannup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Naturaliste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Newlands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Nillup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Nirimba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Noggerup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North Boyanup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North </w:t>
      </w:r>
      <w:proofErr w:type="spellStart"/>
      <w:r>
        <w:rPr>
          <w:rFonts w:cstheme="minorHAnsi"/>
          <w:iCs/>
        </w:rPr>
        <w:t>Dandalup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North Greenbushes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North </w:t>
      </w:r>
      <w:proofErr w:type="spellStart"/>
      <w:r>
        <w:rPr>
          <w:rFonts w:cstheme="minorHAnsi"/>
          <w:iCs/>
        </w:rPr>
        <w:t>Jindong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North Walpole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North Yunderup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Northcliffe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Oakley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Osmington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Palgarup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Palmer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Paradise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Parkfield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Parklands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Paynedale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Peerabeelup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Pelican Point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Pemberton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Peppermint Grove Beach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lastRenderedPageBreak/>
        <w:t>Perup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Picton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Picton East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Pinjarra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Point Grey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Preston Beach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Preston Settlement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Prevelly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Quedjinup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Queenwood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Quindalup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Quindanning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Quinninup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Ranford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Ravenswood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Redgate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Reinscourt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Ringbark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Roelands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Rosa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Rosa Glen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Ruabon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Sabina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San Remo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Schroeder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Scott River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Scott River East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Scotts</w:t>
      </w:r>
      <w:proofErr w:type="spellEnd"/>
      <w:r>
        <w:rPr>
          <w:rFonts w:cstheme="minorHAnsi"/>
          <w:iCs/>
        </w:rPr>
        <w:t xml:space="preserve">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Shannon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Shotts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Siesta Park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Silver Sands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Smith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Solus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South Bunbury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Southampton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Stake Hill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Stirling Estate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Stratham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Sunnyside</w:t>
      </w: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  <w:iCs/>
        </w:rPr>
      </w:pPr>
      <w:r>
        <w:lastRenderedPageBreak/>
        <w:br w:type="page"/>
      </w:r>
    </w:p>
    <w:p w:rsidR="00CA446D" w:rsidRPr="00BF6020" w:rsidRDefault="00CA446D" w:rsidP="00BF6020">
      <w:pPr>
        <w:pStyle w:val="Heading1"/>
        <w:pBdr>
          <w:bottom w:val="single" w:sz="4" w:space="1" w:color="auto"/>
        </w:pBdr>
      </w:pPr>
      <w:r w:rsidRPr="00BF6020">
        <w:lastRenderedPageBreak/>
        <w:t>ISA Region 56 – South West WA – Localities</w:t>
      </w:r>
    </w:p>
    <w:p w:rsidR="00CA446D" w:rsidRDefault="00CA446D" w:rsidP="00CA446D">
      <w:pPr>
        <w:pStyle w:val="ListParagraph"/>
        <w:rPr>
          <w:rFonts w:cstheme="minorHAnsi"/>
          <w:iCs/>
          <w:sz w:val="24"/>
          <w:szCs w:val="24"/>
        </w:rPr>
      </w:pP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Teesdale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The Plains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Thomson Brook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Tonebridge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Treeton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Tutunup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Uduc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Upper Capel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Upper Murray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Upper Warren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Usher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Vasse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Vittoria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Wagerup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Walpole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Walsall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Wandillup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Wannanup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lastRenderedPageBreak/>
        <w:t>Warawarrup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Warner Glen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Waroona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Waterloo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Wellesley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Wellington Forest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Wellington Mill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West Busselton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West Coolup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West Pinjarra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Whittaker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Wilga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Wilga West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Wilgarrup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Wilyabrup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Windy Harbour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Winnejup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Witchcliffe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lastRenderedPageBreak/>
        <w:t>Withers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Wokalup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Wonnerup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Worsley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Wuraming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Yabberup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Yallingup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Yallingup Siding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Yalyalup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Yanmah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Yarloop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Yeagarup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Yelverton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Yoganup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Yoongarillup</w:t>
      </w:r>
      <w:proofErr w:type="spellEnd"/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Yornup</w:t>
      </w:r>
    </w:p>
    <w:p w:rsidR="00CA446D" w:rsidRDefault="00CA446D" w:rsidP="00CA446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proofErr w:type="spellStart"/>
      <w:r>
        <w:rPr>
          <w:rFonts w:cstheme="minorHAnsi"/>
          <w:iCs/>
        </w:rPr>
        <w:t>Yourdamung</w:t>
      </w:r>
      <w:proofErr w:type="spellEnd"/>
      <w:r>
        <w:rPr>
          <w:rFonts w:cstheme="minorHAnsi"/>
          <w:iCs/>
        </w:rPr>
        <w:t xml:space="preserve"> Lake</w:t>
      </w:r>
    </w:p>
    <w:p w:rsidR="00CA446D" w:rsidRDefault="00CA446D" w:rsidP="00CA446D">
      <w:pPr>
        <w:rPr>
          <w:rFonts w:cstheme="minorHAnsi"/>
          <w:iCs/>
        </w:rPr>
        <w:sectPr w:rsidR="00CA446D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CA446D" w:rsidRDefault="00CA446D" w:rsidP="00CA446D">
      <w:pPr>
        <w:rPr>
          <w:rFonts w:cstheme="minorHAnsi"/>
          <w:iCs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 w:rsidSect="000926F5">
          <w:headerReference w:type="first" r:id="rId18"/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00519A" w:rsidRPr="00B72A72" w:rsidRDefault="0000519A" w:rsidP="00B72A72">
      <w:pPr>
        <w:spacing w:after="0" w:line="240" w:lineRule="auto"/>
        <w:rPr>
          <w:rFonts w:cstheme="minorHAnsi"/>
          <w:color w:val="000000"/>
        </w:rPr>
      </w:pPr>
    </w:p>
    <w:sectPr w:rsidR="0000519A" w:rsidRPr="00B72A72" w:rsidSect="00B72A72">
      <w:type w:val="continuous"/>
      <w:pgSz w:w="11906" w:h="16838"/>
      <w:pgMar w:top="1135" w:right="1080" w:bottom="1440" w:left="1080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C6" w:rsidRDefault="00B546C6" w:rsidP="00035DB4">
      <w:pPr>
        <w:spacing w:after="0" w:line="240" w:lineRule="auto"/>
      </w:pPr>
      <w:r>
        <w:separator/>
      </w:r>
    </w:p>
  </w:endnote>
  <w:end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26593775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cstheme="minorHAnsi"/>
            <w:sz w:val="20"/>
            <w:szCs w:val="20"/>
          </w:rPr>
          <w:id w:val="265937753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0519A" w:rsidRPr="00174A4D" w:rsidRDefault="0000519A" w:rsidP="0000519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639"/>
              </w:tabs>
              <w:rPr>
                <w:rFonts w:cstheme="minorHAnsi"/>
                <w:sz w:val="20"/>
                <w:szCs w:val="20"/>
              </w:rPr>
            </w:pPr>
            <w:r w:rsidRPr="007B048E">
              <w:rPr>
                <w:rFonts w:cstheme="minorHAnsi"/>
                <w:sz w:val="20"/>
                <w:szCs w:val="20"/>
              </w:rPr>
              <w:t>IPSP 2013-2016: ISA Region</w:t>
            </w:r>
            <w:r>
              <w:rPr>
                <w:rFonts w:cstheme="minorHAnsi"/>
                <w:sz w:val="20"/>
                <w:szCs w:val="20"/>
              </w:rPr>
              <w:t xml:space="preserve"> Localities – </w:t>
            </w:r>
            <w:r w:rsidR="00BF6020">
              <w:rPr>
                <w:rFonts w:cstheme="minorHAnsi"/>
                <w:sz w:val="20"/>
                <w:szCs w:val="20"/>
              </w:rPr>
              <w:t>Western</w:t>
            </w:r>
            <w:r w:rsidR="000926F5">
              <w:rPr>
                <w:rFonts w:cstheme="minorHAnsi"/>
                <w:sz w:val="20"/>
                <w:szCs w:val="20"/>
              </w:rPr>
              <w:t xml:space="preserve"> Australia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sdtContent>
      </w:sdt>
    </w:sdtContent>
  </w:sdt>
  <w:p w:rsidR="002F2391" w:rsidRDefault="0000519A" w:rsidP="0000519A">
    <w:pPr>
      <w:pStyle w:val="Footer"/>
      <w:ind w:left="7797"/>
    </w:pPr>
    <w:r w:rsidRPr="00DC60B4">
      <w:rPr>
        <w:noProof/>
        <w:lang w:eastAsia="en-AU"/>
      </w:rPr>
      <w:t xml:space="preserve"> </w: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B6ECDC" wp14:editId="15A9873F">
              <wp:simplePos x="0" y="0"/>
              <wp:positionH relativeFrom="column">
                <wp:posOffset>4370070</wp:posOffset>
              </wp:positionH>
              <wp:positionV relativeFrom="paragraph">
                <wp:posOffset>-203835</wp:posOffset>
              </wp:positionV>
              <wp:extent cx="1714500" cy="1714500"/>
              <wp:effectExtent l="0" t="0" r="0" b="0"/>
              <wp:wrapNone/>
              <wp:docPr id="6" name="Oval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6" o:spid="_x0000_s1026" alt="Decorative" style="position:absolute;margin-left:344.1pt;margin-top:-16.05pt;width:13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" fillcolor="#832470" stroked="f" strokeweight="2pt"/>
          </w:pict>
        </mc:Fallback>
      </mc:AlternateConten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B645C5" wp14:editId="229F4DCA">
              <wp:simplePos x="0" y="0"/>
              <wp:positionH relativeFrom="column">
                <wp:posOffset>-1821180</wp:posOffset>
              </wp:positionH>
              <wp:positionV relativeFrom="paragraph">
                <wp:posOffset>-1654810</wp:posOffset>
              </wp:positionV>
              <wp:extent cx="1714500" cy="1714500"/>
              <wp:effectExtent l="0" t="0" r="0" b="0"/>
              <wp:wrapNone/>
              <wp:docPr id="7" name="Oval 7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7" o:spid="_x0000_s1026" alt="Decorative" style="position:absolute;margin-left:-143.4pt;margin-top:-130.3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6m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UvKD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" fillcolor="#028da8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F" w:rsidRDefault="00DC60B4">
    <w:pPr>
      <w:pStyle w:val="Footer"/>
    </w:pP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A7C55" wp14:editId="236A7C56">
              <wp:simplePos x="0" y="0"/>
              <wp:positionH relativeFrom="column">
                <wp:posOffset>6129020</wp:posOffset>
              </wp:positionH>
              <wp:positionV relativeFrom="paragraph">
                <wp:posOffset>-1156970</wp:posOffset>
              </wp:positionV>
              <wp:extent cx="1714500" cy="1714500"/>
              <wp:effectExtent l="0" t="0" r="0" b="0"/>
              <wp:wrapNone/>
              <wp:docPr id="3" name="Oval 3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alt="Decorative" style="position:absolute;margin-left:482.6pt;margin-top:-91.1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" fillcolor="#832470" stroked="f" strokeweight="2pt"/>
          </w:pict>
        </mc:Fallback>
      </mc:AlternateContent>
    </w: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A7C57" wp14:editId="236A7C58">
              <wp:simplePos x="0" y="0"/>
              <wp:positionH relativeFrom="column">
                <wp:posOffset>4072255</wp:posOffset>
              </wp:positionH>
              <wp:positionV relativeFrom="paragraph">
                <wp:posOffset>651510</wp:posOffset>
              </wp:positionV>
              <wp:extent cx="1714500" cy="1714500"/>
              <wp:effectExtent l="0" t="0" r="0" b="0"/>
              <wp:wrapNone/>
              <wp:docPr id="5" name="Oval 5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5" o:spid="_x0000_s1026" alt="Decorative" style="position:absolute;margin-left:320.65pt;margin-top:51.3pt;width:13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in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XPKT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" fillcolor="#028da8" stroked="f" strokeweight="2pt"/>
          </w:pict>
        </mc:Fallback>
      </mc:AlternateContent>
    </w:r>
  </w:p>
  <w:p w:rsidR="00CA7E4F" w:rsidRDefault="00CA7E4F">
    <w:pPr>
      <w:pStyle w:val="Footer"/>
    </w:pPr>
  </w:p>
  <w:p w:rsidR="00CA7E4F" w:rsidRDefault="00CA7E4F">
    <w:pPr>
      <w:pStyle w:val="Footer"/>
    </w:pPr>
  </w:p>
  <w:p w:rsidR="00CA7E4F" w:rsidRDefault="00CA7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C6" w:rsidRDefault="00B546C6" w:rsidP="00035DB4">
      <w:pPr>
        <w:spacing w:after="0" w:line="240" w:lineRule="auto"/>
      </w:pPr>
      <w:r>
        <w:separator/>
      </w:r>
    </w:p>
  </w:footnote>
  <w:foot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72" w:rsidRDefault="00B72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0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086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2AB80667"/>
    <w:multiLevelType w:val="hybridMultilevel"/>
    <w:tmpl w:val="85D83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33B7"/>
    <w:multiLevelType w:val="hybridMultilevel"/>
    <w:tmpl w:val="4E44E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84A96"/>
    <w:multiLevelType w:val="hybridMultilevel"/>
    <w:tmpl w:val="5B84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F740AB"/>
    <w:multiLevelType w:val="hybridMultilevel"/>
    <w:tmpl w:val="3CD2B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282748"/>
    <w:multiLevelType w:val="hybridMultilevel"/>
    <w:tmpl w:val="7304E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D6A8C"/>
    <w:multiLevelType w:val="hybridMultilevel"/>
    <w:tmpl w:val="B524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6"/>
  </w:num>
  <w:num w:numId="21">
    <w:abstractNumId w:val="13"/>
  </w:num>
  <w:num w:numId="22">
    <w:abstractNumId w:val="13"/>
  </w:num>
  <w:num w:numId="23">
    <w:abstractNumId w:val="20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C6"/>
    <w:rsid w:val="00002721"/>
    <w:rsid w:val="0000519A"/>
    <w:rsid w:val="00014F86"/>
    <w:rsid w:val="00024E24"/>
    <w:rsid w:val="00035DB4"/>
    <w:rsid w:val="000861A6"/>
    <w:rsid w:val="000926F5"/>
    <w:rsid w:val="000F3BA2"/>
    <w:rsid w:val="001175BF"/>
    <w:rsid w:val="00143FCD"/>
    <w:rsid w:val="001B6467"/>
    <w:rsid w:val="00223EB1"/>
    <w:rsid w:val="00236917"/>
    <w:rsid w:val="002B06E6"/>
    <w:rsid w:val="002D271F"/>
    <w:rsid w:val="002D6386"/>
    <w:rsid w:val="002F2391"/>
    <w:rsid w:val="00305B35"/>
    <w:rsid w:val="00386A3E"/>
    <w:rsid w:val="00405048"/>
    <w:rsid w:val="00406E5A"/>
    <w:rsid w:val="00455B34"/>
    <w:rsid w:val="00463FCE"/>
    <w:rsid w:val="004B256F"/>
    <w:rsid w:val="0050130A"/>
    <w:rsid w:val="00531817"/>
    <w:rsid w:val="005624F3"/>
    <w:rsid w:val="005811EF"/>
    <w:rsid w:val="005B0878"/>
    <w:rsid w:val="00610654"/>
    <w:rsid w:val="00611C14"/>
    <w:rsid w:val="00614946"/>
    <w:rsid w:val="006509DC"/>
    <w:rsid w:val="00675160"/>
    <w:rsid w:val="006B6CF1"/>
    <w:rsid w:val="00792CA3"/>
    <w:rsid w:val="007B2FDD"/>
    <w:rsid w:val="007D7ED2"/>
    <w:rsid w:val="007E61A4"/>
    <w:rsid w:val="0083468A"/>
    <w:rsid w:val="00842D43"/>
    <w:rsid w:val="00901FCF"/>
    <w:rsid w:val="009116EA"/>
    <w:rsid w:val="00933671"/>
    <w:rsid w:val="00984879"/>
    <w:rsid w:val="00985632"/>
    <w:rsid w:val="00991B63"/>
    <w:rsid w:val="009B2428"/>
    <w:rsid w:val="009B5CB7"/>
    <w:rsid w:val="00A31242"/>
    <w:rsid w:val="00A52530"/>
    <w:rsid w:val="00AC65DA"/>
    <w:rsid w:val="00AD6386"/>
    <w:rsid w:val="00B546C6"/>
    <w:rsid w:val="00B72A72"/>
    <w:rsid w:val="00BF6020"/>
    <w:rsid w:val="00C05E74"/>
    <w:rsid w:val="00C10C19"/>
    <w:rsid w:val="00C417E6"/>
    <w:rsid w:val="00C5649C"/>
    <w:rsid w:val="00C8202C"/>
    <w:rsid w:val="00C92A5B"/>
    <w:rsid w:val="00CA446D"/>
    <w:rsid w:val="00CA46EC"/>
    <w:rsid w:val="00CA7E4F"/>
    <w:rsid w:val="00CF232C"/>
    <w:rsid w:val="00D1394D"/>
    <w:rsid w:val="00D57BCC"/>
    <w:rsid w:val="00D903FD"/>
    <w:rsid w:val="00D96C08"/>
    <w:rsid w:val="00DC60B4"/>
    <w:rsid w:val="00E30C42"/>
    <w:rsid w:val="00ED43D2"/>
    <w:rsid w:val="00EE3B8C"/>
    <w:rsid w:val="00F07582"/>
    <w:rsid w:val="00FB10CB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  <w:style w:type="character" w:styleId="FollowedHyperlink">
    <w:name w:val="FollowedHyperlink"/>
    <w:basedOn w:val="DefaultParagraphFont"/>
    <w:uiPriority w:val="99"/>
    <w:semiHidden/>
    <w:unhideWhenUsed/>
    <w:rsid w:val="000926F5"/>
    <w:rPr>
      <w:color w:val="00000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6F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0926F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0926F5"/>
    <w:pPr>
      <w:spacing w:after="0" w:line="240" w:lineRule="auto"/>
      <w:ind w:left="862" w:hanging="720"/>
    </w:pPr>
    <w:rPr>
      <w:rFonts w:cstheme="minorHAnsi"/>
      <w:b/>
    </w:rPr>
  </w:style>
  <w:style w:type="character" w:styleId="FootnoteReference">
    <w:name w:val="footnote reference"/>
    <w:basedOn w:val="DefaultParagraphFont"/>
    <w:semiHidden/>
    <w:unhideWhenUsed/>
    <w:rsid w:val="000926F5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926F5"/>
    <w:rPr>
      <w:vertAlign w:val="superscript"/>
    </w:rPr>
  </w:style>
  <w:style w:type="table" w:styleId="TableWeb2">
    <w:name w:val="Table Web 2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  <w:style w:type="character" w:styleId="FollowedHyperlink">
    <w:name w:val="FollowedHyperlink"/>
    <w:basedOn w:val="DefaultParagraphFont"/>
    <w:uiPriority w:val="99"/>
    <w:semiHidden/>
    <w:unhideWhenUsed/>
    <w:rsid w:val="000926F5"/>
    <w:rPr>
      <w:color w:val="00000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6F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0926F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0926F5"/>
    <w:pPr>
      <w:spacing w:after="0" w:line="240" w:lineRule="auto"/>
      <w:ind w:left="862" w:hanging="720"/>
    </w:pPr>
    <w:rPr>
      <w:rFonts w:cstheme="minorHAnsi"/>
      <w:b/>
    </w:rPr>
  </w:style>
  <w:style w:type="character" w:styleId="FootnoteReference">
    <w:name w:val="footnote reference"/>
    <w:basedOn w:val="DefaultParagraphFont"/>
    <w:semiHidden/>
    <w:unhideWhenUsed/>
    <w:rsid w:val="000926F5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926F5"/>
    <w:rPr>
      <w:vertAlign w:val="superscript"/>
    </w:rPr>
  </w:style>
  <w:style w:type="table" w:styleId="TableWeb2">
    <w:name w:val="Table Web 2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sktop\Communications\IPSP%202013-16%20Grant%20Recipients.dotx" TargetMode="External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0DBFC17196C7B04087D74C30B7EDC283" ma:contentTypeVersion="8" ma:contentTypeDescription="Ddocs' Word Content Type" ma:contentTypeScope="" ma:versionID="4ebc0c9c3e8810b8c2e49b971759b13a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DF88-C2BF-4BE5-8064-0D2983C525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8C052C-223D-43C2-9EF4-4EF5E25D57B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C32A79A-0BC4-41FC-949C-F6FE3DB9797D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0b9ebfc0-ae39-4069-ae84-f049ed302bb9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0F3732F-ACD1-4676-8EF2-F5435E4C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5EEB19-C322-42E9-B83B-F61CE903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IPSP 2013-16 Grant Recipients.dotx</Template>
  <TotalTime>3</TotalTime>
  <Pages>20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O'Connor</dc:creator>
  <cp:lastModifiedBy>Hannah O'Connor</cp:lastModifiedBy>
  <cp:revision>3</cp:revision>
  <cp:lastPrinted>2013-01-17T00:36:00Z</cp:lastPrinted>
  <dcterms:created xsi:type="dcterms:W3CDTF">2014-08-20T23:57:00Z</dcterms:created>
  <dcterms:modified xsi:type="dcterms:W3CDTF">2014-08-21T00:00:00Z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0x0101009EDC4876AF524A70BD125A9D2C0D191E0C000DBFC17196C7B04087D74C30B7EDC283</vt:lpwstr>
  </property>
</Properties>
</file>