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6A7C42" wp14:editId="236A7C43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36A7C44" wp14:editId="236A7C45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footerReference w:type="default" r:id="rId15"/>
          <w:footerReference w:type="first" r:id="rId16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36A7C46" wp14:editId="236A7C47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00519A" w:rsidRDefault="0000519A" w:rsidP="0000519A">
      <w:pPr>
        <w:rPr>
          <w:rFonts w:ascii="Calibri" w:hAnsi="Calibri" w:cs="Calibri"/>
          <w:color w:val="336600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 xml:space="preserve">Inclusion and Professional Support Program (IPSP) 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Grant Application Process 2013</w:t>
      </w:r>
      <w:r w:rsidRPr="0000519A">
        <w:rPr>
          <w:rFonts w:ascii="Calibri" w:hAnsi="Calibri" w:cs="Calibri"/>
          <w:sz w:val="40"/>
          <w:szCs w:val="40"/>
        </w:rPr>
        <w:noBreakHyphen/>
        <w:t>2016</w:t>
      </w:r>
    </w:p>
    <w:p w:rsidR="0000519A" w:rsidRPr="0000519A" w:rsidRDefault="0000519A" w:rsidP="0000519A">
      <w:pPr>
        <w:rPr>
          <w:rFonts w:ascii="Calibri" w:hAnsi="Calibri" w:cs="Calibri"/>
          <w:sz w:val="60"/>
          <w:szCs w:val="60"/>
        </w:rPr>
      </w:pPr>
    </w:p>
    <w:p w:rsidR="0000519A" w:rsidRPr="0000519A" w:rsidRDefault="0000519A" w:rsidP="0000519A">
      <w:pPr>
        <w:pStyle w:val="Heading1"/>
        <w:rPr>
          <w:b w:val="0"/>
          <w:sz w:val="56"/>
          <w:szCs w:val="56"/>
        </w:rPr>
      </w:pPr>
      <w:r w:rsidRPr="0000519A">
        <w:rPr>
          <w:b w:val="0"/>
          <w:sz w:val="56"/>
          <w:szCs w:val="56"/>
        </w:rPr>
        <w:t>Region Localities</w:t>
      </w:r>
    </w:p>
    <w:p w:rsidR="0000519A" w:rsidRPr="0000519A" w:rsidRDefault="0000519A" w:rsidP="0000519A">
      <w:pPr>
        <w:pStyle w:val="Heading1"/>
        <w:rPr>
          <w:sz w:val="56"/>
          <w:szCs w:val="56"/>
        </w:rPr>
      </w:pPr>
      <w:r w:rsidRPr="0000519A">
        <w:rPr>
          <w:sz w:val="56"/>
          <w:szCs w:val="56"/>
        </w:rPr>
        <w:t>Inclusion Support Agency</w:t>
      </w:r>
    </w:p>
    <w:p w:rsidR="0009470F" w:rsidRPr="0009470F" w:rsidRDefault="0009470F" w:rsidP="0009470F">
      <w:pPr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</w:pPr>
      <w:r w:rsidRPr="0009470F">
        <w:rPr>
          <w:rFonts w:ascii="Calibri" w:eastAsiaTheme="majorEastAsia" w:hAnsi="Calibri" w:cstheme="majorBidi"/>
          <w:b/>
          <w:bCs/>
          <w:color w:val="165788"/>
          <w:sz w:val="56"/>
          <w:szCs w:val="56"/>
        </w:rPr>
        <w:t>New South Wales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9470F" w:rsidRPr="0009470F" w:rsidRDefault="0009470F" w:rsidP="0009470F">
      <w:pPr>
        <w:rPr>
          <w:rFonts w:ascii="Calibri" w:hAnsi="Calibri" w:cs="Calibri"/>
          <w:sz w:val="40"/>
          <w:szCs w:val="40"/>
        </w:rPr>
      </w:pPr>
      <w:r w:rsidRPr="0009470F">
        <w:rPr>
          <w:rFonts w:ascii="Calibri" w:hAnsi="Calibri" w:cs="Calibri"/>
          <w:sz w:val="40"/>
          <w:szCs w:val="40"/>
        </w:rPr>
        <w:t>This document lists the localities which comprise each Statistical Area Level 2 within each ISA Region in New</w:t>
      </w:r>
      <w:r>
        <w:rPr>
          <w:rFonts w:ascii="Calibri" w:hAnsi="Calibri" w:cs="Calibri"/>
          <w:sz w:val="40"/>
          <w:szCs w:val="40"/>
        </w:rPr>
        <w:t> South </w:t>
      </w:r>
      <w:r w:rsidRPr="0009470F">
        <w:rPr>
          <w:rFonts w:ascii="Calibri" w:hAnsi="Calibri" w:cs="Calibri"/>
          <w:sz w:val="40"/>
          <w:szCs w:val="40"/>
        </w:rPr>
        <w:t xml:space="preserve">Wales. </w:t>
      </w:r>
    </w:p>
    <w:p w:rsidR="0000519A" w:rsidRDefault="0000519A" w:rsidP="0000519A">
      <w:pPr>
        <w:jc w:val="center"/>
        <w:rPr>
          <w:rFonts w:cstheme="minorHAnsi"/>
          <w:b/>
          <w:sz w:val="52"/>
          <w:szCs w:val="52"/>
        </w:rPr>
      </w:pPr>
    </w:p>
    <w:p w:rsidR="007308E3" w:rsidRDefault="007308E3" w:rsidP="0000519A">
      <w:pPr>
        <w:pStyle w:val="Heading1"/>
        <w:pBdr>
          <w:bottom w:val="single" w:sz="4" w:space="1" w:color="auto"/>
        </w:pBdr>
      </w:pPr>
      <w:r>
        <w:br w:type="page"/>
      </w:r>
    </w:p>
    <w:p w:rsidR="0000519A" w:rsidRPr="0000519A" w:rsidRDefault="0000519A" w:rsidP="0000519A">
      <w:pPr>
        <w:pStyle w:val="Heading1"/>
        <w:pBdr>
          <w:bottom w:val="single" w:sz="4" w:space="1" w:color="auto"/>
        </w:pBdr>
      </w:pPr>
      <w:r w:rsidRPr="0000519A">
        <w:lastRenderedPageBreak/>
        <w:t>Description</w:t>
      </w:r>
    </w:p>
    <w:p w:rsidR="007308E3" w:rsidRDefault="007308E3" w:rsidP="0009470F">
      <w:pPr>
        <w:rPr>
          <w:rFonts w:cstheme="minorHAnsi"/>
        </w:rPr>
      </w:pPr>
    </w:p>
    <w:p w:rsidR="0009470F" w:rsidRDefault="0009470F" w:rsidP="0009470F">
      <w:pPr>
        <w:rPr>
          <w:rFonts w:cstheme="minorHAnsi"/>
        </w:rPr>
      </w:pPr>
      <w:r>
        <w:rPr>
          <w:rFonts w:cstheme="minorHAnsi"/>
        </w:rPr>
        <w:t xml:space="preserve">This document provides greater detail on the Australian Bureau of Statistics, Statistical Areal Level 2 boundaries within each ISA Region.  </w:t>
      </w:r>
    </w:p>
    <w:p w:rsidR="0009470F" w:rsidRDefault="0009470F" w:rsidP="0009470F">
      <w:pPr>
        <w:rPr>
          <w:rFonts w:cstheme="minorHAnsi"/>
        </w:rPr>
      </w:pPr>
      <w:r>
        <w:rPr>
          <w:rFonts w:cstheme="minorHAnsi"/>
        </w:rPr>
        <w:t xml:space="preserve">The localities listed in this document are the ‘gazetted locality boundaries’ supplied by the state or territory government and may differ from commonly used locality and/or suburb names. This document does not provide a definitive list of every suburb included within each ISA Region as this information is not available. </w:t>
      </w:r>
    </w:p>
    <w:p w:rsidR="0009470F" w:rsidRDefault="0009470F" w:rsidP="0009470F">
      <w:pPr>
        <w:rPr>
          <w:rFonts w:cstheme="minorHAnsi"/>
        </w:rPr>
      </w:pPr>
      <w:r>
        <w:rPr>
          <w:rFonts w:cstheme="minorHAnsi"/>
        </w:rPr>
        <w:t>Postcodes are provided for those localities which either: cross ISA boundaries or where the same locality name appears in more than one ISA region within the same state or territory.</w:t>
      </w:r>
    </w:p>
    <w:p w:rsidR="0000519A" w:rsidRDefault="0000519A" w:rsidP="0000519A">
      <w:pPr>
        <w:rPr>
          <w:rFonts w:cstheme="minorHAnsi"/>
          <w:b/>
          <w:smallCaps/>
          <w:color w:val="336600"/>
          <w:sz w:val="40"/>
          <w:szCs w:val="40"/>
        </w:rPr>
      </w:pPr>
    </w:p>
    <w:p w:rsidR="0009470F" w:rsidRDefault="0000519A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asciiTheme="minorHAnsi" w:hAnsiTheme="minorHAnsi" w:cstheme="minorHAnsi"/>
          <w:b w:val="0"/>
          <w:smallCaps/>
          <w:color w:val="336600"/>
          <w:sz w:val="40"/>
          <w:szCs w:val="40"/>
        </w:rPr>
        <w:br w:type="page"/>
      </w:r>
      <w:r w:rsidR="0009470F" w:rsidRPr="0009470F">
        <w:lastRenderedPageBreak/>
        <w:t>ISA Region 1 – Sydney Inner – Localities</w:t>
      </w:r>
      <w:r w:rsidR="0009470F">
        <w:rPr>
          <w:rFonts w:asciiTheme="minorHAnsi" w:hAnsiTheme="minorHAnsi" w:cstheme="minorHAnsi"/>
          <w:b w:val="0"/>
          <w:smallCaps/>
          <w:color w:val="336600"/>
          <w:sz w:val="40"/>
          <w:szCs w:val="40"/>
        </w:rPr>
        <w:t xml:space="preserve"> </w:t>
      </w:r>
    </w:p>
    <w:p w:rsidR="0009470F" w:rsidRDefault="0009470F" w:rsidP="0009470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9470F" w:rsidRDefault="0009470F" w:rsidP="0009470F">
      <w:pPr>
        <w:rPr>
          <w:rFonts w:cstheme="minorHAnsi"/>
          <w:color w:val="000000"/>
        </w:rPr>
        <w:sectPr w:rsidR="0009470F" w:rsidSect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Alexandria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Annandale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Balmain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Balmain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Barangaroo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Beaconsfield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Bellevue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Birchgrove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Bondi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Bondi Junction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Botany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Bronte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Camperdown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Centennial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Chifley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Chippendale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Clovelly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Daceyville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Darling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Darlinghurst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Darlington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2008)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Dawes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Double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Dover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Dulwich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Eastlakes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Edgecliff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Elizabeth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Enmore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2042)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Erskineville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Lodge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Glebe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Haymarket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Kensington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 Perouse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Leichhardt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Lewisham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Lilyfield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Malabar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Maroubra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Marrickville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Matraville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Millers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Bondi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Paddington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Pagewood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Petersham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Phillip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Point Piper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Botany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Potts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Pyrmont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Queens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Randwick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Redfern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Rozelle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Rushcutters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Coogee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Peters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Surry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Sydenham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Sydney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Tamarama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Rocks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2000)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Ultimo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Vaucluse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Waterloo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Watsons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Waverley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Woollahra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Woolloomooloo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Zetland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2 – Sydney North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Allambie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Artarmon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Avalon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Balgowlah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Balgowlah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Bayview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Beacon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Belrose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Bilgola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Cammeray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Castlecrag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Chatswood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Chatswood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Church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Clontarf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Coasters Retreat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Collaroy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Cottage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Cremorne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Cremorne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Cromer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Crows Nest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Curl Curl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Davidson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Dee Why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Denistone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Denistone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Denistone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Duffys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Ryde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Elanora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Elvina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Fairlight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Frenchs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Freshwater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Gladesville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Great Mackerel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Greenwich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Hunters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Huntleys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Huntleys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Ingleside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Killarney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Kirribilli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Ku-Ring-Gai Chase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Kurraba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Lane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Lane Cove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Lane Cove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Lavender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Linley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Longueville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Manly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Marsfield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Mcmahons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Meadowbank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Melrose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Milsons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Mona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Morning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Mosman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Naremburn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Narraweena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Neutral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Newport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Balgowlah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Curl Curl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Manly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Narrabeen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Ryde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Sydney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Willoughby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Oxford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Putney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Queenscliff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Riverview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2066)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Scotland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Seaforth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Leonards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Tennyson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Terrey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Warriewood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Waverton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Ryde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Willoughby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Willoughby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Wollstonecraft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Woolwich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3 – Sydney Central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Acacia 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Arndell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Bidwill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Blackett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Camellia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Clyde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Colebee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Constitution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Dean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Dharruk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Doonside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Dundas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Dundas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Eastern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Ermington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Girraween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Glendenning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Greystanes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Guildford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Guildford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Hassall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Hebersham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Holroyd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Huntingwood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Kellyville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 Langley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Lalor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Lethbridge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Lidcombe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Marayong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Marsden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Merrylands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Merrylands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Minchinbury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Druitt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Parramatta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Northmead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Oatlands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Toongabbie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Parklea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Parramatta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Pemulwuy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Pendle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Plumpton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Prospect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Quakers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Regents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Riverstone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Rookwood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Rooty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Ropes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Rouse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Rydalmere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Schofields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Seven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Shalvey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Shanes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Silverwater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2128)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Granville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Wentworthville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Stanhope 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Sydney Olympic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Telopea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Ponds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Toongabbie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Tregear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Wentworth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Wentworthville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Westmead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Willmot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Winston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Woodcroft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Yennora</w:t>
      </w: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4 – Sydney Inner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Abbotsford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Bankstown Aerodrome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Breakfast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Burwood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Cabarita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Campsie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Canada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Canterbury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Chester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Chiswick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Chullora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Clemton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Concord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Condell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Croydon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Croydon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Drummoyne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Earlwood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Five Dock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Georges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Greenacre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Haberfield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Homebush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Homebush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Hurlstone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Lansdowne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2163)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Liberty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Milperra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Lewis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Strathfield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Padstow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Padstow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Panania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Picnic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Potts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Punchbowl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2196)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Revesby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Revesby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Rhodes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Rodd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Russell Lea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Sefton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Strathfield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Strathfield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Summer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2130)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Villawood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Wareemba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Yagoona</w:t>
      </w: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5 – St George-Sutherland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Alfords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Allawah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Arncliffe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Banksia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Barden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Bardwell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Bardwell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Beverley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Beverly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Bexley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Bexley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Blakehurst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Bonnet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Brighton-Le-Sands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Burraneer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Caringbah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Caringbah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Carss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Connells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Cronulla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Dolls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Engadine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Gymea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Gymea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Heathcote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Hurstville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Hurstville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Illawong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Jannali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Kangaroo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Kareela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Kirrawee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Kogarah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Kogarah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Kurnell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Kyeemagh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Kyle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Lilli Pilli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2229)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Loftus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Lucas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Lugarno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Maianbar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Mascot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Miranda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Monterey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Narwee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Oatley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Oyster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Peakhurst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Peakhurst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Penshurst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Hacking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Ramsgate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Ramsgate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Riverwood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Royal National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Sandringham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Sans Souci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Hurstville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Sutherland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Sylvania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Turrella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Waterfall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Wolli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Woolooware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Woronora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Yarrawarrah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Yowie Bay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6 – Sydney Central North – Localities</w:t>
      </w:r>
    </w:p>
    <w:p w:rsidR="0009470F" w:rsidRDefault="0009470F" w:rsidP="0009470F">
      <w:pPr>
        <w:pStyle w:val="ListParagraph"/>
        <w:ind w:left="360"/>
        <w:rPr>
          <w:rFonts w:cstheme="minorHAnsi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Annangrove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Arcadia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Asquith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Baulkham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Beaumont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Beecroft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Bella Vista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Berowra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Berowra Waters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Canoelands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Carlingford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Cattai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Cheltenham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Cherrybrook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Dangar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Dural (Postcode: 2158)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Killara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Lindfield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Epping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Fiddletown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Galston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Glenorie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Gordon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Hornsby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Hornsby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Kellyville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Kenthurst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Laughtondale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Maroota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Dural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Milsons Passage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Colah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Kuring-Gai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Nelson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2765)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Normanhurst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Epping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North Rocks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Turramurra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Wahroonga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Pennant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Pymble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Roseville Chase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Sackville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Singletons Mill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Maroota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Turramurra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Ives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Ives Chase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Thornleigh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Turramurra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Wahroonga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Waitara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Warrawee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Pennant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Pymble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Wisemans Ferry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7 – Gosford Wyong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Alison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2259)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Avoca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Bateau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Berkeley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Blackwall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Booker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Bouddi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Budgewoi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Budgewoi Peninsula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Buff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Bushells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Canton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Cedar Brush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Central Mangrove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Chain Valley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Charmhaven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Cheero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Chittaway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Chittaway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Cogra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Copacabana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Crangan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Daleys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Davistown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Dooralong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Doyalson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Doyalson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Durren Durren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Gosford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Empire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Erina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Ettalong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Forresters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Fountaindale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Frazer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Freemans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Glenning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Glenworth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Gorokan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 Point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2251)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Gunderman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Gwandalan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Halekulani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Halloran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Hamlyn Terrace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Hardys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Horsfield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Jilliby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Kangy Angy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Kanwal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Kariong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Killarney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Killcare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Kincumber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Kincumber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Kingfisher Shores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Kulnura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Munmorah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Lemon 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Lisarow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Jilliby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 Jetty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Mangrove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Macmasters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Magenta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Mangrove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Mangrove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Mannering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Matcham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Mooney Mooney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Elliot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White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Niagara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Norah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Avoca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Gosford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Ourimbah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Pearl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Peats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Phegans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Picketts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Point Clare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Point Wolstoncroft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Ravensdale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 Remo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Saratoga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Shelly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Somersby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Spencer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Springfield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Huberts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Summerland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Tacoma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Tacoma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Entrance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Entrance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Toowoon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Toukley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Tuggerah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Tuggerawong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Tumbi Umbi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ListParagraph"/>
        <w:ind w:left="360"/>
        <w:rPr>
          <w:rFonts w:cstheme="minorHAnsi"/>
        </w:rPr>
      </w:pPr>
    </w:p>
    <w:p w:rsidR="007308E3" w:rsidRDefault="007308E3" w:rsidP="0009470F">
      <w:pPr>
        <w:pStyle w:val="Heading1"/>
        <w:pBdr>
          <w:bottom w:val="single" w:sz="4" w:space="1" w:color="auto"/>
        </w:pBdr>
      </w:pPr>
      <w:r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7 – Gosford Wyong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Umina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Mangrove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Wadalba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Wagstaffe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Wamberal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Warnervale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Watanobbi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Wendoree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Gosford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Woongarrah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Woy Woy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Woy Woy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Wyoming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Wyong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Wyongah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Yarramalong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Yattalunga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</w:pP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</w:pPr>
      <w:r>
        <w:rPr>
          <w:rFonts w:cstheme="minorHAnsi"/>
          <w:b/>
          <w:smallCaps/>
          <w:color w:val="336600"/>
          <w:sz w:val="40"/>
          <w:szCs w:val="40"/>
        </w:rPr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8 – Sydney North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Agnes Banks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Berambing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Berkshire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Bilpin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Blackheath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Blaxland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Blaxlands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Bligh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Bowen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Cambridge 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Cambridge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Castlereagh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Central Colo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Central Macdonald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Claremont Meadows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Clarendon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 (Postcode: 2756)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Colyton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Cornwallis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Cranebrook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Cumberland 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Kurrajong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Ebenezer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Emu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Emu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Erskine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Faulconbridge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Fernances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Freemans 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Glenmore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Glossodia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Grose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Grose Wold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Hawkesbury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Hazelbrook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Higher Macdonald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Hobartville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Jamisontown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Katoomba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Kingswood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2747)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Kurmond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Kurrajong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Kurrajong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Kurrajong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Lapstone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Lawson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Leets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Leonay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Llandilo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Londonderry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Macdonald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Portland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Luddenham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Maraylya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Mcgraths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Medlow Bath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Megalong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Mogo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Irvine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Riverview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Tomah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Victoria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Wilson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Mountain Lagoon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Mulgoa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Mulgrave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Richmond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St Marys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Orchard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Oxley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Penrith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Perrys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Pitt 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Pitt Town Bottoms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Regentville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Richmond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Richmond Lowlands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Sackville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Scheyville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Penrith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Windsor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Albans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 Clair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2759)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Marys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 Mile Hollow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Tennyson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Devils Wilderness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Slopes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Colo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Macdonald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Valley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Vineyard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Wallacia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Warrimoo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Webbs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Wentworth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Werrington County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Werrington Downs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Wheeny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Wilberforce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Windsor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Windsor Downs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Winmalee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Womerah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Wrights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Yarramundi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Yellow Rock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2777)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9 – Sydney South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Abbotsbury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Airds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Ambarvale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Ashcroft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Austral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Badgerys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Bardia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Belimbla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Bickley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Blair Athol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Blairmount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Mountains National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Bonnyrigg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Bonnyrigg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Bossley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 Bowing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Bradbury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Bringelly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Brownlow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Busby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Buxton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Cabramatta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Cabramatta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Camden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Camden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Campbelltown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Canley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Canley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Carnes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Carramar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Cartwright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Catherine 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Cawdor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Cecil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Cecil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Chipping Norton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Claymore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Cobbitty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Couridjah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Currans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Denham Court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Douglas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Eagle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Edensor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Edmondson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Elderslie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Elizabeth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Ellis Lane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Englorie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Eschol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Fairfield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Fairfield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Fairfield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Alpine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Grasmere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Greendale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2745)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Greenfield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Gregory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Hammondville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Harrington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Heckenberg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Hinchinbrook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Holsworthy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Horningsea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Horsley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Hoxton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Ingleburn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Kanangra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Kearns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Kemps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Kentlyn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Kirkham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Lansvale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 Waters Estate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Leppington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Leumeah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Liverpool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Long Point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2564)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Lurnea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Fields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Links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Menangle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Menangle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Middleton Grange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Minto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Minto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Moorebank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Annan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Hunter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Pritchard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Vernon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Mowbray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Narellan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Narellan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Nattai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Guildford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Orangeville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Pheasants Nest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Picton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Pleasure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Prairiewood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Prestons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Razorback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2571)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Default="0009470F" w:rsidP="0009470F">
      <w:pPr>
        <w:pBdr>
          <w:bottom w:val="single" w:sz="4" w:space="1" w:color="auto"/>
        </w:pBdr>
        <w:rPr>
          <w:rFonts w:cstheme="minorHAnsi"/>
          <w:b/>
          <w:smallCaps/>
          <w:color w:val="336600"/>
          <w:sz w:val="40"/>
          <w:szCs w:val="40"/>
        </w:rPr>
      </w:pPr>
      <w:r w:rsidRPr="0009470F">
        <w:rPr>
          <w:rFonts w:ascii="Calibri" w:eastAsiaTheme="majorEastAsia" w:hAnsi="Calibri" w:cstheme="majorBidi"/>
          <w:b/>
          <w:bCs/>
          <w:color w:val="165788"/>
          <w:sz w:val="36"/>
          <w:szCs w:val="28"/>
        </w:rPr>
        <w:lastRenderedPageBreak/>
        <w:t>ISA Region 9 – Sydney South East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Rosemeadow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Sadleir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Silverdale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Smeaton Grange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Farm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Andrews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St Helens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Johns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Tahmoor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Oaks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Theresa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Thirlmere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Varroville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Voyager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Wakeley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Warragamba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Warwick Farm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Wedderburn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Werombi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Hoxton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Wetherill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Woodbine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Yanderra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10 – Illawarra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Albion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Albion Park Rail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Alpine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Austinmer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Aylmerton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Balaclava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Balgownie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Balmoral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Bamarang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Bangalee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Barrack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Barrack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Barren Grounds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Barrengarry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Barringella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Basin 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Bawley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Beaumont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Beecroft Peninsula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Belanglo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Bellambi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Bellawongarah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Bendalong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Berkeley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Berringer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Berry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Blackbutt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Bomaderry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Boolijah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Braemar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Bream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Brogers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Broughton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Broughton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Broughton Village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Browns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Brundee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Buangla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Budderoo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Bullio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Bundanoon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Bundewallah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Burradoo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Burrier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Burrill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Calderwood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Callala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Callala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Cambewarra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Cambewarra Village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Canyonleigh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Carrington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Cataract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Cleveland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Clifton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Coalcliff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Coledale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Comberton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Comerong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Coniston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Conjola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Conjola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Coolangatta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Coolumburra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Cordeaux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Cordeaux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Corrimal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Cringila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Croobyar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Cudmirrah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Culburra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Cunjurong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Dapto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Darkes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Dolphin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Dombarton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Bowral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Corrimal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Kangaloon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Endrick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Erowal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Ettrema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Exeter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Fairy 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Falls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 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Farmborough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Figtree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Fishermans Paradise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Fitzroy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Flinders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Foxground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Gerringong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Gerroa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Glenquarry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Greenwell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Gwynneville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10 – Illawarra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Haywards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Helensburgh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Hill Top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Huntley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Huskisson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Hyams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Illaroo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Jamberoo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Jaspers Brush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Jerrawangala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Jervis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Joadja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Kanahooka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Kangaloon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Kangaroo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Keiraville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Kembla Grange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Kembla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Kiama Downs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Kiama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Kinghorne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Kioloa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Knights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Koonawarra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Conjola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Illawarra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Tabourie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Lilyvale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Pass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Maddens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Mandemar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Mangerton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Manyana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Marshall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Mayfield </w:t>
      </w:r>
    </w:p>
    <w:p w:rsidR="0009470F" w:rsidRDefault="0009470F" w:rsidP="0009470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(Postcode: 2540)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Medway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Meroo 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Meryla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Minnamurra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Mittagong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Mollymook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Mollymook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Mondayong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Moollattoo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Moss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Keira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Kembla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Kingiman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Lindsey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Murray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Ousley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Pleasant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Saint Thomas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Warrigal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Mundamia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Narrawallee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Berrima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Macquarie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Nowra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Wollongong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Nowra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Numbaa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 Flats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Erowal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Orient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Paddys River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Parma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Penrose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Penrose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Pointer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Kembla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Primbee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Pyree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Quiera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Rocks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Renwick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Robertson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Rose Valley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Russell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Saddleback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Sanctuary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Sassafras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Scarborough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Shell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Shellharbour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Shellharbour City Centre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Shoalhaven Heads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Nowra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2500)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George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Georges Basin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Stanwell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Stanwell Tops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Sussex Inlet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Sutton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Tallowal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Tapitallee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Tarrawanna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Termeil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Thirroul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Tianjara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Tolwong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10 – Illawarra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Tomerong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Tongarra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Toolijooa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Touga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Towradgi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Tullarwalla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Tullimbar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Twelve Mile Peg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Ulladulla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Unanderra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Kangaroo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Kangaroo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Vincentia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Wandandian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Watersleigh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Wattamolla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Werai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Nowra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Wollongong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Wildes 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Willow Vale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Willow Vale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Wingello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Wollongong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Wollumboola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Wongawilli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Woodburn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Woodhill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Woodlands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2575)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Woodstock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Woollamia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Woonona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Woronora Dam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Worrigee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Worrowing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Wrights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Yadboro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Yallah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Yalwal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Yatte Yattah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Yellow Rock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2527)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Yerrinbool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Yerriyong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11 – NSW South East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Adaminaby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Akolele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Anembo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Angledale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Anglers 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Arable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Araluen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Avonside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2622)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Badja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Ballalaba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Bannaby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Bannister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Barragga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Batehaven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Batemans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Baw Baw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Bellmount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Bemboka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Benandarah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Bendick Murrell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Bendoura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Bergalia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Berlang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Bermagui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Berrambool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Berremangra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Berthong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Bevendale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Bibbenluke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Billilingra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Bimbimbie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Binjura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Blakney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Boambolo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Bobundara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Boco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Bodalla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Bolaro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Bondi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Boorowa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Bournda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Bowning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Boydtown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Braemar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Braidwood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Brayton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Breadalbane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Bredbo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Brisbane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Broadwater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2549)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Broadway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Broulee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Buckajo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Buckenbowra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Buckenderra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Bukalong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Bumbalong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Bungarby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Bungendore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Bungonia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Bunyan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 (Postcode: 2620)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Burrangong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Burrinjuck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Byadbo Wilderness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Cadgee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Candelo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Carlaminda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Carwoola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Catalina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Cathcart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Cavan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Central Tilba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Chakola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Charleys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Chatsbury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Chinnock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Clear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Cobargo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Cockwhy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Coila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Colinton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Collector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Coolagolite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Coolangubra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Coolringdon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Coolumbooka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Coopers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Cootralantra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Corrowong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Corunna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Countegany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11 – NSW South East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Crackenback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Craigie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Creewah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Crestwood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Crooked Corner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Crookwell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Crowther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Cullerin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Curraweela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Cuttagee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Dairymans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Dalgety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Dalmeny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Dangelong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Denhams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Depot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Deua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Deua River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Devils Hole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Dignams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Doctor George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Dry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Durran Durra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Durras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Jindabyne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Lynne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Edrom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Environa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Eucumbene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Eurobodalla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Farringdon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Forbes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Frogmore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Frogs Hollow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Frying Pan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Fullerton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Allen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Glen Fergus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Godfreys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Golspie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Hope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Goodmans 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Goulburn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Grabben Gullen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Cape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Greendale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Greenlands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2631)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Greenwich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Greigs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Grosses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Guerilla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Gunning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Gunningrah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Gurrundah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Harolds Cross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Hereford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Hill Top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2627)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Holts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Hoskinstown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Hovells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Ingebirah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Ironmungy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Jeir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Jellat Jellat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Jembaicumbene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Jerangle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Jeremadra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Jerrabattgulla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Jerrabomberra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Jimenbuen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Jincumbilly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Jindabyne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Jingera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Jugiong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Kalaru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Kalkite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Kameruka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Kangiara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Kanoona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Karabar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Kikiamah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Kindervale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Kingswood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Kosciuszko National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Krawarree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Kybeyan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Lade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Laggan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Bathurst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George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Larbert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Laverstock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Lerida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Lilli Pilli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Limerick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Lochiel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Lords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Lost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Boro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Maffra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Maimuru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Majors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Maloneys Beach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asciiTheme="minorHAnsi" w:hAnsiTheme="minorHAnsi" w:cstheme="minorHAnsi"/>
          <w:b w:val="0"/>
          <w:smallCaps/>
          <w:color w:val="336600"/>
          <w:sz w:val="40"/>
          <w:szCs w:val="40"/>
        </w:rPr>
        <w:lastRenderedPageBreak/>
        <w:br w:type="page"/>
      </w:r>
      <w:r w:rsidRPr="0009470F">
        <w:lastRenderedPageBreak/>
        <w:t>ISA Region 11 – NSW South East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Malua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Manar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Marchmont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Marlowe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Marulan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Mayfield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2580)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Mcmahons Reef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Memagong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Merimbula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Meringo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Merriangaah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Merricumbene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Michelago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Middlingbank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Millingandi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Mirador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Mogareeka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Mogendoura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Mogo </w:t>
      </w:r>
    </w:p>
    <w:p w:rsidR="0009470F" w:rsidRDefault="0009470F" w:rsidP="0009470F">
      <w:pPr>
        <w:ind w:left="142" w:firstLine="360"/>
        <w:rPr>
          <w:rFonts w:cstheme="minorHAnsi"/>
        </w:rPr>
      </w:pPr>
      <w:r>
        <w:rPr>
          <w:rFonts w:cstheme="minorHAnsi"/>
        </w:rPr>
        <w:t>(Postcode: 2536)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Mongarlowe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Monteagle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Morangarell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Morans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Moruya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Moruya Heads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Mossy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Collins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Cooper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Darragh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Fairy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Werong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Mulloon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Mumbulla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Mummel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Murrengenburg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Murringo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Murrumbateman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Murrumbucca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Murrumburrah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Myrtle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Myrtleville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Mystery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Nadgee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Nanima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Narrabarba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Narrangullen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Nelligen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Nelson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2550)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Neringla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Nerriga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Nerrigundah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Nethercote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Buildings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Nimmitabel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Nimmo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Batemans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Narooma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Northangera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Nullica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Numbla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Numbugga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Numeralla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Nungatta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Nungatta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Adaminaby</w:t>
      </w:r>
    </w:p>
    <w:p w:rsidR="0009470F" w:rsidRPr="007308E3" w:rsidRDefault="0009470F" w:rsidP="007308E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Oolong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Paddys Flat 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2632)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Palarang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Palerang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Pambula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Pambula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Parkesbourne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Paupong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Peak 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Pebbly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Peelwood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Pejar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Pericoe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Polo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Pomeroy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Potato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Pretty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Primrose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Providence Portal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Queanbeyan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Queanbeyan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Queanbeyan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Quialigo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Quidong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Reedy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Reids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Reidsdale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Rhine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Rose Valley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Rosemeath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Rossi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Royalla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Rugby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11 – NSW South East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Runnyford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Run-O-Waters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Shannons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Snowball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Snowy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Durras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Pambula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Wolumla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Springfield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Steeple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Stonequarry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Stony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Sunshine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Surf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Surfside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Sutton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Tanja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Tantangara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Tantawangalo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Taralga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Tarraganda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Tathra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Taylors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Angle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Brothers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Ridgeway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Thuddungra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Tilba Tilba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Timbillica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Tinderry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Tinpot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Tirrannaville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Tomakin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Tomboye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Toothdale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Towamba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Tubbul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Turlinjah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Tuross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Tuross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Uriarra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Urila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Wadbilliga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Wallaga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Wallagoot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Wamboin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Wandella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Wapengo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Wayo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 Jasper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Weedallion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Wheeo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Wiarborough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Windellama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Winifred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Wirrimah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Wog Wog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Wog Wog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2622)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Wollogorang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Wolumla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Wombat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Wombeyan Caves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Wonboyn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Wonboyn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Woodhouselee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Woodlands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2536)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Woolgarlo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Wyanbene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Wyangala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Wyndham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Yalbraith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Yambulla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Yankees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Yaouk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Yass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Yellow Pinch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Yowrie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12 – NSW South West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Adelong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Adjungbilly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Alfredtown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Alma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Anabranch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Anabranch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Aratula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Ardlethan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Argalong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Ariah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Arumpo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Ashmont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Balranald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Bangadang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Barellan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Barooga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Beckom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Bectric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Beelbangera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Belfrayden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Benerembah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Berry Jerry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Bethungra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Bidgeemia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Springs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Bilbul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Bimberi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Binya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Birganbigil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Black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2729)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Blighty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Blowering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Boeill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Bogong Peaks Wilderness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Bombowlee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Bombowlee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 Book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Booligal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Boomanoomana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Booroorban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Borambola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Boree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Bourkelands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Brindabella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Bringenbrong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Brobenah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Brocklesby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Brucedale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Brungle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Buddong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Bulgary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Bullatale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Bundure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Bungowannah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Bunnaloo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 (Postcode: 2653)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Burraboi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Burrandana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Burrumbuttock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Cabramurra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Caldwell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Califat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Calimo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Carabost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Carrathool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Cartwrights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Charles Sturt University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Cobramunga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Coleambally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Colinroobie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Collendina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Collingullie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Combaning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Conargo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Cookardinia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Coolamon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Cooleman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Cooleys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Cootamundra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Coppabella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Corbie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Corobimilla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Corowa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Courabyra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Couragago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Cowabbie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Cudgel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Culcairn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Cullivel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Cunninyeuk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Curlwaa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Currawarna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Darbalara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Darlington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Daysdale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Deniliquin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Dhuragoon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Dilpurra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12 – NSW South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Dirnaseer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Downside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Albury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Wagga Wagga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Ellerslie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2648)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Ellerslie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2729)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Erigolia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Erin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Estella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Ettamogah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Euberta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Eunanoreenya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Euroley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Eurongilly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Fargunyah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Four Corners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French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Gadara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Gala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Galore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Ganmain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Geehi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Gelston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Gerogery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Gidginbung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Gillenbah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Glenellen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Glenfield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Glenroy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Glenroy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Gobarralong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Gobbagombalin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Gocup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Gogeldrie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Gol Gol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Gonn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Goobarragandra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Goodnight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Goolgowi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Goombargana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Grahamstown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 Hills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Greg Greg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Gregadoo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Griffith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Grong Grong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Gumly Gumly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Gundagai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Hamilton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Harefield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Hartwood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Hatfield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Hillgrove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Hopefield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Humula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Illabo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Jagumba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Jagungal Wilderness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Jerilderie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Jingellic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Jones 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Jones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2722)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Junee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Junee Reefs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Kamarah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Kapooka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Keri Keri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Khancoban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Killimicat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Kooringal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Koraleigh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Kosciuszko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Kyalite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Kyeamba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Lacmalac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Ladysmith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Albert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Brewster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Hume Village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Wyangan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Lalalty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Landervale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Lankeys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Laurel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Lavington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Lindifferon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Billabong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Little River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2720)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Lloyd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Lockhart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Logie Brae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Long Plain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2629)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Bago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Mabins 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Mairjimmy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Mangoplah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Mannus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Marinna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lastRenderedPageBreak/>
        <w:br w:type="page"/>
      </w:r>
      <w:r w:rsidRPr="0009470F">
        <w:lastRenderedPageBreak/>
        <w:t>ISA Region 12 – NSW South West – Localities</w:t>
      </w:r>
    </w:p>
    <w:p w:rsidR="0009470F" w:rsidRDefault="0009470F" w:rsidP="0009470F">
      <w:pPr>
        <w:rPr>
          <w:rFonts w:cstheme="minorHAnsi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Marrar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Mathoura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Matong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Maude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Maxwell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Mayrung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Melbergen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Mellool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Merriwagga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Merungle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Methul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Milbrulong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Mimosa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Minjary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Monak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Monia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Moolpa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Moombooldool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Moonbria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Moorwatha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Morundah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Morven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Moulamein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Adrah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Austin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Horeb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Mountain Creek (Postcode: 2660)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Mourquong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Mullengandra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Mulwala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Mundarlo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Munderoo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Mundongo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Munyabla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Murrami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Murray Downs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Murray Gorge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Murrulebale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Muttama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Myall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Myrtle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Nangus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Narrandera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Nericon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Niemur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Noorong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Albury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Wagga Wagga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Nurenmerenmong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Oberne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Junee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One 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Osborne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Ournie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Oxley (Postcode: 2711)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Paddys River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 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Paringi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Pilot Wilderness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Pinbeyan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 Camp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 Lodge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Pleasant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Pomona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Pooncarie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Pretty Pine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Pucawan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Pulletop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Quandary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Rankins Springs</w:t>
      </w:r>
    </w:p>
    <w:p w:rsidR="007308E3" w:rsidRPr="007308E3" w:rsidRDefault="0009470F" w:rsidP="007308E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Rannock</w:t>
      </w:r>
      <w:r w:rsidR="007308E3">
        <w:rPr>
          <w:rFonts w:cstheme="minorHAnsi"/>
        </w:rPr>
        <w:br/>
      </w:r>
      <w:r w:rsidR="007308E3">
        <w:rPr>
          <w:rFonts w:cstheme="minorHAnsi"/>
        </w:rPr>
        <w:br/>
      </w:r>
      <w:r w:rsidR="007308E3">
        <w:rPr>
          <w:rFonts w:cstheme="minorHAnsi"/>
        </w:rPr>
        <w:br/>
      </w:r>
      <w:bookmarkStart w:id="0" w:name="_GoBack"/>
      <w:bookmarkEnd w:id="0"/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Red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2720)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Reefton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Rennie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Ringwood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Rosewood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Roto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Rufus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 Isidore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Sandigo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Sanger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Savernake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Sebastopol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Sharps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Albury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Gundagai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Speewa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Splitters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Springdale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Springvale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Steam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Stockinbingal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Stony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Stud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Tabbita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Table Top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Talbingo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Talmalmo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Tantonan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Taradale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Tarcutta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Tatton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Tharbogang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lastRenderedPageBreak/>
        <w:br w:type="page"/>
      </w:r>
      <w:r w:rsidRPr="0009470F">
        <w:lastRenderedPageBreak/>
        <w:t>ISA Region 12 – NSW South West – Localities</w:t>
      </w:r>
    </w:p>
    <w:p w:rsidR="0009470F" w:rsidRDefault="0009470F" w:rsidP="0009470F">
      <w:pPr>
        <w:rPr>
          <w:rFonts w:cstheme="minorHAnsi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The Gap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2650)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Thurgoona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Thyra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Tocumwal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Tolland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Tooleybuc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Tooranie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Tootool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Trentham Cliffs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Trungley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Tullakool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Tumbarumba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Tumblong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Tumorrama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Tumut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Tumut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Tuppal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Turvey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Urangeline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Urangeline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Uranquinty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Wagga Wagga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Wakool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Walbundrie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 Walla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Wallacetown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Wallanthery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Wallendbeen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Walleroobie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Wandook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Wanganella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Wantabadgery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Wantagong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Wantiool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Warrawidgee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Waugorah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Welaregang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Wentworth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Wereboldera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Wermatong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Albury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Westdale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2653)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Westwood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Wetuppa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Widgelli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Willbriggie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Willigobung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Willurah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Windowie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Wirlinga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Womboota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Wondalga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Woomargama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Wrathall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Wymah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Yanco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Yarragundry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Yarrangobilly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Yathella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Yaven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Yerong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Yoogali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13 – NSW Central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Aarons Pass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Abercrombie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Abercrombie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Albert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Alectown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Arkell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Arkstone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2671)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Ballyroe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Barmedman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Barry (Postcode: 2799)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Bathampton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Bedgerebong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Belgravia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 Bullen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Billimari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Billywillinga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Springs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Blackmans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Blayney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Bocobra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Bogan 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Boona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Borenore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Bowan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Bowenfels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Breakfast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Brewongle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Bribbaree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Brogans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Browns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Bruie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Bruinbun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Bumbaldry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Bumberry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Bundaburrah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Burcher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Burnt Yards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Cadia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Canobolas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Canowindra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Capertee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Caragabal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Carcoar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Carrawabbity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Charbon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Chatham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Clandulla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Clarence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Clear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Clergate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Clifton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Cobar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Coggan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Colo (Postcode: 2583)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Condobolin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Cookamidgera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Cooks Myalls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Copperhannia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Corinella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Corney 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Coxs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Coxs Crown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Crudine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Cullen Bullen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Cumbijowa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Cumnock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Curlew Waters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Darbys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Dark Corner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Daroobalgie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Derriwong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Doctors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Dog Rocks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Duckmaloi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Dungeree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Dunkeld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Dunville Loop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Duramana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Edith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Eglinton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Emu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Errowanbang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Essington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Eugowra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Evans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Fairholme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Fitzgeralds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Fitzgeralds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Forbes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Reefs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Fosters Valley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13 – NSW Central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Four Mile Creek (Postcode: 2800)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Freemantle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Ganbenang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Garema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Gemalla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Gilmandyke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Ginghi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Gingkin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Glanmire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Alice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Davis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Glenelg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Gooloogong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Goonumbla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Gormans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Grawlin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Greenethorpe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Grenfell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Growee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Gunning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Gunningbland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Gurnang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Guyong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Hartley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Hartley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Hassans Walls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Hazelgrove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Hermitage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 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Hobbys Yards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Huntley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2800)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Isabella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Jaunter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Jemalong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Jenolan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Jeremy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Judds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Kandos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Kangaroobie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Kanimbla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Kelgoola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Kelso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Kiacatoo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Kikoira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Killongbutta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Kings Plains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2799)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Kirkconnell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Koorawatha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Laffing Waters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Cargelligo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Cowal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Larras 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Lewis Ponds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Lidsdale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Lidster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Limekilns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Lithgow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Hartley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Llanarth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Locksley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Lewis Ponds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Lowther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Lucknow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Lyndhurst </w:t>
      </w:r>
    </w:p>
    <w:p w:rsidR="0009470F" w:rsidRDefault="0009470F" w:rsidP="0009470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(Postcode: 2797)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Mandagery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Mandurama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Manildra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Marrangaroo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Mayfield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2787)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Mckellars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Meadow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Miamley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Milkers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Millah Murrah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Millthorpe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Mirrool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Mitchell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Monivae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Moorbel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Moorilda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Morts Estate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David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Lambie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Marsden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Mount Olive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2787)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Panorama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Rankin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Vincent (Postcode: 2850)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Mozart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Mulguthrie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Mullion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Mulyandry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Murrumbo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Napoleon Reef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Naradhan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Nashdale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Nelungaloo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Newnes Plateau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Yalgogrin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Norway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13 – NSW Central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Nullo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Nyrang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Oberon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O'connell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Ootha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Ophir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Orton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Paling Yards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2787)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Paling Yards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2795)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Palmers Oaky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Panuara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Peak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Perthville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Piney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Pinnacle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Pinnacle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Porters Retreat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Pottery Estate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Pullabooka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Pyangle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Quandialla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Raglan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Razorback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2795)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Reedy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2849)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Robin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Rockley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Roseberg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Round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Running Stream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Rydal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Rylstone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Sallys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Shadforth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Sheedys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Shooters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Sodwalls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Sofala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Bathurst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Bowenfels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Littleton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2800)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Terrace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Springvale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2790)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 Mine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Stewarts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 Hill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Sunny Corner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Tallimba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Tannas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Lagoon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Meadows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Rocks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 2795)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Tichborne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Tottenham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Trewilga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Triangle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Trundle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Trunkey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Tullamore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Tullibigeal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Turondale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Twenty Forests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Ungarie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Upper Bylong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Growee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Nile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Turon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Vale Of Clwydd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Vittoria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Waldegrave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Wallerawang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Warraderry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Wattamondara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Weethalle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Bathurst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Wyalong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Wiagdon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Wimbledon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Winburndale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Windradyne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Wirraba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Wirrinya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Wisemans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Wolgan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Wollangambe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Wollemi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Woodstock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2793)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Yarrabandai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Yarras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2795)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Yetholme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Yullundry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14 – NSW West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Angledool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Apple Tree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Armatree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Arthurville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Avisford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Babinda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Bakers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Balladoran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Ballimore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Baradine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Barbigal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Barigan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Barneys Reef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Barwon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Bearbong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Beemunnel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Beryl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Biddon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Billeroy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Binnaway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Birriwa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Hollow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Bobadah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Bocoble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Bodangora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Bombira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Boothenba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Botobolar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Bourbah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Bourke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Bournewood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Breelong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Brewarrina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Brocklehurst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Broken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Broughams 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Buddabadah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Budgee Budgee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Bugaldie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Bullagreen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Bundemar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Bunglegumbie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Burrabadine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Burren Junction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Burroway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Burrundulla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Butlers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Caerleon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Canadian Lead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Canbelego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Canonba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Carcalgong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Cathundral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Collarenebri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Collerina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Collingwood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Combara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Come By Chance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Comobella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Conimbia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Cooks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Coolbaggie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Coonabarabran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Coonamble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Cooyal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Cross Roads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Cryon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Cudgegong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Cullenbone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Cumbandry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Cumboogle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Cumborah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Cundumbul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Dandaloo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Dandry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Delroy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Dripstone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Dubbo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Dunedoo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Eenaweena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Elong Elong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Enngonia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Eremerang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Erudgere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Eschol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Euabalong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Euabalong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Euchareena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Eulomogo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Eumungerie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Eurimbla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Eurunderee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Five Ways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Fords 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Fowlers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Frog Rock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14 – NSW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Galambine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Geurie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Gilgandra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Gilgooma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Gilgunnia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Gin Gin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Girilambone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Ayr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Glengerra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Gollan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Gongolgon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Goodooga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Goolhi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Goolma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Goonoo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Goorianawa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Grattai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Gulargambone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Gulgong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Gumbalie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Gunderbooka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Gungalman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Guntawang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Hargraves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Havilah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Hayes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Hermidale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Home Rule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Honeybugle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Hungerford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Irymple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Ivanhoe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Jones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Kains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Kenebri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Kerrigundi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Kickabil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Kulwin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Burrendong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Leadville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Lightning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Little River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2869)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Topar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Marshes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Magometon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Maitland 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Marthaguy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Maryvale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Mebul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Mendooran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Menindee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Merotherie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Merrygoen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Miandetta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Milparinka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Milroy (Postcode: 2850)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Minore Falls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Mogo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2850)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Mogriguy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Mollyan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Montefiores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Mookerawa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Moolarben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Mossgiel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Aquila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Arthur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Foster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Frome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Harris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Knowles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Tenandra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Mountain Creek (Postcode: 2830)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Mudgee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Mugga Downs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Mullamuddy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Mullengudgery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Mumbil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Mumblebone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Munghorn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Muronbung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Murrawombie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Murrin 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Murrumbidgerie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Mutawintji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Napier Lane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Narran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Narromine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Narromine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Nebea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Neilrex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Neurea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Nevertire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Bourke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Yeoval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Nubingerie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Nymagee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Nyngan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Oxley (Postcode: 2824)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Packsaddle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Piambong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Pigeonbah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Pilliga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 Clump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Pine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Ponto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14 – NSW West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Purlewaugh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Putta Bucca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Pyramul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Quambone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Queens Pinch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Ravenswood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Rawsonville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Red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2824)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Riverlea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Ropers Road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Rowena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Sandy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2835)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Scotia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Silverton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Snakes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Spicers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Fillans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Stony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2850)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Stuart 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Stubbo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Suntop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Talawanta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Tallawang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Tambaroora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Tannabar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Teridgerie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Terrabella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Terramungamine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Marra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Tibooburra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Tichular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Tilpa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Tindarey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Tomingley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Tonderburine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Tooloon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Toongi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Tooraweenah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Totnes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Trangie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Triamble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Twelve Mile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Mile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Uarbry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Ulamambri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Ullamalla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Obley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Urawilkie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Walgett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Walmer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Wambangalang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Wanaaring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Warrumbungle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Springs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Weetaliba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Weilmoringle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 Cliffs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Whylandra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Wilbetree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Wilcannia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Wilpinjong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Windeyer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Wingadee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Wongarbon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Worlds 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Wuuluman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Yantabulla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Yarragrin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Yarrawonga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Yeoval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15 – NSW North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Aberdeen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Aberfoyle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Acacia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Amosfield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Appleby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Ardglen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Arding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Argyle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Armidale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Atholwood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Attunga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Auburn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Baan Baa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2390)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Bakers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 Blair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 Nob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Baldersleigh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Balfours Peak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Bangheet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Bassendean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Bective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Bellata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 Lomond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Bendemeer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Jacks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Bingara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Biniguy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Bithramere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Blackville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Nobby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Boggabilla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Boggabri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Bohena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Bolivia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Bonshaw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Bookookoorara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Boolcarroll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Boonal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Boonoo Boonoo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Boorolong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Borah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Borambil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Bowling Alley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Braefield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Breeza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Briarbrook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Brockley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Brodies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Brushy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Bukkulla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Bullawa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Bulyeroi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Camerons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Capoompeta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Carroll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Carrolls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 Doyle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Cattle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Cherry Tree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Chilcotts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Cobbadah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Colly Blue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Coolatai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Coomoo Coomoo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Cottonvale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Couradda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Crawney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Crooble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Croppa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Cullendore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Curlewis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Currabubula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Cuttabri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Dangarsleigh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Daruka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Deepwater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Delungra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Diehard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Dinoga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Donald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Drake Village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Drildool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Dumaresq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Dumaresq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Duncans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Dungowan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Duval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Tamworth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Ebor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Edgeroi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Elcombe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Emerald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Emmaville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Enmore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Eulah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Falconer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Forest 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Furracabad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15 – NSW North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Garthowen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Ghoolendaadi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Gibraltar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Gidley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Gilgai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Gineroi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Elgin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Innes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Nevis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Glencoe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Goonoo Goonoo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Gostwyck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Gowrie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 xml:space="preserve"> (Postcode: 2340)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Gragin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Gravesend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 Hills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2365)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Gulf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Gundamulda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Gunnedah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Gurley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Guyra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Gwabegar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Hanging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Harparary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Hillgrove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Hillvue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Inverell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Invergowrie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Ironbark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Jacks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Jennings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Jeogla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Jews Lagoon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Kaputar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Keepit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Kellys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Kelvin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Kentucky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Kentucky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Kings Plains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Kingswood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Klori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Kookabookra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Kootingal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Koreelah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Lambs Valley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Legume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Lindesay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Jacks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Llangothlin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Long Plain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Loomberah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Acacia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Lyndhurst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Macdonalds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Mallowa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Marys 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Matheson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Maules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Maybole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Merah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Mihi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Milroy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2380)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Mingoola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Moggs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Mole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Moogem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Morven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Mitchell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Russell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Mungindi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Myall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Namoi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Narrabri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Nemingha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Mexico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Newstead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Niangala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Star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Tamworth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Nowendoc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Nowley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Nullamanna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Nundle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Ogunbil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15 – NSW North – Localities</w:t>
      </w:r>
    </w:p>
    <w:p w:rsidR="0009470F" w:rsidRDefault="0009470F" w:rsidP="0009470F">
      <w:pPr>
        <w:ind w:left="142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Old Mill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Orange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Oxley Vale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Pallal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Pallamallawa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Paradise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Parraweena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Piallamore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Piallaway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Pindaroi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Pine Ridge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Pinkett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Premer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Puddledock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Quipolly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Quirindi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Rangari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Rangers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Red Hill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2347)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Reddestone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Retreat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Rivertree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Riverview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2404)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 Roy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2390)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River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Rocky River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Ruby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Rushes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Salisbury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Sandy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Sapphire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Saumarez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Saumarez Ponds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Shannon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Silent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Guyra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Tamworth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Stanborough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Stannifer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Stannum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Stonehenge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Tabulam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Tambar Springs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Tarriaro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Tenterden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Tenterfield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Terry Hie Hie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Texas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Thalgarrah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Basin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Gulf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Pilliga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Thirloene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Tilbuster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Timbarra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Timbumburi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Tingha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Tintinhull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Torrington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Torryburn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2358)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Tubbamurra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Tulloona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Turrawan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Twin Rivers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Undercliffe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Bingara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Horton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Manilla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Tooloom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Urbenville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Walcha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Walcha Road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Wallabadah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Wallangra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Wandsworth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Wards Mistake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Warialda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Warialda Rail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Warrah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Warrah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Watsons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Weabonga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 Waa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Weemelah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Wellingrove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Wellington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Tamworth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ListParagraph"/>
        <w:ind w:left="502"/>
        <w:rPr>
          <w:rFonts w:cstheme="minorHAnsi"/>
        </w:rPr>
      </w:pPr>
    </w:p>
    <w:p w:rsidR="0009470F" w:rsidRDefault="0009470F" w:rsidP="0009470F">
      <w:pPr>
        <w:rPr>
          <w:rFonts w:cstheme="minorHAnsi"/>
        </w:rPr>
      </w:pPr>
      <w:r>
        <w:rPr>
          <w:rFonts w:cstheme="minorHAnsi"/>
        </w:rPr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15 – NSW North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Westdale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Willow Tree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Willsons Downfall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Wimborne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Wollomombi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Wollun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Wongo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Wongwibinda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Woodenbong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Woodsreef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Woodstock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Woolomin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Wylie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Yallaroi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Yannergee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Yarrie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Yarrowford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Yarrowitch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Yarrowyck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Yellow Dam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Yetman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16 – Richmond – Tweed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Afterlee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Alstonvale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Alstonville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Babyl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2484)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Backmede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Bagotville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Bangalow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Banora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Barkers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Bentley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Bexhill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Bilambil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Bilambil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Billinudgel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Bingeebeebra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Binna 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Blakebrook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Knob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Boat Harbour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2480)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Bogangar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Bonalbo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Booerie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Boomi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Boorabee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Booyong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Bora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Border Ranges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Bottle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Broadwater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Broken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Brooklet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Brumby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Brunswick Heads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Buckendoon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Bundjalung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Bungabbee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Bungalora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Bungawalbin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Burringbar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Busbys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Byangum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Byron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Byrrill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Cabarita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Cabbage Tree Island (Postcode: 2477)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Cambridge Plateau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Camira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Caniaba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Capeen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Carool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Casino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Casuarina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Cawongla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Cedar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2484)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Cedar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Chilcotts Grass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Chillingham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Chinderah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Chowan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Clearfield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Clothiers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Clovass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Clunes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Cobaki Lakes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Codrington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Coffee Camp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Collins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Commissioners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Coolgardie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Coombell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Coopers Shoot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Coorabell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Coraki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Crabbes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Crystal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Cudgera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Culmaran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Cumbalum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Dairy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Dalwood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Deep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Dobies Bight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Doon Doon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Doonbah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Dorroughby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Doubtful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Duck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Dulguigan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 Dum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Dunbible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Dungarubba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Dungay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Duroby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Dyraaba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Ballina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Coraki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Lismore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Wardell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Eden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Edenville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Ellangowan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Eltham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Empire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Ettrick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Eungella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16 – Richmond – Tweed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Eureka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Evans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Eviron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Ewingsdale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Fairy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Farrants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Fawcetts Plain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Findon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Fingal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Geneva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Georgica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Ghinni Ghi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Gibberagee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Girards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Glengarrie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Goat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Goolmangar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Goonellabah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Goonengerry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Gorge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Gradys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Pigeon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Grevillia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Hastings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Haystack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Hayters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Hogarth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Homeleigh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Hopkins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Horse Station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Horseshoe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Howards Grass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Huonbrook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Iron Gates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Iron Pot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Irvington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Jacksons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Jiggi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Joes Box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Keerrong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Keith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Kielvale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Kilgin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Kilgra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Kingscliff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Kippenduff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Knockrow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Koonorigan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Koonyum Range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Kunghur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Kunghur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Kynnumboon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Kyogle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Lagoon Grass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Larnook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Lennox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Leycester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Lillian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Limpinwood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Lindendale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Lindesay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Lismore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Back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Loadstone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Loftville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Bottle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Duck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Dyraaba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Peacock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Lynchs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Lynwood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Mallanganee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Marom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Mckees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Mcleans Ridges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Mcleods Shoot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Mebbin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Meerschaum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Pocket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Midginbil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Modanville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Monaltrie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Mongogarie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Montecollum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Mooball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Moonem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Burrell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Marsh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Warning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Mountain Top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Muli Muli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Mullumbimby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Mullumbimby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Mummulgum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Murwillumbah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Myocum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Myrtle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Nashua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Naughtons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Brighton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Italy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Newrybar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Nightcap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Nimbin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Nobbys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Casino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Lismore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Tumbulgum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Woodburn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Numinbah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Numulgi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Nunderi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ListParagraph"/>
        <w:ind w:left="360"/>
        <w:rPr>
          <w:rFonts w:cstheme="minorHAnsi"/>
        </w:rPr>
      </w:pP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>
        <w:rPr>
          <w:rFonts w:asciiTheme="minorHAnsi" w:hAnsiTheme="minorHAnsi" w:cstheme="minorHAnsi"/>
          <w:b w:val="0"/>
          <w:smallCaps/>
          <w:color w:val="336600"/>
          <w:sz w:val="40"/>
          <w:szCs w:val="40"/>
        </w:rPr>
        <w:br w:type="page"/>
      </w:r>
      <w:r w:rsidRPr="0009470F">
        <w:lastRenderedPageBreak/>
        <w:t>ISA Region 16 – Richmond – Tweed – Localities</w:t>
      </w:r>
    </w:p>
    <w:p w:rsidR="0009470F" w:rsidRDefault="0009470F" w:rsidP="0009470F">
      <w:pPr>
        <w:rPr>
          <w:rFonts w:cstheme="minorHAnsi"/>
          <w:b/>
          <w:smallCaps/>
          <w:color w:val="336600"/>
          <w:sz w:val="40"/>
          <w:szCs w:val="40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Ocean Shores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Bonalbo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Grevillia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Paddys Flat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Pagans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Palmvale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Palmwoods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Patchs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Peacock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Pearces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Piggabeen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Pimlico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Pimlico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Possum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Pottsville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Pumpenbil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Rappville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Repentance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Reserve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Richmond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Rileys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Roseberry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Round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Rous Mill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Rowlands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Rukenvale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Ruthven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Sandilands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Sawpit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Sextonville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Shannon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Sherwood </w:t>
      </w:r>
    </w:p>
    <w:p w:rsidR="0009470F" w:rsidRDefault="0009470F" w:rsidP="0009470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lastRenderedPageBreak/>
        <w:t>(Postcode: 2474)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Simpkins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Six Mile Swamp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Skennars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Skinners Shoot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Sleepy Hollow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Smiths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Smiths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2484)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Evans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Golden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Gundurimba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Lismore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Murwillumbah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Spring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Stokers Siding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Stony Chute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Stotts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Stratheden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Suffolk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Swan Bay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Tabbimoble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Talofa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Tanglewood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Tatham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Terania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Terrace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Terragon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Terranora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Channon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Gap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Pocket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Risk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Theresa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Tintenbar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Tomewin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Tooloom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Toonumbar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Tregeagle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Trustums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Tucki Tucki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Tuckombil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Tuckurimba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Tumbulgum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Tuncester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Tunglebung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Tuntable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Tweed Heads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Tweed Heads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Tweed Heads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Tyagarah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Tyalgum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Tyalgum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Tygalgah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Unumgar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Burringbar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Coopers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Crystal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Duck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Duroby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Eden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Horseshoe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Main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Mongogarie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Wilsons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Uralba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Urliup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16 – Richmond – Tweed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Wadeville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Wanganui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Wardell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Wardrop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Warrazambil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Ballina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Coraki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Wiangaree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Whian Whian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Whiporie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Wiangaree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Wilsons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Wollongbar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Woodburn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2472)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Woodlawn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Woolners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Wooyung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Wyneden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Wyrallah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Yabbra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Yelgun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Yorklea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Zara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17 – NSW – Mid North Coast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Aldavilla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Alice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Allgomera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Alumy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Angourie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Arakoon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Argents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Arrawarra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Arrawarra Headland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Ashby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Ashby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Ashby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Austral Eden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Bagnoo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Bakers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2447)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Ballengarra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Banda Banda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Banyabba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Barcoongere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Barraganyatti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Barretts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Baryulgil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Batar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Beechwood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Belbora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Bellangry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Bellimbopinni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Bellingen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Belmore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Bielsdown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Birdwood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Black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2439)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Blackmans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Blaxlands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Boambee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Boambee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Bobin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Bobs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Bohnock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 Bom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Bonny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Bookram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Boorganna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Bootawa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Bostobrick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Bowraville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Braunstone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Brierfield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Bril Bril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Brimbin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Brinerville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Brombin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Brooklana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Brooms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Brushgrove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Bucca Wauka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Buccarumbi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Buckra Bendinni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Bulga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Bulldog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Burnt 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Burrapine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Burrell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Byabarra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Cabbage Tree Island (Postcode: 2430)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Caffreys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Cairncross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Calamia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Calliope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Camden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Cangai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Carrs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Carrs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Carrs Peninsula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Cascade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Cedar Party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Cells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Chaelundi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Chambigne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Chatsworth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Clarenza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Clifden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Clouds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Clybucca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Coaldale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Coffs Harbour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Coldstream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Collombatti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Collum Collum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Comboyne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Congarinni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Congarinni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Coombadjha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Coongbar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Cooperabung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Coopernook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Cooplacurripa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Copmanhurst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Coralville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Coramba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Corangula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Corindi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Coutts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Cowper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Crescent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Crosslands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Crowdy Bay National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Crowdy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Crowther Island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17 – NSW – Mid North Coast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Cundle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Cundletown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Dalmorton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Darkwood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Deauville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Debenham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Deep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Deep Creek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Deer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Diamond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Diamond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Diggers Camp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Dilkoon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Dingo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Dirty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Dollys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Dondingalong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Donnellyville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Dorrigo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Dorrigo Mountain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Doyles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Dumaresq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Dumbudgery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Dunbogan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Dundurrabin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Dyers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Kempsey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Eatonsville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Eighteen Mile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Ellenborough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Emerald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Eungai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Eungai Rail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Euroka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Ewingar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Fernbank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Fernmount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Fine Flower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Firefly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Fishermans 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Forbes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Fortis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Frazers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Frederickton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Freeburn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Gearys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Ghinni Ghinni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Gilletts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Girralong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Gladstone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Gleniffer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Glenreagh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Glenthorne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Glenugie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Goodwood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Grafton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Grassy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Great Marlow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Gulmarrad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 Scrub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Gumma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Gurranang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Hacks Ferry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Halfway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Hallidays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Hampden Hall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Hannam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Hartys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Hat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Heifer Station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Hernani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Hickeys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Hollisdale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Huntingdon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Hyland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Hyndmans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Ilarwill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Iluka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Innes 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Jackadgery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Jacky Bulbin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Jerseyville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Jolly Nose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Jones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Junction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Kalang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Kangaroo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Karaak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Karangi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Kempsey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Kendall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Kennaicle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Kerewong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Keybarbin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Khatambuhl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Killabakh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Killawarra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Killiekrankie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Kimbriki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Kinchela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King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Kippara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Kippaxs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Kiwarrak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Knorrit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Knorrit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Koolkhan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Koorainghat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Korora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17 – NSW – Mid North Coast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Krambach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Kremnos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Kundabung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Kundibakh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Kundle Kundle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Kungala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Kyarran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Cathie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Hiawatha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 Innes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Lakewood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Langley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Lanitza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Lansdowne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Lansdowne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Laurieton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Lavadia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Lawrence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Levenstrath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Lilydale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Limeburners Creek (Postcode: 2444)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Lionsville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Logans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Lord Howe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Lorne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Louisa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Lowanna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Pappinbarra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Southgate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Macksville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Maclean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Malabugilmah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Manning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Marengo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Marlo Merrican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Melinga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Micalo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Middle Brother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Minnie 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Missabotti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Mitchells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Moleville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Mondrook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Mookima Wybra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Mooneba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Moonee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Moonpar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Mooral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Moorland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Moparrabah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Mororo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Mortons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Moto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George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Seaview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Mountain 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Mullaway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Mungay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Mylestom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Mylneford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Nambucca Heads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Nana 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Never Never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Newbold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Newee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Newton Boyd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Boambee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Brother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Dorrigo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Macksville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Shore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Number 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Nymboida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Old Station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Oxley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Palmers Channel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Palmers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Pampoolah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Pappinbarra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Pembrooke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Pikapene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Pillar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Pipeclay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Pola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Port Macquarie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Possum Brush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Pulganbar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Punchbowl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Purfleet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Rainbow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Rainbow Reach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Ramornie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Rawdon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Riverside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Rollands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Rosewood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2446)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Rossglen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Rushforth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Safety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Saltwater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Sancrox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Sapphire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Sawtell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Scotts 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Seven Oaks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Shannondale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Shark Creek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17 – NSW – Mid North Coast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Sherwood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Sherwood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2456)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Skillion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Smiths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South Arm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2449)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Arm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Grafton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Kempsey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West Rocks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Southampton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Spicketts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Stewarts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Stockyard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Strathcedar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Stuarts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Tallowwood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Tallwoods Village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Taloumbi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Tamban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Taree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Taylors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Telegraph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Temagog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Tewinga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Bight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Freshwater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Hatch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The Pinnacles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Sandon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Whiteman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Thrumster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Thumb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Tinonee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Tipperary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Toormina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Toorooka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Towallum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Townsend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Trenayr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Tucabia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Tullymorgan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Turners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Tyringham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Ulmarra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Copmanhurst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Corindi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Fine Flower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Lansdowne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Orara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Pappinbarra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Rollands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Taylors 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Upsalls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Urunga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Utungun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Valery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Valla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Verges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Waitui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Wallabi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Wang Wauk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Warragai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Warregah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Warrell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Washpool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2460)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Waterview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Wauchope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Way Way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Wells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Werrikimbe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Haven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Kempsey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Wherrol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Whiteman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Wild Cattle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Willawarrin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 Willi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Winegrove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Wingham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Wirrimbi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Wittitrin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Wombat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Woodford Island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Woolgoolga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Wooloweyah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Yamba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Yarrahapinni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Yarranbella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Yarras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2446)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Yarratt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Yarravel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Yessabah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Yippin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Yuraygir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18 – Hunter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Aberdare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Aberdeen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Aberglasslyn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Abermain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Abernethy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Adamstown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Adamstown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Alison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2420)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Allandale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Allynbrook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Anambah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Anna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Appletree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Arcadia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Argenton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Ashtonfield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Awaba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 Creek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2422)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Baerami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Baerami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Bakers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2422)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Balcolyn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Balickera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Balmoral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2283)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Bandon Grove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Barnsley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Barrington Tops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Barry (Postcode: 2340)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Baxters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Bellbird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Bellbird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Belltrees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Belmont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Belmont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Belmont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Bendolba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Bengalla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Bennetts Green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Beresfield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Berrico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Berry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Yengo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Bindera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Bingleburra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Birmingham 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Bishops 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Blackalls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Blacksmiths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Blandford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Blueys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Boat Harbour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2316)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Bobs Farm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Bolton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Bolwarra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Bolwarra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Bombah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Bonnells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Boolambayte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Boolaroo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Boomerang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Booragul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Booral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Booti Booti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Bowman Farm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Bowmans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Brandy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Branxton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Brawboy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Bretti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Bridgman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Brightwaters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Broadmeadow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Brookfield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Brunkerville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Buchanan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Bucketty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Bulahdelah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Bulliac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Bundabah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Bundook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Bungwahl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Bunnan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Bunyah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Buttaba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Buttai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Butterwick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Callaghan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Callaghans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Camberwell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Cameron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Cams Wharf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Cardiff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Cardiff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Cardiff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Carey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Carrabolla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Carrington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2294)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Carrington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2324)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Carrowbrook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Cassilis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Castle 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Catherine Hill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Caves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Cedar Creek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2325)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18 – Hunter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Cessnock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Charlestown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Charlotte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Chichester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Chisholm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Clarence 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Cliftleigh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Clydesdale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Coal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Cobark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Combo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Coneac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Congewai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Cooks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Coolongolook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Coomba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Coomba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Cooranbong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Copeland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Corlette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Corrabare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Craven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Craven Plateau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Crawford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Croudace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Curricabark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Dalswinton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Dalwood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Darawank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Darlington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Dartbrook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Davis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Denman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Dewitt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Dora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Doyles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Duckenfield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Dudley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Dungog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Dunolly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Duns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Dural 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Dyrring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Eagleton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Branxton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Gresford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Maitland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Seaham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Eccleston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Edderton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Edgeworth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Elderslie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Eleebana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Elermore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Elizabeth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Ellerston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Eraring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Failford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Fassifern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Faulkland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Fennell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Fern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Ferodale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Fingal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Fishermans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Fishers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Fishing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Flat Tops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Fletcher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Floraville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Forbesdale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Fordwich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Fosterton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Four Mile Creek (Postcode: 2323)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Freemans Waterhole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Fullerton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Gangat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Garden Suburb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Garland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Gateshead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Giants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Gillieston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Girvan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Martin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Oak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Ward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 William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Glenbawn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Glendon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Glennies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Glenridding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Glenrock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Gloucester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Gloucester Tops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Goorangoola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Gosforth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Gouldsville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Gowrie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Green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 Point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2428)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Greenlands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Gresford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Greta Main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Gundy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Gungal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Hambledon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Hamilton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Hamilton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Hamilton North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18 – Hunter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Hamilton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Hanleys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Harpers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Hawks Nest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Heatherbrae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Hebden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Heddon Greta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Hexham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Highfields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Hillsborough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2290)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Hillsborough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2320)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Hollydeen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Holmesville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Horseshoe Bend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Howes Valley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Howick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Hunterview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Invergordon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Islington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Jerrys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Jesmond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Jewells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Kahibah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Kars Springs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Karuah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Kayuga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Kearsley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Keinbah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Kerrabee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 Ora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Kilaben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Killingworth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Kitchener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Kooragang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Kotara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Kotara South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Kurri Kurri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Laguna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Lakelands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Lambs Valley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Lambton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Largs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Leconfield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Lemington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Lemon Tree Passage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Lenaghan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Lewinsbrook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Liddell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Limeburners Creek (Postcode: 2324)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Pelican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Lochinvar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Long Point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Lorn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Lostock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Louth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Lovedale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Lower Belford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Loxford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Luskintyre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Macquarie Hills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Maison Dieu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Maitland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Mallabula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Mandalong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Mangoola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Manobalai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Mares Run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Markwell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Marmong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Marshdale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Martindale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Martins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Martinsville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</w:t>
      </w:r>
    </w:p>
    <w:p w:rsidR="0009470F" w:rsidRDefault="0009470F" w:rsidP="0009470F">
      <w:pPr>
        <w:pStyle w:val="ListParagraph"/>
        <w:ind w:left="360" w:firstLine="142"/>
        <w:rPr>
          <w:rFonts w:cstheme="minorHAnsi"/>
        </w:rPr>
      </w:pPr>
      <w:r>
        <w:rPr>
          <w:rFonts w:cstheme="minorHAnsi"/>
        </w:rPr>
        <w:t>(Postcode: 2287)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Maryville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Mayers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Mayfield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2304)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Mayfield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Mayfield North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Mayfield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Mccullys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Mcdougalls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Medowie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Melville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Merewether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Merewether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Mernot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Merriwa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Metford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Falbrook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Milbrodale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Millers Forest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Millfield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Mindaribba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Minmi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Mirannie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Mirrabooka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Mitchells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Mograni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Monkerai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Moonan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Moonan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Moonee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Moppy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Morisset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Morisset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Morpeth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Moruben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Dee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Hutton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rPr>
          <w:rFonts w:cstheme="minorHAnsi"/>
        </w:rPr>
      </w:pPr>
      <w:r>
        <w:lastRenderedPageBreak/>
        <w:br w:type="page"/>
      </w:r>
    </w:p>
    <w:p w:rsidR="0009470F" w:rsidRPr="0009470F" w:rsidRDefault="0009470F" w:rsidP="0009470F">
      <w:pPr>
        <w:pStyle w:val="Heading1"/>
        <w:pBdr>
          <w:bottom w:val="single" w:sz="4" w:space="1" w:color="auto"/>
        </w:pBdr>
      </w:pPr>
      <w:r w:rsidRPr="0009470F">
        <w:lastRenderedPageBreak/>
        <w:t>ISA Region 18 – Hunter – Localities</w:t>
      </w:r>
    </w:p>
    <w:p w:rsidR="0009470F" w:rsidRDefault="0009470F" w:rsidP="0009470F">
      <w:pPr>
        <w:pStyle w:val="ListParagraph"/>
        <w:ind w:left="360"/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Mount Olive 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Rivers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Royal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Thorley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View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Mount Vincent (Postcode: 2323)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Mulbring 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Mungo Brush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Munni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Murrays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Murrurundi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Murulla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Muscle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Muswellbrook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Myall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Myuna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Nabiac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Neath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Nelson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Nelsons Plains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Nerong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Lambton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Lambton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Newcastle East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Newcastle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Nooroo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Nords Wharf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Arm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Lambton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Rothbury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Nulkaba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Oakhampton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Oakhampton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Obanvale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Olney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Omadale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One Mile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Osterley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Oswald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Owens Gap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Oyster Cove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Pages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Pages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Parkville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Paterson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Paxton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Paynes Crossing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Pelaw Main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Pelican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Pelton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Phoenix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Pindimar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Pinny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Pitnacree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Pokolbin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Putty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Quorrobolong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Rankin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Rathmines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Ravensworth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Rawdon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Raymond Terrace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Redbournberry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Redhead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Reedy Creek 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Richmond Vale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Rixs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Rookhurst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Rossgole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Rothbury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Rouchel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Rouchel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Roughit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Rutherford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Ryhope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Salamander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Salisbury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Salt Ash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Sandbar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Sandgate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Sandy Creek (Postcode: 2338)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Sandy Hollow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Sawyers Gully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Scotts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Scotts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Seahampton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Seal Rocks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Sedgefield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Segenhoe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Shallow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Shoal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Shortland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Silverwater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2264)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Singleton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Singleton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Singleton Military Area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Smiths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Soldiers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 Maitland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Speers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 Clair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2330)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Stanford Merthyr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Stanhope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Stewarts 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Stockrington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Stockton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Stratford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Stroud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Stroud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Stroud Road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Sugarloaf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 Hill (Postcode: 2421)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Sunshine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Swan Bay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2324)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Swansea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Swansea Heads</w:t>
      </w: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470F" w:rsidRDefault="0009470F" w:rsidP="0009470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470F">
        <w:lastRenderedPageBreak/>
        <w:t>ISA Region 18 – Hunter – Localities</w:t>
      </w:r>
    </w:p>
    <w:p w:rsidR="0009470F" w:rsidRDefault="0009470F" w:rsidP="0009470F">
      <w:pPr>
        <w:rPr>
          <w:rFonts w:cstheme="minorHAnsi"/>
          <w:sz w:val="24"/>
          <w:szCs w:val="24"/>
        </w:rPr>
      </w:pPr>
    </w:p>
    <w:p w:rsidR="0009470F" w:rsidRDefault="0009470F" w:rsidP="0009470F">
      <w:pPr>
        <w:rPr>
          <w:rFonts w:cstheme="minorHAnsi"/>
        </w:rPr>
        <w:sectPr w:rsidR="0009470F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Sweetmans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Tabbil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Tahlee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Tanilba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Tarbuck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Tarro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Taylors Beach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 Gardens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Telarah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Tenambit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Teralba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Terreel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Branch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Junction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Thornton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Tibbuc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Tighes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Tilligerry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Timor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Tingira Heights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Tiona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Tiri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Titaatee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Tocal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Tomago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Tomalla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Topi Topi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Toronto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Torryburn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2421)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Tugrabakh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Tuncurry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Twelve Mile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Underbank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Allyn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Dartbrook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Karuah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Myall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Upper Rouchel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Vacy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Valentine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Violet Hill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Wakefield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Wallalong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Wallanbah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Wallaringa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Wallarobba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Wallingat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Wallis Lake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Wallsend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Wangi Wangi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Warabrook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Waratah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Waratah West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Wards River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Warkworth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Warners Bay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Warranulla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Washpool </w:t>
      </w:r>
    </w:p>
    <w:p w:rsidR="0009470F" w:rsidRDefault="0009470F" w:rsidP="0009470F">
      <w:pPr>
        <w:pStyle w:val="ListParagraph"/>
        <w:ind w:left="502"/>
        <w:rPr>
          <w:rFonts w:cstheme="minorHAnsi"/>
        </w:rPr>
      </w:pPr>
      <w:r>
        <w:rPr>
          <w:rFonts w:cstheme="minorHAnsi"/>
        </w:rPr>
        <w:t>(Postcode: 2425)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Wattle Ponds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Waukivory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Waverly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Webbers Creek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Weismantels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Wallsend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Westbrook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Whitebridge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Whittingham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Whoota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Wickham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Widden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Williamtown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Willina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Windale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Windermere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Windermere Park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Wingen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Wirragulla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Woko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Wollombi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Woodberry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Woodrising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Woodville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Woolooma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Wootton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Wybong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Wyee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Wyee Point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Wylies Flat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Yagon</w:t>
      </w:r>
    </w:p>
    <w:p w:rsidR="0009470F" w:rsidRDefault="0009470F" w:rsidP="0009470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Yarrawa</w:t>
      </w:r>
    </w:p>
    <w:p w:rsidR="0000519A" w:rsidRPr="00157D6A" w:rsidRDefault="0009470F" w:rsidP="0000519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Yarrawonga Park</w:t>
      </w:r>
    </w:p>
    <w:sectPr w:rsidR="0000519A" w:rsidRPr="00157D6A" w:rsidSect="00157D6A">
      <w:type w:val="continuous"/>
      <w:pgSz w:w="11906" w:h="16838"/>
      <w:pgMar w:top="1135" w:right="1080" w:bottom="1440" w:left="1080" w:header="708" w:footer="708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6" w:rsidRDefault="00B546C6" w:rsidP="00035DB4">
      <w:pPr>
        <w:spacing w:after="0" w:line="240" w:lineRule="auto"/>
      </w:pPr>
      <w:r>
        <w:separator/>
      </w:r>
    </w:p>
  </w:endnote>
  <w:end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2659377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2659377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0519A" w:rsidRPr="00174A4D" w:rsidRDefault="0000519A" w:rsidP="0000519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</w:t>
            </w:r>
            <w:r w:rsidR="0009470F">
              <w:rPr>
                <w:rFonts w:cstheme="minorHAnsi"/>
                <w:sz w:val="20"/>
                <w:szCs w:val="20"/>
              </w:rPr>
              <w:t>New South Wales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sdtContent>
      </w:sdt>
    </w:sdtContent>
  </w:sdt>
  <w:p w:rsidR="002F2391" w:rsidRDefault="0000519A" w:rsidP="0000519A">
    <w:pPr>
      <w:pStyle w:val="Footer"/>
      <w:ind w:left="7797"/>
    </w:pPr>
    <w:r w:rsidRPr="00DC60B4">
      <w:rPr>
        <w:noProof/>
        <w:lang w:eastAsia="en-AU"/>
      </w:rPr>
      <w:t xml:space="preserve"> </w: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6ECDC" wp14:editId="15A9873F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45C5" wp14:editId="229F4DCA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F" w:rsidRDefault="00DC60B4">
    <w:pPr>
      <w:pStyle w:val="Footer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7C55" wp14:editId="236A7C56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A7C57" wp14:editId="236A7C58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</w:p>
  <w:p w:rsidR="00CA7E4F" w:rsidRDefault="00CA7E4F">
    <w:pPr>
      <w:pStyle w:val="Footer"/>
    </w:pPr>
  </w:p>
  <w:p w:rsidR="00CA7E4F" w:rsidRDefault="00CA7E4F">
    <w:pPr>
      <w:pStyle w:val="Footer"/>
    </w:pPr>
  </w:p>
  <w:p w:rsidR="00CA7E4F" w:rsidRDefault="00CA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6" w:rsidRDefault="00B546C6" w:rsidP="00035DB4">
      <w:pPr>
        <w:spacing w:after="0" w:line="240" w:lineRule="auto"/>
      </w:pPr>
      <w:r>
        <w:separator/>
      </w:r>
    </w:p>
  </w:footnote>
  <w:foot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AB80667"/>
    <w:multiLevelType w:val="hybridMultilevel"/>
    <w:tmpl w:val="85D8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740AB"/>
    <w:multiLevelType w:val="hybridMultilevel"/>
    <w:tmpl w:val="F65A905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C6"/>
    <w:rsid w:val="00002721"/>
    <w:rsid w:val="0000519A"/>
    <w:rsid w:val="00014F86"/>
    <w:rsid w:val="00024E24"/>
    <w:rsid w:val="00035DB4"/>
    <w:rsid w:val="000861A6"/>
    <w:rsid w:val="0009470F"/>
    <w:rsid w:val="000F3BA2"/>
    <w:rsid w:val="001175BF"/>
    <w:rsid w:val="00143FCD"/>
    <w:rsid w:val="00157D6A"/>
    <w:rsid w:val="001B6467"/>
    <w:rsid w:val="00223EB1"/>
    <w:rsid w:val="00236917"/>
    <w:rsid w:val="002B06E6"/>
    <w:rsid w:val="002D271F"/>
    <w:rsid w:val="002D6386"/>
    <w:rsid w:val="002F2391"/>
    <w:rsid w:val="00305B35"/>
    <w:rsid w:val="00386A3E"/>
    <w:rsid w:val="00405048"/>
    <w:rsid w:val="00406E5A"/>
    <w:rsid w:val="00455B34"/>
    <w:rsid w:val="00463FCE"/>
    <w:rsid w:val="004B256F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308E3"/>
    <w:rsid w:val="00792CA3"/>
    <w:rsid w:val="007B2FDD"/>
    <w:rsid w:val="007D7ED2"/>
    <w:rsid w:val="007E61A4"/>
    <w:rsid w:val="0083468A"/>
    <w:rsid w:val="00842D43"/>
    <w:rsid w:val="00901FCF"/>
    <w:rsid w:val="009116EA"/>
    <w:rsid w:val="00933671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546C6"/>
    <w:rsid w:val="00C05E74"/>
    <w:rsid w:val="00C10C19"/>
    <w:rsid w:val="00C417E6"/>
    <w:rsid w:val="00C5649C"/>
    <w:rsid w:val="00C8202C"/>
    <w:rsid w:val="00C92A5B"/>
    <w:rsid w:val="00CA46EC"/>
    <w:rsid w:val="00CA7E4F"/>
    <w:rsid w:val="00CF232C"/>
    <w:rsid w:val="00D1394D"/>
    <w:rsid w:val="00D57BCC"/>
    <w:rsid w:val="00D903FD"/>
    <w:rsid w:val="00D96C08"/>
    <w:rsid w:val="00DC60B4"/>
    <w:rsid w:val="00E30C42"/>
    <w:rsid w:val="00ED43D2"/>
    <w:rsid w:val="00EE3B8C"/>
    <w:rsid w:val="00F07582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470F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70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470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470F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470F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470F"/>
    <w:rPr>
      <w:vertAlign w:val="superscript"/>
    </w:rPr>
  </w:style>
  <w:style w:type="table" w:styleId="TableWeb2">
    <w:name w:val="Table Web 2"/>
    <w:basedOn w:val="TableNormal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470F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70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470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470F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470F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470F"/>
    <w:rPr>
      <w:vertAlign w:val="superscript"/>
    </w:rPr>
  </w:style>
  <w:style w:type="table" w:styleId="TableWeb2">
    <w:name w:val="Table Web 2"/>
    <w:basedOn w:val="TableNormal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Communications\IPSP%202013-16%20Grant%20Recipients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C32A79A-0BC4-41FC-949C-F6FE3DB9797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b9ebfc0-ae39-4069-ae84-f049ed302bb9"/>
    <ds:schemaRef ds:uri="http://purl.org/dc/terms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D81535-1CCF-440B-8B22-63EA9B13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IPSP 2013-16 Grant Recipients.dotx</Template>
  <TotalTime>2</TotalTime>
  <Pages>47</Pages>
  <Words>8245</Words>
  <Characters>47002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O'Connor</dc:creator>
  <cp:lastModifiedBy>Hannah O'Connor</cp:lastModifiedBy>
  <cp:revision>4</cp:revision>
  <cp:lastPrinted>2013-01-17T00:36:00Z</cp:lastPrinted>
  <dcterms:created xsi:type="dcterms:W3CDTF">2014-08-20T23:13:00Z</dcterms:created>
  <dcterms:modified xsi:type="dcterms:W3CDTF">2014-08-21T00:04:00Z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