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DF1FD8" w:rsidP="0036119F">
      <w:pPr>
        <w:pStyle w:val="Title"/>
      </w:pPr>
      <w:bookmarkStart w:id="0" w:name="_GoBack"/>
      <w:bookmarkEnd w:id="0"/>
      <w:r>
        <w:t>Information for families Somali</w:t>
      </w:r>
    </w:p>
    <w:p w:rsidR="00AD4E70" w:rsidRPr="00014BD2" w:rsidRDefault="00DF1FD8" w:rsidP="000C690F">
      <w:pPr>
        <w:spacing w:after="480"/>
      </w:pPr>
      <w:r w:rsidRPr="00DF1FD8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DF1FD8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DF1FD8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DF1FD8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DF1FD8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DF1FD8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DF1FD8" w:rsidP="00715FE0">
            <w:pPr>
              <w:pStyle w:val="TableText"/>
            </w:pPr>
            <w:r w:rsidRPr="00DF1FD8">
              <w:rPr>
                <w:lang w:val="en-US"/>
              </w:rPr>
              <w:t>information</w:t>
            </w:r>
            <w:r>
              <w:t>_for_families_somali20110421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DF1FD8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DF1FD8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DF1FD8" w:rsidP="004D2BB9">
            <w:pPr>
              <w:pStyle w:val="TableText"/>
            </w:pPr>
            <w:r w:rsidRPr="00DF1FD8">
              <w:rPr>
                <w:bCs/>
                <w:lang w:val="en-US"/>
              </w:rPr>
              <w:t>so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DF1FD8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DF1FD8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DF1FD8" w:rsidP="004D2BB9">
            <w:pPr>
              <w:pStyle w:val="TableText"/>
            </w:pPr>
            <w:r w:rsidRPr="00DF1FD8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DF1FD8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DF1FD8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DF1FD8" w:rsidP="004D2BB9">
            <w:pPr>
              <w:pStyle w:val="TableText"/>
            </w:pPr>
            <w:r w:rsidRPr="00DF1FD8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DF1FD8" w:rsidP="004D2BB9">
            <w:pPr>
              <w:pStyle w:val="TableText"/>
            </w:pPr>
            <w:r w:rsidRPr="00DF1FD8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DF1FD8" w:rsidP="004D2BB9">
            <w:pPr>
              <w:pStyle w:val="TableText"/>
            </w:pPr>
            <w:r w:rsidRPr="00DF1FD8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DF1FD8" w:rsidP="003E2D2D">
            <w:pPr>
              <w:pStyle w:val="TableText"/>
            </w:pPr>
            <w:r w:rsidRPr="00DF1FD8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119F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3FB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DF1FD8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EC17-C271-4543-82F4-21F7636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Somali</vt:lpstr>
    </vt:vector>
  </TitlesOfParts>
  <Company>FaHCSIA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Somali</dc:title>
  <dc:subject>Preschool education</dc:subject>
  <dc:creator>WHITER, Shaun</dc:creator>
  <cp:lastModifiedBy>WHITER, Shaun</cp:lastModifiedBy>
  <cp:revision>2</cp:revision>
  <dcterms:created xsi:type="dcterms:W3CDTF">2015-06-16T01:03:00Z</dcterms:created>
  <dcterms:modified xsi:type="dcterms:W3CDTF">2015-06-16T01:03:00Z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information_for_families_somali20110421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so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