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0" w:rsidRDefault="003A02B7" w:rsidP="009C1D1F">
      <w:pPr>
        <w:pStyle w:val="Title"/>
      </w:pPr>
      <w:bookmarkStart w:id="0" w:name="_GoBack"/>
      <w:bookmarkEnd w:id="0"/>
      <w:r>
        <w:t>Information for families Karen</w:t>
      </w:r>
    </w:p>
    <w:p w:rsidR="00AD4E70" w:rsidRPr="00014BD2" w:rsidRDefault="003A02B7" w:rsidP="000C690F">
      <w:pPr>
        <w:spacing w:after="480"/>
      </w:pPr>
      <w:r w:rsidRPr="003A02B7">
        <w:rPr>
          <w:bCs/>
        </w:rPr>
        <w:t>This</w:t>
      </w:r>
      <w:r>
        <w:t xml:space="preserve"> is an Information for Families brochure about National Quality Reforms for Early Childhood Education and Care.</w:t>
      </w:r>
    </w:p>
    <w:p w:rsidR="00AD4E70" w:rsidRPr="00400B44" w:rsidRDefault="00AD4E70" w:rsidP="000C690F">
      <w:pPr>
        <w:spacing w:after="240"/>
        <w:rPr>
          <w:b/>
        </w:rPr>
      </w:pPr>
      <w:r w:rsidRPr="00400B44">
        <w:rPr>
          <w:b/>
        </w:rPr>
        <w:t>IPS details for this document: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59"/>
      </w:tblGrid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Document information</w:t>
            </w:r>
          </w:p>
        </w:tc>
        <w:tc>
          <w:tcPr>
            <w:tcW w:w="6059" w:type="dxa"/>
            <w:tcBorders>
              <w:top w:val="single" w:sz="12" w:space="0" w:color="auto"/>
              <w:bottom w:val="single" w:sz="12" w:space="0" w:color="auto"/>
            </w:tcBorders>
          </w:tcPr>
          <w:p w:rsidR="00AD4E70" w:rsidRDefault="00AD4E70" w:rsidP="004D2BB9">
            <w:pPr>
              <w:pStyle w:val="TableHeading"/>
            </w:pPr>
            <w:r>
              <w:t>Value(s)</w:t>
            </w:r>
          </w:p>
        </w:tc>
      </w:tr>
      <w:tr w:rsidR="00AD4E70" w:rsidTr="00BD4FD8">
        <w:trPr>
          <w:cantSplit/>
          <w:tblHeader/>
        </w:trPr>
        <w:tc>
          <w:tcPr>
            <w:tcW w:w="3227" w:type="dxa"/>
            <w:tcBorders>
              <w:top w:val="single" w:sz="12" w:space="0" w:color="auto"/>
            </w:tcBorders>
          </w:tcPr>
          <w:p w:rsidR="00AD4E70" w:rsidRDefault="0088527D" w:rsidP="004D2BB9">
            <w:pPr>
              <w:pStyle w:val="TableText"/>
            </w:pPr>
            <w:r>
              <w:t>Publisher</w:t>
            </w:r>
          </w:p>
        </w:tc>
        <w:tc>
          <w:tcPr>
            <w:tcW w:w="6059" w:type="dxa"/>
            <w:tcBorders>
              <w:top w:val="single" w:sz="12" w:space="0" w:color="auto"/>
            </w:tcBorders>
          </w:tcPr>
          <w:p w:rsidR="00AD4E70" w:rsidRPr="00293CE9" w:rsidRDefault="003A02B7" w:rsidP="004D2BB9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E25F21" w:rsidP="004D2BB9">
            <w:pPr>
              <w:pStyle w:val="TableText"/>
            </w:pPr>
            <w:r>
              <w:t>Category</w:t>
            </w:r>
          </w:p>
        </w:tc>
        <w:tc>
          <w:tcPr>
            <w:tcW w:w="6059" w:type="dxa"/>
          </w:tcPr>
          <w:p w:rsidR="0088527D" w:rsidRDefault="003A02B7" w:rsidP="004D2BB9">
            <w:pPr>
              <w:pStyle w:val="TableText"/>
            </w:pPr>
            <w:r>
              <w:t>Document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Creation date</w:t>
            </w:r>
          </w:p>
        </w:tc>
        <w:tc>
          <w:tcPr>
            <w:tcW w:w="6059" w:type="dxa"/>
          </w:tcPr>
          <w:p w:rsidR="00E25F21" w:rsidRDefault="003A02B7" w:rsidP="004D2BB9">
            <w:pPr>
              <w:pStyle w:val="TableText"/>
            </w:pPr>
            <w:r>
              <w:t>21/04/2011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4D2BB9">
            <w:pPr>
              <w:pStyle w:val="TableText"/>
            </w:pPr>
            <w:r>
              <w:t>Modified date</w:t>
            </w:r>
          </w:p>
        </w:tc>
        <w:tc>
          <w:tcPr>
            <w:tcW w:w="6059" w:type="dxa"/>
          </w:tcPr>
          <w:p w:rsidR="00E25F21" w:rsidRDefault="003A02B7" w:rsidP="004D2BB9">
            <w:pPr>
              <w:pStyle w:val="TableText"/>
            </w:pPr>
            <w:r>
              <w:t>—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715FE0">
            <w:pPr>
              <w:pStyle w:val="TableText"/>
            </w:pPr>
            <w:r>
              <w:t>Validity</w:t>
            </w:r>
          </w:p>
        </w:tc>
        <w:tc>
          <w:tcPr>
            <w:tcW w:w="6059" w:type="dxa"/>
          </w:tcPr>
          <w:p w:rsidR="0088527D" w:rsidRPr="00293CE9" w:rsidRDefault="0088527D" w:rsidP="003A02B7">
            <w:pPr>
              <w:pStyle w:val="TableText"/>
            </w:pPr>
            <w:r w:rsidRPr="00293CE9">
              <w:t>—</w:t>
            </w:r>
          </w:p>
        </w:tc>
      </w:tr>
      <w:tr w:rsidR="00E25F21" w:rsidTr="00BD4FD8">
        <w:trPr>
          <w:cantSplit/>
          <w:tblHeader/>
        </w:trPr>
        <w:tc>
          <w:tcPr>
            <w:tcW w:w="3227" w:type="dxa"/>
          </w:tcPr>
          <w:p w:rsidR="00E25F21" w:rsidRDefault="00E25F21" w:rsidP="00715FE0">
            <w:pPr>
              <w:pStyle w:val="TableText"/>
            </w:pPr>
            <w:r>
              <w:t>Identifier</w:t>
            </w:r>
          </w:p>
        </w:tc>
        <w:tc>
          <w:tcPr>
            <w:tcW w:w="6059" w:type="dxa"/>
          </w:tcPr>
          <w:p w:rsidR="00E25F21" w:rsidRDefault="003A02B7" w:rsidP="00715FE0">
            <w:pPr>
              <w:pStyle w:val="TableText"/>
            </w:pPr>
            <w:r w:rsidRPr="003A02B7">
              <w:rPr>
                <w:lang w:val="en-US"/>
              </w:rPr>
              <w:t>information</w:t>
            </w:r>
            <w:r>
              <w:t>_for_families_karen20110421</w:t>
            </w:r>
          </w:p>
        </w:tc>
      </w:tr>
      <w:tr w:rsidR="000849DB" w:rsidTr="00BD4FD8">
        <w:trPr>
          <w:cantSplit/>
          <w:tblHeader/>
        </w:trPr>
        <w:tc>
          <w:tcPr>
            <w:tcW w:w="3227" w:type="dxa"/>
          </w:tcPr>
          <w:p w:rsidR="000849DB" w:rsidRDefault="000849DB" w:rsidP="00715FE0">
            <w:pPr>
              <w:pStyle w:val="TableText"/>
            </w:pPr>
            <w:r>
              <w:t>ISBN</w:t>
            </w:r>
          </w:p>
        </w:tc>
        <w:tc>
          <w:tcPr>
            <w:tcW w:w="6059" w:type="dxa"/>
          </w:tcPr>
          <w:p w:rsidR="000849DB" w:rsidRDefault="003A02B7" w:rsidP="000849DB">
            <w:pPr>
              <w:pStyle w:val="TableText"/>
            </w:pPr>
            <w:r>
              <w:t>—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715FE0">
            <w:pPr>
              <w:pStyle w:val="TableText"/>
            </w:pPr>
            <w:r>
              <w:t>Creator</w:t>
            </w:r>
          </w:p>
        </w:tc>
        <w:tc>
          <w:tcPr>
            <w:tcW w:w="6059" w:type="dxa"/>
          </w:tcPr>
          <w:p w:rsidR="007D477A" w:rsidRDefault="003A02B7" w:rsidP="000849DB">
            <w:pPr>
              <w:pStyle w:val="TableText"/>
            </w:pPr>
            <w:r>
              <w:t>DEEWR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Language</w:t>
            </w:r>
          </w:p>
        </w:tc>
        <w:tc>
          <w:tcPr>
            <w:tcW w:w="6059" w:type="dxa"/>
          </w:tcPr>
          <w:p w:rsidR="0088527D" w:rsidRPr="001D7059" w:rsidRDefault="003A02B7" w:rsidP="004D2BB9">
            <w:pPr>
              <w:pStyle w:val="TableText"/>
            </w:pPr>
            <w:r w:rsidRPr="003A02B7">
              <w:rPr>
                <w:bCs/>
                <w:lang w:val="en-US"/>
              </w:rPr>
              <w:t>No</w:t>
            </w:r>
            <w:r>
              <w:t xml:space="preserve"> language code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Document type</w:t>
            </w:r>
          </w:p>
        </w:tc>
        <w:tc>
          <w:tcPr>
            <w:tcW w:w="6059" w:type="dxa"/>
          </w:tcPr>
          <w:p w:rsidR="0088527D" w:rsidRPr="000F2E16" w:rsidRDefault="003A02B7" w:rsidP="004D2BB9">
            <w:pPr>
              <w:pStyle w:val="TableText"/>
            </w:pPr>
            <w:r>
              <w:t>Fact sheet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Coverage</w:t>
            </w:r>
          </w:p>
        </w:tc>
        <w:tc>
          <w:tcPr>
            <w:tcW w:w="6059" w:type="dxa"/>
          </w:tcPr>
          <w:p w:rsidR="007D477A" w:rsidRDefault="003A02B7" w:rsidP="004D2BB9">
            <w:pPr>
              <w:pStyle w:val="TableText"/>
            </w:pPr>
            <w:r>
              <w:t>Australia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Audience</w:t>
            </w:r>
          </w:p>
        </w:tc>
        <w:tc>
          <w:tcPr>
            <w:tcW w:w="6059" w:type="dxa"/>
          </w:tcPr>
          <w:p w:rsidR="0088527D" w:rsidRPr="00A904ED" w:rsidRDefault="003A02B7" w:rsidP="004D2BB9">
            <w:pPr>
              <w:pStyle w:val="TableText"/>
            </w:pPr>
            <w:r w:rsidRPr="003A02B7">
              <w:rPr>
                <w:bCs/>
                <w:lang w:val="en-US"/>
              </w:rPr>
              <w:t>Carers</w:t>
            </w:r>
            <w:r>
              <w:t>; Community groups; Migrants; Non-Australians; Parents</w:t>
            </w:r>
          </w:p>
        </w:tc>
      </w:tr>
      <w:tr w:rsidR="007D477A" w:rsidTr="00BD4FD8">
        <w:trPr>
          <w:cantSplit/>
          <w:tblHeader/>
        </w:trPr>
        <w:tc>
          <w:tcPr>
            <w:tcW w:w="3227" w:type="dxa"/>
          </w:tcPr>
          <w:p w:rsidR="007D477A" w:rsidRDefault="007D477A" w:rsidP="004D2BB9">
            <w:pPr>
              <w:pStyle w:val="TableText"/>
            </w:pPr>
            <w:r>
              <w:t>Subject</w:t>
            </w:r>
          </w:p>
        </w:tc>
        <w:tc>
          <w:tcPr>
            <w:tcW w:w="6059" w:type="dxa"/>
          </w:tcPr>
          <w:p w:rsidR="007D477A" w:rsidRDefault="003A02B7" w:rsidP="007D477A">
            <w:pPr>
              <w:pStyle w:val="TableText"/>
            </w:pPr>
            <w:r>
              <w:t>Preschool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OAIC category</w:t>
            </w:r>
          </w:p>
        </w:tc>
        <w:tc>
          <w:tcPr>
            <w:tcW w:w="6059" w:type="dxa"/>
          </w:tcPr>
          <w:p w:rsidR="003E2D2D" w:rsidRDefault="003A02B7" w:rsidP="007D477A">
            <w:pPr>
              <w:pStyle w:val="TableText"/>
            </w:pPr>
            <w:r>
              <w:t>Operational</w:t>
            </w:r>
          </w:p>
        </w:tc>
      </w:tr>
      <w:tr w:rsidR="0088527D" w:rsidTr="00BD4FD8">
        <w:trPr>
          <w:cantSplit/>
          <w:tblHeader/>
        </w:trPr>
        <w:tc>
          <w:tcPr>
            <w:tcW w:w="3227" w:type="dxa"/>
          </w:tcPr>
          <w:p w:rsidR="0088527D" w:rsidRDefault="0088527D" w:rsidP="004D2BB9">
            <w:pPr>
              <w:pStyle w:val="TableText"/>
            </w:pPr>
            <w:r>
              <w:t>Outcome</w:t>
            </w:r>
          </w:p>
        </w:tc>
        <w:tc>
          <w:tcPr>
            <w:tcW w:w="6059" w:type="dxa"/>
          </w:tcPr>
          <w:p w:rsidR="0088527D" w:rsidRPr="00014BD2" w:rsidRDefault="003A02B7" w:rsidP="004D2BB9">
            <w:pPr>
              <w:pStyle w:val="TableText"/>
            </w:pPr>
            <w:r w:rsidRPr="003A02B7">
              <w:rPr>
                <w:bCs/>
                <w:lang w:val="en-US"/>
              </w:rPr>
              <w:t>1</w:t>
            </w:r>
            <w:r>
              <w:t xml:space="preserve"> Early Childhood Education and Child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 group</w:t>
            </w:r>
          </w:p>
        </w:tc>
        <w:tc>
          <w:tcPr>
            <w:tcW w:w="6059" w:type="dxa"/>
          </w:tcPr>
          <w:p w:rsidR="003E2D2D" w:rsidRDefault="003A02B7" w:rsidP="004D2BB9">
            <w:pPr>
              <w:pStyle w:val="TableText"/>
            </w:pPr>
            <w:r w:rsidRPr="003A02B7">
              <w:rPr>
                <w:lang w:val="en-US"/>
              </w:rPr>
              <w:t>1.3 Early Childhood Education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Program</w:t>
            </w:r>
          </w:p>
        </w:tc>
        <w:tc>
          <w:tcPr>
            <w:tcW w:w="6059" w:type="dxa"/>
          </w:tcPr>
          <w:p w:rsidR="003E2D2D" w:rsidRDefault="003A02B7" w:rsidP="004D2BB9">
            <w:pPr>
              <w:pStyle w:val="TableText"/>
            </w:pPr>
            <w:r w:rsidRPr="003A02B7">
              <w:rPr>
                <w:lang w:val="en-US"/>
              </w:rPr>
              <w:t>National Quality Agenda for Early Childhood</w:t>
            </w:r>
            <w:r>
              <w:t xml:space="preserve"> Education and Care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Stream</w:t>
            </w:r>
          </w:p>
        </w:tc>
        <w:tc>
          <w:tcPr>
            <w:tcW w:w="6059" w:type="dxa"/>
          </w:tcPr>
          <w:p w:rsidR="003E2D2D" w:rsidRDefault="003A02B7" w:rsidP="003E2D2D">
            <w:pPr>
              <w:pStyle w:val="TableText"/>
            </w:pPr>
            <w:r w:rsidRPr="003A02B7">
              <w:rPr>
                <w:lang w:val="en-US"/>
              </w:rPr>
              <w:t>Early childhood</w:t>
            </w:r>
          </w:p>
        </w:tc>
      </w:tr>
      <w:tr w:rsidR="003E2D2D" w:rsidTr="00BD4FD8">
        <w:trPr>
          <w:cantSplit/>
          <w:tblHeader/>
        </w:trPr>
        <w:tc>
          <w:tcPr>
            <w:tcW w:w="3227" w:type="dxa"/>
          </w:tcPr>
          <w:p w:rsidR="003E2D2D" w:rsidRDefault="003E2D2D" w:rsidP="004D2BB9">
            <w:pPr>
              <w:pStyle w:val="TableText"/>
            </w:pPr>
            <w:r>
              <w:t>TRIM ID</w:t>
            </w:r>
          </w:p>
        </w:tc>
        <w:tc>
          <w:tcPr>
            <w:tcW w:w="6059" w:type="dxa"/>
          </w:tcPr>
          <w:p w:rsidR="003E2D2D" w:rsidRDefault="003E2D2D" w:rsidP="003E2D2D">
            <w:pPr>
              <w:pStyle w:val="TableText"/>
            </w:pPr>
            <w:r w:rsidRPr="003E2D2D">
              <w:rPr>
                <w:lang w:val="en-US"/>
              </w:rPr>
              <w:t>—</w:t>
            </w:r>
          </w:p>
        </w:tc>
      </w:tr>
    </w:tbl>
    <w:p w:rsidR="007D477A" w:rsidRPr="00606224" w:rsidRDefault="007D477A" w:rsidP="0034040F"/>
    <w:sectPr w:rsidR="007D477A" w:rsidRPr="00606224" w:rsidSect="0034040F">
      <w:headerReference w:type="default" r:id="rId9"/>
      <w:footerReference w:type="default" r:id="rId10"/>
      <w:type w:val="oddPage"/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E0" w:rsidRDefault="00715FE0" w:rsidP="009270B4">
      <w:r>
        <w:separator/>
      </w:r>
    </w:p>
  </w:endnote>
  <w:endnote w:type="continuationSeparator" w:id="0">
    <w:p w:rsidR="00715FE0" w:rsidRDefault="00715FE0" w:rsidP="0092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135314" w:rsidRDefault="00715FE0" w:rsidP="00B213EF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E0" w:rsidRDefault="00715FE0" w:rsidP="009270B4">
      <w:r>
        <w:separator/>
      </w:r>
    </w:p>
  </w:footnote>
  <w:footnote w:type="continuationSeparator" w:id="0">
    <w:p w:rsidR="00715FE0" w:rsidRDefault="00715FE0" w:rsidP="0092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0" w:rsidRPr="00B213EF" w:rsidRDefault="00715FE0" w:rsidP="00B213EF">
    <w:pPr>
      <w:pStyle w:val="Header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7004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F266C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5D6EC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0AC6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C7E09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>
    <w:nsid w:val="FFFFFF89"/>
    <w:multiLevelType w:val="singleLevel"/>
    <w:tmpl w:val="25BAB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055732"/>
    <w:multiLevelType w:val="hybridMultilevel"/>
    <w:tmpl w:val="B4CED2BE"/>
    <w:lvl w:ilvl="0" w:tplc="69123320">
      <w:start w:val="1"/>
      <w:numFmt w:val="bullet"/>
      <w:pStyle w:val="ListBullet"/>
      <w:lvlText w:val="●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1928F6"/>
    <w:multiLevelType w:val="multilevel"/>
    <w:tmpl w:val="A258A77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56"/>
        </w:tabs>
        <w:ind w:left="165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180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"/>
        </w:tabs>
        <w:ind w:left="-129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2"/>
        </w:tabs>
        <w:ind w:left="-79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2"/>
        </w:tabs>
        <w:ind w:left="-28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21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2"/>
        </w:tabs>
        <w:ind w:left="792" w:hanging="1440"/>
      </w:pPr>
      <w:rPr>
        <w:rFonts w:cs="Times New Roman" w:hint="default"/>
      </w:rPr>
    </w:lvl>
  </w:abstractNum>
  <w:abstractNum w:abstractNumId="8">
    <w:nsid w:val="69AC3607"/>
    <w:multiLevelType w:val="multilevel"/>
    <w:tmpl w:val="2D00BD1C"/>
    <w:lvl w:ilvl="0">
      <w:start w:val="1"/>
      <w:numFmt w:val="decimal"/>
      <w:lvlText w:val="Section 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3">
      <w:start w:val="1"/>
      <w:numFmt w:val="none"/>
      <w:suff w:val="nothing"/>
      <w:lvlText w:val="Table "/>
      <w:lvlJc w:val="left"/>
      <w:rPr>
        <w:rFonts w:cs="Times New Roman" w:hint="default"/>
      </w:rPr>
    </w:lvl>
    <w:lvl w:ilvl="4">
      <w:start w:val="1"/>
      <w:numFmt w:val="none"/>
      <w:suff w:val="nothing"/>
      <w:lvlText w:val="Figure "/>
      <w:lvlJc w:val="left"/>
      <w:rPr>
        <w:rFonts w:cs="Times New Roman" w:hint="default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1"/>
  </w:num>
  <w:num w:numId="23">
    <w:abstractNumId w:val="5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8"/>
  </w:num>
  <w:num w:numId="27">
    <w:abstractNumId w:val="7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50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ValidStyles" w:val="Normal;Contents;Table Text;Table Heading;Table Caption;Figure Caption;Figure;Emphasis;Heading 1;Heading 2;Heading 3;Heading 4;Heading 5;Hyperlink;List Bullet;List Bullet 2;List Bullet 3;List Number;List Number 2;List Number 3;Owner;Strong;Title;Subtitle;Sub-subtitle;TOC Heading;TOC 1;TOC 2;TOC 3;TOC 4"/>
  </w:docVars>
  <w:rsids>
    <w:rsidRoot w:val="0056095B"/>
    <w:rsid w:val="00000617"/>
    <w:rsid w:val="0000218C"/>
    <w:rsid w:val="00005FD2"/>
    <w:rsid w:val="00013EE3"/>
    <w:rsid w:val="00014BD2"/>
    <w:rsid w:val="00015CF3"/>
    <w:rsid w:val="00024AA8"/>
    <w:rsid w:val="00026240"/>
    <w:rsid w:val="000327F4"/>
    <w:rsid w:val="00041A81"/>
    <w:rsid w:val="000424EB"/>
    <w:rsid w:val="00051FD5"/>
    <w:rsid w:val="00055C1D"/>
    <w:rsid w:val="00061CF5"/>
    <w:rsid w:val="00065657"/>
    <w:rsid w:val="0006715D"/>
    <w:rsid w:val="000677C7"/>
    <w:rsid w:val="0007240A"/>
    <w:rsid w:val="00076F62"/>
    <w:rsid w:val="000822EC"/>
    <w:rsid w:val="000849DB"/>
    <w:rsid w:val="00087F19"/>
    <w:rsid w:val="00090146"/>
    <w:rsid w:val="0009396F"/>
    <w:rsid w:val="000A125E"/>
    <w:rsid w:val="000A4C73"/>
    <w:rsid w:val="000A5178"/>
    <w:rsid w:val="000A7967"/>
    <w:rsid w:val="000B6017"/>
    <w:rsid w:val="000C02AB"/>
    <w:rsid w:val="000C36DA"/>
    <w:rsid w:val="000C41D5"/>
    <w:rsid w:val="000C690F"/>
    <w:rsid w:val="000D148B"/>
    <w:rsid w:val="000D4157"/>
    <w:rsid w:val="000E3030"/>
    <w:rsid w:val="000E385E"/>
    <w:rsid w:val="000E5493"/>
    <w:rsid w:val="000F1346"/>
    <w:rsid w:val="000F2E16"/>
    <w:rsid w:val="000F5777"/>
    <w:rsid w:val="00101835"/>
    <w:rsid w:val="00104733"/>
    <w:rsid w:val="00111343"/>
    <w:rsid w:val="001206D3"/>
    <w:rsid w:val="001308D2"/>
    <w:rsid w:val="0013458B"/>
    <w:rsid w:val="00135314"/>
    <w:rsid w:val="00146C36"/>
    <w:rsid w:val="001512BA"/>
    <w:rsid w:val="00170C16"/>
    <w:rsid w:val="00177B83"/>
    <w:rsid w:val="00181BCC"/>
    <w:rsid w:val="0018311F"/>
    <w:rsid w:val="00183563"/>
    <w:rsid w:val="001847D6"/>
    <w:rsid w:val="00191AC5"/>
    <w:rsid w:val="001923DB"/>
    <w:rsid w:val="0019695B"/>
    <w:rsid w:val="00197DE7"/>
    <w:rsid w:val="001A3ACB"/>
    <w:rsid w:val="001A3CE5"/>
    <w:rsid w:val="001A3EA6"/>
    <w:rsid w:val="001A4552"/>
    <w:rsid w:val="001C070F"/>
    <w:rsid w:val="001D0EFB"/>
    <w:rsid w:val="001D7059"/>
    <w:rsid w:val="001E0A4A"/>
    <w:rsid w:val="001E19E4"/>
    <w:rsid w:val="001E49EB"/>
    <w:rsid w:val="001E5CC7"/>
    <w:rsid w:val="001F0511"/>
    <w:rsid w:val="001F2318"/>
    <w:rsid w:val="001F2594"/>
    <w:rsid w:val="001F5362"/>
    <w:rsid w:val="001F55B9"/>
    <w:rsid w:val="001F72E1"/>
    <w:rsid w:val="0020082F"/>
    <w:rsid w:val="00200CFB"/>
    <w:rsid w:val="002029B5"/>
    <w:rsid w:val="00206863"/>
    <w:rsid w:val="00206E21"/>
    <w:rsid w:val="00207862"/>
    <w:rsid w:val="00210CA4"/>
    <w:rsid w:val="002132AA"/>
    <w:rsid w:val="002145C4"/>
    <w:rsid w:val="00217C61"/>
    <w:rsid w:val="00226828"/>
    <w:rsid w:val="00230E52"/>
    <w:rsid w:val="0023215B"/>
    <w:rsid w:val="00234FE6"/>
    <w:rsid w:val="00236A3D"/>
    <w:rsid w:val="00237C0B"/>
    <w:rsid w:val="00241FB6"/>
    <w:rsid w:val="002444D8"/>
    <w:rsid w:val="00244829"/>
    <w:rsid w:val="00244BB2"/>
    <w:rsid w:val="00244EE5"/>
    <w:rsid w:val="002528AE"/>
    <w:rsid w:val="002636E5"/>
    <w:rsid w:val="00265667"/>
    <w:rsid w:val="00270247"/>
    <w:rsid w:val="0027034F"/>
    <w:rsid w:val="00270F6F"/>
    <w:rsid w:val="002719FC"/>
    <w:rsid w:val="00273287"/>
    <w:rsid w:val="002770D5"/>
    <w:rsid w:val="00282B57"/>
    <w:rsid w:val="00285D1B"/>
    <w:rsid w:val="00286245"/>
    <w:rsid w:val="002873A9"/>
    <w:rsid w:val="00293CE9"/>
    <w:rsid w:val="002957F3"/>
    <w:rsid w:val="002A192A"/>
    <w:rsid w:val="002B3762"/>
    <w:rsid w:val="002B4D98"/>
    <w:rsid w:val="002B723A"/>
    <w:rsid w:val="002B7E06"/>
    <w:rsid w:val="002C0DD0"/>
    <w:rsid w:val="002C6C93"/>
    <w:rsid w:val="002D189C"/>
    <w:rsid w:val="002D3389"/>
    <w:rsid w:val="002D7962"/>
    <w:rsid w:val="002E7509"/>
    <w:rsid w:val="002E7718"/>
    <w:rsid w:val="002F0371"/>
    <w:rsid w:val="002F0A37"/>
    <w:rsid w:val="002F1DD3"/>
    <w:rsid w:val="002F307F"/>
    <w:rsid w:val="002F79BB"/>
    <w:rsid w:val="00310783"/>
    <w:rsid w:val="00311C09"/>
    <w:rsid w:val="00313487"/>
    <w:rsid w:val="00313FD1"/>
    <w:rsid w:val="003176F5"/>
    <w:rsid w:val="00322168"/>
    <w:rsid w:val="0032464D"/>
    <w:rsid w:val="00330A55"/>
    <w:rsid w:val="00334241"/>
    <w:rsid w:val="003372BC"/>
    <w:rsid w:val="003401B6"/>
    <w:rsid w:val="0034040F"/>
    <w:rsid w:val="00343BE6"/>
    <w:rsid w:val="00345C3B"/>
    <w:rsid w:val="003529B4"/>
    <w:rsid w:val="003620D9"/>
    <w:rsid w:val="00363D15"/>
    <w:rsid w:val="00366832"/>
    <w:rsid w:val="0037031A"/>
    <w:rsid w:val="00370DFF"/>
    <w:rsid w:val="0037335D"/>
    <w:rsid w:val="00381405"/>
    <w:rsid w:val="0038325E"/>
    <w:rsid w:val="00384A1D"/>
    <w:rsid w:val="003871E9"/>
    <w:rsid w:val="00387C20"/>
    <w:rsid w:val="0039135D"/>
    <w:rsid w:val="003915C0"/>
    <w:rsid w:val="003923BF"/>
    <w:rsid w:val="003973A9"/>
    <w:rsid w:val="003A029F"/>
    <w:rsid w:val="003A02B7"/>
    <w:rsid w:val="003A5D50"/>
    <w:rsid w:val="003A7905"/>
    <w:rsid w:val="003B143D"/>
    <w:rsid w:val="003B17D3"/>
    <w:rsid w:val="003B78F4"/>
    <w:rsid w:val="003C069F"/>
    <w:rsid w:val="003C0B03"/>
    <w:rsid w:val="003C2245"/>
    <w:rsid w:val="003C28D2"/>
    <w:rsid w:val="003C4D67"/>
    <w:rsid w:val="003D03AD"/>
    <w:rsid w:val="003D27C1"/>
    <w:rsid w:val="003D3F4B"/>
    <w:rsid w:val="003D4C66"/>
    <w:rsid w:val="003D5683"/>
    <w:rsid w:val="003D6A6D"/>
    <w:rsid w:val="003E2D2D"/>
    <w:rsid w:val="003E3C82"/>
    <w:rsid w:val="003E4EBB"/>
    <w:rsid w:val="003F1A00"/>
    <w:rsid w:val="00400B44"/>
    <w:rsid w:val="00402E60"/>
    <w:rsid w:val="00404111"/>
    <w:rsid w:val="00406F9B"/>
    <w:rsid w:val="00411120"/>
    <w:rsid w:val="00415381"/>
    <w:rsid w:val="00416EAF"/>
    <w:rsid w:val="004218E1"/>
    <w:rsid w:val="00424581"/>
    <w:rsid w:val="00425716"/>
    <w:rsid w:val="00433074"/>
    <w:rsid w:val="0043738F"/>
    <w:rsid w:val="00442444"/>
    <w:rsid w:val="004463A7"/>
    <w:rsid w:val="00447F9D"/>
    <w:rsid w:val="004545E6"/>
    <w:rsid w:val="004558EE"/>
    <w:rsid w:val="00456A9A"/>
    <w:rsid w:val="00457469"/>
    <w:rsid w:val="00460F74"/>
    <w:rsid w:val="00462928"/>
    <w:rsid w:val="00471CC7"/>
    <w:rsid w:val="00474A8B"/>
    <w:rsid w:val="004763F8"/>
    <w:rsid w:val="00484243"/>
    <w:rsid w:val="004848F2"/>
    <w:rsid w:val="0049134D"/>
    <w:rsid w:val="00491FEE"/>
    <w:rsid w:val="00492B23"/>
    <w:rsid w:val="00492C38"/>
    <w:rsid w:val="00494D7F"/>
    <w:rsid w:val="004B0B22"/>
    <w:rsid w:val="004B4F06"/>
    <w:rsid w:val="004C537F"/>
    <w:rsid w:val="004D0403"/>
    <w:rsid w:val="004D0796"/>
    <w:rsid w:val="004D0E41"/>
    <w:rsid w:val="004D293E"/>
    <w:rsid w:val="004D2BB9"/>
    <w:rsid w:val="004D520F"/>
    <w:rsid w:val="004D5816"/>
    <w:rsid w:val="004D7123"/>
    <w:rsid w:val="004D7D03"/>
    <w:rsid w:val="004E0EEC"/>
    <w:rsid w:val="004E1115"/>
    <w:rsid w:val="004E5B5D"/>
    <w:rsid w:val="004E7FC8"/>
    <w:rsid w:val="004F3597"/>
    <w:rsid w:val="004F4545"/>
    <w:rsid w:val="004F5A7B"/>
    <w:rsid w:val="004F7D19"/>
    <w:rsid w:val="00503D01"/>
    <w:rsid w:val="005048DD"/>
    <w:rsid w:val="00504EC8"/>
    <w:rsid w:val="00510267"/>
    <w:rsid w:val="0051277F"/>
    <w:rsid w:val="00515BC2"/>
    <w:rsid w:val="00517980"/>
    <w:rsid w:val="00517E14"/>
    <w:rsid w:val="005264DB"/>
    <w:rsid w:val="00531DC2"/>
    <w:rsid w:val="00531FB6"/>
    <w:rsid w:val="0053464B"/>
    <w:rsid w:val="00541030"/>
    <w:rsid w:val="0054139B"/>
    <w:rsid w:val="00543E0D"/>
    <w:rsid w:val="0054413D"/>
    <w:rsid w:val="00546DEB"/>
    <w:rsid w:val="00553F76"/>
    <w:rsid w:val="00554720"/>
    <w:rsid w:val="0056095B"/>
    <w:rsid w:val="00561CE5"/>
    <w:rsid w:val="005622D9"/>
    <w:rsid w:val="005627ED"/>
    <w:rsid w:val="00565202"/>
    <w:rsid w:val="00567C92"/>
    <w:rsid w:val="005707C9"/>
    <w:rsid w:val="005715A3"/>
    <w:rsid w:val="0057480B"/>
    <w:rsid w:val="0058036C"/>
    <w:rsid w:val="005846F3"/>
    <w:rsid w:val="00584B08"/>
    <w:rsid w:val="0058546F"/>
    <w:rsid w:val="00586664"/>
    <w:rsid w:val="00590015"/>
    <w:rsid w:val="00595E57"/>
    <w:rsid w:val="0059717B"/>
    <w:rsid w:val="005A1E36"/>
    <w:rsid w:val="005A44D5"/>
    <w:rsid w:val="005A5361"/>
    <w:rsid w:val="005B0650"/>
    <w:rsid w:val="005B0705"/>
    <w:rsid w:val="005B4F90"/>
    <w:rsid w:val="005B76A9"/>
    <w:rsid w:val="005C2391"/>
    <w:rsid w:val="005C2C88"/>
    <w:rsid w:val="005C3786"/>
    <w:rsid w:val="005C3AF6"/>
    <w:rsid w:val="005C443F"/>
    <w:rsid w:val="005E014F"/>
    <w:rsid w:val="005E24CF"/>
    <w:rsid w:val="005E2A54"/>
    <w:rsid w:val="005F7578"/>
    <w:rsid w:val="00602B71"/>
    <w:rsid w:val="00605558"/>
    <w:rsid w:val="00606224"/>
    <w:rsid w:val="006108D2"/>
    <w:rsid w:val="00613C7E"/>
    <w:rsid w:val="00615B82"/>
    <w:rsid w:val="00621195"/>
    <w:rsid w:val="00621B29"/>
    <w:rsid w:val="00623F42"/>
    <w:rsid w:val="0062440C"/>
    <w:rsid w:val="0062689D"/>
    <w:rsid w:val="0062746F"/>
    <w:rsid w:val="006275BD"/>
    <w:rsid w:val="00630209"/>
    <w:rsid w:val="00631274"/>
    <w:rsid w:val="00632261"/>
    <w:rsid w:val="00633539"/>
    <w:rsid w:val="00640D68"/>
    <w:rsid w:val="00643C52"/>
    <w:rsid w:val="006440BE"/>
    <w:rsid w:val="00644A46"/>
    <w:rsid w:val="00651A67"/>
    <w:rsid w:val="00656E4B"/>
    <w:rsid w:val="006578D6"/>
    <w:rsid w:val="00665643"/>
    <w:rsid w:val="00671197"/>
    <w:rsid w:val="006712ED"/>
    <w:rsid w:val="00684D0D"/>
    <w:rsid w:val="006851B9"/>
    <w:rsid w:val="0069122A"/>
    <w:rsid w:val="00692F4C"/>
    <w:rsid w:val="00693C37"/>
    <w:rsid w:val="00693F4D"/>
    <w:rsid w:val="0069542A"/>
    <w:rsid w:val="006A1282"/>
    <w:rsid w:val="006A4BEF"/>
    <w:rsid w:val="006B5406"/>
    <w:rsid w:val="006D156F"/>
    <w:rsid w:val="006D452D"/>
    <w:rsid w:val="006E12AA"/>
    <w:rsid w:val="006E2A92"/>
    <w:rsid w:val="006E6F66"/>
    <w:rsid w:val="006F7ABF"/>
    <w:rsid w:val="007013AC"/>
    <w:rsid w:val="007048F0"/>
    <w:rsid w:val="00705CBF"/>
    <w:rsid w:val="00710319"/>
    <w:rsid w:val="007120EC"/>
    <w:rsid w:val="00713F5A"/>
    <w:rsid w:val="00715FE0"/>
    <w:rsid w:val="00722BC0"/>
    <w:rsid w:val="00726F32"/>
    <w:rsid w:val="0073111A"/>
    <w:rsid w:val="00734ED7"/>
    <w:rsid w:val="00740154"/>
    <w:rsid w:val="007475CE"/>
    <w:rsid w:val="00757EC4"/>
    <w:rsid w:val="0076299C"/>
    <w:rsid w:val="00771DD6"/>
    <w:rsid w:val="00772DE0"/>
    <w:rsid w:val="00774BB6"/>
    <w:rsid w:val="00781834"/>
    <w:rsid w:val="00782170"/>
    <w:rsid w:val="0078461D"/>
    <w:rsid w:val="0079126F"/>
    <w:rsid w:val="00792969"/>
    <w:rsid w:val="0079353B"/>
    <w:rsid w:val="00793E11"/>
    <w:rsid w:val="007A5534"/>
    <w:rsid w:val="007B0449"/>
    <w:rsid w:val="007B1D9A"/>
    <w:rsid w:val="007B6D07"/>
    <w:rsid w:val="007B71EB"/>
    <w:rsid w:val="007C13A5"/>
    <w:rsid w:val="007D1A7E"/>
    <w:rsid w:val="007D1B64"/>
    <w:rsid w:val="007D22D1"/>
    <w:rsid w:val="007D477A"/>
    <w:rsid w:val="007D50D0"/>
    <w:rsid w:val="007D6396"/>
    <w:rsid w:val="007E10F7"/>
    <w:rsid w:val="007F122F"/>
    <w:rsid w:val="007F12F0"/>
    <w:rsid w:val="007F58A2"/>
    <w:rsid w:val="00800FEA"/>
    <w:rsid w:val="00813904"/>
    <w:rsid w:val="00813DA6"/>
    <w:rsid w:val="00816F44"/>
    <w:rsid w:val="00817C93"/>
    <w:rsid w:val="008204AC"/>
    <w:rsid w:val="00822A73"/>
    <w:rsid w:val="00824E61"/>
    <w:rsid w:val="00825C7B"/>
    <w:rsid w:val="00832E8E"/>
    <w:rsid w:val="00834D46"/>
    <w:rsid w:val="00835358"/>
    <w:rsid w:val="008362EF"/>
    <w:rsid w:val="0083632C"/>
    <w:rsid w:val="00837963"/>
    <w:rsid w:val="00841139"/>
    <w:rsid w:val="008429AA"/>
    <w:rsid w:val="00844D38"/>
    <w:rsid w:val="00847F29"/>
    <w:rsid w:val="00852B01"/>
    <w:rsid w:val="00853A25"/>
    <w:rsid w:val="008575D6"/>
    <w:rsid w:val="00865233"/>
    <w:rsid w:val="00871924"/>
    <w:rsid w:val="00871C6A"/>
    <w:rsid w:val="00876083"/>
    <w:rsid w:val="00876493"/>
    <w:rsid w:val="0088231C"/>
    <w:rsid w:val="0088527D"/>
    <w:rsid w:val="00891466"/>
    <w:rsid w:val="00891F6B"/>
    <w:rsid w:val="008A0208"/>
    <w:rsid w:val="008A7A6C"/>
    <w:rsid w:val="008B4F47"/>
    <w:rsid w:val="008B58C1"/>
    <w:rsid w:val="008C12C0"/>
    <w:rsid w:val="008C18F6"/>
    <w:rsid w:val="008C2AFA"/>
    <w:rsid w:val="008C3037"/>
    <w:rsid w:val="008C519F"/>
    <w:rsid w:val="008C63A7"/>
    <w:rsid w:val="008C7D3C"/>
    <w:rsid w:val="008D09CA"/>
    <w:rsid w:val="008D481C"/>
    <w:rsid w:val="008D7B6E"/>
    <w:rsid w:val="008E1480"/>
    <w:rsid w:val="008E5427"/>
    <w:rsid w:val="0090456C"/>
    <w:rsid w:val="009054AE"/>
    <w:rsid w:val="00905826"/>
    <w:rsid w:val="00912773"/>
    <w:rsid w:val="00912D4D"/>
    <w:rsid w:val="00917D17"/>
    <w:rsid w:val="00925B09"/>
    <w:rsid w:val="00925BA5"/>
    <w:rsid w:val="009270B4"/>
    <w:rsid w:val="00944266"/>
    <w:rsid w:val="00944DD5"/>
    <w:rsid w:val="009475F4"/>
    <w:rsid w:val="00951CFA"/>
    <w:rsid w:val="0095283F"/>
    <w:rsid w:val="009530C7"/>
    <w:rsid w:val="00953553"/>
    <w:rsid w:val="009540D2"/>
    <w:rsid w:val="00954A5C"/>
    <w:rsid w:val="009575D9"/>
    <w:rsid w:val="00960256"/>
    <w:rsid w:val="00962C5F"/>
    <w:rsid w:val="00965585"/>
    <w:rsid w:val="00971835"/>
    <w:rsid w:val="009774E6"/>
    <w:rsid w:val="00981EFA"/>
    <w:rsid w:val="00982254"/>
    <w:rsid w:val="00982B50"/>
    <w:rsid w:val="00985F1F"/>
    <w:rsid w:val="00991332"/>
    <w:rsid w:val="009934B4"/>
    <w:rsid w:val="00995951"/>
    <w:rsid w:val="009964F7"/>
    <w:rsid w:val="009973A6"/>
    <w:rsid w:val="009A0BCE"/>
    <w:rsid w:val="009A4F61"/>
    <w:rsid w:val="009A6D31"/>
    <w:rsid w:val="009B0F92"/>
    <w:rsid w:val="009B3596"/>
    <w:rsid w:val="009B3775"/>
    <w:rsid w:val="009B4905"/>
    <w:rsid w:val="009B75C4"/>
    <w:rsid w:val="009C1D1F"/>
    <w:rsid w:val="009C265E"/>
    <w:rsid w:val="009C6724"/>
    <w:rsid w:val="009C6F8C"/>
    <w:rsid w:val="009D1E58"/>
    <w:rsid w:val="009D25A4"/>
    <w:rsid w:val="009D62DB"/>
    <w:rsid w:val="009D741C"/>
    <w:rsid w:val="009F04B5"/>
    <w:rsid w:val="009F2625"/>
    <w:rsid w:val="00A01016"/>
    <w:rsid w:val="00A0725C"/>
    <w:rsid w:val="00A1141B"/>
    <w:rsid w:val="00A16954"/>
    <w:rsid w:val="00A1710F"/>
    <w:rsid w:val="00A228C3"/>
    <w:rsid w:val="00A24DCD"/>
    <w:rsid w:val="00A27728"/>
    <w:rsid w:val="00A27C5E"/>
    <w:rsid w:val="00A3460E"/>
    <w:rsid w:val="00A42A2B"/>
    <w:rsid w:val="00A433D5"/>
    <w:rsid w:val="00A5067C"/>
    <w:rsid w:val="00A516B2"/>
    <w:rsid w:val="00A52CDE"/>
    <w:rsid w:val="00A547B7"/>
    <w:rsid w:val="00A54A16"/>
    <w:rsid w:val="00A56237"/>
    <w:rsid w:val="00A63B7E"/>
    <w:rsid w:val="00A65087"/>
    <w:rsid w:val="00A6573C"/>
    <w:rsid w:val="00A65895"/>
    <w:rsid w:val="00A70D30"/>
    <w:rsid w:val="00A74C3C"/>
    <w:rsid w:val="00A76457"/>
    <w:rsid w:val="00A86389"/>
    <w:rsid w:val="00A86ADE"/>
    <w:rsid w:val="00A904ED"/>
    <w:rsid w:val="00A91B01"/>
    <w:rsid w:val="00A91CF1"/>
    <w:rsid w:val="00AA268A"/>
    <w:rsid w:val="00AA4C0B"/>
    <w:rsid w:val="00AC3A45"/>
    <w:rsid w:val="00AD0A77"/>
    <w:rsid w:val="00AD2D16"/>
    <w:rsid w:val="00AD4E70"/>
    <w:rsid w:val="00AD557C"/>
    <w:rsid w:val="00AE10B0"/>
    <w:rsid w:val="00B01B9C"/>
    <w:rsid w:val="00B0337D"/>
    <w:rsid w:val="00B108A5"/>
    <w:rsid w:val="00B122E4"/>
    <w:rsid w:val="00B1701F"/>
    <w:rsid w:val="00B17F03"/>
    <w:rsid w:val="00B212A3"/>
    <w:rsid w:val="00B213EF"/>
    <w:rsid w:val="00B21A6E"/>
    <w:rsid w:val="00B253AA"/>
    <w:rsid w:val="00B270CB"/>
    <w:rsid w:val="00B307C7"/>
    <w:rsid w:val="00B36A04"/>
    <w:rsid w:val="00B41A7D"/>
    <w:rsid w:val="00B47101"/>
    <w:rsid w:val="00B530C6"/>
    <w:rsid w:val="00B54206"/>
    <w:rsid w:val="00B607B1"/>
    <w:rsid w:val="00B63806"/>
    <w:rsid w:val="00B66348"/>
    <w:rsid w:val="00B8405B"/>
    <w:rsid w:val="00B85634"/>
    <w:rsid w:val="00B90471"/>
    <w:rsid w:val="00B91C5B"/>
    <w:rsid w:val="00B93931"/>
    <w:rsid w:val="00B9506C"/>
    <w:rsid w:val="00B95923"/>
    <w:rsid w:val="00BA6B98"/>
    <w:rsid w:val="00BB0E10"/>
    <w:rsid w:val="00BC421D"/>
    <w:rsid w:val="00BD4FD8"/>
    <w:rsid w:val="00BE1835"/>
    <w:rsid w:val="00BE1921"/>
    <w:rsid w:val="00BE2C90"/>
    <w:rsid w:val="00BF3C26"/>
    <w:rsid w:val="00BF65E2"/>
    <w:rsid w:val="00C047C6"/>
    <w:rsid w:val="00C05B98"/>
    <w:rsid w:val="00C062D2"/>
    <w:rsid w:val="00C120F4"/>
    <w:rsid w:val="00C15B3A"/>
    <w:rsid w:val="00C17F65"/>
    <w:rsid w:val="00C203F1"/>
    <w:rsid w:val="00C211D5"/>
    <w:rsid w:val="00C25E10"/>
    <w:rsid w:val="00C34675"/>
    <w:rsid w:val="00C410FF"/>
    <w:rsid w:val="00C463D6"/>
    <w:rsid w:val="00C52934"/>
    <w:rsid w:val="00C5322B"/>
    <w:rsid w:val="00C579DD"/>
    <w:rsid w:val="00C6310A"/>
    <w:rsid w:val="00C67734"/>
    <w:rsid w:val="00C72BD4"/>
    <w:rsid w:val="00C74C40"/>
    <w:rsid w:val="00C752D8"/>
    <w:rsid w:val="00C7589C"/>
    <w:rsid w:val="00C76435"/>
    <w:rsid w:val="00C76555"/>
    <w:rsid w:val="00C83E14"/>
    <w:rsid w:val="00C84CBA"/>
    <w:rsid w:val="00C872B1"/>
    <w:rsid w:val="00C97F6A"/>
    <w:rsid w:val="00CA43AB"/>
    <w:rsid w:val="00CB1939"/>
    <w:rsid w:val="00CB5C5D"/>
    <w:rsid w:val="00CC1CBE"/>
    <w:rsid w:val="00CC7E5A"/>
    <w:rsid w:val="00CD25CA"/>
    <w:rsid w:val="00CD2880"/>
    <w:rsid w:val="00CD436D"/>
    <w:rsid w:val="00CD76CB"/>
    <w:rsid w:val="00CE07E4"/>
    <w:rsid w:val="00CE153D"/>
    <w:rsid w:val="00CE4A64"/>
    <w:rsid w:val="00CE5B6D"/>
    <w:rsid w:val="00CE712D"/>
    <w:rsid w:val="00CF0810"/>
    <w:rsid w:val="00CF2520"/>
    <w:rsid w:val="00CF39C6"/>
    <w:rsid w:val="00CF54BC"/>
    <w:rsid w:val="00CF6DBF"/>
    <w:rsid w:val="00D051EC"/>
    <w:rsid w:val="00D06003"/>
    <w:rsid w:val="00D074DE"/>
    <w:rsid w:val="00D12F99"/>
    <w:rsid w:val="00D166E1"/>
    <w:rsid w:val="00D220A2"/>
    <w:rsid w:val="00D224E5"/>
    <w:rsid w:val="00D23348"/>
    <w:rsid w:val="00D25B7E"/>
    <w:rsid w:val="00D264C4"/>
    <w:rsid w:val="00D274C6"/>
    <w:rsid w:val="00D353A5"/>
    <w:rsid w:val="00D42389"/>
    <w:rsid w:val="00D5195D"/>
    <w:rsid w:val="00D5670B"/>
    <w:rsid w:val="00D56819"/>
    <w:rsid w:val="00D6147D"/>
    <w:rsid w:val="00D61D11"/>
    <w:rsid w:val="00D620A2"/>
    <w:rsid w:val="00D72409"/>
    <w:rsid w:val="00D73EE7"/>
    <w:rsid w:val="00D75C8F"/>
    <w:rsid w:val="00D76406"/>
    <w:rsid w:val="00D8296A"/>
    <w:rsid w:val="00D82A39"/>
    <w:rsid w:val="00D84FFA"/>
    <w:rsid w:val="00D876E2"/>
    <w:rsid w:val="00D92F3F"/>
    <w:rsid w:val="00D93C59"/>
    <w:rsid w:val="00D9599E"/>
    <w:rsid w:val="00DA1218"/>
    <w:rsid w:val="00DA1EFF"/>
    <w:rsid w:val="00DA1F61"/>
    <w:rsid w:val="00DA298D"/>
    <w:rsid w:val="00DA5E19"/>
    <w:rsid w:val="00DB7688"/>
    <w:rsid w:val="00DC1540"/>
    <w:rsid w:val="00DC1CFF"/>
    <w:rsid w:val="00DC331E"/>
    <w:rsid w:val="00DC3584"/>
    <w:rsid w:val="00DC4A91"/>
    <w:rsid w:val="00DD14FF"/>
    <w:rsid w:val="00DD4600"/>
    <w:rsid w:val="00DD636C"/>
    <w:rsid w:val="00DE2CAE"/>
    <w:rsid w:val="00DE43EF"/>
    <w:rsid w:val="00DE5591"/>
    <w:rsid w:val="00DE5E49"/>
    <w:rsid w:val="00DE77C9"/>
    <w:rsid w:val="00DF0BF8"/>
    <w:rsid w:val="00DF0CC2"/>
    <w:rsid w:val="00E03249"/>
    <w:rsid w:val="00E04FDD"/>
    <w:rsid w:val="00E11A3D"/>
    <w:rsid w:val="00E16C1F"/>
    <w:rsid w:val="00E23662"/>
    <w:rsid w:val="00E25F21"/>
    <w:rsid w:val="00E26C90"/>
    <w:rsid w:val="00E32E3A"/>
    <w:rsid w:val="00E40286"/>
    <w:rsid w:val="00E44F1F"/>
    <w:rsid w:val="00E478A6"/>
    <w:rsid w:val="00E55178"/>
    <w:rsid w:val="00E5551F"/>
    <w:rsid w:val="00E55C9D"/>
    <w:rsid w:val="00E56057"/>
    <w:rsid w:val="00E6020A"/>
    <w:rsid w:val="00E60ECA"/>
    <w:rsid w:val="00E64D5B"/>
    <w:rsid w:val="00E72601"/>
    <w:rsid w:val="00E728B9"/>
    <w:rsid w:val="00E778E7"/>
    <w:rsid w:val="00E85DA7"/>
    <w:rsid w:val="00E877ED"/>
    <w:rsid w:val="00E94B00"/>
    <w:rsid w:val="00E9604D"/>
    <w:rsid w:val="00EA190B"/>
    <w:rsid w:val="00EA1937"/>
    <w:rsid w:val="00EA7CB6"/>
    <w:rsid w:val="00EB2B27"/>
    <w:rsid w:val="00EB4996"/>
    <w:rsid w:val="00EB5F9A"/>
    <w:rsid w:val="00EB6A95"/>
    <w:rsid w:val="00EC22D8"/>
    <w:rsid w:val="00EC3EAE"/>
    <w:rsid w:val="00EC4409"/>
    <w:rsid w:val="00EC6831"/>
    <w:rsid w:val="00ED0FCD"/>
    <w:rsid w:val="00ED3219"/>
    <w:rsid w:val="00ED46CC"/>
    <w:rsid w:val="00EE069A"/>
    <w:rsid w:val="00EF32E7"/>
    <w:rsid w:val="00EF4167"/>
    <w:rsid w:val="00EF581F"/>
    <w:rsid w:val="00EF5C93"/>
    <w:rsid w:val="00F0383B"/>
    <w:rsid w:val="00F051E3"/>
    <w:rsid w:val="00F05C3C"/>
    <w:rsid w:val="00F0682C"/>
    <w:rsid w:val="00F12F53"/>
    <w:rsid w:val="00F13811"/>
    <w:rsid w:val="00F15AC0"/>
    <w:rsid w:val="00F220A0"/>
    <w:rsid w:val="00F25655"/>
    <w:rsid w:val="00F25976"/>
    <w:rsid w:val="00F31311"/>
    <w:rsid w:val="00F37D3B"/>
    <w:rsid w:val="00F42DD7"/>
    <w:rsid w:val="00F447F1"/>
    <w:rsid w:val="00F45ED8"/>
    <w:rsid w:val="00F505F9"/>
    <w:rsid w:val="00F51C46"/>
    <w:rsid w:val="00F56213"/>
    <w:rsid w:val="00F5744D"/>
    <w:rsid w:val="00F678C7"/>
    <w:rsid w:val="00F7093E"/>
    <w:rsid w:val="00F70D2C"/>
    <w:rsid w:val="00F7354C"/>
    <w:rsid w:val="00F73907"/>
    <w:rsid w:val="00F81AE8"/>
    <w:rsid w:val="00F81FFA"/>
    <w:rsid w:val="00F91E41"/>
    <w:rsid w:val="00F939E2"/>
    <w:rsid w:val="00F94011"/>
    <w:rsid w:val="00FA06E7"/>
    <w:rsid w:val="00FA2B18"/>
    <w:rsid w:val="00FA4A4B"/>
    <w:rsid w:val="00FB34D4"/>
    <w:rsid w:val="00FC7D07"/>
    <w:rsid w:val="00FD2505"/>
    <w:rsid w:val="00FE1BE0"/>
    <w:rsid w:val="00FE7405"/>
    <w:rsid w:val="00FF4818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semiHidden="0" w:uiPriority="0" w:unhideWhenUsed="0"/>
    <w:lsdException w:name="List Number 2" w:uiPriority="0"/>
    <w:lsdException w:name="List Number 3" w:semiHidden="0" w:uiPriority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A7"/>
    <w:pPr>
      <w:spacing w:before="240" w:after="0" w:line="240" w:lineRule="auto"/>
    </w:pPr>
    <w:rPr>
      <w:rFonts w:ascii="Verdana" w:hAnsi="Verdana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3A7"/>
    <w:pPr>
      <w:keepNext/>
      <w:pageBreakBefore/>
      <w:spacing w:before="2400" w:after="6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C63A7"/>
    <w:pPr>
      <w:pageBreakBefore w:val="0"/>
      <w:spacing w:before="240"/>
      <w:jc w:val="left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63A7"/>
    <w:pPr>
      <w:outlineLvl w:val="2"/>
    </w:pPr>
    <w:rPr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63A7"/>
    <w:pPr>
      <w:keepNext/>
      <w:spacing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C63A7"/>
    <w:pPr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C63A7"/>
    <w:pPr>
      <w:numPr>
        <w:ilvl w:val="5"/>
        <w:numId w:val="26"/>
      </w:numPr>
      <w:spacing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8C63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C63A7"/>
    <w:rPr>
      <w:rFonts w:ascii="Verdana" w:hAnsi="Verdana" w:cs="Arial"/>
      <w:b/>
      <w:bCs/>
      <w:cap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C63A7"/>
    <w:rPr>
      <w:rFonts w:ascii="Verdana" w:hAnsi="Verdana" w:cs="Arial"/>
      <w:b/>
      <w:iCs/>
      <w:kern w:val="32"/>
      <w:sz w:val="32"/>
      <w:szCs w:val="32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C63A7"/>
    <w:rPr>
      <w:rFonts w:ascii="Verdana" w:hAnsi="Verdana" w:cs="Arial"/>
      <w:b/>
      <w:bCs/>
      <w:iCs/>
      <w:kern w:val="32"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C63A7"/>
    <w:rPr>
      <w:rFonts w:ascii="Verdana" w:hAnsi="Verdana" w:cs="Times New Roman"/>
      <w:b/>
      <w:bCs/>
      <w:sz w:val="28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C63A7"/>
    <w:rPr>
      <w:rFonts w:ascii="Verdana" w:hAnsi="Verdana" w:cs="Times New Roman"/>
      <w:b/>
      <w:bCs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C63A7"/>
    <w:rPr>
      <w:rFonts w:ascii="Verdana" w:hAnsi="Verdana"/>
      <w:b/>
      <w:bCs/>
      <w:lang w:val="en-AU" w:eastAsia="en-AU"/>
    </w:rPr>
  </w:style>
  <w:style w:type="paragraph" w:customStyle="1" w:styleId="Contents">
    <w:name w:val="Contents"/>
    <w:basedOn w:val="Normal"/>
    <w:next w:val="Normal"/>
    <w:rsid w:val="008C63A7"/>
    <w:pPr>
      <w:spacing w:after="60"/>
    </w:pPr>
    <w:rPr>
      <w:rFonts w:cs="Arial"/>
      <w:b/>
      <w:iCs/>
      <w:kern w:val="32"/>
      <w:sz w:val="32"/>
      <w:szCs w:val="32"/>
    </w:rPr>
  </w:style>
  <w:style w:type="paragraph" w:customStyle="1" w:styleId="FigureCaption">
    <w:name w:val="Figure Caption"/>
    <w:basedOn w:val="Normal"/>
    <w:next w:val="Normal"/>
    <w:rsid w:val="008C63A7"/>
    <w:pPr>
      <w:keepNext/>
      <w:ind w:left="1282" w:hanging="1282"/>
    </w:pPr>
    <w:rPr>
      <w:b/>
    </w:rPr>
  </w:style>
  <w:style w:type="paragraph" w:customStyle="1" w:styleId="Footnote">
    <w:name w:val="Footnote"/>
    <w:next w:val="Normal"/>
    <w:rsid w:val="008C63A7"/>
    <w:pPr>
      <w:spacing w:before="60" w:after="60" w:line="240" w:lineRule="auto"/>
    </w:pPr>
    <w:rPr>
      <w:rFonts w:ascii="Verdana" w:hAnsi="Verdana" w:cs="Arial"/>
      <w:bCs/>
      <w:kern w:val="28"/>
      <w:sz w:val="16"/>
      <w:szCs w:val="16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rsid w:val="008C63A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63A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styleId="ListBullet3">
    <w:name w:val="List Bullet 3"/>
    <w:basedOn w:val="Normal"/>
    <w:uiPriority w:val="99"/>
    <w:rsid w:val="008C63A7"/>
    <w:pPr>
      <w:numPr>
        <w:numId w:val="3"/>
      </w:numPr>
      <w:tabs>
        <w:tab w:val="clear" w:pos="926"/>
        <w:tab w:val="left" w:pos="1512"/>
      </w:tabs>
      <w:ind w:left="1512" w:hanging="504"/>
    </w:pPr>
  </w:style>
  <w:style w:type="paragraph" w:styleId="ListBullet2">
    <w:name w:val="List Bullet 2"/>
    <w:basedOn w:val="Normal"/>
    <w:uiPriority w:val="99"/>
    <w:rsid w:val="008C63A7"/>
    <w:pPr>
      <w:numPr>
        <w:numId w:val="1"/>
      </w:numPr>
      <w:tabs>
        <w:tab w:val="clear" w:pos="926"/>
        <w:tab w:val="left" w:pos="1008"/>
      </w:tabs>
      <w:ind w:left="1008" w:hanging="504"/>
    </w:pPr>
  </w:style>
  <w:style w:type="paragraph" w:styleId="ListNumber3">
    <w:name w:val="List Number 3"/>
    <w:basedOn w:val="ListNumber2"/>
    <w:uiPriority w:val="99"/>
    <w:rsid w:val="008C63A7"/>
    <w:pPr>
      <w:numPr>
        <w:ilvl w:val="2"/>
      </w:numPr>
      <w:tabs>
        <w:tab w:val="clear" w:pos="926"/>
        <w:tab w:val="num" w:pos="1656"/>
      </w:tabs>
      <w:ind w:left="1656" w:hanging="648"/>
    </w:pPr>
  </w:style>
  <w:style w:type="paragraph" w:styleId="Caption">
    <w:name w:val="caption"/>
    <w:basedOn w:val="Heading5"/>
    <w:next w:val="Normal"/>
    <w:uiPriority w:val="35"/>
    <w:qFormat/>
    <w:rsid w:val="008C63A7"/>
    <w:pPr>
      <w:spacing w:before="0"/>
    </w:pPr>
  </w:style>
  <w:style w:type="paragraph" w:styleId="ListNumber2">
    <w:name w:val="List Number 2"/>
    <w:basedOn w:val="Normal"/>
    <w:uiPriority w:val="99"/>
    <w:rsid w:val="008C63A7"/>
    <w:pPr>
      <w:numPr>
        <w:ilvl w:val="1"/>
        <w:numId w:val="1"/>
      </w:numPr>
      <w:tabs>
        <w:tab w:val="clear" w:pos="926"/>
        <w:tab w:val="num" w:pos="1008"/>
      </w:tabs>
      <w:ind w:left="1008" w:hanging="504"/>
    </w:pPr>
  </w:style>
  <w:style w:type="character" w:styleId="Emphasis">
    <w:name w:val="Emphasis"/>
    <w:basedOn w:val="DefaultParagraphFont"/>
    <w:uiPriority w:val="20"/>
    <w:qFormat/>
    <w:rsid w:val="008C63A7"/>
    <w:rPr>
      <w:rFonts w:cs="Times New Roman"/>
      <w:i/>
    </w:rPr>
  </w:style>
  <w:style w:type="paragraph" w:customStyle="1" w:styleId="Normal2">
    <w:name w:val="Normal 2"/>
    <w:basedOn w:val="Normal"/>
    <w:rsid w:val="008C63A7"/>
    <w:pPr>
      <w:ind w:left="504"/>
    </w:pPr>
  </w:style>
  <w:style w:type="paragraph" w:styleId="Footer">
    <w:name w:val="footer"/>
    <w:basedOn w:val="Normal"/>
    <w:link w:val="FooterChar"/>
    <w:uiPriority w:val="99"/>
    <w:rsid w:val="008C63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3A7"/>
    <w:rPr>
      <w:rFonts w:ascii="Verdana" w:hAnsi="Verdana" w:cs="Times New Roman"/>
      <w:sz w:val="24"/>
      <w:szCs w:val="24"/>
      <w:lang w:val="en-AU" w:eastAsia="en-AU"/>
    </w:rPr>
  </w:style>
  <w:style w:type="paragraph" w:customStyle="1" w:styleId="FooterRight">
    <w:name w:val="Footer Right"/>
    <w:basedOn w:val="Footer"/>
    <w:rsid w:val="008C63A7"/>
    <w:pPr>
      <w:jc w:val="right"/>
    </w:pPr>
  </w:style>
  <w:style w:type="paragraph" w:styleId="Header">
    <w:name w:val="header"/>
    <w:basedOn w:val="Normal"/>
    <w:link w:val="HeaderChar"/>
    <w:uiPriority w:val="99"/>
    <w:rsid w:val="008C63A7"/>
    <w:pPr>
      <w:tabs>
        <w:tab w:val="center" w:pos="4153"/>
        <w:tab w:val="right" w:pos="8306"/>
      </w:tabs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8C63A7"/>
    <w:rPr>
      <w:rFonts w:ascii="Verdana" w:hAnsi="Verdana" w:cs="Times New Roman"/>
      <w:i/>
      <w:sz w:val="24"/>
      <w:szCs w:val="24"/>
      <w:lang w:val="en-AU" w:eastAsia="en-AU"/>
    </w:rPr>
  </w:style>
  <w:style w:type="paragraph" w:customStyle="1" w:styleId="HeaderRight">
    <w:name w:val="Header Right"/>
    <w:basedOn w:val="Header"/>
    <w:rsid w:val="008C63A7"/>
    <w:pPr>
      <w:spacing w:before="40" w:after="40"/>
      <w:jc w:val="right"/>
    </w:pPr>
    <w:rPr>
      <w:smallCaps/>
      <w:szCs w:val="16"/>
    </w:rPr>
  </w:style>
  <w:style w:type="character" w:customStyle="1" w:styleId="HintsandTips">
    <w:name w:val="Hints and Tips"/>
    <w:basedOn w:val="DefaultParagraphFont"/>
    <w:rsid w:val="008C63A7"/>
    <w:rPr>
      <w:rFonts w:cs="Times New Roman"/>
      <w:noProof/>
      <w:color w:val="008000"/>
    </w:rPr>
  </w:style>
  <w:style w:type="paragraph" w:customStyle="1" w:styleId="Normal3">
    <w:name w:val="Normal 3"/>
    <w:basedOn w:val="Normal"/>
    <w:rsid w:val="008C63A7"/>
    <w:pPr>
      <w:ind w:left="1008"/>
    </w:pPr>
  </w:style>
  <w:style w:type="paragraph" w:customStyle="1" w:styleId="Sub-subtitle">
    <w:name w:val="Sub-subtitle"/>
    <w:basedOn w:val="Subtitle"/>
    <w:next w:val="Normal"/>
    <w:rsid w:val="008C63A7"/>
    <w:rPr>
      <w:sz w:val="24"/>
    </w:rPr>
  </w:style>
  <w:style w:type="paragraph" w:styleId="ListBullet">
    <w:name w:val="List Bullet"/>
    <w:basedOn w:val="Normal"/>
    <w:uiPriority w:val="99"/>
    <w:rsid w:val="008C63A7"/>
    <w:pPr>
      <w:numPr>
        <w:numId w:val="28"/>
      </w:numPr>
      <w:ind w:left="504" w:hanging="504"/>
    </w:pPr>
  </w:style>
  <w:style w:type="paragraph" w:customStyle="1" w:styleId="TableCaption">
    <w:name w:val="Table Caption"/>
    <w:basedOn w:val="Normal"/>
    <w:next w:val="Normal"/>
    <w:rsid w:val="008C63A7"/>
    <w:pPr>
      <w:keepNext/>
      <w:spacing w:after="120"/>
      <w:ind w:left="1282" w:hanging="1282"/>
    </w:pPr>
    <w:rPr>
      <w:b/>
    </w:rPr>
  </w:style>
  <w:style w:type="table" w:styleId="TableGrid">
    <w:name w:val="Table Grid"/>
    <w:basedOn w:val="TableNormal"/>
    <w:uiPriority w:val="59"/>
    <w:rsid w:val="008C63A7"/>
    <w:pPr>
      <w:spacing w:after="0" w:line="240" w:lineRule="auto"/>
    </w:pPr>
    <w:rPr>
      <w:rFonts w:ascii="Times New Roman" w:hAnsi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8C63A7"/>
    <w:pPr>
      <w:spacing w:before="80" w:after="80"/>
    </w:pPr>
  </w:style>
  <w:style w:type="paragraph" w:styleId="ListNumber">
    <w:name w:val="List Number"/>
    <w:basedOn w:val="Normal"/>
    <w:uiPriority w:val="99"/>
    <w:rsid w:val="008C63A7"/>
    <w:pPr>
      <w:numPr>
        <w:numId w:val="1"/>
      </w:numPr>
      <w:tabs>
        <w:tab w:val="clear" w:pos="926"/>
        <w:tab w:val="left" w:pos="504"/>
      </w:tabs>
      <w:ind w:left="504" w:hanging="504"/>
    </w:pPr>
  </w:style>
  <w:style w:type="character" w:customStyle="1" w:styleId="Option">
    <w:name w:val="Option"/>
    <w:basedOn w:val="DefaultParagraphFont"/>
    <w:rsid w:val="008C63A7"/>
    <w:rPr>
      <w:rFonts w:ascii="Arial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C63A7"/>
    <w:rPr>
      <w:rFonts w:cs="Times New Roman"/>
    </w:rPr>
  </w:style>
  <w:style w:type="character" w:styleId="Strong">
    <w:name w:val="Strong"/>
    <w:basedOn w:val="DefaultParagraphFont"/>
    <w:uiPriority w:val="22"/>
    <w:qFormat/>
    <w:rsid w:val="008C63A7"/>
    <w:rPr>
      <w:rFonts w:cs="Times New Roman"/>
      <w:b/>
    </w:rPr>
  </w:style>
  <w:style w:type="paragraph" w:styleId="Title">
    <w:name w:val="Title"/>
    <w:basedOn w:val="Documentinformation"/>
    <w:next w:val="Normal"/>
    <w:link w:val="TitleChar"/>
    <w:uiPriority w:val="10"/>
    <w:qFormat/>
    <w:rsid w:val="008C63A7"/>
    <w:pPr>
      <w:pageBreakBefore w:val="0"/>
      <w:spacing w:after="0"/>
    </w:pPr>
    <w:rPr>
      <w:szCs w:val="70"/>
    </w:rPr>
  </w:style>
  <w:style w:type="character" w:customStyle="1" w:styleId="TitleChar">
    <w:name w:val="Title Char"/>
    <w:basedOn w:val="DefaultParagraphFont"/>
    <w:link w:val="Title"/>
    <w:uiPriority w:val="10"/>
    <w:locked/>
    <w:rsid w:val="008C63A7"/>
    <w:rPr>
      <w:rFonts w:cs="Arial"/>
      <w:b/>
      <w:iCs/>
      <w:kern w:val="32"/>
      <w:sz w:val="70"/>
      <w:szCs w:val="70"/>
      <w:lang w:val="x-none" w:eastAsia="zh-CN"/>
    </w:rPr>
  </w:style>
  <w:style w:type="paragraph" w:styleId="TOC1">
    <w:name w:val="toc 1"/>
    <w:basedOn w:val="Normal"/>
    <w:uiPriority w:val="39"/>
    <w:rsid w:val="008C63A7"/>
    <w:pPr>
      <w:tabs>
        <w:tab w:val="left" w:pos="567"/>
        <w:tab w:val="right" w:leader="dot" w:pos="9061"/>
      </w:tabs>
    </w:pPr>
    <w:rPr>
      <w:b/>
    </w:rPr>
  </w:style>
  <w:style w:type="paragraph" w:styleId="TOC2">
    <w:name w:val="toc 2"/>
    <w:basedOn w:val="Normal"/>
    <w:uiPriority w:val="39"/>
    <w:rsid w:val="008C63A7"/>
    <w:pPr>
      <w:tabs>
        <w:tab w:val="left" w:pos="1134"/>
        <w:tab w:val="right" w:leader="dot" w:pos="9061"/>
      </w:tabs>
      <w:spacing w:before="0"/>
      <w:ind w:left="567"/>
    </w:pPr>
  </w:style>
  <w:style w:type="paragraph" w:styleId="TOC3">
    <w:name w:val="toc 3"/>
    <w:basedOn w:val="TOC2"/>
    <w:next w:val="Normal"/>
    <w:autoRedefine/>
    <w:uiPriority w:val="39"/>
    <w:semiHidden/>
    <w:rsid w:val="008C63A7"/>
    <w:pPr>
      <w:tabs>
        <w:tab w:val="clear" w:pos="9061"/>
        <w:tab w:val="right" w:leader="dot" w:pos="9060"/>
      </w:tabs>
      <w:ind w:left="1134"/>
    </w:pPr>
  </w:style>
  <w:style w:type="paragraph" w:styleId="TOC4">
    <w:name w:val="toc 4"/>
    <w:basedOn w:val="TOC3"/>
    <w:next w:val="Normal"/>
    <w:uiPriority w:val="39"/>
    <w:semiHidden/>
    <w:rsid w:val="008C63A7"/>
    <w:pPr>
      <w:ind w:left="1080"/>
    </w:pPr>
  </w:style>
  <w:style w:type="character" w:customStyle="1" w:styleId="Hints">
    <w:name w:val="Hints"/>
    <w:basedOn w:val="DefaultParagraphFont"/>
    <w:rsid w:val="008C63A7"/>
    <w:rPr>
      <w:rFonts w:cs="Times New Roman"/>
      <w:noProof/>
      <w:color w:val="FF0000"/>
    </w:rPr>
  </w:style>
  <w:style w:type="paragraph" w:styleId="DocumentMap">
    <w:name w:val="Document Map"/>
    <w:basedOn w:val="Normal"/>
    <w:link w:val="DocumentMapChar"/>
    <w:uiPriority w:val="99"/>
    <w:semiHidden/>
    <w:rsid w:val="008C63A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C63A7"/>
    <w:rPr>
      <w:rFonts w:ascii="Tahoma" w:hAnsi="Tahoma" w:cs="Tahoma"/>
      <w:sz w:val="24"/>
      <w:szCs w:val="24"/>
      <w:shd w:val="clear" w:color="auto" w:fill="000080"/>
      <w:lang w:val="en-AU" w:eastAsia="en-AU"/>
    </w:rPr>
  </w:style>
  <w:style w:type="paragraph" w:customStyle="1" w:styleId="TableHeading">
    <w:name w:val="Table Heading"/>
    <w:basedOn w:val="Normal"/>
    <w:rsid w:val="008C63A7"/>
    <w:pPr>
      <w:keepNext/>
      <w:spacing w:before="80" w:after="80"/>
    </w:pPr>
    <w:rPr>
      <w:b/>
    </w:rPr>
  </w:style>
  <w:style w:type="paragraph" w:customStyle="1" w:styleId="Confidential">
    <w:name w:val="Confidential"/>
    <w:basedOn w:val="Normal"/>
    <w:rsid w:val="008C63A7"/>
    <w:pPr>
      <w:jc w:val="right"/>
    </w:pPr>
    <w:rPr>
      <w:rFonts w:ascii="Arial" w:hAnsi="Arial"/>
      <w:b/>
      <w:color w:val="000000"/>
      <w:sz w:val="22"/>
      <w:lang w:val="en-GB"/>
    </w:rPr>
  </w:style>
  <w:style w:type="character" w:customStyle="1" w:styleId="Confidentiality">
    <w:name w:val="Confidentiality"/>
    <w:basedOn w:val="DefaultParagraphFont"/>
    <w:rsid w:val="008C63A7"/>
    <w:rPr>
      <w:rFonts w:cs="Times New Roman"/>
    </w:rPr>
  </w:style>
  <w:style w:type="character" w:customStyle="1" w:styleId="Owner">
    <w:name w:val="Owner"/>
    <w:basedOn w:val="DefaultParagraphFont"/>
    <w:rsid w:val="008C63A7"/>
    <w:rPr>
      <w:rFonts w:cs="Times New Roman"/>
    </w:rPr>
  </w:style>
  <w:style w:type="character" w:styleId="Hyperlink">
    <w:name w:val="Hyperlink"/>
    <w:basedOn w:val="DefaultParagraphFont"/>
    <w:uiPriority w:val="99"/>
    <w:rsid w:val="008C63A7"/>
    <w:rPr>
      <w:rFonts w:cs="Times New Roman"/>
      <w:color w:val="0000FF"/>
      <w:u w:val="single"/>
    </w:rPr>
  </w:style>
  <w:style w:type="character" w:customStyle="1" w:styleId="Hidden">
    <w:name w:val="Hidden"/>
    <w:basedOn w:val="DefaultParagraphFont"/>
    <w:rsid w:val="008C63A7"/>
    <w:rPr>
      <w:rFonts w:cs="Times New Roman"/>
      <w:b/>
      <w:vanish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3A7"/>
    <w:pPr>
      <w:spacing w:before="2400"/>
      <w:jc w:val="center"/>
      <w:outlineLvl w:val="1"/>
    </w:pPr>
    <w:rPr>
      <w:rFonts w:cs="Arial"/>
      <w:b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C63A7"/>
    <w:rPr>
      <w:rFonts w:ascii="Verdana" w:hAnsi="Verdana" w:cs="Arial"/>
      <w:b/>
      <w:caps/>
      <w:sz w:val="28"/>
      <w:szCs w:val="28"/>
      <w:lang w:val="en-AU" w:eastAsia="en-AU"/>
    </w:rPr>
  </w:style>
  <w:style w:type="paragraph" w:customStyle="1" w:styleId="TableText2">
    <w:name w:val="Table Text 2"/>
    <w:basedOn w:val="Normal"/>
    <w:qFormat/>
    <w:rsid w:val="008C63A7"/>
  </w:style>
  <w:style w:type="paragraph" w:customStyle="1" w:styleId="TableText3">
    <w:name w:val="Table Text 3"/>
    <w:basedOn w:val="TableText"/>
    <w:qFormat/>
    <w:rsid w:val="008C63A7"/>
  </w:style>
  <w:style w:type="paragraph" w:customStyle="1" w:styleId="Figure">
    <w:name w:val="Figure"/>
    <w:basedOn w:val="Normal"/>
    <w:next w:val="Normal"/>
    <w:qFormat/>
    <w:rsid w:val="008C63A7"/>
    <w:pPr>
      <w:spacing w:before="60"/>
    </w:pPr>
  </w:style>
  <w:style w:type="paragraph" w:customStyle="1" w:styleId="Figure-decoration">
    <w:name w:val="Figure - decoration"/>
    <w:basedOn w:val="Normal"/>
    <w:next w:val="Normal"/>
    <w:qFormat/>
    <w:rsid w:val="008C63A7"/>
    <w:pPr>
      <w:spacing w:before="60"/>
    </w:pPr>
  </w:style>
  <w:style w:type="paragraph" w:customStyle="1" w:styleId="TableHeading-Complex">
    <w:name w:val="Table Heading - Complex"/>
    <w:basedOn w:val="TableHeading"/>
    <w:qFormat/>
    <w:rsid w:val="008C63A7"/>
  </w:style>
  <w:style w:type="paragraph" w:customStyle="1" w:styleId="Documentinformation">
    <w:name w:val="Document information"/>
    <w:basedOn w:val="Contents"/>
    <w:next w:val="Normal"/>
    <w:rsid w:val="008C63A7"/>
    <w:pPr>
      <w:pageBreakBefore/>
      <w:spacing w:before="0" w:line="276" w:lineRule="auto"/>
    </w:pPr>
    <w:rPr>
      <w:rFonts w:asciiTheme="minorHAnsi" w:hAnsiTheme="minorHAns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PerformX%20Templates\DEEW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BF02C-436B-410F-A63C-CB599485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DEEWR</Template>
  <TotalTime>0</TotalTime>
  <Pages>1</Pages>
  <Words>96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families Karen</vt:lpstr>
    </vt:vector>
  </TitlesOfParts>
  <Company>FaHCSIA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families Karen</dc:title>
  <dc:subject>Preschool education</dc:subject>
  <dc:creator>WHITER, Shaun</dc:creator>
  <cp:lastModifiedBy>WHITER, Shaun</cp:lastModifiedBy>
  <cp:revision>2</cp:revision>
  <dcterms:created xsi:type="dcterms:W3CDTF">2015-06-16T01:41:00Z</dcterms:created>
  <dcterms:modified xsi:type="dcterms:W3CDTF">2015-06-16T01:41:00Z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Document</vt:lpwstr>
  </property>
  <property fmtid="{D5CDD505-2E9C-101B-9397-08002B2CF9AE}" pid="3" name="Publisher">
    <vt:lpwstr>DEEWR</vt:lpwstr>
  </property>
  <property fmtid="{D5CDD505-2E9C-101B-9397-08002B2CF9AE}" pid="4" name="Creator">
    <vt:lpwstr>DEEWR</vt:lpwstr>
  </property>
  <property fmtid="{D5CDD505-2E9C-101B-9397-08002B2CF9AE}" pid="5" name="Coverage">
    <vt:lpwstr>Australia</vt:lpwstr>
  </property>
  <property fmtid="{D5CDD505-2E9C-101B-9397-08002B2CF9AE}" pid="6" name="OAICCategory">
    <vt:lpwstr>Operational</vt:lpwstr>
  </property>
  <property fmtid="{D5CDD505-2E9C-101B-9397-08002B2CF9AE}" pid="7" name="DocumentType">
    <vt:lpwstr>Fact sheet</vt:lpwstr>
  </property>
  <property fmtid="{D5CDD505-2E9C-101B-9397-08002B2CF9AE}" pid="8" name="ValidFromDate">
    <vt:lpwstr> </vt:lpwstr>
  </property>
  <property fmtid="{D5CDD505-2E9C-101B-9397-08002B2CF9AE}" pid="9" name="ValidToDate">
    <vt:lpwstr> </vt:lpwstr>
  </property>
  <property fmtid="{D5CDD505-2E9C-101B-9397-08002B2CF9AE}" pid="10" name="Audience">
    <vt:lpwstr>Carers; Community groups; Migrants; Non-Australians; Parents</vt:lpwstr>
  </property>
  <property fmtid="{D5CDD505-2E9C-101B-9397-08002B2CF9AE}" pid="11" name="Description">
    <vt:lpwstr>This is an Information for Families brochure about National Quality Reforms for Early Childhood Education and Care.</vt:lpwstr>
  </property>
  <property fmtid="{D5CDD505-2E9C-101B-9397-08002B2CF9AE}" pid="12" name="Outcome">
    <vt:lpwstr>1 Early Childhood Education and Child Care</vt:lpwstr>
  </property>
  <property fmtid="{D5CDD505-2E9C-101B-9397-08002B2CF9AE}" pid="13" name="CreationDate">
    <vt:lpwstr>21/04/2011</vt:lpwstr>
  </property>
  <property fmtid="{D5CDD505-2E9C-101B-9397-08002B2CF9AE}" pid="14" name="ModifiedDate">
    <vt:lpwstr> </vt:lpwstr>
  </property>
  <property fmtid="{D5CDD505-2E9C-101B-9397-08002B2CF9AE}" pid="15" name="Identifier">
    <vt:lpwstr>information_for_families_karen20110421</vt:lpwstr>
  </property>
  <property fmtid="{D5CDD505-2E9C-101B-9397-08002B2CF9AE}" pid="16" name="ProgramGroup">
    <vt:lpwstr>1.3 Early Childhood Education</vt:lpwstr>
  </property>
  <property fmtid="{D5CDD505-2E9C-101B-9397-08002B2CF9AE}" pid="17" name="Program">
    <vt:lpwstr>National Quality Agenda for Early Childhood Education and Care</vt:lpwstr>
  </property>
  <property fmtid="{D5CDD505-2E9C-101B-9397-08002B2CF9AE}" pid="18" name="Stream">
    <vt:lpwstr>Early childhood</vt:lpwstr>
  </property>
  <property fmtid="{D5CDD505-2E9C-101B-9397-08002B2CF9AE}" pid="19" name="Language">
    <vt:lpwstr>No language code</vt:lpwstr>
  </property>
  <property fmtid="{D5CDD505-2E9C-101B-9397-08002B2CF9AE}" pid="20" name="ISBN">
    <vt:lpwstr> </vt:lpwstr>
  </property>
  <property fmtid="{D5CDD505-2E9C-101B-9397-08002B2CF9AE}" pid="21" name="TRIM">
    <vt:lpwstr> </vt:lpwstr>
  </property>
</Properties>
</file>