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B5441E" w:rsidP="00141F66">
      <w:pPr>
        <w:pStyle w:val="Title"/>
      </w:pPr>
      <w:bookmarkStart w:id="0" w:name="_GoBack"/>
      <w:bookmarkEnd w:id="0"/>
      <w:r>
        <w:t>Information for families English</w:t>
      </w:r>
    </w:p>
    <w:p w:rsidR="00AD4E70" w:rsidRPr="00014BD2" w:rsidRDefault="00B5441E" w:rsidP="000C690F">
      <w:pPr>
        <w:spacing w:after="480"/>
      </w:pPr>
      <w:r w:rsidRPr="00B5441E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B5441E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B5441E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B5441E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B5441E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B5441E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B5441E" w:rsidP="00715FE0">
            <w:pPr>
              <w:pStyle w:val="TableText"/>
            </w:pPr>
            <w:r w:rsidRPr="00B5441E">
              <w:rPr>
                <w:lang w:val="en-US"/>
              </w:rPr>
              <w:t>information</w:t>
            </w:r>
            <w:r>
              <w:t>_for_families_english20110421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B5441E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B5441E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B5441E" w:rsidP="004D2BB9">
            <w:pPr>
              <w:pStyle w:val="TableText"/>
            </w:pPr>
            <w:r w:rsidRPr="00B5441E">
              <w:rPr>
                <w:bCs/>
                <w:lang w:val="en-US"/>
              </w:rPr>
              <w:t>en-AU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B5441E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B5441E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B5441E" w:rsidP="004D2BB9">
            <w:pPr>
              <w:pStyle w:val="TableText"/>
            </w:pPr>
            <w:r w:rsidRPr="00B5441E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B5441E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B5441E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B5441E" w:rsidP="004D2BB9">
            <w:pPr>
              <w:pStyle w:val="TableText"/>
            </w:pPr>
            <w:r w:rsidRPr="00B5441E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B5441E" w:rsidP="004D2BB9">
            <w:pPr>
              <w:pStyle w:val="TableText"/>
            </w:pPr>
            <w:r w:rsidRPr="00B5441E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B5441E" w:rsidP="004D2BB9">
            <w:pPr>
              <w:pStyle w:val="TableText"/>
            </w:pPr>
            <w:r w:rsidRPr="00B5441E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B5441E" w:rsidP="003E2D2D">
            <w:pPr>
              <w:pStyle w:val="TableText"/>
            </w:pPr>
            <w:r w:rsidRPr="00B5441E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1F66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27564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5441E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E96-ABA8-4C78-854D-73F6E52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English</vt:lpstr>
    </vt:vector>
  </TitlesOfParts>
  <Company>FaHCSIA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English</dc:title>
  <dc:subject>Preschool education</dc:subject>
  <dc:creator>WHITER, Shaun</dc:creator>
  <cp:lastModifiedBy>WHITER, Shaun</cp:lastModifiedBy>
  <cp:revision>2</cp:revision>
  <dcterms:created xsi:type="dcterms:W3CDTF">2015-06-16T01:54:00Z</dcterms:created>
  <dcterms:modified xsi:type="dcterms:W3CDTF">2015-06-16T01:54:00Z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information_for_families_english20110421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en-AU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