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19785A" w:rsidP="003137D8">
      <w:pPr>
        <w:pStyle w:val="Title"/>
      </w:pPr>
      <w:bookmarkStart w:id="0" w:name="_GoBack"/>
      <w:bookmarkEnd w:id="0"/>
      <w:r>
        <w:t>Information for families Burmese</w:t>
      </w:r>
    </w:p>
    <w:p w:rsidR="00AD4E70" w:rsidRPr="00014BD2" w:rsidRDefault="0019785A" w:rsidP="000C690F">
      <w:pPr>
        <w:spacing w:after="480"/>
      </w:pPr>
      <w:r w:rsidRPr="0019785A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19785A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19785A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19785A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19785A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19785A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19785A" w:rsidP="00715FE0">
            <w:pPr>
              <w:pStyle w:val="TableText"/>
            </w:pPr>
            <w:r w:rsidRPr="0019785A">
              <w:rPr>
                <w:lang w:val="en-US"/>
              </w:rPr>
              <w:t>information</w:t>
            </w:r>
            <w:r>
              <w:t>_for_families_burmese20110421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19785A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19785A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19785A" w:rsidP="004D2BB9">
            <w:pPr>
              <w:pStyle w:val="TableText"/>
            </w:pPr>
            <w:r w:rsidRPr="0019785A">
              <w:rPr>
                <w:bCs/>
                <w:lang w:val="en-US"/>
              </w:rPr>
              <w:t>my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19785A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19785A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19785A" w:rsidP="004D2BB9">
            <w:pPr>
              <w:pStyle w:val="TableText"/>
            </w:pPr>
            <w:r w:rsidRPr="0019785A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19785A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19785A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19785A" w:rsidP="004D2BB9">
            <w:pPr>
              <w:pStyle w:val="TableText"/>
            </w:pPr>
            <w:r w:rsidRPr="0019785A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19785A" w:rsidP="004D2BB9">
            <w:pPr>
              <w:pStyle w:val="TableText"/>
            </w:pPr>
            <w:r w:rsidRPr="0019785A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19785A" w:rsidP="004D2BB9">
            <w:pPr>
              <w:pStyle w:val="TableText"/>
            </w:pPr>
            <w:r w:rsidRPr="0019785A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19785A" w:rsidP="003E2D2D">
            <w:pPr>
              <w:pStyle w:val="TableText"/>
            </w:pPr>
            <w:r w:rsidRPr="0019785A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951DB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85A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7D8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FC45-AED8-43C7-86C4-60419D28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Burmese</vt:lpstr>
    </vt:vector>
  </TitlesOfParts>
  <Company>FaHCSIA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Burmese</dc:title>
  <dc:subject>Preschool education</dc:subject>
  <dc:creator>WHITER, Shaun</dc:creator>
  <cp:lastModifiedBy>WHITER, Shaun</cp:lastModifiedBy>
  <cp:revision>2</cp:revision>
  <dcterms:created xsi:type="dcterms:W3CDTF">2015-06-16T06:47:00Z</dcterms:created>
  <dcterms:modified xsi:type="dcterms:W3CDTF">2015-06-16T06:47:00Z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information_for_families_burmese20110421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my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