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A12E9B" w:rsidP="002A4C6C">
      <w:pPr>
        <w:pStyle w:val="Title"/>
      </w:pPr>
      <w:r>
        <w:t>Information for families Vietnamese</w:t>
      </w:r>
    </w:p>
    <w:p w:rsidR="00AD4E70" w:rsidRPr="00014BD2" w:rsidRDefault="00A12E9B" w:rsidP="000C690F">
      <w:pPr>
        <w:spacing w:after="480"/>
      </w:pPr>
      <w:r w:rsidRPr="00A12E9B">
        <w:rPr>
          <w:bCs/>
        </w:rPr>
        <w:t>This</w:t>
      </w:r>
      <w:r>
        <w:t xml:space="preserve"> is </w:t>
      </w:r>
      <w:proofErr w:type="gramStart"/>
      <w:r>
        <w:t>an Information</w:t>
      </w:r>
      <w:proofErr w:type="gramEnd"/>
      <w:r>
        <w:t xml:space="preserve">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IPS details for this document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bookmarkStart w:id="0" w:name="_GoBack"/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A12E9B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A12E9B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A12E9B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A12E9B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A12E9B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A12E9B" w:rsidP="00715FE0">
            <w:pPr>
              <w:pStyle w:val="TableText"/>
            </w:pPr>
            <w:r w:rsidRPr="00A12E9B">
              <w:rPr>
                <w:lang w:val="en-US"/>
              </w:rPr>
              <w:t>information</w:t>
            </w:r>
            <w:r>
              <w:t>_for_families_vietnamese20110421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A12E9B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A12E9B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A12E9B" w:rsidP="004D2BB9">
            <w:pPr>
              <w:pStyle w:val="TableText"/>
            </w:pPr>
            <w:r w:rsidRPr="00A12E9B">
              <w:rPr>
                <w:bCs/>
                <w:lang w:val="en-US"/>
              </w:rPr>
              <w:t>vi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A12E9B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A12E9B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A12E9B" w:rsidP="004D2BB9">
            <w:pPr>
              <w:pStyle w:val="TableText"/>
            </w:pPr>
            <w:proofErr w:type="spellStart"/>
            <w:r w:rsidRPr="00A12E9B">
              <w:rPr>
                <w:bCs/>
                <w:lang w:val="en-US"/>
              </w:rPr>
              <w:t>Carers</w:t>
            </w:r>
            <w:proofErr w:type="spellEnd"/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A12E9B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A12E9B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A12E9B" w:rsidP="004D2BB9">
            <w:pPr>
              <w:pStyle w:val="TableText"/>
            </w:pPr>
            <w:r w:rsidRPr="00A12E9B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A12E9B" w:rsidP="004D2BB9">
            <w:pPr>
              <w:pStyle w:val="TableText"/>
            </w:pPr>
            <w:r w:rsidRPr="00A12E9B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A12E9B" w:rsidP="004D2BB9">
            <w:pPr>
              <w:pStyle w:val="TableText"/>
            </w:pPr>
            <w:r w:rsidRPr="00A12E9B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A12E9B" w:rsidP="003E2D2D">
            <w:pPr>
              <w:pStyle w:val="TableText"/>
            </w:pPr>
            <w:r w:rsidRPr="00A12E9B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  <w:bookmarkEnd w:id="0"/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A4C6C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2E9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01A9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7CB4-A49C-4581-8F36-373E5F6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Vietnamese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Vietnamese</dc:title>
  <dc:subject>Preschool education</dc:subject>
  <dc:creator> </dc:creator>
  <cp:keywords/>
  <dc:description/>
  <cp:lastModifiedBy>WHITER, Shaun</cp:lastModifiedBy>
  <cp:revision>2</cp:revision>
  <dcterms:created xsi:type="dcterms:W3CDTF">2015-06-15T06:53:00Z</dcterms:created>
  <dcterms:modified xsi:type="dcterms:W3CDTF">2015-06-15T06:53:00Z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information_for_families_vietnamese20110421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vi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