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06" w:rsidRPr="00981F61" w:rsidRDefault="00584206" w:rsidP="00981F61">
      <w:pPr>
        <w:autoSpaceDE w:val="0"/>
        <w:autoSpaceDN w:val="0"/>
        <w:adjustRightInd w:val="0"/>
        <w:spacing w:after="120"/>
        <w:rPr>
          <w:rFonts w:ascii="Arial" w:hAnsi="Arial" w:cs="Arial"/>
          <w:b/>
        </w:rPr>
      </w:pPr>
      <w:bookmarkStart w:id="0" w:name="_GoBack"/>
      <w:bookmarkEnd w:id="0"/>
      <w:r>
        <w:rPr>
          <w:rFonts w:ascii="Arial" w:hAnsi="Arial" w:cs="Arial"/>
          <w:b/>
        </w:rPr>
        <w:t>Communities for Children Facilitating Partner</w:t>
      </w:r>
      <w:r w:rsidR="00981F61">
        <w:rPr>
          <w:rFonts w:ascii="Arial" w:hAnsi="Arial" w:cs="Arial"/>
          <w:b/>
        </w:rPr>
        <w:t xml:space="preserve"> - </w:t>
      </w:r>
      <w:r w:rsidR="00187AEC" w:rsidRPr="004F106F">
        <w:rPr>
          <w:rFonts w:ascii="Arial" w:hAnsi="Arial" w:cs="Arial"/>
          <w:b/>
        </w:rPr>
        <w:t xml:space="preserve">Activity Work Plan for </w:t>
      </w:r>
      <w:r w:rsidR="00923838">
        <w:rPr>
          <w:rFonts w:ascii="Arial" w:hAnsi="Arial" w:cs="Arial"/>
          <w:b/>
        </w:rPr>
        <w:t>Period 1 July</w:t>
      </w:r>
      <w:r w:rsidR="000E18AB" w:rsidRPr="004F106F">
        <w:rPr>
          <w:rFonts w:ascii="Arial" w:hAnsi="Arial" w:cs="Arial"/>
          <w:b/>
        </w:rPr>
        <w:t xml:space="preserve"> </w:t>
      </w:r>
      <w:r w:rsidR="00920367" w:rsidRPr="004F106F">
        <w:rPr>
          <w:rFonts w:ascii="Arial" w:hAnsi="Arial" w:cs="Arial"/>
          <w:b/>
        </w:rPr>
        <w:t>20</w:t>
      </w:r>
      <w:r>
        <w:rPr>
          <w:rFonts w:ascii="Arial" w:hAnsi="Arial" w:cs="Arial"/>
          <w:b/>
        </w:rPr>
        <w:t>22</w:t>
      </w:r>
      <w:r w:rsidR="00923838">
        <w:rPr>
          <w:rFonts w:ascii="Arial" w:hAnsi="Arial" w:cs="Arial"/>
          <w:b/>
        </w:rPr>
        <w:t xml:space="preserve"> to 30 June</w:t>
      </w:r>
      <w:r w:rsidR="000E18AB" w:rsidRPr="004F106F">
        <w:rPr>
          <w:rFonts w:ascii="Arial" w:hAnsi="Arial" w:cs="Arial"/>
          <w:b/>
        </w:rPr>
        <w:t xml:space="preserve"> </w:t>
      </w:r>
      <w:r w:rsidR="00682483" w:rsidRPr="004F106F">
        <w:rPr>
          <w:rFonts w:ascii="Arial" w:hAnsi="Arial" w:cs="Arial"/>
          <w:b/>
        </w:rPr>
        <w:t>20</w:t>
      </w:r>
      <w:r>
        <w:rPr>
          <w:rFonts w:ascii="Arial" w:hAnsi="Arial" w:cs="Arial"/>
          <w:b/>
        </w:rPr>
        <w:t>23/24</w:t>
      </w:r>
      <w:r w:rsidR="00682483" w:rsidRPr="004F106F">
        <w:rPr>
          <w:rFonts w:ascii="Arial" w:hAnsi="Arial" w:cs="Arial"/>
          <w:b/>
        </w:rPr>
        <w:t xml:space="preserve"> </w:t>
      </w:r>
      <w:r w:rsidR="00B86A82" w:rsidRPr="004F106F">
        <w:rPr>
          <w:rFonts w:ascii="Arial" w:hAnsi="Arial" w:cs="Arial"/>
          <w:b/>
        </w:rPr>
        <w:t xml:space="preserve">– </w:t>
      </w:r>
      <w:r w:rsidR="00981F61">
        <w:rPr>
          <w:rFonts w:ascii="Arial" w:hAnsi="Arial" w:cs="Arial"/>
          <w:b/>
        </w:rPr>
        <w:t>AWP</w:t>
      </w:r>
      <w:r w:rsidR="00B86A82" w:rsidRPr="004F106F">
        <w:rPr>
          <w:rFonts w:ascii="Arial" w:hAnsi="Arial" w:cs="Arial"/>
          <w:b/>
        </w:rPr>
        <w:t xml:space="preserve"> </w:t>
      </w:r>
      <w:r w:rsidR="00682483" w:rsidRPr="004F106F">
        <w:rPr>
          <w:rFonts w:ascii="Arial" w:hAnsi="Arial" w:cs="Arial"/>
          <w:b/>
        </w:rPr>
        <w:t>d</w:t>
      </w:r>
      <w:r w:rsidR="00B86A82" w:rsidRPr="004F106F">
        <w:rPr>
          <w:rFonts w:ascii="Arial" w:hAnsi="Arial" w:cs="Arial"/>
          <w:b/>
        </w:rPr>
        <w:t xml:space="preserve">ue </w:t>
      </w:r>
      <w:r w:rsidR="00433469">
        <w:rPr>
          <w:rFonts w:ascii="Arial" w:hAnsi="Arial" w:cs="Arial"/>
          <w:b/>
        </w:rPr>
        <w:t>30</w:t>
      </w:r>
      <w:r w:rsidR="00433469" w:rsidRPr="001B5DA9">
        <w:rPr>
          <w:rFonts w:ascii="Arial" w:hAnsi="Arial" w:cs="Arial"/>
          <w:b/>
        </w:rPr>
        <w:t xml:space="preserve"> </w:t>
      </w:r>
      <w:r w:rsidR="001B5DA9">
        <w:rPr>
          <w:rFonts w:ascii="Arial" w:hAnsi="Arial" w:cs="Arial"/>
          <w:b/>
        </w:rPr>
        <w:t>June</w:t>
      </w:r>
      <w:r w:rsidR="001B5DA9" w:rsidRPr="001B5DA9">
        <w:rPr>
          <w:rFonts w:ascii="Arial" w:hAnsi="Arial" w:cs="Arial"/>
          <w:b/>
        </w:rPr>
        <w:t xml:space="preserve"> </w:t>
      </w:r>
      <w:r w:rsidR="00920367" w:rsidRPr="001B5DA9">
        <w:rPr>
          <w:rFonts w:ascii="Arial" w:hAnsi="Arial" w:cs="Arial"/>
          <w:b/>
        </w:rPr>
        <w:t>20</w:t>
      </w:r>
      <w:r w:rsidR="00BC277C" w:rsidRPr="001B5DA9">
        <w:rPr>
          <w:rFonts w:ascii="Arial" w:hAnsi="Arial" w:cs="Arial"/>
          <w:b/>
        </w:rPr>
        <w:t>22</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2870"/>
        <w:gridCol w:w="957"/>
        <w:gridCol w:w="1914"/>
        <w:gridCol w:w="1913"/>
        <w:gridCol w:w="957"/>
        <w:gridCol w:w="2871"/>
      </w:tblGrid>
      <w:tr w:rsidR="00584206" w:rsidRPr="0015033C" w:rsidTr="00C047CD">
        <w:trPr>
          <w:tblHeader/>
        </w:trPr>
        <w:tc>
          <w:tcPr>
            <w:tcW w:w="3681" w:type="dxa"/>
            <w:shd w:val="clear" w:color="auto" w:fill="D9D9D9" w:themeFill="background1" w:themeFillShade="D9"/>
          </w:tcPr>
          <w:p w:rsidR="00584206" w:rsidRDefault="00584206" w:rsidP="00E35F3C">
            <w:pPr>
              <w:spacing w:before="60" w:after="120" w:line="240" w:lineRule="auto"/>
              <w:ind w:left="142"/>
              <w:rPr>
                <w:rFonts w:ascii="Arial" w:hAnsi="Arial" w:cs="Arial"/>
                <w:b/>
              </w:rPr>
            </w:pPr>
            <w:r w:rsidRPr="004238AA">
              <w:rPr>
                <w:rFonts w:ascii="Arial" w:hAnsi="Arial" w:cs="Arial"/>
                <w:b/>
              </w:rPr>
              <w:t>Information for Facilitating P</w:t>
            </w:r>
            <w:r w:rsidR="008316A7" w:rsidRPr="004238AA">
              <w:rPr>
                <w:rFonts w:ascii="Arial" w:hAnsi="Arial" w:cs="Arial"/>
                <w:b/>
              </w:rPr>
              <w:t>artners</w:t>
            </w:r>
            <w:r w:rsidR="009B658C" w:rsidRPr="004238AA">
              <w:rPr>
                <w:rFonts w:ascii="Arial" w:hAnsi="Arial" w:cs="Arial"/>
                <w:b/>
              </w:rPr>
              <w:t xml:space="preserve"> </w:t>
            </w:r>
          </w:p>
          <w:p w:rsidR="00A43AAA" w:rsidRDefault="00A43AAA" w:rsidP="00E35F3C">
            <w:pPr>
              <w:spacing w:before="60" w:after="120" w:line="240" w:lineRule="auto"/>
              <w:ind w:left="142"/>
              <w:rPr>
                <w:rFonts w:ascii="Arial" w:hAnsi="Arial" w:cs="Arial"/>
                <w:b/>
              </w:rPr>
            </w:pPr>
          </w:p>
          <w:p w:rsidR="00A43AAA" w:rsidRPr="00A43AAA" w:rsidRDefault="00A43AAA" w:rsidP="00E35F3C">
            <w:pPr>
              <w:spacing w:before="60" w:after="120" w:line="240" w:lineRule="auto"/>
              <w:ind w:left="142"/>
              <w:rPr>
                <w:rFonts w:ascii="Arial" w:hAnsi="Arial" w:cs="Arial"/>
                <w:b/>
                <w:i/>
              </w:rPr>
            </w:pPr>
            <w:r w:rsidRPr="00A43AAA">
              <w:rPr>
                <w:i/>
                <w:lang w:eastAsia="en-AU"/>
              </w:rPr>
              <w:t>This Activity Work Plan covers the period 1 July 2022 to 30 June 2023, with the flexibility to extend to the 2023-24 financial year if preferred.</w:t>
            </w:r>
          </w:p>
        </w:tc>
        <w:tc>
          <w:tcPr>
            <w:tcW w:w="11482" w:type="dxa"/>
            <w:gridSpan w:val="6"/>
            <w:shd w:val="clear" w:color="auto" w:fill="FFFFFF" w:themeFill="background1"/>
            <w:vAlign w:val="center"/>
          </w:tcPr>
          <w:p w:rsidR="00584206" w:rsidRPr="004238AA" w:rsidRDefault="00584206" w:rsidP="00DC3222">
            <w:pPr>
              <w:spacing w:after="120" w:line="240" w:lineRule="auto"/>
              <w:ind w:left="139"/>
              <w:rPr>
                <w:lang w:eastAsia="en-AU"/>
              </w:rPr>
            </w:pPr>
            <w:r w:rsidRPr="004238AA">
              <w:rPr>
                <w:b/>
                <w:lang w:eastAsia="en-AU"/>
              </w:rPr>
              <w:t xml:space="preserve">The Activity Work Plan </w:t>
            </w:r>
            <w:r w:rsidR="00BC277C" w:rsidRPr="004238AA">
              <w:rPr>
                <w:b/>
                <w:lang w:eastAsia="en-AU"/>
              </w:rPr>
              <w:t xml:space="preserve">(AWP) </w:t>
            </w:r>
            <w:r w:rsidRPr="004238AA">
              <w:rPr>
                <w:b/>
                <w:lang w:eastAsia="en-AU"/>
              </w:rPr>
              <w:t>is a living document and Facilitating Partners</w:t>
            </w:r>
            <w:r w:rsidR="00BC277C" w:rsidRPr="004238AA">
              <w:rPr>
                <w:b/>
                <w:lang w:eastAsia="en-AU"/>
              </w:rPr>
              <w:t xml:space="preserve"> (FP)</w:t>
            </w:r>
            <w:r w:rsidRPr="004238AA">
              <w:rPr>
                <w:b/>
                <w:lang w:eastAsia="en-AU"/>
              </w:rPr>
              <w:t xml:space="preserve"> are encouraged to make changes to the plan as required.</w:t>
            </w:r>
            <w:r w:rsidRPr="004238AA">
              <w:rPr>
                <w:lang w:eastAsia="en-AU"/>
              </w:rPr>
              <w:t xml:space="preserve"> Providers should use the flexibility of the</w:t>
            </w:r>
            <w:r w:rsidR="00BC277C" w:rsidRPr="004238AA">
              <w:rPr>
                <w:lang w:eastAsia="en-AU"/>
              </w:rPr>
              <w:t>ir grant</w:t>
            </w:r>
            <w:r w:rsidRPr="004238AA">
              <w:rPr>
                <w:lang w:eastAsia="en-AU"/>
              </w:rPr>
              <w:t xml:space="preserve"> agreement to respond to changing needs in the community. </w:t>
            </w:r>
          </w:p>
          <w:p w:rsidR="00584206" w:rsidRPr="004238AA" w:rsidRDefault="00584206" w:rsidP="00DC3222">
            <w:pPr>
              <w:spacing w:after="120" w:line="240" w:lineRule="auto"/>
              <w:ind w:left="139"/>
              <w:rPr>
                <w:rFonts w:ascii="Arial" w:hAnsi="Arial" w:cs="Arial"/>
              </w:rPr>
            </w:pPr>
            <w:r w:rsidRPr="004238AA">
              <w:rPr>
                <w:lang w:eastAsia="en-AU"/>
              </w:rPr>
              <w:t xml:space="preserve">The AWP provides details on the activities that will be delivered to support and achieve the vision and priorities identified in your Community Strategic Plan, and the activities that you will undertake as a </w:t>
            </w:r>
            <w:r w:rsidR="00BC277C" w:rsidRPr="004238AA">
              <w:rPr>
                <w:lang w:eastAsia="en-AU"/>
              </w:rPr>
              <w:t>FP</w:t>
            </w:r>
            <w:r w:rsidRPr="004238AA">
              <w:rPr>
                <w:lang w:eastAsia="en-AU"/>
              </w:rPr>
              <w:t xml:space="preserve"> for administrative purposes and to promote collaboration and coordination with existing services and programs in your community.</w:t>
            </w:r>
          </w:p>
          <w:p w:rsidR="00584206" w:rsidRPr="004238AA" w:rsidRDefault="00584206" w:rsidP="00DC3222">
            <w:pPr>
              <w:spacing w:after="120" w:line="240" w:lineRule="auto"/>
              <w:ind w:left="139"/>
              <w:rPr>
                <w:lang w:eastAsia="en-AU"/>
              </w:rPr>
            </w:pPr>
            <w:r w:rsidRPr="004238AA">
              <w:rPr>
                <w:lang w:eastAsia="en-AU"/>
              </w:rPr>
              <w:t xml:space="preserve">The </w:t>
            </w:r>
            <w:r w:rsidR="00BC277C" w:rsidRPr="004238AA">
              <w:rPr>
                <w:lang w:eastAsia="en-AU"/>
              </w:rPr>
              <w:t>AWP</w:t>
            </w:r>
            <w:r w:rsidRPr="004238AA">
              <w:rPr>
                <w:lang w:eastAsia="en-AU"/>
              </w:rPr>
              <w:t xml:space="preserve"> must be:</w:t>
            </w:r>
          </w:p>
          <w:p w:rsidR="00584206" w:rsidRPr="004238AA" w:rsidRDefault="00584206" w:rsidP="00C527BD">
            <w:pPr>
              <w:pStyle w:val="ListParagraph"/>
              <w:numPr>
                <w:ilvl w:val="0"/>
                <w:numId w:val="21"/>
              </w:numPr>
              <w:spacing w:after="120" w:line="240" w:lineRule="auto"/>
              <w:ind w:left="564"/>
              <w:contextualSpacing w:val="0"/>
              <w:rPr>
                <w:lang w:eastAsia="en-AU"/>
              </w:rPr>
            </w:pPr>
            <w:r w:rsidRPr="004238AA">
              <w:rPr>
                <w:lang w:eastAsia="en-AU"/>
              </w:rPr>
              <w:t xml:space="preserve">developed in conjunction with your Communities for Children Committee </w:t>
            </w:r>
          </w:p>
          <w:p w:rsidR="00584206" w:rsidRPr="004238AA" w:rsidRDefault="00584206" w:rsidP="00C527BD">
            <w:pPr>
              <w:pStyle w:val="ListParagraph"/>
              <w:numPr>
                <w:ilvl w:val="0"/>
                <w:numId w:val="21"/>
              </w:numPr>
              <w:spacing w:after="120" w:line="240" w:lineRule="auto"/>
              <w:ind w:left="564"/>
              <w:contextualSpacing w:val="0"/>
              <w:rPr>
                <w:lang w:eastAsia="en-AU"/>
              </w:rPr>
            </w:pPr>
            <w:r w:rsidRPr="004238AA">
              <w:rPr>
                <w:lang w:eastAsia="en-AU"/>
              </w:rPr>
              <w:t xml:space="preserve">signed by an authorising officer in your organisation before submission to your Funding Arrangement Manager </w:t>
            </w:r>
            <w:r w:rsidR="008316A7" w:rsidRPr="004238AA">
              <w:rPr>
                <w:lang w:eastAsia="en-AU"/>
              </w:rPr>
              <w:t xml:space="preserve">(FAM) </w:t>
            </w:r>
          </w:p>
          <w:p w:rsidR="00584206" w:rsidRPr="004238AA" w:rsidRDefault="00584206" w:rsidP="00C527BD">
            <w:pPr>
              <w:pStyle w:val="ListParagraph"/>
              <w:numPr>
                <w:ilvl w:val="0"/>
                <w:numId w:val="21"/>
              </w:numPr>
              <w:spacing w:after="120" w:line="240" w:lineRule="auto"/>
              <w:ind w:left="564"/>
              <w:contextualSpacing w:val="0"/>
              <w:rPr>
                <w:lang w:eastAsia="en-AU"/>
              </w:rPr>
            </w:pPr>
            <w:r w:rsidRPr="004238AA">
              <w:rPr>
                <w:lang w:eastAsia="en-AU"/>
              </w:rPr>
              <w:t xml:space="preserve">provided to your </w:t>
            </w:r>
            <w:r w:rsidR="008316A7" w:rsidRPr="004238AA">
              <w:rPr>
                <w:lang w:eastAsia="en-AU"/>
              </w:rPr>
              <w:t>FAM</w:t>
            </w:r>
            <w:r w:rsidRPr="004238AA">
              <w:rPr>
                <w:lang w:eastAsia="en-AU"/>
              </w:rPr>
              <w:t xml:space="preserve"> </w:t>
            </w:r>
            <w:r w:rsidR="008316A7" w:rsidRPr="004238AA">
              <w:rPr>
                <w:lang w:eastAsia="en-AU"/>
              </w:rPr>
              <w:t>i</w:t>
            </w:r>
            <w:r w:rsidRPr="004238AA">
              <w:rPr>
                <w:lang w:eastAsia="en-AU"/>
              </w:rPr>
              <w:t>f you subsequently make changes</w:t>
            </w:r>
            <w:r w:rsidR="008316A7" w:rsidRPr="004238AA">
              <w:rPr>
                <w:lang w:eastAsia="en-AU"/>
              </w:rPr>
              <w:t>.</w:t>
            </w:r>
            <w:r w:rsidRPr="004238AA">
              <w:rPr>
                <w:lang w:eastAsia="en-AU"/>
              </w:rPr>
              <w:t xml:space="preserve"> </w:t>
            </w:r>
          </w:p>
          <w:p w:rsidR="008316A7" w:rsidRPr="00D9443E" w:rsidRDefault="008316A7" w:rsidP="008B110A">
            <w:pPr>
              <w:spacing w:after="120" w:line="240" w:lineRule="auto"/>
              <w:ind w:left="139"/>
              <w:rPr>
                <w:i/>
                <w:lang w:eastAsia="en-AU"/>
              </w:rPr>
            </w:pPr>
            <w:r w:rsidRPr="004238AA">
              <w:rPr>
                <w:lang w:eastAsia="en-AU"/>
              </w:rPr>
              <w:t xml:space="preserve">As per your Grant Agreement, the 2022-24 AWP is </w:t>
            </w:r>
            <w:r w:rsidRPr="001B5DA9">
              <w:rPr>
                <w:lang w:eastAsia="en-AU"/>
              </w:rPr>
              <w:t xml:space="preserve">due on </w:t>
            </w:r>
            <w:r w:rsidR="00433469">
              <w:rPr>
                <w:lang w:eastAsia="en-AU"/>
              </w:rPr>
              <w:t>30</w:t>
            </w:r>
            <w:r w:rsidRPr="001B5DA9">
              <w:rPr>
                <w:lang w:eastAsia="en-AU"/>
              </w:rPr>
              <w:t xml:space="preserve"> </w:t>
            </w:r>
            <w:r w:rsidR="001B5DA9">
              <w:rPr>
                <w:lang w:eastAsia="en-AU"/>
              </w:rPr>
              <w:t>June</w:t>
            </w:r>
            <w:r w:rsidR="001B5DA9" w:rsidRPr="001B5DA9">
              <w:rPr>
                <w:lang w:eastAsia="en-AU"/>
              </w:rPr>
              <w:t xml:space="preserve"> </w:t>
            </w:r>
            <w:r w:rsidRPr="001B5DA9">
              <w:rPr>
                <w:lang w:eastAsia="en-AU"/>
              </w:rPr>
              <w:t>2022. Please</w:t>
            </w:r>
            <w:r w:rsidRPr="004238AA">
              <w:rPr>
                <w:lang w:eastAsia="en-AU"/>
              </w:rPr>
              <w:t xml:space="preserve"> contact your FAM if you cannot provide it by then </w:t>
            </w:r>
            <w:r w:rsidR="00AE304F">
              <w:rPr>
                <w:lang w:eastAsia="en-AU"/>
              </w:rPr>
              <w:t>(particularly for organisations in flood-impacted locations)</w:t>
            </w:r>
            <w:r w:rsidR="00AE304F" w:rsidRPr="004238AA">
              <w:rPr>
                <w:lang w:eastAsia="en-AU"/>
              </w:rPr>
              <w:t xml:space="preserve"> </w:t>
            </w:r>
            <w:r w:rsidRPr="004238AA">
              <w:rPr>
                <w:lang w:eastAsia="en-AU"/>
              </w:rPr>
              <w:t>or if you need assistance developing your AWP.</w:t>
            </w:r>
            <w:r w:rsidR="00981F61" w:rsidRPr="004238AA">
              <w:rPr>
                <w:rStyle w:val="Heading1Char2"/>
                <w:b w:val="0"/>
                <w:sz w:val="22"/>
                <w:szCs w:val="22"/>
              </w:rPr>
              <w:t xml:space="preserve"> Complete the AWP by filling in cells that are not shaded.</w:t>
            </w:r>
          </w:p>
        </w:tc>
      </w:tr>
      <w:tr w:rsidR="00BC277C" w:rsidRPr="0015033C" w:rsidTr="00C047CD">
        <w:trPr>
          <w:tblHeader/>
        </w:trPr>
        <w:tc>
          <w:tcPr>
            <w:tcW w:w="3681" w:type="dxa"/>
            <w:shd w:val="clear" w:color="auto" w:fill="D9D9D9" w:themeFill="background1" w:themeFillShade="D9"/>
            <w:vAlign w:val="center"/>
          </w:tcPr>
          <w:p w:rsidR="00BC277C" w:rsidRDefault="00BC277C" w:rsidP="00A43AAA">
            <w:pPr>
              <w:spacing w:before="60" w:after="120" w:line="240" w:lineRule="auto"/>
              <w:ind w:left="170"/>
              <w:jc w:val="center"/>
              <w:rPr>
                <w:rFonts w:ascii="Arial" w:hAnsi="Arial" w:cs="Arial"/>
                <w:b/>
              </w:rPr>
            </w:pPr>
            <w:r>
              <w:rPr>
                <w:rFonts w:ascii="Arial" w:hAnsi="Arial" w:cs="Arial"/>
                <w:b/>
              </w:rPr>
              <w:t>Activity ID</w:t>
            </w:r>
          </w:p>
        </w:tc>
        <w:tc>
          <w:tcPr>
            <w:tcW w:w="3827" w:type="dxa"/>
            <w:gridSpan w:val="2"/>
            <w:shd w:val="clear" w:color="auto" w:fill="FFFFFF" w:themeFill="background1"/>
            <w:vAlign w:val="center"/>
          </w:tcPr>
          <w:p w:rsidR="00BC277C" w:rsidRPr="00FE1AD6" w:rsidRDefault="00BC277C" w:rsidP="00A43AAA">
            <w:pPr>
              <w:spacing w:before="60" w:after="120" w:line="240" w:lineRule="auto"/>
              <w:rPr>
                <w:b/>
                <w:lang w:eastAsia="en-AU"/>
              </w:rPr>
            </w:pPr>
          </w:p>
        </w:tc>
        <w:tc>
          <w:tcPr>
            <w:tcW w:w="3827" w:type="dxa"/>
            <w:gridSpan w:val="2"/>
            <w:shd w:val="clear" w:color="auto" w:fill="D9D9D9" w:themeFill="background1" w:themeFillShade="D9"/>
            <w:vAlign w:val="center"/>
          </w:tcPr>
          <w:p w:rsidR="00BC277C" w:rsidRPr="00FE1AD6" w:rsidRDefault="00BC277C" w:rsidP="00A43AAA">
            <w:pPr>
              <w:spacing w:before="60" w:after="120" w:line="240" w:lineRule="auto"/>
              <w:jc w:val="center"/>
              <w:rPr>
                <w:b/>
                <w:lang w:eastAsia="en-AU"/>
              </w:rPr>
            </w:pPr>
            <w:r>
              <w:rPr>
                <w:b/>
                <w:lang w:eastAsia="en-AU"/>
              </w:rPr>
              <w:t>AWP Period</w:t>
            </w:r>
          </w:p>
        </w:tc>
        <w:tc>
          <w:tcPr>
            <w:tcW w:w="3828" w:type="dxa"/>
            <w:gridSpan w:val="2"/>
            <w:shd w:val="clear" w:color="auto" w:fill="FFFFFF" w:themeFill="background1"/>
            <w:vAlign w:val="center"/>
          </w:tcPr>
          <w:p w:rsidR="00BC277C" w:rsidRPr="00BC277C" w:rsidRDefault="00BC277C" w:rsidP="00A43AAA">
            <w:pPr>
              <w:spacing w:before="60" w:after="120" w:line="240" w:lineRule="auto"/>
              <w:rPr>
                <w:i/>
                <w:lang w:eastAsia="en-AU"/>
              </w:rPr>
            </w:pPr>
            <w:r w:rsidRPr="00BC277C">
              <w:rPr>
                <w:b/>
                <w:sz w:val="28"/>
                <w:lang w:eastAsia="en-AU"/>
              </w:rPr>
              <w:t xml:space="preserve"> </w:t>
            </w:r>
            <w:r w:rsidRPr="0071234F">
              <w:rPr>
                <w:i/>
                <w:color w:val="6C736C" w:themeColor="text2" w:themeShade="80"/>
                <w:lang w:eastAsia="en-AU"/>
              </w:rPr>
              <w:t xml:space="preserve">You have the option to create this AWP for 1 or 2 years </w:t>
            </w:r>
          </w:p>
        </w:tc>
      </w:tr>
      <w:tr w:rsidR="00AF751C" w:rsidRPr="00AF751C" w:rsidTr="00C047CD">
        <w:trPr>
          <w:tblHeader/>
        </w:trPr>
        <w:tc>
          <w:tcPr>
            <w:tcW w:w="3681" w:type="dxa"/>
            <w:shd w:val="clear" w:color="auto" w:fill="D9D9D9" w:themeFill="background1" w:themeFillShade="D9"/>
          </w:tcPr>
          <w:p w:rsidR="00AF751C" w:rsidRPr="00AF751C" w:rsidRDefault="00AF751C" w:rsidP="00BC277C">
            <w:pPr>
              <w:spacing w:after="0" w:line="240" w:lineRule="auto"/>
              <w:ind w:left="170"/>
              <w:jc w:val="center"/>
              <w:rPr>
                <w:rFonts w:ascii="Arial" w:hAnsi="Arial" w:cs="Arial"/>
                <w:b/>
              </w:rPr>
            </w:pPr>
            <w:r w:rsidRPr="00AF751C">
              <w:rPr>
                <w:b/>
                <w:lang w:eastAsia="en-AU"/>
              </w:rPr>
              <w:t>FP Contact Name</w:t>
            </w:r>
          </w:p>
        </w:tc>
        <w:tc>
          <w:tcPr>
            <w:tcW w:w="2870" w:type="dxa"/>
            <w:shd w:val="clear" w:color="auto" w:fill="D9D9D9" w:themeFill="background1" w:themeFillShade="D9"/>
          </w:tcPr>
          <w:p w:rsidR="00AF751C" w:rsidRPr="00AF751C" w:rsidRDefault="00AF751C" w:rsidP="00BC277C">
            <w:pPr>
              <w:spacing w:after="0" w:line="240" w:lineRule="auto"/>
              <w:jc w:val="center"/>
              <w:rPr>
                <w:b/>
                <w:lang w:eastAsia="en-AU"/>
              </w:rPr>
            </w:pPr>
            <w:r w:rsidRPr="00AF751C">
              <w:rPr>
                <w:b/>
                <w:lang w:eastAsia="en-AU"/>
              </w:rPr>
              <w:t>FP Contact Title</w:t>
            </w:r>
          </w:p>
        </w:tc>
        <w:tc>
          <w:tcPr>
            <w:tcW w:w="2871" w:type="dxa"/>
            <w:gridSpan w:val="2"/>
            <w:shd w:val="clear" w:color="auto" w:fill="D9D9D9" w:themeFill="background1" w:themeFillShade="D9"/>
          </w:tcPr>
          <w:p w:rsidR="00AF751C" w:rsidRPr="00AF751C" w:rsidRDefault="00AF751C" w:rsidP="00BC277C">
            <w:pPr>
              <w:spacing w:after="0" w:line="240" w:lineRule="auto"/>
              <w:jc w:val="center"/>
              <w:rPr>
                <w:b/>
                <w:lang w:eastAsia="en-AU"/>
              </w:rPr>
            </w:pPr>
            <w:r w:rsidRPr="00AF751C">
              <w:rPr>
                <w:b/>
                <w:lang w:eastAsia="en-AU"/>
              </w:rPr>
              <w:t>FP Contact Number</w:t>
            </w:r>
          </w:p>
        </w:tc>
        <w:tc>
          <w:tcPr>
            <w:tcW w:w="2870" w:type="dxa"/>
            <w:gridSpan w:val="2"/>
            <w:shd w:val="clear" w:color="auto" w:fill="D9D9D9" w:themeFill="background1" w:themeFillShade="D9"/>
          </w:tcPr>
          <w:p w:rsidR="00AF751C" w:rsidRPr="00AF751C" w:rsidRDefault="00AF751C" w:rsidP="00BC277C">
            <w:pPr>
              <w:spacing w:after="0" w:line="240" w:lineRule="auto"/>
              <w:jc w:val="center"/>
              <w:rPr>
                <w:b/>
                <w:lang w:eastAsia="en-AU"/>
              </w:rPr>
            </w:pPr>
            <w:r w:rsidRPr="00AF751C">
              <w:rPr>
                <w:b/>
                <w:lang w:eastAsia="en-AU"/>
              </w:rPr>
              <w:t>Address</w:t>
            </w:r>
          </w:p>
        </w:tc>
        <w:tc>
          <w:tcPr>
            <w:tcW w:w="2871" w:type="dxa"/>
            <w:shd w:val="clear" w:color="auto" w:fill="D9D9D9" w:themeFill="background1" w:themeFillShade="D9"/>
          </w:tcPr>
          <w:p w:rsidR="00AF751C" w:rsidRPr="00AF751C" w:rsidRDefault="00AF751C" w:rsidP="00BC277C">
            <w:pPr>
              <w:spacing w:after="0" w:line="240" w:lineRule="auto"/>
              <w:jc w:val="center"/>
              <w:rPr>
                <w:b/>
                <w:lang w:eastAsia="en-AU"/>
              </w:rPr>
            </w:pPr>
            <w:r w:rsidRPr="00AF751C">
              <w:rPr>
                <w:b/>
                <w:lang w:eastAsia="en-AU"/>
              </w:rPr>
              <w:t>State/Territory &amp; Postcode</w:t>
            </w:r>
          </w:p>
        </w:tc>
      </w:tr>
      <w:tr w:rsidR="00AF751C" w:rsidRPr="0015033C" w:rsidTr="00BC277C">
        <w:trPr>
          <w:trHeight w:val="1548"/>
          <w:tblHeader/>
        </w:trPr>
        <w:tc>
          <w:tcPr>
            <w:tcW w:w="3681" w:type="dxa"/>
            <w:shd w:val="clear" w:color="auto" w:fill="auto"/>
          </w:tcPr>
          <w:p w:rsidR="00AF751C" w:rsidRDefault="00AF751C" w:rsidP="00BC277C">
            <w:pPr>
              <w:spacing w:after="120" w:line="240" w:lineRule="auto"/>
              <w:ind w:left="170"/>
              <w:rPr>
                <w:rFonts w:ascii="Arial" w:hAnsi="Arial" w:cs="Arial"/>
                <w:b/>
              </w:rPr>
            </w:pPr>
          </w:p>
        </w:tc>
        <w:tc>
          <w:tcPr>
            <w:tcW w:w="2870" w:type="dxa"/>
            <w:shd w:val="clear" w:color="auto" w:fill="FFFFFF" w:themeFill="background1"/>
          </w:tcPr>
          <w:p w:rsidR="00AF751C" w:rsidRPr="00FE1AD6" w:rsidRDefault="00AF751C" w:rsidP="00BC277C">
            <w:pPr>
              <w:spacing w:after="120" w:line="240" w:lineRule="auto"/>
              <w:rPr>
                <w:b/>
                <w:lang w:eastAsia="en-AU"/>
              </w:rPr>
            </w:pPr>
          </w:p>
        </w:tc>
        <w:tc>
          <w:tcPr>
            <w:tcW w:w="2871" w:type="dxa"/>
            <w:gridSpan w:val="2"/>
            <w:shd w:val="clear" w:color="auto" w:fill="FFFFFF" w:themeFill="background1"/>
          </w:tcPr>
          <w:p w:rsidR="00AF751C" w:rsidRPr="00FE1AD6" w:rsidRDefault="00AF751C" w:rsidP="00BC277C">
            <w:pPr>
              <w:spacing w:after="120" w:line="240" w:lineRule="auto"/>
              <w:rPr>
                <w:b/>
                <w:lang w:eastAsia="en-AU"/>
              </w:rPr>
            </w:pPr>
          </w:p>
        </w:tc>
        <w:tc>
          <w:tcPr>
            <w:tcW w:w="2870" w:type="dxa"/>
            <w:gridSpan w:val="2"/>
            <w:shd w:val="clear" w:color="auto" w:fill="FFFFFF" w:themeFill="background1"/>
          </w:tcPr>
          <w:p w:rsidR="00AF751C" w:rsidRPr="00AF751C" w:rsidRDefault="00AF751C" w:rsidP="00BC277C">
            <w:pPr>
              <w:spacing w:after="120" w:line="240" w:lineRule="auto"/>
              <w:rPr>
                <w:b/>
                <w:lang w:eastAsia="en-AU"/>
              </w:rPr>
            </w:pPr>
          </w:p>
        </w:tc>
        <w:tc>
          <w:tcPr>
            <w:tcW w:w="2871" w:type="dxa"/>
            <w:shd w:val="clear" w:color="auto" w:fill="FFFFFF" w:themeFill="background1"/>
          </w:tcPr>
          <w:p w:rsidR="00AF751C" w:rsidRPr="00FE1AD6" w:rsidRDefault="00AF751C" w:rsidP="00BC277C">
            <w:pPr>
              <w:spacing w:after="120" w:line="240" w:lineRule="auto"/>
              <w:rPr>
                <w:b/>
                <w:lang w:eastAsia="en-AU"/>
              </w:rPr>
            </w:pPr>
          </w:p>
        </w:tc>
      </w:tr>
    </w:tbl>
    <w:p w:rsidR="000E18AB" w:rsidRPr="004F106F" w:rsidRDefault="000E18AB" w:rsidP="000E18AB">
      <w:pPr>
        <w:rPr>
          <w:rStyle w:val="Heading1Char2"/>
          <w:sz w:val="22"/>
          <w:szCs w:val="22"/>
        </w:rPr>
      </w:pPr>
    </w:p>
    <w:p w:rsidR="000E18AB" w:rsidRPr="00C810ED" w:rsidRDefault="000E18AB" w:rsidP="00E35F3C">
      <w:pPr>
        <w:pStyle w:val="Numbers1"/>
        <w:spacing w:before="120" w:line="240" w:lineRule="auto"/>
        <w:rPr>
          <w:rStyle w:val="Heading1Char2"/>
          <w:rFonts w:asciiTheme="majorHAnsi" w:hAnsiTheme="majorHAnsi" w:cstheme="majorBidi"/>
          <w:sz w:val="22"/>
          <w:szCs w:val="20"/>
        </w:rPr>
      </w:pPr>
      <w:r w:rsidRPr="00C810ED">
        <w:rPr>
          <w:rStyle w:val="Heading1Char2"/>
          <w:rFonts w:asciiTheme="majorHAnsi" w:hAnsiTheme="majorHAnsi" w:cstheme="majorBidi"/>
          <w:b/>
          <w:bCs/>
          <w:sz w:val="22"/>
          <w:szCs w:val="20"/>
        </w:rPr>
        <w:lastRenderedPageBreak/>
        <w:t xml:space="preserve">Activity </w:t>
      </w:r>
      <w:r w:rsidR="00161CD4" w:rsidRPr="00C810ED">
        <w:rPr>
          <w:rStyle w:val="Heading1Char2"/>
          <w:rFonts w:asciiTheme="majorHAnsi" w:hAnsiTheme="majorHAnsi" w:cstheme="majorBidi"/>
          <w:b/>
          <w:bCs/>
          <w:sz w:val="22"/>
          <w:szCs w:val="20"/>
        </w:rPr>
        <w:t>d</w:t>
      </w:r>
      <w:r w:rsidRPr="00C810ED">
        <w:rPr>
          <w:rStyle w:val="Heading1Char2"/>
          <w:rFonts w:asciiTheme="majorHAnsi" w:hAnsiTheme="majorHAnsi" w:cstheme="majorBidi"/>
          <w:b/>
          <w:bCs/>
          <w:sz w:val="22"/>
          <w:szCs w:val="20"/>
        </w:rPr>
        <w:t>etails</w:t>
      </w:r>
      <w:r w:rsidR="00AF751C">
        <w:rPr>
          <w:rStyle w:val="Heading1Char2"/>
          <w:rFonts w:asciiTheme="majorHAnsi" w:hAnsiTheme="majorHAnsi" w:cstheme="majorBidi"/>
          <w:b/>
          <w:bCs/>
          <w:sz w:val="22"/>
          <w:szCs w:val="20"/>
        </w:rPr>
        <w:t xml:space="preserve"> (</w:t>
      </w:r>
      <w:r w:rsidR="00EA1C60">
        <w:rPr>
          <w:rStyle w:val="Heading1Char2"/>
          <w:rFonts w:asciiTheme="majorHAnsi" w:hAnsiTheme="majorHAnsi" w:cstheme="majorBidi"/>
          <w:b/>
          <w:bCs/>
          <w:sz w:val="22"/>
          <w:szCs w:val="20"/>
        </w:rPr>
        <w:t xml:space="preserve">Evidence based </w:t>
      </w:r>
      <w:r w:rsidR="00AF751C">
        <w:rPr>
          <w:rStyle w:val="Heading1Char2"/>
          <w:rFonts w:asciiTheme="majorHAnsi" w:hAnsiTheme="majorHAnsi" w:cstheme="majorBidi"/>
          <w:b/>
          <w:bCs/>
          <w:sz w:val="22"/>
          <w:szCs w:val="20"/>
        </w:rPr>
        <w:t>direct service delivery)</w:t>
      </w:r>
      <w:r w:rsidR="009953E3" w:rsidRPr="004238AA">
        <w:rPr>
          <w:b w:val="0"/>
          <w:i/>
          <w:lang w:eastAsia="en-AU"/>
        </w:rPr>
        <w:t xml:space="preserve"> </w:t>
      </w:r>
      <w:r w:rsidR="00951DEB" w:rsidRPr="004238AA">
        <w:rPr>
          <w:b w:val="0"/>
          <w:i/>
          <w:lang w:eastAsia="en-AU"/>
        </w:rPr>
        <w:t>[</w:t>
      </w:r>
      <w:r w:rsidR="009953E3" w:rsidRPr="009953E3">
        <w:rPr>
          <w:b w:val="0"/>
          <w:i/>
          <w:lang w:eastAsia="en-AU"/>
        </w:rPr>
        <w:t>P</w:t>
      </w:r>
      <w:r w:rsidR="004238AA">
        <w:rPr>
          <w:b w:val="0"/>
          <w:i/>
          <w:lang w:eastAsia="en-AU"/>
        </w:rPr>
        <w:t>lease p</w:t>
      </w:r>
      <w:r w:rsidR="009953E3" w:rsidRPr="009953E3">
        <w:rPr>
          <w:b w:val="0"/>
          <w:i/>
          <w:lang w:eastAsia="en-AU"/>
        </w:rPr>
        <w:t xml:space="preserve">rovide details of the activities you intend to implement across your Service Area </w:t>
      </w:r>
      <w:r w:rsidR="009953E3" w:rsidRPr="009953E3">
        <w:rPr>
          <w:i/>
          <w:lang w:eastAsia="en-AU"/>
        </w:rPr>
        <w:t>that are counted toward your 50</w:t>
      </w:r>
      <w:r w:rsidR="009953E3" w:rsidRPr="009953E3">
        <w:rPr>
          <w:bCs w:val="0"/>
          <w:i/>
          <w:lang w:eastAsia="en-AU"/>
        </w:rPr>
        <w:t> </w:t>
      </w:r>
      <w:r w:rsidR="009953E3" w:rsidRPr="009953E3">
        <w:rPr>
          <w:i/>
          <w:lang w:eastAsia="en-AU"/>
        </w:rPr>
        <w:t>per cent evidence-based program requirement</w:t>
      </w:r>
      <w:r w:rsidR="009953E3" w:rsidRPr="009953E3">
        <w:rPr>
          <w:b w:val="0"/>
          <w:i/>
          <w:lang w:eastAsia="en-AU"/>
        </w:rPr>
        <w:t>. Please complete a new table for each activity.</w:t>
      </w:r>
      <w:r w:rsidR="00951DEB">
        <w:rPr>
          <w:b w:val="0"/>
          <w:i/>
          <w:lang w:eastAsia="en-AU"/>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3827"/>
        <w:gridCol w:w="3827"/>
        <w:gridCol w:w="3828"/>
      </w:tblGrid>
      <w:tr w:rsidR="00EB7534" w:rsidRPr="0015033C" w:rsidTr="00AA5103">
        <w:trPr>
          <w:tblHeader/>
        </w:trPr>
        <w:tc>
          <w:tcPr>
            <w:tcW w:w="3681" w:type="dxa"/>
            <w:shd w:val="clear" w:color="auto" w:fill="AFE2E2" w:themeFill="accent4" w:themeFillShade="E6"/>
            <w:vAlign w:val="center"/>
          </w:tcPr>
          <w:p w:rsidR="00EB7534" w:rsidRPr="0015033C" w:rsidRDefault="00EB7534" w:rsidP="00A43AAA">
            <w:pPr>
              <w:spacing w:before="60" w:after="120" w:line="240" w:lineRule="auto"/>
              <w:ind w:left="170"/>
              <w:rPr>
                <w:rFonts w:ascii="Arial" w:hAnsi="Arial" w:cs="Arial"/>
                <w:b/>
              </w:rPr>
            </w:pPr>
            <w:r w:rsidRPr="0015033C">
              <w:rPr>
                <w:rFonts w:ascii="Arial" w:hAnsi="Arial" w:cs="Arial"/>
                <w:b/>
              </w:rPr>
              <w:t>Activity name</w:t>
            </w:r>
          </w:p>
        </w:tc>
        <w:tc>
          <w:tcPr>
            <w:tcW w:w="3827" w:type="dxa"/>
            <w:shd w:val="clear" w:color="auto" w:fill="FFFFFF" w:themeFill="background1"/>
            <w:vAlign w:val="center"/>
          </w:tcPr>
          <w:p w:rsidR="00EB7534" w:rsidRPr="004F106F" w:rsidRDefault="00EB7534" w:rsidP="009912A2">
            <w:pPr>
              <w:spacing w:before="60" w:after="120" w:line="240" w:lineRule="auto"/>
              <w:ind w:left="142"/>
              <w:rPr>
                <w:rFonts w:ascii="Arial" w:hAnsi="Arial" w:cs="Arial"/>
                <w:bCs/>
              </w:rPr>
            </w:pPr>
          </w:p>
        </w:tc>
        <w:tc>
          <w:tcPr>
            <w:tcW w:w="3827" w:type="dxa"/>
            <w:shd w:val="clear" w:color="auto" w:fill="AFE2E2" w:themeFill="accent4" w:themeFillShade="E6"/>
            <w:vAlign w:val="center"/>
          </w:tcPr>
          <w:p w:rsidR="00EB7534" w:rsidRPr="004F106F" w:rsidRDefault="00EB7534" w:rsidP="00A43AAA">
            <w:pPr>
              <w:spacing w:before="60" w:after="120" w:line="240" w:lineRule="auto"/>
              <w:ind w:left="142" w:right="141"/>
              <w:jc w:val="right"/>
              <w:rPr>
                <w:rFonts w:ascii="Arial" w:hAnsi="Arial" w:cs="Arial"/>
                <w:bCs/>
              </w:rPr>
            </w:pPr>
            <w:r w:rsidRPr="00085515">
              <w:rPr>
                <w:b/>
              </w:rPr>
              <w:t>Category</w:t>
            </w:r>
          </w:p>
        </w:tc>
        <w:sdt>
          <w:sdtPr>
            <w:rPr>
              <w:rFonts w:ascii="Arial" w:eastAsia="Calibri" w:hAnsi="Arial" w:cs="Times New Roman"/>
            </w:rPr>
            <w:alias w:val="Category"/>
            <w:tag w:val="Category"/>
            <w:id w:val="-44917956"/>
            <w:placeholder>
              <w:docPart w:val="9BB957311B654CA28B68129CBF1D5890"/>
            </w:placeholder>
            <w:showingPlcHdr/>
            <w:dropDownList>
              <w:listItem w:value="Choose an item."/>
              <w:listItem w:displayText="Evidenced-Based Program" w:value="Evidenced-Based Program"/>
              <w:listItem w:displayText="Promising Program" w:value="Promising Program"/>
              <w:listItem w:displayText="Emerging Program with DSS approval for inclusion" w:value="Emerging Program with DSS approval for inclusion"/>
            </w:dropDownList>
          </w:sdtPr>
          <w:sdtEndPr/>
          <w:sdtContent>
            <w:tc>
              <w:tcPr>
                <w:tcW w:w="3828" w:type="dxa"/>
                <w:shd w:val="clear" w:color="auto" w:fill="FFFFFF" w:themeFill="background1"/>
                <w:vAlign w:val="center"/>
              </w:tcPr>
              <w:p w:rsidR="00EB7534" w:rsidRPr="004F106F" w:rsidRDefault="00EB7534" w:rsidP="00EB7534">
                <w:pPr>
                  <w:spacing w:before="60" w:after="120" w:line="240" w:lineRule="auto"/>
                  <w:rPr>
                    <w:rFonts w:ascii="Arial" w:hAnsi="Arial" w:cs="Arial"/>
                    <w:bCs/>
                  </w:rPr>
                </w:pPr>
                <w:r w:rsidRPr="00EB7534">
                  <w:rPr>
                    <w:rFonts w:ascii="Arial" w:eastAsia="Calibri" w:hAnsi="Arial" w:cs="Times New Roman"/>
                    <w:color w:val="808080"/>
                  </w:rPr>
                  <w:t>Choose an item.</w:t>
                </w:r>
              </w:p>
            </w:tc>
          </w:sdtContent>
        </w:sdt>
      </w:tr>
      <w:tr w:rsidR="00927E89" w:rsidRPr="0015033C" w:rsidTr="00AA5103">
        <w:trPr>
          <w:trHeight w:val="420"/>
          <w:tblHeader/>
        </w:trPr>
        <w:tc>
          <w:tcPr>
            <w:tcW w:w="3681" w:type="dxa"/>
            <w:shd w:val="clear" w:color="auto" w:fill="AFE2E2" w:themeFill="accent4" w:themeFillShade="E6"/>
            <w:vAlign w:val="center"/>
          </w:tcPr>
          <w:p w:rsidR="00927E89" w:rsidRPr="0015033C" w:rsidRDefault="00EB7534" w:rsidP="00A43AAA">
            <w:pPr>
              <w:spacing w:before="60" w:after="120" w:line="240" w:lineRule="auto"/>
              <w:ind w:left="170"/>
              <w:rPr>
                <w:rFonts w:ascii="Arial" w:hAnsi="Arial" w:cs="Arial"/>
                <w:b/>
              </w:rPr>
            </w:pPr>
            <w:r>
              <w:rPr>
                <w:rFonts w:ascii="Arial" w:hAnsi="Arial" w:cs="Arial"/>
                <w:b/>
              </w:rPr>
              <w:t>Priority Area</w:t>
            </w:r>
          </w:p>
        </w:tc>
        <w:tc>
          <w:tcPr>
            <w:tcW w:w="11482" w:type="dxa"/>
            <w:gridSpan w:val="3"/>
            <w:shd w:val="clear" w:color="auto" w:fill="FFFFFF" w:themeFill="background1"/>
            <w:vAlign w:val="center"/>
          </w:tcPr>
          <w:p w:rsidR="00927E89" w:rsidRPr="004F106F" w:rsidRDefault="00927E89" w:rsidP="00927E89">
            <w:pPr>
              <w:spacing w:before="60" w:after="120" w:line="240" w:lineRule="auto"/>
              <w:ind w:left="164"/>
              <w:rPr>
                <w:rFonts w:ascii="Arial" w:hAnsi="Arial" w:cs="Arial"/>
                <w:i/>
                <w:color w:val="747C74" w:themeColor="accent6" w:themeShade="80"/>
              </w:rPr>
            </w:pPr>
          </w:p>
        </w:tc>
      </w:tr>
      <w:tr w:rsidR="000E18AB" w:rsidRPr="0015033C" w:rsidTr="00AA5103">
        <w:trPr>
          <w:trHeight w:val="70"/>
          <w:tblHeader/>
        </w:trPr>
        <w:tc>
          <w:tcPr>
            <w:tcW w:w="3681" w:type="dxa"/>
            <w:shd w:val="clear" w:color="auto" w:fill="AFE2E2" w:themeFill="accent4" w:themeFillShade="E6"/>
            <w:vAlign w:val="center"/>
          </w:tcPr>
          <w:p w:rsidR="000E18AB" w:rsidRPr="0015033C" w:rsidRDefault="00EB7534" w:rsidP="00A43AAA">
            <w:pPr>
              <w:spacing w:before="60" w:after="120" w:line="240" w:lineRule="auto"/>
              <w:ind w:left="170"/>
              <w:rPr>
                <w:rFonts w:ascii="Arial" w:hAnsi="Arial" w:cs="Arial"/>
                <w:b/>
              </w:rPr>
            </w:pPr>
            <w:r>
              <w:rPr>
                <w:rFonts w:ascii="Arial" w:hAnsi="Arial" w:cs="Arial"/>
                <w:b/>
              </w:rPr>
              <w:t>Activity</w:t>
            </w:r>
            <w:r w:rsidR="000E18AB" w:rsidRPr="0015033C">
              <w:rPr>
                <w:rFonts w:ascii="Arial" w:hAnsi="Arial" w:cs="Arial"/>
                <w:b/>
              </w:rPr>
              <w:t xml:space="preserve"> </w:t>
            </w:r>
            <w:r>
              <w:rPr>
                <w:rFonts w:ascii="Arial" w:hAnsi="Arial" w:cs="Arial"/>
                <w:b/>
              </w:rPr>
              <w:t>D</w:t>
            </w:r>
            <w:r w:rsidR="000E18AB" w:rsidRPr="0015033C">
              <w:rPr>
                <w:rFonts w:ascii="Arial" w:hAnsi="Arial" w:cs="Arial"/>
                <w:b/>
              </w:rPr>
              <w:t>escription</w:t>
            </w:r>
          </w:p>
        </w:tc>
        <w:tc>
          <w:tcPr>
            <w:tcW w:w="11482" w:type="dxa"/>
            <w:gridSpan w:val="3"/>
            <w:shd w:val="clear" w:color="auto" w:fill="FFFFFF" w:themeFill="background1"/>
            <w:vAlign w:val="center"/>
          </w:tcPr>
          <w:p w:rsidR="000E18AB" w:rsidRPr="004F106F" w:rsidRDefault="000E18AB" w:rsidP="009912A2">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 xml:space="preserve">Please provide a short summary about what you </w:t>
            </w:r>
            <w:r w:rsidR="00155348">
              <w:rPr>
                <w:rFonts w:ascii="Arial" w:hAnsi="Arial" w:cs="Arial"/>
                <w:i/>
                <w:color w:val="747C74" w:themeColor="accent6" w:themeShade="80"/>
              </w:rPr>
              <w:t xml:space="preserve">propose to </w:t>
            </w:r>
            <w:r w:rsidRPr="004F106F">
              <w:rPr>
                <w:rFonts w:ascii="Arial" w:hAnsi="Arial" w:cs="Arial"/>
                <w:i/>
                <w:color w:val="747C74" w:themeColor="accent6" w:themeShade="80"/>
              </w:rPr>
              <w:t xml:space="preserve">deliver under this Activity/Grant agreement. You may wish to include the change your service seeks to achieve, and the clients your service wishes to target. </w:t>
            </w:r>
          </w:p>
        </w:tc>
      </w:tr>
      <w:tr w:rsidR="00EB7534" w:rsidRPr="0015033C" w:rsidTr="00AA5103">
        <w:trPr>
          <w:trHeight w:val="70"/>
          <w:tblHeader/>
        </w:trPr>
        <w:tc>
          <w:tcPr>
            <w:tcW w:w="3681" w:type="dxa"/>
            <w:shd w:val="clear" w:color="auto" w:fill="AFE2E2" w:themeFill="accent4" w:themeFillShade="E6"/>
            <w:vAlign w:val="center"/>
          </w:tcPr>
          <w:p w:rsidR="00EB7534" w:rsidRDefault="00EB7534" w:rsidP="00A43AAA">
            <w:pPr>
              <w:spacing w:before="60" w:after="120" w:line="240" w:lineRule="auto"/>
              <w:ind w:left="170"/>
              <w:rPr>
                <w:rFonts w:ascii="Arial" w:hAnsi="Arial" w:cs="Arial"/>
                <w:b/>
              </w:rPr>
            </w:pPr>
            <w:r>
              <w:rPr>
                <w:rFonts w:ascii="Arial" w:hAnsi="Arial" w:cs="Arial"/>
                <w:b/>
              </w:rPr>
              <w:t>Activity Outcomes</w:t>
            </w:r>
          </w:p>
        </w:tc>
        <w:tc>
          <w:tcPr>
            <w:tcW w:w="11482" w:type="dxa"/>
            <w:gridSpan w:val="3"/>
            <w:shd w:val="clear" w:color="auto" w:fill="FFFFFF" w:themeFill="background1"/>
            <w:vAlign w:val="center"/>
          </w:tcPr>
          <w:p w:rsidR="00EB7534" w:rsidRPr="004F106F" w:rsidRDefault="00EB7534" w:rsidP="009912A2">
            <w:pPr>
              <w:spacing w:before="60" w:after="120" w:line="240" w:lineRule="auto"/>
              <w:ind w:left="164"/>
              <w:rPr>
                <w:rFonts w:ascii="Arial" w:hAnsi="Arial" w:cs="Arial"/>
                <w:i/>
                <w:color w:val="747C74" w:themeColor="accent6" w:themeShade="80"/>
              </w:rPr>
            </w:pPr>
          </w:p>
        </w:tc>
      </w:tr>
      <w:tr w:rsidR="00D9443E" w:rsidRPr="0015033C" w:rsidTr="00AA5103">
        <w:trPr>
          <w:trHeight w:val="70"/>
          <w:tblHeader/>
        </w:trPr>
        <w:tc>
          <w:tcPr>
            <w:tcW w:w="3681" w:type="dxa"/>
            <w:tcBorders>
              <w:bottom w:val="single" w:sz="4" w:space="0" w:color="auto"/>
            </w:tcBorders>
            <w:shd w:val="clear" w:color="auto" w:fill="AFE2E2" w:themeFill="accent4" w:themeFillShade="E6"/>
            <w:vAlign w:val="center"/>
          </w:tcPr>
          <w:p w:rsidR="00D9443E" w:rsidRDefault="00D9443E" w:rsidP="00A43AAA">
            <w:pPr>
              <w:spacing w:before="60" w:after="120" w:line="240" w:lineRule="auto"/>
              <w:ind w:left="170"/>
              <w:rPr>
                <w:rFonts w:ascii="Arial" w:hAnsi="Arial" w:cs="Arial"/>
                <w:b/>
              </w:rPr>
            </w:pPr>
            <w:r>
              <w:rPr>
                <w:rFonts w:ascii="Arial" w:hAnsi="Arial" w:cs="Arial"/>
                <w:b/>
              </w:rPr>
              <w:t>Evaluation</w:t>
            </w:r>
          </w:p>
        </w:tc>
        <w:tc>
          <w:tcPr>
            <w:tcW w:w="11482" w:type="dxa"/>
            <w:gridSpan w:val="3"/>
            <w:tcBorders>
              <w:bottom w:val="single" w:sz="4" w:space="0" w:color="auto"/>
            </w:tcBorders>
            <w:shd w:val="clear" w:color="auto" w:fill="FFFFFF" w:themeFill="background1"/>
            <w:vAlign w:val="center"/>
          </w:tcPr>
          <w:p w:rsidR="00D9443E" w:rsidRPr="004F106F" w:rsidRDefault="00D9443E" w:rsidP="009912A2">
            <w:pPr>
              <w:spacing w:before="60" w:after="120" w:line="240" w:lineRule="auto"/>
              <w:ind w:left="164"/>
              <w:rPr>
                <w:rFonts w:ascii="Arial" w:hAnsi="Arial" w:cs="Arial"/>
                <w:i/>
                <w:color w:val="747C74" w:themeColor="accent6" w:themeShade="80"/>
              </w:rPr>
            </w:pPr>
          </w:p>
        </w:tc>
      </w:tr>
      <w:tr w:rsidR="009953E3" w:rsidRPr="0015033C" w:rsidTr="00AA5103">
        <w:trPr>
          <w:trHeight w:val="70"/>
          <w:tblHeader/>
        </w:trPr>
        <w:tc>
          <w:tcPr>
            <w:tcW w:w="3681" w:type="dxa"/>
            <w:tcBorders>
              <w:bottom w:val="single" w:sz="4" w:space="0" w:color="auto"/>
            </w:tcBorders>
            <w:shd w:val="clear" w:color="auto" w:fill="AFE2E2" w:themeFill="accent4" w:themeFillShade="E6"/>
            <w:vAlign w:val="center"/>
          </w:tcPr>
          <w:p w:rsidR="009953E3" w:rsidRDefault="009953E3" w:rsidP="00A43AAA">
            <w:pPr>
              <w:spacing w:before="60" w:after="120" w:line="240" w:lineRule="auto"/>
              <w:ind w:left="170"/>
              <w:rPr>
                <w:rFonts w:ascii="Arial" w:hAnsi="Arial" w:cs="Arial"/>
                <w:b/>
              </w:rPr>
            </w:pPr>
            <w:r w:rsidRPr="00085515">
              <w:rPr>
                <w:b/>
              </w:rPr>
              <w:t>Service Collaboration</w:t>
            </w:r>
          </w:p>
        </w:tc>
        <w:tc>
          <w:tcPr>
            <w:tcW w:w="11482" w:type="dxa"/>
            <w:gridSpan w:val="3"/>
            <w:tcBorders>
              <w:bottom w:val="single" w:sz="4" w:space="0" w:color="auto"/>
            </w:tcBorders>
            <w:shd w:val="clear" w:color="auto" w:fill="FFFFFF" w:themeFill="background1"/>
            <w:vAlign w:val="center"/>
          </w:tcPr>
          <w:p w:rsidR="009953E3" w:rsidRPr="004F106F" w:rsidRDefault="009953E3" w:rsidP="009912A2">
            <w:pPr>
              <w:spacing w:before="60" w:after="120" w:line="240" w:lineRule="auto"/>
              <w:ind w:left="164"/>
              <w:rPr>
                <w:rFonts w:ascii="Arial" w:hAnsi="Arial" w:cs="Arial"/>
                <w:i/>
                <w:color w:val="747C74" w:themeColor="accent6" w:themeShade="80"/>
              </w:rPr>
            </w:pPr>
          </w:p>
        </w:tc>
      </w:tr>
      <w:tr w:rsidR="009B658C" w:rsidRPr="0015033C" w:rsidTr="00AA5103">
        <w:trPr>
          <w:trHeight w:val="70"/>
          <w:tblHeader/>
        </w:trPr>
        <w:tc>
          <w:tcPr>
            <w:tcW w:w="15163" w:type="dxa"/>
            <w:gridSpan w:val="4"/>
            <w:tcBorders>
              <w:bottom w:val="single" w:sz="4" w:space="0" w:color="auto"/>
            </w:tcBorders>
            <w:shd w:val="clear" w:color="auto" w:fill="7DD0D0" w:themeFill="accent4" w:themeFillShade="BF"/>
            <w:vAlign w:val="center"/>
          </w:tcPr>
          <w:p w:rsidR="009B658C" w:rsidRPr="004F106F" w:rsidRDefault="009B658C" w:rsidP="009B658C">
            <w:pPr>
              <w:spacing w:before="60" w:after="120" w:line="240" w:lineRule="auto"/>
              <w:jc w:val="center"/>
              <w:rPr>
                <w:rFonts w:ascii="Arial" w:hAnsi="Arial" w:cs="Arial"/>
                <w:i/>
                <w:color w:val="747C74" w:themeColor="accent6" w:themeShade="80"/>
              </w:rPr>
            </w:pPr>
            <w:r w:rsidRPr="00085515">
              <w:rPr>
                <w:b/>
              </w:rPr>
              <w:t>Community Partner Details</w:t>
            </w:r>
          </w:p>
        </w:tc>
      </w:tr>
      <w:tr w:rsidR="00EB7534" w:rsidRPr="0015033C" w:rsidTr="00AA5103">
        <w:trPr>
          <w:trHeight w:val="70"/>
          <w:tblHeader/>
        </w:trPr>
        <w:tc>
          <w:tcPr>
            <w:tcW w:w="3681" w:type="dxa"/>
            <w:tcBorders>
              <w:bottom w:val="single" w:sz="4" w:space="0" w:color="auto"/>
            </w:tcBorders>
            <w:shd w:val="clear" w:color="auto" w:fill="AFE2E2" w:themeFill="accent4" w:themeFillShade="E6"/>
          </w:tcPr>
          <w:p w:rsidR="00EB7534" w:rsidRPr="00084644" w:rsidRDefault="009B658C" w:rsidP="009B658C">
            <w:pPr>
              <w:spacing w:before="60" w:after="120" w:line="240" w:lineRule="auto"/>
              <w:ind w:left="170"/>
              <w:jc w:val="center"/>
              <w:rPr>
                <w:rFonts w:ascii="Arial" w:hAnsi="Arial" w:cs="Arial"/>
                <w:b/>
              </w:rPr>
            </w:pPr>
            <w:r>
              <w:rPr>
                <w:b/>
              </w:rPr>
              <w:t>CP Legal Name</w:t>
            </w:r>
          </w:p>
        </w:tc>
        <w:tc>
          <w:tcPr>
            <w:tcW w:w="3827" w:type="dxa"/>
            <w:tcBorders>
              <w:bottom w:val="single" w:sz="4" w:space="0" w:color="auto"/>
            </w:tcBorders>
            <w:shd w:val="clear" w:color="auto" w:fill="AFE2E2" w:themeFill="accent4" w:themeFillShade="E6"/>
            <w:vAlign w:val="center"/>
          </w:tcPr>
          <w:p w:rsidR="00EB7534" w:rsidRPr="00EB7534" w:rsidRDefault="009B658C" w:rsidP="009B658C">
            <w:pPr>
              <w:spacing w:before="60" w:after="120" w:line="240" w:lineRule="auto"/>
              <w:ind w:left="164"/>
              <w:jc w:val="center"/>
              <w:rPr>
                <w:rFonts w:ascii="Arial" w:hAnsi="Arial" w:cs="Arial"/>
                <w:color w:val="747C74" w:themeColor="accent6" w:themeShade="80"/>
              </w:rPr>
            </w:pPr>
            <w:r>
              <w:rPr>
                <w:b/>
              </w:rPr>
              <w:t>CP Trading Name</w:t>
            </w:r>
          </w:p>
        </w:tc>
        <w:tc>
          <w:tcPr>
            <w:tcW w:w="3827" w:type="dxa"/>
            <w:tcBorders>
              <w:bottom w:val="single" w:sz="4" w:space="0" w:color="auto"/>
            </w:tcBorders>
            <w:shd w:val="clear" w:color="auto" w:fill="AFE2E2" w:themeFill="accent4" w:themeFillShade="E6"/>
            <w:vAlign w:val="center"/>
          </w:tcPr>
          <w:p w:rsidR="00EB7534" w:rsidRPr="00084644" w:rsidRDefault="00084644" w:rsidP="009B658C">
            <w:pPr>
              <w:spacing w:before="60" w:after="120" w:line="240" w:lineRule="auto"/>
              <w:ind w:left="164"/>
              <w:jc w:val="center"/>
              <w:rPr>
                <w:rFonts w:ascii="Arial" w:hAnsi="Arial" w:cs="Arial"/>
                <w:b/>
                <w:color w:val="747C74" w:themeColor="accent6" w:themeShade="80"/>
              </w:rPr>
            </w:pPr>
            <w:r>
              <w:rPr>
                <w:b/>
              </w:rPr>
              <w:t xml:space="preserve">CP </w:t>
            </w:r>
            <w:r w:rsidR="009B658C">
              <w:rPr>
                <w:b/>
              </w:rPr>
              <w:t>Contact Officer</w:t>
            </w:r>
          </w:p>
        </w:tc>
        <w:tc>
          <w:tcPr>
            <w:tcW w:w="3828" w:type="dxa"/>
            <w:tcBorders>
              <w:bottom w:val="single" w:sz="4" w:space="0" w:color="auto"/>
            </w:tcBorders>
            <w:shd w:val="clear" w:color="auto" w:fill="AFE2E2" w:themeFill="accent4" w:themeFillShade="E6"/>
            <w:vAlign w:val="center"/>
          </w:tcPr>
          <w:p w:rsidR="00EB7534" w:rsidRPr="00084644" w:rsidRDefault="00084644" w:rsidP="009B658C">
            <w:pPr>
              <w:spacing w:before="60" w:after="120" w:line="240" w:lineRule="auto"/>
              <w:ind w:left="164"/>
              <w:jc w:val="center"/>
              <w:rPr>
                <w:rFonts w:ascii="Arial" w:hAnsi="Arial" w:cs="Arial"/>
                <w:b/>
                <w:color w:val="747C74" w:themeColor="accent6" w:themeShade="80"/>
              </w:rPr>
            </w:pPr>
            <w:r>
              <w:rPr>
                <w:b/>
              </w:rPr>
              <w:t xml:space="preserve">CP </w:t>
            </w:r>
            <w:r w:rsidR="009B658C">
              <w:rPr>
                <w:b/>
              </w:rPr>
              <w:t>Contact Details</w:t>
            </w:r>
          </w:p>
        </w:tc>
      </w:tr>
      <w:tr w:rsidR="00D9443E" w:rsidRPr="0015033C" w:rsidTr="00084644">
        <w:trPr>
          <w:trHeight w:val="70"/>
          <w:tblHeader/>
        </w:trPr>
        <w:tc>
          <w:tcPr>
            <w:tcW w:w="3681" w:type="dxa"/>
            <w:tcBorders>
              <w:top w:val="single" w:sz="4" w:space="0" w:color="auto"/>
            </w:tcBorders>
            <w:shd w:val="clear" w:color="auto" w:fill="FFFFFF" w:themeFill="background1"/>
          </w:tcPr>
          <w:p w:rsidR="00D9443E" w:rsidRPr="00084644" w:rsidRDefault="00D9443E" w:rsidP="00084644">
            <w:pPr>
              <w:spacing w:before="60" w:after="120" w:line="240" w:lineRule="auto"/>
              <w:ind w:left="170"/>
              <w:rPr>
                <w:b/>
                <w:i/>
                <w:lang w:eastAsia="en-AU"/>
              </w:rPr>
            </w:pPr>
          </w:p>
        </w:tc>
        <w:tc>
          <w:tcPr>
            <w:tcW w:w="3827" w:type="dxa"/>
            <w:tcBorders>
              <w:top w:val="single" w:sz="4" w:space="0" w:color="auto"/>
            </w:tcBorders>
            <w:shd w:val="clear" w:color="auto" w:fill="FFFFFF" w:themeFill="background1"/>
            <w:vAlign w:val="center"/>
          </w:tcPr>
          <w:p w:rsidR="00D9443E" w:rsidRPr="00EB7534" w:rsidRDefault="00084644" w:rsidP="00D9443E">
            <w:pPr>
              <w:spacing w:before="60" w:after="120" w:line="240" w:lineRule="auto"/>
              <w:ind w:left="164"/>
              <w:rPr>
                <w:rFonts w:ascii="Arial" w:hAnsi="Arial" w:cs="Arial"/>
                <w:color w:val="747C74" w:themeColor="accent6" w:themeShade="80"/>
              </w:rPr>
            </w:pPr>
            <w:r>
              <w:rPr>
                <w:i/>
                <w:lang w:eastAsia="en-AU"/>
              </w:rPr>
              <w:t>Phone /  e-mail</w:t>
            </w:r>
          </w:p>
        </w:tc>
        <w:tc>
          <w:tcPr>
            <w:tcW w:w="3827" w:type="dxa"/>
            <w:tcBorders>
              <w:top w:val="single" w:sz="4" w:space="0" w:color="auto"/>
            </w:tcBorders>
            <w:shd w:val="clear" w:color="auto" w:fill="FFFFFF" w:themeFill="background1"/>
            <w:vAlign w:val="center"/>
          </w:tcPr>
          <w:p w:rsidR="00D9443E" w:rsidRPr="00EB7534" w:rsidRDefault="00D9443E" w:rsidP="00D9443E">
            <w:pPr>
              <w:spacing w:before="60" w:after="120" w:line="240" w:lineRule="auto"/>
              <w:ind w:left="164"/>
              <w:rPr>
                <w:rFonts w:ascii="Arial" w:hAnsi="Arial" w:cs="Arial"/>
                <w:color w:val="747C74" w:themeColor="accent6" w:themeShade="80"/>
              </w:rPr>
            </w:pPr>
          </w:p>
        </w:tc>
        <w:tc>
          <w:tcPr>
            <w:tcW w:w="3828" w:type="dxa"/>
            <w:tcBorders>
              <w:top w:val="single" w:sz="4" w:space="0" w:color="auto"/>
            </w:tcBorders>
            <w:shd w:val="clear" w:color="auto" w:fill="FFFFFF" w:themeFill="background1"/>
          </w:tcPr>
          <w:p w:rsidR="00D9443E" w:rsidRPr="00EB7534" w:rsidRDefault="00D9443E" w:rsidP="00D9443E">
            <w:pPr>
              <w:spacing w:before="60" w:after="120" w:line="240" w:lineRule="auto"/>
              <w:ind w:left="164"/>
              <w:rPr>
                <w:rFonts w:ascii="Arial" w:hAnsi="Arial" w:cs="Arial"/>
                <w:color w:val="747C74" w:themeColor="accent6" w:themeShade="80"/>
              </w:rPr>
            </w:pPr>
          </w:p>
        </w:tc>
      </w:tr>
      <w:tr w:rsidR="00F56137" w:rsidRPr="0015033C" w:rsidTr="009C5472">
        <w:trPr>
          <w:trHeight w:val="286"/>
          <w:tblHeader/>
        </w:trPr>
        <w:tc>
          <w:tcPr>
            <w:tcW w:w="15163" w:type="dxa"/>
            <w:gridSpan w:val="4"/>
            <w:tcBorders>
              <w:top w:val="nil"/>
            </w:tcBorders>
            <w:shd w:val="clear" w:color="auto" w:fill="AFE2E2" w:themeFill="accent4" w:themeFillShade="E6"/>
          </w:tcPr>
          <w:p w:rsidR="00F56137" w:rsidRDefault="007E39F5" w:rsidP="002C0705">
            <w:pPr>
              <w:spacing w:before="60" w:after="120" w:line="240" w:lineRule="auto"/>
              <w:ind w:left="164"/>
              <w:jc w:val="center"/>
              <w:rPr>
                <w:i/>
                <w:lang w:eastAsia="en-AU"/>
              </w:rPr>
            </w:pPr>
            <w:r w:rsidRPr="002C0705">
              <w:rPr>
                <w:rFonts w:ascii="Arial" w:hAnsi="Arial" w:cs="Arial"/>
                <w:b/>
              </w:rPr>
              <w:t>Service Delivery Addresses</w:t>
            </w:r>
          </w:p>
        </w:tc>
      </w:tr>
      <w:tr w:rsidR="00896519" w:rsidRPr="0015033C" w:rsidTr="009C5472">
        <w:trPr>
          <w:trHeight w:val="845"/>
          <w:tblHeader/>
        </w:trPr>
        <w:tc>
          <w:tcPr>
            <w:tcW w:w="3681" w:type="dxa"/>
            <w:vMerge w:val="restart"/>
            <w:tcBorders>
              <w:top w:val="nil"/>
            </w:tcBorders>
            <w:shd w:val="clear" w:color="auto" w:fill="auto"/>
          </w:tcPr>
          <w:p w:rsidR="00896519" w:rsidRPr="00D9443E" w:rsidRDefault="00896519" w:rsidP="009C5472">
            <w:pPr>
              <w:spacing w:before="60" w:after="120" w:line="240" w:lineRule="auto"/>
              <w:rPr>
                <w:i/>
                <w:lang w:eastAsia="en-AU"/>
              </w:rPr>
            </w:pPr>
            <w:r w:rsidRPr="0071234F">
              <w:rPr>
                <w:rFonts w:ascii="Arial" w:hAnsi="Arial" w:cs="Arial"/>
                <w:i/>
                <w:color w:val="6C736C" w:themeColor="text2" w:themeShade="80"/>
              </w:rPr>
              <w:t>Please attach separate list if more space is needed.</w:t>
            </w:r>
          </w:p>
        </w:tc>
        <w:tc>
          <w:tcPr>
            <w:tcW w:w="3827" w:type="dxa"/>
            <w:shd w:val="clear" w:color="auto" w:fill="FFFFFF" w:themeFill="background1"/>
            <w:vAlign w:val="center"/>
          </w:tcPr>
          <w:p w:rsidR="00896519" w:rsidRPr="00EB7534" w:rsidRDefault="00896519" w:rsidP="009C5472">
            <w:pPr>
              <w:spacing w:after="0" w:line="240" w:lineRule="auto"/>
              <w:ind w:left="164"/>
              <w:rPr>
                <w:rFonts w:ascii="Arial" w:hAnsi="Arial" w:cs="Arial"/>
                <w:color w:val="747C74" w:themeColor="accent6" w:themeShade="80"/>
              </w:rPr>
            </w:pPr>
            <w:r>
              <w:rPr>
                <w:i/>
                <w:lang w:eastAsia="en-AU"/>
              </w:rPr>
              <w:t>Address 1</w:t>
            </w:r>
          </w:p>
        </w:tc>
        <w:tc>
          <w:tcPr>
            <w:tcW w:w="3827" w:type="dxa"/>
            <w:shd w:val="clear" w:color="auto" w:fill="FFFFFF" w:themeFill="background1"/>
            <w:vAlign w:val="center"/>
          </w:tcPr>
          <w:p w:rsidR="00896519" w:rsidRPr="00EB7534" w:rsidRDefault="00896519" w:rsidP="009C5472">
            <w:pPr>
              <w:spacing w:after="0" w:line="240" w:lineRule="auto"/>
              <w:ind w:left="164"/>
              <w:rPr>
                <w:rFonts w:ascii="Arial" w:hAnsi="Arial" w:cs="Arial"/>
                <w:color w:val="747C74" w:themeColor="accent6" w:themeShade="80"/>
              </w:rPr>
            </w:pPr>
            <w:r>
              <w:rPr>
                <w:i/>
                <w:lang w:eastAsia="en-AU"/>
              </w:rPr>
              <w:t>Address 3</w:t>
            </w:r>
          </w:p>
        </w:tc>
        <w:tc>
          <w:tcPr>
            <w:tcW w:w="3828" w:type="dxa"/>
            <w:shd w:val="clear" w:color="auto" w:fill="FFFFFF" w:themeFill="background1"/>
            <w:vAlign w:val="center"/>
          </w:tcPr>
          <w:p w:rsidR="00896519" w:rsidRPr="009C5472" w:rsidRDefault="00896519" w:rsidP="009C5472">
            <w:pPr>
              <w:spacing w:after="0" w:line="240" w:lineRule="auto"/>
              <w:ind w:left="164"/>
              <w:rPr>
                <w:i/>
                <w:lang w:eastAsia="en-AU"/>
              </w:rPr>
            </w:pPr>
            <w:r>
              <w:rPr>
                <w:i/>
                <w:lang w:eastAsia="en-AU"/>
              </w:rPr>
              <w:t>Address 5</w:t>
            </w:r>
          </w:p>
        </w:tc>
      </w:tr>
      <w:tr w:rsidR="00896519" w:rsidRPr="0015033C" w:rsidTr="009C5472">
        <w:trPr>
          <w:trHeight w:val="829"/>
          <w:tblHeader/>
        </w:trPr>
        <w:tc>
          <w:tcPr>
            <w:tcW w:w="3681" w:type="dxa"/>
            <w:vMerge/>
            <w:shd w:val="clear" w:color="auto" w:fill="FFFFFF" w:themeFill="background1"/>
          </w:tcPr>
          <w:p w:rsidR="00896519" w:rsidRPr="00D9443E" w:rsidRDefault="00896519" w:rsidP="00084644">
            <w:pPr>
              <w:spacing w:before="60" w:after="120" w:line="240" w:lineRule="auto"/>
              <w:ind w:left="170"/>
              <w:rPr>
                <w:i/>
                <w:lang w:eastAsia="en-AU"/>
              </w:rPr>
            </w:pPr>
          </w:p>
        </w:tc>
        <w:tc>
          <w:tcPr>
            <w:tcW w:w="3827" w:type="dxa"/>
            <w:shd w:val="clear" w:color="auto" w:fill="FFFFFF" w:themeFill="background1"/>
            <w:vAlign w:val="center"/>
          </w:tcPr>
          <w:p w:rsidR="00896519" w:rsidRPr="00EB7534" w:rsidRDefault="00896519" w:rsidP="009C5472">
            <w:pPr>
              <w:spacing w:after="0" w:line="240" w:lineRule="auto"/>
              <w:ind w:left="164"/>
              <w:rPr>
                <w:rFonts w:ascii="Arial" w:hAnsi="Arial" w:cs="Arial"/>
                <w:color w:val="747C74" w:themeColor="accent6" w:themeShade="80"/>
              </w:rPr>
            </w:pPr>
            <w:r>
              <w:rPr>
                <w:i/>
                <w:lang w:eastAsia="en-AU"/>
              </w:rPr>
              <w:t>Address 2</w:t>
            </w:r>
          </w:p>
        </w:tc>
        <w:tc>
          <w:tcPr>
            <w:tcW w:w="3827" w:type="dxa"/>
            <w:shd w:val="clear" w:color="auto" w:fill="FFFFFF" w:themeFill="background1"/>
            <w:vAlign w:val="center"/>
          </w:tcPr>
          <w:p w:rsidR="00896519" w:rsidRPr="00EB7534" w:rsidRDefault="00896519" w:rsidP="009C5472">
            <w:pPr>
              <w:spacing w:after="0" w:line="240" w:lineRule="auto"/>
              <w:ind w:left="164"/>
              <w:rPr>
                <w:rFonts w:ascii="Arial" w:hAnsi="Arial" w:cs="Arial"/>
                <w:color w:val="747C74" w:themeColor="accent6" w:themeShade="80"/>
              </w:rPr>
            </w:pPr>
            <w:r>
              <w:rPr>
                <w:i/>
                <w:lang w:eastAsia="en-AU"/>
              </w:rPr>
              <w:t>Address 4</w:t>
            </w:r>
          </w:p>
        </w:tc>
        <w:tc>
          <w:tcPr>
            <w:tcW w:w="3828" w:type="dxa"/>
            <w:shd w:val="clear" w:color="auto" w:fill="FFFFFF" w:themeFill="background1"/>
            <w:vAlign w:val="center"/>
          </w:tcPr>
          <w:p w:rsidR="00896519" w:rsidRPr="009C5472" w:rsidRDefault="00896519" w:rsidP="009C5472">
            <w:pPr>
              <w:spacing w:after="0" w:line="240" w:lineRule="auto"/>
              <w:ind w:left="164"/>
              <w:rPr>
                <w:i/>
                <w:lang w:eastAsia="en-AU"/>
              </w:rPr>
            </w:pPr>
            <w:r>
              <w:rPr>
                <w:i/>
                <w:lang w:eastAsia="en-AU"/>
              </w:rPr>
              <w:t>Address 6</w:t>
            </w:r>
          </w:p>
        </w:tc>
      </w:tr>
      <w:tr w:rsidR="00F56137" w:rsidRPr="0015033C" w:rsidTr="009C5472">
        <w:trPr>
          <w:trHeight w:val="70"/>
          <w:tblHeader/>
        </w:trPr>
        <w:tc>
          <w:tcPr>
            <w:tcW w:w="15163" w:type="dxa"/>
            <w:gridSpan w:val="4"/>
            <w:shd w:val="clear" w:color="auto" w:fill="AFE2E2" w:themeFill="accent4" w:themeFillShade="E6"/>
          </w:tcPr>
          <w:p w:rsidR="00F56137" w:rsidRDefault="007E39F5" w:rsidP="002C0705">
            <w:pPr>
              <w:spacing w:before="60" w:after="120" w:line="240" w:lineRule="auto"/>
              <w:ind w:left="164"/>
              <w:jc w:val="center"/>
              <w:rPr>
                <w:rFonts w:ascii="Arial" w:hAnsi="Arial" w:cs="Arial"/>
                <w:b/>
              </w:rPr>
            </w:pPr>
            <w:r>
              <w:rPr>
                <w:rFonts w:ascii="Arial" w:hAnsi="Arial" w:cs="Arial"/>
                <w:b/>
              </w:rPr>
              <w:t>Annual Funding Attribution</w:t>
            </w:r>
          </w:p>
        </w:tc>
      </w:tr>
      <w:tr w:rsidR="00896519" w:rsidRPr="0015033C" w:rsidTr="00D9389C">
        <w:trPr>
          <w:trHeight w:val="833"/>
          <w:tblHeader/>
        </w:trPr>
        <w:tc>
          <w:tcPr>
            <w:tcW w:w="3681" w:type="dxa"/>
            <w:vMerge w:val="restart"/>
            <w:shd w:val="clear" w:color="auto" w:fill="auto"/>
          </w:tcPr>
          <w:p w:rsidR="00896519" w:rsidRPr="00085515" w:rsidRDefault="006D030A">
            <w:pPr>
              <w:spacing w:before="60" w:after="120" w:line="240" w:lineRule="auto"/>
            </w:pPr>
            <w:r>
              <w:rPr>
                <w:i/>
                <w:color w:val="6C736C" w:themeColor="text2" w:themeShade="80"/>
                <w:lang w:eastAsia="en-AU"/>
              </w:rPr>
              <w:t xml:space="preserve">$ figures in this table </w:t>
            </w:r>
            <w:r w:rsidRPr="0071234F">
              <w:rPr>
                <w:i/>
                <w:color w:val="6C736C" w:themeColor="text2" w:themeShade="80"/>
                <w:lang w:eastAsia="en-AU"/>
              </w:rPr>
              <w:t xml:space="preserve">can be shown as a </w:t>
            </w:r>
            <w:r>
              <w:rPr>
                <w:i/>
                <w:color w:val="6C736C" w:themeColor="text2" w:themeShade="80"/>
                <w:lang w:eastAsia="en-AU"/>
              </w:rPr>
              <w:t>$</w:t>
            </w:r>
            <w:r w:rsidRPr="0071234F">
              <w:rPr>
                <w:i/>
                <w:color w:val="6C736C" w:themeColor="text2" w:themeShade="80"/>
                <w:lang w:eastAsia="en-AU"/>
              </w:rPr>
              <w:t xml:space="preserve"> figure for each site, or </w:t>
            </w:r>
            <w:r>
              <w:rPr>
                <w:i/>
                <w:color w:val="6C736C" w:themeColor="text2" w:themeShade="80"/>
                <w:lang w:eastAsia="en-AU"/>
              </w:rPr>
              <w:t xml:space="preserve">one </w:t>
            </w:r>
            <w:r w:rsidRPr="0071234F">
              <w:rPr>
                <w:i/>
                <w:color w:val="6C736C" w:themeColor="text2" w:themeShade="80"/>
                <w:lang w:eastAsia="en-AU"/>
              </w:rPr>
              <w:t>total</w:t>
            </w:r>
            <w:r>
              <w:rPr>
                <w:i/>
                <w:color w:val="6C736C" w:themeColor="text2" w:themeShade="80"/>
                <w:lang w:eastAsia="en-AU"/>
              </w:rPr>
              <w:t xml:space="preserve"> $ figure</w:t>
            </w:r>
            <w:r w:rsidRPr="0071234F">
              <w:rPr>
                <w:i/>
                <w:color w:val="6C736C" w:themeColor="text2" w:themeShade="80"/>
                <w:lang w:eastAsia="en-AU"/>
              </w:rPr>
              <w:t xml:space="preserve"> for all sites</w:t>
            </w:r>
            <w:r>
              <w:rPr>
                <w:i/>
                <w:color w:val="6C736C" w:themeColor="text2" w:themeShade="80"/>
                <w:lang w:eastAsia="en-AU"/>
              </w:rPr>
              <w:t>.</w:t>
            </w:r>
            <w:r w:rsidR="00F76E89">
              <w:rPr>
                <w:i/>
                <w:color w:val="6C736C" w:themeColor="text2" w:themeShade="80"/>
                <w:lang w:eastAsia="en-AU"/>
              </w:rPr>
              <w:t xml:space="preserve"> Please note the</w:t>
            </w:r>
            <w:r w:rsidR="00896519" w:rsidRPr="0071234F">
              <w:rPr>
                <w:i/>
                <w:color w:val="6C736C" w:themeColor="text2" w:themeShade="80"/>
                <w:lang w:eastAsia="en-AU"/>
              </w:rPr>
              <w:t xml:space="preserve"> $ </w:t>
            </w:r>
            <w:r>
              <w:rPr>
                <w:i/>
                <w:color w:val="6C736C" w:themeColor="text2" w:themeShade="80"/>
                <w:lang w:eastAsia="en-AU"/>
              </w:rPr>
              <w:t>figure</w:t>
            </w:r>
            <w:r w:rsidR="008E60BC">
              <w:rPr>
                <w:i/>
                <w:color w:val="6C736C" w:themeColor="text2" w:themeShade="80"/>
                <w:lang w:eastAsia="en-AU"/>
              </w:rPr>
              <w:t>(s</w:t>
            </w:r>
            <w:r w:rsidR="005E455B">
              <w:rPr>
                <w:i/>
                <w:color w:val="6C736C" w:themeColor="text2" w:themeShade="80"/>
                <w:lang w:eastAsia="en-AU"/>
              </w:rPr>
              <w:t>)</w:t>
            </w:r>
            <w:r w:rsidR="00896519" w:rsidRPr="0071234F">
              <w:rPr>
                <w:i/>
                <w:color w:val="6C736C" w:themeColor="text2" w:themeShade="80"/>
                <w:lang w:eastAsia="en-AU"/>
              </w:rPr>
              <w:t xml:space="preserve"> </w:t>
            </w:r>
            <w:r w:rsidR="005E455B">
              <w:rPr>
                <w:i/>
                <w:color w:val="6C736C" w:themeColor="text2" w:themeShade="80"/>
                <w:lang w:eastAsia="en-AU"/>
              </w:rPr>
              <w:t>must match</w:t>
            </w:r>
            <w:r w:rsidR="008E60BC">
              <w:rPr>
                <w:i/>
                <w:color w:val="6C736C" w:themeColor="text2" w:themeShade="80"/>
                <w:lang w:eastAsia="en-AU"/>
              </w:rPr>
              <w:t xml:space="preserve"> the total $ </w:t>
            </w:r>
            <w:r>
              <w:rPr>
                <w:i/>
                <w:color w:val="6C736C" w:themeColor="text2" w:themeShade="80"/>
                <w:lang w:eastAsia="en-AU"/>
              </w:rPr>
              <w:t>figures</w:t>
            </w:r>
            <w:r w:rsidR="00896519" w:rsidRPr="0071234F">
              <w:rPr>
                <w:i/>
                <w:color w:val="6C736C" w:themeColor="text2" w:themeShade="80"/>
                <w:lang w:eastAsia="en-AU"/>
              </w:rPr>
              <w:t xml:space="preserve"> listed for </w:t>
            </w:r>
            <w:r w:rsidR="00F92229" w:rsidRPr="0071234F">
              <w:rPr>
                <w:i/>
                <w:color w:val="6C736C" w:themeColor="text2" w:themeShade="80"/>
                <w:lang w:eastAsia="en-AU"/>
              </w:rPr>
              <w:t>th</w:t>
            </w:r>
            <w:r w:rsidR="00F92229">
              <w:rPr>
                <w:i/>
                <w:color w:val="6C736C" w:themeColor="text2" w:themeShade="80"/>
                <w:lang w:eastAsia="en-AU"/>
              </w:rPr>
              <w:t>is</w:t>
            </w:r>
            <w:r w:rsidR="00F92229" w:rsidRPr="0071234F">
              <w:rPr>
                <w:i/>
                <w:color w:val="6C736C" w:themeColor="text2" w:themeShade="80"/>
                <w:lang w:eastAsia="en-AU"/>
              </w:rPr>
              <w:t xml:space="preserve"> </w:t>
            </w:r>
            <w:r w:rsidR="00896519" w:rsidRPr="0071234F">
              <w:rPr>
                <w:i/>
                <w:color w:val="6C736C" w:themeColor="text2" w:themeShade="80"/>
                <w:lang w:eastAsia="en-AU"/>
              </w:rPr>
              <w:t xml:space="preserve">activity </w:t>
            </w:r>
            <w:r w:rsidR="00896519" w:rsidRPr="005F7BB0">
              <w:rPr>
                <w:i/>
                <w:color w:val="6C736C" w:themeColor="text2" w:themeShade="80"/>
                <w:lang w:eastAsia="en-AU"/>
              </w:rPr>
              <w:t>in Table 2</w:t>
            </w:r>
            <w:r w:rsidR="00896519" w:rsidRPr="0071234F">
              <w:rPr>
                <w:i/>
                <w:color w:val="6C736C" w:themeColor="text2" w:themeShade="80"/>
                <w:lang w:eastAsia="en-AU"/>
              </w:rPr>
              <w:t xml:space="preserve"> </w:t>
            </w:r>
            <w:r w:rsidR="008E60BC">
              <w:rPr>
                <w:i/>
                <w:color w:val="6C736C" w:themeColor="text2" w:themeShade="80"/>
                <w:lang w:eastAsia="en-AU"/>
              </w:rPr>
              <w:t>of section 3. Budget</w:t>
            </w:r>
            <w:r w:rsidR="005E455B">
              <w:rPr>
                <w:i/>
                <w:color w:val="6C736C" w:themeColor="text2" w:themeShade="80"/>
                <w:lang w:eastAsia="en-AU"/>
              </w:rPr>
              <w:t>.</w:t>
            </w:r>
          </w:p>
        </w:tc>
        <w:tc>
          <w:tcPr>
            <w:tcW w:w="3827" w:type="dxa"/>
            <w:shd w:val="clear" w:color="auto" w:fill="FFFFFF" w:themeFill="background1"/>
            <w:vAlign w:val="center"/>
          </w:tcPr>
          <w:p w:rsidR="00896519" w:rsidRPr="00EB7534" w:rsidRDefault="00896519" w:rsidP="00661470">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for address 1</w:t>
            </w:r>
          </w:p>
        </w:tc>
        <w:tc>
          <w:tcPr>
            <w:tcW w:w="3827" w:type="dxa"/>
            <w:shd w:val="clear" w:color="auto" w:fill="FFFFFF" w:themeFill="background1"/>
            <w:vAlign w:val="center"/>
          </w:tcPr>
          <w:p w:rsidR="00896519" w:rsidRPr="00EB7534" w:rsidRDefault="00896519" w:rsidP="00A252E1">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for address 3</w:t>
            </w:r>
          </w:p>
        </w:tc>
        <w:tc>
          <w:tcPr>
            <w:tcW w:w="3828" w:type="dxa"/>
            <w:shd w:val="clear" w:color="auto" w:fill="FFFFFF" w:themeFill="background1"/>
            <w:vAlign w:val="center"/>
          </w:tcPr>
          <w:p w:rsidR="00896519" w:rsidRPr="00EB7534" w:rsidRDefault="00896519" w:rsidP="00A252E1">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for address 5</w:t>
            </w:r>
          </w:p>
        </w:tc>
      </w:tr>
      <w:tr w:rsidR="00896519" w:rsidRPr="00D9443E" w:rsidTr="005E455B">
        <w:trPr>
          <w:trHeight w:val="70"/>
          <w:tblHeader/>
        </w:trPr>
        <w:tc>
          <w:tcPr>
            <w:tcW w:w="3681" w:type="dxa"/>
            <w:vMerge/>
            <w:shd w:val="clear" w:color="auto" w:fill="FFFFFF" w:themeFill="background1"/>
          </w:tcPr>
          <w:p w:rsidR="00896519" w:rsidRDefault="00896519" w:rsidP="004238AA">
            <w:pPr>
              <w:spacing w:before="60" w:after="120" w:line="240" w:lineRule="auto"/>
              <w:ind w:left="170"/>
              <w:rPr>
                <w:rFonts w:ascii="Arial" w:hAnsi="Arial" w:cs="Arial"/>
                <w:b/>
              </w:rPr>
            </w:pPr>
          </w:p>
        </w:tc>
        <w:tc>
          <w:tcPr>
            <w:tcW w:w="3827" w:type="dxa"/>
            <w:shd w:val="clear" w:color="auto" w:fill="FFFFFF" w:themeFill="background1"/>
            <w:vAlign w:val="center"/>
          </w:tcPr>
          <w:p w:rsidR="00896519" w:rsidRDefault="00896519" w:rsidP="00A252E1">
            <w:pPr>
              <w:spacing w:before="60" w:after="120" w:line="240" w:lineRule="auto"/>
              <w:ind w:left="164"/>
              <w:rPr>
                <w:rFonts w:ascii="Arial" w:hAnsi="Arial" w:cs="Arial"/>
                <w:b/>
              </w:rPr>
            </w:pPr>
            <w:r>
              <w:rPr>
                <w:rFonts w:ascii="Arial" w:hAnsi="Arial" w:cs="Arial"/>
                <w:b/>
              </w:rPr>
              <w:t>$</w:t>
            </w:r>
            <w:r>
              <w:rPr>
                <w:i/>
                <w:lang w:eastAsia="en-AU"/>
              </w:rPr>
              <w:t xml:space="preserve"> for address 2</w:t>
            </w:r>
          </w:p>
        </w:tc>
        <w:tc>
          <w:tcPr>
            <w:tcW w:w="3827" w:type="dxa"/>
            <w:shd w:val="clear" w:color="auto" w:fill="FFFFFF" w:themeFill="background1"/>
            <w:vAlign w:val="center"/>
          </w:tcPr>
          <w:p w:rsidR="00896519" w:rsidRPr="00D9443E" w:rsidRDefault="00896519" w:rsidP="00A252E1">
            <w:pPr>
              <w:spacing w:before="60" w:after="120" w:line="240" w:lineRule="auto"/>
              <w:ind w:left="164"/>
              <w:rPr>
                <w:i/>
                <w:lang w:eastAsia="en-AU"/>
              </w:rPr>
            </w:pPr>
            <w:r>
              <w:rPr>
                <w:rFonts w:ascii="Arial" w:hAnsi="Arial" w:cs="Arial"/>
                <w:b/>
              </w:rPr>
              <w:t>$</w:t>
            </w:r>
            <w:r>
              <w:rPr>
                <w:i/>
                <w:lang w:eastAsia="en-AU"/>
              </w:rPr>
              <w:t xml:space="preserve"> for address 4</w:t>
            </w:r>
          </w:p>
        </w:tc>
        <w:tc>
          <w:tcPr>
            <w:tcW w:w="3828" w:type="dxa"/>
            <w:shd w:val="clear" w:color="auto" w:fill="FFFFFF" w:themeFill="background1"/>
            <w:vAlign w:val="center"/>
          </w:tcPr>
          <w:p w:rsidR="00896519" w:rsidRPr="00D9443E" w:rsidRDefault="00896519" w:rsidP="00A252E1">
            <w:pPr>
              <w:spacing w:before="60" w:after="120" w:line="240" w:lineRule="auto"/>
              <w:ind w:left="164"/>
              <w:rPr>
                <w:i/>
                <w:lang w:eastAsia="en-AU"/>
              </w:rPr>
            </w:pPr>
            <w:r>
              <w:rPr>
                <w:rFonts w:ascii="Arial" w:hAnsi="Arial" w:cs="Arial"/>
                <w:b/>
              </w:rPr>
              <w:t>$</w:t>
            </w:r>
            <w:r>
              <w:rPr>
                <w:i/>
                <w:lang w:eastAsia="en-AU"/>
              </w:rPr>
              <w:t xml:space="preserve"> for address 6</w:t>
            </w:r>
          </w:p>
        </w:tc>
      </w:tr>
    </w:tbl>
    <w:p w:rsidR="00DE7B3C" w:rsidRDefault="00DE7B3C">
      <w:pPr>
        <w:spacing w:after="0" w:line="240" w:lineRule="auto"/>
        <w:rPr>
          <w:rStyle w:val="Heading1Char2"/>
          <w:sz w:val="22"/>
          <w:szCs w:val="22"/>
        </w:rPr>
      </w:pPr>
      <w:r>
        <w:rPr>
          <w:rStyle w:val="Heading1Char2"/>
          <w:sz w:val="22"/>
          <w:szCs w:val="22"/>
        </w:rPr>
        <w:br w:type="page"/>
      </w:r>
    </w:p>
    <w:p w:rsidR="00971DE7" w:rsidRPr="00971DE7" w:rsidRDefault="00971DE7" w:rsidP="00E35F3C">
      <w:pPr>
        <w:pStyle w:val="Numbers1"/>
        <w:spacing w:before="120" w:line="240" w:lineRule="auto"/>
      </w:pPr>
      <w:r w:rsidRPr="00172773">
        <w:rPr>
          <w:rStyle w:val="Heading1Char2"/>
          <w:rFonts w:asciiTheme="majorHAnsi" w:hAnsiTheme="majorHAnsi" w:cstheme="majorBidi"/>
          <w:b/>
          <w:bCs/>
          <w:sz w:val="22"/>
          <w:szCs w:val="20"/>
        </w:rPr>
        <w:lastRenderedPageBreak/>
        <w:t>Activity</w:t>
      </w:r>
      <w:r w:rsidRPr="00172773">
        <w:rPr>
          <w:rStyle w:val="Heading1Char2"/>
          <w:b/>
          <w:sz w:val="22"/>
          <w:szCs w:val="22"/>
        </w:rPr>
        <w:t xml:space="preserve"> deliverables</w:t>
      </w:r>
      <w:r w:rsidR="00EA1C60">
        <w:rPr>
          <w:rStyle w:val="Heading1Char2"/>
          <w:b/>
          <w:sz w:val="22"/>
          <w:szCs w:val="22"/>
        </w:rPr>
        <w:t xml:space="preserve"> – Other direct service delivery</w:t>
      </w:r>
      <w:r w:rsidR="008C3697">
        <w:rPr>
          <w:b w:val="0"/>
        </w:rPr>
        <w:t xml:space="preserve"> </w:t>
      </w:r>
      <w:r w:rsidR="00172773" w:rsidRPr="00172773">
        <w:rPr>
          <w:b w:val="0"/>
          <w:i/>
        </w:rPr>
        <w:t>P</w:t>
      </w:r>
      <w:r w:rsidR="004238AA">
        <w:rPr>
          <w:b w:val="0"/>
          <w:i/>
        </w:rPr>
        <w:t>lease p</w:t>
      </w:r>
      <w:r w:rsidR="00172773" w:rsidRPr="00172773">
        <w:rPr>
          <w:b w:val="0"/>
          <w:i/>
        </w:rPr>
        <w:t xml:space="preserve">rovide details of the </w:t>
      </w:r>
      <w:r w:rsidR="00172773" w:rsidRPr="00172773">
        <w:rPr>
          <w:i/>
        </w:rPr>
        <w:t>other direct service delivery activities</w:t>
      </w:r>
      <w:r w:rsidR="00172773" w:rsidRPr="00172773">
        <w:rPr>
          <w:b w:val="0"/>
          <w:i/>
        </w:rPr>
        <w:t xml:space="preserve"> you intend to implement across your Service Area. Please complete a new table for each activity</w:t>
      </w:r>
      <w:r w:rsidR="00172773" w:rsidRPr="00172773">
        <w:rPr>
          <w:b w:val="0"/>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tivity Details"/>
      </w:tblPr>
      <w:tblGrid>
        <w:gridCol w:w="3681"/>
        <w:gridCol w:w="3827"/>
        <w:gridCol w:w="3827"/>
        <w:gridCol w:w="3828"/>
      </w:tblGrid>
      <w:tr w:rsidR="00951DEB" w:rsidRPr="0015033C" w:rsidTr="00AA5103">
        <w:trPr>
          <w:tblHeader/>
        </w:trPr>
        <w:tc>
          <w:tcPr>
            <w:tcW w:w="3681" w:type="dxa"/>
            <w:shd w:val="clear" w:color="auto" w:fill="ADF0FF" w:themeFill="accent1" w:themeFillTint="33"/>
          </w:tcPr>
          <w:p w:rsidR="00951DEB" w:rsidRPr="0015033C" w:rsidRDefault="00951DEB" w:rsidP="00A43AAA">
            <w:pPr>
              <w:spacing w:before="60" w:after="120" w:line="240" w:lineRule="auto"/>
              <w:ind w:left="170"/>
              <w:rPr>
                <w:rFonts w:ascii="Arial" w:hAnsi="Arial" w:cs="Arial"/>
                <w:b/>
              </w:rPr>
            </w:pPr>
            <w:r w:rsidRPr="0015033C">
              <w:rPr>
                <w:rFonts w:ascii="Arial" w:hAnsi="Arial" w:cs="Arial"/>
                <w:b/>
              </w:rPr>
              <w:t>Activity name</w:t>
            </w:r>
          </w:p>
        </w:tc>
        <w:tc>
          <w:tcPr>
            <w:tcW w:w="3827" w:type="dxa"/>
            <w:shd w:val="clear" w:color="auto" w:fill="FFFFFF" w:themeFill="background1"/>
            <w:vAlign w:val="center"/>
          </w:tcPr>
          <w:p w:rsidR="00951DEB" w:rsidRPr="004F106F" w:rsidRDefault="00951DEB" w:rsidP="00911D4D">
            <w:pPr>
              <w:spacing w:before="60" w:after="120" w:line="240" w:lineRule="auto"/>
              <w:ind w:left="142"/>
              <w:rPr>
                <w:rFonts w:ascii="Arial" w:hAnsi="Arial" w:cs="Arial"/>
                <w:bCs/>
              </w:rPr>
            </w:pPr>
          </w:p>
        </w:tc>
        <w:tc>
          <w:tcPr>
            <w:tcW w:w="3827" w:type="dxa"/>
            <w:shd w:val="clear" w:color="auto" w:fill="ADF0FF" w:themeFill="accent1" w:themeFillTint="33"/>
            <w:vAlign w:val="center"/>
          </w:tcPr>
          <w:p w:rsidR="00951DEB" w:rsidRPr="004F106F" w:rsidRDefault="00951DEB" w:rsidP="00A43AAA">
            <w:pPr>
              <w:spacing w:before="60" w:after="120" w:line="240" w:lineRule="auto"/>
              <w:ind w:left="142" w:right="141"/>
              <w:jc w:val="right"/>
              <w:rPr>
                <w:rFonts w:ascii="Arial" w:hAnsi="Arial" w:cs="Arial"/>
                <w:bCs/>
              </w:rPr>
            </w:pPr>
            <w:r w:rsidRPr="00085515">
              <w:rPr>
                <w:b/>
              </w:rPr>
              <w:t>Category</w:t>
            </w:r>
          </w:p>
        </w:tc>
        <w:sdt>
          <w:sdtPr>
            <w:rPr>
              <w:rFonts w:ascii="Arial" w:eastAsia="Calibri" w:hAnsi="Arial" w:cs="Times New Roman"/>
            </w:rPr>
            <w:alias w:val="Category"/>
            <w:tag w:val="Category"/>
            <w:id w:val="-1776627110"/>
            <w:placeholder>
              <w:docPart w:val="0D6818E74C9A4193AC14143BA9704D8A"/>
            </w:placeholder>
            <w:showingPlcHdr/>
            <w:dropDownList>
              <w:listItem w:value="Choose an item."/>
              <w:listItem w:displayText="Evidenced-Based Program" w:value="Evidenced-Based Program"/>
              <w:listItem w:displayText="Promising Program" w:value="Promising Program"/>
              <w:listItem w:displayText="Emerging Program with DSS approval for inclusion" w:value="Emerging Program with DSS approval for inclusion"/>
            </w:dropDownList>
          </w:sdtPr>
          <w:sdtEndPr/>
          <w:sdtContent>
            <w:tc>
              <w:tcPr>
                <w:tcW w:w="3828" w:type="dxa"/>
                <w:shd w:val="clear" w:color="auto" w:fill="FFFFFF" w:themeFill="background1"/>
                <w:vAlign w:val="center"/>
              </w:tcPr>
              <w:p w:rsidR="00951DEB" w:rsidRPr="004F106F" w:rsidRDefault="00951DEB" w:rsidP="00911D4D">
                <w:pPr>
                  <w:spacing w:before="60" w:after="120" w:line="240" w:lineRule="auto"/>
                  <w:rPr>
                    <w:rFonts w:ascii="Arial" w:hAnsi="Arial" w:cs="Arial"/>
                    <w:bCs/>
                  </w:rPr>
                </w:pPr>
                <w:r w:rsidRPr="00EB7534">
                  <w:rPr>
                    <w:rFonts w:ascii="Arial" w:eastAsia="Calibri" w:hAnsi="Arial" w:cs="Times New Roman"/>
                    <w:color w:val="808080"/>
                  </w:rPr>
                  <w:t>Choose an item.</w:t>
                </w:r>
              </w:p>
            </w:tc>
          </w:sdtContent>
        </w:sdt>
      </w:tr>
      <w:tr w:rsidR="00951DEB" w:rsidRPr="0015033C" w:rsidTr="00AA5103">
        <w:trPr>
          <w:trHeight w:val="420"/>
          <w:tblHeader/>
        </w:trPr>
        <w:tc>
          <w:tcPr>
            <w:tcW w:w="3681" w:type="dxa"/>
            <w:shd w:val="clear" w:color="auto" w:fill="ADF0FF" w:themeFill="accent1" w:themeFillTint="33"/>
          </w:tcPr>
          <w:p w:rsidR="00951DEB" w:rsidRPr="0015033C" w:rsidRDefault="00951DEB" w:rsidP="00A43AAA">
            <w:pPr>
              <w:spacing w:before="60" w:after="120" w:line="240" w:lineRule="auto"/>
              <w:ind w:left="170"/>
              <w:rPr>
                <w:rFonts w:ascii="Arial" w:hAnsi="Arial" w:cs="Arial"/>
                <w:b/>
              </w:rPr>
            </w:pPr>
            <w:r>
              <w:rPr>
                <w:rFonts w:ascii="Arial" w:hAnsi="Arial" w:cs="Arial"/>
                <w:b/>
              </w:rPr>
              <w:t>Priority Area</w:t>
            </w:r>
          </w:p>
        </w:tc>
        <w:tc>
          <w:tcPr>
            <w:tcW w:w="11482" w:type="dxa"/>
            <w:gridSpan w:val="3"/>
            <w:shd w:val="clear" w:color="auto" w:fill="FFFFFF" w:themeFill="background1"/>
            <w:vAlign w:val="center"/>
          </w:tcPr>
          <w:p w:rsidR="00951DEB" w:rsidRPr="004F106F" w:rsidRDefault="00951DEB" w:rsidP="00911D4D">
            <w:pPr>
              <w:spacing w:before="60" w:after="120" w:line="240" w:lineRule="auto"/>
              <w:ind w:left="164"/>
              <w:rPr>
                <w:rFonts w:ascii="Arial" w:hAnsi="Arial" w:cs="Arial"/>
                <w:i/>
                <w:color w:val="747C74" w:themeColor="accent6" w:themeShade="80"/>
              </w:rPr>
            </w:pPr>
          </w:p>
        </w:tc>
      </w:tr>
      <w:tr w:rsidR="00951DEB" w:rsidRPr="0015033C" w:rsidTr="00AA5103">
        <w:trPr>
          <w:trHeight w:val="70"/>
          <w:tblHeader/>
        </w:trPr>
        <w:tc>
          <w:tcPr>
            <w:tcW w:w="3681" w:type="dxa"/>
            <w:shd w:val="clear" w:color="auto" w:fill="ADF0FF" w:themeFill="accent1" w:themeFillTint="33"/>
          </w:tcPr>
          <w:p w:rsidR="00951DEB" w:rsidRPr="0015033C" w:rsidRDefault="00951DEB" w:rsidP="00A43AAA">
            <w:pPr>
              <w:spacing w:before="60" w:after="120" w:line="240" w:lineRule="auto"/>
              <w:ind w:left="170"/>
              <w:rPr>
                <w:rFonts w:ascii="Arial" w:hAnsi="Arial" w:cs="Arial"/>
                <w:b/>
              </w:rPr>
            </w:pPr>
            <w:r>
              <w:rPr>
                <w:rFonts w:ascii="Arial" w:hAnsi="Arial" w:cs="Arial"/>
                <w:b/>
              </w:rPr>
              <w:t>Activity</w:t>
            </w:r>
            <w:r w:rsidRPr="0015033C">
              <w:rPr>
                <w:rFonts w:ascii="Arial" w:hAnsi="Arial" w:cs="Arial"/>
                <w:b/>
              </w:rPr>
              <w:t xml:space="preserve"> </w:t>
            </w:r>
            <w:r>
              <w:rPr>
                <w:rFonts w:ascii="Arial" w:hAnsi="Arial" w:cs="Arial"/>
                <w:b/>
              </w:rPr>
              <w:t>D</w:t>
            </w:r>
            <w:r w:rsidRPr="0015033C">
              <w:rPr>
                <w:rFonts w:ascii="Arial" w:hAnsi="Arial" w:cs="Arial"/>
                <w:b/>
              </w:rPr>
              <w:t>escription</w:t>
            </w:r>
          </w:p>
        </w:tc>
        <w:tc>
          <w:tcPr>
            <w:tcW w:w="11482" w:type="dxa"/>
            <w:gridSpan w:val="3"/>
            <w:shd w:val="clear" w:color="auto" w:fill="FFFFFF" w:themeFill="background1"/>
            <w:vAlign w:val="center"/>
          </w:tcPr>
          <w:p w:rsidR="00951DEB" w:rsidRPr="004F106F" w:rsidRDefault="00951DEB" w:rsidP="00911D4D">
            <w:pPr>
              <w:spacing w:before="60" w:after="120" w:line="240" w:lineRule="auto"/>
              <w:ind w:left="164"/>
              <w:rPr>
                <w:rFonts w:ascii="Arial" w:hAnsi="Arial" w:cs="Arial"/>
                <w:i/>
                <w:color w:val="747C74" w:themeColor="accent6" w:themeShade="80"/>
              </w:rPr>
            </w:pPr>
            <w:r w:rsidRPr="004F106F">
              <w:rPr>
                <w:rFonts w:ascii="Arial" w:hAnsi="Arial" w:cs="Arial"/>
                <w:i/>
                <w:color w:val="747C74" w:themeColor="accent6" w:themeShade="80"/>
              </w:rPr>
              <w:t xml:space="preserve">Please provide a short summary about what you </w:t>
            </w:r>
            <w:r>
              <w:rPr>
                <w:rFonts w:ascii="Arial" w:hAnsi="Arial" w:cs="Arial"/>
                <w:i/>
                <w:color w:val="747C74" w:themeColor="accent6" w:themeShade="80"/>
              </w:rPr>
              <w:t xml:space="preserve">propose to </w:t>
            </w:r>
            <w:r w:rsidRPr="004F106F">
              <w:rPr>
                <w:rFonts w:ascii="Arial" w:hAnsi="Arial" w:cs="Arial"/>
                <w:i/>
                <w:color w:val="747C74" w:themeColor="accent6" w:themeShade="80"/>
              </w:rPr>
              <w:t xml:space="preserve">deliver under this Activity/Grant agreement. You may wish to include the change your service seeks to achieve, and the clients your service wishes to target. </w:t>
            </w:r>
          </w:p>
        </w:tc>
      </w:tr>
      <w:tr w:rsidR="00951DEB" w:rsidRPr="0015033C" w:rsidTr="00AA5103">
        <w:trPr>
          <w:trHeight w:val="70"/>
          <w:tblHeader/>
        </w:trPr>
        <w:tc>
          <w:tcPr>
            <w:tcW w:w="3681" w:type="dxa"/>
            <w:shd w:val="clear" w:color="auto" w:fill="ADF0FF" w:themeFill="accent1" w:themeFillTint="33"/>
          </w:tcPr>
          <w:p w:rsidR="00951DEB" w:rsidRDefault="00951DEB" w:rsidP="00A43AAA">
            <w:pPr>
              <w:spacing w:before="60" w:after="120" w:line="240" w:lineRule="auto"/>
              <w:ind w:left="170"/>
              <w:rPr>
                <w:rFonts w:ascii="Arial" w:hAnsi="Arial" w:cs="Arial"/>
                <w:b/>
              </w:rPr>
            </w:pPr>
            <w:r>
              <w:rPr>
                <w:rFonts w:ascii="Arial" w:hAnsi="Arial" w:cs="Arial"/>
                <w:b/>
              </w:rPr>
              <w:t>Activity Outcomes</w:t>
            </w:r>
          </w:p>
        </w:tc>
        <w:tc>
          <w:tcPr>
            <w:tcW w:w="11482" w:type="dxa"/>
            <w:gridSpan w:val="3"/>
            <w:shd w:val="clear" w:color="auto" w:fill="FFFFFF" w:themeFill="background1"/>
            <w:vAlign w:val="center"/>
          </w:tcPr>
          <w:p w:rsidR="00951DEB" w:rsidRPr="004F106F" w:rsidRDefault="00951DEB" w:rsidP="00911D4D">
            <w:pPr>
              <w:spacing w:before="60" w:after="120" w:line="240" w:lineRule="auto"/>
              <w:ind w:left="164"/>
              <w:rPr>
                <w:rFonts w:ascii="Arial" w:hAnsi="Arial" w:cs="Arial"/>
                <w:i/>
                <w:color w:val="747C74" w:themeColor="accent6" w:themeShade="80"/>
              </w:rPr>
            </w:pPr>
          </w:p>
        </w:tc>
      </w:tr>
      <w:tr w:rsidR="00951DEB" w:rsidRPr="0015033C" w:rsidTr="00AA5103">
        <w:trPr>
          <w:trHeight w:val="70"/>
          <w:tblHeader/>
        </w:trPr>
        <w:tc>
          <w:tcPr>
            <w:tcW w:w="3681" w:type="dxa"/>
            <w:tcBorders>
              <w:bottom w:val="single" w:sz="4" w:space="0" w:color="auto"/>
            </w:tcBorders>
            <w:shd w:val="clear" w:color="auto" w:fill="ADF0FF" w:themeFill="accent1" w:themeFillTint="33"/>
          </w:tcPr>
          <w:p w:rsidR="00951DEB" w:rsidRDefault="00951DEB" w:rsidP="00A43AAA">
            <w:pPr>
              <w:spacing w:before="60" w:after="120" w:line="240" w:lineRule="auto"/>
              <w:ind w:left="170"/>
              <w:rPr>
                <w:rFonts w:ascii="Arial" w:hAnsi="Arial" w:cs="Arial"/>
                <w:b/>
              </w:rPr>
            </w:pPr>
            <w:r>
              <w:rPr>
                <w:rFonts w:ascii="Arial" w:hAnsi="Arial" w:cs="Arial"/>
                <w:b/>
              </w:rPr>
              <w:t>Evaluation</w:t>
            </w:r>
          </w:p>
        </w:tc>
        <w:tc>
          <w:tcPr>
            <w:tcW w:w="11482" w:type="dxa"/>
            <w:gridSpan w:val="3"/>
            <w:tcBorders>
              <w:bottom w:val="single" w:sz="4" w:space="0" w:color="auto"/>
            </w:tcBorders>
            <w:shd w:val="clear" w:color="auto" w:fill="FFFFFF" w:themeFill="background1"/>
            <w:vAlign w:val="center"/>
          </w:tcPr>
          <w:p w:rsidR="00951DEB" w:rsidRPr="004F106F" w:rsidRDefault="00951DEB" w:rsidP="00911D4D">
            <w:pPr>
              <w:spacing w:before="60" w:after="120" w:line="240" w:lineRule="auto"/>
              <w:ind w:left="164"/>
              <w:rPr>
                <w:rFonts w:ascii="Arial" w:hAnsi="Arial" w:cs="Arial"/>
                <w:i/>
                <w:color w:val="747C74" w:themeColor="accent6" w:themeShade="80"/>
              </w:rPr>
            </w:pPr>
          </w:p>
        </w:tc>
      </w:tr>
      <w:tr w:rsidR="00951DEB" w:rsidRPr="0015033C" w:rsidTr="00AA5103">
        <w:trPr>
          <w:trHeight w:val="70"/>
          <w:tblHeader/>
        </w:trPr>
        <w:tc>
          <w:tcPr>
            <w:tcW w:w="3681" w:type="dxa"/>
            <w:tcBorders>
              <w:bottom w:val="single" w:sz="4" w:space="0" w:color="auto"/>
            </w:tcBorders>
            <w:shd w:val="clear" w:color="auto" w:fill="ADF0FF" w:themeFill="accent1" w:themeFillTint="33"/>
          </w:tcPr>
          <w:p w:rsidR="00951DEB" w:rsidRDefault="00951DEB" w:rsidP="00A43AAA">
            <w:pPr>
              <w:spacing w:before="60" w:after="120" w:line="240" w:lineRule="auto"/>
              <w:ind w:left="170"/>
              <w:rPr>
                <w:rFonts w:ascii="Arial" w:hAnsi="Arial" w:cs="Arial"/>
                <w:b/>
              </w:rPr>
            </w:pPr>
            <w:r w:rsidRPr="00085515">
              <w:rPr>
                <w:b/>
              </w:rPr>
              <w:t>Service Collaboration</w:t>
            </w:r>
          </w:p>
        </w:tc>
        <w:tc>
          <w:tcPr>
            <w:tcW w:w="11482" w:type="dxa"/>
            <w:gridSpan w:val="3"/>
            <w:tcBorders>
              <w:bottom w:val="single" w:sz="4" w:space="0" w:color="auto"/>
            </w:tcBorders>
            <w:shd w:val="clear" w:color="auto" w:fill="FFFFFF" w:themeFill="background1"/>
            <w:vAlign w:val="center"/>
          </w:tcPr>
          <w:p w:rsidR="00951DEB" w:rsidRPr="004F106F" w:rsidRDefault="00951DEB" w:rsidP="00911D4D">
            <w:pPr>
              <w:spacing w:before="60" w:after="120" w:line="240" w:lineRule="auto"/>
              <w:ind w:left="164"/>
              <w:rPr>
                <w:rFonts w:ascii="Arial" w:hAnsi="Arial" w:cs="Arial"/>
                <w:i/>
                <w:color w:val="747C74" w:themeColor="accent6" w:themeShade="80"/>
              </w:rPr>
            </w:pPr>
          </w:p>
        </w:tc>
      </w:tr>
      <w:tr w:rsidR="00AA5103" w:rsidRPr="0015033C" w:rsidTr="00AA5103">
        <w:trPr>
          <w:trHeight w:val="70"/>
          <w:tblHeader/>
        </w:trPr>
        <w:tc>
          <w:tcPr>
            <w:tcW w:w="15163" w:type="dxa"/>
            <w:gridSpan w:val="4"/>
            <w:tcBorders>
              <w:bottom w:val="single" w:sz="4" w:space="0" w:color="auto"/>
            </w:tcBorders>
            <w:shd w:val="clear" w:color="auto" w:fill="5CE1FF" w:themeFill="accent1" w:themeFillTint="66"/>
            <w:vAlign w:val="center"/>
          </w:tcPr>
          <w:p w:rsidR="00AA5103" w:rsidRPr="004F106F" w:rsidRDefault="00AA5103" w:rsidP="00911D4D">
            <w:pPr>
              <w:spacing w:before="60" w:after="120" w:line="240" w:lineRule="auto"/>
              <w:ind w:left="164"/>
              <w:jc w:val="center"/>
              <w:rPr>
                <w:rFonts w:ascii="Arial" w:hAnsi="Arial" w:cs="Arial"/>
                <w:i/>
                <w:color w:val="747C74" w:themeColor="accent6" w:themeShade="80"/>
              </w:rPr>
            </w:pPr>
            <w:r w:rsidRPr="00085515">
              <w:rPr>
                <w:b/>
              </w:rPr>
              <w:t>Community Partner Details</w:t>
            </w:r>
          </w:p>
        </w:tc>
      </w:tr>
      <w:tr w:rsidR="00951DEB" w:rsidRPr="0015033C" w:rsidTr="00AA5103">
        <w:trPr>
          <w:trHeight w:val="70"/>
          <w:tblHeader/>
        </w:trPr>
        <w:tc>
          <w:tcPr>
            <w:tcW w:w="3681" w:type="dxa"/>
            <w:tcBorders>
              <w:bottom w:val="single" w:sz="4" w:space="0" w:color="auto"/>
            </w:tcBorders>
            <w:shd w:val="clear" w:color="auto" w:fill="ADF0FF" w:themeFill="accent1" w:themeFillTint="33"/>
          </w:tcPr>
          <w:p w:rsidR="00951DEB" w:rsidRPr="00084644" w:rsidRDefault="009B658C" w:rsidP="009B658C">
            <w:pPr>
              <w:spacing w:before="60" w:after="120" w:line="240" w:lineRule="auto"/>
              <w:ind w:left="170"/>
              <w:jc w:val="center"/>
              <w:rPr>
                <w:rFonts w:ascii="Arial" w:hAnsi="Arial" w:cs="Arial"/>
                <w:b/>
              </w:rPr>
            </w:pPr>
            <w:r>
              <w:rPr>
                <w:b/>
              </w:rPr>
              <w:t>CP Legal Name</w:t>
            </w:r>
          </w:p>
        </w:tc>
        <w:tc>
          <w:tcPr>
            <w:tcW w:w="3827" w:type="dxa"/>
            <w:tcBorders>
              <w:bottom w:val="single" w:sz="4" w:space="0" w:color="auto"/>
            </w:tcBorders>
            <w:shd w:val="clear" w:color="auto" w:fill="ADF0FF" w:themeFill="accent1" w:themeFillTint="33"/>
            <w:vAlign w:val="center"/>
          </w:tcPr>
          <w:p w:rsidR="00951DEB" w:rsidRPr="00EB7534" w:rsidRDefault="009B658C" w:rsidP="009B658C">
            <w:pPr>
              <w:spacing w:before="60" w:after="120" w:line="240" w:lineRule="auto"/>
              <w:ind w:left="164"/>
              <w:jc w:val="center"/>
              <w:rPr>
                <w:rFonts w:ascii="Arial" w:hAnsi="Arial" w:cs="Arial"/>
                <w:color w:val="747C74" w:themeColor="accent6" w:themeShade="80"/>
              </w:rPr>
            </w:pPr>
            <w:r>
              <w:rPr>
                <w:b/>
              </w:rPr>
              <w:t>CP Trading Name</w:t>
            </w:r>
          </w:p>
        </w:tc>
        <w:tc>
          <w:tcPr>
            <w:tcW w:w="3827" w:type="dxa"/>
            <w:tcBorders>
              <w:bottom w:val="single" w:sz="4" w:space="0" w:color="auto"/>
            </w:tcBorders>
            <w:shd w:val="clear" w:color="auto" w:fill="ADF0FF" w:themeFill="accent1" w:themeFillTint="33"/>
            <w:vAlign w:val="center"/>
          </w:tcPr>
          <w:p w:rsidR="00951DEB" w:rsidRPr="00084644" w:rsidRDefault="00951DEB" w:rsidP="009B658C">
            <w:pPr>
              <w:spacing w:before="60" w:after="120" w:line="240" w:lineRule="auto"/>
              <w:ind w:left="164"/>
              <w:jc w:val="center"/>
              <w:rPr>
                <w:rFonts w:ascii="Arial" w:hAnsi="Arial" w:cs="Arial"/>
                <w:b/>
                <w:color w:val="747C74" w:themeColor="accent6" w:themeShade="80"/>
              </w:rPr>
            </w:pPr>
            <w:r>
              <w:rPr>
                <w:b/>
              </w:rPr>
              <w:t xml:space="preserve">CP </w:t>
            </w:r>
            <w:r w:rsidR="009B658C">
              <w:rPr>
                <w:b/>
              </w:rPr>
              <w:t>Contact Officer</w:t>
            </w:r>
          </w:p>
        </w:tc>
        <w:tc>
          <w:tcPr>
            <w:tcW w:w="3828" w:type="dxa"/>
            <w:tcBorders>
              <w:bottom w:val="single" w:sz="4" w:space="0" w:color="auto"/>
            </w:tcBorders>
            <w:shd w:val="clear" w:color="auto" w:fill="ADF0FF" w:themeFill="accent1" w:themeFillTint="33"/>
            <w:vAlign w:val="center"/>
          </w:tcPr>
          <w:p w:rsidR="00951DEB" w:rsidRPr="00084644" w:rsidRDefault="00951DEB" w:rsidP="009B658C">
            <w:pPr>
              <w:spacing w:before="60" w:after="120" w:line="240" w:lineRule="auto"/>
              <w:ind w:left="164"/>
              <w:jc w:val="center"/>
              <w:rPr>
                <w:rFonts w:ascii="Arial" w:hAnsi="Arial" w:cs="Arial"/>
                <w:b/>
                <w:color w:val="747C74" w:themeColor="accent6" w:themeShade="80"/>
              </w:rPr>
            </w:pPr>
            <w:r>
              <w:rPr>
                <w:b/>
              </w:rPr>
              <w:t xml:space="preserve">CP </w:t>
            </w:r>
            <w:r w:rsidR="009B658C">
              <w:rPr>
                <w:b/>
              </w:rPr>
              <w:t>Contact Details</w:t>
            </w:r>
          </w:p>
        </w:tc>
      </w:tr>
      <w:tr w:rsidR="00951DEB" w:rsidRPr="0015033C" w:rsidTr="00911D4D">
        <w:trPr>
          <w:trHeight w:val="70"/>
          <w:tblHeader/>
        </w:trPr>
        <w:tc>
          <w:tcPr>
            <w:tcW w:w="3681" w:type="dxa"/>
            <w:tcBorders>
              <w:top w:val="single" w:sz="4" w:space="0" w:color="auto"/>
            </w:tcBorders>
            <w:shd w:val="clear" w:color="auto" w:fill="FFFFFF" w:themeFill="background1"/>
          </w:tcPr>
          <w:p w:rsidR="00951DEB" w:rsidRPr="00084644" w:rsidRDefault="00951DEB" w:rsidP="00911D4D">
            <w:pPr>
              <w:spacing w:before="60" w:after="120" w:line="240" w:lineRule="auto"/>
              <w:ind w:left="170"/>
              <w:rPr>
                <w:b/>
                <w:i/>
                <w:lang w:eastAsia="en-AU"/>
              </w:rPr>
            </w:pPr>
          </w:p>
        </w:tc>
        <w:tc>
          <w:tcPr>
            <w:tcW w:w="3827" w:type="dxa"/>
            <w:tcBorders>
              <w:top w:val="single" w:sz="4" w:space="0" w:color="auto"/>
            </w:tcBorders>
            <w:shd w:val="clear" w:color="auto" w:fill="FFFFFF" w:themeFill="background1"/>
            <w:vAlign w:val="center"/>
          </w:tcPr>
          <w:p w:rsidR="00951DEB" w:rsidRPr="00EB7534" w:rsidRDefault="00951DEB" w:rsidP="00911D4D">
            <w:pPr>
              <w:spacing w:before="60" w:after="120" w:line="240" w:lineRule="auto"/>
              <w:ind w:left="164"/>
              <w:rPr>
                <w:rFonts w:ascii="Arial" w:hAnsi="Arial" w:cs="Arial"/>
                <w:color w:val="747C74" w:themeColor="accent6" w:themeShade="80"/>
              </w:rPr>
            </w:pPr>
          </w:p>
        </w:tc>
        <w:tc>
          <w:tcPr>
            <w:tcW w:w="3827" w:type="dxa"/>
            <w:tcBorders>
              <w:top w:val="single" w:sz="4" w:space="0" w:color="auto"/>
            </w:tcBorders>
            <w:shd w:val="clear" w:color="auto" w:fill="FFFFFF" w:themeFill="background1"/>
            <w:vAlign w:val="center"/>
          </w:tcPr>
          <w:p w:rsidR="00951DEB" w:rsidRPr="00EB7534" w:rsidRDefault="00951DEB" w:rsidP="00911D4D">
            <w:pPr>
              <w:spacing w:before="60" w:after="120" w:line="240" w:lineRule="auto"/>
              <w:ind w:left="164"/>
              <w:rPr>
                <w:rFonts w:ascii="Arial" w:hAnsi="Arial" w:cs="Arial"/>
                <w:color w:val="747C74" w:themeColor="accent6" w:themeShade="80"/>
              </w:rPr>
            </w:pPr>
          </w:p>
        </w:tc>
        <w:tc>
          <w:tcPr>
            <w:tcW w:w="3828" w:type="dxa"/>
            <w:tcBorders>
              <w:top w:val="single" w:sz="4" w:space="0" w:color="auto"/>
            </w:tcBorders>
            <w:shd w:val="clear" w:color="auto" w:fill="FFFFFF" w:themeFill="background1"/>
          </w:tcPr>
          <w:p w:rsidR="00951DEB" w:rsidRPr="00EB7534" w:rsidRDefault="002A320B" w:rsidP="00911D4D">
            <w:pPr>
              <w:spacing w:before="60" w:after="120" w:line="240" w:lineRule="auto"/>
              <w:ind w:left="164"/>
              <w:rPr>
                <w:rFonts w:ascii="Arial" w:hAnsi="Arial" w:cs="Arial"/>
                <w:color w:val="747C74" w:themeColor="accent6" w:themeShade="80"/>
              </w:rPr>
            </w:pPr>
            <w:r>
              <w:rPr>
                <w:i/>
                <w:lang w:eastAsia="en-AU"/>
              </w:rPr>
              <w:t>Phone /  e-mail</w:t>
            </w:r>
          </w:p>
        </w:tc>
      </w:tr>
      <w:tr w:rsidR="00DD0F48" w:rsidRPr="0015033C" w:rsidTr="00F92229">
        <w:trPr>
          <w:trHeight w:val="442"/>
          <w:tblHeader/>
        </w:trPr>
        <w:tc>
          <w:tcPr>
            <w:tcW w:w="15163" w:type="dxa"/>
            <w:gridSpan w:val="4"/>
            <w:tcBorders>
              <w:top w:val="nil"/>
            </w:tcBorders>
            <w:shd w:val="clear" w:color="auto" w:fill="ADF0FF" w:themeFill="accent1" w:themeFillTint="33"/>
            <w:vAlign w:val="center"/>
          </w:tcPr>
          <w:p w:rsidR="00DD0F48" w:rsidRPr="00985DA4" w:rsidRDefault="00DD0F48" w:rsidP="009E74C2">
            <w:pPr>
              <w:spacing w:after="0" w:line="240" w:lineRule="auto"/>
              <w:jc w:val="center"/>
              <w:rPr>
                <w:b/>
                <w:lang w:eastAsia="en-AU"/>
              </w:rPr>
            </w:pPr>
            <w:r>
              <w:rPr>
                <w:b/>
                <w:lang w:eastAsia="en-AU"/>
              </w:rPr>
              <w:t>Service Delivery Addresses</w:t>
            </w:r>
          </w:p>
        </w:tc>
      </w:tr>
      <w:tr w:rsidR="00036C3E" w:rsidRPr="0015033C" w:rsidTr="00F92229">
        <w:trPr>
          <w:trHeight w:val="703"/>
          <w:tblHeader/>
        </w:trPr>
        <w:tc>
          <w:tcPr>
            <w:tcW w:w="3681" w:type="dxa"/>
            <w:vMerge w:val="restart"/>
            <w:tcBorders>
              <w:top w:val="nil"/>
            </w:tcBorders>
            <w:shd w:val="clear" w:color="auto" w:fill="auto"/>
          </w:tcPr>
          <w:p w:rsidR="00036C3E" w:rsidRPr="008B110A" w:rsidRDefault="00036C3E" w:rsidP="00F92229">
            <w:pPr>
              <w:spacing w:before="60" w:after="120" w:line="240" w:lineRule="auto"/>
              <w:rPr>
                <w:i/>
                <w:lang w:eastAsia="en-AU"/>
              </w:rPr>
            </w:pPr>
            <w:r w:rsidRPr="0071234F">
              <w:rPr>
                <w:rFonts w:ascii="Arial" w:hAnsi="Arial" w:cs="Arial"/>
                <w:i/>
                <w:color w:val="6C736C" w:themeColor="text2" w:themeShade="80"/>
              </w:rPr>
              <w:t>Please attach separate list if more space is needed</w:t>
            </w:r>
          </w:p>
        </w:tc>
        <w:tc>
          <w:tcPr>
            <w:tcW w:w="3827" w:type="dxa"/>
            <w:shd w:val="clear" w:color="auto" w:fill="FFFFFF" w:themeFill="background1"/>
            <w:vAlign w:val="center"/>
          </w:tcPr>
          <w:p w:rsidR="00036C3E" w:rsidRPr="00EB7534" w:rsidRDefault="00036C3E" w:rsidP="009E74C2">
            <w:pPr>
              <w:spacing w:before="100" w:beforeAutospacing="1" w:after="100" w:afterAutospacing="1" w:line="240" w:lineRule="auto"/>
              <w:ind w:left="164"/>
              <w:rPr>
                <w:rFonts w:ascii="Arial" w:hAnsi="Arial" w:cs="Arial"/>
                <w:color w:val="747C74" w:themeColor="accent6" w:themeShade="80"/>
              </w:rPr>
            </w:pPr>
            <w:r>
              <w:rPr>
                <w:i/>
                <w:lang w:eastAsia="en-AU"/>
              </w:rPr>
              <w:t>Address 1</w:t>
            </w:r>
          </w:p>
        </w:tc>
        <w:tc>
          <w:tcPr>
            <w:tcW w:w="3827" w:type="dxa"/>
            <w:shd w:val="clear" w:color="auto" w:fill="FFFFFF" w:themeFill="background1"/>
            <w:vAlign w:val="center"/>
          </w:tcPr>
          <w:p w:rsidR="00036C3E" w:rsidRPr="00EB7534" w:rsidRDefault="00036C3E" w:rsidP="009E74C2">
            <w:pPr>
              <w:spacing w:before="100" w:beforeAutospacing="1" w:after="100" w:afterAutospacing="1" w:line="240" w:lineRule="auto"/>
              <w:ind w:left="164"/>
              <w:rPr>
                <w:rFonts w:ascii="Arial" w:hAnsi="Arial" w:cs="Arial"/>
                <w:color w:val="747C74" w:themeColor="accent6" w:themeShade="80"/>
              </w:rPr>
            </w:pPr>
            <w:r>
              <w:rPr>
                <w:i/>
                <w:lang w:eastAsia="en-AU"/>
              </w:rPr>
              <w:t>Address 3</w:t>
            </w:r>
          </w:p>
        </w:tc>
        <w:tc>
          <w:tcPr>
            <w:tcW w:w="3828" w:type="dxa"/>
            <w:shd w:val="clear" w:color="auto" w:fill="FFFFFF" w:themeFill="background1"/>
            <w:vAlign w:val="center"/>
          </w:tcPr>
          <w:p w:rsidR="00036C3E" w:rsidRPr="00085515" w:rsidRDefault="00036C3E" w:rsidP="009E74C2">
            <w:pPr>
              <w:spacing w:before="100" w:beforeAutospacing="1" w:after="100" w:afterAutospacing="1" w:line="240" w:lineRule="auto"/>
              <w:ind w:left="164"/>
            </w:pPr>
            <w:r>
              <w:rPr>
                <w:i/>
                <w:lang w:eastAsia="en-AU"/>
              </w:rPr>
              <w:t>Address 5</w:t>
            </w:r>
          </w:p>
        </w:tc>
      </w:tr>
      <w:tr w:rsidR="00036C3E" w:rsidRPr="0015033C" w:rsidTr="00F92229">
        <w:trPr>
          <w:trHeight w:val="686"/>
          <w:tblHeader/>
        </w:trPr>
        <w:tc>
          <w:tcPr>
            <w:tcW w:w="3681" w:type="dxa"/>
            <w:vMerge/>
            <w:shd w:val="clear" w:color="auto" w:fill="FFFFFF" w:themeFill="background1"/>
          </w:tcPr>
          <w:p w:rsidR="00036C3E" w:rsidRPr="00D9443E" w:rsidRDefault="00036C3E" w:rsidP="00911D4D">
            <w:pPr>
              <w:spacing w:before="60" w:after="120" w:line="240" w:lineRule="auto"/>
              <w:ind w:left="170"/>
              <w:rPr>
                <w:i/>
                <w:lang w:eastAsia="en-AU"/>
              </w:rPr>
            </w:pPr>
          </w:p>
        </w:tc>
        <w:tc>
          <w:tcPr>
            <w:tcW w:w="3827" w:type="dxa"/>
            <w:shd w:val="clear" w:color="auto" w:fill="FFFFFF" w:themeFill="background1"/>
            <w:vAlign w:val="center"/>
          </w:tcPr>
          <w:p w:rsidR="00036C3E" w:rsidRPr="00EB7534" w:rsidRDefault="00036C3E" w:rsidP="009E74C2">
            <w:pPr>
              <w:spacing w:before="100" w:beforeAutospacing="1" w:after="100" w:afterAutospacing="1" w:line="240" w:lineRule="auto"/>
              <w:ind w:left="164"/>
              <w:rPr>
                <w:rFonts w:ascii="Arial" w:hAnsi="Arial" w:cs="Arial"/>
                <w:color w:val="747C74" w:themeColor="accent6" w:themeShade="80"/>
              </w:rPr>
            </w:pPr>
            <w:r>
              <w:rPr>
                <w:i/>
                <w:lang w:eastAsia="en-AU"/>
              </w:rPr>
              <w:t>Address 2</w:t>
            </w:r>
          </w:p>
        </w:tc>
        <w:tc>
          <w:tcPr>
            <w:tcW w:w="3827" w:type="dxa"/>
            <w:shd w:val="clear" w:color="auto" w:fill="FFFFFF" w:themeFill="background1"/>
            <w:vAlign w:val="center"/>
          </w:tcPr>
          <w:p w:rsidR="00036C3E" w:rsidRPr="00EB7534" w:rsidRDefault="00036C3E" w:rsidP="009E74C2">
            <w:pPr>
              <w:spacing w:before="100" w:beforeAutospacing="1" w:after="100" w:afterAutospacing="1" w:line="240" w:lineRule="auto"/>
              <w:ind w:left="164"/>
              <w:rPr>
                <w:rFonts w:ascii="Arial" w:hAnsi="Arial" w:cs="Arial"/>
                <w:color w:val="747C74" w:themeColor="accent6" w:themeShade="80"/>
              </w:rPr>
            </w:pPr>
            <w:r>
              <w:rPr>
                <w:i/>
                <w:lang w:eastAsia="en-AU"/>
              </w:rPr>
              <w:t>Address 4</w:t>
            </w:r>
          </w:p>
        </w:tc>
        <w:tc>
          <w:tcPr>
            <w:tcW w:w="3828" w:type="dxa"/>
            <w:shd w:val="clear" w:color="auto" w:fill="FFFFFF" w:themeFill="background1"/>
            <w:vAlign w:val="center"/>
          </w:tcPr>
          <w:p w:rsidR="00036C3E" w:rsidRPr="00085515" w:rsidRDefault="00036C3E" w:rsidP="009E74C2">
            <w:pPr>
              <w:spacing w:before="100" w:beforeAutospacing="1" w:after="100" w:afterAutospacing="1" w:line="240" w:lineRule="auto"/>
              <w:ind w:left="164"/>
            </w:pPr>
            <w:r>
              <w:rPr>
                <w:i/>
                <w:lang w:eastAsia="en-AU"/>
              </w:rPr>
              <w:t>Address 6</w:t>
            </w:r>
          </w:p>
        </w:tc>
      </w:tr>
      <w:tr w:rsidR="000D0CDA" w:rsidRPr="0015033C" w:rsidTr="00F92229">
        <w:trPr>
          <w:trHeight w:val="70"/>
          <w:tblHeader/>
        </w:trPr>
        <w:tc>
          <w:tcPr>
            <w:tcW w:w="15163" w:type="dxa"/>
            <w:gridSpan w:val="4"/>
            <w:shd w:val="clear" w:color="auto" w:fill="ADF0FF" w:themeFill="accent1" w:themeFillTint="33"/>
          </w:tcPr>
          <w:p w:rsidR="000D0CDA" w:rsidRDefault="000D0CDA" w:rsidP="009E74C2">
            <w:pPr>
              <w:spacing w:before="60" w:after="120" w:line="240" w:lineRule="auto"/>
              <w:ind w:left="164"/>
              <w:jc w:val="center"/>
              <w:rPr>
                <w:rFonts w:ascii="Arial" w:hAnsi="Arial" w:cs="Arial"/>
                <w:b/>
              </w:rPr>
            </w:pPr>
            <w:r>
              <w:rPr>
                <w:rFonts w:ascii="Arial" w:hAnsi="Arial" w:cs="Arial"/>
                <w:b/>
              </w:rPr>
              <w:t>Annual Funding Attribution</w:t>
            </w:r>
          </w:p>
        </w:tc>
      </w:tr>
      <w:tr w:rsidR="005167C1" w:rsidRPr="0015033C" w:rsidTr="00F92229">
        <w:trPr>
          <w:trHeight w:val="1103"/>
          <w:tblHeader/>
        </w:trPr>
        <w:tc>
          <w:tcPr>
            <w:tcW w:w="3681" w:type="dxa"/>
            <w:vMerge w:val="restart"/>
            <w:shd w:val="clear" w:color="auto" w:fill="auto"/>
          </w:tcPr>
          <w:p w:rsidR="005167C1" w:rsidRPr="008B110A" w:rsidRDefault="00355562">
            <w:pPr>
              <w:spacing w:before="60" w:after="120" w:line="240" w:lineRule="auto"/>
              <w:ind w:right="131"/>
            </w:pPr>
            <w:r>
              <w:rPr>
                <w:i/>
                <w:color w:val="6C736C" w:themeColor="text2" w:themeShade="80"/>
                <w:lang w:eastAsia="en-AU"/>
              </w:rPr>
              <w:t xml:space="preserve">$ </w:t>
            </w:r>
            <w:r w:rsidR="001914A5">
              <w:rPr>
                <w:i/>
                <w:color w:val="6C736C" w:themeColor="text2" w:themeShade="80"/>
                <w:lang w:eastAsia="en-AU"/>
              </w:rPr>
              <w:t>figures</w:t>
            </w:r>
            <w:r>
              <w:rPr>
                <w:i/>
                <w:color w:val="6C736C" w:themeColor="text2" w:themeShade="80"/>
                <w:lang w:eastAsia="en-AU"/>
              </w:rPr>
              <w:t xml:space="preserve"> </w:t>
            </w:r>
            <w:r w:rsidR="00144C0A">
              <w:rPr>
                <w:i/>
                <w:color w:val="6C736C" w:themeColor="text2" w:themeShade="80"/>
                <w:lang w:eastAsia="en-AU"/>
              </w:rPr>
              <w:t xml:space="preserve">in </w:t>
            </w:r>
            <w:r w:rsidR="003D7438">
              <w:rPr>
                <w:i/>
                <w:color w:val="6C736C" w:themeColor="text2" w:themeShade="80"/>
                <w:lang w:eastAsia="en-AU"/>
              </w:rPr>
              <w:t>this</w:t>
            </w:r>
            <w:r w:rsidR="00144C0A">
              <w:rPr>
                <w:i/>
                <w:color w:val="6C736C" w:themeColor="text2" w:themeShade="80"/>
                <w:lang w:eastAsia="en-AU"/>
              </w:rPr>
              <w:t xml:space="preserve"> table</w:t>
            </w:r>
            <w:r w:rsidR="00A847DA">
              <w:rPr>
                <w:i/>
                <w:color w:val="6C736C" w:themeColor="text2" w:themeShade="80"/>
                <w:lang w:eastAsia="en-AU"/>
              </w:rPr>
              <w:t xml:space="preserve"> </w:t>
            </w:r>
            <w:r w:rsidR="005167C1" w:rsidRPr="0071234F">
              <w:rPr>
                <w:i/>
                <w:color w:val="6C736C" w:themeColor="text2" w:themeShade="80"/>
                <w:lang w:eastAsia="en-AU"/>
              </w:rPr>
              <w:t xml:space="preserve">can be shown as a </w:t>
            </w:r>
            <w:r w:rsidR="00D00EBC">
              <w:rPr>
                <w:i/>
                <w:color w:val="6C736C" w:themeColor="text2" w:themeShade="80"/>
                <w:lang w:eastAsia="en-AU"/>
              </w:rPr>
              <w:t>$</w:t>
            </w:r>
            <w:r w:rsidR="005167C1" w:rsidRPr="0071234F">
              <w:rPr>
                <w:i/>
                <w:color w:val="6C736C" w:themeColor="text2" w:themeShade="80"/>
                <w:lang w:eastAsia="en-AU"/>
              </w:rPr>
              <w:t xml:space="preserve"> figure for each site, or </w:t>
            </w:r>
            <w:r w:rsidR="001914A5">
              <w:rPr>
                <w:i/>
                <w:color w:val="6C736C" w:themeColor="text2" w:themeShade="80"/>
                <w:lang w:eastAsia="en-AU"/>
              </w:rPr>
              <w:t xml:space="preserve">one </w:t>
            </w:r>
            <w:r w:rsidR="005167C1" w:rsidRPr="0071234F">
              <w:rPr>
                <w:i/>
                <w:color w:val="6C736C" w:themeColor="text2" w:themeShade="80"/>
                <w:lang w:eastAsia="en-AU"/>
              </w:rPr>
              <w:t>total</w:t>
            </w:r>
            <w:r w:rsidR="001914A5">
              <w:rPr>
                <w:i/>
                <w:color w:val="6C736C" w:themeColor="text2" w:themeShade="80"/>
                <w:lang w:eastAsia="en-AU"/>
              </w:rPr>
              <w:t xml:space="preserve"> $ figure</w:t>
            </w:r>
            <w:r w:rsidR="005167C1" w:rsidRPr="0071234F">
              <w:rPr>
                <w:i/>
                <w:color w:val="6C736C" w:themeColor="text2" w:themeShade="80"/>
                <w:lang w:eastAsia="en-AU"/>
              </w:rPr>
              <w:t xml:space="preserve"> for all sites</w:t>
            </w:r>
            <w:r w:rsidR="00D53E64">
              <w:rPr>
                <w:i/>
                <w:color w:val="6C736C" w:themeColor="text2" w:themeShade="80"/>
                <w:lang w:eastAsia="en-AU"/>
              </w:rPr>
              <w:t xml:space="preserve">. </w:t>
            </w:r>
            <w:r w:rsidR="00F76E89">
              <w:rPr>
                <w:i/>
                <w:color w:val="6C736C" w:themeColor="text2" w:themeShade="80"/>
                <w:lang w:eastAsia="en-AU"/>
              </w:rPr>
              <w:t>Please note t</w:t>
            </w:r>
            <w:r w:rsidR="00D53E64" w:rsidRPr="0071234F">
              <w:rPr>
                <w:i/>
                <w:color w:val="6C736C" w:themeColor="text2" w:themeShade="80"/>
                <w:lang w:eastAsia="en-AU"/>
              </w:rPr>
              <w:t>h</w:t>
            </w:r>
            <w:r w:rsidR="00D53E64">
              <w:rPr>
                <w:i/>
                <w:color w:val="6C736C" w:themeColor="text2" w:themeShade="80"/>
                <w:lang w:eastAsia="en-AU"/>
              </w:rPr>
              <w:t>e</w:t>
            </w:r>
            <w:r w:rsidR="00D53E64" w:rsidRPr="0071234F">
              <w:rPr>
                <w:i/>
                <w:color w:val="6C736C" w:themeColor="text2" w:themeShade="80"/>
                <w:lang w:eastAsia="en-AU"/>
              </w:rPr>
              <w:t xml:space="preserve"> $ </w:t>
            </w:r>
            <w:r w:rsidR="001914A5">
              <w:rPr>
                <w:i/>
                <w:color w:val="6C736C" w:themeColor="text2" w:themeShade="80"/>
                <w:lang w:eastAsia="en-AU"/>
              </w:rPr>
              <w:t>figures</w:t>
            </w:r>
            <w:r w:rsidR="00D53E64">
              <w:rPr>
                <w:i/>
                <w:color w:val="6C736C" w:themeColor="text2" w:themeShade="80"/>
                <w:lang w:eastAsia="en-AU"/>
              </w:rPr>
              <w:t xml:space="preserve"> for all activities</w:t>
            </w:r>
            <w:r w:rsidR="005E455B">
              <w:rPr>
                <w:i/>
                <w:color w:val="6C736C" w:themeColor="text2" w:themeShade="80"/>
                <w:lang w:eastAsia="en-AU"/>
              </w:rPr>
              <w:t xml:space="preserve"> listed</w:t>
            </w:r>
            <w:r w:rsidR="00D53E64">
              <w:rPr>
                <w:i/>
                <w:color w:val="6C736C" w:themeColor="text2" w:themeShade="80"/>
                <w:lang w:eastAsia="en-AU"/>
              </w:rPr>
              <w:t xml:space="preserve"> in section 2 should sum to the total $ </w:t>
            </w:r>
            <w:r w:rsidR="001914A5">
              <w:rPr>
                <w:i/>
                <w:color w:val="6C736C" w:themeColor="text2" w:themeShade="80"/>
                <w:lang w:eastAsia="en-AU"/>
              </w:rPr>
              <w:t>figure</w:t>
            </w:r>
            <w:r w:rsidR="00D53E64">
              <w:rPr>
                <w:i/>
                <w:color w:val="6C736C" w:themeColor="text2" w:themeShade="80"/>
                <w:lang w:eastAsia="en-AU"/>
              </w:rPr>
              <w:t xml:space="preserve"> for ‘Other Direct Service Delivery Activities’ in</w:t>
            </w:r>
            <w:r w:rsidR="00D53E64" w:rsidRPr="005F7BB0">
              <w:rPr>
                <w:i/>
                <w:color w:val="6C736C" w:themeColor="text2" w:themeShade="80"/>
                <w:lang w:eastAsia="en-AU"/>
              </w:rPr>
              <w:t xml:space="preserve"> Table 1</w:t>
            </w:r>
            <w:r w:rsidR="00D53E64">
              <w:rPr>
                <w:i/>
                <w:color w:val="6C736C" w:themeColor="text2" w:themeShade="80"/>
                <w:lang w:eastAsia="en-AU"/>
              </w:rPr>
              <w:t xml:space="preserve"> of section 3. Budget.</w:t>
            </w:r>
          </w:p>
        </w:tc>
        <w:tc>
          <w:tcPr>
            <w:tcW w:w="3827" w:type="dxa"/>
            <w:shd w:val="clear" w:color="auto" w:fill="FFFFFF" w:themeFill="background1"/>
            <w:vAlign w:val="center"/>
          </w:tcPr>
          <w:p w:rsidR="005167C1" w:rsidRPr="00EB7534" w:rsidRDefault="005167C1" w:rsidP="00911D4D">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w:t>
            </w:r>
            <w:r w:rsidR="00C30B40">
              <w:rPr>
                <w:i/>
                <w:lang w:eastAsia="en-AU"/>
              </w:rPr>
              <w:t>for a</w:t>
            </w:r>
            <w:r>
              <w:rPr>
                <w:i/>
                <w:lang w:eastAsia="en-AU"/>
              </w:rPr>
              <w:t>ddress 1</w:t>
            </w:r>
          </w:p>
        </w:tc>
        <w:tc>
          <w:tcPr>
            <w:tcW w:w="3827" w:type="dxa"/>
            <w:shd w:val="clear" w:color="auto" w:fill="FFFFFF" w:themeFill="background1"/>
            <w:vAlign w:val="center"/>
          </w:tcPr>
          <w:p w:rsidR="005167C1" w:rsidRPr="00EB7534" w:rsidRDefault="005167C1" w:rsidP="00911D4D">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w:t>
            </w:r>
            <w:r w:rsidR="00C30B40">
              <w:rPr>
                <w:i/>
                <w:lang w:eastAsia="en-AU"/>
              </w:rPr>
              <w:t>for a</w:t>
            </w:r>
            <w:r>
              <w:rPr>
                <w:i/>
                <w:lang w:eastAsia="en-AU"/>
              </w:rPr>
              <w:t>ddress 3</w:t>
            </w:r>
          </w:p>
        </w:tc>
        <w:tc>
          <w:tcPr>
            <w:tcW w:w="3828" w:type="dxa"/>
            <w:shd w:val="clear" w:color="auto" w:fill="FFFFFF" w:themeFill="background1"/>
            <w:vAlign w:val="center"/>
          </w:tcPr>
          <w:p w:rsidR="005167C1" w:rsidRPr="00EB7534" w:rsidRDefault="005167C1" w:rsidP="00911D4D">
            <w:pPr>
              <w:spacing w:before="60" w:after="120" w:line="240" w:lineRule="auto"/>
              <w:ind w:left="164"/>
              <w:rPr>
                <w:rFonts w:ascii="Arial" w:hAnsi="Arial" w:cs="Arial"/>
                <w:color w:val="747C74" w:themeColor="accent6" w:themeShade="80"/>
              </w:rPr>
            </w:pPr>
            <w:r>
              <w:rPr>
                <w:rFonts w:ascii="Arial" w:hAnsi="Arial" w:cs="Arial"/>
                <w:b/>
              </w:rPr>
              <w:t>$</w:t>
            </w:r>
            <w:r>
              <w:rPr>
                <w:i/>
                <w:lang w:eastAsia="en-AU"/>
              </w:rPr>
              <w:t xml:space="preserve"> </w:t>
            </w:r>
            <w:r w:rsidR="00C30B40">
              <w:rPr>
                <w:i/>
                <w:lang w:eastAsia="en-AU"/>
              </w:rPr>
              <w:t>for a</w:t>
            </w:r>
            <w:r>
              <w:rPr>
                <w:i/>
                <w:lang w:eastAsia="en-AU"/>
              </w:rPr>
              <w:t>ddress 5</w:t>
            </w:r>
          </w:p>
        </w:tc>
      </w:tr>
      <w:tr w:rsidR="005167C1" w:rsidRPr="0015033C" w:rsidTr="005E455B">
        <w:trPr>
          <w:trHeight w:val="70"/>
          <w:tblHeader/>
        </w:trPr>
        <w:tc>
          <w:tcPr>
            <w:tcW w:w="3681" w:type="dxa"/>
            <w:vMerge/>
            <w:shd w:val="clear" w:color="auto" w:fill="FFFFFF" w:themeFill="background1"/>
          </w:tcPr>
          <w:p w:rsidR="005167C1" w:rsidRDefault="005167C1" w:rsidP="005F7BB0">
            <w:pPr>
              <w:spacing w:before="60" w:after="120" w:line="240" w:lineRule="auto"/>
              <w:ind w:left="170"/>
              <w:rPr>
                <w:rFonts w:ascii="Arial" w:hAnsi="Arial" w:cs="Arial"/>
                <w:b/>
              </w:rPr>
            </w:pPr>
          </w:p>
        </w:tc>
        <w:tc>
          <w:tcPr>
            <w:tcW w:w="3827" w:type="dxa"/>
            <w:shd w:val="clear" w:color="auto" w:fill="FFFFFF" w:themeFill="background1"/>
            <w:vAlign w:val="center"/>
          </w:tcPr>
          <w:p w:rsidR="005167C1" w:rsidRDefault="005167C1" w:rsidP="00911D4D">
            <w:pPr>
              <w:spacing w:before="60" w:after="120" w:line="240" w:lineRule="auto"/>
              <w:ind w:left="164"/>
              <w:rPr>
                <w:rFonts w:ascii="Arial" w:hAnsi="Arial" w:cs="Arial"/>
                <w:b/>
              </w:rPr>
            </w:pPr>
            <w:r>
              <w:rPr>
                <w:rFonts w:ascii="Arial" w:hAnsi="Arial" w:cs="Arial"/>
                <w:b/>
              </w:rPr>
              <w:t>$</w:t>
            </w:r>
            <w:r>
              <w:rPr>
                <w:i/>
                <w:lang w:eastAsia="en-AU"/>
              </w:rPr>
              <w:t xml:space="preserve"> </w:t>
            </w:r>
            <w:r w:rsidR="009E74C2">
              <w:rPr>
                <w:i/>
                <w:lang w:eastAsia="en-AU"/>
              </w:rPr>
              <w:t>for a</w:t>
            </w:r>
            <w:r>
              <w:rPr>
                <w:i/>
                <w:lang w:eastAsia="en-AU"/>
              </w:rPr>
              <w:t>ddress 2</w:t>
            </w:r>
          </w:p>
        </w:tc>
        <w:tc>
          <w:tcPr>
            <w:tcW w:w="3827" w:type="dxa"/>
            <w:shd w:val="clear" w:color="auto" w:fill="FFFFFF" w:themeFill="background1"/>
            <w:vAlign w:val="center"/>
          </w:tcPr>
          <w:p w:rsidR="005167C1" w:rsidRPr="00D9443E" w:rsidRDefault="005167C1" w:rsidP="00911D4D">
            <w:pPr>
              <w:spacing w:before="60" w:after="120" w:line="240" w:lineRule="auto"/>
              <w:ind w:left="164"/>
              <w:rPr>
                <w:i/>
                <w:lang w:eastAsia="en-AU"/>
              </w:rPr>
            </w:pPr>
            <w:r>
              <w:rPr>
                <w:rFonts w:ascii="Arial" w:hAnsi="Arial" w:cs="Arial"/>
                <w:b/>
              </w:rPr>
              <w:t>$</w:t>
            </w:r>
            <w:r>
              <w:rPr>
                <w:i/>
                <w:lang w:eastAsia="en-AU"/>
              </w:rPr>
              <w:t xml:space="preserve"> </w:t>
            </w:r>
            <w:r w:rsidR="009E74C2">
              <w:rPr>
                <w:i/>
                <w:lang w:eastAsia="en-AU"/>
              </w:rPr>
              <w:t>for a</w:t>
            </w:r>
            <w:r>
              <w:rPr>
                <w:i/>
                <w:lang w:eastAsia="en-AU"/>
              </w:rPr>
              <w:t>ddress 4</w:t>
            </w:r>
          </w:p>
        </w:tc>
        <w:tc>
          <w:tcPr>
            <w:tcW w:w="3828" w:type="dxa"/>
            <w:shd w:val="clear" w:color="auto" w:fill="FFFFFF" w:themeFill="background1"/>
            <w:vAlign w:val="center"/>
          </w:tcPr>
          <w:p w:rsidR="005167C1" w:rsidRPr="00D9443E" w:rsidRDefault="005167C1" w:rsidP="00911D4D">
            <w:pPr>
              <w:spacing w:before="60" w:after="120" w:line="240" w:lineRule="auto"/>
              <w:ind w:left="164"/>
              <w:rPr>
                <w:i/>
                <w:lang w:eastAsia="en-AU"/>
              </w:rPr>
            </w:pPr>
            <w:r>
              <w:rPr>
                <w:rFonts w:ascii="Arial" w:hAnsi="Arial" w:cs="Arial"/>
                <w:b/>
              </w:rPr>
              <w:t>$</w:t>
            </w:r>
            <w:r>
              <w:rPr>
                <w:i/>
                <w:lang w:eastAsia="en-AU"/>
              </w:rPr>
              <w:t xml:space="preserve"> </w:t>
            </w:r>
            <w:r w:rsidR="009E74C2">
              <w:rPr>
                <w:i/>
                <w:lang w:eastAsia="en-AU"/>
              </w:rPr>
              <w:t>for a</w:t>
            </w:r>
            <w:r>
              <w:rPr>
                <w:i/>
                <w:lang w:eastAsia="en-AU"/>
              </w:rPr>
              <w:t>ddress 6</w:t>
            </w:r>
          </w:p>
        </w:tc>
      </w:tr>
    </w:tbl>
    <w:p w:rsidR="00951DEB" w:rsidRDefault="00951DEB">
      <w:pPr>
        <w:spacing w:after="0" w:line="240" w:lineRule="auto"/>
        <w:rPr>
          <w:b/>
        </w:rPr>
      </w:pPr>
    </w:p>
    <w:p w:rsidR="0047559E" w:rsidRPr="00D82C46" w:rsidRDefault="0047559E" w:rsidP="00E35F3C">
      <w:pPr>
        <w:pStyle w:val="Numbers1"/>
        <w:spacing w:before="120" w:line="240" w:lineRule="auto"/>
        <w:rPr>
          <w:rStyle w:val="Heading1Char2"/>
          <w:sz w:val="22"/>
          <w:szCs w:val="22"/>
        </w:rPr>
      </w:pPr>
      <w:r w:rsidRPr="00D82C46">
        <w:rPr>
          <w:rStyle w:val="Heading1Char2"/>
          <w:rFonts w:eastAsiaTheme="minorHAnsi"/>
          <w:b/>
          <w:bCs/>
          <w:color w:val="auto"/>
          <w:sz w:val="22"/>
          <w:szCs w:val="22"/>
        </w:rPr>
        <w:lastRenderedPageBreak/>
        <w:t>Budget</w:t>
      </w:r>
      <w:r w:rsidRPr="00D82C46">
        <w:rPr>
          <w:rStyle w:val="Heading1Char2"/>
          <w:rFonts w:eastAsiaTheme="minorHAnsi"/>
          <w:bCs/>
          <w:color w:val="auto"/>
          <w:sz w:val="22"/>
          <w:szCs w:val="22"/>
        </w:rPr>
        <w:t xml:space="preserve"> </w:t>
      </w:r>
    </w:p>
    <w:p w:rsidR="0047559E" w:rsidRPr="00C527BD" w:rsidRDefault="0047559E" w:rsidP="0047559E">
      <w:pPr>
        <w:spacing w:after="120" w:line="240" w:lineRule="auto"/>
        <w:rPr>
          <w:rFonts w:ascii="Arial" w:hAnsi="Arial"/>
          <w:i/>
          <w:lang w:eastAsia="en-AU"/>
        </w:rPr>
      </w:pPr>
      <w:r w:rsidRPr="00C527BD">
        <w:rPr>
          <w:i/>
          <w:lang w:eastAsia="en-AU"/>
        </w:rPr>
        <w:t xml:space="preserve">Please outline the funding you are intending to allocate to this service area for 2022-23 </w:t>
      </w:r>
      <w:r w:rsidR="00FE06CF" w:rsidRPr="00C527BD">
        <w:rPr>
          <w:i/>
          <w:lang w:eastAsia="en-AU"/>
        </w:rPr>
        <w:t>(</w:t>
      </w:r>
      <w:r w:rsidRPr="00C527BD">
        <w:rPr>
          <w:i/>
          <w:lang w:eastAsia="en-AU"/>
        </w:rPr>
        <w:t>and 2023-24</w:t>
      </w:r>
      <w:r w:rsidR="00FE06CF" w:rsidRPr="00C527BD">
        <w:rPr>
          <w:i/>
          <w:lang w:eastAsia="en-AU"/>
        </w:rPr>
        <w:t xml:space="preserve"> if applicable)</w:t>
      </w:r>
      <w:r w:rsidRPr="00C527BD">
        <w:rPr>
          <w:i/>
          <w:lang w:eastAsia="en-AU"/>
        </w:rPr>
        <w:t xml:space="preserve"> in the following two tables. </w:t>
      </w:r>
      <w:r w:rsidR="00FE06CF" w:rsidRPr="00C527BD">
        <w:rPr>
          <w:i/>
          <w:lang w:eastAsia="en-AU"/>
        </w:rPr>
        <w:t xml:space="preserve">Should the funding amounts/distribution </w:t>
      </w:r>
      <w:r w:rsidR="00FE06CF" w:rsidRPr="00C527BD">
        <w:rPr>
          <w:b/>
          <w:i/>
        </w:rPr>
        <w:t>change</w:t>
      </w:r>
      <w:r w:rsidR="00FE06CF" w:rsidRPr="00C527BD">
        <w:rPr>
          <w:i/>
        </w:rPr>
        <w:t xml:space="preserve"> during the Activity period, please </w:t>
      </w:r>
      <w:r w:rsidR="00FE06CF" w:rsidRPr="00C527BD">
        <w:rPr>
          <w:b/>
          <w:i/>
        </w:rPr>
        <w:t>update and resubmit to your FAM.</w:t>
      </w:r>
    </w:p>
    <w:p w:rsidR="0047559E" w:rsidRPr="002A320B" w:rsidRDefault="0047559E" w:rsidP="0047559E">
      <w:pPr>
        <w:pStyle w:val="Heading3"/>
        <w:spacing w:before="0" w:line="240" w:lineRule="auto"/>
      </w:pPr>
      <w:r w:rsidRPr="002A320B">
        <w:t>Table 1 Funding Totals</w:t>
      </w:r>
    </w:p>
    <w:tbl>
      <w:tblPr>
        <w:tblStyle w:val="TableGrid"/>
        <w:tblW w:w="4973" w:type="pct"/>
        <w:tblLook w:val="04A0" w:firstRow="1" w:lastRow="0" w:firstColumn="1" w:lastColumn="0" w:noHBand="0" w:noVBand="1"/>
        <w:tblCaption w:val="Table 1 - Funding Totals"/>
        <w:tblDescription w:val="Please summarise budget totals, and clearly indicate the distribution of funds between evidence-based activities that meet the 50 per cent requirement and other direct service delivery activities."/>
      </w:tblPr>
      <w:tblGrid>
        <w:gridCol w:w="2263"/>
        <w:gridCol w:w="6098"/>
        <w:gridCol w:w="3116"/>
        <w:gridCol w:w="425"/>
        <w:gridCol w:w="2978"/>
        <w:gridCol w:w="425"/>
      </w:tblGrid>
      <w:tr w:rsidR="00DA3D1F" w:rsidTr="00D9389C">
        <w:trPr>
          <w:tblHeader/>
        </w:trPr>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6CF" w:rsidRPr="00E35F3C" w:rsidRDefault="00FE06CF" w:rsidP="00E35F3C">
            <w:pPr>
              <w:spacing w:before="60" w:after="120" w:line="240" w:lineRule="auto"/>
              <w:ind w:left="142"/>
              <w:rPr>
                <w:rFonts w:ascii="Arial" w:hAnsi="Arial" w:cs="Arial"/>
                <w:b/>
              </w:rPr>
            </w:pPr>
            <w:r w:rsidRPr="00E35F3C">
              <w:rPr>
                <w:rFonts w:ascii="Arial" w:hAnsi="Arial" w:cs="Arial"/>
                <w:b/>
              </w:rPr>
              <w:t>Information for Facilitating Partners</w:t>
            </w:r>
          </w:p>
          <w:p w:rsidR="00FE06CF" w:rsidRDefault="00FE06CF" w:rsidP="0047559E">
            <w:pPr>
              <w:spacing w:after="120" w:line="240" w:lineRule="auto"/>
              <w:rPr>
                <w:lang w:eastAsia="en-AU"/>
              </w:rPr>
            </w:pPr>
          </w:p>
        </w:tc>
        <w:tc>
          <w:tcPr>
            <w:tcW w:w="19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6CF" w:rsidRDefault="00FE06CF" w:rsidP="00DC3222">
            <w:pPr>
              <w:spacing w:after="120" w:line="240" w:lineRule="auto"/>
              <w:ind w:left="145"/>
              <w:rPr>
                <w:highlight w:val="yellow"/>
              </w:rPr>
            </w:pPr>
            <w:r w:rsidRPr="00FE06CF">
              <w:rPr>
                <w:lang w:eastAsia="en-AU"/>
              </w:rPr>
              <w:t>Please</w:t>
            </w:r>
            <w:r>
              <w:rPr>
                <w:lang w:eastAsia="en-AU"/>
              </w:rPr>
              <w:t xml:space="preserve"> summarise </w:t>
            </w:r>
            <w:r w:rsidRPr="00FE06CF">
              <w:rPr>
                <w:b/>
                <w:lang w:eastAsia="en-AU"/>
              </w:rPr>
              <w:t>budget totals</w:t>
            </w:r>
            <w:r>
              <w:rPr>
                <w:lang w:eastAsia="en-AU"/>
              </w:rPr>
              <w:t xml:space="preserve">, and clearly </w:t>
            </w:r>
            <w:r w:rsidRPr="00FE06CF">
              <w:rPr>
                <w:b/>
                <w:lang w:eastAsia="en-AU"/>
              </w:rPr>
              <w:t>indicate the distribution of funds</w:t>
            </w:r>
            <w:r>
              <w:rPr>
                <w:lang w:eastAsia="en-AU"/>
              </w:rPr>
              <w:t xml:space="preserve"> between </w:t>
            </w:r>
            <w:r w:rsidRPr="0047559E">
              <w:rPr>
                <w:b/>
                <w:lang w:eastAsia="en-AU"/>
              </w:rPr>
              <w:t>evidence-based activities</w:t>
            </w:r>
            <w:r>
              <w:rPr>
                <w:lang w:eastAsia="en-AU"/>
              </w:rPr>
              <w:t xml:space="preserve"> that meet the 50 per cent requirement and other direct service delivery activities.</w:t>
            </w:r>
          </w:p>
        </w:tc>
        <w:tc>
          <w:tcPr>
            <w:tcW w:w="1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06CF" w:rsidRPr="00FE06CF" w:rsidRDefault="00FE06CF" w:rsidP="0047559E">
            <w:pPr>
              <w:spacing w:after="120" w:line="240" w:lineRule="auto"/>
              <w:jc w:val="center"/>
              <w:rPr>
                <w:b/>
              </w:rPr>
            </w:pPr>
            <w:r w:rsidRPr="00FE06CF">
              <w:rPr>
                <w:b/>
              </w:rPr>
              <w:t xml:space="preserve">2022-23 </w:t>
            </w:r>
          </w:p>
          <w:p w:rsidR="00FE06CF" w:rsidRPr="00FE06CF" w:rsidRDefault="00FE06CF" w:rsidP="0047559E">
            <w:pPr>
              <w:spacing w:after="120" w:line="240" w:lineRule="auto"/>
              <w:jc w:val="center"/>
              <w:rPr>
                <w:b/>
              </w:rPr>
            </w:pPr>
            <w:r w:rsidRPr="00FE06CF">
              <w:rPr>
                <w:b/>
              </w:rPr>
              <w:t>$</w:t>
            </w:r>
          </w:p>
        </w:tc>
        <w:tc>
          <w:tcPr>
            <w:tcW w:w="1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E06CF" w:rsidRPr="00FE06CF" w:rsidRDefault="00FE06CF" w:rsidP="0047559E">
            <w:pPr>
              <w:spacing w:after="120" w:line="240" w:lineRule="auto"/>
              <w:jc w:val="center"/>
              <w:rPr>
                <w:b/>
              </w:rPr>
            </w:pPr>
            <w:r w:rsidRPr="00FE06CF">
              <w:rPr>
                <w:b/>
              </w:rPr>
              <w:t>%</w:t>
            </w:r>
          </w:p>
        </w:tc>
        <w:tc>
          <w:tcPr>
            <w:tcW w:w="9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6CF" w:rsidRPr="00FE06CF" w:rsidRDefault="00FE06CF" w:rsidP="0047559E">
            <w:pPr>
              <w:spacing w:after="120" w:line="240" w:lineRule="auto"/>
              <w:jc w:val="center"/>
              <w:rPr>
                <w:b/>
              </w:rPr>
            </w:pPr>
            <w:r w:rsidRPr="00FE06CF">
              <w:rPr>
                <w:b/>
              </w:rPr>
              <w:t xml:space="preserve">2023-24 </w:t>
            </w:r>
          </w:p>
          <w:p w:rsidR="00FE06CF" w:rsidRPr="00FE06CF" w:rsidRDefault="00FE06CF" w:rsidP="0047559E">
            <w:pPr>
              <w:spacing w:after="120" w:line="240" w:lineRule="auto"/>
              <w:jc w:val="center"/>
              <w:rPr>
                <w:b/>
              </w:rPr>
            </w:pPr>
            <w:r w:rsidRPr="00FE06CF">
              <w:rPr>
                <w:b/>
              </w:rPr>
              <w:t>$</w:t>
            </w:r>
          </w:p>
        </w:tc>
        <w:tc>
          <w:tcPr>
            <w:tcW w:w="1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06CF" w:rsidRPr="00FE06CF" w:rsidRDefault="00FE06CF" w:rsidP="0047559E">
            <w:pPr>
              <w:spacing w:after="120" w:line="240" w:lineRule="auto"/>
              <w:jc w:val="center"/>
              <w:rPr>
                <w:b/>
              </w:rPr>
            </w:pPr>
            <w:r w:rsidRPr="00FE06CF">
              <w:rPr>
                <w:b/>
              </w:rPr>
              <w:t>%</w:t>
            </w:r>
          </w:p>
        </w:tc>
      </w:tr>
      <w:tr w:rsidR="00DA3D1F" w:rsidTr="008B110A">
        <w:tc>
          <w:tcPr>
            <w:tcW w:w="2731" w:type="pct"/>
            <w:gridSpan w:val="2"/>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rPr>
                <w:b/>
              </w:rPr>
            </w:pPr>
            <w:r w:rsidRPr="00FE06CF">
              <w:rPr>
                <w:b/>
              </w:rPr>
              <w:t>Administrative and Facilitation Activities</w:t>
            </w:r>
          </w:p>
        </w:tc>
        <w:tc>
          <w:tcPr>
            <w:tcW w:w="10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973"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r>
      <w:tr w:rsidR="00DA3D1F" w:rsidTr="008B110A">
        <w:tc>
          <w:tcPr>
            <w:tcW w:w="2731"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7559E" w:rsidRPr="00FE06CF" w:rsidRDefault="0047559E" w:rsidP="0047559E">
            <w:pPr>
              <w:spacing w:after="120" w:line="240" w:lineRule="auto"/>
              <w:rPr>
                <w:b/>
              </w:rPr>
            </w:pPr>
            <w:r w:rsidRPr="00FE06CF">
              <w:rPr>
                <w:b/>
              </w:rPr>
              <w:t>Direct Service Delivery Activities*</w:t>
            </w: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973"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r>
      <w:tr w:rsidR="00DA3D1F" w:rsidTr="008B110A">
        <w:tc>
          <w:tcPr>
            <w:tcW w:w="2731" w:type="pct"/>
            <w:gridSpan w:val="2"/>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ind w:left="284"/>
            </w:pPr>
            <w:r w:rsidRPr="00FE06CF">
              <w:t>Activities counted towards the 50 per cent evidence-based program requirement</w:t>
            </w:r>
            <w:r w:rsidRPr="00FE06CF">
              <w:rPr>
                <w:vertAlign w:val="superscript"/>
              </w:rPr>
              <w:t>#</w:t>
            </w:r>
          </w:p>
        </w:tc>
        <w:tc>
          <w:tcPr>
            <w:tcW w:w="10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973"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r>
      <w:tr w:rsidR="00DA3D1F" w:rsidTr="008B110A">
        <w:tc>
          <w:tcPr>
            <w:tcW w:w="2731" w:type="pct"/>
            <w:gridSpan w:val="2"/>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ind w:left="284"/>
            </w:pPr>
            <w:r w:rsidRPr="00FE06CF">
              <w:t xml:space="preserve">Other Direct Service Delivery Activities^ </w:t>
            </w:r>
          </w:p>
        </w:tc>
        <w:tc>
          <w:tcPr>
            <w:tcW w:w="10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973"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pPr>
          </w:p>
        </w:tc>
      </w:tr>
      <w:tr w:rsidR="00DA3D1F" w:rsidTr="008B110A">
        <w:tc>
          <w:tcPr>
            <w:tcW w:w="2731" w:type="pct"/>
            <w:gridSpan w:val="2"/>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rPr>
                <w:b/>
              </w:rPr>
            </w:pPr>
            <w:r w:rsidRPr="00FE06CF">
              <w:rPr>
                <w:b/>
              </w:rPr>
              <w:t>Total funding</w:t>
            </w:r>
          </w:p>
        </w:tc>
        <w:tc>
          <w:tcPr>
            <w:tcW w:w="10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b/>
              </w:rPr>
            </w:pPr>
          </w:p>
        </w:tc>
        <w:tc>
          <w:tcPr>
            <w:tcW w:w="139" w:type="pct"/>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pPr>
            <w:r w:rsidRPr="00FE06CF">
              <w:rPr>
                <w:b/>
              </w:rPr>
              <w:t>100</w:t>
            </w:r>
          </w:p>
        </w:tc>
        <w:tc>
          <w:tcPr>
            <w:tcW w:w="973"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b/>
              </w:rPr>
            </w:pPr>
          </w:p>
        </w:tc>
        <w:tc>
          <w:tcPr>
            <w:tcW w:w="139"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b/>
              </w:rPr>
            </w:pPr>
            <w:r w:rsidRPr="00FE06CF">
              <w:rPr>
                <w:b/>
              </w:rPr>
              <w:t>100</w:t>
            </w:r>
          </w:p>
        </w:tc>
      </w:tr>
    </w:tbl>
    <w:p w:rsidR="0047559E" w:rsidRDefault="0047559E" w:rsidP="0047559E">
      <w:pPr>
        <w:spacing w:after="120" w:line="240" w:lineRule="auto"/>
        <w:rPr>
          <w:rFonts w:ascii="Arial" w:hAnsi="Arial"/>
          <w:sz w:val="20"/>
        </w:rPr>
      </w:pPr>
      <w:r w:rsidRPr="002A320B">
        <w:rPr>
          <w:sz w:val="20"/>
        </w:rPr>
        <w:t xml:space="preserve">* This $ total should equal the $ totals </w:t>
      </w:r>
      <w:r w:rsidR="002A320B" w:rsidRPr="002A320B">
        <w:rPr>
          <w:sz w:val="20"/>
        </w:rPr>
        <w:t>of items listed in Section 1</w:t>
      </w:r>
      <w:r w:rsidRPr="002A320B">
        <w:rPr>
          <w:sz w:val="20"/>
        </w:rPr>
        <w:t xml:space="preserve"> and </w:t>
      </w:r>
      <w:r w:rsidR="002A320B" w:rsidRPr="002A320B">
        <w:rPr>
          <w:sz w:val="20"/>
        </w:rPr>
        <w:t>2</w:t>
      </w:r>
      <w:r w:rsidRPr="002A320B">
        <w:rPr>
          <w:sz w:val="20"/>
        </w:rPr>
        <w:br/>
        <w:t># This $ total should match the $ total in Table 2 below, and equal the $ tot</w:t>
      </w:r>
      <w:r w:rsidR="002A320B" w:rsidRPr="002A320B">
        <w:rPr>
          <w:sz w:val="20"/>
        </w:rPr>
        <w:t>als of items listed in Section 1(green table</w:t>
      </w:r>
      <w:r w:rsidRPr="002A320B">
        <w:rPr>
          <w:sz w:val="20"/>
        </w:rPr>
        <w:t>).</w:t>
      </w:r>
      <w:r w:rsidRPr="002A320B">
        <w:rPr>
          <w:sz w:val="20"/>
        </w:rPr>
        <w:br/>
        <w:t>^ This $ total should equal the $ tot</w:t>
      </w:r>
      <w:r w:rsidR="002A320B" w:rsidRPr="002A320B">
        <w:rPr>
          <w:sz w:val="20"/>
        </w:rPr>
        <w:t>als of items listed in Section 2 (blue table</w:t>
      </w:r>
      <w:r w:rsidRPr="002A320B">
        <w:rPr>
          <w:sz w:val="20"/>
        </w:rPr>
        <w:t>)</w:t>
      </w:r>
    </w:p>
    <w:p w:rsidR="0047559E" w:rsidRPr="00FE06CF" w:rsidRDefault="0047559E" w:rsidP="0047559E">
      <w:pPr>
        <w:pStyle w:val="Heading3"/>
        <w:spacing w:before="0" w:line="240" w:lineRule="auto"/>
      </w:pPr>
      <w:r w:rsidRPr="00FE06CF">
        <w:t>Table 2 Activities counted towards the 50 per cent evidence-based program requirement</w:t>
      </w:r>
    </w:p>
    <w:tbl>
      <w:tblPr>
        <w:tblStyle w:val="TableGrid"/>
        <w:tblW w:w="5000" w:type="pct"/>
        <w:tblLook w:val="04A0" w:firstRow="1" w:lastRow="0" w:firstColumn="1" w:lastColumn="0" w:noHBand="0" w:noVBand="1"/>
        <w:tblCaption w:val="Table 2 - Activities counted towards the 50-per-cent evidence-based program requirement"/>
        <w:tblDescription w:val="Please provide a summary of the individual evidence-based activities that have been included to meet the 50 per cent requirement, and indicates what category applies to that program – Evidence-Based Program or Promising Program."/>
      </w:tblPr>
      <w:tblGrid>
        <w:gridCol w:w="2263"/>
        <w:gridCol w:w="2834"/>
        <w:gridCol w:w="5260"/>
        <w:gridCol w:w="2517"/>
        <w:gridCol w:w="2514"/>
      </w:tblGrid>
      <w:tr w:rsidR="0047559E" w:rsidRPr="00FE06CF" w:rsidTr="00D9389C">
        <w:trPr>
          <w:tblHeader/>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E35F3C" w:rsidRDefault="00FE06CF" w:rsidP="00E35F3C">
            <w:pPr>
              <w:spacing w:before="60" w:after="120" w:line="240" w:lineRule="auto"/>
              <w:ind w:left="142"/>
              <w:rPr>
                <w:rFonts w:ascii="Arial" w:hAnsi="Arial" w:cs="Arial"/>
                <w:b/>
              </w:rPr>
            </w:pPr>
            <w:r w:rsidRPr="00E35F3C">
              <w:rPr>
                <w:rFonts w:ascii="Arial" w:hAnsi="Arial" w:cs="Arial"/>
                <w:b/>
              </w:rPr>
              <w:t>Information for Facilitating Partners</w:t>
            </w:r>
          </w:p>
          <w:p w:rsidR="0047559E" w:rsidRPr="00FE06CF" w:rsidRDefault="0047559E" w:rsidP="0047559E">
            <w:pPr>
              <w:spacing w:after="120" w:line="240" w:lineRule="auto"/>
              <w:rPr>
                <w:b/>
              </w:rPr>
            </w:pPr>
          </w:p>
        </w:tc>
        <w:tc>
          <w:tcPr>
            <w:tcW w:w="26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FE06CF" w:rsidP="00DC3222">
            <w:pPr>
              <w:spacing w:after="120" w:line="240" w:lineRule="auto"/>
              <w:ind w:left="145"/>
              <w:rPr>
                <w:b/>
              </w:rPr>
            </w:pPr>
            <w:r w:rsidRPr="00FE06CF">
              <w:rPr>
                <w:lang w:eastAsia="en-AU"/>
              </w:rPr>
              <w:t xml:space="preserve">Please provide a summary of the </w:t>
            </w:r>
            <w:r w:rsidRPr="00FE06CF">
              <w:rPr>
                <w:b/>
                <w:lang w:eastAsia="en-AU"/>
              </w:rPr>
              <w:t>individual</w:t>
            </w:r>
            <w:r w:rsidRPr="00FE06CF">
              <w:rPr>
                <w:lang w:eastAsia="en-AU"/>
              </w:rPr>
              <w:t xml:space="preserve"> evidence-based activities that have been included to meet the 50 per cent requirement, and indicates what category applies to that program – Evidence-Based Program or Promising Program</w:t>
            </w:r>
            <w:r w:rsidR="00DC3222">
              <w:rPr>
                <w:lang w:eastAsia="en-AU"/>
              </w:rPr>
              <w:t>.</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559E" w:rsidRPr="00FE06CF" w:rsidRDefault="0047559E" w:rsidP="0047559E">
            <w:pPr>
              <w:spacing w:after="120" w:line="240" w:lineRule="auto"/>
              <w:jc w:val="center"/>
              <w:rPr>
                <w:b/>
              </w:rPr>
            </w:pPr>
            <w:r w:rsidRPr="00FE06CF">
              <w:rPr>
                <w:b/>
              </w:rPr>
              <w:t>2022-23</w:t>
            </w:r>
          </w:p>
          <w:p w:rsidR="0047559E" w:rsidRPr="00FE06CF" w:rsidRDefault="0047559E" w:rsidP="0047559E">
            <w:pPr>
              <w:spacing w:after="120" w:line="240" w:lineRule="auto"/>
              <w:jc w:val="center"/>
              <w:rPr>
                <w:b/>
              </w:rPr>
            </w:pPr>
            <w:r w:rsidRPr="00FE06CF">
              <w:rPr>
                <w:b/>
              </w:rPr>
              <w:t>$</w:t>
            </w: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jc w:val="center"/>
              <w:rPr>
                <w:b/>
              </w:rPr>
            </w:pPr>
            <w:r w:rsidRPr="00FE06CF">
              <w:rPr>
                <w:b/>
              </w:rPr>
              <w:t>202</w:t>
            </w:r>
            <w:r w:rsidR="00E04D8F">
              <w:rPr>
                <w:b/>
              </w:rPr>
              <w:t>3</w:t>
            </w:r>
            <w:r w:rsidRPr="00FE06CF">
              <w:rPr>
                <w:b/>
              </w:rPr>
              <w:t>-2</w:t>
            </w:r>
            <w:r w:rsidR="00E04D8F">
              <w:rPr>
                <w:b/>
              </w:rPr>
              <w:t>4</w:t>
            </w:r>
          </w:p>
          <w:p w:rsidR="0047559E" w:rsidRPr="00FE06CF" w:rsidRDefault="0047559E" w:rsidP="0047559E">
            <w:pPr>
              <w:spacing w:after="120" w:line="240" w:lineRule="auto"/>
              <w:jc w:val="center"/>
              <w:rPr>
                <w:b/>
              </w:rPr>
            </w:pPr>
            <w:r w:rsidRPr="00FE06CF">
              <w:rPr>
                <w:b/>
              </w:rPr>
              <w:t>$</w:t>
            </w:r>
          </w:p>
        </w:tc>
      </w:tr>
      <w:tr w:rsidR="0047559E" w:rsidRPr="00FE06CF" w:rsidTr="00C047CD">
        <w:tc>
          <w:tcPr>
            <w:tcW w:w="16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ind w:left="142"/>
              <w:rPr>
                <w:sz w:val="20"/>
              </w:rPr>
            </w:pPr>
            <w:r w:rsidRPr="00FE06CF">
              <w:rPr>
                <w:b/>
              </w:rPr>
              <w:t>Activity Name</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jc w:val="center"/>
              <w:rPr>
                <w:sz w:val="20"/>
              </w:rPr>
            </w:pPr>
            <w:r w:rsidRPr="00FE06CF">
              <w:rPr>
                <w:b/>
              </w:rPr>
              <w:t>Category – (evidence-based or promising)</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rPr>
                <w:sz w:val="20"/>
              </w:rPr>
            </w:pPr>
          </w:p>
        </w:tc>
        <w:tc>
          <w:tcPr>
            <w:tcW w:w="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rPr>
                <w:sz w:val="20"/>
              </w:rPr>
            </w:pPr>
          </w:p>
        </w:tc>
      </w:tr>
      <w:tr w:rsidR="0047559E" w:rsidRPr="00FE06CF" w:rsidTr="005F7BB0">
        <w:tc>
          <w:tcPr>
            <w:tcW w:w="1656" w:type="pct"/>
            <w:gridSpan w:val="2"/>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ind w:left="142"/>
              <w:rPr>
                <w:sz w:val="20"/>
              </w:rPr>
            </w:pPr>
          </w:p>
        </w:tc>
        <w:sdt>
          <w:sdtPr>
            <w:rPr>
              <w:rFonts w:ascii="Arial" w:eastAsia="Calibri" w:hAnsi="Arial" w:cs="Times New Roman"/>
            </w:rPr>
            <w:alias w:val="Category"/>
            <w:tag w:val="Category"/>
            <w:id w:val="288790688"/>
            <w:placeholder>
              <w:docPart w:val="1D09A0E77A7F49F5AA635A59B3551EE7"/>
            </w:placeholder>
            <w:showingPlcHdr/>
            <w:dropDownList>
              <w:listItem w:value="Choose an item."/>
              <w:listItem w:displayText="Evidenced-Based Program" w:value="Evidenced-Based Program"/>
              <w:listItem w:displayText="Promising Program" w:value="Promising Program"/>
              <w:listItem w:displayText="Emerging Program with DSS approval for inclusion" w:value="Emerging Program with DSS approval for inclusion"/>
            </w:dropDownList>
          </w:sdtPr>
          <w:sdtEndPr/>
          <w:sdtContent>
            <w:tc>
              <w:tcPr>
                <w:tcW w:w="1709" w:type="pct"/>
                <w:tcBorders>
                  <w:top w:val="single" w:sz="4" w:space="0" w:color="auto"/>
                  <w:left w:val="single" w:sz="4" w:space="0" w:color="auto"/>
                  <w:bottom w:val="single" w:sz="4" w:space="0" w:color="auto"/>
                  <w:right w:val="single" w:sz="4" w:space="0" w:color="auto"/>
                </w:tcBorders>
              </w:tcPr>
              <w:p w:rsidR="0047559E" w:rsidRPr="00FE06CF" w:rsidRDefault="005F7BB0" w:rsidP="005F7BB0">
                <w:pPr>
                  <w:spacing w:after="120" w:line="240" w:lineRule="auto"/>
                  <w:rPr>
                    <w:sz w:val="20"/>
                  </w:rPr>
                </w:pPr>
                <w:r w:rsidRPr="001019A7">
                  <w:rPr>
                    <w:rStyle w:val="PlaceholderText"/>
                  </w:rPr>
                  <w:t>Choose an item.</w:t>
                </w:r>
              </w:p>
            </w:tc>
          </w:sdtContent>
        </w:sdt>
        <w:tc>
          <w:tcPr>
            <w:tcW w:w="8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c>
          <w:tcPr>
            <w:tcW w:w="817"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r>
      <w:tr w:rsidR="0047559E" w:rsidRPr="00FE06CF" w:rsidTr="005F7BB0">
        <w:tc>
          <w:tcPr>
            <w:tcW w:w="1656" w:type="pct"/>
            <w:gridSpan w:val="2"/>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ind w:left="142"/>
              <w:rPr>
                <w:sz w:val="20"/>
              </w:rPr>
            </w:pPr>
          </w:p>
        </w:tc>
        <w:sdt>
          <w:sdtPr>
            <w:rPr>
              <w:rFonts w:ascii="Arial" w:eastAsia="Calibri" w:hAnsi="Arial" w:cs="Times New Roman"/>
            </w:rPr>
            <w:alias w:val="Category"/>
            <w:tag w:val="Category"/>
            <w:id w:val="195207124"/>
            <w:placeholder>
              <w:docPart w:val="BAA2B021810848599313F28DA6A00E88"/>
            </w:placeholder>
            <w:showingPlcHdr/>
            <w:dropDownList>
              <w:listItem w:value="Choose an item."/>
              <w:listItem w:displayText="Evidenced-Based Program" w:value="Evidenced-Based Program"/>
              <w:listItem w:displayText="Promising Program" w:value="Promising Program"/>
              <w:listItem w:displayText="Emerging Program with DSS approval for inclusion" w:value="Emerging Program with DSS approval for inclusion"/>
            </w:dropDownList>
          </w:sdtPr>
          <w:sdtEndPr/>
          <w:sdtContent>
            <w:tc>
              <w:tcPr>
                <w:tcW w:w="1709" w:type="pct"/>
                <w:tcBorders>
                  <w:top w:val="single" w:sz="4" w:space="0" w:color="auto"/>
                  <w:left w:val="single" w:sz="4" w:space="0" w:color="auto"/>
                  <w:bottom w:val="single" w:sz="4" w:space="0" w:color="auto"/>
                  <w:right w:val="single" w:sz="4" w:space="0" w:color="auto"/>
                </w:tcBorders>
              </w:tcPr>
              <w:p w:rsidR="0047559E" w:rsidRPr="00FE06CF" w:rsidRDefault="005F7BB0" w:rsidP="005F7BB0">
                <w:pPr>
                  <w:spacing w:after="120" w:line="240" w:lineRule="auto"/>
                  <w:rPr>
                    <w:sz w:val="20"/>
                  </w:rPr>
                </w:pPr>
                <w:r w:rsidRPr="00EB7534">
                  <w:rPr>
                    <w:rFonts w:ascii="Arial" w:eastAsia="Calibri" w:hAnsi="Arial" w:cs="Times New Roman"/>
                    <w:color w:val="808080"/>
                  </w:rPr>
                  <w:t>Choose an item.</w:t>
                </w:r>
              </w:p>
            </w:tc>
          </w:sdtContent>
        </w:sdt>
        <w:tc>
          <w:tcPr>
            <w:tcW w:w="8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c>
          <w:tcPr>
            <w:tcW w:w="817"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r>
      <w:tr w:rsidR="0047559E" w:rsidRPr="00FE06CF" w:rsidTr="005F7BB0">
        <w:tc>
          <w:tcPr>
            <w:tcW w:w="1656" w:type="pct"/>
            <w:gridSpan w:val="2"/>
            <w:tcBorders>
              <w:top w:val="single" w:sz="4" w:space="0" w:color="auto"/>
              <w:left w:val="single" w:sz="4" w:space="0" w:color="auto"/>
              <w:bottom w:val="single" w:sz="4" w:space="0" w:color="auto"/>
              <w:right w:val="single" w:sz="4" w:space="0" w:color="auto"/>
            </w:tcBorders>
            <w:hideMark/>
          </w:tcPr>
          <w:p w:rsidR="0047559E" w:rsidRPr="00FE06CF" w:rsidRDefault="0047559E" w:rsidP="0047559E">
            <w:pPr>
              <w:spacing w:after="120" w:line="240" w:lineRule="auto"/>
              <w:ind w:left="142"/>
              <w:rPr>
                <w:b/>
                <w:sz w:val="20"/>
              </w:rPr>
            </w:pPr>
            <w:r w:rsidRPr="00FE06CF">
              <w:rPr>
                <w:b/>
                <w:sz w:val="20"/>
              </w:rPr>
              <w:t>Total</w:t>
            </w:r>
            <w:r w:rsidRPr="00FE06CF">
              <w:rPr>
                <w:b/>
                <w:sz w:val="20"/>
                <w:vertAlign w:val="superscript"/>
              </w:rPr>
              <w:t>#</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559E" w:rsidRPr="00FE06CF" w:rsidRDefault="0047559E" w:rsidP="0047559E">
            <w:pPr>
              <w:spacing w:after="120" w:line="240" w:lineRule="auto"/>
              <w:jc w:val="center"/>
              <w:rPr>
                <w:b/>
                <w:sz w:val="20"/>
              </w:rPr>
            </w:pPr>
          </w:p>
        </w:tc>
        <w:tc>
          <w:tcPr>
            <w:tcW w:w="818"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c>
          <w:tcPr>
            <w:tcW w:w="817" w:type="pct"/>
            <w:tcBorders>
              <w:top w:val="single" w:sz="4" w:space="0" w:color="auto"/>
              <w:left w:val="single" w:sz="4" w:space="0" w:color="auto"/>
              <w:bottom w:val="single" w:sz="4" w:space="0" w:color="auto"/>
              <w:right w:val="single" w:sz="4" w:space="0" w:color="auto"/>
            </w:tcBorders>
          </w:tcPr>
          <w:p w:rsidR="0047559E" w:rsidRPr="00FE06CF" w:rsidRDefault="0047559E" w:rsidP="0047559E">
            <w:pPr>
              <w:spacing w:after="120" w:line="240" w:lineRule="auto"/>
              <w:rPr>
                <w:sz w:val="20"/>
              </w:rPr>
            </w:pPr>
          </w:p>
        </w:tc>
      </w:tr>
    </w:tbl>
    <w:p w:rsidR="0047559E" w:rsidRDefault="0047559E" w:rsidP="0047559E">
      <w:pPr>
        <w:spacing w:after="120" w:line="240" w:lineRule="auto"/>
        <w:rPr>
          <w:sz w:val="20"/>
        </w:rPr>
      </w:pPr>
      <w:r w:rsidRPr="00FE06CF">
        <w:rPr>
          <w:sz w:val="20"/>
        </w:rPr>
        <w:t># This $ total should match the $ total in Table 1 (Activities counted towards the 50 per cent evidence based program requirement)</w:t>
      </w:r>
    </w:p>
    <w:p w:rsidR="009F584D" w:rsidRDefault="009F584D">
      <w:pPr>
        <w:spacing w:after="0" w:line="240" w:lineRule="auto"/>
        <w:rPr>
          <w:sz w:val="20"/>
        </w:rPr>
      </w:pPr>
      <w:r>
        <w:rPr>
          <w:sz w:val="20"/>
        </w:rPr>
        <w:br w:type="page"/>
      </w:r>
    </w:p>
    <w:p w:rsidR="004238AA" w:rsidRDefault="004238AA" w:rsidP="00E35F3C">
      <w:pPr>
        <w:pStyle w:val="Numbers1"/>
        <w:spacing w:before="120" w:line="240" w:lineRule="auto"/>
        <w:rPr>
          <w:rStyle w:val="Heading1Char2"/>
          <w:rFonts w:asciiTheme="majorHAnsi" w:hAnsiTheme="majorHAnsi" w:cstheme="majorBidi"/>
          <w:b/>
          <w:bCs/>
          <w:sz w:val="22"/>
          <w:szCs w:val="20"/>
        </w:rPr>
      </w:pPr>
      <w:r w:rsidRPr="009F584D">
        <w:rPr>
          <w:rStyle w:val="Heading1Char2"/>
          <w:rFonts w:asciiTheme="majorHAnsi" w:hAnsiTheme="majorHAnsi" w:cstheme="majorBidi"/>
          <w:b/>
          <w:bCs/>
          <w:sz w:val="22"/>
          <w:szCs w:val="20"/>
        </w:rPr>
        <w:lastRenderedPageBreak/>
        <w:t>Administrative and Facilitation Activities</w:t>
      </w:r>
    </w:p>
    <w:p w:rsidR="00C527BD" w:rsidRPr="008C3697" w:rsidRDefault="00C527BD" w:rsidP="00C527BD">
      <w:pPr>
        <w:rPr>
          <w:rStyle w:val="Heading1Char2"/>
          <w:b w:val="0"/>
          <w:bCs w:val="0"/>
          <w:i/>
          <w:sz w:val="22"/>
          <w:szCs w:val="22"/>
        </w:rPr>
      </w:pPr>
      <w:r w:rsidRPr="008C3697">
        <w:rPr>
          <w:i/>
        </w:rPr>
        <w:t>Please note: you can create new rows in the table below if needed.</w:t>
      </w:r>
    </w:p>
    <w:tbl>
      <w:tblPr>
        <w:tblStyle w:val="CGHTableBand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4 - Administrative and Facilitation Activities"/>
        <w:tblDescription w:val="Have the administrative and facilitation activities changed since your 2020-21 Activity Work Plan? If ‘yes’ please provide details of the administrative and facilitation activities you undertake as a Facilitating Partner in your local community."/>
      </w:tblPr>
      <w:tblGrid>
        <w:gridCol w:w="2127"/>
        <w:gridCol w:w="1837"/>
        <w:gridCol w:w="8505"/>
        <w:gridCol w:w="2840"/>
      </w:tblGrid>
      <w:tr w:rsidR="004238AA" w:rsidRPr="00EE5714" w:rsidTr="00D9389C">
        <w:trPr>
          <w:cnfStyle w:val="100000000000" w:firstRow="1" w:lastRow="0" w:firstColumn="0" w:lastColumn="0" w:oddVBand="0" w:evenVBand="0" w:oddHBand="0" w:evenHBand="0" w:firstRowFirstColumn="0" w:firstRowLastColumn="0" w:lastRowFirstColumn="0" w:lastRowLastColumn="0"/>
          <w:tblHeader/>
        </w:trPr>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4238AA" w:rsidRPr="001056BD" w:rsidRDefault="004238AA" w:rsidP="00E35F3C">
            <w:pPr>
              <w:spacing w:before="60" w:after="120" w:line="240" w:lineRule="auto"/>
              <w:ind w:left="142"/>
              <w:rPr>
                <w:b/>
                <w:iCs/>
                <w:lang w:eastAsia="en-AU"/>
              </w:rPr>
            </w:pPr>
            <w:r w:rsidRPr="00E35F3C">
              <w:rPr>
                <w:rFonts w:ascii="Arial" w:hAnsi="Arial" w:cs="Arial"/>
                <w:b/>
              </w:rPr>
              <w:t>Information for Facilitating Partners</w:t>
            </w:r>
          </w:p>
        </w:tc>
        <w:tc>
          <w:tcPr>
            <w:tcW w:w="1034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4238AA" w:rsidRPr="00C047CD" w:rsidRDefault="004238AA" w:rsidP="006D2F51">
            <w:pPr>
              <w:ind w:left="138"/>
              <w:rPr>
                <w:iCs/>
                <w:lang w:eastAsia="en-AU"/>
              </w:rPr>
            </w:pPr>
            <w:r w:rsidRPr="00C047CD">
              <w:rPr>
                <w:iCs/>
                <w:lang w:eastAsia="en-AU"/>
              </w:rPr>
              <w:t>Have the administrative and facilitation activities changed since your 2020-21 Activity Work Plan? If ‘yes’ please provide details of the administrative and facilitation activities you undertake as a Facilitating Partner in your local community.</w:t>
            </w:r>
          </w:p>
        </w:tc>
        <w:tc>
          <w:tcPr>
            <w:tcW w:w="284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rsidR="004238AA" w:rsidRPr="001056BD" w:rsidRDefault="004238AA" w:rsidP="005E455B">
            <w:pPr>
              <w:spacing w:after="120" w:line="240" w:lineRule="auto"/>
              <w:ind w:firstLine="720"/>
              <w:rPr>
                <w:iCs/>
                <w:sz w:val="36"/>
                <w:szCs w:val="36"/>
                <w:lang w:eastAsia="en-AU"/>
              </w:rPr>
            </w:pPr>
            <w:r w:rsidRPr="00681814">
              <w:rPr>
                <w:iCs/>
                <w:lang w:eastAsia="en-AU"/>
              </w:rPr>
              <w:t>Yes</w:t>
            </w:r>
            <w:r w:rsidRPr="00681814">
              <w:rPr>
                <w:iCs/>
                <w:sz w:val="36"/>
                <w:szCs w:val="36"/>
                <w:lang w:eastAsia="en-AU"/>
              </w:rPr>
              <w:t xml:space="preserve">  </w:t>
            </w:r>
            <w:sdt>
              <w:sdtPr>
                <w:rPr>
                  <w:iCs/>
                  <w:sz w:val="36"/>
                  <w:szCs w:val="36"/>
                  <w:lang w:eastAsia="en-AU"/>
                </w:rPr>
                <w:id w:val="1342050649"/>
                <w14:checkbox>
                  <w14:checked w14:val="0"/>
                  <w14:checkedState w14:val="2612" w14:font="MS Gothic"/>
                  <w14:uncheckedState w14:val="2610" w14:font="MS Gothic"/>
                </w14:checkbox>
              </w:sdtPr>
              <w:sdtEndPr/>
              <w:sdtContent>
                <w:r w:rsidRPr="00681814">
                  <w:rPr>
                    <w:rFonts w:ascii="MS Gothic" w:eastAsia="MS Gothic" w:hAnsi="MS Gothic" w:hint="eastAsia"/>
                    <w:iCs/>
                    <w:sz w:val="36"/>
                    <w:szCs w:val="36"/>
                    <w:lang w:eastAsia="en-AU"/>
                  </w:rPr>
                  <w:t>☐</w:t>
                </w:r>
              </w:sdtContent>
            </w:sdt>
            <w:r w:rsidRPr="00681814">
              <w:rPr>
                <w:iCs/>
                <w:sz w:val="36"/>
                <w:szCs w:val="36"/>
                <w:lang w:eastAsia="en-AU"/>
              </w:rPr>
              <w:t xml:space="preserve">   </w:t>
            </w:r>
            <w:r w:rsidRPr="00681814">
              <w:rPr>
                <w:iCs/>
                <w:lang w:eastAsia="en-AU"/>
              </w:rPr>
              <w:t>No</w:t>
            </w:r>
            <w:r w:rsidRPr="00681814">
              <w:rPr>
                <w:iCs/>
                <w:sz w:val="36"/>
                <w:szCs w:val="36"/>
                <w:lang w:eastAsia="en-AU"/>
              </w:rPr>
              <w:t xml:space="preserve"> </w:t>
            </w:r>
            <w:sdt>
              <w:sdtPr>
                <w:rPr>
                  <w:iCs/>
                  <w:sz w:val="36"/>
                  <w:szCs w:val="36"/>
                  <w:lang w:eastAsia="en-AU"/>
                </w:rPr>
                <w:id w:val="1201902386"/>
                <w14:checkbox>
                  <w14:checked w14:val="0"/>
                  <w14:checkedState w14:val="2612" w14:font="MS Gothic"/>
                  <w14:uncheckedState w14:val="2610" w14:font="MS Gothic"/>
                </w14:checkbox>
              </w:sdtPr>
              <w:sdtEndPr/>
              <w:sdtContent>
                <w:r>
                  <w:rPr>
                    <w:rFonts w:ascii="MS Gothic" w:eastAsia="MS Gothic" w:hAnsi="MS Gothic" w:hint="eastAsia"/>
                    <w:iCs/>
                    <w:sz w:val="36"/>
                    <w:szCs w:val="36"/>
                    <w:lang w:eastAsia="en-AU"/>
                  </w:rPr>
                  <w:t>☐</w:t>
                </w:r>
              </w:sdtContent>
            </w:sdt>
          </w:p>
        </w:tc>
      </w:tr>
      <w:tr w:rsidR="004238AA" w:rsidTr="00D9389C">
        <w:trPr>
          <w:cnfStyle w:val="100000000000" w:firstRow="1" w:lastRow="0" w:firstColumn="0" w:lastColumn="0" w:oddVBand="0" w:evenVBand="0" w:oddHBand="0" w:evenHBand="0" w:firstRowFirstColumn="0" w:firstRowLastColumn="0" w:lastRowFirstColumn="0" w:lastRowLastColumn="0"/>
          <w:tblHeader/>
        </w:trPr>
        <w:tc>
          <w:tcPr>
            <w:tcW w:w="3964" w:type="dxa"/>
            <w:gridSpan w:val="2"/>
            <w:shd w:val="clear" w:color="auto" w:fill="D9D9D9" w:themeFill="background1" w:themeFillShade="D9"/>
            <w:vAlign w:val="center"/>
          </w:tcPr>
          <w:p w:rsidR="004238AA" w:rsidRDefault="004238AA" w:rsidP="006D2F51">
            <w:pPr>
              <w:spacing w:before="120" w:after="120" w:line="240" w:lineRule="auto"/>
              <w:jc w:val="center"/>
              <w:rPr>
                <w:iCs/>
                <w:lang w:eastAsia="en-AU"/>
              </w:rPr>
            </w:pPr>
            <w:r w:rsidRPr="00EE5714">
              <w:rPr>
                <w:b/>
                <w:iCs/>
                <w:lang w:eastAsia="en-AU"/>
              </w:rPr>
              <w:t>Activity</w:t>
            </w:r>
          </w:p>
        </w:tc>
        <w:tc>
          <w:tcPr>
            <w:tcW w:w="11345" w:type="dxa"/>
            <w:gridSpan w:val="2"/>
            <w:shd w:val="clear" w:color="auto" w:fill="D9D9D9" w:themeFill="background1" w:themeFillShade="D9"/>
            <w:vAlign w:val="center"/>
          </w:tcPr>
          <w:p w:rsidR="004238AA" w:rsidRDefault="004238AA" w:rsidP="006D2F51">
            <w:pPr>
              <w:spacing w:before="120" w:after="120" w:line="240" w:lineRule="auto"/>
              <w:jc w:val="center"/>
              <w:rPr>
                <w:iCs/>
                <w:lang w:eastAsia="en-AU"/>
              </w:rPr>
            </w:pPr>
            <w:r w:rsidRPr="00EE5714">
              <w:rPr>
                <w:b/>
                <w:iCs/>
                <w:lang w:eastAsia="en-AU"/>
              </w:rPr>
              <w:t>Description</w:t>
            </w:r>
          </w:p>
        </w:tc>
      </w:tr>
      <w:tr w:rsidR="004238AA" w:rsidTr="009F584D">
        <w:trPr>
          <w:cnfStyle w:val="000000100000" w:firstRow="0" w:lastRow="0" w:firstColumn="0" w:lastColumn="0" w:oddVBand="0" w:evenVBand="0" w:oddHBand="1" w:evenHBand="0" w:firstRowFirstColumn="0" w:firstRowLastColumn="0" w:lastRowFirstColumn="0" w:lastRowLastColumn="0"/>
        </w:trPr>
        <w:tc>
          <w:tcPr>
            <w:tcW w:w="3964" w:type="dxa"/>
            <w:gridSpan w:val="2"/>
            <w:shd w:val="clear" w:color="auto" w:fill="FFFFFF" w:themeFill="background1"/>
            <w:vAlign w:val="bottom"/>
          </w:tcPr>
          <w:p w:rsidR="004238AA" w:rsidRDefault="004238AA" w:rsidP="005E455B">
            <w:pPr>
              <w:rPr>
                <w:iCs/>
                <w:lang w:eastAsia="en-AU"/>
              </w:rPr>
            </w:pPr>
          </w:p>
        </w:tc>
        <w:tc>
          <w:tcPr>
            <w:tcW w:w="11345" w:type="dxa"/>
            <w:gridSpan w:val="2"/>
            <w:shd w:val="clear" w:color="auto" w:fill="FFFFFF" w:themeFill="background1"/>
            <w:vAlign w:val="bottom"/>
          </w:tcPr>
          <w:p w:rsidR="004238AA" w:rsidRDefault="004238AA" w:rsidP="005E455B">
            <w:pPr>
              <w:rPr>
                <w:iCs/>
                <w:lang w:eastAsia="en-AU"/>
              </w:rPr>
            </w:pPr>
          </w:p>
        </w:tc>
      </w:tr>
      <w:tr w:rsidR="004238AA" w:rsidTr="009F584D">
        <w:tc>
          <w:tcPr>
            <w:tcW w:w="3964" w:type="dxa"/>
            <w:gridSpan w:val="2"/>
            <w:shd w:val="clear" w:color="auto" w:fill="FFFFFF" w:themeFill="background1"/>
            <w:vAlign w:val="bottom"/>
          </w:tcPr>
          <w:p w:rsidR="004238AA" w:rsidRDefault="004238AA" w:rsidP="005E455B">
            <w:pPr>
              <w:rPr>
                <w:iCs/>
                <w:lang w:eastAsia="en-AU"/>
              </w:rPr>
            </w:pPr>
          </w:p>
        </w:tc>
        <w:tc>
          <w:tcPr>
            <w:tcW w:w="11345" w:type="dxa"/>
            <w:gridSpan w:val="2"/>
            <w:shd w:val="clear" w:color="auto" w:fill="FFFFFF" w:themeFill="background1"/>
            <w:vAlign w:val="bottom"/>
          </w:tcPr>
          <w:p w:rsidR="004238AA" w:rsidRDefault="004238AA" w:rsidP="005E455B">
            <w:pPr>
              <w:rPr>
                <w:iCs/>
                <w:lang w:eastAsia="en-AU"/>
              </w:rPr>
            </w:pPr>
          </w:p>
        </w:tc>
      </w:tr>
      <w:tr w:rsidR="004238AA" w:rsidTr="009F584D">
        <w:trPr>
          <w:cnfStyle w:val="000000100000" w:firstRow="0" w:lastRow="0" w:firstColumn="0" w:lastColumn="0" w:oddVBand="0" w:evenVBand="0" w:oddHBand="1" w:evenHBand="0" w:firstRowFirstColumn="0" w:firstRowLastColumn="0" w:lastRowFirstColumn="0" w:lastRowLastColumn="0"/>
        </w:trPr>
        <w:tc>
          <w:tcPr>
            <w:tcW w:w="3964" w:type="dxa"/>
            <w:gridSpan w:val="2"/>
            <w:shd w:val="clear" w:color="auto" w:fill="FFFFFF" w:themeFill="background1"/>
            <w:vAlign w:val="bottom"/>
          </w:tcPr>
          <w:p w:rsidR="004238AA" w:rsidRDefault="004238AA" w:rsidP="005E455B">
            <w:pPr>
              <w:rPr>
                <w:iCs/>
                <w:lang w:eastAsia="en-AU"/>
              </w:rPr>
            </w:pPr>
          </w:p>
        </w:tc>
        <w:tc>
          <w:tcPr>
            <w:tcW w:w="11345" w:type="dxa"/>
            <w:gridSpan w:val="2"/>
            <w:shd w:val="clear" w:color="auto" w:fill="FFFFFF" w:themeFill="background1"/>
            <w:vAlign w:val="bottom"/>
          </w:tcPr>
          <w:p w:rsidR="004238AA" w:rsidRDefault="004238AA" w:rsidP="005E455B">
            <w:pPr>
              <w:rPr>
                <w:iCs/>
                <w:lang w:eastAsia="en-AU"/>
              </w:rPr>
            </w:pPr>
          </w:p>
        </w:tc>
      </w:tr>
      <w:tr w:rsidR="00FE06CF" w:rsidTr="009F584D">
        <w:tc>
          <w:tcPr>
            <w:tcW w:w="3964" w:type="dxa"/>
            <w:gridSpan w:val="2"/>
            <w:shd w:val="clear" w:color="auto" w:fill="FFFFFF" w:themeFill="background1"/>
            <w:vAlign w:val="bottom"/>
          </w:tcPr>
          <w:p w:rsidR="00FE06CF" w:rsidRDefault="00FE06CF" w:rsidP="005E455B">
            <w:pPr>
              <w:rPr>
                <w:iCs/>
                <w:lang w:eastAsia="en-AU"/>
              </w:rPr>
            </w:pPr>
          </w:p>
        </w:tc>
        <w:tc>
          <w:tcPr>
            <w:tcW w:w="11345" w:type="dxa"/>
            <w:gridSpan w:val="2"/>
            <w:shd w:val="clear" w:color="auto" w:fill="FFFFFF" w:themeFill="background1"/>
            <w:vAlign w:val="bottom"/>
          </w:tcPr>
          <w:p w:rsidR="00FE06CF" w:rsidRDefault="00FE06CF" w:rsidP="005E455B">
            <w:pPr>
              <w:rPr>
                <w:iCs/>
                <w:lang w:eastAsia="en-AU"/>
              </w:rPr>
            </w:pPr>
          </w:p>
        </w:tc>
      </w:tr>
    </w:tbl>
    <w:p w:rsidR="009F584D" w:rsidRDefault="009F584D" w:rsidP="009F584D">
      <w:pPr>
        <w:rPr>
          <w:rStyle w:val="Heading1Char2"/>
          <w:rFonts w:asciiTheme="majorHAnsi" w:hAnsiTheme="majorHAnsi" w:cstheme="majorBidi"/>
          <w:b w:val="0"/>
          <w:sz w:val="22"/>
          <w:szCs w:val="20"/>
        </w:rPr>
      </w:pPr>
    </w:p>
    <w:p w:rsidR="004238AA" w:rsidRPr="009F584D" w:rsidRDefault="004238AA" w:rsidP="009F584D">
      <w:pPr>
        <w:pStyle w:val="Numbers1"/>
        <w:spacing w:before="120" w:line="240" w:lineRule="auto"/>
        <w:rPr>
          <w:rStyle w:val="Heading1Char2"/>
          <w:rFonts w:asciiTheme="majorHAnsi" w:hAnsiTheme="majorHAnsi" w:cstheme="majorBidi"/>
          <w:b/>
          <w:sz w:val="22"/>
          <w:szCs w:val="20"/>
        </w:rPr>
      </w:pPr>
      <w:r w:rsidRPr="009F584D">
        <w:rPr>
          <w:rStyle w:val="Heading1Char2"/>
          <w:rFonts w:asciiTheme="majorHAnsi" w:hAnsiTheme="majorHAnsi" w:cstheme="majorBidi"/>
          <w:b/>
          <w:sz w:val="22"/>
          <w:szCs w:val="20"/>
        </w:rPr>
        <w:t xml:space="preserve">Governance </w:t>
      </w:r>
    </w:p>
    <w:p w:rsidR="004238AA" w:rsidRPr="00C527BD" w:rsidRDefault="004238AA" w:rsidP="004238AA">
      <w:pPr>
        <w:rPr>
          <w:rFonts w:ascii="Arial" w:hAnsi="Arial"/>
          <w:i/>
          <w:lang w:eastAsia="en-AU"/>
        </w:rPr>
      </w:pPr>
      <w:r w:rsidRPr="00C527BD">
        <w:rPr>
          <w:i/>
          <w:iCs/>
          <w:lang w:eastAsia="en-AU"/>
        </w:rPr>
        <w:t xml:space="preserve">Please </w:t>
      </w:r>
      <w:r w:rsidRPr="00C527BD">
        <w:rPr>
          <w:i/>
          <w:lang w:eastAsia="en-AU"/>
        </w:rPr>
        <w:t>outline actions you will take over the Activity period to improve your partnerships and governance arrangements.</w:t>
      </w:r>
    </w:p>
    <w:tbl>
      <w:tblPr>
        <w:tblStyle w:val="TableGrid"/>
        <w:tblW w:w="15388" w:type="dxa"/>
        <w:tblLook w:val="04A0" w:firstRow="1" w:lastRow="0" w:firstColumn="1" w:lastColumn="0" w:noHBand="0" w:noVBand="1"/>
        <w:tblCaption w:val="Administration and Facilitation Activities"/>
        <w:tblDescription w:val="Table of information describing Administration and Facilitation Activities"/>
      </w:tblPr>
      <w:tblGrid>
        <w:gridCol w:w="2495"/>
        <w:gridCol w:w="4730"/>
        <w:gridCol w:w="1987"/>
        <w:gridCol w:w="3257"/>
        <w:gridCol w:w="2919"/>
      </w:tblGrid>
      <w:tr w:rsidR="004238AA" w:rsidTr="00C047CD">
        <w:trPr>
          <w:trHeight w:val="200"/>
          <w:tblHeader/>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8AA" w:rsidRPr="004238AA" w:rsidRDefault="004238AA" w:rsidP="00E35F3C">
            <w:pPr>
              <w:spacing w:before="60" w:after="120" w:line="240" w:lineRule="auto"/>
              <w:ind w:left="142"/>
              <w:rPr>
                <w:b/>
              </w:rPr>
            </w:pPr>
            <w:r w:rsidRPr="00E35F3C">
              <w:rPr>
                <w:rFonts w:ascii="Arial" w:hAnsi="Arial" w:cs="Arial"/>
                <w:b/>
              </w:rPr>
              <w:t>Information for Facilitating Partners</w:t>
            </w:r>
          </w:p>
        </w:tc>
        <w:tc>
          <w:tcPr>
            <w:tcW w:w="6717" w:type="dxa"/>
            <w:gridSpan w:val="2"/>
            <w:tcBorders>
              <w:top w:val="single" w:sz="4" w:space="0" w:color="auto"/>
              <w:left w:val="single" w:sz="4" w:space="0" w:color="auto"/>
              <w:bottom w:val="single" w:sz="4" w:space="0" w:color="auto"/>
              <w:right w:val="single" w:sz="4" w:space="0" w:color="auto"/>
            </w:tcBorders>
            <w:vAlign w:val="center"/>
          </w:tcPr>
          <w:p w:rsidR="004238AA" w:rsidRPr="00EE5714" w:rsidRDefault="004238AA" w:rsidP="00820583">
            <w:pPr>
              <w:spacing w:before="120" w:after="140" w:line="300" w:lineRule="atLeast"/>
              <w:ind w:left="48"/>
              <w:rPr>
                <w:b/>
                <w:i/>
              </w:rPr>
            </w:pPr>
            <w:r w:rsidRPr="004238AA">
              <w:rPr>
                <w:lang w:eastAsia="en-AU"/>
              </w:rPr>
              <w:t xml:space="preserve">Where a CfC FP is located in a </w:t>
            </w:r>
            <w:hyperlink r:id="rId9" w:history="1">
              <w:r w:rsidRPr="004238AA">
                <w:rPr>
                  <w:rStyle w:val="Hyperlink"/>
                </w:rPr>
                <w:t>Stronger Places Stronger People</w:t>
              </w:r>
            </w:hyperlink>
            <w:r w:rsidRPr="004238AA">
              <w:rPr>
                <w:color w:val="7F7F7F" w:themeColor="text1" w:themeTint="80"/>
                <w:lang w:eastAsia="en-AU"/>
              </w:rPr>
              <w:t xml:space="preserve"> </w:t>
            </w:r>
            <w:r w:rsidRPr="004238AA">
              <w:rPr>
                <w:lang w:eastAsia="en-AU"/>
              </w:rPr>
              <w:t>(SPSP) or</w:t>
            </w:r>
            <w:r w:rsidRPr="004238AA">
              <w:rPr>
                <w:i/>
                <w:color w:val="7F7F7F" w:themeColor="text1" w:themeTint="80"/>
                <w:lang w:eastAsia="en-AU"/>
              </w:rPr>
              <w:t xml:space="preserve"> </w:t>
            </w:r>
            <w:hyperlink r:id="rId10" w:history="1">
              <w:r w:rsidRPr="004238AA">
                <w:rPr>
                  <w:rStyle w:val="Hyperlink"/>
                </w:rPr>
                <w:t>Empowered Communities</w:t>
              </w:r>
            </w:hyperlink>
            <w:r>
              <w:t xml:space="preserve"> </w:t>
            </w:r>
            <w:r w:rsidRPr="004238AA">
              <w:t xml:space="preserve">(EC) </w:t>
            </w:r>
            <w:r w:rsidRPr="004238AA">
              <w:rPr>
                <w:lang w:eastAsia="en-AU"/>
              </w:rPr>
              <w:t xml:space="preserve">site, FPs </w:t>
            </w:r>
            <w:r w:rsidR="00820583">
              <w:rPr>
                <w:lang w:eastAsia="en-AU"/>
              </w:rPr>
              <w:t>should encourage</w:t>
            </w:r>
            <w:r w:rsidRPr="004238AA">
              <w:rPr>
                <w:lang w:eastAsia="en-AU"/>
              </w:rPr>
              <w:t xml:space="preserve"> engage</w:t>
            </w:r>
            <w:r w:rsidR="00820583">
              <w:rPr>
                <w:lang w:eastAsia="en-AU"/>
              </w:rPr>
              <w:t>ment</w:t>
            </w:r>
            <w:r w:rsidRPr="004238AA">
              <w:rPr>
                <w:lang w:eastAsia="en-AU"/>
              </w:rPr>
              <w:t xml:space="preserve"> with relevant leadership groups.</w:t>
            </w:r>
          </w:p>
        </w:tc>
        <w:tc>
          <w:tcPr>
            <w:tcW w:w="3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8AA" w:rsidRDefault="004238AA" w:rsidP="006477BE">
            <w:pPr>
              <w:spacing w:before="60" w:after="120" w:line="240" w:lineRule="auto"/>
              <w:ind w:left="142" w:right="135"/>
              <w:rPr>
                <w:b/>
                <w:iCs/>
              </w:rPr>
            </w:pPr>
            <w:r w:rsidRPr="00E35F3C">
              <w:rPr>
                <w:rFonts w:ascii="Arial" w:hAnsi="Arial" w:cs="Arial"/>
                <w:b/>
              </w:rPr>
              <w:t>Is your CfC site located in an SPSP or EC site?</w:t>
            </w:r>
          </w:p>
        </w:tc>
        <w:tc>
          <w:tcPr>
            <w:tcW w:w="2919" w:type="dxa"/>
            <w:tcBorders>
              <w:top w:val="single" w:sz="4" w:space="0" w:color="auto"/>
              <w:left w:val="single" w:sz="4" w:space="0" w:color="auto"/>
              <w:bottom w:val="single" w:sz="4" w:space="0" w:color="auto"/>
              <w:right w:val="single" w:sz="4" w:space="0" w:color="auto"/>
            </w:tcBorders>
          </w:tcPr>
          <w:p w:rsidR="004238AA" w:rsidRDefault="004238AA" w:rsidP="00C527BD">
            <w:pPr>
              <w:spacing w:before="120" w:after="140" w:line="300" w:lineRule="atLeast"/>
              <w:jc w:val="right"/>
              <w:rPr>
                <w:b/>
                <w:iCs/>
              </w:rPr>
            </w:pPr>
            <w:r w:rsidRPr="00681814">
              <w:rPr>
                <w:iCs/>
                <w:lang w:eastAsia="en-AU"/>
              </w:rPr>
              <w:t>Yes</w:t>
            </w:r>
            <w:r w:rsidRPr="00681814">
              <w:rPr>
                <w:iCs/>
                <w:sz w:val="36"/>
                <w:szCs w:val="36"/>
                <w:lang w:eastAsia="en-AU"/>
              </w:rPr>
              <w:t xml:space="preserve">  </w:t>
            </w:r>
            <w:sdt>
              <w:sdtPr>
                <w:rPr>
                  <w:iCs/>
                  <w:sz w:val="36"/>
                  <w:szCs w:val="36"/>
                  <w:lang w:eastAsia="en-AU"/>
                </w:rPr>
                <w:id w:val="737590168"/>
                <w14:checkbox>
                  <w14:checked w14:val="0"/>
                  <w14:checkedState w14:val="2612" w14:font="MS Gothic"/>
                  <w14:uncheckedState w14:val="2610" w14:font="MS Gothic"/>
                </w14:checkbox>
              </w:sdtPr>
              <w:sdtEndPr/>
              <w:sdtContent>
                <w:r w:rsidR="00D22A19">
                  <w:rPr>
                    <w:rFonts w:ascii="MS Gothic" w:eastAsia="MS Gothic" w:hAnsi="MS Gothic" w:hint="eastAsia"/>
                    <w:iCs/>
                    <w:sz w:val="36"/>
                    <w:szCs w:val="36"/>
                    <w:lang w:eastAsia="en-AU"/>
                  </w:rPr>
                  <w:t>☐</w:t>
                </w:r>
              </w:sdtContent>
            </w:sdt>
            <w:r w:rsidRPr="00681814">
              <w:rPr>
                <w:iCs/>
                <w:sz w:val="36"/>
                <w:szCs w:val="36"/>
                <w:lang w:eastAsia="en-AU"/>
              </w:rPr>
              <w:t xml:space="preserve">   </w:t>
            </w:r>
            <w:r w:rsidRPr="00681814">
              <w:rPr>
                <w:iCs/>
                <w:lang w:eastAsia="en-AU"/>
              </w:rPr>
              <w:t>No</w:t>
            </w:r>
            <w:r w:rsidRPr="00681814">
              <w:rPr>
                <w:iCs/>
                <w:sz w:val="36"/>
                <w:szCs w:val="36"/>
                <w:lang w:eastAsia="en-AU"/>
              </w:rPr>
              <w:t xml:space="preserve"> </w:t>
            </w:r>
            <w:sdt>
              <w:sdtPr>
                <w:rPr>
                  <w:iCs/>
                  <w:sz w:val="36"/>
                  <w:szCs w:val="36"/>
                  <w:lang w:eastAsia="en-AU"/>
                </w:rPr>
                <w:id w:val="274685093"/>
                <w14:checkbox>
                  <w14:checked w14:val="0"/>
                  <w14:checkedState w14:val="2612" w14:font="MS Gothic"/>
                  <w14:uncheckedState w14:val="2610" w14:font="MS Gothic"/>
                </w14:checkbox>
              </w:sdtPr>
              <w:sdtEndPr/>
              <w:sdtContent>
                <w:r>
                  <w:rPr>
                    <w:rFonts w:ascii="MS Gothic" w:eastAsia="MS Gothic" w:hAnsi="MS Gothic" w:hint="eastAsia"/>
                    <w:iCs/>
                    <w:sz w:val="36"/>
                    <w:szCs w:val="36"/>
                    <w:lang w:eastAsia="en-AU"/>
                  </w:rPr>
                  <w:t>☐</w:t>
                </w:r>
              </w:sdtContent>
            </w:sdt>
          </w:p>
        </w:tc>
      </w:tr>
      <w:tr w:rsidR="004238AA" w:rsidRPr="009F584D" w:rsidTr="00C047CD">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8AA" w:rsidRPr="009F584D" w:rsidRDefault="004238AA" w:rsidP="006D2F51">
            <w:pPr>
              <w:spacing w:before="120" w:after="120" w:line="240" w:lineRule="auto"/>
              <w:jc w:val="center"/>
              <w:rPr>
                <w:b/>
                <w:iCs/>
                <w:lang w:eastAsia="en-AU"/>
              </w:rPr>
            </w:pPr>
            <w:r>
              <w:rPr>
                <w:b/>
                <w:iCs/>
                <w:lang w:eastAsia="en-AU"/>
              </w:rPr>
              <w:t>Action</w:t>
            </w:r>
            <w:r w:rsidR="009F584D">
              <w:rPr>
                <w:b/>
                <w:iCs/>
                <w:lang w:eastAsia="en-AU"/>
              </w:rPr>
              <w:t>/s</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8AA" w:rsidRPr="009F584D" w:rsidRDefault="00D22A19" w:rsidP="006D2F51">
            <w:pPr>
              <w:spacing w:before="120" w:after="120" w:line="240" w:lineRule="auto"/>
              <w:jc w:val="center"/>
              <w:rPr>
                <w:b/>
                <w:iCs/>
                <w:lang w:eastAsia="en-AU"/>
              </w:rPr>
            </w:pPr>
            <w:r w:rsidRPr="009F584D">
              <w:rPr>
                <w:b/>
                <w:iCs/>
                <w:lang w:eastAsia="en-AU"/>
              </w:rPr>
              <w:t>Objective</w:t>
            </w:r>
          </w:p>
        </w:tc>
        <w:tc>
          <w:tcPr>
            <w:tcW w:w="81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8AA" w:rsidRPr="009F584D" w:rsidRDefault="004238AA" w:rsidP="006D2F51">
            <w:pPr>
              <w:spacing w:before="120" w:after="120" w:line="240" w:lineRule="auto"/>
              <w:jc w:val="center"/>
              <w:rPr>
                <w:b/>
                <w:iCs/>
                <w:lang w:eastAsia="en-AU"/>
              </w:rPr>
            </w:pPr>
            <w:r>
              <w:rPr>
                <w:b/>
                <w:iCs/>
                <w:lang w:eastAsia="en-AU"/>
              </w:rPr>
              <w:t>Description</w:t>
            </w:r>
          </w:p>
        </w:tc>
      </w:tr>
      <w:tr w:rsidR="004238AA" w:rsidTr="009F584D">
        <w:tc>
          <w:tcPr>
            <w:tcW w:w="2495" w:type="dxa"/>
            <w:tcBorders>
              <w:top w:val="single" w:sz="4" w:space="0" w:color="auto"/>
              <w:left w:val="single" w:sz="4" w:space="0" w:color="auto"/>
              <w:bottom w:val="single" w:sz="4" w:space="0" w:color="auto"/>
              <w:right w:val="single" w:sz="4" w:space="0" w:color="auto"/>
            </w:tcBorders>
            <w:vAlign w:val="bottom"/>
          </w:tcPr>
          <w:p w:rsidR="004238AA" w:rsidRPr="009F584D" w:rsidRDefault="009F584D" w:rsidP="005E455B">
            <w:pPr>
              <w:spacing w:after="120" w:line="240" w:lineRule="auto"/>
              <w:rPr>
                <w:i/>
              </w:rPr>
            </w:pPr>
            <w:r w:rsidRPr="009F584D">
              <w:rPr>
                <w:i/>
              </w:rPr>
              <w:t>i.e. consultation, inclusion on committee</w:t>
            </w:r>
          </w:p>
        </w:tc>
        <w:tc>
          <w:tcPr>
            <w:tcW w:w="4730" w:type="dxa"/>
            <w:tcBorders>
              <w:top w:val="single" w:sz="4" w:space="0" w:color="auto"/>
              <w:left w:val="single" w:sz="4" w:space="0" w:color="auto"/>
              <w:bottom w:val="single" w:sz="4" w:space="0" w:color="auto"/>
              <w:right w:val="single" w:sz="4" w:space="0" w:color="auto"/>
            </w:tcBorders>
            <w:vAlign w:val="bottom"/>
          </w:tcPr>
          <w:p w:rsidR="004238AA" w:rsidRPr="009F584D" w:rsidRDefault="009F584D" w:rsidP="005E455B">
            <w:pPr>
              <w:spacing w:after="120" w:line="240" w:lineRule="auto"/>
              <w:rPr>
                <w:i/>
              </w:rPr>
            </w:pPr>
            <w:r w:rsidRPr="009F584D">
              <w:rPr>
                <w:i/>
              </w:rPr>
              <w:t>What issue will the action address?</w:t>
            </w:r>
          </w:p>
        </w:tc>
        <w:tc>
          <w:tcPr>
            <w:tcW w:w="8163" w:type="dxa"/>
            <w:gridSpan w:val="3"/>
            <w:tcBorders>
              <w:top w:val="single" w:sz="4" w:space="0" w:color="auto"/>
              <w:left w:val="single" w:sz="4" w:space="0" w:color="auto"/>
              <w:bottom w:val="single" w:sz="4" w:space="0" w:color="auto"/>
              <w:right w:val="single" w:sz="4" w:space="0" w:color="auto"/>
            </w:tcBorders>
            <w:vAlign w:val="bottom"/>
          </w:tcPr>
          <w:p w:rsidR="004238AA" w:rsidRPr="009F584D" w:rsidRDefault="009F584D" w:rsidP="009F584D">
            <w:pPr>
              <w:spacing w:after="120" w:line="240" w:lineRule="auto"/>
              <w:rPr>
                <w:i/>
              </w:rPr>
            </w:pPr>
            <w:r w:rsidRPr="009F584D">
              <w:rPr>
                <w:i/>
              </w:rPr>
              <w:t xml:space="preserve">What will </w:t>
            </w:r>
            <w:r>
              <w:rPr>
                <w:i/>
              </w:rPr>
              <w:t>the action/s involve</w:t>
            </w:r>
            <w:r w:rsidRPr="009F584D">
              <w:rPr>
                <w:i/>
              </w:rPr>
              <w:t>?</w:t>
            </w:r>
          </w:p>
        </w:tc>
      </w:tr>
      <w:tr w:rsidR="004238AA" w:rsidTr="009F584D">
        <w:tc>
          <w:tcPr>
            <w:tcW w:w="2495"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iCs/>
              </w:rPr>
            </w:pPr>
          </w:p>
        </w:tc>
        <w:tc>
          <w:tcPr>
            <w:tcW w:w="4730"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pPr>
          </w:p>
        </w:tc>
        <w:tc>
          <w:tcPr>
            <w:tcW w:w="8163" w:type="dxa"/>
            <w:gridSpan w:val="3"/>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pPr>
          </w:p>
        </w:tc>
      </w:tr>
      <w:tr w:rsidR="004238AA" w:rsidTr="009F584D">
        <w:tc>
          <w:tcPr>
            <w:tcW w:w="2495"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iCs/>
              </w:rPr>
            </w:pPr>
          </w:p>
        </w:tc>
        <w:tc>
          <w:tcPr>
            <w:tcW w:w="4730"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pPr>
          </w:p>
        </w:tc>
        <w:tc>
          <w:tcPr>
            <w:tcW w:w="8163" w:type="dxa"/>
            <w:gridSpan w:val="3"/>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pPr>
          </w:p>
        </w:tc>
      </w:tr>
      <w:tr w:rsidR="004238AA" w:rsidTr="009F584D">
        <w:tc>
          <w:tcPr>
            <w:tcW w:w="2495"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pPr>
          </w:p>
        </w:tc>
        <w:tc>
          <w:tcPr>
            <w:tcW w:w="4730"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rFonts w:cs="Arial"/>
              </w:rPr>
            </w:pPr>
          </w:p>
        </w:tc>
        <w:tc>
          <w:tcPr>
            <w:tcW w:w="8163" w:type="dxa"/>
            <w:gridSpan w:val="3"/>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rFonts w:cs="Arial"/>
              </w:rPr>
            </w:pPr>
          </w:p>
        </w:tc>
      </w:tr>
      <w:tr w:rsidR="004238AA" w:rsidTr="009F584D">
        <w:tc>
          <w:tcPr>
            <w:tcW w:w="2495"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rFonts w:cs="Arial"/>
              </w:rPr>
            </w:pPr>
          </w:p>
        </w:tc>
        <w:tc>
          <w:tcPr>
            <w:tcW w:w="4730" w:type="dxa"/>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rFonts w:eastAsia="Times New Roman" w:cs="Arial"/>
                <w:lang w:val="en-GB"/>
              </w:rPr>
            </w:pPr>
          </w:p>
        </w:tc>
        <w:tc>
          <w:tcPr>
            <w:tcW w:w="8163" w:type="dxa"/>
            <w:gridSpan w:val="3"/>
            <w:tcBorders>
              <w:top w:val="single" w:sz="4" w:space="0" w:color="auto"/>
              <w:left w:val="single" w:sz="4" w:space="0" w:color="auto"/>
              <w:bottom w:val="single" w:sz="4" w:space="0" w:color="auto"/>
              <w:right w:val="single" w:sz="4" w:space="0" w:color="auto"/>
            </w:tcBorders>
            <w:vAlign w:val="bottom"/>
          </w:tcPr>
          <w:p w:rsidR="004238AA" w:rsidRDefault="004238AA" w:rsidP="005E455B">
            <w:pPr>
              <w:spacing w:after="120" w:line="240" w:lineRule="auto"/>
              <w:rPr>
                <w:rFonts w:eastAsia="Times New Roman" w:cs="Arial"/>
                <w:lang w:val="en-GB"/>
              </w:rPr>
            </w:pPr>
          </w:p>
        </w:tc>
      </w:tr>
    </w:tbl>
    <w:p w:rsidR="004238AA" w:rsidRDefault="004238AA">
      <w:pPr>
        <w:spacing w:after="0" w:line="240" w:lineRule="auto"/>
      </w:pPr>
      <w:r>
        <w:br w:type="page"/>
      </w:r>
    </w:p>
    <w:p w:rsidR="000E18AB" w:rsidRPr="009F584D" w:rsidRDefault="00951DEB" w:rsidP="009F584D">
      <w:pPr>
        <w:pStyle w:val="Numbers1"/>
        <w:spacing w:before="120" w:line="240" w:lineRule="auto"/>
        <w:rPr>
          <w:rStyle w:val="Heading1Char2"/>
          <w:rFonts w:asciiTheme="majorHAnsi" w:hAnsiTheme="majorHAnsi" w:cstheme="majorBidi"/>
          <w:b/>
          <w:sz w:val="22"/>
          <w:szCs w:val="20"/>
        </w:rPr>
      </w:pPr>
      <w:r w:rsidRPr="009F584D">
        <w:rPr>
          <w:rStyle w:val="Heading1Char2"/>
          <w:rFonts w:asciiTheme="majorHAnsi" w:hAnsiTheme="majorHAnsi" w:cstheme="majorBidi"/>
          <w:b/>
          <w:sz w:val="22"/>
          <w:szCs w:val="20"/>
        </w:rPr>
        <w:lastRenderedPageBreak/>
        <w:t>Mentoring</w:t>
      </w:r>
    </w:p>
    <w:tbl>
      <w:tblPr>
        <w:tblStyle w:val="CGHTableBand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Section 6 - Mentoring"/>
        <w:tblDescription w:val="Facilitating Partners play a strategic facilitation role and subcontract all direct service delivery to CPs. FPs also provide support and capacity building to CPs as they engage with community, navigate the service sector and seek to evaluate their activities against an evidence based framework.&#10;Initially, if an appropriate CP was not available, the FP could deliver services but would work with local community organisations to build their capacity to deliver services in the future. As such, the Department would expect that, at this point, the instances of FPs undertaking direct service delivery would be minimal. &#10;However, the Department acknowledges that in some areas, particularly remote locations, it may still be necessary for a FP to continue delivering services. If this is the case it should be discussed and agreed with your FAM. The relevant activity should be detailed under Section 1 (green table) or 2 (blue table)."/>
      </w:tblPr>
      <w:tblGrid>
        <w:gridCol w:w="2552"/>
        <w:gridCol w:w="4887"/>
        <w:gridCol w:w="7865"/>
      </w:tblGrid>
      <w:tr w:rsidR="0052596E" w:rsidTr="00D9389C">
        <w:trPr>
          <w:cnfStyle w:val="100000000000" w:firstRow="1" w:lastRow="0" w:firstColumn="0" w:lastColumn="0" w:oddVBand="0" w:evenVBand="0" w:oddHBand="0" w:evenHBand="0" w:firstRowFirstColumn="0" w:firstRowLastColumn="0" w:lastRowFirstColumn="0" w:lastRowLastColumn="0"/>
          <w:tblHeader/>
        </w:trPr>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52596E" w:rsidRPr="004238AA" w:rsidRDefault="0052596E" w:rsidP="00E35F3C">
            <w:pPr>
              <w:spacing w:before="60" w:after="120" w:line="240" w:lineRule="auto"/>
              <w:ind w:left="142"/>
              <w:rPr>
                <w:rStyle w:val="Heading1Char2"/>
                <w:sz w:val="22"/>
                <w:szCs w:val="22"/>
              </w:rPr>
            </w:pPr>
            <w:r w:rsidRPr="004238AA">
              <w:rPr>
                <w:rFonts w:ascii="Arial" w:hAnsi="Arial" w:cs="Arial"/>
                <w:b/>
              </w:rPr>
              <w:t>Information for Facilitating Partners</w:t>
            </w:r>
          </w:p>
        </w:tc>
        <w:tc>
          <w:tcPr>
            <w:tcW w:w="12752"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52596E" w:rsidRPr="004238AA" w:rsidRDefault="0052596E" w:rsidP="004238AA">
            <w:pPr>
              <w:spacing w:after="120" w:line="240" w:lineRule="auto"/>
              <w:rPr>
                <w:rStyle w:val="Heading1Char2"/>
                <w:b w:val="0"/>
                <w:sz w:val="22"/>
                <w:szCs w:val="22"/>
              </w:rPr>
            </w:pPr>
            <w:r w:rsidRPr="004238AA">
              <w:rPr>
                <w:rStyle w:val="Heading1Char2"/>
                <w:b w:val="0"/>
                <w:sz w:val="22"/>
                <w:szCs w:val="22"/>
              </w:rPr>
              <w:t xml:space="preserve">Facilitating Partners play a strategic facilitation role and subcontract all direct service delivery to </w:t>
            </w:r>
            <w:r w:rsidR="0071234F" w:rsidRPr="004238AA">
              <w:rPr>
                <w:rStyle w:val="Heading1Char2"/>
                <w:b w:val="0"/>
                <w:sz w:val="22"/>
                <w:szCs w:val="22"/>
              </w:rPr>
              <w:t>CPs</w:t>
            </w:r>
            <w:r w:rsidRPr="004238AA">
              <w:rPr>
                <w:rStyle w:val="Heading1Char2"/>
                <w:b w:val="0"/>
                <w:sz w:val="22"/>
                <w:szCs w:val="22"/>
              </w:rPr>
              <w:t xml:space="preserve">. </w:t>
            </w:r>
            <w:r w:rsidR="0071234F" w:rsidRPr="004238AA">
              <w:rPr>
                <w:rStyle w:val="Heading1Char2"/>
                <w:b w:val="0"/>
                <w:sz w:val="22"/>
                <w:szCs w:val="22"/>
              </w:rPr>
              <w:t>FPs</w:t>
            </w:r>
            <w:r w:rsidRPr="004238AA">
              <w:rPr>
                <w:rStyle w:val="Heading1Char2"/>
                <w:b w:val="0"/>
                <w:sz w:val="22"/>
                <w:szCs w:val="22"/>
              </w:rPr>
              <w:t xml:space="preserve"> also provide support and capacity building to </w:t>
            </w:r>
            <w:r w:rsidR="0071234F" w:rsidRPr="004238AA">
              <w:rPr>
                <w:rStyle w:val="Heading1Char2"/>
                <w:b w:val="0"/>
                <w:sz w:val="22"/>
                <w:szCs w:val="22"/>
              </w:rPr>
              <w:t>CPs</w:t>
            </w:r>
            <w:r w:rsidRPr="004238AA">
              <w:rPr>
                <w:rStyle w:val="Heading1Char2"/>
                <w:b w:val="0"/>
                <w:sz w:val="22"/>
                <w:szCs w:val="22"/>
              </w:rPr>
              <w:t xml:space="preserve"> as they engage with community, navigate the service sector and seek to evaluate their activities against an evidence based framework.   </w:t>
            </w:r>
          </w:p>
          <w:p w:rsidR="0052596E" w:rsidRPr="004238AA" w:rsidRDefault="0052596E" w:rsidP="004238AA">
            <w:pPr>
              <w:spacing w:after="120" w:line="240" w:lineRule="auto"/>
              <w:rPr>
                <w:rStyle w:val="Heading1Char2"/>
                <w:b w:val="0"/>
                <w:sz w:val="22"/>
                <w:szCs w:val="22"/>
              </w:rPr>
            </w:pPr>
            <w:r w:rsidRPr="004238AA">
              <w:rPr>
                <w:rStyle w:val="Heading1Char2"/>
                <w:b w:val="0"/>
                <w:sz w:val="22"/>
                <w:szCs w:val="22"/>
              </w:rPr>
              <w:t xml:space="preserve">Initially, if an appropriate </w:t>
            </w:r>
            <w:r w:rsidR="0071234F" w:rsidRPr="004238AA">
              <w:rPr>
                <w:rStyle w:val="Heading1Char2"/>
                <w:b w:val="0"/>
                <w:sz w:val="22"/>
                <w:szCs w:val="22"/>
              </w:rPr>
              <w:t>CP</w:t>
            </w:r>
            <w:r w:rsidRPr="004238AA">
              <w:rPr>
                <w:rStyle w:val="Heading1Char2"/>
                <w:b w:val="0"/>
                <w:sz w:val="22"/>
                <w:szCs w:val="22"/>
              </w:rPr>
              <w:t xml:space="preserve"> was not available, the </w:t>
            </w:r>
            <w:r w:rsidR="0071234F" w:rsidRPr="004238AA">
              <w:rPr>
                <w:rStyle w:val="Heading1Char2"/>
                <w:b w:val="0"/>
                <w:sz w:val="22"/>
                <w:szCs w:val="22"/>
              </w:rPr>
              <w:t>FP</w:t>
            </w:r>
            <w:r w:rsidRPr="004238AA">
              <w:rPr>
                <w:rStyle w:val="Heading1Char2"/>
                <w:b w:val="0"/>
                <w:sz w:val="22"/>
                <w:szCs w:val="22"/>
              </w:rPr>
              <w:t xml:space="preserve"> could deliver services but would work with local community organisations to build their capacity to deliver services in the future. As such, the Department would expect that, at this point, the instances of </w:t>
            </w:r>
            <w:r w:rsidR="0071234F" w:rsidRPr="004238AA">
              <w:rPr>
                <w:rStyle w:val="Heading1Char2"/>
                <w:b w:val="0"/>
                <w:sz w:val="22"/>
                <w:szCs w:val="22"/>
              </w:rPr>
              <w:t>FPs</w:t>
            </w:r>
            <w:r w:rsidRPr="004238AA">
              <w:rPr>
                <w:rStyle w:val="Heading1Char2"/>
                <w:b w:val="0"/>
                <w:sz w:val="22"/>
                <w:szCs w:val="22"/>
              </w:rPr>
              <w:t xml:space="preserve"> undertaking direct service delivery would be minimal. </w:t>
            </w:r>
          </w:p>
          <w:p w:rsidR="0052596E" w:rsidRPr="004238AA" w:rsidRDefault="0052596E" w:rsidP="00E35F3C">
            <w:pPr>
              <w:spacing w:after="120" w:line="240" w:lineRule="auto"/>
              <w:rPr>
                <w:rStyle w:val="Heading1Char2"/>
                <w:sz w:val="22"/>
                <w:szCs w:val="22"/>
              </w:rPr>
            </w:pPr>
            <w:r w:rsidRPr="004238AA">
              <w:rPr>
                <w:rStyle w:val="Heading1Char2"/>
                <w:b w:val="0"/>
                <w:sz w:val="22"/>
                <w:szCs w:val="22"/>
              </w:rPr>
              <w:t xml:space="preserve">However, the Department acknowledges that in some areas, particularly remote locations, it may still be necessary for a </w:t>
            </w:r>
            <w:r w:rsidR="0071234F" w:rsidRPr="004238AA">
              <w:rPr>
                <w:rStyle w:val="Heading1Char2"/>
                <w:b w:val="0"/>
                <w:sz w:val="22"/>
                <w:szCs w:val="22"/>
              </w:rPr>
              <w:t>FP</w:t>
            </w:r>
            <w:r w:rsidRPr="004238AA">
              <w:rPr>
                <w:rStyle w:val="Heading1Char2"/>
                <w:b w:val="0"/>
                <w:sz w:val="22"/>
                <w:szCs w:val="22"/>
              </w:rPr>
              <w:t xml:space="preserve"> to continue delivering services. If this is the case it should be discussed and agreed with your </w:t>
            </w:r>
            <w:r w:rsidR="0071234F" w:rsidRPr="004238AA">
              <w:rPr>
                <w:rStyle w:val="Heading1Char2"/>
                <w:b w:val="0"/>
                <w:sz w:val="22"/>
                <w:szCs w:val="22"/>
              </w:rPr>
              <w:t>FAM</w:t>
            </w:r>
            <w:r w:rsidRPr="004238AA">
              <w:rPr>
                <w:rStyle w:val="Heading1Char2"/>
                <w:b w:val="0"/>
                <w:sz w:val="22"/>
                <w:szCs w:val="22"/>
              </w:rPr>
              <w:t xml:space="preserve">. The relevant activity should be detailed under </w:t>
            </w:r>
            <w:r w:rsidR="00E35F3C">
              <w:rPr>
                <w:rStyle w:val="Heading1Char2"/>
                <w:b w:val="0"/>
                <w:sz w:val="22"/>
                <w:szCs w:val="22"/>
              </w:rPr>
              <w:t>Section 1</w:t>
            </w:r>
            <w:r w:rsidRPr="004238AA">
              <w:rPr>
                <w:rStyle w:val="Heading1Char2"/>
                <w:b w:val="0"/>
                <w:sz w:val="22"/>
                <w:szCs w:val="22"/>
              </w:rPr>
              <w:t>(</w:t>
            </w:r>
            <w:r w:rsidR="00B47BD9" w:rsidRPr="004238AA">
              <w:rPr>
                <w:rStyle w:val="Heading1Char2"/>
                <w:b w:val="0"/>
                <w:sz w:val="22"/>
                <w:szCs w:val="22"/>
                <w:shd w:val="clear" w:color="auto" w:fill="7DD0D0" w:themeFill="accent4" w:themeFillShade="BF"/>
              </w:rPr>
              <w:t>green table</w:t>
            </w:r>
            <w:r w:rsidRPr="004238AA">
              <w:rPr>
                <w:rStyle w:val="Heading1Char2"/>
                <w:b w:val="0"/>
                <w:sz w:val="22"/>
                <w:szCs w:val="22"/>
              </w:rPr>
              <w:t xml:space="preserve">) or </w:t>
            </w:r>
            <w:r w:rsidR="00E35F3C">
              <w:rPr>
                <w:rStyle w:val="Heading1Char2"/>
                <w:b w:val="0"/>
                <w:sz w:val="22"/>
                <w:szCs w:val="22"/>
              </w:rPr>
              <w:t>2</w:t>
            </w:r>
            <w:r w:rsidRPr="004238AA">
              <w:rPr>
                <w:rStyle w:val="Heading1Char2"/>
                <w:b w:val="0"/>
                <w:sz w:val="22"/>
                <w:szCs w:val="22"/>
              </w:rPr>
              <w:t>(</w:t>
            </w:r>
            <w:r w:rsidRPr="004238AA">
              <w:rPr>
                <w:rStyle w:val="Heading1Char2"/>
                <w:b w:val="0"/>
                <w:sz w:val="22"/>
                <w:szCs w:val="22"/>
                <w:shd w:val="clear" w:color="auto" w:fill="0BD2FF" w:themeFill="accent1" w:themeFillTint="99"/>
              </w:rPr>
              <w:t>b</w:t>
            </w:r>
            <w:r w:rsidR="00B47BD9" w:rsidRPr="004238AA">
              <w:rPr>
                <w:rStyle w:val="Heading1Char2"/>
                <w:b w:val="0"/>
                <w:sz w:val="22"/>
                <w:szCs w:val="22"/>
                <w:shd w:val="clear" w:color="auto" w:fill="0BD2FF" w:themeFill="accent1" w:themeFillTint="99"/>
              </w:rPr>
              <w:t>lue table</w:t>
            </w:r>
            <w:r w:rsidR="0071234F" w:rsidRPr="004238AA">
              <w:rPr>
                <w:rStyle w:val="Heading1Char2"/>
                <w:b w:val="0"/>
                <w:sz w:val="22"/>
                <w:szCs w:val="22"/>
              </w:rPr>
              <w:t>).</w:t>
            </w:r>
          </w:p>
        </w:tc>
      </w:tr>
      <w:tr w:rsidR="0052596E" w:rsidTr="00C527BD">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D9D9D9" w:themeFill="background1" w:themeFillShade="D9"/>
          </w:tcPr>
          <w:p w:rsidR="0052596E" w:rsidRDefault="0052596E" w:rsidP="00B47BD9">
            <w:pPr>
              <w:spacing w:before="120" w:after="120" w:line="240" w:lineRule="auto"/>
              <w:jc w:val="center"/>
              <w:rPr>
                <w:rStyle w:val="Heading1Char2"/>
                <w:sz w:val="22"/>
                <w:szCs w:val="22"/>
              </w:rPr>
            </w:pPr>
            <w:r>
              <w:rPr>
                <w:rStyle w:val="Heading1Char2"/>
                <w:sz w:val="22"/>
                <w:szCs w:val="22"/>
              </w:rPr>
              <w:t>Activity Name</w:t>
            </w:r>
          </w:p>
        </w:tc>
        <w:tc>
          <w:tcPr>
            <w:tcW w:w="12752" w:type="dxa"/>
            <w:gridSpan w:val="2"/>
            <w:shd w:val="clear" w:color="auto" w:fill="FFFFFF" w:themeFill="background1"/>
          </w:tcPr>
          <w:p w:rsidR="0052596E" w:rsidRDefault="0052596E" w:rsidP="0071234F">
            <w:pPr>
              <w:spacing w:after="0" w:line="240" w:lineRule="auto"/>
              <w:jc w:val="center"/>
              <w:rPr>
                <w:rStyle w:val="Heading1Char2"/>
                <w:sz w:val="22"/>
                <w:szCs w:val="22"/>
              </w:rPr>
            </w:pPr>
          </w:p>
        </w:tc>
      </w:tr>
      <w:tr w:rsidR="0052596E" w:rsidTr="00C527BD">
        <w:tc>
          <w:tcPr>
            <w:tcW w:w="7439" w:type="dxa"/>
            <w:gridSpan w:val="2"/>
            <w:shd w:val="clear" w:color="auto" w:fill="D9D9D9" w:themeFill="background1" w:themeFillShade="D9"/>
          </w:tcPr>
          <w:p w:rsidR="0052596E" w:rsidRPr="00B47BD9" w:rsidRDefault="0052596E" w:rsidP="00B47BD9">
            <w:pPr>
              <w:spacing w:before="120" w:after="120" w:line="240" w:lineRule="auto"/>
              <w:jc w:val="center"/>
              <w:rPr>
                <w:rStyle w:val="Heading1Char2"/>
                <w:sz w:val="22"/>
                <w:szCs w:val="22"/>
              </w:rPr>
            </w:pPr>
            <w:r w:rsidRPr="00B47BD9">
              <w:rPr>
                <w:rStyle w:val="Heading1Char2"/>
                <w:sz w:val="22"/>
                <w:szCs w:val="22"/>
              </w:rPr>
              <w:t>CP Search</w:t>
            </w:r>
          </w:p>
        </w:tc>
        <w:tc>
          <w:tcPr>
            <w:tcW w:w="7865" w:type="dxa"/>
            <w:shd w:val="clear" w:color="auto" w:fill="D9D9D9" w:themeFill="background1" w:themeFillShade="D9"/>
          </w:tcPr>
          <w:p w:rsidR="0052596E" w:rsidRPr="00B47BD9" w:rsidRDefault="0052596E" w:rsidP="00B47BD9">
            <w:pPr>
              <w:spacing w:before="120" w:after="120" w:line="240" w:lineRule="auto"/>
              <w:jc w:val="center"/>
              <w:rPr>
                <w:rStyle w:val="Heading1Char2"/>
                <w:sz w:val="22"/>
                <w:szCs w:val="22"/>
              </w:rPr>
            </w:pPr>
            <w:r w:rsidRPr="00B47BD9">
              <w:rPr>
                <w:rStyle w:val="Heading1Char2"/>
                <w:sz w:val="22"/>
                <w:szCs w:val="22"/>
              </w:rPr>
              <w:t>Planned Mentoring</w:t>
            </w:r>
          </w:p>
        </w:tc>
      </w:tr>
      <w:tr w:rsidR="00C527BD" w:rsidTr="005E455B">
        <w:trPr>
          <w:cnfStyle w:val="000000100000" w:firstRow="0" w:lastRow="0" w:firstColumn="0" w:lastColumn="0" w:oddVBand="0" w:evenVBand="0" w:oddHBand="1" w:evenHBand="0" w:firstRowFirstColumn="0" w:firstRowLastColumn="0" w:lastRowFirstColumn="0" w:lastRowLastColumn="0"/>
          <w:trHeight w:val="2117"/>
        </w:trPr>
        <w:tc>
          <w:tcPr>
            <w:tcW w:w="7439" w:type="dxa"/>
            <w:gridSpan w:val="2"/>
            <w:shd w:val="clear" w:color="auto" w:fill="FFFFFF" w:themeFill="background1"/>
          </w:tcPr>
          <w:p w:rsidR="00C527BD" w:rsidRPr="00B47BD9" w:rsidRDefault="00C527BD" w:rsidP="005E455B">
            <w:pPr>
              <w:spacing w:after="0" w:line="240" w:lineRule="auto"/>
              <w:rPr>
                <w:rStyle w:val="Heading1Char2"/>
                <w:i/>
                <w:color w:val="7F7F7F" w:themeColor="text1" w:themeTint="80"/>
                <w:sz w:val="22"/>
                <w:szCs w:val="22"/>
              </w:rPr>
            </w:pPr>
            <w:r w:rsidRPr="00B47BD9">
              <w:rPr>
                <w:rStyle w:val="Heading1Char2"/>
                <w:b w:val="0"/>
                <w:i/>
                <w:color w:val="7F7F7F" w:themeColor="text1" w:themeTint="80"/>
                <w:sz w:val="22"/>
                <w:szCs w:val="22"/>
              </w:rPr>
              <w:t>Please outline the steps you took to try and find a Community Partner</w:t>
            </w:r>
          </w:p>
        </w:tc>
        <w:tc>
          <w:tcPr>
            <w:tcW w:w="7865" w:type="dxa"/>
            <w:shd w:val="clear" w:color="auto" w:fill="FFFFFF" w:themeFill="background1"/>
          </w:tcPr>
          <w:p w:rsidR="00C527BD" w:rsidRPr="00B47BD9" w:rsidRDefault="00C527BD" w:rsidP="005E455B">
            <w:pPr>
              <w:spacing w:after="0" w:line="240" w:lineRule="auto"/>
              <w:rPr>
                <w:rStyle w:val="Heading1Char2"/>
                <w:i/>
                <w:color w:val="7F7F7F" w:themeColor="text1" w:themeTint="80"/>
                <w:sz w:val="22"/>
                <w:szCs w:val="22"/>
              </w:rPr>
            </w:pPr>
            <w:r w:rsidRPr="00B47BD9">
              <w:rPr>
                <w:rStyle w:val="Heading1Char2"/>
                <w:b w:val="0"/>
                <w:i/>
                <w:color w:val="7F7F7F" w:themeColor="text1" w:themeTint="80"/>
                <w:sz w:val="22"/>
                <w:szCs w:val="22"/>
              </w:rPr>
              <w:t>Please outline how you will mentor an organisation to take over service delivery over time</w:t>
            </w:r>
          </w:p>
        </w:tc>
      </w:tr>
      <w:tr w:rsidR="00C527BD" w:rsidTr="005E455B">
        <w:tc>
          <w:tcPr>
            <w:tcW w:w="2552" w:type="dxa"/>
            <w:shd w:val="clear" w:color="auto" w:fill="D9D9D9" w:themeFill="background1" w:themeFillShade="D9"/>
          </w:tcPr>
          <w:p w:rsidR="00C527BD" w:rsidRDefault="00C527BD" w:rsidP="005E455B">
            <w:pPr>
              <w:spacing w:before="120" w:after="120" w:line="240" w:lineRule="auto"/>
              <w:jc w:val="center"/>
              <w:rPr>
                <w:rStyle w:val="Heading1Char2"/>
                <w:sz w:val="22"/>
                <w:szCs w:val="22"/>
              </w:rPr>
            </w:pPr>
            <w:r>
              <w:rPr>
                <w:rStyle w:val="Heading1Char2"/>
                <w:sz w:val="22"/>
                <w:szCs w:val="22"/>
              </w:rPr>
              <w:t>Activity Name</w:t>
            </w:r>
          </w:p>
        </w:tc>
        <w:tc>
          <w:tcPr>
            <w:tcW w:w="12752" w:type="dxa"/>
            <w:gridSpan w:val="2"/>
            <w:shd w:val="clear" w:color="auto" w:fill="FFFFFF" w:themeFill="background1"/>
          </w:tcPr>
          <w:p w:rsidR="00C527BD" w:rsidRDefault="00C527BD" w:rsidP="005E455B">
            <w:pPr>
              <w:spacing w:after="0" w:line="240" w:lineRule="auto"/>
              <w:jc w:val="center"/>
              <w:rPr>
                <w:rStyle w:val="Heading1Char2"/>
                <w:sz w:val="22"/>
                <w:szCs w:val="22"/>
              </w:rPr>
            </w:pPr>
          </w:p>
        </w:tc>
      </w:tr>
      <w:tr w:rsidR="00C527BD" w:rsidTr="005E455B">
        <w:trPr>
          <w:cnfStyle w:val="000000100000" w:firstRow="0" w:lastRow="0" w:firstColumn="0" w:lastColumn="0" w:oddVBand="0" w:evenVBand="0" w:oddHBand="1" w:evenHBand="0" w:firstRowFirstColumn="0" w:firstRowLastColumn="0" w:lastRowFirstColumn="0" w:lastRowLastColumn="0"/>
        </w:trPr>
        <w:tc>
          <w:tcPr>
            <w:tcW w:w="7439" w:type="dxa"/>
            <w:gridSpan w:val="2"/>
            <w:shd w:val="clear" w:color="auto" w:fill="D9D9D9" w:themeFill="background1" w:themeFillShade="D9"/>
          </w:tcPr>
          <w:p w:rsidR="00C527BD" w:rsidRPr="00B47BD9" w:rsidRDefault="00C527BD" w:rsidP="005E455B">
            <w:pPr>
              <w:spacing w:before="120" w:after="120" w:line="240" w:lineRule="auto"/>
              <w:jc w:val="center"/>
              <w:rPr>
                <w:rStyle w:val="Heading1Char2"/>
                <w:sz w:val="22"/>
                <w:szCs w:val="22"/>
              </w:rPr>
            </w:pPr>
            <w:r w:rsidRPr="00B47BD9">
              <w:rPr>
                <w:rStyle w:val="Heading1Char2"/>
                <w:sz w:val="22"/>
                <w:szCs w:val="22"/>
              </w:rPr>
              <w:t>CP Search</w:t>
            </w:r>
          </w:p>
        </w:tc>
        <w:tc>
          <w:tcPr>
            <w:tcW w:w="7865" w:type="dxa"/>
            <w:shd w:val="clear" w:color="auto" w:fill="D9D9D9" w:themeFill="background1" w:themeFillShade="D9"/>
          </w:tcPr>
          <w:p w:rsidR="00C527BD" w:rsidRPr="00B47BD9" w:rsidRDefault="00C527BD" w:rsidP="005E455B">
            <w:pPr>
              <w:spacing w:before="120" w:after="120" w:line="240" w:lineRule="auto"/>
              <w:jc w:val="center"/>
              <w:rPr>
                <w:rStyle w:val="Heading1Char2"/>
                <w:sz w:val="22"/>
                <w:szCs w:val="22"/>
              </w:rPr>
            </w:pPr>
            <w:r w:rsidRPr="00B47BD9">
              <w:rPr>
                <w:rStyle w:val="Heading1Char2"/>
                <w:sz w:val="22"/>
                <w:szCs w:val="22"/>
              </w:rPr>
              <w:t>Planned Mentoring</w:t>
            </w:r>
          </w:p>
        </w:tc>
      </w:tr>
      <w:tr w:rsidR="0052596E" w:rsidTr="00C527BD">
        <w:trPr>
          <w:trHeight w:val="2117"/>
        </w:trPr>
        <w:tc>
          <w:tcPr>
            <w:tcW w:w="7439" w:type="dxa"/>
            <w:gridSpan w:val="2"/>
            <w:shd w:val="clear" w:color="auto" w:fill="FFFFFF" w:themeFill="background1"/>
          </w:tcPr>
          <w:p w:rsidR="0052596E" w:rsidRPr="00B47BD9" w:rsidRDefault="0052596E" w:rsidP="0052596E">
            <w:pPr>
              <w:spacing w:after="0" w:line="240" w:lineRule="auto"/>
              <w:rPr>
                <w:rStyle w:val="Heading1Char2"/>
                <w:i/>
                <w:color w:val="7F7F7F" w:themeColor="text1" w:themeTint="80"/>
                <w:sz w:val="22"/>
                <w:szCs w:val="22"/>
              </w:rPr>
            </w:pPr>
            <w:r w:rsidRPr="00B47BD9">
              <w:rPr>
                <w:rStyle w:val="Heading1Char2"/>
                <w:b w:val="0"/>
                <w:i/>
                <w:color w:val="7F7F7F" w:themeColor="text1" w:themeTint="80"/>
                <w:sz w:val="22"/>
                <w:szCs w:val="22"/>
              </w:rPr>
              <w:t>Please outline the steps you took to try and find a Community Partner</w:t>
            </w:r>
          </w:p>
        </w:tc>
        <w:tc>
          <w:tcPr>
            <w:tcW w:w="7865" w:type="dxa"/>
            <w:shd w:val="clear" w:color="auto" w:fill="FFFFFF" w:themeFill="background1"/>
          </w:tcPr>
          <w:p w:rsidR="0052596E" w:rsidRPr="00B47BD9" w:rsidRDefault="0052596E" w:rsidP="0052596E">
            <w:pPr>
              <w:spacing w:after="0" w:line="240" w:lineRule="auto"/>
              <w:rPr>
                <w:rStyle w:val="Heading1Char2"/>
                <w:i/>
                <w:color w:val="7F7F7F" w:themeColor="text1" w:themeTint="80"/>
                <w:sz w:val="22"/>
                <w:szCs w:val="22"/>
              </w:rPr>
            </w:pPr>
            <w:r w:rsidRPr="00B47BD9">
              <w:rPr>
                <w:rStyle w:val="Heading1Char2"/>
                <w:b w:val="0"/>
                <w:i/>
                <w:color w:val="7F7F7F" w:themeColor="text1" w:themeTint="80"/>
                <w:sz w:val="22"/>
                <w:szCs w:val="22"/>
              </w:rPr>
              <w:t>Please outline how you will mentor an organisation to take over service delivery over time</w:t>
            </w:r>
          </w:p>
        </w:tc>
      </w:tr>
    </w:tbl>
    <w:p w:rsidR="0052596E" w:rsidRDefault="0052596E">
      <w:pPr>
        <w:spacing w:after="0" w:line="240" w:lineRule="auto"/>
        <w:rPr>
          <w:rStyle w:val="Heading1Char2"/>
          <w:sz w:val="22"/>
          <w:szCs w:val="22"/>
        </w:rPr>
      </w:pPr>
    </w:p>
    <w:p w:rsidR="005F31B2" w:rsidRDefault="005F31B2">
      <w:pPr>
        <w:spacing w:after="0" w:line="240" w:lineRule="auto"/>
        <w:rPr>
          <w:rStyle w:val="Heading1Char2"/>
          <w:sz w:val="22"/>
          <w:szCs w:val="22"/>
        </w:rPr>
      </w:pPr>
      <w:r>
        <w:rPr>
          <w:rStyle w:val="Heading1Char2"/>
          <w:sz w:val="22"/>
          <w:szCs w:val="22"/>
        </w:rPr>
        <w:br w:type="page"/>
      </w:r>
    </w:p>
    <w:p w:rsidR="006477BE" w:rsidRPr="00C527BD" w:rsidRDefault="006477BE" w:rsidP="006477BE">
      <w:pPr>
        <w:pStyle w:val="Numbers1"/>
        <w:spacing w:before="120" w:line="240" w:lineRule="auto"/>
        <w:rPr>
          <w:rStyle w:val="Heading1Char2"/>
          <w:sz w:val="22"/>
          <w:szCs w:val="22"/>
        </w:rPr>
      </w:pPr>
      <w:r>
        <w:rPr>
          <w:rStyle w:val="Heading1Char2"/>
          <w:b/>
          <w:sz w:val="22"/>
          <w:szCs w:val="22"/>
        </w:rPr>
        <w:lastRenderedPageBreak/>
        <w:t>Partnerships</w:t>
      </w:r>
    </w:p>
    <w:p w:rsidR="00C527BD" w:rsidRPr="00C527BD" w:rsidRDefault="00C527BD" w:rsidP="00C527BD">
      <w:pPr>
        <w:rPr>
          <w:rStyle w:val="Heading1Char2"/>
          <w:b w:val="0"/>
          <w:bCs w:val="0"/>
          <w:i/>
          <w:sz w:val="22"/>
          <w:szCs w:val="22"/>
        </w:rPr>
      </w:pPr>
      <w:r w:rsidRPr="00C527BD">
        <w:rPr>
          <w:i/>
        </w:rPr>
        <w:t>Please note: you can create new rows in the table below if needed.</w:t>
      </w:r>
    </w:p>
    <w:tbl>
      <w:tblPr>
        <w:tblStyle w:val="TableGrid"/>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Caption w:val="Budget"/>
      </w:tblPr>
      <w:tblGrid>
        <w:gridCol w:w="3603"/>
        <w:gridCol w:w="8300"/>
        <w:gridCol w:w="3260"/>
      </w:tblGrid>
      <w:tr w:rsidR="00C047CD" w:rsidRPr="0015033C" w:rsidTr="00226DCC">
        <w:trPr>
          <w:trHeight w:val="741"/>
          <w:tblHeader/>
        </w:trPr>
        <w:tc>
          <w:tcPr>
            <w:tcW w:w="3925" w:type="pct"/>
            <w:gridSpan w:val="2"/>
            <w:shd w:val="clear" w:color="auto" w:fill="D9D9D9" w:themeFill="background1" w:themeFillShade="D9"/>
          </w:tcPr>
          <w:p w:rsidR="00C047CD" w:rsidRPr="00E35F3C" w:rsidRDefault="00C047CD" w:rsidP="005E455B">
            <w:pPr>
              <w:spacing w:before="60" w:after="120" w:line="240" w:lineRule="auto"/>
              <w:ind w:left="142"/>
              <w:rPr>
                <w:rFonts w:ascii="Arial" w:hAnsi="Arial" w:cs="Arial"/>
                <w:b/>
              </w:rPr>
            </w:pPr>
            <w:r w:rsidRPr="00E35F3C">
              <w:rPr>
                <w:b/>
                <w:lang w:eastAsia="en-AU"/>
              </w:rPr>
              <w:t xml:space="preserve">Have you undertaken a partnership analysis using a tool such as those listed on page 6 of the Community Strategic Plan? </w:t>
            </w:r>
            <w:r w:rsidRPr="00E35F3C">
              <w:rPr>
                <w:lang w:eastAsia="en-AU"/>
              </w:rPr>
              <w:t>If so please identify below.</w:t>
            </w:r>
          </w:p>
        </w:tc>
        <w:tc>
          <w:tcPr>
            <w:tcW w:w="1075" w:type="pct"/>
          </w:tcPr>
          <w:p w:rsidR="00C047CD" w:rsidRPr="004F106F" w:rsidRDefault="00C047CD" w:rsidP="005E455B">
            <w:pPr>
              <w:spacing w:before="60" w:after="120" w:line="240" w:lineRule="auto"/>
              <w:ind w:left="961"/>
              <w:rPr>
                <w:rFonts w:ascii="Arial" w:hAnsi="Arial" w:cs="Arial"/>
              </w:rPr>
            </w:pPr>
            <w:r w:rsidRPr="004F106F">
              <w:rPr>
                <w:rFonts w:ascii="Arial" w:hAnsi="Arial" w:cs="Arial"/>
              </w:rPr>
              <w:t xml:space="preserve">Yes </w:t>
            </w:r>
            <w:sdt>
              <w:sdtPr>
                <w:rPr>
                  <w:rFonts w:ascii="Arial" w:hAnsi="Arial" w:cs="Arial"/>
                </w:rPr>
                <w:id w:val="-1195225552"/>
                <w14:checkbox>
                  <w14:checked w14:val="0"/>
                  <w14:checkedState w14:val="2612" w14:font="MS Gothic"/>
                  <w14:uncheckedState w14:val="2610" w14:font="MS Gothic"/>
                </w14:checkbox>
              </w:sdtPr>
              <w:sdtEndPr/>
              <w:sdtContent>
                <w:r w:rsidRPr="004F106F">
                  <w:rPr>
                    <w:rFonts w:ascii="Segoe UI Symbol" w:eastAsia="MS Gothic" w:hAnsi="Segoe UI Symbol" w:cs="Segoe UI Symbol"/>
                  </w:rPr>
                  <w:t>☐</w:t>
                </w:r>
              </w:sdtContent>
            </w:sdt>
            <w:r w:rsidRPr="004F106F">
              <w:rPr>
                <w:rFonts w:ascii="Arial" w:hAnsi="Arial" w:cs="Arial"/>
              </w:rPr>
              <w:t xml:space="preserve"> No </w:t>
            </w:r>
            <w:sdt>
              <w:sdtPr>
                <w:rPr>
                  <w:rFonts w:ascii="Arial" w:hAnsi="Arial" w:cs="Arial"/>
                </w:rPr>
                <w:id w:val="-579755841"/>
                <w14:checkbox>
                  <w14:checked w14:val="0"/>
                  <w14:checkedState w14:val="2612" w14:font="MS Gothic"/>
                  <w14:uncheckedState w14:val="2610" w14:font="MS Gothic"/>
                </w14:checkbox>
              </w:sdtPr>
              <w:sdtEndPr/>
              <w:sdtContent>
                <w:r w:rsidRPr="004F106F">
                  <w:rPr>
                    <w:rFonts w:ascii="Segoe UI Symbol" w:eastAsia="MS Gothic" w:hAnsi="Segoe UI Symbol" w:cs="Segoe UI Symbol"/>
                  </w:rPr>
                  <w:t>☐</w:t>
                </w:r>
              </w:sdtContent>
            </w:sdt>
          </w:p>
        </w:tc>
      </w:tr>
      <w:tr w:rsidR="00226DCC" w:rsidRPr="0015033C" w:rsidTr="00226DCC">
        <w:trPr>
          <w:trHeight w:val="513"/>
          <w:tblHeader/>
        </w:trPr>
        <w:tc>
          <w:tcPr>
            <w:tcW w:w="1188" w:type="pct"/>
            <w:shd w:val="clear" w:color="auto" w:fill="D9D9D9" w:themeFill="background1" w:themeFillShade="D9"/>
          </w:tcPr>
          <w:p w:rsidR="00226DCC" w:rsidRPr="00E35F3C" w:rsidRDefault="00226DCC" w:rsidP="005E455B">
            <w:pPr>
              <w:spacing w:before="60" w:after="120" w:line="240" w:lineRule="auto"/>
              <w:ind w:left="142"/>
              <w:rPr>
                <w:rFonts w:ascii="Arial" w:hAnsi="Arial" w:cs="Arial"/>
                <w:b/>
              </w:rPr>
            </w:pPr>
            <w:r w:rsidRPr="00E35F3C">
              <w:rPr>
                <w:rFonts w:ascii="Arial" w:hAnsi="Arial" w:cs="Arial"/>
                <w:b/>
              </w:rPr>
              <w:t>Tools</w:t>
            </w:r>
          </w:p>
        </w:tc>
        <w:tc>
          <w:tcPr>
            <w:tcW w:w="3812" w:type="pct"/>
            <w:gridSpan w:val="2"/>
            <w:shd w:val="clear" w:color="auto" w:fill="D9D9D9" w:themeFill="background1" w:themeFillShade="D9"/>
            <w:vAlign w:val="center"/>
          </w:tcPr>
          <w:p w:rsidR="00226DCC" w:rsidRPr="00E35F3C" w:rsidRDefault="00226DCC" w:rsidP="005E455B">
            <w:pPr>
              <w:spacing w:before="60" w:after="120" w:line="240" w:lineRule="auto"/>
              <w:ind w:left="142"/>
              <w:rPr>
                <w:rFonts w:ascii="Arial" w:hAnsi="Arial" w:cs="Arial"/>
                <w:b/>
              </w:rPr>
            </w:pPr>
            <w:r w:rsidRPr="00E35F3C">
              <w:rPr>
                <w:rFonts w:ascii="Arial" w:hAnsi="Arial" w:cs="Arial"/>
                <w:b/>
              </w:rPr>
              <w:t xml:space="preserve">Description </w:t>
            </w:r>
          </w:p>
        </w:tc>
      </w:tr>
      <w:tr w:rsidR="00226DCC" w:rsidRPr="0015033C" w:rsidTr="00226DCC">
        <w:trPr>
          <w:trHeight w:val="513"/>
          <w:tblHeader/>
        </w:trPr>
        <w:tc>
          <w:tcPr>
            <w:tcW w:w="1188" w:type="pct"/>
            <w:shd w:val="clear" w:color="auto" w:fill="FFFFFF" w:themeFill="background1"/>
          </w:tcPr>
          <w:p w:rsidR="00226DCC" w:rsidRPr="00E35F3C" w:rsidRDefault="00226DCC" w:rsidP="005E455B">
            <w:pPr>
              <w:spacing w:before="60" w:after="120" w:line="240" w:lineRule="auto"/>
              <w:ind w:left="142"/>
              <w:rPr>
                <w:rFonts w:ascii="Arial" w:hAnsi="Arial" w:cs="Arial"/>
                <w:i/>
              </w:rPr>
            </w:pPr>
            <w:r w:rsidRPr="00E35F3C">
              <w:rPr>
                <w:i/>
                <w:color w:val="747C74" w:themeColor="background2" w:themeShade="80"/>
              </w:rPr>
              <w:t xml:space="preserve">i.e. </w:t>
            </w:r>
            <w:hyperlink r:id="rId11" w:history="1">
              <w:r w:rsidRPr="00E35F3C">
                <w:rPr>
                  <w:rStyle w:val="Hyperlink"/>
                  <w:i/>
                  <w:color w:val="747C74" w:themeColor="background2" w:themeShade="80"/>
                </w:rPr>
                <w:t>SNAICC partnership audit tool</w:t>
              </w:r>
            </w:hyperlink>
          </w:p>
        </w:tc>
        <w:tc>
          <w:tcPr>
            <w:tcW w:w="3812" w:type="pct"/>
            <w:gridSpan w:val="2"/>
            <w:vAlign w:val="center"/>
          </w:tcPr>
          <w:p w:rsidR="00226DCC" w:rsidRPr="00E35F3C" w:rsidRDefault="00226DCC" w:rsidP="005E455B">
            <w:pPr>
              <w:spacing w:before="60" w:after="120" w:line="240" w:lineRule="auto"/>
              <w:ind w:left="142"/>
              <w:rPr>
                <w:i/>
                <w:color w:val="747C74" w:themeColor="background2" w:themeShade="80"/>
              </w:rPr>
            </w:pPr>
            <w:r w:rsidRPr="00E35F3C">
              <w:rPr>
                <w:i/>
                <w:color w:val="747C74" w:themeColor="background2" w:themeShade="80"/>
              </w:rPr>
              <w:t>Measures progress towards genuine partnerships where Aboriginal and Torres Strait Islander families are concerned</w:t>
            </w:r>
          </w:p>
        </w:tc>
      </w:tr>
      <w:tr w:rsidR="00226DCC" w:rsidRPr="0015033C" w:rsidTr="00226DCC">
        <w:trPr>
          <w:trHeight w:val="513"/>
          <w:tblHeader/>
        </w:trPr>
        <w:tc>
          <w:tcPr>
            <w:tcW w:w="1188" w:type="pct"/>
            <w:shd w:val="clear" w:color="auto" w:fill="FFFFFF" w:themeFill="background1"/>
          </w:tcPr>
          <w:p w:rsidR="00226DCC" w:rsidRPr="0015033C" w:rsidRDefault="00226DCC" w:rsidP="005E455B">
            <w:pPr>
              <w:spacing w:before="60" w:after="120" w:line="240" w:lineRule="auto"/>
              <w:ind w:left="142"/>
              <w:rPr>
                <w:rFonts w:ascii="Arial" w:hAnsi="Arial" w:cs="Arial"/>
              </w:rPr>
            </w:pPr>
          </w:p>
        </w:tc>
        <w:tc>
          <w:tcPr>
            <w:tcW w:w="3812" w:type="pct"/>
            <w:gridSpan w:val="2"/>
            <w:vAlign w:val="center"/>
          </w:tcPr>
          <w:p w:rsidR="00226DCC" w:rsidRPr="004F106F" w:rsidRDefault="00226DCC" w:rsidP="005E455B">
            <w:pPr>
              <w:spacing w:before="60" w:after="120" w:line="240" w:lineRule="auto"/>
              <w:ind w:left="142"/>
              <w:rPr>
                <w:rFonts w:ascii="Arial" w:hAnsi="Arial" w:cs="Arial"/>
                <w:i/>
                <w:color w:val="747C74" w:themeColor="accent6" w:themeShade="80"/>
              </w:rPr>
            </w:pPr>
          </w:p>
        </w:tc>
      </w:tr>
      <w:tr w:rsidR="00226DCC" w:rsidRPr="0015033C" w:rsidTr="00226DCC">
        <w:trPr>
          <w:trHeight w:val="513"/>
          <w:tblHeader/>
        </w:trPr>
        <w:tc>
          <w:tcPr>
            <w:tcW w:w="1188" w:type="pct"/>
            <w:shd w:val="clear" w:color="auto" w:fill="FFFFFF" w:themeFill="background1"/>
          </w:tcPr>
          <w:p w:rsidR="00226DCC" w:rsidRPr="0015033C" w:rsidRDefault="00226DCC" w:rsidP="005E455B">
            <w:pPr>
              <w:spacing w:before="60" w:after="120" w:line="240" w:lineRule="auto"/>
              <w:ind w:left="142"/>
              <w:rPr>
                <w:rFonts w:ascii="Arial" w:hAnsi="Arial" w:cs="Arial"/>
              </w:rPr>
            </w:pPr>
          </w:p>
        </w:tc>
        <w:tc>
          <w:tcPr>
            <w:tcW w:w="3812" w:type="pct"/>
            <w:gridSpan w:val="2"/>
            <w:vAlign w:val="center"/>
          </w:tcPr>
          <w:p w:rsidR="00226DCC" w:rsidRPr="004F106F" w:rsidRDefault="00226DCC" w:rsidP="005E455B">
            <w:pPr>
              <w:spacing w:before="60" w:after="120" w:line="240" w:lineRule="auto"/>
              <w:ind w:left="142"/>
              <w:rPr>
                <w:rFonts w:ascii="Arial" w:hAnsi="Arial" w:cs="Arial"/>
                <w:i/>
                <w:color w:val="747C74" w:themeColor="accent6" w:themeShade="80"/>
              </w:rPr>
            </w:pPr>
          </w:p>
        </w:tc>
      </w:tr>
    </w:tbl>
    <w:p w:rsidR="00AE304F" w:rsidRDefault="00AE304F" w:rsidP="006477BE">
      <w:pPr>
        <w:rPr>
          <w:rStyle w:val="Heading1Char2"/>
          <w:b w:val="0"/>
          <w:sz w:val="22"/>
          <w:szCs w:val="22"/>
        </w:rPr>
      </w:pPr>
    </w:p>
    <w:p w:rsidR="00AE304F" w:rsidRDefault="00AE304F">
      <w:pPr>
        <w:spacing w:after="0" w:line="240" w:lineRule="auto"/>
        <w:rPr>
          <w:rStyle w:val="Heading1Char2"/>
          <w:b w:val="0"/>
          <w:sz w:val="22"/>
          <w:szCs w:val="22"/>
        </w:rPr>
      </w:pPr>
      <w:r>
        <w:rPr>
          <w:rStyle w:val="Heading1Char2"/>
          <w:b w:val="0"/>
          <w:sz w:val="22"/>
          <w:szCs w:val="22"/>
        </w:rPr>
        <w:br w:type="page"/>
      </w:r>
    </w:p>
    <w:p w:rsidR="00AE304F" w:rsidRPr="00C810ED" w:rsidRDefault="00AE304F" w:rsidP="00AE304F">
      <w:pPr>
        <w:pStyle w:val="Numbers1"/>
        <w:rPr>
          <w:rStyle w:val="Heading1Char2"/>
          <w:sz w:val="22"/>
          <w:szCs w:val="22"/>
        </w:rPr>
      </w:pPr>
      <w:r w:rsidRPr="00C810ED">
        <w:rPr>
          <w:rStyle w:val="Heading1Char2"/>
          <w:b/>
          <w:sz w:val="22"/>
          <w:szCs w:val="22"/>
        </w:rPr>
        <w:lastRenderedPageBreak/>
        <w:t xml:space="preserve">Service delivery targets </w:t>
      </w:r>
    </w:p>
    <w:p w:rsidR="00AE304F" w:rsidRPr="008C3697" w:rsidRDefault="008C3697" w:rsidP="00AE304F">
      <w:pPr>
        <w:rPr>
          <w:rStyle w:val="Heading1Char2"/>
          <w:b w:val="0"/>
          <w:bCs w:val="0"/>
          <w:i/>
          <w:sz w:val="22"/>
          <w:szCs w:val="22"/>
        </w:rPr>
      </w:pPr>
      <w:r>
        <w:rPr>
          <w:i/>
        </w:rPr>
        <w:t>[</w:t>
      </w:r>
      <w:r w:rsidR="00F46A17" w:rsidRPr="008C3697">
        <w:rPr>
          <w:i/>
        </w:rPr>
        <w:t>You can create new rows in the table below if needed.</w:t>
      </w:r>
      <w:r w:rsidR="00F46A17">
        <w:rPr>
          <w:i/>
        </w:rPr>
        <w:t xml:space="preserve"> </w:t>
      </w:r>
      <w:r w:rsidR="001A1388">
        <w:rPr>
          <w:i/>
        </w:rPr>
        <w:t xml:space="preserve">Please consider </w:t>
      </w:r>
      <w:r w:rsidR="00DC542E">
        <w:rPr>
          <w:i/>
        </w:rPr>
        <w:t>whether your activity supports</w:t>
      </w:r>
      <w:r w:rsidR="009C5472">
        <w:rPr>
          <w:i/>
        </w:rPr>
        <w:t>, or can support,</w:t>
      </w:r>
      <w:r w:rsidR="00DC542E">
        <w:rPr>
          <w:i/>
        </w:rPr>
        <w:t xml:space="preserve"> any of the </w:t>
      </w:r>
      <w:r w:rsidR="00AC6380">
        <w:rPr>
          <w:i/>
        </w:rPr>
        <w:t>priority</w:t>
      </w:r>
      <w:r w:rsidR="00DC542E">
        <w:rPr>
          <w:i/>
        </w:rPr>
        <w:t xml:space="preserve"> groups in the </w:t>
      </w:r>
      <w:hyperlink r:id="rId12" w:history="1">
        <w:r w:rsidR="00F46A17" w:rsidRPr="00D33645">
          <w:rPr>
            <w:rStyle w:val="Hyperlink"/>
            <w:i/>
          </w:rPr>
          <w:t>Safe and Supported: The National Framework for Protecting Australia’s Children 2021-2031</w:t>
        </w:r>
      </w:hyperlink>
      <w:r w:rsidR="00F46A17">
        <w:rPr>
          <w:i/>
        </w:rPr>
        <w:t xml:space="preserve">. </w:t>
      </w:r>
      <w:r w:rsidR="00AE304F" w:rsidRPr="008C3697">
        <w:rPr>
          <w:i/>
        </w:rPr>
        <w:t>P</w:t>
      </w:r>
      <w:r w:rsidRPr="008C3697">
        <w:rPr>
          <w:i/>
        </w:rPr>
        <w:t>lease note that client targets, and performance against these targets from 1 July 2022 to 30 June 2023</w:t>
      </w:r>
      <w:r w:rsidR="00D33645">
        <w:rPr>
          <w:i/>
        </w:rPr>
        <w:t>,</w:t>
      </w:r>
      <w:r w:rsidRPr="008C3697">
        <w:rPr>
          <w:i/>
        </w:rPr>
        <w:t xml:space="preserve"> will be considered as part of the review point process </w:t>
      </w:r>
      <w:r w:rsidR="00D33645">
        <w:rPr>
          <w:i/>
        </w:rPr>
        <w:t xml:space="preserve">that commences </w:t>
      </w:r>
      <w:r w:rsidRPr="008C3697">
        <w:rPr>
          <w:i/>
        </w:rPr>
        <w:t>in September 2023.</w:t>
      </w:r>
      <w:r>
        <w:rPr>
          <w:i/>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128"/>
        <w:gridCol w:w="5130"/>
        <w:gridCol w:w="5130"/>
      </w:tblGrid>
      <w:tr w:rsidR="00AE304F" w:rsidRPr="0015033C" w:rsidTr="00C047CD">
        <w:trPr>
          <w:cantSplit/>
          <w:trHeight w:val="364"/>
          <w:tblHeader/>
        </w:trPr>
        <w:tc>
          <w:tcPr>
            <w:tcW w:w="1666" w:type="pct"/>
            <w:shd w:val="clear" w:color="auto" w:fill="D9D9D9" w:themeFill="background1" w:themeFillShade="D9"/>
            <w:vAlign w:val="center"/>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Target</w:t>
            </w:r>
          </w:p>
        </w:tc>
        <w:tc>
          <w:tcPr>
            <w:tcW w:w="1667" w:type="pct"/>
            <w:shd w:val="clear" w:color="auto" w:fill="D9D9D9" w:themeFill="background1" w:themeFillShade="D9"/>
            <w:vAlign w:val="center"/>
          </w:tcPr>
          <w:p w:rsidR="00AE304F" w:rsidRPr="0015033C" w:rsidRDefault="00AE304F" w:rsidP="005E455B">
            <w:pPr>
              <w:spacing w:before="60" w:after="120" w:line="240" w:lineRule="auto"/>
              <w:ind w:left="142"/>
              <w:rPr>
                <w:rFonts w:ascii="Arial" w:hAnsi="Arial" w:cs="Arial"/>
                <w:b/>
              </w:rPr>
            </w:pPr>
            <w:r>
              <w:rPr>
                <w:rFonts w:ascii="Arial" w:hAnsi="Arial" w:cs="Arial"/>
                <w:b/>
              </w:rPr>
              <w:t>Description</w:t>
            </w:r>
          </w:p>
        </w:tc>
        <w:tc>
          <w:tcPr>
            <w:tcW w:w="1667" w:type="pct"/>
            <w:shd w:val="clear" w:color="auto" w:fill="D9D9D9" w:themeFill="background1" w:themeFillShade="D9"/>
            <w:vAlign w:val="center"/>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Progress Report</w:t>
            </w:r>
          </w:p>
        </w:tc>
      </w:tr>
      <w:tr w:rsidR="00AE304F" w:rsidRPr="0015033C" w:rsidTr="00C047CD">
        <w:trPr>
          <w:cantSplit/>
          <w:trHeight w:val="364"/>
          <w:tblHeader/>
        </w:trPr>
        <w:tc>
          <w:tcPr>
            <w:tcW w:w="1666" w:type="pct"/>
            <w:shd w:val="clear" w:color="auto" w:fill="auto"/>
          </w:tcPr>
          <w:p w:rsidR="00AE304F" w:rsidRPr="00C810ED" w:rsidRDefault="00AE304F" w:rsidP="005E455B">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What targets (</w:t>
            </w:r>
            <w:r>
              <w:rPr>
                <w:rFonts w:ascii="Arial" w:hAnsi="Arial" w:cs="Arial"/>
                <w:i/>
                <w:color w:val="747C74" w:themeColor="accent6" w:themeShade="80"/>
              </w:rPr>
              <w:t xml:space="preserve">total client </w:t>
            </w:r>
            <w:r w:rsidRPr="00C810ED">
              <w:rPr>
                <w:rFonts w:ascii="Arial" w:hAnsi="Arial" w:cs="Arial"/>
                <w:i/>
                <w:color w:val="747C74" w:themeColor="accent6" w:themeShade="80"/>
              </w:rPr>
              <w:t xml:space="preserve">number) for </w:t>
            </w:r>
            <w:r>
              <w:rPr>
                <w:rFonts w:ascii="Arial" w:hAnsi="Arial" w:cs="Arial"/>
                <w:i/>
                <w:color w:val="747C74" w:themeColor="accent6" w:themeShade="80"/>
              </w:rPr>
              <w:t>i</w:t>
            </w:r>
            <w:r w:rsidRPr="00C810ED">
              <w:rPr>
                <w:rFonts w:ascii="Arial" w:hAnsi="Arial" w:cs="Arial"/>
                <w:i/>
                <w:color w:val="747C74" w:themeColor="accent6" w:themeShade="80"/>
              </w:rPr>
              <w:t>ndividual clients as reported in DEX will your service have in place during this AWP period?</w:t>
            </w:r>
          </w:p>
        </w:tc>
        <w:tc>
          <w:tcPr>
            <w:tcW w:w="1667" w:type="pct"/>
            <w:shd w:val="clear" w:color="auto" w:fill="auto"/>
          </w:tcPr>
          <w:p w:rsidR="00AE304F" w:rsidRPr="004F106F" w:rsidRDefault="00AE304F" w:rsidP="005E455B">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 xml:space="preserve">Describe how you know that these targets are appropriate for your service and community. </w:t>
            </w:r>
          </w:p>
        </w:tc>
        <w:tc>
          <w:tcPr>
            <w:tcW w:w="1667" w:type="pct"/>
            <w:tcBorders>
              <w:bottom w:val="single" w:sz="4" w:space="0" w:color="auto"/>
            </w:tcBorders>
            <w:shd w:val="clear" w:color="auto" w:fill="D9D9D9" w:themeFill="background1" w:themeFillShade="D9"/>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iCs/>
                <w:color w:val="3A3D3A" w:themeColor="accent6" w:themeShade="40"/>
              </w:rPr>
              <w:t>Please provide an update at the end of the AWP reporting period on this work in the last 12 months.</w:t>
            </w:r>
          </w:p>
        </w:tc>
      </w:tr>
      <w:tr w:rsidR="00AE304F" w:rsidRPr="0015033C" w:rsidTr="00C047CD">
        <w:trPr>
          <w:cantSplit/>
          <w:trHeight w:val="364"/>
          <w:tblHeader/>
        </w:trPr>
        <w:tc>
          <w:tcPr>
            <w:tcW w:w="1666" w:type="pct"/>
            <w:shd w:val="clear" w:color="auto" w:fill="auto"/>
          </w:tcPr>
          <w:p w:rsidR="00AE304F" w:rsidRDefault="00AE304F" w:rsidP="005E455B">
            <w:pPr>
              <w:rPr>
                <w:rFonts w:ascii="Arial" w:hAnsi="Arial" w:cs="Arial"/>
                <w:i/>
                <w:color w:val="747C74" w:themeColor="accent6" w:themeShade="80"/>
              </w:rPr>
            </w:pPr>
            <w:r>
              <w:rPr>
                <w:rFonts w:ascii="Arial" w:hAnsi="Arial" w:cs="Arial"/>
                <w:i/>
                <w:color w:val="747C74" w:themeColor="accent6" w:themeShade="80"/>
              </w:rPr>
              <w:t xml:space="preserve">What 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Pr>
                <w:rFonts w:ascii="Arial" w:hAnsi="Arial" w:cs="Arial"/>
                <w:i/>
                <w:color w:val="747C74" w:themeColor="accent6" w:themeShade="80"/>
              </w:rPr>
              <w:t xml:space="preserve"> for </w:t>
            </w:r>
            <w:r w:rsidRPr="005E6FCA">
              <w:rPr>
                <w:rFonts w:ascii="Arial" w:hAnsi="Arial" w:cs="Arial"/>
                <w:i/>
                <w:color w:val="747C74" w:themeColor="accent6" w:themeShade="80"/>
              </w:rPr>
              <w:t>Aboriginal and Torres Strait Islander clients</w:t>
            </w:r>
            <w:r>
              <w:rPr>
                <w:rFonts w:ascii="Arial" w:hAnsi="Arial" w:cs="Arial"/>
                <w:i/>
                <w:color w:val="747C74" w:themeColor="accent6" w:themeShade="80"/>
              </w:rPr>
              <w:t xml:space="preserve"> will your service have in place during this AWP period? </w:t>
            </w:r>
          </w:p>
        </w:tc>
        <w:tc>
          <w:tcPr>
            <w:tcW w:w="1667" w:type="pct"/>
            <w:shd w:val="clear" w:color="auto" w:fill="auto"/>
          </w:tcPr>
          <w:p w:rsidR="00AE304F" w:rsidRDefault="00AE304F" w:rsidP="005E455B">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D9D9D9" w:themeFill="background1" w:themeFillShade="D9"/>
          </w:tcPr>
          <w:p w:rsidR="00AE304F" w:rsidRPr="004F106F" w:rsidRDefault="00AE304F" w:rsidP="005E455B">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AE304F" w:rsidRPr="0015033C" w:rsidTr="00C047CD">
        <w:trPr>
          <w:cantSplit/>
          <w:trHeight w:val="364"/>
          <w:tblHeader/>
        </w:trPr>
        <w:tc>
          <w:tcPr>
            <w:tcW w:w="1666" w:type="pct"/>
            <w:shd w:val="clear" w:color="auto" w:fill="auto"/>
          </w:tcPr>
          <w:p w:rsidR="00AE304F" w:rsidRPr="00C810ED" w:rsidRDefault="00AE304F" w:rsidP="005E455B">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What targets (</w:t>
            </w:r>
            <w:r>
              <w:rPr>
                <w:rFonts w:ascii="Arial" w:hAnsi="Arial" w:cs="Arial"/>
                <w:i/>
                <w:color w:val="747C74" w:themeColor="accent6" w:themeShade="80"/>
              </w:rPr>
              <w:t xml:space="preserve">total client </w:t>
            </w:r>
            <w:r w:rsidRPr="00C810ED">
              <w:rPr>
                <w:rFonts w:ascii="Arial" w:hAnsi="Arial" w:cs="Arial"/>
                <w:i/>
                <w:color w:val="747C74" w:themeColor="accent6" w:themeShade="80"/>
              </w:rPr>
              <w:t xml:space="preserve">number) for </w:t>
            </w:r>
            <w:r>
              <w:rPr>
                <w:rFonts w:ascii="Arial" w:hAnsi="Arial" w:cs="Arial"/>
                <w:i/>
                <w:color w:val="747C74" w:themeColor="accent6" w:themeShade="80"/>
              </w:rPr>
              <w:t>c</w:t>
            </w:r>
            <w:r w:rsidRPr="00C810ED">
              <w:rPr>
                <w:rFonts w:ascii="Arial" w:hAnsi="Arial" w:cs="Arial"/>
                <w:i/>
                <w:color w:val="747C74" w:themeColor="accent6" w:themeShade="80"/>
              </w:rPr>
              <w:t xml:space="preserve">lients living with disability will your service have in place during this AWP period? </w:t>
            </w:r>
          </w:p>
        </w:tc>
        <w:tc>
          <w:tcPr>
            <w:tcW w:w="1667" w:type="pct"/>
            <w:shd w:val="clear" w:color="auto" w:fill="auto"/>
          </w:tcPr>
          <w:p w:rsidR="00AE304F" w:rsidRDefault="00AE304F" w:rsidP="005E455B">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D9D9D9" w:themeFill="background1" w:themeFillShade="D9"/>
          </w:tcPr>
          <w:p w:rsidR="00AE304F" w:rsidRPr="004F106F" w:rsidRDefault="00AE304F" w:rsidP="005E455B">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AE304F" w:rsidRPr="0015033C" w:rsidTr="00C047CD">
        <w:trPr>
          <w:cantSplit/>
          <w:trHeight w:val="364"/>
          <w:tblHeader/>
        </w:trPr>
        <w:tc>
          <w:tcPr>
            <w:tcW w:w="1666" w:type="pct"/>
            <w:shd w:val="clear" w:color="auto" w:fill="auto"/>
          </w:tcPr>
          <w:p w:rsidR="00AE304F" w:rsidRPr="005E6FCA" w:rsidRDefault="00AE304F" w:rsidP="005E455B">
            <w:pPr>
              <w:spacing w:before="60" w:after="120" w:line="240" w:lineRule="auto"/>
              <w:rPr>
                <w:rFonts w:ascii="Arial" w:hAnsi="Arial" w:cs="Arial"/>
                <w:i/>
                <w:color w:val="747C74" w:themeColor="accent6" w:themeShade="80"/>
              </w:rPr>
            </w:pPr>
            <w:r w:rsidRPr="001B7060">
              <w:rPr>
                <w:rFonts w:ascii="Arial" w:hAnsi="Arial" w:cs="Arial"/>
                <w:i/>
                <w:color w:val="747C74" w:themeColor="accent6" w:themeShade="80"/>
              </w:rPr>
              <w:t xml:space="preserve">What 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sidRPr="001B7060">
              <w:rPr>
                <w:rFonts w:ascii="Arial" w:hAnsi="Arial" w:cs="Arial"/>
                <w:i/>
                <w:color w:val="747C74" w:themeColor="accent6" w:themeShade="80"/>
              </w:rPr>
              <w:t xml:space="preserve"> for</w:t>
            </w:r>
            <w:r>
              <w:rPr>
                <w:rFonts w:ascii="Arial" w:hAnsi="Arial" w:cs="Arial"/>
                <w:i/>
                <w:color w:val="747C74" w:themeColor="accent6" w:themeShade="80"/>
              </w:rPr>
              <w:t xml:space="preserve"> clients from culturally and linguistically diverse (CALD) backgrounds</w:t>
            </w:r>
            <w:r w:rsidRPr="001B7060">
              <w:rPr>
                <w:rFonts w:ascii="Arial" w:hAnsi="Arial" w:cs="Arial"/>
                <w:i/>
                <w:color w:val="747C74" w:themeColor="accent6" w:themeShade="80"/>
              </w:rPr>
              <w:t xml:space="preserve"> will your service have in place during this AWP period? </w:t>
            </w:r>
          </w:p>
        </w:tc>
        <w:tc>
          <w:tcPr>
            <w:tcW w:w="1667" w:type="pct"/>
            <w:shd w:val="clear" w:color="auto" w:fill="auto"/>
          </w:tcPr>
          <w:p w:rsidR="00AE304F" w:rsidRDefault="00AE304F" w:rsidP="005E455B">
            <w:pPr>
              <w:spacing w:before="60" w:after="120" w:line="240" w:lineRule="auto"/>
              <w:ind w:left="163"/>
              <w:rPr>
                <w:rFonts w:ascii="Arial" w:hAnsi="Arial" w:cs="Arial"/>
                <w:i/>
                <w:color w:val="747C74" w:themeColor="accent6" w:themeShade="80"/>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D9D9D9" w:themeFill="background1" w:themeFillShade="D9"/>
          </w:tcPr>
          <w:p w:rsidR="00AE304F" w:rsidRPr="004F106F" w:rsidRDefault="00AE304F" w:rsidP="005E455B">
            <w:pPr>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AE304F" w:rsidRPr="0015033C" w:rsidTr="00C047CD">
        <w:trPr>
          <w:cantSplit/>
          <w:trHeight w:val="364"/>
          <w:tblHeader/>
        </w:trPr>
        <w:tc>
          <w:tcPr>
            <w:tcW w:w="1666" w:type="pct"/>
            <w:shd w:val="clear" w:color="auto" w:fill="auto"/>
          </w:tcPr>
          <w:p w:rsidR="00AE304F" w:rsidRPr="0015033C" w:rsidRDefault="00AE304F" w:rsidP="005E455B">
            <w:pPr>
              <w:spacing w:before="60" w:after="120" w:line="240" w:lineRule="auto"/>
              <w:rPr>
                <w:rFonts w:ascii="Arial" w:hAnsi="Arial" w:cs="Arial"/>
                <w:b/>
              </w:rPr>
            </w:pPr>
            <w:r>
              <w:rPr>
                <w:rFonts w:ascii="Arial" w:hAnsi="Arial" w:cs="Arial"/>
                <w:i/>
                <w:color w:val="747C74" w:themeColor="accent6" w:themeShade="80"/>
              </w:rPr>
              <w:t xml:space="preserve">(Optional) </w:t>
            </w:r>
            <w:r w:rsidRPr="001B7060">
              <w:rPr>
                <w:rFonts w:ascii="Arial" w:hAnsi="Arial" w:cs="Arial"/>
                <w:i/>
                <w:color w:val="747C74" w:themeColor="accent6" w:themeShade="80"/>
              </w:rPr>
              <w:t xml:space="preserve">What </w:t>
            </w:r>
            <w:r>
              <w:rPr>
                <w:rFonts w:ascii="Arial" w:hAnsi="Arial" w:cs="Arial"/>
                <w:i/>
                <w:color w:val="747C74" w:themeColor="accent6" w:themeShade="80"/>
              </w:rPr>
              <w:t xml:space="preserve">other </w:t>
            </w:r>
            <w:r w:rsidRPr="001B7060">
              <w:rPr>
                <w:rFonts w:ascii="Arial" w:hAnsi="Arial" w:cs="Arial"/>
                <w:i/>
                <w:color w:val="747C74" w:themeColor="accent6" w:themeShade="80"/>
              </w:rPr>
              <w:t xml:space="preserve">targets </w:t>
            </w:r>
            <w:r w:rsidRPr="00C810ED">
              <w:rPr>
                <w:rFonts w:ascii="Arial" w:hAnsi="Arial" w:cs="Arial"/>
                <w:i/>
                <w:color w:val="747C74" w:themeColor="accent6" w:themeShade="80"/>
              </w:rPr>
              <w:t>(</w:t>
            </w:r>
            <w:r>
              <w:rPr>
                <w:rFonts w:ascii="Arial" w:hAnsi="Arial" w:cs="Arial"/>
                <w:i/>
                <w:color w:val="747C74" w:themeColor="accent6" w:themeShade="80"/>
              </w:rPr>
              <w:t xml:space="preserve">total client </w:t>
            </w:r>
            <w:r w:rsidRPr="00C810ED">
              <w:rPr>
                <w:rFonts w:ascii="Arial" w:hAnsi="Arial" w:cs="Arial"/>
                <w:i/>
                <w:color w:val="747C74" w:themeColor="accent6" w:themeShade="80"/>
              </w:rPr>
              <w:t>number)</w:t>
            </w:r>
            <w:r w:rsidRPr="001B7060">
              <w:rPr>
                <w:rFonts w:ascii="Arial" w:hAnsi="Arial" w:cs="Arial"/>
                <w:i/>
                <w:color w:val="747C74" w:themeColor="accent6" w:themeShade="80"/>
              </w:rPr>
              <w:t xml:space="preserve"> </w:t>
            </w:r>
            <w:r>
              <w:rPr>
                <w:rFonts w:ascii="Arial" w:hAnsi="Arial" w:cs="Arial"/>
                <w:i/>
                <w:color w:val="747C74" w:themeColor="accent6" w:themeShade="80"/>
              </w:rPr>
              <w:t xml:space="preserve">relevant to your service or community </w:t>
            </w:r>
            <w:r w:rsidRPr="001B7060">
              <w:rPr>
                <w:rFonts w:ascii="Arial" w:hAnsi="Arial" w:cs="Arial"/>
                <w:i/>
                <w:color w:val="747C74" w:themeColor="accent6" w:themeShade="80"/>
              </w:rPr>
              <w:t>will your service have in place during this AWP period?</w:t>
            </w:r>
          </w:p>
        </w:tc>
        <w:tc>
          <w:tcPr>
            <w:tcW w:w="1667" w:type="pct"/>
            <w:shd w:val="clear" w:color="auto" w:fill="auto"/>
          </w:tcPr>
          <w:p w:rsidR="00AE304F" w:rsidRPr="0015033C" w:rsidRDefault="00AE304F" w:rsidP="005E455B">
            <w:pPr>
              <w:spacing w:before="60" w:after="120" w:line="240" w:lineRule="auto"/>
              <w:ind w:left="142"/>
              <w:rPr>
                <w:rFonts w:ascii="Arial" w:hAnsi="Arial" w:cs="Arial"/>
                <w:b/>
              </w:rPr>
            </w:pPr>
            <w:r>
              <w:rPr>
                <w:rFonts w:ascii="Arial" w:hAnsi="Arial" w:cs="Arial"/>
                <w:i/>
                <w:color w:val="747C74" w:themeColor="accent6" w:themeShade="80"/>
              </w:rPr>
              <w:t>Describe how you know that these targets are appropriate for your service and community. How will you assess whether there are client groups not accessing your services due to barriers they face?</w:t>
            </w:r>
          </w:p>
        </w:tc>
        <w:tc>
          <w:tcPr>
            <w:tcW w:w="1667" w:type="pct"/>
            <w:tcBorders>
              <w:bottom w:val="single" w:sz="4" w:space="0" w:color="auto"/>
            </w:tcBorders>
            <w:shd w:val="clear" w:color="auto" w:fill="D9D9D9" w:themeFill="background1" w:themeFillShade="D9"/>
          </w:tcPr>
          <w:p w:rsidR="00AE304F" w:rsidRPr="0015033C" w:rsidRDefault="00AE304F" w:rsidP="005E455B">
            <w:pPr>
              <w:spacing w:before="60" w:after="120" w:line="240" w:lineRule="auto"/>
              <w:ind w:left="163"/>
              <w:rPr>
                <w:rFonts w:ascii="Arial" w:hAnsi="Arial" w:cs="Arial"/>
                <w:b/>
              </w:rPr>
            </w:pPr>
            <w:r w:rsidRPr="004F106F">
              <w:rPr>
                <w:rFonts w:ascii="Arial" w:hAnsi="Arial" w:cs="Arial"/>
                <w:i/>
                <w:iCs/>
                <w:color w:val="3A3D3A" w:themeColor="accent6" w:themeShade="40"/>
              </w:rPr>
              <w:t>Please provide an update at the end of the AWP reporting period on this work in the last 12 months.</w:t>
            </w:r>
          </w:p>
        </w:tc>
      </w:tr>
    </w:tbl>
    <w:p w:rsidR="00AE304F" w:rsidRPr="00AE304F" w:rsidRDefault="00AE304F" w:rsidP="00AE304F">
      <w:pPr>
        <w:pStyle w:val="Numbers1"/>
        <w:spacing w:before="120" w:line="240" w:lineRule="auto"/>
      </w:pPr>
      <w:r w:rsidRPr="00AE304F">
        <w:lastRenderedPageBreak/>
        <w:t>Barriers to service participation</w:t>
      </w:r>
    </w:p>
    <w:p w:rsidR="00AE304F" w:rsidRPr="004F106F" w:rsidRDefault="00AE304F" w:rsidP="00AE304F">
      <w:pPr>
        <w:rPr>
          <w:rFonts w:ascii="Arial" w:hAnsi="Arial" w:cs="Arial"/>
          <w:bCs/>
        </w:rPr>
      </w:pPr>
      <w:r w:rsidRPr="004F106F">
        <w:rPr>
          <w:rFonts w:ascii="Arial" w:hAnsi="Arial" w:cs="Arial"/>
          <w:bCs/>
        </w:rPr>
        <w:t xml:space="preserve">The department is interested in how services are ensuring clients are accessing and participating in programs. Please provide </w:t>
      </w:r>
      <w:r w:rsidRPr="004F106F">
        <w:rPr>
          <w:rFonts w:ascii="Arial" w:hAnsi="Arial" w:cs="Arial"/>
          <w:b/>
          <w:bCs/>
        </w:rPr>
        <w:t>at least one example</w:t>
      </w:r>
      <w:r w:rsidRPr="004F106F">
        <w:rPr>
          <w:rFonts w:ascii="Arial" w:hAnsi="Arial" w:cs="Arial"/>
          <w:bCs/>
        </w:rPr>
        <w:t xml:space="preserve"> below of how you are addressing client access barriers. </w:t>
      </w:r>
      <w:r w:rsidRPr="004F106F">
        <w:rPr>
          <w:rFonts w:ascii="Arial" w:hAnsi="Arial" w:cs="Arial"/>
        </w:rPr>
        <w:t>In completing this section, you may wish to consider previous Families and Children ‘</w:t>
      </w:r>
      <w:hyperlink r:id="rId13" w:history="1">
        <w:r w:rsidRPr="00155348">
          <w:rPr>
            <w:rStyle w:val="Hyperlink"/>
            <w:rFonts w:ascii="Arial" w:hAnsi="Arial" w:cs="Arial"/>
          </w:rPr>
          <w:t>Access Strategy</w:t>
        </w:r>
      </w:hyperlink>
      <w:r w:rsidRPr="004F106F">
        <w:rPr>
          <w:rFonts w:ascii="Arial" w:hAnsi="Arial" w:cs="Arial"/>
        </w:rPr>
        <w:t xml:space="preserve">’ requirements.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Activity Details"/>
      </w:tblPr>
      <w:tblGrid>
        <w:gridCol w:w="3165"/>
        <w:gridCol w:w="12223"/>
      </w:tblGrid>
      <w:tr w:rsidR="00AE304F" w:rsidRPr="0015033C" w:rsidTr="00C047CD">
        <w:trPr>
          <w:tblHeader/>
        </w:trPr>
        <w:tc>
          <w:tcPr>
            <w:tcW w:w="3227" w:type="dxa"/>
            <w:shd w:val="clear" w:color="auto" w:fill="D9D9D9" w:themeFill="background1" w:themeFillShade="D9"/>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Participation barrier</w:t>
            </w:r>
          </w:p>
        </w:tc>
        <w:tc>
          <w:tcPr>
            <w:tcW w:w="12644" w:type="dxa"/>
            <w:shd w:val="clear" w:color="auto" w:fill="FFFFFF" w:themeFill="background1"/>
            <w:vAlign w:val="center"/>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barrier that is/could be impacting on clients participating in your service. How did you identify this barrier? Is this barrier stopping clients coming to the service completely, or impacting on their return to services? </w:t>
            </w:r>
          </w:p>
        </w:tc>
      </w:tr>
      <w:tr w:rsidR="00AE304F" w:rsidRPr="0015033C" w:rsidTr="00C047CD">
        <w:trPr>
          <w:tblHeader/>
        </w:trPr>
        <w:tc>
          <w:tcPr>
            <w:tcW w:w="3227" w:type="dxa"/>
            <w:shd w:val="clear" w:color="auto" w:fill="D9D9D9" w:themeFill="background1" w:themeFillShade="D9"/>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 xml:space="preserve">Clients / client group </w:t>
            </w:r>
          </w:p>
        </w:tc>
        <w:tc>
          <w:tcPr>
            <w:tcW w:w="12644" w:type="dxa"/>
            <w:shd w:val="clear" w:color="auto" w:fill="FFFFFF" w:themeFill="background1"/>
            <w:vAlign w:val="center"/>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Identify a potential group of clients that are/could be facing this barrier to fully participating in your service. </w:t>
            </w:r>
          </w:p>
        </w:tc>
      </w:tr>
      <w:tr w:rsidR="00AE304F" w:rsidRPr="0015033C" w:rsidTr="00C047CD">
        <w:trPr>
          <w:tblHeader/>
        </w:trPr>
        <w:tc>
          <w:tcPr>
            <w:tcW w:w="3227" w:type="dxa"/>
            <w:shd w:val="clear" w:color="auto" w:fill="D9D9D9" w:themeFill="background1" w:themeFillShade="D9"/>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Deliverable</w:t>
            </w:r>
          </w:p>
        </w:tc>
        <w:tc>
          <w:tcPr>
            <w:tcW w:w="12644" w:type="dxa"/>
            <w:shd w:val="clear" w:color="auto" w:fill="FFFFFF" w:themeFill="background1"/>
            <w:vAlign w:val="center"/>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are you going to do to address this participation barrier? How could it be overcome or reduced? </w:t>
            </w:r>
          </w:p>
        </w:tc>
      </w:tr>
      <w:tr w:rsidR="00AE304F" w:rsidRPr="0015033C" w:rsidTr="00C047CD">
        <w:trPr>
          <w:tblHeader/>
        </w:trPr>
        <w:tc>
          <w:tcPr>
            <w:tcW w:w="3227" w:type="dxa"/>
            <w:shd w:val="clear" w:color="auto" w:fill="D9D9D9" w:themeFill="background1" w:themeFillShade="D9"/>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Outcome</w:t>
            </w:r>
          </w:p>
        </w:tc>
        <w:tc>
          <w:tcPr>
            <w:tcW w:w="12644" w:type="dxa"/>
            <w:shd w:val="clear" w:color="auto" w:fill="FFFFFF" w:themeFill="background1"/>
            <w:vAlign w:val="center"/>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 xml:space="preserve">What outcomes do you expect to achieve as a result of the actions you will take? </w:t>
            </w:r>
          </w:p>
        </w:tc>
      </w:tr>
      <w:tr w:rsidR="00AE304F" w:rsidRPr="0015033C" w:rsidTr="00C047CD">
        <w:trPr>
          <w:tblHeader/>
        </w:trPr>
        <w:tc>
          <w:tcPr>
            <w:tcW w:w="3227" w:type="dxa"/>
            <w:shd w:val="clear" w:color="auto" w:fill="D9D9D9" w:themeFill="background1" w:themeFillShade="D9"/>
          </w:tcPr>
          <w:p w:rsidR="00AE304F" w:rsidRPr="0015033C" w:rsidRDefault="00AE304F" w:rsidP="005E455B">
            <w:pPr>
              <w:spacing w:before="60" w:after="120" w:line="240" w:lineRule="auto"/>
              <w:ind w:left="142"/>
              <w:rPr>
                <w:rFonts w:ascii="Arial" w:hAnsi="Arial" w:cs="Arial"/>
                <w:b/>
              </w:rPr>
            </w:pPr>
            <w:r w:rsidRPr="0015033C">
              <w:rPr>
                <w:rFonts w:ascii="Arial" w:hAnsi="Arial" w:cs="Arial"/>
                <w:b/>
              </w:rPr>
              <w:t>Measure of success</w:t>
            </w:r>
          </w:p>
        </w:tc>
        <w:tc>
          <w:tcPr>
            <w:tcW w:w="12644" w:type="dxa"/>
            <w:shd w:val="clear" w:color="auto" w:fill="FFFFFF" w:themeFill="background1"/>
            <w:vAlign w:val="center"/>
          </w:tcPr>
          <w:p w:rsidR="00AE304F" w:rsidRPr="004F106F" w:rsidRDefault="00AE304F" w:rsidP="005E455B">
            <w:pPr>
              <w:spacing w:before="60" w:after="12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would success look like? How will you measure if your actions have had an impact? How will you quantify success?</w:t>
            </w:r>
          </w:p>
        </w:tc>
      </w:tr>
      <w:tr w:rsidR="00AE304F" w:rsidRPr="0015033C" w:rsidTr="00C047CD">
        <w:trPr>
          <w:tblHeader/>
        </w:trPr>
        <w:tc>
          <w:tcPr>
            <w:tcW w:w="3227" w:type="dxa"/>
            <w:shd w:val="clear" w:color="auto" w:fill="D9D9D9" w:themeFill="background1" w:themeFillShade="D9"/>
          </w:tcPr>
          <w:p w:rsidR="00AE304F" w:rsidRPr="00AE304F" w:rsidRDefault="00AE304F" w:rsidP="005E455B">
            <w:pPr>
              <w:spacing w:before="60" w:after="120" w:line="240" w:lineRule="auto"/>
              <w:ind w:left="142"/>
              <w:rPr>
                <w:rFonts w:ascii="Arial" w:hAnsi="Arial" w:cs="Arial"/>
                <w:b/>
                <w:bCs/>
              </w:rPr>
            </w:pPr>
            <w:r w:rsidRPr="00AE304F">
              <w:rPr>
                <w:rFonts w:ascii="Arial" w:hAnsi="Arial" w:cs="Arial"/>
                <w:b/>
              </w:rPr>
              <w:t>Progress report</w:t>
            </w:r>
          </w:p>
        </w:tc>
        <w:tc>
          <w:tcPr>
            <w:tcW w:w="12644" w:type="dxa"/>
            <w:shd w:val="clear" w:color="auto" w:fill="FFFFFF" w:themeFill="background1"/>
            <w:vAlign w:val="center"/>
          </w:tcPr>
          <w:p w:rsidR="00AE304F" w:rsidRPr="004F106F" w:rsidRDefault="00AE304F" w:rsidP="00AE304F">
            <w:pPr>
              <w:spacing w:before="60" w:after="120" w:line="240" w:lineRule="auto"/>
              <w:ind w:left="163"/>
              <w:rPr>
                <w:rFonts w:ascii="Arial" w:hAnsi="Arial" w:cs="Arial"/>
                <w:i/>
                <w:color w:val="3A3D3A" w:themeColor="accent6" w:themeShade="40"/>
              </w:rPr>
            </w:pPr>
            <w:r w:rsidRPr="00AE304F">
              <w:rPr>
                <w:rFonts w:ascii="Arial" w:hAnsi="Arial" w:cs="Arial"/>
                <w:i/>
                <w:color w:val="747C74" w:themeColor="accent6" w:themeShade="80"/>
              </w:rPr>
              <w:t>Please provide an update at the end of the AWP reporting period on work to address service barriers in the last 12 months.</w:t>
            </w:r>
          </w:p>
        </w:tc>
      </w:tr>
    </w:tbl>
    <w:p w:rsidR="00AE304F" w:rsidRPr="006477BE" w:rsidRDefault="00AE304F" w:rsidP="006477BE">
      <w:pPr>
        <w:rPr>
          <w:rStyle w:val="Heading1Char2"/>
          <w:b w:val="0"/>
          <w:sz w:val="22"/>
          <w:szCs w:val="22"/>
        </w:rPr>
      </w:pPr>
    </w:p>
    <w:p w:rsidR="00716316" w:rsidRPr="00C810ED" w:rsidRDefault="00EE5714" w:rsidP="006477BE">
      <w:pPr>
        <w:pStyle w:val="Numbers1"/>
        <w:spacing w:before="120" w:line="240" w:lineRule="auto"/>
        <w:rPr>
          <w:rStyle w:val="Heading1Char2"/>
          <w:sz w:val="22"/>
          <w:szCs w:val="22"/>
        </w:rPr>
      </w:pPr>
      <w:r>
        <w:rPr>
          <w:rStyle w:val="Heading1Char2"/>
          <w:b/>
          <w:sz w:val="22"/>
          <w:szCs w:val="22"/>
        </w:rPr>
        <w:lastRenderedPageBreak/>
        <w:t xml:space="preserve">Community Strategic Plan </w:t>
      </w:r>
      <w:r w:rsidR="00AE304F">
        <w:rPr>
          <w:rStyle w:val="Heading1Char2"/>
          <w:b/>
          <w:sz w:val="22"/>
          <w:szCs w:val="22"/>
        </w:rPr>
        <w:t>–</w:t>
      </w:r>
      <w:r w:rsidR="00D22A19">
        <w:rPr>
          <w:rStyle w:val="Heading1Char2"/>
          <w:b/>
          <w:sz w:val="22"/>
          <w:szCs w:val="22"/>
        </w:rPr>
        <w:t xml:space="preserve"> progress</w:t>
      </w:r>
      <w:r w:rsidR="00AE304F">
        <w:rPr>
          <w:rStyle w:val="Heading1Char2"/>
          <w:b/>
          <w:sz w:val="22"/>
          <w:szCs w:val="22"/>
        </w:rPr>
        <w:t xml:space="preserve"> against priorities and service barriers</w:t>
      </w:r>
    </w:p>
    <w:p w:rsidR="00161CD4" w:rsidRPr="00C810ED" w:rsidRDefault="00336FD0" w:rsidP="006477BE">
      <w:pPr>
        <w:keepNext/>
        <w:keepLines/>
        <w:rPr>
          <w:rStyle w:val="Heading1Char2"/>
          <w:b w:val="0"/>
          <w:bCs w:val="0"/>
          <w:sz w:val="22"/>
          <w:szCs w:val="22"/>
        </w:rPr>
      </w:pPr>
      <w:r w:rsidRPr="00D22A19">
        <w:rPr>
          <w:i/>
        </w:rPr>
        <w:t>Please note: you can create new rows in the table below if needed.</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681"/>
        <w:gridCol w:w="8648"/>
        <w:gridCol w:w="3059"/>
      </w:tblGrid>
      <w:tr w:rsidR="005973BC" w:rsidRPr="0015033C" w:rsidTr="00C047CD">
        <w:trPr>
          <w:cantSplit/>
          <w:trHeight w:val="364"/>
          <w:tblHeader/>
        </w:trPr>
        <w:tc>
          <w:tcPr>
            <w:tcW w:w="4006" w:type="pct"/>
            <w:gridSpan w:val="2"/>
            <w:shd w:val="clear" w:color="auto" w:fill="D9D9D9" w:themeFill="background1" w:themeFillShade="D9"/>
            <w:vAlign w:val="center"/>
          </w:tcPr>
          <w:p w:rsidR="005973BC" w:rsidRPr="00D22A19" w:rsidRDefault="005973BC" w:rsidP="006477BE">
            <w:pPr>
              <w:keepNext/>
              <w:keepLines/>
              <w:spacing w:before="60" w:after="120" w:line="240" w:lineRule="auto"/>
              <w:ind w:left="142"/>
              <w:rPr>
                <w:rFonts w:ascii="Arial" w:hAnsi="Arial" w:cs="Arial"/>
                <w:b/>
              </w:rPr>
            </w:pPr>
            <w:r w:rsidRPr="00D22A19">
              <w:rPr>
                <w:b/>
                <w:lang w:eastAsia="en-AU"/>
              </w:rPr>
              <w:t>Have you undertaken an annual review of your CSP to ensure it remains relevant to the needs of the community?</w:t>
            </w:r>
          </w:p>
        </w:tc>
        <w:tc>
          <w:tcPr>
            <w:tcW w:w="994" w:type="pct"/>
            <w:shd w:val="clear" w:color="auto" w:fill="FFFFFF" w:themeFill="background1"/>
            <w:vAlign w:val="center"/>
          </w:tcPr>
          <w:p w:rsidR="005973BC" w:rsidRPr="0015033C" w:rsidRDefault="005973BC" w:rsidP="006477BE">
            <w:pPr>
              <w:keepNext/>
              <w:keepLines/>
              <w:spacing w:before="60" w:after="120" w:line="240" w:lineRule="auto"/>
              <w:ind w:left="142"/>
              <w:rPr>
                <w:rFonts w:ascii="Arial" w:hAnsi="Arial" w:cs="Arial"/>
                <w:b/>
              </w:rPr>
            </w:pPr>
            <w:r w:rsidRPr="00681814">
              <w:rPr>
                <w:iCs/>
                <w:lang w:eastAsia="en-AU"/>
              </w:rPr>
              <w:t>Yes</w:t>
            </w:r>
            <w:r w:rsidRPr="00681814">
              <w:rPr>
                <w:iCs/>
                <w:sz w:val="36"/>
                <w:szCs w:val="36"/>
                <w:lang w:eastAsia="en-AU"/>
              </w:rPr>
              <w:t xml:space="preserve">  </w:t>
            </w:r>
            <w:sdt>
              <w:sdtPr>
                <w:rPr>
                  <w:iCs/>
                  <w:sz w:val="36"/>
                  <w:szCs w:val="36"/>
                  <w:lang w:eastAsia="en-AU"/>
                </w:rPr>
                <w:id w:val="1761013202"/>
                <w14:checkbox>
                  <w14:checked w14:val="0"/>
                  <w14:checkedState w14:val="2612" w14:font="MS Gothic"/>
                  <w14:uncheckedState w14:val="2610" w14:font="MS Gothic"/>
                </w14:checkbox>
              </w:sdtPr>
              <w:sdtEndPr/>
              <w:sdtContent>
                <w:r>
                  <w:rPr>
                    <w:rFonts w:ascii="MS Gothic" w:eastAsia="MS Gothic" w:hAnsi="MS Gothic" w:hint="eastAsia"/>
                    <w:iCs/>
                    <w:sz w:val="36"/>
                    <w:szCs w:val="36"/>
                    <w:lang w:eastAsia="en-AU"/>
                  </w:rPr>
                  <w:t>☐</w:t>
                </w:r>
              </w:sdtContent>
            </w:sdt>
            <w:r w:rsidRPr="00681814">
              <w:rPr>
                <w:iCs/>
                <w:sz w:val="36"/>
                <w:szCs w:val="36"/>
                <w:lang w:eastAsia="en-AU"/>
              </w:rPr>
              <w:t xml:space="preserve">   </w:t>
            </w:r>
            <w:r w:rsidRPr="00681814">
              <w:rPr>
                <w:iCs/>
                <w:lang w:eastAsia="en-AU"/>
              </w:rPr>
              <w:t>No</w:t>
            </w:r>
            <w:r w:rsidRPr="00681814">
              <w:rPr>
                <w:iCs/>
                <w:sz w:val="36"/>
                <w:szCs w:val="36"/>
                <w:lang w:eastAsia="en-AU"/>
              </w:rPr>
              <w:t xml:space="preserve"> </w:t>
            </w:r>
            <w:sdt>
              <w:sdtPr>
                <w:rPr>
                  <w:iCs/>
                  <w:sz w:val="36"/>
                  <w:szCs w:val="36"/>
                  <w:lang w:eastAsia="en-AU"/>
                </w:rPr>
                <w:id w:val="210468630"/>
                <w14:checkbox>
                  <w14:checked w14:val="0"/>
                  <w14:checkedState w14:val="2612" w14:font="MS Gothic"/>
                  <w14:uncheckedState w14:val="2610" w14:font="MS Gothic"/>
                </w14:checkbox>
              </w:sdtPr>
              <w:sdtEndPr/>
              <w:sdtContent>
                <w:r>
                  <w:rPr>
                    <w:rFonts w:ascii="MS Gothic" w:eastAsia="MS Gothic" w:hAnsi="MS Gothic" w:hint="eastAsia"/>
                    <w:iCs/>
                    <w:sz w:val="36"/>
                    <w:szCs w:val="36"/>
                    <w:lang w:eastAsia="en-AU"/>
                  </w:rPr>
                  <w:t>☐</w:t>
                </w:r>
              </w:sdtContent>
            </w:sdt>
          </w:p>
        </w:tc>
      </w:tr>
      <w:tr w:rsidR="005973BC" w:rsidRPr="0015033C" w:rsidTr="00C047CD">
        <w:trPr>
          <w:cantSplit/>
          <w:trHeight w:val="364"/>
          <w:tblHeader/>
        </w:trPr>
        <w:tc>
          <w:tcPr>
            <w:tcW w:w="1196" w:type="pct"/>
            <w:shd w:val="clear" w:color="auto" w:fill="D9D9D9" w:themeFill="background1" w:themeFillShade="D9"/>
            <w:vAlign w:val="center"/>
          </w:tcPr>
          <w:p w:rsidR="005973BC" w:rsidRPr="00C810ED" w:rsidRDefault="005973BC" w:rsidP="006477BE">
            <w:pPr>
              <w:keepNext/>
              <w:keepLines/>
              <w:spacing w:before="60" w:after="120" w:line="240" w:lineRule="auto"/>
              <w:rPr>
                <w:rFonts w:ascii="Arial" w:hAnsi="Arial" w:cs="Arial"/>
                <w:i/>
                <w:color w:val="747C74" w:themeColor="accent6" w:themeShade="80"/>
              </w:rPr>
            </w:pPr>
            <w:r>
              <w:rPr>
                <w:rFonts w:ascii="Arial" w:hAnsi="Arial" w:cs="Arial"/>
                <w:b/>
              </w:rPr>
              <w:t>Priority Area</w:t>
            </w:r>
          </w:p>
        </w:tc>
        <w:tc>
          <w:tcPr>
            <w:tcW w:w="3804" w:type="pct"/>
            <w:gridSpan w:val="2"/>
            <w:shd w:val="clear" w:color="auto" w:fill="D9D9D9" w:themeFill="background1" w:themeFillShade="D9"/>
            <w:vAlign w:val="center"/>
          </w:tcPr>
          <w:p w:rsidR="005973BC" w:rsidRPr="004F106F" w:rsidRDefault="005973BC" w:rsidP="006477BE">
            <w:pPr>
              <w:keepNext/>
              <w:keepLines/>
              <w:spacing w:before="60" w:after="120" w:line="240" w:lineRule="auto"/>
              <w:ind w:left="163"/>
              <w:rPr>
                <w:rFonts w:ascii="Arial" w:hAnsi="Arial" w:cs="Arial"/>
                <w:i/>
                <w:color w:val="747C74" w:themeColor="accent6" w:themeShade="80"/>
              </w:rPr>
            </w:pPr>
            <w:r w:rsidRPr="0015033C">
              <w:rPr>
                <w:rFonts w:ascii="Arial" w:hAnsi="Arial" w:cs="Arial"/>
                <w:b/>
              </w:rPr>
              <w:t>Progress Report</w:t>
            </w:r>
          </w:p>
        </w:tc>
      </w:tr>
      <w:tr w:rsidR="005973BC" w:rsidRPr="0015033C" w:rsidTr="00AE304F">
        <w:trPr>
          <w:cantSplit/>
          <w:trHeight w:val="364"/>
          <w:tblHeader/>
        </w:trPr>
        <w:tc>
          <w:tcPr>
            <w:tcW w:w="1196" w:type="pct"/>
            <w:shd w:val="clear" w:color="auto" w:fill="auto"/>
          </w:tcPr>
          <w:p w:rsidR="005973BC" w:rsidRDefault="005973BC" w:rsidP="006477BE">
            <w:pPr>
              <w:keepNext/>
              <w:keepLines/>
              <w:rPr>
                <w:rFonts w:ascii="Arial" w:hAnsi="Arial" w:cs="Arial"/>
                <w:i/>
                <w:color w:val="747C74" w:themeColor="accent6" w:themeShade="80"/>
              </w:rPr>
            </w:pPr>
          </w:p>
        </w:tc>
        <w:tc>
          <w:tcPr>
            <w:tcW w:w="3804" w:type="pct"/>
            <w:gridSpan w:val="2"/>
            <w:shd w:val="clear" w:color="auto" w:fill="auto"/>
          </w:tcPr>
          <w:p w:rsidR="005973BC" w:rsidRPr="004F106F" w:rsidRDefault="005973BC" w:rsidP="006477BE">
            <w:pPr>
              <w:keepNext/>
              <w:keepLines/>
              <w:spacing w:before="60" w:after="120" w:line="240" w:lineRule="auto"/>
              <w:ind w:left="163"/>
              <w:rPr>
                <w:rFonts w:ascii="Arial" w:hAnsi="Arial" w:cs="Arial"/>
                <w:i/>
                <w:iCs/>
                <w:color w:val="3A3D3A" w:themeColor="accent6" w:themeShade="40"/>
              </w:rPr>
            </w:pPr>
            <w:r w:rsidRPr="004F106F">
              <w:rPr>
                <w:rFonts w:ascii="Arial" w:hAnsi="Arial" w:cs="Arial"/>
                <w:i/>
                <w:iCs/>
                <w:color w:val="3A3D3A" w:themeColor="accent6" w:themeShade="40"/>
              </w:rPr>
              <w:t xml:space="preserve">Please provide an update at the end of the AWP reporting period on </w:t>
            </w:r>
            <w:r w:rsidRPr="00336FD0">
              <w:rPr>
                <w:rFonts w:ascii="Arial" w:hAnsi="Arial" w:cs="Arial"/>
                <w:i/>
                <w:iCs/>
                <w:color w:val="3A3D3A" w:themeColor="accent6" w:themeShade="40"/>
              </w:rPr>
              <w:t>emerging need</w:t>
            </w:r>
            <w:r>
              <w:rPr>
                <w:rFonts w:ascii="Arial" w:hAnsi="Arial" w:cs="Arial"/>
                <w:i/>
                <w:iCs/>
                <w:color w:val="3A3D3A" w:themeColor="accent6" w:themeShade="40"/>
              </w:rPr>
              <w:t>s</w:t>
            </w:r>
            <w:r w:rsidRPr="00336FD0">
              <w:rPr>
                <w:rFonts w:ascii="Arial" w:hAnsi="Arial" w:cs="Arial"/>
                <w:i/>
                <w:iCs/>
                <w:color w:val="3A3D3A" w:themeColor="accent6" w:themeShade="40"/>
              </w:rPr>
              <w:t xml:space="preserve"> - areas to monitor / future workforce pressures / capability building need.</w:t>
            </w:r>
          </w:p>
        </w:tc>
      </w:tr>
      <w:tr w:rsidR="005973BC" w:rsidRPr="0015033C" w:rsidTr="00AE304F">
        <w:trPr>
          <w:cantSplit/>
          <w:trHeight w:val="364"/>
          <w:tblHeader/>
        </w:trPr>
        <w:tc>
          <w:tcPr>
            <w:tcW w:w="1196" w:type="pct"/>
            <w:shd w:val="clear" w:color="auto" w:fill="auto"/>
          </w:tcPr>
          <w:p w:rsidR="005973BC" w:rsidRPr="00C810ED" w:rsidRDefault="005973BC" w:rsidP="006477BE">
            <w:pPr>
              <w:keepNext/>
              <w:keepLines/>
              <w:spacing w:before="60" w:after="120" w:line="240" w:lineRule="auto"/>
              <w:rPr>
                <w:rFonts w:ascii="Arial" w:hAnsi="Arial" w:cs="Arial"/>
                <w:i/>
                <w:color w:val="747C74" w:themeColor="accent6" w:themeShade="80"/>
              </w:rPr>
            </w:pPr>
          </w:p>
        </w:tc>
        <w:tc>
          <w:tcPr>
            <w:tcW w:w="3804" w:type="pct"/>
            <w:gridSpan w:val="2"/>
            <w:shd w:val="clear" w:color="auto" w:fill="auto"/>
          </w:tcPr>
          <w:p w:rsidR="005973BC" w:rsidRPr="004F106F" w:rsidRDefault="005973BC" w:rsidP="006477BE">
            <w:pPr>
              <w:keepNext/>
              <w:keepLines/>
              <w:spacing w:before="60" w:after="120" w:line="240" w:lineRule="auto"/>
              <w:ind w:left="163"/>
              <w:rPr>
                <w:rFonts w:ascii="Arial" w:hAnsi="Arial" w:cs="Arial"/>
                <w:i/>
                <w:iCs/>
                <w:color w:val="3A3D3A" w:themeColor="accent6" w:themeShade="40"/>
              </w:rPr>
            </w:pPr>
          </w:p>
        </w:tc>
      </w:tr>
      <w:tr w:rsidR="005973BC" w:rsidRPr="0015033C" w:rsidTr="00AE304F">
        <w:trPr>
          <w:cantSplit/>
          <w:trHeight w:val="364"/>
          <w:tblHeader/>
        </w:trPr>
        <w:tc>
          <w:tcPr>
            <w:tcW w:w="1196" w:type="pct"/>
            <w:shd w:val="clear" w:color="auto" w:fill="auto"/>
          </w:tcPr>
          <w:p w:rsidR="005973BC" w:rsidRPr="005E6FCA" w:rsidRDefault="005973BC" w:rsidP="006477BE">
            <w:pPr>
              <w:keepNext/>
              <w:keepLines/>
              <w:spacing w:before="60" w:after="120" w:line="240" w:lineRule="auto"/>
              <w:rPr>
                <w:rFonts w:ascii="Arial" w:hAnsi="Arial" w:cs="Arial"/>
                <w:i/>
                <w:color w:val="747C74" w:themeColor="accent6" w:themeShade="80"/>
              </w:rPr>
            </w:pPr>
          </w:p>
        </w:tc>
        <w:tc>
          <w:tcPr>
            <w:tcW w:w="3804" w:type="pct"/>
            <w:gridSpan w:val="2"/>
            <w:shd w:val="clear" w:color="auto" w:fill="auto"/>
          </w:tcPr>
          <w:p w:rsidR="005973BC" w:rsidRPr="004F106F" w:rsidRDefault="005973BC" w:rsidP="006477BE">
            <w:pPr>
              <w:keepNext/>
              <w:keepLines/>
              <w:spacing w:before="60" w:after="120" w:line="240" w:lineRule="auto"/>
              <w:ind w:left="163"/>
              <w:rPr>
                <w:rFonts w:ascii="Arial" w:hAnsi="Arial" w:cs="Arial"/>
                <w:i/>
                <w:iCs/>
                <w:color w:val="3A3D3A" w:themeColor="accent6" w:themeShade="40"/>
              </w:rPr>
            </w:pPr>
          </w:p>
        </w:tc>
      </w:tr>
      <w:tr w:rsidR="005973BC" w:rsidRPr="0015033C" w:rsidTr="00AE304F">
        <w:trPr>
          <w:cantSplit/>
          <w:trHeight w:val="364"/>
          <w:tblHeader/>
        </w:trPr>
        <w:tc>
          <w:tcPr>
            <w:tcW w:w="1196" w:type="pct"/>
            <w:shd w:val="clear" w:color="auto" w:fill="auto"/>
          </w:tcPr>
          <w:p w:rsidR="005973BC" w:rsidRPr="0015033C" w:rsidRDefault="005973BC" w:rsidP="006477BE">
            <w:pPr>
              <w:keepNext/>
              <w:keepLines/>
              <w:spacing w:before="60" w:after="120" w:line="240" w:lineRule="auto"/>
              <w:rPr>
                <w:rFonts w:ascii="Arial" w:hAnsi="Arial" w:cs="Arial"/>
                <w:b/>
              </w:rPr>
            </w:pPr>
          </w:p>
        </w:tc>
        <w:tc>
          <w:tcPr>
            <w:tcW w:w="3804" w:type="pct"/>
            <w:gridSpan w:val="2"/>
            <w:shd w:val="clear" w:color="auto" w:fill="auto"/>
          </w:tcPr>
          <w:p w:rsidR="005973BC" w:rsidRPr="0015033C" w:rsidRDefault="005973BC" w:rsidP="006477BE">
            <w:pPr>
              <w:keepNext/>
              <w:keepLines/>
              <w:spacing w:before="60" w:after="120" w:line="240" w:lineRule="auto"/>
              <w:ind w:left="163"/>
              <w:rPr>
                <w:rFonts w:ascii="Arial" w:hAnsi="Arial" w:cs="Arial"/>
                <w:b/>
              </w:rPr>
            </w:pPr>
          </w:p>
        </w:tc>
      </w:tr>
      <w:tr w:rsidR="00E35F3C" w:rsidRPr="0015033C" w:rsidTr="00AE304F">
        <w:trPr>
          <w:cantSplit/>
          <w:trHeight w:val="364"/>
          <w:tblHeader/>
        </w:trPr>
        <w:tc>
          <w:tcPr>
            <w:tcW w:w="1196" w:type="pct"/>
            <w:shd w:val="clear" w:color="auto" w:fill="auto"/>
          </w:tcPr>
          <w:p w:rsidR="00E35F3C" w:rsidRPr="0015033C" w:rsidRDefault="00E35F3C" w:rsidP="006477BE">
            <w:pPr>
              <w:keepNext/>
              <w:keepLines/>
              <w:spacing w:before="60" w:after="120" w:line="240" w:lineRule="auto"/>
              <w:rPr>
                <w:rFonts w:ascii="Arial" w:hAnsi="Arial" w:cs="Arial"/>
                <w:b/>
              </w:rPr>
            </w:pPr>
          </w:p>
        </w:tc>
        <w:tc>
          <w:tcPr>
            <w:tcW w:w="3804" w:type="pct"/>
            <w:gridSpan w:val="2"/>
            <w:shd w:val="clear" w:color="auto" w:fill="auto"/>
          </w:tcPr>
          <w:p w:rsidR="00E35F3C" w:rsidRPr="004F106F" w:rsidRDefault="00E35F3C" w:rsidP="006477BE">
            <w:pPr>
              <w:keepNext/>
              <w:keepLines/>
              <w:spacing w:before="60" w:after="120" w:line="240" w:lineRule="auto"/>
              <w:ind w:left="163"/>
              <w:rPr>
                <w:rFonts w:ascii="Arial" w:hAnsi="Arial" w:cs="Arial"/>
                <w:i/>
                <w:iCs/>
                <w:color w:val="3A3D3A" w:themeColor="accent6" w:themeShade="40"/>
              </w:rPr>
            </w:pPr>
          </w:p>
        </w:tc>
      </w:tr>
      <w:tr w:rsidR="00E35F3C" w:rsidRPr="0015033C" w:rsidTr="00AE304F">
        <w:trPr>
          <w:cantSplit/>
          <w:trHeight w:val="364"/>
          <w:tblHeader/>
        </w:trPr>
        <w:tc>
          <w:tcPr>
            <w:tcW w:w="1196" w:type="pct"/>
            <w:shd w:val="clear" w:color="auto" w:fill="auto"/>
          </w:tcPr>
          <w:p w:rsidR="00E35F3C" w:rsidRPr="0015033C" w:rsidRDefault="00E35F3C" w:rsidP="006477BE">
            <w:pPr>
              <w:keepNext/>
              <w:keepLines/>
              <w:spacing w:before="60" w:after="120" w:line="240" w:lineRule="auto"/>
              <w:rPr>
                <w:rFonts w:ascii="Arial" w:hAnsi="Arial" w:cs="Arial"/>
                <w:b/>
              </w:rPr>
            </w:pPr>
          </w:p>
        </w:tc>
        <w:tc>
          <w:tcPr>
            <w:tcW w:w="3804" w:type="pct"/>
            <w:gridSpan w:val="2"/>
            <w:shd w:val="clear" w:color="auto" w:fill="auto"/>
          </w:tcPr>
          <w:p w:rsidR="00E35F3C" w:rsidRPr="004F106F" w:rsidRDefault="00E35F3C" w:rsidP="006477BE">
            <w:pPr>
              <w:keepNext/>
              <w:keepLines/>
              <w:spacing w:before="60" w:after="120" w:line="240" w:lineRule="auto"/>
              <w:ind w:left="163"/>
              <w:rPr>
                <w:rFonts w:ascii="Arial" w:hAnsi="Arial" w:cs="Arial"/>
                <w:i/>
                <w:iCs/>
                <w:color w:val="3A3D3A" w:themeColor="accent6" w:themeShade="40"/>
              </w:rPr>
            </w:pPr>
          </w:p>
        </w:tc>
      </w:tr>
      <w:tr w:rsidR="00AE304F" w:rsidRPr="0015033C" w:rsidTr="00AE304F">
        <w:trPr>
          <w:cantSplit/>
          <w:trHeight w:val="364"/>
          <w:tblHeader/>
        </w:trPr>
        <w:tc>
          <w:tcPr>
            <w:tcW w:w="1196" w:type="pct"/>
            <w:shd w:val="clear" w:color="auto" w:fill="FFFFFF" w:themeFill="background1"/>
          </w:tcPr>
          <w:p w:rsidR="00AE304F" w:rsidRPr="0015033C" w:rsidRDefault="00AE304F" w:rsidP="006477BE">
            <w:pPr>
              <w:keepNext/>
              <w:keepLines/>
              <w:spacing w:before="60" w:after="120" w:line="240" w:lineRule="auto"/>
              <w:rPr>
                <w:rFonts w:ascii="Arial" w:hAnsi="Arial" w:cs="Arial"/>
                <w:b/>
              </w:rPr>
            </w:pPr>
          </w:p>
        </w:tc>
        <w:tc>
          <w:tcPr>
            <w:tcW w:w="3804" w:type="pct"/>
            <w:gridSpan w:val="2"/>
            <w:shd w:val="clear" w:color="auto" w:fill="auto"/>
          </w:tcPr>
          <w:p w:rsidR="00AE304F" w:rsidRPr="004F106F" w:rsidRDefault="00AE304F" w:rsidP="00AE304F">
            <w:pPr>
              <w:keepNext/>
              <w:keepLines/>
              <w:spacing w:before="60" w:after="120" w:line="240" w:lineRule="auto"/>
              <w:ind w:left="163"/>
              <w:rPr>
                <w:rFonts w:ascii="Arial" w:hAnsi="Arial" w:cs="Arial"/>
                <w:i/>
                <w:color w:val="3A3D3A" w:themeColor="accent6" w:themeShade="40"/>
              </w:rPr>
            </w:pPr>
          </w:p>
        </w:tc>
      </w:tr>
      <w:tr w:rsidR="00AE304F" w:rsidRPr="0015033C" w:rsidTr="00AE304F">
        <w:trPr>
          <w:cantSplit/>
          <w:trHeight w:val="364"/>
          <w:tblHeader/>
        </w:trPr>
        <w:tc>
          <w:tcPr>
            <w:tcW w:w="1196" w:type="pct"/>
            <w:shd w:val="clear" w:color="auto" w:fill="FFFFFF" w:themeFill="background1"/>
          </w:tcPr>
          <w:p w:rsidR="00AE304F" w:rsidRPr="0015033C" w:rsidRDefault="00AE304F" w:rsidP="006477BE">
            <w:pPr>
              <w:keepNext/>
              <w:keepLines/>
              <w:spacing w:before="60" w:after="120" w:line="240" w:lineRule="auto"/>
              <w:rPr>
                <w:rFonts w:ascii="Arial" w:hAnsi="Arial" w:cs="Arial"/>
                <w:b/>
              </w:rPr>
            </w:pPr>
          </w:p>
        </w:tc>
        <w:tc>
          <w:tcPr>
            <w:tcW w:w="3804" w:type="pct"/>
            <w:gridSpan w:val="2"/>
            <w:shd w:val="clear" w:color="auto" w:fill="auto"/>
          </w:tcPr>
          <w:p w:rsidR="00AE304F" w:rsidRPr="004F106F" w:rsidRDefault="00AE304F" w:rsidP="00AE304F">
            <w:pPr>
              <w:keepNext/>
              <w:keepLines/>
              <w:spacing w:before="60" w:after="120" w:line="240" w:lineRule="auto"/>
              <w:ind w:left="163"/>
              <w:rPr>
                <w:rFonts w:ascii="Arial" w:hAnsi="Arial" w:cs="Arial"/>
                <w:i/>
                <w:color w:val="3A3D3A" w:themeColor="accent6" w:themeShade="40"/>
              </w:rPr>
            </w:pPr>
          </w:p>
        </w:tc>
      </w:tr>
    </w:tbl>
    <w:p w:rsidR="0052596E" w:rsidRDefault="0052596E" w:rsidP="00C810ED">
      <w:pPr>
        <w:keepNext/>
        <w:spacing w:before="120"/>
        <w:rPr>
          <w:u w:val="single"/>
        </w:rPr>
      </w:pPr>
    </w:p>
    <w:p w:rsidR="0052596E" w:rsidRDefault="0052596E">
      <w:pPr>
        <w:spacing w:after="0" w:line="240" w:lineRule="auto"/>
        <w:rPr>
          <w:u w:val="single"/>
        </w:rPr>
      </w:pPr>
      <w:r>
        <w:rPr>
          <w:u w:val="single"/>
        </w:rPr>
        <w:br w:type="page"/>
      </w:r>
    </w:p>
    <w:p w:rsidR="00C527BD" w:rsidRDefault="000E18AB" w:rsidP="009F584D">
      <w:pPr>
        <w:pStyle w:val="Numbers1"/>
        <w:spacing w:before="120" w:line="240" w:lineRule="auto"/>
        <w:rPr>
          <w:rStyle w:val="Heading1Char2"/>
          <w:sz w:val="22"/>
          <w:szCs w:val="22"/>
        </w:rPr>
      </w:pPr>
      <w:r w:rsidRPr="00C810ED">
        <w:rPr>
          <w:rStyle w:val="Heading1Char2"/>
          <w:b/>
          <w:sz w:val="22"/>
          <w:szCs w:val="22"/>
        </w:rPr>
        <w:lastRenderedPageBreak/>
        <w:t xml:space="preserve">Risk </w:t>
      </w:r>
      <w:r w:rsidR="00161CD4" w:rsidRPr="00C810ED">
        <w:rPr>
          <w:rStyle w:val="Heading1Char2"/>
          <w:b/>
          <w:sz w:val="22"/>
          <w:szCs w:val="22"/>
        </w:rPr>
        <w:t>m</w:t>
      </w:r>
      <w:r w:rsidRPr="00C810ED">
        <w:rPr>
          <w:rStyle w:val="Heading1Char2"/>
          <w:b/>
          <w:sz w:val="22"/>
          <w:szCs w:val="22"/>
        </w:rPr>
        <w:t>anagement</w:t>
      </w:r>
    </w:p>
    <w:p w:rsidR="0075633A" w:rsidRPr="00C527BD" w:rsidRDefault="000E18AB" w:rsidP="00C527BD">
      <w:pPr>
        <w:rPr>
          <w:rStyle w:val="Heading1Char2"/>
          <w:b w:val="0"/>
          <w:sz w:val="22"/>
          <w:szCs w:val="22"/>
        </w:rPr>
      </w:pPr>
      <w:r w:rsidRPr="00C527BD">
        <w:rPr>
          <w:rStyle w:val="Heading1Char2"/>
          <w:b w:val="0"/>
          <w:i/>
          <w:sz w:val="22"/>
          <w:szCs w:val="22"/>
        </w:rPr>
        <w:t>Please note: you can create new rows in the table below if needed</w:t>
      </w:r>
      <w:r w:rsidRPr="00C527BD">
        <w:rPr>
          <w:rStyle w:val="Heading1Char2"/>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98"/>
        <w:gridCol w:w="6860"/>
        <w:gridCol w:w="5130"/>
      </w:tblGrid>
      <w:tr w:rsidR="00E35F3C" w:rsidRPr="0015033C" w:rsidTr="00C047CD">
        <w:trPr>
          <w:cantSplit/>
          <w:trHeight w:val="315"/>
          <w:tblHeader/>
        </w:trPr>
        <w:tc>
          <w:tcPr>
            <w:tcW w:w="1104" w:type="pct"/>
            <w:shd w:val="clear" w:color="auto" w:fill="D9D9D9" w:themeFill="background1" w:themeFillShade="D9"/>
            <w:vAlign w:val="center"/>
          </w:tcPr>
          <w:p w:rsidR="00E35F3C" w:rsidRPr="0015033C" w:rsidRDefault="00E35F3C" w:rsidP="009912A2">
            <w:pPr>
              <w:spacing w:before="60" w:after="120" w:line="240" w:lineRule="auto"/>
              <w:ind w:left="142"/>
              <w:rPr>
                <w:rFonts w:ascii="Arial" w:hAnsi="Arial" w:cs="Arial"/>
                <w:b/>
              </w:rPr>
            </w:pPr>
            <w:r w:rsidRPr="004238AA">
              <w:rPr>
                <w:rFonts w:ascii="Arial" w:hAnsi="Arial" w:cs="Arial"/>
                <w:b/>
              </w:rPr>
              <w:t>Information for Facilitating Partners</w:t>
            </w:r>
          </w:p>
        </w:tc>
        <w:tc>
          <w:tcPr>
            <w:tcW w:w="3896" w:type="pct"/>
            <w:gridSpan w:val="2"/>
            <w:shd w:val="clear" w:color="auto" w:fill="D9D9D9" w:themeFill="background1" w:themeFillShade="D9"/>
            <w:vAlign w:val="center"/>
          </w:tcPr>
          <w:p w:rsidR="00E35F3C" w:rsidRPr="0015033C" w:rsidRDefault="00E35F3C" w:rsidP="00E35F3C">
            <w:pPr>
              <w:spacing w:before="60" w:after="120" w:line="240" w:lineRule="auto"/>
              <w:ind w:left="142"/>
              <w:rPr>
                <w:rFonts w:ascii="Arial" w:hAnsi="Arial" w:cs="Arial"/>
                <w:b/>
              </w:rPr>
            </w:pPr>
            <w:r>
              <w:rPr>
                <w:rStyle w:val="Heading1Char2"/>
                <w:b w:val="0"/>
                <w:i/>
                <w:sz w:val="22"/>
                <w:szCs w:val="22"/>
              </w:rPr>
              <w:t>I</w:t>
            </w:r>
            <w:r w:rsidRPr="00EE5714">
              <w:rPr>
                <w:rStyle w:val="Heading1Char2"/>
                <w:b w:val="0"/>
                <w:i/>
                <w:sz w:val="22"/>
                <w:szCs w:val="22"/>
              </w:rPr>
              <w:t>f additional risks are identified by your organisation throughout the reporting period, or an identified risk is realised, please immediately contact your Funding Arrangement Manager to discuss.</w:t>
            </w:r>
          </w:p>
        </w:tc>
      </w:tr>
      <w:tr w:rsidR="00E35F3C" w:rsidRPr="0015033C" w:rsidTr="00C047CD">
        <w:trPr>
          <w:cantSplit/>
          <w:trHeight w:val="315"/>
          <w:tblHeader/>
        </w:trPr>
        <w:tc>
          <w:tcPr>
            <w:tcW w:w="1104" w:type="pct"/>
            <w:shd w:val="clear" w:color="auto" w:fill="D9D9D9" w:themeFill="background1" w:themeFillShade="D9"/>
            <w:vAlign w:val="center"/>
          </w:tcPr>
          <w:p w:rsidR="00E35F3C" w:rsidRPr="0015033C" w:rsidRDefault="00E35F3C" w:rsidP="00E35F3C">
            <w:pPr>
              <w:spacing w:before="60" w:after="120" w:line="240" w:lineRule="auto"/>
              <w:ind w:left="142"/>
              <w:rPr>
                <w:rFonts w:ascii="Arial" w:hAnsi="Arial" w:cs="Arial"/>
                <w:b/>
              </w:rPr>
            </w:pPr>
            <w:r w:rsidRPr="0015033C">
              <w:rPr>
                <w:rFonts w:ascii="Arial" w:hAnsi="Arial" w:cs="Arial"/>
                <w:b/>
              </w:rPr>
              <w:t>Risk</w:t>
            </w:r>
          </w:p>
        </w:tc>
        <w:tc>
          <w:tcPr>
            <w:tcW w:w="2229" w:type="pct"/>
            <w:shd w:val="clear" w:color="auto" w:fill="D9D9D9" w:themeFill="background1" w:themeFillShade="D9"/>
            <w:vAlign w:val="center"/>
          </w:tcPr>
          <w:p w:rsidR="00E35F3C" w:rsidRPr="0015033C" w:rsidRDefault="00E35F3C" w:rsidP="00E35F3C">
            <w:pPr>
              <w:spacing w:before="60" w:after="120" w:line="240" w:lineRule="auto"/>
              <w:ind w:left="142"/>
              <w:rPr>
                <w:rFonts w:ascii="Arial" w:hAnsi="Arial" w:cs="Arial"/>
                <w:b/>
              </w:rPr>
            </w:pPr>
            <w:r w:rsidRPr="0015033C">
              <w:rPr>
                <w:rFonts w:ascii="Arial" w:hAnsi="Arial" w:cs="Arial"/>
                <w:b/>
              </w:rPr>
              <w:t>How the risk will be managed</w:t>
            </w:r>
          </w:p>
        </w:tc>
        <w:tc>
          <w:tcPr>
            <w:tcW w:w="1667" w:type="pct"/>
            <w:shd w:val="clear" w:color="auto" w:fill="D9D9D9" w:themeFill="background1" w:themeFillShade="D9"/>
            <w:vAlign w:val="center"/>
          </w:tcPr>
          <w:p w:rsidR="00E35F3C" w:rsidRPr="0015033C" w:rsidRDefault="00E35F3C" w:rsidP="00E35F3C">
            <w:pPr>
              <w:spacing w:before="60" w:after="120" w:line="240" w:lineRule="auto"/>
              <w:ind w:left="142"/>
              <w:rPr>
                <w:rFonts w:ascii="Arial" w:hAnsi="Arial" w:cs="Arial"/>
                <w:b/>
              </w:rPr>
            </w:pPr>
            <w:r w:rsidRPr="0015033C">
              <w:rPr>
                <w:rFonts w:ascii="Arial" w:hAnsi="Arial" w:cs="Arial"/>
                <w:b/>
              </w:rPr>
              <w:t>Progress Report</w:t>
            </w:r>
          </w:p>
        </w:tc>
      </w:tr>
      <w:tr w:rsidR="00E35F3C" w:rsidRPr="0015033C" w:rsidTr="00C047CD">
        <w:trPr>
          <w:trHeight w:val="537"/>
        </w:trPr>
        <w:tc>
          <w:tcPr>
            <w:tcW w:w="1104"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Please list the identified or foreseeable risks to service delivery that your organisation may experience.</w:t>
            </w:r>
          </w:p>
        </w:tc>
        <w:tc>
          <w:tcPr>
            <w:tcW w:w="2229"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r w:rsidRPr="004F106F">
              <w:rPr>
                <w:rFonts w:ascii="Arial" w:hAnsi="Arial" w:cs="Arial"/>
                <w:i/>
                <w:color w:val="747C74" w:themeColor="accent6" w:themeShade="80"/>
              </w:rPr>
              <w:t>What actions will your organisation take to address these risks?</w:t>
            </w:r>
          </w:p>
        </w:tc>
        <w:tc>
          <w:tcPr>
            <w:tcW w:w="1667" w:type="pct"/>
            <w:shd w:val="clear" w:color="auto" w:fill="D9D9D9" w:themeFill="background1" w:themeFillShade="D9"/>
          </w:tcPr>
          <w:p w:rsidR="00E35F3C" w:rsidRPr="004F106F" w:rsidRDefault="00E35F3C" w:rsidP="00E35F3C">
            <w:pPr>
              <w:spacing w:after="0"/>
              <w:ind w:left="103"/>
              <w:rPr>
                <w:rFonts w:ascii="Arial" w:hAnsi="Arial" w:cs="Arial"/>
                <w:color w:val="3A3D3A" w:themeColor="accent6" w:themeShade="40"/>
              </w:rPr>
            </w:pPr>
            <w:r w:rsidRPr="004F106F">
              <w:rPr>
                <w:rFonts w:ascii="Arial" w:hAnsi="Arial" w:cs="Arial"/>
                <w:i/>
                <w:iCs/>
                <w:color w:val="3A3D3A" w:themeColor="accent6" w:themeShade="40"/>
              </w:rPr>
              <w:t>Please provide an update at the end of the AWP reporting period on this work in the last 12 months.</w:t>
            </w:r>
          </w:p>
        </w:tc>
      </w:tr>
      <w:tr w:rsidR="00E35F3C" w:rsidRPr="0015033C" w:rsidTr="00C047CD">
        <w:trPr>
          <w:trHeight w:val="236"/>
        </w:trPr>
        <w:tc>
          <w:tcPr>
            <w:tcW w:w="1104"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2229"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1667" w:type="pct"/>
            <w:shd w:val="clear" w:color="auto" w:fill="D9D9D9" w:themeFill="background1" w:themeFillShade="D9"/>
          </w:tcPr>
          <w:p w:rsidR="00E35F3C" w:rsidRPr="004F106F" w:rsidRDefault="00E35F3C" w:rsidP="00E35F3C">
            <w:pPr>
              <w:spacing w:after="0"/>
              <w:ind w:left="103"/>
              <w:rPr>
                <w:rFonts w:ascii="Arial" w:hAnsi="Arial" w:cs="Arial"/>
                <w:i/>
                <w:iCs/>
                <w:color w:val="3A3D3A" w:themeColor="accent6" w:themeShade="40"/>
              </w:rPr>
            </w:pPr>
          </w:p>
        </w:tc>
      </w:tr>
      <w:tr w:rsidR="00E35F3C" w:rsidRPr="0015033C" w:rsidTr="00C047CD">
        <w:trPr>
          <w:trHeight w:val="236"/>
        </w:trPr>
        <w:tc>
          <w:tcPr>
            <w:tcW w:w="1104"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2229"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1667" w:type="pct"/>
            <w:shd w:val="clear" w:color="auto" w:fill="D9D9D9" w:themeFill="background1" w:themeFillShade="D9"/>
          </w:tcPr>
          <w:p w:rsidR="00E35F3C" w:rsidRPr="004F106F" w:rsidRDefault="00E35F3C" w:rsidP="00E35F3C">
            <w:pPr>
              <w:spacing w:after="0"/>
              <w:ind w:left="103"/>
              <w:rPr>
                <w:rFonts w:ascii="Arial" w:hAnsi="Arial" w:cs="Arial"/>
                <w:i/>
                <w:iCs/>
                <w:color w:val="3A3D3A" w:themeColor="accent6" w:themeShade="40"/>
              </w:rPr>
            </w:pPr>
          </w:p>
        </w:tc>
      </w:tr>
      <w:tr w:rsidR="00E35F3C" w:rsidRPr="0015033C" w:rsidTr="00C047CD">
        <w:trPr>
          <w:trHeight w:val="236"/>
        </w:trPr>
        <w:tc>
          <w:tcPr>
            <w:tcW w:w="1104"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2229"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1667" w:type="pct"/>
            <w:shd w:val="clear" w:color="auto" w:fill="D9D9D9" w:themeFill="background1" w:themeFillShade="D9"/>
          </w:tcPr>
          <w:p w:rsidR="00E35F3C" w:rsidRPr="004F106F" w:rsidRDefault="00E35F3C" w:rsidP="00E35F3C">
            <w:pPr>
              <w:spacing w:after="0"/>
              <w:ind w:left="103"/>
              <w:rPr>
                <w:rFonts w:ascii="Arial" w:hAnsi="Arial" w:cs="Arial"/>
                <w:i/>
                <w:iCs/>
                <w:color w:val="3A3D3A" w:themeColor="accent6" w:themeShade="40"/>
              </w:rPr>
            </w:pPr>
          </w:p>
        </w:tc>
      </w:tr>
      <w:tr w:rsidR="00E35F3C" w:rsidRPr="0015033C" w:rsidTr="00C047CD">
        <w:trPr>
          <w:trHeight w:val="236"/>
        </w:trPr>
        <w:tc>
          <w:tcPr>
            <w:tcW w:w="1104"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2229" w:type="pct"/>
            <w:shd w:val="clear" w:color="auto" w:fill="auto"/>
          </w:tcPr>
          <w:p w:rsidR="00E35F3C" w:rsidRPr="004F106F" w:rsidRDefault="00E35F3C" w:rsidP="00E35F3C">
            <w:pPr>
              <w:spacing w:after="0" w:line="240" w:lineRule="auto"/>
              <w:ind w:left="163"/>
              <w:rPr>
                <w:rFonts w:ascii="Arial" w:hAnsi="Arial" w:cs="Arial"/>
                <w:i/>
                <w:color w:val="747C74" w:themeColor="accent6" w:themeShade="80"/>
              </w:rPr>
            </w:pPr>
          </w:p>
        </w:tc>
        <w:tc>
          <w:tcPr>
            <w:tcW w:w="1667" w:type="pct"/>
            <w:shd w:val="clear" w:color="auto" w:fill="D9D9D9" w:themeFill="background1" w:themeFillShade="D9"/>
          </w:tcPr>
          <w:p w:rsidR="00E35F3C" w:rsidRPr="004F106F" w:rsidRDefault="00E35F3C" w:rsidP="00E35F3C">
            <w:pPr>
              <w:spacing w:after="0"/>
              <w:ind w:left="103"/>
              <w:rPr>
                <w:rFonts w:ascii="Arial" w:hAnsi="Arial" w:cs="Arial"/>
                <w:i/>
                <w:iCs/>
                <w:color w:val="3A3D3A" w:themeColor="accent6" w:themeShade="40"/>
              </w:rPr>
            </w:pPr>
          </w:p>
        </w:tc>
      </w:tr>
      <w:tr w:rsidR="006477BE" w:rsidRPr="0015033C" w:rsidTr="00C047CD">
        <w:trPr>
          <w:trHeight w:val="236"/>
        </w:trPr>
        <w:tc>
          <w:tcPr>
            <w:tcW w:w="1104" w:type="pct"/>
            <w:shd w:val="clear" w:color="auto" w:fill="auto"/>
          </w:tcPr>
          <w:p w:rsidR="006477BE" w:rsidRPr="004F106F" w:rsidRDefault="006477BE" w:rsidP="00E35F3C">
            <w:pPr>
              <w:spacing w:after="0" w:line="240" w:lineRule="auto"/>
              <w:ind w:left="163"/>
              <w:rPr>
                <w:rFonts w:ascii="Arial" w:hAnsi="Arial" w:cs="Arial"/>
                <w:i/>
                <w:color w:val="747C74" w:themeColor="accent6" w:themeShade="80"/>
              </w:rPr>
            </w:pPr>
          </w:p>
        </w:tc>
        <w:tc>
          <w:tcPr>
            <w:tcW w:w="2229" w:type="pct"/>
            <w:shd w:val="clear" w:color="auto" w:fill="auto"/>
          </w:tcPr>
          <w:p w:rsidR="006477BE" w:rsidRPr="004F106F" w:rsidRDefault="006477BE" w:rsidP="00E35F3C">
            <w:pPr>
              <w:spacing w:after="0" w:line="240" w:lineRule="auto"/>
              <w:ind w:left="163"/>
              <w:rPr>
                <w:rFonts w:ascii="Arial" w:hAnsi="Arial" w:cs="Arial"/>
                <w:i/>
                <w:color w:val="747C74" w:themeColor="accent6" w:themeShade="80"/>
              </w:rPr>
            </w:pPr>
          </w:p>
        </w:tc>
        <w:tc>
          <w:tcPr>
            <w:tcW w:w="1667" w:type="pct"/>
            <w:shd w:val="clear" w:color="auto" w:fill="D9D9D9" w:themeFill="background1" w:themeFillShade="D9"/>
          </w:tcPr>
          <w:p w:rsidR="006477BE" w:rsidRPr="004F106F" w:rsidRDefault="006477BE" w:rsidP="00E35F3C">
            <w:pPr>
              <w:spacing w:after="0"/>
              <w:ind w:left="103"/>
              <w:rPr>
                <w:rFonts w:ascii="Arial" w:hAnsi="Arial" w:cs="Arial"/>
                <w:i/>
                <w:iCs/>
                <w:color w:val="3A3D3A" w:themeColor="accent6" w:themeShade="40"/>
              </w:rPr>
            </w:pPr>
          </w:p>
        </w:tc>
      </w:tr>
    </w:tbl>
    <w:p w:rsidR="00185DDE" w:rsidRDefault="00185DDE">
      <w:pPr>
        <w:spacing w:after="0" w:line="240" w:lineRule="auto"/>
        <w:rPr>
          <w:rStyle w:val="Heading1Char2"/>
          <w:sz w:val="22"/>
          <w:szCs w:val="22"/>
        </w:rPr>
      </w:pPr>
    </w:p>
    <w:p w:rsidR="00185DDE" w:rsidRDefault="00185DDE">
      <w:pPr>
        <w:spacing w:after="0" w:line="240" w:lineRule="auto"/>
        <w:rPr>
          <w:rStyle w:val="Heading1Char2"/>
          <w:sz w:val="22"/>
          <w:szCs w:val="22"/>
        </w:rPr>
      </w:pPr>
      <w:r>
        <w:rPr>
          <w:rStyle w:val="Heading1Char2"/>
          <w:sz w:val="22"/>
          <w:szCs w:val="22"/>
        </w:rPr>
        <w:br w:type="page"/>
      </w:r>
    </w:p>
    <w:p w:rsidR="00682483" w:rsidRPr="004F106F" w:rsidRDefault="000E18AB" w:rsidP="0052596E">
      <w:pPr>
        <w:pStyle w:val="Numbers1"/>
        <w:spacing w:before="240"/>
      </w:pPr>
      <w:r w:rsidRPr="00C810ED">
        <w:rPr>
          <w:rStyle w:val="Heading1Char2"/>
          <w:b/>
          <w:sz w:val="22"/>
          <w:szCs w:val="22"/>
        </w:rPr>
        <w:lastRenderedPageBreak/>
        <w:t>Feedback</w:t>
      </w:r>
      <w:r w:rsidR="009B56B4" w:rsidRPr="00C810ED">
        <w:rPr>
          <w:rStyle w:val="Heading1Char2"/>
          <w:b/>
          <w:sz w:val="22"/>
          <w:szCs w:val="22"/>
        </w:rPr>
        <w:t xml:space="preserve"> / Additional i</w:t>
      </w:r>
      <w:r w:rsidR="00122EB9" w:rsidRPr="00C810ED">
        <w:rPr>
          <w:rStyle w:val="Heading1Char2"/>
          <w:b/>
          <w:sz w:val="22"/>
          <w:szCs w:val="22"/>
        </w:rPr>
        <w:t>nformation</w:t>
      </w:r>
      <w:r w:rsidRPr="004F106F">
        <w:rPr>
          <w:rStyle w:val="Heading1Char2"/>
          <w:sz w:val="22"/>
          <w:szCs w:val="22"/>
        </w:rPr>
        <w:t xml:space="preserve"> </w:t>
      </w:r>
      <w:r w:rsidR="00122EB9" w:rsidRPr="004F106F">
        <w:rPr>
          <w:rStyle w:val="Heading1Char2"/>
          <w:sz w:val="22"/>
          <w:szCs w:val="22"/>
        </w:rPr>
        <w:t>(This section is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5388"/>
      </w:tblGrid>
      <w:tr w:rsidR="000E18AB" w:rsidRPr="0015033C" w:rsidTr="009912A2">
        <w:trPr>
          <w:cantSplit/>
          <w:trHeight w:val="731"/>
          <w:tblHeader/>
        </w:trPr>
        <w:tc>
          <w:tcPr>
            <w:tcW w:w="5000" w:type="pct"/>
            <w:vMerge w:val="restart"/>
          </w:tcPr>
          <w:p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In this section</w:t>
            </w:r>
            <w:r w:rsidR="00C86182">
              <w:rPr>
                <w:rFonts w:ascii="Arial" w:hAnsi="Arial" w:cs="Arial"/>
                <w:i/>
                <w:color w:val="747C74" w:themeColor="accent6" w:themeShade="80"/>
              </w:rPr>
              <w:t>,</w:t>
            </w:r>
            <w:r w:rsidRPr="004F106F">
              <w:rPr>
                <w:rFonts w:ascii="Arial" w:hAnsi="Arial" w:cs="Arial"/>
                <w:i/>
                <w:color w:val="747C74" w:themeColor="accent6" w:themeShade="80"/>
              </w:rPr>
              <w:t xml:space="preserve"> you may include information on any aspect of service delivery not already captured in the previous AWP sections. </w:t>
            </w:r>
          </w:p>
          <w:p w:rsidR="00AC0A95" w:rsidRPr="004F106F" w:rsidRDefault="00E47E95" w:rsidP="00185DDE">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wish to highlight a particular ‘good news story’ or case study </w:t>
            </w:r>
            <w:r w:rsidR="00A9143C">
              <w:rPr>
                <w:rFonts w:ascii="Arial" w:hAnsi="Arial" w:cs="Arial"/>
                <w:i/>
                <w:color w:val="747C74" w:themeColor="accent6" w:themeShade="80"/>
              </w:rPr>
              <w:t xml:space="preserve">(de-identified) </w:t>
            </w:r>
            <w:r w:rsidRPr="004F106F">
              <w:rPr>
                <w:rFonts w:ascii="Arial" w:hAnsi="Arial" w:cs="Arial"/>
                <w:i/>
                <w:color w:val="747C74" w:themeColor="accent6" w:themeShade="80"/>
              </w:rPr>
              <w:t xml:space="preserve">related to your service(s), outline observed </w:t>
            </w:r>
            <w:r w:rsidR="00AC0A95" w:rsidRPr="004F106F">
              <w:rPr>
                <w:rFonts w:ascii="Arial" w:hAnsi="Arial" w:cs="Arial"/>
                <w:i/>
                <w:color w:val="747C74" w:themeColor="accent6" w:themeShade="80"/>
              </w:rPr>
              <w:t xml:space="preserve">client </w:t>
            </w:r>
            <w:r w:rsidRPr="004F106F">
              <w:rPr>
                <w:rFonts w:ascii="Arial" w:hAnsi="Arial" w:cs="Arial"/>
                <w:i/>
                <w:color w:val="747C74" w:themeColor="accent6" w:themeShade="80"/>
              </w:rPr>
              <w:t>trends in your service delivery area, provide context to accompany your Data Exchange reporting,</w:t>
            </w:r>
            <w:r w:rsidR="00AC0A95" w:rsidRPr="004F106F">
              <w:rPr>
                <w:rFonts w:ascii="Arial" w:hAnsi="Arial" w:cs="Arial"/>
                <w:i/>
                <w:color w:val="747C74" w:themeColor="accent6" w:themeShade="80"/>
              </w:rPr>
              <w:t xml:space="preserve"> report on community consultations, etc</w:t>
            </w:r>
            <w:r w:rsidRPr="004F106F">
              <w:rPr>
                <w:rFonts w:ascii="Arial" w:hAnsi="Arial" w:cs="Arial"/>
                <w:i/>
                <w:color w:val="747C74" w:themeColor="accent6" w:themeShade="80"/>
              </w:rPr>
              <w:t>.</w:t>
            </w:r>
          </w:p>
          <w:p w:rsidR="00D00528" w:rsidRDefault="00927E89" w:rsidP="00C810ED">
            <w:pPr>
              <w:spacing w:before="60" w:after="120" w:line="240" w:lineRule="auto"/>
              <w:rPr>
                <w:rFonts w:ascii="Arial" w:hAnsi="Arial" w:cs="Arial"/>
                <w:i/>
                <w:color w:val="747C74" w:themeColor="accent6" w:themeShade="80"/>
              </w:rPr>
            </w:pPr>
            <w:r w:rsidRPr="004F106F">
              <w:rPr>
                <w:rFonts w:ascii="Arial" w:hAnsi="Arial" w:cs="Arial"/>
                <w:i/>
                <w:color w:val="747C74" w:themeColor="accent6" w:themeShade="80"/>
              </w:rPr>
              <w:t xml:space="preserve">You may </w:t>
            </w:r>
            <w:r w:rsidR="00AC0A95" w:rsidRPr="004F106F">
              <w:rPr>
                <w:rFonts w:ascii="Arial" w:hAnsi="Arial" w:cs="Arial"/>
                <w:i/>
                <w:color w:val="747C74" w:themeColor="accent6" w:themeShade="80"/>
              </w:rPr>
              <w:t xml:space="preserve">also </w:t>
            </w:r>
            <w:r w:rsidRPr="004F106F">
              <w:rPr>
                <w:rFonts w:ascii="Arial" w:hAnsi="Arial" w:cs="Arial"/>
                <w:i/>
                <w:color w:val="747C74" w:themeColor="accent6" w:themeShade="80"/>
              </w:rPr>
              <w:t xml:space="preserve">wish to provide </w:t>
            </w:r>
            <w:r w:rsidR="00AC0A95" w:rsidRPr="004F106F">
              <w:rPr>
                <w:rFonts w:ascii="Arial" w:hAnsi="Arial" w:cs="Arial"/>
                <w:i/>
                <w:color w:val="747C74" w:themeColor="accent6" w:themeShade="80"/>
              </w:rPr>
              <w:t xml:space="preserve">the department with </w:t>
            </w:r>
            <w:r w:rsidR="000E18AB" w:rsidRPr="004F106F">
              <w:rPr>
                <w:rFonts w:ascii="Arial" w:hAnsi="Arial" w:cs="Arial"/>
                <w:i/>
                <w:color w:val="747C74" w:themeColor="accent6" w:themeShade="80"/>
              </w:rPr>
              <w:t xml:space="preserve">feedback on how </w:t>
            </w:r>
            <w:r w:rsidR="00AC0A95" w:rsidRPr="004F106F">
              <w:rPr>
                <w:rFonts w:ascii="Arial" w:hAnsi="Arial" w:cs="Arial"/>
                <w:i/>
                <w:color w:val="747C74" w:themeColor="accent6" w:themeShade="80"/>
              </w:rPr>
              <w:t xml:space="preserve">this AWP template </w:t>
            </w:r>
            <w:r w:rsidR="000E18AB" w:rsidRPr="004F106F">
              <w:rPr>
                <w:rFonts w:ascii="Arial" w:hAnsi="Arial" w:cs="Arial"/>
                <w:i/>
                <w:color w:val="747C74" w:themeColor="accent6" w:themeShade="80"/>
              </w:rPr>
              <w:t xml:space="preserve">could </w:t>
            </w:r>
            <w:r w:rsidR="00AC0A95" w:rsidRPr="004F106F">
              <w:rPr>
                <w:rFonts w:ascii="Arial" w:hAnsi="Arial" w:cs="Arial"/>
                <w:i/>
                <w:color w:val="747C74" w:themeColor="accent6" w:themeShade="80"/>
              </w:rPr>
              <w:t xml:space="preserve">be </w:t>
            </w:r>
            <w:r w:rsidR="000E18AB" w:rsidRPr="004F106F">
              <w:rPr>
                <w:rFonts w:ascii="Arial" w:hAnsi="Arial" w:cs="Arial"/>
                <w:i/>
                <w:color w:val="747C74" w:themeColor="accent6" w:themeShade="80"/>
              </w:rPr>
              <w:t>improve</w:t>
            </w:r>
            <w:r w:rsidR="00AC0A95" w:rsidRPr="004F106F">
              <w:rPr>
                <w:rFonts w:ascii="Arial" w:hAnsi="Arial" w:cs="Arial"/>
                <w:i/>
                <w:color w:val="747C74" w:themeColor="accent6" w:themeShade="80"/>
              </w:rPr>
              <w:t>d to better capture the activities your organisation undertakes, and the outcomes you are achieving</w:t>
            </w:r>
            <w:r w:rsidR="000E18AB" w:rsidRPr="004F106F">
              <w:rPr>
                <w:rFonts w:ascii="Arial" w:hAnsi="Arial" w:cs="Arial"/>
                <w:i/>
                <w:color w:val="747C74" w:themeColor="accent6" w:themeShade="80"/>
              </w:rPr>
              <w:t>.</w:t>
            </w:r>
          </w:p>
          <w:p w:rsidR="00D00528" w:rsidRPr="00C810ED" w:rsidRDefault="00D00528" w:rsidP="00C810ED">
            <w:pPr>
              <w:spacing w:before="60" w:after="120" w:line="240" w:lineRule="auto"/>
              <w:rPr>
                <w:rFonts w:ascii="Arial" w:hAnsi="Arial" w:cs="Arial"/>
                <w:i/>
                <w:color w:val="747C74" w:themeColor="accent6" w:themeShade="80"/>
              </w:rPr>
            </w:pPr>
            <w:r w:rsidRPr="00C810ED">
              <w:rPr>
                <w:rFonts w:ascii="Arial" w:hAnsi="Arial" w:cs="Arial"/>
                <w:i/>
                <w:color w:val="747C74" w:themeColor="accent6" w:themeShade="80"/>
              </w:rPr>
              <w:t>You may attach documents to this AWP report, however, attachments cannot replace your written responses in this AWP or AWP report.</w:t>
            </w:r>
          </w:p>
          <w:p w:rsidR="000E18AB" w:rsidRPr="0015033C" w:rsidRDefault="000E18AB" w:rsidP="00185DDE">
            <w:pPr>
              <w:spacing w:before="240"/>
              <w:rPr>
                <w:rFonts w:ascii="Arial" w:hAnsi="Arial" w:cs="Arial"/>
                <w:b/>
              </w:rPr>
            </w:pPr>
          </w:p>
        </w:tc>
      </w:tr>
      <w:tr w:rsidR="000E18AB" w:rsidRPr="0015033C" w:rsidTr="009912A2">
        <w:trPr>
          <w:trHeight w:val="517"/>
        </w:trPr>
        <w:tc>
          <w:tcPr>
            <w:tcW w:w="5000" w:type="pct"/>
            <w:vMerge/>
          </w:tcPr>
          <w:p w:rsidR="000E18AB" w:rsidRPr="004F106F" w:rsidRDefault="000E18AB" w:rsidP="00185DDE">
            <w:pPr>
              <w:rPr>
                <w:rFonts w:ascii="Arial" w:hAnsi="Arial" w:cs="Arial"/>
                <w:lang w:val="en-US" w:eastAsia="ja-JP"/>
              </w:rPr>
            </w:pPr>
          </w:p>
        </w:tc>
      </w:tr>
    </w:tbl>
    <w:p w:rsidR="009F135D" w:rsidRPr="004F106F" w:rsidRDefault="009F135D" w:rsidP="00185DDE">
      <w:pPr>
        <w:spacing w:after="0" w:line="240" w:lineRule="auto"/>
        <w:rPr>
          <w:rFonts w:ascii="Arial" w:hAnsi="Arial" w:cs="Arial"/>
        </w:rPr>
      </w:pPr>
      <w:r w:rsidRPr="004F106F">
        <w:rPr>
          <w:rFonts w:ascii="Arial" w:hAnsi="Arial" w:cs="Arial"/>
        </w:rPr>
        <w:br w:type="page"/>
      </w:r>
    </w:p>
    <w:p w:rsidR="000E18AB" w:rsidRPr="004F106F" w:rsidRDefault="000E18AB" w:rsidP="000E18AB">
      <w:pPr>
        <w:keepNext/>
        <w:keepLines/>
        <w:spacing w:after="0"/>
        <w:ind w:left="284"/>
        <w:rPr>
          <w:rFonts w:ascii="Arial" w:hAnsi="Arial" w:cs="Arial"/>
        </w:rPr>
      </w:pPr>
      <w:r w:rsidRPr="004F106F">
        <w:rPr>
          <w:rFonts w:ascii="Arial" w:hAnsi="Arial" w:cs="Arial"/>
        </w:rPr>
        <w:lastRenderedPageBreak/>
        <w:t>This Activi</w:t>
      </w:r>
      <w:r w:rsidR="00C86182">
        <w:rPr>
          <w:rFonts w:ascii="Arial" w:hAnsi="Arial" w:cs="Arial"/>
        </w:rPr>
        <w:t>ty Work Plan is to be finalised</w:t>
      </w:r>
      <w:r w:rsidRPr="004F106F">
        <w:rPr>
          <w:rFonts w:ascii="Arial" w:hAnsi="Arial" w:cs="Arial"/>
        </w:rPr>
        <w:t xml:space="preserve"> by the Activity Work Plan </w:t>
      </w:r>
      <w:r w:rsidR="007C593A" w:rsidRPr="004F106F">
        <w:rPr>
          <w:rFonts w:ascii="Arial" w:hAnsi="Arial" w:cs="Arial"/>
        </w:rPr>
        <w:t>due date</w:t>
      </w:r>
      <w:r w:rsidRPr="004F106F">
        <w:rPr>
          <w:rFonts w:ascii="Arial" w:hAnsi="Arial" w:cs="Arial"/>
        </w:rPr>
        <w:t xml:space="preserve"> </w:t>
      </w:r>
      <w:r w:rsidR="007F38D4" w:rsidRPr="004F106F">
        <w:rPr>
          <w:rFonts w:ascii="Arial" w:hAnsi="Arial" w:cs="Arial"/>
        </w:rPr>
        <w:t>as specified in the grant agreement</w:t>
      </w:r>
      <w:r w:rsidRPr="004F106F">
        <w:rPr>
          <w:rFonts w:ascii="Arial" w:hAnsi="Arial" w:cs="Arial"/>
        </w:rPr>
        <w:t>.</w:t>
      </w:r>
    </w:p>
    <w:p w:rsidR="007F38D4" w:rsidRPr="004F106F" w:rsidRDefault="007F38D4" w:rsidP="000E18AB">
      <w:pPr>
        <w:keepNext/>
        <w:keepLines/>
        <w:spacing w:after="0"/>
        <w:ind w:left="284"/>
        <w:rPr>
          <w:rFonts w:ascii="Arial" w:hAnsi="Arial" w:cs="Arial"/>
        </w:rPr>
      </w:pPr>
    </w:p>
    <w:p w:rsidR="000E18AB" w:rsidRPr="004F106F" w:rsidRDefault="000E18AB" w:rsidP="000E18AB">
      <w:pPr>
        <w:pStyle w:val="ListParagraph"/>
        <w:spacing w:after="0" w:line="240" w:lineRule="auto"/>
        <w:rPr>
          <w:rFonts w:ascii="Arial" w:hAnsi="Arial" w:cs="Arial"/>
          <w:b/>
        </w:rPr>
      </w:pPr>
    </w:p>
    <w:tbl>
      <w:tblPr>
        <w:tblStyle w:val="TableGrid"/>
        <w:tblpPr w:leftFromText="180" w:rightFromText="180" w:vertAnchor="text" w:horzAnchor="margin" w:tblpY="191"/>
        <w:tblW w:w="4833" w:type="pct"/>
        <w:tblLook w:val="04E0" w:firstRow="1" w:lastRow="1" w:firstColumn="1" w:lastColumn="0" w:noHBand="0" w:noVBand="1"/>
        <w:tblCaption w:val="Budget"/>
      </w:tblPr>
      <w:tblGrid>
        <w:gridCol w:w="3399"/>
        <w:gridCol w:w="4397"/>
        <w:gridCol w:w="3123"/>
        <w:gridCol w:w="3965"/>
      </w:tblGrid>
      <w:tr w:rsidR="00F16997" w:rsidRPr="00F16997" w:rsidTr="00A56261">
        <w:trPr>
          <w:trHeight w:val="1550"/>
          <w:tblHeader/>
        </w:trPr>
        <w:tc>
          <w:tcPr>
            <w:tcW w:w="1142" w:type="pct"/>
          </w:tcPr>
          <w:p w:rsidR="008316A7" w:rsidRDefault="008316A7" w:rsidP="008316A7">
            <w:pPr>
              <w:keepNext/>
              <w:keepLines/>
              <w:ind w:left="284"/>
              <w:jc w:val="right"/>
              <w:rPr>
                <w:lang w:eastAsia="en-AU"/>
              </w:rPr>
            </w:pPr>
            <w:r w:rsidRPr="00085515">
              <w:rPr>
                <w:lang w:eastAsia="en-AU"/>
              </w:rPr>
              <w:t xml:space="preserve">Facilitating Partner </w:t>
            </w:r>
            <w:r>
              <w:rPr>
                <w:lang w:eastAsia="en-AU"/>
              </w:rPr>
              <w:t xml:space="preserve"> (Organisation): </w:t>
            </w:r>
          </w:p>
          <w:p w:rsidR="008316A7" w:rsidRDefault="008316A7" w:rsidP="008316A7">
            <w:pPr>
              <w:keepNext/>
              <w:keepLines/>
              <w:ind w:left="284"/>
              <w:jc w:val="right"/>
              <w:rPr>
                <w:lang w:eastAsia="en-AU"/>
              </w:rPr>
            </w:pPr>
          </w:p>
          <w:p w:rsidR="00F16997" w:rsidRPr="004F106F" w:rsidRDefault="008316A7" w:rsidP="008316A7">
            <w:pPr>
              <w:keepNext/>
              <w:keepLines/>
              <w:jc w:val="right"/>
              <w:rPr>
                <w:rFonts w:ascii="Arial" w:hAnsi="Arial" w:cs="Arial"/>
              </w:rPr>
            </w:pPr>
            <w:r>
              <w:rPr>
                <w:lang w:eastAsia="en-AU"/>
              </w:rPr>
              <w:t>Service Area Name</w:t>
            </w:r>
            <w:r w:rsidR="00F16997" w:rsidRPr="004F106F">
              <w:rPr>
                <w:rFonts w:ascii="Arial" w:hAnsi="Arial" w:cs="Arial"/>
              </w:rPr>
              <w:t>:</w:t>
            </w:r>
          </w:p>
        </w:tc>
        <w:tc>
          <w:tcPr>
            <w:tcW w:w="1477" w:type="pct"/>
          </w:tcPr>
          <w:p w:rsidR="008316A7" w:rsidRDefault="008316A7" w:rsidP="00F16997">
            <w:pPr>
              <w:keepNext/>
              <w:keepLines/>
              <w:ind w:left="284"/>
              <w:rPr>
                <w:rFonts w:ascii="Arial" w:hAnsi="Arial" w:cs="Arial"/>
              </w:rPr>
            </w:pPr>
          </w:p>
          <w:p w:rsidR="00F16997" w:rsidRDefault="008316A7" w:rsidP="00F16997">
            <w:pPr>
              <w:keepNext/>
              <w:keepLines/>
              <w:ind w:left="284"/>
              <w:rPr>
                <w:rFonts w:ascii="Arial" w:hAnsi="Arial" w:cs="Arial"/>
              </w:rPr>
            </w:pPr>
            <w:r>
              <w:rPr>
                <w:rFonts w:ascii="Arial" w:hAnsi="Arial" w:cs="Arial"/>
              </w:rPr>
              <w:t>__________________________</w:t>
            </w:r>
          </w:p>
          <w:p w:rsidR="008316A7" w:rsidRPr="004F106F" w:rsidRDefault="008316A7" w:rsidP="00F16997">
            <w:pPr>
              <w:keepNext/>
              <w:keepLines/>
              <w:ind w:left="284"/>
              <w:rPr>
                <w:rFonts w:ascii="Arial" w:hAnsi="Arial" w:cs="Arial"/>
              </w:rPr>
            </w:pPr>
          </w:p>
          <w:p w:rsidR="00F16997" w:rsidRPr="004F106F" w:rsidRDefault="00F16997" w:rsidP="00F16997">
            <w:pPr>
              <w:keepNext/>
              <w:keepLines/>
              <w:ind w:left="284"/>
              <w:rPr>
                <w:rFonts w:ascii="Arial" w:hAnsi="Arial" w:cs="Arial"/>
              </w:rPr>
            </w:pPr>
            <w:r w:rsidRPr="004F106F">
              <w:rPr>
                <w:rFonts w:ascii="Arial" w:hAnsi="Arial" w:cs="Arial"/>
              </w:rPr>
              <w:t>______________________</w:t>
            </w:r>
            <w:r w:rsidR="00A56261">
              <w:rPr>
                <w:rFonts w:ascii="Arial" w:hAnsi="Arial" w:cs="Arial"/>
              </w:rPr>
              <w:t>____</w:t>
            </w:r>
          </w:p>
        </w:tc>
        <w:tc>
          <w:tcPr>
            <w:tcW w:w="1049" w:type="pct"/>
          </w:tcPr>
          <w:p w:rsidR="00F16997" w:rsidRPr="004F106F" w:rsidRDefault="00F16997" w:rsidP="00F16997">
            <w:pPr>
              <w:keepNext/>
              <w:keepLines/>
              <w:ind w:left="284"/>
              <w:rPr>
                <w:rFonts w:ascii="Arial" w:hAnsi="Arial" w:cs="Arial"/>
              </w:rPr>
            </w:pPr>
          </w:p>
          <w:p w:rsidR="00F16997" w:rsidRPr="004F106F" w:rsidRDefault="00F16997" w:rsidP="008316A7">
            <w:pPr>
              <w:keepNext/>
              <w:keepLines/>
              <w:jc w:val="right"/>
              <w:rPr>
                <w:rFonts w:ascii="Arial" w:hAnsi="Arial" w:cs="Arial"/>
              </w:rPr>
            </w:pPr>
            <w:r w:rsidRPr="004F106F">
              <w:rPr>
                <w:rFonts w:ascii="Arial" w:hAnsi="Arial" w:cs="Arial"/>
              </w:rPr>
              <w:t>Agency:</w:t>
            </w:r>
          </w:p>
        </w:tc>
        <w:tc>
          <w:tcPr>
            <w:tcW w:w="1332" w:type="pct"/>
            <w:vAlign w:val="center"/>
          </w:tcPr>
          <w:p w:rsidR="00F16997" w:rsidRPr="004F106F" w:rsidRDefault="00F16997" w:rsidP="008316A7">
            <w:pPr>
              <w:keepNext/>
              <w:keepLines/>
              <w:rPr>
                <w:rFonts w:ascii="Arial" w:hAnsi="Arial" w:cs="Arial"/>
              </w:rPr>
            </w:pPr>
            <w:r w:rsidRPr="00F16997">
              <w:rPr>
                <w:rFonts w:ascii="Arial" w:hAnsi="Arial" w:cs="Arial"/>
                <w:u w:val="single"/>
              </w:rPr>
              <w:t>Community Grants Hub on behalf of the Department of Social Services</w:t>
            </w:r>
          </w:p>
        </w:tc>
      </w:tr>
      <w:tr w:rsidR="00A56261" w:rsidRPr="00F16997" w:rsidTr="00A56261">
        <w:trPr>
          <w:trHeight w:val="1005"/>
          <w:tblHeader/>
        </w:trPr>
        <w:tc>
          <w:tcPr>
            <w:tcW w:w="1142" w:type="pct"/>
          </w:tcPr>
          <w:p w:rsidR="00A56261" w:rsidRPr="00085515" w:rsidRDefault="00A56261" w:rsidP="00A56261">
            <w:pPr>
              <w:keepNext/>
              <w:keepLines/>
              <w:ind w:left="284"/>
              <w:jc w:val="right"/>
              <w:rPr>
                <w:lang w:eastAsia="en-AU"/>
              </w:rPr>
            </w:pPr>
            <w:r w:rsidRPr="00085515">
              <w:t>Date Activity Work Plan agreed by Communities for Children Committee</w:t>
            </w:r>
            <w:r>
              <w:rPr>
                <w:lang w:eastAsia="en-AU"/>
              </w:rPr>
              <w:t xml:space="preserve">: </w:t>
            </w:r>
          </w:p>
        </w:tc>
        <w:tc>
          <w:tcPr>
            <w:tcW w:w="1477" w:type="pct"/>
          </w:tcPr>
          <w:p w:rsidR="00A56261" w:rsidRDefault="00A56261" w:rsidP="00F16997">
            <w:pPr>
              <w:keepNext/>
              <w:keepLines/>
              <w:ind w:left="284"/>
              <w:rPr>
                <w:rFonts w:ascii="Arial" w:hAnsi="Arial" w:cs="Arial"/>
              </w:rPr>
            </w:pPr>
          </w:p>
          <w:p w:rsidR="00A56261" w:rsidRDefault="00A56261" w:rsidP="00F16997">
            <w:pPr>
              <w:keepNext/>
              <w:keepLines/>
              <w:ind w:left="284"/>
              <w:rPr>
                <w:rFonts w:ascii="Arial" w:hAnsi="Arial" w:cs="Arial"/>
              </w:rPr>
            </w:pPr>
            <w:r>
              <w:rPr>
                <w:rFonts w:ascii="Arial" w:hAnsi="Arial" w:cs="Arial"/>
              </w:rPr>
              <w:t>__________________________</w:t>
            </w:r>
          </w:p>
        </w:tc>
        <w:tc>
          <w:tcPr>
            <w:tcW w:w="1049" w:type="pct"/>
          </w:tcPr>
          <w:p w:rsidR="00A56261" w:rsidRPr="004F106F" w:rsidRDefault="00A56261" w:rsidP="00F16997">
            <w:pPr>
              <w:keepNext/>
              <w:keepLines/>
              <w:ind w:left="284"/>
              <w:rPr>
                <w:rFonts w:ascii="Arial" w:hAnsi="Arial" w:cs="Arial"/>
              </w:rPr>
            </w:pPr>
          </w:p>
        </w:tc>
        <w:tc>
          <w:tcPr>
            <w:tcW w:w="1332" w:type="pct"/>
            <w:vAlign w:val="center"/>
          </w:tcPr>
          <w:p w:rsidR="00A56261" w:rsidRPr="00F16997" w:rsidRDefault="00A56261" w:rsidP="008316A7">
            <w:pPr>
              <w:keepNext/>
              <w:keepLines/>
              <w:rPr>
                <w:rFonts w:ascii="Arial" w:hAnsi="Arial" w:cs="Arial"/>
                <w:u w:val="single"/>
              </w:rPr>
            </w:pPr>
          </w:p>
        </w:tc>
      </w:tr>
      <w:tr w:rsidR="00F16997" w:rsidRPr="00F16997" w:rsidTr="00A56261">
        <w:trPr>
          <w:trHeight w:val="928"/>
          <w:tblHeader/>
        </w:trPr>
        <w:tc>
          <w:tcPr>
            <w:tcW w:w="1142" w:type="pct"/>
            <w:vAlign w:val="bottom"/>
          </w:tcPr>
          <w:p w:rsidR="00F16997" w:rsidRPr="004F106F" w:rsidRDefault="008316A7" w:rsidP="00F16997">
            <w:pPr>
              <w:keepNext/>
              <w:keepLines/>
              <w:ind w:left="284"/>
              <w:jc w:val="right"/>
              <w:rPr>
                <w:rFonts w:ascii="Arial" w:hAnsi="Arial" w:cs="Arial"/>
              </w:rPr>
            </w:pPr>
            <w:r w:rsidRPr="00085515">
              <w:rPr>
                <w:lang w:eastAsia="en-AU"/>
              </w:rPr>
              <w:t xml:space="preserve">Facilitating Partner </w:t>
            </w:r>
            <w:r w:rsidR="00F16997" w:rsidRPr="004F106F">
              <w:rPr>
                <w:rFonts w:ascii="Arial" w:hAnsi="Arial" w:cs="Arial"/>
              </w:rPr>
              <w:t>Signature:</w:t>
            </w:r>
          </w:p>
        </w:tc>
        <w:tc>
          <w:tcPr>
            <w:tcW w:w="1477" w:type="pct"/>
            <w:vAlign w:val="bottom"/>
          </w:tcPr>
          <w:p w:rsidR="00F16997" w:rsidRPr="004F106F" w:rsidRDefault="00F16997" w:rsidP="00F16997">
            <w:pPr>
              <w:keepNext/>
              <w:keepLines/>
              <w:ind w:left="284"/>
              <w:rPr>
                <w:rFonts w:ascii="Arial" w:hAnsi="Arial" w:cs="Arial"/>
              </w:rPr>
            </w:pPr>
          </w:p>
          <w:p w:rsidR="00F16997" w:rsidRPr="004F106F" w:rsidRDefault="00F16997" w:rsidP="00F16997">
            <w:pPr>
              <w:keepNext/>
              <w:keepLines/>
              <w:ind w:left="284"/>
              <w:rPr>
                <w:rFonts w:ascii="Arial" w:hAnsi="Arial" w:cs="Arial"/>
              </w:rPr>
            </w:pPr>
          </w:p>
          <w:p w:rsidR="00F16997" w:rsidRPr="00F16997" w:rsidRDefault="00F16997" w:rsidP="00F16997">
            <w:pPr>
              <w:keepNext/>
              <w:keepLines/>
              <w:ind w:left="284"/>
              <w:rPr>
                <w:rFonts w:ascii="Arial" w:hAnsi="Arial" w:cs="Arial"/>
              </w:rPr>
            </w:pPr>
            <w:r w:rsidRPr="00F16997">
              <w:rPr>
                <w:rFonts w:ascii="Arial" w:hAnsi="Arial" w:cs="Arial"/>
              </w:rPr>
              <w:t>_________________________</w:t>
            </w:r>
            <w:r w:rsidR="00A56261">
              <w:rPr>
                <w:rFonts w:ascii="Arial" w:hAnsi="Arial" w:cs="Arial"/>
              </w:rPr>
              <w:t>_</w:t>
            </w:r>
          </w:p>
        </w:tc>
        <w:tc>
          <w:tcPr>
            <w:tcW w:w="1049" w:type="pct"/>
          </w:tcPr>
          <w:p w:rsidR="00F16997" w:rsidRPr="004F106F" w:rsidRDefault="00F16997" w:rsidP="00F16997">
            <w:pPr>
              <w:keepNext/>
              <w:keepLines/>
              <w:ind w:left="284"/>
              <w:rPr>
                <w:rFonts w:ascii="Arial" w:hAnsi="Arial" w:cs="Arial"/>
              </w:rPr>
            </w:pPr>
          </w:p>
          <w:p w:rsidR="00F16997" w:rsidRPr="004F106F" w:rsidRDefault="00F16997" w:rsidP="00F16997">
            <w:pPr>
              <w:keepNext/>
              <w:keepLines/>
              <w:ind w:left="284"/>
              <w:rPr>
                <w:rFonts w:ascii="Arial" w:hAnsi="Arial" w:cs="Arial"/>
              </w:rPr>
            </w:pPr>
          </w:p>
          <w:p w:rsidR="00F16997" w:rsidRPr="004F106F" w:rsidRDefault="00F16997" w:rsidP="00971DE7">
            <w:pPr>
              <w:keepNext/>
              <w:keepLines/>
              <w:ind w:left="284"/>
              <w:jc w:val="right"/>
              <w:rPr>
                <w:rFonts w:ascii="Arial" w:hAnsi="Arial" w:cs="Arial"/>
              </w:rPr>
            </w:pPr>
            <w:r>
              <w:rPr>
                <w:rFonts w:ascii="Arial" w:hAnsi="Arial" w:cs="Arial"/>
              </w:rPr>
              <w:t>Funding Arrangement Manager (</w:t>
            </w:r>
            <w:r w:rsidRPr="004F106F">
              <w:rPr>
                <w:rFonts w:ascii="Arial" w:hAnsi="Arial" w:cs="Arial"/>
              </w:rPr>
              <w:t>FA</w:t>
            </w:r>
            <w:r>
              <w:rPr>
                <w:rFonts w:ascii="Arial" w:hAnsi="Arial" w:cs="Arial"/>
              </w:rPr>
              <w:t>M)</w:t>
            </w:r>
            <w:r w:rsidRPr="004F106F">
              <w:rPr>
                <w:rFonts w:ascii="Arial" w:hAnsi="Arial" w:cs="Arial"/>
              </w:rPr>
              <w:t xml:space="preserve"> Signature:</w:t>
            </w:r>
          </w:p>
        </w:tc>
        <w:tc>
          <w:tcPr>
            <w:tcW w:w="1332" w:type="pct"/>
            <w:vAlign w:val="bottom"/>
          </w:tcPr>
          <w:p w:rsidR="00F16997" w:rsidRPr="004F106F" w:rsidRDefault="00F16997" w:rsidP="00F16997">
            <w:pPr>
              <w:keepNext/>
              <w:keepLines/>
              <w:ind w:left="284"/>
              <w:rPr>
                <w:rFonts w:ascii="Arial" w:hAnsi="Arial" w:cs="Arial"/>
              </w:rPr>
            </w:pPr>
          </w:p>
          <w:p w:rsidR="00F16997" w:rsidRPr="004F106F" w:rsidRDefault="00F16997" w:rsidP="00F16997">
            <w:pPr>
              <w:keepNext/>
              <w:keepLines/>
              <w:ind w:left="284"/>
              <w:rPr>
                <w:rFonts w:ascii="Arial" w:hAnsi="Arial" w:cs="Arial"/>
              </w:rPr>
            </w:pPr>
          </w:p>
          <w:p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rsidTr="00A56261">
        <w:trPr>
          <w:trHeight w:val="928"/>
          <w:tblHeader/>
        </w:trPr>
        <w:tc>
          <w:tcPr>
            <w:tcW w:w="1142" w:type="pct"/>
          </w:tcPr>
          <w:p w:rsidR="008316A7" w:rsidRDefault="008316A7" w:rsidP="008316A7">
            <w:pPr>
              <w:keepNext/>
              <w:keepLines/>
              <w:jc w:val="right"/>
              <w:rPr>
                <w:rFonts w:ascii="Arial" w:hAnsi="Arial" w:cs="Arial"/>
              </w:rPr>
            </w:pPr>
            <w:r w:rsidRPr="00085515">
              <w:rPr>
                <w:lang w:eastAsia="en-AU"/>
              </w:rPr>
              <w:t xml:space="preserve">Facilitating Partner </w:t>
            </w:r>
            <w:r>
              <w:rPr>
                <w:lang w:eastAsia="en-AU"/>
              </w:rPr>
              <w:t xml:space="preserve">Representative </w:t>
            </w:r>
            <w:r w:rsidR="00F16997" w:rsidRPr="004F106F">
              <w:rPr>
                <w:rFonts w:ascii="Arial" w:hAnsi="Arial" w:cs="Arial"/>
              </w:rPr>
              <w:t>Name</w:t>
            </w:r>
            <w:r>
              <w:rPr>
                <w:rFonts w:ascii="Arial" w:hAnsi="Arial" w:cs="Arial"/>
              </w:rPr>
              <w:t>:</w:t>
            </w:r>
          </w:p>
          <w:p w:rsidR="008316A7" w:rsidRDefault="008316A7" w:rsidP="00F16997">
            <w:pPr>
              <w:keepNext/>
              <w:keepLines/>
              <w:ind w:left="284"/>
              <w:jc w:val="right"/>
              <w:rPr>
                <w:rFonts w:ascii="Arial" w:hAnsi="Arial" w:cs="Arial"/>
              </w:rPr>
            </w:pPr>
          </w:p>
          <w:p w:rsidR="00F16997" w:rsidRPr="004F106F" w:rsidRDefault="008316A7" w:rsidP="00F16997">
            <w:pPr>
              <w:keepNext/>
              <w:keepLines/>
              <w:ind w:left="284"/>
              <w:jc w:val="right"/>
              <w:rPr>
                <w:rFonts w:ascii="Arial" w:hAnsi="Arial" w:cs="Arial"/>
              </w:rPr>
            </w:pPr>
            <w:r>
              <w:rPr>
                <w:rFonts w:ascii="Arial" w:hAnsi="Arial" w:cs="Arial"/>
              </w:rPr>
              <w:t>P</w:t>
            </w:r>
            <w:r w:rsidR="00F16997" w:rsidRPr="004F106F">
              <w:rPr>
                <w:rFonts w:ascii="Arial" w:hAnsi="Arial" w:cs="Arial"/>
              </w:rPr>
              <w:t>osition:</w:t>
            </w:r>
          </w:p>
        </w:tc>
        <w:tc>
          <w:tcPr>
            <w:tcW w:w="1477" w:type="pct"/>
          </w:tcPr>
          <w:p w:rsidR="00CF3C8F" w:rsidRDefault="00CF3C8F" w:rsidP="00F16997">
            <w:pPr>
              <w:keepNext/>
              <w:keepLines/>
              <w:ind w:left="284"/>
              <w:rPr>
                <w:rFonts w:ascii="Arial" w:hAnsi="Arial" w:cs="Arial"/>
              </w:rPr>
            </w:pPr>
          </w:p>
          <w:p w:rsidR="00F16997" w:rsidRPr="004F106F" w:rsidRDefault="008316A7" w:rsidP="00CF3C8F">
            <w:pPr>
              <w:keepNext/>
              <w:keepLines/>
              <w:ind w:left="284"/>
              <w:rPr>
                <w:rFonts w:ascii="Arial" w:hAnsi="Arial" w:cs="Arial"/>
              </w:rPr>
            </w:pPr>
            <w:r>
              <w:rPr>
                <w:rFonts w:ascii="Arial" w:hAnsi="Arial" w:cs="Arial"/>
              </w:rPr>
              <w:t>__________________________</w:t>
            </w:r>
          </w:p>
          <w:p w:rsidR="00F16997" w:rsidRDefault="00F16997" w:rsidP="00F16997">
            <w:pPr>
              <w:keepNext/>
              <w:keepLines/>
              <w:ind w:left="284"/>
              <w:rPr>
                <w:rFonts w:ascii="Arial" w:hAnsi="Arial" w:cs="Arial"/>
              </w:rPr>
            </w:pPr>
            <w:r w:rsidRPr="00F16997">
              <w:rPr>
                <w:rFonts w:ascii="Arial" w:hAnsi="Arial" w:cs="Arial"/>
              </w:rPr>
              <w:t>_________________________</w:t>
            </w:r>
            <w:r w:rsidR="008316A7">
              <w:rPr>
                <w:rFonts w:ascii="Arial" w:hAnsi="Arial" w:cs="Arial"/>
              </w:rPr>
              <w:t>_</w:t>
            </w:r>
          </w:p>
          <w:p w:rsidR="008316A7" w:rsidRPr="00F16997" w:rsidRDefault="008316A7" w:rsidP="00F16997">
            <w:pPr>
              <w:keepNext/>
              <w:keepLines/>
              <w:ind w:left="284"/>
              <w:rPr>
                <w:rFonts w:ascii="Arial" w:hAnsi="Arial" w:cs="Arial"/>
              </w:rPr>
            </w:pPr>
            <w:r>
              <w:rPr>
                <w:rFonts w:ascii="Arial" w:hAnsi="Arial" w:cs="Arial"/>
              </w:rPr>
              <w:t>__________________________</w:t>
            </w:r>
          </w:p>
        </w:tc>
        <w:tc>
          <w:tcPr>
            <w:tcW w:w="1049" w:type="pct"/>
          </w:tcPr>
          <w:p w:rsidR="00F16997" w:rsidRPr="004F106F" w:rsidRDefault="00F16997" w:rsidP="00F16997">
            <w:pPr>
              <w:keepNext/>
              <w:keepLines/>
              <w:ind w:left="284"/>
              <w:rPr>
                <w:rFonts w:ascii="Arial" w:hAnsi="Arial" w:cs="Arial"/>
              </w:rPr>
            </w:pPr>
          </w:p>
          <w:p w:rsidR="00CF3C8F" w:rsidRDefault="00CF3C8F" w:rsidP="00971DE7">
            <w:pPr>
              <w:keepNext/>
              <w:keepLines/>
              <w:ind w:left="284"/>
              <w:jc w:val="right"/>
              <w:rPr>
                <w:rFonts w:ascii="Arial" w:hAnsi="Arial" w:cs="Arial"/>
              </w:rPr>
            </w:pPr>
            <w:r>
              <w:rPr>
                <w:rFonts w:ascii="Arial" w:hAnsi="Arial" w:cs="Arial"/>
              </w:rPr>
              <w:t>FAM Name:</w:t>
            </w:r>
          </w:p>
          <w:p w:rsidR="00CF3C8F" w:rsidRDefault="00CF3C8F" w:rsidP="00971DE7">
            <w:pPr>
              <w:keepNext/>
              <w:keepLines/>
              <w:ind w:left="284"/>
              <w:jc w:val="right"/>
              <w:rPr>
                <w:rFonts w:ascii="Arial" w:hAnsi="Arial" w:cs="Arial"/>
              </w:rPr>
            </w:pPr>
          </w:p>
          <w:p w:rsidR="00F16997" w:rsidRPr="004F106F" w:rsidRDefault="00CF3C8F" w:rsidP="00CF3C8F">
            <w:pPr>
              <w:keepNext/>
              <w:keepLines/>
              <w:ind w:left="284"/>
              <w:jc w:val="right"/>
              <w:rPr>
                <w:rFonts w:ascii="Arial" w:hAnsi="Arial" w:cs="Arial"/>
              </w:rPr>
            </w:pPr>
            <w:r>
              <w:rPr>
                <w:rFonts w:ascii="Arial" w:hAnsi="Arial" w:cs="Arial"/>
              </w:rPr>
              <w:t>P</w:t>
            </w:r>
            <w:r w:rsidR="00F16997" w:rsidRPr="004F106F">
              <w:rPr>
                <w:rFonts w:ascii="Arial" w:hAnsi="Arial" w:cs="Arial"/>
              </w:rPr>
              <w:t>osition:</w:t>
            </w:r>
          </w:p>
        </w:tc>
        <w:tc>
          <w:tcPr>
            <w:tcW w:w="1332" w:type="pct"/>
          </w:tcPr>
          <w:p w:rsidR="00F16997" w:rsidRPr="004F106F" w:rsidRDefault="00F16997" w:rsidP="00F16997">
            <w:pPr>
              <w:keepNext/>
              <w:keepLines/>
              <w:ind w:left="284"/>
              <w:rPr>
                <w:rFonts w:ascii="Arial" w:hAnsi="Arial" w:cs="Arial"/>
              </w:rPr>
            </w:pPr>
          </w:p>
          <w:p w:rsidR="00F16997" w:rsidRDefault="00CF3C8F" w:rsidP="00F16997">
            <w:pPr>
              <w:keepNext/>
              <w:keepLines/>
              <w:ind w:left="284"/>
              <w:rPr>
                <w:rFonts w:ascii="Arial" w:hAnsi="Arial" w:cs="Arial"/>
              </w:rPr>
            </w:pPr>
            <w:r>
              <w:rPr>
                <w:rFonts w:ascii="Arial" w:hAnsi="Arial" w:cs="Arial"/>
              </w:rPr>
              <w:t>_________________________</w:t>
            </w:r>
          </w:p>
          <w:p w:rsidR="00CF3C8F" w:rsidRPr="004F106F" w:rsidRDefault="00CF3C8F" w:rsidP="00F16997">
            <w:pPr>
              <w:keepNext/>
              <w:keepLines/>
              <w:ind w:left="284"/>
              <w:rPr>
                <w:rFonts w:ascii="Arial" w:hAnsi="Arial" w:cs="Arial"/>
              </w:rPr>
            </w:pPr>
          </w:p>
          <w:p w:rsidR="00F16997" w:rsidRPr="00F16997" w:rsidRDefault="00F16997" w:rsidP="00F16997">
            <w:pPr>
              <w:keepNext/>
              <w:keepLines/>
              <w:ind w:left="284"/>
              <w:rPr>
                <w:rFonts w:ascii="Arial" w:hAnsi="Arial" w:cs="Arial"/>
              </w:rPr>
            </w:pPr>
            <w:r w:rsidRPr="00F16997">
              <w:rPr>
                <w:rFonts w:ascii="Arial" w:hAnsi="Arial" w:cs="Arial"/>
              </w:rPr>
              <w:t>_________________________</w:t>
            </w:r>
          </w:p>
        </w:tc>
      </w:tr>
      <w:tr w:rsidR="00F16997" w:rsidRPr="00F16997" w:rsidTr="00A56261">
        <w:trPr>
          <w:trHeight w:val="928"/>
          <w:tblHeader/>
        </w:trPr>
        <w:tc>
          <w:tcPr>
            <w:tcW w:w="1142" w:type="pct"/>
          </w:tcPr>
          <w:p w:rsidR="00F16997" w:rsidRPr="004F106F" w:rsidRDefault="00F16997" w:rsidP="00F16997">
            <w:pPr>
              <w:keepNext/>
              <w:keepLines/>
              <w:ind w:left="284"/>
              <w:rPr>
                <w:rFonts w:ascii="Arial" w:hAnsi="Arial" w:cs="Arial"/>
              </w:rPr>
            </w:pPr>
          </w:p>
          <w:p w:rsidR="00F16997" w:rsidRPr="004F106F" w:rsidRDefault="00F16997" w:rsidP="00F16997">
            <w:pPr>
              <w:keepNext/>
              <w:keepLines/>
              <w:ind w:left="284"/>
              <w:jc w:val="right"/>
              <w:rPr>
                <w:rFonts w:ascii="Arial" w:hAnsi="Arial" w:cs="Arial"/>
              </w:rPr>
            </w:pPr>
            <w:r w:rsidRPr="004F106F">
              <w:rPr>
                <w:rFonts w:ascii="Arial" w:hAnsi="Arial" w:cs="Arial"/>
              </w:rPr>
              <w:t>Date</w:t>
            </w:r>
            <w:r w:rsidR="008316A7">
              <w:rPr>
                <w:rFonts w:ascii="Arial" w:hAnsi="Arial" w:cs="Arial"/>
              </w:rPr>
              <w:t xml:space="preserve"> signed</w:t>
            </w:r>
            <w:r w:rsidRPr="004F106F">
              <w:rPr>
                <w:rFonts w:ascii="Arial" w:hAnsi="Arial" w:cs="Arial"/>
              </w:rPr>
              <w:t>:</w:t>
            </w:r>
          </w:p>
        </w:tc>
        <w:tc>
          <w:tcPr>
            <w:tcW w:w="1477" w:type="pct"/>
            <w:vAlign w:val="bottom"/>
          </w:tcPr>
          <w:p w:rsidR="00F16997" w:rsidRPr="00F16997" w:rsidRDefault="00F16997" w:rsidP="00F16997">
            <w:pPr>
              <w:keepNext/>
              <w:keepLines/>
              <w:ind w:left="284"/>
              <w:rPr>
                <w:rFonts w:ascii="Arial" w:hAnsi="Arial" w:cs="Arial"/>
              </w:rPr>
            </w:pPr>
            <w:r w:rsidRPr="00F16997">
              <w:rPr>
                <w:rFonts w:ascii="Arial" w:hAnsi="Arial" w:cs="Arial"/>
              </w:rPr>
              <w:t>____ / ____/ ____</w:t>
            </w:r>
          </w:p>
        </w:tc>
        <w:tc>
          <w:tcPr>
            <w:tcW w:w="1049" w:type="pct"/>
          </w:tcPr>
          <w:p w:rsidR="00F16997" w:rsidRPr="004F106F" w:rsidRDefault="00F16997" w:rsidP="00F16997">
            <w:pPr>
              <w:keepNext/>
              <w:keepLines/>
              <w:ind w:left="284"/>
              <w:rPr>
                <w:rFonts w:ascii="Arial" w:hAnsi="Arial" w:cs="Arial"/>
              </w:rPr>
            </w:pPr>
          </w:p>
          <w:p w:rsidR="00F16997" w:rsidRPr="00F16997" w:rsidRDefault="00F16997" w:rsidP="00971DE7">
            <w:pPr>
              <w:keepNext/>
              <w:keepLines/>
              <w:ind w:left="284"/>
              <w:jc w:val="right"/>
              <w:rPr>
                <w:rFonts w:ascii="Arial" w:hAnsi="Arial" w:cs="Arial"/>
              </w:rPr>
            </w:pPr>
            <w:r w:rsidRPr="004F106F">
              <w:rPr>
                <w:rFonts w:ascii="Arial" w:hAnsi="Arial" w:cs="Arial"/>
              </w:rPr>
              <w:t>Date</w:t>
            </w:r>
            <w:r w:rsidR="008316A7">
              <w:rPr>
                <w:rFonts w:ascii="Arial" w:hAnsi="Arial" w:cs="Arial"/>
              </w:rPr>
              <w:t xml:space="preserve"> approved</w:t>
            </w:r>
            <w:r w:rsidRPr="004F106F">
              <w:rPr>
                <w:rFonts w:ascii="Arial" w:hAnsi="Arial" w:cs="Arial"/>
              </w:rPr>
              <w:t>:</w:t>
            </w:r>
          </w:p>
        </w:tc>
        <w:tc>
          <w:tcPr>
            <w:tcW w:w="1332" w:type="pct"/>
            <w:vAlign w:val="bottom"/>
          </w:tcPr>
          <w:p w:rsidR="00F16997" w:rsidRPr="004F106F" w:rsidRDefault="00F16997" w:rsidP="00F16997">
            <w:pPr>
              <w:keepNext/>
              <w:keepLines/>
              <w:ind w:left="284"/>
              <w:rPr>
                <w:rFonts w:ascii="Arial" w:hAnsi="Arial" w:cs="Arial"/>
              </w:rPr>
            </w:pPr>
            <w:r w:rsidRPr="00F16997">
              <w:rPr>
                <w:rFonts w:ascii="Arial" w:hAnsi="Arial" w:cs="Arial"/>
              </w:rPr>
              <w:t>____ / ____/ ____</w:t>
            </w:r>
          </w:p>
        </w:tc>
      </w:tr>
    </w:tbl>
    <w:p w:rsidR="003C6675" w:rsidRPr="00F16997" w:rsidRDefault="003C6675" w:rsidP="00F16997">
      <w:pPr>
        <w:keepNext/>
        <w:keepLines/>
        <w:ind w:left="284"/>
        <w:rPr>
          <w:rFonts w:ascii="Arial" w:hAnsi="Arial" w:cs="Arial"/>
        </w:rPr>
      </w:pPr>
    </w:p>
    <w:sectPr w:rsidR="003C6675" w:rsidRPr="00F16997" w:rsidSect="004F106F">
      <w:headerReference w:type="default" r:id="rId14"/>
      <w:footerReference w:type="default" r:id="rId15"/>
      <w:headerReference w:type="first" r:id="rId16"/>
      <w:footerReference w:type="first" r:id="rId17"/>
      <w:pgSz w:w="16838" w:h="11906" w:orient="landscape" w:code="9"/>
      <w:pgMar w:top="720" w:right="720" w:bottom="720" w:left="720" w:header="1021" w:footer="34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A9" w:rsidRDefault="008778A9" w:rsidP="00772718">
      <w:pPr>
        <w:spacing w:line="240" w:lineRule="auto"/>
      </w:pPr>
      <w:r>
        <w:separator/>
      </w:r>
    </w:p>
  </w:endnote>
  <w:endnote w:type="continuationSeparator" w:id="0">
    <w:p w:rsidR="008778A9" w:rsidRDefault="008778A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5B" w:rsidRDefault="008778A9">
    <w:pPr>
      <w:pStyle w:val="Footer"/>
    </w:pPr>
    <w:sdt>
      <w:sdtPr>
        <w:alias w:val="Title"/>
        <w:tag w:val=""/>
        <w:id w:val="1680313664"/>
        <w:dataBinding w:prefixMappings="xmlns:ns0='http://purl.org/dc/elements/1.1/' xmlns:ns1='http://schemas.openxmlformats.org/package/2006/metadata/core-properties' " w:xpath="/ns1:coreProperties[1]/ns0:title[1]" w:storeItemID="{6C3C8BC8-F283-45AE-878A-BAB7291924A1}"/>
        <w:text/>
      </w:sdtPr>
      <w:sdtEndPr/>
      <w:sdtContent>
        <w:r w:rsidR="005E455B">
          <w:t>Activity Work Plan</w:t>
        </w:r>
      </w:sdtContent>
    </w:sdt>
    <w:r w:rsidR="005E455B">
      <w:tab/>
    </w:r>
    <w:r w:rsidR="005E455B" w:rsidRPr="007A4D35">
      <w:rPr>
        <w:b w:val="0"/>
      </w:rPr>
      <w:t xml:space="preserve">Page </w:t>
    </w:r>
    <w:r w:rsidR="005E455B" w:rsidRPr="007A4D35">
      <w:rPr>
        <w:b w:val="0"/>
      </w:rPr>
      <w:fldChar w:fldCharType="begin"/>
    </w:r>
    <w:r w:rsidR="005E455B" w:rsidRPr="007A4D35">
      <w:rPr>
        <w:b w:val="0"/>
      </w:rPr>
      <w:instrText xml:space="preserve"> PAGE   \* MERGEFORMAT </w:instrText>
    </w:r>
    <w:r w:rsidR="005E455B" w:rsidRPr="007A4D35">
      <w:rPr>
        <w:b w:val="0"/>
      </w:rPr>
      <w:fldChar w:fldCharType="separate"/>
    </w:r>
    <w:r w:rsidR="00C16E01">
      <w:rPr>
        <w:b w:val="0"/>
        <w:noProof/>
      </w:rPr>
      <w:t>2</w:t>
    </w:r>
    <w:r w:rsidR="005E455B" w:rsidRPr="007A4D35">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5B" w:rsidRPr="009B56B4" w:rsidRDefault="008778A9" w:rsidP="0000060F">
    <w:pPr>
      <w:pStyle w:val="Footer"/>
    </w:pPr>
    <w:sdt>
      <w:sdtPr>
        <w:alias w:val="Title"/>
        <w:tag w:val=""/>
        <w:id w:val="410134716"/>
        <w:dataBinding w:prefixMappings="xmlns:ns0='http://purl.org/dc/elements/1.1/' xmlns:ns1='http://schemas.openxmlformats.org/package/2006/metadata/core-properties' " w:xpath="/ns1:coreProperties[1]/ns0:title[1]" w:storeItemID="{6C3C8BC8-F283-45AE-878A-BAB7291924A1}"/>
        <w:text/>
      </w:sdtPr>
      <w:sdtEndPr/>
      <w:sdtContent>
        <w:r w:rsidR="005E455B">
          <w:t>Activity Work Plan</w:t>
        </w:r>
      </w:sdtContent>
    </w:sdt>
    <w:r w:rsidR="005E455B">
      <w:tab/>
    </w:r>
    <w:r w:rsidR="005E455B" w:rsidRPr="007A4D35">
      <w:rPr>
        <w:b w:val="0"/>
      </w:rPr>
      <w:t xml:space="preserve">Page </w:t>
    </w:r>
    <w:r w:rsidR="005E455B" w:rsidRPr="007A4D35">
      <w:rPr>
        <w:b w:val="0"/>
      </w:rPr>
      <w:fldChar w:fldCharType="begin"/>
    </w:r>
    <w:r w:rsidR="005E455B" w:rsidRPr="007A4D35">
      <w:rPr>
        <w:b w:val="0"/>
      </w:rPr>
      <w:instrText xml:space="preserve"> PAGE   \* MERGEFORMAT </w:instrText>
    </w:r>
    <w:r w:rsidR="005E455B" w:rsidRPr="007A4D35">
      <w:rPr>
        <w:b w:val="0"/>
      </w:rPr>
      <w:fldChar w:fldCharType="separate"/>
    </w:r>
    <w:r w:rsidR="00C16E01">
      <w:rPr>
        <w:b w:val="0"/>
        <w:noProof/>
      </w:rPr>
      <w:t>1</w:t>
    </w:r>
    <w:r w:rsidR="005E455B" w:rsidRPr="007A4D35">
      <w:rPr>
        <w:b w:val="0"/>
      </w:rPr>
      <w:fldChar w:fldCharType="end"/>
    </w:r>
    <w:r w:rsidR="005E455B">
      <w:rPr>
        <w:b w:val="0"/>
      </w:rPr>
      <w:t xml:space="preserve"> of </w:t>
    </w:r>
    <w:r w:rsidR="005E455B">
      <w:rPr>
        <w:b w:val="0"/>
      </w:rPr>
      <w:fldChar w:fldCharType="begin"/>
    </w:r>
    <w:r w:rsidR="005E455B">
      <w:rPr>
        <w:b w:val="0"/>
      </w:rPr>
      <w:instrText xml:space="preserve"> NUMPAGES  \* Arabic  \* MERGEFORMAT </w:instrText>
    </w:r>
    <w:r w:rsidR="005E455B">
      <w:rPr>
        <w:b w:val="0"/>
      </w:rPr>
      <w:fldChar w:fldCharType="separate"/>
    </w:r>
    <w:r w:rsidR="00C16E01">
      <w:rPr>
        <w:b w:val="0"/>
        <w:noProof/>
      </w:rPr>
      <w:t>13</w:t>
    </w:r>
    <w:r w:rsidR="005E455B">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A9" w:rsidRDefault="008778A9" w:rsidP="00772718">
      <w:pPr>
        <w:spacing w:line="240" w:lineRule="auto"/>
      </w:pPr>
      <w:r>
        <w:separator/>
      </w:r>
    </w:p>
  </w:footnote>
  <w:footnote w:type="continuationSeparator" w:id="0">
    <w:p w:rsidR="008778A9" w:rsidRDefault="008778A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5B" w:rsidRDefault="005E455B" w:rsidP="008327D5">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5B" w:rsidRDefault="005E455B" w:rsidP="000E18AB">
    <w:pPr>
      <w:pStyle w:val="Header"/>
      <w:tabs>
        <w:tab w:val="clear" w:pos="4513"/>
        <w:tab w:val="clear" w:pos="9026"/>
      </w:tabs>
    </w:pPr>
    <w:r>
      <w:rPr>
        <w:noProof/>
        <w:lang w:eastAsia="en-AU"/>
      </w:rPr>
      <mc:AlternateContent>
        <mc:Choice Requires="wpg">
          <w:drawing>
            <wp:inline distT="0" distB="0" distL="0" distR="0" wp14:anchorId="3B85D6EA" wp14:editId="1892B0DE">
              <wp:extent cx="9943117" cy="886460"/>
              <wp:effectExtent l="0" t="0" r="1270" b="8890"/>
              <wp:docPr id="228" name="Group 228" descr="&quot;Austrailan Governement - Community Grants Hub: Improving your grant experience.&quot; The Deparmtent of Social Services graphic header with 3 figures of people." title="Page banner"/>
              <wp:cNvGraphicFramePr/>
              <a:graphic xmlns:a="http://schemas.openxmlformats.org/drawingml/2006/main">
                <a:graphicData uri="http://schemas.microsoft.com/office/word/2010/wordprocessingGroup">
                  <wpg:wgp>
                    <wpg:cNvGrpSpPr/>
                    <wpg:grpSpPr>
                      <a:xfrm>
                        <a:off x="0" y="0"/>
                        <a:ext cx="9943117" cy="886460"/>
                        <a:chOff x="0" y="0"/>
                        <a:chExt cx="9943117" cy="886460"/>
                      </a:xfrm>
                    </wpg:grpSpPr>
                    <pic:pic xmlns:pic="http://schemas.openxmlformats.org/drawingml/2006/picture">
                      <pic:nvPicPr>
                        <pic:cNvPr id="227" name="Picture 227" descr="No significant content" title="Graphic"/>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7607" y="0"/>
                          <a:ext cx="4715510" cy="886460"/>
                        </a:xfrm>
                        <a:prstGeom prst="rect">
                          <a:avLst/>
                        </a:prstGeom>
                      </pic:spPr>
                    </pic:pic>
                    <wpg:grpSp>
                      <wpg:cNvPr id="3" name="Group 3" descr="Australian Government&#10;Community Grants Hub&#10;Improving your grant experience" title="Logo"/>
                      <wpg:cNvGrpSpPr/>
                      <wpg:grpSpPr>
                        <a:xfrm>
                          <a:off x="0" y="69012"/>
                          <a:ext cx="4982400" cy="770400"/>
                          <a:chOff x="90805" y="102870"/>
                          <a:chExt cx="1570355" cy="242570"/>
                        </a:xfrm>
                      </wpg:grpSpPr>
                      <wps:wsp>
                        <wps:cNvPr id="4" name="Freeform 6"/>
                        <wps:cNvSpPr>
                          <a:spLocks noEditPoints="1"/>
                        </wps:cNvSpPr>
                        <wps:spPr bwMode="auto">
                          <a:xfrm>
                            <a:off x="90805" y="307975"/>
                            <a:ext cx="36195" cy="34925"/>
                          </a:xfrm>
                          <a:custGeom>
                            <a:avLst/>
                            <a:gdLst>
                              <a:gd name="T0" fmla="*/ 80 w 144"/>
                              <a:gd name="T1" fmla="*/ 92 h 138"/>
                              <a:gd name="T2" fmla="*/ 60 w 144"/>
                              <a:gd name="T3" fmla="*/ 46 h 138"/>
                              <a:gd name="T4" fmla="*/ 39 w 144"/>
                              <a:gd name="T5" fmla="*/ 92 h 138"/>
                              <a:gd name="T6" fmla="*/ 80 w 144"/>
                              <a:gd name="T7" fmla="*/ 92 h 138"/>
                              <a:gd name="T8" fmla="*/ 84 w 144"/>
                              <a:gd name="T9" fmla="*/ 100 h 138"/>
                              <a:gd name="T10" fmla="*/ 36 w 144"/>
                              <a:gd name="T11" fmla="*/ 100 h 138"/>
                              <a:gd name="T12" fmla="*/ 30 w 144"/>
                              <a:gd name="T13" fmla="*/ 113 h 138"/>
                              <a:gd name="T14" fmla="*/ 27 w 144"/>
                              <a:gd name="T15" fmla="*/ 124 h 138"/>
                              <a:gd name="T16" fmla="*/ 32 w 144"/>
                              <a:gd name="T17" fmla="*/ 132 h 138"/>
                              <a:gd name="T18" fmla="*/ 45 w 144"/>
                              <a:gd name="T19" fmla="*/ 135 h 138"/>
                              <a:gd name="T20" fmla="*/ 45 w 144"/>
                              <a:gd name="T21" fmla="*/ 138 h 138"/>
                              <a:gd name="T22" fmla="*/ 0 w 144"/>
                              <a:gd name="T23" fmla="*/ 138 h 138"/>
                              <a:gd name="T24" fmla="*/ 0 w 144"/>
                              <a:gd name="T25" fmla="*/ 135 h 138"/>
                              <a:gd name="T26" fmla="*/ 12 w 144"/>
                              <a:gd name="T27" fmla="*/ 129 h 138"/>
                              <a:gd name="T28" fmla="*/ 24 w 144"/>
                              <a:gd name="T29" fmla="*/ 108 h 138"/>
                              <a:gd name="T30" fmla="*/ 72 w 144"/>
                              <a:gd name="T31" fmla="*/ 0 h 138"/>
                              <a:gd name="T32" fmla="*/ 74 w 144"/>
                              <a:gd name="T33" fmla="*/ 0 h 138"/>
                              <a:gd name="T34" fmla="*/ 123 w 144"/>
                              <a:gd name="T35" fmla="*/ 111 h 138"/>
                              <a:gd name="T36" fmla="*/ 135 w 144"/>
                              <a:gd name="T37" fmla="*/ 131 h 138"/>
                              <a:gd name="T38" fmla="*/ 144 w 144"/>
                              <a:gd name="T39" fmla="*/ 135 h 138"/>
                              <a:gd name="T40" fmla="*/ 144 w 144"/>
                              <a:gd name="T41" fmla="*/ 138 h 138"/>
                              <a:gd name="T42" fmla="*/ 79 w 144"/>
                              <a:gd name="T43" fmla="*/ 138 h 138"/>
                              <a:gd name="T44" fmla="*/ 79 w 144"/>
                              <a:gd name="T45" fmla="*/ 135 h 138"/>
                              <a:gd name="T46" fmla="*/ 81 w 144"/>
                              <a:gd name="T47" fmla="*/ 135 h 138"/>
                              <a:gd name="T48" fmla="*/ 92 w 144"/>
                              <a:gd name="T49" fmla="*/ 132 h 138"/>
                              <a:gd name="T50" fmla="*/ 95 w 144"/>
                              <a:gd name="T51" fmla="*/ 128 h 138"/>
                              <a:gd name="T52" fmla="*/ 94 w 144"/>
                              <a:gd name="T53" fmla="*/ 124 h 138"/>
                              <a:gd name="T54" fmla="*/ 91 w 144"/>
                              <a:gd name="T55" fmla="*/ 117 h 138"/>
                              <a:gd name="T56" fmla="*/ 84 w 144"/>
                              <a:gd name="T57" fmla="*/ 10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4" h="138">
                                <a:moveTo>
                                  <a:pt x="80" y="92"/>
                                </a:moveTo>
                                <a:lnTo>
                                  <a:pt x="60" y="46"/>
                                </a:lnTo>
                                <a:lnTo>
                                  <a:pt x="39" y="92"/>
                                </a:lnTo>
                                <a:lnTo>
                                  <a:pt x="80" y="92"/>
                                </a:lnTo>
                                <a:close/>
                                <a:moveTo>
                                  <a:pt x="84" y="100"/>
                                </a:moveTo>
                                <a:lnTo>
                                  <a:pt x="36" y="100"/>
                                </a:lnTo>
                                <a:lnTo>
                                  <a:pt x="30" y="113"/>
                                </a:lnTo>
                                <a:cubicBezTo>
                                  <a:pt x="28" y="117"/>
                                  <a:pt x="27" y="121"/>
                                  <a:pt x="27" y="124"/>
                                </a:cubicBezTo>
                                <a:cubicBezTo>
                                  <a:pt x="27" y="128"/>
                                  <a:pt x="29" y="130"/>
                                  <a:pt x="32" y="132"/>
                                </a:cubicBezTo>
                                <a:cubicBezTo>
                                  <a:pt x="34" y="133"/>
                                  <a:pt x="38" y="134"/>
                                  <a:pt x="45" y="135"/>
                                </a:cubicBezTo>
                                <a:lnTo>
                                  <a:pt x="45" y="138"/>
                                </a:lnTo>
                                <a:lnTo>
                                  <a:pt x="0" y="138"/>
                                </a:lnTo>
                                <a:lnTo>
                                  <a:pt x="0" y="135"/>
                                </a:lnTo>
                                <a:cubicBezTo>
                                  <a:pt x="5" y="134"/>
                                  <a:pt x="9" y="132"/>
                                  <a:pt x="12" y="129"/>
                                </a:cubicBezTo>
                                <a:cubicBezTo>
                                  <a:pt x="15" y="125"/>
                                  <a:pt x="19" y="118"/>
                                  <a:pt x="24" y="108"/>
                                </a:cubicBezTo>
                                <a:lnTo>
                                  <a:pt x="72" y="0"/>
                                </a:lnTo>
                                <a:lnTo>
                                  <a:pt x="74" y="0"/>
                                </a:lnTo>
                                <a:lnTo>
                                  <a:pt x="123" y="111"/>
                                </a:lnTo>
                                <a:cubicBezTo>
                                  <a:pt x="128" y="122"/>
                                  <a:pt x="131" y="128"/>
                                  <a:pt x="135" y="131"/>
                                </a:cubicBezTo>
                                <a:cubicBezTo>
                                  <a:pt x="137" y="133"/>
                                  <a:pt x="140" y="134"/>
                                  <a:pt x="144" y="135"/>
                                </a:cubicBezTo>
                                <a:lnTo>
                                  <a:pt x="144" y="138"/>
                                </a:lnTo>
                                <a:lnTo>
                                  <a:pt x="79" y="138"/>
                                </a:lnTo>
                                <a:lnTo>
                                  <a:pt x="79" y="135"/>
                                </a:lnTo>
                                <a:lnTo>
                                  <a:pt x="81" y="135"/>
                                </a:lnTo>
                                <a:cubicBezTo>
                                  <a:pt x="87" y="135"/>
                                  <a:pt x="90" y="134"/>
                                  <a:pt x="92" y="132"/>
                                </a:cubicBezTo>
                                <a:cubicBezTo>
                                  <a:pt x="94" y="131"/>
                                  <a:pt x="95" y="130"/>
                                  <a:pt x="95" y="128"/>
                                </a:cubicBezTo>
                                <a:cubicBezTo>
                                  <a:pt x="95" y="127"/>
                                  <a:pt x="94" y="125"/>
                                  <a:pt x="94" y="124"/>
                                </a:cubicBezTo>
                                <a:cubicBezTo>
                                  <a:pt x="94" y="124"/>
                                  <a:pt x="93" y="121"/>
                                  <a:pt x="91" y="117"/>
                                </a:cubicBezTo>
                                <a:lnTo>
                                  <a:pt x="84"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125095" y="319405"/>
                            <a:ext cx="24765" cy="24130"/>
                          </a:xfrm>
                          <a:custGeom>
                            <a:avLst/>
                            <a:gdLst>
                              <a:gd name="T0" fmla="*/ 91 w 101"/>
                              <a:gd name="T1" fmla="*/ 0 h 96"/>
                              <a:gd name="T2" fmla="*/ 91 w 101"/>
                              <a:gd name="T3" fmla="*/ 73 h 96"/>
                              <a:gd name="T4" fmla="*/ 93 w 101"/>
                              <a:gd name="T5" fmla="*/ 86 h 96"/>
                              <a:gd name="T6" fmla="*/ 101 w 101"/>
                              <a:gd name="T7" fmla="*/ 90 h 96"/>
                              <a:gd name="T8" fmla="*/ 101 w 101"/>
                              <a:gd name="T9" fmla="*/ 93 h 96"/>
                              <a:gd name="T10" fmla="*/ 63 w 101"/>
                              <a:gd name="T11" fmla="*/ 93 h 96"/>
                              <a:gd name="T12" fmla="*/ 63 w 101"/>
                              <a:gd name="T13" fmla="*/ 81 h 96"/>
                              <a:gd name="T14" fmla="*/ 50 w 101"/>
                              <a:gd name="T15" fmla="*/ 92 h 96"/>
                              <a:gd name="T16" fmla="*/ 35 w 101"/>
                              <a:gd name="T17" fmla="*/ 96 h 96"/>
                              <a:gd name="T18" fmla="*/ 21 w 101"/>
                              <a:gd name="T19" fmla="*/ 91 h 96"/>
                              <a:gd name="T20" fmla="*/ 12 w 101"/>
                              <a:gd name="T21" fmla="*/ 80 h 96"/>
                              <a:gd name="T22" fmla="*/ 10 w 101"/>
                              <a:gd name="T23" fmla="*/ 57 h 96"/>
                              <a:gd name="T24" fmla="*/ 10 w 101"/>
                              <a:gd name="T25" fmla="*/ 20 h 96"/>
                              <a:gd name="T26" fmla="*/ 8 w 101"/>
                              <a:gd name="T27" fmla="*/ 7 h 96"/>
                              <a:gd name="T28" fmla="*/ 0 w 101"/>
                              <a:gd name="T29" fmla="*/ 4 h 96"/>
                              <a:gd name="T30" fmla="*/ 0 w 101"/>
                              <a:gd name="T31" fmla="*/ 0 h 96"/>
                              <a:gd name="T32" fmla="*/ 38 w 101"/>
                              <a:gd name="T33" fmla="*/ 0 h 96"/>
                              <a:gd name="T34" fmla="*/ 38 w 101"/>
                              <a:gd name="T35" fmla="*/ 64 h 96"/>
                              <a:gd name="T36" fmla="*/ 39 w 101"/>
                              <a:gd name="T37" fmla="*/ 77 h 96"/>
                              <a:gd name="T38" fmla="*/ 42 w 101"/>
                              <a:gd name="T39" fmla="*/ 81 h 96"/>
                              <a:gd name="T40" fmla="*/ 47 w 101"/>
                              <a:gd name="T41" fmla="*/ 83 h 96"/>
                              <a:gd name="T42" fmla="*/ 54 w 101"/>
                              <a:gd name="T43" fmla="*/ 81 h 96"/>
                              <a:gd name="T44" fmla="*/ 63 w 101"/>
                              <a:gd name="T45" fmla="*/ 70 h 96"/>
                              <a:gd name="T46" fmla="*/ 63 w 101"/>
                              <a:gd name="T47" fmla="*/ 20 h 96"/>
                              <a:gd name="T48" fmla="*/ 61 w 101"/>
                              <a:gd name="T49" fmla="*/ 7 h 96"/>
                              <a:gd name="T50" fmla="*/ 53 w 101"/>
                              <a:gd name="T51" fmla="*/ 4 h 96"/>
                              <a:gd name="T52" fmla="*/ 53 w 101"/>
                              <a:gd name="T53" fmla="*/ 0 h 96"/>
                              <a:gd name="T54" fmla="*/ 91 w 101"/>
                              <a:gd name="T5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96">
                                <a:moveTo>
                                  <a:pt x="91" y="0"/>
                                </a:moveTo>
                                <a:lnTo>
                                  <a:pt x="91" y="73"/>
                                </a:lnTo>
                                <a:cubicBezTo>
                                  <a:pt x="91" y="80"/>
                                  <a:pt x="92" y="85"/>
                                  <a:pt x="93" y="86"/>
                                </a:cubicBezTo>
                                <a:cubicBezTo>
                                  <a:pt x="94" y="88"/>
                                  <a:pt x="97" y="89"/>
                                  <a:pt x="101" y="90"/>
                                </a:cubicBezTo>
                                <a:lnTo>
                                  <a:pt x="101" y="93"/>
                                </a:lnTo>
                                <a:lnTo>
                                  <a:pt x="63" y="93"/>
                                </a:lnTo>
                                <a:lnTo>
                                  <a:pt x="63" y="81"/>
                                </a:lnTo>
                                <a:cubicBezTo>
                                  <a:pt x="59" y="86"/>
                                  <a:pt x="54" y="90"/>
                                  <a:pt x="50" y="92"/>
                                </a:cubicBezTo>
                                <a:cubicBezTo>
                                  <a:pt x="45" y="95"/>
                                  <a:pt x="40" y="96"/>
                                  <a:pt x="35" y="96"/>
                                </a:cubicBezTo>
                                <a:cubicBezTo>
                                  <a:pt x="29" y="96"/>
                                  <a:pt x="25" y="94"/>
                                  <a:pt x="21" y="91"/>
                                </a:cubicBezTo>
                                <a:cubicBezTo>
                                  <a:pt x="17" y="88"/>
                                  <a:pt x="14" y="84"/>
                                  <a:pt x="12" y="80"/>
                                </a:cubicBezTo>
                                <a:cubicBezTo>
                                  <a:pt x="11" y="76"/>
                                  <a:pt x="10" y="68"/>
                                  <a:pt x="10" y="57"/>
                                </a:cubicBezTo>
                                <a:lnTo>
                                  <a:pt x="10" y="20"/>
                                </a:lnTo>
                                <a:cubicBezTo>
                                  <a:pt x="10" y="13"/>
                                  <a:pt x="10" y="9"/>
                                  <a:pt x="8" y="7"/>
                                </a:cubicBezTo>
                                <a:cubicBezTo>
                                  <a:pt x="7" y="5"/>
                                  <a:pt x="4" y="4"/>
                                  <a:pt x="0" y="4"/>
                                </a:cubicBezTo>
                                <a:lnTo>
                                  <a:pt x="0" y="0"/>
                                </a:lnTo>
                                <a:lnTo>
                                  <a:pt x="38" y="0"/>
                                </a:lnTo>
                                <a:lnTo>
                                  <a:pt x="38" y="64"/>
                                </a:lnTo>
                                <a:cubicBezTo>
                                  <a:pt x="38" y="70"/>
                                  <a:pt x="39" y="75"/>
                                  <a:pt x="39" y="77"/>
                                </a:cubicBezTo>
                                <a:cubicBezTo>
                                  <a:pt x="40" y="79"/>
                                  <a:pt x="41" y="80"/>
                                  <a:pt x="42" y="81"/>
                                </a:cubicBezTo>
                                <a:cubicBezTo>
                                  <a:pt x="44" y="82"/>
                                  <a:pt x="45" y="83"/>
                                  <a:pt x="47" y="83"/>
                                </a:cubicBezTo>
                                <a:cubicBezTo>
                                  <a:pt x="49" y="83"/>
                                  <a:pt x="52" y="82"/>
                                  <a:pt x="54" y="81"/>
                                </a:cubicBezTo>
                                <a:cubicBezTo>
                                  <a:pt x="56" y="79"/>
                                  <a:pt x="59" y="75"/>
                                  <a:pt x="63" y="70"/>
                                </a:cubicBezTo>
                                <a:lnTo>
                                  <a:pt x="63" y="20"/>
                                </a:lnTo>
                                <a:cubicBezTo>
                                  <a:pt x="63" y="13"/>
                                  <a:pt x="62" y="9"/>
                                  <a:pt x="61" y="7"/>
                                </a:cubicBezTo>
                                <a:cubicBezTo>
                                  <a:pt x="60" y="5"/>
                                  <a:pt x="57" y="4"/>
                                  <a:pt x="53" y="4"/>
                                </a:cubicBezTo>
                                <a:lnTo>
                                  <a:pt x="53" y="0"/>
                                </a:lnTo>
                                <a:lnTo>
                                  <a:pt x="9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152400" y="318770"/>
                            <a:ext cx="15875" cy="24765"/>
                          </a:xfrm>
                          <a:custGeom>
                            <a:avLst/>
                            <a:gdLst>
                              <a:gd name="T0" fmla="*/ 57 w 64"/>
                              <a:gd name="T1" fmla="*/ 0 h 99"/>
                              <a:gd name="T2" fmla="*/ 59 w 64"/>
                              <a:gd name="T3" fmla="*/ 32 h 99"/>
                              <a:gd name="T4" fmla="*/ 56 w 64"/>
                              <a:gd name="T5" fmla="*/ 32 h 99"/>
                              <a:gd name="T6" fmla="*/ 43 w 64"/>
                              <a:gd name="T7" fmla="*/ 13 h 99"/>
                              <a:gd name="T8" fmla="*/ 30 w 64"/>
                              <a:gd name="T9" fmla="*/ 8 h 99"/>
                              <a:gd name="T10" fmla="*/ 23 w 64"/>
                              <a:gd name="T11" fmla="*/ 10 h 99"/>
                              <a:gd name="T12" fmla="*/ 20 w 64"/>
                              <a:gd name="T13" fmla="*/ 17 h 99"/>
                              <a:gd name="T14" fmla="*/ 22 w 64"/>
                              <a:gd name="T15" fmla="*/ 22 h 99"/>
                              <a:gd name="T16" fmla="*/ 40 w 64"/>
                              <a:gd name="T17" fmla="*/ 36 h 99"/>
                              <a:gd name="T18" fmla="*/ 59 w 64"/>
                              <a:gd name="T19" fmla="*/ 53 h 99"/>
                              <a:gd name="T20" fmla="*/ 64 w 64"/>
                              <a:gd name="T21" fmla="*/ 68 h 99"/>
                              <a:gd name="T22" fmla="*/ 60 w 64"/>
                              <a:gd name="T23" fmla="*/ 84 h 99"/>
                              <a:gd name="T24" fmla="*/ 49 w 64"/>
                              <a:gd name="T25" fmla="*/ 95 h 99"/>
                              <a:gd name="T26" fmla="*/ 33 w 64"/>
                              <a:gd name="T27" fmla="*/ 99 h 99"/>
                              <a:gd name="T28" fmla="*/ 15 w 64"/>
                              <a:gd name="T29" fmla="*/ 95 h 99"/>
                              <a:gd name="T30" fmla="*/ 11 w 64"/>
                              <a:gd name="T31" fmla="*/ 94 h 99"/>
                              <a:gd name="T32" fmla="*/ 6 w 64"/>
                              <a:gd name="T33" fmla="*/ 99 h 99"/>
                              <a:gd name="T34" fmla="*/ 3 w 64"/>
                              <a:gd name="T35" fmla="*/ 99 h 99"/>
                              <a:gd name="T36" fmla="*/ 1 w 64"/>
                              <a:gd name="T37" fmla="*/ 65 h 99"/>
                              <a:gd name="T38" fmla="*/ 4 w 64"/>
                              <a:gd name="T39" fmla="*/ 65 h 99"/>
                              <a:gd name="T40" fmla="*/ 17 w 64"/>
                              <a:gd name="T41" fmla="*/ 85 h 99"/>
                              <a:gd name="T42" fmla="*/ 31 w 64"/>
                              <a:gd name="T43" fmla="*/ 92 h 99"/>
                              <a:gd name="T44" fmla="*/ 39 w 64"/>
                              <a:gd name="T45" fmla="*/ 89 h 99"/>
                              <a:gd name="T46" fmla="*/ 42 w 64"/>
                              <a:gd name="T47" fmla="*/ 81 h 99"/>
                              <a:gd name="T48" fmla="*/ 39 w 64"/>
                              <a:gd name="T49" fmla="*/ 73 h 99"/>
                              <a:gd name="T50" fmla="*/ 26 w 64"/>
                              <a:gd name="T51" fmla="*/ 63 h 99"/>
                              <a:gd name="T52" fmla="*/ 6 w 64"/>
                              <a:gd name="T53" fmla="*/ 46 h 99"/>
                              <a:gd name="T54" fmla="*/ 0 w 64"/>
                              <a:gd name="T55" fmla="*/ 28 h 99"/>
                              <a:gd name="T56" fmla="*/ 7 w 64"/>
                              <a:gd name="T57" fmla="*/ 9 h 99"/>
                              <a:gd name="T58" fmla="*/ 29 w 64"/>
                              <a:gd name="T59" fmla="*/ 0 h 99"/>
                              <a:gd name="T60" fmla="*/ 43 w 64"/>
                              <a:gd name="T61" fmla="*/ 4 h 99"/>
                              <a:gd name="T62" fmla="*/ 48 w 64"/>
                              <a:gd name="T63" fmla="*/ 5 h 99"/>
                              <a:gd name="T64" fmla="*/ 51 w 64"/>
                              <a:gd name="T65" fmla="*/ 5 h 99"/>
                              <a:gd name="T66" fmla="*/ 54 w 64"/>
                              <a:gd name="T67" fmla="*/ 0 h 99"/>
                              <a:gd name="T68" fmla="*/ 57 w 64"/>
                              <a:gd name="T69"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4" h="99">
                                <a:moveTo>
                                  <a:pt x="57" y="0"/>
                                </a:moveTo>
                                <a:lnTo>
                                  <a:pt x="59" y="32"/>
                                </a:lnTo>
                                <a:lnTo>
                                  <a:pt x="56" y="32"/>
                                </a:lnTo>
                                <a:cubicBezTo>
                                  <a:pt x="52" y="23"/>
                                  <a:pt x="47" y="16"/>
                                  <a:pt x="43" y="13"/>
                                </a:cubicBezTo>
                                <a:cubicBezTo>
                                  <a:pt x="38" y="9"/>
                                  <a:pt x="34" y="8"/>
                                  <a:pt x="30" y="8"/>
                                </a:cubicBezTo>
                                <a:cubicBezTo>
                                  <a:pt x="27" y="8"/>
                                  <a:pt x="25" y="9"/>
                                  <a:pt x="23" y="10"/>
                                </a:cubicBezTo>
                                <a:cubicBezTo>
                                  <a:pt x="21" y="12"/>
                                  <a:pt x="20" y="14"/>
                                  <a:pt x="20" y="17"/>
                                </a:cubicBezTo>
                                <a:cubicBezTo>
                                  <a:pt x="20" y="19"/>
                                  <a:pt x="21" y="20"/>
                                  <a:pt x="22" y="22"/>
                                </a:cubicBezTo>
                                <a:cubicBezTo>
                                  <a:pt x="24" y="25"/>
                                  <a:pt x="30" y="29"/>
                                  <a:pt x="40" y="36"/>
                                </a:cubicBezTo>
                                <a:cubicBezTo>
                                  <a:pt x="49" y="43"/>
                                  <a:pt x="56" y="48"/>
                                  <a:pt x="59" y="53"/>
                                </a:cubicBezTo>
                                <a:cubicBezTo>
                                  <a:pt x="62" y="57"/>
                                  <a:pt x="64" y="63"/>
                                  <a:pt x="64" y="68"/>
                                </a:cubicBezTo>
                                <a:cubicBezTo>
                                  <a:pt x="64" y="74"/>
                                  <a:pt x="63" y="79"/>
                                  <a:pt x="60" y="84"/>
                                </a:cubicBezTo>
                                <a:cubicBezTo>
                                  <a:pt x="57" y="89"/>
                                  <a:pt x="54" y="92"/>
                                  <a:pt x="49" y="95"/>
                                </a:cubicBezTo>
                                <a:cubicBezTo>
                                  <a:pt x="44" y="98"/>
                                  <a:pt x="39" y="99"/>
                                  <a:pt x="33" y="99"/>
                                </a:cubicBezTo>
                                <a:cubicBezTo>
                                  <a:pt x="29" y="99"/>
                                  <a:pt x="23" y="98"/>
                                  <a:pt x="15" y="95"/>
                                </a:cubicBezTo>
                                <a:cubicBezTo>
                                  <a:pt x="13" y="94"/>
                                  <a:pt x="12" y="94"/>
                                  <a:pt x="11" y="94"/>
                                </a:cubicBezTo>
                                <a:cubicBezTo>
                                  <a:pt x="9" y="94"/>
                                  <a:pt x="7" y="95"/>
                                  <a:pt x="6" y="99"/>
                                </a:cubicBezTo>
                                <a:lnTo>
                                  <a:pt x="3" y="99"/>
                                </a:lnTo>
                                <a:lnTo>
                                  <a:pt x="1" y="65"/>
                                </a:lnTo>
                                <a:lnTo>
                                  <a:pt x="4" y="65"/>
                                </a:lnTo>
                                <a:cubicBezTo>
                                  <a:pt x="7" y="74"/>
                                  <a:pt x="11" y="81"/>
                                  <a:pt x="17" y="85"/>
                                </a:cubicBezTo>
                                <a:cubicBezTo>
                                  <a:pt x="22" y="89"/>
                                  <a:pt x="27" y="92"/>
                                  <a:pt x="31" y="92"/>
                                </a:cubicBezTo>
                                <a:cubicBezTo>
                                  <a:pt x="35" y="92"/>
                                  <a:pt x="37" y="91"/>
                                  <a:pt x="39" y="89"/>
                                </a:cubicBezTo>
                                <a:cubicBezTo>
                                  <a:pt x="41" y="87"/>
                                  <a:pt x="42" y="84"/>
                                  <a:pt x="42" y="81"/>
                                </a:cubicBezTo>
                                <a:cubicBezTo>
                                  <a:pt x="42" y="78"/>
                                  <a:pt x="41" y="76"/>
                                  <a:pt x="39" y="73"/>
                                </a:cubicBezTo>
                                <a:cubicBezTo>
                                  <a:pt x="37" y="71"/>
                                  <a:pt x="33" y="67"/>
                                  <a:pt x="26" y="63"/>
                                </a:cubicBezTo>
                                <a:cubicBezTo>
                                  <a:pt x="16" y="56"/>
                                  <a:pt x="9" y="50"/>
                                  <a:pt x="6" y="46"/>
                                </a:cubicBezTo>
                                <a:cubicBezTo>
                                  <a:pt x="2" y="41"/>
                                  <a:pt x="0" y="35"/>
                                  <a:pt x="0" y="28"/>
                                </a:cubicBezTo>
                                <a:cubicBezTo>
                                  <a:pt x="0" y="21"/>
                                  <a:pt x="2" y="15"/>
                                  <a:pt x="7" y="9"/>
                                </a:cubicBezTo>
                                <a:cubicBezTo>
                                  <a:pt x="12" y="3"/>
                                  <a:pt x="19" y="0"/>
                                  <a:pt x="29" y="0"/>
                                </a:cubicBezTo>
                                <a:cubicBezTo>
                                  <a:pt x="34" y="0"/>
                                  <a:pt x="38" y="1"/>
                                  <a:pt x="43" y="4"/>
                                </a:cubicBezTo>
                                <a:cubicBezTo>
                                  <a:pt x="45" y="5"/>
                                  <a:pt x="47" y="5"/>
                                  <a:pt x="48" y="5"/>
                                </a:cubicBezTo>
                                <a:cubicBezTo>
                                  <a:pt x="49" y="5"/>
                                  <a:pt x="50" y="5"/>
                                  <a:pt x="51" y="5"/>
                                </a:cubicBezTo>
                                <a:cubicBezTo>
                                  <a:pt x="51" y="4"/>
                                  <a:pt x="52" y="3"/>
                                  <a:pt x="54" y="0"/>
                                </a:cubicBezTo>
                                <a:lnTo>
                                  <a:pt x="5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6891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6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4"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6"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186055" y="318770"/>
                            <a:ext cx="20320" cy="24130"/>
                          </a:xfrm>
                          <a:custGeom>
                            <a:avLst/>
                            <a:gdLst>
                              <a:gd name="T0" fmla="*/ 38 w 80"/>
                              <a:gd name="T1" fmla="*/ 3 h 96"/>
                              <a:gd name="T2" fmla="*/ 38 w 80"/>
                              <a:gd name="T3" fmla="*/ 24 h 96"/>
                              <a:gd name="T4" fmla="*/ 54 w 80"/>
                              <a:gd name="T5" fmla="*/ 5 h 96"/>
                              <a:gd name="T6" fmla="*/ 67 w 80"/>
                              <a:gd name="T7" fmla="*/ 0 h 96"/>
                              <a:gd name="T8" fmla="*/ 76 w 80"/>
                              <a:gd name="T9" fmla="*/ 4 h 96"/>
                              <a:gd name="T10" fmla="*/ 80 w 80"/>
                              <a:gd name="T11" fmla="*/ 13 h 96"/>
                              <a:gd name="T12" fmla="*/ 76 w 80"/>
                              <a:gd name="T13" fmla="*/ 24 h 96"/>
                              <a:gd name="T14" fmla="*/ 69 w 80"/>
                              <a:gd name="T15" fmla="*/ 27 h 96"/>
                              <a:gd name="T16" fmla="*/ 59 w 80"/>
                              <a:gd name="T17" fmla="*/ 24 h 96"/>
                              <a:gd name="T18" fmla="*/ 55 w 80"/>
                              <a:gd name="T19" fmla="*/ 20 h 96"/>
                              <a:gd name="T20" fmla="*/ 52 w 80"/>
                              <a:gd name="T21" fmla="*/ 20 h 96"/>
                              <a:gd name="T22" fmla="*/ 47 w 80"/>
                              <a:gd name="T23" fmla="*/ 22 h 96"/>
                              <a:gd name="T24" fmla="*/ 41 w 80"/>
                              <a:gd name="T25" fmla="*/ 32 h 96"/>
                              <a:gd name="T26" fmla="*/ 38 w 80"/>
                              <a:gd name="T27" fmla="*/ 53 h 96"/>
                              <a:gd name="T28" fmla="*/ 38 w 80"/>
                              <a:gd name="T29" fmla="*/ 74 h 96"/>
                              <a:gd name="T30" fmla="*/ 38 w 80"/>
                              <a:gd name="T31" fmla="*/ 80 h 96"/>
                              <a:gd name="T32" fmla="*/ 38 w 80"/>
                              <a:gd name="T33" fmla="*/ 87 h 96"/>
                              <a:gd name="T34" fmla="*/ 42 w 80"/>
                              <a:gd name="T35" fmla="*/ 91 h 96"/>
                              <a:gd name="T36" fmla="*/ 50 w 80"/>
                              <a:gd name="T37" fmla="*/ 93 h 96"/>
                              <a:gd name="T38" fmla="*/ 50 w 80"/>
                              <a:gd name="T39" fmla="*/ 96 h 96"/>
                              <a:gd name="T40" fmla="*/ 0 w 80"/>
                              <a:gd name="T41" fmla="*/ 96 h 96"/>
                              <a:gd name="T42" fmla="*/ 0 w 80"/>
                              <a:gd name="T43" fmla="*/ 93 h 96"/>
                              <a:gd name="T44" fmla="*/ 8 w 80"/>
                              <a:gd name="T45" fmla="*/ 89 h 96"/>
                              <a:gd name="T46" fmla="*/ 10 w 80"/>
                              <a:gd name="T47" fmla="*/ 74 h 96"/>
                              <a:gd name="T48" fmla="*/ 10 w 80"/>
                              <a:gd name="T49" fmla="*/ 23 h 96"/>
                              <a:gd name="T50" fmla="*/ 9 w 80"/>
                              <a:gd name="T51" fmla="*/ 12 h 96"/>
                              <a:gd name="T52" fmla="*/ 6 w 80"/>
                              <a:gd name="T53" fmla="*/ 8 h 96"/>
                              <a:gd name="T54" fmla="*/ 0 w 80"/>
                              <a:gd name="T55" fmla="*/ 7 h 96"/>
                              <a:gd name="T56" fmla="*/ 0 w 80"/>
                              <a:gd name="T57" fmla="*/ 3 h 96"/>
                              <a:gd name="T58" fmla="*/ 38 w 80"/>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0" h="96">
                                <a:moveTo>
                                  <a:pt x="38" y="3"/>
                                </a:moveTo>
                                <a:lnTo>
                                  <a:pt x="38" y="24"/>
                                </a:lnTo>
                                <a:cubicBezTo>
                                  <a:pt x="44" y="14"/>
                                  <a:pt x="49" y="8"/>
                                  <a:pt x="54" y="5"/>
                                </a:cubicBezTo>
                                <a:cubicBezTo>
                                  <a:pt x="58" y="2"/>
                                  <a:pt x="63" y="0"/>
                                  <a:pt x="67" y="0"/>
                                </a:cubicBezTo>
                                <a:cubicBezTo>
                                  <a:pt x="71" y="0"/>
                                  <a:pt x="74" y="1"/>
                                  <a:pt x="76" y="4"/>
                                </a:cubicBezTo>
                                <a:cubicBezTo>
                                  <a:pt x="78" y="6"/>
                                  <a:pt x="80" y="9"/>
                                  <a:pt x="80" y="13"/>
                                </a:cubicBezTo>
                                <a:cubicBezTo>
                                  <a:pt x="80" y="18"/>
                                  <a:pt x="78" y="21"/>
                                  <a:pt x="76" y="24"/>
                                </a:cubicBezTo>
                                <a:cubicBezTo>
                                  <a:pt x="74" y="26"/>
                                  <a:pt x="72" y="27"/>
                                  <a:pt x="69" y="27"/>
                                </a:cubicBezTo>
                                <a:cubicBezTo>
                                  <a:pt x="65" y="27"/>
                                  <a:pt x="62" y="26"/>
                                  <a:pt x="59" y="24"/>
                                </a:cubicBezTo>
                                <a:cubicBezTo>
                                  <a:pt x="57" y="22"/>
                                  <a:pt x="55" y="20"/>
                                  <a:pt x="55" y="20"/>
                                </a:cubicBezTo>
                                <a:cubicBezTo>
                                  <a:pt x="54" y="20"/>
                                  <a:pt x="53" y="20"/>
                                  <a:pt x="52" y="20"/>
                                </a:cubicBezTo>
                                <a:cubicBezTo>
                                  <a:pt x="51" y="20"/>
                                  <a:pt x="49" y="20"/>
                                  <a:pt x="47" y="22"/>
                                </a:cubicBezTo>
                                <a:cubicBezTo>
                                  <a:pt x="44" y="24"/>
                                  <a:pt x="42" y="27"/>
                                  <a:pt x="41" y="32"/>
                                </a:cubicBezTo>
                                <a:cubicBezTo>
                                  <a:pt x="39" y="38"/>
                                  <a:pt x="38" y="45"/>
                                  <a:pt x="38" y="53"/>
                                </a:cubicBezTo>
                                <a:lnTo>
                                  <a:pt x="38" y="74"/>
                                </a:lnTo>
                                <a:lnTo>
                                  <a:pt x="38" y="80"/>
                                </a:lnTo>
                                <a:cubicBezTo>
                                  <a:pt x="38" y="84"/>
                                  <a:pt x="38" y="86"/>
                                  <a:pt x="38" y="87"/>
                                </a:cubicBezTo>
                                <a:cubicBezTo>
                                  <a:pt x="39" y="89"/>
                                  <a:pt x="40" y="90"/>
                                  <a:pt x="42" y="91"/>
                                </a:cubicBezTo>
                                <a:cubicBezTo>
                                  <a:pt x="43" y="92"/>
                                  <a:pt x="46" y="92"/>
                                  <a:pt x="50" y="93"/>
                                </a:cubicBezTo>
                                <a:lnTo>
                                  <a:pt x="50" y="96"/>
                                </a:lnTo>
                                <a:lnTo>
                                  <a:pt x="0" y="96"/>
                                </a:lnTo>
                                <a:lnTo>
                                  <a:pt x="0" y="93"/>
                                </a:lnTo>
                                <a:cubicBezTo>
                                  <a:pt x="3" y="92"/>
                                  <a:pt x="6" y="91"/>
                                  <a:pt x="8" y="89"/>
                                </a:cubicBezTo>
                                <a:cubicBezTo>
                                  <a:pt x="9" y="88"/>
                                  <a:pt x="10" y="82"/>
                                  <a:pt x="10" y="74"/>
                                </a:cubicBezTo>
                                <a:lnTo>
                                  <a:pt x="10" y="23"/>
                                </a:lnTo>
                                <a:cubicBezTo>
                                  <a:pt x="10" y="17"/>
                                  <a:pt x="10" y="14"/>
                                  <a:pt x="9" y="12"/>
                                </a:cubicBezTo>
                                <a:cubicBezTo>
                                  <a:pt x="8" y="11"/>
                                  <a:pt x="7" y="9"/>
                                  <a:pt x="6" y="8"/>
                                </a:cubicBezTo>
                                <a:cubicBezTo>
                                  <a:pt x="5" y="8"/>
                                  <a:pt x="3"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noEditPoints="1"/>
                        </wps:cNvSpPr>
                        <wps:spPr bwMode="auto">
                          <a:xfrm>
                            <a:off x="207010" y="318770"/>
                            <a:ext cx="22225" cy="24765"/>
                          </a:xfrm>
                          <a:custGeom>
                            <a:avLst/>
                            <a:gdLst>
                              <a:gd name="T0" fmla="*/ 49 w 89"/>
                              <a:gd name="T1" fmla="*/ 75 h 98"/>
                              <a:gd name="T2" fmla="*/ 49 w 89"/>
                              <a:gd name="T3" fmla="*/ 44 h 98"/>
                              <a:gd name="T4" fmla="*/ 31 w 89"/>
                              <a:gd name="T5" fmla="*/ 59 h 98"/>
                              <a:gd name="T6" fmla="*/ 27 w 89"/>
                              <a:gd name="T7" fmla="*/ 70 h 98"/>
                              <a:gd name="T8" fmla="*/ 30 w 89"/>
                              <a:gd name="T9" fmla="*/ 78 h 98"/>
                              <a:gd name="T10" fmla="*/ 37 w 89"/>
                              <a:gd name="T11" fmla="*/ 81 h 98"/>
                              <a:gd name="T12" fmla="*/ 49 w 89"/>
                              <a:gd name="T13" fmla="*/ 75 h 98"/>
                              <a:gd name="T14" fmla="*/ 49 w 89"/>
                              <a:gd name="T15" fmla="*/ 82 h 98"/>
                              <a:gd name="T16" fmla="*/ 18 w 89"/>
                              <a:gd name="T17" fmla="*/ 98 h 98"/>
                              <a:gd name="T18" fmla="*/ 5 w 89"/>
                              <a:gd name="T19" fmla="*/ 92 h 98"/>
                              <a:gd name="T20" fmla="*/ 0 w 89"/>
                              <a:gd name="T21" fmla="*/ 79 h 98"/>
                              <a:gd name="T22" fmla="*/ 9 w 89"/>
                              <a:gd name="T23" fmla="*/ 60 h 98"/>
                              <a:gd name="T24" fmla="*/ 49 w 89"/>
                              <a:gd name="T25" fmla="*/ 37 h 98"/>
                              <a:gd name="T26" fmla="*/ 49 w 89"/>
                              <a:gd name="T27" fmla="*/ 28 h 98"/>
                              <a:gd name="T28" fmla="*/ 48 w 89"/>
                              <a:gd name="T29" fmla="*/ 15 h 98"/>
                              <a:gd name="T30" fmla="*/ 43 w 89"/>
                              <a:gd name="T31" fmla="*/ 10 h 98"/>
                              <a:gd name="T32" fmla="*/ 36 w 89"/>
                              <a:gd name="T33" fmla="*/ 8 h 98"/>
                              <a:gd name="T34" fmla="*/ 26 w 89"/>
                              <a:gd name="T35" fmla="*/ 11 h 98"/>
                              <a:gd name="T36" fmla="*/ 23 w 89"/>
                              <a:gd name="T37" fmla="*/ 15 h 98"/>
                              <a:gd name="T38" fmla="*/ 26 w 89"/>
                              <a:gd name="T39" fmla="*/ 20 h 98"/>
                              <a:gd name="T40" fmla="*/ 29 w 89"/>
                              <a:gd name="T41" fmla="*/ 28 h 98"/>
                              <a:gd name="T42" fmla="*/ 26 w 89"/>
                              <a:gd name="T43" fmla="*/ 37 h 98"/>
                              <a:gd name="T44" fmla="*/ 16 w 89"/>
                              <a:gd name="T45" fmla="*/ 40 h 98"/>
                              <a:gd name="T46" fmla="*/ 6 w 89"/>
                              <a:gd name="T47" fmla="*/ 36 h 98"/>
                              <a:gd name="T48" fmla="*/ 2 w 89"/>
                              <a:gd name="T49" fmla="*/ 27 h 98"/>
                              <a:gd name="T50" fmla="*/ 7 w 89"/>
                              <a:gd name="T51" fmla="*/ 14 h 98"/>
                              <a:gd name="T52" fmla="*/ 23 w 89"/>
                              <a:gd name="T53" fmla="*/ 4 h 98"/>
                              <a:gd name="T54" fmla="*/ 44 w 89"/>
                              <a:gd name="T55" fmla="*/ 0 h 98"/>
                              <a:gd name="T56" fmla="*/ 65 w 89"/>
                              <a:gd name="T57" fmla="*/ 6 h 98"/>
                              <a:gd name="T58" fmla="*/ 75 w 89"/>
                              <a:gd name="T59" fmla="*/ 18 h 98"/>
                              <a:gd name="T60" fmla="*/ 77 w 89"/>
                              <a:gd name="T61" fmla="*/ 37 h 98"/>
                              <a:gd name="T62" fmla="*/ 77 w 89"/>
                              <a:gd name="T63" fmla="*/ 74 h 98"/>
                              <a:gd name="T64" fmla="*/ 77 w 89"/>
                              <a:gd name="T65" fmla="*/ 82 h 98"/>
                              <a:gd name="T66" fmla="*/ 79 w 89"/>
                              <a:gd name="T67" fmla="*/ 84 h 98"/>
                              <a:gd name="T68" fmla="*/ 81 w 89"/>
                              <a:gd name="T69" fmla="*/ 85 h 98"/>
                              <a:gd name="T70" fmla="*/ 86 w 89"/>
                              <a:gd name="T71" fmla="*/ 81 h 98"/>
                              <a:gd name="T72" fmla="*/ 89 w 89"/>
                              <a:gd name="T73" fmla="*/ 84 h 98"/>
                              <a:gd name="T74" fmla="*/ 79 w 89"/>
                              <a:gd name="T75" fmla="*/ 94 h 98"/>
                              <a:gd name="T76" fmla="*/ 67 w 89"/>
                              <a:gd name="T77" fmla="*/ 98 h 98"/>
                              <a:gd name="T78" fmla="*/ 54 w 89"/>
                              <a:gd name="T79" fmla="*/ 94 h 98"/>
                              <a:gd name="T80" fmla="*/ 49 w 89"/>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 h="98">
                                <a:moveTo>
                                  <a:pt x="49" y="75"/>
                                </a:moveTo>
                                <a:lnTo>
                                  <a:pt x="49" y="44"/>
                                </a:lnTo>
                                <a:cubicBezTo>
                                  <a:pt x="41" y="49"/>
                                  <a:pt x="35" y="54"/>
                                  <a:pt x="31" y="59"/>
                                </a:cubicBezTo>
                                <a:cubicBezTo>
                                  <a:pt x="28" y="63"/>
                                  <a:pt x="27" y="66"/>
                                  <a:pt x="27" y="70"/>
                                </a:cubicBezTo>
                                <a:cubicBezTo>
                                  <a:pt x="27" y="73"/>
                                  <a:pt x="28" y="76"/>
                                  <a:pt x="30" y="78"/>
                                </a:cubicBezTo>
                                <a:cubicBezTo>
                                  <a:pt x="32" y="80"/>
                                  <a:pt x="34" y="81"/>
                                  <a:pt x="37" y="81"/>
                                </a:cubicBezTo>
                                <a:cubicBezTo>
                                  <a:pt x="41" y="81"/>
                                  <a:pt x="44" y="79"/>
                                  <a:pt x="49" y="75"/>
                                </a:cubicBezTo>
                                <a:moveTo>
                                  <a:pt x="49" y="82"/>
                                </a:moveTo>
                                <a:cubicBezTo>
                                  <a:pt x="37" y="93"/>
                                  <a:pt x="27" y="98"/>
                                  <a:pt x="18" y="98"/>
                                </a:cubicBezTo>
                                <a:cubicBezTo>
                                  <a:pt x="13" y="98"/>
                                  <a:pt x="8" y="96"/>
                                  <a:pt x="5" y="92"/>
                                </a:cubicBezTo>
                                <a:cubicBezTo>
                                  <a:pt x="1" y="89"/>
                                  <a:pt x="0" y="84"/>
                                  <a:pt x="0" y="79"/>
                                </a:cubicBezTo>
                                <a:cubicBezTo>
                                  <a:pt x="0" y="72"/>
                                  <a:pt x="3" y="66"/>
                                  <a:pt x="9" y="60"/>
                                </a:cubicBezTo>
                                <a:cubicBezTo>
                                  <a:pt x="15" y="54"/>
                                  <a:pt x="28" y="47"/>
                                  <a:pt x="49" y="37"/>
                                </a:cubicBezTo>
                                <a:lnTo>
                                  <a:pt x="49" y="28"/>
                                </a:lnTo>
                                <a:cubicBezTo>
                                  <a:pt x="49" y="21"/>
                                  <a:pt x="48" y="16"/>
                                  <a:pt x="48" y="15"/>
                                </a:cubicBezTo>
                                <a:cubicBezTo>
                                  <a:pt x="47" y="13"/>
                                  <a:pt x="45" y="11"/>
                                  <a:pt x="43" y="10"/>
                                </a:cubicBezTo>
                                <a:cubicBezTo>
                                  <a:pt x="41" y="8"/>
                                  <a:pt x="39" y="8"/>
                                  <a:pt x="36" y="8"/>
                                </a:cubicBezTo>
                                <a:cubicBezTo>
                                  <a:pt x="32" y="8"/>
                                  <a:pt x="28" y="9"/>
                                  <a:pt x="26" y="11"/>
                                </a:cubicBezTo>
                                <a:cubicBezTo>
                                  <a:pt x="24" y="12"/>
                                  <a:pt x="23" y="13"/>
                                  <a:pt x="23" y="15"/>
                                </a:cubicBezTo>
                                <a:cubicBezTo>
                                  <a:pt x="23" y="16"/>
                                  <a:pt x="24" y="18"/>
                                  <a:pt x="26" y="20"/>
                                </a:cubicBezTo>
                                <a:cubicBezTo>
                                  <a:pt x="28" y="23"/>
                                  <a:pt x="29" y="26"/>
                                  <a:pt x="29" y="28"/>
                                </a:cubicBezTo>
                                <a:cubicBezTo>
                                  <a:pt x="29" y="32"/>
                                  <a:pt x="28" y="34"/>
                                  <a:pt x="26" y="37"/>
                                </a:cubicBezTo>
                                <a:cubicBezTo>
                                  <a:pt x="23" y="39"/>
                                  <a:pt x="20" y="40"/>
                                  <a:pt x="16" y="40"/>
                                </a:cubicBezTo>
                                <a:cubicBezTo>
                                  <a:pt x="12" y="40"/>
                                  <a:pt x="8" y="39"/>
                                  <a:pt x="6" y="36"/>
                                </a:cubicBezTo>
                                <a:cubicBezTo>
                                  <a:pt x="3" y="34"/>
                                  <a:pt x="2" y="31"/>
                                  <a:pt x="2" y="27"/>
                                </a:cubicBezTo>
                                <a:cubicBezTo>
                                  <a:pt x="2" y="23"/>
                                  <a:pt x="4" y="18"/>
                                  <a:pt x="7" y="14"/>
                                </a:cubicBezTo>
                                <a:cubicBezTo>
                                  <a:pt x="11" y="9"/>
                                  <a:pt x="16" y="6"/>
                                  <a:pt x="23" y="4"/>
                                </a:cubicBezTo>
                                <a:cubicBezTo>
                                  <a:pt x="30" y="1"/>
                                  <a:pt x="37" y="0"/>
                                  <a:pt x="44" y="0"/>
                                </a:cubicBezTo>
                                <a:cubicBezTo>
                                  <a:pt x="53" y="0"/>
                                  <a:pt x="60" y="2"/>
                                  <a:pt x="65" y="6"/>
                                </a:cubicBezTo>
                                <a:cubicBezTo>
                                  <a:pt x="70" y="10"/>
                                  <a:pt x="74" y="14"/>
                                  <a:pt x="75" y="18"/>
                                </a:cubicBezTo>
                                <a:cubicBezTo>
                                  <a:pt x="76" y="21"/>
                                  <a:pt x="77" y="27"/>
                                  <a:pt x="77" y="37"/>
                                </a:cubicBezTo>
                                <a:lnTo>
                                  <a:pt x="77" y="74"/>
                                </a:lnTo>
                                <a:cubicBezTo>
                                  <a:pt x="77" y="78"/>
                                  <a:pt x="77" y="81"/>
                                  <a:pt x="77" y="82"/>
                                </a:cubicBezTo>
                                <a:cubicBezTo>
                                  <a:pt x="77" y="83"/>
                                  <a:pt x="78" y="84"/>
                                  <a:pt x="79" y="84"/>
                                </a:cubicBezTo>
                                <a:cubicBezTo>
                                  <a:pt x="79" y="85"/>
                                  <a:pt x="80" y="85"/>
                                  <a:pt x="81" y="85"/>
                                </a:cubicBezTo>
                                <a:cubicBezTo>
                                  <a:pt x="83" y="85"/>
                                  <a:pt x="85" y="84"/>
                                  <a:pt x="86" y="81"/>
                                </a:cubicBezTo>
                                <a:lnTo>
                                  <a:pt x="89" y="84"/>
                                </a:lnTo>
                                <a:cubicBezTo>
                                  <a:pt x="86" y="88"/>
                                  <a:pt x="83" y="92"/>
                                  <a:pt x="79" y="94"/>
                                </a:cubicBezTo>
                                <a:cubicBezTo>
                                  <a:pt x="75" y="96"/>
                                  <a:pt x="71" y="98"/>
                                  <a:pt x="67" y="98"/>
                                </a:cubicBezTo>
                                <a:cubicBezTo>
                                  <a:pt x="62" y="98"/>
                                  <a:pt x="57" y="96"/>
                                  <a:pt x="54" y="94"/>
                                </a:cubicBezTo>
                                <a:cubicBezTo>
                                  <a:pt x="51" y="91"/>
                                  <a:pt x="49"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229870" y="309245"/>
                            <a:ext cx="12065" cy="33655"/>
                          </a:xfrm>
                          <a:custGeom>
                            <a:avLst/>
                            <a:gdLst>
                              <a:gd name="T0" fmla="*/ 39 w 50"/>
                              <a:gd name="T1" fmla="*/ 0 h 135"/>
                              <a:gd name="T2" fmla="*/ 39 w 50"/>
                              <a:gd name="T3" fmla="*/ 116 h 135"/>
                              <a:gd name="T4" fmla="*/ 41 w 50"/>
                              <a:gd name="T5" fmla="*/ 129 h 135"/>
                              <a:gd name="T6" fmla="*/ 50 w 50"/>
                              <a:gd name="T7" fmla="*/ 132 h 135"/>
                              <a:gd name="T8" fmla="*/ 50 w 50"/>
                              <a:gd name="T9" fmla="*/ 135 h 135"/>
                              <a:gd name="T10" fmla="*/ 0 w 50"/>
                              <a:gd name="T11" fmla="*/ 135 h 135"/>
                              <a:gd name="T12" fmla="*/ 0 w 50"/>
                              <a:gd name="T13" fmla="*/ 132 h 135"/>
                              <a:gd name="T14" fmla="*/ 9 w 50"/>
                              <a:gd name="T15" fmla="*/ 128 h 135"/>
                              <a:gd name="T16" fmla="*/ 11 w 50"/>
                              <a:gd name="T17" fmla="*/ 116 h 135"/>
                              <a:gd name="T18" fmla="*/ 11 w 50"/>
                              <a:gd name="T19" fmla="*/ 19 h 135"/>
                              <a:gd name="T20" fmla="*/ 9 w 50"/>
                              <a:gd name="T21" fmla="*/ 7 h 135"/>
                              <a:gd name="T22" fmla="*/ 0 w 50"/>
                              <a:gd name="T23" fmla="*/ 4 h 135"/>
                              <a:gd name="T24" fmla="*/ 0 w 50"/>
                              <a:gd name="T25" fmla="*/ 0 h 135"/>
                              <a:gd name="T26" fmla="*/ 39 w 50"/>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35">
                                <a:moveTo>
                                  <a:pt x="39" y="0"/>
                                </a:moveTo>
                                <a:lnTo>
                                  <a:pt x="39" y="116"/>
                                </a:lnTo>
                                <a:cubicBezTo>
                                  <a:pt x="39" y="123"/>
                                  <a:pt x="40" y="127"/>
                                  <a:pt x="41" y="129"/>
                                </a:cubicBezTo>
                                <a:cubicBezTo>
                                  <a:pt x="43" y="130"/>
                                  <a:pt x="46" y="131"/>
                                  <a:pt x="50" y="132"/>
                                </a:cubicBezTo>
                                <a:lnTo>
                                  <a:pt x="50" y="135"/>
                                </a:lnTo>
                                <a:lnTo>
                                  <a:pt x="0" y="135"/>
                                </a:lnTo>
                                <a:lnTo>
                                  <a:pt x="0" y="132"/>
                                </a:lnTo>
                                <a:cubicBezTo>
                                  <a:pt x="4" y="132"/>
                                  <a:pt x="7" y="130"/>
                                  <a:pt x="9" y="128"/>
                                </a:cubicBezTo>
                                <a:cubicBezTo>
                                  <a:pt x="10" y="127"/>
                                  <a:pt x="11" y="123"/>
                                  <a:pt x="11" y="116"/>
                                </a:cubicBezTo>
                                <a:lnTo>
                                  <a:pt x="11" y="19"/>
                                </a:lnTo>
                                <a:cubicBezTo>
                                  <a:pt x="11" y="13"/>
                                  <a:pt x="10" y="9"/>
                                  <a:pt x="9" y="7"/>
                                </a:cubicBezTo>
                                <a:cubicBezTo>
                                  <a:pt x="7" y="5"/>
                                  <a:pt x="4" y="4"/>
                                  <a:pt x="0" y="4"/>
                                </a:cubicBezTo>
                                <a:lnTo>
                                  <a:pt x="0" y="0"/>
                                </a:lnTo>
                                <a:lnTo>
                                  <a:pt x="3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noEditPoints="1"/>
                        </wps:cNvSpPr>
                        <wps:spPr bwMode="auto">
                          <a:xfrm>
                            <a:off x="243840" y="307975"/>
                            <a:ext cx="12700" cy="34925"/>
                          </a:xfrm>
                          <a:custGeom>
                            <a:avLst/>
                            <a:gdLst>
                              <a:gd name="T0" fmla="*/ 39 w 50"/>
                              <a:gd name="T1" fmla="*/ 45 h 138"/>
                              <a:gd name="T2" fmla="*/ 39 w 50"/>
                              <a:gd name="T3" fmla="*/ 119 h 138"/>
                              <a:gd name="T4" fmla="*/ 41 w 50"/>
                              <a:gd name="T5" fmla="*/ 132 h 138"/>
                              <a:gd name="T6" fmla="*/ 50 w 50"/>
                              <a:gd name="T7" fmla="*/ 135 h 138"/>
                              <a:gd name="T8" fmla="*/ 50 w 50"/>
                              <a:gd name="T9" fmla="*/ 138 h 138"/>
                              <a:gd name="T10" fmla="*/ 0 w 50"/>
                              <a:gd name="T11" fmla="*/ 138 h 138"/>
                              <a:gd name="T12" fmla="*/ 0 w 50"/>
                              <a:gd name="T13" fmla="*/ 135 h 138"/>
                              <a:gd name="T14" fmla="*/ 9 w 50"/>
                              <a:gd name="T15" fmla="*/ 131 h 138"/>
                              <a:gd name="T16" fmla="*/ 11 w 50"/>
                              <a:gd name="T17" fmla="*/ 119 h 138"/>
                              <a:gd name="T18" fmla="*/ 11 w 50"/>
                              <a:gd name="T19" fmla="*/ 64 h 138"/>
                              <a:gd name="T20" fmla="*/ 9 w 50"/>
                              <a:gd name="T21" fmla="*/ 52 h 138"/>
                              <a:gd name="T22" fmla="*/ 0 w 50"/>
                              <a:gd name="T23" fmla="*/ 49 h 138"/>
                              <a:gd name="T24" fmla="*/ 0 w 50"/>
                              <a:gd name="T25" fmla="*/ 45 h 138"/>
                              <a:gd name="T26" fmla="*/ 39 w 50"/>
                              <a:gd name="T27" fmla="*/ 45 h 138"/>
                              <a:gd name="T28" fmla="*/ 25 w 50"/>
                              <a:gd name="T29" fmla="*/ 0 h 138"/>
                              <a:gd name="T30" fmla="*/ 36 w 50"/>
                              <a:gd name="T31" fmla="*/ 4 h 138"/>
                              <a:gd name="T32" fmla="*/ 40 w 50"/>
                              <a:gd name="T33" fmla="*/ 15 h 138"/>
                              <a:gd name="T34" fmla="*/ 36 w 50"/>
                              <a:gd name="T35" fmla="*/ 26 h 138"/>
                              <a:gd name="T36" fmla="*/ 25 w 50"/>
                              <a:gd name="T37" fmla="*/ 31 h 138"/>
                              <a:gd name="T38" fmla="*/ 14 w 50"/>
                              <a:gd name="T39" fmla="*/ 26 h 138"/>
                              <a:gd name="T40" fmla="*/ 9 w 50"/>
                              <a:gd name="T41" fmla="*/ 15 h 138"/>
                              <a:gd name="T42" fmla="*/ 14 w 50"/>
                              <a:gd name="T43" fmla="*/ 4 h 138"/>
                              <a:gd name="T44" fmla="*/ 25 w 50"/>
                              <a:gd name="T45"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138">
                                <a:moveTo>
                                  <a:pt x="39" y="45"/>
                                </a:moveTo>
                                <a:lnTo>
                                  <a:pt x="39" y="119"/>
                                </a:lnTo>
                                <a:cubicBezTo>
                                  <a:pt x="39" y="126"/>
                                  <a:pt x="39" y="130"/>
                                  <a:pt x="41" y="132"/>
                                </a:cubicBezTo>
                                <a:cubicBezTo>
                                  <a:pt x="42" y="133"/>
                                  <a:pt x="45" y="134"/>
                                  <a:pt x="50" y="135"/>
                                </a:cubicBezTo>
                                <a:lnTo>
                                  <a:pt x="50" y="138"/>
                                </a:lnTo>
                                <a:lnTo>
                                  <a:pt x="0" y="138"/>
                                </a:lnTo>
                                <a:lnTo>
                                  <a:pt x="0" y="135"/>
                                </a:lnTo>
                                <a:cubicBezTo>
                                  <a:pt x="4" y="135"/>
                                  <a:pt x="7" y="133"/>
                                  <a:pt x="9" y="131"/>
                                </a:cubicBezTo>
                                <a:cubicBezTo>
                                  <a:pt x="10" y="130"/>
                                  <a:pt x="11" y="126"/>
                                  <a:pt x="11" y="119"/>
                                </a:cubicBezTo>
                                <a:lnTo>
                                  <a:pt x="11" y="64"/>
                                </a:lnTo>
                                <a:cubicBezTo>
                                  <a:pt x="11" y="58"/>
                                  <a:pt x="10" y="54"/>
                                  <a:pt x="9" y="52"/>
                                </a:cubicBezTo>
                                <a:cubicBezTo>
                                  <a:pt x="7" y="50"/>
                                  <a:pt x="4" y="49"/>
                                  <a:pt x="0" y="49"/>
                                </a:cubicBezTo>
                                <a:lnTo>
                                  <a:pt x="0" y="45"/>
                                </a:lnTo>
                                <a:lnTo>
                                  <a:pt x="39" y="45"/>
                                </a:lnTo>
                                <a:close/>
                                <a:moveTo>
                                  <a:pt x="25" y="0"/>
                                </a:moveTo>
                                <a:cubicBezTo>
                                  <a:pt x="29" y="0"/>
                                  <a:pt x="33" y="1"/>
                                  <a:pt x="36" y="4"/>
                                </a:cubicBezTo>
                                <a:cubicBezTo>
                                  <a:pt x="39" y="7"/>
                                  <a:pt x="40" y="11"/>
                                  <a:pt x="40" y="15"/>
                                </a:cubicBezTo>
                                <a:cubicBezTo>
                                  <a:pt x="40" y="20"/>
                                  <a:pt x="39" y="23"/>
                                  <a:pt x="36" y="26"/>
                                </a:cubicBezTo>
                                <a:cubicBezTo>
                                  <a:pt x="32" y="29"/>
                                  <a:pt x="29" y="31"/>
                                  <a:pt x="25" y="31"/>
                                </a:cubicBezTo>
                                <a:cubicBezTo>
                                  <a:pt x="20" y="31"/>
                                  <a:pt x="17" y="29"/>
                                  <a:pt x="14" y="26"/>
                                </a:cubicBezTo>
                                <a:cubicBezTo>
                                  <a:pt x="11" y="23"/>
                                  <a:pt x="9" y="20"/>
                                  <a:pt x="9" y="15"/>
                                </a:cubicBezTo>
                                <a:cubicBezTo>
                                  <a:pt x="9" y="11"/>
                                  <a:pt x="11" y="7"/>
                                  <a:pt x="14" y="4"/>
                                </a:cubicBezTo>
                                <a:cubicBezTo>
                                  <a:pt x="17" y="1"/>
                                  <a:pt x="20" y="0"/>
                                  <a:pt x="25"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257810" y="318770"/>
                            <a:ext cx="22225" cy="24765"/>
                          </a:xfrm>
                          <a:custGeom>
                            <a:avLst/>
                            <a:gdLst>
                              <a:gd name="T0" fmla="*/ 49 w 90"/>
                              <a:gd name="T1" fmla="*/ 75 h 98"/>
                              <a:gd name="T2" fmla="*/ 49 w 90"/>
                              <a:gd name="T3" fmla="*/ 44 h 98"/>
                              <a:gd name="T4" fmla="*/ 31 w 90"/>
                              <a:gd name="T5" fmla="*/ 59 h 98"/>
                              <a:gd name="T6" fmla="*/ 27 w 90"/>
                              <a:gd name="T7" fmla="*/ 70 h 98"/>
                              <a:gd name="T8" fmla="*/ 31 w 90"/>
                              <a:gd name="T9" fmla="*/ 78 h 98"/>
                              <a:gd name="T10" fmla="*/ 38 w 90"/>
                              <a:gd name="T11" fmla="*/ 81 h 98"/>
                              <a:gd name="T12" fmla="*/ 49 w 90"/>
                              <a:gd name="T13" fmla="*/ 75 h 98"/>
                              <a:gd name="T14" fmla="*/ 49 w 90"/>
                              <a:gd name="T15" fmla="*/ 82 h 98"/>
                              <a:gd name="T16" fmla="*/ 19 w 90"/>
                              <a:gd name="T17" fmla="*/ 98 h 98"/>
                              <a:gd name="T18" fmla="*/ 5 w 90"/>
                              <a:gd name="T19" fmla="*/ 92 h 98"/>
                              <a:gd name="T20" fmla="*/ 0 w 90"/>
                              <a:gd name="T21" fmla="*/ 79 h 98"/>
                              <a:gd name="T22" fmla="*/ 9 w 90"/>
                              <a:gd name="T23" fmla="*/ 60 h 98"/>
                              <a:gd name="T24" fmla="*/ 49 w 90"/>
                              <a:gd name="T25" fmla="*/ 37 h 98"/>
                              <a:gd name="T26" fmla="*/ 49 w 90"/>
                              <a:gd name="T27" fmla="*/ 28 h 98"/>
                              <a:gd name="T28" fmla="*/ 48 w 90"/>
                              <a:gd name="T29" fmla="*/ 15 h 98"/>
                              <a:gd name="T30" fmla="*/ 44 w 90"/>
                              <a:gd name="T31" fmla="*/ 10 h 98"/>
                              <a:gd name="T32" fmla="*/ 37 w 90"/>
                              <a:gd name="T33" fmla="*/ 8 h 98"/>
                              <a:gd name="T34" fmla="*/ 26 w 90"/>
                              <a:gd name="T35" fmla="*/ 11 h 98"/>
                              <a:gd name="T36" fmla="*/ 24 w 90"/>
                              <a:gd name="T37" fmla="*/ 15 h 98"/>
                              <a:gd name="T38" fmla="*/ 26 w 90"/>
                              <a:gd name="T39" fmla="*/ 20 h 98"/>
                              <a:gd name="T40" fmla="*/ 30 w 90"/>
                              <a:gd name="T41" fmla="*/ 28 h 98"/>
                              <a:gd name="T42" fmla="*/ 26 w 90"/>
                              <a:gd name="T43" fmla="*/ 37 h 98"/>
                              <a:gd name="T44" fmla="*/ 17 w 90"/>
                              <a:gd name="T45" fmla="*/ 40 h 98"/>
                              <a:gd name="T46" fmla="*/ 6 w 90"/>
                              <a:gd name="T47" fmla="*/ 36 h 98"/>
                              <a:gd name="T48" fmla="*/ 2 w 90"/>
                              <a:gd name="T49" fmla="*/ 27 h 98"/>
                              <a:gd name="T50" fmla="*/ 8 w 90"/>
                              <a:gd name="T51" fmla="*/ 14 h 98"/>
                              <a:gd name="T52" fmla="*/ 24 w 90"/>
                              <a:gd name="T53" fmla="*/ 4 h 98"/>
                              <a:gd name="T54" fmla="*/ 45 w 90"/>
                              <a:gd name="T55" fmla="*/ 0 h 98"/>
                              <a:gd name="T56" fmla="*/ 66 w 90"/>
                              <a:gd name="T57" fmla="*/ 6 h 98"/>
                              <a:gd name="T58" fmla="*/ 76 w 90"/>
                              <a:gd name="T59" fmla="*/ 18 h 98"/>
                              <a:gd name="T60" fmla="*/ 77 w 90"/>
                              <a:gd name="T61" fmla="*/ 37 h 98"/>
                              <a:gd name="T62" fmla="*/ 77 w 90"/>
                              <a:gd name="T63" fmla="*/ 74 h 98"/>
                              <a:gd name="T64" fmla="*/ 78 w 90"/>
                              <a:gd name="T65" fmla="*/ 82 h 98"/>
                              <a:gd name="T66" fmla="*/ 79 w 90"/>
                              <a:gd name="T67" fmla="*/ 84 h 98"/>
                              <a:gd name="T68" fmla="*/ 81 w 90"/>
                              <a:gd name="T69" fmla="*/ 85 h 98"/>
                              <a:gd name="T70" fmla="*/ 87 w 90"/>
                              <a:gd name="T71" fmla="*/ 81 h 98"/>
                              <a:gd name="T72" fmla="*/ 90 w 90"/>
                              <a:gd name="T73" fmla="*/ 84 h 98"/>
                              <a:gd name="T74" fmla="*/ 79 w 90"/>
                              <a:gd name="T75" fmla="*/ 94 h 98"/>
                              <a:gd name="T76" fmla="*/ 67 w 90"/>
                              <a:gd name="T77" fmla="*/ 98 h 98"/>
                              <a:gd name="T78" fmla="*/ 55 w 90"/>
                              <a:gd name="T79" fmla="*/ 94 h 98"/>
                              <a:gd name="T80" fmla="*/ 49 w 90"/>
                              <a:gd name="T81" fmla="*/ 8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0" h="98">
                                <a:moveTo>
                                  <a:pt x="49" y="75"/>
                                </a:moveTo>
                                <a:lnTo>
                                  <a:pt x="49" y="44"/>
                                </a:lnTo>
                                <a:cubicBezTo>
                                  <a:pt x="41" y="49"/>
                                  <a:pt x="35" y="54"/>
                                  <a:pt x="31" y="59"/>
                                </a:cubicBezTo>
                                <a:cubicBezTo>
                                  <a:pt x="29" y="63"/>
                                  <a:pt x="27" y="66"/>
                                  <a:pt x="27" y="70"/>
                                </a:cubicBezTo>
                                <a:cubicBezTo>
                                  <a:pt x="27" y="73"/>
                                  <a:pt x="29" y="76"/>
                                  <a:pt x="31" y="78"/>
                                </a:cubicBezTo>
                                <a:cubicBezTo>
                                  <a:pt x="32" y="80"/>
                                  <a:pt x="35" y="81"/>
                                  <a:pt x="38" y="81"/>
                                </a:cubicBezTo>
                                <a:cubicBezTo>
                                  <a:pt x="41" y="81"/>
                                  <a:pt x="45" y="79"/>
                                  <a:pt x="49" y="75"/>
                                </a:cubicBezTo>
                                <a:moveTo>
                                  <a:pt x="49" y="82"/>
                                </a:moveTo>
                                <a:cubicBezTo>
                                  <a:pt x="38" y="93"/>
                                  <a:pt x="28" y="98"/>
                                  <a:pt x="19" y="98"/>
                                </a:cubicBezTo>
                                <a:cubicBezTo>
                                  <a:pt x="13" y="98"/>
                                  <a:pt x="9" y="96"/>
                                  <a:pt x="5" y="92"/>
                                </a:cubicBezTo>
                                <a:cubicBezTo>
                                  <a:pt x="2" y="89"/>
                                  <a:pt x="0" y="84"/>
                                  <a:pt x="0" y="79"/>
                                </a:cubicBezTo>
                                <a:cubicBezTo>
                                  <a:pt x="0" y="72"/>
                                  <a:pt x="3" y="66"/>
                                  <a:pt x="9" y="60"/>
                                </a:cubicBezTo>
                                <a:cubicBezTo>
                                  <a:pt x="16" y="54"/>
                                  <a:pt x="29" y="47"/>
                                  <a:pt x="49" y="37"/>
                                </a:cubicBezTo>
                                <a:lnTo>
                                  <a:pt x="49" y="28"/>
                                </a:lnTo>
                                <a:cubicBezTo>
                                  <a:pt x="49" y="21"/>
                                  <a:pt x="49" y="16"/>
                                  <a:pt x="48" y="15"/>
                                </a:cubicBezTo>
                                <a:cubicBezTo>
                                  <a:pt x="47" y="13"/>
                                  <a:pt x="46" y="11"/>
                                  <a:pt x="44" y="10"/>
                                </a:cubicBezTo>
                                <a:cubicBezTo>
                                  <a:pt x="42" y="8"/>
                                  <a:pt x="39" y="8"/>
                                  <a:pt x="37" y="8"/>
                                </a:cubicBezTo>
                                <a:cubicBezTo>
                                  <a:pt x="32" y="8"/>
                                  <a:pt x="29" y="9"/>
                                  <a:pt x="26" y="11"/>
                                </a:cubicBezTo>
                                <a:cubicBezTo>
                                  <a:pt x="24" y="12"/>
                                  <a:pt x="24" y="13"/>
                                  <a:pt x="24" y="15"/>
                                </a:cubicBezTo>
                                <a:cubicBezTo>
                                  <a:pt x="24" y="16"/>
                                  <a:pt x="24" y="18"/>
                                  <a:pt x="26" y="20"/>
                                </a:cubicBezTo>
                                <a:cubicBezTo>
                                  <a:pt x="29" y="23"/>
                                  <a:pt x="30" y="26"/>
                                  <a:pt x="30" y="28"/>
                                </a:cubicBezTo>
                                <a:cubicBezTo>
                                  <a:pt x="30" y="32"/>
                                  <a:pt x="29" y="34"/>
                                  <a:pt x="26" y="37"/>
                                </a:cubicBezTo>
                                <a:cubicBezTo>
                                  <a:pt x="24" y="39"/>
                                  <a:pt x="21" y="40"/>
                                  <a:pt x="17" y="40"/>
                                </a:cubicBezTo>
                                <a:cubicBezTo>
                                  <a:pt x="13" y="40"/>
                                  <a:pt x="9" y="39"/>
                                  <a:pt x="6" y="36"/>
                                </a:cubicBezTo>
                                <a:cubicBezTo>
                                  <a:pt x="3" y="34"/>
                                  <a:pt x="2" y="31"/>
                                  <a:pt x="2" y="27"/>
                                </a:cubicBezTo>
                                <a:cubicBezTo>
                                  <a:pt x="2" y="23"/>
                                  <a:pt x="4" y="18"/>
                                  <a:pt x="8" y="14"/>
                                </a:cubicBezTo>
                                <a:cubicBezTo>
                                  <a:pt x="12" y="9"/>
                                  <a:pt x="17" y="6"/>
                                  <a:pt x="24" y="4"/>
                                </a:cubicBezTo>
                                <a:cubicBezTo>
                                  <a:pt x="30" y="1"/>
                                  <a:pt x="37" y="0"/>
                                  <a:pt x="45" y="0"/>
                                </a:cubicBezTo>
                                <a:cubicBezTo>
                                  <a:pt x="54" y="0"/>
                                  <a:pt x="61" y="2"/>
                                  <a:pt x="66" y="6"/>
                                </a:cubicBezTo>
                                <a:cubicBezTo>
                                  <a:pt x="71" y="10"/>
                                  <a:pt x="74" y="14"/>
                                  <a:pt x="76" y="18"/>
                                </a:cubicBezTo>
                                <a:cubicBezTo>
                                  <a:pt x="77" y="21"/>
                                  <a:pt x="77" y="27"/>
                                  <a:pt x="77" y="37"/>
                                </a:cubicBezTo>
                                <a:lnTo>
                                  <a:pt x="77" y="74"/>
                                </a:lnTo>
                                <a:cubicBezTo>
                                  <a:pt x="77" y="78"/>
                                  <a:pt x="77" y="81"/>
                                  <a:pt x="78" y="82"/>
                                </a:cubicBezTo>
                                <a:cubicBezTo>
                                  <a:pt x="78" y="83"/>
                                  <a:pt x="78" y="84"/>
                                  <a:pt x="79" y="84"/>
                                </a:cubicBezTo>
                                <a:cubicBezTo>
                                  <a:pt x="80" y="85"/>
                                  <a:pt x="81" y="85"/>
                                  <a:pt x="81" y="85"/>
                                </a:cubicBezTo>
                                <a:cubicBezTo>
                                  <a:pt x="83" y="85"/>
                                  <a:pt x="85" y="84"/>
                                  <a:pt x="87" y="81"/>
                                </a:cubicBezTo>
                                <a:lnTo>
                                  <a:pt x="90" y="84"/>
                                </a:lnTo>
                                <a:cubicBezTo>
                                  <a:pt x="87" y="88"/>
                                  <a:pt x="83" y="92"/>
                                  <a:pt x="79" y="94"/>
                                </a:cubicBezTo>
                                <a:cubicBezTo>
                                  <a:pt x="76" y="96"/>
                                  <a:pt x="72" y="98"/>
                                  <a:pt x="67" y="98"/>
                                </a:cubicBezTo>
                                <a:cubicBezTo>
                                  <a:pt x="62" y="98"/>
                                  <a:pt x="58" y="96"/>
                                  <a:pt x="55" y="94"/>
                                </a:cubicBezTo>
                                <a:cubicBezTo>
                                  <a:pt x="52" y="91"/>
                                  <a:pt x="50" y="88"/>
                                  <a:pt x="49" y="8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wps:cNvSpPr>
                        <wps:spPr bwMode="auto">
                          <a:xfrm>
                            <a:off x="280670" y="318770"/>
                            <a:ext cx="25400"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2 w 101"/>
                              <a:gd name="T17" fmla="*/ 89 h 96"/>
                              <a:gd name="T18" fmla="*/ 101 w 101"/>
                              <a:gd name="T19" fmla="*/ 93 h 96"/>
                              <a:gd name="T20" fmla="*/ 101 w 101"/>
                              <a:gd name="T21" fmla="*/ 96 h 96"/>
                              <a:gd name="T22" fmla="*/ 54 w 101"/>
                              <a:gd name="T23" fmla="*/ 96 h 96"/>
                              <a:gd name="T24" fmla="*/ 54 w 101"/>
                              <a:gd name="T25" fmla="*/ 93 h 96"/>
                              <a:gd name="T26" fmla="*/ 61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7 w 101"/>
                              <a:gd name="T45" fmla="*/ 93 h 96"/>
                              <a:gd name="T46" fmla="*/ 47 w 101"/>
                              <a:gd name="T47" fmla="*/ 96 h 96"/>
                              <a:gd name="T48" fmla="*/ 0 w 101"/>
                              <a:gd name="T49" fmla="*/ 96 h 96"/>
                              <a:gd name="T50" fmla="*/ 0 w 101"/>
                              <a:gd name="T51" fmla="*/ 93 h 96"/>
                              <a:gd name="T52" fmla="*/ 8 w 101"/>
                              <a:gd name="T53" fmla="*/ 89 h 96"/>
                              <a:gd name="T54" fmla="*/ 10 w 101"/>
                              <a:gd name="T55" fmla="*/ 76 h 96"/>
                              <a:gd name="T56" fmla="*/ 10 w 101"/>
                              <a:gd name="T57" fmla="*/ 23 h 96"/>
                              <a:gd name="T58" fmla="*/ 8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7" y="6"/>
                                  <a:pt x="52" y="4"/>
                                </a:cubicBezTo>
                                <a:cubicBezTo>
                                  <a:pt x="56" y="1"/>
                                  <a:pt x="61" y="0"/>
                                  <a:pt x="66" y="0"/>
                                </a:cubicBezTo>
                                <a:cubicBezTo>
                                  <a:pt x="72" y="0"/>
                                  <a:pt x="77" y="2"/>
                                  <a:pt x="81" y="5"/>
                                </a:cubicBezTo>
                                <a:cubicBezTo>
                                  <a:pt x="85" y="9"/>
                                  <a:pt x="88" y="13"/>
                                  <a:pt x="89" y="18"/>
                                </a:cubicBezTo>
                                <a:cubicBezTo>
                                  <a:pt x="90" y="22"/>
                                  <a:pt x="91" y="29"/>
                                  <a:pt x="91" y="40"/>
                                </a:cubicBezTo>
                                <a:lnTo>
                                  <a:pt x="91" y="76"/>
                                </a:lnTo>
                                <a:cubicBezTo>
                                  <a:pt x="91" y="83"/>
                                  <a:pt x="91" y="88"/>
                                  <a:pt x="92" y="89"/>
                                </a:cubicBezTo>
                                <a:cubicBezTo>
                                  <a:pt x="94" y="91"/>
                                  <a:pt x="97" y="92"/>
                                  <a:pt x="101" y="93"/>
                                </a:cubicBezTo>
                                <a:lnTo>
                                  <a:pt x="101" y="96"/>
                                </a:lnTo>
                                <a:lnTo>
                                  <a:pt x="54" y="96"/>
                                </a:lnTo>
                                <a:lnTo>
                                  <a:pt x="54" y="93"/>
                                </a:lnTo>
                                <a:cubicBezTo>
                                  <a:pt x="57" y="92"/>
                                  <a:pt x="59" y="91"/>
                                  <a:pt x="61" y="88"/>
                                </a:cubicBezTo>
                                <a:cubicBezTo>
                                  <a:pt x="62" y="87"/>
                                  <a:pt x="63" y="83"/>
                                  <a:pt x="63" y="76"/>
                                </a:cubicBezTo>
                                <a:lnTo>
                                  <a:pt x="63" y="34"/>
                                </a:lnTo>
                                <a:cubicBezTo>
                                  <a:pt x="63" y="27"/>
                                  <a:pt x="62" y="22"/>
                                  <a:pt x="62" y="20"/>
                                </a:cubicBezTo>
                                <a:cubicBezTo>
                                  <a:pt x="61" y="18"/>
                                  <a:pt x="60" y="16"/>
                                  <a:pt x="59" y="15"/>
                                </a:cubicBezTo>
                                <a:cubicBezTo>
                                  <a:pt x="57" y="14"/>
                                  <a:pt x="56" y="14"/>
                                  <a:pt x="54" y="14"/>
                                </a:cubicBezTo>
                                <a:cubicBezTo>
                                  <a:pt x="48" y="14"/>
                                  <a:pt x="43" y="18"/>
                                  <a:pt x="38" y="26"/>
                                </a:cubicBezTo>
                                <a:lnTo>
                                  <a:pt x="38" y="76"/>
                                </a:lnTo>
                                <a:cubicBezTo>
                                  <a:pt x="38" y="83"/>
                                  <a:pt x="39" y="87"/>
                                  <a:pt x="40" y="89"/>
                                </a:cubicBezTo>
                                <a:cubicBezTo>
                                  <a:pt x="41" y="91"/>
                                  <a:pt x="44" y="92"/>
                                  <a:pt x="47" y="93"/>
                                </a:cubicBezTo>
                                <a:lnTo>
                                  <a:pt x="47" y="96"/>
                                </a:lnTo>
                                <a:lnTo>
                                  <a:pt x="0" y="96"/>
                                </a:lnTo>
                                <a:lnTo>
                                  <a:pt x="0" y="93"/>
                                </a:lnTo>
                                <a:cubicBezTo>
                                  <a:pt x="4" y="92"/>
                                  <a:pt x="7" y="91"/>
                                  <a:pt x="8" y="89"/>
                                </a:cubicBezTo>
                                <a:cubicBezTo>
                                  <a:pt x="10" y="87"/>
                                  <a:pt x="10" y="83"/>
                                  <a:pt x="10" y="76"/>
                                </a:cubicBezTo>
                                <a:lnTo>
                                  <a:pt x="10" y="23"/>
                                </a:lnTo>
                                <a:cubicBezTo>
                                  <a:pt x="10" y="16"/>
                                  <a:pt x="9" y="12"/>
                                  <a:pt x="8" y="10"/>
                                </a:cubicBezTo>
                                <a:cubicBezTo>
                                  <a:pt x="7"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18770" y="307975"/>
                            <a:ext cx="36830" cy="35560"/>
                          </a:xfrm>
                          <a:custGeom>
                            <a:avLst/>
                            <a:gdLst>
                              <a:gd name="T0" fmla="*/ 133 w 148"/>
                              <a:gd name="T1" fmla="*/ 0 h 141"/>
                              <a:gd name="T2" fmla="*/ 133 w 148"/>
                              <a:gd name="T3" fmla="*/ 48 h 141"/>
                              <a:gd name="T4" fmla="*/ 129 w 148"/>
                              <a:gd name="T5" fmla="*/ 48 h 141"/>
                              <a:gd name="T6" fmla="*/ 109 w 148"/>
                              <a:gd name="T7" fmla="*/ 18 h 141"/>
                              <a:gd name="T8" fmla="*/ 80 w 148"/>
                              <a:gd name="T9" fmla="*/ 8 h 141"/>
                              <a:gd name="T10" fmla="*/ 54 w 148"/>
                              <a:gd name="T11" fmla="*/ 16 h 141"/>
                              <a:gd name="T12" fmla="*/ 40 w 148"/>
                              <a:gd name="T13" fmla="*/ 40 h 141"/>
                              <a:gd name="T14" fmla="*/ 36 w 148"/>
                              <a:gd name="T15" fmla="*/ 71 h 141"/>
                              <a:gd name="T16" fmla="*/ 40 w 148"/>
                              <a:gd name="T17" fmla="*/ 105 h 141"/>
                              <a:gd name="T18" fmla="*/ 55 w 148"/>
                              <a:gd name="T19" fmla="*/ 127 h 141"/>
                              <a:gd name="T20" fmla="*/ 80 w 148"/>
                              <a:gd name="T21" fmla="*/ 134 h 141"/>
                              <a:gd name="T22" fmla="*/ 89 w 148"/>
                              <a:gd name="T23" fmla="*/ 133 h 141"/>
                              <a:gd name="T24" fmla="*/ 100 w 148"/>
                              <a:gd name="T25" fmla="*/ 130 h 141"/>
                              <a:gd name="T26" fmla="*/ 100 w 148"/>
                              <a:gd name="T27" fmla="*/ 102 h 141"/>
                              <a:gd name="T28" fmla="*/ 99 w 148"/>
                              <a:gd name="T29" fmla="*/ 91 h 141"/>
                              <a:gd name="T30" fmla="*/ 94 w 148"/>
                              <a:gd name="T31" fmla="*/ 87 h 141"/>
                              <a:gd name="T32" fmla="*/ 86 w 148"/>
                              <a:gd name="T33" fmla="*/ 85 h 141"/>
                              <a:gd name="T34" fmla="*/ 83 w 148"/>
                              <a:gd name="T35" fmla="*/ 85 h 141"/>
                              <a:gd name="T36" fmla="*/ 83 w 148"/>
                              <a:gd name="T37" fmla="*/ 82 h 141"/>
                              <a:gd name="T38" fmla="*/ 148 w 148"/>
                              <a:gd name="T39" fmla="*/ 82 h 141"/>
                              <a:gd name="T40" fmla="*/ 148 w 148"/>
                              <a:gd name="T41" fmla="*/ 85 h 141"/>
                              <a:gd name="T42" fmla="*/ 138 w 148"/>
                              <a:gd name="T43" fmla="*/ 87 h 141"/>
                              <a:gd name="T44" fmla="*/ 133 w 148"/>
                              <a:gd name="T45" fmla="*/ 92 h 141"/>
                              <a:gd name="T46" fmla="*/ 133 w 148"/>
                              <a:gd name="T47" fmla="*/ 102 h 141"/>
                              <a:gd name="T48" fmla="*/ 133 w 148"/>
                              <a:gd name="T49" fmla="*/ 130 h 141"/>
                              <a:gd name="T50" fmla="*/ 105 w 148"/>
                              <a:gd name="T51" fmla="*/ 138 h 141"/>
                              <a:gd name="T52" fmla="*/ 76 w 148"/>
                              <a:gd name="T53" fmla="*/ 141 h 141"/>
                              <a:gd name="T54" fmla="*/ 44 w 148"/>
                              <a:gd name="T55" fmla="*/ 136 h 141"/>
                              <a:gd name="T56" fmla="*/ 22 w 148"/>
                              <a:gd name="T57" fmla="*/ 123 h 141"/>
                              <a:gd name="T58" fmla="*/ 7 w 148"/>
                              <a:gd name="T59" fmla="*/ 103 h 141"/>
                              <a:gd name="T60" fmla="*/ 0 w 148"/>
                              <a:gd name="T61" fmla="*/ 73 h 141"/>
                              <a:gd name="T62" fmla="*/ 21 w 148"/>
                              <a:gd name="T63" fmla="*/ 21 h 141"/>
                              <a:gd name="T64" fmla="*/ 75 w 148"/>
                              <a:gd name="T65" fmla="*/ 0 h 141"/>
                              <a:gd name="T66" fmla="*/ 93 w 148"/>
                              <a:gd name="T67" fmla="*/ 1 h 141"/>
                              <a:gd name="T68" fmla="*/ 108 w 148"/>
                              <a:gd name="T69" fmla="*/ 6 h 141"/>
                              <a:gd name="T70" fmla="*/ 119 w 148"/>
                              <a:gd name="T71" fmla="*/ 10 h 141"/>
                              <a:gd name="T72" fmla="*/ 124 w 148"/>
                              <a:gd name="T73" fmla="*/ 8 h 141"/>
                              <a:gd name="T74" fmla="*/ 129 w 148"/>
                              <a:gd name="T75" fmla="*/ 0 h 141"/>
                              <a:gd name="T76" fmla="*/ 133 w 148"/>
                              <a:gd name="T7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8" h="141">
                                <a:moveTo>
                                  <a:pt x="133" y="0"/>
                                </a:moveTo>
                                <a:lnTo>
                                  <a:pt x="133" y="48"/>
                                </a:lnTo>
                                <a:lnTo>
                                  <a:pt x="129" y="48"/>
                                </a:lnTo>
                                <a:cubicBezTo>
                                  <a:pt x="124" y="34"/>
                                  <a:pt x="118" y="25"/>
                                  <a:pt x="109" y="18"/>
                                </a:cubicBezTo>
                                <a:cubicBezTo>
                                  <a:pt x="100" y="11"/>
                                  <a:pt x="90" y="8"/>
                                  <a:pt x="80" y="8"/>
                                </a:cubicBezTo>
                                <a:cubicBezTo>
                                  <a:pt x="69" y="8"/>
                                  <a:pt x="61" y="11"/>
                                  <a:pt x="54" y="16"/>
                                </a:cubicBezTo>
                                <a:cubicBezTo>
                                  <a:pt x="48" y="22"/>
                                  <a:pt x="43" y="30"/>
                                  <a:pt x="40" y="40"/>
                                </a:cubicBezTo>
                                <a:cubicBezTo>
                                  <a:pt x="37" y="50"/>
                                  <a:pt x="36" y="61"/>
                                  <a:pt x="36" y="71"/>
                                </a:cubicBezTo>
                                <a:cubicBezTo>
                                  <a:pt x="36" y="84"/>
                                  <a:pt x="37" y="96"/>
                                  <a:pt x="40" y="105"/>
                                </a:cubicBezTo>
                                <a:cubicBezTo>
                                  <a:pt x="43" y="115"/>
                                  <a:pt x="48" y="122"/>
                                  <a:pt x="55" y="127"/>
                                </a:cubicBezTo>
                                <a:cubicBezTo>
                                  <a:pt x="62" y="132"/>
                                  <a:pt x="70" y="134"/>
                                  <a:pt x="80" y="134"/>
                                </a:cubicBezTo>
                                <a:cubicBezTo>
                                  <a:pt x="83" y="134"/>
                                  <a:pt x="86" y="134"/>
                                  <a:pt x="89" y="133"/>
                                </a:cubicBezTo>
                                <a:cubicBezTo>
                                  <a:pt x="93" y="132"/>
                                  <a:pt x="96" y="131"/>
                                  <a:pt x="100" y="130"/>
                                </a:cubicBezTo>
                                <a:lnTo>
                                  <a:pt x="100" y="102"/>
                                </a:lnTo>
                                <a:cubicBezTo>
                                  <a:pt x="100" y="96"/>
                                  <a:pt x="100" y="93"/>
                                  <a:pt x="99" y="91"/>
                                </a:cubicBezTo>
                                <a:cubicBezTo>
                                  <a:pt x="98" y="90"/>
                                  <a:pt x="97" y="88"/>
                                  <a:pt x="94" y="87"/>
                                </a:cubicBezTo>
                                <a:cubicBezTo>
                                  <a:pt x="92" y="86"/>
                                  <a:pt x="89" y="85"/>
                                  <a:pt x="86" y="85"/>
                                </a:cubicBezTo>
                                <a:lnTo>
                                  <a:pt x="83" y="85"/>
                                </a:lnTo>
                                <a:lnTo>
                                  <a:pt x="83" y="82"/>
                                </a:lnTo>
                                <a:lnTo>
                                  <a:pt x="148" y="82"/>
                                </a:lnTo>
                                <a:lnTo>
                                  <a:pt x="148" y="85"/>
                                </a:lnTo>
                                <a:cubicBezTo>
                                  <a:pt x="143" y="85"/>
                                  <a:pt x="140" y="86"/>
                                  <a:pt x="138" y="87"/>
                                </a:cubicBezTo>
                                <a:cubicBezTo>
                                  <a:pt x="136" y="88"/>
                                  <a:pt x="134" y="90"/>
                                  <a:pt x="133" y="92"/>
                                </a:cubicBezTo>
                                <a:cubicBezTo>
                                  <a:pt x="133" y="94"/>
                                  <a:pt x="133" y="97"/>
                                  <a:pt x="133" y="102"/>
                                </a:cubicBezTo>
                                <a:lnTo>
                                  <a:pt x="133" y="130"/>
                                </a:lnTo>
                                <a:cubicBezTo>
                                  <a:pt x="124" y="134"/>
                                  <a:pt x="115" y="137"/>
                                  <a:pt x="105" y="138"/>
                                </a:cubicBezTo>
                                <a:cubicBezTo>
                                  <a:pt x="96" y="140"/>
                                  <a:pt x="86" y="141"/>
                                  <a:pt x="76" y="141"/>
                                </a:cubicBezTo>
                                <a:cubicBezTo>
                                  <a:pt x="64" y="141"/>
                                  <a:pt x="53" y="140"/>
                                  <a:pt x="44" y="136"/>
                                </a:cubicBezTo>
                                <a:cubicBezTo>
                                  <a:pt x="36" y="133"/>
                                  <a:pt x="28" y="128"/>
                                  <a:pt x="22" y="123"/>
                                </a:cubicBezTo>
                                <a:cubicBezTo>
                                  <a:pt x="15" y="117"/>
                                  <a:pt x="10" y="110"/>
                                  <a:pt x="7" y="103"/>
                                </a:cubicBezTo>
                                <a:cubicBezTo>
                                  <a:pt x="2" y="94"/>
                                  <a:pt x="0" y="84"/>
                                  <a:pt x="0" y="73"/>
                                </a:cubicBezTo>
                                <a:cubicBezTo>
                                  <a:pt x="0" y="52"/>
                                  <a:pt x="7" y="35"/>
                                  <a:pt x="21" y="21"/>
                                </a:cubicBezTo>
                                <a:cubicBezTo>
                                  <a:pt x="36" y="7"/>
                                  <a:pt x="54" y="0"/>
                                  <a:pt x="75" y="0"/>
                                </a:cubicBezTo>
                                <a:cubicBezTo>
                                  <a:pt x="82" y="0"/>
                                  <a:pt x="88" y="0"/>
                                  <a:pt x="93" y="1"/>
                                </a:cubicBezTo>
                                <a:cubicBezTo>
                                  <a:pt x="96" y="2"/>
                                  <a:pt x="101" y="3"/>
                                  <a:pt x="108" y="6"/>
                                </a:cubicBezTo>
                                <a:cubicBezTo>
                                  <a:pt x="114" y="8"/>
                                  <a:pt x="118" y="10"/>
                                  <a:pt x="119" y="10"/>
                                </a:cubicBezTo>
                                <a:cubicBezTo>
                                  <a:pt x="121" y="10"/>
                                  <a:pt x="123" y="9"/>
                                  <a:pt x="124" y="8"/>
                                </a:cubicBezTo>
                                <a:cubicBezTo>
                                  <a:pt x="126" y="6"/>
                                  <a:pt x="127" y="4"/>
                                  <a:pt x="129" y="0"/>
                                </a:cubicBezTo>
                                <a:lnTo>
                                  <a:pt x="13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357505" y="318770"/>
                            <a:ext cx="21590" cy="24765"/>
                          </a:xfrm>
                          <a:custGeom>
                            <a:avLst/>
                            <a:gdLst>
                              <a:gd name="T0" fmla="*/ 44 w 87"/>
                              <a:gd name="T1" fmla="*/ 7 h 99"/>
                              <a:gd name="T2" fmla="*/ 35 w 87"/>
                              <a:gd name="T3" fmla="*/ 11 h 99"/>
                              <a:gd name="T4" fmla="*/ 30 w 87"/>
                              <a:gd name="T5" fmla="*/ 26 h 99"/>
                              <a:gd name="T6" fmla="*/ 29 w 87"/>
                              <a:gd name="T7" fmla="*/ 58 h 99"/>
                              <a:gd name="T8" fmla="*/ 30 w 87"/>
                              <a:gd name="T9" fmla="*/ 78 h 99"/>
                              <a:gd name="T10" fmla="*/ 35 w 87"/>
                              <a:gd name="T11" fmla="*/ 89 h 99"/>
                              <a:gd name="T12" fmla="*/ 43 w 87"/>
                              <a:gd name="T13" fmla="*/ 92 h 99"/>
                              <a:gd name="T14" fmla="*/ 51 w 87"/>
                              <a:gd name="T15" fmla="*/ 90 h 99"/>
                              <a:gd name="T16" fmla="*/ 56 w 87"/>
                              <a:gd name="T17" fmla="*/ 80 h 99"/>
                              <a:gd name="T18" fmla="*/ 58 w 87"/>
                              <a:gd name="T19" fmla="*/ 42 h 99"/>
                              <a:gd name="T20" fmla="*/ 56 w 87"/>
                              <a:gd name="T21" fmla="*/ 19 h 99"/>
                              <a:gd name="T22" fmla="*/ 50 w 87"/>
                              <a:gd name="T23" fmla="*/ 9 h 99"/>
                              <a:gd name="T24" fmla="*/ 44 w 87"/>
                              <a:gd name="T25" fmla="*/ 7 h 99"/>
                              <a:gd name="T26" fmla="*/ 43 w 87"/>
                              <a:gd name="T27" fmla="*/ 0 h 99"/>
                              <a:gd name="T28" fmla="*/ 66 w 87"/>
                              <a:gd name="T29" fmla="*/ 7 h 99"/>
                              <a:gd name="T30" fmla="*/ 82 w 87"/>
                              <a:gd name="T31" fmla="*/ 24 h 99"/>
                              <a:gd name="T32" fmla="*/ 87 w 87"/>
                              <a:gd name="T33" fmla="*/ 50 h 99"/>
                              <a:gd name="T34" fmla="*/ 77 w 87"/>
                              <a:gd name="T35" fmla="*/ 83 h 99"/>
                              <a:gd name="T36" fmla="*/ 44 w 87"/>
                              <a:gd name="T37" fmla="*/ 99 h 99"/>
                              <a:gd name="T38" fmla="*/ 11 w 87"/>
                              <a:gd name="T39" fmla="*/ 84 h 99"/>
                              <a:gd name="T40" fmla="*/ 0 w 87"/>
                              <a:gd name="T41" fmla="*/ 50 h 99"/>
                              <a:gd name="T42" fmla="*/ 11 w 87"/>
                              <a:gd name="T43" fmla="*/ 15 h 99"/>
                              <a:gd name="T44" fmla="*/ 43 w 87"/>
                              <a:gd name="T45"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7" h="99">
                                <a:moveTo>
                                  <a:pt x="44" y="7"/>
                                </a:moveTo>
                                <a:cubicBezTo>
                                  <a:pt x="40" y="7"/>
                                  <a:pt x="37" y="9"/>
                                  <a:pt x="35" y="11"/>
                                </a:cubicBezTo>
                                <a:cubicBezTo>
                                  <a:pt x="32" y="14"/>
                                  <a:pt x="31" y="19"/>
                                  <a:pt x="30" y="26"/>
                                </a:cubicBezTo>
                                <a:cubicBezTo>
                                  <a:pt x="29" y="34"/>
                                  <a:pt x="29" y="44"/>
                                  <a:pt x="29" y="58"/>
                                </a:cubicBezTo>
                                <a:cubicBezTo>
                                  <a:pt x="29" y="65"/>
                                  <a:pt x="29" y="72"/>
                                  <a:pt x="30" y="78"/>
                                </a:cubicBezTo>
                                <a:cubicBezTo>
                                  <a:pt x="31" y="82"/>
                                  <a:pt x="33" y="86"/>
                                  <a:pt x="35" y="89"/>
                                </a:cubicBezTo>
                                <a:cubicBezTo>
                                  <a:pt x="37" y="91"/>
                                  <a:pt x="40" y="92"/>
                                  <a:pt x="43" y="92"/>
                                </a:cubicBezTo>
                                <a:cubicBezTo>
                                  <a:pt x="46" y="92"/>
                                  <a:pt x="49" y="91"/>
                                  <a:pt x="51" y="90"/>
                                </a:cubicBezTo>
                                <a:cubicBezTo>
                                  <a:pt x="53" y="87"/>
                                  <a:pt x="55" y="84"/>
                                  <a:pt x="56" y="80"/>
                                </a:cubicBezTo>
                                <a:cubicBezTo>
                                  <a:pt x="57" y="74"/>
                                  <a:pt x="58" y="61"/>
                                  <a:pt x="58" y="42"/>
                                </a:cubicBezTo>
                                <a:cubicBezTo>
                                  <a:pt x="58" y="31"/>
                                  <a:pt x="57" y="23"/>
                                  <a:pt x="56" y="19"/>
                                </a:cubicBezTo>
                                <a:cubicBezTo>
                                  <a:pt x="55" y="14"/>
                                  <a:pt x="53" y="11"/>
                                  <a:pt x="50" y="9"/>
                                </a:cubicBezTo>
                                <a:cubicBezTo>
                                  <a:pt x="49" y="8"/>
                                  <a:pt x="46" y="7"/>
                                  <a:pt x="44" y="7"/>
                                </a:cubicBezTo>
                                <a:moveTo>
                                  <a:pt x="43" y="0"/>
                                </a:moveTo>
                                <a:cubicBezTo>
                                  <a:pt x="51" y="0"/>
                                  <a:pt x="59" y="2"/>
                                  <a:pt x="66" y="7"/>
                                </a:cubicBezTo>
                                <a:cubicBezTo>
                                  <a:pt x="73" y="11"/>
                                  <a:pt x="78" y="17"/>
                                  <a:pt x="82" y="24"/>
                                </a:cubicBezTo>
                                <a:cubicBezTo>
                                  <a:pt x="85" y="32"/>
                                  <a:pt x="87" y="40"/>
                                  <a:pt x="87" y="50"/>
                                </a:cubicBezTo>
                                <a:cubicBezTo>
                                  <a:pt x="87" y="63"/>
                                  <a:pt x="84" y="74"/>
                                  <a:pt x="77" y="83"/>
                                </a:cubicBezTo>
                                <a:cubicBezTo>
                                  <a:pt x="69" y="94"/>
                                  <a:pt x="58" y="99"/>
                                  <a:pt x="44" y="99"/>
                                </a:cubicBezTo>
                                <a:cubicBezTo>
                                  <a:pt x="29" y="99"/>
                                  <a:pt x="19" y="94"/>
                                  <a:pt x="11" y="84"/>
                                </a:cubicBezTo>
                                <a:cubicBezTo>
                                  <a:pt x="4" y="74"/>
                                  <a:pt x="0" y="63"/>
                                  <a:pt x="0" y="50"/>
                                </a:cubicBezTo>
                                <a:cubicBezTo>
                                  <a:pt x="0" y="37"/>
                                  <a:pt x="4" y="25"/>
                                  <a:pt x="11" y="15"/>
                                </a:cubicBezTo>
                                <a:cubicBezTo>
                                  <a:pt x="19" y="5"/>
                                  <a:pt x="30" y="0"/>
                                  <a:pt x="43"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378460" y="319405"/>
                            <a:ext cx="24765" cy="24130"/>
                          </a:xfrm>
                          <a:custGeom>
                            <a:avLst/>
                            <a:gdLst>
                              <a:gd name="T0" fmla="*/ 47 w 99"/>
                              <a:gd name="T1" fmla="*/ 96 h 96"/>
                              <a:gd name="T2" fmla="*/ 16 w 99"/>
                              <a:gd name="T3" fmla="*/ 24 h 96"/>
                              <a:gd name="T4" fmla="*/ 7 w 99"/>
                              <a:gd name="T5" fmla="*/ 7 h 96"/>
                              <a:gd name="T6" fmla="*/ 0 w 99"/>
                              <a:gd name="T7" fmla="*/ 4 h 96"/>
                              <a:gd name="T8" fmla="*/ 0 w 99"/>
                              <a:gd name="T9" fmla="*/ 0 h 96"/>
                              <a:gd name="T10" fmla="*/ 50 w 99"/>
                              <a:gd name="T11" fmla="*/ 0 h 96"/>
                              <a:gd name="T12" fmla="*/ 50 w 99"/>
                              <a:gd name="T13" fmla="*/ 4 h 96"/>
                              <a:gd name="T14" fmla="*/ 43 w 99"/>
                              <a:gd name="T15" fmla="*/ 5 h 96"/>
                              <a:gd name="T16" fmla="*/ 41 w 99"/>
                              <a:gd name="T17" fmla="*/ 11 h 96"/>
                              <a:gd name="T18" fmla="*/ 45 w 99"/>
                              <a:gd name="T19" fmla="*/ 24 h 96"/>
                              <a:gd name="T20" fmla="*/ 61 w 99"/>
                              <a:gd name="T21" fmla="*/ 59 h 96"/>
                              <a:gd name="T22" fmla="*/ 73 w 99"/>
                              <a:gd name="T23" fmla="*/ 29 h 96"/>
                              <a:gd name="T24" fmla="*/ 78 w 99"/>
                              <a:gd name="T25" fmla="*/ 11 h 96"/>
                              <a:gd name="T26" fmla="*/ 76 w 99"/>
                              <a:gd name="T27" fmla="*/ 6 h 96"/>
                              <a:gd name="T28" fmla="*/ 68 w 99"/>
                              <a:gd name="T29" fmla="*/ 4 h 96"/>
                              <a:gd name="T30" fmla="*/ 68 w 99"/>
                              <a:gd name="T31" fmla="*/ 0 h 96"/>
                              <a:gd name="T32" fmla="*/ 99 w 99"/>
                              <a:gd name="T33" fmla="*/ 0 h 96"/>
                              <a:gd name="T34" fmla="*/ 99 w 99"/>
                              <a:gd name="T35" fmla="*/ 4 h 96"/>
                              <a:gd name="T36" fmla="*/ 91 w 99"/>
                              <a:gd name="T37" fmla="*/ 7 h 96"/>
                              <a:gd name="T38" fmla="*/ 83 w 99"/>
                              <a:gd name="T39" fmla="*/ 23 h 96"/>
                              <a:gd name="T40" fmla="*/ 52 w 99"/>
                              <a:gd name="T41" fmla="*/ 96 h 96"/>
                              <a:gd name="T42" fmla="*/ 47 w 99"/>
                              <a:gd name="T4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9" h="96">
                                <a:moveTo>
                                  <a:pt x="47" y="96"/>
                                </a:moveTo>
                                <a:lnTo>
                                  <a:pt x="16" y="24"/>
                                </a:lnTo>
                                <a:cubicBezTo>
                                  <a:pt x="12" y="15"/>
                                  <a:pt x="9" y="9"/>
                                  <a:pt x="7" y="7"/>
                                </a:cubicBezTo>
                                <a:cubicBezTo>
                                  <a:pt x="6" y="5"/>
                                  <a:pt x="3" y="4"/>
                                  <a:pt x="0" y="4"/>
                                </a:cubicBezTo>
                                <a:lnTo>
                                  <a:pt x="0" y="0"/>
                                </a:lnTo>
                                <a:lnTo>
                                  <a:pt x="50" y="0"/>
                                </a:lnTo>
                                <a:lnTo>
                                  <a:pt x="50" y="4"/>
                                </a:lnTo>
                                <a:cubicBezTo>
                                  <a:pt x="47" y="4"/>
                                  <a:pt x="45" y="4"/>
                                  <a:pt x="43" y="5"/>
                                </a:cubicBezTo>
                                <a:cubicBezTo>
                                  <a:pt x="42" y="7"/>
                                  <a:pt x="41" y="9"/>
                                  <a:pt x="41" y="11"/>
                                </a:cubicBezTo>
                                <a:cubicBezTo>
                                  <a:pt x="41" y="13"/>
                                  <a:pt x="43" y="18"/>
                                  <a:pt x="45" y="24"/>
                                </a:cubicBezTo>
                                <a:lnTo>
                                  <a:pt x="61" y="59"/>
                                </a:lnTo>
                                <a:lnTo>
                                  <a:pt x="73" y="29"/>
                                </a:lnTo>
                                <a:cubicBezTo>
                                  <a:pt x="77" y="21"/>
                                  <a:pt x="78" y="14"/>
                                  <a:pt x="78" y="11"/>
                                </a:cubicBezTo>
                                <a:cubicBezTo>
                                  <a:pt x="78" y="9"/>
                                  <a:pt x="78" y="7"/>
                                  <a:pt x="76" y="6"/>
                                </a:cubicBezTo>
                                <a:cubicBezTo>
                                  <a:pt x="75" y="5"/>
                                  <a:pt x="72" y="4"/>
                                  <a:pt x="68" y="4"/>
                                </a:cubicBezTo>
                                <a:lnTo>
                                  <a:pt x="68" y="0"/>
                                </a:lnTo>
                                <a:lnTo>
                                  <a:pt x="99" y="0"/>
                                </a:lnTo>
                                <a:lnTo>
                                  <a:pt x="99" y="4"/>
                                </a:lnTo>
                                <a:cubicBezTo>
                                  <a:pt x="96" y="4"/>
                                  <a:pt x="94" y="5"/>
                                  <a:pt x="91" y="7"/>
                                </a:cubicBezTo>
                                <a:cubicBezTo>
                                  <a:pt x="90" y="9"/>
                                  <a:pt x="87" y="14"/>
                                  <a:pt x="83" y="23"/>
                                </a:cubicBezTo>
                                <a:lnTo>
                                  <a:pt x="52" y="96"/>
                                </a:lnTo>
                                <a:lnTo>
                                  <a:pt x="47" y="9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401955" y="318770"/>
                            <a:ext cx="19050"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7 w 78"/>
                              <a:gd name="T11" fmla="*/ 36 h 99"/>
                              <a:gd name="T12" fmla="*/ 27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1" y="14"/>
                                  <a:pt x="49" y="10"/>
                                  <a:pt x="46" y="8"/>
                                </a:cubicBezTo>
                                <a:cubicBezTo>
                                  <a:pt x="45" y="7"/>
                                  <a:pt x="43" y="7"/>
                                  <a:pt x="41" y="7"/>
                                </a:cubicBezTo>
                                <a:cubicBezTo>
                                  <a:pt x="37" y="7"/>
                                  <a:pt x="35" y="8"/>
                                  <a:pt x="32" y="12"/>
                                </a:cubicBezTo>
                                <a:cubicBezTo>
                                  <a:pt x="28" y="18"/>
                                  <a:pt x="27" y="26"/>
                                  <a:pt x="27" y="36"/>
                                </a:cubicBezTo>
                                <a:lnTo>
                                  <a:pt x="27" y="40"/>
                                </a:lnTo>
                                <a:lnTo>
                                  <a:pt x="54" y="40"/>
                                </a:lnTo>
                                <a:close/>
                                <a:moveTo>
                                  <a:pt x="78" y="46"/>
                                </a:moveTo>
                                <a:lnTo>
                                  <a:pt x="27" y="46"/>
                                </a:lnTo>
                                <a:cubicBezTo>
                                  <a:pt x="28" y="59"/>
                                  <a:pt x="31" y="68"/>
                                  <a:pt x="37" y="76"/>
                                </a:cubicBezTo>
                                <a:cubicBezTo>
                                  <a:pt x="41" y="81"/>
                                  <a:pt x="47" y="84"/>
                                  <a:pt x="53" y="84"/>
                                </a:cubicBezTo>
                                <a:cubicBezTo>
                                  <a:pt x="57" y="84"/>
                                  <a:pt x="61" y="83"/>
                                  <a:pt x="64" y="81"/>
                                </a:cubicBezTo>
                                <a:cubicBezTo>
                                  <a:pt x="68"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8"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422910" y="318770"/>
                            <a:ext cx="20320" cy="24130"/>
                          </a:xfrm>
                          <a:custGeom>
                            <a:avLst/>
                            <a:gdLst>
                              <a:gd name="T0" fmla="*/ 38 w 81"/>
                              <a:gd name="T1" fmla="*/ 3 h 96"/>
                              <a:gd name="T2" fmla="*/ 38 w 81"/>
                              <a:gd name="T3" fmla="*/ 24 h 96"/>
                              <a:gd name="T4" fmla="*/ 55 w 81"/>
                              <a:gd name="T5" fmla="*/ 5 h 96"/>
                              <a:gd name="T6" fmla="*/ 68 w 81"/>
                              <a:gd name="T7" fmla="*/ 0 h 96"/>
                              <a:gd name="T8" fmla="*/ 77 w 81"/>
                              <a:gd name="T9" fmla="*/ 4 h 96"/>
                              <a:gd name="T10" fmla="*/ 81 w 81"/>
                              <a:gd name="T11" fmla="*/ 13 h 96"/>
                              <a:gd name="T12" fmla="*/ 77 w 81"/>
                              <a:gd name="T13" fmla="*/ 24 h 96"/>
                              <a:gd name="T14" fmla="*/ 69 w 81"/>
                              <a:gd name="T15" fmla="*/ 27 h 96"/>
                              <a:gd name="T16" fmla="*/ 60 w 81"/>
                              <a:gd name="T17" fmla="*/ 24 h 96"/>
                              <a:gd name="T18" fmla="*/ 56 w 81"/>
                              <a:gd name="T19" fmla="*/ 20 h 96"/>
                              <a:gd name="T20" fmla="*/ 53 w 81"/>
                              <a:gd name="T21" fmla="*/ 20 h 96"/>
                              <a:gd name="T22" fmla="*/ 48 w 81"/>
                              <a:gd name="T23" fmla="*/ 22 h 96"/>
                              <a:gd name="T24" fmla="*/ 42 w 81"/>
                              <a:gd name="T25" fmla="*/ 32 h 96"/>
                              <a:gd name="T26" fmla="*/ 38 w 81"/>
                              <a:gd name="T27" fmla="*/ 53 h 96"/>
                              <a:gd name="T28" fmla="*/ 38 w 81"/>
                              <a:gd name="T29" fmla="*/ 74 h 96"/>
                              <a:gd name="T30" fmla="*/ 39 w 81"/>
                              <a:gd name="T31" fmla="*/ 80 h 96"/>
                              <a:gd name="T32" fmla="*/ 39 w 81"/>
                              <a:gd name="T33" fmla="*/ 87 h 96"/>
                              <a:gd name="T34" fmla="*/ 43 w 81"/>
                              <a:gd name="T35" fmla="*/ 91 h 96"/>
                              <a:gd name="T36" fmla="*/ 51 w 81"/>
                              <a:gd name="T37" fmla="*/ 93 h 96"/>
                              <a:gd name="T38" fmla="*/ 51 w 81"/>
                              <a:gd name="T39" fmla="*/ 96 h 96"/>
                              <a:gd name="T40" fmla="*/ 0 w 81"/>
                              <a:gd name="T41" fmla="*/ 96 h 96"/>
                              <a:gd name="T42" fmla="*/ 0 w 81"/>
                              <a:gd name="T43" fmla="*/ 93 h 96"/>
                              <a:gd name="T44" fmla="*/ 9 w 81"/>
                              <a:gd name="T45" fmla="*/ 89 h 96"/>
                              <a:gd name="T46" fmla="*/ 11 w 81"/>
                              <a:gd name="T47" fmla="*/ 74 h 96"/>
                              <a:gd name="T48" fmla="*/ 11 w 81"/>
                              <a:gd name="T49" fmla="*/ 23 h 96"/>
                              <a:gd name="T50" fmla="*/ 10 w 81"/>
                              <a:gd name="T51" fmla="*/ 12 h 96"/>
                              <a:gd name="T52" fmla="*/ 7 w 81"/>
                              <a:gd name="T53" fmla="*/ 8 h 96"/>
                              <a:gd name="T54" fmla="*/ 0 w 81"/>
                              <a:gd name="T55" fmla="*/ 7 h 96"/>
                              <a:gd name="T56" fmla="*/ 0 w 81"/>
                              <a:gd name="T57" fmla="*/ 3 h 96"/>
                              <a:gd name="T58" fmla="*/ 38 w 81"/>
                              <a:gd name="T59"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 h="96">
                                <a:moveTo>
                                  <a:pt x="38" y="3"/>
                                </a:moveTo>
                                <a:lnTo>
                                  <a:pt x="38" y="24"/>
                                </a:lnTo>
                                <a:cubicBezTo>
                                  <a:pt x="45" y="14"/>
                                  <a:pt x="50" y="8"/>
                                  <a:pt x="55" y="5"/>
                                </a:cubicBezTo>
                                <a:cubicBezTo>
                                  <a:pt x="59" y="2"/>
                                  <a:pt x="64" y="0"/>
                                  <a:pt x="68" y="0"/>
                                </a:cubicBezTo>
                                <a:cubicBezTo>
                                  <a:pt x="72" y="0"/>
                                  <a:pt x="75" y="1"/>
                                  <a:pt x="77" y="4"/>
                                </a:cubicBezTo>
                                <a:cubicBezTo>
                                  <a:pt x="79" y="6"/>
                                  <a:pt x="81" y="9"/>
                                  <a:pt x="81" y="13"/>
                                </a:cubicBezTo>
                                <a:cubicBezTo>
                                  <a:pt x="81" y="18"/>
                                  <a:pt x="79" y="21"/>
                                  <a:pt x="77" y="24"/>
                                </a:cubicBezTo>
                                <a:cubicBezTo>
                                  <a:pt x="75" y="26"/>
                                  <a:pt x="72" y="27"/>
                                  <a:pt x="69" y="27"/>
                                </a:cubicBezTo>
                                <a:cubicBezTo>
                                  <a:pt x="66" y="27"/>
                                  <a:pt x="63" y="26"/>
                                  <a:pt x="60" y="24"/>
                                </a:cubicBezTo>
                                <a:cubicBezTo>
                                  <a:pt x="58" y="22"/>
                                  <a:pt x="56" y="20"/>
                                  <a:pt x="56" y="20"/>
                                </a:cubicBezTo>
                                <a:cubicBezTo>
                                  <a:pt x="55" y="20"/>
                                  <a:pt x="54" y="20"/>
                                  <a:pt x="53" y="20"/>
                                </a:cubicBezTo>
                                <a:cubicBezTo>
                                  <a:pt x="51" y="20"/>
                                  <a:pt x="50" y="20"/>
                                  <a:pt x="48" y="22"/>
                                </a:cubicBezTo>
                                <a:cubicBezTo>
                                  <a:pt x="45" y="24"/>
                                  <a:pt x="43" y="27"/>
                                  <a:pt x="42" y="32"/>
                                </a:cubicBezTo>
                                <a:cubicBezTo>
                                  <a:pt x="40" y="38"/>
                                  <a:pt x="38" y="45"/>
                                  <a:pt x="38" y="53"/>
                                </a:cubicBezTo>
                                <a:lnTo>
                                  <a:pt x="38" y="74"/>
                                </a:lnTo>
                                <a:lnTo>
                                  <a:pt x="39" y="80"/>
                                </a:lnTo>
                                <a:cubicBezTo>
                                  <a:pt x="39" y="84"/>
                                  <a:pt x="39" y="86"/>
                                  <a:pt x="39" y="87"/>
                                </a:cubicBezTo>
                                <a:cubicBezTo>
                                  <a:pt x="40" y="89"/>
                                  <a:pt x="41" y="90"/>
                                  <a:pt x="43" y="91"/>
                                </a:cubicBezTo>
                                <a:cubicBezTo>
                                  <a:pt x="44" y="92"/>
                                  <a:pt x="47" y="92"/>
                                  <a:pt x="51" y="93"/>
                                </a:cubicBezTo>
                                <a:lnTo>
                                  <a:pt x="51" y="96"/>
                                </a:lnTo>
                                <a:lnTo>
                                  <a:pt x="0" y="96"/>
                                </a:lnTo>
                                <a:lnTo>
                                  <a:pt x="0" y="93"/>
                                </a:lnTo>
                                <a:cubicBezTo>
                                  <a:pt x="4" y="92"/>
                                  <a:pt x="7" y="91"/>
                                  <a:pt x="9" y="89"/>
                                </a:cubicBezTo>
                                <a:cubicBezTo>
                                  <a:pt x="10" y="88"/>
                                  <a:pt x="11" y="82"/>
                                  <a:pt x="11" y="74"/>
                                </a:cubicBezTo>
                                <a:lnTo>
                                  <a:pt x="11" y="23"/>
                                </a:lnTo>
                                <a:cubicBezTo>
                                  <a:pt x="11" y="17"/>
                                  <a:pt x="10" y="14"/>
                                  <a:pt x="10" y="12"/>
                                </a:cubicBezTo>
                                <a:cubicBezTo>
                                  <a:pt x="9" y="11"/>
                                  <a:pt x="8" y="9"/>
                                  <a:pt x="7" y="8"/>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444500" y="318770"/>
                            <a:ext cx="24765" cy="24130"/>
                          </a:xfrm>
                          <a:custGeom>
                            <a:avLst/>
                            <a:gdLst>
                              <a:gd name="T0" fmla="*/ 38 w 101"/>
                              <a:gd name="T1" fmla="*/ 3 h 96"/>
                              <a:gd name="T2" fmla="*/ 38 w 101"/>
                              <a:gd name="T3" fmla="*/ 15 h 96"/>
                              <a:gd name="T4" fmla="*/ 52 w 101"/>
                              <a:gd name="T5" fmla="*/ 4 h 96"/>
                              <a:gd name="T6" fmla="*/ 66 w 101"/>
                              <a:gd name="T7" fmla="*/ 0 h 96"/>
                              <a:gd name="T8" fmla="*/ 81 w 101"/>
                              <a:gd name="T9" fmla="*/ 5 h 96"/>
                              <a:gd name="T10" fmla="*/ 89 w 101"/>
                              <a:gd name="T11" fmla="*/ 18 h 96"/>
                              <a:gd name="T12" fmla="*/ 91 w 101"/>
                              <a:gd name="T13" fmla="*/ 40 h 96"/>
                              <a:gd name="T14" fmla="*/ 91 w 101"/>
                              <a:gd name="T15" fmla="*/ 76 h 96"/>
                              <a:gd name="T16" fmla="*/ 93 w 101"/>
                              <a:gd name="T17" fmla="*/ 89 h 96"/>
                              <a:gd name="T18" fmla="*/ 101 w 101"/>
                              <a:gd name="T19" fmla="*/ 93 h 96"/>
                              <a:gd name="T20" fmla="*/ 101 w 101"/>
                              <a:gd name="T21" fmla="*/ 96 h 96"/>
                              <a:gd name="T22" fmla="*/ 54 w 101"/>
                              <a:gd name="T23" fmla="*/ 96 h 96"/>
                              <a:gd name="T24" fmla="*/ 54 w 101"/>
                              <a:gd name="T25" fmla="*/ 93 h 96"/>
                              <a:gd name="T26" fmla="*/ 62 w 101"/>
                              <a:gd name="T27" fmla="*/ 88 h 96"/>
                              <a:gd name="T28" fmla="*/ 63 w 101"/>
                              <a:gd name="T29" fmla="*/ 76 h 96"/>
                              <a:gd name="T30" fmla="*/ 63 w 101"/>
                              <a:gd name="T31" fmla="*/ 34 h 96"/>
                              <a:gd name="T32" fmla="*/ 62 w 101"/>
                              <a:gd name="T33" fmla="*/ 20 h 96"/>
                              <a:gd name="T34" fmla="*/ 59 w 101"/>
                              <a:gd name="T35" fmla="*/ 15 h 96"/>
                              <a:gd name="T36" fmla="*/ 54 w 101"/>
                              <a:gd name="T37" fmla="*/ 14 h 96"/>
                              <a:gd name="T38" fmla="*/ 38 w 101"/>
                              <a:gd name="T39" fmla="*/ 26 h 96"/>
                              <a:gd name="T40" fmla="*/ 38 w 101"/>
                              <a:gd name="T41" fmla="*/ 76 h 96"/>
                              <a:gd name="T42" fmla="*/ 40 w 101"/>
                              <a:gd name="T43" fmla="*/ 89 h 96"/>
                              <a:gd name="T44" fmla="*/ 48 w 101"/>
                              <a:gd name="T45" fmla="*/ 93 h 96"/>
                              <a:gd name="T46" fmla="*/ 48 w 101"/>
                              <a:gd name="T47" fmla="*/ 96 h 96"/>
                              <a:gd name="T48" fmla="*/ 0 w 101"/>
                              <a:gd name="T49" fmla="*/ 96 h 96"/>
                              <a:gd name="T50" fmla="*/ 0 w 101"/>
                              <a:gd name="T51" fmla="*/ 93 h 96"/>
                              <a:gd name="T52" fmla="*/ 9 w 101"/>
                              <a:gd name="T53" fmla="*/ 89 h 96"/>
                              <a:gd name="T54" fmla="*/ 10 w 101"/>
                              <a:gd name="T55" fmla="*/ 76 h 96"/>
                              <a:gd name="T56" fmla="*/ 10 w 101"/>
                              <a:gd name="T57" fmla="*/ 23 h 96"/>
                              <a:gd name="T58" fmla="*/ 9 w 101"/>
                              <a:gd name="T59" fmla="*/ 10 h 96"/>
                              <a:gd name="T60" fmla="*/ 0 w 101"/>
                              <a:gd name="T61" fmla="*/ 7 h 96"/>
                              <a:gd name="T62" fmla="*/ 0 w 101"/>
                              <a:gd name="T63" fmla="*/ 3 h 96"/>
                              <a:gd name="T64" fmla="*/ 38 w 101"/>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96">
                                <a:moveTo>
                                  <a:pt x="38" y="3"/>
                                </a:moveTo>
                                <a:lnTo>
                                  <a:pt x="38" y="15"/>
                                </a:lnTo>
                                <a:cubicBezTo>
                                  <a:pt x="43" y="10"/>
                                  <a:pt x="48" y="6"/>
                                  <a:pt x="52" y="4"/>
                                </a:cubicBezTo>
                                <a:cubicBezTo>
                                  <a:pt x="57" y="1"/>
                                  <a:pt x="61" y="0"/>
                                  <a:pt x="66" y="0"/>
                                </a:cubicBezTo>
                                <a:cubicBezTo>
                                  <a:pt x="72" y="0"/>
                                  <a:pt x="77" y="2"/>
                                  <a:pt x="81" y="5"/>
                                </a:cubicBezTo>
                                <a:cubicBezTo>
                                  <a:pt x="85" y="9"/>
                                  <a:pt x="88" y="13"/>
                                  <a:pt x="89" y="18"/>
                                </a:cubicBezTo>
                                <a:cubicBezTo>
                                  <a:pt x="90" y="22"/>
                                  <a:pt x="91" y="29"/>
                                  <a:pt x="91" y="40"/>
                                </a:cubicBezTo>
                                <a:lnTo>
                                  <a:pt x="91" y="76"/>
                                </a:lnTo>
                                <a:cubicBezTo>
                                  <a:pt x="91" y="83"/>
                                  <a:pt x="92" y="88"/>
                                  <a:pt x="93" y="89"/>
                                </a:cubicBezTo>
                                <a:cubicBezTo>
                                  <a:pt x="94" y="91"/>
                                  <a:pt x="97" y="92"/>
                                  <a:pt x="101" y="93"/>
                                </a:cubicBezTo>
                                <a:lnTo>
                                  <a:pt x="101" y="96"/>
                                </a:lnTo>
                                <a:lnTo>
                                  <a:pt x="54" y="96"/>
                                </a:lnTo>
                                <a:lnTo>
                                  <a:pt x="54" y="93"/>
                                </a:lnTo>
                                <a:cubicBezTo>
                                  <a:pt x="57" y="92"/>
                                  <a:pt x="60" y="91"/>
                                  <a:pt x="62" y="88"/>
                                </a:cubicBezTo>
                                <a:cubicBezTo>
                                  <a:pt x="63" y="87"/>
                                  <a:pt x="63" y="83"/>
                                  <a:pt x="63" y="76"/>
                                </a:cubicBezTo>
                                <a:lnTo>
                                  <a:pt x="63" y="34"/>
                                </a:lnTo>
                                <a:cubicBezTo>
                                  <a:pt x="63" y="27"/>
                                  <a:pt x="63" y="22"/>
                                  <a:pt x="62" y="20"/>
                                </a:cubicBezTo>
                                <a:cubicBezTo>
                                  <a:pt x="62" y="18"/>
                                  <a:pt x="61" y="16"/>
                                  <a:pt x="59" y="15"/>
                                </a:cubicBezTo>
                                <a:cubicBezTo>
                                  <a:pt x="58" y="14"/>
                                  <a:pt x="56" y="14"/>
                                  <a:pt x="54" y="14"/>
                                </a:cubicBezTo>
                                <a:cubicBezTo>
                                  <a:pt x="49" y="14"/>
                                  <a:pt x="43" y="18"/>
                                  <a:pt x="38" y="26"/>
                                </a:cubicBezTo>
                                <a:lnTo>
                                  <a:pt x="38" y="76"/>
                                </a:lnTo>
                                <a:cubicBezTo>
                                  <a:pt x="38" y="83"/>
                                  <a:pt x="39" y="87"/>
                                  <a:pt x="40" y="89"/>
                                </a:cubicBezTo>
                                <a:cubicBezTo>
                                  <a:pt x="42" y="91"/>
                                  <a:pt x="44" y="92"/>
                                  <a:pt x="48" y="93"/>
                                </a:cubicBezTo>
                                <a:lnTo>
                                  <a:pt x="48" y="96"/>
                                </a:lnTo>
                                <a:lnTo>
                                  <a:pt x="0" y="96"/>
                                </a:lnTo>
                                <a:lnTo>
                                  <a:pt x="0" y="93"/>
                                </a:lnTo>
                                <a:cubicBezTo>
                                  <a:pt x="4" y="92"/>
                                  <a:pt x="7" y="91"/>
                                  <a:pt x="9" y="89"/>
                                </a:cubicBezTo>
                                <a:cubicBezTo>
                                  <a:pt x="10" y="87"/>
                                  <a:pt x="10" y="83"/>
                                  <a:pt x="10" y="76"/>
                                </a:cubicBezTo>
                                <a:lnTo>
                                  <a:pt x="10" y="23"/>
                                </a:lnTo>
                                <a:cubicBezTo>
                                  <a:pt x="10" y="16"/>
                                  <a:pt x="10" y="12"/>
                                  <a:pt x="9" y="10"/>
                                </a:cubicBezTo>
                                <a:cubicBezTo>
                                  <a:pt x="7" y="8"/>
                                  <a:pt x="5"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471805" y="318770"/>
                            <a:ext cx="38735" cy="24130"/>
                          </a:xfrm>
                          <a:custGeom>
                            <a:avLst/>
                            <a:gdLst>
                              <a:gd name="T0" fmla="*/ 38 w 157"/>
                              <a:gd name="T1" fmla="*/ 3 h 96"/>
                              <a:gd name="T2" fmla="*/ 38 w 157"/>
                              <a:gd name="T3" fmla="*/ 15 h 96"/>
                              <a:gd name="T4" fmla="*/ 52 w 157"/>
                              <a:gd name="T5" fmla="*/ 4 h 96"/>
                              <a:gd name="T6" fmla="*/ 66 w 157"/>
                              <a:gd name="T7" fmla="*/ 0 h 96"/>
                              <a:gd name="T8" fmla="*/ 81 w 157"/>
                              <a:gd name="T9" fmla="*/ 4 h 96"/>
                              <a:gd name="T10" fmla="*/ 91 w 157"/>
                              <a:gd name="T11" fmla="*/ 17 h 96"/>
                              <a:gd name="T12" fmla="*/ 106 w 157"/>
                              <a:gd name="T13" fmla="*/ 4 h 96"/>
                              <a:gd name="T14" fmla="*/ 121 w 157"/>
                              <a:gd name="T15" fmla="*/ 0 h 96"/>
                              <a:gd name="T16" fmla="*/ 137 w 157"/>
                              <a:gd name="T17" fmla="*/ 5 h 96"/>
                              <a:gd name="T18" fmla="*/ 144 w 157"/>
                              <a:gd name="T19" fmla="*/ 16 h 96"/>
                              <a:gd name="T20" fmla="*/ 147 w 157"/>
                              <a:gd name="T21" fmla="*/ 38 h 96"/>
                              <a:gd name="T22" fmla="*/ 147 w 157"/>
                              <a:gd name="T23" fmla="*/ 76 h 96"/>
                              <a:gd name="T24" fmla="*/ 149 w 157"/>
                              <a:gd name="T25" fmla="*/ 89 h 96"/>
                              <a:gd name="T26" fmla="*/ 157 w 157"/>
                              <a:gd name="T27" fmla="*/ 93 h 96"/>
                              <a:gd name="T28" fmla="*/ 157 w 157"/>
                              <a:gd name="T29" fmla="*/ 96 h 96"/>
                              <a:gd name="T30" fmla="*/ 109 w 157"/>
                              <a:gd name="T31" fmla="*/ 96 h 96"/>
                              <a:gd name="T32" fmla="*/ 109 w 157"/>
                              <a:gd name="T33" fmla="*/ 93 h 96"/>
                              <a:gd name="T34" fmla="*/ 117 w 157"/>
                              <a:gd name="T35" fmla="*/ 88 h 96"/>
                              <a:gd name="T36" fmla="*/ 119 w 157"/>
                              <a:gd name="T37" fmla="*/ 76 h 96"/>
                              <a:gd name="T38" fmla="*/ 119 w 157"/>
                              <a:gd name="T39" fmla="*/ 36 h 96"/>
                              <a:gd name="T40" fmla="*/ 118 w 157"/>
                              <a:gd name="T41" fmla="*/ 20 h 96"/>
                              <a:gd name="T42" fmla="*/ 115 w 157"/>
                              <a:gd name="T43" fmla="*/ 15 h 96"/>
                              <a:gd name="T44" fmla="*/ 110 w 157"/>
                              <a:gd name="T45" fmla="*/ 13 h 96"/>
                              <a:gd name="T46" fmla="*/ 101 w 157"/>
                              <a:gd name="T47" fmla="*/ 16 h 96"/>
                              <a:gd name="T48" fmla="*/ 92 w 157"/>
                              <a:gd name="T49" fmla="*/ 26 h 96"/>
                              <a:gd name="T50" fmla="*/ 92 w 157"/>
                              <a:gd name="T51" fmla="*/ 76 h 96"/>
                              <a:gd name="T52" fmla="*/ 94 w 157"/>
                              <a:gd name="T53" fmla="*/ 89 h 96"/>
                              <a:gd name="T54" fmla="*/ 103 w 157"/>
                              <a:gd name="T55" fmla="*/ 93 h 96"/>
                              <a:gd name="T56" fmla="*/ 103 w 157"/>
                              <a:gd name="T57" fmla="*/ 96 h 96"/>
                              <a:gd name="T58" fmla="*/ 54 w 157"/>
                              <a:gd name="T59" fmla="*/ 96 h 96"/>
                              <a:gd name="T60" fmla="*/ 54 w 157"/>
                              <a:gd name="T61" fmla="*/ 93 h 96"/>
                              <a:gd name="T62" fmla="*/ 60 w 157"/>
                              <a:gd name="T63" fmla="*/ 91 h 96"/>
                              <a:gd name="T64" fmla="*/ 63 w 157"/>
                              <a:gd name="T65" fmla="*/ 87 h 96"/>
                              <a:gd name="T66" fmla="*/ 64 w 157"/>
                              <a:gd name="T67" fmla="*/ 76 h 96"/>
                              <a:gd name="T68" fmla="*/ 64 w 157"/>
                              <a:gd name="T69" fmla="*/ 36 h 96"/>
                              <a:gd name="T70" fmla="*/ 63 w 157"/>
                              <a:gd name="T71" fmla="*/ 20 h 96"/>
                              <a:gd name="T72" fmla="*/ 60 w 157"/>
                              <a:gd name="T73" fmla="*/ 15 h 96"/>
                              <a:gd name="T74" fmla="*/ 55 w 157"/>
                              <a:gd name="T75" fmla="*/ 13 h 96"/>
                              <a:gd name="T76" fmla="*/ 48 w 157"/>
                              <a:gd name="T77" fmla="*/ 15 h 96"/>
                              <a:gd name="T78" fmla="*/ 38 w 157"/>
                              <a:gd name="T79" fmla="*/ 26 h 96"/>
                              <a:gd name="T80" fmla="*/ 38 w 157"/>
                              <a:gd name="T81" fmla="*/ 76 h 96"/>
                              <a:gd name="T82" fmla="*/ 40 w 157"/>
                              <a:gd name="T83" fmla="*/ 89 h 96"/>
                              <a:gd name="T84" fmla="*/ 48 w 157"/>
                              <a:gd name="T85" fmla="*/ 93 h 96"/>
                              <a:gd name="T86" fmla="*/ 48 w 157"/>
                              <a:gd name="T87" fmla="*/ 96 h 96"/>
                              <a:gd name="T88" fmla="*/ 0 w 157"/>
                              <a:gd name="T89" fmla="*/ 96 h 96"/>
                              <a:gd name="T90" fmla="*/ 0 w 157"/>
                              <a:gd name="T91" fmla="*/ 93 h 96"/>
                              <a:gd name="T92" fmla="*/ 8 w 157"/>
                              <a:gd name="T93" fmla="*/ 89 h 96"/>
                              <a:gd name="T94" fmla="*/ 10 w 157"/>
                              <a:gd name="T95" fmla="*/ 76 h 96"/>
                              <a:gd name="T96" fmla="*/ 10 w 157"/>
                              <a:gd name="T97" fmla="*/ 23 h 96"/>
                              <a:gd name="T98" fmla="*/ 8 w 157"/>
                              <a:gd name="T99" fmla="*/ 10 h 96"/>
                              <a:gd name="T100" fmla="*/ 0 w 157"/>
                              <a:gd name="T101" fmla="*/ 7 h 96"/>
                              <a:gd name="T102" fmla="*/ 0 w 157"/>
                              <a:gd name="T103" fmla="*/ 3 h 96"/>
                              <a:gd name="T104" fmla="*/ 38 w 157"/>
                              <a:gd name="T10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57" h="96">
                                <a:moveTo>
                                  <a:pt x="38" y="3"/>
                                </a:moveTo>
                                <a:lnTo>
                                  <a:pt x="38" y="15"/>
                                </a:lnTo>
                                <a:cubicBezTo>
                                  <a:pt x="43" y="10"/>
                                  <a:pt x="47" y="6"/>
                                  <a:pt x="52" y="4"/>
                                </a:cubicBezTo>
                                <a:cubicBezTo>
                                  <a:pt x="56" y="1"/>
                                  <a:pt x="61" y="0"/>
                                  <a:pt x="66" y="0"/>
                                </a:cubicBezTo>
                                <a:cubicBezTo>
                                  <a:pt x="72" y="0"/>
                                  <a:pt x="77" y="2"/>
                                  <a:pt x="81" y="4"/>
                                </a:cubicBezTo>
                                <a:cubicBezTo>
                                  <a:pt x="85" y="7"/>
                                  <a:pt x="88" y="11"/>
                                  <a:pt x="91" y="17"/>
                                </a:cubicBezTo>
                                <a:cubicBezTo>
                                  <a:pt x="96" y="11"/>
                                  <a:pt x="101" y="7"/>
                                  <a:pt x="106" y="4"/>
                                </a:cubicBezTo>
                                <a:cubicBezTo>
                                  <a:pt x="111" y="2"/>
                                  <a:pt x="116" y="0"/>
                                  <a:pt x="121" y="0"/>
                                </a:cubicBezTo>
                                <a:cubicBezTo>
                                  <a:pt x="128" y="0"/>
                                  <a:pt x="133" y="2"/>
                                  <a:pt x="137" y="5"/>
                                </a:cubicBezTo>
                                <a:cubicBezTo>
                                  <a:pt x="140" y="8"/>
                                  <a:pt x="143" y="11"/>
                                  <a:pt x="144" y="16"/>
                                </a:cubicBezTo>
                                <a:cubicBezTo>
                                  <a:pt x="146" y="20"/>
                                  <a:pt x="147" y="28"/>
                                  <a:pt x="147" y="38"/>
                                </a:cubicBezTo>
                                <a:lnTo>
                                  <a:pt x="147" y="76"/>
                                </a:lnTo>
                                <a:cubicBezTo>
                                  <a:pt x="147" y="83"/>
                                  <a:pt x="147" y="88"/>
                                  <a:pt x="149" y="89"/>
                                </a:cubicBezTo>
                                <a:cubicBezTo>
                                  <a:pt x="150" y="91"/>
                                  <a:pt x="153" y="92"/>
                                  <a:pt x="157" y="93"/>
                                </a:cubicBezTo>
                                <a:lnTo>
                                  <a:pt x="157" y="96"/>
                                </a:lnTo>
                                <a:lnTo>
                                  <a:pt x="109" y="96"/>
                                </a:lnTo>
                                <a:lnTo>
                                  <a:pt x="109" y="93"/>
                                </a:lnTo>
                                <a:cubicBezTo>
                                  <a:pt x="113" y="92"/>
                                  <a:pt x="115" y="91"/>
                                  <a:pt x="117" y="88"/>
                                </a:cubicBezTo>
                                <a:cubicBezTo>
                                  <a:pt x="118" y="86"/>
                                  <a:pt x="119" y="82"/>
                                  <a:pt x="119" y="76"/>
                                </a:cubicBezTo>
                                <a:lnTo>
                                  <a:pt x="119" y="36"/>
                                </a:lnTo>
                                <a:cubicBezTo>
                                  <a:pt x="119" y="27"/>
                                  <a:pt x="119" y="22"/>
                                  <a:pt x="118" y="20"/>
                                </a:cubicBezTo>
                                <a:cubicBezTo>
                                  <a:pt x="117" y="18"/>
                                  <a:pt x="116" y="16"/>
                                  <a:pt x="115" y="15"/>
                                </a:cubicBezTo>
                                <a:cubicBezTo>
                                  <a:pt x="113" y="14"/>
                                  <a:pt x="112" y="13"/>
                                  <a:pt x="110" y="13"/>
                                </a:cubicBezTo>
                                <a:cubicBezTo>
                                  <a:pt x="107" y="13"/>
                                  <a:pt x="104" y="14"/>
                                  <a:pt x="101" y="16"/>
                                </a:cubicBezTo>
                                <a:cubicBezTo>
                                  <a:pt x="98" y="19"/>
                                  <a:pt x="95" y="22"/>
                                  <a:pt x="92" y="26"/>
                                </a:cubicBezTo>
                                <a:lnTo>
                                  <a:pt x="92" y="76"/>
                                </a:lnTo>
                                <a:cubicBezTo>
                                  <a:pt x="92" y="83"/>
                                  <a:pt x="93" y="87"/>
                                  <a:pt x="94" y="89"/>
                                </a:cubicBezTo>
                                <a:cubicBezTo>
                                  <a:pt x="95" y="91"/>
                                  <a:pt x="98" y="92"/>
                                  <a:pt x="103" y="93"/>
                                </a:cubicBezTo>
                                <a:lnTo>
                                  <a:pt x="103" y="96"/>
                                </a:lnTo>
                                <a:lnTo>
                                  <a:pt x="54" y="96"/>
                                </a:lnTo>
                                <a:lnTo>
                                  <a:pt x="54" y="93"/>
                                </a:lnTo>
                                <a:cubicBezTo>
                                  <a:pt x="57" y="93"/>
                                  <a:pt x="59" y="92"/>
                                  <a:pt x="60" y="91"/>
                                </a:cubicBezTo>
                                <a:cubicBezTo>
                                  <a:pt x="62" y="90"/>
                                  <a:pt x="63" y="88"/>
                                  <a:pt x="63" y="87"/>
                                </a:cubicBezTo>
                                <a:cubicBezTo>
                                  <a:pt x="64" y="85"/>
                                  <a:pt x="64" y="81"/>
                                  <a:pt x="64" y="76"/>
                                </a:cubicBezTo>
                                <a:lnTo>
                                  <a:pt x="64" y="36"/>
                                </a:lnTo>
                                <a:cubicBezTo>
                                  <a:pt x="64" y="27"/>
                                  <a:pt x="64" y="22"/>
                                  <a:pt x="63" y="20"/>
                                </a:cubicBezTo>
                                <a:cubicBezTo>
                                  <a:pt x="63" y="18"/>
                                  <a:pt x="61" y="16"/>
                                  <a:pt x="60" y="15"/>
                                </a:cubicBezTo>
                                <a:cubicBezTo>
                                  <a:pt x="58" y="14"/>
                                  <a:pt x="57" y="13"/>
                                  <a:pt x="55" y="13"/>
                                </a:cubicBezTo>
                                <a:cubicBezTo>
                                  <a:pt x="52" y="13"/>
                                  <a:pt x="50" y="14"/>
                                  <a:pt x="48" y="15"/>
                                </a:cubicBezTo>
                                <a:cubicBezTo>
                                  <a:pt x="44" y="17"/>
                                  <a:pt x="41" y="21"/>
                                  <a:pt x="38" y="26"/>
                                </a:cubicBezTo>
                                <a:lnTo>
                                  <a:pt x="38" y="76"/>
                                </a:lnTo>
                                <a:cubicBezTo>
                                  <a:pt x="38" y="83"/>
                                  <a:pt x="38" y="87"/>
                                  <a:pt x="40" y="89"/>
                                </a:cubicBezTo>
                                <a:cubicBezTo>
                                  <a:pt x="41" y="91"/>
                                  <a:pt x="44" y="92"/>
                                  <a:pt x="48" y="93"/>
                                </a:cubicBezTo>
                                <a:lnTo>
                                  <a:pt x="48" y="96"/>
                                </a:lnTo>
                                <a:lnTo>
                                  <a:pt x="0" y="96"/>
                                </a:lnTo>
                                <a:lnTo>
                                  <a:pt x="0" y="93"/>
                                </a:lnTo>
                                <a:cubicBezTo>
                                  <a:pt x="3"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3"/>
                        <wps:cNvSpPr>
                          <a:spLocks noEditPoints="1"/>
                        </wps:cNvSpPr>
                        <wps:spPr bwMode="auto">
                          <a:xfrm>
                            <a:off x="511810" y="318770"/>
                            <a:ext cx="19685" cy="24765"/>
                          </a:xfrm>
                          <a:custGeom>
                            <a:avLst/>
                            <a:gdLst>
                              <a:gd name="T0" fmla="*/ 54 w 78"/>
                              <a:gd name="T1" fmla="*/ 40 h 99"/>
                              <a:gd name="T2" fmla="*/ 52 w 78"/>
                              <a:gd name="T3" fmla="*/ 18 h 99"/>
                              <a:gd name="T4" fmla="*/ 46 w 78"/>
                              <a:gd name="T5" fmla="*/ 8 h 99"/>
                              <a:gd name="T6" fmla="*/ 41 w 78"/>
                              <a:gd name="T7" fmla="*/ 7 h 99"/>
                              <a:gd name="T8" fmla="*/ 32 w 78"/>
                              <a:gd name="T9" fmla="*/ 12 h 99"/>
                              <a:gd name="T10" fmla="*/ 26 w 78"/>
                              <a:gd name="T11" fmla="*/ 36 h 99"/>
                              <a:gd name="T12" fmla="*/ 26 w 78"/>
                              <a:gd name="T13" fmla="*/ 40 h 99"/>
                              <a:gd name="T14" fmla="*/ 54 w 78"/>
                              <a:gd name="T15" fmla="*/ 40 h 99"/>
                              <a:gd name="T16" fmla="*/ 78 w 78"/>
                              <a:gd name="T17" fmla="*/ 46 h 99"/>
                              <a:gd name="T18" fmla="*/ 27 w 78"/>
                              <a:gd name="T19" fmla="*/ 46 h 99"/>
                              <a:gd name="T20" fmla="*/ 37 w 78"/>
                              <a:gd name="T21" fmla="*/ 76 h 99"/>
                              <a:gd name="T22" fmla="*/ 53 w 78"/>
                              <a:gd name="T23" fmla="*/ 84 h 99"/>
                              <a:gd name="T24" fmla="*/ 64 w 78"/>
                              <a:gd name="T25" fmla="*/ 81 h 99"/>
                              <a:gd name="T26" fmla="*/ 75 w 78"/>
                              <a:gd name="T27" fmla="*/ 69 h 99"/>
                              <a:gd name="T28" fmla="*/ 78 w 78"/>
                              <a:gd name="T29" fmla="*/ 71 h 99"/>
                              <a:gd name="T30" fmla="*/ 61 w 78"/>
                              <a:gd name="T31" fmla="*/ 93 h 99"/>
                              <a:gd name="T32" fmla="*/ 40 w 78"/>
                              <a:gd name="T33" fmla="*/ 99 h 99"/>
                              <a:gd name="T34" fmla="*/ 9 w 78"/>
                              <a:gd name="T35" fmla="*/ 83 h 99"/>
                              <a:gd name="T36" fmla="*/ 0 w 78"/>
                              <a:gd name="T37" fmla="*/ 51 h 99"/>
                              <a:gd name="T38" fmla="*/ 13 w 78"/>
                              <a:gd name="T39" fmla="*/ 14 h 99"/>
                              <a:gd name="T40" fmla="*/ 42 w 78"/>
                              <a:gd name="T41" fmla="*/ 0 h 99"/>
                              <a:gd name="T42" fmla="*/ 67 w 78"/>
                              <a:gd name="T43" fmla="*/ 12 h 99"/>
                              <a:gd name="T44" fmla="*/ 78 w 78"/>
                              <a:gd name="T45" fmla="*/ 4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8" h="99">
                                <a:moveTo>
                                  <a:pt x="54" y="40"/>
                                </a:moveTo>
                                <a:cubicBezTo>
                                  <a:pt x="54" y="29"/>
                                  <a:pt x="53" y="22"/>
                                  <a:pt x="52" y="18"/>
                                </a:cubicBezTo>
                                <a:cubicBezTo>
                                  <a:pt x="50" y="14"/>
                                  <a:pt x="49" y="10"/>
                                  <a:pt x="46" y="8"/>
                                </a:cubicBezTo>
                                <a:cubicBezTo>
                                  <a:pt x="45" y="7"/>
                                  <a:pt x="43" y="7"/>
                                  <a:pt x="41" y="7"/>
                                </a:cubicBezTo>
                                <a:cubicBezTo>
                                  <a:pt x="37" y="7"/>
                                  <a:pt x="34" y="8"/>
                                  <a:pt x="32" y="12"/>
                                </a:cubicBezTo>
                                <a:cubicBezTo>
                                  <a:pt x="28" y="18"/>
                                  <a:pt x="26" y="26"/>
                                  <a:pt x="26" y="36"/>
                                </a:cubicBezTo>
                                <a:lnTo>
                                  <a:pt x="26" y="40"/>
                                </a:lnTo>
                                <a:lnTo>
                                  <a:pt x="54" y="40"/>
                                </a:lnTo>
                                <a:close/>
                                <a:moveTo>
                                  <a:pt x="78" y="46"/>
                                </a:moveTo>
                                <a:lnTo>
                                  <a:pt x="27" y="46"/>
                                </a:lnTo>
                                <a:cubicBezTo>
                                  <a:pt x="27" y="59"/>
                                  <a:pt x="31" y="68"/>
                                  <a:pt x="37" y="76"/>
                                </a:cubicBezTo>
                                <a:cubicBezTo>
                                  <a:pt x="41" y="81"/>
                                  <a:pt x="47" y="84"/>
                                  <a:pt x="53" y="84"/>
                                </a:cubicBezTo>
                                <a:cubicBezTo>
                                  <a:pt x="57" y="84"/>
                                  <a:pt x="61" y="83"/>
                                  <a:pt x="64" y="81"/>
                                </a:cubicBezTo>
                                <a:cubicBezTo>
                                  <a:pt x="67" y="78"/>
                                  <a:pt x="71" y="74"/>
                                  <a:pt x="75" y="69"/>
                                </a:cubicBezTo>
                                <a:lnTo>
                                  <a:pt x="78" y="71"/>
                                </a:lnTo>
                                <a:cubicBezTo>
                                  <a:pt x="73" y="81"/>
                                  <a:pt x="67" y="88"/>
                                  <a:pt x="61" y="93"/>
                                </a:cubicBezTo>
                                <a:cubicBezTo>
                                  <a:pt x="55" y="97"/>
                                  <a:pt x="48" y="99"/>
                                  <a:pt x="40" y="99"/>
                                </a:cubicBezTo>
                                <a:cubicBezTo>
                                  <a:pt x="26" y="99"/>
                                  <a:pt x="16" y="94"/>
                                  <a:pt x="9" y="83"/>
                                </a:cubicBezTo>
                                <a:cubicBezTo>
                                  <a:pt x="3" y="74"/>
                                  <a:pt x="0" y="64"/>
                                  <a:pt x="0" y="51"/>
                                </a:cubicBezTo>
                                <a:cubicBezTo>
                                  <a:pt x="0" y="36"/>
                                  <a:pt x="4" y="23"/>
                                  <a:pt x="13" y="14"/>
                                </a:cubicBezTo>
                                <a:cubicBezTo>
                                  <a:pt x="21" y="5"/>
                                  <a:pt x="31" y="0"/>
                                  <a:pt x="42" y="0"/>
                                </a:cubicBezTo>
                                <a:cubicBezTo>
                                  <a:pt x="52" y="0"/>
                                  <a:pt x="60" y="4"/>
                                  <a:pt x="67" y="12"/>
                                </a:cubicBezTo>
                                <a:cubicBezTo>
                                  <a:pt x="74" y="20"/>
                                  <a:pt x="77" y="31"/>
                                  <a:pt x="78" y="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532765" y="318770"/>
                            <a:ext cx="24765" cy="24130"/>
                          </a:xfrm>
                          <a:custGeom>
                            <a:avLst/>
                            <a:gdLst>
                              <a:gd name="T0" fmla="*/ 38 w 100"/>
                              <a:gd name="T1" fmla="*/ 3 h 96"/>
                              <a:gd name="T2" fmla="*/ 38 w 100"/>
                              <a:gd name="T3" fmla="*/ 15 h 96"/>
                              <a:gd name="T4" fmla="*/ 52 w 100"/>
                              <a:gd name="T5" fmla="*/ 4 h 96"/>
                              <a:gd name="T6" fmla="*/ 66 w 100"/>
                              <a:gd name="T7" fmla="*/ 0 h 96"/>
                              <a:gd name="T8" fmla="*/ 81 w 100"/>
                              <a:gd name="T9" fmla="*/ 5 h 96"/>
                              <a:gd name="T10" fmla="*/ 89 w 100"/>
                              <a:gd name="T11" fmla="*/ 18 h 96"/>
                              <a:gd name="T12" fmla="*/ 90 w 100"/>
                              <a:gd name="T13" fmla="*/ 40 h 96"/>
                              <a:gd name="T14" fmla="*/ 90 w 100"/>
                              <a:gd name="T15" fmla="*/ 76 h 96"/>
                              <a:gd name="T16" fmla="*/ 92 w 100"/>
                              <a:gd name="T17" fmla="*/ 89 h 96"/>
                              <a:gd name="T18" fmla="*/ 100 w 100"/>
                              <a:gd name="T19" fmla="*/ 93 h 96"/>
                              <a:gd name="T20" fmla="*/ 100 w 100"/>
                              <a:gd name="T21" fmla="*/ 96 h 96"/>
                              <a:gd name="T22" fmla="*/ 53 w 100"/>
                              <a:gd name="T23" fmla="*/ 96 h 96"/>
                              <a:gd name="T24" fmla="*/ 53 w 100"/>
                              <a:gd name="T25" fmla="*/ 93 h 96"/>
                              <a:gd name="T26" fmla="*/ 61 w 100"/>
                              <a:gd name="T27" fmla="*/ 88 h 96"/>
                              <a:gd name="T28" fmla="*/ 62 w 100"/>
                              <a:gd name="T29" fmla="*/ 76 h 96"/>
                              <a:gd name="T30" fmla="*/ 62 w 100"/>
                              <a:gd name="T31" fmla="*/ 34 h 96"/>
                              <a:gd name="T32" fmla="*/ 61 w 100"/>
                              <a:gd name="T33" fmla="*/ 20 h 96"/>
                              <a:gd name="T34" fmla="*/ 58 w 100"/>
                              <a:gd name="T35" fmla="*/ 15 h 96"/>
                              <a:gd name="T36" fmla="*/ 54 w 100"/>
                              <a:gd name="T37" fmla="*/ 14 h 96"/>
                              <a:gd name="T38" fmla="*/ 38 w 100"/>
                              <a:gd name="T39" fmla="*/ 26 h 96"/>
                              <a:gd name="T40" fmla="*/ 38 w 100"/>
                              <a:gd name="T41" fmla="*/ 76 h 96"/>
                              <a:gd name="T42" fmla="*/ 40 w 100"/>
                              <a:gd name="T43" fmla="*/ 89 h 96"/>
                              <a:gd name="T44" fmla="*/ 47 w 100"/>
                              <a:gd name="T45" fmla="*/ 93 h 96"/>
                              <a:gd name="T46" fmla="*/ 47 w 100"/>
                              <a:gd name="T47" fmla="*/ 96 h 96"/>
                              <a:gd name="T48" fmla="*/ 0 w 100"/>
                              <a:gd name="T49" fmla="*/ 96 h 96"/>
                              <a:gd name="T50" fmla="*/ 0 w 100"/>
                              <a:gd name="T51" fmla="*/ 93 h 96"/>
                              <a:gd name="T52" fmla="*/ 8 w 100"/>
                              <a:gd name="T53" fmla="*/ 89 h 96"/>
                              <a:gd name="T54" fmla="*/ 10 w 100"/>
                              <a:gd name="T55" fmla="*/ 76 h 96"/>
                              <a:gd name="T56" fmla="*/ 10 w 100"/>
                              <a:gd name="T57" fmla="*/ 23 h 96"/>
                              <a:gd name="T58" fmla="*/ 8 w 100"/>
                              <a:gd name="T59" fmla="*/ 10 h 96"/>
                              <a:gd name="T60" fmla="*/ 0 w 100"/>
                              <a:gd name="T61" fmla="*/ 7 h 96"/>
                              <a:gd name="T62" fmla="*/ 0 w 100"/>
                              <a:gd name="T63" fmla="*/ 3 h 96"/>
                              <a:gd name="T64" fmla="*/ 38 w 100"/>
                              <a:gd name="T65" fmla="*/ 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96">
                                <a:moveTo>
                                  <a:pt x="38" y="3"/>
                                </a:moveTo>
                                <a:lnTo>
                                  <a:pt x="38" y="15"/>
                                </a:lnTo>
                                <a:cubicBezTo>
                                  <a:pt x="42" y="10"/>
                                  <a:pt x="47" y="6"/>
                                  <a:pt x="52" y="4"/>
                                </a:cubicBezTo>
                                <a:cubicBezTo>
                                  <a:pt x="56" y="1"/>
                                  <a:pt x="61" y="0"/>
                                  <a:pt x="66" y="0"/>
                                </a:cubicBezTo>
                                <a:cubicBezTo>
                                  <a:pt x="72" y="0"/>
                                  <a:pt x="77" y="2"/>
                                  <a:pt x="81" y="5"/>
                                </a:cubicBezTo>
                                <a:cubicBezTo>
                                  <a:pt x="85" y="9"/>
                                  <a:pt x="87" y="13"/>
                                  <a:pt x="89" y="18"/>
                                </a:cubicBezTo>
                                <a:cubicBezTo>
                                  <a:pt x="90" y="22"/>
                                  <a:pt x="90" y="29"/>
                                  <a:pt x="90" y="40"/>
                                </a:cubicBezTo>
                                <a:lnTo>
                                  <a:pt x="90" y="76"/>
                                </a:lnTo>
                                <a:cubicBezTo>
                                  <a:pt x="90" y="83"/>
                                  <a:pt x="91" y="88"/>
                                  <a:pt x="92" y="89"/>
                                </a:cubicBezTo>
                                <a:cubicBezTo>
                                  <a:pt x="94" y="91"/>
                                  <a:pt x="96" y="92"/>
                                  <a:pt x="100" y="93"/>
                                </a:cubicBezTo>
                                <a:lnTo>
                                  <a:pt x="100" y="96"/>
                                </a:lnTo>
                                <a:lnTo>
                                  <a:pt x="53" y="96"/>
                                </a:lnTo>
                                <a:lnTo>
                                  <a:pt x="53" y="93"/>
                                </a:lnTo>
                                <a:cubicBezTo>
                                  <a:pt x="57" y="92"/>
                                  <a:pt x="59" y="91"/>
                                  <a:pt x="61" y="88"/>
                                </a:cubicBezTo>
                                <a:cubicBezTo>
                                  <a:pt x="62" y="87"/>
                                  <a:pt x="62" y="83"/>
                                  <a:pt x="62" y="76"/>
                                </a:cubicBezTo>
                                <a:lnTo>
                                  <a:pt x="62" y="34"/>
                                </a:lnTo>
                                <a:cubicBezTo>
                                  <a:pt x="62" y="27"/>
                                  <a:pt x="62" y="22"/>
                                  <a:pt x="61" y="20"/>
                                </a:cubicBezTo>
                                <a:cubicBezTo>
                                  <a:pt x="61" y="18"/>
                                  <a:pt x="60" y="16"/>
                                  <a:pt x="58" y="15"/>
                                </a:cubicBezTo>
                                <a:cubicBezTo>
                                  <a:pt x="57" y="14"/>
                                  <a:pt x="55" y="14"/>
                                  <a:pt x="54" y="14"/>
                                </a:cubicBezTo>
                                <a:cubicBezTo>
                                  <a:pt x="48" y="14"/>
                                  <a:pt x="43" y="18"/>
                                  <a:pt x="38" y="26"/>
                                </a:cubicBezTo>
                                <a:lnTo>
                                  <a:pt x="38" y="76"/>
                                </a:lnTo>
                                <a:cubicBezTo>
                                  <a:pt x="38" y="83"/>
                                  <a:pt x="38" y="87"/>
                                  <a:pt x="40" y="89"/>
                                </a:cubicBezTo>
                                <a:cubicBezTo>
                                  <a:pt x="41" y="91"/>
                                  <a:pt x="43" y="92"/>
                                  <a:pt x="47" y="93"/>
                                </a:cubicBezTo>
                                <a:lnTo>
                                  <a:pt x="47" y="96"/>
                                </a:lnTo>
                                <a:lnTo>
                                  <a:pt x="0" y="96"/>
                                </a:lnTo>
                                <a:lnTo>
                                  <a:pt x="0" y="93"/>
                                </a:lnTo>
                                <a:cubicBezTo>
                                  <a:pt x="4" y="92"/>
                                  <a:pt x="6" y="91"/>
                                  <a:pt x="8" y="89"/>
                                </a:cubicBezTo>
                                <a:cubicBezTo>
                                  <a:pt x="9" y="87"/>
                                  <a:pt x="10" y="83"/>
                                  <a:pt x="10" y="76"/>
                                </a:cubicBezTo>
                                <a:lnTo>
                                  <a:pt x="10" y="23"/>
                                </a:lnTo>
                                <a:cubicBezTo>
                                  <a:pt x="10" y="16"/>
                                  <a:pt x="9" y="12"/>
                                  <a:pt x="8" y="10"/>
                                </a:cubicBezTo>
                                <a:cubicBezTo>
                                  <a:pt x="6" y="8"/>
                                  <a:pt x="4" y="7"/>
                                  <a:pt x="0" y="7"/>
                                </a:cubicBezTo>
                                <a:lnTo>
                                  <a:pt x="0" y="3"/>
                                </a:lnTo>
                                <a:lnTo>
                                  <a:pt x="38" y="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557530" y="311150"/>
                            <a:ext cx="15240" cy="32385"/>
                          </a:xfrm>
                          <a:custGeom>
                            <a:avLst/>
                            <a:gdLst>
                              <a:gd name="T0" fmla="*/ 40 w 62"/>
                              <a:gd name="T1" fmla="*/ 0 h 129"/>
                              <a:gd name="T2" fmla="*/ 40 w 62"/>
                              <a:gd name="T3" fmla="*/ 34 h 129"/>
                              <a:gd name="T4" fmla="*/ 62 w 62"/>
                              <a:gd name="T5" fmla="*/ 34 h 129"/>
                              <a:gd name="T6" fmla="*/ 62 w 62"/>
                              <a:gd name="T7" fmla="*/ 44 h 129"/>
                              <a:gd name="T8" fmla="*/ 40 w 62"/>
                              <a:gd name="T9" fmla="*/ 44 h 129"/>
                              <a:gd name="T10" fmla="*/ 40 w 62"/>
                              <a:gd name="T11" fmla="*/ 102 h 129"/>
                              <a:gd name="T12" fmla="*/ 41 w 62"/>
                              <a:gd name="T13" fmla="*/ 112 h 129"/>
                              <a:gd name="T14" fmla="*/ 43 w 62"/>
                              <a:gd name="T15" fmla="*/ 116 h 129"/>
                              <a:gd name="T16" fmla="*/ 47 w 62"/>
                              <a:gd name="T17" fmla="*/ 117 h 129"/>
                              <a:gd name="T18" fmla="*/ 59 w 62"/>
                              <a:gd name="T19" fmla="*/ 107 h 129"/>
                              <a:gd name="T20" fmla="*/ 62 w 62"/>
                              <a:gd name="T21" fmla="*/ 109 h 129"/>
                              <a:gd name="T22" fmla="*/ 36 w 62"/>
                              <a:gd name="T23" fmla="*/ 129 h 129"/>
                              <a:gd name="T24" fmla="*/ 21 w 62"/>
                              <a:gd name="T25" fmla="*/ 124 h 129"/>
                              <a:gd name="T26" fmla="*/ 13 w 62"/>
                              <a:gd name="T27" fmla="*/ 113 h 129"/>
                              <a:gd name="T28" fmla="*/ 12 w 62"/>
                              <a:gd name="T29" fmla="*/ 94 h 129"/>
                              <a:gd name="T30" fmla="*/ 12 w 62"/>
                              <a:gd name="T31" fmla="*/ 44 h 129"/>
                              <a:gd name="T32" fmla="*/ 0 w 62"/>
                              <a:gd name="T33" fmla="*/ 44 h 129"/>
                              <a:gd name="T34" fmla="*/ 0 w 62"/>
                              <a:gd name="T35" fmla="*/ 40 h 129"/>
                              <a:gd name="T36" fmla="*/ 21 w 62"/>
                              <a:gd name="T37" fmla="*/ 22 h 129"/>
                              <a:gd name="T38" fmla="*/ 37 w 62"/>
                              <a:gd name="T39" fmla="*/ 0 h 129"/>
                              <a:gd name="T40" fmla="*/ 40 w 62"/>
                              <a:gd name="T41"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129">
                                <a:moveTo>
                                  <a:pt x="40" y="0"/>
                                </a:moveTo>
                                <a:lnTo>
                                  <a:pt x="40" y="34"/>
                                </a:lnTo>
                                <a:lnTo>
                                  <a:pt x="62" y="34"/>
                                </a:lnTo>
                                <a:lnTo>
                                  <a:pt x="62" y="44"/>
                                </a:lnTo>
                                <a:lnTo>
                                  <a:pt x="40" y="44"/>
                                </a:lnTo>
                                <a:lnTo>
                                  <a:pt x="40" y="102"/>
                                </a:lnTo>
                                <a:cubicBezTo>
                                  <a:pt x="40" y="107"/>
                                  <a:pt x="40" y="110"/>
                                  <a:pt x="41" y="112"/>
                                </a:cubicBezTo>
                                <a:cubicBezTo>
                                  <a:pt x="41" y="113"/>
                                  <a:pt x="42" y="115"/>
                                  <a:pt x="43" y="116"/>
                                </a:cubicBezTo>
                                <a:cubicBezTo>
                                  <a:pt x="45" y="117"/>
                                  <a:pt x="46" y="117"/>
                                  <a:pt x="47" y="117"/>
                                </a:cubicBezTo>
                                <a:cubicBezTo>
                                  <a:pt x="51" y="117"/>
                                  <a:pt x="55" y="114"/>
                                  <a:pt x="59" y="107"/>
                                </a:cubicBezTo>
                                <a:lnTo>
                                  <a:pt x="62" y="109"/>
                                </a:lnTo>
                                <a:cubicBezTo>
                                  <a:pt x="57" y="122"/>
                                  <a:pt x="48" y="129"/>
                                  <a:pt x="36" y="129"/>
                                </a:cubicBezTo>
                                <a:cubicBezTo>
                                  <a:pt x="30" y="129"/>
                                  <a:pt x="25" y="127"/>
                                  <a:pt x="21" y="124"/>
                                </a:cubicBezTo>
                                <a:cubicBezTo>
                                  <a:pt x="17" y="120"/>
                                  <a:pt x="14" y="117"/>
                                  <a:pt x="13" y="113"/>
                                </a:cubicBezTo>
                                <a:cubicBezTo>
                                  <a:pt x="12" y="110"/>
                                  <a:pt x="12" y="104"/>
                                  <a:pt x="12" y="94"/>
                                </a:cubicBezTo>
                                <a:lnTo>
                                  <a:pt x="12" y="44"/>
                                </a:lnTo>
                                <a:lnTo>
                                  <a:pt x="0" y="44"/>
                                </a:lnTo>
                                <a:lnTo>
                                  <a:pt x="0" y="40"/>
                                </a:lnTo>
                                <a:cubicBezTo>
                                  <a:pt x="8" y="34"/>
                                  <a:pt x="15" y="28"/>
                                  <a:pt x="21" y="22"/>
                                </a:cubicBezTo>
                                <a:cubicBezTo>
                                  <a:pt x="27" y="15"/>
                                  <a:pt x="32" y="8"/>
                                  <a:pt x="37" y="0"/>
                                </a:cubicBezTo>
                                <a:lnTo>
                                  <a:pt x="4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336550" y="186055"/>
                            <a:ext cx="12700" cy="12700"/>
                          </a:xfrm>
                          <a:custGeom>
                            <a:avLst/>
                            <a:gdLst>
                              <a:gd name="T0" fmla="*/ 45 w 50"/>
                              <a:gd name="T1" fmla="*/ 11 h 51"/>
                              <a:gd name="T2" fmla="*/ 49 w 50"/>
                              <a:gd name="T3" fmla="*/ 11 h 51"/>
                              <a:gd name="T4" fmla="*/ 50 w 50"/>
                              <a:gd name="T5" fmla="*/ 6 h 51"/>
                              <a:gd name="T6" fmla="*/ 47 w 50"/>
                              <a:gd name="T7" fmla="*/ 4 h 51"/>
                              <a:gd name="T8" fmla="*/ 34 w 50"/>
                              <a:gd name="T9" fmla="*/ 11 h 51"/>
                              <a:gd name="T10" fmla="*/ 39 w 50"/>
                              <a:gd name="T11" fmla="*/ 19 h 51"/>
                              <a:gd name="T12" fmla="*/ 42 w 50"/>
                              <a:gd name="T13" fmla="*/ 21 h 51"/>
                              <a:gd name="T14" fmla="*/ 40 w 50"/>
                              <a:gd name="T15" fmla="*/ 23 h 51"/>
                              <a:gd name="T16" fmla="*/ 27 w 50"/>
                              <a:gd name="T17" fmla="*/ 20 h 51"/>
                              <a:gd name="T18" fmla="*/ 27 w 50"/>
                              <a:gd name="T19" fmla="*/ 6 h 51"/>
                              <a:gd name="T20" fmla="*/ 28 w 50"/>
                              <a:gd name="T21" fmla="*/ 4 h 51"/>
                              <a:gd name="T22" fmla="*/ 20 w 50"/>
                              <a:gd name="T23" fmla="*/ 3 h 51"/>
                              <a:gd name="T24" fmla="*/ 9 w 50"/>
                              <a:gd name="T25" fmla="*/ 8 h 51"/>
                              <a:gd name="T26" fmla="*/ 11 w 50"/>
                              <a:gd name="T27" fmla="*/ 13 h 51"/>
                              <a:gd name="T28" fmla="*/ 13 w 50"/>
                              <a:gd name="T29" fmla="*/ 14 h 51"/>
                              <a:gd name="T30" fmla="*/ 10 w 50"/>
                              <a:gd name="T31" fmla="*/ 16 h 51"/>
                              <a:gd name="T32" fmla="*/ 12 w 50"/>
                              <a:gd name="T33" fmla="*/ 19 h 51"/>
                              <a:gd name="T34" fmla="*/ 7 w 50"/>
                              <a:gd name="T35" fmla="*/ 15 h 51"/>
                              <a:gd name="T36" fmla="*/ 4 w 50"/>
                              <a:gd name="T37" fmla="*/ 8 h 51"/>
                              <a:gd name="T38" fmla="*/ 1 w 50"/>
                              <a:gd name="T39" fmla="*/ 9 h 51"/>
                              <a:gd name="T40" fmla="*/ 0 w 50"/>
                              <a:gd name="T41" fmla="*/ 14 h 51"/>
                              <a:gd name="T42" fmla="*/ 1 w 50"/>
                              <a:gd name="T43" fmla="*/ 19 h 51"/>
                              <a:gd name="T44" fmla="*/ 12 w 50"/>
                              <a:gd name="T45" fmla="*/ 30 h 51"/>
                              <a:gd name="T46" fmla="*/ 4 w 50"/>
                              <a:gd name="T47" fmla="*/ 46 h 51"/>
                              <a:gd name="T48" fmla="*/ 2 w 50"/>
                              <a:gd name="T49" fmla="*/ 50 h 51"/>
                              <a:gd name="T50" fmla="*/ 3 w 50"/>
                              <a:gd name="T51" fmla="*/ 51 h 51"/>
                              <a:gd name="T52" fmla="*/ 14 w 50"/>
                              <a:gd name="T53" fmla="*/ 42 h 51"/>
                              <a:gd name="T54" fmla="*/ 19 w 50"/>
                              <a:gd name="T55" fmla="*/ 35 h 51"/>
                              <a:gd name="T56" fmla="*/ 26 w 50"/>
                              <a:gd name="T57" fmla="*/ 38 h 51"/>
                              <a:gd name="T58" fmla="*/ 18 w 50"/>
                              <a:gd name="T59" fmla="*/ 47 h 51"/>
                              <a:gd name="T60" fmla="*/ 18 w 50"/>
                              <a:gd name="T61" fmla="*/ 49 h 51"/>
                              <a:gd name="T62" fmla="*/ 24 w 50"/>
                              <a:gd name="T63" fmla="*/ 50 h 51"/>
                              <a:gd name="T64" fmla="*/ 35 w 50"/>
                              <a:gd name="T65" fmla="*/ 39 h 51"/>
                              <a:gd name="T66" fmla="*/ 34 w 50"/>
                              <a:gd name="T67" fmla="*/ 46 h 51"/>
                              <a:gd name="T68" fmla="*/ 42 w 50"/>
                              <a:gd name="T69" fmla="*/ 43 h 51"/>
                              <a:gd name="T70" fmla="*/ 43 w 50"/>
                              <a:gd name="T71" fmla="*/ 31 h 51"/>
                              <a:gd name="T72" fmla="*/ 47 w 50"/>
                              <a:gd name="T73" fmla="*/ 20 h 51"/>
                              <a:gd name="T74" fmla="*/ 39 w 50"/>
                              <a:gd name="T75" fmla="*/ 11 h 51"/>
                              <a:gd name="T76" fmla="*/ 45 w 50"/>
                              <a:gd name="T77" fmla="*/ 11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0" h="51">
                                <a:moveTo>
                                  <a:pt x="45" y="11"/>
                                </a:moveTo>
                                <a:cubicBezTo>
                                  <a:pt x="45" y="12"/>
                                  <a:pt x="47" y="12"/>
                                  <a:pt x="49" y="11"/>
                                </a:cubicBezTo>
                                <a:lnTo>
                                  <a:pt x="50" y="6"/>
                                </a:lnTo>
                                <a:cubicBezTo>
                                  <a:pt x="50" y="6"/>
                                  <a:pt x="48" y="4"/>
                                  <a:pt x="47" y="4"/>
                                </a:cubicBezTo>
                                <a:cubicBezTo>
                                  <a:pt x="42" y="6"/>
                                  <a:pt x="37" y="6"/>
                                  <a:pt x="34" y="11"/>
                                </a:cubicBezTo>
                                <a:cubicBezTo>
                                  <a:pt x="34" y="14"/>
                                  <a:pt x="36" y="17"/>
                                  <a:pt x="39" y="19"/>
                                </a:cubicBezTo>
                                <a:cubicBezTo>
                                  <a:pt x="40" y="18"/>
                                  <a:pt x="41" y="20"/>
                                  <a:pt x="42" y="21"/>
                                </a:cubicBezTo>
                                <a:cubicBezTo>
                                  <a:pt x="42" y="22"/>
                                  <a:pt x="41" y="23"/>
                                  <a:pt x="40" y="23"/>
                                </a:cubicBezTo>
                                <a:cubicBezTo>
                                  <a:pt x="36" y="20"/>
                                  <a:pt x="30" y="24"/>
                                  <a:pt x="27" y="20"/>
                                </a:cubicBezTo>
                                <a:cubicBezTo>
                                  <a:pt x="29" y="16"/>
                                  <a:pt x="31" y="11"/>
                                  <a:pt x="27" y="6"/>
                                </a:cubicBezTo>
                                <a:cubicBezTo>
                                  <a:pt x="27" y="6"/>
                                  <a:pt x="29" y="5"/>
                                  <a:pt x="28" y="4"/>
                                </a:cubicBezTo>
                                <a:cubicBezTo>
                                  <a:pt x="27" y="0"/>
                                  <a:pt x="22" y="3"/>
                                  <a:pt x="20" y="3"/>
                                </a:cubicBezTo>
                                <a:cubicBezTo>
                                  <a:pt x="15" y="2"/>
                                  <a:pt x="12" y="5"/>
                                  <a:pt x="9" y="8"/>
                                </a:cubicBezTo>
                                <a:cubicBezTo>
                                  <a:pt x="9" y="10"/>
                                  <a:pt x="10" y="11"/>
                                  <a:pt x="11" y="13"/>
                                </a:cubicBezTo>
                                <a:cubicBezTo>
                                  <a:pt x="13" y="12"/>
                                  <a:pt x="13" y="13"/>
                                  <a:pt x="13" y="14"/>
                                </a:cubicBezTo>
                                <a:lnTo>
                                  <a:pt x="10" y="16"/>
                                </a:lnTo>
                                <a:cubicBezTo>
                                  <a:pt x="11" y="16"/>
                                  <a:pt x="11" y="18"/>
                                  <a:pt x="12" y="19"/>
                                </a:cubicBezTo>
                                <a:cubicBezTo>
                                  <a:pt x="10" y="20"/>
                                  <a:pt x="8" y="17"/>
                                  <a:pt x="7" y="15"/>
                                </a:cubicBezTo>
                                <a:cubicBezTo>
                                  <a:pt x="7" y="13"/>
                                  <a:pt x="7" y="9"/>
                                  <a:pt x="4" y="8"/>
                                </a:cubicBezTo>
                                <a:cubicBezTo>
                                  <a:pt x="3" y="8"/>
                                  <a:pt x="1" y="9"/>
                                  <a:pt x="1" y="9"/>
                                </a:cubicBezTo>
                                <a:cubicBezTo>
                                  <a:pt x="1" y="10"/>
                                  <a:pt x="0" y="12"/>
                                  <a:pt x="0" y="14"/>
                                </a:cubicBezTo>
                                <a:cubicBezTo>
                                  <a:pt x="0" y="16"/>
                                  <a:pt x="1" y="19"/>
                                  <a:pt x="1" y="19"/>
                                </a:cubicBezTo>
                                <a:cubicBezTo>
                                  <a:pt x="1" y="19"/>
                                  <a:pt x="10" y="26"/>
                                  <a:pt x="12" y="30"/>
                                </a:cubicBezTo>
                                <a:cubicBezTo>
                                  <a:pt x="10" y="35"/>
                                  <a:pt x="10" y="43"/>
                                  <a:pt x="4" y="46"/>
                                </a:cubicBezTo>
                                <a:cubicBezTo>
                                  <a:pt x="2" y="47"/>
                                  <a:pt x="2" y="49"/>
                                  <a:pt x="2" y="50"/>
                                </a:cubicBezTo>
                                <a:lnTo>
                                  <a:pt x="3" y="51"/>
                                </a:lnTo>
                                <a:cubicBezTo>
                                  <a:pt x="7" y="49"/>
                                  <a:pt x="14" y="49"/>
                                  <a:pt x="14" y="42"/>
                                </a:cubicBezTo>
                                <a:cubicBezTo>
                                  <a:pt x="15" y="40"/>
                                  <a:pt x="17" y="37"/>
                                  <a:pt x="19" y="35"/>
                                </a:cubicBezTo>
                                <a:cubicBezTo>
                                  <a:pt x="22" y="34"/>
                                  <a:pt x="25" y="36"/>
                                  <a:pt x="26" y="38"/>
                                </a:cubicBezTo>
                                <a:cubicBezTo>
                                  <a:pt x="25" y="42"/>
                                  <a:pt x="22" y="45"/>
                                  <a:pt x="18" y="47"/>
                                </a:cubicBezTo>
                                <a:cubicBezTo>
                                  <a:pt x="18" y="47"/>
                                  <a:pt x="18" y="48"/>
                                  <a:pt x="18" y="49"/>
                                </a:cubicBezTo>
                                <a:cubicBezTo>
                                  <a:pt x="19" y="51"/>
                                  <a:pt x="22" y="50"/>
                                  <a:pt x="24" y="50"/>
                                </a:cubicBezTo>
                                <a:cubicBezTo>
                                  <a:pt x="29" y="47"/>
                                  <a:pt x="31" y="41"/>
                                  <a:pt x="35" y="39"/>
                                </a:cubicBezTo>
                                <a:cubicBezTo>
                                  <a:pt x="36" y="42"/>
                                  <a:pt x="30" y="43"/>
                                  <a:pt x="34" y="46"/>
                                </a:cubicBezTo>
                                <a:cubicBezTo>
                                  <a:pt x="36" y="45"/>
                                  <a:pt x="40" y="46"/>
                                  <a:pt x="42" y="43"/>
                                </a:cubicBezTo>
                                <a:cubicBezTo>
                                  <a:pt x="39" y="38"/>
                                  <a:pt x="49" y="35"/>
                                  <a:pt x="43" y="31"/>
                                </a:cubicBezTo>
                                <a:cubicBezTo>
                                  <a:pt x="43" y="27"/>
                                  <a:pt x="48" y="25"/>
                                  <a:pt x="47" y="20"/>
                                </a:cubicBezTo>
                                <a:cubicBezTo>
                                  <a:pt x="46" y="15"/>
                                  <a:pt x="40" y="15"/>
                                  <a:pt x="39" y="11"/>
                                </a:cubicBezTo>
                                <a:cubicBezTo>
                                  <a:pt x="40" y="10"/>
                                  <a:pt x="43" y="10"/>
                                  <a:pt x="45" y="1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335915" y="212725"/>
                            <a:ext cx="63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1"/>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309245" y="158750"/>
                            <a:ext cx="40640" cy="43815"/>
                          </a:xfrm>
                          <a:custGeom>
                            <a:avLst/>
                            <a:gdLst>
                              <a:gd name="T0" fmla="*/ 38 w 164"/>
                              <a:gd name="T1" fmla="*/ 43 h 174"/>
                              <a:gd name="T2" fmla="*/ 33 w 164"/>
                              <a:gd name="T3" fmla="*/ 48 h 174"/>
                              <a:gd name="T4" fmla="*/ 24 w 164"/>
                              <a:gd name="T5" fmla="*/ 52 h 174"/>
                              <a:gd name="T6" fmla="*/ 34 w 164"/>
                              <a:gd name="T7" fmla="*/ 51 h 174"/>
                              <a:gd name="T8" fmla="*/ 10 w 164"/>
                              <a:gd name="T9" fmla="*/ 47 h 174"/>
                              <a:gd name="T10" fmla="*/ 22 w 164"/>
                              <a:gd name="T11" fmla="*/ 44 h 174"/>
                              <a:gd name="T12" fmla="*/ 27 w 164"/>
                              <a:gd name="T13" fmla="*/ 43 h 174"/>
                              <a:gd name="T14" fmla="*/ 44 w 164"/>
                              <a:gd name="T15" fmla="*/ 56 h 174"/>
                              <a:gd name="T16" fmla="*/ 27 w 164"/>
                              <a:gd name="T17" fmla="*/ 22 h 174"/>
                              <a:gd name="T18" fmla="*/ 30 w 164"/>
                              <a:gd name="T19" fmla="*/ 85 h 174"/>
                              <a:gd name="T20" fmla="*/ 36 w 164"/>
                              <a:gd name="T21" fmla="*/ 62 h 174"/>
                              <a:gd name="T22" fmla="*/ 131 w 164"/>
                              <a:gd name="T23" fmla="*/ 51 h 174"/>
                              <a:gd name="T24" fmla="*/ 138 w 164"/>
                              <a:gd name="T25" fmla="*/ 52 h 174"/>
                              <a:gd name="T26" fmla="*/ 138 w 164"/>
                              <a:gd name="T27" fmla="*/ 40 h 174"/>
                              <a:gd name="T28" fmla="*/ 139 w 164"/>
                              <a:gd name="T29" fmla="*/ 43 h 174"/>
                              <a:gd name="T30" fmla="*/ 139 w 164"/>
                              <a:gd name="T31" fmla="*/ 45 h 174"/>
                              <a:gd name="T32" fmla="*/ 136 w 164"/>
                              <a:gd name="T33" fmla="*/ 49 h 174"/>
                              <a:gd name="T34" fmla="*/ 132 w 164"/>
                              <a:gd name="T35" fmla="*/ 50 h 174"/>
                              <a:gd name="T36" fmla="*/ 140 w 164"/>
                              <a:gd name="T37" fmla="*/ 46 h 174"/>
                              <a:gd name="T38" fmla="*/ 146 w 164"/>
                              <a:gd name="T39" fmla="*/ 49 h 174"/>
                              <a:gd name="T40" fmla="*/ 130 w 164"/>
                              <a:gd name="T41" fmla="*/ 51 h 174"/>
                              <a:gd name="T42" fmla="*/ 128 w 164"/>
                              <a:gd name="T43" fmla="*/ 44 h 174"/>
                              <a:gd name="T44" fmla="*/ 130 w 164"/>
                              <a:gd name="T45" fmla="*/ 39 h 174"/>
                              <a:gd name="T46" fmla="*/ 135 w 164"/>
                              <a:gd name="T47" fmla="*/ 41 h 174"/>
                              <a:gd name="T48" fmla="*/ 137 w 164"/>
                              <a:gd name="T49" fmla="*/ 35 h 174"/>
                              <a:gd name="T50" fmla="*/ 140 w 164"/>
                              <a:gd name="T51" fmla="*/ 39 h 174"/>
                              <a:gd name="T52" fmla="*/ 143 w 164"/>
                              <a:gd name="T53" fmla="*/ 39 h 174"/>
                              <a:gd name="T54" fmla="*/ 148 w 164"/>
                              <a:gd name="T55" fmla="*/ 41 h 174"/>
                              <a:gd name="T56" fmla="*/ 148 w 164"/>
                              <a:gd name="T57" fmla="*/ 46 h 174"/>
                              <a:gd name="T58" fmla="*/ 120 w 164"/>
                              <a:gd name="T59" fmla="*/ 47 h 174"/>
                              <a:gd name="T60" fmla="*/ 27 w 164"/>
                              <a:gd name="T61" fmla="*/ 120 h 174"/>
                              <a:gd name="T62" fmla="*/ 48 w 164"/>
                              <a:gd name="T63" fmla="*/ 118 h 174"/>
                              <a:gd name="T64" fmla="*/ 35 w 164"/>
                              <a:gd name="T65" fmla="*/ 163 h 174"/>
                              <a:gd name="T66" fmla="*/ 23 w 164"/>
                              <a:gd name="T67" fmla="*/ 148 h 174"/>
                              <a:gd name="T68" fmla="*/ 20 w 164"/>
                              <a:gd name="T69" fmla="*/ 123 h 174"/>
                              <a:gd name="T70" fmla="*/ 65 w 164"/>
                              <a:gd name="T71" fmla="*/ 126 h 174"/>
                              <a:gd name="T72" fmla="*/ 96 w 164"/>
                              <a:gd name="T73" fmla="*/ 123 h 174"/>
                              <a:gd name="T74" fmla="*/ 148 w 164"/>
                              <a:gd name="T75" fmla="*/ 142 h 174"/>
                              <a:gd name="T76" fmla="*/ 151 w 164"/>
                              <a:gd name="T77" fmla="*/ 134 h 174"/>
                              <a:gd name="T78" fmla="*/ 115 w 164"/>
                              <a:gd name="T79" fmla="*/ 114 h 174"/>
                              <a:gd name="T80" fmla="*/ 71 w 164"/>
                              <a:gd name="T81" fmla="*/ 31 h 174"/>
                              <a:gd name="T82" fmla="*/ 81 w 164"/>
                              <a:gd name="T83" fmla="*/ 28 h 174"/>
                              <a:gd name="T84" fmla="*/ 81 w 164"/>
                              <a:gd name="T85" fmla="*/ 14 h 174"/>
                              <a:gd name="T86" fmla="*/ 82 w 164"/>
                              <a:gd name="T87" fmla="*/ 19 h 174"/>
                              <a:gd name="T88" fmla="*/ 84 w 164"/>
                              <a:gd name="T89" fmla="*/ 20 h 174"/>
                              <a:gd name="T90" fmla="*/ 79 w 164"/>
                              <a:gd name="T91" fmla="*/ 26 h 174"/>
                              <a:gd name="T92" fmla="*/ 72 w 164"/>
                              <a:gd name="T93" fmla="*/ 23 h 174"/>
                              <a:gd name="T94" fmla="*/ 85 w 164"/>
                              <a:gd name="T95" fmla="*/ 22 h 174"/>
                              <a:gd name="T96" fmla="*/ 91 w 164"/>
                              <a:gd name="T97" fmla="*/ 28 h 174"/>
                              <a:gd name="T98" fmla="*/ 69 w 164"/>
                              <a:gd name="T99" fmla="*/ 24 h 174"/>
                              <a:gd name="T100" fmla="*/ 66 w 164"/>
                              <a:gd name="T101" fmla="*/ 18 h 174"/>
                              <a:gd name="T102" fmla="*/ 72 w 164"/>
                              <a:gd name="T103" fmla="*/ 12 h 174"/>
                              <a:gd name="T104" fmla="*/ 78 w 164"/>
                              <a:gd name="T105" fmla="*/ 14 h 174"/>
                              <a:gd name="T106" fmla="*/ 80 w 164"/>
                              <a:gd name="T107" fmla="*/ 6 h 174"/>
                              <a:gd name="T108" fmla="*/ 83 w 164"/>
                              <a:gd name="T109" fmla="*/ 9 h 174"/>
                              <a:gd name="T110" fmla="*/ 89 w 164"/>
                              <a:gd name="T111" fmla="*/ 13 h 174"/>
                              <a:gd name="T112" fmla="*/ 95 w 164"/>
                              <a:gd name="T113" fmla="*/ 16 h 174"/>
                              <a:gd name="T114" fmla="*/ 96 w 164"/>
                              <a:gd name="T115" fmla="*/ 21 h 174"/>
                              <a:gd name="T116" fmla="*/ 85 w 164"/>
                              <a:gd name="T117" fmla="*/ 36 h 174"/>
                              <a:gd name="T118" fmla="*/ 85 w 164"/>
                              <a:gd name="T119" fmla="*/ 36 h 174"/>
                              <a:gd name="T120" fmla="*/ 70 w 164"/>
                              <a:gd name="T121" fmla="*/ 57 h 174"/>
                              <a:gd name="T122" fmla="*/ 70 w 164"/>
                              <a:gd name="T123" fmla="*/ 73 h 174"/>
                              <a:gd name="T124" fmla="*/ 93 w 164"/>
                              <a:gd name="T125" fmla="*/ 5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 h="174">
                                <a:moveTo>
                                  <a:pt x="38" y="49"/>
                                </a:moveTo>
                                <a:cubicBezTo>
                                  <a:pt x="38" y="49"/>
                                  <a:pt x="38" y="48"/>
                                  <a:pt x="39" y="48"/>
                                </a:cubicBezTo>
                                <a:cubicBezTo>
                                  <a:pt x="39" y="47"/>
                                  <a:pt x="39" y="47"/>
                                  <a:pt x="38" y="46"/>
                                </a:cubicBezTo>
                                <a:cubicBezTo>
                                  <a:pt x="38" y="46"/>
                                  <a:pt x="38" y="46"/>
                                  <a:pt x="37" y="46"/>
                                </a:cubicBezTo>
                                <a:cubicBezTo>
                                  <a:pt x="37" y="45"/>
                                  <a:pt x="36" y="46"/>
                                  <a:pt x="35" y="46"/>
                                </a:cubicBezTo>
                                <a:cubicBezTo>
                                  <a:pt x="34" y="45"/>
                                  <a:pt x="33" y="45"/>
                                  <a:pt x="32" y="45"/>
                                </a:cubicBezTo>
                                <a:cubicBezTo>
                                  <a:pt x="32" y="45"/>
                                  <a:pt x="31" y="45"/>
                                  <a:pt x="31" y="45"/>
                                </a:cubicBezTo>
                                <a:cubicBezTo>
                                  <a:pt x="30" y="45"/>
                                  <a:pt x="30" y="45"/>
                                  <a:pt x="30" y="45"/>
                                </a:cubicBezTo>
                                <a:cubicBezTo>
                                  <a:pt x="30" y="44"/>
                                  <a:pt x="31" y="44"/>
                                  <a:pt x="31" y="44"/>
                                </a:cubicBezTo>
                                <a:cubicBezTo>
                                  <a:pt x="31" y="44"/>
                                  <a:pt x="32" y="44"/>
                                  <a:pt x="32" y="44"/>
                                </a:cubicBezTo>
                                <a:cubicBezTo>
                                  <a:pt x="33" y="44"/>
                                  <a:pt x="33" y="44"/>
                                  <a:pt x="34" y="44"/>
                                </a:cubicBezTo>
                                <a:cubicBezTo>
                                  <a:pt x="34" y="44"/>
                                  <a:pt x="35" y="44"/>
                                  <a:pt x="36" y="44"/>
                                </a:cubicBezTo>
                                <a:cubicBezTo>
                                  <a:pt x="36" y="44"/>
                                  <a:pt x="37" y="45"/>
                                  <a:pt x="37" y="44"/>
                                </a:cubicBezTo>
                                <a:cubicBezTo>
                                  <a:pt x="37" y="44"/>
                                  <a:pt x="38" y="43"/>
                                  <a:pt x="38" y="43"/>
                                </a:cubicBezTo>
                                <a:cubicBezTo>
                                  <a:pt x="37" y="43"/>
                                  <a:pt x="37" y="42"/>
                                  <a:pt x="36" y="42"/>
                                </a:cubicBezTo>
                                <a:cubicBezTo>
                                  <a:pt x="36" y="42"/>
                                  <a:pt x="36" y="42"/>
                                  <a:pt x="35" y="42"/>
                                </a:cubicBezTo>
                                <a:cubicBezTo>
                                  <a:pt x="35" y="43"/>
                                  <a:pt x="34" y="43"/>
                                  <a:pt x="34" y="43"/>
                                </a:cubicBezTo>
                                <a:cubicBezTo>
                                  <a:pt x="33" y="43"/>
                                  <a:pt x="33" y="43"/>
                                  <a:pt x="32" y="43"/>
                                </a:cubicBezTo>
                                <a:cubicBezTo>
                                  <a:pt x="31" y="43"/>
                                  <a:pt x="31" y="43"/>
                                  <a:pt x="30" y="43"/>
                                </a:cubicBezTo>
                                <a:cubicBezTo>
                                  <a:pt x="30" y="43"/>
                                  <a:pt x="30" y="43"/>
                                  <a:pt x="29" y="44"/>
                                </a:cubicBezTo>
                                <a:cubicBezTo>
                                  <a:pt x="29" y="44"/>
                                  <a:pt x="29" y="44"/>
                                  <a:pt x="29" y="45"/>
                                </a:cubicBezTo>
                                <a:cubicBezTo>
                                  <a:pt x="29" y="45"/>
                                  <a:pt x="29" y="46"/>
                                  <a:pt x="29" y="46"/>
                                </a:cubicBezTo>
                                <a:cubicBezTo>
                                  <a:pt x="30" y="46"/>
                                  <a:pt x="30" y="46"/>
                                  <a:pt x="31" y="47"/>
                                </a:cubicBezTo>
                                <a:cubicBezTo>
                                  <a:pt x="32" y="47"/>
                                  <a:pt x="33" y="47"/>
                                  <a:pt x="33" y="47"/>
                                </a:cubicBezTo>
                                <a:cubicBezTo>
                                  <a:pt x="34" y="47"/>
                                  <a:pt x="35" y="47"/>
                                  <a:pt x="36" y="47"/>
                                </a:cubicBezTo>
                                <a:cubicBezTo>
                                  <a:pt x="37" y="47"/>
                                  <a:pt x="37" y="47"/>
                                  <a:pt x="37" y="47"/>
                                </a:cubicBezTo>
                                <a:cubicBezTo>
                                  <a:pt x="37" y="48"/>
                                  <a:pt x="37" y="48"/>
                                  <a:pt x="36" y="48"/>
                                </a:cubicBezTo>
                                <a:cubicBezTo>
                                  <a:pt x="35" y="48"/>
                                  <a:pt x="34" y="48"/>
                                  <a:pt x="33" y="48"/>
                                </a:cubicBezTo>
                                <a:cubicBezTo>
                                  <a:pt x="32" y="48"/>
                                  <a:pt x="31" y="48"/>
                                  <a:pt x="30" y="48"/>
                                </a:cubicBezTo>
                                <a:lnTo>
                                  <a:pt x="28" y="48"/>
                                </a:lnTo>
                                <a:cubicBezTo>
                                  <a:pt x="28" y="49"/>
                                  <a:pt x="27" y="50"/>
                                  <a:pt x="27" y="50"/>
                                </a:cubicBezTo>
                                <a:cubicBezTo>
                                  <a:pt x="26" y="51"/>
                                  <a:pt x="25" y="51"/>
                                  <a:pt x="25" y="51"/>
                                </a:cubicBezTo>
                                <a:cubicBezTo>
                                  <a:pt x="24" y="52"/>
                                  <a:pt x="24" y="52"/>
                                  <a:pt x="23" y="52"/>
                                </a:cubicBezTo>
                                <a:cubicBezTo>
                                  <a:pt x="22" y="51"/>
                                  <a:pt x="22" y="51"/>
                                  <a:pt x="21" y="51"/>
                                </a:cubicBezTo>
                                <a:cubicBezTo>
                                  <a:pt x="20" y="52"/>
                                  <a:pt x="19" y="54"/>
                                  <a:pt x="18" y="56"/>
                                </a:cubicBezTo>
                                <a:cubicBezTo>
                                  <a:pt x="18" y="56"/>
                                  <a:pt x="17" y="56"/>
                                  <a:pt x="17" y="56"/>
                                </a:cubicBezTo>
                                <a:cubicBezTo>
                                  <a:pt x="16" y="56"/>
                                  <a:pt x="16" y="56"/>
                                  <a:pt x="15" y="57"/>
                                </a:cubicBezTo>
                                <a:cubicBezTo>
                                  <a:pt x="15" y="57"/>
                                  <a:pt x="15" y="57"/>
                                  <a:pt x="16" y="57"/>
                                </a:cubicBezTo>
                                <a:cubicBezTo>
                                  <a:pt x="16" y="58"/>
                                  <a:pt x="17" y="58"/>
                                  <a:pt x="17" y="58"/>
                                </a:cubicBezTo>
                                <a:cubicBezTo>
                                  <a:pt x="18" y="58"/>
                                  <a:pt x="18" y="58"/>
                                  <a:pt x="19" y="58"/>
                                </a:cubicBezTo>
                                <a:cubicBezTo>
                                  <a:pt x="20" y="57"/>
                                  <a:pt x="20" y="55"/>
                                  <a:pt x="21" y="54"/>
                                </a:cubicBezTo>
                                <a:cubicBezTo>
                                  <a:pt x="22" y="54"/>
                                  <a:pt x="23" y="53"/>
                                  <a:pt x="24" y="52"/>
                                </a:cubicBezTo>
                                <a:cubicBezTo>
                                  <a:pt x="24" y="52"/>
                                  <a:pt x="25" y="53"/>
                                  <a:pt x="26" y="53"/>
                                </a:cubicBezTo>
                                <a:cubicBezTo>
                                  <a:pt x="27" y="53"/>
                                  <a:pt x="27" y="53"/>
                                  <a:pt x="27" y="53"/>
                                </a:cubicBezTo>
                                <a:cubicBezTo>
                                  <a:pt x="28" y="52"/>
                                  <a:pt x="30" y="51"/>
                                  <a:pt x="31" y="51"/>
                                </a:cubicBezTo>
                                <a:cubicBezTo>
                                  <a:pt x="32" y="51"/>
                                  <a:pt x="32" y="51"/>
                                  <a:pt x="32" y="52"/>
                                </a:cubicBezTo>
                                <a:cubicBezTo>
                                  <a:pt x="32" y="52"/>
                                  <a:pt x="32" y="53"/>
                                  <a:pt x="32" y="53"/>
                                </a:cubicBezTo>
                                <a:cubicBezTo>
                                  <a:pt x="31" y="54"/>
                                  <a:pt x="31" y="54"/>
                                  <a:pt x="30" y="55"/>
                                </a:cubicBezTo>
                                <a:cubicBezTo>
                                  <a:pt x="29" y="55"/>
                                  <a:pt x="28" y="55"/>
                                  <a:pt x="28" y="55"/>
                                </a:cubicBezTo>
                                <a:lnTo>
                                  <a:pt x="28" y="56"/>
                                </a:lnTo>
                                <a:cubicBezTo>
                                  <a:pt x="28" y="56"/>
                                  <a:pt x="28" y="57"/>
                                  <a:pt x="28" y="57"/>
                                </a:cubicBezTo>
                                <a:cubicBezTo>
                                  <a:pt x="29" y="57"/>
                                  <a:pt x="30" y="57"/>
                                  <a:pt x="30" y="57"/>
                                </a:cubicBezTo>
                                <a:cubicBezTo>
                                  <a:pt x="31" y="56"/>
                                  <a:pt x="31" y="56"/>
                                  <a:pt x="31" y="55"/>
                                </a:cubicBezTo>
                                <a:cubicBezTo>
                                  <a:pt x="32" y="55"/>
                                  <a:pt x="33" y="55"/>
                                  <a:pt x="33" y="54"/>
                                </a:cubicBezTo>
                                <a:cubicBezTo>
                                  <a:pt x="34" y="54"/>
                                  <a:pt x="34" y="53"/>
                                  <a:pt x="34" y="53"/>
                                </a:cubicBezTo>
                                <a:cubicBezTo>
                                  <a:pt x="34" y="52"/>
                                  <a:pt x="34" y="51"/>
                                  <a:pt x="34" y="51"/>
                                </a:cubicBezTo>
                                <a:cubicBezTo>
                                  <a:pt x="36" y="51"/>
                                  <a:pt x="37" y="52"/>
                                  <a:pt x="38" y="53"/>
                                </a:cubicBezTo>
                                <a:cubicBezTo>
                                  <a:pt x="38" y="53"/>
                                  <a:pt x="38" y="53"/>
                                  <a:pt x="38" y="53"/>
                                </a:cubicBezTo>
                                <a:cubicBezTo>
                                  <a:pt x="38" y="54"/>
                                  <a:pt x="38" y="54"/>
                                  <a:pt x="38" y="55"/>
                                </a:cubicBezTo>
                                <a:cubicBezTo>
                                  <a:pt x="38" y="55"/>
                                  <a:pt x="37" y="56"/>
                                  <a:pt x="37" y="56"/>
                                </a:cubicBezTo>
                                <a:cubicBezTo>
                                  <a:pt x="36" y="56"/>
                                  <a:pt x="36" y="56"/>
                                  <a:pt x="35" y="56"/>
                                </a:cubicBezTo>
                                <a:cubicBezTo>
                                  <a:pt x="35" y="56"/>
                                  <a:pt x="34" y="56"/>
                                  <a:pt x="34" y="57"/>
                                </a:cubicBezTo>
                                <a:cubicBezTo>
                                  <a:pt x="34" y="57"/>
                                  <a:pt x="35" y="58"/>
                                  <a:pt x="35" y="58"/>
                                </a:cubicBezTo>
                                <a:cubicBezTo>
                                  <a:pt x="36" y="58"/>
                                  <a:pt x="36" y="58"/>
                                  <a:pt x="37" y="58"/>
                                </a:cubicBezTo>
                                <a:cubicBezTo>
                                  <a:pt x="37" y="57"/>
                                  <a:pt x="37" y="57"/>
                                  <a:pt x="38" y="57"/>
                                </a:cubicBezTo>
                                <a:cubicBezTo>
                                  <a:pt x="38" y="56"/>
                                  <a:pt x="40" y="55"/>
                                  <a:pt x="40" y="54"/>
                                </a:cubicBezTo>
                                <a:cubicBezTo>
                                  <a:pt x="40" y="54"/>
                                  <a:pt x="41" y="53"/>
                                  <a:pt x="40" y="53"/>
                                </a:cubicBezTo>
                                <a:cubicBezTo>
                                  <a:pt x="40" y="51"/>
                                  <a:pt x="38" y="50"/>
                                  <a:pt x="38" y="49"/>
                                </a:cubicBezTo>
                                <a:moveTo>
                                  <a:pt x="8" y="43"/>
                                </a:moveTo>
                                <a:lnTo>
                                  <a:pt x="10" y="47"/>
                                </a:lnTo>
                                <a:lnTo>
                                  <a:pt x="13" y="46"/>
                                </a:lnTo>
                                <a:lnTo>
                                  <a:pt x="12" y="49"/>
                                </a:lnTo>
                                <a:lnTo>
                                  <a:pt x="14" y="52"/>
                                </a:lnTo>
                                <a:lnTo>
                                  <a:pt x="11" y="52"/>
                                </a:lnTo>
                                <a:lnTo>
                                  <a:pt x="11" y="56"/>
                                </a:lnTo>
                                <a:lnTo>
                                  <a:pt x="8" y="53"/>
                                </a:lnTo>
                                <a:lnTo>
                                  <a:pt x="5" y="56"/>
                                </a:lnTo>
                                <a:lnTo>
                                  <a:pt x="5" y="52"/>
                                </a:lnTo>
                                <a:lnTo>
                                  <a:pt x="2" y="52"/>
                                </a:lnTo>
                                <a:lnTo>
                                  <a:pt x="4" y="49"/>
                                </a:lnTo>
                                <a:lnTo>
                                  <a:pt x="3" y="46"/>
                                </a:lnTo>
                                <a:lnTo>
                                  <a:pt x="6" y="47"/>
                                </a:lnTo>
                                <a:lnTo>
                                  <a:pt x="8" y="43"/>
                                </a:lnTo>
                                <a:close/>
                                <a:moveTo>
                                  <a:pt x="22" y="44"/>
                                </a:moveTo>
                                <a:cubicBezTo>
                                  <a:pt x="21" y="44"/>
                                  <a:pt x="21" y="43"/>
                                  <a:pt x="20" y="43"/>
                                </a:cubicBezTo>
                                <a:cubicBezTo>
                                  <a:pt x="20" y="43"/>
                                  <a:pt x="20" y="43"/>
                                  <a:pt x="20" y="43"/>
                                </a:cubicBezTo>
                                <a:cubicBezTo>
                                  <a:pt x="19" y="43"/>
                                  <a:pt x="19" y="43"/>
                                  <a:pt x="19" y="44"/>
                                </a:cubicBezTo>
                                <a:cubicBezTo>
                                  <a:pt x="19" y="44"/>
                                  <a:pt x="20" y="45"/>
                                  <a:pt x="20" y="45"/>
                                </a:cubicBezTo>
                                <a:cubicBezTo>
                                  <a:pt x="20" y="46"/>
                                  <a:pt x="21" y="47"/>
                                  <a:pt x="21" y="48"/>
                                </a:cubicBezTo>
                                <a:cubicBezTo>
                                  <a:pt x="21" y="48"/>
                                  <a:pt x="21" y="49"/>
                                  <a:pt x="22" y="50"/>
                                </a:cubicBezTo>
                                <a:cubicBezTo>
                                  <a:pt x="22" y="50"/>
                                  <a:pt x="23" y="50"/>
                                  <a:pt x="24" y="50"/>
                                </a:cubicBezTo>
                                <a:cubicBezTo>
                                  <a:pt x="24" y="50"/>
                                  <a:pt x="25" y="50"/>
                                  <a:pt x="25" y="50"/>
                                </a:cubicBezTo>
                                <a:cubicBezTo>
                                  <a:pt x="25" y="50"/>
                                  <a:pt x="26" y="50"/>
                                  <a:pt x="26" y="49"/>
                                </a:cubicBezTo>
                                <a:cubicBezTo>
                                  <a:pt x="27" y="49"/>
                                  <a:pt x="27" y="48"/>
                                  <a:pt x="27" y="47"/>
                                </a:cubicBezTo>
                                <a:cubicBezTo>
                                  <a:pt x="27" y="46"/>
                                  <a:pt x="27" y="46"/>
                                  <a:pt x="27" y="45"/>
                                </a:cubicBezTo>
                                <a:cubicBezTo>
                                  <a:pt x="27" y="44"/>
                                  <a:pt x="28" y="44"/>
                                  <a:pt x="28" y="44"/>
                                </a:cubicBezTo>
                                <a:lnTo>
                                  <a:pt x="28" y="43"/>
                                </a:lnTo>
                                <a:cubicBezTo>
                                  <a:pt x="27" y="43"/>
                                  <a:pt x="27" y="43"/>
                                  <a:pt x="27" y="43"/>
                                </a:cubicBezTo>
                                <a:cubicBezTo>
                                  <a:pt x="26" y="43"/>
                                  <a:pt x="26" y="44"/>
                                  <a:pt x="26" y="44"/>
                                </a:cubicBezTo>
                                <a:cubicBezTo>
                                  <a:pt x="25" y="44"/>
                                  <a:pt x="25" y="43"/>
                                  <a:pt x="25" y="43"/>
                                </a:cubicBezTo>
                                <a:cubicBezTo>
                                  <a:pt x="24" y="43"/>
                                  <a:pt x="24" y="43"/>
                                  <a:pt x="23" y="43"/>
                                </a:cubicBezTo>
                                <a:cubicBezTo>
                                  <a:pt x="23" y="43"/>
                                  <a:pt x="22" y="44"/>
                                  <a:pt x="22" y="44"/>
                                </a:cubicBezTo>
                                <a:moveTo>
                                  <a:pt x="47" y="43"/>
                                </a:moveTo>
                                <a:lnTo>
                                  <a:pt x="49" y="47"/>
                                </a:lnTo>
                                <a:lnTo>
                                  <a:pt x="52" y="46"/>
                                </a:lnTo>
                                <a:lnTo>
                                  <a:pt x="51" y="49"/>
                                </a:lnTo>
                                <a:lnTo>
                                  <a:pt x="53" y="51"/>
                                </a:lnTo>
                                <a:lnTo>
                                  <a:pt x="53" y="52"/>
                                </a:lnTo>
                                <a:lnTo>
                                  <a:pt x="50" y="52"/>
                                </a:lnTo>
                                <a:lnTo>
                                  <a:pt x="50" y="56"/>
                                </a:lnTo>
                                <a:lnTo>
                                  <a:pt x="47" y="53"/>
                                </a:lnTo>
                                <a:lnTo>
                                  <a:pt x="44" y="56"/>
                                </a:lnTo>
                                <a:lnTo>
                                  <a:pt x="44" y="52"/>
                                </a:lnTo>
                                <a:lnTo>
                                  <a:pt x="41" y="52"/>
                                </a:lnTo>
                                <a:lnTo>
                                  <a:pt x="43" y="49"/>
                                </a:lnTo>
                                <a:lnTo>
                                  <a:pt x="42" y="46"/>
                                </a:lnTo>
                                <a:lnTo>
                                  <a:pt x="45" y="47"/>
                                </a:lnTo>
                                <a:lnTo>
                                  <a:pt x="47" y="43"/>
                                </a:lnTo>
                                <a:close/>
                                <a:moveTo>
                                  <a:pt x="27" y="12"/>
                                </a:moveTo>
                                <a:lnTo>
                                  <a:pt x="29" y="15"/>
                                </a:lnTo>
                                <a:lnTo>
                                  <a:pt x="32" y="14"/>
                                </a:lnTo>
                                <a:lnTo>
                                  <a:pt x="31" y="18"/>
                                </a:lnTo>
                                <a:lnTo>
                                  <a:pt x="33" y="20"/>
                                </a:lnTo>
                                <a:lnTo>
                                  <a:pt x="30" y="21"/>
                                </a:lnTo>
                                <a:lnTo>
                                  <a:pt x="30" y="24"/>
                                </a:lnTo>
                                <a:lnTo>
                                  <a:pt x="27" y="22"/>
                                </a:lnTo>
                                <a:lnTo>
                                  <a:pt x="24" y="24"/>
                                </a:lnTo>
                                <a:lnTo>
                                  <a:pt x="24" y="21"/>
                                </a:lnTo>
                                <a:lnTo>
                                  <a:pt x="21" y="20"/>
                                </a:lnTo>
                                <a:lnTo>
                                  <a:pt x="24" y="18"/>
                                </a:lnTo>
                                <a:lnTo>
                                  <a:pt x="22" y="15"/>
                                </a:lnTo>
                                <a:lnTo>
                                  <a:pt x="25" y="15"/>
                                </a:lnTo>
                                <a:lnTo>
                                  <a:pt x="27" y="12"/>
                                </a:lnTo>
                                <a:close/>
                                <a:moveTo>
                                  <a:pt x="27" y="72"/>
                                </a:moveTo>
                                <a:lnTo>
                                  <a:pt x="29" y="75"/>
                                </a:lnTo>
                                <a:lnTo>
                                  <a:pt x="32" y="75"/>
                                </a:lnTo>
                                <a:lnTo>
                                  <a:pt x="31" y="78"/>
                                </a:lnTo>
                                <a:lnTo>
                                  <a:pt x="33" y="80"/>
                                </a:lnTo>
                                <a:lnTo>
                                  <a:pt x="30" y="81"/>
                                </a:lnTo>
                                <a:lnTo>
                                  <a:pt x="30" y="85"/>
                                </a:lnTo>
                                <a:lnTo>
                                  <a:pt x="27" y="82"/>
                                </a:lnTo>
                                <a:lnTo>
                                  <a:pt x="24" y="85"/>
                                </a:lnTo>
                                <a:lnTo>
                                  <a:pt x="24" y="81"/>
                                </a:lnTo>
                                <a:lnTo>
                                  <a:pt x="21" y="81"/>
                                </a:lnTo>
                                <a:lnTo>
                                  <a:pt x="24" y="78"/>
                                </a:lnTo>
                                <a:lnTo>
                                  <a:pt x="22" y="75"/>
                                </a:lnTo>
                                <a:lnTo>
                                  <a:pt x="25" y="76"/>
                                </a:lnTo>
                                <a:lnTo>
                                  <a:pt x="27" y="72"/>
                                </a:lnTo>
                                <a:close/>
                                <a:moveTo>
                                  <a:pt x="17" y="0"/>
                                </a:moveTo>
                                <a:lnTo>
                                  <a:pt x="36" y="0"/>
                                </a:lnTo>
                                <a:lnTo>
                                  <a:pt x="36" y="39"/>
                                </a:lnTo>
                                <a:lnTo>
                                  <a:pt x="52" y="39"/>
                                </a:lnTo>
                                <a:lnTo>
                                  <a:pt x="52" y="62"/>
                                </a:lnTo>
                                <a:lnTo>
                                  <a:pt x="36" y="62"/>
                                </a:lnTo>
                                <a:lnTo>
                                  <a:pt x="36" y="96"/>
                                </a:lnTo>
                                <a:lnTo>
                                  <a:pt x="17" y="96"/>
                                </a:lnTo>
                                <a:lnTo>
                                  <a:pt x="17" y="62"/>
                                </a:lnTo>
                                <a:lnTo>
                                  <a:pt x="0" y="62"/>
                                </a:lnTo>
                                <a:lnTo>
                                  <a:pt x="0" y="39"/>
                                </a:lnTo>
                                <a:lnTo>
                                  <a:pt x="17" y="39"/>
                                </a:lnTo>
                                <a:lnTo>
                                  <a:pt x="17" y="0"/>
                                </a:lnTo>
                                <a:close/>
                                <a:moveTo>
                                  <a:pt x="146" y="51"/>
                                </a:moveTo>
                                <a:lnTo>
                                  <a:pt x="145" y="51"/>
                                </a:lnTo>
                                <a:lnTo>
                                  <a:pt x="145" y="52"/>
                                </a:lnTo>
                                <a:lnTo>
                                  <a:pt x="146" y="52"/>
                                </a:lnTo>
                                <a:lnTo>
                                  <a:pt x="146" y="51"/>
                                </a:lnTo>
                                <a:close/>
                                <a:moveTo>
                                  <a:pt x="130" y="51"/>
                                </a:moveTo>
                                <a:lnTo>
                                  <a:pt x="131" y="51"/>
                                </a:lnTo>
                                <a:lnTo>
                                  <a:pt x="131" y="52"/>
                                </a:lnTo>
                                <a:lnTo>
                                  <a:pt x="130" y="52"/>
                                </a:lnTo>
                                <a:lnTo>
                                  <a:pt x="130" y="51"/>
                                </a:lnTo>
                                <a:close/>
                                <a:moveTo>
                                  <a:pt x="135" y="50"/>
                                </a:moveTo>
                                <a:cubicBezTo>
                                  <a:pt x="135" y="50"/>
                                  <a:pt x="135" y="50"/>
                                  <a:pt x="135" y="51"/>
                                </a:cubicBezTo>
                                <a:cubicBezTo>
                                  <a:pt x="135" y="51"/>
                                  <a:pt x="135" y="51"/>
                                  <a:pt x="135" y="51"/>
                                </a:cubicBezTo>
                                <a:cubicBezTo>
                                  <a:pt x="134" y="52"/>
                                  <a:pt x="134" y="51"/>
                                  <a:pt x="134" y="51"/>
                                </a:cubicBezTo>
                                <a:cubicBezTo>
                                  <a:pt x="134" y="51"/>
                                  <a:pt x="134" y="50"/>
                                  <a:pt x="135" y="50"/>
                                </a:cubicBezTo>
                                <a:moveTo>
                                  <a:pt x="142" y="50"/>
                                </a:moveTo>
                                <a:cubicBezTo>
                                  <a:pt x="141" y="50"/>
                                  <a:pt x="141" y="50"/>
                                  <a:pt x="141" y="51"/>
                                </a:cubicBezTo>
                                <a:cubicBezTo>
                                  <a:pt x="141" y="51"/>
                                  <a:pt x="141" y="51"/>
                                  <a:pt x="142" y="51"/>
                                </a:cubicBezTo>
                                <a:cubicBezTo>
                                  <a:pt x="142" y="52"/>
                                  <a:pt x="142" y="51"/>
                                  <a:pt x="143" y="51"/>
                                </a:cubicBezTo>
                                <a:cubicBezTo>
                                  <a:pt x="143" y="51"/>
                                  <a:pt x="142" y="50"/>
                                  <a:pt x="142" y="50"/>
                                </a:cubicBezTo>
                                <a:moveTo>
                                  <a:pt x="138" y="52"/>
                                </a:moveTo>
                                <a:lnTo>
                                  <a:pt x="137" y="50"/>
                                </a:lnTo>
                                <a:lnTo>
                                  <a:pt x="138" y="49"/>
                                </a:lnTo>
                                <a:lnTo>
                                  <a:pt x="139" y="50"/>
                                </a:lnTo>
                                <a:lnTo>
                                  <a:pt x="138" y="52"/>
                                </a:lnTo>
                                <a:close/>
                                <a:moveTo>
                                  <a:pt x="137" y="39"/>
                                </a:moveTo>
                                <a:cubicBezTo>
                                  <a:pt x="137" y="39"/>
                                  <a:pt x="137" y="38"/>
                                  <a:pt x="138" y="38"/>
                                </a:cubicBezTo>
                                <a:lnTo>
                                  <a:pt x="138" y="37"/>
                                </a:lnTo>
                                <a:lnTo>
                                  <a:pt x="138" y="37"/>
                                </a:lnTo>
                                <a:lnTo>
                                  <a:pt x="139" y="38"/>
                                </a:lnTo>
                                <a:cubicBezTo>
                                  <a:pt x="140" y="38"/>
                                  <a:pt x="140" y="39"/>
                                  <a:pt x="140" y="39"/>
                                </a:cubicBezTo>
                                <a:lnTo>
                                  <a:pt x="137" y="39"/>
                                </a:lnTo>
                                <a:close/>
                                <a:moveTo>
                                  <a:pt x="138" y="40"/>
                                </a:moveTo>
                                <a:cubicBezTo>
                                  <a:pt x="138" y="40"/>
                                  <a:pt x="139" y="40"/>
                                  <a:pt x="139" y="40"/>
                                </a:cubicBezTo>
                                <a:cubicBezTo>
                                  <a:pt x="139" y="40"/>
                                  <a:pt x="138" y="40"/>
                                  <a:pt x="138" y="40"/>
                                </a:cubicBezTo>
                                <a:cubicBezTo>
                                  <a:pt x="138" y="40"/>
                                  <a:pt x="138" y="40"/>
                                  <a:pt x="138" y="40"/>
                                </a:cubicBezTo>
                                <a:cubicBezTo>
                                  <a:pt x="138" y="40"/>
                                  <a:pt x="138" y="40"/>
                                  <a:pt x="138" y="40"/>
                                </a:cubicBezTo>
                                <a:moveTo>
                                  <a:pt x="138" y="41"/>
                                </a:moveTo>
                                <a:cubicBezTo>
                                  <a:pt x="138" y="41"/>
                                  <a:pt x="139" y="41"/>
                                  <a:pt x="139" y="41"/>
                                </a:cubicBezTo>
                                <a:cubicBezTo>
                                  <a:pt x="139" y="41"/>
                                  <a:pt x="138" y="41"/>
                                  <a:pt x="138" y="41"/>
                                </a:cubicBezTo>
                                <a:cubicBezTo>
                                  <a:pt x="138" y="41"/>
                                  <a:pt x="138" y="41"/>
                                  <a:pt x="138" y="41"/>
                                </a:cubicBezTo>
                                <a:cubicBezTo>
                                  <a:pt x="138" y="41"/>
                                  <a:pt x="138" y="41"/>
                                  <a:pt x="138" y="41"/>
                                </a:cubicBezTo>
                                <a:moveTo>
                                  <a:pt x="138" y="42"/>
                                </a:moveTo>
                                <a:cubicBezTo>
                                  <a:pt x="138" y="42"/>
                                  <a:pt x="139" y="42"/>
                                  <a:pt x="139" y="42"/>
                                </a:cubicBezTo>
                                <a:cubicBezTo>
                                  <a:pt x="139" y="42"/>
                                  <a:pt x="138" y="43"/>
                                  <a:pt x="138" y="43"/>
                                </a:cubicBezTo>
                                <a:cubicBezTo>
                                  <a:pt x="138" y="43"/>
                                  <a:pt x="138" y="42"/>
                                  <a:pt x="138" y="42"/>
                                </a:cubicBezTo>
                                <a:cubicBezTo>
                                  <a:pt x="138" y="42"/>
                                  <a:pt x="138" y="42"/>
                                  <a:pt x="138" y="42"/>
                                </a:cubicBezTo>
                                <a:moveTo>
                                  <a:pt x="138" y="43"/>
                                </a:moveTo>
                                <a:cubicBezTo>
                                  <a:pt x="138" y="43"/>
                                  <a:pt x="139" y="43"/>
                                  <a:pt x="139" y="43"/>
                                </a:cubicBezTo>
                                <a:cubicBezTo>
                                  <a:pt x="139" y="44"/>
                                  <a:pt x="138" y="44"/>
                                  <a:pt x="138" y="44"/>
                                </a:cubicBezTo>
                                <a:cubicBezTo>
                                  <a:pt x="138" y="44"/>
                                  <a:pt x="138" y="44"/>
                                  <a:pt x="138" y="43"/>
                                </a:cubicBezTo>
                                <a:cubicBezTo>
                                  <a:pt x="138" y="43"/>
                                  <a:pt x="138" y="43"/>
                                  <a:pt x="138" y="43"/>
                                </a:cubicBezTo>
                                <a:moveTo>
                                  <a:pt x="138" y="44"/>
                                </a:moveTo>
                                <a:cubicBezTo>
                                  <a:pt x="138" y="44"/>
                                  <a:pt x="139" y="44"/>
                                  <a:pt x="139" y="45"/>
                                </a:cubicBezTo>
                                <a:cubicBezTo>
                                  <a:pt x="139" y="45"/>
                                  <a:pt x="138" y="45"/>
                                  <a:pt x="138" y="45"/>
                                </a:cubicBezTo>
                                <a:cubicBezTo>
                                  <a:pt x="138" y="45"/>
                                  <a:pt x="138" y="45"/>
                                  <a:pt x="138" y="45"/>
                                </a:cubicBezTo>
                                <a:cubicBezTo>
                                  <a:pt x="138" y="44"/>
                                  <a:pt x="138" y="44"/>
                                  <a:pt x="138" y="44"/>
                                </a:cubicBezTo>
                                <a:moveTo>
                                  <a:pt x="137" y="45"/>
                                </a:moveTo>
                                <a:lnTo>
                                  <a:pt x="137" y="45"/>
                                </a:lnTo>
                                <a:lnTo>
                                  <a:pt x="137" y="40"/>
                                </a:lnTo>
                                <a:lnTo>
                                  <a:pt x="137" y="40"/>
                                </a:lnTo>
                                <a:lnTo>
                                  <a:pt x="137" y="45"/>
                                </a:lnTo>
                                <a:close/>
                                <a:moveTo>
                                  <a:pt x="139" y="45"/>
                                </a:moveTo>
                                <a:lnTo>
                                  <a:pt x="139" y="45"/>
                                </a:lnTo>
                                <a:lnTo>
                                  <a:pt x="139" y="40"/>
                                </a:lnTo>
                                <a:lnTo>
                                  <a:pt x="139" y="40"/>
                                </a:lnTo>
                                <a:lnTo>
                                  <a:pt x="139" y="45"/>
                                </a:lnTo>
                                <a:close/>
                                <a:moveTo>
                                  <a:pt x="130" y="46"/>
                                </a:moveTo>
                                <a:cubicBezTo>
                                  <a:pt x="129" y="44"/>
                                  <a:pt x="129" y="42"/>
                                  <a:pt x="130" y="41"/>
                                </a:cubicBezTo>
                                <a:cubicBezTo>
                                  <a:pt x="132" y="40"/>
                                  <a:pt x="133" y="41"/>
                                  <a:pt x="137" y="42"/>
                                </a:cubicBezTo>
                                <a:lnTo>
                                  <a:pt x="137" y="45"/>
                                </a:lnTo>
                                <a:lnTo>
                                  <a:pt x="136" y="45"/>
                                </a:lnTo>
                                <a:lnTo>
                                  <a:pt x="136" y="45"/>
                                </a:lnTo>
                                <a:cubicBezTo>
                                  <a:pt x="137" y="45"/>
                                  <a:pt x="138" y="46"/>
                                  <a:pt x="138" y="47"/>
                                </a:cubicBezTo>
                                <a:cubicBezTo>
                                  <a:pt x="137" y="47"/>
                                  <a:pt x="136" y="47"/>
                                  <a:pt x="136" y="46"/>
                                </a:cubicBezTo>
                                <a:lnTo>
                                  <a:pt x="136" y="46"/>
                                </a:lnTo>
                                <a:lnTo>
                                  <a:pt x="136" y="49"/>
                                </a:lnTo>
                                <a:lnTo>
                                  <a:pt x="136" y="49"/>
                                </a:lnTo>
                                <a:cubicBezTo>
                                  <a:pt x="136" y="48"/>
                                  <a:pt x="137" y="48"/>
                                  <a:pt x="138" y="48"/>
                                </a:cubicBezTo>
                                <a:cubicBezTo>
                                  <a:pt x="138" y="49"/>
                                  <a:pt x="137" y="50"/>
                                  <a:pt x="136" y="50"/>
                                </a:cubicBezTo>
                                <a:cubicBezTo>
                                  <a:pt x="135" y="50"/>
                                  <a:pt x="134" y="49"/>
                                  <a:pt x="134" y="48"/>
                                </a:cubicBezTo>
                                <a:cubicBezTo>
                                  <a:pt x="134" y="47"/>
                                  <a:pt x="135" y="47"/>
                                  <a:pt x="135" y="48"/>
                                </a:cubicBezTo>
                                <a:cubicBezTo>
                                  <a:pt x="136" y="48"/>
                                  <a:pt x="136" y="46"/>
                                  <a:pt x="134" y="47"/>
                                </a:cubicBezTo>
                                <a:cubicBezTo>
                                  <a:pt x="134" y="46"/>
                                  <a:pt x="133" y="45"/>
                                  <a:pt x="133" y="45"/>
                                </a:cubicBezTo>
                                <a:cubicBezTo>
                                  <a:pt x="133" y="45"/>
                                  <a:pt x="133" y="46"/>
                                  <a:pt x="133" y="47"/>
                                </a:cubicBezTo>
                                <a:cubicBezTo>
                                  <a:pt x="131" y="47"/>
                                  <a:pt x="131" y="49"/>
                                  <a:pt x="133" y="49"/>
                                </a:cubicBezTo>
                                <a:cubicBezTo>
                                  <a:pt x="132" y="48"/>
                                  <a:pt x="133" y="48"/>
                                  <a:pt x="133" y="48"/>
                                </a:cubicBezTo>
                                <a:cubicBezTo>
                                  <a:pt x="134" y="49"/>
                                  <a:pt x="134" y="50"/>
                                  <a:pt x="133" y="51"/>
                                </a:cubicBezTo>
                                <a:cubicBezTo>
                                  <a:pt x="131" y="51"/>
                                  <a:pt x="131" y="50"/>
                                  <a:pt x="130" y="49"/>
                                </a:cubicBezTo>
                                <a:cubicBezTo>
                                  <a:pt x="131" y="49"/>
                                  <a:pt x="131" y="49"/>
                                  <a:pt x="132" y="50"/>
                                </a:cubicBezTo>
                                <a:lnTo>
                                  <a:pt x="132" y="50"/>
                                </a:lnTo>
                                <a:lnTo>
                                  <a:pt x="131" y="47"/>
                                </a:lnTo>
                                <a:lnTo>
                                  <a:pt x="131" y="47"/>
                                </a:lnTo>
                                <a:cubicBezTo>
                                  <a:pt x="131" y="48"/>
                                  <a:pt x="131" y="48"/>
                                  <a:pt x="130" y="48"/>
                                </a:cubicBezTo>
                                <a:cubicBezTo>
                                  <a:pt x="130" y="47"/>
                                  <a:pt x="130" y="46"/>
                                  <a:pt x="131" y="46"/>
                                </a:cubicBezTo>
                                <a:lnTo>
                                  <a:pt x="130" y="46"/>
                                </a:lnTo>
                                <a:lnTo>
                                  <a:pt x="130" y="46"/>
                                </a:lnTo>
                                <a:close/>
                                <a:moveTo>
                                  <a:pt x="147" y="46"/>
                                </a:moveTo>
                                <a:cubicBezTo>
                                  <a:pt x="148" y="44"/>
                                  <a:pt x="147" y="42"/>
                                  <a:pt x="146" y="41"/>
                                </a:cubicBezTo>
                                <a:cubicBezTo>
                                  <a:pt x="145" y="40"/>
                                  <a:pt x="143" y="41"/>
                                  <a:pt x="140" y="42"/>
                                </a:cubicBezTo>
                                <a:lnTo>
                                  <a:pt x="140" y="45"/>
                                </a:lnTo>
                                <a:lnTo>
                                  <a:pt x="140" y="45"/>
                                </a:lnTo>
                                <a:lnTo>
                                  <a:pt x="140" y="45"/>
                                </a:lnTo>
                                <a:cubicBezTo>
                                  <a:pt x="139" y="45"/>
                                  <a:pt x="139" y="46"/>
                                  <a:pt x="139" y="47"/>
                                </a:cubicBezTo>
                                <a:cubicBezTo>
                                  <a:pt x="139" y="47"/>
                                  <a:pt x="140" y="47"/>
                                  <a:pt x="140" y="46"/>
                                </a:cubicBezTo>
                                <a:lnTo>
                                  <a:pt x="140" y="46"/>
                                </a:lnTo>
                                <a:lnTo>
                                  <a:pt x="140" y="49"/>
                                </a:lnTo>
                                <a:lnTo>
                                  <a:pt x="140" y="49"/>
                                </a:lnTo>
                                <a:cubicBezTo>
                                  <a:pt x="140" y="48"/>
                                  <a:pt x="139" y="48"/>
                                  <a:pt x="139" y="48"/>
                                </a:cubicBezTo>
                                <a:cubicBezTo>
                                  <a:pt x="139" y="49"/>
                                  <a:pt x="140" y="50"/>
                                  <a:pt x="140" y="50"/>
                                </a:cubicBezTo>
                                <a:cubicBezTo>
                                  <a:pt x="141" y="50"/>
                                  <a:pt x="142" y="49"/>
                                  <a:pt x="142" y="48"/>
                                </a:cubicBezTo>
                                <a:cubicBezTo>
                                  <a:pt x="142" y="47"/>
                                  <a:pt x="141" y="47"/>
                                  <a:pt x="141" y="48"/>
                                </a:cubicBezTo>
                                <a:cubicBezTo>
                                  <a:pt x="140" y="48"/>
                                  <a:pt x="140" y="46"/>
                                  <a:pt x="142" y="47"/>
                                </a:cubicBezTo>
                                <a:cubicBezTo>
                                  <a:pt x="142" y="46"/>
                                  <a:pt x="143" y="45"/>
                                  <a:pt x="143" y="45"/>
                                </a:cubicBezTo>
                                <a:cubicBezTo>
                                  <a:pt x="144" y="45"/>
                                  <a:pt x="144" y="46"/>
                                  <a:pt x="143" y="47"/>
                                </a:cubicBezTo>
                                <a:cubicBezTo>
                                  <a:pt x="145" y="47"/>
                                  <a:pt x="145" y="49"/>
                                  <a:pt x="144" y="49"/>
                                </a:cubicBezTo>
                                <a:cubicBezTo>
                                  <a:pt x="144" y="48"/>
                                  <a:pt x="143" y="48"/>
                                  <a:pt x="143" y="48"/>
                                </a:cubicBezTo>
                                <a:cubicBezTo>
                                  <a:pt x="143" y="49"/>
                                  <a:pt x="143" y="50"/>
                                  <a:pt x="144" y="51"/>
                                </a:cubicBezTo>
                                <a:cubicBezTo>
                                  <a:pt x="145" y="51"/>
                                  <a:pt x="146" y="50"/>
                                  <a:pt x="146" y="49"/>
                                </a:cubicBezTo>
                                <a:cubicBezTo>
                                  <a:pt x="145" y="49"/>
                                  <a:pt x="145" y="49"/>
                                  <a:pt x="145" y="50"/>
                                </a:cubicBezTo>
                                <a:lnTo>
                                  <a:pt x="144" y="50"/>
                                </a:lnTo>
                                <a:lnTo>
                                  <a:pt x="145" y="47"/>
                                </a:lnTo>
                                <a:lnTo>
                                  <a:pt x="145" y="47"/>
                                </a:lnTo>
                                <a:cubicBezTo>
                                  <a:pt x="145" y="48"/>
                                  <a:pt x="146" y="48"/>
                                  <a:pt x="146" y="48"/>
                                </a:cubicBezTo>
                                <a:cubicBezTo>
                                  <a:pt x="147" y="47"/>
                                  <a:pt x="147" y="46"/>
                                  <a:pt x="146" y="46"/>
                                </a:cubicBezTo>
                                <a:lnTo>
                                  <a:pt x="146" y="46"/>
                                </a:lnTo>
                                <a:lnTo>
                                  <a:pt x="146" y="46"/>
                                </a:lnTo>
                                <a:lnTo>
                                  <a:pt x="147" y="46"/>
                                </a:lnTo>
                                <a:close/>
                                <a:moveTo>
                                  <a:pt x="138" y="52"/>
                                </a:moveTo>
                                <a:cubicBezTo>
                                  <a:pt x="136" y="52"/>
                                  <a:pt x="133" y="53"/>
                                  <a:pt x="131" y="53"/>
                                </a:cubicBezTo>
                                <a:lnTo>
                                  <a:pt x="131" y="53"/>
                                </a:lnTo>
                                <a:lnTo>
                                  <a:pt x="130" y="52"/>
                                </a:lnTo>
                                <a:lnTo>
                                  <a:pt x="130" y="51"/>
                                </a:lnTo>
                                <a:lnTo>
                                  <a:pt x="129" y="47"/>
                                </a:lnTo>
                                <a:lnTo>
                                  <a:pt x="129" y="47"/>
                                </a:lnTo>
                                <a:cubicBezTo>
                                  <a:pt x="129" y="46"/>
                                  <a:pt x="129" y="46"/>
                                  <a:pt x="129" y="46"/>
                                </a:cubicBezTo>
                                <a:cubicBezTo>
                                  <a:pt x="129" y="47"/>
                                  <a:pt x="129" y="47"/>
                                  <a:pt x="129" y="47"/>
                                </a:cubicBezTo>
                                <a:cubicBezTo>
                                  <a:pt x="128" y="47"/>
                                  <a:pt x="128" y="47"/>
                                  <a:pt x="128" y="46"/>
                                </a:cubicBezTo>
                                <a:cubicBezTo>
                                  <a:pt x="128" y="46"/>
                                  <a:pt x="128" y="46"/>
                                  <a:pt x="129" y="46"/>
                                </a:cubicBezTo>
                                <a:lnTo>
                                  <a:pt x="129" y="46"/>
                                </a:lnTo>
                                <a:cubicBezTo>
                                  <a:pt x="129" y="45"/>
                                  <a:pt x="129" y="45"/>
                                  <a:pt x="129" y="45"/>
                                </a:cubicBezTo>
                                <a:cubicBezTo>
                                  <a:pt x="128" y="45"/>
                                  <a:pt x="128" y="45"/>
                                  <a:pt x="128" y="45"/>
                                </a:cubicBezTo>
                                <a:cubicBezTo>
                                  <a:pt x="128" y="45"/>
                                  <a:pt x="127" y="45"/>
                                  <a:pt x="127" y="45"/>
                                </a:cubicBezTo>
                                <a:cubicBezTo>
                                  <a:pt x="127" y="45"/>
                                  <a:pt x="128" y="44"/>
                                  <a:pt x="128" y="44"/>
                                </a:cubicBezTo>
                                <a:cubicBezTo>
                                  <a:pt x="128" y="44"/>
                                  <a:pt x="128" y="44"/>
                                  <a:pt x="128" y="44"/>
                                </a:cubicBezTo>
                                <a:lnTo>
                                  <a:pt x="128" y="44"/>
                                </a:lnTo>
                                <a:lnTo>
                                  <a:pt x="128" y="44"/>
                                </a:lnTo>
                                <a:cubicBezTo>
                                  <a:pt x="128" y="44"/>
                                  <a:pt x="127" y="44"/>
                                  <a:pt x="127" y="43"/>
                                </a:cubicBezTo>
                                <a:cubicBezTo>
                                  <a:pt x="127" y="43"/>
                                  <a:pt x="128" y="43"/>
                                  <a:pt x="128" y="43"/>
                                </a:cubicBezTo>
                                <a:cubicBezTo>
                                  <a:pt x="128" y="43"/>
                                  <a:pt x="128" y="43"/>
                                  <a:pt x="128" y="43"/>
                                </a:cubicBezTo>
                                <a:cubicBezTo>
                                  <a:pt x="128" y="43"/>
                                  <a:pt x="128" y="42"/>
                                  <a:pt x="129" y="42"/>
                                </a:cubicBezTo>
                                <a:lnTo>
                                  <a:pt x="128" y="42"/>
                                </a:lnTo>
                                <a:cubicBezTo>
                                  <a:pt x="128" y="42"/>
                                  <a:pt x="128" y="42"/>
                                  <a:pt x="128" y="42"/>
                                </a:cubicBezTo>
                                <a:cubicBezTo>
                                  <a:pt x="128" y="41"/>
                                  <a:pt x="128" y="41"/>
                                  <a:pt x="128" y="41"/>
                                </a:cubicBezTo>
                                <a:cubicBezTo>
                                  <a:pt x="129" y="41"/>
                                  <a:pt x="129" y="41"/>
                                  <a:pt x="129" y="41"/>
                                </a:cubicBezTo>
                                <a:cubicBezTo>
                                  <a:pt x="129" y="41"/>
                                  <a:pt x="129" y="41"/>
                                  <a:pt x="129" y="41"/>
                                </a:cubicBezTo>
                                <a:cubicBezTo>
                                  <a:pt x="129" y="41"/>
                                  <a:pt x="129" y="41"/>
                                  <a:pt x="129" y="40"/>
                                </a:cubicBezTo>
                                <a:cubicBezTo>
                                  <a:pt x="129" y="40"/>
                                  <a:pt x="129" y="40"/>
                                  <a:pt x="130" y="40"/>
                                </a:cubicBezTo>
                                <a:cubicBezTo>
                                  <a:pt x="130" y="40"/>
                                  <a:pt x="130" y="40"/>
                                  <a:pt x="130" y="40"/>
                                </a:cubicBezTo>
                                <a:cubicBezTo>
                                  <a:pt x="130" y="40"/>
                                  <a:pt x="131" y="40"/>
                                  <a:pt x="131" y="40"/>
                                </a:cubicBezTo>
                                <a:cubicBezTo>
                                  <a:pt x="131" y="40"/>
                                  <a:pt x="130" y="40"/>
                                  <a:pt x="130" y="39"/>
                                </a:cubicBezTo>
                                <a:cubicBezTo>
                                  <a:pt x="130" y="39"/>
                                  <a:pt x="131" y="39"/>
                                  <a:pt x="131" y="39"/>
                                </a:cubicBezTo>
                                <a:cubicBezTo>
                                  <a:pt x="131" y="39"/>
                                  <a:pt x="132" y="39"/>
                                  <a:pt x="132" y="39"/>
                                </a:cubicBezTo>
                                <a:cubicBezTo>
                                  <a:pt x="132" y="40"/>
                                  <a:pt x="131" y="40"/>
                                  <a:pt x="131" y="40"/>
                                </a:cubicBezTo>
                                <a:lnTo>
                                  <a:pt x="132" y="40"/>
                                </a:lnTo>
                                <a:cubicBezTo>
                                  <a:pt x="132" y="40"/>
                                  <a:pt x="132" y="39"/>
                                  <a:pt x="132" y="39"/>
                                </a:cubicBezTo>
                                <a:cubicBezTo>
                                  <a:pt x="132" y="39"/>
                                  <a:pt x="132" y="39"/>
                                  <a:pt x="133" y="39"/>
                                </a:cubicBezTo>
                                <a:cubicBezTo>
                                  <a:pt x="133" y="39"/>
                                  <a:pt x="133" y="39"/>
                                  <a:pt x="133" y="39"/>
                                </a:cubicBezTo>
                                <a:cubicBezTo>
                                  <a:pt x="133" y="40"/>
                                  <a:pt x="133" y="40"/>
                                  <a:pt x="133" y="40"/>
                                </a:cubicBezTo>
                                <a:cubicBezTo>
                                  <a:pt x="133" y="40"/>
                                  <a:pt x="134" y="40"/>
                                  <a:pt x="134" y="40"/>
                                </a:cubicBezTo>
                                <a:lnTo>
                                  <a:pt x="134" y="40"/>
                                </a:lnTo>
                                <a:cubicBezTo>
                                  <a:pt x="134" y="39"/>
                                  <a:pt x="134" y="39"/>
                                  <a:pt x="135" y="39"/>
                                </a:cubicBezTo>
                                <a:cubicBezTo>
                                  <a:pt x="135" y="39"/>
                                  <a:pt x="135" y="39"/>
                                  <a:pt x="135" y="40"/>
                                </a:cubicBezTo>
                                <a:cubicBezTo>
                                  <a:pt x="135" y="40"/>
                                  <a:pt x="135" y="40"/>
                                  <a:pt x="135" y="40"/>
                                </a:cubicBezTo>
                                <a:cubicBezTo>
                                  <a:pt x="135" y="40"/>
                                  <a:pt x="135" y="40"/>
                                  <a:pt x="135" y="41"/>
                                </a:cubicBezTo>
                                <a:cubicBezTo>
                                  <a:pt x="135" y="40"/>
                                  <a:pt x="135" y="40"/>
                                  <a:pt x="135" y="40"/>
                                </a:cubicBezTo>
                                <a:cubicBezTo>
                                  <a:pt x="135" y="40"/>
                                  <a:pt x="136" y="40"/>
                                  <a:pt x="136" y="40"/>
                                </a:cubicBezTo>
                                <a:cubicBezTo>
                                  <a:pt x="136" y="40"/>
                                  <a:pt x="137" y="40"/>
                                  <a:pt x="137" y="40"/>
                                </a:cubicBezTo>
                                <a:cubicBezTo>
                                  <a:pt x="137" y="40"/>
                                  <a:pt x="136" y="41"/>
                                  <a:pt x="136" y="41"/>
                                </a:cubicBezTo>
                                <a:cubicBezTo>
                                  <a:pt x="136" y="41"/>
                                  <a:pt x="136" y="41"/>
                                  <a:pt x="137" y="41"/>
                                </a:cubicBezTo>
                                <a:cubicBezTo>
                                  <a:pt x="137" y="41"/>
                                  <a:pt x="137" y="40"/>
                                  <a:pt x="137" y="40"/>
                                </a:cubicBezTo>
                                <a:cubicBezTo>
                                  <a:pt x="137" y="40"/>
                                  <a:pt x="136" y="39"/>
                                  <a:pt x="136" y="39"/>
                                </a:cubicBezTo>
                                <a:cubicBezTo>
                                  <a:pt x="136" y="38"/>
                                  <a:pt x="137" y="37"/>
                                  <a:pt x="138" y="37"/>
                                </a:cubicBezTo>
                                <a:lnTo>
                                  <a:pt x="137" y="37"/>
                                </a:lnTo>
                                <a:lnTo>
                                  <a:pt x="137" y="37"/>
                                </a:lnTo>
                                <a:cubicBezTo>
                                  <a:pt x="138" y="37"/>
                                  <a:pt x="138" y="36"/>
                                  <a:pt x="138" y="36"/>
                                </a:cubicBezTo>
                                <a:cubicBezTo>
                                  <a:pt x="137" y="36"/>
                                  <a:pt x="137" y="36"/>
                                  <a:pt x="137" y="36"/>
                                </a:cubicBezTo>
                                <a:lnTo>
                                  <a:pt x="137" y="36"/>
                                </a:lnTo>
                                <a:lnTo>
                                  <a:pt x="137" y="35"/>
                                </a:lnTo>
                                <a:lnTo>
                                  <a:pt x="137" y="35"/>
                                </a:lnTo>
                                <a:cubicBezTo>
                                  <a:pt x="137" y="35"/>
                                  <a:pt x="137" y="35"/>
                                  <a:pt x="138" y="35"/>
                                </a:cubicBezTo>
                                <a:cubicBezTo>
                                  <a:pt x="138" y="35"/>
                                  <a:pt x="138" y="34"/>
                                  <a:pt x="137" y="34"/>
                                </a:cubicBezTo>
                                <a:lnTo>
                                  <a:pt x="139" y="34"/>
                                </a:lnTo>
                                <a:cubicBezTo>
                                  <a:pt x="139" y="34"/>
                                  <a:pt x="138" y="35"/>
                                  <a:pt x="138" y="35"/>
                                </a:cubicBezTo>
                                <a:cubicBezTo>
                                  <a:pt x="139" y="35"/>
                                  <a:pt x="139" y="35"/>
                                  <a:pt x="140" y="35"/>
                                </a:cubicBezTo>
                                <a:lnTo>
                                  <a:pt x="140" y="35"/>
                                </a:lnTo>
                                <a:lnTo>
                                  <a:pt x="140" y="36"/>
                                </a:lnTo>
                                <a:lnTo>
                                  <a:pt x="140" y="36"/>
                                </a:lnTo>
                                <a:cubicBezTo>
                                  <a:pt x="139" y="36"/>
                                  <a:pt x="139" y="36"/>
                                  <a:pt x="138" y="36"/>
                                </a:cubicBezTo>
                                <a:cubicBezTo>
                                  <a:pt x="138" y="36"/>
                                  <a:pt x="139" y="37"/>
                                  <a:pt x="139" y="37"/>
                                </a:cubicBezTo>
                                <a:lnTo>
                                  <a:pt x="139" y="37"/>
                                </a:lnTo>
                                <a:lnTo>
                                  <a:pt x="139" y="37"/>
                                </a:lnTo>
                                <a:cubicBezTo>
                                  <a:pt x="139" y="37"/>
                                  <a:pt x="140" y="38"/>
                                  <a:pt x="140" y="39"/>
                                </a:cubicBezTo>
                                <a:cubicBezTo>
                                  <a:pt x="140" y="39"/>
                                  <a:pt x="140" y="40"/>
                                  <a:pt x="139" y="40"/>
                                </a:cubicBezTo>
                                <a:cubicBezTo>
                                  <a:pt x="140" y="40"/>
                                  <a:pt x="140" y="41"/>
                                  <a:pt x="140" y="41"/>
                                </a:cubicBezTo>
                                <a:cubicBezTo>
                                  <a:pt x="140" y="41"/>
                                  <a:pt x="140" y="41"/>
                                  <a:pt x="140" y="41"/>
                                </a:cubicBezTo>
                                <a:cubicBezTo>
                                  <a:pt x="140" y="41"/>
                                  <a:pt x="140" y="40"/>
                                  <a:pt x="140" y="40"/>
                                </a:cubicBezTo>
                                <a:cubicBezTo>
                                  <a:pt x="140" y="40"/>
                                  <a:pt x="140" y="40"/>
                                  <a:pt x="140" y="40"/>
                                </a:cubicBezTo>
                                <a:cubicBezTo>
                                  <a:pt x="141" y="40"/>
                                  <a:pt x="141" y="40"/>
                                  <a:pt x="141" y="40"/>
                                </a:cubicBezTo>
                                <a:lnTo>
                                  <a:pt x="141" y="41"/>
                                </a:lnTo>
                                <a:cubicBezTo>
                                  <a:pt x="141" y="40"/>
                                  <a:pt x="141" y="40"/>
                                  <a:pt x="142" y="40"/>
                                </a:cubicBezTo>
                                <a:cubicBezTo>
                                  <a:pt x="141" y="40"/>
                                  <a:pt x="141" y="40"/>
                                  <a:pt x="141" y="40"/>
                                </a:cubicBezTo>
                                <a:cubicBezTo>
                                  <a:pt x="141" y="39"/>
                                  <a:pt x="141" y="39"/>
                                  <a:pt x="142" y="39"/>
                                </a:cubicBezTo>
                                <a:cubicBezTo>
                                  <a:pt x="142" y="39"/>
                                  <a:pt x="142" y="39"/>
                                  <a:pt x="142" y="40"/>
                                </a:cubicBezTo>
                                <a:lnTo>
                                  <a:pt x="142" y="40"/>
                                </a:lnTo>
                                <a:cubicBezTo>
                                  <a:pt x="142" y="40"/>
                                  <a:pt x="143" y="40"/>
                                  <a:pt x="143" y="40"/>
                                </a:cubicBezTo>
                                <a:cubicBezTo>
                                  <a:pt x="143" y="40"/>
                                  <a:pt x="143" y="40"/>
                                  <a:pt x="143" y="39"/>
                                </a:cubicBezTo>
                                <a:cubicBezTo>
                                  <a:pt x="143" y="39"/>
                                  <a:pt x="143" y="39"/>
                                  <a:pt x="144" y="39"/>
                                </a:cubicBezTo>
                                <a:cubicBezTo>
                                  <a:pt x="144" y="39"/>
                                  <a:pt x="144" y="39"/>
                                  <a:pt x="144" y="39"/>
                                </a:cubicBezTo>
                                <a:cubicBezTo>
                                  <a:pt x="144" y="39"/>
                                  <a:pt x="144" y="40"/>
                                  <a:pt x="144" y="40"/>
                                </a:cubicBezTo>
                                <a:lnTo>
                                  <a:pt x="145" y="40"/>
                                </a:lnTo>
                                <a:cubicBezTo>
                                  <a:pt x="145" y="40"/>
                                  <a:pt x="145" y="40"/>
                                  <a:pt x="145" y="39"/>
                                </a:cubicBezTo>
                                <a:cubicBezTo>
                                  <a:pt x="145" y="39"/>
                                  <a:pt x="145" y="39"/>
                                  <a:pt x="145" y="39"/>
                                </a:cubicBezTo>
                                <a:cubicBezTo>
                                  <a:pt x="146" y="39"/>
                                  <a:pt x="146" y="39"/>
                                  <a:pt x="146" y="39"/>
                                </a:cubicBezTo>
                                <a:cubicBezTo>
                                  <a:pt x="146" y="40"/>
                                  <a:pt x="146" y="40"/>
                                  <a:pt x="146" y="40"/>
                                </a:cubicBezTo>
                                <a:cubicBezTo>
                                  <a:pt x="146" y="40"/>
                                  <a:pt x="146" y="40"/>
                                  <a:pt x="146" y="40"/>
                                </a:cubicBezTo>
                                <a:cubicBezTo>
                                  <a:pt x="146" y="40"/>
                                  <a:pt x="147" y="40"/>
                                  <a:pt x="147" y="40"/>
                                </a:cubicBezTo>
                                <a:cubicBezTo>
                                  <a:pt x="147" y="40"/>
                                  <a:pt x="147" y="40"/>
                                  <a:pt x="147" y="40"/>
                                </a:cubicBezTo>
                                <a:cubicBezTo>
                                  <a:pt x="147" y="41"/>
                                  <a:pt x="147" y="41"/>
                                  <a:pt x="147" y="41"/>
                                </a:cubicBezTo>
                                <a:cubicBezTo>
                                  <a:pt x="147" y="41"/>
                                  <a:pt x="147" y="41"/>
                                  <a:pt x="147" y="41"/>
                                </a:cubicBezTo>
                                <a:cubicBezTo>
                                  <a:pt x="147" y="41"/>
                                  <a:pt x="148" y="41"/>
                                  <a:pt x="148" y="41"/>
                                </a:cubicBezTo>
                                <a:cubicBezTo>
                                  <a:pt x="148" y="41"/>
                                  <a:pt x="148" y="41"/>
                                  <a:pt x="148" y="42"/>
                                </a:cubicBezTo>
                                <a:cubicBezTo>
                                  <a:pt x="148" y="42"/>
                                  <a:pt x="148" y="42"/>
                                  <a:pt x="148" y="42"/>
                                </a:cubicBezTo>
                                <a:lnTo>
                                  <a:pt x="148" y="42"/>
                                </a:lnTo>
                                <a:cubicBezTo>
                                  <a:pt x="148" y="42"/>
                                  <a:pt x="148" y="43"/>
                                  <a:pt x="148" y="43"/>
                                </a:cubicBezTo>
                                <a:cubicBezTo>
                                  <a:pt x="148" y="43"/>
                                  <a:pt x="148" y="43"/>
                                  <a:pt x="148" y="43"/>
                                </a:cubicBezTo>
                                <a:cubicBezTo>
                                  <a:pt x="149" y="43"/>
                                  <a:pt x="149" y="43"/>
                                  <a:pt x="149" y="43"/>
                                </a:cubicBezTo>
                                <a:cubicBezTo>
                                  <a:pt x="149" y="44"/>
                                  <a:pt x="149" y="44"/>
                                  <a:pt x="148" y="44"/>
                                </a:cubicBezTo>
                                <a:lnTo>
                                  <a:pt x="148" y="44"/>
                                </a:lnTo>
                                <a:lnTo>
                                  <a:pt x="148" y="44"/>
                                </a:lnTo>
                                <a:cubicBezTo>
                                  <a:pt x="148" y="44"/>
                                  <a:pt x="148" y="44"/>
                                  <a:pt x="148" y="44"/>
                                </a:cubicBezTo>
                                <a:cubicBezTo>
                                  <a:pt x="148" y="44"/>
                                  <a:pt x="149" y="45"/>
                                  <a:pt x="149" y="45"/>
                                </a:cubicBezTo>
                                <a:cubicBezTo>
                                  <a:pt x="149" y="45"/>
                                  <a:pt x="148" y="45"/>
                                  <a:pt x="148" y="45"/>
                                </a:cubicBezTo>
                                <a:cubicBezTo>
                                  <a:pt x="148" y="45"/>
                                  <a:pt x="148" y="45"/>
                                  <a:pt x="148" y="45"/>
                                </a:cubicBezTo>
                                <a:cubicBezTo>
                                  <a:pt x="148" y="45"/>
                                  <a:pt x="148" y="45"/>
                                  <a:pt x="148" y="46"/>
                                </a:cubicBezTo>
                                <a:cubicBezTo>
                                  <a:pt x="148" y="46"/>
                                  <a:pt x="148" y="46"/>
                                  <a:pt x="148" y="46"/>
                                </a:cubicBezTo>
                                <a:cubicBezTo>
                                  <a:pt x="148" y="47"/>
                                  <a:pt x="148" y="47"/>
                                  <a:pt x="148" y="47"/>
                                </a:cubicBezTo>
                                <a:cubicBezTo>
                                  <a:pt x="147" y="47"/>
                                  <a:pt x="147" y="47"/>
                                  <a:pt x="147" y="46"/>
                                </a:cubicBezTo>
                                <a:cubicBezTo>
                                  <a:pt x="147" y="46"/>
                                  <a:pt x="147" y="46"/>
                                  <a:pt x="147" y="47"/>
                                </a:cubicBezTo>
                                <a:lnTo>
                                  <a:pt x="147" y="47"/>
                                </a:lnTo>
                                <a:lnTo>
                                  <a:pt x="146" y="51"/>
                                </a:lnTo>
                                <a:lnTo>
                                  <a:pt x="147" y="52"/>
                                </a:lnTo>
                                <a:lnTo>
                                  <a:pt x="145" y="53"/>
                                </a:lnTo>
                                <a:lnTo>
                                  <a:pt x="145" y="53"/>
                                </a:lnTo>
                                <a:cubicBezTo>
                                  <a:pt x="144" y="53"/>
                                  <a:pt x="140" y="52"/>
                                  <a:pt x="138" y="52"/>
                                </a:cubicBezTo>
                                <a:moveTo>
                                  <a:pt x="121" y="9"/>
                                </a:moveTo>
                                <a:lnTo>
                                  <a:pt x="130" y="37"/>
                                </a:lnTo>
                                <a:lnTo>
                                  <a:pt x="116" y="31"/>
                                </a:lnTo>
                                <a:lnTo>
                                  <a:pt x="120" y="47"/>
                                </a:lnTo>
                                <a:lnTo>
                                  <a:pt x="115" y="63"/>
                                </a:lnTo>
                                <a:lnTo>
                                  <a:pt x="129" y="58"/>
                                </a:lnTo>
                                <a:lnTo>
                                  <a:pt x="120" y="87"/>
                                </a:lnTo>
                                <a:lnTo>
                                  <a:pt x="139" y="79"/>
                                </a:lnTo>
                                <a:lnTo>
                                  <a:pt x="157" y="86"/>
                                </a:lnTo>
                                <a:lnTo>
                                  <a:pt x="147" y="57"/>
                                </a:lnTo>
                                <a:lnTo>
                                  <a:pt x="163" y="63"/>
                                </a:lnTo>
                                <a:lnTo>
                                  <a:pt x="158" y="46"/>
                                </a:lnTo>
                                <a:lnTo>
                                  <a:pt x="163" y="31"/>
                                </a:lnTo>
                                <a:lnTo>
                                  <a:pt x="147" y="37"/>
                                </a:lnTo>
                                <a:lnTo>
                                  <a:pt x="157" y="9"/>
                                </a:lnTo>
                                <a:lnTo>
                                  <a:pt x="138" y="16"/>
                                </a:lnTo>
                                <a:lnTo>
                                  <a:pt x="121" y="9"/>
                                </a:lnTo>
                                <a:close/>
                                <a:moveTo>
                                  <a:pt x="27" y="120"/>
                                </a:moveTo>
                                <a:cubicBezTo>
                                  <a:pt x="28" y="120"/>
                                  <a:pt x="28" y="121"/>
                                  <a:pt x="28" y="121"/>
                                </a:cubicBezTo>
                                <a:cubicBezTo>
                                  <a:pt x="28" y="121"/>
                                  <a:pt x="28" y="122"/>
                                  <a:pt x="27" y="122"/>
                                </a:cubicBezTo>
                                <a:cubicBezTo>
                                  <a:pt x="27" y="122"/>
                                  <a:pt x="26" y="121"/>
                                  <a:pt x="26" y="121"/>
                                </a:cubicBezTo>
                                <a:cubicBezTo>
                                  <a:pt x="26" y="121"/>
                                  <a:pt x="27" y="120"/>
                                  <a:pt x="27" y="120"/>
                                </a:cubicBezTo>
                                <a:moveTo>
                                  <a:pt x="19" y="122"/>
                                </a:moveTo>
                                <a:cubicBezTo>
                                  <a:pt x="30" y="117"/>
                                  <a:pt x="28" y="118"/>
                                  <a:pt x="31" y="128"/>
                                </a:cubicBezTo>
                                <a:cubicBezTo>
                                  <a:pt x="31" y="128"/>
                                  <a:pt x="32" y="128"/>
                                  <a:pt x="32" y="128"/>
                                </a:cubicBezTo>
                                <a:cubicBezTo>
                                  <a:pt x="37" y="130"/>
                                  <a:pt x="33" y="116"/>
                                  <a:pt x="38" y="113"/>
                                </a:cubicBezTo>
                                <a:cubicBezTo>
                                  <a:pt x="43" y="110"/>
                                  <a:pt x="43" y="110"/>
                                  <a:pt x="47" y="106"/>
                                </a:cubicBezTo>
                                <a:cubicBezTo>
                                  <a:pt x="47" y="112"/>
                                  <a:pt x="40" y="114"/>
                                  <a:pt x="41" y="116"/>
                                </a:cubicBezTo>
                                <a:cubicBezTo>
                                  <a:pt x="42" y="119"/>
                                  <a:pt x="46" y="113"/>
                                  <a:pt x="47" y="113"/>
                                </a:cubicBezTo>
                                <a:cubicBezTo>
                                  <a:pt x="47" y="114"/>
                                  <a:pt x="47" y="114"/>
                                  <a:pt x="48" y="115"/>
                                </a:cubicBezTo>
                                <a:cubicBezTo>
                                  <a:pt x="47" y="116"/>
                                  <a:pt x="39" y="120"/>
                                  <a:pt x="42" y="122"/>
                                </a:cubicBezTo>
                                <a:cubicBezTo>
                                  <a:pt x="43" y="123"/>
                                  <a:pt x="47" y="119"/>
                                  <a:pt x="48" y="118"/>
                                </a:cubicBezTo>
                                <a:cubicBezTo>
                                  <a:pt x="48" y="123"/>
                                  <a:pt x="43" y="123"/>
                                  <a:pt x="43" y="125"/>
                                </a:cubicBezTo>
                                <a:cubicBezTo>
                                  <a:pt x="43" y="128"/>
                                  <a:pt x="48" y="124"/>
                                  <a:pt x="48" y="123"/>
                                </a:cubicBezTo>
                                <a:cubicBezTo>
                                  <a:pt x="48" y="136"/>
                                  <a:pt x="47" y="138"/>
                                  <a:pt x="35" y="143"/>
                                </a:cubicBezTo>
                                <a:cubicBezTo>
                                  <a:pt x="35" y="138"/>
                                  <a:pt x="35" y="130"/>
                                  <a:pt x="31" y="128"/>
                                </a:cubicBezTo>
                                <a:cubicBezTo>
                                  <a:pt x="32" y="133"/>
                                  <a:pt x="34" y="135"/>
                                  <a:pt x="34" y="141"/>
                                </a:cubicBezTo>
                                <a:cubicBezTo>
                                  <a:pt x="33" y="145"/>
                                  <a:pt x="30" y="145"/>
                                  <a:pt x="36" y="145"/>
                                </a:cubicBezTo>
                                <a:lnTo>
                                  <a:pt x="36" y="148"/>
                                </a:lnTo>
                                <a:lnTo>
                                  <a:pt x="32" y="148"/>
                                </a:lnTo>
                                <a:cubicBezTo>
                                  <a:pt x="29" y="138"/>
                                  <a:pt x="28" y="148"/>
                                  <a:pt x="30" y="148"/>
                                </a:cubicBezTo>
                                <a:cubicBezTo>
                                  <a:pt x="30" y="149"/>
                                  <a:pt x="29" y="144"/>
                                  <a:pt x="32" y="150"/>
                                </a:cubicBezTo>
                                <a:cubicBezTo>
                                  <a:pt x="34" y="154"/>
                                  <a:pt x="36" y="158"/>
                                  <a:pt x="39" y="162"/>
                                </a:cubicBezTo>
                                <a:cubicBezTo>
                                  <a:pt x="38" y="163"/>
                                  <a:pt x="38" y="163"/>
                                  <a:pt x="37" y="163"/>
                                </a:cubicBezTo>
                                <a:lnTo>
                                  <a:pt x="34" y="158"/>
                                </a:lnTo>
                                <a:lnTo>
                                  <a:pt x="35" y="163"/>
                                </a:lnTo>
                                <a:cubicBezTo>
                                  <a:pt x="34" y="163"/>
                                  <a:pt x="33" y="163"/>
                                  <a:pt x="33" y="163"/>
                                </a:cubicBezTo>
                                <a:lnTo>
                                  <a:pt x="30" y="156"/>
                                </a:lnTo>
                                <a:lnTo>
                                  <a:pt x="31" y="163"/>
                                </a:lnTo>
                                <a:cubicBezTo>
                                  <a:pt x="29" y="163"/>
                                  <a:pt x="28" y="163"/>
                                  <a:pt x="27" y="162"/>
                                </a:cubicBezTo>
                                <a:lnTo>
                                  <a:pt x="26" y="156"/>
                                </a:lnTo>
                                <a:lnTo>
                                  <a:pt x="25" y="162"/>
                                </a:lnTo>
                                <a:cubicBezTo>
                                  <a:pt x="24" y="161"/>
                                  <a:pt x="23" y="161"/>
                                  <a:pt x="23" y="160"/>
                                </a:cubicBezTo>
                                <a:lnTo>
                                  <a:pt x="24" y="155"/>
                                </a:lnTo>
                                <a:lnTo>
                                  <a:pt x="21" y="160"/>
                                </a:lnTo>
                                <a:cubicBezTo>
                                  <a:pt x="20" y="159"/>
                                  <a:pt x="19" y="159"/>
                                  <a:pt x="18" y="158"/>
                                </a:cubicBezTo>
                                <a:lnTo>
                                  <a:pt x="23" y="153"/>
                                </a:lnTo>
                                <a:cubicBezTo>
                                  <a:pt x="24" y="151"/>
                                  <a:pt x="24" y="149"/>
                                  <a:pt x="25" y="147"/>
                                </a:cubicBezTo>
                                <a:cubicBezTo>
                                  <a:pt x="25" y="147"/>
                                  <a:pt x="28" y="149"/>
                                  <a:pt x="27" y="145"/>
                                </a:cubicBezTo>
                                <a:cubicBezTo>
                                  <a:pt x="25" y="140"/>
                                  <a:pt x="24" y="146"/>
                                  <a:pt x="23" y="148"/>
                                </a:cubicBezTo>
                                <a:lnTo>
                                  <a:pt x="18" y="148"/>
                                </a:lnTo>
                                <a:lnTo>
                                  <a:pt x="18" y="145"/>
                                </a:lnTo>
                                <a:cubicBezTo>
                                  <a:pt x="26" y="144"/>
                                  <a:pt x="22" y="144"/>
                                  <a:pt x="21" y="138"/>
                                </a:cubicBezTo>
                                <a:cubicBezTo>
                                  <a:pt x="21" y="135"/>
                                  <a:pt x="23" y="132"/>
                                  <a:pt x="24" y="129"/>
                                </a:cubicBezTo>
                                <a:cubicBezTo>
                                  <a:pt x="20" y="131"/>
                                  <a:pt x="20" y="138"/>
                                  <a:pt x="20" y="142"/>
                                </a:cubicBezTo>
                                <a:cubicBezTo>
                                  <a:pt x="8" y="140"/>
                                  <a:pt x="6" y="136"/>
                                  <a:pt x="8" y="124"/>
                                </a:cubicBezTo>
                                <a:cubicBezTo>
                                  <a:pt x="16" y="131"/>
                                  <a:pt x="9" y="122"/>
                                  <a:pt x="8" y="120"/>
                                </a:cubicBezTo>
                                <a:cubicBezTo>
                                  <a:pt x="7" y="120"/>
                                  <a:pt x="8" y="119"/>
                                  <a:pt x="8" y="118"/>
                                </a:cubicBezTo>
                                <a:cubicBezTo>
                                  <a:pt x="10" y="122"/>
                                  <a:pt x="17" y="125"/>
                                  <a:pt x="11" y="118"/>
                                </a:cubicBezTo>
                                <a:cubicBezTo>
                                  <a:pt x="8" y="115"/>
                                  <a:pt x="8" y="115"/>
                                  <a:pt x="8" y="112"/>
                                </a:cubicBezTo>
                                <a:cubicBezTo>
                                  <a:pt x="9" y="112"/>
                                  <a:pt x="16" y="120"/>
                                  <a:pt x="14" y="116"/>
                                </a:cubicBezTo>
                                <a:cubicBezTo>
                                  <a:pt x="12" y="112"/>
                                  <a:pt x="8" y="111"/>
                                  <a:pt x="7" y="106"/>
                                </a:cubicBezTo>
                                <a:cubicBezTo>
                                  <a:pt x="12" y="111"/>
                                  <a:pt x="26" y="115"/>
                                  <a:pt x="16" y="121"/>
                                </a:cubicBezTo>
                                <a:cubicBezTo>
                                  <a:pt x="18" y="122"/>
                                  <a:pt x="18" y="122"/>
                                  <a:pt x="20" y="123"/>
                                </a:cubicBezTo>
                                <a:cubicBezTo>
                                  <a:pt x="22" y="125"/>
                                  <a:pt x="19" y="129"/>
                                  <a:pt x="24" y="128"/>
                                </a:cubicBezTo>
                                <a:lnTo>
                                  <a:pt x="25" y="128"/>
                                </a:lnTo>
                                <a:cubicBezTo>
                                  <a:pt x="26" y="124"/>
                                  <a:pt x="25" y="122"/>
                                  <a:pt x="19" y="122"/>
                                </a:cubicBezTo>
                                <a:moveTo>
                                  <a:pt x="96" y="123"/>
                                </a:moveTo>
                                <a:lnTo>
                                  <a:pt x="99" y="124"/>
                                </a:lnTo>
                                <a:cubicBezTo>
                                  <a:pt x="101" y="124"/>
                                  <a:pt x="102" y="123"/>
                                  <a:pt x="104" y="122"/>
                                </a:cubicBezTo>
                                <a:cubicBezTo>
                                  <a:pt x="103" y="122"/>
                                  <a:pt x="101" y="121"/>
                                  <a:pt x="101" y="120"/>
                                </a:cubicBezTo>
                                <a:cubicBezTo>
                                  <a:pt x="99" y="119"/>
                                  <a:pt x="100" y="117"/>
                                  <a:pt x="98" y="117"/>
                                </a:cubicBezTo>
                                <a:cubicBezTo>
                                  <a:pt x="82" y="117"/>
                                  <a:pt x="103" y="146"/>
                                  <a:pt x="97" y="153"/>
                                </a:cubicBezTo>
                                <a:cubicBezTo>
                                  <a:pt x="96" y="154"/>
                                  <a:pt x="91" y="152"/>
                                  <a:pt x="91" y="151"/>
                                </a:cubicBezTo>
                                <a:cubicBezTo>
                                  <a:pt x="91" y="149"/>
                                  <a:pt x="91" y="147"/>
                                  <a:pt x="91" y="146"/>
                                </a:cubicBezTo>
                                <a:cubicBezTo>
                                  <a:pt x="91" y="138"/>
                                  <a:pt x="86" y="132"/>
                                  <a:pt x="79" y="129"/>
                                </a:cubicBezTo>
                                <a:cubicBezTo>
                                  <a:pt x="72" y="125"/>
                                  <a:pt x="68" y="120"/>
                                  <a:pt x="63" y="115"/>
                                </a:cubicBezTo>
                                <a:cubicBezTo>
                                  <a:pt x="63" y="119"/>
                                  <a:pt x="64" y="123"/>
                                  <a:pt x="65" y="126"/>
                                </a:cubicBezTo>
                                <a:cubicBezTo>
                                  <a:pt x="59" y="122"/>
                                  <a:pt x="64" y="129"/>
                                  <a:pt x="65" y="132"/>
                                </a:cubicBezTo>
                                <a:cubicBezTo>
                                  <a:pt x="64" y="132"/>
                                  <a:pt x="62" y="131"/>
                                  <a:pt x="62" y="132"/>
                                </a:cubicBezTo>
                                <a:cubicBezTo>
                                  <a:pt x="62" y="135"/>
                                  <a:pt x="64" y="138"/>
                                  <a:pt x="64" y="141"/>
                                </a:cubicBezTo>
                                <a:cubicBezTo>
                                  <a:pt x="65" y="143"/>
                                  <a:pt x="65" y="146"/>
                                  <a:pt x="65" y="148"/>
                                </a:cubicBezTo>
                                <a:cubicBezTo>
                                  <a:pt x="63" y="147"/>
                                  <a:pt x="61" y="144"/>
                                  <a:pt x="59" y="145"/>
                                </a:cubicBezTo>
                                <a:cubicBezTo>
                                  <a:pt x="57" y="146"/>
                                  <a:pt x="60" y="149"/>
                                  <a:pt x="60" y="151"/>
                                </a:cubicBezTo>
                                <a:cubicBezTo>
                                  <a:pt x="60" y="152"/>
                                  <a:pt x="59" y="155"/>
                                  <a:pt x="60" y="156"/>
                                </a:cubicBezTo>
                                <a:cubicBezTo>
                                  <a:pt x="63" y="161"/>
                                  <a:pt x="66" y="166"/>
                                  <a:pt x="70" y="169"/>
                                </a:cubicBezTo>
                                <a:cubicBezTo>
                                  <a:pt x="72" y="170"/>
                                  <a:pt x="73" y="170"/>
                                  <a:pt x="76" y="169"/>
                                </a:cubicBezTo>
                                <a:cubicBezTo>
                                  <a:pt x="75" y="170"/>
                                  <a:pt x="76" y="170"/>
                                  <a:pt x="75" y="172"/>
                                </a:cubicBezTo>
                                <a:cubicBezTo>
                                  <a:pt x="75" y="174"/>
                                  <a:pt x="82" y="172"/>
                                  <a:pt x="85" y="171"/>
                                </a:cubicBezTo>
                                <a:cubicBezTo>
                                  <a:pt x="92" y="172"/>
                                  <a:pt x="95" y="172"/>
                                  <a:pt x="100" y="166"/>
                                </a:cubicBezTo>
                                <a:cubicBezTo>
                                  <a:pt x="102" y="163"/>
                                  <a:pt x="104" y="159"/>
                                  <a:pt x="105" y="155"/>
                                </a:cubicBezTo>
                                <a:cubicBezTo>
                                  <a:pt x="107" y="144"/>
                                  <a:pt x="96" y="135"/>
                                  <a:pt x="96" y="123"/>
                                </a:cubicBezTo>
                                <a:moveTo>
                                  <a:pt x="125" y="148"/>
                                </a:moveTo>
                                <a:cubicBezTo>
                                  <a:pt x="125" y="152"/>
                                  <a:pt x="123" y="161"/>
                                  <a:pt x="119" y="164"/>
                                </a:cubicBezTo>
                                <a:cubicBezTo>
                                  <a:pt x="118" y="165"/>
                                  <a:pt x="112" y="165"/>
                                  <a:pt x="113" y="169"/>
                                </a:cubicBezTo>
                                <a:cubicBezTo>
                                  <a:pt x="114" y="174"/>
                                  <a:pt x="116" y="166"/>
                                  <a:pt x="117" y="166"/>
                                </a:cubicBezTo>
                                <a:cubicBezTo>
                                  <a:pt x="118" y="166"/>
                                  <a:pt x="117" y="168"/>
                                  <a:pt x="118" y="168"/>
                                </a:cubicBezTo>
                                <a:cubicBezTo>
                                  <a:pt x="127" y="167"/>
                                  <a:pt x="124" y="161"/>
                                  <a:pt x="128" y="157"/>
                                </a:cubicBezTo>
                                <a:cubicBezTo>
                                  <a:pt x="129" y="155"/>
                                  <a:pt x="131" y="155"/>
                                  <a:pt x="131" y="154"/>
                                </a:cubicBezTo>
                                <a:cubicBezTo>
                                  <a:pt x="134" y="150"/>
                                  <a:pt x="133" y="143"/>
                                  <a:pt x="141" y="142"/>
                                </a:cubicBezTo>
                                <a:cubicBezTo>
                                  <a:pt x="142" y="142"/>
                                  <a:pt x="142" y="143"/>
                                  <a:pt x="142" y="143"/>
                                </a:cubicBezTo>
                                <a:cubicBezTo>
                                  <a:pt x="143" y="143"/>
                                  <a:pt x="144" y="142"/>
                                  <a:pt x="144" y="142"/>
                                </a:cubicBezTo>
                                <a:cubicBezTo>
                                  <a:pt x="143" y="145"/>
                                  <a:pt x="141" y="148"/>
                                  <a:pt x="139" y="149"/>
                                </a:cubicBezTo>
                                <a:cubicBezTo>
                                  <a:pt x="131" y="151"/>
                                  <a:pt x="139" y="151"/>
                                  <a:pt x="139" y="151"/>
                                </a:cubicBezTo>
                                <a:cubicBezTo>
                                  <a:pt x="140" y="150"/>
                                  <a:pt x="140" y="148"/>
                                  <a:pt x="142" y="148"/>
                                </a:cubicBezTo>
                                <a:cubicBezTo>
                                  <a:pt x="147" y="145"/>
                                  <a:pt x="146" y="148"/>
                                  <a:pt x="148" y="142"/>
                                </a:cubicBezTo>
                                <a:cubicBezTo>
                                  <a:pt x="151" y="143"/>
                                  <a:pt x="154" y="142"/>
                                  <a:pt x="154" y="146"/>
                                </a:cubicBezTo>
                                <a:cubicBezTo>
                                  <a:pt x="155" y="145"/>
                                  <a:pt x="149" y="148"/>
                                  <a:pt x="150" y="152"/>
                                </a:cubicBezTo>
                                <a:cubicBezTo>
                                  <a:pt x="152" y="153"/>
                                  <a:pt x="151" y="150"/>
                                  <a:pt x="152" y="149"/>
                                </a:cubicBezTo>
                                <a:cubicBezTo>
                                  <a:pt x="153" y="149"/>
                                  <a:pt x="155" y="151"/>
                                  <a:pt x="155" y="150"/>
                                </a:cubicBezTo>
                                <a:cubicBezTo>
                                  <a:pt x="156" y="148"/>
                                  <a:pt x="154" y="146"/>
                                  <a:pt x="155" y="144"/>
                                </a:cubicBezTo>
                                <a:cubicBezTo>
                                  <a:pt x="155" y="142"/>
                                  <a:pt x="158" y="140"/>
                                  <a:pt x="157" y="138"/>
                                </a:cubicBezTo>
                                <a:cubicBezTo>
                                  <a:pt x="157" y="136"/>
                                  <a:pt x="155" y="140"/>
                                  <a:pt x="153" y="139"/>
                                </a:cubicBezTo>
                                <a:cubicBezTo>
                                  <a:pt x="152" y="139"/>
                                  <a:pt x="152" y="138"/>
                                  <a:pt x="151" y="137"/>
                                </a:cubicBezTo>
                                <a:cubicBezTo>
                                  <a:pt x="155" y="132"/>
                                  <a:pt x="158" y="129"/>
                                  <a:pt x="153" y="121"/>
                                </a:cubicBezTo>
                                <a:cubicBezTo>
                                  <a:pt x="149" y="114"/>
                                  <a:pt x="153" y="104"/>
                                  <a:pt x="160" y="113"/>
                                </a:cubicBezTo>
                                <a:cubicBezTo>
                                  <a:pt x="161" y="114"/>
                                  <a:pt x="160" y="117"/>
                                  <a:pt x="162" y="117"/>
                                </a:cubicBezTo>
                                <a:cubicBezTo>
                                  <a:pt x="164" y="116"/>
                                  <a:pt x="164" y="114"/>
                                  <a:pt x="164" y="112"/>
                                </a:cubicBezTo>
                                <a:cubicBezTo>
                                  <a:pt x="163" y="107"/>
                                  <a:pt x="154" y="107"/>
                                  <a:pt x="152" y="109"/>
                                </a:cubicBezTo>
                                <a:cubicBezTo>
                                  <a:pt x="144" y="118"/>
                                  <a:pt x="159" y="127"/>
                                  <a:pt x="151" y="134"/>
                                </a:cubicBezTo>
                                <a:cubicBezTo>
                                  <a:pt x="150" y="134"/>
                                  <a:pt x="146" y="134"/>
                                  <a:pt x="145" y="133"/>
                                </a:cubicBezTo>
                                <a:cubicBezTo>
                                  <a:pt x="141" y="129"/>
                                  <a:pt x="151" y="119"/>
                                  <a:pt x="139" y="114"/>
                                </a:cubicBezTo>
                                <a:cubicBezTo>
                                  <a:pt x="134" y="112"/>
                                  <a:pt x="135" y="114"/>
                                  <a:pt x="131" y="116"/>
                                </a:cubicBezTo>
                                <a:cubicBezTo>
                                  <a:pt x="130" y="116"/>
                                  <a:pt x="129" y="115"/>
                                  <a:pt x="128" y="116"/>
                                </a:cubicBezTo>
                                <a:cubicBezTo>
                                  <a:pt x="128" y="116"/>
                                  <a:pt x="129" y="117"/>
                                  <a:pt x="129" y="117"/>
                                </a:cubicBezTo>
                                <a:cubicBezTo>
                                  <a:pt x="128" y="118"/>
                                  <a:pt x="127" y="117"/>
                                  <a:pt x="127" y="117"/>
                                </a:cubicBezTo>
                                <a:cubicBezTo>
                                  <a:pt x="123" y="120"/>
                                  <a:pt x="137" y="118"/>
                                  <a:pt x="133" y="122"/>
                                </a:cubicBezTo>
                                <a:cubicBezTo>
                                  <a:pt x="132" y="123"/>
                                  <a:pt x="125" y="121"/>
                                  <a:pt x="126" y="124"/>
                                </a:cubicBezTo>
                                <a:cubicBezTo>
                                  <a:pt x="125" y="125"/>
                                  <a:pt x="134" y="124"/>
                                  <a:pt x="130" y="127"/>
                                </a:cubicBezTo>
                                <a:cubicBezTo>
                                  <a:pt x="128" y="129"/>
                                  <a:pt x="127" y="129"/>
                                  <a:pt x="125" y="130"/>
                                </a:cubicBezTo>
                                <a:cubicBezTo>
                                  <a:pt x="121" y="125"/>
                                  <a:pt x="122" y="123"/>
                                  <a:pt x="123" y="114"/>
                                </a:cubicBezTo>
                                <a:cubicBezTo>
                                  <a:pt x="123" y="114"/>
                                  <a:pt x="124" y="115"/>
                                  <a:pt x="125" y="115"/>
                                </a:cubicBezTo>
                                <a:cubicBezTo>
                                  <a:pt x="123" y="108"/>
                                  <a:pt x="121" y="107"/>
                                  <a:pt x="115" y="110"/>
                                </a:cubicBezTo>
                                <a:cubicBezTo>
                                  <a:pt x="120" y="111"/>
                                  <a:pt x="118" y="110"/>
                                  <a:pt x="115" y="114"/>
                                </a:cubicBezTo>
                                <a:cubicBezTo>
                                  <a:pt x="119" y="114"/>
                                  <a:pt x="118" y="114"/>
                                  <a:pt x="117" y="117"/>
                                </a:cubicBezTo>
                                <a:cubicBezTo>
                                  <a:pt x="123" y="110"/>
                                  <a:pt x="116" y="131"/>
                                  <a:pt x="117" y="134"/>
                                </a:cubicBezTo>
                                <a:cubicBezTo>
                                  <a:pt x="118" y="134"/>
                                  <a:pt x="119" y="134"/>
                                  <a:pt x="121" y="134"/>
                                </a:cubicBezTo>
                                <a:lnTo>
                                  <a:pt x="121" y="136"/>
                                </a:lnTo>
                                <a:cubicBezTo>
                                  <a:pt x="121" y="141"/>
                                  <a:pt x="118" y="140"/>
                                  <a:pt x="122" y="145"/>
                                </a:cubicBezTo>
                                <a:cubicBezTo>
                                  <a:pt x="123" y="146"/>
                                  <a:pt x="125" y="146"/>
                                  <a:pt x="125" y="148"/>
                                </a:cubicBezTo>
                                <a:moveTo>
                                  <a:pt x="93" y="29"/>
                                </a:moveTo>
                                <a:lnTo>
                                  <a:pt x="92" y="30"/>
                                </a:lnTo>
                                <a:lnTo>
                                  <a:pt x="93" y="31"/>
                                </a:lnTo>
                                <a:lnTo>
                                  <a:pt x="94" y="31"/>
                                </a:lnTo>
                                <a:lnTo>
                                  <a:pt x="93" y="29"/>
                                </a:lnTo>
                                <a:close/>
                                <a:moveTo>
                                  <a:pt x="71" y="29"/>
                                </a:moveTo>
                                <a:lnTo>
                                  <a:pt x="72" y="30"/>
                                </a:lnTo>
                                <a:lnTo>
                                  <a:pt x="71" y="31"/>
                                </a:lnTo>
                                <a:lnTo>
                                  <a:pt x="70" y="31"/>
                                </a:lnTo>
                                <a:lnTo>
                                  <a:pt x="71" y="29"/>
                                </a:lnTo>
                                <a:close/>
                                <a:moveTo>
                                  <a:pt x="77" y="28"/>
                                </a:moveTo>
                                <a:cubicBezTo>
                                  <a:pt x="77" y="28"/>
                                  <a:pt x="78" y="28"/>
                                  <a:pt x="78" y="29"/>
                                </a:cubicBezTo>
                                <a:cubicBezTo>
                                  <a:pt x="78" y="29"/>
                                  <a:pt x="78" y="30"/>
                                  <a:pt x="77" y="30"/>
                                </a:cubicBezTo>
                                <a:cubicBezTo>
                                  <a:pt x="76" y="30"/>
                                  <a:pt x="75" y="30"/>
                                  <a:pt x="75" y="29"/>
                                </a:cubicBezTo>
                                <a:cubicBezTo>
                                  <a:pt x="75" y="29"/>
                                  <a:pt x="76" y="28"/>
                                  <a:pt x="77" y="28"/>
                                </a:cubicBezTo>
                                <a:moveTo>
                                  <a:pt x="87" y="28"/>
                                </a:moveTo>
                                <a:cubicBezTo>
                                  <a:pt x="86" y="28"/>
                                  <a:pt x="86" y="28"/>
                                  <a:pt x="86" y="29"/>
                                </a:cubicBezTo>
                                <a:cubicBezTo>
                                  <a:pt x="86" y="29"/>
                                  <a:pt x="86" y="30"/>
                                  <a:pt x="87" y="30"/>
                                </a:cubicBezTo>
                                <a:cubicBezTo>
                                  <a:pt x="88" y="30"/>
                                  <a:pt x="88" y="30"/>
                                  <a:pt x="89" y="29"/>
                                </a:cubicBezTo>
                                <a:cubicBezTo>
                                  <a:pt x="89" y="29"/>
                                  <a:pt x="88" y="28"/>
                                  <a:pt x="87" y="28"/>
                                </a:cubicBezTo>
                                <a:moveTo>
                                  <a:pt x="82" y="30"/>
                                </a:moveTo>
                                <a:lnTo>
                                  <a:pt x="81" y="28"/>
                                </a:lnTo>
                                <a:lnTo>
                                  <a:pt x="82" y="27"/>
                                </a:lnTo>
                                <a:lnTo>
                                  <a:pt x="83" y="28"/>
                                </a:lnTo>
                                <a:lnTo>
                                  <a:pt x="82" y="30"/>
                                </a:lnTo>
                                <a:close/>
                                <a:moveTo>
                                  <a:pt x="80" y="12"/>
                                </a:moveTo>
                                <a:cubicBezTo>
                                  <a:pt x="80" y="12"/>
                                  <a:pt x="80" y="11"/>
                                  <a:pt x="81" y="11"/>
                                </a:cubicBezTo>
                                <a:lnTo>
                                  <a:pt x="82" y="10"/>
                                </a:lnTo>
                                <a:lnTo>
                                  <a:pt x="82" y="10"/>
                                </a:lnTo>
                                <a:lnTo>
                                  <a:pt x="82" y="11"/>
                                </a:lnTo>
                                <a:cubicBezTo>
                                  <a:pt x="84" y="11"/>
                                  <a:pt x="84" y="12"/>
                                  <a:pt x="84" y="12"/>
                                </a:cubicBezTo>
                                <a:lnTo>
                                  <a:pt x="80" y="12"/>
                                </a:lnTo>
                                <a:close/>
                                <a:moveTo>
                                  <a:pt x="82" y="13"/>
                                </a:moveTo>
                                <a:cubicBezTo>
                                  <a:pt x="82" y="13"/>
                                  <a:pt x="82" y="13"/>
                                  <a:pt x="82" y="14"/>
                                </a:cubicBezTo>
                                <a:cubicBezTo>
                                  <a:pt x="82" y="14"/>
                                  <a:pt x="82" y="14"/>
                                  <a:pt x="82" y="14"/>
                                </a:cubicBezTo>
                                <a:cubicBezTo>
                                  <a:pt x="82" y="14"/>
                                  <a:pt x="81" y="14"/>
                                  <a:pt x="81" y="14"/>
                                </a:cubicBezTo>
                                <a:cubicBezTo>
                                  <a:pt x="81" y="13"/>
                                  <a:pt x="82" y="13"/>
                                  <a:pt x="82" y="13"/>
                                </a:cubicBezTo>
                                <a:moveTo>
                                  <a:pt x="82" y="15"/>
                                </a:moveTo>
                                <a:cubicBezTo>
                                  <a:pt x="82" y="15"/>
                                  <a:pt x="82" y="15"/>
                                  <a:pt x="82" y="15"/>
                                </a:cubicBezTo>
                                <a:cubicBezTo>
                                  <a:pt x="82" y="15"/>
                                  <a:pt x="82" y="16"/>
                                  <a:pt x="82" y="16"/>
                                </a:cubicBezTo>
                                <a:cubicBezTo>
                                  <a:pt x="82" y="16"/>
                                  <a:pt x="81" y="15"/>
                                  <a:pt x="81" y="15"/>
                                </a:cubicBezTo>
                                <a:cubicBezTo>
                                  <a:pt x="81" y="15"/>
                                  <a:pt x="82" y="15"/>
                                  <a:pt x="82" y="15"/>
                                </a:cubicBezTo>
                                <a:moveTo>
                                  <a:pt x="82" y="16"/>
                                </a:moveTo>
                                <a:cubicBezTo>
                                  <a:pt x="82" y="16"/>
                                  <a:pt x="82" y="16"/>
                                  <a:pt x="82" y="17"/>
                                </a:cubicBezTo>
                                <a:cubicBezTo>
                                  <a:pt x="82" y="17"/>
                                  <a:pt x="82" y="17"/>
                                  <a:pt x="82" y="17"/>
                                </a:cubicBezTo>
                                <a:cubicBezTo>
                                  <a:pt x="82" y="17"/>
                                  <a:pt x="81" y="17"/>
                                  <a:pt x="81" y="17"/>
                                </a:cubicBezTo>
                                <a:cubicBezTo>
                                  <a:pt x="81" y="16"/>
                                  <a:pt x="82" y="16"/>
                                  <a:pt x="82" y="16"/>
                                </a:cubicBezTo>
                                <a:moveTo>
                                  <a:pt x="82" y="18"/>
                                </a:moveTo>
                                <a:cubicBezTo>
                                  <a:pt x="82" y="18"/>
                                  <a:pt x="82" y="18"/>
                                  <a:pt x="82" y="18"/>
                                </a:cubicBezTo>
                                <a:cubicBezTo>
                                  <a:pt x="82" y="19"/>
                                  <a:pt x="82" y="19"/>
                                  <a:pt x="82" y="19"/>
                                </a:cubicBezTo>
                                <a:cubicBezTo>
                                  <a:pt x="82" y="19"/>
                                  <a:pt x="81" y="19"/>
                                  <a:pt x="81" y="18"/>
                                </a:cubicBezTo>
                                <a:cubicBezTo>
                                  <a:pt x="81" y="18"/>
                                  <a:pt x="82" y="18"/>
                                  <a:pt x="82" y="18"/>
                                </a:cubicBezTo>
                                <a:moveTo>
                                  <a:pt x="82" y="19"/>
                                </a:moveTo>
                                <a:cubicBezTo>
                                  <a:pt x="82" y="19"/>
                                  <a:pt x="82" y="19"/>
                                  <a:pt x="82" y="20"/>
                                </a:cubicBezTo>
                                <a:cubicBezTo>
                                  <a:pt x="82" y="20"/>
                                  <a:pt x="82" y="20"/>
                                  <a:pt x="82" y="20"/>
                                </a:cubicBezTo>
                                <a:cubicBezTo>
                                  <a:pt x="82" y="20"/>
                                  <a:pt x="81" y="20"/>
                                  <a:pt x="81" y="20"/>
                                </a:cubicBezTo>
                                <a:cubicBezTo>
                                  <a:pt x="81" y="19"/>
                                  <a:pt x="82" y="19"/>
                                  <a:pt x="82" y="19"/>
                                </a:cubicBezTo>
                                <a:moveTo>
                                  <a:pt x="81" y="20"/>
                                </a:moveTo>
                                <a:lnTo>
                                  <a:pt x="80" y="20"/>
                                </a:lnTo>
                                <a:lnTo>
                                  <a:pt x="80" y="14"/>
                                </a:lnTo>
                                <a:lnTo>
                                  <a:pt x="81" y="14"/>
                                </a:lnTo>
                                <a:lnTo>
                                  <a:pt x="81" y="20"/>
                                </a:lnTo>
                                <a:close/>
                                <a:moveTo>
                                  <a:pt x="83" y="20"/>
                                </a:moveTo>
                                <a:lnTo>
                                  <a:pt x="84" y="20"/>
                                </a:lnTo>
                                <a:lnTo>
                                  <a:pt x="84" y="14"/>
                                </a:lnTo>
                                <a:lnTo>
                                  <a:pt x="83" y="14"/>
                                </a:lnTo>
                                <a:lnTo>
                                  <a:pt x="83" y="20"/>
                                </a:lnTo>
                                <a:close/>
                                <a:moveTo>
                                  <a:pt x="70" y="22"/>
                                </a:moveTo>
                                <a:cubicBezTo>
                                  <a:pt x="68" y="19"/>
                                  <a:pt x="69" y="17"/>
                                  <a:pt x="71" y="15"/>
                                </a:cubicBezTo>
                                <a:cubicBezTo>
                                  <a:pt x="73" y="13"/>
                                  <a:pt x="75" y="14"/>
                                  <a:pt x="80" y="16"/>
                                </a:cubicBezTo>
                                <a:lnTo>
                                  <a:pt x="80" y="20"/>
                                </a:lnTo>
                                <a:lnTo>
                                  <a:pt x="79" y="20"/>
                                </a:lnTo>
                                <a:lnTo>
                                  <a:pt x="79" y="21"/>
                                </a:lnTo>
                                <a:cubicBezTo>
                                  <a:pt x="81" y="21"/>
                                  <a:pt x="81" y="22"/>
                                  <a:pt x="81" y="23"/>
                                </a:cubicBezTo>
                                <a:cubicBezTo>
                                  <a:pt x="80" y="23"/>
                                  <a:pt x="79" y="23"/>
                                  <a:pt x="79" y="22"/>
                                </a:cubicBezTo>
                                <a:lnTo>
                                  <a:pt x="79" y="22"/>
                                </a:lnTo>
                                <a:lnTo>
                                  <a:pt x="79" y="26"/>
                                </a:lnTo>
                                <a:lnTo>
                                  <a:pt x="79" y="26"/>
                                </a:lnTo>
                                <a:cubicBezTo>
                                  <a:pt x="79" y="24"/>
                                  <a:pt x="80" y="24"/>
                                  <a:pt x="81" y="24"/>
                                </a:cubicBezTo>
                                <a:cubicBezTo>
                                  <a:pt x="81" y="26"/>
                                  <a:pt x="80" y="28"/>
                                  <a:pt x="79" y="27"/>
                                </a:cubicBezTo>
                                <a:cubicBezTo>
                                  <a:pt x="77" y="27"/>
                                  <a:pt x="76" y="26"/>
                                  <a:pt x="76" y="25"/>
                                </a:cubicBezTo>
                                <a:cubicBezTo>
                                  <a:pt x="76" y="24"/>
                                  <a:pt x="77" y="24"/>
                                  <a:pt x="78" y="25"/>
                                </a:cubicBezTo>
                                <a:cubicBezTo>
                                  <a:pt x="79" y="24"/>
                                  <a:pt x="79" y="22"/>
                                  <a:pt x="76" y="23"/>
                                </a:cubicBezTo>
                                <a:cubicBezTo>
                                  <a:pt x="76" y="22"/>
                                  <a:pt x="75" y="21"/>
                                  <a:pt x="75" y="21"/>
                                </a:cubicBezTo>
                                <a:cubicBezTo>
                                  <a:pt x="74" y="21"/>
                                  <a:pt x="74" y="22"/>
                                  <a:pt x="75" y="23"/>
                                </a:cubicBezTo>
                                <a:cubicBezTo>
                                  <a:pt x="72" y="23"/>
                                  <a:pt x="73" y="26"/>
                                  <a:pt x="74" y="26"/>
                                </a:cubicBezTo>
                                <a:cubicBezTo>
                                  <a:pt x="73" y="25"/>
                                  <a:pt x="75" y="25"/>
                                  <a:pt x="75" y="25"/>
                                </a:cubicBezTo>
                                <a:cubicBezTo>
                                  <a:pt x="75" y="26"/>
                                  <a:pt x="75" y="28"/>
                                  <a:pt x="74" y="29"/>
                                </a:cubicBezTo>
                                <a:cubicBezTo>
                                  <a:pt x="73" y="29"/>
                                  <a:pt x="71" y="28"/>
                                  <a:pt x="71" y="27"/>
                                </a:cubicBezTo>
                                <a:cubicBezTo>
                                  <a:pt x="72" y="26"/>
                                  <a:pt x="72" y="26"/>
                                  <a:pt x="73" y="28"/>
                                </a:cubicBezTo>
                                <a:lnTo>
                                  <a:pt x="73" y="27"/>
                                </a:lnTo>
                                <a:lnTo>
                                  <a:pt x="72" y="23"/>
                                </a:lnTo>
                                <a:lnTo>
                                  <a:pt x="71" y="23"/>
                                </a:lnTo>
                                <a:cubicBezTo>
                                  <a:pt x="72" y="25"/>
                                  <a:pt x="71" y="25"/>
                                  <a:pt x="70" y="25"/>
                                </a:cubicBezTo>
                                <a:cubicBezTo>
                                  <a:pt x="70" y="24"/>
                                  <a:pt x="70" y="23"/>
                                  <a:pt x="71" y="22"/>
                                </a:cubicBezTo>
                                <a:lnTo>
                                  <a:pt x="71" y="22"/>
                                </a:lnTo>
                                <a:lnTo>
                                  <a:pt x="70" y="22"/>
                                </a:lnTo>
                                <a:close/>
                                <a:moveTo>
                                  <a:pt x="94" y="22"/>
                                </a:moveTo>
                                <a:cubicBezTo>
                                  <a:pt x="96" y="19"/>
                                  <a:pt x="95" y="17"/>
                                  <a:pt x="93" y="15"/>
                                </a:cubicBezTo>
                                <a:cubicBezTo>
                                  <a:pt x="91" y="13"/>
                                  <a:pt x="89" y="14"/>
                                  <a:pt x="84" y="16"/>
                                </a:cubicBezTo>
                                <a:lnTo>
                                  <a:pt x="84" y="20"/>
                                </a:lnTo>
                                <a:lnTo>
                                  <a:pt x="84" y="20"/>
                                </a:lnTo>
                                <a:lnTo>
                                  <a:pt x="84" y="21"/>
                                </a:lnTo>
                                <a:cubicBezTo>
                                  <a:pt x="83" y="21"/>
                                  <a:pt x="83" y="22"/>
                                  <a:pt x="83" y="23"/>
                                </a:cubicBezTo>
                                <a:cubicBezTo>
                                  <a:pt x="84" y="23"/>
                                  <a:pt x="84" y="23"/>
                                  <a:pt x="85" y="22"/>
                                </a:cubicBezTo>
                                <a:lnTo>
                                  <a:pt x="85" y="22"/>
                                </a:lnTo>
                                <a:lnTo>
                                  <a:pt x="85" y="26"/>
                                </a:lnTo>
                                <a:lnTo>
                                  <a:pt x="85" y="26"/>
                                </a:lnTo>
                                <a:cubicBezTo>
                                  <a:pt x="84" y="24"/>
                                  <a:pt x="84" y="24"/>
                                  <a:pt x="83" y="24"/>
                                </a:cubicBezTo>
                                <a:cubicBezTo>
                                  <a:pt x="83" y="26"/>
                                  <a:pt x="84" y="28"/>
                                  <a:pt x="85" y="27"/>
                                </a:cubicBezTo>
                                <a:cubicBezTo>
                                  <a:pt x="87" y="27"/>
                                  <a:pt x="88" y="26"/>
                                  <a:pt x="88" y="25"/>
                                </a:cubicBezTo>
                                <a:cubicBezTo>
                                  <a:pt x="88" y="24"/>
                                  <a:pt x="87" y="24"/>
                                  <a:pt x="86" y="25"/>
                                </a:cubicBezTo>
                                <a:cubicBezTo>
                                  <a:pt x="85" y="24"/>
                                  <a:pt x="85" y="22"/>
                                  <a:pt x="88" y="23"/>
                                </a:cubicBezTo>
                                <a:cubicBezTo>
                                  <a:pt x="88" y="22"/>
                                  <a:pt x="89" y="21"/>
                                  <a:pt x="89" y="21"/>
                                </a:cubicBezTo>
                                <a:cubicBezTo>
                                  <a:pt x="90" y="21"/>
                                  <a:pt x="90" y="22"/>
                                  <a:pt x="89" y="23"/>
                                </a:cubicBezTo>
                                <a:cubicBezTo>
                                  <a:pt x="92" y="23"/>
                                  <a:pt x="92" y="26"/>
                                  <a:pt x="90" y="26"/>
                                </a:cubicBezTo>
                                <a:cubicBezTo>
                                  <a:pt x="90" y="25"/>
                                  <a:pt x="89" y="25"/>
                                  <a:pt x="89" y="25"/>
                                </a:cubicBezTo>
                                <a:cubicBezTo>
                                  <a:pt x="89" y="26"/>
                                  <a:pt x="89" y="28"/>
                                  <a:pt x="90" y="29"/>
                                </a:cubicBezTo>
                                <a:cubicBezTo>
                                  <a:pt x="92" y="29"/>
                                  <a:pt x="93" y="28"/>
                                  <a:pt x="93" y="27"/>
                                </a:cubicBezTo>
                                <a:cubicBezTo>
                                  <a:pt x="92" y="26"/>
                                  <a:pt x="92" y="26"/>
                                  <a:pt x="91" y="28"/>
                                </a:cubicBezTo>
                                <a:lnTo>
                                  <a:pt x="91" y="27"/>
                                </a:lnTo>
                                <a:lnTo>
                                  <a:pt x="92" y="23"/>
                                </a:lnTo>
                                <a:lnTo>
                                  <a:pt x="93" y="23"/>
                                </a:lnTo>
                                <a:cubicBezTo>
                                  <a:pt x="92" y="25"/>
                                  <a:pt x="93" y="25"/>
                                  <a:pt x="94" y="25"/>
                                </a:cubicBezTo>
                                <a:cubicBezTo>
                                  <a:pt x="94" y="24"/>
                                  <a:pt x="94" y="23"/>
                                  <a:pt x="93" y="22"/>
                                </a:cubicBezTo>
                                <a:lnTo>
                                  <a:pt x="93" y="22"/>
                                </a:lnTo>
                                <a:lnTo>
                                  <a:pt x="93" y="22"/>
                                </a:lnTo>
                                <a:lnTo>
                                  <a:pt x="94" y="22"/>
                                </a:lnTo>
                                <a:close/>
                                <a:moveTo>
                                  <a:pt x="82" y="31"/>
                                </a:moveTo>
                                <a:cubicBezTo>
                                  <a:pt x="79" y="31"/>
                                  <a:pt x="74" y="32"/>
                                  <a:pt x="72" y="32"/>
                                </a:cubicBezTo>
                                <a:lnTo>
                                  <a:pt x="71" y="32"/>
                                </a:lnTo>
                                <a:lnTo>
                                  <a:pt x="70" y="31"/>
                                </a:lnTo>
                                <a:lnTo>
                                  <a:pt x="71" y="29"/>
                                </a:lnTo>
                                <a:lnTo>
                                  <a:pt x="69" y="24"/>
                                </a:lnTo>
                                <a:lnTo>
                                  <a:pt x="69" y="23"/>
                                </a:lnTo>
                                <a:cubicBezTo>
                                  <a:pt x="69" y="23"/>
                                  <a:pt x="69" y="23"/>
                                  <a:pt x="69" y="23"/>
                                </a:cubicBezTo>
                                <a:cubicBezTo>
                                  <a:pt x="69" y="23"/>
                                  <a:pt x="69" y="23"/>
                                  <a:pt x="68" y="23"/>
                                </a:cubicBezTo>
                                <a:cubicBezTo>
                                  <a:pt x="68" y="23"/>
                                  <a:pt x="68" y="23"/>
                                  <a:pt x="68" y="22"/>
                                </a:cubicBezTo>
                                <a:cubicBezTo>
                                  <a:pt x="68" y="22"/>
                                  <a:pt x="68" y="21"/>
                                  <a:pt x="68" y="21"/>
                                </a:cubicBezTo>
                                <a:lnTo>
                                  <a:pt x="69" y="21"/>
                                </a:lnTo>
                                <a:cubicBezTo>
                                  <a:pt x="68" y="21"/>
                                  <a:pt x="68" y="21"/>
                                  <a:pt x="68" y="21"/>
                                </a:cubicBezTo>
                                <a:cubicBezTo>
                                  <a:pt x="68" y="21"/>
                                  <a:pt x="68" y="21"/>
                                  <a:pt x="67" y="21"/>
                                </a:cubicBezTo>
                                <a:cubicBezTo>
                                  <a:pt x="67" y="21"/>
                                  <a:pt x="67" y="21"/>
                                  <a:pt x="67" y="20"/>
                                </a:cubicBezTo>
                                <a:cubicBezTo>
                                  <a:pt x="67" y="20"/>
                                  <a:pt x="67" y="19"/>
                                  <a:pt x="67" y="19"/>
                                </a:cubicBezTo>
                                <a:lnTo>
                                  <a:pt x="68" y="19"/>
                                </a:lnTo>
                                <a:cubicBezTo>
                                  <a:pt x="68" y="19"/>
                                  <a:pt x="68" y="19"/>
                                  <a:pt x="68" y="19"/>
                                </a:cubicBezTo>
                                <a:cubicBezTo>
                                  <a:pt x="68" y="19"/>
                                  <a:pt x="68" y="19"/>
                                  <a:pt x="67" y="19"/>
                                </a:cubicBezTo>
                                <a:cubicBezTo>
                                  <a:pt x="67" y="19"/>
                                  <a:pt x="66" y="19"/>
                                  <a:pt x="66" y="18"/>
                                </a:cubicBezTo>
                                <a:cubicBezTo>
                                  <a:pt x="66" y="18"/>
                                  <a:pt x="67" y="17"/>
                                  <a:pt x="67" y="17"/>
                                </a:cubicBezTo>
                                <a:cubicBezTo>
                                  <a:pt x="68" y="17"/>
                                  <a:pt x="68" y="17"/>
                                  <a:pt x="68" y="18"/>
                                </a:cubicBezTo>
                                <a:cubicBezTo>
                                  <a:pt x="68" y="17"/>
                                  <a:pt x="68" y="17"/>
                                  <a:pt x="68" y="17"/>
                                </a:cubicBezTo>
                                <a:cubicBezTo>
                                  <a:pt x="68" y="17"/>
                                  <a:pt x="68" y="17"/>
                                  <a:pt x="68" y="17"/>
                                </a:cubicBezTo>
                                <a:cubicBezTo>
                                  <a:pt x="67" y="17"/>
                                  <a:pt x="67" y="16"/>
                                  <a:pt x="67" y="16"/>
                                </a:cubicBezTo>
                                <a:cubicBezTo>
                                  <a:pt x="67" y="15"/>
                                  <a:pt x="67" y="15"/>
                                  <a:pt x="68" y="15"/>
                                </a:cubicBezTo>
                                <a:cubicBezTo>
                                  <a:pt x="68" y="15"/>
                                  <a:pt x="69" y="15"/>
                                  <a:pt x="69" y="16"/>
                                </a:cubicBezTo>
                                <a:cubicBezTo>
                                  <a:pt x="69" y="15"/>
                                  <a:pt x="69" y="15"/>
                                  <a:pt x="69" y="15"/>
                                </a:cubicBezTo>
                                <a:cubicBezTo>
                                  <a:pt x="69" y="15"/>
                                  <a:pt x="69" y="14"/>
                                  <a:pt x="69" y="14"/>
                                </a:cubicBezTo>
                                <a:cubicBezTo>
                                  <a:pt x="69" y="13"/>
                                  <a:pt x="69" y="13"/>
                                  <a:pt x="70" y="13"/>
                                </a:cubicBezTo>
                                <a:cubicBezTo>
                                  <a:pt x="70" y="13"/>
                                  <a:pt x="70" y="13"/>
                                  <a:pt x="70" y="14"/>
                                </a:cubicBezTo>
                                <a:cubicBezTo>
                                  <a:pt x="71" y="14"/>
                                  <a:pt x="71" y="14"/>
                                  <a:pt x="71" y="13"/>
                                </a:cubicBezTo>
                                <a:cubicBezTo>
                                  <a:pt x="71" y="13"/>
                                  <a:pt x="71" y="13"/>
                                  <a:pt x="71" y="13"/>
                                </a:cubicBezTo>
                                <a:cubicBezTo>
                                  <a:pt x="71" y="12"/>
                                  <a:pt x="71" y="12"/>
                                  <a:pt x="72" y="12"/>
                                </a:cubicBezTo>
                                <a:cubicBezTo>
                                  <a:pt x="72" y="12"/>
                                  <a:pt x="73" y="12"/>
                                  <a:pt x="73" y="13"/>
                                </a:cubicBezTo>
                                <a:cubicBezTo>
                                  <a:pt x="73" y="13"/>
                                  <a:pt x="73" y="13"/>
                                  <a:pt x="73" y="13"/>
                                </a:cubicBezTo>
                                <a:lnTo>
                                  <a:pt x="73" y="13"/>
                                </a:lnTo>
                                <a:cubicBezTo>
                                  <a:pt x="73" y="13"/>
                                  <a:pt x="73" y="13"/>
                                  <a:pt x="73" y="12"/>
                                </a:cubicBezTo>
                                <a:cubicBezTo>
                                  <a:pt x="73" y="12"/>
                                  <a:pt x="74" y="12"/>
                                  <a:pt x="74" y="12"/>
                                </a:cubicBezTo>
                                <a:cubicBezTo>
                                  <a:pt x="75" y="12"/>
                                  <a:pt x="75" y="12"/>
                                  <a:pt x="75" y="12"/>
                                </a:cubicBezTo>
                                <a:cubicBezTo>
                                  <a:pt x="75" y="13"/>
                                  <a:pt x="75" y="13"/>
                                  <a:pt x="75" y="13"/>
                                </a:cubicBezTo>
                                <a:cubicBezTo>
                                  <a:pt x="75" y="13"/>
                                  <a:pt x="75" y="13"/>
                                  <a:pt x="76" y="13"/>
                                </a:cubicBezTo>
                                <a:lnTo>
                                  <a:pt x="76" y="13"/>
                                </a:lnTo>
                                <a:cubicBezTo>
                                  <a:pt x="76" y="13"/>
                                  <a:pt x="76" y="12"/>
                                  <a:pt x="77" y="12"/>
                                </a:cubicBezTo>
                                <a:cubicBezTo>
                                  <a:pt x="77" y="12"/>
                                  <a:pt x="78" y="13"/>
                                  <a:pt x="78" y="13"/>
                                </a:cubicBezTo>
                                <a:cubicBezTo>
                                  <a:pt x="78" y="13"/>
                                  <a:pt x="77" y="14"/>
                                  <a:pt x="77" y="14"/>
                                </a:cubicBezTo>
                                <a:cubicBezTo>
                                  <a:pt x="77" y="14"/>
                                  <a:pt x="78" y="14"/>
                                  <a:pt x="78" y="14"/>
                                </a:cubicBezTo>
                                <a:cubicBezTo>
                                  <a:pt x="78" y="14"/>
                                  <a:pt x="78" y="14"/>
                                  <a:pt x="78" y="14"/>
                                </a:cubicBezTo>
                                <a:cubicBezTo>
                                  <a:pt x="78" y="13"/>
                                  <a:pt x="78" y="13"/>
                                  <a:pt x="79" y="13"/>
                                </a:cubicBezTo>
                                <a:cubicBezTo>
                                  <a:pt x="79" y="13"/>
                                  <a:pt x="80" y="13"/>
                                  <a:pt x="80" y="14"/>
                                </a:cubicBezTo>
                                <a:cubicBezTo>
                                  <a:pt x="80" y="14"/>
                                  <a:pt x="79" y="14"/>
                                  <a:pt x="79" y="15"/>
                                </a:cubicBezTo>
                                <a:cubicBezTo>
                                  <a:pt x="79" y="15"/>
                                  <a:pt x="80" y="15"/>
                                  <a:pt x="80" y="15"/>
                                </a:cubicBezTo>
                                <a:cubicBezTo>
                                  <a:pt x="80" y="14"/>
                                  <a:pt x="80" y="14"/>
                                  <a:pt x="80" y="14"/>
                                </a:cubicBezTo>
                                <a:cubicBezTo>
                                  <a:pt x="80" y="13"/>
                                  <a:pt x="79" y="13"/>
                                  <a:pt x="79" y="12"/>
                                </a:cubicBezTo>
                                <a:cubicBezTo>
                                  <a:pt x="79" y="11"/>
                                  <a:pt x="80" y="10"/>
                                  <a:pt x="81" y="9"/>
                                </a:cubicBezTo>
                                <a:lnTo>
                                  <a:pt x="80" y="9"/>
                                </a:lnTo>
                                <a:lnTo>
                                  <a:pt x="80" y="9"/>
                                </a:lnTo>
                                <a:cubicBezTo>
                                  <a:pt x="81" y="9"/>
                                  <a:pt x="82" y="8"/>
                                  <a:pt x="81" y="7"/>
                                </a:cubicBezTo>
                                <a:cubicBezTo>
                                  <a:pt x="81" y="7"/>
                                  <a:pt x="80" y="7"/>
                                  <a:pt x="80" y="8"/>
                                </a:cubicBezTo>
                                <a:lnTo>
                                  <a:pt x="80" y="8"/>
                                </a:lnTo>
                                <a:lnTo>
                                  <a:pt x="80" y="6"/>
                                </a:lnTo>
                                <a:lnTo>
                                  <a:pt x="80" y="6"/>
                                </a:lnTo>
                                <a:cubicBezTo>
                                  <a:pt x="80" y="7"/>
                                  <a:pt x="81" y="6"/>
                                  <a:pt x="82" y="6"/>
                                </a:cubicBezTo>
                                <a:cubicBezTo>
                                  <a:pt x="82" y="6"/>
                                  <a:pt x="81" y="5"/>
                                  <a:pt x="80" y="5"/>
                                </a:cubicBezTo>
                                <a:lnTo>
                                  <a:pt x="80" y="5"/>
                                </a:lnTo>
                                <a:lnTo>
                                  <a:pt x="84" y="5"/>
                                </a:lnTo>
                                <a:lnTo>
                                  <a:pt x="84" y="5"/>
                                </a:lnTo>
                                <a:cubicBezTo>
                                  <a:pt x="83" y="5"/>
                                  <a:pt x="82" y="6"/>
                                  <a:pt x="82" y="6"/>
                                </a:cubicBezTo>
                                <a:cubicBezTo>
                                  <a:pt x="83" y="6"/>
                                  <a:pt x="84" y="7"/>
                                  <a:pt x="84" y="6"/>
                                </a:cubicBezTo>
                                <a:lnTo>
                                  <a:pt x="84" y="6"/>
                                </a:lnTo>
                                <a:lnTo>
                                  <a:pt x="84" y="8"/>
                                </a:lnTo>
                                <a:lnTo>
                                  <a:pt x="84" y="8"/>
                                </a:lnTo>
                                <a:cubicBezTo>
                                  <a:pt x="84" y="7"/>
                                  <a:pt x="83" y="7"/>
                                  <a:pt x="82" y="7"/>
                                </a:cubicBezTo>
                                <a:cubicBezTo>
                                  <a:pt x="82" y="8"/>
                                  <a:pt x="83" y="9"/>
                                  <a:pt x="84" y="9"/>
                                </a:cubicBezTo>
                                <a:lnTo>
                                  <a:pt x="84" y="9"/>
                                </a:lnTo>
                                <a:lnTo>
                                  <a:pt x="83" y="9"/>
                                </a:lnTo>
                                <a:cubicBezTo>
                                  <a:pt x="84" y="10"/>
                                  <a:pt x="84" y="11"/>
                                  <a:pt x="84" y="12"/>
                                </a:cubicBezTo>
                                <a:cubicBezTo>
                                  <a:pt x="84" y="13"/>
                                  <a:pt x="84" y="13"/>
                                  <a:pt x="84" y="14"/>
                                </a:cubicBezTo>
                                <a:cubicBezTo>
                                  <a:pt x="84" y="14"/>
                                  <a:pt x="84" y="14"/>
                                  <a:pt x="84" y="15"/>
                                </a:cubicBezTo>
                                <a:cubicBezTo>
                                  <a:pt x="84" y="15"/>
                                  <a:pt x="84" y="15"/>
                                  <a:pt x="85" y="15"/>
                                </a:cubicBezTo>
                                <a:cubicBezTo>
                                  <a:pt x="84" y="14"/>
                                  <a:pt x="84" y="14"/>
                                  <a:pt x="84" y="14"/>
                                </a:cubicBezTo>
                                <a:cubicBezTo>
                                  <a:pt x="84" y="13"/>
                                  <a:pt x="85" y="13"/>
                                  <a:pt x="85" y="13"/>
                                </a:cubicBezTo>
                                <a:cubicBezTo>
                                  <a:pt x="85" y="13"/>
                                  <a:pt x="86" y="13"/>
                                  <a:pt x="86" y="14"/>
                                </a:cubicBezTo>
                                <a:lnTo>
                                  <a:pt x="86" y="14"/>
                                </a:lnTo>
                                <a:cubicBezTo>
                                  <a:pt x="86" y="14"/>
                                  <a:pt x="86" y="14"/>
                                  <a:pt x="87" y="14"/>
                                </a:cubicBezTo>
                                <a:cubicBezTo>
                                  <a:pt x="87" y="14"/>
                                  <a:pt x="86" y="13"/>
                                  <a:pt x="86" y="13"/>
                                </a:cubicBezTo>
                                <a:cubicBezTo>
                                  <a:pt x="86" y="13"/>
                                  <a:pt x="87" y="12"/>
                                  <a:pt x="87" y="12"/>
                                </a:cubicBezTo>
                                <a:cubicBezTo>
                                  <a:pt x="88" y="12"/>
                                  <a:pt x="88" y="13"/>
                                  <a:pt x="88" y="13"/>
                                </a:cubicBezTo>
                                <a:cubicBezTo>
                                  <a:pt x="88" y="13"/>
                                  <a:pt x="88" y="13"/>
                                  <a:pt x="88" y="13"/>
                                </a:cubicBezTo>
                                <a:cubicBezTo>
                                  <a:pt x="88" y="13"/>
                                  <a:pt x="89" y="13"/>
                                  <a:pt x="89" y="13"/>
                                </a:cubicBezTo>
                                <a:cubicBezTo>
                                  <a:pt x="89" y="13"/>
                                  <a:pt x="89" y="13"/>
                                  <a:pt x="89" y="12"/>
                                </a:cubicBezTo>
                                <a:cubicBezTo>
                                  <a:pt x="89" y="12"/>
                                  <a:pt x="89" y="12"/>
                                  <a:pt x="90" y="12"/>
                                </a:cubicBezTo>
                                <a:cubicBezTo>
                                  <a:pt x="90" y="12"/>
                                  <a:pt x="90" y="12"/>
                                  <a:pt x="90" y="12"/>
                                </a:cubicBezTo>
                                <a:cubicBezTo>
                                  <a:pt x="90" y="13"/>
                                  <a:pt x="90" y="13"/>
                                  <a:pt x="90" y="13"/>
                                </a:cubicBezTo>
                                <a:lnTo>
                                  <a:pt x="91" y="13"/>
                                </a:lnTo>
                                <a:lnTo>
                                  <a:pt x="91" y="13"/>
                                </a:lnTo>
                                <a:cubicBezTo>
                                  <a:pt x="91" y="12"/>
                                  <a:pt x="92" y="12"/>
                                  <a:pt x="92" y="12"/>
                                </a:cubicBezTo>
                                <a:cubicBezTo>
                                  <a:pt x="93" y="12"/>
                                  <a:pt x="93" y="12"/>
                                  <a:pt x="93" y="13"/>
                                </a:cubicBezTo>
                                <a:cubicBezTo>
                                  <a:pt x="93" y="13"/>
                                  <a:pt x="93" y="13"/>
                                  <a:pt x="93" y="13"/>
                                </a:cubicBezTo>
                                <a:cubicBezTo>
                                  <a:pt x="93" y="14"/>
                                  <a:pt x="93" y="14"/>
                                  <a:pt x="93" y="14"/>
                                </a:cubicBezTo>
                                <a:cubicBezTo>
                                  <a:pt x="93" y="13"/>
                                  <a:pt x="94" y="13"/>
                                  <a:pt x="94" y="13"/>
                                </a:cubicBezTo>
                                <a:cubicBezTo>
                                  <a:pt x="95" y="13"/>
                                  <a:pt x="95" y="13"/>
                                  <a:pt x="95" y="14"/>
                                </a:cubicBezTo>
                                <a:cubicBezTo>
                                  <a:pt x="95" y="14"/>
                                  <a:pt x="95" y="15"/>
                                  <a:pt x="94" y="15"/>
                                </a:cubicBezTo>
                                <a:cubicBezTo>
                                  <a:pt x="95" y="15"/>
                                  <a:pt x="95" y="15"/>
                                  <a:pt x="95" y="16"/>
                                </a:cubicBezTo>
                                <a:cubicBezTo>
                                  <a:pt x="95" y="15"/>
                                  <a:pt x="96" y="15"/>
                                  <a:pt x="96" y="15"/>
                                </a:cubicBezTo>
                                <a:cubicBezTo>
                                  <a:pt x="96" y="15"/>
                                  <a:pt x="97" y="15"/>
                                  <a:pt x="97" y="16"/>
                                </a:cubicBezTo>
                                <a:cubicBezTo>
                                  <a:pt x="97" y="16"/>
                                  <a:pt x="96" y="17"/>
                                  <a:pt x="96" y="17"/>
                                </a:cubicBezTo>
                                <a:cubicBezTo>
                                  <a:pt x="96" y="17"/>
                                  <a:pt x="96" y="17"/>
                                  <a:pt x="96" y="17"/>
                                </a:cubicBezTo>
                                <a:cubicBezTo>
                                  <a:pt x="96" y="17"/>
                                  <a:pt x="96" y="17"/>
                                  <a:pt x="96" y="18"/>
                                </a:cubicBezTo>
                                <a:cubicBezTo>
                                  <a:pt x="96" y="17"/>
                                  <a:pt x="96" y="17"/>
                                  <a:pt x="96" y="17"/>
                                </a:cubicBezTo>
                                <a:cubicBezTo>
                                  <a:pt x="97" y="17"/>
                                  <a:pt x="97" y="18"/>
                                  <a:pt x="97" y="18"/>
                                </a:cubicBezTo>
                                <a:cubicBezTo>
                                  <a:pt x="97" y="19"/>
                                  <a:pt x="97" y="19"/>
                                  <a:pt x="96" y="19"/>
                                </a:cubicBezTo>
                                <a:cubicBezTo>
                                  <a:pt x="96" y="19"/>
                                  <a:pt x="96" y="19"/>
                                  <a:pt x="96" y="19"/>
                                </a:cubicBezTo>
                                <a:lnTo>
                                  <a:pt x="96" y="19"/>
                                </a:lnTo>
                                <a:lnTo>
                                  <a:pt x="96" y="19"/>
                                </a:lnTo>
                                <a:cubicBezTo>
                                  <a:pt x="97" y="19"/>
                                  <a:pt x="97" y="20"/>
                                  <a:pt x="97" y="20"/>
                                </a:cubicBezTo>
                                <a:cubicBezTo>
                                  <a:pt x="97" y="21"/>
                                  <a:pt x="97" y="21"/>
                                  <a:pt x="96" y="21"/>
                                </a:cubicBezTo>
                                <a:cubicBezTo>
                                  <a:pt x="96" y="21"/>
                                  <a:pt x="96" y="21"/>
                                  <a:pt x="96" y="21"/>
                                </a:cubicBezTo>
                                <a:cubicBezTo>
                                  <a:pt x="96" y="21"/>
                                  <a:pt x="96" y="21"/>
                                  <a:pt x="95" y="21"/>
                                </a:cubicBezTo>
                                <a:lnTo>
                                  <a:pt x="96" y="21"/>
                                </a:lnTo>
                                <a:cubicBezTo>
                                  <a:pt x="96" y="21"/>
                                  <a:pt x="96" y="22"/>
                                  <a:pt x="96" y="22"/>
                                </a:cubicBezTo>
                                <a:cubicBezTo>
                                  <a:pt x="96" y="23"/>
                                  <a:pt x="96" y="23"/>
                                  <a:pt x="96" y="23"/>
                                </a:cubicBezTo>
                                <a:cubicBezTo>
                                  <a:pt x="95" y="23"/>
                                  <a:pt x="95" y="23"/>
                                  <a:pt x="95" y="23"/>
                                </a:cubicBezTo>
                                <a:cubicBezTo>
                                  <a:pt x="95" y="23"/>
                                  <a:pt x="95" y="23"/>
                                  <a:pt x="94" y="23"/>
                                </a:cubicBezTo>
                                <a:lnTo>
                                  <a:pt x="95" y="24"/>
                                </a:lnTo>
                                <a:lnTo>
                                  <a:pt x="93" y="29"/>
                                </a:lnTo>
                                <a:lnTo>
                                  <a:pt x="93" y="29"/>
                                </a:lnTo>
                                <a:lnTo>
                                  <a:pt x="94" y="31"/>
                                </a:lnTo>
                                <a:lnTo>
                                  <a:pt x="92" y="32"/>
                                </a:lnTo>
                                <a:lnTo>
                                  <a:pt x="92" y="32"/>
                                </a:lnTo>
                                <a:cubicBezTo>
                                  <a:pt x="90" y="32"/>
                                  <a:pt x="85" y="31"/>
                                  <a:pt x="82" y="31"/>
                                </a:cubicBezTo>
                                <a:moveTo>
                                  <a:pt x="85" y="36"/>
                                </a:moveTo>
                                <a:lnTo>
                                  <a:pt x="87" y="40"/>
                                </a:lnTo>
                                <a:lnTo>
                                  <a:pt x="91" y="39"/>
                                </a:lnTo>
                                <a:lnTo>
                                  <a:pt x="89" y="42"/>
                                </a:lnTo>
                                <a:lnTo>
                                  <a:pt x="92" y="45"/>
                                </a:lnTo>
                                <a:lnTo>
                                  <a:pt x="89" y="46"/>
                                </a:lnTo>
                                <a:lnTo>
                                  <a:pt x="89" y="50"/>
                                </a:lnTo>
                                <a:lnTo>
                                  <a:pt x="85" y="47"/>
                                </a:lnTo>
                                <a:lnTo>
                                  <a:pt x="82" y="50"/>
                                </a:lnTo>
                                <a:lnTo>
                                  <a:pt x="82" y="46"/>
                                </a:lnTo>
                                <a:lnTo>
                                  <a:pt x="78" y="45"/>
                                </a:lnTo>
                                <a:lnTo>
                                  <a:pt x="81" y="43"/>
                                </a:lnTo>
                                <a:lnTo>
                                  <a:pt x="79" y="39"/>
                                </a:lnTo>
                                <a:lnTo>
                                  <a:pt x="83" y="40"/>
                                </a:lnTo>
                                <a:lnTo>
                                  <a:pt x="85" y="36"/>
                                </a:lnTo>
                                <a:close/>
                                <a:moveTo>
                                  <a:pt x="72" y="53"/>
                                </a:moveTo>
                                <a:lnTo>
                                  <a:pt x="74" y="57"/>
                                </a:lnTo>
                                <a:lnTo>
                                  <a:pt x="78" y="56"/>
                                </a:lnTo>
                                <a:lnTo>
                                  <a:pt x="76" y="59"/>
                                </a:lnTo>
                                <a:lnTo>
                                  <a:pt x="79" y="62"/>
                                </a:lnTo>
                                <a:lnTo>
                                  <a:pt x="75" y="63"/>
                                </a:lnTo>
                                <a:lnTo>
                                  <a:pt x="75" y="67"/>
                                </a:lnTo>
                                <a:lnTo>
                                  <a:pt x="72" y="64"/>
                                </a:lnTo>
                                <a:lnTo>
                                  <a:pt x="69" y="67"/>
                                </a:lnTo>
                                <a:lnTo>
                                  <a:pt x="69" y="63"/>
                                </a:lnTo>
                                <a:lnTo>
                                  <a:pt x="65" y="63"/>
                                </a:lnTo>
                                <a:lnTo>
                                  <a:pt x="68" y="60"/>
                                </a:lnTo>
                                <a:lnTo>
                                  <a:pt x="66" y="56"/>
                                </a:lnTo>
                                <a:lnTo>
                                  <a:pt x="70" y="57"/>
                                </a:lnTo>
                                <a:lnTo>
                                  <a:pt x="72" y="53"/>
                                </a:lnTo>
                                <a:close/>
                                <a:moveTo>
                                  <a:pt x="80" y="69"/>
                                </a:moveTo>
                                <a:lnTo>
                                  <a:pt x="83" y="75"/>
                                </a:lnTo>
                                <a:lnTo>
                                  <a:pt x="89" y="75"/>
                                </a:lnTo>
                                <a:lnTo>
                                  <a:pt x="85" y="80"/>
                                </a:lnTo>
                                <a:lnTo>
                                  <a:pt x="89" y="86"/>
                                </a:lnTo>
                                <a:lnTo>
                                  <a:pt x="83" y="86"/>
                                </a:lnTo>
                                <a:lnTo>
                                  <a:pt x="82" y="92"/>
                                </a:lnTo>
                                <a:lnTo>
                                  <a:pt x="77" y="87"/>
                                </a:lnTo>
                                <a:lnTo>
                                  <a:pt x="71" y="91"/>
                                </a:lnTo>
                                <a:lnTo>
                                  <a:pt x="72" y="84"/>
                                </a:lnTo>
                                <a:lnTo>
                                  <a:pt x="66" y="83"/>
                                </a:lnTo>
                                <a:lnTo>
                                  <a:pt x="72" y="79"/>
                                </a:lnTo>
                                <a:lnTo>
                                  <a:pt x="70" y="73"/>
                                </a:lnTo>
                                <a:lnTo>
                                  <a:pt x="76" y="75"/>
                                </a:lnTo>
                                <a:lnTo>
                                  <a:pt x="80" y="69"/>
                                </a:lnTo>
                                <a:close/>
                                <a:moveTo>
                                  <a:pt x="95" y="52"/>
                                </a:moveTo>
                                <a:lnTo>
                                  <a:pt x="97" y="56"/>
                                </a:lnTo>
                                <a:lnTo>
                                  <a:pt x="101" y="56"/>
                                </a:lnTo>
                                <a:lnTo>
                                  <a:pt x="99" y="59"/>
                                </a:lnTo>
                                <a:lnTo>
                                  <a:pt x="101" y="61"/>
                                </a:lnTo>
                                <a:lnTo>
                                  <a:pt x="97" y="61"/>
                                </a:lnTo>
                                <a:lnTo>
                                  <a:pt x="95" y="65"/>
                                </a:lnTo>
                                <a:lnTo>
                                  <a:pt x="93" y="61"/>
                                </a:lnTo>
                                <a:lnTo>
                                  <a:pt x="90" y="61"/>
                                </a:lnTo>
                                <a:lnTo>
                                  <a:pt x="91" y="59"/>
                                </a:lnTo>
                                <a:lnTo>
                                  <a:pt x="90" y="56"/>
                                </a:lnTo>
                                <a:lnTo>
                                  <a:pt x="93" y="56"/>
                                </a:lnTo>
                                <a:lnTo>
                                  <a:pt x="95" y="52"/>
                                </a:lnTo>
                                <a:close/>
                                <a:moveTo>
                                  <a:pt x="95" y="74"/>
                                </a:moveTo>
                                <a:lnTo>
                                  <a:pt x="92" y="72"/>
                                </a:lnTo>
                                <a:lnTo>
                                  <a:pt x="95" y="72"/>
                                </a:lnTo>
                                <a:lnTo>
                                  <a:pt x="96" y="69"/>
                                </a:lnTo>
                                <a:lnTo>
                                  <a:pt x="98" y="72"/>
                                </a:lnTo>
                                <a:lnTo>
                                  <a:pt x="101" y="72"/>
                                </a:lnTo>
                                <a:lnTo>
                                  <a:pt x="99" y="74"/>
                                </a:lnTo>
                                <a:lnTo>
                                  <a:pt x="99" y="77"/>
                                </a:lnTo>
                                <a:lnTo>
                                  <a:pt x="96" y="75"/>
                                </a:lnTo>
                                <a:lnTo>
                                  <a:pt x="94" y="77"/>
                                </a:lnTo>
                                <a:lnTo>
                                  <a:pt x="95" y="7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29"/>
                        <wps:cNvSpPr>
                          <a:spLocks noEditPoints="1"/>
                        </wps:cNvSpPr>
                        <wps:spPr bwMode="auto">
                          <a:xfrm>
                            <a:off x="285750" y="254000"/>
                            <a:ext cx="86995" cy="15240"/>
                          </a:xfrm>
                          <a:custGeom>
                            <a:avLst/>
                            <a:gdLst>
                              <a:gd name="T0" fmla="*/ 334 w 349"/>
                              <a:gd name="T1" fmla="*/ 49 h 61"/>
                              <a:gd name="T2" fmla="*/ 323 w 349"/>
                              <a:gd name="T3" fmla="*/ 57 h 61"/>
                              <a:gd name="T4" fmla="*/ 318 w 349"/>
                              <a:gd name="T5" fmla="*/ 50 h 61"/>
                              <a:gd name="T6" fmla="*/ 349 w 349"/>
                              <a:gd name="T7" fmla="*/ 60 h 61"/>
                              <a:gd name="T8" fmla="*/ 335 w 349"/>
                              <a:gd name="T9" fmla="*/ 58 h 61"/>
                              <a:gd name="T10" fmla="*/ 305 w 349"/>
                              <a:gd name="T11" fmla="*/ 54 h 61"/>
                              <a:gd name="T12" fmla="*/ 291 w 349"/>
                              <a:gd name="T13" fmla="*/ 51 h 61"/>
                              <a:gd name="T14" fmla="*/ 297 w 349"/>
                              <a:gd name="T15" fmla="*/ 18 h 61"/>
                              <a:gd name="T16" fmla="*/ 312 w 349"/>
                              <a:gd name="T17" fmla="*/ 21 h 61"/>
                              <a:gd name="T18" fmla="*/ 301 w 349"/>
                              <a:gd name="T19" fmla="*/ 48 h 61"/>
                              <a:gd name="T20" fmla="*/ 281 w 349"/>
                              <a:gd name="T21" fmla="*/ 37 h 61"/>
                              <a:gd name="T22" fmla="*/ 250 w 349"/>
                              <a:gd name="T23" fmla="*/ 43 h 61"/>
                              <a:gd name="T24" fmla="*/ 255 w 349"/>
                              <a:gd name="T25" fmla="*/ 11 h 61"/>
                              <a:gd name="T26" fmla="*/ 270 w 349"/>
                              <a:gd name="T27" fmla="*/ 13 h 61"/>
                              <a:gd name="T28" fmla="*/ 261 w 349"/>
                              <a:gd name="T29" fmla="*/ 39 h 61"/>
                              <a:gd name="T30" fmla="*/ 273 w 349"/>
                              <a:gd name="T31" fmla="*/ 45 h 61"/>
                              <a:gd name="T32" fmla="*/ 222 w 349"/>
                              <a:gd name="T33" fmla="*/ 16 h 61"/>
                              <a:gd name="T34" fmla="*/ 212 w 349"/>
                              <a:gd name="T35" fmla="*/ 32 h 61"/>
                              <a:gd name="T36" fmla="*/ 203 w 349"/>
                              <a:gd name="T37" fmla="*/ 38 h 61"/>
                              <a:gd name="T38" fmla="*/ 228 w 349"/>
                              <a:gd name="T39" fmla="*/ 4 h 61"/>
                              <a:gd name="T40" fmla="*/ 224 w 349"/>
                              <a:gd name="T41" fmla="*/ 41 h 61"/>
                              <a:gd name="T42" fmla="*/ 228 w 349"/>
                              <a:gd name="T43" fmla="*/ 38 h 61"/>
                              <a:gd name="T44" fmla="*/ 176 w 349"/>
                              <a:gd name="T45" fmla="*/ 18 h 61"/>
                              <a:gd name="T46" fmla="*/ 178 w 349"/>
                              <a:gd name="T47" fmla="*/ 3 h 61"/>
                              <a:gd name="T48" fmla="*/ 175 w 349"/>
                              <a:gd name="T49" fmla="*/ 35 h 61"/>
                              <a:gd name="T50" fmla="*/ 164 w 349"/>
                              <a:gd name="T51" fmla="*/ 35 h 61"/>
                              <a:gd name="T52" fmla="*/ 165 w 349"/>
                              <a:gd name="T53" fmla="*/ 2 h 61"/>
                              <a:gd name="T54" fmla="*/ 192 w 349"/>
                              <a:gd name="T55" fmla="*/ 6 h 61"/>
                              <a:gd name="T56" fmla="*/ 196 w 349"/>
                              <a:gd name="T57" fmla="*/ 36 h 61"/>
                              <a:gd name="T58" fmla="*/ 174 w 349"/>
                              <a:gd name="T59" fmla="*/ 20 h 61"/>
                              <a:gd name="T60" fmla="*/ 144 w 349"/>
                              <a:gd name="T61" fmla="*/ 5 h 61"/>
                              <a:gd name="T62" fmla="*/ 142 w 349"/>
                              <a:gd name="T63" fmla="*/ 37 h 61"/>
                              <a:gd name="T64" fmla="*/ 127 w 349"/>
                              <a:gd name="T65" fmla="*/ 39 h 61"/>
                              <a:gd name="T66" fmla="*/ 129 w 349"/>
                              <a:gd name="T67" fmla="*/ 6 h 61"/>
                              <a:gd name="T68" fmla="*/ 117 w 349"/>
                              <a:gd name="T69" fmla="*/ 5 h 61"/>
                              <a:gd name="T70" fmla="*/ 100 w 349"/>
                              <a:gd name="T71" fmla="*/ 12 h 61"/>
                              <a:gd name="T72" fmla="*/ 92 w 349"/>
                              <a:gd name="T73" fmla="*/ 20 h 61"/>
                              <a:gd name="T74" fmla="*/ 100 w 349"/>
                              <a:gd name="T75" fmla="*/ 45 h 61"/>
                              <a:gd name="T76" fmla="*/ 89 w 349"/>
                              <a:gd name="T77" fmla="*/ 47 h 61"/>
                              <a:gd name="T78" fmla="*/ 100 w 349"/>
                              <a:gd name="T79" fmla="*/ 44 h 61"/>
                              <a:gd name="T80" fmla="*/ 97 w 349"/>
                              <a:gd name="T81" fmla="*/ 31 h 61"/>
                              <a:gd name="T82" fmla="*/ 93 w 349"/>
                              <a:gd name="T83" fmla="*/ 8 h 61"/>
                              <a:gd name="T84" fmla="*/ 103 w 349"/>
                              <a:gd name="T85" fmla="*/ 7 h 61"/>
                              <a:gd name="T86" fmla="*/ 54 w 349"/>
                              <a:gd name="T87" fmla="*/ 17 h 61"/>
                              <a:gd name="T88" fmla="*/ 57 w 349"/>
                              <a:gd name="T89" fmla="*/ 47 h 61"/>
                              <a:gd name="T90" fmla="*/ 70 w 349"/>
                              <a:gd name="T91" fmla="*/ 35 h 61"/>
                              <a:gd name="T92" fmla="*/ 61 w 349"/>
                              <a:gd name="T93" fmla="*/ 15 h 61"/>
                              <a:gd name="T94" fmla="*/ 69 w 349"/>
                              <a:gd name="T95" fmla="*/ 17 h 61"/>
                              <a:gd name="T96" fmla="*/ 62 w 349"/>
                              <a:gd name="T97" fmla="*/ 52 h 61"/>
                              <a:gd name="T98" fmla="*/ 42 w 349"/>
                              <a:gd name="T99" fmla="*/ 21 h 61"/>
                              <a:gd name="T100" fmla="*/ 13 w 349"/>
                              <a:gd name="T101" fmla="*/ 35 h 61"/>
                              <a:gd name="T102" fmla="*/ 7 w 349"/>
                              <a:gd name="T103" fmla="*/ 53 h 61"/>
                              <a:gd name="T104" fmla="*/ 0 w 349"/>
                              <a:gd name="T105" fmla="*/ 61 h 61"/>
                              <a:gd name="T106" fmla="*/ 15 w 349"/>
                              <a:gd name="T107" fmla="*/ 23 h 61"/>
                              <a:gd name="T108" fmla="*/ 20 w 349"/>
                              <a:gd name="T109" fmla="*/ 59 h 61"/>
                              <a:gd name="T110" fmla="*/ 24 w 349"/>
                              <a:gd name="T111" fmla="*/ 5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9" h="61">
                                <a:moveTo>
                                  <a:pt x="333" y="47"/>
                                </a:moveTo>
                                <a:lnTo>
                                  <a:pt x="329" y="34"/>
                                </a:lnTo>
                                <a:lnTo>
                                  <a:pt x="322" y="46"/>
                                </a:lnTo>
                                <a:lnTo>
                                  <a:pt x="333" y="47"/>
                                </a:lnTo>
                                <a:close/>
                                <a:moveTo>
                                  <a:pt x="334" y="49"/>
                                </a:moveTo>
                                <a:lnTo>
                                  <a:pt x="321" y="48"/>
                                </a:lnTo>
                                <a:lnTo>
                                  <a:pt x="319" y="51"/>
                                </a:lnTo>
                                <a:cubicBezTo>
                                  <a:pt x="319" y="52"/>
                                  <a:pt x="318" y="53"/>
                                  <a:pt x="318" y="54"/>
                                </a:cubicBezTo>
                                <a:cubicBezTo>
                                  <a:pt x="318" y="55"/>
                                  <a:pt x="318" y="56"/>
                                  <a:pt x="319" y="56"/>
                                </a:cubicBezTo>
                                <a:cubicBezTo>
                                  <a:pt x="320" y="57"/>
                                  <a:pt x="321" y="57"/>
                                  <a:pt x="323" y="57"/>
                                </a:cubicBezTo>
                                <a:lnTo>
                                  <a:pt x="323" y="58"/>
                                </a:lnTo>
                                <a:lnTo>
                                  <a:pt x="311" y="57"/>
                                </a:lnTo>
                                <a:lnTo>
                                  <a:pt x="311" y="56"/>
                                </a:lnTo>
                                <a:cubicBezTo>
                                  <a:pt x="312" y="56"/>
                                  <a:pt x="313" y="56"/>
                                  <a:pt x="314" y="55"/>
                                </a:cubicBezTo>
                                <a:cubicBezTo>
                                  <a:pt x="315" y="54"/>
                                  <a:pt x="316" y="52"/>
                                  <a:pt x="318" y="50"/>
                                </a:cubicBezTo>
                                <a:lnTo>
                                  <a:pt x="333" y="22"/>
                                </a:lnTo>
                                <a:lnTo>
                                  <a:pt x="334" y="23"/>
                                </a:lnTo>
                                <a:lnTo>
                                  <a:pt x="344" y="53"/>
                                </a:lnTo>
                                <a:cubicBezTo>
                                  <a:pt x="345" y="56"/>
                                  <a:pt x="346" y="58"/>
                                  <a:pt x="346" y="58"/>
                                </a:cubicBezTo>
                                <a:cubicBezTo>
                                  <a:pt x="347" y="59"/>
                                  <a:pt x="348" y="59"/>
                                  <a:pt x="349" y="60"/>
                                </a:cubicBezTo>
                                <a:lnTo>
                                  <a:pt x="349" y="61"/>
                                </a:lnTo>
                                <a:lnTo>
                                  <a:pt x="331" y="59"/>
                                </a:lnTo>
                                <a:lnTo>
                                  <a:pt x="332" y="58"/>
                                </a:lnTo>
                                <a:lnTo>
                                  <a:pt x="332" y="58"/>
                                </a:lnTo>
                                <a:cubicBezTo>
                                  <a:pt x="334" y="58"/>
                                  <a:pt x="335" y="58"/>
                                  <a:pt x="335" y="58"/>
                                </a:cubicBezTo>
                                <a:cubicBezTo>
                                  <a:pt x="336" y="57"/>
                                  <a:pt x="336" y="57"/>
                                  <a:pt x="336" y="57"/>
                                </a:cubicBezTo>
                                <a:cubicBezTo>
                                  <a:pt x="336" y="56"/>
                                  <a:pt x="336" y="56"/>
                                  <a:pt x="336" y="56"/>
                                </a:cubicBezTo>
                                <a:cubicBezTo>
                                  <a:pt x="336" y="56"/>
                                  <a:pt x="336" y="55"/>
                                  <a:pt x="335" y="54"/>
                                </a:cubicBezTo>
                                <a:lnTo>
                                  <a:pt x="334" y="49"/>
                                </a:lnTo>
                                <a:close/>
                                <a:moveTo>
                                  <a:pt x="305" y="54"/>
                                </a:moveTo>
                                <a:lnTo>
                                  <a:pt x="305" y="55"/>
                                </a:lnTo>
                                <a:lnTo>
                                  <a:pt x="286" y="51"/>
                                </a:lnTo>
                                <a:lnTo>
                                  <a:pt x="287" y="50"/>
                                </a:lnTo>
                                <a:lnTo>
                                  <a:pt x="288" y="51"/>
                                </a:lnTo>
                                <a:cubicBezTo>
                                  <a:pt x="289" y="51"/>
                                  <a:pt x="290" y="51"/>
                                  <a:pt x="291" y="51"/>
                                </a:cubicBezTo>
                                <a:cubicBezTo>
                                  <a:pt x="291" y="50"/>
                                  <a:pt x="291" y="50"/>
                                  <a:pt x="292" y="50"/>
                                </a:cubicBezTo>
                                <a:cubicBezTo>
                                  <a:pt x="292" y="49"/>
                                  <a:pt x="292" y="48"/>
                                  <a:pt x="293" y="46"/>
                                </a:cubicBezTo>
                                <a:lnTo>
                                  <a:pt x="297" y="23"/>
                                </a:lnTo>
                                <a:cubicBezTo>
                                  <a:pt x="298" y="21"/>
                                  <a:pt x="298" y="20"/>
                                  <a:pt x="298" y="20"/>
                                </a:cubicBezTo>
                                <a:cubicBezTo>
                                  <a:pt x="297" y="19"/>
                                  <a:pt x="297" y="19"/>
                                  <a:pt x="297" y="18"/>
                                </a:cubicBezTo>
                                <a:cubicBezTo>
                                  <a:pt x="296" y="18"/>
                                  <a:pt x="295" y="18"/>
                                  <a:pt x="294" y="17"/>
                                </a:cubicBezTo>
                                <a:lnTo>
                                  <a:pt x="293" y="17"/>
                                </a:lnTo>
                                <a:lnTo>
                                  <a:pt x="293" y="16"/>
                                </a:lnTo>
                                <a:lnTo>
                                  <a:pt x="312" y="20"/>
                                </a:lnTo>
                                <a:lnTo>
                                  <a:pt x="312" y="21"/>
                                </a:lnTo>
                                <a:lnTo>
                                  <a:pt x="310" y="21"/>
                                </a:lnTo>
                                <a:cubicBezTo>
                                  <a:pt x="309" y="20"/>
                                  <a:pt x="308" y="20"/>
                                  <a:pt x="308" y="21"/>
                                </a:cubicBezTo>
                                <a:cubicBezTo>
                                  <a:pt x="307" y="21"/>
                                  <a:pt x="307" y="21"/>
                                  <a:pt x="307" y="22"/>
                                </a:cubicBezTo>
                                <a:cubicBezTo>
                                  <a:pt x="306" y="22"/>
                                  <a:pt x="306" y="23"/>
                                  <a:pt x="306" y="25"/>
                                </a:cubicBezTo>
                                <a:lnTo>
                                  <a:pt x="301" y="48"/>
                                </a:lnTo>
                                <a:cubicBezTo>
                                  <a:pt x="301" y="50"/>
                                  <a:pt x="301" y="51"/>
                                  <a:pt x="301" y="51"/>
                                </a:cubicBezTo>
                                <a:cubicBezTo>
                                  <a:pt x="301" y="52"/>
                                  <a:pt x="301" y="52"/>
                                  <a:pt x="302" y="53"/>
                                </a:cubicBezTo>
                                <a:cubicBezTo>
                                  <a:pt x="302" y="53"/>
                                  <a:pt x="303" y="54"/>
                                  <a:pt x="304" y="54"/>
                                </a:cubicBezTo>
                                <a:lnTo>
                                  <a:pt x="305" y="54"/>
                                </a:lnTo>
                                <a:close/>
                                <a:moveTo>
                                  <a:pt x="281" y="37"/>
                                </a:moveTo>
                                <a:lnTo>
                                  <a:pt x="278" y="49"/>
                                </a:lnTo>
                                <a:lnTo>
                                  <a:pt x="247" y="44"/>
                                </a:lnTo>
                                <a:lnTo>
                                  <a:pt x="247" y="43"/>
                                </a:lnTo>
                                <a:lnTo>
                                  <a:pt x="248" y="44"/>
                                </a:lnTo>
                                <a:cubicBezTo>
                                  <a:pt x="249" y="44"/>
                                  <a:pt x="250" y="44"/>
                                  <a:pt x="250" y="43"/>
                                </a:cubicBezTo>
                                <a:cubicBezTo>
                                  <a:pt x="251" y="43"/>
                                  <a:pt x="251" y="43"/>
                                  <a:pt x="252" y="42"/>
                                </a:cubicBezTo>
                                <a:cubicBezTo>
                                  <a:pt x="252" y="42"/>
                                  <a:pt x="252" y="41"/>
                                  <a:pt x="252" y="39"/>
                                </a:cubicBezTo>
                                <a:lnTo>
                                  <a:pt x="256" y="16"/>
                                </a:lnTo>
                                <a:cubicBezTo>
                                  <a:pt x="256" y="14"/>
                                  <a:pt x="256" y="13"/>
                                  <a:pt x="256" y="12"/>
                                </a:cubicBezTo>
                                <a:cubicBezTo>
                                  <a:pt x="256" y="12"/>
                                  <a:pt x="255" y="11"/>
                                  <a:pt x="255" y="11"/>
                                </a:cubicBezTo>
                                <a:cubicBezTo>
                                  <a:pt x="254" y="10"/>
                                  <a:pt x="254" y="10"/>
                                  <a:pt x="253" y="10"/>
                                </a:cubicBezTo>
                                <a:lnTo>
                                  <a:pt x="251" y="10"/>
                                </a:lnTo>
                                <a:lnTo>
                                  <a:pt x="252" y="9"/>
                                </a:lnTo>
                                <a:lnTo>
                                  <a:pt x="271" y="12"/>
                                </a:lnTo>
                                <a:lnTo>
                                  <a:pt x="270" y="13"/>
                                </a:lnTo>
                                <a:lnTo>
                                  <a:pt x="269" y="12"/>
                                </a:lnTo>
                                <a:cubicBezTo>
                                  <a:pt x="268" y="12"/>
                                  <a:pt x="267" y="12"/>
                                  <a:pt x="266" y="13"/>
                                </a:cubicBezTo>
                                <a:cubicBezTo>
                                  <a:pt x="266" y="13"/>
                                  <a:pt x="265" y="13"/>
                                  <a:pt x="265" y="14"/>
                                </a:cubicBezTo>
                                <a:cubicBezTo>
                                  <a:pt x="265" y="14"/>
                                  <a:pt x="265" y="15"/>
                                  <a:pt x="264" y="17"/>
                                </a:cubicBezTo>
                                <a:lnTo>
                                  <a:pt x="261" y="39"/>
                                </a:lnTo>
                                <a:cubicBezTo>
                                  <a:pt x="261" y="41"/>
                                  <a:pt x="261" y="42"/>
                                  <a:pt x="261" y="43"/>
                                </a:cubicBezTo>
                                <a:cubicBezTo>
                                  <a:pt x="261" y="43"/>
                                  <a:pt x="261" y="44"/>
                                  <a:pt x="262" y="44"/>
                                </a:cubicBezTo>
                                <a:cubicBezTo>
                                  <a:pt x="262" y="44"/>
                                  <a:pt x="263" y="45"/>
                                  <a:pt x="265" y="45"/>
                                </a:cubicBezTo>
                                <a:lnTo>
                                  <a:pt x="268" y="45"/>
                                </a:lnTo>
                                <a:cubicBezTo>
                                  <a:pt x="270" y="46"/>
                                  <a:pt x="271" y="45"/>
                                  <a:pt x="273" y="45"/>
                                </a:cubicBezTo>
                                <a:cubicBezTo>
                                  <a:pt x="274" y="45"/>
                                  <a:pt x="276" y="44"/>
                                  <a:pt x="276" y="42"/>
                                </a:cubicBezTo>
                                <a:cubicBezTo>
                                  <a:pt x="278" y="41"/>
                                  <a:pt x="279" y="39"/>
                                  <a:pt x="280" y="36"/>
                                </a:cubicBezTo>
                                <a:lnTo>
                                  <a:pt x="281" y="37"/>
                                </a:lnTo>
                                <a:close/>
                                <a:moveTo>
                                  <a:pt x="226" y="29"/>
                                </a:moveTo>
                                <a:lnTo>
                                  <a:pt x="222" y="16"/>
                                </a:lnTo>
                                <a:lnTo>
                                  <a:pt x="215" y="27"/>
                                </a:lnTo>
                                <a:lnTo>
                                  <a:pt x="226" y="29"/>
                                </a:lnTo>
                                <a:close/>
                                <a:moveTo>
                                  <a:pt x="226" y="31"/>
                                </a:moveTo>
                                <a:lnTo>
                                  <a:pt x="214" y="29"/>
                                </a:lnTo>
                                <a:lnTo>
                                  <a:pt x="212" y="32"/>
                                </a:lnTo>
                                <a:cubicBezTo>
                                  <a:pt x="211" y="33"/>
                                  <a:pt x="211" y="34"/>
                                  <a:pt x="211" y="35"/>
                                </a:cubicBezTo>
                                <a:cubicBezTo>
                                  <a:pt x="211" y="36"/>
                                  <a:pt x="211" y="37"/>
                                  <a:pt x="212" y="37"/>
                                </a:cubicBezTo>
                                <a:cubicBezTo>
                                  <a:pt x="212" y="38"/>
                                  <a:pt x="213" y="38"/>
                                  <a:pt x="215" y="38"/>
                                </a:cubicBezTo>
                                <a:lnTo>
                                  <a:pt x="215" y="39"/>
                                </a:lnTo>
                                <a:lnTo>
                                  <a:pt x="203" y="38"/>
                                </a:lnTo>
                                <a:lnTo>
                                  <a:pt x="203" y="37"/>
                                </a:lnTo>
                                <a:cubicBezTo>
                                  <a:pt x="205" y="37"/>
                                  <a:pt x="206" y="36"/>
                                  <a:pt x="207" y="36"/>
                                </a:cubicBezTo>
                                <a:cubicBezTo>
                                  <a:pt x="208" y="35"/>
                                  <a:pt x="209" y="33"/>
                                  <a:pt x="210" y="31"/>
                                </a:cubicBezTo>
                                <a:lnTo>
                                  <a:pt x="227" y="4"/>
                                </a:lnTo>
                                <a:lnTo>
                                  <a:pt x="228" y="4"/>
                                </a:lnTo>
                                <a:lnTo>
                                  <a:pt x="236" y="35"/>
                                </a:lnTo>
                                <a:cubicBezTo>
                                  <a:pt x="237" y="38"/>
                                  <a:pt x="238" y="40"/>
                                  <a:pt x="238" y="41"/>
                                </a:cubicBezTo>
                                <a:cubicBezTo>
                                  <a:pt x="239" y="42"/>
                                  <a:pt x="240" y="42"/>
                                  <a:pt x="241" y="42"/>
                                </a:cubicBezTo>
                                <a:lnTo>
                                  <a:pt x="241" y="43"/>
                                </a:lnTo>
                                <a:lnTo>
                                  <a:pt x="224" y="41"/>
                                </a:lnTo>
                                <a:lnTo>
                                  <a:pt x="224" y="40"/>
                                </a:lnTo>
                                <a:lnTo>
                                  <a:pt x="224" y="40"/>
                                </a:lnTo>
                                <a:cubicBezTo>
                                  <a:pt x="226" y="40"/>
                                  <a:pt x="227" y="40"/>
                                  <a:pt x="228" y="40"/>
                                </a:cubicBezTo>
                                <a:cubicBezTo>
                                  <a:pt x="228" y="39"/>
                                  <a:pt x="228" y="39"/>
                                  <a:pt x="228" y="38"/>
                                </a:cubicBezTo>
                                <a:lnTo>
                                  <a:pt x="228" y="38"/>
                                </a:lnTo>
                                <a:cubicBezTo>
                                  <a:pt x="228" y="37"/>
                                  <a:pt x="228" y="37"/>
                                  <a:pt x="228" y="35"/>
                                </a:cubicBezTo>
                                <a:lnTo>
                                  <a:pt x="226" y="31"/>
                                </a:lnTo>
                                <a:close/>
                                <a:moveTo>
                                  <a:pt x="175" y="3"/>
                                </a:moveTo>
                                <a:lnTo>
                                  <a:pt x="174" y="18"/>
                                </a:lnTo>
                                <a:lnTo>
                                  <a:pt x="176" y="18"/>
                                </a:lnTo>
                                <a:cubicBezTo>
                                  <a:pt x="178" y="19"/>
                                  <a:pt x="180" y="18"/>
                                  <a:pt x="181" y="18"/>
                                </a:cubicBezTo>
                                <a:cubicBezTo>
                                  <a:pt x="182" y="18"/>
                                  <a:pt x="184" y="17"/>
                                  <a:pt x="184" y="16"/>
                                </a:cubicBezTo>
                                <a:cubicBezTo>
                                  <a:pt x="185" y="15"/>
                                  <a:pt x="185" y="13"/>
                                  <a:pt x="186" y="11"/>
                                </a:cubicBezTo>
                                <a:cubicBezTo>
                                  <a:pt x="186" y="8"/>
                                  <a:pt x="185" y="6"/>
                                  <a:pt x="184" y="5"/>
                                </a:cubicBezTo>
                                <a:cubicBezTo>
                                  <a:pt x="182" y="4"/>
                                  <a:pt x="181" y="3"/>
                                  <a:pt x="178" y="3"/>
                                </a:cubicBezTo>
                                <a:lnTo>
                                  <a:pt x="175" y="3"/>
                                </a:lnTo>
                                <a:close/>
                                <a:moveTo>
                                  <a:pt x="174" y="20"/>
                                </a:moveTo>
                                <a:lnTo>
                                  <a:pt x="174" y="30"/>
                                </a:lnTo>
                                <a:cubicBezTo>
                                  <a:pt x="174" y="32"/>
                                  <a:pt x="174" y="33"/>
                                  <a:pt x="174" y="34"/>
                                </a:cubicBezTo>
                                <a:cubicBezTo>
                                  <a:pt x="174" y="34"/>
                                  <a:pt x="175" y="35"/>
                                  <a:pt x="175" y="35"/>
                                </a:cubicBezTo>
                                <a:cubicBezTo>
                                  <a:pt x="176" y="36"/>
                                  <a:pt x="177" y="36"/>
                                  <a:pt x="179" y="36"/>
                                </a:cubicBezTo>
                                <a:lnTo>
                                  <a:pt x="179" y="37"/>
                                </a:lnTo>
                                <a:lnTo>
                                  <a:pt x="160" y="36"/>
                                </a:lnTo>
                                <a:lnTo>
                                  <a:pt x="160" y="35"/>
                                </a:lnTo>
                                <a:cubicBezTo>
                                  <a:pt x="162" y="35"/>
                                  <a:pt x="163" y="35"/>
                                  <a:pt x="164" y="35"/>
                                </a:cubicBezTo>
                                <a:cubicBezTo>
                                  <a:pt x="164" y="35"/>
                                  <a:pt x="165" y="34"/>
                                  <a:pt x="165" y="34"/>
                                </a:cubicBezTo>
                                <a:cubicBezTo>
                                  <a:pt x="165" y="33"/>
                                  <a:pt x="165" y="32"/>
                                  <a:pt x="165" y="30"/>
                                </a:cubicBezTo>
                                <a:lnTo>
                                  <a:pt x="166" y="7"/>
                                </a:lnTo>
                                <a:cubicBezTo>
                                  <a:pt x="166" y="5"/>
                                  <a:pt x="166" y="4"/>
                                  <a:pt x="166" y="3"/>
                                </a:cubicBezTo>
                                <a:cubicBezTo>
                                  <a:pt x="166" y="3"/>
                                  <a:pt x="165" y="2"/>
                                  <a:pt x="165" y="2"/>
                                </a:cubicBezTo>
                                <a:cubicBezTo>
                                  <a:pt x="164" y="2"/>
                                  <a:pt x="163" y="1"/>
                                  <a:pt x="161" y="1"/>
                                </a:cubicBezTo>
                                <a:lnTo>
                                  <a:pt x="162" y="0"/>
                                </a:lnTo>
                                <a:lnTo>
                                  <a:pt x="178" y="1"/>
                                </a:lnTo>
                                <a:cubicBezTo>
                                  <a:pt x="182" y="1"/>
                                  <a:pt x="186" y="1"/>
                                  <a:pt x="188" y="2"/>
                                </a:cubicBezTo>
                                <a:cubicBezTo>
                                  <a:pt x="190" y="3"/>
                                  <a:pt x="191" y="4"/>
                                  <a:pt x="192" y="6"/>
                                </a:cubicBezTo>
                                <a:cubicBezTo>
                                  <a:pt x="194" y="7"/>
                                  <a:pt x="194" y="9"/>
                                  <a:pt x="194" y="11"/>
                                </a:cubicBezTo>
                                <a:cubicBezTo>
                                  <a:pt x="194" y="14"/>
                                  <a:pt x="193" y="16"/>
                                  <a:pt x="191" y="18"/>
                                </a:cubicBezTo>
                                <a:cubicBezTo>
                                  <a:pt x="190" y="19"/>
                                  <a:pt x="188" y="20"/>
                                  <a:pt x="186" y="20"/>
                                </a:cubicBezTo>
                                <a:lnTo>
                                  <a:pt x="194" y="32"/>
                                </a:lnTo>
                                <a:cubicBezTo>
                                  <a:pt x="195" y="34"/>
                                  <a:pt x="196" y="35"/>
                                  <a:pt x="196" y="36"/>
                                </a:cubicBezTo>
                                <a:cubicBezTo>
                                  <a:pt x="197" y="36"/>
                                  <a:pt x="198" y="36"/>
                                  <a:pt x="199" y="37"/>
                                </a:cubicBezTo>
                                <a:lnTo>
                                  <a:pt x="199" y="37"/>
                                </a:lnTo>
                                <a:lnTo>
                                  <a:pt x="187" y="37"/>
                                </a:lnTo>
                                <a:lnTo>
                                  <a:pt x="177" y="20"/>
                                </a:lnTo>
                                <a:lnTo>
                                  <a:pt x="174" y="20"/>
                                </a:lnTo>
                                <a:close/>
                                <a:moveTo>
                                  <a:pt x="149" y="2"/>
                                </a:moveTo>
                                <a:lnTo>
                                  <a:pt x="150" y="11"/>
                                </a:lnTo>
                                <a:lnTo>
                                  <a:pt x="149" y="12"/>
                                </a:lnTo>
                                <a:cubicBezTo>
                                  <a:pt x="148" y="9"/>
                                  <a:pt x="148" y="8"/>
                                  <a:pt x="147" y="7"/>
                                </a:cubicBezTo>
                                <a:cubicBezTo>
                                  <a:pt x="146" y="6"/>
                                  <a:pt x="145" y="5"/>
                                  <a:pt x="144" y="5"/>
                                </a:cubicBezTo>
                                <a:cubicBezTo>
                                  <a:pt x="143" y="5"/>
                                  <a:pt x="142" y="5"/>
                                  <a:pt x="140" y="5"/>
                                </a:cubicBezTo>
                                <a:lnTo>
                                  <a:pt x="137" y="5"/>
                                </a:lnTo>
                                <a:lnTo>
                                  <a:pt x="140" y="33"/>
                                </a:lnTo>
                                <a:cubicBezTo>
                                  <a:pt x="141" y="34"/>
                                  <a:pt x="141" y="36"/>
                                  <a:pt x="141" y="36"/>
                                </a:cubicBezTo>
                                <a:cubicBezTo>
                                  <a:pt x="141" y="36"/>
                                  <a:pt x="142" y="37"/>
                                  <a:pt x="142" y="37"/>
                                </a:cubicBezTo>
                                <a:cubicBezTo>
                                  <a:pt x="143" y="37"/>
                                  <a:pt x="144" y="37"/>
                                  <a:pt x="145" y="37"/>
                                </a:cubicBezTo>
                                <a:lnTo>
                                  <a:pt x="146" y="37"/>
                                </a:lnTo>
                                <a:lnTo>
                                  <a:pt x="146" y="38"/>
                                </a:lnTo>
                                <a:lnTo>
                                  <a:pt x="127" y="40"/>
                                </a:lnTo>
                                <a:lnTo>
                                  <a:pt x="127" y="39"/>
                                </a:lnTo>
                                <a:lnTo>
                                  <a:pt x="129" y="39"/>
                                </a:lnTo>
                                <a:cubicBezTo>
                                  <a:pt x="130" y="39"/>
                                  <a:pt x="130" y="39"/>
                                  <a:pt x="131" y="38"/>
                                </a:cubicBezTo>
                                <a:cubicBezTo>
                                  <a:pt x="131" y="38"/>
                                  <a:pt x="132" y="37"/>
                                  <a:pt x="132" y="37"/>
                                </a:cubicBezTo>
                                <a:cubicBezTo>
                                  <a:pt x="132" y="36"/>
                                  <a:pt x="132" y="35"/>
                                  <a:pt x="132" y="33"/>
                                </a:cubicBezTo>
                                <a:lnTo>
                                  <a:pt x="129" y="6"/>
                                </a:lnTo>
                                <a:lnTo>
                                  <a:pt x="126" y="6"/>
                                </a:lnTo>
                                <a:cubicBezTo>
                                  <a:pt x="124" y="6"/>
                                  <a:pt x="122" y="7"/>
                                  <a:pt x="121" y="8"/>
                                </a:cubicBezTo>
                                <a:cubicBezTo>
                                  <a:pt x="120" y="10"/>
                                  <a:pt x="119" y="12"/>
                                  <a:pt x="119" y="15"/>
                                </a:cubicBezTo>
                                <a:lnTo>
                                  <a:pt x="118" y="15"/>
                                </a:lnTo>
                                <a:lnTo>
                                  <a:pt x="117" y="5"/>
                                </a:lnTo>
                                <a:lnTo>
                                  <a:pt x="149" y="2"/>
                                </a:lnTo>
                                <a:close/>
                                <a:moveTo>
                                  <a:pt x="104" y="7"/>
                                </a:moveTo>
                                <a:lnTo>
                                  <a:pt x="106" y="19"/>
                                </a:lnTo>
                                <a:lnTo>
                                  <a:pt x="105" y="19"/>
                                </a:lnTo>
                                <a:cubicBezTo>
                                  <a:pt x="104" y="16"/>
                                  <a:pt x="103" y="14"/>
                                  <a:pt x="100" y="12"/>
                                </a:cubicBezTo>
                                <a:cubicBezTo>
                                  <a:pt x="98" y="11"/>
                                  <a:pt x="96" y="10"/>
                                  <a:pt x="94" y="10"/>
                                </a:cubicBezTo>
                                <a:cubicBezTo>
                                  <a:pt x="92" y="11"/>
                                  <a:pt x="91" y="11"/>
                                  <a:pt x="90" y="13"/>
                                </a:cubicBezTo>
                                <a:cubicBezTo>
                                  <a:pt x="89" y="14"/>
                                  <a:pt x="88" y="15"/>
                                  <a:pt x="89" y="16"/>
                                </a:cubicBezTo>
                                <a:cubicBezTo>
                                  <a:pt x="89" y="17"/>
                                  <a:pt x="89" y="18"/>
                                  <a:pt x="90" y="18"/>
                                </a:cubicBezTo>
                                <a:cubicBezTo>
                                  <a:pt x="90" y="19"/>
                                  <a:pt x="91" y="19"/>
                                  <a:pt x="92" y="20"/>
                                </a:cubicBezTo>
                                <a:cubicBezTo>
                                  <a:pt x="93" y="21"/>
                                  <a:pt x="95" y="21"/>
                                  <a:pt x="98" y="22"/>
                                </a:cubicBezTo>
                                <a:cubicBezTo>
                                  <a:pt x="103" y="24"/>
                                  <a:pt x="106" y="25"/>
                                  <a:pt x="108" y="27"/>
                                </a:cubicBezTo>
                                <a:cubicBezTo>
                                  <a:pt x="110" y="28"/>
                                  <a:pt x="111" y="30"/>
                                  <a:pt x="111" y="33"/>
                                </a:cubicBezTo>
                                <a:cubicBezTo>
                                  <a:pt x="111" y="36"/>
                                  <a:pt x="111" y="38"/>
                                  <a:pt x="109" y="41"/>
                                </a:cubicBezTo>
                                <a:cubicBezTo>
                                  <a:pt x="107" y="43"/>
                                  <a:pt x="104" y="45"/>
                                  <a:pt x="100" y="45"/>
                                </a:cubicBezTo>
                                <a:cubicBezTo>
                                  <a:pt x="99" y="45"/>
                                  <a:pt x="98" y="46"/>
                                  <a:pt x="97" y="45"/>
                                </a:cubicBezTo>
                                <a:cubicBezTo>
                                  <a:pt x="96" y="45"/>
                                  <a:pt x="95" y="45"/>
                                  <a:pt x="93" y="45"/>
                                </a:cubicBezTo>
                                <a:cubicBezTo>
                                  <a:pt x="92" y="45"/>
                                  <a:pt x="92" y="44"/>
                                  <a:pt x="91" y="45"/>
                                </a:cubicBezTo>
                                <a:cubicBezTo>
                                  <a:pt x="91" y="45"/>
                                  <a:pt x="90" y="45"/>
                                  <a:pt x="90" y="45"/>
                                </a:cubicBezTo>
                                <a:cubicBezTo>
                                  <a:pt x="89" y="46"/>
                                  <a:pt x="89" y="46"/>
                                  <a:pt x="89" y="47"/>
                                </a:cubicBezTo>
                                <a:lnTo>
                                  <a:pt x="88" y="47"/>
                                </a:lnTo>
                                <a:lnTo>
                                  <a:pt x="86" y="34"/>
                                </a:lnTo>
                                <a:lnTo>
                                  <a:pt x="87" y="34"/>
                                </a:lnTo>
                                <a:cubicBezTo>
                                  <a:pt x="88" y="37"/>
                                  <a:pt x="90" y="40"/>
                                  <a:pt x="92" y="42"/>
                                </a:cubicBezTo>
                                <a:cubicBezTo>
                                  <a:pt x="95" y="43"/>
                                  <a:pt x="97" y="44"/>
                                  <a:pt x="100" y="44"/>
                                </a:cubicBezTo>
                                <a:cubicBezTo>
                                  <a:pt x="102" y="43"/>
                                  <a:pt x="103" y="42"/>
                                  <a:pt x="104" y="41"/>
                                </a:cubicBezTo>
                                <a:cubicBezTo>
                                  <a:pt x="105" y="40"/>
                                  <a:pt x="106" y="39"/>
                                  <a:pt x="106" y="37"/>
                                </a:cubicBezTo>
                                <a:cubicBezTo>
                                  <a:pt x="105" y="36"/>
                                  <a:pt x="105" y="36"/>
                                  <a:pt x="105" y="35"/>
                                </a:cubicBezTo>
                                <a:cubicBezTo>
                                  <a:pt x="104" y="34"/>
                                  <a:pt x="103" y="34"/>
                                  <a:pt x="102" y="33"/>
                                </a:cubicBezTo>
                                <a:cubicBezTo>
                                  <a:pt x="101" y="32"/>
                                  <a:pt x="99" y="32"/>
                                  <a:pt x="97" y="31"/>
                                </a:cubicBezTo>
                                <a:cubicBezTo>
                                  <a:pt x="93" y="30"/>
                                  <a:pt x="91" y="29"/>
                                  <a:pt x="89" y="28"/>
                                </a:cubicBezTo>
                                <a:cubicBezTo>
                                  <a:pt x="88" y="27"/>
                                  <a:pt x="87" y="26"/>
                                  <a:pt x="85" y="25"/>
                                </a:cubicBezTo>
                                <a:cubicBezTo>
                                  <a:pt x="85" y="24"/>
                                  <a:pt x="84" y="22"/>
                                  <a:pt x="84" y="20"/>
                                </a:cubicBezTo>
                                <a:cubicBezTo>
                                  <a:pt x="83" y="18"/>
                                  <a:pt x="84" y="15"/>
                                  <a:pt x="86" y="13"/>
                                </a:cubicBezTo>
                                <a:cubicBezTo>
                                  <a:pt x="87" y="10"/>
                                  <a:pt x="90" y="9"/>
                                  <a:pt x="93" y="8"/>
                                </a:cubicBezTo>
                                <a:cubicBezTo>
                                  <a:pt x="94" y="8"/>
                                  <a:pt x="95" y="8"/>
                                  <a:pt x="96" y="8"/>
                                </a:cubicBezTo>
                                <a:cubicBezTo>
                                  <a:pt x="97" y="8"/>
                                  <a:pt x="98" y="9"/>
                                  <a:pt x="100" y="9"/>
                                </a:cubicBezTo>
                                <a:cubicBezTo>
                                  <a:pt x="101" y="9"/>
                                  <a:pt x="102" y="10"/>
                                  <a:pt x="102" y="10"/>
                                </a:cubicBezTo>
                                <a:cubicBezTo>
                                  <a:pt x="103" y="9"/>
                                  <a:pt x="103" y="9"/>
                                  <a:pt x="103" y="9"/>
                                </a:cubicBezTo>
                                <a:cubicBezTo>
                                  <a:pt x="103" y="9"/>
                                  <a:pt x="103" y="8"/>
                                  <a:pt x="103" y="7"/>
                                </a:cubicBezTo>
                                <a:lnTo>
                                  <a:pt x="104" y="7"/>
                                </a:lnTo>
                                <a:close/>
                                <a:moveTo>
                                  <a:pt x="37" y="20"/>
                                </a:moveTo>
                                <a:lnTo>
                                  <a:pt x="55" y="16"/>
                                </a:lnTo>
                                <a:lnTo>
                                  <a:pt x="55" y="17"/>
                                </a:lnTo>
                                <a:lnTo>
                                  <a:pt x="54" y="17"/>
                                </a:lnTo>
                                <a:cubicBezTo>
                                  <a:pt x="53" y="18"/>
                                  <a:pt x="52" y="18"/>
                                  <a:pt x="52" y="18"/>
                                </a:cubicBezTo>
                                <a:cubicBezTo>
                                  <a:pt x="51" y="19"/>
                                  <a:pt x="51" y="19"/>
                                  <a:pt x="51" y="20"/>
                                </a:cubicBezTo>
                                <a:cubicBezTo>
                                  <a:pt x="51" y="20"/>
                                  <a:pt x="51" y="21"/>
                                  <a:pt x="51" y="23"/>
                                </a:cubicBezTo>
                                <a:lnTo>
                                  <a:pt x="55" y="41"/>
                                </a:lnTo>
                                <a:cubicBezTo>
                                  <a:pt x="55" y="44"/>
                                  <a:pt x="56" y="46"/>
                                  <a:pt x="57" y="47"/>
                                </a:cubicBezTo>
                                <a:cubicBezTo>
                                  <a:pt x="57" y="48"/>
                                  <a:pt x="58" y="48"/>
                                  <a:pt x="59" y="49"/>
                                </a:cubicBezTo>
                                <a:cubicBezTo>
                                  <a:pt x="61" y="49"/>
                                  <a:pt x="62" y="49"/>
                                  <a:pt x="64" y="49"/>
                                </a:cubicBezTo>
                                <a:cubicBezTo>
                                  <a:pt x="66" y="49"/>
                                  <a:pt x="67" y="48"/>
                                  <a:pt x="68" y="47"/>
                                </a:cubicBezTo>
                                <a:cubicBezTo>
                                  <a:pt x="69" y="46"/>
                                  <a:pt x="70" y="44"/>
                                  <a:pt x="71" y="43"/>
                                </a:cubicBezTo>
                                <a:cubicBezTo>
                                  <a:pt x="71" y="41"/>
                                  <a:pt x="71" y="38"/>
                                  <a:pt x="70" y="35"/>
                                </a:cubicBezTo>
                                <a:lnTo>
                                  <a:pt x="67" y="20"/>
                                </a:lnTo>
                                <a:cubicBezTo>
                                  <a:pt x="67" y="19"/>
                                  <a:pt x="67" y="18"/>
                                  <a:pt x="66" y="17"/>
                                </a:cubicBezTo>
                                <a:cubicBezTo>
                                  <a:pt x="66" y="16"/>
                                  <a:pt x="65" y="16"/>
                                  <a:pt x="65" y="16"/>
                                </a:cubicBezTo>
                                <a:cubicBezTo>
                                  <a:pt x="64" y="16"/>
                                  <a:pt x="63" y="16"/>
                                  <a:pt x="61" y="16"/>
                                </a:cubicBezTo>
                                <a:lnTo>
                                  <a:pt x="61" y="15"/>
                                </a:lnTo>
                                <a:lnTo>
                                  <a:pt x="73" y="13"/>
                                </a:lnTo>
                                <a:lnTo>
                                  <a:pt x="73" y="14"/>
                                </a:lnTo>
                                <a:lnTo>
                                  <a:pt x="73" y="14"/>
                                </a:lnTo>
                                <a:cubicBezTo>
                                  <a:pt x="72" y="14"/>
                                  <a:pt x="71" y="14"/>
                                  <a:pt x="70" y="15"/>
                                </a:cubicBezTo>
                                <a:cubicBezTo>
                                  <a:pt x="70" y="15"/>
                                  <a:pt x="69" y="16"/>
                                  <a:pt x="69" y="17"/>
                                </a:cubicBezTo>
                                <a:cubicBezTo>
                                  <a:pt x="69" y="17"/>
                                  <a:pt x="69" y="18"/>
                                  <a:pt x="69" y="20"/>
                                </a:cubicBezTo>
                                <a:lnTo>
                                  <a:pt x="72" y="33"/>
                                </a:lnTo>
                                <a:cubicBezTo>
                                  <a:pt x="73" y="37"/>
                                  <a:pt x="73" y="40"/>
                                  <a:pt x="73" y="42"/>
                                </a:cubicBezTo>
                                <a:cubicBezTo>
                                  <a:pt x="73" y="44"/>
                                  <a:pt x="72" y="46"/>
                                  <a:pt x="70" y="48"/>
                                </a:cubicBezTo>
                                <a:cubicBezTo>
                                  <a:pt x="68" y="50"/>
                                  <a:pt x="65" y="51"/>
                                  <a:pt x="62" y="52"/>
                                </a:cubicBezTo>
                                <a:cubicBezTo>
                                  <a:pt x="59" y="53"/>
                                  <a:pt x="56" y="53"/>
                                  <a:pt x="55" y="52"/>
                                </a:cubicBezTo>
                                <a:cubicBezTo>
                                  <a:pt x="52" y="52"/>
                                  <a:pt x="50" y="51"/>
                                  <a:pt x="49" y="49"/>
                                </a:cubicBezTo>
                                <a:cubicBezTo>
                                  <a:pt x="48" y="47"/>
                                  <a:pt x="47" y="45"/>
                                  <a:pt x="46" y="42"/>
                                </a:cubicBezTo>
                                <a:lnTo>
                                  <a:pt x="43" y="25"/>
                                </a:lnTo>
                                <a:cubicBezTo>
                                  <a:pt x="42" y="23"/>
                                  <a:pt x="42" y="22"/>
                                  <a:pt x="42" y="21"/>
                                </a:cubicBezTo>
                                <a:cubicBezTo>
                                  <a:pt x="41" y="21"/>
                                  <a:pt x="41" y="21"/>
                                  <a:pt x="40" y="20"/>
                                </a:cubicBezTo>
                                <a:cubicBezTo>
                                  <a:pt x="40" y="20"/>
                                  <a:pt x="39" y="20"/>
                                  <a:pt x="37" y="21"/>
                                </a:cubicBezTo>
                                <a:lnTo>
                                  <a:pt x="37" y="20"/>
                                </a:lnTo>
                                <a:close/>
                                <a:moveTo>
                                  <a:pt x="19" y="47"/>
                                </a:moveTo>
                                <a:lnTo>
                                  <a:pt x="13" y="35"/>
                                </a:lnTo>
                                <a:lnTo>
                                  <a:pt x="9" y="48"/>
                                </a:lnTo>
                                <a:lnTo>
                                  <a:pt x="19" y="47"/>
                                </a:lnTo>
                                <a:close/>
                                <a:moveTo>
                                  <a:pt x="20" y="48"/>
                                </a:moveTo>
                                <a:lnTo>
                                  <a:pt x="8" y="50"/>
                                </a:lnTo>
                                <a:lnTo>
                                  <a:pt x="7" y="53"/>
                                </a:lnTo>
                                <a:cubicBezTo>
                                  <a:pt x="6" y="55"/>
                                  <a:pt x="6" y="56"/>
                                  <a:pt x="6" y="56"/>
                                </a:cubicBezTo>
                                <a:cubicBezTo>
                                  <a:pt x="6" y="57"/>
                                  <a:pt x="7" y="58"/>
                                  <a:pt x="8" y="58"/>
                                </a:cubicBezTo>
                                <a:cubicBezTo>
                                  <a:pt x="8" y="59"/>
                                  <a:pt x="9" y="59"/>
                                  <a:pt x="11" y="59"/>
                                </a:cubicBezTo>
                                <a:lnTo>
                                  <a:pt x="11" y="60"/>
                                </a:lnTo>
                                <a:lnTo>
                                  <a:pt x="0" y="61"/>
                                </a:lnTo>
                                <a:lnTo>
                                  <a:pt x="0" y="60"/>
                                </a:lnTo>
                                <a:cubicBezTo>
                                  <a:pt x="1" y="60"/>
                                  <a:pt x="2" y="59"/>
                                  <a:pt x="2" y="58"/>
                                </a:cubicBezTo>
                                <a:cubicBezTo>
                                  <a:pt x="3" y="57"/>
                                  <a:pt x="4" y="55"/>
                                  <a:pt x="5" y="52"/>
                                </a:cubicBezTo>
                                <a:lnTo>
                                  <a:pt x="15" y="23"/>
                                </a:lnTo>
                                <a:lnTo>
                                  <a:pt x="15" y="23"/>
                                </a:lnTo>
                                <a:lnTo>
                                  <a:pt x="31" y="50"/>
                                </a:lnTo>
                                <a:cubicBezTo>
                                  <a:pt x="33" y="53"/>
                                  <a:pt x="34" y="55"/>
                                  <a:pt x="35" y="55"/>
                                </a:cubicBezTo>
                                <a:cubicBezTo>
                                  <a:pt x="35" y="56"/>
                                  <a:pt x="36" y="56"/>
                                  <a:pt x="37" y="56"/>
                                </a:cubicBezTo>
                                <a:lnTo>
                                  <a:pt x="37" y="57"/>
                                </a:lnTo>
                                <a:lnTo>
                                  <a:pt x="20" y="59"/>
                                </a:lnTo>
                                <a:lnTo>
                                  <a:pt x="20" y="58"/>
                                </a:lnTo>
                                <a:lnTo>
                                  <a:pt x="21" y="58"/>
                                </a:lnTo>
                                <a:cubicBezTo>
                                  <a:pt x="22" y="58"/>
                                  <a:pt x="23" y="57"/>
                                  <a:pt x="24" y="57"/>
                                </a:cubicBezTo>
                                <a:cubicBezTo>
                                  <a:pt x="24" y="57"/>
                                  <a:pt x="24" y="56"/>
                                  <a:pt x="24" y="56"/>
                                </a:cubicBezTo>
                                <a:cubicBezTo>
                                  <a:pt x="24" y="55"/>
                                  <a:pt x="24" y="55"/>
                                  <a:pt x="24" y="55"/>
                                </a:cubicBezTo>
                                <a:cubicBezTo>
                                  <a:pt x="24" y="54"/>
                                  <a:pt x="23" y="54"/>
                                  <a:pt x="23" y="53"/>
                                </a:cubicBezTo>
                                <a:lnTo>
                                  <a:pt x="20" y="4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205105" y="104775"/>
                            <a:ext cx="250190" cy="185420"/>
                          </a:xfrm>
                          <a:custGeom>
                            <a:avLst/>
                            <a:gdLst>
                              <a:gd name="T0" fmla="*/ 108 w 1000"/>
                              <a:gd name="T1" fmla="*/ 409 h 742"/>
                              <a:gd name="T2" fmla="*/ 110 w 1000"/>
                              <a:gd name="T3" fmla="*/ 387 h 742"/>
                              <a:gd name="T4" fmla="*/ 128 w 1000"/>
                              <a:gd name="T5" fmla="*/ 274 h 742"/>
                              <a:gd name="T6" fmla="*/ 182 w 1000"/>
                              <a:gd name="T7" fmla="*/ 305 h 742"/>
                              <a:gd name="T8" fmla="*/ 96 w 1000"/>
                              <a:gd name="T9" fmla="*/ 287 h 742"/>
                              <a:gd name="T10" fmla="*/ 213 w 1000"/>
                              <a:gd name="T11" fmla="*/ 629 h 742"/>
                              <a:gd name="T12" fmla="*/ 46 w 1000"/>
                              <a:gd name="T13" fmla="*/ 560 h 742"/>
                              <a:gd name="T14" fmla="*/ 194 w 1000"/>
                              <a:gd name="T15" fmla="*/ 514 h 742"/>
                              <a:gd name="T16" fmla="*/ 263 w 1000"/>
                              <a:gd name="T17" fmla="*/ 609 h 742"/>
                              <a:gd name="T18" fmla="*/ 144 w 1000"/>
                              <a:gd name="T19" fmla="*/ 573 h 742"/>
                              <a:gd name="T20" fmla="*/ 379 w 1000"/>
                              <a:gd name="T21" fmla="*/ 337 h 742"/>
                              <a:gd name="T22" fmla="*/ 419 w 1000"/>
                              <a:gd name="T23" fmla="*/ 383 h 742"/>
                              <a:gd name="T24" fmla="*/ 494 w 1000"/>
                              <a:gd name="T25" fmla="*/ 437 h 742"/>
                              <a:gd name="T26" fmla="*/ 595 w 1000"/>
                              <a:gd name="T27" fmla="*/ 335 h 742"/>
                              <a:gd name="T28" fmla="*/ 401 w 1000"/>
                              <a:gd name="T29" fmla="*/ 211 h 742"/>
                              <a:gd name="T30" fmla="*/ 450 w 1000"/>
                              <a:gd name="T31" fmla="*/ 205 h 742"/>
                              <a:gd name="T32" fmla="*/ 398 w 1000"/>
                              <a:gd name="T33" fmla="*/ 199 h 742"/>
                              <a:gd name="T34" fmla="*/ 512 w 1000"/>
                              <a:gd name="T35" fmla="*/ 683 h 742"/>
                              <a:gd name="T36" fmla="*/ 458 w 1000"/>
                              <a:gd name="T37" fmla="*/ 688 h 742"/>
                              <a:gd name="T38" fmla="*/ 546 w 1000"/>
                              <a:gd name="T39" fmla="*/ 696 h 742"/>
                              <a:gd name="T40" fmla="*/ 520 w 1000"/>
                              <a:gd name="T41" fmla="*/ 731 h 742"/>
                              <a:gd name="T42" fmla="*/ 530 w 1000"/>
                              <a:gd name="T43" fmla="*/ 644 h 742"/>
                              <a:gd name="T44" fmla="*/ 690 w 1000"/>
                              <a:gd name="T45" fmla="*/ 600 h 742"/>
                              <a:gd name="T46" fmla="*/ 328 w 1000"/>
                              <a:gd name="T47" fmla="*/ 578 h 742"/>
                              <a:gd name="T48" fmla="*/ 468 w 1000"/>
                              <a:gd name="T49" fmla="*/ 658 h 742"/>
                              <a:gd name="T50" fmla="*/ 393 w 1000"/>
                              <a:gd name="T51" fmla="*/ 267 h 742"/>
                              <a:gd name="T52" fmla="*/ 401 w 1000"/>
                              <a:gd name="T53" fmla="*/ 499 h 742"/>
                              <a:gd name="T54" fmla="*/ 341 w 1000"/>
                              <a:gd name="T55" fmla="*/ 602 h 742"/>
                              <a:gd name="T56" fmla="*/ 689 w 1000"/>
                              <a:gd name="T57" fmla="*/ 378 h 742"/>
                              <a:gd name="T58" fmla="*/ 495 w 1000"/>
                              <a:gd name="T59" fmla="*/ 512 h 742"/>
                              <a:gd name="T60" fmla="*/ 825 w 1000"/>
                              <a:gd name="T61" fmla="*/ 442 h 742"/>
                              <a:gd name="T62" fmla="*/ 607 w 1000"/>
                              <a:gd name="T63" fmla="*/ 720 h 742"/>
                              <a:gd name="T64" fmla="*/ 442 w 1000"/>
                              <a:gd name="T65" fmla="*/ 731 h 742"/>
                              <a:gd name="T66" fmla="*/ 293 w 1000"/>
                              <a:gd name="T67" fmla="*/ 635 h 742"/>
                              <a:gd name="T68" fmla="*/ 283 w 1000"/>
                              <a:gd name="T69" fmla="*/ 531 h 742"/>
                              <a:gd name="T70" fmla="*/ 46 w 1000"/>
                              <a:gd name="T71" fmla="*/ 586 h 742"/>
                              <a:gd name="T72" fmla="*/ 224 w 1000"/>
                              <a:gd name="T73" fmla="*/ 508 h 742"/>
                              <a:gd name="T74" fmla="*/ 36 w 1000"/>
                              <a:gd name="T75" fmla="*/ 427 h 742"/>
                              <a:gd name="T76" fmla="*/ 329 w 1000"/>
                              <a:gd name="T77" fmla="*/ 405 h 742"/>
                              <a:gd name="T78" fmla="*/ 113 w 1000"/>
                              <a:gd name="T79" fmla="*/ 469 h 742"/>
                              <a:gd name="T80" fmla="*/ 183 w 1000"/>
                              <a:gd name="T81" fmla="*/ 395 h 742"/>
                              <a:gd name="T82" fmla="*/ 160 w 1000"/>
                              <a:gd name="T83" fmla="*/ 299 h 742"/>
                              <a:gd name="T84" fmla="*/ 361 w 1000"/>
                              <a:gd name="T85" fmla="*/ 98 h 742"/>
                              <a:gd name="T86" fmla="*/ 645 w 1000"/>
                              <a:gd name="T87" fmla="*/ 153 h 742"/>
                              <a:gd name="T88" fmla="*/ 826 w 1000"/>
                              <a:gd name="T89" fmla="*/ 334 h 742"/>
                              <a:gd name="T90" fmla="*/ 692 w 1000"/>
                              <a:gd name="T91" fmla="*/ 467 h 742"/>
                              <a:gd name="T92" fmla="*/ 586 w 1000"/>
                              <a:gd name="T93" fmla="*/ 437 h 742"/>
                              <a:gd name="T94" fmla="*/ 990 w 1000"/>
                              <a:gd name="T95" fmla="*/ 428 h 742"/>
                              <a:gd name="T96" fmla="*/ 779 w 1000"/>
                              <a:gd name="T97" fmla="*/ 589 h 742"/>
                              <a:gd name="T98" fmla="*/ 651 w 1000"/>
                              <a:gd name="T99" fmla="*/ 594 h 742"/>
                              <a:gd name="T100" fmla="*/ 573 w 1000"/>
                              <a:gd name="T101" fmla="*/ 506 h 742"/>
                              <a:gd name="T102" fmla="*/ 558 w 1000"/>
                              <a:gd name="T103" fmla="*/ 591 h 742"/>
                              <a:gd name="T104" fmla="*/ 725 w 1000"/>
                              <a:gd name="T105" fmla="*/ 340 h 742"/>
                              <a:gd name="T106" fmla="*/ 466 w 1000"/>
                              <a:gd name="T107" fmla="*/ 84 h 742"/>
                              <a:gd name="T108" fmla="*/ 732 w 1000"/>
                              <a:gd name="T109" fmla="*/ 636 h 742"/>
                              <a:gd name="T110" fmla="*/ 842 w 1000"/>
                              <a:gd name="T111" fmla="*/ 270 h 742"/>
                              <a:gd name="T112" fmla="*/ 882 w 1000"/>
                              <a:gd name="T113" fmla="*/ 302 h 742"/>
                              <a:gd name="T114" fmla="*/ 948 w 1000"/>
                              <a:gd name="T115" fmla="*/ 564 h 742"/>
                              <a:gd name="T116" fmla="*/ 888 w 1000"/>
                              <a:gd name="T117" fmla="*/ 532 h 742"/>
                              <a:gd name="T118" fmla="*/ 898 w 1000"/>
                              <a:gd name="T119" fmla="*/ 397 h 742"/>
                              <a:gd name="T120" fmla="*/ 652 w 1000"/>
                              <a:gd name="T121" fmla="*/ 386 h 742"/>
                              <a:gd name="T122" fmla="*/ 583 w 1000"/>
                              <a:gd name="T123" fmla="*/ 218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0" h="742">
                                <a:moveTo>
                                  <a:pt x="213" y="427"/>
                                </a:moveTo>
                                <a:cubicBezTo>
                                  <a:pt x="216" y="427"/>
                                  <a:pt x="219" y="429"/>
                                  <a:pt x="219" y="432"/>
                                </a:cubicBezTo>
                                <a:cubicBezTo>
                                  <a:pt x="219" y="435"/>
                                  <a:pt x="216" y="438"/>
                                  <a:pt x="213" y="438"/>
                                </a:cubicBezTo>
                                <a:cubicBezTo>
                                  <a:pt x="210" y="438"/>
                                  <a:pt x="208" y="435"/>
                                  <a:pt x="208" y="432"/>
                                </a:cubicBezTo>
                                <a:cubicBezTo>
                                  <a:pt x="208" y="429"/>
                                  <a:pt x="210" y="427"/>
                                  <a:pt x="213" y="427"/>
                                </a:cubicBezTo>
                                <a:moveTo>
                                  <a:pt x="207" y="403"/>
                                </a:moveTo>
                                <a:cubicBezTo>
                                  <a:pt x="210" y="403"/>
                                  <a:pt x="212" y="406"/>
                                  <a:pt x="212" y="409"/>
                                </a:cubicBezTo>
                                <a:cubicBezTo>
                                  <a:pt x="212" y="412"/>
                                  <a:pt x="210" y="414"/>
                                  <a:pt x="207" y="414"/>
                                </a:cubicBezTo>
                                <a:cubicBezTo>
                                  <a:pt x="204" y="414"/>
                                  <a:pt x="201" y="412"/>
                                  <a:pt x="201" y="409"/>
                                </a:cubicBezTo>
                                <a:cubicBezTo>
                                  <a:pt x="201" y="406"/>
                                  <a:pt x="204" y="403"/>
                                  <a:pt x="207" y="403"/>
                                </a:cubicBezTo>
                                <a:moveTo>
                                  <a:pt x="192" y="414"/>
                                </a:moveTo>
                                <a:cubicBezTo>
                                  <a:pt x="195" y="414"/>
                                  <a:pt x="198" y="417"/>
                                  <a:pt x="198" y="420"/>
                                </a:cubicBezTo>
                                <a:cubicBezTo>
                                  <a:pt x="198" y="423"/>
                                  <a:pt x="195" y="425"/>
                                  <a:pt x="192" y="425"/>
                                </a:cubicBezTo>
                                <a:cubicBezTo>
                                  <a:pt x="189" y="425"/>
                                  <a:pt x="186" y="423"/>
                                  <a:pt x="186" y="420"/>
                                </a:cubicBezTo>
                                <a:cubicBezTo>
                                  <a:pt x="186" y="417"/>
                                  <a:pt x="189" y="414"/>
                                  <a:pt x="192" y="414"/>
                                </a:cubicBezTo>
                                <a:moveTo>
                                  <a:pt x="149" y="417"/>
                                </a:moveTo>
                                <a:cubicBezTo>
                                  <a:pt x="152" y="417"/>
                                  <a:pt x="154" y="419"/>
                                  <a:pt x="154" y="422"/>
                                </a:cubicBezTo>
                                <a:cubicBezTo>
                                  <a:pt x="154" y="425"/>
                                  <a:pt x="152" y="428"/>
                                  <a:pt x="149" y="428"/>
                                </a:cubicBezTo>
                                <a:cubicBezTo>
                                  <a:pt x="146" y="428"/>
                                  <a:pt x="143" y="425"/>
                                  <a:pt x="143" y="422"/>
                                </a:cubicBezTo>
                                <a:cubicBezTo>
                                  <a:pt x="143" y="419"/>
                                  <a:pt x="146" y="417"/>
                                  <a:pt x="149" y="417"/>
                                </a:cubicBezTo>
                                <a:moveTo>
                                  <a:pt x="140" y="430"/>
                                </a:moveTo>
                                <a:cubicBezTo>
                                  <a:pt x="144" y="430"/>
                                  <a:pt x="146" y="433"/>
                                  <a:pt x="146" y="436"/>
                                </a:cubicBezTo>
                                <a:cubicBezTo>
                                  <a:pt x="146" y="439"/>
                                  <a:pt x="144" y="441"/>
                                  <a:pt x="140" y="441"/>
                                </a:cubicBezTo>
                                <a:cubicBezTo>
                                  <a:pt x="137" y="441"/>
                                  <a:pt x="135" y="439"/>
                                  <a:pt x="135" y="436"/>
                                </a:cubicBezTo>
                                <a:cubicBezTo>
                                  <a:pt x="135" y="433"/>
                                  <a:pt x="137" y="430"/>
                                  <a:pt x="140" y="430"/>
                                </a:cubicBezTo>
                                <a:moveTo>
                                  <a:pt x="124" y="435"/>
                                </a:moveTo>
                                <a:cubicBezTo>
                                  <a:pt x="127" y="435"/>
                                  <a:pt x="129" y="437"/>
                                  <a:pt x="129" y="440"/>
                                </a:cubicBezTo>
                                <a:cubicBezTo>
                                  <a:pt x="129" y="443"/>
                                  <a:pt x="127" y="446"/>
                                  <a:pt x="124" y="446"/>
                                </a:cubicBezTo>
                                <a:cubicBezTo>
                                  <a:pt x="120" y="446"/>
                                  <a:pt x="118" y="443"/>
                                  <a:pt x="118" y="440"/>
                                </a:cubicBezTo>
                                <a:cubicBezTo>
                                  <a:pt x="118" y="437"/>
                                  <a:pt x="120" y="435"/>
                                  <a:pt x="124" y="435"/>
                                </a:cubicBezTo>
                                <a:moveTo>
                                  <a:pt x="128" y="418"/>
                                </a:moveTo>
                                <a:cubicBezTo>
                                  <a:pt x="131" y="418"/>
                                  <a:pt x="133" y="421"/>
                                  <a:pt x="133" y="424"/>
                                </a:cubicBezTo>
                                <a:cubicBezTo>
                                  <a:pt x="133" y="427"/>
                                  <a:pt x="131" y="430"/>
                                  <a:pt x="128" y="430"/>
                                </a:cubicBezTo>
                                <a:cubicBezTo>
                                  <a:pt x="125" y="430"/>
                                  <a:pt x="122" y="427"/>
                                  <a:pt x="122" y="424"/>
                                </a:cubicBezTo>
                                <a:cubicBezTo>
                                  <a:pt x="122" y="421"/>
                                  <a:pt x="125" y="418"/>
                                  <a:pt x="128" y="418"/>
                                </a:cubicBezTo>
                                <a:moveTo>
                                  <a:pt x="108" y="398"/>
                                </a:moveTo>
                                <a:cubicBezTo>
                                  <a:pt x="111" y="398"/>
                                  <a:pt x="113" y="400"/>
                                  <a:pt x="113" y="403"/>
                                </a:cubicBezTo>
                                <a:cubicBezTo>
                                  <a:pt x="113" y="406"/>
                                  <a:pt x="111" y="409"/>
                                  <a:pt x="108" y="409"/>
                                </a:cubicBezTo>
                                <a:cubicBezTo>
                                  <a:pt x="105" y="409"/>
                                  <a:pt x="102" y="406"/>
                                  <a:pt x="102" y="403"/>
                                </a:cubicBezTo>
                                <a:cubicBezTo>
                                  <a:pt x="102" y="400"/>
                                  <a:pt x="105" y="398"/>
                                  <a:pt x="108" y="398"/>
                                </a:cubicBezTo>
                                <a:moveTo>
                                  <a:pt x="93" y="399"/>
                                </a:moveTo>
                                <a:cubicBezTo>
                                  <a:pt x="96" y="399"/>
                                  <a:pt x="99" y="402"/>
                                  <a:pt x="99" y="405"/>
                                </a:cubicBezTo>
                                <a:cubicBezTo>
                                  <a:pt x="99" y="408"/>
                                  <a:pt x="96" y="411"/>
                                  <a:pt x="93" y="411"/>
                                </a:cubicBezTo>
                                <a:cubicBezTo>
                                  <a:pt x="90" y="411"/>
                                  <a:pt x="87" y="408"/>
                                  <a:pt x="87" y="405"/>
                                </a:cubicBezTo>
                                <a:cubicBezTo>
                                  <a:pt x="87" y="402"/>
                                  <a:pt x="90" y="399"/>
                                  <a:pt x="93" y="399"/>
                                </a:cubicBezTo>
                                <a:moveTo>
                                  <a:pt x="88" y="386"/>
                                </a:moveTo>
                                <a:cubicBezTo>
                                  <a:pt x="91" y="386"/>
                                  <a:pt x="93" y="388"/>
                                  <a:pt x="93" y="391"/>
                                </a:cubicBezTo>
                                <a:cubicBezTo>
                                  <a:pt x="93" y="394"/>
                                  <a:pt x="91" y="397"/>
                                  <a:pt x="88" y="397"/>
                                </a:cubicBezTo>
                                <a:cubicBezTo>
                                  <a:pt x="85" y="397"/>
                                  <a:pt x="82" y="394"/>
                                  <a:pt x="82" y="391"/>
                                </a:cubicBezTo>
                                <a:cubicBezTo>
                                  <a:pt x="82" y="388"/>
                                  <a:pt x="85" y="386"/>
                                  <a:pt x="88" y="386"/>
                                </a:cubicBezTo>
                                <a:moveTo>
                                  <a:pt x="77" y="400"/>
                                </a:moveTo>
                                <a:cubicBezTo>
                                  <a:pt x="80" y="400"/>
                                  <a:pt x="83" y="403"/>
                                  <a:pt x="83" y="406"/>
                                </a:cubicBezTo>
                                <a:cubicBezTo>
                                  <a:pt x="83" y="409"/>
                                  <a:pt x="80" y="411"/>
                                  <a:pt x="77" y="411"/>
                                </a:cubicBezTo>
                                <a:cubicBezTo>
                                  <a:pt x="74" y="411"/>
                                  <a:pt x="71" y="409"/>
                                  <a:pt x="71" y="406"/>
                                </a:cubicBezTo>
                                <a:cubicBezTo>
                                  <a:pt x="71" y="403"/>
                                  <a:pt x="74" y="400"/>
                                  <a:pt x="77" y="400"/>
                                </a:cubicBezTo>
                                <a:moveTo>
                                  <a:pt x="70" y="382"/>
                                </a:moveTo>
                                <a:cubicBezTo>
                                  <a:pt x="74" y="382"/>
                                  <a:pt x="76" y="385"/>
                                  <a:pt x="76" y="388"/>
                                </a:cubicBezTo>
                                <a:cubicBezTo>
                                  <a:pt x="76" y="391"/>
                                  <a:pt x="74" y="393"/>
                                  <a:pt x="70" y="393"/>
                                </a:cubicBezTo>
                                <a:cubicBezTo>
                                  <a:pt x="67" y="393"/>
                                  <a:pt x="65" y="391"/>
                                  <a:pt x="65" y="388"/>
                                </a:cubicBezTo>
                                <a:cubicBezTo>
                                  <a:pt x="65" y="385"/>
                                  <a:pt x="67" y="382"/>
                                  <a:pt x="70" y="382"/>
                                </a:cubicBezTo>
                                <a:moveTo>
                                  <a:pt x="56" y="394"/>
                                </a:moveTo>
                                <a:cubicBezTo>
                                  <a:pt x="59" y="394"/>
                                  <a:pt x="62" y="397"/>
                                  <a:pt x="62" y="400"/>
                                </a:cubicBezTo>
                                <a:cubicBezTo>
                                  <a:pt x="62" y="403"/>
                                  <a:pt x="59" y="405"/>
                                  <a:pt x="56" y="405"/>
                                </a:cubicBezTo>
                                <a:cubicBezTo>
                                  <a:pt x="53" y="405"/>
                                  <a:pt x="51" y="403"/>
                                  <a:pt x="51" y="400"/>
                                </a:cubicBezTo>
                                <a:cubicBezTo>
                                  <a:pt x="51" y="397"/>
                                  <a:pt x="53" y="394"/>
                                  <a:pt x="56" y="394"/>
                                </a:cubicBezTo>
                                <a:moveTo>
                                  <a:pt x="166" y="394"/>
                                </a:moveTo>
                                <a:cubicBezTo>
                                  <a:pt x="160" y="391"/>
                                  <a:pt x="155" y="388"/>
                                  <a:pt x="149" y="387"/>
                                </a:cubicBezTo>
                                <a:cubicBezTo>
                                  <a:pt x="143" y="386"/>
                                  <a:pt x="138" y="386"/>
                                  <a:pt x="132" y="386"/>
                                </a:cubicBezTo>
                                <a:cubicBezTo>
                                  <a:pt x="129" y="386"/>
                                  <a:pt x="126" y="384"/>
                                  <a:pt x="123" y="384"/>
                                </a:cubicBezTo>
                                <a:cubicBezTo>
                                  <a:pt x="127" y="387"/>
                                  <a:pt x="130" y="391"/>
                                  <a:pt x="133" y="393"/>
                                </a:cubicBezTo>
                                <a:cubicBezTo>
                                  <a:pt x="136" y="395"/>
                                  <a:pt x="139" y="396"/>
                                  <a:pt x="142" y="396"/>
                                </a:cubicBezTo>
                                <a:cubicBezTo>
                                  <a:pt x="146" y="397"/>
                                  <a:pt x="150" y="397"/>
                                  <a:pt x="154" y="397"/>
                                </a:cubicBezTo>
                                <a:cubicBezTo>
                                  <a:pt x="158" y="396"/>
                                  <a:pt x="162" y="395"/>
                                  <a:pt x="166" y="394"/>
                                </a:cubicBezTo>
                                <a:moveTo>
                                  <a:pt x="88" y="357"/>
                                </a:moveTo>
                                <a:cubicBezTo>
                                  <a:pt x="93" y="361"/>
                                  <a:pt x="98" y="365"/>
                                  <a:pt x="102" y="371"/>
                                </a:cubicBezTo>
                                <a:cubicBezTo>
                                  <a:pt x="106" y="375"/>
                                  <a:pt x="107" y="381"/>
                                  <a:pt x="110" y="387"/>
                                </a:cubicBezTo>
                                <a:cubicBezTo>
                                  <a:pt x="112" y="390"/>
                                  <a:pt x="114" y="392"/>
                                  <a:pt x="117" y="395"/>
                                </a:cubicBezTo>
                                <a:cubicBezTo>
                                  <a:pt x="112" y="393"/>
                                  <a:pt x="107" y="392"/>
                                  <a:pt x="103" y="389"/>
                                </a:cubicBezTo>
                                <a:cubicBezTo>
                                  <a:pt x="100" y="387"/>
                                  <a:pt x="97" y="385"/>
                                  <a:pt x="96" y="382"/>
                                </a:cubicBezTo>
                                <a:cubicBezTo>
                                  <a:pt x="93" y="378"/>
                                  <a:pt x="91" y="374"/>
                                  <a:pt x="90" y="370"/>
                                </a:cubicBezTo>
                                <a:cubicBezTo>
                                  <a:pt x="89" y="366"/>
                                  <a:pt x="89" y="361"/>
                                  <a:pt x="88" y="357"/>
                                </a:cubicBezTo>
                                <a:moveTo>
                                  <a:pt x="102" y="417"/>
                                </a:moveTo>
                                <a:cubicBezTo>
                                  <a:pt x="97" y="420"/>
                                  <a:pt x="92" y="424"/>
                                  <a:pt x="87" y="426"/>
                                </a:cubicBezTo>
                                <a:cubicBezTo>
                                  <a:pt x="83" y="428"/>
                                  <a:pt x="78" y="428"/>
                                  <a:pt x="74" y="428"/>
                                </a:cubicBezTo>
                                <a:cubicBezTo>
                                  <a:pt x="70" y="428"/>
                                  <a:pt x="67" y="426"/>
                                  <a:pt x="64" y="426"/>
                                </a:cubicBezTo>
                                <a:cubicBezTo>
                                  <a:pt x="61" y="426"/>
                                  <a:pt x="59" y="426"/>
                                  <a:pt x="56" y="426"/>
                                </a:cubicBezTo>
                                <a:cubicBezTo>
                                  <a:pt x="60" y="424"/>
                                  <a:pt x="65" y="421"/>
                                  <a:pt x="69" y="419"/>
                                </a:cubicBezTo>
                                <a:cubicBezTo>
                                  <a:pt x="73" y="418"/>
                                  <a:pt x="77" y="417"/>
                                  <a:pt x="81" y="417"/>
                                </a:cubicBezTo>
                                <a:cubicBezTo>
                                  <a:pt x="85" y="417"/>
                                  <a:pt x="90" y="418"/>
                                  <a:pt x="94" y="418"/>
                                </a:cubicBezTo>
                                <a:cubicBezTo>
                                  <a:pt x="97" y="418"/>
                                  <a:pt x="99" y="417"/>
                                  <a:pt x="102" y="417"/>
                                </a:cubicBezTo>
                                <a:moveTo>
                                  <a:pt x="116" y="425"/>
                                </a:moveTo>
                                <a:cubicBezTo>
                                  <a:pt x="110" y="427"/>
                                  <a:pt x="104" y="428"/>
                                  <a:pt x="99" y="431"/>
                                </a:cubicBezTo>
                                <a:cubicBezTo>
                                  <a:pt x="95" y="433"/>
                                  <a:pt x="92" y="436"/>
                                  <a:pt x="89" y="440"/>
                                </a:cubicBezTo>
                                <a:cubicBezTo>
                                  <a:pt x="87" y="442"/>
                                  <a:pt x="86" y="446"/>
                                  <a:pt x="84" y="449"/>
                                </a:cubicBezTo>
                                <a:cubicBezTo>
                                  <a:pt x="83" y="451"/>
                                  <a:pt x="81" y="453"/>
                                  <a:pt x="79" y="455"/>
                                </a:cubicBezTo>
                                <a:cubicBezTo>
                                  <a:pt x="84" y="453"/>
                                  <a:pt x="89" y="451"/>
                                  <a:pt x="93" y="449"/>
                                </a:cubicBezTo>
                                <a:cubicBezTo>
                                  <a:pt x="97" y="447"/>
                                  <a:pt x="100" y="444"/>
                                  <a:pt x="103" y="441"/>
                                </a:cubicBezTo>
                                <a:cubicBezTo>
                                  <a:pt x="105" y="438"/>
                                  <a:pt x="107" y="434"/>
                                  <a:pt x="110" y="431"/>
                                </a:cubicBezTo>
                                <a:cubicBezTo>
                                  <a:pt x="112" y="429"/>
                                  <a:pt x="114" y="427"/>
                                  <a:pt x="116" y="425"/>
                                </a:cubicBezTo>
                                <a:moveTo>
                                  <a:pt x="84" y="274"/>
                                </a:moveTo>
                                <a:cubicBezTo>
                                  <a:pt x="88" y="273"/>
                                  <a:pt x="92" y="272"/>
                                  <a:pt x="96" y="272"/>
                                </a:cubicBezTo>
                                <a:cubicBezTo>
                                  <a:pt x="101" y="273"/>
                                  <a:pt x="105" y="273"/>
                                  <a:pt x="109" y="276"/>
                                </a:cubicBezTo>
                                <a:cubicBezTo>
                                  <a:pt x="113" y="278"/>
                                  <a:pt x="116" y="282"/>
                                  <a:pt x="120" y="285"/>
                                </a:cubicBezTo>
                                <a:cubicBezTo>
                                  <a:pt x="123" y="287"/>
                                  <a:pt x="126" y="289"/>
                                  <a:pt x="129" y="291"/>
                                </a:cubicBezTo>
                                <a:cubicBezTo>
                                  <a:pt x="125" y="291"/>
                                  <a:pt x="120" y="291"/>
                                  <a:pt x="116" y="290"/>
                                </a:cubicBezTo>
                                <a:cubicBezTo>
                                  <a:pt x="112" y="289"/>
                                  <a:pt x="108" y="287"/>
                                  <a:pt x="105" y="285"/>
                                </a:cubicBezTo>
                                <a:cubicBezTo>
                                  <a:pt x="101" y="283"/>
                                  <a:pt x="99" y="280"/>
                                  <a:pt x="95" y="278"/>
                                </a:cubicBezTo>
                                <a:cubicBezTo>
                                  <a:pt x="91" y="276"/>
                                  <a:pt x="87" y="275"/>
                                  <a:pt x="84" y="274"/>
                                </a:cubicBezTo>
                                <a:moveTo>
                                  <a:pt x="102" y="249"/>
                                </a:moveTo>
                                <a:cubicBezTo>
                                  <a:pt x="106" y="250"/>
                                  <a:pt x="110" y="250"/>
                                  <a:pt x="114" y="252"/>
                                </a:cubicBezTo>
                                <a:cubicBezTo>
                                  <a:pt x="119" y="253"/>
                                  <a:pt x="123" y="255"/>
                                  <a:pt x="126" y="258"/>
                                </a:cubicBezTo>
                                <a:cubicBezTo>
                                  <a:pt x="130" y="261"/>
                                  <a:pt x="131" y="266"/>
                                  <a:pt x="134" y="269"/>
                                </a:cubicBezTo>
                                <a:cubicBezTo>
                                  <a:pt x="136" y="272"/>
                                  <a:pt x="139" y="275"/>
                                  <a:pt x="141" y="278"/>
                                </a:cubicBezTo>
                                <a:cubicBezTo>
                                  <a:pt x="137" y="276"/>
                                  <a:pt x="132" y="276"/>
                                  <a:pt x="128" y="274"/>
                                </a:cubicBezTo>
                                <a:cubicBezTo>
                                  <a:pt x="125" y="272"/>
                                  <a:pt x="122" y="269"/>
                                  <a:pt x="119" y="266"/>
                                </a:cubicBezTo>
                                <a:cubicBezTo>
                                  <a:pt x="116" y="263"/>
                                  <a:pt x="114" y="260"/>
                                  <a:pt x="111" y="257"/>
                                </a:cubicBezTo>
                                <a:cubicBezTo>
                                  <a:pt x="108" y="254"/>
                                  <a:pt x="105" y="252"/>
                                  <a:pt x="102" y="249"/>
                                </a:cubicBezTo>
                                <a:moveTo>
                                  <a:pt x="124" y="187"/>
                                </a:moveTo>
                                <a:cubicBezTo>
                                  <a:pt x="127" y="190"/>
                                  <a:pt x="130" y="192"/>
                                  <a:pt x="133" y="196"/>
                                </a:cubicBezTo>
                                <a:cubicBezTo>
                                  <a:pt x="135" y="200"/>
                                  <a:pt x="138" y="204"/>
                                  <a:pt x="139" y="208"/>
                                </a:cubicBezTo>
                                <a:cubicBezTo>
                                  <a:pt x="140" y="213"/>
                                  <a:pt x="138" y="217"/>
                                  <a:pt x="138" y="222"/>
                                </a:cubicBezTo>
                                <a:cubicBezTo>
                                  <a:pt x="138" y="226"/>
                                  <a:pt x="139" y="229"/>
                                  <a:pt x="139" y="233"/>
                                </a:cubicBezTo>
                                <a:cubicBezTo>
                                  <a:pt x="137" y="229"/>
                                  <a:pt x="133" y="226"/>
                                  <a:pt x="131" y="223"/>
                                </a:cubicBezTo>
                                <a:cubicBezTo>
                                  <a:pt x="130" y="219"/>
                                  <a:pt x="129" y="215"/>
                                  <a:pt x="128" y="211"/>
                                </a:cubicBezTo>
                                <a:cubicBezTo>
                                  <a:pt x="128" y="207"/>
                                  <a:pt x="128" y="203"/>
                                  <a:pt x="127" y="199"/>
                                </a:cubicBezTo>
                                <a:cubicBezTo>
                                  <a:pt x="126" y="195"/>
                                  <a:pt x="125" y="191"/>
                                  <a:pt x="124" y="187"/>
                                </a:cubicBezTo>
                                <a:moveTo>
                                  <a:pt x="178" y="362"/>
                                </a:moveTo>
                                <a:cubicBezTo>
                                  <a:pt x="183" y="358"/>
                                  <a:pt x="186" y="354"/>
                                  <a:pt x="191" y="351"/>
                                </a:cubicBezTo>
                                <a:cubicBezTo>
                                  <a:pt x="194" y="348"/>
                                  <a:pt x="199" y="346"/>
                                  <a:pt x="203" y="345"/>
                                </a:cubicBezTo>
                                <a:cubicBezTo>
                                  <a:pt x="208" y="345"/>
                                  <a:pt x="214" y="347"/>
                                  <a:pt x="219" y="347"/>
                                </a:cubicBezTo>
                                <a:cubicBezTo>
                                  <a:pt x="214" y="350"/>
                                  <a:pt x="209" y="353"/>
                                  <a:pt x="204" y="356"/>
                                </a:cubicBezTo>
                                <a:cubicBezTo>
                                  <a:pt x="201" y="357"/>
                                  <a:pt x="198" y="360"/>
                                  <a:pt x="195" y="360"/>
                                </a:cubicBezTo>
                                <a:cubicBezTo>
                                  <a:pt x="192" y="361"/>
                                  <a:pt x="188" y="359"/>
                                  <a:pt x="184" y="359"/>
                                </a:cubicBezTo>
                                <a:cubicBezTo>
                                  <a:pt x="182" y="360"/>
                                  <a:pt x="180" y="361"/>
                                  <a:pt x="178" y="362"/>
                                </a:cubicBezTo>
                                <a:moveTo>
                                  <a:pt x="113" y="216"/>
                                </a:moveTo>
                                <a:cubicBezTo>
                                  <a:pt x="116" y="216"/>
                                  <a:pt x="118" y="218"/>
                                  <a:pt x="118" y="221"/>
                                </a:cubicBezTo>
                                <a:cubicBezTo>
                                  <a:pt x="118" y="224"/>
                                  <a:pt x="116" y="227"/>
                                  <a:pt x="113" y="227"/>
                                </a:cubicBezTo>
                                <a:cubicBezTo>
                                  <a:pt x="110" y="227"/>
                                  <a:pt x="107" y="224"/>
                                  <a:pt x="107" y="221"/>
                                </a:cubicBezTo>
                                <a:cubicBezTo>
                                  <a:pt x="107" y="218"/>
                                  <a:pt x="110" y="216"/>
                                  <a:pt x="113" y="216"/>
                                </a:cubicBezTo>
                                <a:moveTo>
                                  <a:pt x="189" y="331"/>
                                </a:moveTo>
                                <a:cubicBezTo>
                                  <a:pt x="192" y="331"/>
                                  <a:pt x="195" y="333"/>
                                  <a:pt x="195" y="336"/>
                                </a:cubicBezTo>
                                <a:cubicBezTo>
                                  <a:pt x="195" y="339"/>
                                  <a:pt x="192" y="342"/>
                                  <a:pt x="189" y="342"/>
                                </a:cubicBezTo>
                                <a:cubicBezTo>
                                  <a:pt x="186" y="342"/>
                                  <a:pt x="184" y="339"/>
                                  <a:pt x="184" y="336"/>
                                </a:cubicBezTo>
                                <a:cubicBezTo>
                                  <a:pt x="184" y="333"/>
                                  <a:pt x="186" y="331"/>
                                  <a:pt x="189" y="331"/>
                                </a:cubicBezTo>
                                <a:moveTo>
                                  <a:pt x="199" y="294"/>
                                </a:moveTo>
                                <a:cubicBezTo>
                                  <a:pt x="202" y="294"/>
                                  <a:pt x="205" y="296"/>
                                  <a:pt x="205" y="299"/>
                                </a:cubicBezTo>
                                <a:cubicBezTo>
                                  <a:pt x="205" y="302"/>
                                  <a:pt x="202" y="305"/>
                                  <a:pt x="199" y="305"/>
                                </a:cubicBezTo>
                                <a:cubicBezTo>
                                  <a:pt x="196" y="305"/>
                                  <a:pt x="194" y="302"/>
                                  <a:pt x="194" y="299"/>
                                </a:cubicBezTo>
                                <a:cubicBezTo>
                                  <a:pt x="194" y="296"/>
                                  <a:pt x="196" y="294"/>
                                  <a:pt x="199" y="294"/>
                                </a:cubicBezTo>
                                <a:moveTo>
                                  <a:pt x="182" y="294"/>
                                </a:moveTo>
                                <a:cubicBezTo>
                                  <a:pt x="185" y="294"/>
                                  <a:pt x="188" y="296"/>
                                  <a:pt x="188" y="300"/>
                                </a:cubicBezTo>
                                <a:cubicBezTo>
                                  <a:pt x="188" y="303"/>
                                  <a:pt x="185" y="305"/>
                                  <a:pt x="182" y="305"/>
                                </a:cubicBezTo>
                                <a:cubicBezTo>
                                  <a:pt x="179" y="305"/>
                                  <a:pt x="177" y="303"/>
                                  <a:pt x="177" y="300"/>
                                </a:cubicBezTo>
                                <a:cubicBezTo>
                                  <a:pt x="177" y="296"/>
                                  <a:pt x="179" y="294"/>
                                  <a:pt x="182" y="294"/>
                                </a:cubicBezTo>
                                <a:moveTo>
                                  <a:pt x="194" y="278"/>
                                </a:moveTo>
                                <a:cubicBezTo>
                                  <a:pt x="197" y="278"/>
                                  <a:pt x="199" y="280"/>
                                  <a:pt x="199" y="283"/>
                                </a:cubicBezTo>
                                <a:cubicBezTo>
                                  <a:pt x="199" y="286"/>
                                  <a:pt x="197" y="289"/>
                                  <a:pt x="194" y="289"/>
                                </a:cubicBezTo>
                                <a:cubicBezTo>
                                  <a:pt x="191" y="289"/>
                                  <a:pt x="188" y="286"/>
                                  <a:pt x="188" y="283"/>
                                </a:cubicBezTo>
                                <a:cubicBezTo>
                                  <a:pt x="188" y="280"/>
                                  <a:pt x="191" y="278"/>
                                  <a:pt x="194" y="278"/>
                                </a:cubicBezTo>
                                <a:moveTo>
                                  <a:pt x="176" y="279"/>
                                </a:moveTo>
                                <a:cubicBezTo>
                                  <a:pt x="179" y="279"/>
                                  <a:pt x="181" y="282"/>
                                  <a:pt x="181" y="285"/>
                                </a:cubicBezTo>
                                <a:cubicBezTo>
                                  <a:pt x="181" y="288"/>
                                  <a:pt x="179" y="290"/>
                                  <a:pt x="176" y="290"/>
                                </a:cubicBezTo>
                                <a:cubicBezTo>
                                  <a:pt x="173" y="290"/>
                                  <a:pt x="170" y="288"/>
                                  <a:pt x="170" y="285"/>
                                </a:cubicBezTo>
                                <a:cubicBezTo>
                                  <a:pt x="170" y="282"/>
                                  <a:pt x="173" y="279"/>
                                  <a:pt x="176" y="279"/>
                                </a:cubicBezTo>
                                <a:moveTo>
                                  <a:pt x="161" y="321"/>
                                </a:moveTo>
                                <a:cubicBezTo>
                                  <a:pt x="164" y="321"/>
                                  <a:pt x="166" y="323"/>
                                  <a:pt x="166" y="326"/>
                                </a:cubicBezTo>
                                <a:cubicBezTo>
                                  <a:pt x="166" y="329"/>
                                  <a:pt x="164" y="332"/>
                                  <a:pt x="161" y="332"/>
                                </a:cubicBezTo>
                                <a:cubicBezTo>
                                  <a:pt x="158" y="332"/>
                                  <a:pt x="155" y="329"/>
                                  <a:pt x="155" y="326"/>
                                </a:cubicBezTo>
                                <a:cubicBezTo>
                                  <a:pt x="155" y="323"/>
                                  <a:pt x="158" y="321"/>
                                  <a:pt x="161" y="321"/>
                                </a:cubicBezTo>
                                <a:moveTo>
                                  <a:pt x="146" y="306"/>
                                </a:moveTo>
                                <a:cubicBezTo>
                                  <a:pt x="149" y="306"/>
                                  <a:pt x="151" y="308"/>
                                  <a:pt x="151" y="311"/>
                                </a:cubicBezTo>
                                <a:cubicBezTo>
                                  <a:pt x="151" y="314"/>
                                  <a:pt x="149" y="317"/>
                                  <a:pt x="146" y="317"/>
                                </a:cubicBezTo>
                                <a:cubicBezTo>
                                  <a:pt x="143" y="317"/>
                                  <a:pt x="140" y="314"/>
                                  <a:pt x="140" y="311"/>
                                </a:cubicBezTo>
                                <a:cubicBezTo>
                                  <a:pt x="140" y="308"/>
                                  <a:pt x="143" y="306"/>
                                  <a:pt x="146" y="306"/>
                                </a:cubicBezTo>
                                <a:moveTo>
                                  <a:pt x="134" y="319"/>
                                </a:moveTo>
                                <a:cubicBezTo>
                                  <a:pt x="137" y="319"/>
                                  <a:pt x="140" y="322"/>
                                  <a:pt x="140" y="325"/>
                                </a:cubicBezTo>
                                <a:cubicBezTo>
                                  <a:pt x="140" y="328"/>
                                  <a:pt x="137" y="331"/>
                                  <a:pt x="134" y="331"/>
                                </a:cubicBezTo>
                                <a:cubicBezTo>
                                  <a:pt x="131" y="331"/>
                                  <a:pt x="129" y="328"/>
                                  <a:pt x="129" y="325"/>
                                </a:cubicBezTo>
                                <a:cubicBezTo>
                                  <a:pt x="129" y="322"/>
                                  <a:pt x="131" y="319"/>
                                  <a:pt x="134" y="319"/>
                                </a:cubicBezTo>
                                <a:moveTo>
                                  <a:pt x="131" y="304"/>
                                </a:moveTo>
                                <a:cubicBezTo>
                                  <a:pt x="134" y="304"/>
                                  <a:pt x="136" y="307"/>
                                  <a:pt x="136" y="310"/>
                                </a:cubicBezTo>
                                <a:cubicBezTo>
                                  <a:pt x="136" y="313"/>
                                  <a:pt x="134" y="315"/>
                                  <a:pt x="131" y="315"/>
                                </a:cubicBezTo>
                                <a:cubicBezTo>
                                  <a:pt x="128" y="315"/>
                                  <a:pt x="125" y="313"/>
                                  <a:pt x="125" y="310"/>
                                </a:cubicBezTo>
                                <a:cubicBezTo>
                                  <a:pt x="125" y="307"/>
                                  <a:pt x="128" y="304"/>
                                  <a:pt x="131" y="304"/>
                                </a:cubicBezTo>
                                <a:moveTo>
                                  <a:pt x="119" y="315"/>
                                </a:moveTo>
                                <a:cubicBezTo>
                                  <a:pt x="122" y="315"/>
                                  <a:pt x="125" y="317"/>
                                  <a:pt x="125" y="320"/>
                                </a:cubicBezTo>
                                <a:cubicBezTo>
                                  <a:pt x="125" y="323"/>
                                  <a:pt x="122" y="325"/>
                                  <a:pt x="119" y="325"/>
                                </a:cubicBezTo>
                                <a:cubicBezTo>
                                  <a:pt x="117" y="325"/>
                                  <a:pt x="114" y="323"/>
                                  <a:pt x="114" y="320"/>
                                </a:cubicBezTo>
                                <a:cubicBezTo>
                                  <a:pt x="114" y="317"/>
                                  <a:pt x="117" y="315"/>
                                  <a:pt x="119" y="315"/>
                                </a:cubicBezTo>
                                <a:moveTo>
                                  <a:pt x="96" y="287"/>
                                </a:moveTo>
                                <a:cubicBezTo>
                                  <a:pt x="99" y="287"/>
                                  <a:pt x="102" y="290"/>
                                  <a:pt x="102" y="293"/>
                                </a:cubicBezTo>
                                <a:cubicBezTo>
                                  <a:pt x="102" y="296"/>
                                  <a:pt x="99" y="298"/>
                                  <a:pt x="96" y="298"/>
                                </a:cubicBezTo>
                                <a:cubicBezTo>
                                  <a:pt x="93" y="298"/>
                                  <a:pt x="91" y="296"/>
                                  <a:pt x="91" y="293"/>
                                </a:cubicBezTo>
                                <a:cubicBezTo>
                                  <a:pt x="91" y="290"/>
                                  <a:pt x="93" y="287"/>
                                  <a:pt x="96" y="287"/>
                                </a:cubicBezTo>
                                <a:moveTo>
                                  <a:pt x="143" y="244"/>
                                </a:moveTo>
                                <a:cubicBezTo>
                                  <a:pt x="145" y="244"/>
                                  <a:pt x="148" y="246"/>
                                  <a:pt x="148" y="249"/>
                                </a:cubicBezTo>
                                <a:cubicBezTo>
                                  <a:pt x="148" y="252"/>
                                  <a:pt x="145" y="255"/>
                                  <a:pt x="143" y="255"/>
                                </a:cubicBezTo>
                                <a:cubicBezTo>
                                  <a:pt x="140" y="255"/>
                                  <a:pt x="137" y="252"/>
                                  <a:pt x="137" y="249"/>
                                </a:cubicBezTo>
                                <a:cubicBezTo>
                                  <a:pt x="137" y="246"/>
                                  <a:pt x="140" y="244"/>
                                  <a:pt x="143" y="244"/>
                                </a:cubicBezTo>
                                <a:moveTo>
                                  <a:pt x="128" y="244"/>
                                </a:moveTo>
                                <a:cubicBezTo>
                                  <a:pt x="131" y="244"/>
                                  <a:pt x="133" y="246"/>
                                  <a:pt x="133" y="249"/>
                                </a:cubicBezTo>
                                <a:cubicBezTo>
                                  <a:pt x="133" y="252"/>
                                  <a:pt x="131" y="255"/>
                                  <a:pt x="128" y="255"/>
                                </a:cubicBezTo>
                                <a:cubicBezTo>
                                  <a:pt x="125" y="255"/>
                                  <a:pt x="122" y="252"/>
                                  <a:pt x="122" y="249"/>
                                </a:cubicBezTo>
                                <a:cubicBezTo>
                                  <a:pt x="122" y="246"/>
                                  <a:pt x="125" y="244"/>
                                  <a:pt x="128" y="244"/>
                                </a:cubicBezTo>
                                <a:moveTo>
                                  <a:pt x="114" y="234"/>
                                </a:moveTo>
                                <a:cubicBezTo>
                                  <a:pt x="117" y="234"/>
                                  <a:pt x="119" y="236"/>
                                  <a:pt x="119" y="239"/>
                                </a:cubicBezTo>
                                <a:cubicBezTo>
                                  <a:pt x="119" y="242"/>
                                  <a:pt x="117" y="245"/>
                                  <a:pt x="114" y="245"/>
                                </a:cubicBezTo>
                                <a:cubicBezTo>
                                  <a:pt x="111" y="245"/>
                                  <a:pt x="108" y="242"/>
                                  <a:pt x="108" y="239"/>
                                </a:cubicBezTo>
                                <a:cubicBezTo>
                                  <a:pt x="108" y="236"/>
                                  <a:pt x="111" y="234"/>
                                  <a:pt x="114" y="234"/>
                                </a:cubicBezTo>
                                <a:moveTo>
                                  <a:pt x="128" y="228"/>
                                </a:moveTo>
                                <a:cubicBezTo>
                                  <a:pt x="132" y="228"/>
                                  <a:pt x="134" y="231"/>
                                  <a:pt x="134" y="234"/>
                                </a:cubicBezTo>
                                <a:cubicBezTo>
                                  <a:pt x="134" y="237"/>
                                  <a:pt x="132" y="239"/>
                                  <a:pt x="128" y="239"/>
                                </a:cubicBezTo>
                                <a:cubicBezTo>
                                  <a:pt x="125" y="239"/>
                                  <a:pt x="123" y="237"/>
                                  <a:pt x="123" y="234"/>
                                </a:cubicBezTo>
                                <a:cubicBezTo>
                                  <a:pt x="123" y="231"/>
                                  <a:pt x="125" y="228"/>
                                  <a:pt x="128" y="228"/>
                                </a:cubicBezTo>
                                <a:moveTo>
                                  <a:pt x="147" y="227"/>
                                </a:moveTo>
                                <a:cubicBezTo>
                                  <a:pt x="150" y="227"/>
                                  <a:pt x="153" y="230"/>
                                  <a:pt x="153" y="233"/>
                                </a:cubicBezTo>
                                <a:cubicBezTo>
                                  <a:pt x="153" y="236"/>
                                  <a:pt x="150" y="238"/>
                                  <a:pt x="147" y="238"/>
                                </a:cubicBezTo>
                                <a:cubicBezTo>
                                  <a:pt x="144" y="238"/>
                                  <a:pt x="142" y="236"/>
                                  <a:pt x="142" y="233"/>
                                </a:cubicBezTo>
                                <a:cubicBezTo>
                                  <a:pt x="142" y="230"/>
                                  <a:pt x="144" y="227"/>
                                  <a:pt x="147" y="227"/>
                                </a:cubicBezTo>
                                <a:moveTo>
                                  <a:pt x="201" y="621"/>
                                </a:moveTo>
                                <a:cubicBezTo>
                                  <a:pt x="204" y="621"/>
                                  <a:pt x="206" y="623"/>
                                  <a:pt x="206" y="626"/>
                                </a:cubicBezTo>
                                <a:cubicBezTo>
                                  <a:pt x="206" y="629"/>
                                  <a:pt x="204" y="631"/>
                                  <a:pt x="201" y="631"/>
                                </a:cubicBezTo>
                                <a:cubicBezTo>
                                  <a:pt x="198" y="631"/>
                                  <a:pt x="196" y="629"/>
                                  <a:pt x="196" y="626"/>
                                </a:cubicBezTo>
                                <a:cubicBezTo>
                                  <a:pt x="196" y="623"/>
                                  <a:pt x="198" y="621"/>
                                  <a:pt x="201" y="621"/>
                                </a:cubicBezTo>
                                <a:moveTo>
                                  <a:pt x="218" y="624"/>
                                </a:moveTo>
                                <a:cubicBezTo>
                                  <a:pt x="221" y="624"/>
                                  <a:pt x="223" y="626"/>
                                  <a:pt x="223" y="629"/>
                                </a:cubicBezTo>
                                <a:cubicBezTo>
                                  <a:pt x="223" y="632"/>
                                  <a:pt x="221" y="634"/>
                                  <a:pt x="218" y="634"/>
                                </a:cubicBezTo>
                                <a:cubicBezTo>
                                  <a:pt x="216" y="634"/>
                                  <a:pt x="213" y="632"/>
                                  <a:pt x="213" y="629"/>
                                </a:cubicBezTo>
                                <a:cubicBezTo>
                                  <a:pt x="213" y="626"/>
                                  <a:pt x="216" y="624"/>
                                  <a:pt x="218" y="624"/>
                                </a:cubicBezTo>
                                <a:moveTo>
                                  <a:pt x="203" y="578"/>
                                </a:moveTo>
                                <a:cubicBezTo>
                                  <a:pt x="206" y="578"/>
                                  <a:pt x="208" y="580"/>
                                  <a:pt x="208" y="583"/>
                                </a:cubicBezTo>
                                <a:cubicBezTo>
                                  <a:pt x="208" y="585"/>
                                  <a:pt x="206" y="588"/>
                                  <a:pt x="203" y="588"/>
                                </a:cubicBezTo>
                                <a:cubicBezTo>
                                  <a:pt x="200" y="588"/>
                                  <a:pt x="198" y="585"/>
                                  <a:pt x="198" y="583"/>
                                </a:cubicBezTo>
                                <a:cubicBezTo>
                                  <a:pt x="198" y="580"/>
                                  <a:pt x="200" y="578"/>
                                  <a:pt x="203" y="578"/>
                                </a:cubicBezTo>
                                <a:moveTo>
                                  <a:pt x="233" y="588"/>
                                </a:moveTo>
                                <a:cubicBezTo>
                                  <a:pt x="235" y="588"/>
                                  <a:pt x="238" y="591"/>
                                  <a:pt x="238" y="593"/>
                                </a:cubicBezTo>
                                <a:cubicBezTo>
                                  <a:pt x="238" y="596"/>
                                  <a:pt x="235" y="598"/>
                                  <a:pt x="233" y="598"/>
                                </a:cubicBezTo>
                                <a:cubicBezTo>
                                  <a:pt x="230" y="598"/>
                                  <a:pt x="228" y="596"/>
                                  <a:pt x="228" y="593"/>
                                </a:cubicBezTo>
                                <a:cubicBezTo>
                                  <a:pt x="228" y="591"/>
                                  <a:pt x="230" y="588"/>
                                  <a:pt x="233" y="588"/>
                                </a:cubicBezTo>
                                <a:moveTo>
                                  <a:pt x="111" y="574"/>
                                </a:moveTo>
                                <a:cubicBezTo>
                                  <a:pt x="113" y="574"/>
                                  <a:pt x="115" y="576"/>
                                  <a:pt x="115" y="579"/>
                                </a:cubicBezTo>
                                <a:cubicBezTo>
                                  <a:pt x="115" y="582"/>
                                  <a:pt x="113" y="584"/>
                                  <a:pt x="111" y="584"/>
                                </a:cubicBezTo>
                                <a:cubicBezTo>
                                  <a:pt x="108" y="584"/>
                                  <a:pt x="105" y="582"/>
                                  <a:pt x="105" y="579"/>
                                </a:cubicBezTo>
                                <a:cubicBezTo>
                                  <a:pt x="105" y="576"/>
                                  <a:pt x="108" y="574"/>
                                  <a:pt x="111" y="574"/>
                                </a:cubicBezTo>
                                <a:moveTo>
                                  <a:pt x="125" y="566"/>
                                </a:moveTo>
                                <a:cubicBezTo>
                                  <a:pt x="127" y="566"/>
                                  <a:pt x="130" y="569"/>
                                  <a:pt x="130" y="571"/>
                                </a:cubicBezTo>
                                <a:cubicBezTo>
                                  <a:pt x="130" y="574"/>
                                  <a:pt x="127" y="576"/>
                                  <a:pt x="125" y="576"/>
                                </a:cubicBezTo>
                                <a:cubicBezTo>
                                  <a:pt x="122" y="576"/>
                                  <a:pt x="120" y="574"/>
                                  <a:pt x="120" y="571"/>
                                </a:cubicBezTo>
                                <a:cubicBezTo>
                                  <a:pt x="120" y="569"/>
                                  <a:pt x="122" y="566"/>
                                  <a:pt x="125" y="566"/>
                                </a:cubicBezTo>
                                <a:moveTo>
                                  <a:pt x="119" y="547"/>
                                </a:moveTo>
                                <a:cubicBezTo>
                                  <a:pt x="121" y="547"/>
                                  <a:pt x="123" y="550"/>
                                  <a:pt x="123" y="552"/>
                                </a:cubicBezTo>
                                <a:cubicBezTo>
                                  <a:pt x="123" y="555"/>
                                  <a:pt x="121" y="557"/>
                                  <a:pt x="119" y="557"/>
                                </a:cubicBezTo>
                                <a:cubicBezTo>
                                  <a:pt x="116" y="557"/>
                                  <a:pt x="114" y="555"/>
                                  <a:pt x="114" y="552"/>
                                </a:cubicBezTo>
                                <a:cubicBezTo>
                                  <a:pt x="114" y="550"/>
                                  <a:pt x="116" y="547"/>
                                  <a:pt x="119" y="547"/>
                                </a:cubicBezTo>
                                <a:moveTo>
                                  <a:pt x="68" y="543"/>
                                </a:moveTo>
                                <a:cubicBezTo>
                                  <a:pt x="71" y="543"/>
                                  <a:pt x="73" y="546"/>
                                  <a:pt x="73" y="548"/>
                                </a:cubicBezTo>
                                <a:cubicBezTo>
                                  <a:pt x="73" y="551"/>
                                  <a:pt x="71" y="553"/>
                                  <a:pt x="68" y="553"/>
                                </a:cubicBezTo>
                                <a:cubicBezTo>
                                  <a:pt x="65" y="553"/>
                                  <a:pt x="63" y="551"/>
                                  <a:pt x="63" y="548"/>
                                </a:cubicBezTo>
                                <a:cubicBezTo>
                                  <a:pt x="63" y="546"/>
                                  <a:pt x="65" y="543"/>
                                  <a:pt x="68" y="543"/>
                                </a:cubicBezTo>
                                <a:moveTo>
                                  <a:pt x="59" y="556"/>
                                </a:moveTo>
                                <a:cubicBezTo>
                                  <a:pt x="61" y="556"/>
                                  <a:pt x="64" y="558"/>
                                  <a:pt x="64" y="561"/>
                                </a:cubicBezTo>
                                <a:cubicBezTo>
                                  <a:pt x="64" y="564"/>
                                  <a:pt x="61" y="566"/>
                                  <a:pt x="59" y="566"/>
                                </a:cubicBezTo>
                                <a:cubicBezTo>
                                  <a:pt x="56" y="566"/>
                                  <a:pt x="54" y="564"/>
                                  <a:pt x="54" y="561"/>
                                </a:cubicBezTo>
                                <a:cubicBezTo>
                                  <a:pt x="54" y="558"/>
                                  <a:pt x="56" y="556"/>
                                  <a:pt x="59" y="556"/>
                                </a:cubicBezTo>
                                <a:moveTo>
                                  <a:pt x="41" y="555"/>
                                </a:moveTo>
                                <a:cubicBezTo>
                                  <a:pt x="44" y="555"/>
                                  <a:pt x="46" y="557"/>
                                  <a:pt x="46" y="560"/>
                                </a:cubicBezTo>
                                <a:cubicBezTo>
                                  <a:pt x="46" y="563"/>
                                  <a:pt x="44" y="565"/>
                                  <a:pt x="41" y="565"/>
                                </a:cubicBezTo>
                                <a:cubicBezTo>
                                  <a:pt x="38" y="565"/>
                                  <a:pt x="36" y="563"/>
                                  <a:pt x="36" y="560"/>
                                </a:cubicBezTo>
                                <a:cubicBezTo>
                                  <a:pt x="36" y="557"/>
                                  <a:pt x="38" y="555"/>
                                  <a:pt x="41" y="555"/>
                                </a:cubicBezTo>
                                <a:moveTo>
                                  <a:pt x="32" y="541"/>
                                </a:moveTo>
                                <a:cubicBezTo>
                                  <a:pt x="35" y="541"/>
                                  <a:pt x="37" y="543"/>
                                  <a:pt x="37" y="546"/>
                                </a:cubicBezTo>
                                <a:cubicBezTo>
                                  <a:pt x="37" y="549"/>
                                  <a:pt x="35" y="551"/>
                                  <a:pt x="32" y="551"/>
                                </a:cubicBezTo>
                                <a:cubicBezTo>
                                  <a:pt x="29" y="551"/>
                                  <a:pt x="27" y="549"/>
                                  <a:pt x="27" y="546"/>
                                </a:cubicBezTo>
                                <a:cubicBezTo>
                                  <a:pt x="27" y="543"/>
                                  <a:pt x="29" y="541"/>
                                  <a:pt x="32" y="541"/>
                                </a:cubicBezTo>
                                <a:moveTo>
                                  <a:pt x="50" y="539"/>
                                </a:moveTo>
                                <a:cubicBezTo>
                                  <a:pt x="53" y="539"/>
                                  <a:pt x="55" y="541"/>
                                  <a:pt x="55" y="543"/>
                                </a:cubicBezTo>
                                <a:cubicBezTo>
                                  <a:pt x="55" y="546"/>
                                  <a:pt x="53" y="548"/>
                                  <a:pt x="50" y="548"/>
                                </a:cubicBezTo>
                                <a:cubicBezTo>
                                  <a:pt x="47" y="548"/>
                                  <a:pt x="45" y="546"/>
                                  <a:pt x="45" y="543"/>
                                </a:cubicBezTo>
                                <a:cubicBezTo>
                                  <a:pt x="45" y="541"/>
                                  <a:pt x="47" y="539"/>
                                  <a:pt x="50" y="539"/>
                                </a:cubicBezTo>
                                <a:moveTo>
                                  <a:pt x="187" y="563"/>
                                </a:moveTo>
                                <a:cubicBezTo>
                                  <a:pt x="190" y="563"/>
                                  <a:pt x="192" y="565"/>
                                  <a:pt x="192" y="568"/>
                                </a:cubicBezTo>
                                <a:cubicBezTo>
                                  <a:pt x="192" y="571"/>
                                  <a:pt x="190" y="573"/>
                                  <a:pt x="187" y="573"/>
                                </a:cubicBezTo>
                                <a:cubicBezTo>
                                  <a:pt x="184" y="573"/>
                                  <a:pt x="182" y="571"/>
                                  <a:pt x="182" y="568"/>
                                </a:cubicBezTo>
                                <a:cubicBezTo>
                                  <a:pt x="182" y="565"/>
                                  <a:pt x="184" y="563"/>
                                  <a:pt x="187" y="563"/>
                                </a:cubicBezTo>
                                <a:moveTo>
                                  <a:pt x="279" y="501"/>
                                </a:moveTo>
                                <a:cubicBezTo>
                                  <a:pt x="282" y="501"/>
                                  <a:pt x="284" y="504"/>
                                  <a:pt x="284" y="506"/>
                                </a:cubicBezTo>
                                <a:cubicBezTo>
                                  <a:pt x="284" y="509"/>
                                  <a:pt x="282" y="511"/>
                                  <a:pt x="279" y="511"/>
                                </a:cubicBezTo>
                                <a:cubicBezTo>
                                  <a:pt x="277" y="511"/>
                                  <a:pt x="274" y="509"/>
                                  <a:pt x="274" y="506"/>
                                </a:cubicBezTo>
                                <a:cubicBezTo>
                                  <a:pt x="274" y="504"/>
                                  <a:pt x="277" y="501"/>
                                  <a:pt x="279" y="501"/>
                                </a:cubicBezTo>
                                <a:moveTo>
                                  <a:pt x="218" y="532"/>
                                </a:moveTo>
                                <a:cubicBezTo>
                                  <a:pt x="220" y="532"/>
                                  <a:pt x="222" y="535"/>
                                  <a:pt x="222" y="537"/>
                                </a:cubicBezTo>
                                <a:cubicBezTo>
                                  <a:pt x="222" y="540"/>
                                  <a:pt x="220" y="542"/>
                                  <a:pt x="218" y="542"/>
                                </a:cubicBezTo>
                                <a:cubicBezTo>
                                  <a:pt x="215" y="542"/>
                                  <a:pt x="213" y="540"/>
                                  <a:pt x="213" y="537"/>
                                </a:cubicBezTo>
                                <a:cubicBezTo>
                                  <a:pt x="213" y="535"/>
                                  <a:pt x="215" y="532"/>
                                  <a:pt x="218" y="532"/>
                                </a:cubicBezTo>
                                <a:moveTo>
                                  <a:pt x="199" y="531"/>
                                </a:moveTo>
                                <a:cubicBezTo>
                                  <a:pt x="202" y="531"/>
                                  <a:pt x="204" y="533"/>
                                  <a:pt x="204" y="536"/>
                                </a:cubicBezTo>
                                <a:cubicBezTo>
                                  <a:pt x="204" y="539"/>
                                  <a:pt x="202" y="541"/>
                                  <a:pt x="199" y="541"/>
                                </a:cubicBezTo>
                                <a:cubicBezTo>
                                  <a:pt x="196" y="541"/>
                                  <a:pt x="194" y="539"/>
                                  <a:pt x="194" y="536"/>
                                </a:cubicBezTo>
                                <a:cubicBezTo>
                                  <a:pt x="194" y="533"/>
                                  <a:pt x="196" y="531"/>
                                  <a:pt x="199" y="531"/>
                                </a:cubicBezTo>
                                <a:moveTo>
                                  <a:pt x="194" y="514"/>
                                </a:moveTo>
                                <a:cubicBezTo>
                                  <a:pt x="197" y="514"/>
                                  <a:pt x="199" y="516"/>
                                  <a:pt x="199" y="519"/>
                                </a:cubicBezTo>
                                <a:cubicBezTo>
                                  <a:pt x="199" y="522"/>
                                  <a:pt x="197" y="524"/>
                                  <a:pt x="194" y="524"/>
                                </a:cubicBezTo>
                                <a:cubicBezTo>
                                  <a:pt x="191" y="524"/>
                                  <a:pt x="189" y="522"/>
                                  <a:pt x="189" y="519"/>
                                </a:cubicBezTo>
                                <a:cubicBezTo>
                                  <a:pt x="189" y="516"/>
                                  <a:pt x="191" y="514"/>
                                  <a:pt x="194" y="514"/>
                                </a:cubicBezTo>
                                <a:moveTo>
                                  <a:pt x="211" y="517"/>
                                </a:moveTo>
                                <a:cubicBezTo>
                                  <a:pt x="213" y="517"/>
                                  <a:pt x="216" y="519"/>
                                  <a:pt x="216" y="522"/>
                                </a:cubicBezTo>
                                <a:cubicBezTo>
                                  <a:pt x="216" y="525"/>
                                  <a:pt x="213" y="527"/>
                                  <a:pt x="211" y="527"/>
                                </a:cubicBezTo>
                                <a:cubicBezTo>
                                  <a:pt x="208" y="527"/>
                                  <a:pt x="206" y="525"/>
                                  <a:pt x="206" y="522"/>
                                </a:cubicBezTo>
                                <a:cubicBezTo>
                                  <a:pt x="206" y="519"/>
                                  <a:pt x="208" y="517"/>
                                  <a:pt x="211" y="517"/>
                                </a:cubicBezTo>
                                <a:moveTo>
                                  <a:pt x="206" y="561"/>
                                </a:moveTo>
                                <a:cubicBezTo>
                                  <a:pt x="209" y="561"/>
                                  <a:pt x="211" y="564"/>
                                  <a:pt x="211" y="566"/>
                                </a:cubicBezTo>
                                <a:cubicBezTo>
                                  <a:pt x="211" y="569"/>
                                  <a:pt x="209" y="571"/>
                                  <a:pt x="206" y="571"/>
                                </a:cubicBezTo>
                                <a:cubicBezTo>
                                  <a:pt x="203" y="571"/>
                                  <a:pt x="201" y="569"/>
                                  <a:pt x="201" y="566"/>
                                </a:cubicBezTo>
                                <a:cubicBezTo>
                                  <a:pt x="201" y="564"/>
                                  <a:pt x="203" y="561"/>
                                  <a:pt x="206" y="561"/>
                                </a:cubicBezTo>
                                <a:moveTo>
                                  <a:pt x="183" y="578"/>
                                </a:moveTo>
                                <a:cubicBezTo>
                                  <a:pt x="185" y="578"/>
                                  <a:pt x="188" y="580"/>
                                  <a:pt x="188" y="583"/>
                                </a:cubicBezTo>
                                <a:cubicBezTo>
                                  <a:pt x="188" y="585"/>
                                  <a:pt x="185" y="588"/>
                                  <a:pt x="183" y="588"/>
                                </a:cubicBezTo>
                                <a:cubicBezTo>
                                  <a:pt x="180" y="588"/>
                                  <a:pt x="178" y="585"/>
                                  <a:pt x="178" y="583"/>
                                </a:cubicBezTo>
                                <a:cubicBezTo>
                                  <a:pt x="178" y="580"/>
                                  <a:pt x="180" y="578"/>
                                  <a:pt x="183" y="578"/>
                                </a:cubicBezTo>
                                <a:moveTo>
                                  <a:pt x="208" y="637"/>
                                </a:moveTo>
                                <a:cubicBezTo>
                                  <a:pt x="210" y="637"/>
                                  <a:pt x="213" y="639"/>
                                  <a:pt x="213" y="642"/>
                                </a:cubicBezTo>
                                <a:cubicBezTo>
                                  <a:pt x="213" y="645"/>
                                  <a:pt x="210" y="647"/>
                                  <a:pt x="208" y="647"/>
                                </a:cubicBezTo>
                                <a:cubicBezTo>
                                  <a:pt x="205" y="647"/>
                                  <a:pt x="203" y="645"/>
                                  <a:pt x="203" y="642"/>
                                </a:cubicBezTo>
                                <a:cubicBezTo>
                                  <a:pt x="203" y="639"/>
                                  <a:pt x="205" y="637"/>
                                  <a:pt x="208" y="637"/>
                                </a:cubicBezTo>
                                <a:moveTo>
                                  <a:pt x="166" y="629"/>
                                </a:moveTo>
                                <a:cubicBezTo>
                                  <a:pt x="170" y="623"/>
                                  <a:pt x="173" y="617"/>
                                  <a:pt x="178" y="612"/>
                                </a:cubicBezTo>
                                <a:cubicBezTo>
                                  <a:pt x="183" y="608"/>
                                  <a:pt x="188" y="605"/>
                                  <a:pt x="193" y="602"/>
                                </a:cubicBezTo>
                                <a:cubicBezTo>
                                  <a:pt x="197" y="601"/>
                                  <a:pt x="202" y="600"/>
                                  <a:pt x="205" y="599"/>
                                </a:cubicBezTo>
                                <a:cubicBezTo>
                                  <a:pt x="207" y="599"/>
                                  <a:pt x="208" y="599"/>
                                  <a:pt x="210" y="599"/>
                                </a:cubicBezTo>
                                <a:cubicBezTo>
                                  <a:pt x="208" y="600"/>
                                  <a:pt x="206" y="601"/>
                                  <a:pt x="204" y="602"/>
                                </a:cubicBezTo>
                                <a:cubicBezTo>
                                  <a:pt x="196" y="611"/>
                                  <a:pt x="198" y="611"/>
                                  <a:pt x="186" y="617"/>
                                </a:cubicBezTo>
                                <a:cubicBezTo>
                                  <a:pt x="182" y="619"/>
                                  <a:pt x="178" y="620"/>
                                  <a:pt x="174" y="622"/>
                                </a:cubicBezTo>
                                <a:cubicBezTo>
                                  <a:pt x="171" y="624"/>
                                  <a:pt x="169" y="627"/>
                                  <a:pt x="166" y="629"/>
                                </a:cubicBezTo>
                                <a:moveTo>
                                  <a:pt x="232" y="634"/>
                                </a:moveTo>
                                <a:cubicBezTo>
                                  <a:pt x="231" y="640"/>
                                  <a:pt x="231" y="646"/>
                                  <a:pt x="228" y="651"/>
                                </a:cubicBezTo>
                                <a:cubicBezTo>
                                  <a:pt x="226" y="656"/>
                                  <a:pt x="222" y="659"/>
                                  <a:pt x="218" y="662"/>
                                </a:cubicBezTo>
                                <a:cubicBezTo>
                                  <a:pt x="215" y="664"/>
                                  <a:pt x="211" y="664"/>
                                  <a:pt x="208" y="665"/>
                                </a:cubicBezTo>
                                <a:cubicBezTo>
                                  <a:pt x="206" y="666"/>
                                  <a:pt x="205" y="666"/>
                                  <a:pt x="204" y="666"/>
                                </a:cubicBezTo>
                                <a:cubicBezTo>
                                  <a:pt x="212" y="656"/>
                                  <a:pt x="218" y="650"/>
                                  <a:pt x="228" y="641"/>
                                </a:cubicBezTo>
                                <a:cubicBezTo>
                                  <a:pt x="230" y="639"/>
                                  <a:pt x="231" y="636"/>
                                  <a:pt x="232" y="634"/>
                                </a:cubicBezTo>
                                <a:moveTo>
                                  <a:pt x="279" y="597"/>
                                </a:moveTo>
                                <a:cubicBezTo>
                                  <a:pt x="273" y="601"/>
                                  <a:pt x="269" y="606"/>
                                  <a:pt x="263" y="609"/>
                                </a:cubicBezTo>
                                <a:cubicBezTo>
                                  <a:pt x="258" y="611"/>
                                  <a:pt x="252" y="611"/>
                                  <a:pt x="247" y="610"/>
                                </a:cubicBezTo>
                                <a:cubicBezTo>
                                  <a:pt x="244" y="610"/>
                                  <a:pt x="240" y="607"/>
                                  <a:pt x="237" y="606"/>
                                </a:cubicBezTo>
                                <a:cubicBezTo>
                                  <a:pt x="235" y="605"/>
                                  <a:pt x="234" y="605"/>
                                  <a:pt x="233" y="604"/>
                                </a:cubicBezTo>
                                <a:cubicBezTo>
                                  <a:pt x="235" y="604"/>
                                  <a:pt x="237" y="604"/>
                                  <a:pt x="239" y="603"/>
                                </a:cubicBezTo>
                                <a:cubicBezTo>
                                  <a:pt x="248" y="599"/>
                                  <a:pt x="247" y="597"/>
                                  <a:pt x="259" y="598"/>
                                </a:cubicBezTo>
                                <a:cubicBezTo>
                                  <a:pt x="262" y="599"/>
                                  <a:pt x="266" y="600"/>
                                  <a:pt x="270" y="600"/>
                                </a:cubicBezTo>
                                <a:cubicBezTo>
                                  <a:pt x="273" y="600"/>
                                  <a:pt x="276" y="598"/>
                                  <a:pt x="279" y="597"/>
                                </a:cubicBezTo>
                                <a:moveTo>
                                  <a:pt x="112" y="532"/>
                                </a:moveTo>
                                <a:cubicBezTo>
                                  <a:pt x="119" y="535"/>
                                  <a:pt x="126" y="536"/>
                                  <a:pt x="132" y="539"/>
                                </a:cubicBezTo>
                                <a:cubicBezTo>
                                  <a:pt x="136" y="541"/>
                                  <a:pt x="138" y="544"/>
                                  <a:pt x="141" y="547"/>
                                </a:cubicBezTo>
                                <a:cubicBezTo>
                                  <a:pt x="143" y="549"/>
                                  <a:pt x="145" y="551"/>
                                  <a:pt x="147" y="552"/>
                                </a:cubicBezTo>
                                <a:cubicBezTo>
                                  <a:pt x="149" y="554"/>
                                  <a:pt x="151" y="554"/>
                                  <a:pt x="154" y="555"/>
                                </a:cubicBezTo>
                                <a:cubicBezTo>
                                  <a:pt x="150" y="555"/>
                                  <a:pt x="146" y="555"/>
                                  <a:pt x="142" y="555"/>
                                </a:cubicBezTo>
                                <a:cubicBezTo>
                                  <a:pt x="138" y="554"/>
                                  <a:pt x="134" y="553"/>
                                  <a:pt x="131" y="551"/>
                                </a:cubicBezTo>
                                <a:cubicBezTo>
                                  <a:pt x="128" y="549"/>
                                  <a:pt x="127" y="546"/>
                                  <a:pt x="125" y="544"/>
                                </a:cubicBezTo>
                                <a:cubicBezTo>
                                  <a:pt x="123" y="542"/>
                                  <a:pt x="122" y="540"/>
                                  <a:pt x="120" y="538"/>
                                </a:cubicBezTo>
                                <a:cubicBezTo>
                                  <a:pt x="118" y="536"/>
                                  <a:pt x="115" y="534"/>
                                  <a:pt x="112" y="532"/>
                                </a:cubicBezTo>
                                <a:moveTo>
                                  <a:pt x="64" y="521"/>
                                </a:moveTo>
                                <a:cubicBezTo>
                                  <a:pt x="71" y="525"/>
                                  <a:pt x="77" y="528"/>
                                  <a:pt x="83" y="533"/>
                                </a:cubicBezTo>
                                <a:cubicBezTo>
                                  <a:pt x="86" y="536"/>
                                  <a:pt x="88" y="539"/>
                                  <a:pt x="90" y="543"/>
                                </a:cubicBezTo>
                                <a:cubicBezTo>
                                  <a:pt x="92" y="545"/>
                                  <a:pt x="93" y="548"/>
                                  <a:pt x="95" y="550"/>
                                </a:cubicBezTo>
                                <a:cubicBezTo>
                                  <a:pt x="96" y="552"/>
                                  <a:pt x="99" y="553"/>
                                  <a:pt x="101" y="554"/>
                                </a:cubicBezTo>
                                <a:cubicBezTo>
                                  <a:pt x="97" y="553"/>
                                  <a:pt x="93" y="552"/>
                                  <a:pt x="89" y="551"/>
                                </a:cubicBezTo>
                                <a:cubicBezTo>
                                  <a:pt x="85" y="549"/>
                                  <a:pt x="82" y="547"/>
                                  <a:pt x="79" y="544"/>
                                </a:cubicBezTo>
                                <a:cubicBezTo>
                                  <a:pt x="77" y="542"/>
                                  <a:pt x="76" y="539"/>
                                  <a:pt x="75" y="536"/>
                                </a:cubicBezTo>
                                <a:cubicBezTo>
                                  <a:pt x="73" y="534"/>
                                  <a:pt x="73" y="531"/>
                                  <a:pt x="71" y="529"/>
                                </a:cubicBezTo>
                                <a:cubicBezTo>
                                  <a:pt x="69" y="526"/>
                                  <a:pt x="67" y="523"/>
                                  <a:pt x="64" y="521"/>
                                </a:cubicBezTo>
                                <a:moveTo>
                                  <a:pt x="246" y="639"/>
                                </a:moveTo>
                                <a:cubicBezTo>
                                  <a:pt x="251" y="646"/>
                                  <a:pt x="256" y="652"/>
                                  <a:pt x="259" y="659"/>
                                </a:cubicBezTo>
                                <a:cubicBezTo>
                                  <a:pt x="261" y="663"/>
                                  <a:pt x="261" y="667"/>
                                  <a:pt x="262" y="671"/>
                                </a:cubicBezTo>
                                <a:cubicBezTo>
                                  <a:pt x="262" y="674"/>
                                  <a:pt x="262" y="677"/>
                                  <a:pt x="263" y="680"/>
                                </a:cubicBezTo>
                                <a:cubicBezTo>
                                  <a:pt x="264" y="682"/>
                                  <a:pt x="266" y="684"/>
                                  <a:pt x="267" y="686"/>
                                </a:cubicBezTo>
                                <a:cubicBezTo>
                                  <a:pt x="264" y="684"/>
                                  <a:pt x="260" y="681"/>
                                  <a:pt x="258" y="678"/>
                                </a:cubicBezTo>
                                <a:cubicBezTo>
                                  <a:pt x="255" y="675"/>
                                  <a:pt x="252" y="671"/>
                                  <a:pt x="251" y="667"/>
                                </a:cubicBezTo>
                                <a:cubicBezTo>
                                  <a:pt x="249" y="664"/>
                                  <a:pt x="250" y="661"/>
                                  <a:pt x="250" y="658"/>
                                </a:cubicBezTo>
                                <a:cubicBezTo>
                                  <a:pt x="250" y="655"/>
                                  <a:pt x="250" y="653"/>
                                  <a:pt x="250" y="650"/>
                                </a:cubicBezTo>
                                <a:cubicBezTo>
                                  <a:pt x="249" y="646"/>
                                  <a:pt x="247" y="643"/>
                                  <a:pt x="246" y="639"/>
                                </a:cubicBezTo>
                                <a:moveTo>
                                  <a:pt x="144" y="573"/>
                                </a:moveTo>
                                <a:cubicBezTo>
                                  <a:pt x="137" y="577"/>
                                  <a:pt x="130" y="580"/>
                                  <a:pt x="124" y="585"/>
                                </a:cubicBezTo>
                                <a:cubicBezTo>
                                  <a:pt x="121" y="588"/>
                                  <a:pt x="119" y="592"/>
                                  <a:pt x="117" y="595"/>
                                </a:cubicBezTo>
                                <a:cubicBezTo>
                                  <a:pt x="115" y="598"/>
                                  <a:pt x="114" y="600"/>
                                  <a:pt x="112" y="602"/>
                                </a:cubicBezTo>
                                <a:cubicBezTo>
                                  <a:pt x="110" y="604"/>
                                  <a:pt x="107" y="605"/>
                                  <a:pt x="105" y="607"/>
                                </a:cubicBezTo>
                                <a:cubicBezTo>
                                  <a:pt x="109" y="606"/>
                                  <a:pt x="114" y="605"/>
                                  <a:pt x="117" y="603"/>
                                </a:cubicBezTo>
                                <a:cubicBezTo>
                                  <a:pt x="121" y="602"/>
                                  <a:pt x="125" y="599"/>
                                  <a:pt x="128" y="596"/>
                                </a:cubicBezTo>
                                <a:cubicBezTo>
                                  <a:pt x="131" y="594"/>
                                  <a:pt x="131" y="591"/>
                                  <a:pt x="133" y="588"/>
                                </a:cubicBezTo>
                                <a:cubicBezTo>
                                  <a:pt x="134" y="586"/>
                                  <a:pt x="135" y="583"/>
                                  <a:pt x="136" y="581"/>
                                </a:cubicBezTo>
                                <a:cubicBezTo>
                                  <a:pt x="138" y="578"/>
                                  <a:pt x="141" y="575"/>
                                  <a:pt x="144" y="573"/>
                                </a:cubicBezTo>
                                <a:moveTo>
                                  <a:pt x="351" y="422"/>
                                </a:moveTo>
                                <a:cubicBezTo>
                                  <a:pt x="348" y="422"/>
                                  <a:pt x="346" y="424"/>
                                  <a:pt x="346" y="427"/>
                                </a:cubicBezTo>
                                <a:cubicBezTo>
                                  <a:pt x="346" y="430"/>
                                  <a:pt x="348" y="432"/>
                                  <a:pt x="351" y="432"/>
                                </a:cubicBezTo>
                                <a:cubicBezTo>
                                  <a:pt x="354" y="432"/>
                                  <a:pt x="356" y="430"/>
                                  <a:pt x="356" y="427"/>
                                </a:cubicBezTo>
                                <a:cubicBezTo>
                                  <a:pt x="356" y="424"/>
                                  <a:pt x="354" y="422"/>
                                  <a:pt x="351" y="422"/>
                                </a:cubicBezTo>
                                <a:moveTo>
                                  <a:pt x="360" y="408"/>
                                </a:moveTo>
                                <a:cubicBezTo>
                                  <a:pt x="357" y="408"/>
                                  <a:pt x="355" y="411"/>
                                  <a:pt x="355" y="414"/>
                                </a:cubicBezTo>
                                <a:cubicBezTo>
                                  <a:pt x="355" y="417"/>
                                  <a:pt x="357" y="419"/>
                                  <a:pt x="360" y="419"/>
                                </a:cubicBezTo>
                                <a:cubicBezTo>
                                  <a:pt x="363" y="419"/>
                                  <a:pt x="366" y="417"/>
                                  <a:pt x="366" y="414"/>
                                </a:cubicBezTo>
                                <a:cubicBezTo>
                                  <a:pt x="366" y="411"/>
                                  <a:pt x="363" y="408"/>
                                  <a:pt x="360" y="408"/>
                                </a:cubicBezTo>
                                <a:moveTo>
                                  <a:pt x="371" y="423"/>
                                </a:moveTo>
                                <a:cubicBezTo>
                                  <a:pt x="368" y="423"/>
                                  <a:pt x="365" y="425"/>
                                  <a:pt x="365" y="428"/>
                                </a:cubicBezTo>
                                <a:cubicBezTo>
                                  <a:pt x="365" y="431"/>
                                  <a:pt x="368" y="434"/>
                                  <a:pt x="371" y="434"/>
                                </a:cubicBezTo>
                                <a:cubicBezTo>
                                  <a:pt x="373" y="434"/>
                                  <a:pt x="376" y="431"/>
                                  <a:pt x="376" y="428"/>
                                </a:cubicBezTo>
                                <a:cubicBezTo>
                                  <a:pt x="376" y="425"/>
                                  <a:pt x="373" y="423"/>
                                  <a:pt x="371" y="423"/>
                                </a:cubicBezTo>
                                <a:moveTo>
                                  <a:pt x="374" y="388"/>
                                </a:moveTo>
                                <a:cubicBezTo>
                                  <a:pt x="371" y="388"/>
                                  <a:pt x="369" y="390"/>
                                  <a:pt x="369" y="393"/>
                                </a:cubicBezTo>
                                <a:cubicBezTo>
                                  <a:pt x="369" y="396"/>
                                  <a:pt x="371" y="398"/>
                                  <a:pt x="374" y="398"/>
                                </a:cubicBezTo>
                                <a:cubicBezTo>
                                  <a:pt x="377" y="398"/>
                                  <a:pt x="379" y="396"/>
                                  <a:pt x="379" y="393"/>
                                </a:cubicBezTo>
                                <a:cubicBezTo>
                                  <a:pt x="379" y="390"/>
                                  <a:pt x="377" y="388"/>
                                  <a:pt x="374" y="388"/>
                                </a:cubicBezTo>
                                <a:moveTo>
                                  <a:pt x="361" y="380"/>
                                </a:moveTo>
                                <a:cubicBezTo>
                                  <a:pt x="358" y="380"/>
                                  <a:pt x="356" y="383"/>
                                  <a:pt x="356" y="386"/>
                                </a:cubicBezTo>
                                <a:cubicBezTo>
                                  <a:pt x="356" y="389"/>
                                  <a:pt x="358" y="391"/>
                                  <a:pt x="361" y="391"/>
                                </a:cubicBezTo>
                                <a:cubicBezTo>
                                  <a:pt x="364" y="391"/>
                                  <a:pt x="367" y="389"/>
                                  <a:pt x="367" y="386"/>
                                </a:cubicBezTo>
                                <a:cubicBezTo>
                                  <a:pt x="367" y="383"/>
                                  <a:pt x="364" y="380"/>
                                  <a:pt x="361" y="380"/>
                                </a:cubicBezTo>
                                <a:moveTo>
                                  <a:pt x="374" y="381"/>
                                </a:moveTo>
                                <a:cubicBezTo>
                                  <a:pt x="377" y="376"/>
                                  <a:pt x="381" y="371"/>
                                  <a:pt x="382" y="366"/>
                                </a:cubicBezTo>
                                <a:cubicBezTo>
                                  <a:pt x="384" y="361"/>
                                  <a:pt x="384" y="356"/>
                                  <a:pt x="384" y="352"/>
                                </a:cubicBezTo>
                                <a:cubicBezTo>
                                  <a:pt x="383" y="347"/>
                                  <a:pt x="380" y="342"/>
                                  <a:pt x="379" y="337"/>
                                </a:cubicBezTo>
                                <a:cubicBezTo>
                                  <a:pt x="378" y="341"/>
                                  <a:pt x="378" y="344"/>
                                  <a:pt x="377" y="348"/>
                                </a:cubicBezTo>
                                <a:cubicBezTo>
                                  <a:pt x="376" y="351"/>
                                  <a:pt x="374" y="353"/>
                                  <a:pt x="373" y="356"/>
                                </a:cubicBezTo>
                                <a:cubicBezTo>
                                  <a:pt x="373" y="358"/>
                                  <a:pt x="372" y="360"/>
                                  <a:pt x="372" y="362"/>
                                </a:cubicBezTo>
                                <a:cubicBezTo>
                                  <a:pt x="373" y="368"/>
                                  <a:pt x="374" y="375"/>
                                  <a:pt x="374" y="381"/>
                                </a:cubicBezTo>
                                <a:moveTo>
                                  <a:pt x="404" y="272"/>
                                </a:moveTo>
                                <a:cubicBezTo>
                                  <a:pt x="405" y="273"/>
                                  <a:pt x="405" y="270"/>
                                  <a:pt x="405" y="269"/>
                                </a:cubicBezTo>
                                <a:cubicBezTo>
                                  <a:pt x="406" y="268"/>
                                  <a:pt x="406" y="270"/>
                                  <a:pt x="407" y="270"/>
                                </a:cubicBezTo>
                                <a:cubicBezTo>
                                  <a:pt x="407" y="270"/>
                                  <a:pt x="408" y="269"/>
                                  <a:pt x="408" y="269"/>
                                </a:cubicBezTo>
                                <a:cubicBezTo>
                                  <a:pt x="407" y="268"/>
                                  <a:pt x="407" y="267"/>
                                  <a:pt x="406" y="266"/>
                                </a:cubicBezTo>
                                <a:cubicBezTo>
                                  <a:pt x="405" y="265"/>
                                  <a:pt x="405" y="264"/>
                                  <a:pt x="405" y="263"/>
                                </a:cubicBezTo>
                                <a:cubicBezTo>
                                  <a:pt x="405" y="262"/>
                                  <a:pt x="405" y="262"/>
                                  <a:pt x="405" y="261"/>
                                </a:cubicBezTo>
                                <a:cubicBezTo>
                                  <a:pt x="405" y="261"/>
                                  <a:pt x="405" y="261"/>
                                  <a:pt x="404" y="261"/>
                                </a:cubicBezTo>
                                <a:cubicBezTo>
                                  <a:pt x="404" y="261"/>
                                  <a:pt x="403" y="261"/>
                                  <a:pt x="403" y="261"/>
                                </a:cubicBezTo>
                                <a:cubicBezTo>
                                  <a:pt x="403" y="262"/>
                                  <a:pt x="403" y="263"/>
                                  <a:pt x="403" y="263"/>
                                </a:cubicBezTo>
                                <a:cubicBezTo>
                                  <a:pt x="403" y="264"/>
                                  <a:pt x="402" y="266"/>
                                  <a:pt x="402" y="267"/>
                                </a:cubicBezTo>
                                <a:cubicBezTo>
                                  <a:pt x="401" y="267"/>
                                  <a:pt x="401" y="268"/>
                                  <a:pt x="401" y="268"/>
                                </a:cubicBezTo>
                                <a:cubicBezTo>
                                  <a:pt x="400" y="269"/>
                                  <a:pt x="400" y="270"/>
                                  <a:pt x="401" y="270"/>
                                </a:cubicBezTo>
                                <a:cubicBezTo>
                                  <a:pt x="401" y="270"/>
                                  <a:pt x="402" y="268"/>
                                  <a:pt x="402" y="269"/>
                                </a:cubicBezTo>
                                <a:cubicBezTo>
                                  <a:pt x="404" y="269"/>
                                  <a:pt x="403" y="272"/>
                                  <a:pt x="404" y="272"/>
                                </a:cubicBezTo>
                                <a:moveTo>
                                  <a:pt x="404" y="342"/>
                                </a:moveTo>
                                <a:cubicBezTo>
                                  <a:pt x="405" y="342"/>
                                  <a:pt x="405" y="339"/>
                                  <a:pt x="405" y="338"/>
                                </a:cubicBezTo>
                                <a:cubicBezTo>
                                  <a:pt x="406" y="337"/>
                                  <a:pt x="406" y="339"/>
                                  <a:pt x="407" y="339"/>
                                </a:cubicBezTo>
                                <a:cubicBezTo>
                                  <a:pt x="407" y="339"/>
                                  <a:pt x="408" y="338"/>
                                  <a:pt x="408" y="338"/>
                                </a:cubicBezTo>
                                <a:cubicBezTo>
                                  <a:pt x="407" y="337"/>
                                  <a:pt x="407" y="336"/>
                                  <a:pt x="406" y="335"/>
                                </a:cubicBezTo>
                                <a:cubicBezTo>
                                  <a:pt x="405" y="334"/>
                                  <a:pt x="405" y="333"/>
                                  <a:pt x="405" y="332"/>
                                </a:cubicBezTo>
                                <a:cubicBezTo>
                                  <a:pt x="405" y="331"/>
                                  <a:pt x="405" y="331"/>
                                  <a:pt x="405" y="330"/>
                                </a:cubicBezTo>
                                <a:cubicBezTo>
                                  <a:pt x="405" y="329"/>
                                  <a:pt x="405" y="329"/>
                                  <a:pt x="404" y="329"/>
                                </a:cubicBezTo>
                                <a:cubicBezTo>
                                  <a:pt x="404" y="329"/>
                                  <a:pt x="403" y="329"/>
                                  <a:pt x="403" y="330"/>
                                </a:cubicBezTo>
                                <a:cubicBezTo>
                                  <a:pt x="403" y="331"/>
                                  <a:pt x="403" y="331"/>
                                  <a:pt x="403" y="332"/>
                                </a:cubicBezTo>
                                <a:cubicBezTo>
                                  <a:pt x="403" y="333"/>
                                  <a:pt x="402" y="334"/>
                                  <a:pt x="402" y="336"/>
                                </a:cubicBezTo>
                                <a:cubicBezTo>
                                  <a:pt x="401" y="336"/>
                                  <a:pt x="401" y="337"/>
                                  <a:pt x="401" y="338"/>
                                </a:cubicBezTo>
                                <a:cubicBezTo>
                                  <a:pt x="400" y="338"/>
                                  <a:pt x="400" y="339"/>
                                  <a:pt x="401" y="339"/>
                                </a:cubicBezTo>
                                <a:cubicBezTo>
                                  <a:pt x="401" y="339"/>
                                  <a:pt x="402" y="337"/>
                                  <a:pt x="402" y="338"/>
                                </a:cubicBezTo>
                                <a:cubicBezTo>
                                  <a:pt x="404" y="339"/>
                                  <a:pt x="403" y="341"/>
                                  <a:pt x="404" y="342"/>
                                </a:cubicBezTo>
                                <a:moveTo>
                                  <a:pt x="416" y="387"/>
                                </a:moveTo>
                                <a:cubicBezTo>
                                  <a:pt x="417" y="387"/>
                                  <a:pt x="416" y="384"/>
                                  <a:pt x="417" y="383"/>
                                </a:cubicBezTo>
                                <a:cubicBezTo>
                                  <a:pt x="418" y="383"/>
                                  <a:pt x="418" y="384"/>
                                  <a:pt x="419" y="384"/>
                                </a:cubicBezTo>
                                <a:cubicBezTo>
                                  <a:pt x="419" y="384"/>
                                  <a:pt x="420" y="384"/>
                                  <a:pt x="419" y="383"/>
                                </a:cubicBezTo>
                                <a:cubicBezTo>
                                  <a:pt x="419" y="382"/>
                                  <a:pt x="418" y="382"/>
                                  <a:pt x="418" y="381"/>
                                </a:cubicBezTo>
                                <a:cubicBezTo>
                                  <a:pt x="418" y="380"/>
                                  <a:pt x="417" y="379"/>
                                  <a:pt x="417" y="378"/>
                                </a:cubicBezTo>
                                <a:cubicBezTo>
                                  <a:pt x="417" y="377"/>
                                  <a:pt x="417" y="376"/>
                                  <a:pt x="417" y="375"/>
                                </a:cubicBezTo>
                                <a:cubicBezTo>
                                  <a:pt x="417" y="375"/>
                                  <a:pt x="416" y="375"/>
                                  <a:pt x="416" y="375"/>
                                </a:cubicBezTo>
                                <a:cubicBezTo>
                                  <a:pt x="416" y="375"/>
                                  <a:pt x="415" y="375"/>
                                  <a:pt x="415" y="375"/>
                                </a:cubicBezTo>
                                <a:cubicBezTo>
                                  <a:pt x="415" y="376"/>
                                  <a:pt x="415" y="377"/>
                                  <a:pt x="415" y="378"/>
                                </a:cubicBezTo>
                                <a:cubicBezTo>
                                  <a:pt x="415" y="379"/>
                                  <a:pt x="414" y="380"/>
                                  <a:pt x="414" y="381"/>
                                </a:cubicBezTo>
                                <a:cubicBezTo>
                                  <a:pt x="413" y="382"/>
                                  <a:pt x="413" y="382"/>
                                  <a:pt x="412" y="383"/>
                                </a:cubicBezTo>
                                <a:cubicBezTo>
                                  <a:pt x="412" y="383"/>
                                  <a:pt x="412" y="384"/>
                                  <a:pt x="413" y="384"/>
                                </a:cubicBezTo>
                                <a:cubicBezTo>
                                  <a:pt x="413" y="384"/>
                                  <a:pt x="414" y="383"/>
                                  <a:pt x="414" y="383"/>
                                </a:cubicBezTo>
                                <a:cubicBezTo>
                                  <a:pt x="415" y="384"/>
                                  <a:pt x="415" y="387"/>
                                  <a:pt x="416" y="387"/>
                                </a:cubicBezTo>
                                <a:moveTo>
                                  <a:pt x="449" y="411"/>
                                </a:moveTo>
                                <a:cubicBezTo>
                                  <a:pt x="450" y="411"/>
                                  <a:pt x="449" y="408"/>
                                  <a:pt x="450" y="408"/>
                                </a:cubicBezTo>
                                <a:cubicBezTo>
                                  <a:pt x="451" y="407"/>
                                  <a:pt x="451" y="408"/>
                                  <a:pt x="451" y="408"/>
                                </a:cubicBezTo>
                                <a:cubicBezTo>
                                  <a:pt x="452" y="408"/>
                                  <a:pt x="452" y="408"/>
                                  <a:pt x="452" y="408"/>
                                </a:cubicBezTo>
                                <a:cubicBezTo>
                                  <a:pt x="452" y="407"/>
                                  <a:pt x="451" y="406"/>
                                  <a:pt x="451" y="406"/>
                                </a:cubicBezTo>
                                <a:cubicBezTo>
                                  <a:pt x="450" y="405"/>
                                  <a:pt x="450" y="404"/>
                                  <a:pt x="450" y="403"/>
                                </a:cubicBezTo>
                                <a:cubicBezTo>
                                  <a:pt x="450" y="402"/>
                                  <a:pt x="450" y="401"/>
                                  <a:pt x="450" y="401"/>
                                </a:cubicBezTo>
                                <a:cubicBezTo>
                                  <a:pt x="450" y="401"/>
                                  <a:pt x="449" y="401"/>
                                  <a:pt x="449" y="401"/>
                                </a:cubicBezTo>
                                <a:cubicBezTo>
                                  <a:pt x="449" y="401"/>
                                  <a:pt x="448" y="401"/>
                                  <a:pt x="448" y="401"/>
                                </a:cubicBezTo>
                                <a:cubicBezTo>
                                  <a:pt x="448" y="401"/>
                                  <a:pt x="448" y="402"/>
                                  <a:pt x="448" y="403"/>
                                </a:cubicBezTo>
                                <a:cubicBezTo>
                                  <a:pt x="448" y="404"/>
                                  <a:pt x="448" y="405"/>
                                  <a:pt x="447" y="406"/>
                                </a:cubicBezTo>
                                <a:cubicBezTo>
                                  <a:pt x="447" y="406"/>
                                  <a:pt x="446" y="407"/>
                                  <a:pt x="446" y="407"/>
                                </a:cubicBezTo>
                                <a:cubicBezTo>
                                  <a:pt x="446" y="408"/>
                                  <a:pt x="446" y="408"/>
                                  <a:pt x="446" y="408"/>
                                </a:cubicBezTo>
                                <a:cubicBezTo>
                                  <a:pt x="447" y="408"/>
                                  <a:pt x="447" y="407"/>
                                  <a:pt x="448" y="407"/>
                                </a:cubicBezTo>
                                <a:cubicBezTo>
                                  <a:pt x="449" y="408"/>
                                  <a:pt x="448" y="411"/>
                                  <a:pt x="449" y="411"/>
                                </a:cubicBezTo>
                                <a:moveTo>
                                  <a:pt x="497" y="441"/>
                                </a:moveTo>
                                <a:cubicBezTo>
                                  <a:pt x="498" y="441"/>
                                  <a:pt x="498" y="438"/>
                                  <a:pt x="498" y="438"/>
                                </a:cubicBezTo>
                                <a:cubicBezTo>
                                  <a:pt x="499" y="437"/>
                                  <a:pt x="499" y="438"/>
                                  <a:pt x="499" y="438"/>
                                </a:cubicBezTo>
                                <a:cubicBezTo>
                                  <a:pt x="500" y="438"/>
                                  <a:pt x="500" y="438"/>
                                  <a:pt x="500" y="438"/>
                                </a:cubicBezTo>
                                <a:cubicBezTo>
                                  <a:pt x="500" y="437"/>
                                  <a:pt x="499" y="436"/>
                                  <a:pt x="499" y="436"/>
                                </a:cubicBezTo>
                                <a:cubicBezTo>
                                  <a:pt x="498" y="435"/>
                                  <a:pt x="498" y="434"/>
                                  <a:pt x="498" y="433"/>
                                </a:cubicBezTo>
                                <a:cubicBezTo>
                                  <a:pt x="498" y="432"/>
                                  <a:pt x="498" y="431"/>
                                  <a:pt x="498" y="431"/>
                                </a:cubicBezTo>
                                <a:cubicBezTo>
                                  <a:pt x="498" y="431"/>
                                  <a:pt x="498" y="431"/>
                                  <a:pt x="497" y="431"/>
                                </a:cubicBezTo>
                                <a:cubicBezTo>
                                  <a:pt x="497" y="431"/>
                                  <a:pt x="497" y="431"/>
                                  <a:pt x="497" y="431"/>
                                </a:cubicBezTo>
                                <a:cubicBezTo>
                                  <a:pt x="496" y="432"/>
                                  <a:pt x="496" y="432"/>
                                  <a:pt x="496" y="433"/>
                                </a:cubicBezTo>
                                <a:cubicBezTo>
                                  <a:pt x="496" y="434"/>
                                  <a:pt x="496" y="435"/>
                                  <a:pt x="495" y="436"/>
                                </a:cubicBezTo>
                                <a:cubicBezTo>
                                  <a:pt x="495" y="436"/>
                                  <a:pt x="494" y="437"/>
                                  <a:pt x="494" y="437"/>
                                </a:cubicBezTo>
                                <a:cubicBezTo>
                                  <a:pt x="494" y="438"/>
                                  <a:pt x="494" y="438"/>
                                  <a:pt x="494" y="438"/>
                                </a:cubicBezTo>
                                <a:cubicBezTo>
                                  <a:pt x="495" y="439"/>
                                  <a:pt x="495" y="437"/>
                                  <a:pt x="496" y="437"/>
                                </a:cubicBezTo>
                                <a:cubicBezTo>
                                  <a:pt x="497" y="438"/>
                                  <a:pt x="496" y="441"/>
                                  <a:pt x="497" y="441"/>
                                </a:cubicBezTo>
                                <a:moveTo>
                                  <a:pt x="545" y="411"/>
                                </a:moveTo>
                                <a:cubicBezTo>
                                  <a:pt x="547" y="411"/>
                                  <a:pt x="546" y="408"/>
                                  <a:pt x="547" y="408"/>
                                </a:cubicBezTo>
                                <a:cubicBezTo>
                                  <a:pt x="547" y="407"/>
                                  <a:pt x="547" y="408"/>
                                  <a:pt x="548" y="408"/>
                                </a:cubicBezTo>
                                <a:cubicBezTo>
                                  <a:pt x="548" y="408"/>
                                  <a:pt x="548" y="408"/>
                                  <a:pt x="548" y="408"/>
                                </a:cubicBezTo>
                                <a:cubicBezTo>
                                  <a:pt x="548" y="407"/>
                                  <a:pt x="547" y="406"/>
                                  <a:pt x="547" y="406"/>
                                </a:cubicBezTo>
                                <a:cubicBezTo>
                                  <a:pt x="547" y="405"/>
                                  <a:pt x="547" y="404"/>
                                  <a:pt x="546" y="403"/>
                                </a:cubicBezTo>
                                <a:cubicBezTo>
                                  <a:pt x="546" y="402"/>
                                  <a:pt x="547" y="401"/>
                                  <a:pt x="546" y="401"/>
                                </a:cubicBezTo>
                                <a:cubicBezTo>
                                  <a:pt x="546" y="401"/>
                                  <a:pt x="546" y="401"/>
                                  <a:pt x="545" y="401"/>
                                </a:cubicBezTo>
                                <a:cubicBezTo>
                                  <a:pt x="545" y="401"/>
                                  <a:pt x="545" y="401"/>
                                  <a:pt x="545" y="401"/>
                                </a:cubicBezTo>
                                <a:cubicBezTo>
                                  <a:pt x="544" y="401"/>
                                  <a:pt x="545" y="402"/>
                                  <a:pt x="544" y="403"/>
                                </a:cubicBezTo>
                                <a:cubicBezTo>
                                  <a:pt x="544" y="404"/>
                                  <a:pt x="544" y="405"/>
                                  <a:pt x="543" y="406"/>
                                </a:cubicBezTo>
                                <a:cubicBezTo>
                                  <a:pt x="543" y="406"/>
                                  <a:pt x="542" y="407"/>
                                  <a:pt x="542" y="407"/>
                                </a:cubicBezTo>
                                <a:cubicBezTo>
                                  <a:pt x="542" y="408"/>
                                  <a:pt x="542" y="408"/>
                                  <a:pt x="543" y="408"/>
                                </a:cubicBezTo>
                                <a:cubicBezTo>
                                  <a:pt x="543" y="408"/>
                                  <a:pt x="543" y="407"/>
                                  <a:pt x="544" y="407"/>
                                </a:cubicBezTo>
                                <a:cubicBezTo>
                                  <a:pt x="545" y="408"/>
                                  <a:pt x="544" y="411"/>
                                  <a:pt x="545" y="411"/>
                                </a:cubicBezTo>
                                <a:moveTo>
                                  <a:pt x="586" y="387"/>
                                </a:moveTo>
                                <a:cubicBezTo>
                                  <a:pt x="587" y="387"/>
                                  <a:pt x="586" y="384"/>
                                  <a:pt x="587" y="383"/>
                                </a:cubicBezTo>
                                <a:cubicBezTo>
                                  <a:pt x="587" y="383"/>
                                  <a:pt x="588" y="384"/>
                                  <a:pt x="588" y="384"/>
                                </a:cubicBezTo>
                                <a:cubicBezTo>
                                  <a:pt x="589" y="384"/>
                                  <a:pt x="589" y="384"/>
                                  <a:pt x="589" y="383"/>
                                </a:cubicBezTo>
                                <a:cubicBezTo>
                                  <a:pt x="589" y="382"/>
                                  <a:pt x="588" y="382"/>
                                  <a:pt x="588" y="381"/>
                                </a:cubicBezTo>
                                <a:cubicBezTo>
                                  <a:pt x="587" y="380"/>
                                  <a:pt x="587" y="379"/>
                                  <a:pt x="587" y="378"/>
                                </a:cubicBezTo>
                                <a:cubicBezTo>
                                  <a:pt x="587" y="377"/>
                                  <a:pt x="587" y="376"/>
                                  <a:pt x="587" y="375"/>
                                </a:cubicBezTo>
                                <a:cubicBezTo>
                                  <a:pt x="587" y="375"/>
                                  <a:pt x="586" y="375"/>
                                  <a:pt x="586" y="375"/>
                                </a:cubicBezTo>
                                <a:cubicBezTo>
                                  <a:pt x="585" y="375"/>
                                  <a:pt x="585" y="375"/>
                                  <a:pt x="585" y="375"/>
                                </a:cubicBezTo>
                                <a:cubicBezTo>
                                  <a:pt x="585" y="376"/>
                                  <a:pt x="585" y="377"/>
                                  <a:pt x="585" y="378"/>
                                </a:cubicBezTo>
                                <a:cubicBezTo>
                                  <a:pt x="584" y="379"/>
                                  <a:pt x="584" y="380"/>
                                  <a:pt x="583" y="381"/>
                                </a:cubicBezTo>
                                <a:cubicBezTo>
                                  <a:pt x="583" y="382"/>
                                  <a:pt x="582" y="382"/>
                                  <a:pt x="582" y="383"/>
                                </a:cubicBezTo>
                                <a:cubicBezTo>
                                  <a:pt x="582" y="383"/>
                                  <a:pt x="582" y="384"/>
                                  <a:pt x="582" y="384"/>
                                </a:cubicBezTo>
                                <a:cubicBezTo>
                                  <a:pt x="583" y="384"/>
                                  <a:pt x="584" y="383"/>
                                  <a:pt x="584" y="383"/>
                                </a:cubicBezTo>
                                <a:cubicBezTo>
                                  <a:pt x="585" y="384"/>
                                  <a:pt x="584" y="387"/>
                                  <a:pt x="586" y="387"/>
                                </a:cubicBezTo>
                                <a:moveTo>
                                  <a:pt x="593" y="342"/>
                                </a:moveTo>
                                <a:cubicBezTo>
                                  <a:pt x="594" y="342"/>
                                  <a:pt x="593" y="339"/>
                                  <a:pt x="594" y="338"/>
                                </a:cubicBezTo>
                                <a:cubicBezTo>
                                  <a:pt x="595" y="337"/>
                                  <a:pt x="595" y="339"/>
                                  <a:pt x="596" y="339"/>
                                </a:cubicBezTo>
                                <a:cubicBezTo>
                                  <a:pt x="596" y="339"/>
                                  <a:pt x="597" y="338"/>
                                  <a:pt x="597" y="338"/>
                                </a:cubicBezTo>
                                <a:cubicBezTo>
                                  <a:pt x="596" y="337"/>
                                  <a:pt x="595" y="336"/>
                                  <a:pt x="595" y="335"/>
                                </a:cubicBezTo>
                                <a:cubicBezTo>
                                  <a:pt x="594" y="334"/>
                                  <a:pt x="594" y="333"/>
                                  <a:pt x="594" y="332"/>
                                </a:cubicBezTo>
                                <a:cubicBezTo>
                                  <a:pt x="594" y="331"/>
                                  <a:pt x="594" y="331"/>
                                  <a:pt x="594" y="330"/>
                                </a:cubicBezTo>
                                <a:cubicBezTo>
                                  <a:pt x="594" y="329"/>
                                  <a:pt x="593" y="329"/>
                                  <a:pt x="593" y="329"/>
                                </a:cubicBezTo>
                                <a:cubicBezTo>
                                  <a:pt x="593" y="329"/>
                                  <a:pt x="592" y="329"/>
                                  <a:pt x="592" y="330"/>
                                </a:cubicBezTo>
                                <a:cubicBezTo>
                                  <a:pt x="592" y="331"/>
                                  <a:pt x="592" y="331"/>
                                  <a:pt x="592" y="332"/>
                                </a:cubicBezTo>
                                <a:cubicBezTo>
                                  <a:pt x="592" y="333"/>
                                  <a:pt x="591" y="334"/>
                                  <a:pt x="591" y="336"/>
                                </a:cubicBezTo>
                                <a:cubicBezTo>
                                  <a:pt x="590" y="336"/>
                                  <a:pt x="590" y="337"/>
                                  <a:pt x="589" y="338"/>
                                </a:cubicBezTo>
                                <a:cubicBezTo>
                                  <a:pt x="589" y="338"/>
                                  <a:pt x="589" y="339"/>
                                  <a:pt x="590" y="339"/>
                                </a:cubicBezTo>
                                <a:cubicBezTo>
                                  <a:pt x="590" y="339"/>
                                  <a:pt x="591" y="337"/>
                                  <a:pt x="591" y="338"/>
                                </a:cubicBezTo>
                                <a:cubicBezTo>
                                  <a:pt x="593" y="339"/>
                                  <a:pt x="592" y="341"/>
                                  <a:pt x="593" y="342"/>
                                </a:cubicBezTo>
                                <a:moveTo>
                                  <a:pt x="593" y="272"/>
                                </a:moveTo>
                                <a:cubicBezTo>
                                  <a:pt x="594" y="273"/>
                                  <a:pt x="593" y="270"/>
                                  <a:pt x="594" y="269"/>
                                </a:cubicBezTo>
                                <a:cubicBezTo>
                                  <a:pt x="595" y="268"/>
                                  <a:pt x="595" y="270"/>
                                  <a:pt x="596" y="270"/>
                                </a:cubicBezTo>
                                <a:cubicBezTo>
                                  <a:pt x="596" y="270"/>
                                  <a:pt x="597" y="269"/>
                                  <a:pt x="597" y="269"/>
                                </a:cubicBezTo>
                                <a:cubicBezTo>
                                  <a:pt x="596" y="268"/>
                                  <a:pt x="595" y="267"/>
                                  <a:pt x="595" y="266"/>
                                </a:cubicBezTo>
                                <a:cubicBezTo>
                                  <a:pt x="594" y="265"/>
                                  <a:pt x="594" y="264"/>
                                  <a:pt x="594" y="263"/>
                                </a:cubicBezTo>
                                <a:cubicBezTo>
                                  <a:pt x="594" y="262"/>
                                  <a:pt x="594" y="262"/>
                                  <a:pt x="594" y="261"/>
                                </a:cubicBezTo>
                                <a:cubicBezTo>
                                  <a:pt x="594" y="261"/>
                                  <a:pt x="593" y="261"/>
                                  <a:pt x="593" y="261"/>
                                </a:cubicBezTo>
                                <a:cubicBezTo>
                                  <a:pt x="593" y="261"/>
                                  <a:pt x="592" y="261"/>
                                  <a:pt x="592" y="261"/>
                                </a:cubicBezTo>
                                <a:cubicBezTo>
                                  <a:pt x="592" y="262"/>
                                  <a:pt x="592" y="263"/>
                                  <a:pt x="592" y="263"/>
                                </a:cubicBezTo>
                                <a:cubicBezTo>
                                  <a:pt x="592" y="264"/>
                                  <a:pt x="591" y="266"/>
                                  <a:pt x="591" y="267"/>
                                </a:cubicBezTo>
                                <a:cubicBezTo>
                                  <a:pt x="590" y="267"/>
                                  <a:pt x="590" y="268"/>
                                  <a:pt x="589" y="268"/>
                                </a:cubicBezTo>
                                <a:cubicBezTo>
                                  <a:pt x="589" y="269"/>
                                  <a:pt x="589" y="270"/>
                                  <a:pt x="590" y="270"/>
                                </a:cubicBezTo>
                                <a:cubicBezTo>
                                  <a:pt x="590" y="270"/>
                                  <a:pt x="591" y="268"/>
                                  <a:pt x="591" y="269"/>
                                </a:cubicBezTo>
                                <a:cubicBezTo>
                                  <a:pt x="593" y="269"/>
                                  <a:pt x="592" y="272"/>
                                  <a:pt x="593" y="272"/>
                                </a:cubicBezTo>
                                <a:moveTo>
                                  <a:pt x="404" y="213"/>
                                </a:moveTo>
                                <a:cubicBezTo>
                                  <a:pt x="405" y="213"/>
                                  <a:pt x="404" y="211"/>
                                  <a:pt x="405" y="210"/>
                                </a:cubicBezTo>
                                <a:cubicBezTo>
                                  <a:pt x="405" y="210"/>
                                  <a:pt x="405" y="211"/>
                                  <a:pt x="406" y="211"/>
                                </a:cubicBezTo>
                                <a:cubicBezTo>
                                  <a:pt x="406" y="211"/>
                                  <a:pt x="407" y="210"/>
                                  <a:pt x="407" y="210"/>
                                </a:cubicBezTo>
                                <a:cubicBezTo>
                                  <a:pt x="406" y="209"/>
                                  <a:pt x="405" y="209"/>
                                  <a:pt x="405" y="208"/>
                                </a:cubicBezTo>
                                <a:cubicBezTo>
                                  <a:pt x="405" y="207"/>
                                  <a:pt x="405" y="206"/>
                                  <a:pt x="405" y="205"/>
                                </a:cubicBezTo>
                                <a:cubicBezTo>
                                  <a:pt x="404" y="204"/>
                                  <a:pt x="405" y="204"/>
                                  <a:pt x="404" y="203"/>
                                </a:cubicBezTo>
                                <a:cubicBezTo>
                                  <a:pt x="404" y="203"/>
                                  <a:pt x="404" y="203"/>
                                  <a:pt x="404" y="203"/>
                                </a:cubicBezTo>
                                <a:cubicBezTo>
                                  <a:pt x="403" y="203"/>
                                  <a:pt x="403" y="203"/>
                                  <a:pt x="403" y="203"/>
                                </a:cubicBezTo>
                                <a:cubicBezTo>
                                  <a:pt x="403" y="204"/>
                                  <a:pt x="403" y="205"/>
                                  <a:pt x="403" y="205"/>
                                </a:cubicBezTo>
                                <a:cubicBezTo>
                                  <a:pt x="402" y="206"/>
                                  <a:pt x="402" y="207"/>
                                  <a:pt x="401" y="208"/>
                                </a:cubicBezTo>
                                <a:cubicBezTo>
                                  <a:pt x="401" y="209"/>
                                  <a:pt x="401" y="209"/>
                                  <a:pt x="401" y="210"/>
                                </a:cubicBezTo>
                                <a:cubicBezTo>
                                  <a:pt x="400" y="210"/>
                                  <a:pt x="400" y="211"/>
                                  <a:pt x="401" y="211"/>
                                </a:cubicBezTo>
                                <a:cubicBezTo>
                                  <a:pt x="401" y="211"/>
                                  <a:pt x="402" y="209"/>
                                  <a:pt x="402" y="210"/>
                                </a:cubicBezTo>
                                <a:cubicBezTo>
                                  <a:pt x="403" y="211"/>
                                  <a:pt x="402" y="213"/>
                                  <a:pt x="404" y="213"/>
                                </a:cubicBezTo>
                                <a:moveTo>
                                  <a:pt x="590" y="213"/>
                                </a:moveTo>
                                <a:cubicBezTo>
                                  <a:pt x="591" y="213"/>
                                  <a:pt x="591" y="211"/>
                                  <a:pt x="591" y="210"/>
                                </a:cubicBezTo>
                                <a:cubicBezTo>
                                  <a:pt x="592" y="210"/>
                                  <a:pt x="592" y="211"/>
                                  <a:pt x="593" y="211"/>
                                </a:cubicBezTo>
                                <a:cubicBezTo>
                                  <a:pt x="593" y="211"/>
                                  <a:pt x="593" y="210"/>
                                  <a:pt x="593" y="210"/>
                                </a:cubicBezTo>
                                <a:cubicBezTo>
                                  <a:pt x="593" y="209"/>
                                  <a:pt x="592" y="209"/>
                                  <a:pt x="592" y="208"/>
                                </a:cubicBezTo>
                                <a:cubicBezTo>
                                  <a:pt x="592" y="207"/>
                                  <a:pt x="592" y="206"/>
                                  <a:pt x="591" y="205"/>
                                </a:cubicBezTo>
                                <a:cubicBezTo>
                                  <a:pt x="591" y="204"/>
                                  <a:pt x="591" y="204"/>
                                  <a:pt x="591" y="203"/>
                                </a:cubicBezTo>
                                <a:cubicBezTo>
                                  <a:pt x="591" y="203"/>
                                  <a:pt x="591" y="203"/>
                                  <a:pt x="590" y="203"/>
                                </a:cubicBezTo>
                                <a:cubicBezTo>
                                  <a:pt x="590" y="203"/>
                                  <a:pt x="590" y="203"/>
                                  <a:pt x="590" y="203"/>
                                </a:cubicBezTo>
                                <a:cubicBezTo>
                                  <a:pt x="589" y="204"/>
                                  <a:pt x="590" y="205"/>
                                  <a:pt x="589" y="205"/>
                                </a:cubicBezTo>
                                <a:cubicBezTo>
                                  <a:pt x="589" y="206"/>
                                  <a:pt x="589" y="207"/>
                                  <a:pt x="588" y="208"/>
                                </a:cubicBezTo>
                                <a:cubicBezTo>
                                  <a:pt x="588" y="209"/>
                                  <a:pt x="588" y="209"/>
                                  <a:pt x="587" y="210"/>
                                </a:cubicBezTo>
                                <a:cubicBezTo>
                                  <a:pt x="587" y="210"/>
                                  <a:pt x="587" y="211"/>
                                  <a:pt x="588" y="211"/>
                                </a:cubicBezTo>
                                <a:cubicBezTo>
                                  <a:pt x="588" y="211"/>
                                  <a:pt x="589" y="209"/>
                                  <a:pt x="589" y="210"/>
                                </a:cubicBezTo>
                                <a:cubicBezTo>
                                  <a:pt x="590" y="211"/>
                                  <a:pt x="589" y="213"/>
                                  <a:pt x="590" y="213"/>
                                </a:cubicBezTo>
                                <a:moveTo>
                                  <a:pt x="545" y="213"/>
                                </a:moveTo>
                                <a:cubicBezTo>
                                  <a:pt x="547" y="213"/>
                                  <a:pt x="546" y="211"/>
                                  <a:pt x="547" y="210"/>
                                </a:cubicBezTo>
                                <a:cubicBezTo>
                                  <a:pt x="547" y="210"/>
                                  <a:pt x="547" y="211"/>
                                  <a:pt x="548" y="211"/>
                                </a:cubicBezTo>
                                <a:cubicBezTo>
                                  <a:pt x="548" y="211"/>
                                  <a:pt x="548" y="210"/>
                                  <a:pt x="548" y="210"/>
                                </a:cubicBezTo>
                                <a:cubicBezTo>
                                  <a:pt x="548" y="209"/>
                                  <a:pt x="547" y="209"/>
                                  <a:pt x="547" y="208"/>
                                </a:cubicBezTo>
                                <a:cubicBezTo>
                                  <a:pt x="547" y="207"/>
                                  <a:pt x="547" y="206"/>
                                  <a:pt x="546" y="205"/>
                                </a:cubicBezTo>
                                <a:cubicBezTo>
                                  <a:pt x="546" y="204"/>
                                  <a:pt x="547" y="204"/>
                                  <a:pt x="546" y="203"/>
                                </a:cubicBezTo>
                                <a:cubicBezTo>
                                  <a:pt x="546" y="203"/>
                                  <a:pt x="546" y="203"/>
                                  <a:pt x="545" y="203"/>
                                </a:cubicBezTo>
                                <a:cubicBezTo>
                                  <a:pt x="545" y="203"/>
                                  <a:pt x="545" y="203"/>
                                  <a:pt x="545" y="203"/>
                                </a:cubicBezTo>
                                <a:cubicBezTo>
                                  <a:pt x="544" y="204"/>
                                  <a:pt x="545" y="205"/>
                                  <a:pt x="544" y="205"/>
                                </a:cubicBezTo>
                                <a:cubicBezTo>
                                  <a:pt x="544" y="206"/>
                                  <a:pt x="544" y="207"/>
                                  <a:pt x="543" y="208"/>
                                </a:cubicBezTo>
                                <a:cubicBezTo>
                                  <a:pt x="543" y="209"/>
                                  <a:pt x="542" y="209"/>
                                  <a:pt x="542" y="210"/>
                                </a:cubicBezTo>
                                <a:cubicBezTo>
                                  <a:pt x="542" y="210"/>
                                  <a:pt x="542" y="211"/>
                                  <a:pt x="543" y="211"/>
                                </a:cubicBezTo>
                                <a:cubicBezTo>
                                  <a:pt x="543" y="211"/>
                                  <a:pt x="543" y="209"/>
                                  <a:pt x="544" y="210"/>
                                </a:cubicBezTo>
                                <a:cubicBezTo>
                                  <a:pt x="545" y="211"/>
                                  <a:pt x="544" y="213"/>
                                  <a:pt x="545" y="213"/>
                                </a:cubicBezTo>
                                <a:moveTo>
                                  <a:pt x="449" y="213"/>
                                </a:moveTo>
                                <a:cubicBezTo>
                                  <a:pt x="450" y="213"/>
                                  <a:pt x="449" y="211"/>
                                  <a:pt x="450" y="210"/>
                                </a:cubicBezTo>
                                <a:cubicBezTo>
                                  <a:pt x="451" y="210"/>
                                  <a:pt x="451" y="211"/>
                                  <a:pt x="451" y="211"/>
                                </a:cubicBezTo>
                                <a:cubicBezTo>
                                  <a:pt x="452" y="211"/>
                                  <a:pt x="452" y="210"/>
                                  <a:pt x="452" y="210"/>
                                </a:cubicBezTo>
                                <a:cubicBezTo>
                                  <a:pt x="452" y="209"/>
                                  <a:pt x="451" y="209"/>
                                  <a:pt x="451" y="208"/>
                                </a:cubicBezTo>
                                <a:cubicBezTo>
                                  <a:pt x="450" y="207"/>
                                  <a:pt x="450" y="206"/>
                                  <a:pt x="450" y="205"/>
                                </a:cubicBezTo>
                                <a:cubicBezTo>
                                  <a:pt x="450" y="204"/>
                                  <a:pt x="450" y="204"/>
                                  <a:pt x="450" y="203"/>
                                </a:cubicBezTo>
                                <a:cubicBezTo>
                                  <a:pt x="450" y="203"/>
                                  <a:pt x="449" y="203"/>
                                  <a:pt x="449" y="203"/>
                                </a:cubicBezTo>
                                <a:cubicBezTo>
                                  <a:pt x="449" y="203"/>
                                  <a:pt x="448" y="203"/>
                                  <a:pt x="448" y="203"/>
                                </a:cubicBezTo>
                                <a:cubicBezTo>
                                  <a:pt x="448" y="204"/>
                                  <a:pt x="448" y="205"/>
                                  <a:pt x="448" y="205"/>
                                </a:cubicBezTo>
                                <a:cubicBezTo>
                                  <a:pt x="448" y="206"/>
                                  <a:pt x="448" y="207"/>
                                  <a:pt x="447" y="208"/>
                                </a:cubicBezTo>
                                <a:cubicBezTo>
                                  <a:pt x="447" y="209"/>
                                  <a:pt x="446" y="209"/>
                                  <a:pt x="446" y="210"/>
                                </a:cubicBezTo>
                                <a:cubicBezTo>
                                  <a:pt x="446" y="210"/>
                                  <a:pt x="446" y="211"/>
                                  <a:pt x="446" y="211"/>
                                </a:cubicBezTo>
                                <a:cubicBezTo>
                                  <a:pt x="447" y="211"/>
                                  <a:pt x="447" y="209"/>
                                  <a:pt x="448" y="210"/>
                                </a:cubicBezTo>
                                <a:cubicBezTo>
                                  <a:pt x="449" y="211"/>
                                  <a:pt x="448" y="213"/>
                                  <a:pt x="449" y="213"/>
                                </a:cubicBezTo>
                                <a:moveTo>
                                  <a:pt x="497" y="213"/>
                                </a:moveTo>
                                <a:cubicBezTo>
                                  <a:pt x="498" y="213"/>
                                  <a:pt x="498" y="211"/>
                                  <a:pt x="498" y="210"/>
                                </a:cubicBezTo>
                                <a:cubicBezTo>
                                  <a:pt x="499" y="210"/>
                                  <a:pt x="499" y="211"/>
                                  <a:pt x="499" y="211"/>
                                </a:cubicBezTo>
                                <a:cubicBezTo>
                                  <a:pt x="500" y="211"/>
                                  <a:pt x="500" y="210"/>
                                  <a:pt x="500" y="210"/>
                                </a:cubicBezTo>
                                <a:cubicBezTo>
                                  <a:pt x="500" y="209"/>
                                  <a:pt x="499" y="209"/>
                                  <a:pt x="499" y="208"/>
                                </a:cubicBezTo>
                                <a:cubicBezTo>
                                  <a:pt x="498" y="207"/>
                                  <a:pt x="498" y="206"/>
                                  <a:pt x="498" y="205"/>
                                </a:cubicBezTo>
                                <a:cubicBezTo>
                                  <a:pt x="498" y="204"/>
                                  <a:pt x="498" y="204"/>
                                  <a:pt x="498" y="203"/>
                                </a:cubicBezTo>
                                <a:cubicBezTo>
                                  <a:pt x="498" y="203"/>
                                  <a:pt x="498" y="203"/>
                                  <a:pt x="497" y="203"/>
                                </a:cubicBezTo>
                                <a:cubicBezTo>
                                  <a:pt x="497" y="203"/>
                                  <a:pt x="497" y="203"/>
                                  <a:pt x="497" y="203"/>
                                </a:cubicBezTo>
                                <a:cubicBezTo>
                                  <a:pt x="496" y="204"/>
                                  <a:pt x="496" y="205"/>
                                  <a:pt x="496" y="205"/>
                                </a:cubicBezTo>
                                <a:cubicBezTo>
                                  <a:pt x="496" y="206"/>
                                  <a:pt x="496" y="207"/>
                                  <a:pt x="495" y="208"/>
                                </a:cubicBezTo>
                                <a:cubicBezTo>
                                  <a:pt x="495" y="209"/>
                                  <a:pt x="494" y="209"/>
                                  <a:pt x="494" y="210"/>
                                </a:cubicBezTo>
                                <a:cubicBezTo>
                                  <a:pt x="494" y="210"/>
                                  <a:pt x="494" y="211"/>
                                  <a:pt x="494" y="211"/>
                                </a:cubicBezTo>
                                <a:cubicBezTo>
                                  <a:pt x="495" y="211"/>
                                  <a:pt x="495" y="209"/>
                                  <a:pt x="496" y="210"/>
                                </a:cubicBezTo>
                                <a:cubicBezTo>
                                  <a:pt x="497" y="211"/>
                                  <a:pt x="496" y="213"/>
                                  <a:pt x="497" y="213"/>
                                </a:cubicBezTo>
                                <a:moveTo>
                                  <a:pt x="397" y="317"/>
                                </a:moveTo>
                                <a:cubicBezTo>
                                  <a:pt x="398" y="317"/>
                                  <a:pt x="400" y="317"/>
                                  <a:pt x="401" y="316"/>
                                </a:cubicBezTo>
                                <a:cubicBezTo>
                                  <a:pt x="402" y="316"/>
                                  <a:pt x="404" y="314"/>
                                  <a:pt x="405" y="313"/>
                                </a:cubicBezTo>
                                <a:cubicBezTo>
                                  <a:pt x="406" y="311"/>
                                  <a:pt x="407" y="309"/>
                                  <a:pt x="408" y="306"/>
                                </a:cubicBezTo>
                                <a:cubicBezTo>
                                  <a:pt x="409" y="302"/>
                                  <a:pt x="409" y="299"/>
                                  <a:pt x="409" y="295"/>
                                </a:cubicBezTo>
                                <a:cubicBezTo>
                                  <a:pt x="409" y="294"/>
                                  <a:pt x="408" y="293"/>
                                  <a:pt x="408" y="292"/>
                                </a:cubicBezTo>
                                <a:cubicBezTo>
                                  <a:pt x="407" y="290"/>
                                  <a:pt x="408" y="287"/>
                                  <a:pt x="408" y="285"/>
                                </a:cubicBezTo>
                                <a:cubicBezTo>
                                  <a:pt x="406" y="282"/>
                                  <a:pt x="403" y="278"/>
                                  <a:pt x="401" y="275"/>
                                </a:cubicBezTo>
                                <a:cubicBezTo>
                                  <a:pt x="400" y="273"/>
                                  <a:pt x="398" y="272"/>
                                  <a:pt x="397" y="271"/>
                                </a:cubicBezTo>
                                <a:lnTo>
                                  <a:pt x="397" y="229"/>
                                </a:lnTo>
                                <a:lnTo>
                                  <a:pt x="397" y="199"/>
                                </a:lnTo>
                                <a:lnTo>
                                  <a:pt x="397" y="199"/>
                                </a:lnTo>
                                <a:lnTo>
                                  <a:pt x="399" y="199"/>
                                </a:lnTo>
                                <a:cubicBezTo>
                                  <a:pt x="399" y="199"/>
                                  <a:pt x="398" y="199"/>
                                  <a:pt x="398" y="199"/>
                                </a:cubicBezTo>
                                <a:lnTo>
                                  <a:pt x="427" y="199"/>
                                </a:lnTo>
                                <a:lnTo>
                                  <a:pt x="427" y="199"/>
                                </a:lnTo>
                                <a:lnTo>
                                  <a:pt x="427" y="199"/>
                                </a:lnTo>
                                <a:lnTo>
                                  <a:pt x="430" y="199"/>
                                </a:lnTo>
                                <a:cubicBezTo>
                                  <a:pt x="432" y="199"/>
                                  <a:pt x="433" y="200"/>
                                  <a:pt x="434" y="201"/>
                                </a:cubicBezTo>
                                <a:cubicBezTo>
                                  <a:pt x="437" y="202"/>
                                  <a:pt x="439" y="204"/>
                                  <a:pt x="441" y="206"/>
                                </a:cubicBezTo>
                                <a:cubicBezTo>
                                  <a:pt x="441" y="203"/>
                                  <a:pt x="441" y="201"/>
                                  <a:pt x="441" y="199"/>
                                </a:cubicBezTo>
                                <a:lnTo>
                                  <a:pt x="452" y="199"/>
                                </a:lnTo>
                                <a:cubicBezTo>
                                  <a:pt x="455" y="200"/>
                                  <a:pt x="458" y="201"/>
                                  <a:pt x="461" y="202"/>
                                </a:cubicBezTo>
                                <a:cubicBezTo>
                                  <a:pt x="460" y="201"/>
                                  <a:pt x="460" y="200"/>
                                  <a:pt x="460" y="199"/>
                                </a:cubicBezTo>
                                <a:lnTo>
                                  <a:pt x="601" y="199"/>
                                </a:lnTo>
                                <a:lnTo>
                                  <a:pt x="601" y="353"/>
                                </a:lnTo>
                                <a:cubicBezTo>
                                  <a:pt x="603" y="376"/>
                                  <a:pt x="592" y="391"/>
                                  <a:pt x="577" y="399"/>
                                </a:cubicBezTo>
                                <a:lnTo>
                                  <a:pt x="498" y="446"/>
                                </a:lnTo>
                                <a:lnTo>
                                  <a:pt x="421" y="395"/>
                                </a:lnTo>
                                <a:cubicBezTo>
                                  <a:pt x="406" y="386"/>
                                  <a:pt x="398" y="372"/>
                                  <a:pt x="397" y="353"/>
                                </a:cubicBezTo>
                                <a:lnTo>
                                  <a:pt x="397" y="317"/>
                                </a:lnTo>
                                <a:close/>
                                <a:moveTo>
                                  <a:pt x="586" y="214"/>
                                </a:moveTo>
                                <a:lnTo>
                                  <a:pt x="586" y="350"/>
                                </a:lnTo>
                                <a:cubicBezTo>
                                  <a:pt x="586" y="358"/>
                                  <a:pt x="585" y="366"/>
                                  <a:pt x="581" y="373"/>
                                </a:cubicBezTo>
                                <a:cubicBezTo>
                                  <a:pt x="578" y="377"/>
                                  <a:pt x="574" y="382"/>
                                  <a:pt x="568" y="385"/>
                                </a:cubicBezTo>
                                <a:lnTo>
                                  <a:pt x="498" y="427"/>
                                </a:lnTo>
                                <a:lnTo>
                                  <a:pt x="434" y="386"/>
                                </a:lnTo>
                                <a:cubicBezTo>
                                  <a:pt x="427" y="381"/>
                                  <a:pt x="422" y="376"/>
                                  <a:pt x="418" y="370"/>
                                </a:cubicBezTo>
                                <a:cubicBezTo>
                                  <a:pt x="415" y="364"/>
                                  <a:pt x="413" y="357"/>
                                  <a:pt x="412" y="350"/>
                                </a:cubicBezTo>
                                <a:lnTo>
                                  <a:pt x="412" y="214"/>
                                </a:lnTo>
                                <a:lnTo>
                                  <a:pt x="586" y="214"/>
                                </a:lnTo>
                                <a:close/>
                                <a:moveTo>
                                  <a:pt x="519" y="698"/>
                                </a:moveTo>
                                <a:cubicBezTo>
                                  <a:pt x="518" y="698"/>
                                  <a:pt x="517" y="697"/>
                                  <a:pt x="516" y="697"/>
                                </a:cubicBezTo>
                                <a:cubicBezTo>
                                  <a:pt x="513" y="695"/>
                                  <a:pt x="510" y="693"/>
                                  <a:pt x="508" y="691"/>
                                </a:cubicBezTo>
                                <a:cubicBezTo>
                                  <a:pt x="506" y="689"/>
                                  <a:pt x="505" y="688"/>
                                  <a:pt x="504" y="686"/>
                                </a:cubicBezTo>
                                <a:cubicBezTo>
                                  <a:pt x="507" y="687"/>
                                  <a:pt x="509" y="687"/>
                                  <a:pt x="512" y="687"/>
                                </a:cubicBezTo>
                                <a:cubicBezTo>
                                  <a:pt x="513" y="688"/>
                                  <a:pt x="514" y="688"/>
                                  <a:pt x="514" y="688"/>
                                </a:cubicBezTo>
                                <a:cubicBezTo>
                                  <a:pt x="516" y="692"/>
                                  <a:pt x="517" y="695"/>
                                  <a:pt x="519" y="698"/>
                                </a:cubicBezTo>
                                <a:moveTo>
                                  <a:pt x="502" y="682"/>
                                </a:moveTo>
                                <a:cubicBezTo>
                                  <a:pt x="505" y="680"/>
                                  <a:pt x="508" y="679"/>
                                  <a:pt x="510" y="676"/>
                                </a:cubicBezTo>
                                <a:cubicBezTo>
                                  <a:pt x="510" y="677"/>
                                  <a:pt x="510" y="677"/>
                                  <a:pt x="511" y="678"/>
                                </a:cubicBezTo>
                                <a:cubicBezTo>
                                  <a:pt x="511" y="680"/>
                                  <a:pt x="512" y="682"/>
                                  <a:pt x="512" y="683"/>
                                </a:cubicBezTo>
                                <a:cubicBezTo>
                                  <a:pt x="509" y="683"/>
                                  <a:pt x="505" y="683"/>
                                  <a:pt x="502" y="682"/>
                                </a:cubicBezTo>
                                <a:moveTo>
                                  <a:pt x="485" y="668"/>
                                </a:moveTo>
                                <a:cubicBezTo>
                                  <a:pt x="484" y="672"/>
                                  <a:pt x="483" y="676"/>
                                  <a:pt x="482" y="679"/>
                                </a:cubicBezTo>
                                <a:cubicBezTo>
                                  <a:pt x="481" y="679"/>
                                  <a:pt x="481" y="680"/>
                                  <a:pt x="481" y="680"/>
                                </a:cubicBezTo>
                                <a:cubicBezTo>
                                  <a:pt x="483" y="680"/>
                                  <a:pt x="485" y="679"/>
                                  <a:pt x="487" y="679"/>
                                </a:cubicBezTo>
                                <a:cubicBezTo>
                                  <a:pt x="488" y="678"/>
                                  <a:pt x="489" y="676"/>
                                  <a:pt x="490" y="674"/>
                                </a:cubicBezTo>
                                <a:cubicBezTo>
                                  <a:pt x="488" y="672"/>
                                  <a:pt x="487" y="670"/>
                                  <a:pt x="485" y="668"/>
                                </a:cubicBezTo>
                                <a:moveTo>
                                  <a:pt x="420" y="707"/>
                                </a:moveTo>
                                <a:cubicBezTo>
                                  <a:pt x="415" y="707"/>
                                  <a:pt x="407" y="707"/>
                                  <a:pt x="401" y="708"/>
                                </a:cubicBezTo>
                                <a:cubicBezTo>
                                  <a:pt x="397" y="709"/>
                                  <a:pt x="393" y="712"/>
                                  <a:pt x="388" y="713"/>
                                </a:cubicBezTo>
                                <a:cubicBezTo>
                                  <a:pt x="385" y="713"/>
                                  <a:pt x="381" y="713"/>
                                  <a:pt x="378" y="713"/>
                                </a:cubicBezTo>
                                <a:cubicBezTo>
                                  <a:pt x="380" y="715"/>
                                  <a:pt x="381" y="716"/>
                                  <a:pt x="383" y="717"/>
                                </a:cubicBezTo>
                                <a:cubicBezTo>
                                  <a:pt x="382" y="719"/>
                                  <a:pt x="381" y="720"/>
                                  <a:pt x="380" y="722"/>
                                </a:cubicBezTo>
                                <a:cubicBezTo>
                                  <a:pt x="384" y="720"/>
                                  <a:pt x="387" y="719"/>
                                  <a:pt x="391" y="718"/>
                                </a:cubicBezTo>
                                <a:cubicBezTo>
                                  <a:pt x="396" y="717"/>
                                  <a:pt x="400" y="717"/>
                                  <a:pt x="405" y="715"/>
                                </a:cubicBezTo>
                                <a:cubicBezTo>
                                  <a:pt x="410" y="713"/>
                                  <a:pt x="415" y="711"/>
                                  <a:pt x="420" y="707"/>
                                </a:cubicBezTo>
                                <a:moveTo>
                                  <a:pt x="433" y="702"/>
                                </a:moveTo>
                                <a:cubicBezTo>
                                  <a:pt x="437" y="700"/>
                                  <a:pt x="442" y="698"/>
                                  <a:pt x="446" y="696"/>
                                </a:cubicBezTo>
                                <a:cubicBezTo>
                                  <a:pt x="449" y="695"/>
                                  <a:pt x="453" y="694"/>
                                  <a:pt x="457" y="693"/>
                                </a:cubicBezTo>
                                <a:cubicBezTo>
                                  <a:pt x="459" y="694"/>
                                  <a:pt x="461" y="695"/>
                                  <a:pt x="463" y="696"/>
                                </a:cubicBezTo>
                                <a:cubicBezTo>
                                  <a:pt x="460" y="697"/>
                                  <a:pt x="456" y="700"/>
                                  <a:pt x="452" y="701"/>
                                </a:cubicBezTo>
                                <a:cubicBezTo>
                                  <a:pt x="449" y="702"/>
                                  <a:pt x="446" y="702"/>
                                  <a:pt x="442" y="703"/>
                                </a:cubicBezTo>
                                <a:cubicBezTo>
                                  <a:pt x="439" y="703"/>
                                  <a:pt x="436" y="702"/>
                                  <a:pt x="433" y="702"/>
                                </a:cubicBezTo>
                                <a:moveTo>
                                  <a:pt x="469" y="684"/>
                                </a:moveTo>
                                <a:cubicBezTo>
                                  <a:pt x="465" y="683"/>
                                  <a:pt x="462" y="681"/>
                                  <a:pt x="458" y="680"/>
                                </a:cubicBezTo>
                                <a:cubicBezTo>
                                  <a:pt x="456" y="679"/>
                                  <a:pt x="454" y="679"/>
                                  <a:pt x="452" y="678"/>
                                </a:cubicBezTo>
                                <a:cubicBezTo>
                                  <a:pt x="451" y="677"/>
                                  <a:pt x="451" y="676"/>
                                  <a:pt x="451" y="674"/>
                                </a:cubicBezTo>
                                <a:cubicBezTo>
                                  <a:pt x="451" y="672"/>
                                  <a:pt x="450" y="669"/>
                                  <a:pt x="451" y="666"/>
                                </a:cubicBezTo>
                                <a:cubicBezTo>
                                  <a:pt x="453" y="663"/>
                                  <a:pt x="455" y="660"/>
                                  <a:pt x="458" y="658"/>
                                </a:cubicBezTo>
                                <a:cubicBezTo>
                                  <a:pt x="463" y="656"/>
                                  <a:pt x="468" y="656"/>
                                  <a:pt x="472" y="655"/>
                                </a:cubicBezTo>
                                <a:cubicBezTo>
                                  <a:pt x="471" y="654"/>
                                  <a:pt x="471" y="652"/>
                                  <a:pt x="470" y="652"/>
                                </a:cubicBezTo>
                                <a:cubicBezTo>
                                  <a:pt x="468" y="651"/>
                                  <a:pt x="465" y="650"/>
                                  <a:pt x="463" y="651"/>
                                </a:cubicBezTo>
                                <a:cubicBezTo>
                                  <a:pt x="460" y="651"/>
                                  <a:pt x="457" y="653"/>
                                  <a:pt x="455" y="654"/>
                                </a:cubicBezTo>
                                <a:cubicBezTo>
                                  <a:pt x="452" y="656"/>
                                  <a:pt x="451" y="659"/>
                                  <a:pt x="449" y="662"/>
                                </a:cubicBezTo>
                                <a:cubicBezTo>
                                  <a:pt x="448" y="665"/>
                                  <a:pt x="446" y="669"/>
                                  <a:pt x="446" y="673"/>
                                </a:cubicBezTo>
                                <a:cubicBezTo>
                                  <a:pt x="445" y="675"/>
                                  <a:pt x="444" y="678"/>
                                  <a:pt x="445" y="681"/>
                                </a:cubicBezTo>
                                <a:cubicBezTo>
                                  <a:pt x="446" y="683"/>
                                  <a:pt x="448" y="683"/>
                                  <a:pt x="450" y="684"/>
                                </a:cubicBezTo>
                                <a:cubicBezTo>
                                  <a:pt x="452" y="685"/>
                                  <a:pt x="455" y="687"/>
                                  <a:pt x="458" y="688"/>
                                </a:cubicBezTo>
                                <a:cubicBezTo>
                                  <a:pt x="464" y="691"/>
                                  <a:pt x="467" y="694"/>
                                  <a:pt x="475" y="690"/>
                                </a:cubicBezTo>
                                <a:cubicBezTo>
                                  <a:pt x="477" y="689"/>
                                  <a:pt x="479" y="689"/>
                                  <a:pt x="480" y="688"/>
                                </a:cubicBezTo>
                                <a:cubicBezTo>
                                  <a:pt x="482" y="686"/>
                                  <a:pt x="484" y="683"/>
                                  <a:pt x="486" y="680"/>
                                </a:cubicBezTo>
                                <a:cubicBezTo>
                                  <a:pt x="482" y="683"/>
                                  <a:pt x="472" y="686"/>
                                  <a:pt x="469" y="684"/>
                                </a:cubicBezTo>
                                <a:moveTo>
                                  <a:pt x="514" y="684"/>
                                </a:moveTo>
                                <a:cubicBezTo>
                                  <a:pt x="516" y="684"/>
                                  <a:pt x="520" y="686"/>
                                  <a:pt x="522" y="686"/>
                                </a:cubicBezTo>
                                <a:cubicBezTo>
                                  <a:pt x="526" y="686"/>
                                  <a:pt x="529" y="686"/>
                                  <a:pt x="533" y="685"/>
                                </a:cubicBezTo>
                                <a:cubicBezTo>
                                  <a:pt x="536" y="685"/>
                                  <a:pt x="538" y="685"/>
                                  <a:pt x="541" y="683"/>
                                </a:cubicBezTo>
                                <a:cubicBezTo>
                                  <a:pt x="543" y="683"/>
                                  <a:pt x="545" y="681"/>
                                  <a:pt x="546" y="679"/>
                                </a:cubicBezTo>
                                <a:cubicBezTo>
                                  <a:pt x="547" y="677"/>
                                  <a:pt x="548" y="674"/>
                                  <a:pt x="548" y="671"/>
                                </a:cubicBezTo>
                                <a:cubicBezTo>
                                  <a:pt x="548" y="669"/>
                                  <a:pt x="547" y="668"/>
                                  <a:pt x="547" y="666"/>
                                </a:cubicBezTo>
                                <a:cubicBezTo>
                                  <a:pt x="546" y="663"/>
                                  <a:pt x="545" y="661"/>
                                  <a:pt x="543" y="658"/>
                                </a:cubicBezTo>
                                <a:cubicBezTo>
                                  <a:pt x="545" y="659"/>
                                  <a:pt x="547" y="660"/>
                                  <a:pt x="548" y="662"/>
                                </a:cubicBezTo>
                                <a:cubicBezTo>
                                  <a:pt x="549" y="663"/>
                                  <a:pt x="552" y="665"/>
                                  <a:pt x="552" y="667"/>
                                </a:cubicBezTo>
                                <a:cubicBezTo>
                                  <a:pt x="553" y="670"/>
                                  <a:pt x="553" y="673"/>
                                  <a:pt x="552" y="676"/>
                                </a:cubicBezTo>
                                <a:cubicBezTo>
                                  <a:pt x="552" y="678"/>
                                  <a:pt x="550" y="680"/>
                                  <a:pt x="549" y="682"/>
                                </a:cubicBezTo>
                                <a:cubicBezTo>
                                  <a:pt x="547" y="684"/>
                                  <a:pt x="544" y="685"/>
                                  <a:pt x="542" y="687"/>
                                </a:cubicBezTo>
                                <a:cubicBezTo>
                                  <a:pt x="540" y="688"/>
                                  <a:pt x="538" y="688"/>
                                  <a:pt x="536" y="688"/>
                                </a:cubicBezTo>
                                <a:cubicBezTo>
                                  <a:pt x="534" y="689"/>
                                  <a:pt x="531" y="689"/>
                                  <a:pt x="528" y="689"/>
                                </a:cubicBezTo>
                                <a:cubicBezTo>
                                  <a:pt x="524" y="689"/>
                                  <a:pt x="519" y="688"/>
                                  <a:pt x="516" y="688"/>
                                </a:cubicBezTo>
                                <a:cubicBezTo>
                                  <a:pt x="515" y="686"/>
                                  <a:pt x="514" y="685"/>
                                  <a:pt x="514" y="684"/>
                                </a:cubicBezTo>
                                <a:moveTo>
                                  <a:pt x="532" y="653"/>
                                </a:moveTo>
                                <a:cubicBezTo>
                                  <a:pt x="531" y="652"/>
                                  <a:pt x="528" y="651"/>
                                  <a:pt x="526" y="652"/>
                                </a:cubicBezTo>
                                <a:cubicBezTo>
                                  <a:pt x="524" y="652"/>
                                  <a:pt x="522" y="654"/>
                                  <a:pt x="520" y="655"/>
                                </a:cubicBezTo>
                                <a:cubicBezTo>
                                  <a:pt x="517" y="658"/>
                                  <a:pt x="514" y="660"/>
                                  <a:pt x="511" y="663"/>
                                </a:cubicBezTo>
                                <a:cubicBezTo>
                                  <a:pt x="509" y="665"/>
                                  <a:pt x="508" y="668"/>
                                  <a:pt x="507" y="670"/>
                                </a:cubicBezTo>
                                <a:cubicBezTo>
                                  <a:pt x="502" y="674"/>
                                  <a:pt x="500" y="678"/>
                                  <a:pt x="498" y="682"/>
                                </a:cubicBezTo>
                                <a:cubicBezTo>
                                  <a:pt x="501" y="680"/>
                                  <a:pt x="504" y="678"/>
                                  <a:pt x="507" y="676"/>
                                </a:cubicBezTo>
                                <a:cubicBezTo>
                                  <a:pt x="509" y="674"/>
                                  <a:pt x="511" y="671"/>
                                  <a:pt x="513" y="668"/>
                                </a:cubicBezTo>
                                <a:cubicBezTo>
                                  <a:pt x="515" y="666"/>
                                  <a:pt x="516" y="664"/>
                                  <a:pt x="518" y="662"/>
                                </a:cubicBezTo>
                                <a:cubicBezTo>
                                  <a:pt x="520" y="660"/>
                                  <a:pt x="522" y="657"/>
                                  <a:pt x="525" y="656"/>
                                </a:cubicBezTo>
                                <a:cubicBezTo>
                                  <a:pt x="527" y="654"/>
                                  <a:pt x="530" y="654"/>
                                  <a:pt x="532" y="653"/>
                                </a:cubicBezTo>
                                <a:moveTo>
                                  <a:pt x="528" y="692"/>
                                </a:moveTo>
                                <a:cubicBezTo>
                                  <a:pt x="531" y="695"/>
                                  <a:pt x="534" y="698"/>
                                  <a:pt x="537" y="701"/>
                                </a:cubicBezTo>
                                <a:cubicBezTo>
                                  <a:pt x="541" y="703"/>
                                  <a:pt x="544" y="705"/>
                                  <a:pt x="548" y="706"/>
                                </a:cubicBezTo>
                                <a:cubicBezTo>
                                  <a:pt x="551" y="707"/>
                                  <a:pt x="555" y="707"/>
                                  <a:pt x="559" y="707"/>
                                </a:cubicBezTo>
                                <a:cubicBezTo>
                                  <a:pt x="557" y="706"/>
                                  <a:pt x="556" y="704"/>
                                  <a:pt x="554" y="702"/>
                                </a:cubicBezTo>
                                <a:cubicBezTo>
                                  <a:pt x="552" y="700"/>
                                  <a:pt x="549" y="698"/>
                                  <a:pt x="546" y="696"/>
                                </a:cubicBezTo>
                                <a:cubicBezTo>
                                  <a:pt x="544" y="695"/>
                                  <a:pt x="542" y="694"/>
                                  <a:pt x="540" y="694"/>
                                </a:cubicBezTo>
                                <a:cubicBezTo>
                                  <a:pt x="537" y="692"/>
                                  <a:pt x="535" y="692"/>
                                  <a:pt x="533" y="692"/>
                                </a:cubicBezTo>
                                <a:cubicBezTo>
                                  <a:pt x="531" y="691"/>
                                  <a:pt x="529" y="692"/>
                                  <a:pt x="528" y="692"/>
                                </a:cubicBezTo>
                                <a:moveTo>
                                  <a:pt x="571" y="712"/>
                                </a:moveTo>
                                <a:cubicBezTo>
                                  <a:pt x="576" y="714"/>
                                  <a:pt x="581" y="716"/>
                                  <a:pt x="587" y="718"/>
                                </a:cubicBezTo>
                                <a:cubicBezTo>
                                  <a:pt x="591" y="719"/>
                                  <a:pt x="595" y="719"/>
                                  <a:pt x="599" y="720"/>
                                </a:cubicBezTo>
                                <a:cubicBezTo>
                                  <a:pt x="604" y="721"/>
                                  <a:pt x="609" y="722"/>
                                  <a:pt x="614" y="723"/>
                                </a:cubicBezTo>
                                <a:cubicBezTo>
                                  <a:pt x="611" y="724"/>
                                  <a:pt x="610" y="725"/>
                                  <a:pt x="608" y="725"/>
                                </a:cubicBezTo>
                                <a:cubicBezTo>
                                  <a:pt x="606" y="725"/>
                                  <a:pt x="603" y="725"/>
                                  <a:pt x="601" y="725"/>
                                </a:cubicBezTo>
                                <a:cubicBezTo>
                                  <a:pt x="604" y="727"/>
                                  <a:pt x="608" y="729"/>
                                  <a:pt x="611" y="731"/>
                                </a:cubicBezTo>
                                <a:cubicBezTo>
                                  <a:pt x="608" y="731"/>
                                  <a:pt x="605" y="730"/>
                                  <a:pt x="602" y="730"/>
                                </a:cubicBezTo>
                                <a:cubicBezTo>
                                  <a:pt x="598" y="728"/>
                                  <a:pt x="595" y="727"/>
                                  <a:pt x="592" y="726"/>
                                </a:cubicBezTo>
                                <a:cubicBezTo>
                                  <a:pt x="588" y="724"/>
                                  <a:pt x="585" y="723"/>
                                  <a:pt x="582" y="722"/>
                                </a:cubicBezTo>
                                <a:cubicBezTo>
                                  <a:pt x="580" y="721"/>
                                  <a:pt x="577" y="719"/>
                                  <a:pt x="575" y="718"/>
                                </a:cubicBezTo>
                                <a:cubicBezTo>
                                  <a:pt x="573" y="716"/>
                                  <a:pt x="572" y="714"/>
                                  <a:pt x="571" y="712"/>
                                </a:cubicBezTo>
                                <a:moveTo>
                                  <a:pt x="492" y="686"/>
                                </a:moveTo>
                                <a:cubicBezTo>
                                  <a:pt x="490" y="689"/>
                                  <a:pt x="488" y="691"/>
                                  <a:pt x="486" y="694"/>
                                </a:cubicBezTo>
                                <a:cubicBezTo>
                                  <a:pt x="484" y="697"/>
                                  <a:pt x="482" y="699"/>
                                  <a:pt x="480" y="702"/>
                                </a:cubicBezTo>
                                <a:cubicBezTo>
                                  <a:pt x="479" y="704"/>
                                  <a:pt x="478" y="706"/>
                                  <a:pt x="477" y="708"/>
                                </a:cubicBezTo>
                                <a:cubicBezTo>
                                  <a:pt x="476" y="709"/>
                                  <a:pt x="476" y="711"/>
                                  <a:pt x="476" y="713"/>
                                </a:cubicBezTo>
                                <a:cubicBezTo>
                                  <a:pt x="476" y="715"/>
                                  <a:pt x="478" y="716"/>
                                  <a:pt x="479" y="717"/>
                                </a:cubicBezTo>
                                <a:cubicBezTo>
                                  <a:pt x="480" y="715"/>
                                  <a:pt x="481" y="714"/>
                                  <a:pt x="481" y="712"/>
                                </a:cubicBezTo>
                                <a:cubicBezTo>
                                  <a:pt x="482" y="709"/>
                                  <a:pt x="483" y="706"/>
                                  <a:pt x="484" y="704"/>
                                </a:cubicBezTo>
                                <a:cubicBezTo>
                                  <a:pt x="486" y="701"/>
                                  <a:pt x="487" y="698"/>
                                  <a:pt x="489" y="696"/>
                                </a:cubicBezTo>
                                <a:cubicBezTo>
                                  <a:pt x="490" y="693"/>
                                  <a:pt x="491" y="691"/>
                                  <a:pt x="492" y="688"/>
                                </a:cubicBezTo>
                                <a:cubicBezTo>
                                  <a:pt x="492" y="687"/>
                                  <a:pt x="492" y="686"/>
                                  <a:pt x="492" y="686"/>
                                </a:cubicBezTo>
                                <a:moveTo>
                                  <a:pt x="477" y="720"/>
                                </a:moveTo>
                                <a:cubicBezTo>
                                  <a:pt x="479" y="721"/>
                                  <a:pt x="482" y="723"/>
                                  <a:pt x="485" y="724"/>
                                </a:cubicBezTo>
                                <a:cubicBezTo>
                                  <a:pt x="487" y="724"/>
                                  <a:pt x="488" y="724"/>
                                  <a:pt x="491" y="724"/>
                                </a:cubicBezTo>
                                <a:cubicBezTo>
                                  <a:pt x="493" y="723"/>
                                  <a:pt x="495" y="722"/>
                                  <a:pt x="498" y="722"/>
                                </a:cubicBezTo>
                                <a:cubicBezTo>
                                  <a:pt x="499" y="722"/>
                                  <a:pt x="501" y="722"/>
                                  <a:pt x="503" y="722"/>
                                </a:cubicBezTo>
                                <a:cubicBezTo>
                                  <a:pt x="505" y="722"/>
                                  <a:pt x="507" y="722"/>
                                  <a:pt x="509" y="722"/>
                                </a:cubicBezTo>
                                <a:cubicBezTo>
                                  <a:pt x="511" y="722"/>
                                  <a:pt x="512" y="723"/>
                                  <a:pt x="514" y="723"/>
                                </a:cubicBezTo>
                                <a:cubicBezTo>
                                  <a:pt x="515" y="723"/>
                                  <a:pt x="517" y="723"/>
                                  <a:pt x="518" y="723"/>
                                </a:cubicBezTo>
                                <a:cubicBezTo>
                                  <a:pt x="519" y="722"/>
                                  <a:pt x="521" y="721"/>
                                  <a:pt x="522" y="720"/>
                                </a:cubicBezTo>
                                <a:cubicBezTo>
                                  <a:pt x="522" y="721"/>
                                  <a:pt x="523" y="722"/>
                                  <a:pt x="523" y="723"/>
                                </a:cubicBezTo>
                                <a:cubicBezTo>
                                  <a:pt x="523" y="725"/>
                                  <a:pt x="523" y="727"/>
                                  <a:pt x="523" y="728"/>
                                </a:cubicBezTo>
                                <a:cubicBezTo>
                                  <a:pt x="522" y="729"/>
                                  <a:pt x="521" y="730"/>
                                  <a:pt x="520" y="731"/>
                                </a:cubicBezTo>
                                <a:cubicBezTo>
                                  <a:pt x="518" y="731"/>
                                  <a:pt x="517" y="732"/>
                                  <a:pt x="515" y="732"/>
                                </a:cubicBezTo>
                                <a:cubicBezTo>
                                  <a:pt x="513" y="732"/>
                                  <a:pt x="511" y="731"/>
                                  <a:pt x="509" y="731"/>
                                </a:cubicBezTo>
                                <a:cubicBezTo>
                                  <a:pt x="507" y="731"/>
                                  <a:pt x="505" y="731"/>
                                  <a:pt x="504" y="731"/>
                                </a:cubicBezTo>
                                <a:cubicBezTo>
                                  <a:pt x="502" y="731"/>
                                  <a:pt x="501" y="732"/>
                                  <a:pt x="500" y="732"/>
                                </a:cubicBezTo>
                                <a:cubicBezTo>
                                  <a:pt x="498" y="732"/>
                                  <a:pt x="497" y="733"/>
                                  <a:pt x="495" y="733"/>
                                </a:cubicBezTo>
                                <a:cubicBezTo>
                                  <a:pt x="493" y="733"/>
                                  <a:pt x="491" y="734"/>
                                  <a:pt x="489" y="734"/>
                                </a:cubicBezTo>
                                <a:cubicBezTo>
                                  <a:pt x="487" y="734"/>
                                  <a:pt x="485" y="734"/>
                                  <a:pt x="483" y="733"/>
                                </a:cubicBezTo>
                                <a:cubicBezTo>
                                  <a:pt x="482" y="733"/>
                                  <a:pt x="481" y="733"/>
                                  <a:pt x="480" y="732"/>
                                </a:cubicBezTo>
                                <a:cubicBezTo>
                                  <a:pt x="479" y="731"/>
                                  <a:pt x="478" y="729"/>
                                  <a:pt x="478" y="727"/>
                                </a:cubicBezTo>
                                <a:cubicBezTo>
                                  <a:pt x="477" y="725"/>
                                  <a:pt x="477" y="723"/>
                                  <a:pt x="477" y="720"/>
                                </a:cubicBezTo>
                                <a:moveTo>
                                  <a:pt x="512" y="696"/>
                                </a:moveTo>
                                <a:cubicBezTo>
                                  <a:pt x="514" y="697"/>
                                  <a:pt x="516" y="698"/>
                                  <a:pt x="517" y="700"/>
                                </a:cubicBezTo>
                                <a:cubicBezTo>
                                  <a:pt x="518" y="701"/>
                                  <a:pt x="519" y="702"/>
                                  <a:pt x="520" y="703"/>
                                </a:cubicBezTo>
                                <a:cubicBezTo>
                                  <a:pt x="521" y="705"/>
                                  <a:pt x="521" y="706"/>
                                  <a:pt x="522" y="708"/>
                                </a:cubicBezTo>
                                <a:cubicBezTo>
                                  <a:pt x="523" y="709"/>
                                  <a:pt x="524" y="711"/>
                                  <a:pt x="524" y="712"/>
                                </a:cubicBezTo>
                                <a:cubicBezTo>
                                  <a:pt x="524" y="713"/>
                                  <a:pt x="523" y="715"/>
                                  <a:pt x="523" y="715"/>
                                </a:cubicBezTo>
                                <a:cubicBezTo>
                                  <a:pt x="522" y="716"/>
                                  <a:pt x="521" y="716"/>
                                  <a:pt x="520" y="716"/>
                                </a:cubicBezTo>
                                <a:cubicBezTo>
                                  <a:pt x="520" y="715"/>
                                  <a:pt x="520" y="714"/>
                                  <a:pt x="520" y="712"/>
                                </a:cubicBezTo>
                                <a:cubicBezTo>
                                  <a:pt x="520" y="711"/>
                                  <a:pt x="520" y="709"/>
                                  <a:pt x="519" y="707"/>
                                </a:cubicBezTo>
                                <a:cubicBezTo>
                                  <a:pt x="518" y="706"/>
                                  <a:pt x="518" y="704"/>
                                  <a:pt x="517" y="703"/>
                                </a:cubicBezTo>
                                <a:cubicBezTo>
                                  <a:pt x="516" y="702"/>
                                  <a:pt x="515" y="701"/>
                                  <a:pt x="514" y="700"/>
                                </a:cubicBezTo>
                                <a:cubicBezTo>
                                  <a:pt x="513" y="699"/>
                                  <a:pt x="513" y="697"/>
                                  <a:pt x="512" y="696"/>
                                </a:cubicBezTo>
                                <a:moveTo>
                                  <a:pt x="524" y="717"/>
                                </a:moveTo>
                                <a:cubicBezTo>
                                  <a:pt x="525" y="718"/>
                                  <a:pt x="526" y="720"/>
                                  <a:pt x="526" y="722"/>
                                </a:cubicBezTo>
                                <a:cubicBezTo>
                                  <a:pt x="526" y="724"/>
                                  <a:pt x="525" y="725"/>
                                  <a:pt x="526" y="727"/>
                                </a:cubicBezTo>
                                <a:cubicBezTo>
                                  <a:pt x="526" y="727"/>
                                  <a:pt x="527" y="727"/>
                                  <a:pt x="528" y="727"/>
                                </a:cubicBezTo>
                                <a:cubicBezTo>
                                  <a:pt x="527" y="726"/>
                                  <a:pt x="530" y="724"/>
                                  <a:pt x="531" y="724"/>
                                </a:cubicBezTo>
                                <a:cubicBezTo>
                                  <a:pt x="531" y="722"/>
                                  <a:pt x="530" y="721"/>
                                  <a:pt x="529" y="719"/>
                                </a:cubicBezTo>
                                <a:cubicBezTo>
                                  <a:pt x="528" y="718"/>
                                  <a:pt x="527" y="717"/>
                                  <a:pt x="526" y="716"/>
                                </a:cubicBezTo>
                                <a:cubicBezTo>
                                  <a:pt x="526" y="716"/>
                                  <a:pt x="525" y="717"/>
                                  <a:pt x="524" y="717"/>
                                </a:cubicBezTo>
                                <a:moveTo>
                                  <a:pt x="498" y="674"/>
                                </a:moveTo>
                                <a:cubicBezTo>
                                  <a:pt x="497" y="676"/>
                                  <a:pt x="496" y="678"/>
                                  <a:pt x="494" y="680"/>
                                </a:cubicBezTo>
                                <a:cubicBezTo>
                                  <a:pt x="493" y="680"/>
                                  <a:pt x="493" y="679"/>
                                  <a:pt x="492" y="678"/>
                                </a:cubicBezTo>
                                <a:cubicBezTo>
                                  <a:pt x="492" y="677"/>
                                  <a:pt x="492" y="676"/>
                                  <a:pt x="493" y="675"/>
                                </a:cubicBezTo>
                                <a:cubicBezTo>
                                  <a:pt x="494" y="674"/>
                                  <a:pt x="494" y="674"/>
                                  <a:pt x="495" y="674"/>
                                </a:cubicBezTo>
                                <a:cubicBezTo>
                                  <a:pt x="496" y="673"/>
                                  <a:pt x="497" y="674"/>
                                  <a:pt x="498" y="674"/>
                                </a:cubicBezTo>
                                <a:moveTo>
                                  <a:pt x="497" y="642"/>
                                </a:moveTo>
                                <a:cubicBezTo>
                                  <a:pt x="506" y="642"/>
                                  <a:pt x="518" y="643"/>
                                  <a:pt x="530" y="644"/>
                                </a:cubicBezTo>
                                <a:cubicBezTo>
                                  <a:pt x="541" y="645"/>
                                  <a:pt x="552" y="647"/>
                                  <a:pt x="563" y="649"/>
                                </a:cubicBezTo>
                                <a:cubicBezTo>
                                  <a:pt x="574" y="651"/>
                                  <a:pt x="585" y="653"/>
                                  <a:pt x="596" y="656"/>
                                </a:cubicBezTo>
                                <a:cubicBezTo>
                                  <a:pt x="616" y="661"/>
                                  <a:pt x="632" y="662"/>
                                  <a:pt x="651" y="664"/>
                                </a:cubicBezTo>
                                <a:cubicBezTo>
                                  <a:pt x="657" y="666"/>
                                  <a:pt x="665" y="664"/>
                                  <a:pt x="672" y="664"/>
                                </a:cubicBezTo>
                                <a:cubicBezTo>
                                  <a:pt x="677" y="664"/>
                                  <a:pt x="682" y="663"/>
                                  <a:pt x="687" y="661"/>
                                </a:cubicBezTo>
                                <a:cubicBezTo>
                                  <a:pt x="690" y="660"/>
                                  <a:pt x="692" y="657"/>
                                  <a:pt x="693" y="655"/>
                                </a:cubicBezTo>
                                <a:cubicBezTo>
                                  <a:pt x="698" y="645"/>
                                  <a:pt x="699" y="633"/>
                                  <a:pt x="702" y="623"/>
                                </a:cubicBezTo>
                                <a:cubicBezTo>
                                  <a:pt x="703" y="619"/>
                                  <a:pt x="704" y="610"/>
                                  <a:pt x="705" y="605"/>
                                </a:cubicBezTo>
                                <a:cubicBezTo>
                                  <a:pt x="685" y="616"/>
                                  <a:pt x="660" y="616"/>
                                  <a:pt x="638" y="611"/>
                                </a:cubicBezTo>
                                <a:cubicBezTo>
                                  <a:pt x="621" y="607"/>
                                  <a:pt x="605" y="603"/>
                                  <a:pt x="588" y="600"/>
                                </a:cubicBezTo>
                                <a:cubicBezTo>
                                  <a:pt x="573" y="597"/>
                                  <a:pt x="558" y="594"/>
                                  <a:pt x="543" y="593"/>
                                </a:cubicBezTo>
                                <a:cubicBezTo>
                                  <a:pt x="528" y="592"/>
                                  <a:pt x="513" y="592"/>
                                  <a:pt x="499" y="592"/>
                                </a:cubicBezTo>
                                <a:cubicBezTo>
                                  <a:pt x="485" y="592"/>
                                  <a:pt x="470" y="591"/>
                                  <a:pt x="455" y="592"/>
                                </a:cubicBezTo>
                                <a:cubicBezTo>
                                  <a:pt x="440" y="592"/>
                                  <a:pt x="425" y="594"/>
                                  <a:pt x="409" y="597"/>
                                </a:cubicBezTo>
                                <a:cubicBezTo>
                                  <a:pt x="392" y="599"/>
                                  <a:pt x="376" y="604"/>
                                  <a:pt x="359" y="607"/>
                                </a:cubicBezTo>
                                <a:cubicBezTo>
                                  <a:pt x="348" y="609"/>
                                  <a:pt x="338" y="611"/>
                                  <a:pt x="327" y="612"/>
                                </a:cubicBezTo>
                                <a:cubicBezTo>
                                  <a:pt x="321" y="612"/>
                                  <a:pt x="316" y="611"/>
                                  <a:pt x="310" y="610"/>
                                </a:cubicBezTo>
                                <a:cubicBezTo>
                                  <a:pt x="307" y="610"/>
                                  <a:pt x="303" y="609"/>
                                  <a:pt x="300" y="607"/>
                                </a:cubicBezTo>
                                <a:cubicBezTo>
                                  <a:pt x="297" y="606"/>
                                  <a:pt x="295" y="604"/>
                                  <a:pt x="292" y="602"/>
                                </a:cubicBezTo>
                                <a:cubicBezTo>
                                  <a:pt x="293" y="607"/>
                                  <a:pt x="294" y="611"/>
                                  <a:pt x="295" y="616"/>
                                </a:cubicBezTo>
                                <a:cubicBezTo>
                                  <a:pt x="295" y="621"/>
                                  <a:pt x="296" y="625"/>
                                  <a:pt x="296" y="630"/>
                                </a:cubicBezTo>
                                <a:cubicBezTo>
                                  <a:pt x="297" y="636"/>
                                  <a:pt x="298" y="642"/>
                                  <a:pt x="298" y="647"/>
                                </a:cubicBezTo>
                                <a:cubicBezTo>
                                  <a:pt x="299" y="651"/>
                                  <a:pt x="298" y="654"/>
                                  <a:pt x="300" y="657"/>
                                </a:cubicBezTo>
                                <a:cubicBezTo>
                                  <a:pt x="301" y="660"/>
                                  <a:pt x="303" y="663"/>
                                  <a:pt x="305" y="664"/>
                                </a:cubicBezTo>
                                <a:cubicBezTo>
                                  <a:pt x="310" y="666"/>
                                  <a:pt x="315" y="667"/>
                                  <a:pt x="321" y="667"/>
                                </a:cubicBezTo>
                                <a:cubicBezTo>
                                  <a:pt x="327" y="668"/>
                                  <a:pt x="334" y="667"/>
                                  <a:pt x="340" y="666"/>
                                </a:cubicBezTo>
                                <a:cubicBezTo>
                                  <a:pt x="350" y="664"/>
                                  <a:pt x="360" y="662"/>
                                  <a:pt x="370" y="660"/>
                                </a:cubicBezTo>
                                <a:cubicBezTo>
                                  <a:pt x="379" y="658"/>
                                  <a:pt x="389" y="655"/>
                                  <a:pt x="399" y="653"/>
                                </a:cubicBezTo>
                                <a:cubicBezTo>
                                  <a:pt x="409" y="651"/>
                                  <a:pt x="420" y="648"/>
                                  <a:pt x="431" y="646"/>
                                </a:cubicBezTo>
                                <a:cubicBezTo>
                                  <a:pt x="442" y="645"/>
                                  <a:pt x="454" y="643"/>
                                  <a:pt x="465" y="643"/>
                                </a:cubicBezTo>
                                <a:cubicBezTo>
                                  <a:pt x="477" y="642"/>
                                  <a:pt x="488" y="642"/>
                                  <a:pt x="497" y="642"/>
                                </a:cubicBezTo>
                                <a:moveTo>
                                  <a:pt x="686" y="580"/>
                                </a:moveTo>
                                <a:cubicBezTo>
                                  <a:pt x="689" y="580"/>
                                  <a:pt x="691" y="579"/>
                                  <a:pt x="693" y="581"/>
                                </a:cubicBezTo>
                                <a:cubicBezTo>
                                  <a:pt x="695" y="582"/>
                                  <a:pt x="696" y="585"/>
                                  <a:pt x="696" y="588"/>
                                </a:cubicBezTo>
                                <a:cubicBezTo>
                                  <a:pt x="695" y="591"/>
                                  <a:pt x="694" y="593"/>
                                  <a:pt x="693" y="595"/>
                                </a:cubicBezTo>
                                <a:cubicBezTo>
                                  <a:pt x="690" y="597"/>
                                  <a:pt x="687" y="597"/>
                                  <a:pt x="684" y="597"/>
                                </a:cubicBezTo>
                                <a:cubicBezTo>
                                  <a:pt x="685" y="592"/>
                                  <a:pt x="686" y="585"/>
                                  <a:pt x="686" y="580"/>
                                </a:cubicBezTo>
                                <a:moveTo>
                                  <a:pt x="690" y="600"/>
                                </a:moveTo>
                                <a:lnTo>
                                  <a:pt x="689" y="607"/>
                                </a:lnTo>
                                <a:cubicBezTo>
                                  <a:pt x="683" y="609"/>
                                  <a:pt x="679" y="609"/>
                                  <a:pt x="673" y="610"/>
                                </a:cubicBezTo>
                                <a:cubicBezTo>
                                  <a:pt x="673" y="605"/>
                                  <a:pt x="671" y="601"/>
                                  <a:pt x="671" y="597"/>
                                </a:cubicBezTo>
                                <a:cubicBezTo>
                                  <a:pt x="675" y="599"/>
                                  <a:pt x="688" y="603"/>
                                  <a:pt x="690" y="600"/>
                                </a:cubicBezTo>
                                <a:moveTo>
                                  <a:pt x="695" y="605"/>
                                </a:moveTo>
                                <a:cubicBezTo>
                                  <a:pt x="701" y="602"/>
                                  <a:pt x="704" y="603"/>
                                  <a:pt x="710" y="594"/>
                                </a:cubicBezTo>
                                <a:cubicBezTo>
                                  <a:pt x="713" y="589"/>
                                  <a:pt x="712" y="583"/>
                                  <a:pt x="711" y="580"/>
                                </a:cubicBezTo>
                                <a:cubicBezTo>
                                  <a:pt x="708" y="570"/>
                                  <a:pt x="700" y="567"/>
                                  <a:pt x="692" y="566"/>
                                </a:cubicBezTo>
                                <a:cubicBezTo>
                                  <a:pt x="677" y="563"/>
                                  <a:pt x="670" y="574"/>
                                  <a:pt x="670" y="582"/>
                                </a:cubicBezTo>
                                <a:cubicBezTo>
                                  <a:pt x="670" y="592"/>
                                  <a:pt x="673" y="594"/>
                                  <a:pt x="680" y="596"/>
                                </a:cubicBezTo>
                                <a:cubicBezTo>
                                  <a:pt x="680" y="593"/>
                                  <a:pt x="681" y="592"/>
                                  <a:pt x="681" y="589"/>
                                </a:cubicBezTo>
                                <a:cubicBezTo>
                                  <a:pt x="681" y="585"/>
                                  <a:pt x="681" y="580"/>
                                  <a:pt x="682" y="577"/>
                                </a:cubicBezTo>
                                <a:cubicBezTo>
                                  <a:pt x="685" y="576"/>
                                  <a:pt x="687" y="576"/>
                                  <a:pt x="690" y="577"/>
                                </a:cubicBezTo>
                                <a:cubicBezTo>
                                  <a:pt x="694" y="577"/>
                                  <a:pt x="701" y="579"/>
                                  <a:pt x="701" y="585"/>
                                </a:cubicBezTo>
                                <a:cubicBezTo>
                                  <a:pt x="700" y="592"/>
                                  <a:pt x="696" y="598"/>
                                  <a:pt x="695" y="605"/>
                                </a:cubicBezTo>
                                <a:moveTo>
                                  <a:pt x="314" y="574"/>
                                </a:moveTo>
                                <a:cubicBezTo>
                                  <a:pt x="311" y="574"/>
                                  <a:pt x="308" y="574"/>
                                  <a:pt x="307" y="575"/>
                                </a:cubicBezTo>
                                <a:cubicBezTo>
                                  <a:pt x="304" y="577"/>
                                  <a:pt x="303" y="579"/>
                                  <a:pt x="303" y="582"/>
                                </a:cubicBezTo>
                                <a:cubicBezTo>
                                  <a:pt x="302" y="584"/>
                                  <a:pt x="303" y="586"/>
                                  <a:pt x="304" y="588"/>
                                </a:cubicBezTo>
                                <a:cubicBezTo>
                                  <a:pt x="307" y="590"/>
                                  <a:pt x="310" y="589"/>
                                  <a:pt x="313" y="590"/>
                                </a:cubicBezTo>
                                <a:cubicBezTo>
                                  <a:pt x="313" y="585"/>
                                  <a:pt x="313" y="580"/>
                                  <a:pt x="314" y="574"/>
                                </a:cubicBezTo>
                                <a:moveTo>
                                  <a:pt x="303" y="590"/>
                                </a:moveTo>
                                <a:cubicBezTo>
                                  <a:pt x="303" y="594"/>
                                  <a:pt x="303" y="599"/>
                                  <a:pt x="304" y="603"/>
                                </a:cubicBezTo>
                                <a:cubicBezTo>
                                  <a:pt x="306" y="604"/>
                                  <a:pt x="308" y="605"/>
                                  <a:pt x="311" y="606"/>
                                </a:cubicBezTo>
                                <a:cubicBezTo>
                                  <a:pt x="314" y="606"/>
                                  <a:pt x="318" y="607"/>
                                  <a:pt x="322" y="607"/>
                                </a:cubicBezTo>
                                <a:cubicBezTo>
                                  <a:pt x="322" y="602"/>
                                  <a:pt x="322" y="598"/>
                                  <a:pt x="322" y="594"/>
                                </a:cubicBezTo>
                                <a:cubicBezTo>
                                  <a:pt x="320" y="594"/>
                                  <a:pt x="317" y="594"/>
                                  <a:pt x="314" y="594"/>
                                </a:cubicBezTo>
                                <a:cubicBezTo>
                                  <a:pt x="312" y="594"/>
                                  <a:pt x="310" y="594"/>
                                  <a:pt x="308" y="593"/>
                                </a:cubicBezTo>
                                <a:cubicBezTo>
                                  <a:pt x="306" y="592"/>
                                  <a:pt x="304" y="591"/>
                                  <a:pt x="303" y="590"/>
                                </a:cubicBezTo>
                                <a:moveTo>
                                  <a:pt x="300" y="601"/>
                                </a:moveTo>
                                <a:cubicBezTo>
                                  <a:pt x="297" y="599"/>
                                  <a:pt x="293" y="598"/>
                                  <a:pt x="291" y="595"/>
                                </a:cubicBezTo>
                                <a:cubicBezTo>
                                  <a:pt x="290" y="592"/>
                                  <a:pt x="289" y="589"/>
                                  <a:pt x="289" y="586"/>
                                </a:cubicBezTo>
                                <a:cubicBezTo>
                                  <a:pt x="289" y="583"/>
                                  <a:pt x="289" y="580"/>
                                  <a:pt x="290" y="577"/>
                                </a:cubicBezTo>
                                <a:cubicBezTo>
                                  <a:pt x="291" y="574"/>
                                  <a:pt x="293" y="570"/>
                                  <a:pt x="296" y="568"/>
                                </a:cubicBezTo>
                                <a:cubicBezTo>
                                  <a:pt x="299" y="566"/>
                                  <a:pt x="303" y="566"/>
                                  <a:pt x="307" y="565"/>
                                </a:cubicBezTo>
                                <a:cubicBezTo>
                                  <a:pt x="310" y="565"/>
                                  <a:pt x="313" y="565"/>
                                  <a:pt x="316" y="566"/>
                                </a:cubicBezTo>
                                <a:cubicBezTo>
                                  <a:pt x="319" y="567"/>
                                  <a:pt x="323" y="568"/>
                                  <a:pt x="326" y="571"/>
                                </a:cubicBezTo>
                                <a:cubicBezTo>
                                  <a:pt x="327" y="573"/>
                                  <a:pt x="328" y="576"/>
                                  <a:pt x="328" y="578"/>
                                </a:cubicBezTo>
                                <a:cubicBezTo>
                                  <a:pt x="328" y="582"/>
                                  <a:pt x="328" y="585"/>
                                  <a:pt x="326" y="588"/>
                                </a:cubicBezTo>
                                <a:cubicBezTo>
                                  <a:pt x="324" y="590"/>
                                  <a:pt x="321" y="590"/>
                                  <a:pt x="318" y="592"/>
                                </a:cubicBezTo>
                                <a:cubicBezTo>
                                  <a:pt x="318" y="588"/>
                                  <a:pt x="318" y="585"/>
                                  <a:pt x="318" y="582"/>
                                </a:cubicBezTo>
                                <a:cubicBezTo>
                                  <a:pt x="318" y="579"/>
                                  <a:pt x="319" y="576"/>
                                  <a:pt x="319" y="573"/>
                                </a:cubicBezTo>
                                <a:cubicBezTo>
                                  <a:pt x="316" y="573"/>
                                  <a:pt x="314" y="571"/>
                                  <a:pt x="311" y="571"/>
                                </a:cubicBezTo>
                                <a:cubicBezTo>
                                  <a:pt x="307" y="571"/>
                                  <a:pt x="304" y="572"/>
                                  <a:pt x="301" y="574"/>
                                </a:cubicBezTo>
                                <a:cubicBezTo>
                                  <a:pt x="299" y="576"/>
                                  <a:pt x="298" y="577"/>
                                  <a:pt x="297" y="580"/>
                                </a:cubicBezTo>
                                <a:cubicBezTo>
                                  <a:pt x="297" y="584"/>
                                  <a:pt x="298" y="589"/>
                                  <a:pt x="299" y="593"/>
                                </a:cubicBezTo>
                                <a:cubicBezTo>
                                  <a:pt x="299" y="596"/>
                                  <a:pt x="299" y="599"/>
                                  <a:pt x="300" y="601"/>
                                </a:cubicBezTo>
                                <a:moveTo>
                                  <a:pt x="495" y="687"/>
                                </a:moveTo>
                                <a:cubicBezTo>
                                  <a:pt x="491" y="692"/>
                                  <a:pt x="490" y="698"/>
                                  <a:pt x="488" y="704"/>
                                </a:cubicBezTo>
                                <a:cubicBezTo>
                                  <a:pt x="486" y="708"/>
                                  <a:pt x="483" y="711"/>
                                  <a:pt x="482" y="715"/>
                                </a:cubicBezTo>
                                <a:cubicBezTo>
                                  <a:pt x="482" y="717"/>
                                  <a:pt x="481" y="719"/>
                                  <a:pt x="483" y="720"/>
                                </a:cubicBezTo>
                                <a:cubicBezTo>
                                  <a:pt x="486" y="722"/>
                                  <a:pt x="489" y="721"/>
                                  <a:pt x="492" y="721"/>
                                </a:cubicBezTo>
                                <a:cubicBezTo>
                                  <a:pt x="495" y="721"/>
                                  <a:pt x="498" y="719"/>
                                  <a:pt x="500" y="719"/>
                                </a:cubicBezTo>
                                <a:cubicBezTo>
                                  <a:pt x="505" y="719"/>
                                  <a:pt x="509" y="721"/>
                                  <a:pt x="513" y="720"/>
                                </a:cubicBezTo>
                                <a:cubicBezTo>
                                  <a:pt x="515" y="720"/>
                                  <a:pt x="517" y="718"/>
                                  <a:pt x="518" y="716"/>
                                </a:cubicBezTo>
                                <a:cubicBezTo>
                                  <a:pt x="519" y="714"/>
                                  <a:pt x="519" y="711"/>
                                  <a:pt x="518" y="709"/>
                                </a:cubicBezTo>
                                <a:cubicBezTo>
                                  <a:pt x="517" y="706"/>
                                  <a:pt x="514" y="704"/>
                                  <a:pt x="512" y="702"/>
                                </a:cubicBezTo>
                                <a:cubicBezTo>
                                  <a:pt x="509" y="699"/>
                                  <a:pt x="507" y="696"/>
                                  <a:pt x="504" y="692"/>
                                </a:cubicBezTo>
                                <a:cubicBezTo>
                                  <a:pt x="503" y="690"/>
                                  <a:pt x="503" y="687"/>
                                  <a:pt x="501" y="686"/>
                                </a:cubicBezTo>
                                <a:cubicBezTo>
                                  <a:pt x="499" y="685"/>
                                  <a:pt x="497" y="685"/>
                                  <a:pt x="495" y="687"/>
                                </a:cubicBezTo>
                                <a:moveTo>
                                  <a:pt x="515" y="670"/>
                                </a:moveTo>
                                <a:cubicBezTo>
                                  <a:pt x="517" y="668"/>
                                  <a:pt x="518" y="665"/>
                                  <a:pt x="520" y="663"/>
                                </a:cubicBezTo>
                                <a:cubicBezTo>
                                  <a:pt x="522" y="661"/>
                                  <a:pt x="525" y="658"/>
                                  <a:pt x="529" y="656"/>
                                </a:cubicBezTo>
                                <a:cubicBezTo>
                                  <a:pt x="532" y="655"/>
                                  <a:pt x="536" y="656"/>
                                  <a:pt x="539" y="657"/>
                                </a:cubicBezTo>
                                <a:cubicBezTo>
                                  <a:pt x="541" y="659"/>
                                  <a:pt x="543" y="663"/>
                                  <a:pt x="543" y="666"/>
                                </a:cubicBezTo>
                                <a:cubicBezTo>
                                  <a:pt x="544" y="669"/>
                                  <a:pt x="545" y="673"/>
                                  <a:pt x="543" y="676"/>
                                </a:cubicBezTo>
                                <a:cubicBezTo>
                                  <a:pt x="542" y="679"/>
                                  <a:pt x="539" y="681"/>
                                  <a:pt x="537" y="682"/>
                                </a:cubicBezTo>
                                <a:cubicBezTo>
                                  <a:pt x="534" y="683"/>
                                  <a:pt x="530" y="684"/>
                                  <a:pt x="526" y="684"/>
                                </a:cubicBezTo>
                                <a:lnTo>
                                  <a:pt x="521" y="684"/>
                                </a:lnTo>
                                <a:cubicBezTo>
                                  <a:pt x="520" y="681"/>
                                  <a:pt x="518" y="677"/>
                                  <a:pt x="517" y="674"/>
                                </a:cubicBezTo>
                                <a:cubicBezTo>
                                  <a:pt x="516" y="672"/>
                                  <a:pt x="516" y="671"/>
                                  <a:pt x="515" y="670"/>
                                </a:cubicBezTo>
                                <a:moveTo>
                                  <a:pt x="473" y="680"/>
                                </a:moveTo>
                                <a:cubicBezTo>
                                  <a:pt x="474" y="678"/>
                                  <a:pt x="475" y="676"/>
                                  <a:pt x="476" y="674"/>
                                </a:cubicBezTo>
                                <a:cubicBezTo>
                                  <a:pt x="477" y="671"/>
                                  <a:pt x="479" y="667"/>
                                  <a:pt x="480" y="663"/>
                                </a:cubicBezTo>
                                <a:cubicBezTo>
                                  <a:pt x="478" y="661"/>
                                  <a:pt x="476" y="659"/>
                                  <a:pt x="474" y="657"/>
                                </a:cubicBezTo>
                                <a:cubicBezTo>
                                  <a:pt x="473" y="656"/>
                                  <a:pt x="469" y="658"/>
                                  <a:pt x="468" y="658"/>
                                </a:cubicBezTo>
                                <a:cubicBezTo>
                                  <a:pt x="463" y="660"/>
                                  <a:pt x="460" y="660"/>
                                  <a:pt x="457" y="663"/>
                                </a:cubicBezTo>
                                <a:cubicBezTo>
                                  <a:pt x="454" y="665"/>
                                  <a:pt x="452" y="672"/>
                                  <a:pt x="453" y="675"/>
                                </a:cubicBezTo>
                                <a:cubicBezTo>
                                  <a:pt x="453" y="678"/>
                                  <a:pt x="456" y="676"/>
                                  <a:pt x="459" y="678"/>
                                </a:cubicBezTo>
                                <a:cubicBezTo>
                                  <a:pt x="463" y="680"/>
                                  <a:pt x="468" y="680"/>
                                  <a:pt x="473" y="680"/>
                                </a:cubicBezTo>
                                <a:moveTo>
                                  <a:pt x="501" y="670"/>
                                </a:moveTo>
                                <a:cubicBezTo>
                                  <a:pt x="500" y="670"/>
                                  <a:pt x="499" y="670"/>
                                  <a:pt x="498" y="670"/>
                                </a:cubicBezTo>
                                <a:cubicBezTo>
                                  <a:pt x="496" y="671"/>
                                  <a:pt x="495" y="671"/>
                                  <a:pt x="493" y="672"/>
                                </a:cubicBezTo>
                                <a:cubicBezTo>
                                  <a:pt x="491" y="669"/>
                                  <a:pt x="488" y="667"/>
                                  <a:pt x="486" y="665"/>
                                </a:cubicBezTo>
                                <a:cubicBezTo>
                                  <a:pt x="488" y="658"/>
                                  <a:pt x="489" y="652"/>
                                  <a:pt x="491" y="646"/>
                                </a:cubicBezTo>
                                <a:cubicBezTo>
                                  <a:pt x="493" y="646"/>
                                  <a:pt x="495" y="646"/>
                                  <a:pt x="497" y="646"/>
                                </a:cubicBezTo>
                                <a:lnTo>
                                  <a:pt x="504" y="646"/>
                                </a:lnTo>
                                <a:cubicBezTo>
                                  <a:pt x="505" y="652"/>
                                  <a:pt x="506" y="658"/>
                                  <a:pt x="507" y="663"/>
                                </a:cubicBezTo>
                                <a:cubicBezTo>
                                  <a:pt x="505" y="666"/>
                                  <a:pt x="503" y="668"/>
                                  <a:pt x="501" y="670"/>
                                </a:cubicBezTo>
                                <a:moveTo>
                                  <a:pt x="499" y="520"/>
                                </a:moveTo>
                                <a:cubicBezTo>
                                  <a:pt x="500" y="521"/>
                                  <a:pt x="501" y="522"/>
                                  <a:pt x="502" y="523"/>
                                </a:cubicBezTo>
                                <a:cubicBezTo>
                                  <a:pt x="504" y="526"/>
                                  <a:pt x="505" y="528"/>
                                  <a:pt x="507" y="530"/>
                                </a:cubicBezTo>
                                <a:cubicBezTo>
                                  <a:pt x="506" y="532"/>
                                  <a:pt x="506" y="534"/>
                                  <a:pt x="505" y="537"/>
                                </a:cubicBezTo>
                                <a:cubicBezTo>
                                  <a:pt x="502" y="545"/>
                                  <a:pt x="501" y="555"/>
                                  <a:pt x="499" y="564"/>
                                </a:cubicBezTo>
                                <a:cubicBezTo>
                                  <a:pt x="498" y="555"/>
                                  <a:pt x="496" y="545"/>
                                  <a:pt x="493" y="537"/>
                                </a:cubicBezTo>
                                <a:cubicBezTo>
                                  <a:pt x="493" y="534"/>
                                  <a:pt x="492" y="532"/>
                                  <a:pt x="491" y="530"/>
                                </a:cubicBezTo>
                                <a:cubicBezTo>
                                  <a:pt x="493" y="528"/>
                                  <a:pt x="495" y="526"/>
                                  <a:pt x="496" y="523"/>
                                </a:cubicBezTo>
                                <a:cubicBezTo>
                                  <a:pt x="497" y="522"/>
                                  <a:pt x="498" y="521"/>
                                  <a:pt x="499" y="520"/>
                                </a:cubicBezTo>
                                <a:moveTo>
                                  <a:pt x="397" y="297"/>
                                </a:moveTo>
                                <a:cubicBezTo>
                                  <a:pt x="398" y="299"/>
                                  <a:pt x="398" y="300"/>
                                  <a:pt x="399" y="302"/>
                                </a:cubicBezTo>
                                <a:cubicBezTo>
                                  <a:pt x="399" y="304"/>
                                  <a:pt x="399" y="306"/>
                                  <a:pt x="398" y="308"/>
                                </a:cubicBezTo>
                                <a:cubicBezTo>
                                  <a:pt x="398" y="309"/>
                                  <a:pt x="397" y="310"/>
                                  <a:pt x="397" y="311"/>
                                </a:cubicBezTo>
                                <a:lnTo>
                                  <a:pt x="397" y="297"/>
                                </a:lnTo>
                                <a:close/>
                                <a:moveTo>
                                  <a:pt x="393" y="267"/>
                                </a:moveTo>
                                <a:cubicBezTo>
                                  <a:pt x="392" y="267"/>
                                  <a:pt x="392" y="266"/>
                                  <a:pt x="391" y="265"/>
                                </a:cubicBezTo>
                                <a:cubicBezTo>
                                  <a:pt x="389" y="262"/>
                                  <a:pt x="388" y="259"/>
                                  <a:pt x="385" y="256"/>
                                </a:cubicBezTo>
                                <a:cubicBezTo>
                                  <a:pt x="384" y="254"/>
                                  <a:pt x="381" y="252"/>
                                  <a:pt x="379" y="250"/>
                                </a:cubicBezTo>
                                <a:cubicBezTo>
                                  <a:pt x="379" y="249"/>
                                  <a:pt x="378" y="248"/>
                                  <a:pt x="379" y="247"/>
                                </a:cubicBezTo>
                                <a:cubicBezTo>
                                  <a:pt x="379" y="245"/>
                                  <a:pt x="380" y="242"/>
                                  <a:pt x="381" y="239"/>
                                </a:cubicBezTo>
                                <a:cubicBezTo>
                                  <a:pt x="381" y="238"/>
                                  <a:pt x="381" y="236"/>
                                  <a:pt x="382" y="234"/>
                                </a:cubicBezTo>
                                <a:cubicBezTo>
                                  <a:pt x="383" y="232"/>
                                  <a:pt x="386" y="231"/>
                                  <a:pt x="388" y="229"/>
                                </a:cubicBezTo>
                                <a:cubicBezTo>
                                  <a:pt x="389" y="228"/>
                                  <a:pt x="389" y="226"/>
                                  <a:pt x="391" y="225"/>
                                </a:cubicBezTo>
                                <a:cubicBezTo>
                                  <a:pt x="391" y="224"/>
                                  <a:pt x="392" y="224"/>
                                  <a:pt x="393" y="224"/>
                                </a:cubicBezTo>
                                <a:lnTo>
                                  <a:pt x="393" y="267"/>
                                </a:lnTo>
                                <a:close/>
                                <a:moveTo>
                                  <a:pt x="495" y="587"/>
                                </a:moveTo>
                                <a:cubicBezTo>
                                  <a:pt x="496" y="585"/>
                                  <a:pt x="495" y="582"/>
                                  <a:pt x="495" y="580"/>
                                </a:cubicBezTo>
                                <a:cubicBezTo>
                                  <a:pt x="495" y="574"/>
                                  <a:pt x="493" y="569"/>
                                  <a:pt x="491" y="563"/>
                                </a:cubicBezTo>
                                <a:cubicBezTo>
                                  <a:pt x="488" y="556"/>
                                  <a:pt x="484" y="550"/>
                                  <a:pt x="479" y="544"/>
                                </a:cubicBezTo>
                                <a:cubicBezTo>
                                  <a:pt x="475" y="539"/>
                                  <a:pt x="470" y="534"/>
                                  <a:pt x="465" y="530"/>
                                </a:cubicBezTo>
                                <a:cubicBezTo>
                                  <a:pt x="464" y="528"/>
                                  <a:pt x="462" y="527"/>
                                  <a:pt x="461" y="526"/>
                                </a:cubicBezTo>
                                <a:cubicBezTo>
                                  <a:pt x="460" y="528"/>
                                  <a:pt x="460" y="530"/>
                                  <a:pt x="459" y="532"/>
                                </a:cubicBezTo>
                                <a:cubicBezTo>
                                  <a:pt x="458" y="535"/>
                                  <a:pt x="457" y="539"/>
                                  <a:pt x="455" y="542"/>
                                </a:cubicBezTo>
                                <a:cubicBezTo>
                                  <a:pt x="453" y="545"/>
                                  <a:pt x="450" y="547"/>
                                  <a:pt x="447" y="549"/>
                                </a:cubicBezTo>
                                <a:cubicBezTo>
                                  <a:pt x="444" y="551"/>
                                  <a:pt x="441" y="553"/>
                                  <a:pt x="438" y="554"/>
                                </a:cubicBezTo>
                                <a:cubicBezTo>
                                  <a:pt x="435" y="555"/>
                                  <a:pt x="431" y="555"/>
                                  <a:pt x="428" y="555"/>
                                </a:cubicBezTo>
                                <a:cubicBezTo>
                                  <a:pt x="424" y="556"/>
                                  <a:pt x="420" y="555"/>
                                  <a:pt x="416" y="554"/>
                                </a:cubicBezTo>
                                <a:cubicBezTo>
                                  <a:pt x="414" y="553"/>
                                  <a:pt x="411" y="552"/>
                                  <a:pt x="409" y="550"/>
                                </a:cubicBezTo>
                                <a:cubicBezTo>
                                  <a:pt x="407" y="549"/>
                                  <a:pt x="404" y="547"/>
                                  <a:pt x="402" y="544"/>
                                </a:cubicBezTo>
                                <a:cubicBezTo>
                                  <a:pt x="401" y="542"/>
                                  <a:pt x="399" y="539"/>
                                  <a:pt x="399" y="536"/>
                                </a:cubicBezTo>
                                <a:cubicBezTo>
                                  <a:pt x="398" y="533"/>
                                  <a:pt x="398" y="529"/>
                                  <a:pt x="399" y="525"/>
                                </a:cubicBezTo>
                                <a:cubicBezTo>
                                  <a:pt x="399" y="522"/>
                                  <a:pt x="401" y="520"/>
                                  <a:pt x="403" y="518"/>
                                </a:cubicBezTo>
                                <a:cubicBezTo>
                                  <a:pt x="405" y="516"/>
                                  <a:pt x="407" y="514"/>
                                  <a:pt x="409" y="513"/>
                                </a:cubicBezTo>
                                <a:cubicBezTo>
                                  <a:pt x="412" y="511"/>
                                  <a:pt x="415" y="511"/>
                                  <a:pt x="418" y="511"/>
                                </a:cubicBezTo>
                                <a:cubicBezTo>
                                  <a:pt x="421" y="511"/>
                                  <a:pt x="423" y="512"/>
                                  <a:pt x="425" y="513"/>
                                </a:cubicBezTo>
                                <a:cubicBezTo>
                                  <a:pt x="427" y="514"/>
                                  <a:pt x="428" y="516"/>
                                  <a:pt x="430" y="518"/>
                                </a:cubicBezTo>
                                <a:cubicBezTo>
                                  <a:pt x="430" y="519"/>
                                  <a:pt x="432" y="521"/>
                                  <a:pt x="431" y="522"/>
                                </a:cubicBezTo>
                                <a:cubicBezTo>
                                  <a:pt x="430" y="524"/>
                                  <a:pt x="428" y="523"/>
                                  <a:pt x="426" y="523"/>
                                </a:cubicBezTo>
                                <a:cubicBezTo>
                                  <a:pt x="425" y="522"/>
                                  <a:pt x="424" y="520"/>
                                  <a:pt x="422" y="519"/>
                                </a:cubicBezTo>
                                <a:cubicBezTo>
                                  <a:pt x="420" y="518"/>
                                  <a:pt x="418" y="518"/>
                                  <a:pt x="416" y="518"/>
                                </a:cubicBezTo>
                                <a:cubicBezTo>
                                  <a:pt x="414" y="518"/>
                                  <a:pt x="411" y="519"/>
                                  <a:pt x="409" y="520"/>
                                </a:cubicBezTo>
                                <a:cubicBezTo>
                                  <a:pt x="408" y="521"/>
                                  <a:pt x="406" y="523"/>
                                  <a:pt x="405" y="525"/>
                                </a:cubicBezTo>
                                <a:cubicBezTo>
                                  <a:pt x="405" y="527"/>
                                  <a:pt x="404" y="530"/>
                                  <a:pt x="405" y="533"/>
                                </a:cubicBezTo>
                                <a:cubicBezTo>
                                  <a:pt x="405" y="535"/>
                                  <a:pt x="406" y="538"/>
                                  <a:pt x="407" y="541"/>
                                </a:cubicBezTo>
                                <a:cubicBezTo>
                                  <a:pt x="409" y="543"/>
                                  <a:pt x="412" y="545"/>
                                  <a:pt x="415" y="547"/>
                                </a:cubicBezTo>
                                <a:cubicBezTo>
                                  <a:pt x="418" y="548"/>
                                  <a:pt x="421" y="549"/>
                                  <a:pt x="425" y="549"/>
                                </a:cubicBezTo>
                                <a:cubicBezTo>
                                  <a:pt x="428" y="549"/>
                                  <a:pt x="432" y="548"/>
                                  <a:pt x="436" y="547"/>
                                </a:cubicBezTo>
                                <a:cubicBezTo>
                                  <a:pt x="439" y="545"/>
                                  <a:pt x="443" y="543"/>
                                  <a:pt x="445" y="540"/>
                                </a:cubicBezTo>
                                <a:cubicBezTo>
                                  <a:pt x="448" y="538"/>
                                  <a:pt x="450" y="534"/>
                                  <a:pt x="451" y="531"/>
                                </a:cubicBezTo>
                                <a:cubicBezTo>
                                  <a:pt x="452" y="527"/>
                                  <a:pt x="453" y="523"/>
                                  <a:pt x="452" y="519"/>
                                </a:cubicBezTo>
                                <a:cubicBezTo>
                                  <a:pt x="451" y="518"/>
                                  <a:pt x="449" y="517"/>
                                  <a:pt x="447" y="515"/>
                                </a:cubicBezTo>
                                <a:cubicBezTo>
                                  <a:pt x="440" y="511"/>
                                  <a:pt x="434" y="508"/>
                                  <a:pt x="427" y="506"/>
                                </a:cubicBezTo>
                                <a:cubicBezTo>
                                  <a:pt x="419" y="503"/>
                                  <a:pt x="410" y="500"/>
                                  <a:pt x="401" y="499"/>
                                </a:cubicBezTo>
                                <a:cubicBezTo>
                                  <a:pt x="401" y="499"/>
                                  <a:pt x="401" y="498"/>
                                  <a:pt x="401" y="498"/>
                                </a:cubicBezTo>
                                <a:cubicBezTo>
                                  <a:pt x="397" y="499"/>
                                  <a:pt x="393" y="500"/>
                                  <a:pt x="390" y="502"/>
                                </a:cubicBezTo>
                                <a:cubicBezTo>
                                  <a:pt x="388" y="503"/>
                                  <a:pt x="386" y="504"/>
                                  <a:pt x="384" y="505"/>
                                </a:cubicBezTo>
                                <a:cubicBezTo>
                                  <a:pt x="382" y="508"/>
                                  <a:pt x="380" y="511"/>
                                  <a:pt x="378" y="515"/>
                                </a:cubicBezTo>
                                <a:cubicBezTo>
                                  <a:pt x="377" y="518"/>
                                  <a:pt x="376" y="521"/>
                                  <a:pt x="376" y="525"/>
                                </a:cubicBezTo>
                                <a:cubicBezTo>
                                  <a:pt x="376" y="527"/>
                                  <a:pt x="376" y="531"/>
                                  <a:pt x="376" y="533"/>
                                </a:cubicBezTo>
                                <a:cubicBezTo>
                                  <a:pt x="377" y="535"/>
                                  <a:pt x="378" y="538"/>
                                  <a:pt x="378" y="540"/>
                                </a:cubicBezTo>
                                <a:cubicBezTo>
                                  <a:pt x="379" y="543"/>
                                  <a:pt x="379" y="547"/>
                                  <a:pt x="378" y="551"/>
                                </a:cubicBezTo>
                                <a:cubicBezTo>
                                  <a:pt x="376" y="557"/>
                                  <a:pt x="374" y="563"/>
                                  <a:pt x="372" y="568"/>
                                </a:cubicBezTo>
                                <a:cubicBezTo>
                                  <a:pt x="372" y="564"/>
                                  <a:pt x="372" y="560"/>
                                  <a:pt x="371" y="556"/>
                                </a:cubicBezTo>
                                <a:cubicBezTo>
                                  <a:pt x="371" y="553"/>
                                  <a:pt x="369" y="550"/>
                                  <a:pt x="368" y="547"/>
                                </a:cubicBezTo>
                                <a:cubicBezTo>
                                  <a:pt x="367" y="544"/>
                                  <a:pt x="367" y="541"/>
                                  <a:pt x="367" y="539"/>
                                </a:cubicBezTo>
                                <a:cubicBezTo>
                                  <a:pt x="368" y="535"/>
                                  <a:pt x="369" y="531"/>
                                  <a:pt x="371" y="527"/>
                                </a:cubicBezTo>
                                <a:cubicBezTo>
                                  <a:pt x="372" y="522"/>
                                  <a:pt x="374" y="517"/>
                                  <a:pt x="376" y="513"/>
                                </a:cubicBezTo>
                                <a:cubicBezTo>
                                  <a:pt x="379" y="509"/>
                                  <a:pt x="381" y="505"/>
                                  <a:pt x="385" y="502"/>
                                </a:cubicBezTo>
                                <a:cubicBezTo>
                                  <a:pt x="387" y="500"/>
                                  <a:pt x="390" y="499"/>
                                  <a:pt x="394" y="497"/>
                                </a:cubicBezTo>
                                <a:cubicBezTo>
                                  <a:pt x="391" y="497"/>
                                  <a:pt x="389" y="497"/>
                                  <a:pt x="387" y="496"/>
                                </a:cubicBezTo>
                                <a:cubicBezTo>
                                  <a:pt x="384" y="497"/>
                                  <a:pt x="380" y="498"/>
                                  <a:pt x="378" y="500"/>
                                </a:cubicBezTo>
                                <a:cubicBezTo>
                                  <a:pt x="373" y="502"/>
                                  <a:pt x="368" y="504"/>
                                  <a:pt x="365" y="508"/>
                                </a:cubicBezTo>
                                <a:cubicBezTo>
                                  <a:pt x="361" y="512"/>
                                  <a:pt x="358" y="517"/>
                                  <a:pt x="355" y="522"/>
                                </a:cubicBezTo>
                                <a:cubicBezTo>
                                  <a:pt x="353" y="527"/>
                                  <a:pt x="352" y="532"/>
                                  <a:pt x="350" y="537"/>
                                </a:cubicBezTo>
                                <a:cubicBezTo>
                                  <a:pt x="350" y="542"/>
                                  <a:pt x="349" y="547"/>
                                  <a:pt x="349" y="552"/>
                                </a:cubicBezTo>
                                <a:cubicBezTo>
                                  <a:pt x="350" y="560"/>
                                  <a:pt x="351" y="567"/>
                                  <a:pt x="353" y="574"/>
                                </a:cubicBezTo>
                                <a:cubicBezTo>
                                  <a:pt x="353" y="575"/>
                                  <a:pt x="353" y="575"/>
                                  <a:pt x="353" y="575"/>
                                </a:cubicBezTo>
                                <a:cubicBezTo>
                                  <a:pt x="357" y="576"/>
                                  <a:pt x="360" y="577"/>
                                  <a:pt x="364" y="577"/>
                                </a:cubicBezTo>
                                <a:cubicBezTo>
                                  <a:pt x="367" y="578"/>
                                  <a:pt x="371" y="578"/>
                                  <a:pt x="374" y="579"/>
                                </a:cubicBezTo>
                                <a:cubicBezTo>
                                  <a:pt x="377" y="581"/>
                                  <a:pt x="380" y="583"/>
                                  <a:pt x="383" y="585"/>
                                </a:cubicBezTo>
                                <a:cubicBezTo>
                                  <a:pt x="385" y="586"/>
                                  <a:pt x="386" y="588"/>
                                  <a:pt x="388" y="589"/>
                                </a:cubicBezTo>
                                <a:cubicBezTo>
                                  <a:pt x="383" y="589"/>
                                  <a:pt x="378" y="589"/>
                                  <a:pt x="373" y="588"/>
                                </a:cubicBezTo>
                                <a:cubicBezTo>
                                  <a:pt x="371" y="587"/>
                                  <a:pt x="368" y="585"/>
                                  <a:pt x="365" y="584"/>
                                </a:cubicBezTo>
                                <a:cubicBezTo>
                                  <a:pt x="363" y="582"/>
                                  <a:pt x="362" y="580"/>
                                  <a:pt x="360" y="579"/>
                                </a:cubicBezTo>
                                <a:cubicBezTo>
                                  <a:pt x="358" y="578"/>
                                  <a:pt x="355" y="577"/>
                                  <a:pt x="353" y="577"/>
                                </a:cubicBezTo>
                                <a:cubicBezTo>
                                  <a:pt x="355" y="583"/>
                                  <a:pt x="358" y="588"/>
                                  <a:pt x="360" y="594"/>
                                </a:cubicBezTo>
                                <a:cubicBezTo>
                                  <a:pt x="358" y="591"/>
                                  <a:pt x="354" y="587"/>
                                  <a:pt x="352" y="583"/>
                                </a:cubicBezTo>
                                <a:cubicBezTo>
                                  <a:pt x="352" y="582"/>
                                  <a:pt x="351" y="581"/>
                                  <a:pt x="351" y="579"/>
                                </a:cubicBezTo>
                                <a:cubicBezTo>
                                  <a:pt x="350" y="580"/>
                                  <a:pt x="350" y="581"/>
                                  <a:pt x="350" y="582"/>
                                </a:cubicBezTo>
                                <a:cubicBezTo>
                                  <a:pt x="349" y="586"/>
                                  <a:pt x="350" y="591"/>
                                  <a:pt x="349" y="594"/>
                                </a:cubicBezTo>
                                <a:cubicBezTo>
                                  <a:pt x="348" y="597"/>
                                  <a:pt x="344" y="599"/>
                                  <a:pt x="341" y="602"/>
                                </a:cubicBezTo>
                                <a:cubicBezTo>
                                  <a:pt x="340" y="603"/>
                                  <a:pt x="338" y="605"/>
                                  <a:pt x="336" y="606"/>
                                </a:cubicBezTo>
                                <a:cubicBezTo>
                                  <a:pt x="341" y="606"/>
                                  <a:pt x="346" y="605"/>
                                  <a:pt x="351" y="604"/>
                                </a:cubicBezTo>
                                <a:cubicBezTo>
                                  <a:pt x="360" y="602"/>
                                  <a:pt x="370" y="600"/>
                                  <a:pt x="379" y="598"/>
                                </a:cubicBezTo>
                                <a:cubicBezTo>
                                  <a:pt x="389" y="596"/>
                                  <a:pt x="398" y="594"/>
                                  <a:pt x="408" y="593"/>
                                </a:cubicBezTo>
                                <a:cubicBezTo>
                                  <a:pt x="418" y="591"/>
                                  <a:pt x="429" y="590"/>
                                  <a:pt x="440" y="589"/>
                                </a:cubicBezTo>
                                <a:cubicBezTo>
                                  <a:pt x="450" y="588"/>
                                  <a:pt x="459" y="587"/>
                                  <a:pt x="469" y="587"/>
                                </a:cubicBezTo>
                                <a:cubicBezTo>
                                  <a:pt x="478" y="587"/>
                                  <a:pt x="487" y="587"/>
                                  <a:pt x="495" y="587"/>
                                </a:cubicBezTo>
                                <a:moveTo>
                                  <a:pt x="335" y="387"/>
                                </a:moveTo>
                                <a:cubicBezTo>
                                  <a:pt x="337" y="382"/>
                                  <a:pt x="339" y="376"/>
                                  <a:pt x="341" y="371"/>
                                </a:cubicBezTo>
                                <a:cubicBezTo>
                                  <a:pt x="342" y="365"/>
                                  <a:pt x="344" y="359"/>
                                  <a:pt x="345" y="353"/>
                                </a:cubicBezTo>
                                <a:cubicBezTo>
                                  <a:pt x="346" y="347"/>
                                  <a:pt x="346" y="342"/>
                                  <a:pt x="347" y="337"/>
                                </a:cubicBezTo>
                                <a:cubicBezTo>
                                  <a:pt x="347" y="333"/>
                                  <a:pt x="346" y="329"/>
                                  <a:pt x="347" y="325"/>
                                </a:cubicBezTo>
                                <a:cubicBezTo>
                                  <a:pt x="347" y="322"/>
                                  <a:pt x="350" y="320"/>
                                  <a:pt x="351" y="317"/>
                                </a:cubicBezTo>
                                <a:cubicBezTo>
                                  <a:pt x="354" y="310"/>
                                  <a:pt x="357" y="303"/>
                                  <a:pt x="359" y="296"/>
                                </a:cubicBezTo>
                                <a:cubicBezTo>
                                  <a:pt x="361" y="291"/>
                                  <a:pt x="362" y="286"/>
                                  <a:pt x="364" y="281"/>
                                </a:cubicBezTo>
                                <a:cubicBezTo>
                                  <a:pt x="365" y="278"/>
                                  <a:pt x="366" y="274"/>
                                  <a:pt x="367" y="271"/>
                                </a:cubicBezTo>
                                <a:cubicBezTo>
                                  <a:pt x="373" y="274"/>
                                  <a:pt x="378" y="276"/>
                                  <a:pt x="384" y="279"/>
                                </a:cubicBezTo>
                                <a:cubicBezTo>
                                  <a:pt x="386" y="281"/>
                                  <a:pt x="389" y="282"/>
                                  <a:pt x="391" y="285"/>
                                </a:cubicBezTo>
                                <a:cubicBezTo>
                                  <a:pt x="392" y="287"/>
                                  <a:pt x="392" y="289"/>
                                  <a:pt x="393" y="291"/>
                                </a:cubicBezTo>
                                <a:lnTo>
                                  <a:pt x="393" y="356"/>
                                </a:lnTo>
                                <a:cubicBezTo>
                                  <a:pt x="394" y="365"/>
                                  <a:pt x="397" y="373"/>
                                  <a:pt x="401" y="380"/>
                                </a:cubicBezTo>
                                <a:cubicBezTo>
                                  <a:pt x="405" y="388"/>
                                  <a:pt x="412" y="394"/>
                                  <a:pt x="420" y="399"/>
                                </a:cubicBezTo>
                                <a:lnTo>
                                  <a:pt x="497" y="450"/>
                                </a:lnTo>
                                <a:lnTo>
                                  <a:pt x="583" y="399"/>
                                </a:lnTo>
                                <a:cubicBezTo>
                                  <a:pt x="590" y="395"/>
                                  <a:pt x="595" y="390"/>
                                  <a:pt x="599" y="384"/>
                                </a:cubicBezTo>
                                <a:cubicBezTo>
                                  <a:pt x="604" y="376"/>
                                  <a:pt x="605" y="366"/>
                                  <a:pt x="605" y="356"/>
                                </a:cubicBezTo>
                                <a:lnTo>
                                  <a:pt x="605" y="274"/>
                                </a:lnTo>
                                <a:cubicBezTo>
                                  <a:pt x="606" y="280"/>
                                  <a:pt x="608" y="285"/>
                                  <a:pt x="610" y="290"/>
                                </a:cubicBezTo>
                                <a:cubicBezTo>
                                  <a:pt x="615" y="299"/>
                                  <a:pt x="622" y="307"/>
                                  <a:pt x="629" y="315"/>
                                </a:cubicBezTo>
                                <a:cubicBezTo>
                                  <a:pt x="631" y="318"/>
                                  <a:pt x="635" y="321"/>
                                  <a:pt x="638" y="323"/>
                                </a:cubicBezTo>
                                <a:cubicBezTo>
                                  <a:pt x="640" y="324"/>
                                  <a:pt x="643" y="323"/>
                                  <a:pt x="644" y="324"/>
                                </a:cubicBezTo>
                                <a:cubicBezTo>
                                  <a:pt x="651" y="328"/>
                                  <a:pt x="656" y="334"/>
                                  <a:pt x="663" y="338"/>
                                </a:cubicBezTo>
                                <a:cubicBezTo>
                                  <a:pt x="667" y="337"/>
                                  <a:pt x="671" y="338"/>
                                  <a:pt x="676" y="339"/>
                                </a:cubicBezTo>
                                <a:cubicBezTo>
                                  <a:pt x="679" y="339"/>
                                  <a:pt x="680" y="336"/>
                                  <a:pt x="682" y="336"/>
                                </a:cubicBezTo>
                                <a:cubicBezTo>
                                  <a:pt x="684" y="336"/>
                                  <a:pt x="686" y="334"/>
                                  <a:pt x="687" y="336"/>
                                </a:cubicBezTo>
                                <a:cubicBezTo>
                                  <a:pt x="690" y="340"/>
                                  <a:pt x="693" y="344"/>
                                  <a:pt x="694" y="348"/>
                                </a:cubicBezTo>
                                <a:cubicBezTo>
                                  <a:pt x="695" y="351"/>
                                  <a:pt x="695" y="355"/>
                                  <a:pt x="695" y="358"/>
                                </a:cubicBezTo>
                                <a:cubicBezTo>
                                  <a:pt x="693" y="365"/>
                                  <a:pt x="691" y="372"/>
                                  <a:pt x="689" y="378"/>
                                </a:cubicBezTo>
                                <a:cubicBezTo>
                                  <a:pt x="674" y="384"/>
                                  <a:pt x="648" y="394"/>
                                  <a:pt x="637" y="400"/>
                                </a:cubicBezTo>
                                <a:cubicBezTo>
                                  <a:pt x="629" y="404"/>
                                  <a:pt x="619" y="409"/>
                                  <a:pt x="610" y="414"/>
                                </a:cubicBezTo>
                                <a:cubicBezTo>
                                  <a:pt x="601" y="420"/>
                                  <a:pt x="592" y="425"/>
                                  <a:pt x="584" y="431"/>
                                </a:cubicBezTo>
                                <a:cubicBezTo>
                                  <a:pt x="575" y="437"/>
                                  <a:pt x="567" y="443"/>
                                  <a:pt x="559" y="451"/>
                                </a:cubicBezTo>
                                <a:cubicBezTo>
                                  <a:pt x="559" y="451"/>
                                  <a:pt x="558" y="452"/>
                                  <a:pt x="557" y="452"/>
                                </a:cubicBezTo>
                                <a:cubicBezTo>
                                  <a:pt x="558" y="450"/>
                                  <a:pt x="559" y="448"/>
                                  <a:pt x="559" y="445"/>
                                </a:cubicBezTo>
                                <a:cubicBezTo>
                                  <a:pt x="560" y="443"/>
                                  <a:pt x="560" y="439"/>
                                  <a:pt x="560" y="437"/>
                                </a:cubicBezTo>
                                <a:cubicBezTo>
                                  <a:pt x="559" y="434"/>
                                  <a:pt x="557" y="431"/>
                                  <a:pt x="557" y="428"/>
                                </a:cubicBezTo>
                                <a:cubicBezTo>
                                  <a:pt x="556" y="426"/>
                                  <a:pt x="556" y="424"/>
                                  <a:pt x="556" y="422"/>
                                </a:cubicBezTo>
                                <a:cubicBezTo>
                                  <a:pt x="556" y="420"/>
                                  <a:pt x="556" y="418"/>
                                  <a:pt x="556" y="416"/>
                                </a:cubicBezTo>
                                <a:cubicBezTo>
                                  <a:pt x="554" y="419"/>
                                  <a:pt x="551" y="423"/>
                                  <a:pt x="550" y="427"/>
                                </a:cubicBezTo>
                                <a:cubicBezTo>
                                  <a:pt x="549" y="430"/>
                                  <a:pt x="550" y="433"/>
                                  <a:pt x="550" y="436"/>
                                </a:cubicBezTo>
                                <a:cubicBezTo>
                                  <a:pt x="550" y="438"/>
                                  <a:pt x="551" y="441"/>
                                  <a:pt x="552" y="443"/>
                                </a:cubicBezTo>
                                <a:cubicBezTo>
                                  <a:pt x="553" y="445"/>
                                  <a:pt x="556" y="447"/>
                                  <a:pt x="556" y="449"/>
                                </a:cubicBezTo>
                                <a:cubicBezTo>
                                  <a:pt x="556" y="451"/>
                                  <a:pt x="556" y="453"/>
                                  <a:pt x="555" y="455"/>
                                </a:cubicBezTo>
                                <a:cubicBezTo>
                                  <a:pt x="549" y="461"/>
                                  <a:pt x="544" y="468"/>
                                  <a:pt x="539" y="475"/>
                                </a:cubicBezTo>
                                <a:cubicBezTo>
                                  <a:pt x="532" y="485"/>
                                  <a:pt x="524" y="495"/>
                                  <a:pt x="519" y="506"/>
                                </a:cubicBezTo>
                                <a:cubicBezTo>
                                  <a:pt x="515" y="512"/>
                                  <a:pt x="512" y="518"/>
                                  <a:pt x="509" y="525"/>
                                </a:cubicBezTo>
                                <a:cubicBezTo>
                                  <a:pt x="508" y="524"/>
                                  <a:pt x="507" y="524"/>
                                  <a:pt x="506" y="523"/>
                                </a:cubicBezTo>
                                <a:cubicBezTo>
                                  <a:pt x="504" y="521"/>
                                  <a:pt x="503" y="520"/>
                                  <a:pt x="501" y="518"/>
                                </a:cubicBezTo>
                                <a:cubicBezTo>
                                  <a:pt x="503" y="516"/>
                                  <a:pt x="505" y="514"/>
                                  <a:pt x="506" y="511"/>
                                </a:cubicBezTo>
                                <a:cubicBezTo>
                                  <a:pt x="509" y="508"/>
                                  <a:pt x="512" y="504"/>
                                  <a:pt x="515" y="499"/>
                                </a:cubicBezTo>
                                <a:cubicBezTo>
                                  <a:pt x="517" y="495"/>
                                  <a:pt x="519" y="491"/>
                                  <a:pt x="520" y="487"/>
                                </a:cubicBezTo>
                                <a:cubicBezTo>
                                  <a:pt x="522" y="483"/>
                                  <a:pt x="522" y="478"/>
                                  <a:pt x="524" y="474"/>
                                </a:cubicBezTo>
                                <a:cubicBezTo>
                                  <a:pt x="524" y="470"/>
                                  <a:pt x="527" y="468"/>
                                  <a:pt x="527" y="465"/>
                                </a:cubicBezTo>
                                <a:cubicBezTo>
                                  <a:pt x="528" y="460"/>
                                  <a:pt x="528" y="456"/>
                                  <a:pt x="527" y="452"/>
                                </a:cubicBezTo>
                                <a:cubicBezTo>
                                  <a:pt x="527" y="446"/>
                                  <a:pt x="524" y="442"/>
                                  <a:pt x="523" y="437"/>
                                </a:cubicBezTo>
                                <a:cubicBezTo>
                                  <a:pt x="521" y="440"/>
                                  <a:pt x="520" y="442"/>
                                  <a:pt x="519" y="445"/>
                                </a:cubicBezTo>
                                <a:cubicBezTo>
                                  <a:pt x="518" y="448"/>
                                  <a:pt x="517" y="451"/>
                                  <a:pt x="517" y="455"/>
                                </a:cubicBezTo>
                                <a:cubicBezTo>
                                  <a:pt x="517" y="457"/>
                                  <a:pt x="517" y="459"/>
                                  <a:pt x="517" y="462"/>
                                </a:cubicBezTo>
                                <a:cubicBezTo>
                                  <a:pt x="517" y="464"/>
                                  <a:pt x="518" y="467"/>
                                  <a:pt x="519" y="470"/>
                                </a:cubicBezTo>
                                <a:cubicBezTo>
                                  <a:pt x="519" y="472"/>
                                  <a:pt x="519" y="474"/>
                                  <a:pt x="519" y="476"/>
                                </a:cubicBezTo>
                                <a:cubicBezTo>
                                  <a:pt x="519" y="478"/>
                                  <a:pt x="519" y="481"/>
                                  <a:pt x="519" y="483"/>
                                </a:cubicBezTo>
                                <a:cubicBezTo>
                                  <a:pt x="518" y="486"/>
                                  <a:pt x="517" y="488"/>
                                  <a:pt x="517" y="490"/>
                                </a:cubicBezTo>
                                <a:cubicBezTo>
                                  <a:pt x="515" y="493"/>
                                  <a:pt x="514" y="496"/>
                                  <a:pt x="512" y="499"/>
                                </a:cubicBezTo>
                                <a:cubicBezTo>
                                  <a:pt x="510" y="503"/>
                                  <a:pt x="506" y="508"/>
                                  <a:pt x="503" y="512"/>
                                </a:cubicBezTo>
                                <a:cubicBezTo>
                                  <a:pt x="502" y="513"/>
                                  <a:pt x="500" y="515"/>
                                  <a:pt x="499" y="516"/>
                                </a:cubicBezTo>
                                <a:cubicBezTo>
                                  <a:pt x="498" y="515"/>
                                  <a:pt x="496" y="513"/>
                                  <a:pt x="495" y="512"/>
                                </a:cubicBezTo>
                                <a:cubicBezTo>
                                  <a:pt x="492" y="508"/>
                                  <a:pt x="489" y="503"/>
                                  <a:pt x="486" y="499"/>
                                </a:cubicBezTo>
                                <a:cubicBezTo>
                                  <a:pt x="484" y="496"/>
                                  <a:pt x="483" y="493"/>
                                  <a:pt x="482" y="490"/>
                                </a:cubicBezTo>
                                <a:cubicBezTo>
                                  <a:pt x="481" y="488"/>
                                  <a:pt x="480" y="486"/>
                                  <a:pt x="480" y="483"/>
                                </a:cubicBezTo>
                                <a:cubicBezTo>
                                  <a:pt x="479" y="481"/>
                                  <a:pt x="479" y="478"/>
                                  <a:pt x="479" y="476"/>
                                </a:cubicBezTo>
                                <a:cubicBezTo>
                                  <a:pt x="479" y="474"/>
                                  <a:pt x="479" y="472"/>
                                  <a:pt x="480" y="470"/>
                                </a:cubicBezTo>
                                <a:cubicBezTo>
                                  <a:pt x="480" y="467"/>
                                  <a:pt x="481" y="464"/>
                                  <a:pt x="481" y="462"/>
                                </a:cubicBezTo>
                                <a:cubicBezTo>
                                  <a:pt x="481" y="459"/>
                                  <a:pt x="481" y="457"/>
                                  <a:pt x="481" y="455"/>
                                </a:cubicBezTo>
                                <a:cubicBezTo>
                                  <a:pt x="481" y="451"/>
                                  <a:pt x="480" y="448"/>
                                  <a:pt x="479" y="445"/>
                                </a:cubicBezTo>
                                <a:cubicBezTo>
                                  <a:pt x="479" y="442"/>
                                  <a:pt x="477" y="440"/>
                                  <a:pt x="475" y="437"/>
                                </a:cubicBezTo>
                                <a:cubicBezTo>
                                  <a:pt x="474" y="442"/>
                                  <a:pt x="472" y="446"/>
                                  <a:pt x="471" y="452"/>
                                </a:cubicBezTo>
                                <a:cubicBezTo>
                                  <a:pt x="470" y="456"/>
                                  <a:pt x="470" y="460"/>
                                  <a:pt x="471" y="465"/>
                                </a:cubicBezTo>
                                <a:cubicBezTo>
                                  <a:pt x="472" y="468"/>
                                  <a:pt x="473" y="470"/>
                                  <a:pt x="474" y="474"/>
                                </a:cubicBezTo>
                                <a:cubicBezTo>
                                  <a:pt x="476" y="478"/>
                                  <a:pt x="476" y="483"/>
                                  <a:pt x="478" y="487"/>
                                </a:cubicBezTo>
                                <a:cubicBezTo>
                                  <a:pt x="479" y="491"/>
                                  <a:pt x="481" y="495"/>
                                  <a:pt x="483" y="499"/>
                                </a:cubicBezTo>
                                <a:cubicBezTo>
                                  <a:pt x="486" y="504"/>
                                  <a:pt x="489" y="508"/>
                                  <a:pt x="492" y="511"/>
                                </a:cubicBezTo>
                                <a:cubicBezTo>
                                  <a:pt x="494" y="514"/>
                                  <a:pt x="495" y="516"/>
                                  <a:pt x="497" y="518"/>
                                </a:cubicBezTo>
                                <a:cubicBezTo>
                                  <a:pt x="496" y="520"/>
                                  <a:pt x="494" y="521"/>
                                  <a:pt x="492" y="523"/>
                                </a:cubicBezTo>
                                <a:cubicBezTo>
                                  <a:pt x="491" y="524"/>
                                  <a:pt x="490" y="524"/>
                                  <a:pt x="489" y="525"/>
                                </a:cubicBezTo>
                                <a:cubicBezTo>
                                  <a:pt x="486" y="518"/>
                                  <a:pt x="483" y="512"/>
                                  <a:pt x="479" y="506"/>
                                </a:cubicBezTo>
                                <a:cubicBezTo>
                                  <a:pt x="474" y="495"/>
                                  <a:pt x="467" y="485"/>
                                  <a:pt x="460" y="475"/>
                                </a:cubicBezTo>
                                <a:cubicBezTo>
                                  <a:pt x="454" y="468"/>
                                  <a:pt x="449" y="461"/>
                                  <a:pt x="443" y="455"/>
                                </a:cubicBezTo>
                                <a:cubicBezTo>
                                  <a:pt x="442" y="453"/>
                                  <a:pt x="442" y="451"/>
                                  <a:pt x="442" y="449"/>
                                </a:cubicBezTo>
                                <a:cubicBezTo>
                                  <a:pt x="442" y="447"/>
                                  <a:pt x="445" y="445"/>
                                  <a:pt x="446" y="443"/>
                                </a:cubicBezTo>
                                <a:cubicBezTo>
                                  <a:pt x="447" y="441"/>
                                  <a:pt x="448" y="438"/>
                                  <a:pt x="448" y="436"/>
                                </a:cubicBezTo>
                                <a:cubicBezTo>
                                  <a:pt x="448" y="433"/>
                                  <a:pt x="449" y="430"/>
                                  <a:pt x="448" y="427"/>
                                </a:cubicBezTo>
                                <a:cubicBezTo>
                                  <a:pt x="447" y="423"/>
                                  <a:pt x="444" y="419"/>
                                  <a:pt x="442" y="416"/>
                                </a:cubicBezTo>
                                <a:cubicBezTo>
                                  <a:pt x="442" y="418"/>
                                  <a:pt x="443" y="420"/>
                                  <a:pt x="442" y="422"/>
                                </a:cubicBezTo>
                                <a:cubicBezTo>
                                  <a:pt x="442" y="424"/>
                                  <a:pt x="442" y="426"/>
                                  <a:pt x="441" y="428"/>
                                </a:cubicBezTo>
                                <a:cubicBezTo>
                                  <a:pt x="441" y="431"/>
                                  <a:pt x="439" y="434"/>
                                  <a:pt x="439" y="437"/>
                                </a:cubicBezTo>
                                <a:cubicBezTo>
                                  <a:pt x="438" y="439"/>
                                  <a:pt x="438" y="443"/>
                                  <a:pt x="439" y="445"/>
                                </a:cubicBezTo>
                                <a:cubicBezTo>
                                  <a:pt x="439" y="448"/>
                                  <a:pt x="440" y="450"/>
                                  <a:pt x="441" y="452"/>
                                </a:cubicBezTo>
                                <a:cubicBezTo>
                                  <a:pt x="440" y="452"/>
                                  <a:pt x="440" y="451"/>
                                  <a:pt x="439" y="451"/>
                                </a:cubicBezTo>
                                <a:cubicBezTo>
                                  <a:pt x="432" y="443"/>
                                  <a:pt x="422" y="437"/>
                                  <a:pt x="414" y="431"/>
                                </a:cubicBezTo>
                                <a:cubicBezTo>
                                  <a:pt x="405" y="425"/>
                                  <a:pt x="396" y="420"/>
                                  <a:pt x="387" y="414"/>
                                </a:cubicBezTo>
                                <a:cubicBezTo>
                                  <a:pt x="378" y="409"/>
                                  <a:pt x="370" y="404"/>
                                  <a:pt x="361" y="400"/>
                                </a:cubicBezTo>
                                <a:cubicBezTo>
                                  <a:pt x="352" y="395"/>
                                  <a:pt x="344" y="391"/>
                                  <a:pt x="335" y="387"/>
                                </a:cubicBezTo>
                                <a:moveTo>
                                  <a:pt x="817" y="437"/>
                                </a:moveTo>
                                <a:cubicBezTo>
                                  <a:pt x="820" y="438"/>
                                  <a:pt x="822" y="440"/>
                                  <a:pt x="825" y="442"/>
                                </a:cubicBezTo>
                                <a:cubicBezTo>
                                  <a:pt x="829" y="445"/>
                                  <a:pt x="832" y="454"/>
                                  <a:pt x="836" y="457"/>
                                </a:cubicBezTo>
                                <a:cubicBezTo>
                                  <a:pt x="830" y="454"/>
                                  <a:pt x="828" y="452"/>
                                  <a:pt x="822" y="451"/>
                                </a:cubicBezTo>
                                <a:cubicBezTo>
                                  <a:pt x="810" y="448"/>
                                  <a:pt x="808" y="437"/>
                                  <a:pt x="801" y="427"/>
                                </a:cubicBezTo>
                                <a:cubicBezTo>
                                  <a:pt x="800" y="426"/>
                                  <a:pt x="799" y="425"/>
                                  <a:pt x="798" y="424"/>
                                </a:cubicBezTo>
                                <a:cubicBezTo>
                                  <a:pt x="806" y="427"/>
                                  <a:pt x="812" y="435"/>
                                  <a:pt x="817" y="437"/>
                                </a:cubicBezTo>
                                <a:moveTo>
                                  <a:pt x="931" y="569"/>
                                </a:moveTo>
                                <a:cubicBezTo>
                                  <a:pt x="934" y="569"/>
                                  <a:pt x="936" y="570"/>
                                  <a:pt x="938" y="571"/>
                                </a:cubicBezTo>
                                <a:cubicBezTo>
                                  <a:pt x="942" y="574"/>
                                  <a:pt x="945" y="577"/>
                                  <a:pt x="949" y="580"/>
                                </a:cubicBezTo>
                                <a:cubicBezTo>
                                  <a:pt x="952" y="582"/>
                                  <a:pt x="956" y="585"/>
                                  <a:pt x="959" y="587"/>
                                </a:cubicBezTo>
                                <a:cubicBezTo>
                                  <a:pt x="957" y="587"/>
                                  <a:pt x="956" y="586"/>
                                  <a:pt x="954" y="586"/>
                                </a:cubicBezTo>
                                <a:cubicBezTo>
                                  <a:pt x="952" y="586"/>
                                  <a:pt x="951" y="586"/>
                                  <a:pt x="949" y="586"/>
                                </a:cubicBezTo>
                                <a:cubicBezTo>
                                  <a:pt x="945" y="586"/>
                                  <a:pt x="943" y="586"/>
                                  <a:pt x="939" y="585"/>
                                </a:cubicBezTo>
                                <a:cubicBezTo>
                                  <a:pt x="931" y="583"/>
                                  <a:pt x="928" y="581"/>
                                  <a:pt x="923" y="575"/>
                                </a:cubicBezTo>
                                <a:cubicBezTo>
                                  <a:pt x="920" y="573"/>
                                  <a:pt x="918" y="570"/>
                                  <a:pt x="915" y="569"/>
                                </a:cubicBezTo>
                                <a:cubicBezTo>
                                  <a:pt x="920" y="568"/>
                                  <a:pt x="926" y="567"/>
                                  <a:pt x="931" y="569"/>
                                </a:cubicBezTo>
                                <a:moveTo>
                                  <a:pt x="684" y="501"/>
                                </a:moveTo>
                                <a:cubicBezTo>
                                  <a:pt x="684" y="500"/>
                                  <a:pt x="684" y="500"/>
                                  <a:pt x="685" y="500"/>
                                </a:cubicBezTo>
                                <a:cubicBezTo>
                                  <a:pt x="693" y="490"/>
                                  <a:pt x="700" y="486"/>
                                  <a:pt x="715" y="486"/>
                                </a:cubicBezTo>
                                <a:cubicBezTo>
                                  <a:pt x="723" y="486"/>
                                  <a:pt x="729" y="489"/>
                                  <a:pt x="737" y="491"/>
                                </a:cubicBezTo>
                                <a:cubicBezTo>
                                  <a:pt x="733" y="491"/>
                                  <a:pt x="729" y="491"/>
                                  <a:pt x="726" y="492"/>
                                </a:cubicBezTo>
                                <a:cubicBezTo>
                                  <a:pt x="721" y="493"/>
                                  <a:pt x="718" y="493"/>
                                  <a:pt x="713" y="495"/>
                                </a:cubicBezTo>
                                <a:cubicBezTo>
                                  <a:pt x="703" y="499"/>
                                  <a:pt x="704" y="498"/>
                                  <a:pt x="692" y="499"/>
                                </a:cubicBezTo>
                                <a:lnTo>
                                  <a:pt x="684" y="501"/>
                                </a:lnTo>
                                <a:close/>
                                <a:moveTo>
                                  <a:pt x="732" y="522"/>
                                </a:moveTo>
                                <a:cubicBezTo>
                                  <a:pt x="737" y="519"/>
                                  <a:pt x="743" y="514"/>
                                  <a:pt x="748" y="512"/>
                                </a:cubicBezTo>
                                <a:cubicBezTo>
                                  <a:pt x="752" y="510"/>
                                  <a:pt x="757" y="511"/>
                                  <a:pt x="761" y="510"/>
                                </a:cubicBezTo>
                                <a:cubicBezTo>
                                  <a:pt x="763" y="510"/>
                                  <a:pt x="766" y="510"/>
                                  <a:pt x="769" y="510"/>
                                </a:cubicBezTo>
                                <a:cubicBezTo>
                                  <a:pt x="772" y="509"/>
                                  <a:pt x="774" y="509"/>
                                  <a:pt x="776" y="508"/>
                                </a:cubicBezTo>
                                <a:cubicBezTo>
                                  <a:pt x="773" y="511"/>
                                  <a:pt x="771" y="513"/>
                                  <a:pt x="767" y="515"/>
                                </a:cubicBezTo>
                                <a:cubicBezTo>
                                  <a:pt x="764" y="518"/>
                                  <a:pt x="760" y="520"/>
                                  <a:pt x="756" y="521"/>
                                </a:cubicBezTo>
                                <a:cubicBezTo>
                                  <a:pt x="753" y="522"/>
                                  <a:pt x="750" y="521"/>
                                  <a:pt x="747" y="521"/>
                                </a:cubicBezTo>
                                <a:cubicBezTo>
                                  <a:pt x="742" y="521"/>
                                  <a:pt x="738" y="521"/>
                                  <a:pt x="732" y="522"/>
                                </a:cubicBezTo>
                                <a:moveTo>
                                  <a:pt x="540" y="690"/>
                                </a:moveTo>
                                <a:cubicBezTo>
                                  <a:pt x="544" y="692"/>
                                  <a:pt x="548" y="695"/>
                                  <a:pt x="552" y="697"/>
                                </a:cubicBezTo>
                                <a:cubicBezTo>
                                  <a:pt x="557" y="701"/>
                                  <a:pt x="560" y="704"/>
                                  <a:pt x="564" y="707"/>
                                </a:cubicBezTo>
                                <a:cubicBezTo>
                                  <a:pt x="569" y="709"/>
                                  <a:pt x="573" y="710"/>
                                  <a:pt x="577" y="712"/>
                                </a:cubicBezTo>
                                <a:cubicBezTo>
                                  <a:pt x="583" y="714"/>
                                  <a:pt x="589" y="715"/>
                                  <a:pt x="594" y="717"/>
                                </a:cubicBezTo>
                                <a:cubicBezTo>
                                  <a:pt x="599" y="718"/>
                                  <a:pt x="603" y="719"/>
                                  <a:pt x="607" y="720"/>
                                </a:cubicBezTo>
                                <a:cubicBezTo>
                                  <a:pt x="612" y="721"/>
                                  <a:pt x="616" y="722"/>
                                  <a:pt x="620" y="723"/>
                                </a:cubicBezTo>
                                <a:cubicBezTo>
                                  <a:pt x="618" y="723"/>
                                  <a:pt x="616" y="724"/>
                                  <a:pt x="614" y="725"/>
                                </a:cubicBezTo>
                                <a:cubicBezTo>
                                  <a:pt x="612" y="726"/>
                                  <a:pt x="610" y="726"/>
                                  <a:pt x="608" y="727"/>
                                </a:cubicBezTo>
                                <a:cubicBezTo>
                                  <a:pt x="611" y="729"/>
                                  <a:pt x="614" y="732"/>
                                  <a:pt x="617" y="735"/>
                                </a:cubicBezTo>
                                <a:cubicBezTo>
                                  <a:pt x="615" y="734"/>
                                  <a:pt x="612" y="734"/>
                                  <a:pt x="609" y="733"/>
                                </a:cubicBezTo>
                                <a:cubicBezTo>
                                  <a:pt x="605" y="732"/>
                                  <a:pt x="601" y="731"/>
                                  <a:pt x="597" y="730"/>
                                </a:cubicBezTo>
                                <a:cubicBezTo>
                                  <a:pt x="592" y="728"/>
                                  <a:pt x="588" y="727"/>
                                  <a:pt x="584" y="725"/>
                                </a:cubicBezTo>
                                <a:cubicBezTo>
                                  <a:pt x="580" y="723"/>
                                  <a:pt x="576" y="721"/>
                                  <a:pt x="573" y="719"/>
                                </a:cubicBezTo>
                                <a:cubicBezTo>
                                  <a:pt x="570" y="717"/>
                                  <a:pt x="567" y="714"/>
                                  <a:pt x="565" y="711"/>
                                </a:cubicBezTo>
                                <a:cubicBezTo>
                                  <a:pt x="563" y="711"/>
                                  <a:pt x="561" y="710"/>
                                  <a:pt x="560" y="710"/>
                                </a:cubicBezTo>
                                <a:cubicBezTo>
                                  <a:pt x="556" y="709"/>
                                  <a:pt x="552" y="709"/>
                                  <a:pt x="549" y="708"/>
                                </a:cubicBezTo>
                                <a:cubicBezTo>
                                  <a:pt x="546" y="707"/>
                                  <a:pt x="544" y="706"/>
                                  <a:pt x="541" y="705"/>
                                </a:cubicBezTo>
                                <a:cubicBezTo>
                                  <a:pt x="538" y="703"/>
                                  <a:pt x="535" y="701"/>
                                  <a:pt x="532" y="699"/>
                                </a:cubicBezTo>
                                <a:cubicBezTo>
                                  <a:pt x="531" y="698"/>
                                  <a:pt x="529" y="697"/>
                                  <a:pt x="527" y="695"/>
                                </a:cubicBezTo>
                                <a:cubicBezTo>
                                  <a:pt x="528" y="698"/>
                                  <a:pt x="530" y="700"/>
                                  <a:pt x="531" y="703"/>
                                </a:cubicBezTo>
                                <a:cubicBezTo>
                                  <a:pt x="536" y="713"/>
                                  <a:pt x="541" y="723"/>
                                  <a:pt x="547" y="732"/>
                                </a:cubicBezTo>
                                <a:cubicBezTo>
                                  <a:pt x="549" y="736"/>
                                  <a:pt x="553" y="739"/>
                                  <a:pt x="556" y="742"/>
                                </a:cubicBezTo>
                                <a:cubicBezTo>
                                  <a:pt x="553" y="741"/>
                                  <a:pt x="550" y="740"/>
                                  <a:pt x="547" y="739"/>
                                </a:cubicBezTo>
                                <a:cubicBezTo>
                                  <a:pt x="545" y="739"/>
                                  <a:pt x="542" y="741"/>
                                  <a:pt x="541" y="739"/>
                                </a:cubicBezTo>
                                <a:cubicBezTo>
                                  <a:pt x="538" y="735"/>
                                  <a:pt x="535" y="730"/>
                                  <a:pt x="532" y="725"/>
                                </a:cubicBezTo>
                                <a:cubicBezTo>
                                  <a:pt x="528" y="729"/>
                                  <a:pt x="523" y="733"/>
                                  <a:pt x="518" y="735"/>
                                </a:cubicBezTo>
                                <a:cubicBezTo>
                                  <a:pt x="515" y="736"/>
                                  <a:pt x="511" y="734"/>
                                  <a:pt x="507" y="734"/>
                                </a:cubicBezTo>
                                <a:cubicBezTo>
                                  <a:pt x="505" y="734"/>
                                  <a:pt x="503" y="734"/>
                                  <a:pt x="500" y="734"/>
                                </a:cubicBezTo>
                                <a:cubicBezTo>
                                  <a:pt x="497" y="735"/>
                                  <a:pt x="492" y="736"/>
                                  <a:pt x="489" y="736"/>
                                </a:cubicBezTo>
                                <a:cubicBezTo>
                                  <a:pt x="485" y="737"/>
                                  <a:pt x="481" y="736"/>
                                  <a:pt x="479" y="734"/>
                                </a:cubicBezTo>
                                <a:cubicBezTo>
                                  <a:pt x="476" y="732"/>
                                  <a:pt x="475" y="729"/>
                                  <a:pt x="474" y="726"/>
                                </a:cubicBezTo>
                                <a:cubicBezTo>
                                  <a:pt x="473" y="722"/>
                                  <a:pt x="473" y="718"/>
                                  <a:pt x="474" y="713"/>
                                </a:cubicBezTo>
                                <a:cubicBezTo>
                                  <a:pt x="474" y="710"/>
                                  <a:pt x="475" y="707"/>
                                  <a:pt x="477" y="704"/>
                                </a:cubicBezTo>
                                <a:cubicBezTo>
                                  <a:pt x="479" y="699"/>
                                  <a:pt x="484" y="695"/>
                                  <a:pt x="487" y="690"/>
                                </a:cubicBezTo>
                                <a:cubicBezTo>
                                  <a:pt x="489" y="688"/>
                                  <a:pt x="490" y="686"/>
                                  <a:pt x="491" y="684"/>
                                </a:cubicBezTo>
                                <a:cubicBezTo>
                                  <a:pt x="490" y="683"/>
                                  <a:pt x="489" y="683"/>
                                  <a:pt x="488" y="682"/>
                                </a:cubicBezTo>
                                <a:lnTo>
                                  <a:pt x="488" y="683"/>
                                </a:lnTo>
                                <a:cubicBezTo>
                                  <a:pt x="484" y="688"/>
                                  <a:pt x="479" y="692"/>
                                  <a:pt x="474" y="695"/>
                                </a:cubicBezTo>
                                <a:cubicBezTo>
                                  <a:pt x="472" y="699"/>
                                  <a:pt x="470" y="703"/>
                                  <a:pt x="467" y="707"/>
                                </a:cubicBezTo>
                                <a:cubicBezTo>
                                  <a:pt x="461" y="718"/>
                                  <a:pt x="456" y="729"/>
                                  <a:pt x="448" y="738"/>
                                </a:cubicBezTo>
                                <a:cubicBezTo>
                                  <a:pt x="447" y="740"/>
                                  <a:pt x="444" y="738"/>
                                  <a:pt x="442" y="738"/>
                                </a:cubicBezTo>
                                <a:cubicBezTo>
                                  <a:pt x="439" y="738"/>
                                  <a:pt x="436" y="740"/>
                                  <a:pt x="433" y="740"/>
                                </a:cubicBezTo>
                                <a:cubicBezTo>
                                  <a:pt x="436" y="737"/>
                                  <a:pt x="440" y="735"/>
                                  <a:pt x="442" y="731"/>
                                </a:cubicBezTo>
                                <a:cubicBezTo>
                                  <a:pt x="449" y="722"/>
                                  <a:pt x="454" y="713"/>
                                  <a:pt x="460" y="703"/>
                                </a:cubicBezTo>
                                <a:cubicBezTo>
                                  <a:pt x="460" y="703"/>
                                  <a:pt x="461" y="701"/>
                                  <a:pt x="461" y="701"/>
                                </a:cubicBezTo>
                                <a:cubicBezTo>
                                  <a:pt x="455" y="703"/>
                                  <a:pt x="448" y="705"/>
                                  <a:pt x="442" y="706"/>
                                </a:cubicBezTo>
                                <a:cubicBezTo>
                                  <a:pt x="437" y="707"/>
                                  <a:pt x="433" y="706"/>
                                  <a:pt x="428" y="706"/>
                                </a:cubicBezTo>
                                <a:cubicBezTo>
                                  <a:pt x="424" y="709"/>
                                  <a:pt x="421" y="712"/>
                                  <a:pt x="417" y="714"/>
                                </a:cubicBezTo>
                                <a:cubicBezTo>
                                  <a:pt x="411" y="717"/>
                                  <a:pt x="406" y="719"/>
                                  <a:pt x="400" y="720"/>
                                </a:cubicBezTo>
                                <a:cubicBezTo>
                                  <a:pt x="395" y="722"/>
                                  <a:pt x="390" y="722"/>
                                  <a:pt x="385" y="723"/>
                                </a:cubicBezTo>
                                <a:cubicBezTo>
                                  <a:pt x="383" y="723"/>
                                  <a:pt x="381" y="723"/>
                                  <a:pt x="379" y="723"/>
                                </a:cubicBezTo>
                                <a:cubicBezTo>
                                  <a:pt x="376" y="724"/>
                                  <a:pt x="373" y="725"/>
                                  <a:pt x="370" y="727"/>
                                </a:cubicBezTo>
                                <a:lnTo>
                                  <a:pt x="378" y="718"/>
                                </a:lnTo>
                                <a:lnTo>
                                  <a:pt x="367" y="712"/>
                                </a:lnTo>
                                <a:cubicBezTo>
                                  <a:pt x="371" y="712"/>
                                  <a:pt x="375" y="712"/>
                                  <a:pt x="379" y="712"/>
                                </a:cubicBezTo>
                                <a:cubicBezTo>
                                  <a:pt x="384" y="711"/>
                                  <a:pt x="389" y="708"/>
                                  <a:pt x="394" y="707"/>
                                </a:cubicBezTo>
                                <a:cubicBezTo>
                                  <a:pt x="400" y="706"/>
                                  <a:pt x="405" y="705"/>
                                  <a:pt x="411" y="705"/>
                                </a:cubicBezTo>
                                <a:cubicBezTo>
                                  <a:pt x="416" y="704"/>
                                  <a:pt x="421" y="705"/>
                                  <a:pt x="426" y="705"/>
                                </a:cubicBezTo>
                                <a:cubicBezTo>
                                  <a:pt x="432" y="701"/>
                                  <a:pt x="437" y="697"/>
                                  <a:pt x="444" y="694"/>
                                </a:cubicBezTo>
                                <a:cubicBezTo>
                                  <a:pt x="447" y="692"/>
                                  <a:pt x="451" y="691"/>
                                  <a:pt x="454" y="690"/>
                                </a:cubicBezTo>
                                <a:cubicBezTo>
                                  <a:pt x="451" y="688"/>
                                  <a:pt x="447" y="687"/>
                                  <a:pt x="444" y="685"/>
                                </a:cubicBezTo>
                                <a:cubicBezTo>
                                  <a:pt x="443" y="684"/>
                                  <a:pt x="441" y="683"/>
                                  <a:pt x="441" y="681"/>
                                </a:cubicBezTo>
                                <a:cubicBezTo>
                                  <a:pt x="441" y="676"/>
                                  <a:pt x="443" y="671"/>
                                  <a:pt x="445" y="666"/>
                                </a:cubicBezTo>
                                <a:cubicBezTo>
                                  <a:pt x="447" y="661"/>
                                  <a:pt x="449" y="656"/>
                                  <a:pt x="452" y="651"/>
                                </a:cubicBezTo>
                                <a:cubicBezTo>
                                  <a:pt x="453" y="650"/>
                                  <a:pt x="456" y="650"/>
                                  <a:pt x="458" y="649"/>
                                </a:cubicBezTo>
                                <a:cubicBezTo>
                                  <a:pt x="461" y="649"/>
                                  <a:pt x="465" y="649"/>
                                  <a:pt x="469" y="649"/>
                                </a:cubicBezTo>
                                <a:cubicBezTo>
                                  <a:pt x="471" y="650"/>
                                  <a:pt x="474" y="651"/>
                                  <a:pt x="476" y="653"/>
                                </a:cubicBezTo>
                                <a:cubicBezTo>
                                  <a:pt x="478" y="654"/>
                                  <a:pt x="480" y="656"/>
                                  <a:pt x="481" y="658"/>
                                </a:cubicBezTo>
                                <a:cubicBezTo>
                                  <a:pt x="482" y="654"/>
                                  <a:pt x="483" y="650"/>
                                  <a:pt x="484" y="646"/>
                                </a:cubicBezTo>
                                <a:cubicBezTo>
                                  <a:pt x="471" y="647"/>
                                  <a:pt x="455" y="647"/>
                                  <a:pt x="440" y="649"/>
                                </a:cubicBezTo>
                                <a:cubicBezTo>
                                  <a:pt x="430" y="651"/>
                                  <a:pt x="418" y="653"/>
                                  <a:pt x="408" y="655"/>
                                </a:cubicBezTo>
                                <a:cubicBezTo>
                                  <a:pt x="398" y="657"/>
                                  <a:pt x="389" y="659"/>
                                  <a:pt x="379" y="661"/>
                                </a:cubicBezTo>
                                <a:cubicBezTo>
                                  <a:pt x="370" y="664"/>
                                  <a:pt x="360" y="666"/>
                                  <a:pt x="351" y="668"/>
                                </a:cubicBezTo>
                                <a:cubicBezTo>
                                  <a:pt x="345" y="669"/>
                                  <a:pt x="340" y="670"/>
                                  <a:pt x="334" y="671"/>
                                </a:cubicBezTo>
                                <a:cubicBezTo>
                                  <a:pt x="331" y="671"/>
                                  <a:pt x="328" y="672"/>
                                  <a:pt x="325" y="672"/>
                                </a:cubicBezTo>
                                <a:cubicBezTo>
                                  <a:pt x="320" y="671"/>
                                  <a:pt x="315" y="671"/>
                                  <a:pt x="310" y="670"/>
                                </a:cubicBezTo>
                                <a:cubicBezTo>
                                  <a:pt x="307" y="669"/>
                                  <a:pt x="303" y="668"/>
                                  <a:pt x="301" y="667"/>
                                </a:cubicBezTo>
                                <a:cubicBezTo>
                                  <a:pt x="299" y="666"/>
                                  <a:pt x="297" y="664"/>
                                  <a:pt x="296" y="662"/>
                                </a:cubicBezTo>
                                <a:cubicBezTo>
                                  <a:pt x="295" y="660"/>
                                  <a:pt x="294" y="658"/>
                                  <a:pt x="294" y="655"/>
                                </a:cubicBezTo>
                                <a:cubicBezTo>
                                  <a:pt x="294" y="652"/>
                                  <a:pt x="294" y="648"/>
                                  <a:pt x="294" y="645"/>
                                </a:cubicBezTo>
                                <a:cubicBezTo>
                                  <a:pt x="294" y="641"/>
                                  <a:pt x="294" y="638"/>
                                  <a:pt x="293" y="635"/>
                                </a:cubicBezTo>
                                <a:cubicBezTo>
                                  <a:pt x="286" y="638"/>
                                  <a:pt x="266" y="638"/>
                                  <a:pt x="257" y="636"/>
                                </a:cubicBezTo>
                                <a:cubicBezTo>
                                  <a:pt x="253" y="635"/>
                                  <a:pt x="250" y="633"/>
                                  <a:pt x="246" y="631"/>
                                </a:cubicBezTo>
                                <a:cubicBezTo>
                                  <a:pt x="245" y="631"/>
                                  <a:pt x="244" y="630"/>
                                  <a:pt x="242" y="629"/>
                                </a:cubicBezTo>
                                <a:cubicBezTo>
                                  <a:pt x="244" y="629"/>
                                  <a:pt x="247" y="630"/>
                                  <a:pt x="249" y="630"/>
                                </a:cubicBezTo>
                                <a:cubicBezTo>
                                  <a:pt x="261" y="628"/>
                                  <a:pt x="259" y="625"/>
                                  <a:pt x="273" y="628"/>
                                </a:cubicBezTo>
                                <a:cubicBezTo>
                                  <a:pt x="277" y="629"/>
                                  <a:pt x="280" y="632"/>
                                  <a:pt x="284" y="633"/>
                                </a:cubicBezTo>
                                <a:cubicBezTo>
                                  <a:pt x="287" y="633"/>
                                  <a:pt x="290" y="634"/>
                                  <a:pt x="293" y="634"/>
                                </a:cubicBezTo>
                                <a:cubicBezTo>
                                  <a:pt x="293" y="633"/>
                                  <a:pt x="293" y="631"/>
                                  <a:pt x="293" y="630"/>
                                </a:cubicBezTo>
                                <a:cubicBezTo>
                                  <a:pt x="291" y="621"/>
                                  <a:pt x="289" y="612"/>
                                  <a:pt x="287" y="603"/>
                                </a:cubicBezTo>
                                <a:cubicBezTo>
                                  <a:pt x="286" y="598"/>
                                  <a:pt x="284" y="593"/>
                                  <a:pt x="284" y="587"/>
                                </a:cubicBezTo>
                                <a:cubicBezTo>
                                  <a:pt x="283" y="584"/>
                                  <a:pt x="284" y="581"/>
                                  <a:pt x="285" y="578"/>
                                </a:cubicBezTo>
                                <a:cubicBezTo>
                                  <a:pt x="287" y="575"/>
                                  <a:pt x="288" y="572"/>
                                  <a:pt x="291" y="569"/>
                                </a:cubicBezTo>
                                <a:cubicBezTo>
                                  <a:pt x="293" y="567"/>
                                  <a:pt x="295" y="565"/>
                                  <a:pt x="298" y="564"/>
                                </a:cubicBezTo>
                                <a:cubicBezTo>
                                  <a:pt x="302" y="562"/>
                                  <a:pt x="306" y="562"/>
                                  <a:pt x="310" y="562"/>
                                </a:cubicBezTo>
                                <a:cubicBezTo>
                                  <a:pt x="314" y="562"/>
                                  <a:pt x="318" y="563"/>
                                  <a:pt x="321" y="564"/>
                                </a:cubicBezTo>
                                <a:cubicBezTo>
                                  <a:pt x="324" y="566"/>
                                  <a:pt x="327" y="568"/>
                                  <a:pt x="329" y="570"/>
                                </a:cubicBezTo>
                                <a:cubicBezTo>
                                  <a:pt x="331" y="572"/>
                                  <a:pt x="333" y="575"/>
                                  <a:pt x="333" y="578"/>
                                </a:cubicBezTo>
                                <a:cubicBezTo>
                                  <a:pt x="333" y="581"/>
                                  <a:pt x="332" y="584"/>
                                  <a:pt x="331" y="587"/>
                                </a:cubicBezTo>
                                <a:cubicBezTo>
                                  <a:pt x="330" y="590"/>
                                  <a:pt x="328" y="592"/>
                                  <a:pt x="327" y="595"/>
                                </a:cubicBezTo>
                                <a:cubicBezTo>
                                  <a:pt x="326" y="599"/>
                                  <a:pt x="326" y="603"/>
                                  <a:pt x="325" y="607"/>
                                </a:cubicBezTo>
                                <a:cubicBezTo>
                                  <a:pt x="328" y="607"/>
                                  <a:pt x="331" y="607"/>
                                  <a:pt x="334" y="607"/>
                                </a:cubicBezTo>
                                <a:lnTo>
                                  <a:pt x="335" y="607"/>
                                </a:lnTo>
                                <a:cubicBezTo>
                                  <a:pt x="336" y="603"/>
                                  <a:pt x="337" y="600"/>
                                  <a:pt x="338" y="597"/>
                                </a:cubicBezTo>
                                <a:cubicBezTo>
                                  <a:pt x="339" y="594"/>
                                  <a:pt x="342" y="591"/>
                                  <a:pt x="344" y="588"/>
                                </a:cubicBezTo>
                                <a:cubicBezTo>
                                  <a:pt x="346" y="584"/>
                                  <a:pt x="348" y="580"/>
                                  <a:pt x="350" y="577"/>
                                </a:cubicBezTo>
                                <a:cubicBezTo>
                                  <a:pt x="350" y="574"/>
                                  <a:pt x="349" y="572"/>
                                  <a:pt x="349" y="570"/>
                                </a:cubicBezTo>
                                <a:cubicBezTo>
                                  <a:pt x="348" y="563"/>
                                  <a:pt x="346" y="556"/>
                                  <a:pt x="346" y="549"/>
                                </a:cubicBezTo>
                                <a:cubicBezTo>
                                  <a:pt x="346" y="543"/>
                                  <a:pt x="347" y="536"/>
                                  <a:pt x="349" y="530"/>
                                </a:cubicBezTo>
                                <a:cubicBezTo>
                                  <a:pt x="351" y="524"/>
                                  <a:pt x="354" y="517"/>
                                  <a:pt x="358" y="512"/>
                                </a:cubicBezTo>
                                <a:cubicBezTo>
                                  <a:pt x="361" y="507"/>
                                  <a:pt x="366" y="503"/>
                                  <a:pt x="370" y="500"/>
                                </a:cubicBezTo>
                                <a:cubicBezTo>
                                  <a:pt x="373" y="498"/>
                                  <a:pt x="376" y="497"/>
                                  <a:pt x="380" y="496"/>
                                </a:cubicBezTo>
                                <a:lnTo>
                                  <a:pt x="379" y="496"/>
                                </a:lnTo>
                                <a:cubicBezTo>
                                  <a:pt x="372" y="495"/>
                                  <a:pt x="365" y="495"/>
                                  <a:pt x="358" y="496"/>
                                </a:cubicBezTo>
                                <a:cubicBezTo>
                                  <a:pt x="351" y="497"/>
                                  <a:pt x="345" y="498"/>
                                  <a:pt x="339" y="500"/>
                                </a:cubicBezTo>
                                <a:cubicBezTo>
                                  <a:pt x="331" y="502"/>
                                  <a:pt x="324" y="505"/>
                                  <a:pt x="316" y="507"/>
                                </a:cubicBezTo>
                                <a:cubicBezTo>
                                  <a:pt x="312" y="508"/>
                                  <a:pt x="308" y="510"/>
                                  <a:pt x="304" y="512"/>
                                </a:cubicBezTo>
                                <a:cubicBezTo>
                                  <a:pt x="298" y="514"/>
                                  <a:pt x="292" y="517"/>
                                  <a:pt x="286" y="520"/>
                                </a:cubicBezTo>
                                <a:cubicBezTo>
                                  <a:pt x="285" y="524"/>
                                  <a:pt x="284" y="527"/>
                                  <a:pt x="283" y="531"/>
                                </a:cubicBezTo>
                                <a:cubicBezTo>
                                  <a:pt x="283" y="534"/>
                                  <a:pt x="284" y="537"/>
                                  <a:pt x="285" y="540"/>
                                </a:cubicBezTo>
                                <a:cubicBezTo>
                                  <a:pt x="285" y="544"/>
                                  <a:pt x="286" y="547"/>
                                  <a:pt x="285" y="551"/>
                                </a:cubicBezTo>
                                <a:cubicBezTo>
                                  <a:pt x="284" y="555"/>
                                  <a:pt x="281" y="560"/>
                                  <a:pt x="278" y="565"/>
                                </a:cubicBezTo>
                                <a:cubicBezTo>
                                  <a:pt x="275" y="569"/>
                                  <a:pt x="271" y="572"/>
                                  <a:pt x="268" y="576"/>
                                </a:cubicBezTo>
                                <a:cubicBezTo>
                                  <a:pt x="269" y="573"/>
                                  <a:pt x="271" y="570"/>
                                  <a:pt x="272" y="567"/>
                                </a:cubicBezTo>
                                <a:cubicBezTo>
                                  <a:pt x="273" y="564"/>
                                  <a:pt x="272" y="561"/>
                                  <a:pt x="272" y="557"/>
                                </a:cubicBezTo>
                                <a:cubicBezTo>
                                  <a:pt x="273" y="553"/>
                                  <a:pt x="272" y="548"/>
                                  <a:pt x="274" y="543"/>
                                </a:cubicBezTo>
                                <a:cubicBezTo>
                                  <a:pt x="277" y="535"/>
                                  <a:pt x="281" y="528"/>
                                  <a:pt x="285" y="521"/>
                                </a:cubicBezTo>
                                <a:cubicBezTo>
                                  <a:pt x="282" y="522"/>
                                  <a:pt x="280" y="523"/>
                                  <a:pt x="278" y="524"/>
                                </a:cubicBezTo>
                                <a:cubicBezTo>
                                  <a:pt x="270" y="528"/>
                                  <a:pt x="262" y="532"/>
                                  <a:pt x="254" y="536"/>
                                </a:cubicBezTo>
                                <a:cubicBezTo>
                                  <a:pt x="252" y="537"/>
                                  <a:pt x="250" y="538"/>
                                  <a:pt x="248" y="539"/>
                                </a:cubicBezTo>
                                <a:cubicBezTo>
                                  <a:pt x="245" y="542"/>
                                  <a:pt x="242" y="545"/>
                                  <a:pt x="239" y="548"/>
                                </a:cubicBezTo>
                                <a:cubicBezTo>
                                  <a:pt x="236" y="552"/>
                                  <a:pt x="234" y="557"/>
                                  <a:pt x="232" y="562"/>
                                </a:cubicBezTo>
                                <a:cubicBezTo>
                                  <a:pt x="230" y="568"/>
                                  <a:pt x="228" y="573"/>
                                  <a:pt x="227" y="579"/>
                                </a:cubicBezTo>
                                <a:cubicBezTo>
                                  <a:pt x="225" y="585"/>
                                  <a:pt x="224" y="590"/>
                                  <a:pt x="224" y="596"/>
                                </a:cubicBezTo>
                                <a:cubicBezTo>
                                  <a:pt x="224" y="601"/>
                                  <a:pt x="224" y="606"/>
                                  <a:pt x="226" y="610"/>
                                </a:cubicBezTo>
                                <a:cubicBezTo>
                                  <a:pt x="227" y="615"/>
                                  <a:pt x="229" y="620"/>
                                  <a:pt x="231" y="625"/>
                                </a:cubicBezTo>
                                <a:cubicBezTo>
                                  <a:pt x="229" y="621"/>
                                  <a:pt x="225" y="617"/>
                                  <a:pt x="223" y="613"/>
                                </a:cubicBezTo>
                                <a:cubicBezTo>
                                  <a:pt x="222" y="609"/>
                                  <a:pt x="222" y="606"/>
                                  <a:pt x="221" y="602"/>
                                </a:cubicBezTo>
                                <a:cubicBezTo>
                                  <a:pt x="221" y="598"/>
                                  <a:pt x="221" y="593"/>
                                  <a:pt x="221" y="589"/>
                                </a:cubicBezTo>
                                <a:cubicBezTo>
                                  <a:pt x="221" y="584"/>
                                  <a:pt x="222" y="579"/>
                                  <a:pt x="224" y="574"/>
                                </a:cubicBezTo>
                                <a:cubicBezTo>
                                  <a:pt x="225" y="568"/>
                                  <a:pt x="227" y="562"/>
                                  <a:pt x="230" y="556"/>
                                </a:cubicBezTo>
                                <a:cubicBezTo>
                                  <a:pt x="232" y="552"/>
                                  <a:pt x="234" y="549"/>
                                  <a:pt x="236" y="545"/>
                                </a:cubicBezTo>
                                <a:cubicBezTo>
                                  <a:pt x="235" y="546"/>
                                  <a:pt x="234" y="546"/>
                                  <a:pt x="233" y="547"/>
                                </a:cubicBezTo>
                                <a:cubicBezTo>
                                  <a:pt x="225" y="550"/>
                                  <a:pt x="217" y="553"/>
                                  <a:pt x="209" y="556"/>
                                </a:cubicBezTo>
                                <a:cubicBezTo>
                                  <a:pt x="203" y="558"/>
                                  <a:pt x="197" y="560"/>
                                  <a:pt x="191" y="561"/>
                                </a:cubicBezTo>
                                <a:cubicBezTo>
                                  <a:pt x="186" y="562"/>
                                  <a:pt x="181" y="563"/>
                                  <a:pt x="176" y="563"/>
                                </a:cubicBezTo>
                                <a:cubicBezTo>
                                  <a:pt x="171" y="564"/>
                                  <a:pt x="166" y="565"/>
                                  <a:pt x="161" y="565"/>
                                </a:cubicBezTo>
                                <a:cubicBezTo>
                                  <a:pt x="155" y="565"/>
                                  <a:pt x="149" y="566"/>
                                  <a:pt x="143" y="566"/>
                                </a:cubicBezTo>
                                <a:cubicBezTo>
                                  <a:pt x="136" y="566"/>
                                  <a:pt x="129" y="566"/>
                                  <a:pt x="122" y="565"/>
                                </a:cubicBezTo>
                                <a:cubicBezTo>
                                  <a:pt x="115" y="565"/>
                                  <a:pt x="107" y="565"/>
                                  <a:pt x="99" y="563"/>
                                </a:cubicBezTo>
                                <a:cubicBezTo>
                                  <a:pt x="98" y="564"/>
                                  <a:pt x="98" y="564"/>
                                  <a:pt x="98" y="564"/>
                                </a:cubicBezTo>
                                <a:cubicBezTo>
                                  <a:pt x="94" y="565"/>
                                  <a:pt x="90" y="566"/>
                                  <a:pt x="86" y="568"/>
                                </a:cubicBezTo>
                                <a:cubicBezTo>
                                  <a:pt x="83" y="570"/>
                                  <a:pt x="80" y="573"/>
                                  <a:pt x="77" y="575"/>
                                </a:cubicBezTo>
                                <a:cubicBezTo>
                                  <a:pt x="75" y="578"/>
                                  <a:pt x="74" y="580"/>
                                  <a:pt x="71" y="581"/>
                                </a:cubicBezTo>
                                <a:cubicBezTo>
                                  <a:pt x="68" y="583"/>
                                  <a:pt x="64" y="585"/>
                                  <a:pt x="61" y="585"/>
                                </a:cubicBezTo>
                                <a:cubicBezTo>
                                  <a:pt x="57" y="586"/>
                                  <a:pt x="55" y="586"/>
                                  <a:pt x="51" y="586"/>
                                </a:cubicBezTo>
                                <a:cubicBezTo>
                                  <a:pt x="49" y="586"/>
                                  <a:pt x="47" y="586"/>
                                  <a:pt x="46" y="586"/>
                                </a:cubicBezTo>
                                <a:cubicBezTo>
                                  <a:pt x="44" y="586"/>
                                  <a:pt x="43" y="587"/>
                                  <a:pt x="41" y="587"/>
                                </a:cubicBezTo>
                                <a:cubicBezTo>
                                  <a:pt x="44" y="585"/>
                                  <a:pt x="48" y="582"/>
                                  <a:pt x="51" y="580"/>
                                </a:cubicBezTo>
                                <a:cubicBezTo>
                                  <a:pt x="55" y="577"/>
                                  <a:pt x="58" y="574"/>
                                  <a:pt x="62" y="571"/>
                                </a:cubicBezTo>
                                <a:cubicBezTo>
                                  <a:pt x="64" y="570"/>
                                  <a:pt x="66" y="569"/>
                                  <a:pt x="68" y="569"/>
                                </a:cubicBezTo>
                                <a:cubicBezTo>
                                  <a:pt x="73" y="567"/>
                                  <a:pt x="79" y="567"/>
                                  <a:pt x="84" y="566"/>
                                </a:cubicBezTo>
                                <a:cubicBezTo>
                                  <a:pt x="88" y="565"/>
                                  <a:pt x="92" y="564"/>
                                  <a:pt x="96" y="563"/>
                                </a:cubicBezTo>
                                <a:cubicBezTo>
                                  <a:pt x="91" y="561"/>
                                  <a:pt x="86" y="559"/>
                                  <a:pt x="82" y="557"/>
                                </a:cubicBezTo>
                                <a:cubicBezTo>
                                  <a:pt x="87" y="558"/>
                                  <a:pt x="93" y="559"/>
                                  <a:pt x="99" y="560"/>
                                </a:cubicBezTo>
                                <a:cubicBezTo>
                                  <a:pt x="102" y="560"/>
                                  <a:pt x="105" y="561"/>
                                  <a:pt x="108" y="561"/>
                                </a:cubicBezTo>
                                <a:cubicBezTo>
                                  <a:pt x="118" y="562"/>
                                  <a:pt x="128" y="562"/>
                                  <a:pt x="138" y="562"/>
                                </a:cubicBezTo>
                                <a:cubicBezTo>
                                  <a:pt x="152" y="562"/>
                                  <a:pt x="165" y="561"/>
                                  <a:pt x="179" y="560"/>
                                </a:cubicBezTo>
                                <a:cubicBezTo>
                                  <a:pt x="186" y="559"/>
                                  <a:pt x="194" y="556"/>
                                  <a:pt x="201" y="554"/>
                                </a:cubicBezTo>
                                <a:cubicBezTo>
                                  <a:pt x="204" y="553"/>
                                  <a:pt x="207" y="552"/>
                                  <a:pt x="210" y="552"/>
                                </a:cubicBezTo>
                                <a:cubicBezTo>
                                  <a:pt x="209" y="551"/>
                                  <a:pt x="207" y="551"/>
                                  <a:pt x="206" y="551"/>
                                </a:cubicBezTo>
                                <a:cubicBezTo>
                                  <a:pt x="200" y="551"/>
                                  <a:pt x="194" y="548"/>
                                  <a:pt x="188" y="547"/>
                                </a:cubicBezTo>
                                <a:cubicBezTo>
                                  <a:pt x="183" y="545"/>
                                  <a:pt x="179" y="543"/>
                                  <a:pt x="174" y="541"/>
                                </a:cubicBezTo>
                                <a:cubicBezTo>
                                  <a:pt x="172" y="540"/>
                                  <a:pt x="171" y="538"/>
                                  <a:pt x="169" y="536"/>
                                </a:cubicBezTo>
                                <a:cubicBezTo>
                                  <a:pt x="169" y="536"/>
                                  <a:pt x="168" y="535"/>
                                  <a:pt x="167" y="535"/>
                                </a:cubicBezTo>
                                <a:cubicBezTo>
                                  <a:pt x="157" y="532"/>
                                  <a:pt x="157" y="535"/>
                                  <a:pt x="148" y="526"/>
                                </a:cubicBezTo>
                                <a:cubicBezTo>
                                  <a:pt x="145" y="524"/>
                                  <a:pt x="144" y="520"/>
                                  <a:pt x="141" y="518"/>
                                </a:cubicBezTo>
                                <a:cubicBezTo>
                                  <a:pt x="138" y="516"/>
                                  <a:pt x="135" y="515"/>
                                  <a:pt x="132" y="514"/>
                                </a:cubicBezTo>
                                <a:cubicBezTo>
                                  <a:pt x="139" y="515"/>
                                  <a:pt x="145" y="513"/>
                                  <a:pt x="152" y="515"/>
                                </a:cubicBezTo>
                                <a:cubicBezTo>
                                  <a:pt x="157" y="517"/>
                                  <a:pt x="161" y="521"/>
                                  <a:pt x="164" y="524"/>
                                </a:cubicBezTo>
                                <a:cubicBezTo>
                                  <a:pt x="167" y="527"/>
                                  <a:pt x="168" y="531"/>
                                  <a:pt x="170" y="534"/>
                                </a:cubicBezTo>
                                <a:lnTo>
                                  <a:pt x="170" y="535"/>
                                </a:lnTo>
                                <a:cubicBezTo>
                                  <a:pt x="172" y="536"/>
                                  <a:pt x="174" y="537"/>
                                  <a:pt x="175" y="538"/>
                                </a:cubicBezTo>
                                <a:cubicBezTo>
                                  <a:pt x="178" y="540"/>
                                  <a:pt x="181" y="541"/>
                                  <a:pt x="184" y="542"/>
                                </a:cubicBezTo>
                                <a:cubicBezTo>
                                  <a:pt x="190" y="544"/>
                                  <a:pt x="196" y="546"/>
                                  <a:pt x="203" y="547"/>
                                </a:cubicBezTo>
                                <a:cubicBezTo>
                                  <a:pt x="208" y="548"/>
                                  <a:pt x="213" y="547"/>
                                  <a:pt x="219" y="547"/>
                                </a:cubicBezTo>
                                <a:cubicBezTo>
                                  <a:pt x="220" y="547"/>
                                  <a:pt x="221" y="547"/>
                                  <a:pt x="223" y="546"/>
                                </a:cubicBezTo>
                                <a:cubicBezTo>
                                  <a:pt x="227" y="545"/>
                                  <a:pt x="231" y="543"/>
                                  <a:pt x="235" y="540"/>
                                </a:cubicBezTo>
                                <a:cubicBezTo>
                                  <a:pt x="245" y="536"/>
                                  <a:pt x="255" y="530"/>
                                  <a:pt x="264" y="525"/>
                                </a:cubicBezTo>
                                <a:cubicBezTo>
                                  <a:pt x="266" y="525"/>
                                  <a:pt x="267" y="524"/>
                                  <a:pt x="268" y="523"/>
                                </a:cubicBezTo>
                                <a:cubicBezTo>
                                  <a:pt x="266" y="523"/>
                                  <a:pt x="264" y="522"/>
                                  <a:pt x="261" y="522"/>
                                </a:cubicBezTo>
                                <a:cubicBezTo>
                                  <a:pt x="259" y="522"/>
                                  <a:pt x="256" y="521"/>
                                  <a:pt x="253" y="521"/>
                                </a:cubicBezTo>
                                <a:cubicBezTo>
                                  <a:pt x="250" y="521"/>
                                  <a:pt x="247" y="522"/>
                                  <a:pt x="244" y="521"/>
                                </a:cubicBezTo>
                                <a:cubicBezTo>
                                  <a:pt x="240" y="520"/>
                                  <a:pt x="236" y="518"/>
                                  <a:pt x="233" y="515"/>
                                </a:cubicBezTo>
                                <a:cubicBezTo>
                                  <a:pt x="229" y="513"/>
                                  <a:pt x="227" y="511"/>
                                  <a:pt x="224" y="508"/>
                                </a:cubicBezTo>
                                <a:cubicBezTo>
                                  <a:pt x="226" y="509"/>
                                  <a:pt x="228" y="509"/>
                                  <a:pt x="231" y="510"/>
                                </a:cubicBezTo>
                                <a:cubicBezTo>
                                  <a:pt x="234" y="510"/>
                                  <a:pt x="236" y="510"/>
                                  <a:pt x="239" y="510"/>
                                </a:cubicBezTo>
                                <a:cubicBezTo>
                                  <a:pt x="243" y="511"/>
                                  <a:pt x="248" y="510"/>
                                  <a:pt x="252" y="512"/>
                                </a:cubicBezTo>
                                <a:cubicBezTo>
                                  <a:pt x="258" y="514"/>
                                  <a:pt x="263" y="519"/>
                                  <a:pt x="270" y="523"/>
                                </a:cubicBezTo>
                                <a:cubicBezTo>
                                  <a:pt x="273" y="521"/>
                                  <a:pt x="277" y="520"/>
                                  <a:pt x="280" y="518"/>
                                </a:cubicBezTo>
                                <a:cubicBezTo>
                                  <a:pt x="292" y="513"/>
                                  <a:pt x="303" y="507"/>
                                  <a:pt x="315" y="502"/>
                                </a:cubicBezTo>
                                <a:cubicBezTo>
                                  <a:pt x="314" y="502"/>
                                  <a:pt x="313" y="502"/>
                                  <a:pt x="312" y="502"/>
                                </a:cubicBezTo>
                                <a:cubicBezTo>
                                  <a:pt x="299" y="502"/>
                                  <a:pt x="300" y="505"/>
                                  <a:pt x="286" y="499"/>
                                </a:cubicBezTo>
                                <a:cubicBezTo>
                                  <a:pt x="282" y="497"/>
                                  <a:pt x="279" y="493"/>
                                  <a:pt x="274" y="492"/>
                                </a:cubicBezTo>
                                <a:cubicBezTo>
                                  <a:pt x="271" y="491"/>
                                  <a:pt x="267" y="491"/>
                                  <a:pt x="263" y="491"/>
                                </a:cubicBezTo>
                                <a:cubicBezTo>
                                  <a:pt x="271" y="489"/>
                                  <a:pt x="278" y="485"/>
                                  <a:pt x="286" y="484"/>
                                </a:cubicBezTo>
                                <a:cubicBezTo>
                                  <a:pt x="293" y="484"/>
                                  <a:pt x="299" y="487"/>
                                  <a:pt x="305" y="490"/>
                                </a:cubicBezTo>
                                <a:cubicBezTo>
                                  <a:pt x="309" y="492"/>
                                  <a:pt x="312" y="496"/>
                                  <a:pt x="315" y="500"/>
                                </a:cubicBezTo>
                                <a:cubicBezTo>
                                  <a:pt x="316" y="500"/>
                                  <a:pt x="316" y="501"/>
                                  <a:pt x="317" y="501"/>
                                </a:cubicBezTo>
                                <a:cubicBezTo>
                                  <a:pt x="325" y="499"/>
                                  <a:pt x="333" y="497"/>
                                  <a:pt x="340" y="495"/>
                                </a:cubicBezTo>
                                <a:cubicBezTo>
                                  <a:pt x="349" y="493"/>
                                  <a:pt x="357" y="492"/>
                                  <a:pt x="365" y="492"/>
                                </a:cubicBezTo>
                                <a:cubicBezTo>
                                  <a:pt x="372" y="491"/>
                                  <a:pt x="379" y="491"/>
                                  <a:pt x="386" y="492"/>
                                </a:cubicBezTo>
                                <a:cubicBezTo>
                                  <a:pt x="394" y="493"/>
                                  <a:pt x="402" y="494"/>
                                  <a:pt x="410" y="496"/>
                                </a:cubicBezTo>
                                <a:cubicBezTo>
                                  <a:pt x="416" y="497"/>
                                  <a:pt x="422" y="499"/>
                                  <a:pt x="429" y="501"/>
                                </a:cubicBezTo>
                                <a:cubicBezTo>
                                  <a:pt x="435" y="504"/>
                                  <a:pt x="441" y="507"/>
                                  <a:pt x="447" y="510"/>
                                </a:cubicBezTo>
                                <a:cubicBezTo>
                                  <a:pt x="449" y="511"/>
                                  <a:pt x="450" y="512"/>
                                  <a:pt x="451" y="513"/>
                                </a:cubicBezTo>
                                <a:cubicBezTo>
                                  <a:pt x="451" y="510"/>
                                  <a:pt x="450" y="508"/>
                                  <a:pt x="448" y="505"/>
                                </a:cubicBezTo>
                                <a:cubicBezTo>
                                  <a:pt x="447" y="502"/>
                                  <a:pt x="445" y="499"/>
                                  <a:pt x="442" y="496"/>
                                </a:cubicBezTo>
                                <a:cubicBezTo>
                                  <a:pt x="440" y="494"/>
                                  <a:pt x="438" y="492"/>
                                  <a:pt x="435" y="490"/>
                                </a:cubicBezTo>
                                <a:cubicBezTo>
                                  <a:pt x="432" y="488"/>
                                  <a:pt x="427" y="487"/>
                                  <a:pt x="424" y="485"/>
                                </a:cubicBezTo>
                                <a:cubicBezTo>
                                  <a:pt x="417" y="483"/>
                                  <a:pt x="411" y="483"/>
                                  <a:pt x="405" y="482"/>
                                </a:cubicBezTo>
                                <a:lnTo>
                                  <a:pt x="58" y="481"/>
                                </a:lnTo>
                                <a:cubicBezTo>
                                  <a:pt x="52" y="481"/>
                                  <a:pt x="46" y="481"/>
                                  <a:pt x="41" y="481"/>
                                </a:cubicBezTo>
                                <a:cubicBezTo>
                                  <a:pt x="36" y="480"/>
                                  <a:pt x="34" y="480"/>
                                  <a:pt x="29" y="479"/>
                                </a:cubicBezTo>
                                <a:cubicBezTo>
                                  <a:pt x="25" y="479"/>
                                  <a:pt x="21" y="478"/>
                                  <a:pt x="17" y="476"/>
                                </a:cubicBezTo>
                                <a:cubicBezTo>
                                  <a:pt x="13" y="473"/>
                                  <a:pt x="10" y="470"/>
                                  <a:pt x="7" y="467"/>
                                </a:cubicBezTo>
                                <a:cubicBezTo>
                                  <a:pt x="5" y="464"/>
                                  <a:pt x="3" y="461"/>
                                  <a:pt x="2" y="457"/>
                                </a:cubicBezTo>
                                <a:cubicBezTo>
                                  <a:pt x="1" y="454"/>
                                  <a:pt x="0" y="450"/>
                                  <a:pt x="1" y="447"/>
                                </a:cubicBezTo>
                                <a:cubicBezTo>
                                  <a:pt x="1" y="443"/>
                                  <a:pt x="1" y="439"/>
                                  <a:pt x="3" y="435"/>
                                </a:cubicBezTo>
                                <a:cubicBezTo>
                                  <a:pt x="4" y="432"/>
                                  <a:pt x="7" y="430"/>
                                  <a:pt x="9" y="428"/>
                                </a:cubicBezTo>
                                <a:cubicBezTo>
                                  <a:pt x="12" y="426"/>
                                  <a:pt x="15" y="424"/>
                                  <a:pt x="18" y="423"/>
                                </a:cubicBezTo>
                                <a:cubicBezTo>
                                  <a:pt x="21" y="423"/>
                                  <a:pt x="25" y="423"/>
                                  <a:pt x="28" y="423"/>
                                </a:cubicBezTo>
                                <a:cubicBezTo>
                                  <a:pt x="31" y="424"/>
                                  <a:pt x="34" y="425"/>
                                  <a:pt x="36" y="427"/>
                                </a:cubicBezTo>
                                <a:cubicBezTo>
                                  <a:pt x="39" y="429"/>
                                  <a:pt x="40" y="432"/>
                                  <a:pt x="41" y="434"/>
                                </a:cubicBezTo>
                                <a:cubicBezTo>
                                  <a:pt x="41" y="436"/>
                                  <a:pt x="42" y="438"/>
                                  <a:pt x="42" y="440"/>
                                </a:cubicBezTo>
                                <a:cubicBezTo>
                                  <a:pt x="42" y="443"/>
                                  <a:pt x="41" y="446"/>
                                  <a:pt x="39" y="449"/>
                                </a:cubicBezTo>
                                <a:cubicBezTo>
                                  <a:pt x="38" y="451"/>
                                  <a:pt x="35" y="452"/>
                                  <a:pt x="33" y="453"/>
                                </a:cubicBezTo>
                                <a:cubicBezTo>
                                  <a:pt x="32" y="453"/>
                                  <a:pt x="31" y="453"/>
                                  <a:pt x="30" y="452"/>
                                </a:cubicBezTo>
                                <a:cubicBezTo>
                                  <a:pt x="29" y="452"/>
                                  <a:pt x="30" y="450"/>
                                  <a:pt x="30" y="449"/>
                                </a:cubicBezTo>
                                <a:cubicBezTo>
                                  <a:pt x="31" y="448"/>
                                  <a:pt x="32" y="449"/>
                                  <a:pt x="33" y="448"/>
                                </a:cubicBezTo>
                                <a:cubicBezTo>
                                  <a:pt x="34" y="446"/>
                                  <a:pt x="36" y="443"/>
                                  <a:pt x="36" y="441"/>
                                </a:cubicBezTo>
                                <a:cubicBezTo>
                                  <a:pt x="36" y="438"/>
                                  <a:pt x="36" y="435"/>
                                  <a:pt x="34" y="433"/>
                                </a:cubicBezTo>
                                <a:cubicBezTo>
                                  <a:pt x="32" y="430"/>
                                  <a:pt x="28" y="429"/>
                                  <a:pt x="25" y="429"/>
                                </a:cubicBezTo>
                                <a:cubicBezTo>
                                  <a:pt x="21" y="429"/>
                                  <a:pt x="18" y="430"/>
                                  <a:pt x="15" y="432"/>
                                </a:cubicBezTo>
                                <a:cubicBezTo>
                                  <a:pt x="12" y="433"/>
                                  <a:pt x="10" y="435"/>
                                  <a:pt x="8" y="438"/>
                                </a:cubicBezTo>
                                <a:cubicBezTo>
                                  <a:pt x="7" y="441"/>
                                  <a:pt x="7" y="445"/>
                                  <a:pt x="7" y="449"/>
                                </a:cubicBezTo>
                                <a:cubicBezTo>
                                  <a:pt x="7" y="452"/>
                                  <a:pt x="7" y="455"/>
                                  <a:pt x="9" y="458"/>
                                </a:cubicBezTo>
                                <a:cubicBezTo>
                                  <a:pt x="10" y="461"/>
                                  <a:pt x="13" y="464"/>
                                  <a:pt x="16" y="466"/>
                                </a:cubicBezTo>
                                <a:cubicBezTo>
                                  <a:pt x="19" y="469"/>
                                  <a:pt x="22" y="471"/>
                                  <a:pt x="25" y="472"/>
                                </a:cubicBezTo>
                                <a:cubicBezTo>
                                  <a:pt x="29" y="474"/>
                                  <a:pt x="33" y="475"/>
                                  <a:pt x="36" y="476"/>
                                </a:cubicBezTo>
                                <a:cubicBezTo>
                                  <a:pt x="41" y="476"/>
                                  <a:pt x="46" y="476"/>
                                  <a:pt x="51" y="477"/>
                                </a:cubicBezTo>
                                <a:lnTo>
                                  <a:pt x="51" y="477"/>
                                </a:lnTo>
                                <a:lnTo>
                                  <a:pt x="404" y="475"/>
                                </a:lnTo>
                                <a:cubicBezTo>
                                  <a:pt x="411" y="475"/>
                                  <a:pt x="419" y="476"/>
                                  <a:pt x="425" y="478"/>
                                </a:cubicBezTo>
                                <a:cubicBezTo>
                                  <a:pt x="429" y="479"/>
                                  <a:pt x="433" y="480"/>
                                  <a:pt x="436" y="482"/>
                                </a:cubicBezTo>
                                <a:cubicBezTo>
                                  <a:pt x="440" y="484"/>
                                  <a:pt x="443" y="487"/>
                                  <a:pt x="446" y="489"/>
                                </a:cubicBezTo>
                                <a:cubicBezTo>
                                  <a:pt x="449" y="492"/>
                                  <a:pt x="452" y="496"/>
                                  <a:pt x="454" y="500"/>
                                </a:cubicBezTo>
                                <a:cubicBezTo>
                                  <a:pt x="457" y="503"/>
                                  <a:pt x="458" y="508"/>
                                  <a:pt x="460" y="512"/>
                                </a:cubicBezTo>
                                <a:cubicBezTo>
                                  <a:pt x="460" y="514"/>
                                  <a:pt x="461" y="517"/>
                                  <a:pt x="461" y="520"/>
                                </a:cubicBezTo>
                                <a:cubicBezTo>
                                  <a:pt x="463" y="521"/>
                                  <a:pt x="464" y="523"/>
                                  <a:pt x="466" y="524"/>
                                </a:cubicBezTo>
                                <a:cubicBezTo>
                                  <a:pt x="470" y="527"/>
                                  <a:pt x="473" y="530"/>
                                  <a:pt x="477" y="534"/>
                                </a:cubicBezTo>
                                <a:cubicBezTo>
                                  <a:pt x="481" y="538"/>
                                  <a:pt x="485" y="543"/>
                                  <a:pt x="489" y="548"/>
                                </a:cubicBezTo>
                                <a:cubicBezTo>
                                  <a:pt x="488" y="544"/>
                                  <a:pt x="487" y="540"/>
                                  <a:pt x="486" y="536"/>
                                </a:cubicBezTo>
                                <a:cubicBezTo>
                                  <a:pt x="482" y="527"/>
                                  <a:pt x="479" y="519"/>
                                  <a:pt x="475" y="510"/>
                                </a:cubicBezTo>
                                <a:cubicBezTo>
                                  <a:pt x="469" y="500"/>
                                  <a:pt x="463" y="490"/>
                                  <a:pt x="456" y="481"/>
                                </a:cubicBezTo>
                                <a:cubicBezTo>
                                  <a:pt x="450" y="472"/>
                                  <a:pt x="444" y="464"/>
                                  <a:pt x="436" y="457"/>
                                </a:cubicBezTo>
                                <a:cubicBezTo>
                                  <a:pt x="428" y="449"/>
                                  <a:pt x="419" y="442"/>
                                  <a:pt x="410" y="436"/>
                                </a:cubicBezTo>
                                <a:cubicBezTo>
                                  <a:pt x="403" y="430"/>
                                  <a:pt x="395" y="425"/>
                                  <a:pt x="387" y="420"/>
                                </a:cubicBezTo>
                                <a:cubicBezTo>
                                  <a:pt x="378" y="415"/>
                                  <a:pt x="369" y="410"/>
                                  <a:pt x="360" y="405"/>
                                </a:cubicBezTo>
                                <a:cubicBezTo>
                                  <a:pt x="352" y="401"/>
                                  <a:pt x="343" y="397"/>
                                  <a:pt x="333" y="392"/>
                                </a:cubicBezTo>
                                <a:cubicBezTo>
                                  <a:pt x="332" y="396"/>
                                  <a:pt x="330" y="401"/>
                                  <a:pt x="329" y="405"/>
                                </a:cubicBezTo>
                                <a:cubicBezTo>
                                  <a:pt x="327" y="411"/>
                                  <a:pt x="324" y="418"/>
                                  <a:pt x="322" y="424"/>
                                </a:cubicBezTo>
                                <a:cubicBezTo>
                                  <a:pt x="321" y="428"/>
                                  <a:pt x="321" y="432"/>
                                  <a:pt x="321" y="436"/>
                                </a:cubicBezTo>
                                <a:cubicBezTo>
                                  <a:pt x="321" y="440"/>
                                  <a:pt x="321" y="443"/>
                                  <a:pt x="322" y="447"/>
                                </a:cubicBezTo>
                                <a:cubicBezTo>
                                  <a:pt x="322" y="449"/>
                                  <a:pt x="323" y="452"/>
                                  <a:pt x="325" y="453"/>
                                </a:cubicBezTo>
                                <a:cubicBezTo>
                                  <a:pt x="327" y="455"/>
                                  <a:pt x="329" y="455"/>
                                  <a:pt x="332" y="456"/>
                                </a:cubicBezTo>
                                <a:cubicBezTo>
                                  <a:pt x="337" y="456"/>
                                  <a:pt x="342" y="457"/>
                                  <a:pt x="347" y="457"/>
                                </a:cubicBezTo>
                                <a:cubicBezTo>
                                  <a:pt x="358" y="456"/>
                                  <a:pt x="369" y="455"/>
                                  <a:pt x="380" y="454"/>
                                </a:cubicBezTo>
                                <a:cubicBezTo>
                                  <a:pt x="388" y="454"/>
                                  <a:pt x="396" y="453"/>
                                  <a:pt x="403" y="454"/>
                                </a:cubicBezTo>
                                <a:cubicBezTo>
                                  <a:pt x="408" y="454"/>
                                  <a:pt x="413" y="455"/>
                                  <a:pt x="417" y="456"/>
                                </a:cubicBezTo>
                                <a:cubicBezTo>
                                  <a:pt x="420" y="457"/>
                                  <a:pt x="422" y="459"/>
                                  <a:pt x="424" y="461"/>
                                </a:cubicBezTo>
                                <a:cubicBezTo>
                                  <a:pt x="425" y="461"/>
                                  <a:pt x="427" y="461"/>
                                  <a:pt x="428" y="462"/>
                                </a:cubicBezTo>
                                <a:cubicBezTo>
                                  <a:pt x="431" y="463"/>
                                  <a:pt x="433" y="465"/>
                                  <a:pt x="435" y="468"/>
                                </a:cubicBezTo>
                                <a:cubicBezTo>
                                  <a:pt x="436" y="470"/>
                                  <a:pt x="436" y="472"/>
                                  <a:pt x="436" y="474"/>
                                </a:cubicBezTo>
                                <a:cubicBezTo>
                                  <a:pt x="434" y="474"/>
                                  <a:pt x="432" y="474"/>
                                  <a:pt x="429" y="473"/>
                                </a:cubicBezTo>
                                <a:cubicBezTo>
                                  <a:pt x="422" y="472"/>
                                  <a:pt x="416" y="470"/>
                                  <a:pt x="409" y="470"/>
                                </a:cubicBezTo>
                                <a:cubicBezTo>
                                  <a:pt x="399" y="469"/>
                                  <a:pt x="388" y="469"/>
                                  <a:pt x="377" y="469"/>
                                </a:cubicBezTo>
                                <a:cubicBezTo>
                                  <a:pt x="350" y="469"/>
                                  <a:pt x="322" y="469"/>
                                  <a:pt x="295" y="469"/>
                                </a:cubicBezTo>
                                <a:cubicBezTo>
                                  <a:pt x="294" y="469"/>
                                  <a:pt x="293" y="469"/>
                                  <a:pt x="292" y="468"/>
                                </a:cubicBezTo>
                                <a:cubicBezTo>
                                  <a:pt x="291" y="468"/>
                                  <a:pt x="291" y="466"/>
                                  <a:pt x="290" y="465"/>
                                </a:cubicBezTo>
                                <a:cubicBezTo>
                                  <a:pt x="290" y="463"/>
                                  <a:pt x="289" y="461"/>
                                  <a:pt x="289" y="458"/>
                                </a:cubicBezTo>
                                <a:cubicBezTo>
                                  <a:pt x="289" y="456"/>
                                  <a:pt x="289" y="453"/>
                                  <a:pt x="290" y="450"/>
                                </a:cubicBezTo>
                                <a:cubicBezTo>
                                  <a:pt x="291" y="445"/>
                                  <a:pt x="294" y="440"/>
                                  <a:pt x="295" y="434"/>
                                </a:cubicBezTo>
                                <a:cubicBezTo>
                                  <a:pt x="297" y="427"/>
                                  <a:pt x="299" y="419"/>
                                  <a:pt x="300" y="411"/>
                                </a:cubicBezTo>
                                <a:cubicBezTo>
                                  <a:pt x="301" y="403"/>
                                  <a:pt x="301" y="394"/>
                                  <a:pt x="301" y="385"/>
                                </a:cubicBezTo>
                                <a:cubicBezTo>
                                  <a:pt x="299" y="386"/>
                                  <a:pt x="297" y="386"/>
                                  <a:pt x="295" y="387"/>
                                </a:cubicBezTo>
                                <a:cubicBezTo>
                                  <a:pt x="294" y="387"/>
                                  <a:pt x="292" y="388"/>
                                  <a:pt x="290" y="389"/>
                                </a:cubicBezTo>
                                <a:cubicBezTo>
                                  <a:pt x="288" y="390"/>
                                  <a:pt x="285" y="392"/>
                                  <a:pt x="284" y="394"/>
                                </a:cubicBezTo>
                                <a:cubicBezTo>
                                  <a:pt x="281" y="395"/>
                                  <a:pt x="280" y="397"/>
                                  <a:pt x="278" y="399"/>
                                </a:cubicBezTo>
                                <a:cubicBezTo>
                                  <a:pt x="277" y="402"/>
                                  <a:pt x="276" y="405"/>
                                  <a:pt x="276" y="407"/>
                                </a:cubicBezTo>
                                <a:cubicBezTo>
                                  <a:pt x="274" y="411"/>
                                  <a:pt x="274" y="415"/>
                                  <a:pt x="272" y="419"/>
                                </a:cubicBezTo>
                                <a:cubicBezTo>
                                  <a:pt x="271" y="423"/>
                                  <a:pt x="268" y="428"/>
                                  <a:pt x="266" y="432"/>
                                </a:cubicBezTo>
                                <a:cubicBezTo>
                                  <a:pt x="264" y="436"/>
                                  <a:pt x="261" y="440"/>
                                  <a:pt x="258" y="445"/>
                                </a:cubicBezTo>
                                <a:cubicBezTo>
                                  <a:pt x="255" y="450"/>
                                  <a:pt x="251" y="455"/>
                                  <a:pt x="247" y="459"/>
                                </a:cubicBezTo>
                                <a:cubicBezTo>
                                  <a:pt x="244" y="462"/>
                                  <a:pt x="240" y="464"/>
                                  <a:pt x="237" y="465"/>
                                </a:cubicBezTo>
                                <a:cubicBezTo>
                                  <a:pt x="234" y="467"/>
                                  <a:pt x="230" y="468"/>
                                  <a:pt x="227" y="469"/>
                                </a:cubicBezTo>
                                <a:cubicBezTo>
                                  <a:pt x="222" y="470"/>
                                  <a:pt x="218" y="470"/>
                                  <a:pt x="214" y="470"/>
                                </a:cubicBezTo>
                                <a:cubicBezTo>
                                  <a:pt x="199" y="470"/>
                                  <a:pt x="184" y="470"/>
                                  <a:pt x="169" y="470"/>
                                </a:cubicBezTo>
                                <a:cubicBezTo>
                                  <a:pt x="150" y="470"/>
                                  <a:pt x="132" y="470"/>
                                  <a:pt x="113" y="469"/>
                                </a:cubicBezTo>
                                <a:cubicBezTo>
                                  <a:pt x="93" y="469"/>
                                  <a:pt x="74" y="470"/>
                                  <a:pt x="54" y="469"/>
                                </a:cubicBezTo>
                                <a:cubicBezTo>
                                  <a:pt x="51" y="469"/>
                                  <a:pt x="47" y="468"/>
                                  <a:pt x="45" y="467"/>
                                </a:cubicBezTo>
                                <a:cubicBezTo>
                                  <a:pt x="43" y="466"/>
                                  <a:pt x="42" y="465"/>
                                  <a:pt x="42" y="463"/>
                                </a:cubicBezTo>
                                <a:cubicBezTo>
                                  <a:pt x="42" y="462"/>
                                  <a:pt x="43" y="460"/>
                                  <a:pt x="43" y="460"/>
                                </a:cubicBezTo>
                                <a:cubicBezTo>
                                  <a:pt x="46" y="458"/>
                                  <a:pt x="48" y="458"/>
                                  <a:pt x="51" y="458"/>
                                </a:cubicBezTo>
                                <a:cubicBezTo>
                                  <a:pt x="55" y="457"/>
                                  <a:pt x="59" y="456"/>
                                  <a:pt x="64" y="456"/>
                                </a:cubicBezTo>
                                <a:cubicBezTo>
                                  <a:pt x="70" y="456"/>
                                  <a:pt x="77" y="457"/>
                                  <a:pt x="83" y="457"/>
                                </a:cubicBezTo>
                                <a:cubicBezTo>
                                  <a:pt x="96" y="457"/>
                                  <a:pt x="108" y="456"/>
                                  <a:pt x="121" y="456"/>
                                </a:cubicBezTo>
                                <a:cubicBezTo>
                                  <a:pt x="134" y="455"/>
                                  <a:pt x="148" y="455"/>
                                  <a:pt x="162" y="453"/>
                                </a:cubicBezTo>
                                <a:cubicBezTo>
                                  <a:pt x="174" y="452"/>
                                  <a:pt x="185" y="450"/>
                                  <a:pt x="197" y="447"/>
                                </a:cubicBezTo>
                                <a:cubicBezTo>
                                  <a:pt x="203" y="445"/>
                                  <a:pt x="210" y="443"/>
                                  <a:pt x="216" y="438"/>
                                </a:cubicBezTo>
                                <a:cubicBezTo>
                                  <a:pt x="220" y="435"/>
                                  <a:pt x="223" y="430"/>
                                  <a:pt x="226" y="425"/>
                                </a:cubicBezTo>
                                <a:cubicBezTo>
                                  <a:pt x="228" y="421"/>
                                  <a:pt x="228" y="416"/>
                                  <a:pt x="229" y="411"/>
                                </a:cubicBezTo>
                                <a:cubicBezTo>
                                  <a:pt x="230" y="407"/>
                                  <a:pt x="229" y="403"/>
                                  <a:pt x="230" y="400"/>
                                </a:cubicBezTo>
                                <a:lnTo>
                                  <a:pt x="230" y="398"/>
                                </a:lnTo>
                                <a:cubicBezTo>
                                  <a:pt x="228" y="400"/>
                                  <a:pt x="227" y="401"/>
                                  <a:pt x="226" y="403"/>
                                </a:cubicBezTo>
                                <a:cubicBezTo>
                                  <a:pt x="222" y="407"/>
                                  <a:pt x="219" y="412"/>
                                  <a:pt x="215" y="416"/>
                                </a:cubicBezTo>
                                <a:cubicBezTo>
                                  <a:pt x="212" y="419"/>
                                  <a:pt x="209" y="421"/>
                                  <a:pt x="206" y="424"/>
                                </a:cubicBezTo>
                                <a:cubicBezTo>
                                  <a:pt x="203" y="427"/>
                                  <a:pt x="200" y="429"/>
                                  <a:pt x="198" y="432"/>
                                </a:cubicBezTo>
                                <a:cubicBezTo>
                                  <a:pt x="191" y="442"/>
                                  <a:pt x="187" y="445"/>
                                  <a:pt x="174" y="447"/>
                                </a:cubicBezTo>
                                <a:cubicBezTo>
                                  <a:pt x="169" y="448"/>
                                  <a:pt x="163" y="448"/>
                                  <a:pt x="157" y="449"/>
                                </a:cubicBezTo>
                                <a:cubicBezTo>
                                  <a:pt x="161" y="446"/>
                                  <a:pt x="164" y="443"/>
                                  <a:pt x="168" y="440"/>
                                </a:cubicBezTo>
                                <a:cubicBezTo>
                                  <a:pt x="171" y="439"/>
                                  <a:pt x="174" y="437"/>
                                  <a:pt x="177" y="436"/>
                                </a:cubicBezTo>
                                <a:cubicBezTo>
                                  <a:pt x="180" y="435"/>
                                  <a:pt x="184" y="435"/>
                                  <a:pt x="187" y="434"/>
                                </a:cubicBezTo>
                                <a:cubicBezTo>
                                  <a:pt x="190" y="433"/>
                                  <a:pt x="193" y="432"/>
                                  <a:pt x="195" y="430"/>
                                </a:cubicBezTo>
                                <a:cubicBezTo>
                                  <a:pt x="198" y="428"/>
                                  <a:pt x="201" y="425"/>
                                  <a:pt x="203" y="423"/>
                                </a:cubicBezTo>
                                <a:cubicBezTo>
                                  <a:pt x="209" y="417"/>
                                  <a:pt x="215" y="412"/>
                                  <a:pt x="220" y="406"/>
                                </a:cubicBezTo>
                                <a:cubicBezTo>
                                  <a:pt x="223" y="401"/>
                                  <a:pt x="227" y="396"/>
                                  <a:pt x="230" y="391"/>
                                </a:cubicBezTo>
                                <a:lnTo>
                                  <a:pt x="230" y="390"/>
                                </a:lnTo>
                                <a:cubicBezTo>
                                  <a:pt x="222" y="390"/>
                                  <a:pt x="215" y="390"/>
                                  <a:pt x="208" y="391"/>
                                </a:cubicBezTo>
                                <a:cubicBezTo>
                                  <a:pt x="200" y="393"/>
                                  <a:pt x="193" y="395"/>
                                  <a:pt x="185" y="398"/>
                                </a:cubicBezTo>
                                <a:cubicBezTo>
                                  <a:pt x="179" y="400"/>
                                  <a:pt x="173" y="404"/>
                                  <a:pt x="166" y="407"/>
                                </a:cubicBezTo>
                                <a:cubicBezTo>
                                  <a:pt x="160" y="409"/>
                                  <a:pt x="153" y="411"/>
                                  <a:pt x="146" y="413"/>
                                </a:cubicBezTo>
                                <a:cubicBezTo>
                                  <a:pt x="140" y="414"/>
                                  <a:pt x="133" y="415"/>
                                  <a:pt x="127" y="416"/>
                                </a:cubicBezTo>
                                <a:cubicBezTo>
                                  <a:pt x="122" y="416"/>
                                  <a:pt x="118" y="415"/>
                                  <a:pt x="113" y="415"/>
                                </a:cubicBezTo>
                                <a:cubicBezTo>
                                  <a:pt x="119" y="414"/>
                                  <a:pt x="125" y="414"/>
                                  <a:pt x="131" y="412"/>
                                </a:cubicBezTo>
                                <a:cubicBezTo>
                                  <a:pt x="140" y="411"/>
                                  <a:pt x="149" y="409"/>
                                  <a:pt x="157" y="406"/>
                                </a:cubicBezTo>
                                <a:cubicBezTo>
                                  <a:pt x="166" y="403"/>
                                  <a:pt x="174" y="399"/>
                                  <a:pt x="183" y="395"/>
                                </a:cubicBezTo>
                                <a:cubicBezTo>
                                  <a:pt x="190" y="392"/>
                                  <a:pt x="198" y="388"/>
                                  <a:pt x="206" y="387"/>
                                </a:cubicBezTo>
                                <a:cubicBezTo>
                                  <a:pt x="214" y="386"/>
                                  <a:pt x="221" y="386"/>
                                  <a:pt x="230" y="386"/>
                                </a:cubicBezTo>
                                <a:cubicBezTo>
                                  <a:pt x="230" y="384"/>
                                  <a:pt x="230" y="382"/>
                                  <a:pt x="230" y="380"/>
                                </a:cubicBezTo>
                                <a:cubicBezTo>
                                  <a:pt x="230" y="372"/>
                                  <a:pt x="231" y="364"/>
                                  <a:pt x="232" y="356"/>
                                </a:cubicBezTo>
                                <a:cubicBezTo>
                                  <a:pt x="232" y="351"/>
                                  <a:pt x="231" y="346"/>
                                  <a:pt x="232" y="340"/>
                                </a:cubicBezTo>
                                <a:cubicBezTo>
                                  <a:pt x="229" y="340"/>
                                  <a:pt x="227" y="339"/>
                                  <a:pt x="225" y="338"/>
                                </a:cubicBezTo>
                                <a:cubicBezTo>
                                  <a:pt x="217" y="334"/>
                                  <a:pt x="210" y="329"/>
                                  <a:pt x="203" y="325"/>
                                </a:cubicBezTo>
                                <a:cubicBezTo>
                                  <a:pt x="198" y="326"/>
                                  <a:pt x="193" y="326"/>
                                  <a:pt x="187" y="327"/>
                                </a:cubicBezTo>
                                <a:cubicBezTo>
                                  <a:pt x="183" y="328"/>
                                  <a:pt x="179" y="329"/>
                                  <a:pt x="175" y="331"/>
                                </a:cubicBezTo>
                                <a:cubicBezTo>
                                  <a:pt x="171" y="333"/>
                                  <a:pt x="169" y="336"/>
                                  <a:pt x="167" y="339"/>
                                </a:cubicBezTo>
                                <a:cubicBezTo>
                                  <a:pt x="166" y="342"/>
                                  <a:pt x="165" y="346"/>
                                  <a:pt x="165" y="349"/>
                                </a:cubicBezTo>
                                <a:cubicBezTo>
                                  <a:pt x="165" y="352"/>
                                  <a:pt x="166" y="355"/>
                                  <a:pt x="167" y="358"/>
                                </a:cubicBezTo>
                                <a:cubicBezTo>
                                  <a:pt x="167" y="360"/>
                                  <a:pt x="169" y="363"/>
                                  <a:pt x="169" y="365"/>
                                </a:cubicBezTo>
                                <a:cubicBezTo>
                                  <a:pt x="168" y="368"/>
                                  <a:pt x="166" y="371"/>
                                  <a:pt x="166" y="374"/>
                                </a:cubicBezTo>
                                <a:cubicBezTo>
                                  <a:pt x="165" y="377"/>
                                  <a:pt x="165" y="379"/>
                                  <a:pt x="164" y="381"/>
                                </a:cubicBezTo>
                                <a:cubicBezTo>
                                  <a:pt x="163" y="377"/>
                                  <a:pt x="163" y="374"/>
                                  <a:pt x="161" y="370"/>
                                </a:cubicBezTo>
                                <a:cubicBezTo>
                                  <a:pt x="160" y="368"/>
                                  <a:pt x="158" y="367"/>
                                  <a:pt x="158" y="366"/>
                                </a:cubicBezTo>
                                <a:cubicBezTo>
                                  <a:pt x="156" y="362"/>
                                  <a:pt x="154" y="359"/>
                                  <a:pt x="154" y="355"/>
                                </a:cubicBezTo>
                                <a:cubicBezTo>
                                  <a:pt x="155" y="351"/>
                                  <a:pt x="156" y="348"/>
                                  <a:pt x="158" y="345"/>
                                </a:cubicBezTo>
                                <a:cubicBezTo>
                                  <a:pt x="160" y="341"/>
                                  <a:pt x="163" y="338"/>
                                  <a:pt x="167" y="335"/>
                                </a:cubicBezTo>
                                <a:cubicBezTo>
                                  <a:pt x="170" y="332"/>
                                  <a:pt x="173" y="330"/>
                                  <a:pt x="177" y="328"/>
                                </a:cubicBezTo>
                                <a:cubicBezTo>
                                  <a:pt x="181" y="326"/>
                                  <a:pt x="186" y="325"/>
                                  <a:pt x="190" y="323"/>
                                </a:cubicBezTo>
                                <a:cubicBezTo>
                                  <a:pt x="192" y="323"/>
                                  <a:pt x="194" y="322"/>
                                  <a:pt x="196" y="321"/>
                                </a:cubicBezTo>
                                <a:cubicBezTo>
                                  <a:pt x="192" y="319"/>
                                  <a:pt x="189" y="317"/>
                                  <a:pt x="185" y="315"/>
                                </a:cubicBezTo>
                                <a:cubicBezTo>
                                  <a:pt x="179" y="312"/>
                                  <a:pt x="174" y="309"/>
                                  <a:pt x="168" y="306"/>
                                </a:cubicBezTo>
                                <a:cubicBezTo>
                                  <a:pt x="161" y="304"/>
                                  <a:pt x="154" y="302"/>
                                  <a:pt x="148" y="300"/>
                                </a:cubicBezTo>
                                <a:cubicBezTo>
                                  <a:pt x="144" y="299"/>
                                  <a:pt x="140" y="299"/>
                                  <a:pt x="137" y="299"/>
                                </a:cubicBezTo>
                                <a:cubicBezTo>
                                  <a:pt x="134" y="299"/>
                                  <a:pt x="130" y="300"/>
                                  <a:pt x="127" y="301"/>
                                </a:cubicBezTo>
                                <a:cubicBezTo>
                                  <a:pt x="123" y="303"/>
                                  <a:pt x="121" y="308"/>
                                  <a:pt x="117" y="310"/>
                                </a:cubicBezTo>
                                <a:cubicBezTo>
                                  <a:pt x="113" y="311"/>
                                  <a:pt x="109" y="312"/>
                                  <a:pt x="105" y="312"/>
                                </a:cubicBezTo>
                                <a:cubicBezTo>
                                  <a:pt x="97" y="312"/>
                                  <a:pt x="89" y="311"/>
                                  <a:pt x="81" y="310"/>
                                </a:cubicBezTo>
                                <a:cubicBezTo>
                                  <a:pt x="84" y="309"/>
                                  <a:pt x="87" y="308"/>
                                  <a:pt x="90" y="307"/>
                                </a:cubicBezTo>
                                <a:cubicBezTo>
                                  <a:pt x="95" y="305"/>
                                  <a:pt x="98" y="301"/>
                                  <a:pt x="103" y="300"/>
                                </a:cubicBezTo>
                                <a:cubicBezTo>
                                  <a:pt x="109" y="298"/>
                                  <a:pt x="115" y="300"/>
                                  <a:pt x="122" y="300"/>
                                </a:cubicBezTo>
                                <a:cubicBezTo>
                                  <a:pt x="125" y="299"/>
                                  <a:pt x="129" y="296"/>
                                  <a:pt x="133" y="296"/>
                                </a:cubicBezTo>
                                <a:cubicBezTo>
                                  <a:pt x="137" y="296"/>
                                  <a:pt x="141" y="296"/>
                                  <a:pt x="145" y="297"/>
                                </a:cubicBezTo>
                                <a:cubicBezTo>
                                  <a:pt x="151" y="298"/>
                                  <a:pt x="157" y="299"/>
                                  <a:pt x="162" y="301"/>
                                </a:cubicBezTo>
                                <a:cubicBezTo>
                                  <a:pt x="161" y="300"/>
                                  <a:pt x="160" y="300"/>
                                  <a:pt x="160" y="299"/>
                                </a:cubicBezTo>
                                <a:cubicBezTo>
                                  <a:pt x="158" y="296"/>
                                  <a:pt x="156" y="292"/>
                                  <a:pt x="155" y="288"/>
                                </a:cubicBezTo>
                                <a:cubicBezTo>
                                  <a:pt x="154" y="285"/>
                                  <a:pt x="154" y="281"/>
                                  <a:pt x="154" y="277"/>
                                </a:cubicBezTo>
                                <a:cubicBezTo>
                                  <a:pt x="154" y="274"/>
                                  <a:pt x="154" y="270"/>
                                  <a:pt x="154" y="267"/>
                                </a:cubicBezTo>
                                <a:cubicBezTo>
                                  <a:pt x="156" y="264"/>
                                  <a:pt x="157" y="260"/>
                                  <a:pt x="158" y="256"/>
                                </a:cubicBezTo>
                                <a:cubicBezTo>
                                  <a:pt x="160" y="252"/>
                                  <a:pt x="162" y="249"/>
                                  <a:pt x="164" y="245"/>
                                </a:cubicBezTo>
                                <a:cubicBezTo>
                                  <a:pt x="165" y="240"/>
                                  <a:pt x="166" y="235"/>
                                  <a:pt x="167" y="229"/>
                                </a:cubicBezTo>
                                <a:cubicBezTo>
                                  <a:pt x="168" y="237"/>
                                  <a:pt x="171" y="245"/>
                                  <a:pt x="172" y="253"/>
                                </a:cubicBezTo>
                                <a:cubicBezTo>
                                  <a:pt x="172" y="258"/>
                                  <a:pt x="169" y="262"/>
                                  <a:pt x="167" y="266"/>
                                </a:cubicBezTo>
                                <a:cubicBezTo>
                                  <a:pt x="166" y="270"/>
                                  <a:pt x="161" y="273"/>
                                  <a:pt x="159" y="277"/>
                                </a:cubicBezTo>
                                <a:cubicBezTo>
                                  <a:pt x="158" y="280"/>
                                  <a:pt x="157" y="284"/>
                                  <a:pt x="158" y="288"/>
                                </a:cubicBezTo>
                                <a:cubicBezTo>
                                  <a:pt x="158" y="291"/>
                                  <a:pt x="160" y="295"/>
                                  <a:pt x="163" y="297"/>
                                </a:cubicBezTo>
                                <a:cubicBezTo>
                                  <a:pt x="164" y="300"/>
                                  <a:pt x="166" y="301"/>
                                  <a:pt x="168" y="303"/>
                                </a:cubicBezTo>
                                <a:cubicBezTo>
                                  <a:pt x="173" y="305"/>
                                  <a:pt x="177" y="308"/>
                                  <a:pt x="182" y="310"/>
                                </a:cubicBezTo>
                                <a:cubicBezTo>
                                  <a:pt x="187" y="312"/>
                                  <a:pt x="193" y="314"/>
                                  <a:pt x="198" y="317"/>
                                </a:cubicBezTo>
                                <a:cubicBezTo>
                                  <a:pt x="204" y="320"/>
                                  <a:pt x="209" y="324"/>
                                  <a:pt x="214" y="327"/>
                                </a:cubicBezTo>
                                <a:cubicBezTo>
                                  <a:pt x="220" y="329"/>
                                  <a:pt x="226" y="332"/>
                                  <a:pt x="232" y="335"/>
                                </a:cubicBezTo>
                                <a:cubicBezTo>
                                  <a:pt x="233" y="328"/>
                                  <a:pt x="234" y="322"/>
                                  <a:pt x="236" y="315"/>
                                </a:cubicBezTo>
                                <a:cubicBezTo>
                                  <a:pt x="238" y="308"/>
                                  <a:pt x="240" y="300"/>
                                  <a:pt x="244" y="294"/>
                                </a:cubicBezTo>
                                <a:cubicBezTo>
                                  <a:pt x="246" y="289"/>
                                  <a:pt x="250" y="285"/>
                                  <a:pt x="254" y="280"/>
                                </a:cubicBezTo>
                                <a:cubicBezTo>
                                  <a:pt x="260" y="271"/>
                                  <a:pt x="267" y="264"/>
                                  <a:pt x="274" y="257"/>
                                </a:cubicBezTo>
                                <a:cubicBezTo>
                                  <a:pt x="283" y="248"/>
                                  <a:pt x="293" y="240"/>
                                  <a:pt x="302" y="231"/>
                                </a:cubicBezTo>
                                <a:cubicBezTo>
                                  <a:pt x="306" y="226"/>
                                  <a:pt x="310" y="222"/>
                                  <a:pt x="313" y="217"/>
                                </a:cubicBezTo>
                                <a:cubicBezTo>
                                  <a:pt x="317" y="212"/>
                                  <a:pt x="320" y="207"/>
                                  <a:pt x="323" y="202"/>
                                </a:cubicBezTo>
                                <a:cubicBezTo>
                                  <a:pt x="326" y="197"/>
                                  <a:pt x="330" y="193"/>
                                  <a:pt x="333" y="188"/>
                                </a:cubicBezTo>
                                <a:cubicBezTo>
                                  <a:pt x="335" y="183"/>
                                  <a:pt x="337" y="178"/>
                                  <a:pt x="339" y="173"/>
                                </a:cubicBezTo>
                                <a:cubicBezTo>
                                  <a:pt x="341" y="169"/>
                                  <a:pt x="344" y="166"/>
                                  <a:pt x="344" y="162"/>
                                </a:cubicBezTo>
                                <a:cubicBezTo>
                                  <a:pt x="346" y="155"/>
                                  <a:pt x="344" y="148"/>
                                  <a:pt x="345" y="141"/>
                                </a:cubicBezTo>
                                <a:cubicBezTo>
                                  <a:pt x="346" y="135"/>
                                  <a:pt x="349" y="129"/>
                                  <a:pt x="350" y="122"/>
                                </a:cubicBezTo>
                                <a:cubicBezTo>
                                  <a:pt x="350" y="121"/>
                                  <a:pt x="350" y="119"/>
                                  <a:pt x="349" y="118"/>
                                </a:cubicBezTo>
                                <a:cubicBezTo>
                                  <a:pt x="346" y="114"/>
                                  <a:pt x="343" y="111"/>
                                  <a:pt x="340" y="107"/>
                                </a:cubicBezTo>
                                <a:cubicBezTo>
                                  <a:pt x="339" y="105"/>
                                  <a:pt x="338" y="104"/>
                                  <a:pt x="337" y="102"/>
                                </a:cubicBezTo>
                                <a:cubicBezTo>
                                  <a:pt x="336" y="100"/>
                                  <a:pt x="335" y="98"/>
                                  <a:pt x="335" y="95"/>
                                </a:cubicBezTo>
                                <a:cubicBezTo>
                                  <a:pt x="334" y="93"/>
                                  <a:pt x="334" y="91"/>
                                  <a:pt x="334" y="89"/>
                                </a:cubicBezTo>
                                <a:cubicBezTo>
                                  <a:pt x="334" y="87"/>
                                  <a:pt x="333" y="85"/>
                                  <a:pt x="333" y="83"/>
                                </a:cubicBezTo>
                                <a:cubicBezTo>
                                  <a:pt x="333" y="82"/>
                                  <a:pt x="334" y="82"/>
                                  <a:pt x="334" y="82"/>
                                </a:cubicBezTo>
                                <a:cubicBezTo>
                                  <a:pt x="337" y="82"/>
                                  <a:pt x="339" y="83"/>
                                  <a:pt x="341" y="84"/>
                                </a:cubicBezTo>
                                <a:cubicBezTo>
                                  <a:pt x="345" y="86"/>
                                  <a:pt x="349" y="88"/>
                                  <a:pt x="352" y="90"/>
                                </a:cubicBezTo>
                                <a:cubicBezTo>
                                  <a:pt x="355" y="92"/>
                                  <a:pt x="358" y="95"/>
                                  <a:pt x="361" y="98"/>
                                </a:cubicBezTo>
                                <a:cubicBezTo>
                                  <a:pt x="362" y="99"/>
                                  <a:pt x="364" y="101"/>
                                  <a:pt x="365" y="102"/>
                                </a:cubicBezTo>
                                <a:cubicBezTo>
                                  <a:pt x="366" y="102"/>
                                  <a:pt x="366" y="100"/>
                                  <a:pt x="367" y="99"/>
                                </a:cubicBezTo>
                                <a:cubicBezTo>
                                  <a:pt x="368" y="97"/>
                                  <a:pt x="368" y="96"/>
                                  <a:pt x="369" y="94"/>
                                </a:cubicBezTo>
                                <a:cubicBezTo>
                                  <a:pt x="372" y="91"/>
                                  <a:pt x="374" y="88"/>
                                  <a:pt x="377" y="84"/>
                                </a:cubicBezTo>
                                <a:cubicBezTo>
                                  <a:pt x="379" y="82"/>
                                  <a:pt x="380" y="79"/>
                                  <a:pt x="381" y="77"/>
                                </a:cubicBezTo>
                                <a:cubicBezTo>
                                  <a:pt x="381" y="76"/>
                                  <a:pt x="382" y="77"/>
                                  <a:pt x="383" y="77"/>
                                </a:cubicBezTo>
                                <a:cubicBezTo>
                                  <a:pt x="383" y="77"/>
                                  <a:pt x="384" y="78"/>
                                  <a:pt x="384" y="79"/>
                                </a:cubicBezTo>
                                <a:cubicBezTo>
                                  <a:pt x="385" y="80"/>
                                  <a:pt x="385" y="82"/>
                                  <a:pt x="385" y="84"/>
                                </a:cubicBezTo>
                                <a:cubicBezTo>
                                  <a:pt x="386" y="88"/>
                                  <a:pt x="386" y="91"/>
                                  <a:pt x="385" y="95"/>
                                </a:cubicBezTo>
                                <a:cubicBezTo>
                                  <a:pt x="385" y="99"/>
                                  <a:pt x="383" y="104"/>
                                  <a:pt x="383" y="107"/>
                                </a:cubicBezTo>
                                <a:cubicBezTo>
                                  <a:pt x="384" y="110"/>
                                  <a:pt x="388" y="111"/>
                                  <a:pt x="391" y="113"/>
                                </a:cubicBezTo>
                                <a:cubicBezTo>
                                  <a:pt x="392" y="115"/>
                                  <a:pt x="394" y="117"/>
                                  <a:pt x="396" y="119"/>
                                </a:cubicBezTo>
                                <a:cubicBezTo>
                                  <a:pt x="397" y="120"/>
                                  <a:pt x="396" y="122"/>
                                  <a:pt x="396" y="123"/>
                                </a:cubicBezTo>
                                <a:cubicBezTo>
                                  <a:pt x="397" y="124"/>
                                  <a:pt x="399" y="125"/>
                                  <a:pt x="400" y="127"/>
                                </a:cubicBezTo>
                                <a:cubicBezTo>
                                  <a:pt x="404" y="130"/>
                                  <a:pt x="409" y="134"/>
                                  <a:pt x="414" y="138"/>
                                </a:cubicBezTo>
                                <a:cubicBezTo>
                                  <a:pt x="414" y="140"/>
                                  <a:pt x="413" y="144"/>
                                  <a:pt x="413" y="147"/>
                                </a:cubicBezTo>
                                <a:cubicBezTo>
                                  <a:pt x="413" y="148"/>
                                  <a:pt x="410" y="148"/>
                                  <a:pt x="409" y="149"/>
                                </a:cubicBezTo>
                                <a:cubicBezTo>
                                  <a:pt x="407" y="151"/>
                                  <a:pt x="405" y="155"/>
                                  <a:pt x="402" y="154"/>
                                </a:cubicBezTo>
                                <a:cubicBezTo>
                                  <a:pt x="398" y="153"/>
                                  <a:pt x="393" y="153"/>
                                  <a:pt x="386" y="154"/>
                                </a:cubicBezTo>
                                <a:cubicBezTo>
                                  <a:pt x="383" y="154"/>
                                  <a:pt x="381" y="155"/>
                                  <a:pt x="380" y="158"/>
                                </a:cubicBezTo>
                                <a:cubicBezTo>
                                  <a:pt x="379" y="164"/>
                                  <a:pt x="382" y="171"/>
                                  <a:pt x="382" y="176"/>
                                </a:cubicBezTo>
                                <a:cubicBezTo>
                                  <a:pt x="385" y="185"/>
                                  <a:pt x="385" y="193"/>
                                  <a:pt x="388" y="202"/>
                                </a:cubicBezTo>
                                <a:cubicBezTo>
                                  <a:pt x="388" y="203"/>
                                  <a:pt x="390" y="202"/>
                                  <a:pt x="391" y="202"/>
                                </a:cubicBezTo>
                                <a:cubicBezTo>
                                  <a:pt x="392" y="202"/>
                                  <a:pt x="392" y="202"/>
                                  <a:pt x="393" y="201"/>
                                </a:cubicBezTo>
                                <a:lnTo>
                                  <a:pt x="393" y="196"/>
                                </a:lnTo>
                                <a:lnTo>
                                  <a:pt x="406" y="196"/>
                                </a:lnTo>
                                <a:cubicBezTo>
                                  <a:pt x="408" y="195"/>
                                  <a:pt x="410" y="194"/>
                                  <a:pt x="412" y="193"/>
                                </a:cubicBezTo>
                                <a:cubicBezTo>
                                  <a:pt x="418" y="191"/>
                                  <a:pt x="422" y="187"/>
                                  <a:pt x="428" y="185"/>
                                </a:cubicBezTo>
                                <a:cubicBezTo>
                                  <a:pt x="432" y="185"/>
                                  <a:pt x="435" y="185"/>
                                  <a:pt x="438" y="186"/>
                                </a:cubicBezTo>
                                <a:cubicBezTo>
                                  <a:pt x="442" y="187"/>
                                  <a:pt x="446" y="188"/>
                                  <a:pt x="450" y="189"/>
                                </a:cubicBezTo>
                                <a:cubicBezTo>
                                  <a:pt x="453" y="191"/>
                                  <a:pt x="456" y="193"/>
                                  <a:pt x="458" y="196"/>
                                </a:cubicBezTo>
                                <a:lnTo>
                                  <a:pt x="605" y="196"/>
                                </a:lnTo>
                                <a:lnTo>
                                  <a:pt x="605" y="223"/>
                                </a:lnTo>
                                <a:cubicBezTo>
                                  <a:pt x="605" y="223"/>
                                  <a:pt x="606" y="222"/>
                                  <a:pt x="606" y="221"/>
                                </a:cubicBezTo>
                                <a:cubicBezTo>
                                  <a:pt x="608" y="213"/>
                                  <a:pt x="611" y="206"/>
                                  <a:pt x="615" y="199"/>
                                </a:cubicBezTo>
                                <a:cubicBezTo>
                                  <a:pt x="617" y="193"/>
                                  <a:pt x="621" y="188"/>
                                  <a:pt x="624" y="183"/>
                                </a:cubicBezTo>
                                <a:cubicBezTo>
                                  <a:pt x="627" y="179"/>
                                  <a:pt x="630" y="176"/>
                                  <a:pt x="633" y="172"/>
                                </a:cubicBezTo>
                                <a:cubicBezTo>
                                  <a:pt x="637" y="166"/>
                                  <a:pt x="641" y="160"/>
                                  <a:pt x="645" y="153"/>
                                </a:cubicBezTo>
                                <a:cubicBezTo>
                                  <a:pt x="647" y="149"/>
                                  <a:pt x="649" y="145"/>
                                  <a:pt x="650" y="141"/>
                                </a:cubicBezTo>
                                <a:cubicBezTo>
                                  <a:pt x="651" y="138"/>
                                  <a:pt x="650" y="136"/>
                                  <a:pt x="650" y="134"/>
                                </a:cubicBezTo>
                                <a:cubicBezTo>
                                  <a:pt x="650" y="133"/>
                                  <a:pt x="649" y="131"/>
                                  <a:pt x="647" y="130"/>
                                </a:cubicBezTo>
                                <a:cubicBezTo>
                                  <a:pt x="645" y="130"/>
                                  <a:pt x="643" y="130"/>
                                  <a:pt x="640" y="130"/>
                                </a:cubicBezTo>
                                <a:cubicBezTo>
                                  <a:pt x="634" y="130"/>
                                  <a:pt x="628" y="129"/>
                                  <a:pt x="622" y="129"/>
                                </a:cubicBezTo>
                                <a:cubicBezTo>
                                  <a:pt x="622" y="128"/>
                                  <a:pt x="622" y="127"/>
                                  <a:pt x="623" y="126"/>
                                </a:cubicBezTo>
                                <a:cubicBezTo>
                                  <a:pt x="626" y="124"/>
                                  <a:pt x="630" y="122"/>
                                  <a:pt x="634" y="120"/>
                                </a:cubicBezTo>
                                <a:cubicBezTo>
                                  <a:pt x="636" y="118"/>
                                  <a:pt x="638" y="116"/>
                                  <a:pt x="640" y="113"/>
                                </a:cubicBezTo>
                                <a:cubicBezTo>
                                  <a:pt x="641" y="112"/>
                                  <a:pt x="641" y="109"/>
                                  <a:pt x="643" y="108"/>
                                </a:cubicBezTo>
                                <a:cubicBezTo>
                                  <a:pt x="644" y="106"/>
                                  <a:pt x="647" y="105"/>
                                  <a:pt x="649" y="105"/>
                                </a:cubicBezTo>
                                <a:cubicBezTo>
                                  <a:pt x="651" y="105"/>
                                  <a:pt x="653" y="104"/>
                                  <a:pt x="655" y="105"/>
                                </a:cubicBezTo>
                                <a:cubicBezTo>
                                  <a:pt x="659" y="106"/>
                                  <a:pt x="662" y="107"/>
                                  <a:pt x="665" y="109"/>
                                </a:cubicBezTo>
                                <a:cubicBezTo>
                                  <a:pt x="668" y="111"/>
                                  <a:pt x="670" y="114"/>
                                  <a:pt x="671" y="117"/>
                                </a:cubicBezTo>
                                <a:cubicBezTo>
                                  <a:pt x="673" y="120"/>
                                  <a:pt x="674" y="124"/>
                                  <a:pt x="674" y="128"/>
                                </a:cubicBezTo>
                                <a:cubicBezTo>
                                  <a:pt x="674" y="133"/>
                                  <a:pt x="673" y="139"/>
                                  <a:pt x="672" y="144"/>
                                </a:cubicBezTo>
                                <a:cubicBezTo>
                                  <a:pt x="669" y="155"/>
                                  <a:pt x="666" y="165"/>
                                  <a:pt x="663" y="176"/>
                                </a:cubicBezTo>
                                <a:cubicBezTo>
                                  <a:pt x="660" y="185"/>
                                  <a:pt x="655" y="194"/>
                                  <a:pt x="651" y="204"/>
                                </a:cubicBezTo>
                                <a:cubicBezTo>
                                  <a:pt x="649" y="209"/>
                                  <a:pt x="647" y="214"/>
                                  <a:pt x="646" y="219"/>
                                </a:cubicBezTo>
                                <a:cubicBezTo>
                                  <a:pt x="645" y="223"/>
                                  <a:pt x="646" y="227"/>
                                  <a:pt x="646" y="231"/>
                                </a:cubicBezTo>
                                <a:cubicBezTo>
                                  <a:pt x="646" y="235"/>
                                  <a:pt x="646" y="239"/>
                                  <a:pt x="647" y="242"/>
                                </a:cubicBezTo>
                                <a:cubicBezTo>
                                  <a:pt x="648" y="244"/>
                                  <a:pt x="650" y="247"/>
                                  <a:pt x="653" y="248"/>
                                </a:cubicBezTo>
                                <a:cubicBezTo>
                                  <a:pt x="655" y="249"/>
                                  <a:pt x="658" y="249"/>
                                  <a:pt x="660" y="248"/>
                                </a:cubicBezTo>
                                <a:cubicBezTo>
                                  <a:pt x="666" y="247"/>
                                  <a:pt x="672" y="244"/>
                                  <a:pt x="678" y="242"/>
                                </a:cubicBezTo>
                                <a:cubicBezTo>
                                  <a:pt x="685" y="240"/>
                                  <a:pt x="691" y="238"/>
                                  <a:pt x="697" y="236"/>
                                </a:cubicBezTo>
                                <a:cubicBezTo>
                                  <a:pt x="703" y="236"/>
                                  <a:pt x="709" y="236"/>
                                  <a:pt x="715" y="236"/>
                                </a:cubicBezTo>
                                <a:cubicBezTo>
                                  <a:pt x="722" y="237"/>
                                  <a:pt x="730" y="239"/>
                                  <a:pt x="737" y="242"/>
                                </a:cubicBezTo>
                                <a:cubicBezTo>
                                  <a:pt x="745" y="244"/>
                                  <a:pt x="754" y="248"/>
                                  <a:pt x="761" y="252"/>
                                </a:cubicBezTo>
                                <a:cubicBezTo>
                                  <a:pt x="767" y="255"/>
                                  <a:pt x="773" y="259"/>
                                  <a:pt x="778" y="263"/>
                                </a:cubicBezTo>
                                <a:cubicBezTo>
                                  <a:pt x="788" y="273"/>
                                  <a:pt x="797" y="283"/>
                                  <a:pt x="806" y="294"/>
                                </a:cubicBezTo>
                                <a:cubicBezTo>
                                  <a:pt x="807" y="296"/>
                                  <a:pt x="808" y="298"/>
                                  <a:pt x="810" y="300"/>
                                </a:cubicBezTo>
                                <a:cubicBezTo>
                                  <a:pt x="810" y="300"/>
                                  <a:pt x="811" y="301"/>
                                  <a:pt x="811" y="302"/>
                                </a:cubicBezTo>
                                <a:cubicBezTo>
                                  <a:pt x="814" y="307"/>
                                  <a:pt x="816" y="312"/>
                                  <a:pt x="819" y="316"/>
                                </a:cubicBezTo>
                                <a:cubicBezTo>
                                  <a:pt x="820" y="316"/>
                                  <a:pt x="823" y="315"/>
                                  <a:pt x="824" y="315"/>
                                </a:cubicBezTo>
                                <a:cubicBezTo>
                                  <a:pt x="829" y="313"/>
                                  <a:pt x="833" y="311"/>
                                  <a:pt x="836" y="308"/>
                                </a:cubicBezTo>
                                <a:lnTo>
                                  <a:pt x="837" y="311"/>
                                </a:lnTo>
                                <a:cubicBezTo>
                                  <a:pt x="834" y="314"/>
                                  <a:pt x="829" y="317"/>
                                  <a:pt x="820" y="319"/>
                                </a:cubicBezTo>
                                <a:cubicBezTo>
                                  <a:pt x="822" y="323"/>
                                  <a:pt x="824" y="327"/>
                                  <a:pt x="826" y="331"/>
                                </a:cubicBezTo>
                                <a:lnTo>
                                  <a:pt x="826" y="334"/>
                                </a:lnTo>
                                <a:lnTo>
                                  <a:pt x="826" y="334"/>
                                </a:lnTo>
                                <a:cubicBezTo>
                                  <a:pt x="828" y="340"/>
                                  <a:pt x="828" y="344"/>
                                  <a:pt x="828" y="350"/>
                                </a:cubicBezTo>
                                <a:cubicBezTo>
                                  <a:pt x="828" y="352"/>
                                  <a:pt x="826" y="355"/>
                                  <a:pt x="824" y="356"/>
                                </a:cubicBezTo>
                                <a:cubicBezTo>
                                  <a:pt x="823" y="357"/>
                                  <a:pt x="822" y="357"/>
                                  <a:pt x="820" y="357"/>
                                </a:cubicBezTo>
                                <a:cubicBezTo>
                                  <a:pt x="819" y="358"/>
                                  <a:pt x="818" y="360"/>
                                  <a:pt x="816" y="360"/>
                                </a:cubicBezTo>
                                <a:cubicBezTo>
                                  <a:pt x="814" y="360"/>
                                  <a:pt x="813" y="358"/>
                                  <a:pt x="811" y="358"/>
                                </a:cubicBezTo>
                                <a:cubicBezTo>
                                  <a:pt x="810" y="357"/>
                                  <a:pt x="808" y="358"/>
                                  <a:pt x="807" y="358"/>
                                </a:cubicBezTo>
                                <a:cubicBezTo>
                                  <a:pt x="805" y="358"/>
                                  <a:pt x="803" y="356"/>
                                  <a:pt x="800" y="355"/>
                                </a:cubicBezTo>
                                <a:cubicBezTo>
                                  <a:pt x="798" y="355"/>
                                  <a:pt x="796" y="355"/>
                                  <a:pt x="794" y="355"/>
                                </a:cubicBezTo>
                                <a:cubicBezTo>
                                  <a:pt x="791" y="355"/>
                                  <a:pt x="788" y="353"/>
                                  <a:pt x="784" y="353"/>
                                </a:cubicBezTo>
                                <a:cubicBezTo>
                                  <a:pt x="782" y="353"/>
                                  <a:pt x="780" y="353"/>
                                  <a:pt x="778" y="354"/>
                                </a:cubicBezTo>
                                <a:cubicBezTo>
                                  <a:pt x="774" y="355"/>
                                  <a:pt x="769" y="355"/>
                                  <a:pt x="767" y="359"/>
                                </a:cubicBezTo>
                                <a:cubicBezTo>
                                  <a:pt x="763" y="363"/>
                                  <a:pt x="763" y="370"/>
                                  <a:pt x="763" y="375"/>
                                </a:cubicBezTo>
                                <a:cubicBezTo>
                                  <a:pt x="763" y="376"/>
                                  <a:pt x="762" y="377"/>
                                  <a:pt x="762" y="378"/>
                                </a:cubicBezTo>
                                <a:cubicBezTo>
                                  <a:pt x="773" y="378"/>
                                  <a:pt x="783" y="379"/>
                                  <a:pt x="793" y="381"/>
                                </a:cubicBezTo>
                                <a:cubicBezTo>
                                  <a:pt x="801" y="382"/>
                                  <a:pt x="809" y="387"/>
                                  <a:pt x="816" y="391"/>
                                </a:cubicBezTo>
                                <a:cubicBezTo>
                                  <a:pt x="825" y="395"/>
                                  <a:pt x="833" y="400"/>
                                  <a:pt x="842" y="403"/>
                                </a:cubicBezTo>
                                <a:cubicBezTo>
                                  <a:pt x="850" y="407"/>
                                  <a:pt x="859" y="409"/>
                                  <a:pt x="867" y="411"/>
                                </a:cubicBezTo>
                                <a:cubicBezTo>
                                  <a:pt x="874" y="413"/>
                                  <a:pt x="880" y="414"/>
                                  <a:pt x="886" y="415"/>
                                </a:cubicBezTo>
                                <a:cubicBezTo>
                                  <a:pt x="881" y="415"/>
                                  <a:pt x="876" y="415"/>
                                  <a:pt x="872" y="415"/>
                                </a:cubicBezTo>
                                <a:cubicBezTo>
                                  <a:pt x="866" y="414"/>
                                  <a:pt x="859" y="413"/>
                                  <a:pt x="853" y="411"/>
                                </a:cubicBezTo>
                                <a:cubicBezTo>
                                  <a:pt x="846" y="409"/>
                                  <a:pt x="839" y="406"/>
                                  <a:pt x="833" y="403"/>
                                </a:cubicBezTo>
                                <a:cubicBezTo>
                                  <a:pt x="826" y="400"/>
                                  <a:pt x="820" y="396"/>
                                  <a:pt x="813" y="393"/>
                                </a:cubicBezTo>
                                <a:cubicBezTo>
                                  <a:pt x="806" y="390"/>
                                  <a:pt x="799" y="387"/>
                                  <a:pt x="791" y="386"/>
                                </a:cubicBezTo>
                                <a:cubicBezTo>
                                  <a:pt x="784" y="384"/>
                                  <a:pt x="776" y="383"/>
                                  <a:pt x="768" y="382"/>
                                </a:cubicBezTo>
                                <a:cubicBezTo>
                                  <a:pt x="771" y="386"/>
                                  <a:pt x="773" y="392"/>
                                  <a:pt x="775" y="396"/>
                                </a:cubicBezTo>
                                <a:cubicBezTo>
                                  <a:pt x="771" y="392"/>
                                  <a:pt x="766" y="387"/>
                                  <a:pt x="763" y="382"/>
                                </a:cubicBezTo>
                                <a:lnTo>
                                  <a:pt x="762" y="382"/>
                                </a:lnTo>
                                <a:cubicBezTo>
                                  <a:pt x="760" y="392"/>
                                  <a:pt x="759" y="402"/>
                                  <a:pt x="759" y="412"/>
                                </a:cubicBezTo>
                                <a:cubicBezTo>
                                  <a:pt x="758" y="421"/>
                                  <a:pt x="757" y="430"/>
                                  <a:pt x="756" y="440"/>
                                </a:cubicBezTo>
                                <a:cubicBezTo>
                                  <a:pt x="756" y="442"/>
                                  <a:pt x="756" y="445"/>
                                  <a:pt x="756" y="448"/>
                                </a:cubicBezTo>
                                <a:cubicBezTo>
                                  <a:pt x="757" y="450"/>
                                  <a:pt x="758" y="452"/>
                                  <a:pt x="758" y="453"/>
                                </a:cubicBezTo>
                                <a:cubicBezTo>
                                  <a:pt x="757" y="456"/>
                                  <a:pt x="755" y="459"/>
                                  <a:pt x="754" y="461"/>
                                </a:cubicBezTo>
                                <a:cubicBezTo>
                                  <a:pt x="753" y="463"/>
                                  <a:pt x="753" y="466"/>
                                  <a:pt x="752" y="467"/>
                                </a:cubicBezTo>
                                <a:cubicBezTo>
                                  <a:pt x="751" y="468"/>
                                  <a:pt x="749" y="469"/>
                                  <a:pt x="748" y="469"/>
                                </a:cubicBezTo>
                                <a:cubicBezTo>
                                  <a:pt x="744" y="469"/>
                                  <a:pt x="740" y="468"/>
                                  <a:pt x="736" y="468"/>
                                </a:cubicBezTo>
                                <a:cubicBezTo>
                                  <a:pt x="722" y="468"/>
                                  <a:pt x="707" y="469"/>
                                  <a:pt x="693" y="468"/>
                                </a:cubicBezTo>
                                <a:cubicBezTo>
                                  <a:pt x="693" y="468"/>
                                  <a:pt x="692" y="467"/>
                                  <a:pt x="692" y="467"/>
                                </a:cubicBezTo>
                                <a:cubicBezTo>
                                  <a:pt x="693" y="465"/>
                                  <a:pt x="695" y="464"/>
                                  <a:pt x="696" y="463"/>
                                </a:cubicBezTo>
                                <a:cubicBezTo>
                                  <a:pt x="699" y="462"/>
                                  <a:pt x="701" y="461"/>
                                  <a:pt x="705" y="460"/>
                                </a:cubicBezTo>
                                <a:cubicBezTo>
                                  <a:pt x="709" y="459"/>
                                  <a:pt x="714" y="459"/>
                                  <a:pt x="718" y="458"/>
                                </a:cubicBezTo>
                                <a:cubicBezTo>
                                  <a:pt x="723" y="457"/>
                                  <a:pt x="728" y="455"/>
                                  <a:pt x="734" y="453"/>
                                </a:cubicBezTo>
                                <a:cubicBezTo>
                                  <a:pt x="735" y="453"/>
                                  <a:pt x="736" y="452"/>
                                  <a:pt x="738" y="450"/>
                                </a:cubicBezTo>
                                <a:cubicBezTo>
                                  <a:pt x="739" y="449"/>
                                  <a:pt x="742" y="447"/>
                                  <a:pt x="743" y="445"/>
                                </a:cubicBezTo>
                                <a:cubicBezTo>
                                  <a:pt x="744" y="441"/>
                                  <a:pt x="745" y="436"/>
                                  <a:pt x="745" y="431"/>
                                </a:cubicBezTo>
                                <a:cubicBezTo>
                                  <a:pt x="747" y="423"/>
                                  <a:pt x="747" y="415"/>
                                  <a:pt x="748" y="406"/>
                                </a:cubicBezTo>
                                <a:cubicBezTo>
                                  <a:pt x="748" y="398"/>
                                  <a:pt x="748" y="391"/>
                                  <a:pt x="748" y="383"/>
                                </a:cubicBezTo>
                                <a:cubicBezTo>
                                  <a:pt x="740" y="383"/>
                                  <a:pt x="731" y="384"/>
                                  <a:pt x="723" y="385"/>
                                </a:cubicBezTo>
                                <a:cubicBezTo>
                                  <a:pt x="717" y="385"/>
                                  <a:pt x="707" y="387"/>
                                  <a:pt x="696" y="389"/>
                                </a:cubicBezTo>
                                <a:cubicBezTo>
                                  <a:pt x="687" y="404"/>
                                  <a:pt x="678" y="419"/>
                                  <a:pt x="670" y="435"/>
                                </a:cubicBezTo>
                                <a:cubicBezTo>
                                  <a:pt x="667" y="441"/>
                                  <a:pt x="663" y="448"/>
                                  <a:pt x="660" y="456"/>
                                </a:cubicBezTo>
                                <a:cubicBezTo>
                                  <a:pt x="660" y="458"/>
                                  <a:pt x="661" y="461"/>
                                  <a:pt x="661" y="463"/>
                                </a:cubicBezTo>
                                <a:cubicBezTo>
                                  <a:pt x="660" y="465"/>
                                  <a:pt x="660" y="468"/>
                                  <a:pt x="658" y="468"/>
                                </a:cubicBezTo>
                                <a:cubicBezTo>
                                  <a:pt x="637" y="468"/>
                                  <a:pt x="616" y="469"/>
                                  <a:pt x="595" y="467"/>
                                </a:cubicBezTo>
                                <a:cubicBezTo>
                                  <a:pt x="593" y="467"/>
                                  <a:pt x="598" y="464"/>
                                  <a:pt x="601" y="463"/>
                                </a:cubicBezTo>
                                <a:cubicBezTo>
                                  <a:pt x="604" y="461"/>
                                  <a:pt x="608" y="461"/>
                                  <a:pt x="611" y="460"/>
                                </a:cubicBezTo>
                                <a:cubicBezTo>
                                  <a:pt x="616" y="459"/>
                                  <a:pt x="621" y="458"/>
                                  <a:pt x="625" y="457"/>
                                </a:cubicBezTo>
                                <a:cubicBezTo>
                                  <a:pt x="628" y="457"/>
                                  <a:pt x="631" y="458"/>
                                  <a:pt x="635" y="457"/>
                                </a:cubicBezTo>
                                <a:cubicBezTo>
                                  <a:pt x="637" y="456"/>
                                  <a:pt x="638" y="453"/>
                                  <a:pt x="641" y="452"/>
                                </a:cubicBezTo>
                                <a:cubicBezTo>
                                  <a:pt x="643" y="451"/>
                                  <a:pt x="646" y="452"/>
                                  <a:pt x="648" y="450"/>
                                </a:cubicBezTo>
                                <a:cubicBezTo>
                                  <a:pt x="650" y="449"/>
                                  <a:pt x="652" y="447"/>
                                  <a:pt x="653" y="445"/>
                                </a:cubicBezTo>
                                <a:cubicBezTo>
                                  <a:pt x="659" y="435"/>
                                  <a:pt x="665" y="424"/>
                                  <a:pt x="671" y="414"/>
                                </a:cubicBezTo>
                                <a:cubicBezTo>
                                  <a:pt x="675" y="406"/>
                                  <a:pt x="679" y="398"/>
                                  <a:pt x="683" y="391"/>
                                </a:cubicBezTo>
                                <a:cubicBezTo>
                                  <a:pt x="676" y="392"/>
                                  <a:pt x="670" y="393"/>
                                  <a:pt x="664" y="394"/>
                                </a:cubicBezTo>
                                <a:cubicBezTo>
                                  <a:pt x="654" y="398"/>
                                  <a:pt x="643" y="403"/>
                                  <a:pt x="638" y="405"/>
                                </a:cubicBezTo>
                                <a:cubicBezTo>
                                  <a:pt x="629" y="410"/>
                                  <a:pt x="620" y="415"/>
                                  <a:pt x="611" y="420"/>
                                </a:cubicBezTo>
                                <a:cubicBezTo>
                                  <a:pt x="605" y="424"/>
                                  <a:pt x="598" y="428"/>
                                  <a:pt x="592" y="433"/>
                                </a:cubicBezTo>
                                <a:cubicBezTo>
                                  <a:pt x="595" y="433"/>
                                  <a:pt x="598" y="433"/>
                                  <a:pt x="601" y="433"/>
                                </a:cubicBezTo>
                                <a:cubicBezTo>
                                  <a:pt x="607" y="433"/>
                                  <a:pt x="612" y="430"/>
                                  <a:pt x="617" y="430"/>
                                </a:cubicBezTo>
                                <a:cubicBezTo>
                                  <a:pt x="621" y="430"/>
                                  <a:pt x="626" y="430"/>
                                  <a:pt x="629" y="431"/>
                                </a:cubicBezTo>
                                <a:cubicBezTo>
                                  <a:pt x="636" y="434"/>
                                  <a:pt x="642" y="439"/>
                                  <a:pt x="648" y="443"/>
                                </a:cubicBezTo>
                                <a:cubicBezTo>
                                  <a:pt x="644" y="443"/>
                                  <a:pt x="640" y="443"/>
                                  <a:pt x="636" y="443"/>
                                </a:cubicBezTo>
                                <a:cubicBezTo>
                                  <a:pt x="632" y="443"/>
                                  <a:pt x="628" y="445"/>
                                  <a:pt x="623" y="444"/>
                                </a:cubicBezTo>
                                <a:cubicBezTo>
                                  <a:pt x="619" y="443"/>
                                  <a:pt x="615" y="440"/>
                                  <a:pt x="610" y="438"/>
                                </a:cubicBezTo>
                                <a:cubicBezTo>
                                  <a:pt x="607" y="437"/>
                                  <a:pt x="604" y="436"/>
                                  <a:pt x="601" y="436"/>
                                </a:cubicBezTo>
                                <a:cubicBezTo>
                                  <a:pt x="596" y="436"/>
                                  <a:pt x="591" y="436"/>
                                  <a:pt x="586" y="437"/>
                                </a:cubicBezTo>
                                <a:cubicBezTo>
                                  <a:pt x="578" y="443"/>
                                  <a:pt x="569" y="449"/>
                                  <a:pt x="562" y="457"/>
                                </a:cubicBezTo>
                                <a:cubicBezTo>
                                  <a:pt x="554" y="464"/>
                                  <a:pt x="548" y="472"/>
                                  <a:pt x="542" y="481"/>
                                </a:cubicBezTo>
                                <a:cubicBezTo>
                                  <a:pt x="535" y="490"/>
                                  <a:pt x="529" y="500"/>
                                  <a:pt x="524" y="510"/>
                                </a:cubicBezTo>
                                <a:cubicBezTo>
                                  <a:pt x="519" y="519"/>
                                  <a:pt x="516" y="527"/>
                                  <a:pt x="513" y="536"/>
                                </a:cubicBezTo>
                                <a:cubicBezTo>
                                  <a:pt x="511" y="541"/>
                                  <a:pt x="510" y="547"/>
                                  <a:pt x="509" y="552"/>
                                </a:cubicBezTo>
                                <a:cubicBezTo>
                                  <a:pt x="509" y="552"/>
                                  <a:pt x="509" y="552"/>
                                  <a:pt x="509" y="551"/>
                                </a:cubicBezTo>
                                <a:cubicBezTo>
                                  <a:pt x="513" y="545"/>
                                  <a:pt x="518" y="539"/>
                                  <a:pt x="523" y="534"/>
                                </a:cubicBezTo>
                                <a:cubicBezTo>
                                  <a:pt x="526" y="530"/>
                                  <a:pt x="530" y="527"/>
                                  <a:pt x="534" y="524"/>
                                </a:cubicBezTo>
                                <a:cubicBezTo>
                                  <a:pt x="536" y="523"/>
                                  <a:pt x="537" y="521"/>
                                  <a:pt x="539" y="520"/>
                                </a:cubicBezTo>
                                <a:cubicBezTo>
                                  <a:pt x="539" y="517"/>
                                  <a:pt x="540" y="514"/>
                                  <a:pt x="540" y="512"/>
                                </a:cubicBezTo>
                                <a:cubicBezTo>
                                  <a:pt x="542" y="508"/>
                                  <a:pt x="543" y="503"/>
                                  <a:pt x="546" y="500"/>
                                </a:cubicBezTo>
                                <a:cubicBezTo>
                                  <a:pt x="548" y="496"/>
                                  <a:pt x="551" y="492"/>
                                  <a:pt x="554" y="489"/>
                                </a:cubicBezTo>
                                <a:cubicBezTo>
                                  <a:pt x="557" y="487"/>
                                  <a:pt x="560" y="484"/>
                                  <a:pt x="564" y="482"/>
                                </a:cubicBezTo>
                                <a:cubicBezTo>
                                  <a:pt x="567" y="480"/>
                                  <a:pt x="571" y="479"/>
                                  <a:pt x="575" y="478"/>
                                </a:cubicBezTo>
                                <a:cubicBezTo>
                                  <a:pt x="580" y="476"/>
                                  <a:pt x="589" y="475"/>
                                  <a:pt x="596" y="475"/>
                                </a:cubicBezTo>
                                <a:lnTo>
                                  <a:pt x="948" y="477"/>
                                </a:lnTo>
                                <a:lnTo>
                                  <a:pt x="949" y="477"/>
                                </a:lnTo>
                                <a:cubicBezTo>
                                  <a:pt x="954" y="476"/>
                                  <a:pt x="959" y="476"/>
                                  <a:pt x="963" y="476"/>
                                </a:cubicBezTo>
                                <a:cubicBezTo>
                                  <a:pt x="967" y="475"/>
                                  <a:pt x="971" y="474"/>
                                  <a:pt x="975" y="472"/>
                                </a:cubicBezTo>
                                <a:cubicBezTo>
                                  <a:pt x="978" y="471"/>
                                  <a:pt x="981" y="469"/>
                                  <a:pt x="984" y="466"/>
                                </a:cubicBezTo>
                                <a:cubicBezTo>
                                  <a:pt x="987" y="464"/>
                                  <a:pt x="990" y="461"/>
                                  <a:pt x="991" y="458"/>
                                </a:cubicBezTo>
                                <a:cubicBezTo>
                                  <a:pt x="993" y="455"/>
                                  <a:pt x="993" y="452"/>
                                  <a:pt x="993" y="449"/>
                                </a:cubicBezTo>
                                <a:cubicBezTo>
                                  <a:pt x="993" y="445"/>
                                  <a:pt x="993" y="441"/>
                                  <a:pt x="992" y="438"/>
                                </a:cubicBezTo>
                                <a:cubicBezTo>
                                  <a:pt x="990" y="435"/>
                                  <a:pt x="988" y="433"/>
                                  <a:pt x="985" y="432"/>
                                </a:cubicBezTo>
                                <a:cubicBezTo>
                                  <a:pt x="982" y="430"/>
                                  <a:pt x="978" y="429"/>
                                  <a:pt x="975" y="429"/>
                                </a:cubicBezTo>
                                <a:cubicBezTo>
                                  <a:pt x="972" y="429"/>
                                  <a:pt x="968" y="430"/>
                                  <a:pt x="966" y="433"/>
                                </a:cubicBezTo>
                                <a:cubicBezTo>
                                  <a:pt x="964" y="435"/>
                                  <a:pt x="964" y="438"/>
                                  <a:pt x="964" y="441"/>
                                </a:cubicBezTo>
                                <a:cubicBezTo>
                                  <a:pt x="964" y="443"/>
                                  <a:pt x="965" y="446"/>
                                  <a:pt x="967" y="448"/>
                                </a:cubicBezTo>
                                <a:cubicBezTo>
                                  <a:pt x="968" y="449"/>
                                  <a:pt x="969" y="448"/>
                                  <a:pt x="970" y="449"/>
                                </a:cubicBezTo>
                                <a:cubicBezTo>
                                  <a:pt x="970" y="450"/>
                                  <a:pt x="971" y="452"/>
                                  <a:pt x="970" y="452"/>
                                </a:cubicBezTo>
                                <a:cubicBezTo>
                                  <a:pt x="969" y="453"/>
                                  <a:pt x="968" y="453"/>
                                  <a:pt x="967" y="453"/>
                                </a:cubicBezTo>
                                <a:cubicBezTo>
                                  <a:pt x="965" y="452"/>
                                  <a:pt x="962" y="451"/>
                                  <a:pt x="961" y="449"/>
                                </a:cubicBezTo>
                                <a:cubicBezTo>
                                  <a:pt x="959" y="446"/>
                                  <a:pt x="958" y="443"/>
                                  <a:pt x="958" y="440"/>
                                </a:cubicBezTo>
                                <a:cubicBezTo>
                                  <a:pt x="958" y="438"/>
                                  <a:pt x="959" y="436"/>
                                  <a:pt x="959" y="434"/>
                                </a:cubicBezTo>
                                <a:cubicBezTo>
                                  <a:pt x="960" y="432"/>
                                  <a:pt x="961" y="429"/>
                                  <a:pt x="963" y="427"/>
                                </a:cubicBezTo>
                                <a:cubicBezTo>
                                  <a:pt x="966" y="425"/>
                                  <a:pt x="969" y="424"/>
                                  <a:pt x="972" y="423"/>
                                </a:cubicBezTo>
                                <a:cubicBezTo>
                                  <a:pt x="975" y="423"/>
                                  <a:pt x="978" y="423"/>
                                  <a:pt x="982" y="423"/>
                                </a:cubicBezTo>
                                <a:cubicBezTo>
                                  <a:pt x="985" y="424"/>
                                  <a:pt x="988" y="426"/>
                                  <a:pt x="990" y="428"/>
                                </a:cubicBezTo>
                                <a:cubicBezTo>
                                  <a:pt x="993" y="430"/>
                                  <a:pt x="996" y="432"/>
                                  <a:pt x="997" y="435"/>
                                </a:cubicBezTo>
                                <a:cubicBezTo>
                                  <a:pt x="999" y="439"/>
                                  <a:pt x="999" y="443"/>
                                  <a:pt x="999" y="447"/>
                                </a:cubicBezTo>
                                <a:cubicBezTo>
                                  <a:pt x="1000" y="450"/>
                                  <a:pt x="999" y="454"/>
                                  <a:pt x="998" y="457"/>
                                </a:cubicBezTo>
                                <a:cubicBezTo>
                                  <a:pt x="997" y="461"/>
                                  <a:pt x="995" y="464"/>
                                  <a:pt x="993" y="467"/>
                                </a:cubicBezTo>
                                <a:cubicBezTo>
                                  <a:pt x="990" y="470"/>
                                  <a:pt x="987" y="473"/>
                                  <a:pt x="983" y="476"/>
                                </a:cubicBezTo>
                                <a:cubicBezTo>
                                  <a:pt x="979" y="478"/>
                                  <a:pt x="975" y="479"/>
                                  <a:pt x="971" y="479"/>
                                </a:cubicBezTo>
                                <a:cubicBezTo>
                                  <a:pt x="966" y="480"/>
                                  <a:pt x="963" y="480"/>
                                  <a:pt x="959" y="481"/>
                                </a:cubicBezTo>
                                <a:cubicBezTo>
                                  <a:pt x="954" y="481"/>
                                  <a:pt x="948" y="481"/>
                                  <a:pt x="942" y="481"/>
                                </a:cubicBezTo>
                                <a:lnTo>
                                  <a:pt x="595" y="482"/>
                                </a:lnTo>
                                <a:cubicBezTo>
                                  <a:pt x="589" y="483"/>
                                  <a:pt x="583" y="483"/>
                                  <a:pt x="576" y="485"/>
                                </a:cubicBezTo>
                                <a:cubicBezTo>
                                  <a:pt x="572" y="487"/>
                                  <a:pt x="569" y="488"/>
                                  <a:pt x="565" y="490"/>
                                </a:cubicBezTo>
                                <a:cubicBezTo>
                                  <a:pt x="562" y="492"/>
                                  <a:pt x="560" y="494"/>
                                  <a:pt x="557" y="496"/>
                                </a:cubicBezTo>
                                <a:cubicBezTo>
                                  <a:pt x="555" y="499"/>
                                  <a:pt x="553" y="502"/>
                                  <a:pt x="551" y="505"/>
                                </a:cubicBezTo>
                                <a:cubicBezTo>
                                  <a:pt x="550" y="508"/>
                                  <a:pt x="549" y="510"/>
                                  <a:pt x="549" y="513"/>
                                </a:cubicBezTo>
                                <a:cubicBezTo>
                                  <a:pt x="550" y="512"/>
                                  <a:pt x="551" y="511"/>
                                  <a:pt x="553" y="510"/>
                                </a:cubicBezTo>
                                <a:cubicBezTo>
                                  <a:pt x="559" y="507"/>
                                  <a:pt x="565" y="504"/>
                                  <a:pt x="571" y="501"/>
                                </a:cubicBezTo>
                                <a:cubicBezTo>
                                  <a:pt x="577" y="499"/>
                                  <a:pt x="584" y="497"/>
                                  <a:pt x="590" y="496"/>
                                </a:cubicBezTo>
                                <a:cubicBezTo>
                                  <a:pt x="598" y="494"/>
                                  <a:pt x="606" y="493"/>
                                  <a:pt x="614" y="492"/>
                                </a:cubicBezTo>
                                <a:cubicBezTo>
                                  <a:pt x="621" y="491"/>
                                  <a:pt x="628" y="491"/>
                                  <a:pt x="635" y="492"/>
                                </a:cubicBezTo>
                                <a:cubicBezTo>
                                  <a:pt x="643" y="492"/>
                                  <a:pt x="651" y="493"/>
                                  <a:pt x="660" y="495"/>
                                </a:cubicBezTo>
                                <a:cubicBezTo>
                                  <a:pt x="682" y="500"/>
                                  <a:pt x="699" y="509"/>
                                  <a:pt x="720" y="518"/>
                                </a:cubicBezTo>
                                <a:cubicBezTo>
                                  <a:pt x="735" y="525"/>
                                  <a:pt x="749" y="533"/>
                                  <a:pt x="764" y="540"/>
                                </a:cubicBezTo>
                                <a:cubicBezTo>
                                  <a:pt x="773" y="545"/>
                                  <a:pt x="781" y="548"/>
                                  <a:pt x="790" y="552"/>
                                </a:cubicBezTo>
                                <a:cubicBezTo>
                                  <a:pt x="800" y="554"/>
                                  <a:pt x="811" y="558"/>
                                  <a:pt x="821" y="560"/>
                                </a:cubicBezTo>
                                <a:cubicBezTo>
                                  <a:pt x="835" y="561"/>
                                  <a:pt x="848" y="563"/>
                                  <a:pt x="861" y="563"/>
                                </a:cubicBezTo>
                                <a:cubicBezTo>
                                  <a:pt x="871" y="563"/>
                                  <a:pt x="880" y="562"/>
                                  <a:pt x="890" y="562"/>
                                </a:cubicBezTo>
                                <a:cubicBezTo>
                                  <a:pt x="892" y="561"/>
                                  <a:pt x="896" y="561"/>
                                  <a:pt x="898" y="560"/>
                                </a:cubicBezTo>
                                <a:cubicBezTo>
                                  <a:pt x="896" y="561"/>
                                  <a:pt x="894" y="563"/>
                                  <a:pt x="892" y="563"/>
                                </a:cubicBezTo>
                                <a:cubicBezTo>
                                  <a:pt x="880" y="567"/>
                                  <a:pt x="865" y="566"/>
                                  <a:pt x="857" y="566"/>
                                </a:cubicBezTo>
                                <a:cubicBezTo>
                                  <a:pt x="851" y="566"/>
                                  <a:pt x="845" y="565"/>
                                  <a:pt x="839" y="565"/>
                                </a:cubicBezTo>
                                <a:cubicBezTo>
                                  <a:pt x="834" y="565"/>
                                  <a:pt x="829" y="564"/>
                                  <a:pt x="824" y="563"/>
                                </a:cubicBezTo>
                                <a:cubicBezTo>
                                  <a:pt x="819" y="563"/>
                                  <a:pt x="814" y="562"/>
                                  <a:pt x="809" y="561"/>
                                </a:cubicBezTo>
                                <a:cubicBezTo>
                                  <a:pt x="803" y="560"/>
                                  <a:pt x="797" y="558"/>
                                  <a:pt x="791" y="556"/>
                                </a:cubicBezTo>
                                <a:cubicBezTo>
                                  <a:pt x="783" y="553"/>
                                  <a:pt x="775" y="550"/>
                                  <a:pt x="767" y="547"/>
                                </a:cubicBezTo>
                                <a:cubicBezTo>
                                  <a:pt x="766" y="546"/>
                                  <a:pt x="765" y="546"/>
                                  <a:pt x="764" y="545"/>
                                </a:cubicBezTo>
                                <a:cubicBezTo>
                                  <a:pt x="766" y="549"/>
                                  <a:pt x="768" y="552"/>
                                  <a:pt x="770" y="556"/>
                                </a:cubicBezTo>
                                <a:cubicBezTo>
                                  <a:pt x="772" y="562"/>
                                  <a:pt x="775" y="568"/>
                                  <a:pt x="776" y="574"/>
                                </a:cubicBezTo>
                                <a:cubicBezTo>
                                  <a:pt x="778" y="579"/>
                                  <a:pt x="779" y="584"/>
                                  <a:pt x="779" y="589"/>
                                </a:cubicBezTo>
                                <a:cubicBezTo>
                                  <a:pt x="779" y="593"/>
                                  <a:pt x="779" y="598"/>
                                  <a:pt x="779" y="602"/>
                                </a:cubicBezTo>
                                <a:cubicBezTo>
                                  <a:pt x="778" y="606"/>
                                  <a:pt x="778" y="609"/>
                                  <a:pt x="776" y="613"/>
                                </a:cubicBezTo>
                                <a:cubicBezTo>
                                  <a:pt x="775" y="617"/>
                                  <a:pt x="771" y="621"/>
                                  <a:pt x="769" y="625"/>
                                </a:cubicBezTo>
                                <a:cubicBezTo>
                                  <a:pt x="771" y="620"/>
                                  <a:pt x="773" y="615"/>
                                  <a:pt x="774" y="610"/>
                                </a:cubicBezTo>
                                <a:cubicBezTo>
                                  <a:pt x="775" y="606"/>
                                  <a:pt x="776" y="601"/>
                                  <a:pt x="776" y="596"/>
                                </a:cubicBezTo>
                                <a:cubicBezTo>
                                  <a:pt x="776" y="590"/>
                                  <a:pt x="775" y="585"/>
                                  <a:pt x="773" y="579"/>
                                </a:cubicBezTo>
                                <a:cubicBezTo>
                                  <a:pt x="772" y="573"/>
                                  <a:pt x="770" y="568"/>
                                  <a:pt x="768" y="562"/>
                                </a:cubicBezTo>
                                <a:cubicBezTo>
                                  <a:pt x="766" y="557"/>
                                  <a:pt x="764" y="552"/>
                                  <a:pt x="760" y="548"/>
                                </a:cubicBezTo>
                                <a:cubicBezTo>
                                  <a:pt x="758" y="545"/>
                                  <a:pt x="755" y="542"/>
                                  <a:pt x="752" y="539"/>
                                </a:cubicBezTo>
                                <a:cubicBezTo>
                                  <a:pt x="750" y="538"/>
                                  <a:pt x="748" y="537"/>
                                  <a:pt x="746" y="536"/>
                                </a:cubicBezTo>
                                <a:cubicBezTo>
                                  <a:pt x="738" y="532"/>
                                  <a:pt x="730" y="528"/>
                                  <a:pt x="722" y="524"/>
                                </a:cubicBezTo>
                                <a:cubicBezTo>
                                  <a:pt x="720" y="523"/>
                                  <a:pt x="718" y="522"/>
                                  <a:pt x="715" y="521"/>
                                </a:cubicBezTo>
                                <a:cubicBezTo>
                                  <a:pt x="719" y="528"/>
                                  <a:pt x="723" y="535"/>
                                  <a:pt x="726" y="543"/>
                                </a:cubicBezTo>
                                <a:cubicBezTo>
                                  <a:pt x="728" y="548"/>
                                  <a:pt x="727" y="553"/>
                                  <a:pt x="728" y="557"/>
                                </a:cubicBezTo>
                                <a:cubicBezTo>
                                  <a:pt x="728" y="561"/>
                                  <a:pt x="727" y="564"/>
                                  <a:pt x="728" y="567"/>
                                </a:cubicBezTo>
                                <a:cubicBezTo>
                                  <a:pt x="729" y="570"/>
                                  <a:pt x="731" y="573"/>
                                  <a:pt x="732" y="576"/>
                                </a:cubicBezTo>
                                <a:cubicBezTo>
                                  <a:pt x="728" y="572"/>
                                  <a:pt x="725" y="569"/>
                                  <a:pt x="722" y="565"/>
                                </a:cubicBezTo>
                                <a:cubicBezTo>
                                  <a:pt x="719" y="560"/>
                                  <a:pt x="716" y="555"/>
                                  <a:pt x="715" y="551"/>
                                </a:cubicBezTo>
                                <a:cubicBezTo>
                                  <a:pt x="714" y="547"/>
                                  <a:pt x="715" y="544"/>
                                  <a:pt x="715" y="540"/>
                                </a:cubicBezTo>
                                <a:cubicBezTo>
                                  <a:pt x="716" y="537"/>
                                  <a:pt x="717" y="534"/>
                                  <a:pt x="717" y="531"/>
                                </a:cubicBezTo>
                                <a:cubicBezTo>
                                  <a:pt x="716" y="527"/>
                                  <a:pt x="715" y="524"/>
                                  <a:pt x="714" y="520"/>
                                </a:cubicBezTo>
                                <a:cubicBezTo>
                                  <a:pt x="708" y="517"/>
                                  <a:pt x="702" y="514"/>
                                  <a:pt x="696" y="512"/>
                                </a:cubicBezTo>
                                <a:cubicBezTo>
                                  <a:pt x="692" y="510"/>
                                  <a:pt x="688" y="508"/>
                                  <a:pt x="684" y="507"/>
                                </a:cubicBezTo>
                                <a:cubicBezTo>
                                  <a:pt x="676" y="505"/>
                                  <a:pt x="669" y="502"/>
                                  <a:pt x="661" y="500"/>
                                </a:cubicBezTo>
                                <a:cubicBezTo>
                                  <a:pt x="655" y="498"/>
                                  <a:pt x="648" y="497"/>
                                  <a:pt x="642" y="496"/>
                                </a:cubicBezTo>
                                <a:cubicBezTo>
                                  <a:pt x="635" y="495"/>
                                  <a:pt x="628" y="495"/>
                                  <a:pt x="621" y="496"/>
                                </a:cubicBezTo>
                                <a:lnTo>
                                  <a:pt x="620" y="496"/>
                                </a:lnTo>
                                <a:cubicBezTo>
                                  <a:pt x="623" y="497"/>
                                  <a:pt x="627" y="498"/>
                                  <a:pt x="630" y="500"/>
                                </a:cubicBezTo>
                                <a:cubicBezTo>
                                  <a:pt x="634" y="503"/>
                                  <a:pt x="638" y="507"/>
                                  <a:pt x="642" y="512"/>
                                </a:cubicBezTo>
                                <a:cubicBezTo>
                                  <a:pt x="646" y="517"/>
                                  <a:pt x="649" y="524"/>
                                  <a:pt x="651" y="530"/>
                                </a:cubicBezTo>
                                <a:cubicBezTo>
                                  <a:pt x="653" y="536"/>
                                  <a:pt x="653" y="543"/>
                                  <a:pt x="653" y="549"/>
                                </a:cubicBezTo>
                                <a:cubicBezTo>
                                  <a:pt x="654" y="556"/>
                                  <a:pt x="652" y="563"/>
                                  <a:pt x="651" y="570"/>
                                </a:cubicBezTo>
                                <a:cubicBezTo>
                                  <a:pt x="651" y="572"/>
                                  <a:pt x="650" y="574"/>
                                  <a:pt x="650" y="577"/>
                                </a:cubicBezTo>
                                <a:cubicBezTo>
                                  <a:pt x="652" y="580"/>
                                  <a:pt x="654" y="584"/>
                                  <a:pt x="656" y="588"/>
                                </a:cubicBezTo>
                                <a:cubicBezTo>
                                  <a:pt x="658" y="591"/>
                                  <a:pt x="660" y="594"/>
                                  <a:pt x="662" y="597"/>
                                </a:cubicBezTo>
                                <a:cubicBezTo>
                                  <a:pt x="664" y="600"/>
                                  <a:pt x="664" y="604"/>
                                  <a:pt x="665" y="608"/>
                                </a:cubicBezTo>
                                <a:cubicBezTo>
                                  <a:pt x="663" y="606"/>
                                  <a:pt x="661" y="604"/>
                                  <a:pt x="658" y="602"/>
                                </a:cubicBezTo>
                                <a:cubicBezTo>
                                  <a:pt x="656" y="599"/>
                                  <a:pt x="652" y="597"/>
                                  <a:pt x="651" y="594"/>
                                </a:cubicBezTo>
                                <a:cubicBezTo>
                                  <a:pt x="649" y="591"/>
                                  <a:pt x="651" y="586"/>
                                  <a:pt x="650" y="582"/>
                                </a:cubicBezTo>
                                <a:cubicBezTo>
                                  <a:pt x="650" y="581"/>
                                  <a:pt x="650" y="580"/>
                                  <a:pt x="649" y="579"/>
                                </a:cubicBezTo>
                                <a:cubicBezTo>
                                  <a:pt x="649" y="581"/>
                                  <a:pt x="648" y="582"/>
                                  <a:pt x="648" y="583"/>
                                </a:cubicBezTo>
                                <a:cubicBezTo>
                                  <a:pt x="646" y="587"/>
                                  <a:pt x="642" y="591"/>
                                  <a:pt x="640" y="594"/>
                                </a:cubicBezTo>
                                <a:cubicBezTo>
                                  <a:pt x="642" y="588"/>
                                  <a:pt x="645" y="583"/>
                                  <a:pt x="647" y="577"/>
                                </a:cubicBezTo>
                                <a:cubicBezTo>
                                  <a:pt x="645" y="577"/>
                                  <a:pt x="642" y="578"/>
                                  <a:pt x="640" y="579"/>
                                </a:cubicBezTo>
                                <a:cubicBezTo>
                                  <a:pt x="638" y="580"/>
                                  <a:pt x="637" y="582"/>
                                  <a:pt x="635" y="584"/>
                                </a:cubicBezTo>
                                <a:cubicBezTo>
                                  <a:pt x="632" y="585"/>
                                  <a:pt x="629" y="587"/>
                                  <a:pt x="626" y="588"/>
                                </a:cubicBezTo>
                                <a:cubicBezTo>
                                  <a:pt x="622" y="589"/>
                                  <a:pt x="617" y="589"/>
                                  <a:pt x="612" y="589"/>
                                </a:cubicBezTo>
                                <a:cubicBezTo>
                                  <a:pt x="614" y="588"/>
                                  <a:pt x="615" y="586"/>
                                  <a:pt x="617" y="585"/>
                                </a:cubicBezTo>
                                <a:cubicBezTo>
                                  <a:pt x="620" y="583"/>
                                  <a:pt x="623" y="581"/>
                                  <a:pt x="626" y="579"/>
                                </a:cubicBezTo>
                                <a:cubicBezTo>
                                  <a:pt x="629" y="578"/>
                                  <a:pt x="633" y="578"/>
                                  <a:pt x="636" y="577"/>
                                </a:cubicBezTo>
                                <a:cubicBezTo>
                                  <a:pt x="640" y="577"/>
                                  <a:pt x="643" y="576"/>
                                  <a:pt x="647" y="575"/>
                                </a:cubicBezTo>
                                <a:cubicBezTo>
                                  <a:pt x="647" y="575"/>
                                  <a:pt x="647" y="575"/>
                                  <a:pt x="647" y="574"/>
                                </a:cubicBezTo>
                                <a:cubicBezTo>
                                  <a:pt x="649" y="567"/>
                                  <a:pt x="650" y="560"/>
                                  <a:pt x="651" y="552"/>
                                </a:cubicBezTo>
                                <a:cubicBezTo>
                                  <a:pt x="651" y="547"/>
                                  <a:pt x="650" y="542"/>
                                  <a:pt x="649" y="537"/>
                                </a:cubicBezTo>
                                <a:cubicBezTo>
                                  <a:pt x="648" y="532"/>
                                  <a:pt x="647" y="527"/>
                                  <a:pt x="645" y="522"/>
                                </a:cubicBezTo>
                                <a:cubicBezTo>
                                  <a:pt x="642" y="517"/>
                                  <a:pt x="639" y="512"/>
                                  <a:pt x="635" y="508"/>
                                </a:cubicBezTo>
                                <a:cubicBezTo>
                                  <a:pt x="632" y="504"/>
                                  <a:pt x="627" y="502"/>
                                  <a:pt x="622" y="500"/>
                                </a:cubicBezTo>
                                <a:cubicBezTo>
                                  <a:pt x="620" y="498"/>
                                  <a:pt x="616" y="497"/>
                                  <a:pt x="613" y="496"/>
                                </a:cubicBezTo>
                                <a:cubicBezTo>
                                  <a:pt x="611" y="497"/>
                                  <a:pt x="609" y="497"/>
                                  <a:pt x="607" y="497"/>
                                </a:cubicBezTo>
                                <a:cubicBezTo>
                                  <a:pt x="610" y="499"/>
                                  <a:pt x="613" y="500"/>
                                  <a:pt x="615" y="502"/>
                                </a:cubicBezTo>
                                <a:cubicBezTo>
                                  <a:pt x="618" y="505"/>
                                  <a:pt x="621" y="509"/>
                                  <a:pt x="623" y="513"/>
                                </a:cubicBezTo>
                                <a:cubicBezTo>
                                  <a:pt x="626" y="517"/>
                                  <a:pt x="628" y="522"/>
                                  <a:pt x="629" y="527"/>
                                </a:cubicBezTo>
                                <a:cubicBezTo>
                                  <a:pt x="631" y="531"/>
                                  <a:pt x="632" y="535"/>
                                  <a:pt x="633" y="539"/>
                                </a:cubicBezTo>
                                <a:cubicBezTo>
                                  <a:pt x="633" y="541"/>
                                  <a:pt x="633" y="544"/>
                                  <a:pt x="632" y="547"/>
                                </a:cubicBezTo>
                                <a:cubicBezTo>
                                  <a:pt x="631" y="550"/>
                                  <a:pt x="629" y="553"/>
                                  <a:pt x="629" y="556"/>
                                </a:cubicBezTo>
                                <a:cubicBezTo>
                                  <a:pt x="628" y="560"/>
                                  <a:pt x="628" y="564"/>
                                  <a:pt x="628" y="568"/>
                                </a:cubicBezTo>
                                <a:cubicBezTo>
                                  <a:pt x="626" y="563"/>
                                  <a:pt x="623" y="557"/>
                                  <a:pt x="622" y="551"/>
                                </a:cubicBezTo>
                                <a:cubicBezTo>
                                  <a:pt x="621" y="547"/>
                                  <a:pt x="621" y="543"/>
                                  <a:pt x="622" y="540"/>
                                </a:cubicBezTo>
                                <a:cubicBezTo>
                                  <a:pt x="622" y="538"/>
                                  <a:pt x="623" y="535"/>
                                  <a:pt x="624" y="533"/>
                                </a:cubicBezTo>
                                <a:cubicBezTo>
                                  <a:pt x="624" y="531"/>
                                  <a:pt x="624" y="527"/>
                                  <a:pt x="624" y="525"/>
                                </a:cubicBezTo>
                                <a:cubicBezTo>
                                  <a:pt x="624" y="521"/>
                                  <a:pt x="623" y="518"/>
                                  <a:pt x="622" y="515"/>
                                </a:cubicBezTo>
                                <a:cubicBezTo>
                                  <a:pt x="620" y="511"/>
                                  <a:pt x="618" y="508"/>
                                  <a:pt x="615" y="505"/>
                                </a:cubicBezTo>
                                <a:cubicBezTo>
                                  <a:pt x="614" y="504"/>
                                  <a:pt x="612" y="503"/>
                                  <a:pt x="610" y="502"/>
                                </a:cubicBezTo>
                                <a:cubicBezTo>
                                  <a:pt x="607" y="500"/>
                                  <a:pt x="603" y="499"/>
                                  <a:pt x="599" y="498"/>
                                </a:cubicBezTo>
                                <a:cubicBezTo>
                                  <a:pt x="599" y="498"/>
                                  <a:pt x="599" y="499"/>
                                  <a:pt x="598" y="499"/>
                                </a:cubicBezTo>
                                <a:cubicBezTo>
                                  <a:pt x="590" y="500"/>
                                  <a:pt x="581" y="503"/>
                                  <a:pt x="573" y="506"/>
                                </a:cubicBezTo>
                                <a:cubicBezTo>
                                  <a:pt x="566" y="508"/>
                                  <a:pt x="560" y="511"/>
                                  <a:pt x="553" y="515"/>
                                </a:cubicBezTo>
                                <a:cubicBezTo>
                                  <a:pt x="551" y="517"/>
                                  <a:pt x="549" y="518"/>
                                  <a:pt x="547" y="519"/>
                                </a:cubicBezTo>
                                <a:cubicBezTo>
                                  <a:pt x="547" y="523"/>
                                  <a:pt x="547" y="527"/>
                                  <a:pt x="549" y="531"/>
                                </a:cubicBezTo>
                                <a:cubicBezTo>
                                  <a:pt x="550" y="534"/>
                                  <a:pt x="552" y="538"/>
                                  <a:pt x="555" y="540"/>
                                </a:cubicBezTo>
                                <a:cubicBezTo>
                                  <a:pt x="557" y="543"/>
                                  <a:pt x="561" y="545"/>
                                  <a:pt x="564" y="547"/>
                                </a:cubicBezTo>
                                <a:cubicBezTo>
                                  <a:pt x="568" y="548"/>
                                  <a:pt x="572" y="549"/>
                                  <a:pt x="575" y="549"/>
                                </a:cubicBezTo>
                                <a:cubicBezTo>
                                  <a:pt x="579" y="549"/>
                                  <a:pt x="582" y="548"/>
                                  <a:pt x="585" y="547"/>
                                </a:cubicBezTo>
                                <a:cubicBezTo>
                                  <a:pt x="588" y="545"/>
                                  <a:pt x="591" y="543"/>
                                  <a:pt x="593" y="541"/>
                                </a:cubicBezTo>
                                <a:cubicBezTo>
                                  <a:pt x="594" y="538"/>
                                  <a:pt x="595" y="535"/>
                                  <a:pt x="595" y="533"/>
                                </a:cubicBezTo>
                                <a:cubicBezTo>
                                  <a:pt x="596" y="530"/>
                                  <a:pt x="595" y="527"/>
                                  <a:pt x="594" y="525"/>
                                </a:cubicBezTo>
                                <a:cubicBezTo>
                                  <a:pt x="594" y="523"/>
                                  <a:pt x="592" y="521"/>
                                  <a:pt x="591" y="520"/>
                                </a:cubicBezTo>
                                <a:cubicBezTo>
                                  <a:pt x="589" y="519"/>
                                  <a:pt x="586" y="518"/>
                                  <a:pt x="584" y="518"/>
                                </a:cubicBezTo>
                                <a:cubicBezTo>
                                  <a:pt x="582" y="518"/>
                                  <a:pt x="580" y="518"/>
                                  <a:pt x="578" y="519"/>
                                </a:cubicBezTo>
                                <a:cubicBezTo>
                                  <a:pt x="576" y="520"/>
                                  <a:pt x="575" y="522"/>
                                  <a:pt x="574" y="523"/>
                                </a:cubicBezTo>
                                <a:cubicBezTo>
                                  <a:pt x="572" y="523"/>
                                  <a:pt x="570" y="524"/>
                                  <a:pt x="569" y="522"/>
                                </a:cubicBezTo>
                                <a:cubicBezTo>
                                  <a:pt x="568" y="521"/>
                                  <a:pt x="569" y="519"/>
                                  <a:pt x="570" y="518"/>
                                </a:cubicBezTo>
                                <a:cubicBezTo>
                                  <a:pt x="572" y="516"/>
                                  <a:pt x="573" y="514"/>
                                  <a:pt x="575" y="513"/>
                                </a:cubicBezTo>
                                <a:cubicBezTo>
                                  <a:pt x="577" y="512"/>
                                  <a:pt x="579" y="511"/>
                                  <a:pt x="582" y="511"/>
                                </a:cubicBezTo>
                                <a:cubicBezTo>
                                  <a:pt x="585" y="511"/>
                                  <a:pt x="588" y="511"/>
                                  <a:pt x="591" y="513"/>
                                </a:cubicBezTo>
                                <a:cubicBezTo>
                                  <a:pt x="593" y="514"/>
                                  <a:pt x="595" y="516"/>
                                  <a:pt x="597" y="518"/>
                                </a:cubicBezTo>
                                <a:cubicBezTo>
                                  <a:pt x="599" y="520"/>
                                  <a:pt x="601" y="522"/>
                                  <a:pt x="601" y="525"/>
                                </a:cubicBezTo>
                                <a:cubicBezTo>
                                  <a:pt x="602" y="529"/>
                                  <a:pt x="602" y="533"/>
                                  <a:pt x="601" y="536"/>
                                </a:cubicBezTo>
                                <a:cubicBezTo>
                                  <a:pt x="601" y="539"/>
                                  <a:pt x="599" y="542"/>
                                  <a:pt x="597" y="544"/>
                                </a:cubicBezTo>
                                <a:cubicBezTo>
                                  <a:pt x="596" y="547"/>
                                  <a:pt x="593" y="549"/>
                                  <a:pt x="591" y="550"/>
                                </a:cubicBezTo>
                                <a:cubicBezTo>
                                  <a:pt x="589" y="552"/>
                                  <a:pt x="586" y="553"/>
                                  <a:pt x="584" y="554"/>
                                </a:cubicBezTo>
                                <a:cubicBezTo>
                                  <a:pt x="580" y="555"/>
                                  <a:pt x="576" y="556"/>
                                  <a:pt x="572" y="555"/>
                                </a:cubicBezTo>
                                <a:cubicBezTo>
                                  <a:pt x="569" y="555"/>
                                  <a:pt x="565" y="555"/>
                                  <a:pt x="562" y="554"/>
                                </a:cubicBezTo>
                                <a:cubicBezTo>
                                  <a:pt x="559" y="553"/>
                                  <a:pt x="556" y="551"/>
                                  <a:pt x="553" y="549"/>
                                </a:cubicBezTo>
                                <a:cubicBezTo>
                                  <a:pt x="550" y="547"/>
                                  <a:pt x="547" y="545"/>
                                  <a:pt x="545" y="542"/>
                                </a:cubicBezTo>
                                <a:cubicBezTo>
                                  <a:pt x="543" y="539"/>
                                  <a:pt x="542" y="535"/>
                                  <a:pt x="541" y="532"/>
                                </a:cubicBezTo>
                                <a:cubicBezTo>
                                  <a:pt x="540" y="530"/>
                                  <a:pt x="540" y="528"/>
                                  <a:pt x="539" y="526"/>
                                </a:cubicBezTo>
                                <a:cubicBezTo>
                                  <a:pt x="538" y="527"/>
                                  <a:pt x="536" y="528"/>
                                  <a:pt x="535" y="530"/>
                                </a:cubicBezTo>
                                <a:cubicBezTo>
                                  <a:pt x="530" y="534"/>
                                  <a:pt x="525" y="539"/>
                                  <a:pt x="521" y="544"/>
                                </a:cubicBezTo>
                                <a:cubicBezTo>
                                  <a:pt x="516" y="550"/>
                                  <a:pt x="512" y="556"/>
                                  <a:pt x="509" y="563"/>
                                </a:cubicBezTo>
                                <a:cubicBezTo>
                                  <a:pt x="507" y="569"/>
                                  <a:pt x="505" y="574"/>
                                  <a:pt x="505" y="580"/>
                                </a:cubicBezTo>
                                <a:cubicBezTo>
                                  <a:pt x="504" y="582"/>
                                  <a:pt x="504" y="585"/>
                                  <a:pt x="504" y="587"/>
                                </a:cubicBezTo>
                                <a:cubicBezTo>
                                  <a:pt x="512" y="587"/>
                                  <a:pt x="521" y="587"/>
                                  <a:pt x="529" y="588"/>
                                </a:cubicBezTo>
                                <a:cubicBezTo>
                                  <a:pt x="539" y="589"/>
                                  <a:pt x="549" y="590"/>
                                  <a:pt x="558" y="591"/>
                                </a:cubicBezTo>
                                <a:cubicBezTo>
                                  <a:pt x="569" y="593"/>
                                  <a:pt x="580" y="594"/>
                                  <a:pt x="590" y="596"/>
                                </a:cubicBezTo>
                                <a:cubicBezTo>
                                  <a:pt x="599" y="598"/>
                                  <a:pt x="609" y="600"/>
                                  <a:pt x="618" y="603"/>
                                </a:cubicBezTo>
                                <a:cubicBezTo>
                                  <a:pt x="636" y="607"/>
                                  <a:pt x="650" y="609"/>
                                  <a:pt x="668" y="610"/>
                                </a:cubicBezTo>
                                <a:cubicBezTo>
                                  <a:pt x="668" y="605"/>
                                  <a:pt x="666" y="587"/>
                                  <a:pt x="665" y="584"/>
                                </a:cubicBezTo>
                                <a:cubicBezTo>
                                  <a:pt x="664" y="570"/>
                                  <a:pt x="678" y="560"/>
                                  <a:pt x="691" y="561"/>
                                </a:cubicBezTo>
                                <a:cubicBezTo>
                                  <a:pt x="702" y="563"/>
                                  <a:pt x="715" y="570"/>
                                  <a:pt x="717" y="582"/>
                                </a:cubicBezTo>
                                <a:cubicBezTo>
                                  <a:pt x="718" y="587"/>
                                  <a:pt x="717" y="592"/>
                                  <a:pt x="716" y="595"/>
                                </a:cubicBezTo>
                                <a:cubicBezTo>
                                  <a:pt x="715" y="600"/>
                                  <a:pt x="712" y="606"/>
                                  <a:pt x="710" y="611"/>
                                </a:cubicBezTo>
                                <a:cubicBezTo>
                                  <a:pt x="708" y="620"/>
                                  <a:pt x="705" y="628"/>
                                  <a:pt x="703" y="637"/>
                                </a:cubicBezTo>
                                <a:cubicBezTo>
                                  <a:pt x="699" y="652"/>
                                  <a:pt x="704" y="657"/>
                                  <a:pt x="688" y="665"/>
                                </a:cubicBezTo>
                                <a:cubicBezTo>
                                  <a:pt x="674" y="671"/>
                                  <a:pt x="650" y="669"/>
                                  <a:pt x="635" y="668"/>
                                </a:cubicBezTo>
                                <a:cubicBezTo>
                                  <a:pt x="595" y="661"/>
                                  <a:pt x="551" y="649"/>
                                  <a:pt x="510" y="646"/>
                                </a:cubicBezTo>
                                <a:cubicBezTo>
                                  <a:pt x="511" y="650"/>
                                  <a:pt x="511" y="654"/>
                                  <a:pt x="512" y="658"/>
                                </a:cubicBezTo>
                                <a:cubicBezTo>
                                  <a:pt x="516" y="655"/>
                                  <a:pt x="519" y="652"/>
                                  <a:pt x="523" y="650"/>
                                </a:cubicBezTo>
                                <a:cubicBezTo>
                                  <a:pt x="526" y="649"/>
                                  <a:pt x="529" y="649"/>
                                  <a:pt x="532" y="650"/>
                                </a:cubicBezTo>
                                <a:cubicBezTo>
                                  <a:pt x="536" y="653"/>
                                  <a:pt x="538" y="653"/>
                                  <a:pt x="542" y="655"/>
                                </a:cubicBezTo>
                                <a:cubicBezTo>
                                  <a:pt x="544" y="657"/>
                                  <a:pt x="549" y="658"/>
                                  <a:pt x="551" y="660"/>
                                </a:cubicBezTo>
                                <a:cubicBezTo>
                                  <a:pt x="554" y="663"/>
                                  <a:pt x="555" y="665"/>
                                  <a:pt x="556" y="668"/>
                                </a:cubicBezTo>
                                <a:cubicBezTo>
                                  <a:pt x="556" y="671"/>
                                  <a:pt x="556" y="674"/>
                                  <a:pt x="555" y="677"/>
                                </a:cubicBezTo>
                                <a:cubicBezTo>
                                  <a:pt x="554" y="680"/>
                                  <a:pt x="552" y="683"/>
                                  <a:pt x="549" y="685"/>
                                </a:cubicBezTo>
                                <a:cubicBezTo>
                                  <a:pt x="547" y="687"/>
                                  <a:pt x="544" y="689"/>
                                  <a:pt x="542" y="689"/>
                                </a:cubicBezTo>
                                <a:cubicBezTo>
                                  <a:pt x="541" y="689"/>
                                  <a:pt x="540" y="690"/>
                                  <a:pt x="540" y="690"/>
                                </a:cubicBezTo>
                                <a:moveTo>
                                  <a:pt x="748" y="378"/>
                                </a:moveTo>
                                <a:cubicBezTo>
                                  <a:pt x="732" y="379"/>
                                  <a:pt x="715" y="381"/>
                                  <a:pt x="698" y="384"/>
                                </a:cubicBezTo>
                                <a:cubicBezTo>
                                  <a:pt x="699" y="383"/>
                                  <a:pt x="699" y="382"/>
                                  <a:pt x="699" y="382"/>
                                </a:cubicBezTo>
                                <a:cubicBezTo>
                                  <a:pt x="705" y="380"/>
                                  <a:pt x="711" y="378"/>
                                  <a:pt x="717" y="376"/>
                                </a:cubicBezTo>
                                <a:cubicBezTo>
                                  <a:pt x="724" y="373"/>
                                  <a:pt x="732" y="370"/>
                                  <a:pt x="739" y="367"/>
                                </a:cubicBezTo>
                                <a:cubicBezTo>
                                  <a:pt x="742" y="366"/>
                                  <a:pt x="744" y="364"/>
                                  <a:pt x="746" y="363"/>
                                </a:cubicBezTo>
                                <a:cubicBezTo>
                                  <a:pt x="747" y="366"/>
                                  <a:pt x="747" y="368"/>
                                  <a:pt x="748" y="371"/>
                                </a:cubicBezTo>
                                <a:cubicBezTo>
                                  <a:pt x="748" y="373"/>
                                  <a:pt x="748" y="376"/>
                                  <a:pt x="748" y="378"/>
                                </a:cubicBezTo>
                                <a:moveTo>
                                  <a:pt x="703" y="375"/>
                                </a:moveTo>
                                <a:cubicBezTo>
                                  <a:pt x="708" y="373"/>
                                  <a:pt x="712" y="372"/>
                                  <a:pt x="717" y="371"/>
                                </a:cubicBezTo>
                                <a:cubicBezTo>
                                  <a:pt x="724" y="368"/>
                                  <a:pt x="732" y="365"/>
                                  <a:pt x="739" y="361"/>
                                </a:cubicBezTo>
                                <a:cubicBezTo>
                                  <a:pt x="741" y="361"/>
                                  <a:pt x="742" y="360"/>
                                  <a:pt x="744" y="359"/>
                                </a:cubicBezTo>
                                <a:cubicBezTo>
                                  <a:pt x="744" y="358"/>
                                  <a:pt x="743" y="358"/>
                                  <a:pt x="743" y="357"/>
                                </a:cubicBezTo>
                                <a:cubicBezTo>
                                  <a:pt x="741" y="353"/>
                                  <a:pt x="737" y="350"/>
                                  <a:pt x="734" y="347"/>
                                </a:cubicBezTo>
                                <a:cubicBezTo>
                                  <a:pt x="733" y="345"/>
                                  <a:pt x="732" y="343"/>
                                  <a:pt x="730" y="341"/>
                                </a:cubicBezTo>
                                <a:cubicBezTo>
                                  <a:pt x="729" y="340"/>
                                  <a:pt x="727" y="340"/>
                                  <a:pt x="725" y="340"/>
                                </a:cubicBezTo>
                                <a:cubicBezTo>
                                  <a:pt x="723" y="340"/>
                                  <a:pt x="722" y="342"/>
                                  <a:pt x="720" y="342"/>
                                </a:cubicBezTo>
                                <a:cubicBezTo>
                                  <a:pt x="718" y="342"/>
                                  <a:pt x="716" y="341"/>
                                  <a:pt x="714" y="340"/>
                                </a:cubicBezTo>
                                <a:cubicBezTo>
                                  <a:pt x="715" y="342"/>
                                  <a:pt x="717" y="344"/>
                                  <a:pt x="717" y="347"/>
                                </a:cubicBezTo>
                                <a:cubicBezTo>
                                  <a:pt x="718" y="349"/>
                                  <a:pt x="718" y="351"/>
                                  <a:pt x="717" y="352"/>
                                </a:cubicBezTo>
                                <a:cubicBezTo>
                                  <a:pt x="716" y="355"/>
                                  <a:pt x="714" y="357"/>
                                  <a:pt x="712" y="359"/>
                                </a:cubicBezTo>
                                <a:cubicBezTo>
                                  <a:pt x="709" y="364"/>
                                  <a:pt x="706" y="369"/>
                                  <a:pt x="703" y="375"/>
                                </a:cubicBezTo>
                                <a:moveTo>
                                  <a:pt x="516" y="125"/>
                                </a:moveTo>
                                <a:lnTo>
                                  <a:pt x="531" y="125"/>
                                </a:lnTo>
                                <a:lnTo>
                                  <a:pt x="540" y="137"/>
                                </a:lnTo>
                                <a:lnTo>
                                  <a:pt x="524" y="137"/>
                                </a:lnTo>
                                <a:lnTo>
                                  <a:pt x="516" y="125"/>
                                </a:lnTo>
                                <a:close/>
                                <a:moveTo>
                                  <a:pt x="451" y="125"/>
                                </a:moveTo>
                                <a:lnTo>
                                  <a:pt x="467" y="125"/>
                                </a:lnTo>
                                <a:lnTo>
                                  <a:pt x="475" y="137"/>
                                </a:lnTo>
                                <a:lnTo>
                                  <a:pt x="460" y="137"/>
                                </a:lnTo>
                                <a:lnTo>
                                  <a:pt x="451" y="125"/>
                                </a:lnTo>
                                <a:close/>
                                <a:moveTo>
                                  <a:pt x="483" y="125"/>
                                </a:moveTo>
                                <a:lnTo>
                                  <a:pt x="499" y="125"/>
                                </a:lnTo>
                                <a:lnTo>
                                  <a:pt x="507" y="137"/>
                                </a:lnTo>
                                <a:lnTo>
                                  <a:pt x="492" y="137"/>
                                </a:lnTo>
                                <a:lnTo>
                                  <a:pt x="483" y="125"/>
                                </a:lnTo>
                                <a:close/>
                                <a:moveTo>
                                  <a:pt x="449" y="122"/>
                                </a:moveTo>
                                <a:lnTo>
                                  <a:pt x="540" y="122"/>
                                </a:lnTo>
                                <a:cubicBezTo>
                                  <a:pt x="545" y="122"/>
                                  <a:pt x="549" y="126"/>
                                  <a:pt x="549" y="131"/>
                                </a:cubicBezTo>
                                <a:cubicBezTo>
                                  <a:pt x="549" y="136"/>
                                  <a:pt x="545" y="140"/>
                                  <a:pt x="540" y="140"/>
                                </a:cubicBezTo>
                                <a:lnTo>
                                  <a:pt x="449" y="140"/>
                                </a:lnTo>
                                <a:cubicBezTo>
                                  <a:pt x="445" y="140"/>
                                  <a:pt x="440" y="136"/>
                                  <a:pt x="440" y="131"/>
                                </a:cubicBezTo>
                                <a:cubicBezTo>
                                  <a:pt x="440" y="126"/>
                                  <a:pt x="445" y="122"/>
                                  <a:pt x="449" y="122"/>
                                </a:cubicBezTo>
                                <a:moveTo>
                                  <a:pt x="494" y="0"/>
                                </a:moveTo>
                                <a:lnTo>
                                  <a:pt x="511" y="32"/>
                                </a:lnTo>
                                <a:lnTo>
                                  <a:pt x="542" y="26"/>
                                </a:lnTo>
                                <a:lnTo>
                                  <a:pt x="528" y="55"/>
                                </a:lnTo>
                                <a:lnTo>
                                  <a:pt x="553" y="78"/>
                                </a:lnTo>
                                <a:lnTo>
                                  <a:pt x="523" y="84"/>
                                </a:lnTo>
                                <a:lnTo>
                                  <a:pt x="523" y="118"/>
                                </a:lnTo>
                                <a:lnTo>
                                  <a:pt x="494" y="96"/>
                                </a:lnTo>
                                <a:lnTo>
                                  <a:pt x="467" y="117"/>
                                </a:lnTo>
                                <a:lnTo>
                                  <a:pt x="466" y="84"/>
                                </a:lnTo>
                                <a:lnTo>
                                  <a:pt x="436" y="81"/>
                                </a:lnTo>
                                <a:lnTo>
                                  <a:pt x="461" y="57"/>
                                </a:lnTo>
                                <a:lnTo>
                                  <a:pt x="445" y="29"/>
                                </a:lnTo>
                                <a:lnTo>
                                  <a:pt x="478" y="34"/>
                                </a:lnTo>
                                <a:lnTo>
                                  <a:pt x="494" y="0"/>
                                </a:lnTo>
                                <a:close/>
                                <a:moveTo>
                                  <a:pt x="753" y="641"/>
                                </a:moveTo>
                                <a:cubicBezTo>
                                  <a:pt x="747" y="647"/>
                                  <a:pt x="741" y="651"/>
                                  <a:pt x="736" y="657"/>
                                </a:cubicBezTo>
                                <a:cubicBezTo>
                                  <a:pt x="733" y="660"/>
                                  <a:pt x="732" y="664"/>
                                  <a:pt x="730" y="668"/>
                                </a:cubicBezTo>
                                <a:cubicBezTo>
                                  <a:pt x="729" y="671"/>
                                  <a:pt x="728" y="674"/>
                                  <a:pt x="727" y="676"/>
                                </a:cubicBezTo>
                                <a:cubicBezTo>
                                  <a:pt x="725" y="678"/>
                                  <a:pt x="723" y="680"/>
                                  <a:pt x="721" y="681"/>
                                </a:cubicBezTo>
                                <a:cubicBezTo>
                                  <a:pt x="725" y="680"/>
                                  <a:pt x="729" y="678"/>
                                  <a:pt x="732" y="676"/>
                                </a:cubicBezTo>
                                <a:cubicBezTo>
                                  <a:pt x="736" y="674"/>
                                  <a:pt x="739" y="671"/>
                                  <a:pt x="742" y="668"/>
                                </a:cubicBezTo>
                                <a:cubicBezTo>
                                  <a:pt x="744" y="665"/>
                                  <a:pt x="744" y="662"/>
                                  <a:pt x="745" y="659"/>
                                </a:cubicBezTo>
                                <a:cubicBezTo>
                                  <a:pt x="746" y="656"/>
                                  <a:pt x="746" y="653"/>
                                  <a:pt x="747" y="651"/>
                                </a:cubicBezTo>
                                <a:cubicBezTo>
                                  <a:pt x="749" y="647"/>
                                  <a:pt x="751" y="645"/>
                                  <a:pt x="753" y="641"/>
                                </a:cubicBezTo>
                                <a:moveTo>
                                  <a:pt x="843" y="531"/>
                                </a:moveTo>
                                <a:cubicBezTo>
                                  <a:pt x="836" y="535"/>
                                  <a:pt x="830" y="539"/>
                                  <a:pt x="823" y="542"/>
                                </a:cubicBezTo>
                                <a:cubicBezTo>
                                  <a:pt x="819" y="544"/>
                                  <a:pt x="815" y="544"/>
                                  <a:pt x="810" y="544"/>
                                </a:cubicBezTo>
                                <a:cubicBezTo>
                                  <a:pt x="808" y="544"/>
                                  <a:pt x="805" y="544"/>
                                  <a:pt x="802" y="545"/>
                                </a:cubicBezTo>
                                <a:cubicBezTo>
                                  <a:pt x="799" y="546"/>
                                  <a:pt x="797" y="547"/>
                                  <a:pt x="795" y="549"/>
                                </a:cubicBezTo>
                                <a:cubicBezTo>
                                  <a:pt x="798" y="545"/>
                                  <a:pt x="800" y="542"/>
                                  <a:pt x="803" y="539"/>
                                </a:cubicBezTo>
                                <a:cubicBezTo>
                                  <a:pt x="807" y="537"/>
                                  <a:pt x="811" y="534"/>
                                  <a:pt x="815" y="533"/>
                                </a:cubicBezTo>
                                <a:cubicBezTo>
                                  <a:pt x="818" y="532"/>
                                  <a:pt x="821" y="533"/>
                                  <a:pt x="824" y="533"/>
                                </a:cubicBezTo>
                                <a:cubicBezTo>
                                  <a:pt x="827" y="533"/>
                                  <a:pt x="830" y="534"/>
                                  <a:pt x="832" y="534"/>
                                </a:cubicBezTo>
                                <a:cubicBezTo>
                                  <a:pt x="836" y="533"/>
                                  <a:pt x="840" y="532"/>
                                  <a:pt x="843" y="531"/>
                                </a:cubicBezTo>
                                <a:moveTo>
                                  <a:pt x="795" y="592"/>
                                </a:moveTo>
                                <a:cubicBezTo>
                                  <a:pt x="801" y="597"/>
                                  <a:pt x="807" y="602"/>
                                  <a:pt x="811" y="608"/>
                                </a:cubicBezTo>
                                <a:cubicBezTo>
                                  <a:pt x="813" y="611"/>
                                  <a:pt x="814" y="615"/>
                                  <a:pt x="816" y="619"/>
                                </a:cubicBezTo>
                                <a:cubicBezTo>
                                  <a:pt x="817" y="621"/>
                                  <a:pt x="818" y="624"/>
                                  <a:pt x="819" y="627"/>
                                </a:cubicBezTo>
                                <a:cubicBezTo>
                                  <a:pt x="820" y="629"/>
                                  <a:pt x="822" y="630"/>
                                  <a:pt x="824" y="632"/>
                                </a:cubicBezTo>
                                <a:cubicBezTo>
                                  <a:pt x="821" y="630"/>
                                  <a:pt x="817" y="629"/>
                                  <a:pt x="813" y="626"/>
                                </a:cubicBezTo>
                                <a:cubicBezTo>
                                  <a:pt x="810" y="624"/>
                                  <a:pt x="807" y="621"/>
                                  <a:pt x="805" y="617"/>
                                </a:cubicBezTo>
                                <a:cubicBezTo>
                                  <a:pt x="803" y="615"/>
                                  <a:pt x="803" y="612"/>
                                  <a:pt x="802" y="609"/>
                                </a:cubicBezTo>
                                <a:cubicBezTo>
                                  <a:pt x="801" y="606"/>
                                  <a:pt x="802" y="604"/>
                                  <a:pt x="801" y="601"/>
                                </a:cubicBezTo>
                                <a:cubicBezTo>
                                  <a:pt x="799" y="598"/>
                                  <a:pt x="797" y="595"/>
                                  <a:pt x="795" y="592"/>
                                </a:cubicBezTo>
                                <a:moveTo>
                                  <a:pt x="732" y="627"/>
                                </a:moveTo>
                                <a:cubicBezTo>
                                  <a:pt x="734" y="627"/>
                                  <a:pt x="737" y="629"/>
                                  <a:pt x="737" y="632"/>
                                </a:cubicBezTo>
                                <a:cubicBezTo>
                                  <a:pt x="737" y="634"/>
                                  <a:pt x="734" y="636"/>
                                  <a:pt x="732" y="636"/>
                                </a:cubicBezTo>
                                <a:cubicBezTo>
                                  <a:pt x="729" y="636"/>
                                  <a:pt x="727" y="634"/>
                                  <a:pt x="727" y="632"/>
                                </a:cubicBezTo>
                                <a:cubicBezTo>
                                  <a:pt x="727" y="629"/>
                                  <a:pt x="729" y="627"/>
                                  <a:pt x="732" y="627"/>
                                </a:cubicBezTo>
                                <a:moveTo>
                                  <a:pt x="923" y="437"/>
                                </a:moveTo>
                                <a:cubicBezTo>
                                  <a:pt x="926" y="437"/>
                                  <a:pt x="928" y="439"/>
                                  <a:pt x="928" y="442"/>
                                </a:cubicBezTo>
                                <a:cubicBezTo>
                                  <a:pt x="928" y="445"/>
                                  <a:pt x="926" y="448"/>
                                  <a:pt x="923" y="448"/>
                                </a:cubicBezTo>
                                <a:cubicBezTo>
                                  <a:pt x="920" y="448"/>
                                  <a:pt x="918" y="445"/>
                                  <a:pt x="918" y="442"/>
                                </a:cubicBezTo>
                                <a:cubicBezTo>
                                  <a:pt x="918" y="439"/>
                                  <a:pt x="920" y="437"/>
                                  <a:pt x="923" y="437"/>
                                </a:cubicBezTo>
                                <a:moveTo>
                                  <a:pt x="829" y="397"/>
                                </a:moveTo>
                                <a:cubicBezTo>
                                  <a:pt x="834" y="394"/>
                                  <a:pt x="839" y="390"/>
                                  <a:pt x="844" y="388"/>
                                </a:cubicBezTo>
                                <a:cubicBezTo>
                                  <a:pt x="849" y="386"/>
                                  <a:pt x="855" y="386"/>
                                  <a:pt x="861" y="385"/>
                                </a:cubicBezTo>
                                <a:cubicBezTo>
                                  <a:pt x="864" y="384"/>
                                  <a:pt x="866" y="383"/>
                                  <a:pt x="869" y="382"/>
                                </a:cubicBezTo>
                                <a:cubicBezTo>
                                  <a:pt x="866" y="385"/>
                                  <a:pt x="864" y="389"/>
                                  <a:pt x="861" y="392"/>
                                </a:cubicBezTo>
                                <a:cubicBezTo>
                                  <a:pt x="859" y="394"/>
                                  <a:pt x="856" y="396"/>
                                  <a:pt x="853" y="397"/>
                                </a:cubicBezTo>
                                <a:cubicBezTo>
                                  <a:pt x="849" y="398"/>
                                  <a:pt x="845" y="399"/>
                                  <a:pt x="841" y="399"/>
                                </a:cubicBezTo>
                                <a:cubicBezTo>
                                  <a:pt x="837" y="399"/>
                                  <a:pt x="833" y="398"/>
                                  <a:pt x="829" y="397"/>
                                </a:cubicBezTo>
                                <a:moveTo>
                                  <a:pt x="864" y="192"/>
                                </a:moveTo>
                                <a:cubicBezTo>
                                  <a:pt x="863" y="196"/>
                                  <a:pt x="860" y="200"/>
                                  <a:pt x="859" y="204"/>
                                </a:cubicBezTo>
                                <a:cubicBezTo>
                                  <a:pt x="858" y="209"/>
                                  <a:pt x="857" y="213"/>
                                  <a:pt x="858" y="217"/>
                                </a:cubicBezTo>
                                <a:cubicBezTo>
                                  <a:pt x="859" y="222"/>
                                  <a:pt x="862" y="226"/>
                                  <a:pt x="864" y="230"/>
                                </a:cubicBezTo>
                                <a:cubicBezTo>
                                  <a:pt x="865" y="234"/>
                                  <a:pt x="866" y="237"/>
                                  <a:pt x="867" y="241"/>
                                </a:cubicBezTo>
                                <a:cubicBezTo>
                                  <a:pt x="868" y="237"/>
                                  <a:pt x="870" y="233"/>
                                  <a:pt x="870" y="228"/>
                                </a:cubicBezTo>
                                <a:cubicBezTo>
                                  <a:pt x="871" y="224"/>
                                  <a:pt x="870" y="220"/>
                                  <a:pt x="869" y="216"/>
                                </a:cubicBezTo>
                                <a:cubicBezTo>
                                  <a:pt x="868" y="212"/>
                                  <a:pt x="866" y="209"/>
                                  <a:pt x="866" y="205"/>
                                </a:cubicBezTo>
                                <a:cubicBezTo>
                                  <a:pt x="865" y="201"/>
                                  <a:pt x="865" y="196"/>
                                  <a:pt x="864" y="192"/>
                                </a:cubicBezTo>
                                <a:moveTo>
                                  <a:pt x="794" y="236"/>
                                </a:moveTo>
                                <a:cubicBezTo>
                                  <a:pt x="796" y="241"/>
                                  <a:pt x="798" y="246"/>
                                  <a:pt x="798" y="251"/>
                                </a:cubicBezTo>
                                <a:cubicBezTo>
                                  <a:pt x="799" y="255"/>
                                  <a:pt x="798" y="260"/>
                                  <a:pt x="798" y="265"/>
                                </a:cubicBezTo>
                                <a:cubicBezTo>
                                  <a:pt x="798" y="268"/>
                                  <a:pt x="798" y="270"/>
                                  <a:pt x="798" y="273"/>
                                </a:cubicBezTo>
                                <a:cubicBezTo>
                                  <a:pt x="796" y="270"/>
                                  <a:pt x="793" y="267"/>
                                  <a:pt x="791" y="264"/>
                                </a:cubicBezTo>
                                <a:cubicBezTo>
                                  <a:pt x="790" y="261"/>
                                  <a:pt x="789" y="259"/>
                                  <a:pt x="789" y="256"/>
                                </a:cubicBezTo>
                                <a:cubicBezTo>
                                  <a:pt x="789" y="253"/>
                                  <a:pt x="789" y="249"/>
                                  <a:pt x="790" y="245"/>
                                </a:cubicBezTo>
                                <a:cubicBezTo>
                                  <a:pt x="791" y="242"/>
                                  <a:pt x="793" y="239"/>
                                  <a:pt x="794" y="236"/>
                                </a:cubicBezTo>
                                <a:moveTo>
                                  <a:pt x="840" y="318"/>
                                </a:moveTo>
                                <a:cubicBezTo>
                                  <a:pt x="854" y="314"/>
                                  <a:pt x="860" y="323"/>
                                  <a:pt x="871" y="327"/>
                                </a:cubicBezTo>
                                <a:cubicBezTo>
                                  <a:pt x="852" y="334"/>
                                  <a:pt x="855" y="326"/>
                                  <a:pt x="840" y="318"/>
                                </a:cubicBezTo>
                                <a:moveTo>
                                  <a:pt x="835" y="241"/>
                                </a:moveTo>
                                <a:cubicBezTo>
                                  <a:pt x="829" y="257"/>
                                  <a:pt x="836" y="266"/>
                                  <a:pt x="837" y="281"/>
                                </a:cubicBezTo>
                                <a:cubicBezTo>
                                  <a:pt x="839" y="277"/>
                                  <a:pt x="841" y="274"/>
                                  <a:pt x="842" y="270"/>
                                </a:cubicBezTo>
                                <a:cubicBezTo>
                                  <a:pt x="845" y="261"/>
                                  <a:pt x="837" y="250"/>
                                  <a:pt x="835" y="241"/>
                                </a:cubicBezTo>
                                <a:moveTo>
                                  <a:pt x="774" y="403"/>
                                </a:moveTo>
                                <a:cubicBezTo>
                                  <a:pt x="781" y="403"/>
                                  <a:pt x="781" y="414"/>
                                  <a:pt x="774" y="414"/>
                                </a:cubicBezTo>
                                <a:cubicBezTo>
                                  <a:pt x="767" y="414"/>
                                  <a:pt x="767" y="403"/>
                                  <a:pt x="774" y="403"/>
                                </a:cubicBezTo>
                                <a:moveTo>
                                  <a:pt x="824" y="267"/>
                                </a:moveTo>
                                <a:cubicBezTo>
                                  <a:pt x="831" y="267"/>
                                  <a:pt x="831" y="278"/>
                                  <a:pt x="824" y="278"/>
                                </a:cubicBezTo>
                                <a:cubicBezTo>
                                  <a:pt x="817" y="278"/>
                                  <a:pt x="817" y="267"/>
                                  <a:pt x="824" y="267"/>
                                </a:cubicBezTo>
                                <a:moveTo>
                                  <a:pt x="895" y="260"/>
                                </a:moveTo>
                                <a:cubicBezTo>
                                  <a:pt x="874" y="259"/>
                                  <a:pt x="874" y="263"/>
                                  <a:pt x="861" y="274"/>
                                </a:cubicBezTo>
                                <a:cubicBezTo>
                                  <a:pt x="859" y="277"/>
                                  <a:pt x="854" y="279"/>
                                  <a:pt x="851" y="281"/>
                                </a:cubicBezTo>
                                <a:cubicBezTo>
                                  <a:pt x="862" y="280"/>
                                  <a:pt x="865" y="281"/>
                                  <a:pt x="875" y="275"/>
                                </a:cubicBezTo>
                                <a:cubicBezTo>
                                  <a:pt x="878" y="273"/>
                                  <a:pt x="880" y="267"/>
                                  <a:pt x="884" y="265"/>
                                </a:cubicBezTo>
                                <a:cubicBezTo>
                                  <a:pt x="887" y="263"/>
                                  <a:pt x="891" y="261"/>
                                  <a:pt x="895" y="260"/>
                                </a:cubicBezTo>
                                <a:moveTo>
                                  <a:pt x="896" y="272"/>
                                </a:moveTo>
                                <a:cubicBezTo>
                                  <a:pt x="889" y="278"/>
                                  <a:pt x="882" y="278"/>
                                  <a:pt x="876" y="284"/>
                                </a:cubicBezTo>
                                <a:cubicBezTo>
                                  <a:pt x="870" y="288"/>
                                  <a:pt x="864" y="296"/>
                                  <a:pt x="859" y="302"/>
                                </a:cubicBezTo>
                                <a:cubicBezTo>
                                  <a:pt x="874" y="297"/>
                                  <a:pt x="892" y="291"/>
                                  <a:pt x="896" y="272"/>
                                </a:cubicBezTo>
                                <a:moveTo>
                                  <a:pt x="892" y="220"/>
                                </a:moveTo>
                                <a:cubicBezTo>
                                  <a:pt x="885" y="220"/>
                                  <a:pt x="885" y="231"/>
                                  <a:pt x="892" y="231"/>
                                </a:cubicBezTo>
                                <a:cubicBezTo>
                                  <a:pt x="899" y="231"/>
                                  <a:pt x="899" y="220"/>
                                  <a:pt x="892" y="220"/>
                                </a:cubicBezTo>
                                <a:moveTo>
                                  <a:pt x="840" y="301"/>
                                </a:moveTo>
                                <a:cubicBezTo>
                                  <a:pt x="832" y="301"/>
                                  <a:pt x="832" y="312"/>
                                  <a:pt x="840" y="312"/>
                                </a:cubicBezTo>
                                <a:cubicBezTo>
                                  <a:pt x="847" y="312"/>
                                  <a:pt x="847" y="301"/>
                                  <a:pt x="840" y="301"/>
                                </a:cubicBezTo>
                                <a:moveTo>
                                  <a:pt x="828" y="285"/>
                                </a:moveTo>
                                <a:cubicBezTo>
                                  <a:pt x="821" y="285"/>
                                  <a:pt x="821" y="296"/>
                                  <a:pt x="828" y="296"/>
                                </a:cubicBezTo>
                                <a:cubicBezTo>
                                  <a:pt x="835" y="296"/>
                                  <a:pt x="836" y="285"/>
                                  <a:pt x="828" y="285"/>
                                </a:cubicBezTo>
                                <a:moveTo>
                                  <a:pt x="846" y="287"/>
                                </a:moveTo>
                                <a:cubicBezTo>
                                  <a:pt x="839" y="287"/>
                                  <a:pt x="839" y="298"/>
                                  <a:pt x="846" y="298"/>
                                </a:cubicBezTo>
                                <a:cubicBezTo>
                                  <a:pt x="853" y="298"/>
                                  <a:pt x="853" y="287"/>
                                  <a:pt x="846" y="287"/>
                                </a:cubicBezTo>
                                <a:moveTo>
                                  <a:pt x="867" y="303"/>
                                </a:moveTo>
                                <a:cubicBezTo>
                                  <a:pt x="860" y="303"/>
                                  <a:pt x="860" y="314"/>
                                  <a:pt x="867" y="314"/>
                                </a:cubicBezTo>
                                <a:cubicBezTo>
                                  <a:pt x="874" y="314"/>
                                  <a:pt x="874" y="303"/>
                                  <a:pt x="867" y="303"/>
                                </a:cubicBezTo>
                                <a:moveTo>
                                  <a:pt x="879" y="317"/>
                                </a:moveTo>
                                <a:cubicBezTo>
                                  <a:pt x="871" y="317"/>
                                  <a:pt x="872" y="328"/>
                                  <a:pt x="879" y="328"/>
                                </a:cubicBezTo>
                                <a:cubicBezTo>
                                  <a:pt x="886" y="328"/>
                                  <a:pt x="886" y="317"/>
                                  <a:pt x="879" y="317"/>
                                </a:cubicBezTo>
                                <a:moveTo>
                                  <a:pt x="882" y="302"/>
                                </a:moveTo>
                                <a:cubicBezTo>
                                  <a:pt x="875" y="302"/>
                                  <a:pt x="875" y="313"/>
                                  <a:pt x="882" y="313"/>
                                </a:cubicBezTo>
                                <a:cubicBezTo>
                                  <a:pt x="889" y="313"/>
                                  <a:pt x="890" y="302"/>
                                  <a:pt x="882" y="302"/>
                                </a:cubicBezTo>
                                <a:moveTo>
                                  <a:pt x="894" y="312"/>
                                </a:moveTo>
                                <a:cubicBezTo>
                                  <a:pt x="886" y="312"/>
                                  <a:pt x="886" y="323"/>
                                  <a:pt x="894" y="323"/>
                                </a:cubicBezTo>
                                <a:cubicBezTo>
                                  <a:pt x="901" y="323"/>
                                  <a:pt x="901" y="312"/>
                                  <a:pt x="894" y="312"/>
                                </a:cubicBezTo>
                                <a:moveTo>
                                  <a:pt x="864" y="246"/>
                                </a:moveTo>
                                <a:cubicBezTo>
                                  <a:pt x="861" y="246"/>
                                  <a:pt x="859" y="249"/>
                                  <a:pt x="859" y="252"/>
                                </a:cubicBezTo>
                                <a:cubicBezTo>
                                  <a:pt x="859" y="268"/>
                                  <a:pt x="880" y="246"/>
                                  <a:pt x="864" y="246"/>
                                </a:cubicBezTo>
                                <a:moveTo>
                                  <a:pt x="891" y="238"/>
                                </a:moveTo>
                                <a:cubicBezTo>
                                  <a:pt x="884" y="238"/>
                                  <a:pt x="884" y="249"/>
                                  <a:pt x="891" y="249"/>
                                </a:cubicBezTo>
                                <a:cubicBezTo>
                                  <a:pt x="899" y="249"/>
                                  <a:pt x="899" y="238"/>
                                  <a:pt x="891" y="238"/>
                                </a:cubicBezTo>
                                <a:moveTo>
                                  <a:pt x="876" y="233"/>
                                </a:moveTo>
                                <a:cubicBezTo>
                                  <a:pt x="869" y="233"/>
                                  <a:pt x="869" y="244"/>
                                  <a:pt x="876" y="244"/>
                                </a:cubicBezTo>
                                <a:cubicBezTo>
                                  <a:pt x="884" y="244"/>
                                  <a:pt x="884" y="233"/>
                                  <a:pt x="876" y="233"/>
                                </a:cubicBezTo>
                                <a:moveTo>
                                  <a:pt x="854" y="235"/>
                                </a:moveTo>
                                <a:cubicBezTo>
                                  <a:pt x="846" y="235"/>
                                  <a:pt x="846" y="246"/>
                                  <a:pt x="853" y="246"/>
                                </a:cubicBezTo>
                                <a:cubicBezTo>
                                  <a:pt x="861" y="246"/>
                                  <a:pt x="861" y="235"/>
                                  <a:pt x="854" y="235"/>
                                </a:cubicBezTo>
                                <a:moveTo>
                                  <a:pt x="790" y="607"/>
                                </a:moveTo>
                                <a:cubicBezTo>
                                  <a:pt x="783" y="607"/>
                                  <a:pt x="783" y="617"/>
                                  <a:pt x="790" y="617"/>
                                </a:cubicBezTo>
                                <a:cubicBezTo>
                                  <a:pt x="796" y="617"/>
                                  <a:pt x="796" y="607"/>
                                  <a:pt x="790" y="607"/>
                                </a:cubicBezTo>
                                <a:moveTo>
                                  <a:pt x="782" y="624"/>
                                </a:moveTo>
                                <a:cubicBezTo>
                                  <a:pt x="775" y="624"/>
                                  <a:pt x="775" y="634"/>
                                  <a:pt x="782" y="634"/>
                                </a:cubicBezTo>
                                <a:cubicBezTo>
                                  <a:pt x="788" y="634"/>
                                  <a:pt x="788" y="624"/>
                                  <a:pt x="782" y="624"/>
                                </a:cubicBezTo>
                                <a:moveTo>
                                  <a:pt x="791" y="574"/>
                                </a:moveTo>
                                <a:cubicBezTo>
                                  <a:pt x="784" y="574"/>
                                  <a:pt x="784" y="583"/>
                                  <a:pt x="791" y="583"/>
                                </a:cubicBezTo>
                                <a:cubicBezTo>
                                  <a:pt x="797" y="583"/>
                                  <a:pt x="797" y="574"/>
                                  <a:pt x="791" y="574"/>
                                </a:cubicBezTo>
                                <a:moveTo>
                                  <a:pt x="893" y="539"/>
                                </a:moveTo>
                                <a:cubicBezTo>
                                  <a:pt x="887" y="539"/>
                                  <a:pt x="887" y="548"/>
                                  <a:pt x="893" y="548"/>
                                </a:cubicBezTo>
                                <a:cubicBezTo>
                                  <a:pt x="900" y="548"/>
                                  <a:pt x="900" y="539"/>
                                  <a:pt x="893" y="539"/>
                                </a:cubicBezTo>
                                <a:moveTo>
                                  <a:pt x="881" y="570"/>
                                </a:moveTo>
                                <a:cubicBezTo>
                                  <a:pt x="874" y="570"/>
                                  <a:pt x="875" y="579"/>
                                  <a:pt x="881" y="579"/>
                                </a:cubicBezTo>
                                <a:cubicBezTo>
                                  <a:pt x="887" y="579"/>
                                  <a:pt x="888" y="570"/>
                                  <a:pt x="881" y="570"/>
                                </a:cubicBezTo>
                                <a:moveTo>
                                  <a:pt x="881" y="547"/>
                                </a:moveTo>
                                <a:cubicBezTo>
                                  <a:pt x="875" y="547"/>
                                  <a:pt x="875" y="557"/>
                                  <a:pt x="881" y="557"/>
                                </a:cubicBezTo>
                                <a:cubicBezTo>
                                  <a:pt x="888" y="557"/>
                                  <a:pt x="888" y="547"/>
                                  <a:pt x="881" y="547"/>
                                </a:cubicBezTo>
                                <a:moveTo>
                                  <a:pt x="928" y="549"/>
                                </a:moveTo>
                                <a:cubicBezTo>
                                  <a:pt x="922" y="549"/>
                                  <a:pt x="922" y="559"/>
                                  <a:pt x="928" y="559"/>
                                </a:cubicBezTo>
                                <a:cubicBezTo>
                                  <a:pt x="934" y="559"/>
                                  <a:pt x="935" y="549"/>
                                  <a:pt x="928" y="549"/>
                                </a:cubicBezTo>
                                <a:moveTo>
                                  <a:pt x="948" y="554"/>
                                </a:moveTo>
                                <a:cubicBezTo>
                                  <a:pt x="942" y="554"/>
                                  <a:pt x="942" y="564"/>
                                  <a:pt x="948" y="564"/>
                                </a:cubicBezTo>
                                <a:cubicBezTo>
                                  <a:pt x="955" y="564"/>
                                  <a:pt x="955" y="554"/>
                                  <a:pt x="948" y="554"/>
                                </a:cubicBezTo>
                                <a:moveTo>
                                  <a:pt x="958" y="539"/>
                                </a:moveTo>
                                <a:cubicBezTo>
                                  <a:pt x="952" y="539"/>
                                  <a:pt x="952" y="549"/>
                                  <a:pt x="958" y="549"/>
                                </a:cubicBezTo>
                                <a:cubicBezTo>
                                  <a:pt x="965" y="549"/>
                                  <a:pt x="965" y="539"/>
                                  <a:pt x="958" y="539"/>
                                </a:cubicBezTo>
                                <a:moveTo>
                                  <a:pt x="941" y="535"/>
                                </a:moveTo>
                                <a:cubicBezTo>
                                  <a:pt x="934" y="535"/>
                                  <a:pt x="934" y="545"/>
                                  <a:pt x="941" y="545"/>
                                </a:cubicBezTo>
                                <a:cubicBezTo>
                                  <a:pt x="947" y="545"/>
                                  <a:pt x="947" y="535"/>
                                  <a:pt x="941" y="535"/>
                                </a:cubicBezTo>
                                <a:moveTo>
                                  <a:pt x="801" y="562"/>
                                </a:moveTo>
                                <a:cubicBezTo>
                                  <a:pt x="795" y="562"/>
                                  <a:pt x="795" y="572"/>
                                  <a:pt x="801" y="572"/>
                                </a:cubicBezTo>
                                <a:cubicBezTo>
                                  <a:pt x="808" y="572"/>
                                  <a:pt x="808" y="562"/>
                                  <a:pt x="801" y="562"/>
                                </a:cubicBezTo>
                                <a:moveTo>
                                  <a:pt x="717" y="502"/>
                                </a:moveTo>
                                <a:cubicBezTo>
                                  <a:pt x="710" y="502"/>
                                  <a:pt x="710" y="512"/>
                                  <a:pt x="717" y="512"/>
                                </a:cubicBezTo>
                                <a:cubicBezTo>
                                  <a:pt x="723" y="512"/>
                                  <a:pt x="723" y="502"/>
                                  <a:pt x="717" y="502"/>
                                </a:cubicBezTo>
                                <a:moveTo>
                                  <a:pt x="765" y="525"/>
                                </a:moveTo>
                                <a:cubicBezTo>
                                  <a:pt x="759" y="525"/>
                                  <a:pt x="759" y="535"/>
                                  <a:pt x="765" y="535"/>
                                </a:cubicBezTo>
                                <a:cubicBezTo>
                                  <a:pt x="772" y="535"/>
                                  <a:pt x="772" y="525"/>
                                  <a:pt x="765" y="525"/>
                                </a:cubicBezTo>
                                <a:moveTo>
                                  <a:pt x="818" y="547"/>
                                </a:moveTo>
                                <a:cubicBezTo>
                                  <a:pt x="812" y="547"/>
                                  <a:pt x="812" y="556"/>
                                  <a:pt x="818" y="556"/>
                                </a:cubicBezTo>
                                <a:cubicBezTo>
                                  <a:pt x="825" y="556"/>
                                  <a:pt x="825" y="547"/>
                                  <a:pt x="818" y="547"/>
                                </a:cubicBezTo>
                                <a:moveTo>
                                  <a:pt x="784" y="558"/>
                                </a:moveTo>
                                <a:cubicBezTo>
                                  <a:pt x="777" y="558"/>
                                  <a:pt x="777" y="568"/>
                                  <a:pt x="784" y="568"/>
                                </a:cubicBezTo>
                                <a:cubicBezTo>
                                  <a:pt x="790" y="568"/>
                                  <a:pt x="791" y="558"/>
                                  <a:pt x="784" y="558"/>
                                </a:cubicBezTo>
                                <a:moveTo>
                                  <a:pt x="809" y="577"/>
                                </a:moveTo>
                                <a:cubicBezTo>
                                  <a:pt x="803" y="577"/>
                                  <a:pt x="803" y="587"/>
                                  <a:pt x="809" y="587"/>
                                </a:cubicBezTo>
                                <a:cubicBezTo>
                                  <a:pt x="816" y="587"/>
                                  <a:pt x="816" y="577"/>
                                  <a:pt x="809" y="577"/>
                                </a:cubicBezTo>
                                <a:moveTo>
                                  <a:pt x="798" y="623"/>
                                </a:moveTo>
                                <a:cubicBezTo>
                                  <a:pt x="791" y="623"/>
                                  <a:pt x="791" y="633"/>
                                  <a:pt x="798" y="633"/>
                                </a:cubicBezTo>
                                <a:cubicBezTo>
                                  <a:pt x="804" y="633"/>
                                  <a:pt x="804" y="623"/>
                                  <a:pt x="798" y="623"/>
                                </a:cubicBezTo>
                                <a:moveTo>
                                  <a:pt x="767" y="634"/>
                                </a:moveTo>
                                <a:cubicBezTo>
                                  <a:pt x="769" y="640"/>
                                  <a:pt x="769" y="646"/>
                                  <a:pt x="772" y="651"/>
                                </a:cubicBezTo>
                                <a:cubicBezTo>
                                  <a:pt x="778" y="662"/>
                                  <a:pt x="786" y="663"/>
                                  <a:pt x="796" y="666"/>
                                </a:cubicBezTo>
                                <a:cubicBezTo>
                                  <a:pt x="786" y="655"/>
                                  <a:pt x="775" y="646"/>
                                  <a:pt x="767" y="634"/>
                                </a:cubicBezTo>
                                <a:moveTo>
                                  <a:pt x="724" y="600"/>
                                </a:moveTo>
                                <a:cubicBezTo>
                                  <a:pt x="742" y="613"/>
                                  <a:pt x="745" y="617"/>
                                  <a:pt x="766" y="609"/>
                                </a:cubicBezTo>
                                <a:cubicBezTo>
                                  <a:pt x="773" y="606"/>
                                  <a:pt x="767" y="607"/>
                                  <a:pt x="764" y="606"/>
                                </a:cubicBezTo>
                                <a:cubicBezTo>
                                  <a:pt x="754" y="602"/>
                                  <a:pt x="756" y="600"/>
                                  <a:pt x="744" y="601"/>
                                </a:cubicBezTo>
                                <a:cubicBezTo>
                                  <a:pt x="734" y="602"/>
                                  <a:pt x="734" y="603"/>
                                  <a:pt x="724" y="600"/>
                                </a:cubicBezTo>
                                <a:moveTo>
                                  <a:pt x="888" y="532"/>
                                </a:moveTo>
                                <a:cubicBezTo>
                                  <a:pt x="881" y="535"/>
                                  <a:pt x="874" y="536"/>
                                  <a:pt x="868" y="539"/>
                                </a:cubicBezTo>
                                <a:cubicBezTo>
                                  <a:pt x="859" y="544"/>
                                  <a:pt x="857" y="551"/>
                                  <a:pt x="846" y="555"/>
                                </a:cubicBezTo>
                                <a:cubicBezTo>
                                  <a:pt x="860" y="554"/>
                                  <a:pt x="866" y="555"/>
                                  <a:pt x="875" y="544"/>
                                </a:cubicBezTo>
                                <a:cubicBezTo>
                                  <a:pt x="880" y="538"/>
                                  <a:pt x="881" y="537"/>
                                  <a:pt x="888" y="532"/>
                                </a:cubicBezTo>
                                <a:moveTo>
                                  <a:pt x="936" y="521"/>
                                </a:moveTo>
                                <a:cubicBezTo>
                                  <a:pt x="929" y="525"/>
                                  <a:pt x="922" y="528"/>
                                  <a:pt x="917" y="533"/>
                                </a:cubicBezTo>
                                <a:cubicBezTo>
                                  <a:pt x="909" y="539"/>
                                  <a:pt x="908" y="547"/>
                                  <a:pt x="899" y="554"/>
                                </a:cubicBezTo>
                                <a:cubicBezTo>
                                  <a:pt x="913" y="550"/>
                                  <a:pt x="919" y="549"/>
                                  <a:pt x="925" y="536"/>
                                </a:cubicBezTo>
                                <a:cubicBezTo>
                                  <a:pt x="929" y="529"/>
                                  <a:pt x="930" y="527"/>
                                  <a:pt x="936" y="521"/>
                                </a:cubicBezTo>
                                <a:moveTo>
                                  <a:pt x="856" y="573"/>
                                </a:moveTo>
                                <a:cubicBezTo>
                                  <a:pt x="863" y="577"/>
                                  <a:pt x="870" y="580"/>
                                  <a:pt x="876" y="585"/>
                                </a:cubicBezTo>
                                <a:cubicBezTo>
                                  <a:pt x="884" y="592"/>
                                  <a:pt x="885" y="600"/>
                                  <a:pt x="895" y="607"/>
                                </a:cubicBezTo>
                                <a:cubicBezTo>
                                  <a:pt x="880" y="603"/>
                                  <a:pt x="874" y="602"/>
                                  <a:pt x="867" y="588"/>
                                </a:cubicBezTo>
                                <a:cubicBezTo>
                                  <a:pt x="863" y="581"/>
                                  <a:pt x="862" y="579"/>
                                  <a:pt x="856" y="573"/>
                                </a:cubicBezTo>
                                <a:moveTo>
                                  <a:pt x="790" y="412"/>
                                </a:moveTo>
                                <a:cubicBezTo>
                                  <a:pt x="783" y="412"/>
                                  <a:pt x="783" y="423"/>
                                  <a:pt x="790" y="423"/>
                                </a:cubicBezTo>
                                <a:cubicBezTo>
                                  <a:pt x="797" y="424"/>
                                  <a:pt x="797" y="412"/>
                                  <a:pt x="790" y="412"/>
                                </a:cubicBezTo>
                                <a:moveTo>
                                  <a:pt x="791" y="393"/>
                                </a:moveTo>
                                <a:cubicBezTo>
                                  <a:pt x="783" y="393"/>
                                  <a:pt x="783" y="404"/>
                                  <a:pt x="791" y="404"/>
                                </a:cubicBezTo>
                                <a:cubicBezTo>
                                  <a:pt x="798" y="405"/>
                                  <a:pt x="798" y="394"/>
                                  <a:pt x="791" y="393"/>
                                </a:cubicBezTo>
                                <a:moveTo>
                                  <a:pt x="810" y="411"/>
                                </a:moveTo>
                                <a:cubicBezTo>
                                  <a:pt x="803" y="411"/>
                                  <a:pt x="802" y="422"/>
                                  <a:pt x="810" y="422"/>
                                </a:cubicBezTo>
                                <a:cubicBezTo>
                                  <a:pt x="817" y="422"/>
                                  <a:pt x="817" y="412"/>
                                  <a:pt x="810" y="411"/>
                                </a:cubicBezTo>
                                <a:moveTo>
                                  <a:pt x="853" y="413"/>
                                </a:moveTo>
                                <a:cubicBezTo>
                                  <a:pt x="845" y="413"/>
                                  <a:pt x="845" y="424"/>
                                  <a:pt x="853" y="424"/>
                                </a:cubicBezTo>
                                <a:cubicBezTo>
                                  <a:pt x="860" y="424"/>
                                  <a:pt x="860" y="413"/>
                                  <a:pt x="853" y="413"/>
                                </a:cubicBezTo>
                                <a:moveTo>
                                  <a:pt x="861" y="427"/>
                                </a:moveTo>
                                <a:cubicBezTo>
                                  <a:pt x="853" y="427"/>
                                  <a:pt x="854" y="438"/>
                                  <a:pt x="861" y="438"/>
                                </a:cubicBezTo>
                                <a:cubicBezTo>
                                  <a:pt x="868" y="439"/>
                                  <a:pt x="869" y="427"/>
                                  <a:pt x="861" y="427"/>
                                </a:cubicBezTo>
                                <a:moveTo>
                                  <a:pt x="878" y="432"/>
                                </a:moveTo>
                                <a:cubicBezTo>
                                  <a:pt x="870" y="432"/>
                                  <a:pt x="871" y="443"/>
                                  <a:pt x="878" y="443"/>
                                </a:cubicBezTo>
                                <a:cubicBezTo>
                                  <a:pt x="885" y="444"/>
                                  <a:pt x="885" y="433"/>
                                  <a:pt x="878" y="432"/>
                                </a:cubicBezTo>
                                <a:moveTo>
                                  <a:pt x="874" y="416"/>
                                </a:moveTo>
                                <a:cubicBezTo>
                                  <a:pt x="867" y="415"/>
                                  <a:pt x="866" y="427"/>
                                  <a:pt x="874" y="427"/>
                                </a:cubicBezTo>
                                <a:cubicBezTo>
                                  <a:pt x="881" y="427"/>
                                  <a:pt x="881" y="416"/>
                                  <a:pt x="874" y="416"/>
                                </a:cubicBezTo>
                                <a:moveTo>
                                  <a:pt x="898" y="397"/>
                                </a:moveTo>
                                <a:cubicBezTo>
                                  <a:pt x="890" y="396"/>
                                  <a:pt x="890" y="407"/>
                                  <a:pt x="898" y="408"/>
                                </a:cubicBezTo>
                                <a:cubicBezTo>
                                  <a:pt x="905" y="408"/>
                                  <a:pt x="905" y="397"/>
                                  <a:pt x="898" y="397"/>
                                </a:cubicBezTo>
                                <a:moveTo>
                                  <a:pt x="914" y="385"/>
                                </a:moveTo>
                                <a:cubicBezTo>
                                  <a:pt x="907" y="384"/>
                                  <a:pt x="907" y="396"/>
                                  <a:pt x="914" y="396"/>
                                </a:cubicBezTo>
                                <a:cubicBezTo>
                                  <a:pt x="921" y="396"/>
                                  <a:pt x="921" y="385"/>
                                  <a:pt x="914" y="385"/>
                                </a:cubicBezTo>
                                <a:moveTo>
                                  <a:pt x="922" y="399"/>
                                </a:moveTo>
                                <a:cubicBezTo>
                                  <a:pt x="915" y="398"/>
                                  <a:pt x="915" y="409"/>
                                  <a:pt x="922" y="410"/>
                                </a:cubicBezTo>
                                <a:cubicBezTo>
                                  <a:pt x="930" y="410"/>
                                  <a:pt x="930" y="399"/>
                                  <a:pt x="922" y="399"/>
                                </a:cubicBezTo>
                                <a:moveTo>
                                  <a:pt x="936" y="385"/>
                                </a:moveTo>
                                <a:cubicBezTo>
                                  <a:pt x="928" y="384"/>
                                  <a:pt x="928" y="396"/>
                                  <a:pt x="936" y="396"/>
                                </a:cubicBezTo>
                                <a:cubicBezTo>
                                  <a:pt x="943" y="396"/>
                                  <a:pt x="943" y="385"/>
                                  <a:pt x="936" y="385"/>
                                </a:cubicBezTo>
                                <a:moveTo>
                                  <a:pt x="907" y="366"/>
                                </a:moveTo>
                                <a:cubicBezTo>
                                  <a:pt x="899" y="369"/>
                                  <a:pt x="891" y="373"/>
                                  <a:pt x="887" y="378"/>
                                </a:cubicBezTo>
                                <a:cubicBezTo>
                                  <a:pt x="881" y="385"/>
                                  <a:pt x="883" y="392"/>
                                  <a:pt x="872" y="401"/>
                                </a:cubicBezTo>
                                <a:cubicBezTo>
                                  <a:pt x="887" y="396"/>
                                  <a:pt x="893" y="395"/>
                                  <a:pt x="899" y="378"/>
                                </a:cubicBezTo>
                                <a:cubicBezTo>
                                  <a:pt x="900" y="374"/>
                                  <a:pt x="902" y="371"/>
                                  <a:pt x="907" y="366"/>
                                </a:cubicBezTo>
                                <a:moveTo>
                                  <a:pt x="899" y="415"/>
                                </a:moveTo>
                                <a:cubicBezTo>
                                  <a:pt x="905" y="419"/>
                                  <a:pt x="909" y="423"/>
                                  <a:pt x="914" y="425"/>
                                </a:cubicBezTo>
                                <a:cubicBezTo>
                                  <a:pt x="927" y="431"/>
                                  <a:pt x="933" y="425"/>
                                  <a:pt x="945" y="427"/>
                                </a:cubicBezTo>
                                <a:cubicBezTo>
                                  <a:pt x="941" y="424"/>
                                  <a:pt x="937" y="422"/>
                                  <a:pt x="932" y="419"/>
                                </a:cubicBezTo>
                                <a:cubicBezTo>
                                  <a:pt x="921" y="415"/>
                                  <a:pt x="911" y="417"/>
                                  <a:pt x="899" y="415"/>
                                </a:cubicBezTo>
                                <a:moveTo>
                                  <a:pt x="886" y="423"/>
                                </a:moveTo>
                                <a:cubicBezTo>
                                  <a:pt x="891" y="425"/>
                                  <a:pt x="897" y="427"/>
                                  <a:pt x="902" y="430"/>
                                </a:cubicBezTo>
                                <a:cubicBezTo>
                                  <a:pt x="913" y="436"/>
                                  <a:pt x="914" y="446"/>
                                  <a:pt x="922" y="454"/>
                                </a:cubicBezTo>
                                <a:cubicBezTo>
                                  <a:pt x="918" y="452"/>
                                  <a:pt x="913" y="451"/>
                                  <a:pt x="909" y="448"/>
                                </a:cubicBezTo>
                                <a:cubicBezTo>
                                  <a:pt x="899" y="442"/>
                                  <a:pt x="893" y="432"/>
                                  <a:pt x="886" y="423"/>
                                </a:cubicBezTo>
                                <a:moveTo>
                                  <a:pt x="936" y="433"/>
                                </a:moveTo>
                                <a:cubicBezTo>
                                  <a:pt x="943" y="433"/>
                                  <a:pt x="943" y="444"/>
                                  <a:pt x="936" y="444"/>
                                </a:cubicBezTo>
                                <a:cubicBezTo>
                                  <a:pt x="929" y="444"/>
                                  <a:pt x="929" y="433"/>
                                  <a:pt x="936" y="433"/>
                                </a:cubicBezTo>
                                <a:moveTo>
                                  <a:pt x="939" y="448"/>
                                </a:moveTo>
                                <a:cubicBezTo>
                                  <a:pt x="946" y="448"/>
                                  <a:pt x="946" y="459"/>
                                  <a:pt x="939" y="459"/>
                                </a:cubicBezTo>
                                <a:cubicBezTo>
                                  <a:pt x="932" y="459"/>
                                  <a:pt x="932" y="448"/>
                                  <a:pt x="939" y="448"/>
                                </a:cubicBezTo>
                                <a:moveTo>
                                  <a:pt x="696" y="412"/>
                                </a:moveTo>
                                <a:cubicBezTo>
                                  <a:pt x="703" y="412"/>
                                  <a:pt x="704" y="422"/>
                                  <a:pt x="696" y="422"/>
                                </a:cubicBezTo>
                                <a:cubicBezTo>
                                  <a:pt x="689" y="422"/>
                                  <a:pt x="689" y="412"/>
                                  <a:pt x="696" y="412"/>
                                </a:cubicBezTo>
                                <a:moveTo>
                                  <a:pt x="724" y="400"/>
                                </a:moveTo>
                                <a:cubicBezTo>
                                  <a:pt x="731" y="400"/>
                                  <a:pt x="731" y="411"/>
                                  <a:pt x="724" y="411"/>
                                </a:cubicBezTo>
                                <a:cubicBezTo>
                                  <a:pt x="717" y="411"/>
                                  <a:pt x="717" y="400"/>
                                  <a:pt x="724" y="400"/>
                                </a:cubicBezTo>
                                <a:moveTo>
                                  <a:pt x="652" y="375"/>
                                </a:moveTo>
                                <a:cubicBezTo>
                                  <a:pt x="659" y="375"/>
                                  <a:pt x="659" y="386"/>
                                  <a:pt x="652" y="386"/>
                                </a:cubicBezTo>
                                <a:cubicBezTo>
                                  <a:pt x="645" y="386"/>
                                  <a:pt x="645" y="375"/>
                                  <a:pt x="652" y="375"/>
                                </a:cubicBezTo>
                                <a:moveTo>
                                  <a:pt x="630" y="388"/>
                                </a:moveTo>
                                <a:cubicBezTo>
                                  <a:pt x="637" y="388"/>
                                  <a:pt x="637" y="399"/>
                                  <a:pt x="630" y="399"/>
                                </a:cubicBezTo>
                                <a:cubicBezTo>
                                  <a:pt x="623" y="399"/>
                                  <a:pt x="623" y="388"/>
                                  <a:pt x="630" y="388"/>
                                </a:cubicBezTo>
                                <a:moveTo>
                                  <a:pt x="617" y="379"/>
                                </a:moveTo>
                                <a:cubicBezTo>
                                  <a:pt x="624" y="379"/>
                                  <a:pt x="624" y="389"/>
                                  <a:pt x="617" y="389"/>
                                </a:cubicBezTo>
                                <a:cubicBezTo>
                                  <a:pt x="610" y="389"/>
                                  <a:pt x="610" y="379"/>
                                  <a:pt x="617" y="379"/>
                                </a:cubicBezTo>
                                <a:moveTo>
                                  <a:pt x="628" y="365"/>
                                </a:moveTo>
                                <a:cubicBezTo>
                                  <a:pt x="635" y="365"/>
                                  <a:pt x="635" y="375"/>
                                  <a:pt x="628" y="375"/>
                                </a:cubicBezTo>
                                <a:cubicBezTo>
                                  <a:pt x="621" y="375"/>
                                  <a:pt x="621" y="365"/>
                                  <a:pt x="628" y="365"/>
                                </a:cubicBezTo>
                                <a:moveTo>
                                  <a:pt x="713" y="414"/>
                                </a:moveTo>
                                <a:cubicBezTo>
                                  <a:pt x="720" y="414"/>
                                  <a:pt x="720" y="425"/>
                                  <a:pt x="713" y="425"/>
                                </a:cubicBezTo>
                                <a:cubicBezTo>
                                  <a:pt x="706" y="425"/>
                                  <a:pt x="706" y="414"/>
                                  <a:pt x="713" y="414"/>
                                </a:cubicBezTo>
                                <a:moveTo>
                                  <a:pt x="704" y="397"/>
                                </a:moveTo>
                                <a:cubicBezTo>
                                  <a:pt x="711" y="397"/>
                                  <a:pt x="711" y="408"/>
                                  <a:pt x="704" y="408"/>
                                </a:cubicBezTo>
                                <a:cubicBezTo>
                                  <a:pt x="697" y="408"/>
                                  <a:pt x="697" y="397"/>
                                  <a:pt x="704" y="397"/>
                                </a:cubicBezTo>
                                <a:moveTo>
                                  <a:pt x="643" y="378"/>
                                </a:moveTo>
                                <a:cubicBezTo>
                                  <a:pt x="645" y="373"/>
                                  <a:pt x="648" y="367"/>
                                  <a:pt x="648" y="362"/>
                                </a:cubicBezTo>
                                <a:cubicBezTo>
                                  <a:pt x="650" y="350"/>
                                  <a:pt x="645" y="344"/>
                                  <a:pt x="640" y="334"/>
                                </a:cubicBezTo>
                                <a:cubicBezTo>
                                  <a:pt x="640" y="343"/>
                                  <a:pt x="639" y="346"/>
                                  <a:pt x="638" y="354"/>
                                </a:cubicBezTo>
                                <a:cubicBezTo>
                                  <a:pt x="637" y="362"/>
                                  <a:pt x="641" y="371"/>
                                  <a:pt x="643" y="378"/>
                                </a:cubicBezTo>
                                <a:moveTo>
                                  <a:pt x="748" y="624"/>
                                </a:moveTo>
                                <a:cubicBezTo>
                                  <a:pt x="756" y="624"/>
                                  <a:pt x="756" y="635"/>
                                  <a:pt x="748" y="635"/>
                                </a:cubicBezTo>
                                <a:cubicBezTo>
                                  <a:pt x="741" y="635"/>
                                  <a:pt x="741" y="624"/>
                                  <a:pt x="748" y="624"/>
                                </a:cubicBezTo>
                                <a:moveTo>
                                  <a:pt x="762" y="650"/>
                                </a:moveTo>
                                <a:cubicBezTo>
                                  <a:pt x="769" y="650"/>
                                  <a:pt x="770" y="661"/>
                                  <a:pt x="762" y="661"/>
                                </a:cubicBezTo>
                                <a:cubicBezTo>
                                  <a:pt x="755" y="661"/>
                                  <a:pt x="755" y="650"/>
                                  <a:pt x="762" y="650"/>
                                </a:cubicBezTo>
                                <a:moveTo>
                                  <a:pt x="468" y="218"/>
                                </a:moveTo>
                                <a:lnTo>
                                  <a:pt x="415" y="218"/>
                                </a:lnTo>
                                <a:lnTo>
                                  <a:pt x="415" y="313"/>
                                </a:lnTo>
                                <a:lnTo>
                                  <a:pt x="468" y="313"/>
                                </a:lnTo>
                                <a:lnTo>
                                  <a:pt x="468" y="218"/>
                                </a:lnTo>
                                <a:close/>
                                <a:moveTo>
                                  <a:pt x="525" y="218"/>
                                </a:moveTo>
                                <a:lnTo>
                                  <a:pt x="470" y="218"/>
                                </a:lnTo>
                                <a:lnTo>
                                  <a:pt x="470" y="313"/>
                                </a:lnTo>
                                <a:lnTo>
                                  <a:pt x="525" y="313"/>
                                </a:lnTo>
                                <a:lnTo>
                                  <a:pt x="525" y="218"/>
                                </a:lnTo>
                                <a:close/>
                                <a:moveTo>
                                  <a:pt x="583" y="218"/>
                                </a:moveTo>
                                <a:lnTo>
                                  <a:pt x="527" y="218"/>
                                </a:lnTo>
                                <a:lnTo>
                                  <a:pt x="527" y="313"/>
                                </a:lnTo>
                                <a:lnTo>
                                  <a:pt x="583" y="313"/>
                                </a:lnTo>
                                <a:lnTo>
                                  <a:pt x="583" y="218"/>
                                </a:lnTo>
                                <a:close/>
                                <a:moveTo>
                                  <a:pt x="527" y="406"/>
                                </a:moveTo>
                                <a:lnTo>
                                  <a:pt x="527" y="315"/>
                                </a:lnTo>
                                <a:lnTo>
                                  <a:pt x="583" y="315"/>
                                </a:lnTo>
                                <a:lnTo>
                                  <a:pt x="583" y="349"/>
                                </a:lnTo>
                                <a:cubicBezTo>
                                  <a:pt x="583" y="357"/>
                                  <a:pt x="582" y="365"/>
                                  <a:pt x="578" y="371"/>
                                </a:cubicBezTo>
                                <a:cubicBezTo>
                                  <a:pt x="575" y="375"/>
                                  <a:pt x="571" y="380"/>
                                  <a:pt x="565" y="383"/>
                                </a:cubicBezTo>
                                <a:lnTo>
                                  <a:pt x="527" y="406"/>
                                </a:lnTo>
                                <a:close/>
                                <a:moveTo>
                                  <a:pt x="470" y="405"/>
                                </a:moveTo>
                                <a:lnTo>
                                  <a:pt x="470" y="315"/>
                                </a:lnTo>
                                <a:lnTo>
                                  <a:pt x="525" y="315"/>
                                </a:lnTo>
                                <a:lnTo>
                                  <a:pt x="525" y="407"/>
                                </a:lnTo>
                                <a:lnTo>
                                  <a:pt x="498" y="423"/>
                                </a:lnTo>
                                <a:lnTo>
                                  <a:pt x="470" y="405"/>
                                </a:lnTo>
                                <a:close/>
                                <a:moveTo>
                                  <a:pt x="415" y="315"/>
                                </a:moveTo>
                                <a:lnTo>
                                  <a:pt x="468" y="315"/>
                                </a:lnTo>
                                <a:lnTo>
                                  <a:pt x="468" y="404"/>
                                </a:lnTo>
                                <a:lnTo>
                                  <a:pt x="437" y="383"/>
                                </a:lnTo>
                                <a:cubicBezTo>
                                  <a:pt x="430" y="379"/>
                                  <a:pt x="425" y="374"/>
                                  <a:pt x="421" y="368"/>
                                </a:cubicBezTo>
                                <a:cubicBezTo>
                                  <a:pt x="418" y="363"/>
                                  <a:pt x="416" y="356"/>
                                  <a:pt x="415" y="349"/>
                                </a:cubicBezTo>
                                <a:lnTo>
                                  <a:pt x="415" y="315"/>
                                </a:lnTo>
                                <a:close/>
                                <a:moveTo>
                                  <a:pt x="763" y="667"/>
                                </a:moveTo>
                                <a:cubicBezTo>
                                  <a:pt x="770" y="667"/>
                                  <a:pt x="770" y="678"/>
                                  <a:pt x="763" y="678"/>
                                </a:cubicBezTo>
                                <a:cubicBezTo>
                                  <a:pt x="756" y="678"/>
                                  <a:pt x="755" y="667"/>
                                  <a:pt x="763" y="66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101090" y="106680"/>
                            <a:ext cx="64770" cy="79375"/>
                          </a:xfrm>
                          <a:custGeom>
                            <a:avLst/>
                            <a:gdLst>
                              <a:gd name="T0" fmla="*/ 138 w 259"/>
                              <a:gd name="T1" fmla="*/ 317 h 317"/>
                              <a:gd name="T2" fmla="*/ 86 w 259"/>
                              <a:gd name="T3" fmla="*/ 307 h 317"/>
                              <a:gd name="T4" fmla="*/ 42 w 259"/>
                              <a:gd name="T5" fmla="*/ 276 h 317"/>
                              <a:gd name="T6" fmla="*/ 12 w 259"/>
                              <a:gd name="T7" fmla="*/ 227 h 317"/>
                              <a:gd name="T8" fmla="*/ 0 w 259"/>
                              <a:gd name="T9" fmla="*/ 162 h 317"/>
                              <a:gd name="T10" fmla="*/ 11 w 259"/>
                              <a:gd name="T11" fmla="*/ 95 h 317"/>
                              <a:gd name="T12" fmla="*/ 42 w 259"/>
                              <a:gd name="T13" fmla="*/ 44 h 317"/>
                              <a:gd name="T14" fmla="*/ 88 w 259"/>
                              <a:gd name="T15" fmla="*/ 12 h 317"/>
                              <a:gd name="T16" fmla="*/ 145 w 259"/>
                              <a:gd name="T17" fmla="*/ 0 h 317"/>
                              <a:gd name="T18" fmla="*/ 185 w 259"/>
                              <a:gd name="T19" fmla="*/ 6 h 317"/>
                              <a:gd name="T20" fmla="*/ 220 w 259"/>
                              <a:gd name="T21" fmla="*/ 21 h 317"/>
                              <a:gd name="T22" fmla="*/ 229 w 259"/>
                              <a:gd name="T23" fmla="*/ 7 h 317"/>
                              <a:gd name="T24" fmla="*/ 246 w 259"/>
                              <a:gd name="T25" fmla="*/ 7 h 317"/>
                              <a:gd name="T26" fmla="*/ 248 w 259"/>
                              <a:gd name="T27" fmla="*/ 115 h 317"/>
                              <a:gd name="T28" fmla="*/ 230 w 259"/>
                              <a:gd name="T29" fmla="*/ 115 h 317"/>
                              <a:gd name="T30" fmla="*/ 220 w 259"/>
                              <a:gd name="T31" fmla="*/ 81 h 317"/>
                              <a:gd name="T32" fmla="*/ 204 w 259"/>
                              <a:gd name="T33" fmla="*/ 49 h 317"/>
                              <a:gd name="T34" fmla="*/ 179 w 259"/>
                              <a:gd name="T35" fmla="*/ 27 h 317"/>
                              <a:gd name="T36" fmla="*/ 147 w 259"/>
                              <a:gd name="T37" fmla="*/ 18 h 317"/>
                              <a:gd name="T38" fmla="*/ 109 w 259"/>
                              <a:gd name="T39" fmla="*/ 28 h 317"/>
                              <a:gd name="T40" fmla="*/ 78 w 259"/>
                              <a:gd name="T41" fmla="*/ 55 h 317"/>
                              <a:gd name="T42" fmla="*/ 58 w 259"/>
                              <a:gd name="T43" fmla="*/ 99 h 317"/>
                              <a:gd name="T44" fmla="*/ 51 w 259"/>
                              <a:gd name="T45" fmla="*/ 159 h 317"/>
                              <a:gd name="T46" fmla="*/ 59 w 259"/>
                              <a:gd name="T47" fmla="*/ 212 h 317"/>
                              <a:gd name="T48" fmla="*/ 80 w 259"/>
                              <a:gd name="T49" fmla="*/ 255 h 317"/>
                              <a:gd name="T50" fmla="*/ 112 w 259"/>
                              <a:gd name="T51" fmla="*/ 283 h 317"/>
                              <a:gd name="T52" fmla="*/ 154 w 259"/>
                              <a:gd name="T53" fmla="*/ 293 h 317"/>
                              <a:gd name="T54" fmla="*/ 186 w 259"/>
                              <a:gd name="T55" fmla="*/ 288 h 317"/>
                              <a:gd name="T56" fmla="*/ 211 w 259"/>
                              <a:gd name="T57" fmla="*/ 273 h 317"/>
                              <a:gd name="T58" fmla="*/ 230 w 259"/>
                              <a:gd name="T59" fmla="*/ 252 h 317"/>
                              <a:gd name="T60" fmla="*/ 243 w 259"/>
                              <a:gd name="T61" fmla="*/ 226 h 317"/>
                              <a:gd name="T62" fmla="*/ 259 w 259"/>
                              <a:gd name="T63" fmla="*/ 234 h 317"/>
                              <a:gd name="T64" fmla="*/ 210 w 259"/>
                              <a:gd name="T65" fmla="*/ 298 h 317"/>
                              <a:gd name="T66" fmla="*/ 138 w 259"/>
                              <a:gd name="T6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9" h="317">
                                <a:moveTo>
                                  <a:pt x="138" y="317"/>
                                </a:moveTo>
                                <a:cubicBezTo>
                                  <a:pt x="120" y="317"/>
                                  <a:pt x="103" y="314"/>
                                  <a:pt x="86" y="307"/>
                                </a:cubicBezTo>
                                <a:cubicBezTo>
                                  <a:pt x="69" y="300"/>
                                  <a:pt x="55" y="289"/>
                                  <a:pt x="42" y="276"/>
                                </a:cubicBezTo>
                                <a:cubicBezTo>
                                  <a:pt x="29" y="263"/>
                                  <a:pt x="19" y="246"/>
                                  <a:pt x="12" y="227"/>
                                </a:cubicBezTo>
                                <a:cubicBezTo>
                                  <a:pt x="4" y="208"/>
                                  <a:pt x="0" y="186"/>
                                  <a:pt x="0" y="162"/>
                                </a:cubicBezTo>
                                <a:cubicBezTo>
                                  <a:pt x="0" y="137"/>
                                  <a:pt x="4" y="115"/>
                                  <a:pt x="11" y="95"/>
                                </a:cubicBezTo>
                                <a:cubicBezTo>
                                  <a:pt x="19" y="76"/>
                                  <a:pt x="29" y="59"/>
                                  <a:pt x="42" y="44"/>
                                </a:cubicBezTo>
                                <a:cubicBezTo>
                                  <a:pt x="55" y="30"/>
                                  <a:pt x="70" y="19"/>
                                  <a:pt x="88" y="12"/>
                                </a:cubicBezTo>
                                <a:cubicBezTo>
                                  <a:pt x="106" y="4"/>
                                  <a:pt x="125" y="0"/>
                                  <a:pt x="145" y="0"/>
                                </a:cubicBezTo>
                                <a:cubicBezTo>
                                  <a:pt x="160" y="0"/>
                                  <a:pt x="173" y="2"/>
                                  <a:pt x="185" y="6"/>
                                </a:cubicBezTo>
                                <a:cubicBezTo>
                                  <a:pt x="197" y="9"/>
                                  <a:pt x="209" y="15"/>
                                  <a:pt x="220" y="21"/>
                                </a:cubicBezTo>
                                <a:lnTo>
                                  <a:pt x="229" y="7"/>
                                </a:lnTo>
                                <a:lnTo>
                                  <a:pt x="246" y="7"/>
                                </a:lnTo>
                                <a:lnTo>
                                  <a:pt x="248" y="115"/>
                                </a:lnTo>
                                <a:lnTo>
                                  <a:pt x="230" y="115"/>
                                </a:lnTo>
                                <a:cubicBezTo>
                                  <a:pt x="228" y="104"/>
                                  <a:pt x="224" y="93"/>
                                  <a:pt x="220" y="81"/>
                                </a:cubicBezTo>
                                <a:cubicBezTo>
                                  <a:pt x="215" y="68"/>
                                  <a:pt x="210" y="58"/>
                                  <a:pt x="204" y="49"/>
                                </a:cubicBezTo>
                                <a:cubicBezTo>
                                  <a:pt x="197" y="40"/>
                                  <a:pt x="189" y="32"/>
                                  <a:pt x="179" y="27"/>
                                </a:cubicBezTo>
                                <a:cubicBezTo>
                                  <a:pt x="170" y="21"/>
                                  <a:pt x="159" y="18"/>
                                  <a:pt x="147" y="18"/>
                                </a:cubicBezTo>
                                <a:cubicBezTo>
                                  <a:pt x="133" y="18"/>
                                  <a:pt x="121" y="21"/>
                                  <a:pt x="109" y="28"/>
                                </a:cubicBezTo>
                                <a:cubicBezTo>
                                  <a:pt x="97" y="34"/>
                                  <a:pt x="86" y="43"/>
                                  <a:pt x="78" y="55"/>
                                </a:cubicBezTo>
                                <a:cubicBezTo>
                                  <a:pt x="70" y="66"/>
                                  <a:pt x="63" y="81"/>
                                  <a:pt x="58" y="99"/>
                                </a:cubicBezTo>
                                <a:cubicBezTo>
                                  <a:pt x="54" y="117"/>
                                  <a:pt x="51" y="137"/>
                                  <a:pt x="51" y="159"/>
                                </a:cubicBezTo>
                                <a:cubicBezTo>
                                  <a:pt x="51" y="178"/>
                                  <a:pt x="54" y="196"/>
                                  <a:pt x="59" y="212"/>
                                </a:cubicBezTo>
                                <a:cubicBezTo>
                                  <a:pt x="64" y="228"/>
                                  <a:pt x="71" y="242"/>
                                  <a:pt x="80" y="255"/>
                                </a:cubicBezTo>
                                <a:cubicBezTo>
                                  <a:pt x="89" y="267"/>
                                  <a:pt x="100" y="276"/>
                                  <a:pt x="112" y="283"/>
                                </a:cubicBezTo>
                                <a:cubicBezTo>
                                  <a:pt x="125" y="290"/>
                                  <a:pt x="138" y="293"/>
                                  <a:pt x="154" y="293"/>
                                </a:cubicBezTo>
                                <a:cubicBezTo>
                                  <a:pt x="165" y="293"/>
                                  <a:pt x="176" y="292"/>
                                  <a:pt x="186" y="288"/>
                                </a:cubicBezTo>
                                <a:cubicBezTo>
                                  <a:pt x="195" y="284"/>
                                  <a:pt x="204" y="279"/>
                                  <a:pt x="211" y="273"/>
                                </a:cubicBezTo>
                                <a:cubicBezTo>
                                  <a:pt x="218" y="267"/>
                                  <a:pt x="224" y="260"/>
                                  <a:pt x="230" y="252"/>
                                </a:cubicBezTo>
                                <a:cubicBezTo>
                                  <a:pt x="235" y="244"/>
                                  <a:pt x="239" y="235"/>
                                  <a:pt x="243" y="226"/>
                                </a:cubicBezTo>
                                <a:lnTo>
                                  <a:pt x="259" y="234"/>
                                </a:lnTo>
                                <a:cubicBezTo>
                                  <a:pt x="247" y="264"/>
                                  <a:pt x="230" y="285"/>
                                  <a:pt x="210" y="298"/>
                                </a:cubicBezTo>
                                <a:cubicBezTo>
                                  <a:pt x="190" y="311"/>
                                  <a:pt x="166" y="317"/>
                                  <a:pt x="138" y="317"/>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2"/>
                        <wps:cNvSpPr>
                          <a:spLocks noEditPoints="1"/>
                        </wps:cNvSpPr>
                        <wps:spPr bwMode="auto">
                          <a:xfrm>
                            <a:off x="1170940" y="129540"/>
                            <a:ext cx="51435" cy="56515"/>
                          </a:xfrm>
                          <a:custGeom>
                            <a:avLst/>
                            <a:gdLst>
                              <a:gd name="T0" fmla="*/ 162 w 206"/>
                              <a:gd name="T1" fmla="*/ 110 h 224"/>
                              <a:gd name="T2" fmla="*/ 158 w 206"/>
                              <a:gd name="T3" fmla="*/ 76 h 224"/>
                              <a:gd name="T4" fmla="*/ 149 w 206"/>
                              <a:gd name="T5" fmla="*/ 46 h 224"/>
                              <a:gd name="T6" fmla="*/ 131 w 206"/>
                              <a:gd name="T7" fmla="*/ 25 h 224"/>
                              <a:gd name="T8" fmla="*/ 103 w 206"/>
                              <a:gd name="T9" fmla="*/ 17 h 224"/>
                              <a:gd name="T10" fmla="*/ 75 w 206"/>
                              <a:gd name="T11" fmla="*/ 25 h 224"/>
                              <a:gd name="T12" fmla="*/ 56 w 206"/>
                              <a:gd name="T13" fmla="*/ 47 h 224"/>
                              <a:gd name="T14" fmla="*/ 47 w 206"/>
                              <a:gd name="T15" fmla="*/ 77 h 224"/>
                              <a:gd name="T16" fmla="*/ 44 w 206"/>
                              <a:gd name="T17" fmla="*/ 109 h 224"/>
                              <a:gd name="T18" fmla="*/ 47 w 206"/>
                              <a:gd name="T19" fmla="*/ 147 h 224"/>
                              <a:gd name="T20" fmla="*/ 58 w 206"/>
                              <a:gd name="T21" fmla="*/ 178 h 224"/>
                              <a:gd name="T22" fmla="*/ 76 w 206"/>
                              <a:gd name="T23" fmla="*/ 200 h 224"/>
                              <a:gd name="T24" fmla="*/ 103 w 206"/>
                              <a:gd name="T25" fmla="*/ 207 h 224"/>
                              <a:gd name="T26" fmla="*/ 146 w 206"/>
                              <a:gd name="T27" fmla="*/ 182 h 224"/>
                              <a:gd name="T28" fmla="*/ 162 w 206"/>
                              <a:gd name="T29" fmla="*/ 110 h 224"/>
                              <a:gd name="T30" fmla="*/ 206 w 206"/>
                              <a:gd name="T31" fmla="*/ 110 h 224"/>
                              <a:gd name="T32" fmla="*/ 199 w 206"/>
                              <a:gd name="T33" fmla="*/ 153 h 224"/>
                              <a:gd name="T34" fmla="*/ 179 w 206"/>
                              <a:gd name="T35" fmla="*/ 190 h 224"/>
                              <a:gd name="T36" fmla="*/ 144 w 206"/>
                              <a:gd name="T37" fmla="*/ 215 h 224"/>
                              <a:gd name="T38" fmla="*/ 101 w 206"/>
                              <a:gd name="T39" fmla="*/ 224 h 224"/>
                              <a:gd name="T40" fmla="*/ 62 w 206"/>
                              <a:gd name="T41" fmla="*/ 216 h 224"/>
                              <a:gd name="T42" fmla="*/ 30 w 206"/>
                              <a:gd name="T43" fmla="*/ 194 h 224"/>
                              <a:gd name="T44" fmla="*/ 8 w 206"/>
                              <a:gd name="T45" fmla="*/ 159 h 224"/>
                              <a:gd name="T46" fmla="*/ 0 w 206"/>
                              <a:gd name="T47" fmla="*/ 113 h 224"/>
                              <a:gd name="T48" fmla="*/ 28 w 206"/>
                              <a:gd name="T49" fmla="*/ 32 h 224"/>
                              <a:gd name="T50" fmla="*/ 104 w 206"/>
                              <a:gd name="T51" fmla="*/ 0 h 224"/>
                              <a:gd name="T52" fmla="*/ 177 w 206"/>
                              <a:gd name="T53" fmla="*/ 30 h 224"/>
                              <a:gd name="T54" fmla="*/ 206 w 206"/>
                              <a:gd name="T55" fmla="*/ 11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224">
                                <a:moveTo>
                                  <a:pt x="162" y="110"/>
                                </a:moveTo>
                                <a:cubicBezTo>
                                  <a:pt x="162" y="99"/>
                                  <a:pt x="160" y="88"/>
                                  <a:pt x="158" y="76"/>
                                </a:cubicBezTo>
                                <a:cubicBezTo>
                                  <a:pt x="156" y="64"/>
                                  <a:pt x="153" y="54"/>
                                  <a:pt x="149" y="46"/>
                                </a:cubicBezTo>
                                <a:cubicBezTo>
                                  <a:pt x="144" y="37"/>
                                  <a:pt x="138" y="30"/>
                                  <a:pt x="131" y="25"/>
                                </a:cubicBezTo>
                                <a:cubicBezTo>
                                  <a:pt x="123" y="19"/>
                                  <a:pt x="114" y="17"/>
                                  <a:pt x="103" y="17"/>
                                </a:cubicBezTo>
                                <a:cubicBezTo>
                                  <a:pt x="92" y="17"/>
                                  <a:pt x="83" y="19"/>
                                  <a:pt x="75" y="25"/>
                                </a:cubicBezTo>
                                <a:cubicBezTo>
                                  <a:pt x="68" y="30"/>
                                  <a:pt x="61" y="38"/>
                                  <a:pt x="56" y="47"/>
                                </a:cubicBezTo>
                                <a:cubicBezTo>
                                  <a:pt x="52" y="56"/>
                                  <a:pt x="49" y="66"/>
                                  <a:pt x="47" y="77"/>
                                </a:cubicBezTo>
                                <a:cubicBezTo>
                                  <a:pt x="45" y="88"/>
                                  <a:pt x="44" y="99"/>
                                  <a:pt x="44" y="109"/>
                                </a:cubicBezTo>
                                <a:cubicBezTo>
                                  <a:pt x="44" y="123"/>
                                  <a:pt x="45" y="135"/>
                                  <a:pt x="47" y="147"/>
                                </a:cubicBezTo>
                                <a:cubicBezTo>
                                  <a:pt x="49" y="159"/>
                                  <a:pt x="53" y="169"/>
                                  <a:pt x="58" y="178"/>
                                </a:cubicBezTo>
                                <a:cubicBezTo>
                                  <a:pt x="63" y="187"/>
                                  <a:pt x="69" y="194"/>
                                  <a:pt x="76" y="200"/>
                                </a:cubicBezTo>
                                <a:cubicBezTo>
                                  <a:pt x="84" y="205"/>
                                  <a:pt x="93" y="207"/>
                                  <a:pt x="103" y="207"/>
                                </a:cubicBezTo>
                                <a:cubicBezTo>
                                  <a:pt x="121" y="207"/>
                                  <a:pt x="135" y="199"/>
                                  <a:pt x="146" y="182"/>
                                </a:cubicBezTo>
                                <a:cubicBezTo>
                                  <a:pt x="156" y="164"/>
                                  <a:pt x="162" y="140"/>
                                  <a:pt x="162" y="110"/>
                                </a:cubicBezTo>
                                <a:moveTo>
                                  <a:pt x="206" y="110"/>
                                </a:moveTo>
                                <a:cubicBezTo>
                                  <a:pt x="206" y="125"/>
                                  <a:pt x="203" y="139"/>
                                  <a:pt x="199" y="153"/>
                                </a:cubicBezTo>
                                <a:cubicBezTo>
                                  <a:pt x="194" y="168"/>
                                  <a:pt x="187" y="180"/>
                                  <a:pt x="179" y="190"/>
                                </a:cubicBezTo>
                                <a:cubicBezTo>
                                  <a:pt x="169" y="201"/>
                                  <a:pt x="157" y="210"/>
                                  <a:pt x="144" y="215"/>
                                </a:cubicBezTo>
                                <a:cubicBezTo>
                                  <a:pt x="131" y="221"/>
                                  <a:pt x="117" y="224"/>
                                  <a:pt x="101" y="224"/>
                                </a:cubicBezTo>
                                <a:cubicBezTo>
                                  <a:pt x="87" y="224"/>
                                  <a:pt x="75" y="221"/>
                                  <a:pt x="62" y="216"/>
                                </a:cubicBezTo>
                                <a:cubicBezTo>
                                  <a:pt x="50" y="211"/>
                                  <a:pt x="39" y="204"/>
                                  <a:pt x="30" y="194"/>
                                </a:cubicBezTo>
                                <a:cubicBezTo>
                                  <a:pt x="21" y="184"/>
                                  <a:pt x="13" y="173"/>
                                  <a:pt x="8" y="159"/>
                                </a:cubicBezTo>
                                <a:cubicBezTo>
                                  <a:pt x="2" y="145"/>
                                  <a:pt x="0" y="130"/>
                                  <a:pt x="0" y="113"/>
                                </a:cubicBezTo>
                                <a:cubicBezTo>
                                  <a:pt x="0" y="80"/>
                                  <a:pt x="9" y="53"/>
                                  <a:pt x="28" y="32"/>
                                </a:cubicBezTo>
                                <a:cubicBezTo>
                                  <a:pt x="48" y="11"/>
                                  <a:pt x="73" y="0"/>
                                  <a:pt x="104" y="0"/>
                                </a:cubicBezTo>
                                <a:cubicBezTo>
                                  <a:pt x="133" y="0"/>
                                  <a:pt x="158" y="10"/>
                                  <a:pt x="177" y="30"/>
                                </a:cubicBezTo>
                                <a:cubicBezTo>
                                  <a:pt x="196" y="50"/>
                                  <a:pt x="206" y="77"/>
                                  <a:pt x="206" y="1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33"/>
                        <wps:cNvSpPr>
                          <a:spLocks/>
                        </wps:cNvSpPr>
                        <wps:spPr bwMode="auto">
                          <a:xfrm>
                            <a:off x="1225550" y="130175"/>
                            <a:ext cx="90805"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5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5"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5" y="185"/>
                                  <a:pt x="35" y="180"/>
                                </a:cubicBezTo>
                                <a:lnTo>
                                  <a:pt x="35" y="49"/>
                                </a:lnTo>
                                <a:cubicBezTo>
                                  <a:pt x="35"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34"/>
                        <wps:cNvSpPr>
                          <a:spLocks/>
                        </wps:cNvSpPr>
                        <wps:spPr bwMode="auto">
                          <a:xfrm>
                            <a:off x="1321435" y="130175"/>
                            <a:ext cx="91440" cy="53975"/>
                          </a:xfrm>
                          <a:custGeom>
                            <a:avLst/>
                            <a:gdLst>
                              <a:gd name="T0" fmla="*/ 262 w 364"/>
                              <a:gd name="T1" fmla="*/ 216 h 216"/>
                              <a:gd name="T2" fmla="*/ 272 w 364"/>
                              <a:gd name="T3" fmla="*/ 201 h 216"/>
                              <a:gd name="T4" fmla="*/ 289 w 364"/>
                              <a:gd name="T5" fmla="*/ 193 h 216"/>
                              <a:gd name="T6" fmla="*/ 292 w 364"/>
                              <a:gd name="T7" fmla="*/ 71 h 216"/>
                              <a:gd name="T8" fmla="*/ 257 w 364"/>
                              <a:gd name="T9" fmla="*/ 25 h 216"/>
                              <a:gd name="T10" fmla="*/ 220 w 364"/>
                              <a:gd name="T11" fmla="*/ 37 h 216"/>
                              <a:gd name="T12" fmla="*/ 204 w 364"/>
                              <a:gd name="T13" fmla="*/ 56 h 216"/>
                              <a:gd name="T14" fmla="*/ 206 w 364"/>
                              <a:gd name="T15" fmla="*/ 190 h 216"/>
                              <a:gd name="T16" fmla="*/ 224 w 364"/>
                              <a:gd name="T17" fmla="*/ 201 h 216"/>
                              <a:gd name="T18" fmla="*/ 234 w 364"/>
                              <a:gd name="T19" fmla="*/ 216 h 216"/>
                              <a:gd name="T20" fmla="*/ 134 w 364"/>
                              <a:gd name="T21" fmla="*/ 202 h 216"/>
                              <a:gd name="T22" fmla="*/ 152 w 364"/>
                              <a:gd name="T23" fmla="*/ 200 h 216"/>
                              <a:gd name="T24" fmla="*/ 163 w 364"/>
                              <a:gd name="T25" fmla="*/ 180 h 216"/>
                              <a:gd name="T26" fmla="*/ 153 w 364"/>
                              <a:gd name="T27" fmla="*/ 37 h 216"/>
                              <a:gd name="T28" fmla="*/ 108 w 364"/>
                              <a:gd name="T29" fmla="*/ 28 h 216"/>
                              <a:gd name="T30" fmla="*/ 81 w 364"/>
                              <a:gd name="T31" fmla="*/ 48 h 216"/>
                              <a:gd name="T32" fmla="*/ 74 w 364"/>
                              <a:gd name="T33" fmla="*/ 178 h 216"/>
                              <a:gd name="T34" fmla="*/ 86 w 364"/>
                              <a:gd name="T35" fmla="*/ 197 h 216"/>
                              <a:gd name="T36" fmla="*/ 106 w 364"/>
                              <a:gd name="T37" fmla="*/ 202 h 216"/>
                              <a:gd name="T38" fmla="*/ 3 w 364"/>
                              <a:gd name="T39" fmla="*/ 216 h 216"/>
                              <a:gd name="T40" fmla="*/ 14 w 364"/>
                              <a:gd name="T41" fmla="*/ 201 h 216"/>
                              <a:gd name="T42" fmla="*/ 32 w 364"/>
                              <a:gd name="T43" fmla="*/ 193 h 216"/>
                              <a:gd name="T44" fmla="*/ 34 w 364"/>
                              <a:gd name="T45" fmla="*/ 49 h 216"/>
                              <a:gd name="T46" fmla="*/ 23 w 364"/>
                              <a:gd name="T47" fmla="*/ 28 h 216"/>
                              <a:gd name="T48" fmla="*/ 0 w 364"/>
                              <a:gd name="T49" fmla="*/ 22 h 216"/>
                              <a:gd name="T50" fmla="*/ 71 w 364"/>
                              <a:gd name="T51" fmla="*/ 3 h 216"/>
                              <a:gd name="T52" fmla="*/ 74 w 364"/>
                              <a:gd name="T53" fmla="*/ 36 h 216"/>
                              <a:gd name="T54" fmla="*/ 88 w 364"/>
                              <a:gd name="T55" fmla="*/ 23 h 216"/>
                              <a:gd name="T56" fmla="*/ 121 w 364"/>
                              <a:gd name="T57" fmla="*/ 3 h 216"/>
                              <a:gd name="T58" fmla="*/ 181 w 364"/>
                              <a:gd name="T59" fmla="*/ 11 h 216"/>
                              <a:gd name="T60" fmla="*/ 216 w 364"/>
                              <a:gd name="T61" fmla="*/ 24 h 216"/>
                              <a:gd name="T62" fmla="*/ 250 w 364"/>
                              <a:gd name="T63" fmla="*/ 3 h 216"/>
                              <a:gd name="T64" fmla="*/ 317 w 364"/>
                              <a:gd name="T65" fmla="*/ 17 h 216"/>
                              <a:gd name="T66" fmla="*/ 333 w 364"/>
                              <a:gd name="T67" fmla="*/ 178 h 216"/>
                              <a:gd name="T68" fmla="*/ 344 w 364"/>
                              <a:gd name="T69" fmla="*/ 198 h 216"/>
                              <a:gd name="T70" fmla="*/ 364 w 364"/>
                              <a:gd name="T71" fmla="*/ 20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64" h="216">
                                <a:moveTo>
                                  <a:pt x="364" y="216"/>
                                </a:moveTo>
                                <a:lnTo>
                                  <a:pt x="262" y="216"/>
                                </a:lnTo>
                                <a:lnTo>
                                  <a:pt x="262" y="202"/>
                                </a:lnTo>
                                <a:cubicBezTo>
                                  <a:pt x="265" y="202"/>
                                  <a:pt x="268" y="202"/>
                                  <a:pt x="272" y="201"/>
                                </a:cubicBezTo>
                                <a:cubicBezTo>
                                  <a:pt x="275" y="201"/>
                                  <a:pt x="278" y="200"/>
                                  <a:pt x="281" y="200"/>
                                </a:cubicBezTo>
                                <a:cubicBezTo>
                                  <a:pt x="285" y="198"/>
                                  <a:pt x="288" y="196"/>
                                  <a:pt x="289" y="193"/>
                                </a:cubicBezTo>
                                <a:cubicBezTo>
                                  <a:pt x="291" y="190"/>
                                  <a:pt x="292" y="185"/>
                                  <a:pt x="292" y="180"/>
                                </a:cubicBezTo>
                                <a:lnTo>
                                  <a:pt x="292" y="71"/>
                                </a:lnTo>
                                <a:cubicBezTo>
                                  <a:pt x="292" y="57"/>
                                  <a:pt x="289" y="45"/>
                                  <a:pt x="282" y="37"/>
                                </a:cubicBezTo>
                                <a:cubicBezTo>
                                  <a:pt x="275" y="29"/>
                                  <a:pt x="267" y="25"/>
                                  <a:pt x="257" y="25"/>
                                </a:cubicBezTo>
                                <a:cubicBezTo>
                                  <a:pt x="250" y="25"/>
                                  <a:pt x="243" y="26"/>
                                  <a:pt x="237" y="28"/>
                                </a:cubicBezTo>
                                <a:cubicBezTo>
                                  <a:pt x="231" y="30"/>
                                  <a:pt x="225" y="33"/>
                                  <a:pt x="220" y="37"/>
                                </a:cubicBezTo>
                                <a:cubicBezTo>
                                  <a:pt x="216" y="40"/>
                                  <a:pt x="213" y="44"/>
                                  <a:pt x="210" y="47"/>
                                </a:cubicBezTo>
                                <a:cubicBezTo>
                                  <a:pt x="207" y="51"/>
                                  <a:pt x="205" y="54"/>
                                  <a:pt x="204" y="56"/>
                                </a:cubicBezTo>
                                <a:lnTo>
                                  <a:pt x="204" y="178"/>
                                </a:lnTo>
                                <a:cubicBezTo>
                                  <a:pt x="204" y="183"/>
                                  <a:pt x="204" y="187"/>
                                  <a:pt x="206" y="190"/>
                                </a:cubicBezTo>
                                <a:cubicBezTo>
                                  <a:pt x="208" y="194"/>
                                  <a:pt x="211" y="196"/>
                                  <a:pt x="215" y="198"/>
                                </a:cubicBezTo>
                                <a:cubicBezTo>
                                  <a:pt x="218" y="199"/>
                                  <a:pt x="221" y="200"/>
                                  <a:pt x="224" y="201"/>
                                </a:cubicBezTo>
                                <a:cubicBezTo>
                                  <a:pt x="226" y="201"/>
                                  <a:pt x="230" y="202"/>
                                  <a:pt x="234" y="202"/>
                                </a:cubicBezTo>
                                <a:lnTo>
                                  <a:pt x="234" y="216"/>
                                </a:lnTo>
                                <a:lnTo>
                                  <a:pt x="134" y="216"/>
                                </a:lnTo>
                                <a:lnTo>
                                  <a:pt x="134" y="202"/>
                                </a:lnTo>
                                <a:cubicBezTo>
                                  <a:pt x="137" y="202"/>
                                  <a:pt x="140" y="202"/>
                                  <a:pt x="143" y="201"/>
                                </a:cubicBezTo>
                                <a:cubicBezTo>
                                  <a:pt x="146" y="201"/>
                                  <a:pt x="149" y="200"/>
                                  <a:pt x="152" y="200"/>
                                </a:cubicBezTo>
                                <a:cubicBezTo>
                                  <a:pt x="156" y="198"/>
                                  <a:pt x="159" y="196"/>
                                  <a:pt x="161" y="193"/>
                                </a:cubicBezTo>
                                <a:cubicBezTo>
                                  <a:pt x="162" y="190"/>
                                  <a:pt x="163" y="185"/>
                                  <a:pt x="163" y="180"/>
                                </a:cubicBezTo>
                                <a:lnTo>
                                  <a:pt x="163" y="71"/>
                                </a:lnTo>
                                <a:cubicBezTo>
                                  <a:pt x="163" y="57"/>
                                  <a:pt x="160" y="45"/>
                                  <a:pt x="153" y="37"/>
                                </a:cubicBezTo>
                                <a:cubicBezTo>
                                  <a:pt x="146" y="29"/>
                                  <a:pt x="138" y="25"/>
                                  <a:pt x="128" y="25"/>
                                </a:cubicBezTo>
                                <a:cubicBezTo>
                                  <a:pt x="121" y="25"/>
                                  <a:pt x="114" y="26"/>
                                  <a:pt x="108" y="28"/>
                                </a:cubicBezTo>
                                <a:cubicBezTo>
                                  <a:pt x="102" y="31"/>
                                  <a:pt x="96" y="34"/>
                                  <a:pt x="91" y="37"/>
                                </a:cubicBezTo>
                                <a:cubicBezTo>
                                  <a:pt x="87" y="41"/>
                                  <a:pt x="84" y="44"/>
                                  <a:pt x="81" y="48"/>
                                </a:cubicBezTo>
                                <a:cubicBezTo>
                                  <a:pt x="78" y="52"/>
                                  <a:pt x="76" y="55"/>
                                  <a:pt x="74" y="57"/>
                                </a:cubicBezTo>
                                <a:lnTo>
                                  <a:pt x="74" y="178"/>
                                </a:lnTo>
                                <a:cubicBezTo>
                                  <a:pt x="74" y="183"/>
                                  <a:pt x="75" y="187"/>
                                  <a:pt x="77" y="190"/>
                                </a:cubicBezTo>
                                <a:cubicBezTo>
                                  <a:pt x="79" y="193"/>
                                  <a:pt x="82" y="196"/>
                                  <a:pt x="86" y="197"/>
                                </a:cubicBezTo>
                                <a:cubicBezTo>
                                  <a:pt x="89" y="199"/>
                                  <a:pt x="92" y="200"/>
                                  <a:pt x="95" y="201"/>
                                </a:cubicBezTo>
                                <a:cubicBezTo>
                                  <a:pt x="99" y="201"/>
                                  <a:pt x="102" y="202"/>
                                  <a:pt x="106" y="202"/>
                                </a:cubicBezTo>
                                <a:lnTo>
                                  <a:pt x="106" y="216"/>
                                </a:lnTo>
                                <a:lnTo>
                                  <a:pt x="3" y="216"/>
                                </a:lnTo>
                                <a:lnTo>
                                  <a:pt x="3" y="202"/>
                                </a:lnTo>
                                <a:cubicBezTo>
                                  <a:pt x="7" y="202"/>
                                  <a:pt x="10" y="202"/>
                                  <a:pt x="14" y="201"/>
                                </a:cubicBezTo>
                                <a:cubicBezTo>
                                  <a:pt x="17" y="201"/>
                                  <a:pt x="20" y="200"/>
                                  <a:pt x="23" y="200"/>
                                </a:cubicBezTo>
                                <a:cubicBezTo>
                                  <a:pt x="27" y="198"/>
                                  <a:pt x="30" y="196"/>
                                  <a:pt x="32" y="193"/>
                                </a:cubicBezTo>
                                <a:cubicBezTo>
                                  <a:pt x="34" y="190"/>
                                  <a:pt x="34" y="185"/>
                                  <a:pt x="34" y="180"/>
                                </a:cubicBezTo>
                                <a:lnTo>
                                  <a:pt x="34" y="49"/>
                                </a:lnTo>
                                <a:cubicBezTo>
                                  <a:pt x="34" y="45"/>
                                  <a:pt x="33" y="41"/>
                                  <a:pt x="31" y="37"/>
                                </a:cubicBezTo>
                                <a:cubicBezTo>
                                  <a:pt x="29" y="33"/>
                                  <a:pt x="26" y="30"/>
                                  <a:pt x="23" y="28"/>
                                </a:cubicBezTo>
                                <a:cubicBezTo>
                                  <a:pt x="20" y="26"/>
                                  <a:pt x="17" y="25"/>
                                  <a:pt x="13" y="24"/>
                                </a:cubicBezTo>
                                <a:cubicBezTo>
                                  <a:pt x="9" y="23"/>
                                  <a:pt x="5" y="22"/>
                                  <a:pt x="0" y="22"/>
                                </a:cubicBezTo>
                                <a:lnTo>
                                  <a:pt x="0" y="8"/>
                                </a:lnTo>
                                <a:lnTo>
                                  <a:pt x="71" y="3"/>
                                </a:lnTo>
                                <a:lnTo>
                                  <a:pt x="74" y="6"/>
                                </a:lnTo>
                                <a:lnTo>
                                  <a:pt x="74" y="36"/>
                                </a:lnTo>
                                <a:lnTo>
                                  <a:pt x="75" y="36"/>
                                </a:lnTo>
                                <a:cubicBezTo>
                                  <a:pt x="79" y="32"/>
                                  <a:pt x="83" y="28"/>
                                  <a:pt x="88" y="23"/>
                                </a:cubicBezTo>
                                <a:cubicBezTo>
                                  <a:pt x="94" y="19"/>
                                  <a:pt x="98" y="15"/>
                                  <a:pt x="103" y="12"/>
                                </a:cubicBezTo>
                                <a:cubicBezTo>
                                  <a:pt x="108" y="8"/>
                                  <a:pt x="114" y="5"/>
                                  <a:pt x="121" y="3"/>
                                </a:cubicBezTo>
                                <a:cubicBezTo>
                                  <a:pt x="129" y="1"/>
                                  <a:pt x="137" y="0"/>
                                  <a:pt x="146" y="0"/>
                                </a:cubicBezTo>
                                <a:cubicBezTo>
                                  <a:pt x="159" y="0"/>
                                  <a:pt x="171" y="3"/>
                                  <a:pt x="181" y="11"/>
                                </a:cubicBezTo>
                                <a:cubicBezTo>
                                  <a:pt x="191" y="18"/>
                                  <a:pt x="198" y="27"/>
                                  <a:pt x="202" y="37"/>
                                </a:cubicBezTo>
                                <a:cubicBezTo>
                                  <a:pt x="207" y="32"/>
                                  <a:pt x="212" y="28"/>
                                  <a:pt x="216" y="24"/>
                                </a:cubicBezTo>
                                <a:cubicBezTo>
                                  <a:pt x="220" y="20"/>
                                  <a:pt x="225" y="16"/>
                                  <a:pt x="231" y="12"/>
                                </a:cubicBezTo>
                                <a:cubicBezTo>
                                  <a:pt x="237" y="8"/>
                                  <a:pt x="243" y="5"/>
                                  <a:pt x="250" y="3"/>
                                </a:cubicBezTo>
                                <a:cubicBezTo>
                                  <a:pt x="258" y="1"/>
                                  <a:pt x="266" y="0"/>
                                  <a:pt x="275" y="0"/>
                                </a:cubicBezTo>
                                <a:cubicBezTo>
                                  <a:pt x="293" y="0"/>
                                  <a:pt x="307" y="5"/>
                                  <a:pt x="317" y="17"/>
                                </a:cubicBezTo>
                                <a:cubicBezTo>
                                  <a:pt x="327" y="29"/>
                                  <a:pt x="333" y="47"/>
                                  <a:pt x="333" y="71"/>
                                </a:cubicBezTo>
                                <a:lnTo>
                                  <a:pt x="333" y="178"/>
                                </a:lnTo>
                                <a:cubicBezTo>
                                  <a:pt x="333" y="183"/>
                                  <a:pt x="333" y="187"/>
                                  <a:pt x="335" y="190"/>
                                </a:cubicBezTo>
                                <a:cubicBezTo>
                                  <a:pt x="337" y="194"/>
                                  <a:pt x="340" y="196"/>
                                  <a:pt x="344" y="198"/>
                                </a:cubicBezTo>
                                <a:cubicBezTo>
                                  <a:pt x="347" y="199"/>
                                  <a:pt x="350" y="200"/>
                                  <a:pt x="354" y="201"/>
                                </a:cubicBezTo>
                                <a:cubicBezTo>
                                  <a:pt x="357" y="201"/>
                                  <a:pt x="360" y="202"/>
                                  <a:pt x="364" y="202"/>
                                </a:cubicBezTo>
                                <a:lnTo>
                                  <a:pt x="364"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35"/>
                        <wps:cNvSpPr>
                          <a:spLocks/>
                        </wps:cNvSpPr>
                        <wps:spPr bwMode="auto">
                          <a:xfrm>
                            <a:off x="1412240" y="130810"/>
                            <a:ext cx="58420" cy="54610"/>
                          </a:xfrm>
                          <a:custGeom>
                            <a:avLst/>
                            <a:gdLst>
                              <a:gd name="T0" fmla="*/ 234 w 234"/>
                              <a:gd name="T1" fmla="*/ 209 h 219"/>
                              <a:gd name="T2" fmla="*/ 165 w 234"/>
                              <a:gd name="T3" fmla="*/ 214 h 219"/>
                              <a:gd name="T4" fmla="*/ 162 w 234"/>
                              <a:gd name="T5" fmla="*/ 211 h 219"/>
                              <a:gd name="T6" fmla="*/ 162 w 234"/>
                              <a:gd name="T7" fmla="*/ 184 h 219"/>
                              <a:gd name="T8" fmla="*/ 161 w 234"/>
                              <a:gd name="T9" fmla="*/ 184 h 219"/>
                              <a:gd name="T10" fmla="*/ 149 w 234"/>
                              <a:gd name="T11" fmla="*/ 196 h 219"/>
                              <a:gd name="T12" fmla="*/ 134 w 234"/>
                              <a:gd name="T13" fmla="*/ 207 h 219"/>
                              <a:gd name="T14" fmla="*/ 116 w 234"/>
                              <a:gd name="T15" fmla="*/ 216 h 219"/>
                              <a:gd name="T16" fmla="*/ 90 w 234"/>
                              <a:gd name="T17" fmla="*/ 219 h 219"/>
                              <a:gd name="T18" fmla="*/ 48 w 234"/>
                              <a:gd name="T19" fmla="*/ 200 h 219"/>
                              <a:gd name="T20" fmla="*/ 33 w 234"/>
                              <a:gd name="T21" fmla="*/ 147 h 219"/>
                              <a:gd name="T22" fmla="*/ 33 w 234"/>
                              <a:gd name="T23" fmla="*/ 46 h 219"/>
                              <a:gd name="T24" fmla="*/ 30 w 234"/>
                              <a:gd name="T25" fmla="*/ 34 h 219"/>
                              <a:gd name="T26" fmla="*/ 22 w 234"/>
                              <a:gd name="T27" fmla="*/ 24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49 h 219"/>
                              <a:gd name="T40" fmla="*/ 84 w 234"/>
                              <a:gd name="T41" fmla="*/ 184 h 219"/>
                              <a:gd name="T42" fmla="*/ 108 w 234"/>
                              <a:gd name="T43" fmla="*/ 195 h 219"/>
                              <a:gd name="T44" fmla="*/ 129 w 234"/>
                              <a:gd name="T45" fmla="*/ 192 h 219"/>
                              <a:gd name="T46" fmla="*/ 145 w 234"/>
                              <a:gd name="T47" fmla="*/ 183 h 219"/>
                              <a:gd name="T48" fmla="*/ 155 w 234"/>
                              <a:gd name="T49" fmla="*/ 174 h 219"/>
                              <a:gd name="T50" fmla="*/ 162 w 234"/>
                              <a:gd name="T51" fmla="*/ 164 h 219"/>
                              <a:gd name="T52" fmla="*/ 162 w 234"/>
                              <a:gd name="T53" fmla="*/ 45 h 219"/>
                              <a:gd name="T54" fmla="*/ 159 w 234"/>
                              <a:gd name="T55" fmla="*/ 32 h 219"/>
                              <a:gd name="T56" fmla="*/ 150 w 234"/>
                              <a:gd name="T57" fmla="*/ 23 h 219"/>
                              <a:gd name="T58" fmla="*/ 139 w 234"/>
                              <a:gd name="T59" fmla="*/ 20 h 219"/>
                              <a:gd name="T60" fmla="*/ 122 w 234"/>
                              <a:gd name="T61" fmla="*/ 19 h 219"/>
                              <a:gd name="T62" fmla="*/ 122 w 234"/>
                              <a:gd name="T63" fmla="*/ 5 h 219"/>
                              <a:gd name="T64" fmla="*/ 199 w 234"/>
                              <a:gd name="T65" fmla="*/ 0 h 219"/>
                              <a:gd name="T66" fmla="*/ 202 w 234"/>
                              <a:gd name="T67" fmla="*/ 3 h 219"/>
                              <a:gd name="T68" fmla="*/ 202 w 234"/>
                              <a:gd name="T69" fmla="*/ 170 h 219"/>
                              <a:gd name="T70" fmla="*/ 205 w 234"/>
                              <a:gd name="T71" fmla="*/ 182 h 219"/>
                              <a:gd name="T72" fmla="*/ 213 w 234"/>
                              <a:gd name="T73" fmla="*/ 191 h 219"/>
                              <a:gd name="T74" fmla="*/ 222 w 234"/>
                              <a:gd name="T75" fmla="*/ 194 h 219"/>
                              <a:gd name="T76" fmla="*/ 234 w 234"/>
                              <a:gd name="T77" fmla="*/ 195 h 219"/>
                              <a:gd name="T78" fmla="*/ 234 w 234"/>
                              <a:gd name="T7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09"/>
                                </a:moveTo>
                                <a:lnTo>
                                  <a:pt x="165" y="214"/>
                                </a:lnTo>
                                <a:lnTo>
                                  <a:pt x="162" y="211"/>
                                </a:lnTo>
                                <a:lnTo>
                                  <a:pt x="162" y="184"/>
                                </a:lnTo>
                                <a:lnTo>
                                  <a:pt x="161" y="184"/>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8" y="212"/>
                                  <a:pt x="48" y="200"/>
                                </a:cubicBezTo>
                                <a:cubicBezTo>
                                  <a:pt x="38" y="188"/>
                                  <a:pt x="33" y="170"/>
                                  <a:pt x="33" y="147"/>
                                </a:cubicBezTo>
                                <a:lnTo>
                                  <a:pt x="33" y="46"/>
                                </a:lnTo>
                                <a:cubicBezTo>
                                  <a:pt x="33" y="41"/>
                                  <a:pt x="32" y="37"/>
                                  <a:pt x="30" y="34"/>
                                </a:cubicBezTo>
                                <a:cubicBezTo>
                                  <a:pt x="28" y="30"/>
                                  <a:pt x="26" y="27"/>
                                  <a:pt x="22" y="24"/>
                                </a:cubicBezTo>
                                <a:cubicBezTo>
                                  <a:pt x="19" y="23"/>
                                  <a:pt x="16" y="21"/>
                                  <a:pt x="12" y="21"/>
                                </a:cubicBezTo>
                                <a:cubicBezTo>
                                  <a:pt x="8" y="20"/>
                                  <a:pt x="4" y="19"/>
                                  <a:pt x="0" y="19"/>
                                </a:cubicBezTo>
                                <a:lnTo>
                                  <a:pt x="0" y="5"/>
                                </a:lnTo>
                                <a:lnTo>
                                  <a:pt x="70" y="0"/>
                                </a:lnTo>
                                <a:lnTo>
                                  <a:pt x="73" y="3"/>
                                </a:lnTo>
                                <a:lnTo>
                                  <a:pt x="73" y="149"/>
                                </a:lnTo>
                                <a:cubicBezTo>
                                  <a:pt x="73" y="165"/>
                                  <a:pt x="77" y="176"/>
                                  <a:pt x="84" y="184"/>
                                </a:cubicBezTo>
                                <a:cubicBezTo>
                                  <a:pt x="91" y="191"/>
                                  <a:pt x="99" y="195"/>
                                  <a:pt x="108" y="195"/>
                                </a:cubicBezTo>
                                <a:cubicBezTo>
                                  <a:pt x="116" y="195"/>
                                  <a:pt x="123" y="194"/>
                                  <a:pt x="129" y="192"/>
                                </a:cubicBezTo>
                                <a:cubicBezTo>
                                  <a:pt x="135" y="189"/>
                                  <a:pt x="141" y="186"/>
                                  <a:pt x="145" y="183"/>
                                </a:cubicBezTo>
                                <a:cubicBezTo>
                                  <a:pt x="149" y="180"/>
                                  <a:pt x="152" y="177"/>
                                  <a:pt x="155" y="174"/>
                                </a:cubicBezTo>
                                <a:cubicBezTo>
                                  <a:pt x="158" y="170"/>
                                  <a:pt x="160" y="167"/>
                                  <a:pt x="162" y="164"/>
                                </a:cubicBezTo>
                                <a:lnTo>
                                  <a:pt x="162" y="45"/>
                                </a:lnTo>
                                <a:cubicBezTo>
                                  <a:pt x="162" y="40"/>
                                  <a:pt x="161" y="36"/>
                                  <a:pt x="159" y="32"/>
                                </a:cubicBezTo>
                                <a:cubicBezTo>
                                  <a:pt x="157" y="29"/>
                                  <a:pt x="154" y="26"/>
                                  <a:pt x="150" y="23"/>
                                </a:cubicBezTo>
                                <a:cubicBezTo>
                                  <a:pt x="148" y="21"/>
                                  <a:pt x="144" y="20"/>
                                  <a:pt x="139" y="20"/>
                                </a:cubicBezTo>
                                <a:cubicBezTo>
                                  <a:pt x="134" y="20"/>
                                  <a:pt x="128" y="19"/>
                                  <a:pt x="122" y="19"/>
                                </a:cubicBezTo>
                                <a:lnTo>
                                  <a:pt x="122" y="5"/>
                                </a:lnTo>
                                <a:lnTo>
                                  <a:pt x="199" y="0"/>
                                </a:lnTo>
                                <a:lnTo>
                                  <a:pt x="202" y="3"/>
                                </a:lnTo>
                                <a:lnTo>
                                  <a:pt x="202" y="170"/>
                                </a:lnTo>
                                <a:cubicBezTo>
                                  <a:pt x="202" y="175"/>
                                  <a:pt x="203" y="179"/>
                                  <a:pt x="205" y="182"/>
                                </a:cubicBezTo>
                                <a:cubicBezTo>
                                  <a:pt x="207" y="186"/>
                                  <a:pt x="210" y="189"/>
                                  <a:pt x="213" y="191"/>
                                </a:cubicBezTo>
                                <a:cubicBezTo>
                                  <a:pt x="216" y="193"/>
                                  <a:pt x="219" y="194"/>
                                  <a:pt x="222" y="194"/>
                                </a:cubicBezTo>
                                <a:cubicBezTo>
                                  <a:pt x="226" y="195"/>
                                  <a:pt x="230" y="195"/>
                                  <a:pt x="234" y="195"/>
                                </a:cubicBezTo>
                                <a:lnTo>
                                  <a:pt x="234" y="20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36"/>
                        <wps:cNvSpPr>
                          <a:spLocks/>
                        </wps:cNvSpPr>
                        <wps:spPr bwMode="auto">
                          <a:xfrm>
                            <a:off x="1476375" y="130175"/>
                            <a:ext cx="59055" cy="53975"/>
                          </a:xfrm>
                          <a:custGeom>
                            <a:avLst/>
                            <a:gdLst>
                              <a:gd name="T0" fmla="*/ 236 w 236"/>
                              <a:gd name="T1" fmla="*/ 216 h 216"/>
                              <a:gd name="T2" fmla="*/ 133 w 236"/>
                              <a:gd name="T3" fmla="*/ 216 h 216"/>
                              <a:gd name="T4" fmla="*/ 133 w 236"/>
                              <a:gd name="T5" fmla="*/ 202 h 216"/>
                              <a:gd name="T6" fmla="*/ 143 w 236"/>
                              <a:gd name="T7" fmla="*/ 201 h 216"/>
                              <a:gd name="T8" fmla="*/ 153 w 236"/>
                              <a:gd name="T9" fmla="*/ 200 h 216"/>
                              <a:gd name="T10" fmla="*/ 162 w 236"/>
                              <a:gd name="T11" fmla="*/ 193 h 216"/>
                              <a:gd name="T12" fmla="*/ 165 w 236"/>
                              <a:gd name="T13" fmla="*/ 180 h 216"/>
                              <a:gd name="T14" fmla="*/ 165 w 236"/>
                              <a:gd name="T15" fmla="*/ 72 h 216"/>
                              <a:gd name="T16" fmla="*/ 154 w 236"/>
                              <a:gd name="T17" fmla="*/ 37 h 216"/>
                              <a:gd name="T18" fmla="*/ 128 w 236"/>
                              <a:gd name="T19" fmla="*/ 25 h 216"/>
                              <a:gd name="T20" fmla="*/ 108 w 236"/>
                              <a:gd name="T21" fmla="*/ 29 h 216"/>
                              <a:gd name="T22" fmla="*/ 91 w 236"/>
                              <a:gd name="T23" fmla="*/ 37 h 216"/>
                              <a:gd name="T24" fmla="*/ 80 w 236"/>
                              <a:gd name="T25" fmla="*/ 48 h 216"/>
                              <a:gd name="T26" fmla="*/ 74 w 236"/>
                              <a:gd name="T27" fmla="*/ 57 h 216"/>
                              <a:gd name="T28" fmla="*/ 74 w 236"/>
                              <a:gd name="T29" fmla="*/ 178 h 216"/>
                              <a:gd name="T30" fmla="*/ 77 w 236"/>
                              <a:gd name="T31" fmla="*/ 190 h 216"/>
                              <a:gd name="T32" fmla="*/ 85 w 236"/>
                              <a:gd name="T33" fmla="*/ 197 h 216"/>
                              <a:gd name="T34" fmla="*/ 95 w 236"/>
                              <a:gd name="T35" fmla="*/ 201 h 216"/>
                              <a:gd name="T36" fmla="*/ 106 w 236"/>
                              <a:gd name="T37" fmla="*/ 202 h 216"/>
                              <a:gd name="T38" fmla="*/ 106 w 236"/>
                              <a:gd name="T39" fmla="*/ 216 h 216"/>
                              <a:gd name="T40" fmla="*/ 3 w 236"/>
                              <a:gd name="T41" fmla="*/ 216 h 216"/>
                              <a:gd name="T42" fmla="*/ 3 w 236"/>
                              <a:gd name="T43" fmla="*/ 202 h 216"/>
                              <a:gd name="T44" fmla="*/ 13 w 236"/>
                              <a:gd name="T45" fmla="*/ 201 h 216"/>
                              <a:gd name="T46" fmla="*/ 22 w 236"/>
                              <a:gd name="T47" fmla="*/ 200 h 216"/>
                              <a:gd name="T48" fmla="*/ 31 w 236"/>
                              <a:gd name="T49" fmla="*/ 193 h 216"/>
                              <a:gd name="T50" fmla="*/ 34 w 236"/>
                              <a:gd name="T51" fmla="*/ 180 h 216"/>
                              <a:gd name="T52" fmla="*/ 34 w 236"/>
                              <a:gd name="T53" fmla="*/ 50 h 216"/>
                              <a:gd name="T54" fmla="*/ 31 w 236"/>
                              <a:gd name="T55" fmla="*/ 37 h 216"/>
                              <a:gd name="T56" fmla="*/ 22 w 236"/>
                              <a:gd name="T57" fmla="*/ 27 h 216"/>
                              <a:gd name="T58" fmla="*/ 12 w 236"/>
                              <a:gd name="T59" fmla="*/ 23 h 216"/>
                              <a:gd name="T60" fmla="*/ 0 w 236"/>
                              <a:gd name="T61" fmla="*/ 22 h 216"/>
                              <a:gd name="T62" fmla="*/ 0 w 236"/>
                              <a:gd name="T63" fmla="*/ 8 h 216"/>
                              <a:gd name="T64" fmla="*/ 71 w 236"/>
                              <a:gd name="T65" fmla="*/ 3 h 216"/>
                              <a:gd name="T66" fmla="*/ 74 w 236"/>
                              <a:gd name="T67" fmla="*/ 6 h 216"/>
                              <a:gd name="T68" fmla="*/ 74 w 236"/>
                              <a:gd name="T69" fmla="*/ 36 h 216"/>
                              <a:gd name="T70" fmla="*/ 75 w 236"/>
                              <a:gd name="T71" fmla="*/ 36 h 216"/>
                              <a:gd name="T72" fmla="*/ 87 w 236"/>
                              <a:gd name="T73" fmla="*/ 23 h 216"/>
                              <a:gd name="T74" fmla="*/ 102 w 236"/>
                              <a:gd name="T75" fmla="*/ 12 h 216"/>
                              <a:gd name="T76" fmla="*/ 121 w 236"/>
                              <a:gd name="T77" fmla="*/ 3 h 216"/>
                              <a:gd name="T78" fmla="*/ 145 w 236"/>
                              <a:gd name="T79" fmla="*/ 0 h 216"/>
                              <a:gd name="T80" fmla="*/ 190 w 236"/>
                              <a:gd name="T81" fmla="*/ 19 h 216"/>
                              <a:gd name="T82" fmla="*/ 205 w 236"/>
                              <a:gd name="T83" fmla="*/ 69 h 216"/>
                              <a:gd name="T84" fmla="*/ 205 w 236"/>
                              <a:gd name="T85" fmla="*/ 179 h 216"/>
                              <a:gd name="T86" fmla="*/ 208 w 236"/>
                              <a:gd name="T87" fmla="*/ 191 h 216"/>
                              <a:gd name="T88" fmla="*/ 216 w 236"/>
                              <a:gd name="T89" fmla="*/ 198 h 216"/>
                              <a:gd name="T90" fmla="*/ 225 w 236"/>
                              <a:gd name="T91" fmla="*/ 201 h 216"/>
                              <a:gd name="T92" fmla="*/ 236 w 236"/>
                              <a:gd name="T93" fmla="*/ 202 h 216"/>
                              <a:gd name="T94" fmla="*/ 236 w 236"/>
                              <a:gd name="T95" fmla="*/ 21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6" h="216">
                                <a:moveTo>
                                  <a:pt x="236" y="216"/>
                                </a:moveTo>
                                <a:lnTo>
                                  <a:pt x="133" y="216"/>
                                </a:lnTo>
                                <a:lnTo>
                                  <a:pt x="133" y="202"/>
                                </a:lnTo>
                                <a:cubicBezTo>
                                  <a:pt x="136" y="202"/>
                                  <a:pt x="139" y="202"/>
                                  <a:pt x="143" y="201"/>
                                </a:cubicBezTo>
                                <a:cubicBezTo>
                                  <a:pt x="147" y="201"/>
                                  <a:pt x="150" y="200"/>
                                  <a:pt x="153" y="200"/>
                                </a:cubicBezTo>
                                <a:cubicBezTo>
                                  <a:pt x="157" y="198"/>
                                  <a:pt x="160" y="196"/>
                                  <a:pt x="162" y="193"/>
                                </a:cubicBezTo>
                                <a:cubicBezTo>
                                  <a:pt x="164" y="190"/>
                                  <a:pt x="165" y="185"/>
                                  <a:pt x="165" y="180"/>
                                </a:cubicBezTo>
                                <a:lnTo>
                                  <a:pt x="165" y="72"/>
                                </a:lnTo>
                                <a:cubicBezTo>
                                  <a:pt x="165" y="57"/>
                                  <a:pt x="161" y="45"/>
                                  <a:pt x="154" y="37"/>
                                </a:cubicBezTo>
                                <a:cubicBezTo>
                                  <a:pt x="147" y="29"/>
                                  <a:pt x="139" y="25"/>
                                  <a:pt x="128" y="25"/>
                                </a:cubicBezTo>
                                <a:cubicBezTo>
                                  <a:pt x="121" y="25"/>
                                  <a:pt x="114" y="26"/>
                                  <a:pt x="108" y="29"/>
                                </a:cubicBezTo>
                                <a:cubicBezTo>
                                  <a:pt x="101" y="31"/>
                                  <a:pt x="96" y="34"/>
                                  <a:pt x="91" y="37"/>
                                </a:cubicBezTo>
                                <a:cubicBezTo>
                                  <a:pt x="86" y="41"/>
                                  <a:pt x="82" y="44"/>
                                  <a:pt x="80" y="48"/>
                                </a:cubicBezTo>
                                <a:cubicBezTo>
                                  <a:pt x="77" y="52"/>
                                  <a:pt x="75" y="55"/>
                                  <a:pt x="74" y="57"/>
                                </a:cubicBezTo>
                                <a:lnTo>
                                  <a:pt x="74" y="178"/>
                                </a:lnTo>
                                <a:cubicBezTo>
                                  <a:pt x="74" y="183"/>
                                  <a:pt x="75" y="187"/>
                                  <a:pt x="77" y="190"/>
                                </a:cubicBezTo>
                                <a:cubicBezTo>
                                  <a:pt x="79" y="193"/>
                                  <a:pt x="82" y="196"/>
                                  <a:pt x="85" y="197"/>
                                </a:cubicBezTo>
                                <a:cubicBezTo>
                                  <a:pt x="88" y="199"/>
                                  <a:pt x="92" y="200"/>
                                  <a:pt x="95" y="201"/>
                                </a:cubicBezTo>
                                <a:cubicBezTo>
                                  <a:pt x="99" y="201"/>
                                  <a:pt x="102" y="202"/>
                                  <a:pt x="106" y="202"/>
                                </a:cubicBezTo>
                                <a:lnTo>
                                  <a:pt x="106" y="216"/>
                                </a:lnTo>
                                <a:lnTo>
                                  <a:pt x="3" y="216"/>
                                </a:lnTo>
                                <a:lnTo>
                                  <a:pt x="3" y="202"/>
                                </a:lnTo>
                                <a:cubicBezTo>
                                  <a:pt x="6" y="202"/>
                                  <a:pt x="9" y="202"/>
                                  <a:pt x="13" y="201"/>
                                </a:cubicBezTo>
                                <a:cubicBezTo>
                                  <a:pt x="16" y="201"/>
                                  <a:pt x="19" y="200"/>
                                  <a:pt x="22" y="200"/>
                                </a:cubicBezTo>
                                <a:cubicBezTo>
                                  <a:pt x="26" y="198"/>
                                  <a:pt x="29" y="196"/>
                                  <a:pt x="31" y="193"/>
                                </a:cubicBezTo>
                                <a:cubicBezTo>
                                  <a:pt x="33" y="190"/>
                                  <a:pt x="34" y="185"/>
                                  <a:pt x="34" y="180"/>
                                </a:cubicBezTo>
                                <a:lnTo>
                                  <a:pt x="34" y="50"/>
                                </a:lnTo>
                                <a:cubicBezTo>
                                  <a:pt x="34" y="45"/>
                                  <a:pt x="33" y="41"/>
                                  <a:pt x="31" y="37"/>
                                </a:cubicBezTo>
                                <a:cubicBezTo>
                                  <a:pt x="29" y="33"/>
                                  <a:pt x="26" y="30"/>
                                  <a:pt x="22" y="27"/>
                                </a:cubicBezTo>
                                <a:cubicBezTo>
                                  <a:pt x="19" y="25"/>
                                  <a:pt x="16" y="24"/>
                                  <a:pt x="12" y="23"/>
                                </a:cubicBezTo>
                                <a:cubicBezTo>
                                  <a:pt x="9" y="22"/>
                                  <a:pt x="5" y="22"/>
                                  <a:pt x="0" y="22"/>
                                </a:cubicBezTo>
                                <a:lnTo>
                                  <a:pt x="0" y="8"/>
                                </a:lnTo>
                                <a:lnTo>
                                  <a:pt x="71" y="3"/>
                                </a:lnTo>
                                <a:lnTo>
                                  <a:pt x="74" y="6"/>
                                </a:lnTo>
                                <a:lnTo>
                                  <a:pt x="74" y="36"/>
                                </a:lnTo>
                                <a:lnTo>
                                  <a:pt x="75" y="36"/>
                                </a:lnTo>
                                <a:cubicBezTo>
                                  <a:pt x="78" y="32"/>
                                  <a:pt x="82" y="28"/>
                                  <a:pt x="87" y="23"/>
                                </a:cubicBezTo>
                                <a:cubicBezTo>
                                  <a:pt x="93" y="18"/>
                                  <a:pt x="97" y="15"/>
                                  <a:pt x="102" y="12"/>
                                </a:cubicBezTo>
                                <a:cubicBezTo>
                                  <a:pt x="107" y="8"/>
                                  <a:pt x="114" y="5"/>
                                  <a:pt x="121" y="3"/>
                                </a:cubicBezTo>
                                <a:cubicBezTo>
                                  <a:pt x="128" y="1"/>
                                  <a:pt x="136" y="0"/>
                                  <a:pt x="145" y="0"/>
                                </a:cubicBezTo>
                                <a:cubicBezTo>
                                  <a:pt x="166" y="0"/>
                                  <a:pt x="181" y="6"/>
                                  <a:pt x="190" y="19"/>
                                </a:cubicBezTo>
                                <a:cubicBezTo>
                                  <a:pt x="200" y="31"/>
                                  <a:pt x="205" y="48"/>
                                  <a:pt x="205" y="69"/>
                                </a:cubicBezTo>
                                <a:lnTo>
                                  <a:pt x="205" y="179"/>
                                </a:lnTo>
                                <a:cubicBezTo>
                                  <a:pt x="205" y="184"/>
                                  <a:pt x="206" y="188"/>
                                  <a:pt x="208" y="191"/>
                                </a:cubicBezTo>
                                <a:cubicBezTo>
                                  <a:pt x="209" y="194"/>
                                  <a:pt x="212" y="196"/>
                                  <a:pt x="216" y="198"/>
                                </a:cubicBezTo>
                                <a:cubicBezTo>
                                  <a:pt x="220" y="199"/>
                                  <a:pt x="223" y="200"/>
                                  <a:pt x="225" y="201"/>
                                </a:cubicBezTo>
                                <a:cubicBezTo>
                                  <a:pt x="228" y="201"/>
                                  <a:pt x="231" y="202"/>
                                  <a:pt x="236" y="202"/>
                                </a:cubicBezTo>
                                <a:lnTo>
                                  <a:pt x="236" y="21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8" name="Freeform 37"/>
                        <wps:cNvSpPr>
                          <a:spLocks noEditPoints="1"/>
                        </wps:cNvSpPr>
                        <wps:spPr bwMode="auto">
                          <a:xfrm>
                            <a:off x="1539240" y="102870"/>
                            <a:ext cx="27305" cy="81280"/>
                          </a:xfrm>
                          <a:custGeom>
                            <a:avLst/>
                            <a:gdLst>
                              <a:gd name="T0" fmla="*/ 81 w 108"/>
                              <a:gd name="T1" fmla="*/ 28 h 324"/>
                              <a:gd name="T2" fmla="*/ 73 w 108"/>
                              <a:gd name="T3" fmla="*/ 49 h 324"/>
                              <a:gd name="T4" fmla="*/ 54 w 108"/>
                              <a:gd name="T5" fmla="*/ 58 h 324"/>
                              <a:gd name="T6" fmla="*/ 35 w 108"/>
                              <a:gd name="T7" fmla="*/ 49 h 324"/>
                              <a:gd name="T8" fmla="*/ 27 w 108"/>
                              <a:gd name="T9" fmla="*/ 30 h 324"/>
                              <a:gd name="T10" fmla="*/ 35 w 108"/>
                              <a:gd name="T11" fmla="*/ 9 h 324"/>
                              <a:gd name="T12" fmla="*/ 54 w 108"/>
                              <a:gd name="T13" fmla="*/ 0 h 324"/>
                              <a:gd name="T14" fmla="*/ 74 w 108"/>
                              <a:gd name="T15" fmla="*/ 9 h 324"/>
                              <a:gd name="T16" fmla="*/ 81 w 108"/>
                              <a:gd name="T17" fmla="*/ 28 h 324"/>
                              <a:gd name="T18" fmla="*/ 108 w 108"/>
                              <a:gd name="T19" fmla="*/ 324 h 324"/>
                              <a:gd name="T20" fmla="*/ 6 w 108"/>
                              <a:gd name="T21" fmla="*/ 324 h 324"/>
                              <a:gd name="T22" fmla="*/ 6 w 108"/>
                              <a:gd name="T23" fmla="*/ 310 h 324"/>
                              <a:gd name="T24" fmla="*/ 16 w 108"/>
                              <a:gd name="T25" fmla="*/ 309 h 324"/>
                              <a:gd name="T26" fmla="*/ 26 w 108"/>
                              <a:gd name="T27" fmla="*/ 308 h 324"/>
                              <a:gd name="T28" fmla="*/ 34 w 108"/>
                              <a:gd name="T29" fmla="*/ 301 h 324"/>
                              <a:gd name="T30" fmla="*/ 37 w 108"/>
                              <a:gd name="T31" fmla="*/ 288 h 324"/>
                              <a:gd name="T32" fmla="*/ 37 w 108"/>
                              <a:gd name="T33" fmla="*/ 158 h 324"/>
                              <a:gd name="T34" fmla="*/ 34 w 108"/>
                              <a:gd name="T35" fmla="*/ 146 h 324"/>
                              <a:gd name="T36" fmla="*/ 26 w 108"/>
                              <a:gd name="T37" fmla="*/ 136 h 324"/>
                              <a:gd name="T38" fmla="*/ 14 w 108"/>
                              <a:gd name="T39" fmla="*/ 132 h 324"/>
                              <a:gd name="T40" fmla="*/ 0 w 108"/>
                              <a:gd name="T41" fmla="*/ 130 h 324"/>
                              <a:gd name="T42" fmla="*/ 0 w 108"/>
                              <a:gd name="T43" fmla="*/ 116 h 324"/>
                              <a:gd name="T44" fmla="*/ 74 w 108"/>
                              <a:gd name="T45" fmla="*/ 111 h 324"/>
                              <a:gd name="T46" fmla="*/ 77 w 108"/>
                              <a:gd name="T47" fmla="*/ 114 h 324"/>
                              <a:gd name="T48" fmla="*/ 77 w 108"/>
                              <a:gd name="T49" fmla="*/ 286 h 324"/>
                              <a:gd name="T50" fmla="*/ 80 w 108"/>
                              <a:gd name="T51" fmla="*/ 298 h 324"/>
                              <a:gd name="T52" fmla="*/ 89 w 108"/>
                              <a:gd name="T53" fmla="*/ 305 h 324"/>
                              <a:gd name="T54" fmla="*/ 98 w 108"/>
                              <a:gd name="T55" fmla="*/ 309 h 324"/>
                              <a:gd name="T56" fmla="*/ 108 w 108"/>
                              <a:gd name="T57" fmla="*/ 310 h 324"/>
                              <a:gd name="T58" fmla="*/ 108 w 108"/>
                              <a:gd name="T59" fmla="*/ 324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8" h="324">
                                <a:moveTo>
                                  <a:pt x="81" y="28"/>
                                </a:moveTo>
                                <a:cubicBezTo>
                                  <a:pt x="81" y="36"/>
                                  <a:pt x="79" y="43"/>
                                  <a:pt x="73" y="49"/>
                                </a:cubicBezTo>
                                <a:cubicBezTo>
                                  <a:pt x="68" y="55"/>
                                  <a:pt x="61" y="58"/>
                                  <a:pt x="54" y="58"/>
                                </a:cubicBezTo>
                                <a:cubicBezTo>
                                  <a:pt x="46" y="58"/>
                                  <a:pt x="40" y="55"/>
                                  <a:pt x="35" y="49"/>
                                </a:cubicBezTo>
                                <a:cubicBezTo>
                                  <a:pt x="29" y="44"/>
                                  <a:pt x="27" y="37"/>
                                  <a:pt x="27" y="30"/>
                                </a:cubicBezTo>
                                <a:cubicBezTo>
                                  <a:pt x="27" y="22"/>
                                  <a:pt x="29" y="15"/>
                                  <a:pt x="35" y="9"/>
                                </a:cubicBezTo>
                                <a:cubicBezTo>
                                  <a:pt x="40" y="3"/>
                                  <a:pt x="46" y="0"/>
                                  <a:pt x="54" y="0"/>
                                </a:cubicBezTo>
                                <a:cubicBezTo>
                                  <a:pt x="62" y="0"/>
                                  <a:pt x="68" y="3"/>
                                  <a:pt x="74" y="9"/>
                                </a:cubicBezTo>
                                <a:cubicBezTo>
                                  <a:pt x="79" y="14"/>
                                  <a:pt x="81" y="20"/>
                                  <a:pt x="81" y="28"/>
                                </a:cubicBezTo>
                                <a:moveTo>
                                  <a:pt x="108" y="324"/>
                                </a:moveTo>
                                <a:lnTo>
                                  <a:pt x="6" y="324"/>
                                </a:lnTo>
                                <a:lnTo>
                                  <a:pt x="6" y="310"/>
                                </a:lnTo>
                                <a:cubicBezTo>
                                  <a:pt x="10" y="310"/>
                                  <a:pt x="13" y="310"/>
                                  <a:pt x="16" y="309"/>
                                </a:cubicBezTo>
                                <a:cubicBezTo>
                                  <a:pt x="20" y="309"/>
                                  <a:pt x="23" y="308"/>
                                  <a:pt x="26" y="308"/>
                                </a:cubicBezTo>
                                <a:cubicBezTo>
                                  <a:pt x="30" y="306"/>
                                  <a:pt x="32" y="304"/>
                                  <a:pt x="34" y="301"/>
                                </a:cubicBezTo>
                                <a:cubicBezTo>
                                  <a:pt x="36" y="298"/>
                                  <a:pt x="37" y="293"/>
                                  <a:pt x="37" y="288"/>
                                </a:cubicBezTo>
                                <a:lnTo>
                                  <a:pt x="37" y="158"/>
                                </a:lnTo>
                                <a:cubicBezTo>
                                  <a:pt x="37" y="154"/>
                                  <a:pt x="36" y="150"/>
                                  <a:pt x="34" y="146"/>
                                </a:cubicBezTo>
                                <a:cubicBezTo>
                                  <a:pt x="32" y="142"/>
                                  <a:pt x="29" y="139"/>
                                  <a:pt x="26" y="136"/>
                                </a:cubicBezTo>
                                <a:cubicBezTo>
                                  <a:pt x="23" y="135"/>
                                  <a:pt x="19" y="133"/>
                                  <a:pt x="14" y="132"/>
                                </a:cubicBezTo>
                                <a:cubicBezTo>
                                  <a:pt x="9" y="131"/>
                                  <a:pt x="4" y="130"/>
                                  <a:pt x="0" y="130"/>
                                </a:cubicBezTo>
                                <a:lnTo>
                                  <a:pt x="0" y="116"/>
                                </a:lnTo>
                                <a:lnTo>
                                  <a:pt x="74" y="111"/>
                                </a:lnTo>
                                <a:lnTo>
                                  <a:pt x="77" y="114"/>
                                </a:lnTo>
                                <a:lnTo>
                                  <a:pt x="77" y="286"/>
                                </a:lnTo>
                                <a:cubicBezTo>
                                  <a:pt x="77" y="291"/>
                                  <a:pt x="78" y="295"/>
                                  <a:pt x="80" y="298"/>
                                </a:cubicBezTo>
                                <a:cubicBezTo>
                                  <a:pt x="82" y="301"/>
                                  <a:pt x="85" y="304"/>
                                  <a:pt x="89" y="305"/>
                                </a:cubicBezTo>
                                <a:cubicBezTo>
                                  <a:pt x="92" y="307"/>
                                  <a:pt x="95" y="308"/>
                                  <a:pt x="98" y="309"/>
                                </a:cubicBezTo>
                                <a:cubicBezTo>
                                  <a:pt x="101" y="309"/>
                                  <a:pt x="104" y="310"/>
                                  <a:pt x="108" y="310"/>
                                </a:cubicBezTo>
                                <a:lnTo>
                                  <a:pt x="108" y="3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38"/>
                        <wps:cNvSpPr>
                          <a:spLocks/>
                        </wps:cNvSpPr>
                        <wps:spPr bwMode="auto">
                          <a:xfrm>
                            <a:off x="1566545" y="115570"/>
                            <a:ext cx="36195" cy="69850"/>
                          </a:xfrm>
                          <a:custGeom>
                            <a:avLst/>
                            <a:gdLst>
                              <a:gd name="T0" fmla="*/ 143 w 143"/>
                              <a:gd name="T1" fmla="*/ 266 h 280"/>
                              <a:gd name="T2" fmla="*/ 117 w 143"/>
                              <a:gd name="T3" fmla="*/ 276 h 280"/>
                              <a:gd name="T4" fmla="*/ 86 w 143"/>
                              <a:gd name="T5" fmla="*/ 280 h 280"/>
                              <a:gd name="T6" fmla="*/ 49 w 143"/>
                              <a:gd name="T7" fmla="*/ 266 h 280"/>
                              <a:gd name="T8" fmla="*/ 38 w 143"/>
                              <a:gd name="T9" fmla="*/ 229 h 280"/>
                              <a:gd name="T10" fmla="*/ 38 w 143"/>
                              <a:gd name="T11" fmla="*/ 86 h 280"/>
                              <a:gd name="T12" fmla="*/ 0 w 143"/>
                              <a:gd name="T13" fmla="*/ 86 h 280"/>
                              <a:gd name="T14" fmla="*/ 0 w 143"/>
                              <a:gd name="T15" fmla="*/ 65 h 280"/>
                              <a:gd name="T16" fmla="*/ 39 w 143"/>
                              <a:gd name="T17" fmla="*/ 65 h 280"/>
                              <a:gd name="T18" fmla="*/ 39 w 143"/>
                              <a:gd name="T19" fmla="*/ 0 h 280"/>
                              <a:gd name="T20" fmla="*/ 78 w 143"/>
                              <a:gd name="T21" fmla="*/ 0 h 280"/>
                              <a:gd name="T22" fmla="*/ 78 w 143"/>
                              <a:gd name="T23" fmla="*/ 65 h 280"/>
                              <a:gd name="T24" fmla="*/ 139 w 143"/>
                              <a:gd name="T25" fmla="*/ 65 h 280"/>
                              <a:gd name="T26" fmla="*/ 139 w 143"/>
                              <a:gd name="T27" fmla="*/ 86 h 280"/>
                              <a:gd name="T28" fmla="*/ 79 w 143"/>
                              <a:gd name="T29" fmla="*/ 86 h 280"/>
                              <a:gd name="T30" fmla="*/ 79 w 143"/>
                              <a:gd name="T31" fmla="*/ 204 h 280"/>
                              <a:gd name="T32" fmla="*/ 79 w 143"/>
                              <a:gd name="T33" fmla="*/ 226 h 280"/>
                              <a:gd name="T34" fmla="*/ 84 w 143"/>
                              <a:gd name="T35" fmla="*/ 241 h 280"/>
                              <a:gd name="T36" fmla="*/ 94 w 143"/>
                              <a:gd name="T37" fmla="*/ 251 h 280"/>
                              <a:gd name="T38" fmla="*/ 113 w 143"/>
                              <a:gd name="T39" fmla="*/ 254 h 280"/>
                              <a:gd name="T40" fmla="*/ 128 w 143"/>
                              <a:gd name="T41" fmla="*/ 253 h 280"/>
                              <a:gd name="T42" fmla="*/ 143 w 143"/>
                              <a:gd name="T43" fmla="*/ 250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9" y="278"/>
                                  <a:pt x="98" y="280"/>
                                  <a:pt x="86" y="280"/>
                                </a:cubicBezTo>
                                <a:cubicBezTo>
                                  <a:pt x="69" y="280"/>
                                  <a:pt x="56" y="275"/>
                                  <a:pt x="49" y="266"/>
                                </a:cubicBezTo>
                                <a:cubicBezTo>
                                  <a:pt x="42" y="257"/>
                                  <a:pt x="38" y="245"/>
                                  <a:pt x="38" y="229"/>
                                </a:cubicBezTo>
                                <a:lnTo>
                                  <a:pt x="38" y="86"/>
                                </a:lnTo>
                                <a:lnTo>
                                  <a:pt x="0" y="86"/>
                                </a:lnTo>
                                <a:lnTo>
                                  <a:pt x="0" y="65"/>
                                </a:lnTo>
                                <a:lnTo>
                                  <a:pt x="39" y="65"/>
                                </a:lnTo>
                                <a:lnTo>
                                  <a:pt x="39" y="0"/>
                                </a:lnTo>
                                <a:lnTo>
                                  <a:pt x="78" y="0"/>
                                </a:lnTo>
                                <a:lnTo>
                                  <a:pt x="78" y="65"/>
                                </a:lnTo>
                                <a:lnTo>
                                  <a:pt x="139" y="65"/>
                                </a:lnTo>
                                <a:lnTo>
                                  <a:pt x="139" y="86"/>
                                </a:lnTo>
                                <a:lnTo>
                                  <a:pt x="79" y="86"/>
                                </a:lnTo>
                                <a:lnTo>
                                  <a:pt x="79" y="204"/>
                                </a:lnTo>
                                <a:cubicBezTo>
                                  <a:pt x="79" y="212"/>
                                  <a:pt x="79" y="220"/>
                                  <a:pt x="79" y="226"/>
                                </a:cubicBezTo>
                                <a:cubicBezTo>
                                  <a:pt x="80" y="232"/>
                                  <a:pt x="82" y="237"/>
                                  <a:pt x="84" y="241"/>
                                </a:cubicBezTo>
                                <a:cubicBezTo>
                                  <a:pt x="86" y="245"/>
                                  <a:pt x="90" y="248"/>
                                  <a:pt x="94" y="251"/>
                                </a:cubicBezTo>
                                <a:cubicBezTo>
                                  <a:pt x="99" y="253"/>
                                  <a:pt x="105" y="254"/>
                                  <a:pt x="113" y="254"/>
                                </a:cubicBezTo>
                                <a:cubicBezTo>
                                  <a:pt x="116" y="254"/>
                                  <a:pt x="122" y="254"/>
                                  <a:pt x="128" y="253"/>
                                </a:cubicBezTo>
                                <a:cubicBezTo>
                                  <a:pt x="135" y="252"/>
                                  <a:pt x="140" y="251"/>
                                  <a:pt x="143" y="250"/>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39"/>
                        <wps:cNvSpPr>
                          <a:spLocks/>
                        </wps:cNvSpPr>
                        <wps:spPr bwMode="auto">
                          <a:xfrm>
                            <a:off x="1604645" y="131445"/>
                            <a:ext cx="56515" cy="76200"/>
                          </a:xfrm>
                          <a:custGeom>
                            <a:avLst/>
                            <a:gdLst>
                              <a:gd name="T0" fmla="*/ 4 w 226"/>
                              <a:gd name="T1" fmla="*/ 280 h 306"/>
                              <a:gd name="T2" fmla="*/ 10 w 226"/>
                              <a:gd name="T3" fmla="*/ 263 h 306"/>
                              <a:gd name="T4" fmla="*/ 24 w 226"/>
                              <a:gd name="T5" fmla="*/ 256 h 306"/>
                              <a:gd name="T6" fmla="*/ 36 w 226"/>
                              <a:gd name="T7" fmla="*/ 258 h 306"/>
                              <a:gd name="T8" fmla="*/ 45 w 226"/>
                              <a:gd name="T9" fmla="*/ 265 h 306"/>
                              <a:gd name="T10" fmla="*/ 52 w 226"/>
                              <a:gd name="T11" fmla="*/ 274 h 306"/>
                              <a:gd name="T12" fmla="*/ 58 w 226"/>
                              <a:gd name="T13" fmla="*/ 283 h 306"/>
                              <a:gd name="T14" fmla="*/ 83 w 226"/>
                              <a:gd name="T15" fmla="*/ 253 h 306"/>
                              <a:gd name="T16" fmla="*/ 105 w 226"/>
                              <a:gd name="T17" fmla="*/ 210 h 306"/>
                              <a:gd name="T18" fmla="*/ 68 w 226"/>
                              <a:gd name="T19" fmla="*/ 119 h 306"/>
                              <a:gd name="T20" fmla="*/ 33 w 226"/>
                              <a:gd name="T21" fmla="*/ 37 h 306"/>
                              <a:gd name="T22" fmla="*/ 20 w 226"/>
                              <a:gd name="T23" fmla="*/ 21 h 306"/>
                              <a:gd name="T24" fmla="*/ 0 w 226"/>
                              <a:gd name="T25" fmla="*/ 15 h 306"/>
                              <a:gd name="T26" fmla="*/ 0 w 226"/>
                              <a:gd name="T27" fmla="*/ 0 h 306"/>
                              <a:gd name="T28" fmla="*/ 97 w 226"/>
                              <a:gd name="T29" fmla="*/ 0 h 306"/>
                              <a:gd name="T30" fmla="*/ 97 w 226"/>
                              <a:gd name="T31" fmla="*/ 15 h 306"/>
                              <a:gd name="T32" fmla="*/ 81 w 226"/>
                              <a:gd name="T33" fmla="*/ 18 h 306"/>
                              <a:gd name="T34" fmla="*/ 72 w 226"/>
                              <a:gd name="T35" fmla="*/ 24 h 306"/>
                              <a:gd name="T36" fmla="*/ 73 w 226"/>
                              <a:gd name="T37" fmla="*/ 28 h 306"/>
                              <a:gd name="T38" fmla="*/ 76 w 226"/>
                              <a:gd name="T39" fmla="*/ 34 h 306"/>
                              <a:gd name="T40" fmla="*/ 100 w 226"/>
                              <a:gd name="T41" fmla="*/ 95 h 306"/>
                              <a:gd name="T42" fmla="*/ 126 w 226"/>
                              <a:gd name="T43" fmla="*/ 159 h 306"/>
                              <a:gd name="T44" fmla="*/ 146 w 226"/>
                              <a:gd name="T45" fmla="*/ 112 h 306"/>
                              <a:gd name="T46" fmla="*/ 169 w 226"/>
                              <a:gd name="T47" fmla="*/ 54 h 306"/>
                              <a:gd name="T48" fmla="*/ 174 w 226"/>
                              <a:gd name="T49" fmla="*/ 43 h 306"/>
                              <a:gd name="T50" fmla="*/ 176 w 226"/>
                              <a:gd name="T51" fmla="*/ 30 h 306"/>
                              <a:gd name="T52" fmla="*/ 167 w 226"/>
                              <a:gd name="T53" fmla="*/ 20 h 306"/>
                              <a:gd name="T54" fmla="*/ 148 w 226"/>
                              <a:gd name="T55" fmla="*/ 14 h 306"/>
                              <a:gd name="T56" fmla="*/ 148 w 226"/>
                              <a:gd name="T57" fmla="*/ 0 h 306"/>
                              <a:gd name="T58" fmla="*/ 226 w 226"/>
                              <a:gd name="T59" fmla="*/ 0 h 306"/>
                              <a:gd name="T60" fmla="*/ 226 w 226"/>
                              <a:gd name="T61" fmla="*/ 14 h 306"/>
                              <a:gd name="T62" fmla="*/ 210 w 226"/>
                              <a:gd name="T63" fmla="*/ 21 h 306"/>
                              <a:gd name="T64" fmla="*/ 194 w 226"/>
                              <a:gd name="T65" fmla="*/ 39 h 306"/>
                              <a:gd name="T66" fmla="*/ 149 w 226"/>
                              <a:gd name="T67" fmla="*/ 146 h 306"/>
                              <a:gd name="T68" fmla="*/ 119 w 226"/>
                              <a:gd name="T69" fmla="*/ 218 h 306"/>
                              <a:gd name="T70" fmla="*/ 95 w 226"/>
                              <a:gd name="T71" fmla="*/ 265 h 306"/>
                              <a:gd name="T72" fmla="*/ 74 w 226"/>
                              <a:gd name="T73" fmla="*/ 291 h 306"/>
                              <a:gd name="T74" fmla="*/ 56 w 226"/>
                              <a:gd name="T75" fmla="*/ 303 h 306"/>
                              <a:gd name="T76" fmla="*/ 40 w 226"/>
                              <a:gd name="T77" fmla="*/ 306 h 306"/>
                              <a:gd name="T78" fmla="*/ 13 w 226"/>
                              <a:gd name="T79" fmla="*/ 298 h 306"/>
                              <a:gd name="T80" fmla="*/ 4 w 226"/>
                              <a:gd name="T81" fmla="*/ 280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6" h="306">
                                <a:moveTo>
                                  <a:pt x="4" y="280"/>
                                </a:moveTo>
                                <a:cubicBezTo>
                                  <a:pt x="4" y="273"/>
                                  <a:pt x="6" y="267"/>
                                  <a:pt x="10" y="263"/>
                                </a:cubicBezTo>
                                <a:cubicBezTo>
                                  <a:pt x="14" y="258"/>
                                  <a:pt x="19" y="256"/>
                                  <a:pt x="24" y="256"/>
                                </a:cubicBezTo>
                                <a:cubicBezTo>
                                  <a:pt x="29" y="256"/>
                                  <a:pt x="33" y="257"/>
                                  <a:pt x="36" y="258"/>
                                </a:cubicBezTo>
                                <a:cubicBezTo>
                                  <a:pt x="39" y="260"/>
                                  <a:pt x="42" y="262"/>
                                  <a:pt x="45" y="265"/>
                                </a:cubicBezTo>
                                <a:cubicBezTo>
                                  <a:pt x="47" y="267"/>
                                  <a:pt x="49" y="270"/>
                                  <a:pt x="52" y="274"/>
                                </a:cubicBezTo>
                                <a:cubicBezTo>
                                  <a:pt x="54" y="277"/>
                                  <a:pt x="56" y="280"/>
                                  <a:pt x="58" y="283"/>
                                </a:cubicBezTo>
                                <a:cubicBezTo>
                                  <a:pt x="65" y="279"/>
                                  <a:pt x="73" y="269"/>
                                  <a:pt x="83" y="253"/>
                                </a:cubicBezTo>
                                <a:cubicBezTo>
                                  <a:pt x="93" y="237"/>
                                  <a:pt x="100" y="222"/>
                                  <a:pt x="105" y="210"/>
                                </a:cubicBezTo>
                                <a:cubicBezTo>
                                  <a:pt x="91" y="176"/>
                                  <a:pt x="79" y="146"/>
                                  <a:pt x="68" y="119"/>
                                </a:cubicBezTo>
                                <a:cubicBezTo>
                                  <a:pt x="57" y="93"/>
                                  <a:pt x="45" y="65"/>
                                  <a:pt x="33" y="37"/>
                                </a:cubicBezTo>
                                <a:cubicBezTo>
                                  <a:pt x="31" y="30"/>
                                  <a:pt x="26" y="25"/>
                                  <a:pt x="20" y="21"/>
                                </a:cubicBezTo>
                                <a:cubicBezTo>
                                  <a:pt x="13" y="18"/>
                                  <a:pt x="7" y="16"/>
                                  <a:pt x="0" y="15"/>
                                </a:cubicBezTo>
                                <a:lnTo>
                                  <a:pt x="0" y="0"/>
                                </a:lnTo>
                                <a:lnTo>
                                  <a:pt x="97" y="0"/>
                                </a:lnTo>
                                <a:lnTo>
                                  <a:pt x="97" y="15"/>
                                </a:lnTo>
                                <a:cubicBezTo>
                                  <a:pt x="92" y="16"/>
                                  <a:pt x="87" y="16"/>
                                  <a:pt x="81" y="18"/>
                                </a:cubicBezTo>
                                <a:cubicBezTo>
                                  <a:pt x="75" y="20"/>
                                  <a:pt x="72" y="22"/>
                                  <a:pt x="72" y="24"/>
                                </a:cubicBezTo>
                                <a:cubicBezTo>
                                  <a:pt x="72" y="25"/>
                                  <a:pt x="73" y="26"/>
                                  <a:pt x="73" y="28"/>
                                </a:cubicBezTo>
                                <a:cubicBezTo>
                                  <a:pt x="74" y="30"/>
                                  <a:pt x="75" y="32"/>
                                  <a:pt x="76" y="34"/>
                                </a:cubicBezTo>
                                <a:cubicBezTo>
                                  <a:pt x="81" y="48"/>
                                  <a:pt x="89" y="69"/>
                                  <a:pt x="100" y="95"/>
                                </a:cubicBezTo>
                                <a:cubicBezTo>
                                  <a:pt x="111" y="122"/>
                                  <a:pt x="120" y="143"/>
                                  <a:pt x="126" y="159"/>
                                </a:cubicBezTo>
                                <a:cubicBezTo>
                                  <a:pt x="133" y="144"/>
                                  <a:pt x="139" y="128"/>
                                  <a:pt x="146" y="112"/>
                                </a:cubicBezTo>
                                <a:cubicBezTo>
                                  <a:pt x="153" y="95"/>
                                  <a:pt x="161" y="76"/>
                                  <a:pt x="169" y="54"/>
                                </a:cubicBezTo>
                                <a:cubicBezTo>
                                  <a:pt x="170" y="51"/>
                                  <a:pt x="172" y="47"/>
                                  <a:pt x="174" y="43"/>
                                </a:cubicBezTo>
                                <a:cubicBezTo>
                                  <a:pt x="175" y="38"/>
                                  <a:pt x="176" y="34"/>
                                  <a:pt x="176" y="30"/>
                                </a:cubicBezTo>
                                <a:cubicBezTo>
                                  <a:pt x="176" y="27"/>
                                  <a:pt x="173" y="23"/>
                                  <a:pt x="167" y="20"/>
                                </a:cubicBezTo>
                                <a:cubicBezTo>
                                  <a:pt x="160" y="17"/>
                                  <a:pt x="154" y="15"/>
                                  <a:pt x="148" y="14"/>
                                </a:cubicBezTo>
                                <a:lnTo>
                                  <a:pt x="148" y="0"/>
                                </a:lnTo>
                                <a:lnTo>
                                  <a:pt x="226" y="0"/>
                                </a:lnTo>
                                <a:lnTo>
                                  <a:pt x="226" y="14"/>
                                </a:lnTo>
                                <a:cubicBezTo>
                                  <a:pt x="222" y="14"/>
                                  <a:pt x="217" y="17"/>
                                  <a:pt x="210" y="21"/>
                                </a:cubicBezTo>
                                <a:cubicBezTo>
                                  <a:pt x="203" y="25"/>
                                  <a:pt x="197" y="31"/>
                                  <a:pt x="194" y="39"/>
                                </a:cubicBezTo>
                                <a:cubicBezTo>
                                  <a:pt x="177" y="78"/>
                                  <a:pt x="162" y="114"/>
                                  <a:pt x="149" y="146"/>
                                </a:cubicBezTo>
                                <a:cubicBezTo>
                                  <a:pt x="136" y="179"/>
                                  <a:pt x="126" y="203"/>
                                  <a:pt x="119" y="218"/>
                                </a:cubicBezTo>
                                <a:cubicBezTo>
                                  <a:pt x="110" y="238"/>
                                  <a:pt x="102" y="253"/>
                                  <a:pt x="95" y="265"/>
                                </a:cubicBezTo>
                                <a:cubicBezTo>
                                  <a:pt x="88" y="276"/>
                                  <a:pt x="81" y="285"/>
                                  <a:pt x="74" y="291"/>
                                </a:cubicBezTo>
                                <a:cubicBezTo>
                                  <a:pt x="67" y="297"/>
                                  <a:pt x="62" y="301"/>
                                  <a:pt x="56" y="303"/>
                                </a:cubicBezTo>
                                <a:cubicBezTo>
                                  <a:pt x="51" y="305"/>
                                  <a:pt x="45" y="306"/>
                                  <a:pt x="40" y="306"/>
                                </a:cubicBezTo>
                                <a:cubicBezTo>
                                  <a:pt x="28" y="306"/>
                                  <a:pt x="20" y="304"/>
                                  <a:pt x="13" y="298"/>
                                </a:cubicBezTo>
                                <a:cubicBezTo>
                                  <a:pt x="7" y="293"/>
                                  <a:pt x="4" y="287"/>
                                  <a:pt x="4"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40"/>
                        <wps:cNvSpPr>
                          <a:spLocks/>
                        </wps:cNvSpPr>
                        <wps:spPr bwMode="auto">
                          <a:xfrm>
                            <a:off x="1101090" y="208915"/>
                            <a:ext cx="74295" cy="80010"/>
                          </a:xfrm>
                          <a:custGeom>
                            <a:avLst/>
                            <a:gdLst>
                              <a:gd name="T0" fmla="*/ 298 w 298"/>
                              <a:gd name="T1" fmla="*/ 190 h 318"/>
                              <a:gd name="T2" fmla="*/ 284 w 298"/>
                              <a:gd name="T3" fmla="*/ 192 h 318"/>
                              <a:gd name="T4" fmla="*/ 270 w 298"/>
                              <a:gd name="T5" fmla="*/ 196 h 318"/>
                              <a:gd name="T6" fmla="*/ 261 w 298"/>
                              <a:gd name="T7" fmla="*/ 205 h 318"/>
                              <a:gd name="T8" fmla="*/ 259 w 298"/>
                              <a:gd name="T9" fmla="*/ 218 h 318"/>
                              <a:gd name="T10" fmla="*/ 259 w 298"/>
                              <a:gd name="T11" fmla="*/ 242 h 318"/>
                              <a:gd name="T12" fmla="*/ 259 w 298"/>
                              <a:gd name="T13" fmla="*/ 277 h 318"/>
                              <a:gd name="T14" fmla="*/ 260 w 298"/>
                              <a:gd name="T15" fmla="*/ 291 h 318"/>
                              <a:gd name="T16" fmla="*/ 203 w 298"/>
                              <a:gd name="T17" fmla="*/ 311 h 318"/>
                              <a:gd name="T18" fmla="*/ 148 w 298"/>
                              <a:gd name="T19" fmla="*/ 318 h 318"/>
                              <a:gd name="T20" fmla="*/ 92 w 298"/>
                              <a:gd name="T21" fmla="*/ 307 h 318"/>
                              <a:gd name="T22" fmla="*/ 44 w 298"/>
                              <a:gd name="T23" fmla="*/ 276 h 318"/>
                              <a:gd name="T24" fmla="*/ 12 w 298"/>
                              <a:gd name="T25" fmla="*/ 226 h 318"/>
                              <a:gd name="T26" fmla="*/ 0 w 298"/>
                              <a:gd name="T27" fmla="*/ 161 h 318"/>
                              <a:gd name="T28" fmla="*/ 12 w 298"/>
                              <a:gd name="T29" fmla="*/ 97 h 318"/>
                              <a:gd name="T30" fmla="*/ 44 w 298"/>
                              <a:gd name="T31" fmla="*/ 46 h 318"/>
                              <a:gd name="T32" fmla="*/ 92 w 298"/>
                              <a:gd name="T33" fmla="*/ 12 h 318"/>
                              <a:gd name="T34" fmla="*/ 153 w 298"/>
                              <a:gd name="T35" fmla="*/ 0 h 318"/>
                              <a:gd name="T36" fmla="*/ 197 w 298"/>
                              <a:gd name="T37" fmla="*/ 7 h 318"/>
                              <a:gd name="T38" fmla="*/ 231 w 298"/>
                              <a:gd name="T39" fmla="*/ 22 h 318"/>
                              <a:gd name="T40" fmla="*/ 240 w 298"/>
                              <a:gd name="T41" fmla="*/ 7 h 318"/>
                              <a:gd name="T42" fmla="*/ 257 w 298"/>
                              <a:gd name="T43" fmla="*/ 7 h 318"/>
                              <a:gd name="T44" fmla="*/ 259 w 298"/>
                              <a:gd name="T45" fmla="*/ 113 h 318"/>
                              <a:gd name="T46" fmla="*/ 241 w 298"/>
                              <a:gd name="T47" fmla="*/ 113 h 318"/>
                              <a:gd name="T48" fmla="*/ 230 w 298"/>
                              <a:gd name="T49" fmla="*/ 79 h 318"/>
                              <a:gd name="T50" fmla="*/ 213 w 298"/>
                              <a:gd name="T51" fmla="*/ 48 h 318"/>
                              <a:gd name="T52" fmla="*/ 187 w 298"/>
                              <a:gd name="T53" fmla="*/ 27 h 318"/>
                              <a:gd name="T54" fmla="*/ 151 w 298"/>
                              <a:gd name="T55" fmla="*/ 19 h 318"/>
                              <a:gd name="T56" fmla="*/ 110 w 298"/>
                              <a:gd name="T57" fmla="*/ 28 h 318"/>
                              <a:gd name="T58" fmla="*/ 79 w 298"/>
                              <a:gd name="T59" fmla="*/ 56 h 318"/>
                              <a:gd name="T60" fmla="*/ 59 w 298"/>
                              <a:gd name="T61" fmla="*/ 100 h 318"/>
                              <a:gd name="T62" fmla="*/ 52 w 298"/>
                              <a:gd name="T63" fmla="*/ 159 h 318"/>
                              <a:gd name="T64" fmla="*/ 59 w 298"/>
                              <a:gd name="T65" fmla="*/ 214 h 318"/>
                              <a:gd name="T66" fmla="*/ 79 w 298"/>
                              <a:gd name="T67" fmla="*/ 258 h 318"/>
                              <a:gd name="T68" fmla="*/ 112 w 298"/>
                              <a:gd name="T69" fmla="*/ 288 h 318"/>
                              <a:gd name="T70" fmla="*/ 158 w 298"/>
                              <a:gd name="T71" fmla="*/ 299 h 318"/>
                              <a:gd name="T72" fmla="*/ 192 w 298"/>
                              <a:gd name="T73" fmla="*/ 293 h 318"/>
                              <a:gd name="T74" fmla="*/ 214 w 298"/>
                              <a:gd name="T75" fmla="*/ 281 h 318"/>
                              <a:gd name="T76" fmla="*/ 216 w 298"/>
                              <a:gd name="T77" fmla="*/ 258 h 318"/>
                              <a:gd name="T78" fmla="*/ 216 w 298"/>
                              <a:gd name="T79" fmla="*/ 239 h 318"/>
                              <a:gd name="T80" fmla="*/ 216 w 298"/>
                              <a:gd name="T81" fmla="*/ 222 h 318"/>
                              <a:gd name="T82" fmla="*/ 213 w 298"/>
                              <a:gd name="T83" fmla="*/ 207 h 318"/>
                              <a:gd name="T84" fmla="*/ 203 w 298"/>
                              <a:gd name="T85" fmla="*/ 196 h 318"/>
                              <a:gd name="T86" fmla="*/ 184 w 298"/>
                              <a:gd name="T87" fmla="*/ 192 h 318"/>
                              <a:gd name="T88" fmla="*/ 165 w 298"/>
                              <a:gd name="T89" fmla="*/ 190 h 318"/>
                              <a:gd name="T90" fmla="*/ 165 w 298"/>
                              <a:gd name="T91" fmla="*/ 174 h 318"/>
                              <a:gd name="T92" fmla="*/ 298 w 298"/>
                              <a:gd name="T93" fmla="*/ 174 h 318"/>
                              <a:gd name="T94" fmla="*/ 298 w 298"/>
                              <a:gd name="T95" fmla="*/ 190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98" h="318">
                                <a:moveTo>
                                  <a:pt x="298" y="190"/>
                                </a:moveTo>
                                <a:cubicBezTo>
                                  <a:pt x="295" y="190"/>
                                  <a:pt x="290" y="191"/>
                                  <a:pt x="284" y="192"/>
                                </a:cubicBezTo>
                                <a:cubicBezTo>
                                  <a:pt x="278" y="192"/>
                                  <a:pt x="274" y="194"/>
                                  <a:pt x="270" y="196"/>
                                </a:cubicBezTo>
                                <a:cubicBezTo>
                                  <a:pt x="266" y="198"/>
                                  <a:pt x="263" y="201"/>
                                  <a:pt x="261" y="205"/>
                                </a:cubicBezTo>
                                <a:cubicBezTo>
                                  <a:pt x="259" y="209"/>
                                  <a:pt x="259" y="213"/>
                                  <a:pt x="259" y="218"/>
                                </a:cubicBezTo>
                                <a:lnTo>
                                  <a:pt x="259" y="242"/>
                                </a:lnTo>
                                <a:cubicBezTo>
                                  <a:pt x="259" y="259"/>
                                  <a:pt x="259" y="271"/>
                                  <a:pt x="259" y="277"/>
                                </a:cubicBezTo>
                                <a:cubicBezTo>
                                  <a:pt x="259" y="283"/>
                                  <a:pt x="259" y="287"/>
                                  <a:pt x="260" y="291"/>
                                </a:cubicBezTo>
                                <a:cubicBezTo>
                                  <a:pt x="241" y="300"/>
                                  <a:pt x="222" y="306"/>
                                  <a:pt x="203" y="311"/>
                                </a:cubicBezTo>
                                <a:cubicBezTo>
                                  <a:pt x="184" y="316"/>
                                  <a:pt x="166" y="318"/>
                                  <a:pt x="148" y="318"/>
                                </a:cubicBezTo>
                                <a:cubicBezTo>
                                  <a:pt x="128" y="318"/>
                                  <a:pt x="109" y="314"/>
                                  <a:pt x="92" y="307"/>
                                </a:cubicBezTo>
                                <a:cubicBezTo>
                                  <a:pt x="74" y="300"/>
                                  <a:pt x="58" y="289"/>
                                  <a:pt x="44" y="276"/>
                                </a:cubicBezTo>
                                <a:cubicBezTo>
                                  <a:pt x="31" y="262"/>
                                  <a:pt x="20" y="246"/>
                                  <a:pt x="12" y="226"/>
                                </a:cubicBezTo>
                                <a:cubicBezTo>
                                  <a:pt x="4" y="207"/>
                                  <a:pt x="0" y="185"/>
                                  <a:pt x="0" y="161"/>
                                </a:cubicBezTo>
                                <a:cubicBezTo>
                                  <a:pt x="0" y="138"/>
                                  <a:pt x="4" y="117"/>
                                  <a:pt x="12" y="97"/>
                                </a:cubicBezTo>
                                <a:cubicBezTo>
                                  <a:pt x="19" y="77"/>
                                  <a:pt x="30" y="60"/>
                                  <a:pt x="44" y="46"/>
                                </a:cubicBezTo>
                                <a:cubicBezTo>
                                  <a:pt x="58" y="31"/>
                                  <a:pt x="74" y="20"/>
                                  <a:pt x="92" y="12"/>
                                </a:cubicBezTo>
                                <a:cubicBezTo>
                                  <a:pt x="111" y="4"/>
                                  <a:pt x="131" y="0"/>
                                  <a:pt x="153" y="0"/>
                                </a:cubicBezTo>
                                <a:cubicBezTo>
                                  <a:pt x="170" y="0"/>
                                  <a:pt x="185" y="3"/>
                                  <a:pt x="197" y="7"/>
                                </a:cubicBezTo>
                                <a:cubicBezTo>
                                  <a:pt x="210" y="11"/>
                                  <a:pt x="221" y="16"/>
                                  <a:pt x="231" y="22"/>
                                </a:cubicBezTo>
                                <a:lnTo>
                                  <a:pt x="240" y="7"/>
                                </a:lnTo>
                                <a:lnTo>
                                  <a:pt x="257" y="7"/>
                                </a:lnTo>
                                <a:lnTo>
                                  <a:pt x="259" y="113"/>
                                </a:lnTo>
                                <a:lnTo>
                                  <a:pt x="241" y="113"/>
                                </a:lnTo>
                                <a:cubicBezTo>
                                  <a:pt x="238" y="101"/>
                                  <a:pt x="234" y="90"/>
                                  <a:pt x="230" y="79"/>
                                </a:cubicBezTo>
                                <a:cubicBezTo>
                                  <a:pt x="226" y="67"/>
                                  <a:pt x="220" y="57"/>
                                  <a:pt x="213" y="48"/>
                                </a:cubicBezTo>
                                <a:cubicBezTo>
                                  <a:pt x="206" y="39"/>
                                  <a:pt x="197" y="32"/>
                                  <a:pt x="187" y="27"/>
                                </a:cubicBezTo>
                                <a:cubicBezTo>
                                  <a:pt x="177" y="21"/>
                                  <a:pt x="165" y="19"/>
                                  <a:pt x="151" y="19"/>
                                </a:cubicBezTo>
                                <a:cubicBezTo>
                                  <a:pt x="136" y="19"/>
                                  <a:pt x="122" y="22"/>
                                  <a:pt x="110" y="28"/>
                                </a:cubicBezTo>
                                <a:cubicBezTo>
                                  <a:pt x="98" y="34"/>
                                  <a:pt x="88" y="43"/>
                                  <a:pt x="79" y="56"/>
                                </a:cubicBezTo>
                                <a:cubicBezTo>
                                  <a:pt x="70" y="68"/>
                                  <a:pt x="64" y="82"/>
                                  <a:pt x="59" y="100"/>
                                </a:cubicBezTo>
                                <a:cubicBezTo>
                                  <a:pt x="54" y="118"/>
                                  <a:pt x="52" y="137"/>
                                  <a:pt x="52" y="159"/>
                                </a:cubicBezTo>
                                <a:cubicBezTo>
                                  <a:pt x="52" y="179"/>
                                  <a:pt x="54" y="197"/>
                                  <a:pt x="59" y="214"/>
                                </a:cubicBezTo>
                                <a:cubicBezTo>
                                  <a:pt x="64" y="231"/>
                                  <a:pt x="70" y="246"/>
                                  <a:pt x="79" y="258"/>
                                </a:cubicBezTo>
                                <a:cubicBezTo>
                                  <a:pt x="88" y="271"/>
                                  <a:pt x="99" y="281"/>
                                  <a:pt x="112" y="288"/>
                                </a:cubicBezTo>
                                <a:cubicBezTo>
                                  <a:pt x="126" y="295"/>
                                  <a:pt x="141" y="299"/>
                                  <a:pt x="158" y="299"/>
                                </a:cubicBezTo>
                                <a:cubicBezTo>
                                  <a:pt x="170" y="299"/>
                                  <a:pt x="182" y="297"/>
                                  <a:pt x="192" y="293"/>
                                </a:cubicBezTo>
                                <a:cubicBezTo>
                                  <a:pt x="202" y="289"/>
                                  <a:pt x="210" y="285"/>
                                  <a:pt x="214" y="281"/>
                                </a:cubicBezTo>
                                <a:cubicBezTo>
                                  <a:pt x="215" y="273"/>
                                  <a:pt x="216" y="266"/>
                                  <a:pt x="216" y="258"/>
                                </a:cubicBezTo>
                                <a:cubicBezTo>
                                  <a:pt x="216" y="251"/>
                                  <a:pt x="216" y="244"/>
                                  <a:pt x="216" y="239"/>
                                </a:cubicBezTo>
                                <a:lnTo>
                                  <a:pt x="216" y="222"/>
                                </a:lnTo>
                                <a:cubicBezTo>
                                  <a:pt x="216" y="216"/>
                                  <a:pt x="215" y="211"/>
                                  <a:pt x="213" y="207"/>
                                </a:cubicBezTo>
                                <a:cubicBezTo>
                                  <a:pt x="212" y="202"/>
                                  <a:pt x="208" y="198"/>
                                  <a:pt x="203" y="196"/>
                                </a:cubicBezTo>
                                <a:cubicBezTo>
                                  <a:pt x="198" y="194"/>
                                  <a:pt x="192" y="193"/>
                                  <a:pt x="184" y="192"/>
                                </a:cubicBezTo>
                                <a:cubicBezTo>
                                  <a:pt x="176" y="190"/>
                                  <a:pt x="170" y="190"/>
                                  <a:pt x="165" y="190"/>
                                </a:cubicBezTo>
                                <a:lnTo>
                                  <a:pt x="165" y="174"/>
                                </a:lnTo>
                                <a:lnTo>
                                  <a:pt x="298" y="174"/>
                                </a:lnTo>
                                <a:lnTo>
                                  <a:pt x="298" y="19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2" name="Freeform 41"/>
                        <wps:cNvSpPr>
                          <a:spLocks/>
                        </wps:cNvSpPr>
                        <wps:spPr bwMode="auto">
                          <a:xfrm>
                            <a:off x="1176655" y="233045"/>
                            <a:ext cx="41275" cy="53975"/>
                          </a:xfrm>
                          <a:custGeom>
                            <a:avLst/>
                            <a:gdLst>
                              <a:gd name="T0" fmla="*/ 163 w 163"/>
                              <a:gd name="T1" fmla="*/ 32 h 216"/>
                              <a:gd name="T2" fmla="*/ 158 w 163"/>
                              <a:gd name="T3" fmla="*/ 51 h 216"/>
                              <a:gd name="T4" fmla="*/ 142 w 163"/>
                              <a:gd name="T5" fmla="*/ 60 h 216"/>
                              <a:gd name="T6" fmla="*/ 123 w 163"/>
                              <a:gd name="T7" fmla="*/ 53 h 216"/>
                              <a:gd name="T8" fmla="*/ 117 w 163"/>
                              <a:gd name="T9" fmla="*/ 40 h 216"/>
                              <a:gd name="T10" fmla="*/ 118 w 163"/>
                              <a:gd name="T11" fmla="*/ 31 h 216"/>
                              <a:gd name="T12" fmla="*/ 119 w 163"/>
                              <a:gd name="T13" fmla="*/ 24 h 216"/>
                              <a:gd name="T14" fmla="*/ 96 w 163"/>
                              <a:gd name="T15" fmla="*/ 32 h 216"/>
                              <a:gd name="T16" fmla="*/ 73 w 163"/>
                              <a:gd name="T17" fmla="*/ 55 h 216"/>
                              <a:gd name="T18" fmla="*/ 73 w 163"/>
                              <a:gd name="T19" fmla="*/ 177 h 216"/>
                              <a:gd name="T20" fmla="*/ 76 w 163"/>
                              <a:gd name="T21" fmla="*/ 190 h 216"/>
                              <a:gd name="T22" fmla="*/ 85 w 163"/>
                              <a:gd name="T23" fmla="*/ 197 h 216"/>
                              <a:gd name="T24" fmla="*/ 98 w 163"/>
                              <a:gd name="T25" fmla="*/ 200 h 216"/>
                              <a:gd name="T26" fmla="*/ 113 w 163"/>
                              <a:gd name="T27" fmla="*/ 201 h 216"/>
                              <a:gd name="T28" fmla="*/ 113 w 163"/>
                              <a:gd name="T29" fmla="*/ 216 h 216"/>
                              <a:gd name="T30" fmla="*/ 2 w 163"/>
                              <a:gd name="T31" fmla="*/ 216 h 216"/>
                              <a:gd name="T32" fmla="*/ 2 w 163"/>
                              <a:gd name="T33" fmla="*/ 201 h 216"/>
                              <a:gd name="T34" fmla="*/ 12 w 163"/>
                              <a:gd name="T35" fmla="*/ 201 h 216"/>
                              <a:gd name="T36" fmla="*/ 21 w 163"/>
                              <a:gd name="T37" fmla="*/ 199 h 216"/>
                              <a:gd name="T38" fmla="*/ 30 w 163"/>
                              <a:gd name="T39" fmla="*/ 192 h 216"/>
                              <a:gd name="T40" fmla="*/ 33 w 163"/>
                              <a:gd name="T41" fmla="*/ 180 h 216"/>
                              <a:gd name="T42" fmla="*/ 33 w 163"/>
                              <a:gd name="T43" fmla="*/ 50 h 216"/>
                              <a:gd name="T44" fmla="*/ 30 w 163"/>
                              <a:gd name="T45" fmla="*/ 37 h 216"/>
                              <a:gd name="T46" fmla="*/ 21 w 163"/>
                              <a:gd name="T47" fmla="*/ 26 h 216"/>
                              <a:gd name="T48" fmla="*/ 12 w 163"/>
                              <a:gd name="T49" fmla="*/ 23 h 216"/>
                              <a:gd name="T50" fmla="*/ 0 w 163"/>
                              <a:gd name="T51" fmla="*/ 21 h 216"/>
                              <a:gd name="T52" fmla="*/ 0 w 163"/>
                              <a:gd name="T53" fmla="*/ 7 h 216"/>
                              <a:gd name="T54" fmla="*/ 70 w 163"/>
                              <a:gd name="T55" fmla="*/ 2 h 216"/>
                              <a:gd name="T56" fmla="*/ 73 w 163"/>
                              <a:gd name="T57" fmla="*/ 5 h 216"/>
                              <a:gd name="T58" fmla="*/ 73 w 163"/>
                              <a:gd name="T59" fmla="*/ 35 h 216"/>
                              <a:gd name="T60" fmla="*/ 74 w 163"/>
                              <a:gd name="T61" fmla="*/ 35 h 216"/>
                              <a:gd name="T62" fmla="*/ 103 w 163"/>
                              <a:gd name="T63" fmla="*/ 9 h 216"/>
                              <a:gd name="T64" fmla="*/ 133 w 163"/>
                              <a:gd name="T65" fmla="*/ 0 h 216"/>
                              <a:gd name="T66" fmla="*/ 155 w 163"/>
                              <a:gd name="T67" fmla="*/ 8 h 216"/>
                              <a:gd name="T68" fmla="*/ 163 w 163"/>
                              <a:gd name="T69" fmla="*/ 32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3" h="216">
                                <a:moveTo>
                                  <a:pt x="163" y="32"/>
                                </a:moveTo>
                                <a:cubicBezTo>
                                  <a:pt x="163" y="39"/>
                                  <a:pt x="162" y="46"/>
                                  <a:pt x="158" y="51"/>
                                </a:cubicBezTo>
                                <a:cubicBezTo>
                                  <a:pt x="154" y="57"/>
                                  <a:pt x="149" y="60"/>
                                  <a:pt x="142" y="60"/>
                                </a:cubicBezTo>
                                <a:cubicBezTo>
                                  <a:pt x="134" y="60"/>
                                  <a:pt x="127" y="58"/>
                                  <a:pt x="123" y="53"/>
                                </a:cubicBezTo>
                                <a:cubicBezTo>
                                  <a:pt x="119" y="49"/>
                                  <a:pt x="117" y="45"/>
                                  <a:pt x="117" y="40"/>
                                </a:cubicBezTo>
                                <a:cubicBezTo>
                                  <a:pt x="117" y="37"/>
                                  <a:pt x="117" y="34"/>
                                  <a:pt x="118" y="31"/>
                                </a:cubicBezTo>
                                <a:cubicBezTo>
                                  <a:pt x="118" y="29"/>
                                  <a:pt x="119" y="26"/>
                                  <a:pt x="119" y="24"/>
                                </a:cubicBezTo>
                                <a:cubicBezTo>
                                  <a:pt x="112" y="24"/>
                                  <a:pt x="105" y="26"/>
                                  <a:pt x="96" y="32"/>
                                </a:cubicBezTo>
                                <a:cubicBezTo>
                                  <a:pt x="87" y="37"/>
                                  <a:pt x="79" y="45"/>
                                  <a:pt x="73" y="55"/>
                                </a:cubicBezTo>
                                <a:lnTo>
                                  <a:pt x="73" y="177"/>
                                </a:lnTo>
                                <a:cubicBezTo>
                                  <a:pt x="73" y="182"/>
                                  <a:pt x="74" y="187"/>
                                  <a:pt x="76" y="190"/>
                                </a:cubicBezTo>
                                <a:cubicBezTo>
                                  <a:pt x="78" y="193"/>
                                  <a:pt x="81" y="195"/>
                                  <a:pt x="85" y="197"/>
                                </a:cubicBezTo>
                                <a:cubicBezTo>
                                  <a:pt x="88" y="198"/>
                                  <a:pt x="93" y="199"/>
                                  <a:pt x="98" y="200"/>
                                </a:cubicBezTo>
                                <a:cubicBezTo>
                                  <a:pt x="104" y="201"/>
                                  <a:pt x="109" y="201"/>
                                  <a:pt x="113" y="201"/>
                                </a:cubicBezTo>
                                <a:lnTo>
                                  <a:pt x="113" y="216"/>
                                </a:lnTo>
                                <a:lnTo>
                                  <a:pt x="2" y="216"/>
                                </a:lnTo>
                                <a:lnTo>
                                  <a:pt x="2" y="201"/>
                                </a:lnTo>
                                <a:cubicBezTo>
                                  <a:pt x="5" y="201"/>
                                  <a:pt x="9" y="201"/>
                                  <a:pt x="12" y="201"/>
                                </a:cubicBezTo>
                                <a:cubicBezTo>
                                  <a:pt x="16" y="200"/>
                                  <a:pt x="19" y="200"/>
                                  <a:pt x="21" y="199"/>
                                </a:cubicBezTo>
                                <a:cubicBezTo>
                                  <a:pt x="25" y="198"/>
                                  <a:pt x="28" y="195"/>
                                  <a:pt x="30" y="192"/>
                                </a:cubicBezTo>
                                <a:cubicBezTo>
                                  <a:pt x="32" y="189"/>
                                  <a:pt x="33" y="185"/>
                                  <a:pt x="33" y="180"/>
                                </a:cubicBezTo>
                                <a:lnTo>
                                  <a:pt x="33" y="50"/>
                                </a:lnTo>
                                <a:cubicBezTo>
                                  <a:pt x="33" y="45"/>
                                  <a:pt x="32" y="41"/>
                                  <a:pt x="30" y="37"/>
                                </a:cubicBezTo>
                                <a:cubicBezTo>
                                  <a:pt x="28" y="32"/>
                                  <a:pt x="25" y="29"/>
                                  <a:pt x="21" y="26"/>
                                </a:cubicBezTo>
                                <a:cubicBezTo>
                                  <a:pt x="18" y="25"/>
                                  <a:pt x="15" y="23"/>
                                  <a:pt x="12" y="23"/>
                                </a:cubicBezTo>
                                <a:cubicBezTo>
                                  <a:pt x="8" y="22"/>
                                  <a:pt x="4" y="21"/>
                                  <a:pt x="0" y="21"/>
                                </a:cubicBezTo>
                                <a:lnTo>
                                  <a:pt x="0" y="7"/>
                                </a:lnTo>
                                <a:lnTo>
                                  <a:pt x="70" y="2"/>
                                </a:lnTo>
                                <a:lnTo>
                                  <a:pt x="73" y="5"/>
                                </a:lnTo>
                                <a:lnTo>
                                  <a:pt x="73" y="35"/>
                                </a:lnTo>
                                <a:lnTo>
                                  <a:pt x="74" y="35"/>
                                </a:lnTo>
                                <a:cubicBezTo>
                                  <a:pt x="83" y="23"/>
                                  <a:pt x="92" y="15"/>
                                  <a:pt x="103" y="9"/>
                                </a:cubicBezTo>
                                <a:cubicBezTo>
                                  <a:pt x="114" y="3"/>
                                  <a:pt x="124" y="0"/>
                                  <a:pt x="133" y="0"/>
                                </a:cubicBezTo>
                                <a:cubicBezTo>
                                  <a:pt x="142" y="0"/>
                                  <a:pt x="149" y="3"/>
                                  <a:pt x="155" y="8"/>
                                </a:cubicBezTo>
                                <a:cubicBezTo>
                                  <a:pt x="161" y="14"/>
                                  <a:pt x="163" y="22"/>
                                  <a:pt x="163" y="3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42"/>
                        <wps:cNvSpPr>
                          <a:spLocks noEditPoints="1"/>
                        </wps:cNvSpPr>
                        <wps:spPr bwMode="auto">
                          <a:xfrm>
                            <a:off x="1221740" y="232410"/>
                            <a:ext cx="49530" cy="55880"/>
                          </a:xfrm>
                          <a:custGeom>
                            <a:avLst/>
                            <a:gdLst>
                              <a:gd name="T0" fmla="*/ 124 w 198"/>
                              <a:gd name="T1" fmla="*/ 100 h 222"/>
                              <a:gd name="T2" fmla="*/ 92 w 198"/>
                              <a:gd name="T3" fmla="*/ 110 h 222"/>
                              <a:gd name="T4" fmla="*/ 66 w 198"/>
                              <a:gd name="T5" fmla="*/ 123 h 222"/>
                              <a:gd name="T6" fmla="*/ 49 w 198"/>
                              <a:gd name="T7" fmla="*/ 140 h 222"/>
                              <a:gd name="T8" fmla="*/ 43 w 198"/>
                              <a:gd name="T9" fmla="*/ 164 h 222"/>
                              <a:gd name="T10" fmla="*/ 53 w 198"/>
                              <a:gd name="T11" fmla="*/ 190 h 222"/>
                              <a:gd name="T12" fmla="*/ 76 w 198"/>
                              <a:gd name="T13" fmla="*/ 199 h 222"/>
                              <a:gd name="T14" fmla="*/ 103 w 198"/>
                              <a:gd name="T15" fmla="*/ 191 h 222"/>
                              <a:gd name="T16" fmla="*/ 122 w 198"/>
                              <a:gd name="T17" fmla="*/ 174 h 222"/>
                              <a:gd name="T18" fmla="*/ 124 w 198"/>
                              <a:gd name="T19" fmla="*/ 100 h 222"/>
                              <a:gd name="T20" fmla="*/ 198 w 198"/>
                              <a:gd name="T21" fmla="*/ 213 h 222"/>
                              <a:gd name="T22" fmla="*/ 181 w 198"/>
                              <a:gd name="T23" fmla="*/ 219 h 222"/>
                              <a:gd name="T24" fmla="*/ 163 w 198"/>
                              <a:gd name="T25" fmla="*/ 221 h 222"/>
                              <a:gd name="T26" fmla="*/ 137 w 198"/>
                              <a:gd name="T27" fmla="*/ 213 h 222"/>
                              <a:gd name="T28" fmla="*/ 124 w 198"/>
                              <a:gd name="T29" fmla="*/ 190 h 222"/>
                              <a:gd name="T30" fmla="*/ 123 w 198"/>
                              <a:gd name="T31" fmla="*/ 190 h 222"/>
                              <a:gd name="T32" fmla="*/ 93 w 198"/>
                              <a:gd name="T33" fmla="*/ 214 h 222"/>
                              <a:gd name="T34" fmla="*/ 55 w 198"/>
                              <a:gd name="T35" fmla="*/ 222 h 222"/>
                              <a:gd name="T36" fmla="*/ 16 w 198"/>
                              <a:gd name="T37" fmla="*/ 207 h 222"/>
                              <a:gd name="T38" fmla="*/ 0 w 198"/>
                              <a:gd name="T39" fmla="*/ 169 h 222"/>
                              <a:gd name="T40" fmla="*/ 4 w 198"/>
                              <a:gd name="T41" fmla="*/ 147 h 222"/>
                              <a:gd name="T42" fmla="*/ 14 w 198"/>
                              <a:gd name="T43" fmla="*/ 130 h 222"/>
                              <a:gd name="T44" fmla="*/ 28 w 198"/>
                              <a:gd name="T45" fmla="*/ 119 h 222"/>
                              <a:gd name="T46" fmla="*/ 44 w 198"/>
                              <a:gd name="T47" fmla="*/ 111 h 222"/>
                              <a:gd name="T48" fmla="*/ 84 w 198"/>
                              <a:gd name="T49" fmla="*/ 97 h 222"/>
                              <a:gd name="T50" fmla="*/ 123 w 198"/>
                              <a:gd name="T51" fmla="*/ 82 h 222"/>
                              <a:gd name="T52" fmla="*/ 123 w 198"/>
                              <a:gd name="T53" fmla="*/ 61 h 222"/>
                              <a:gd name="T54" fmla="*/ 122 w 198"/>
                              <a:gd name="T55" fmla="*/ 50 h 222"/>
                              <a:gd name="T56" fmla="*/ 117 w 198"/>
                              <a:gd name="T57" fmla="*/ 35 h 222"/>
                              <a:gd name="T58" fmla="*/ 105 w 198"/>
                              <a:gd name="T59" fmla="*/ 21 h 222"/>
                              <a:gd name="T60" fmla="*/ 83 w 198"/>
                              <a:gd name="T61" fmla="*/ 15 h 222"/>
                              <a:gd name="T62" fmla="*/ 64 w 198"/>
                              <a:gd name="T63" fmla="*/ 19 h 222"/>
                              <a:gd name="T64" fmla="*/ 53 w 198"/>
                              <a:gd name="T65" fmla="*/ 26 h 222"/>
                              <a:gd name="T66" fmla="*/ 55 w 198"/>
                              <a:gd name="T67" fmla="*/ 38 h 222"/>
                              <a:gd name="T68" fmla="*/ 57 w 198"/>
                              <a:gd name="T69" fmla="*/ 54 h 222"/>
                              <a:gd name="T70" fmla="*/ 50 w 198"/>
                              <a:gd name="T71" fmla="*/ 67 h 222"/>
                              <a:gd name="T72" fmla="*/ 31 w 198"/>
                              <a:gd name="T73" fmla="*/ 74 h 222"/>
                              <a:gd name="T74" fmla="*/ 16 w 198"/>
                              <a:gd name="T75" fmla="*/ 66 h 222"/>
                              <a:gd name="T76" fmla="*/ 10 w 198"/>
                              <a:gd name="T77" fmla="*/ 49 h 222"/>
                              <a:gd name="T78" fmla="*/ 17 w 198"/>
                              <a:gd name="T79" fmla="*/ 30 h 222"/>
                              <a:gd name="T80" fmla="*/ 36 w 198"/>
                              <a:gd name="T81" fmla="*/ 14 h 222"/>
                              <a:gd name="T82" fmla="*/ 59 w 198"/>
                              <a:gd name="T83" fmla="*/ 4 h 222"/>
                              <a:gd name="T84" fmla="*/ 86 w 198"/>
                              <a:gd name="T85" fmla="*/ 0 h 222"/>
                              <a:gd name="T86" fmla="*/ 117 w 198"/>
                              <a:gd name="T87" fmla="*/ 2 h 222"/>
                              <a:gd name="T88" fmla="*/ 141 w 198"/>
                              <a:gd name="T89" fmla="*/ 13 h 222"/>
                              <a:gd name="T90" fmla="*/ 158 w 198"/>
                              <a:gd name="T91" fmla="*/ 34 h 222"/>
                              <a:gd name="T92" fmla="*/ 163 w 198"/>
                              <a:gd name="T93" fmla="*/ 69 h 222"/>
                              <a:gd name="T94" fmla="*/ 163 w 198"/>
                              <a:gd name="T95" fmla="*/ 123 h 222"/>
                              <a:gd name="T96" fmla="*/ 162 w 198"/>
                              <a:gd name="T97" fmla="*/ 175 h 222"/>
                              <a:gd name="T98" fmla="*/ 165 w 198"/>
                              <a:gd name="T99" fmla="*/ 188 h 222"/>
                              <a:gd name="T100" fmla="*/ 174 w 198"/>
                              <a:gd name="T101" fmla="*/ 197 h 222"/>
                              <a:gd name="T102" fmla="*/ 184 w 198"/>
                              <a:gd name="T103" fmla="*/ 199 h 222"/>
                              <a:gd name="T104" fmla="*/ 198 w 198"/>
                              <a:gd name="T105" fmla="*/ 199 h 222"/>
                              <a:gd name="T106" fmla="*/ 198 w 198"/>
                              <a:gd name="T107" fmla="*/ 2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 h="222">
                                <a:moveTo>
                                  <a:pt x="124" y="100"/>
                                </a:moveTo>
                                <a:cubicBezTo>
                                  <a:pt x="111" y="103"/>
                                  <a:pt x="101" y="107"/>
                                  <a:pt x="92" y="110"/>
                                </a:cubicBezTo>
                                <a:cubicBezTo>
                                  <a:pt x="83" y="114"/>
                                  <a:pt x="74" y="118"/>
                                  <a:pt x="66" y="123"/>
                                </a:cubicBezTo>
                                <a:cubicBezTo>
                                  <a:pt x="59" y="128"/>
                                  <a:pt x="54" y="134"/>
                                  <a:pt x="49" y="140"/>
                                </a:cubicBezTo>
                                <a:cubicBezTo>
                                  <a:pt x="45" y="147"/>
                                  <a:pt x="43" y="155"/>
                                  <a:pt x="43" y="164"/>
                                </a:cubicBezTo>
                                <a:cubicBezTo>
                                  <a:pt x="43" y="176"/>
                                  <a:pt x="46" y="185"/>
                                  <a:pt x="53" y="190"/>
                                </a:cubicBezTo>
                                <a:cubicBezTo>
                                  <a:pt x="59" y="196"/>
                                  <a:pt x="67" y="199"/>
                                  <a:pt x="76" y="199"/>
                                </a:cubicBezTo>
                                <a:cubicBezTo>
                                  <a:pt x="86" y="199"/>
                                  <a:pt x="95" y="196"/>
                                  <a:pt x="103" y="191"/>
                                </a:cubicBezTo>
                                <a:cubicBezTo>
                                  <a:pt x="111" y="186"/>
                                  <a:pt x="117" y="180"/>
                                  <a:pt x="122" y="174"/>
                                </a:cubicBezTo>
                                <a:lnTo>
                                  <a:pt x="124" y="100"/>
                                </a:lnTo>
                                <a:close/>
                                <a:moveTo>
                                  <a:pt x="198" y="213"/>
                                </a:moveTo>
                                <a:cubicBezTo>
                                  <a:pt x="192" y="215"/>
                                  <a:pt x="186" y="217"/>
                                  <a:pt x="181" y="219"/>
                                </a:cubicBezTo>
                                <a:cubicBezTo>
                                  <a:pt x="176" y="220"/>
                                  <a:pt x="170" y="221"/>
                                  <a:pt x="163" y="221"/>
                                </a:cubicBezTo>
                                <a:cubicBezTo>
                                  <a:pt x="152" y="221"/>
                                  <a:pt x="143" y="218"/>
                                  <a:pt x="137" y="213"/>
                                </a:cubicBezTo>
                                <a:cubicBezTo>
                                  <a:pt x="130" y="208"/>
                                  <a:pt x="126" y="200"/>
                                  <a:pt x="124" y="190"/>
                                </a:cubicBezTo>
                                <a:lnTo>
                                  <a:pt x="123" y="190"/>
                                </a:lnTo>
                                <a:cubicBezTo>
                                  <a:pt x="113" y="201"/>
                                  <a:pt x="104" y="208"/>
                                  <a:pt x="93" y="214"/>
                                </a:cubicBezTo>
                                <a:cubicBezTo>
                                  <a:pt x="82" y="219"/>
                                  <a:pt x="70" y="222"/>
                                  <a:pt x="55" y="222"/>
                                </a:cubicBezTo>
                                <a:cubicBezTo>
                                  <a:pt x="39" y="222"/>
                                  <a:pt x="26" y="217"/>
                                  <a:pt x="16" y="207"/>
                                </a:cubicBezTo>
                                <a:cubicBezTo>
                                  <a:pt x="5" y="198"/>
                                  <a:pt x="0" y="185"/>
                                  <a:pt x="0" y="169"/>
                                </a:cubicBezTo>
                                <a:cubicBezTo>
                                  <a:pt x="0" y="161"/>
                                  <a:pt x="1" y="154"/>
                                  <a:pt x="4" y="147"/>
                                </a:cubicBezTo>
                                <a:cubicBezTo>
                                  <a:pt x="6" y="141"/>
                                  <a:pt x="9" y="135"/>
                                  <a:pt x="14" y="130"/>
                                </a:cubicBezTo>
                                <a:cubicBezTo>
                                  <a:pt x="17" y="126"/>
                                  <a:pt x="22" y="122"/>
                                  <a:pt x="28" y="119"/>
                                </a:cubicBezTo>
                                <a:cubicBezTo>
                                  <a:pt x="34" y="115"/>
                                  <a:pt x="39" y="113"/>
                                  <a:pt x="44" y="111"/>
                                </a:cubicBezTo>
                                <a:cubicBezTo>
                                  <a:pt x="51" y="108"/>
                                  <a:pt x="64" y="104"/>
                                  <a:pt x="84" y="97"/>
                                </a:cubicBezTo>
                                <a:cubicBezTo>
                                  <a:pt x="103" y="91"/>
                                  <a:pt x="116" y="86"/>
                                  <a:pt x="123" y="82"/>
                                </a:cubicBezTo>
                                <a:lnTo>
                                  <a:pt x="123" y="61"/>
                                </a:lnTo>
                                <a:cubicBezTo>
                                  <a:pt x="123" y="59"/>
                                  <a:pt x="123" y="55"/>
                                  <a:pt x="122" y="50"/>
                                </a:cubicBezTo>
                                <a:cubicBezTo>
                                  <a:pt x="121" y="45"/>
                                  <a:pt x="120" y="40"/>
                                  <a:pt x="117" y="35"/>
                                </a:cubicBezTo>
                                <a:cubicBezTo>
                                  <a:pt x="114" y="30"/>
                                  <a:pt x="110" y="25"/>
                                  <a:pt x="105" y="21"/>
                                </a:cubicBezTo>
                                <a:cubicBezTo>
                                  <a:pt x="100" y="17"/>
                                  <a:pt x="92" y="15"/>
                                  <a:pt x="83" y="15"/>
                                </a:cubicBezTo>
                                <a:cubicBezTo>
                                  <a:pt x="76" y="15"/>
                                  <a:pt x="70" y="16"/>
                                  <a:pt x="64" y="19"/>
                                </a:cubicBezTo>
                                <a:cubicBezTo>
                                  <a:pt x="59" y="21"/>
                                  <a:pt x="55" y="23"/>
                                  <a:pt x="53" y="26"/>
                                </a:cubicBezTo>
                                <a:cubicBezTo>
                                  <a:pt x="53" y="28"/>
                                  <a:pt x="53" y="33"/>
                                  <a:pt x="55" y="38"/>
                                </a:cubicBezTo>
                                <a:cubicBezTo>
                                  <a:pt x="56" y="44"/>
                                  <a:pt x="57" y="49"/>
                                  <a:pt x="57" y="54"/>
                                </a:cubicBezTo>
                                <a:cubicBezTo>
                                  <a:pt x="57" y="59"/>
                                  <a:pt x="54" y="63"/>
                                  <a:pt x="50" y="67"/>
                                </a:cubicBezTo>
                                <a:cubicBezTo>
                                  <a:pt x="45" y="71"/>
                                  <a:pt x="39" y="74"/>
                                  <a:pt x="31" y="74"/>
                                </a:cubicBezTo>
                                <a:cubicBezTo>
                                  <a:pt x="24" y="74"/>
                                  <a:pt x="19" y="71"/>
                                  <a:pt x="16" y="66"/>
                                </a:cubicBezTo>
                                <a:cubicBezTo>
                                  <a:pt x="12" y="61"/>
                                  <a:pt x="10" y="55"/>
                                  <a:pt x="10" y="49"/>
                                </a:cubicBezTo>
                                <a:cubicBezTo>
                                  <a:pt x="10" y="42"/>
                                  <a:pt x="13" y="36"/>
                                  <a:pt x="17" y="30"/>
                                </a:cubicBezTo>
                                <a:cubicBezTo>
                                  <a:pt x="22" y="24"/>
                                  <a:pt x="28" y="19"/>
                                  <a:pt x="36" y="14"/>
                                </a:cubicBezTo>
                                <a:cubicBezTo>
                                  <a:pt x="42" y="10"/>
                                  <a:pt x="50" y="7"/>
                                  <a:pt x="59" y="4"/>
                                </a:cubicBezTo>
                                <a:cubicBezTo>
                                  <a:pt x="68" y="1"/>
                                  <a:pt x="77" y="0"/>
                                  <a:pt x="86" y="0"/>
                                </a:cubicBezTo>
                                <a:cubicBezTo>
                                  <a:pt x="98" y="0"/>
                                  <a:pt x="108" y="1"/>
                                  <a:pt x="117" y="2"/>
                                </a:cubicBezTo>
                                <a:cubicBezTo>
                                  <a:pt x="126" y="4"/>
                                  <a:pt x="134" y="7"/>
                                  <a:pt x="141" y="13"/>
                                </a:cubicBezTo>
                                <a:cubicBezTo>
                                  <a:pt x="148" y="18"/>
                                  <a:pt x="154" y="25"/>
                                  <a:pt x="158" y="34"/>
                                </a:cubicBezTo>
                                <a:cubicBezTo>
                                  <a:pt x="161" y="43"/>
                                  <a:pt x="163" y="55"/>
                                  <a:pt x="163" y="69"/>
                                </a:cubicBezTo>
                                <a:cubicBezTo>
                                  <a:pt x="163" y="90"/>
                                  <a:pt x="163" y="108"/>
                                  <a:pt x="163" y="123"/>
                                </a:cubicBezTo>
                                <a:cubicBezTo>
                                  <a:pt x="162" y="139"/>
                                  <a:pt x="162" y="156"/>
                                  <a:pt x="162" y="175"/>
                                </a:cubicBezTo>
                                <a:cubicBezTo>
                                  <a:pt x="162" y="181"/>
                                  <a:pt x="163" y="185"/>
                                  <a:pt x="165" y="188"/>
                                </a:cubicBezTo>
                                <a:cubicBezTo>
                                  <a:pt x="167" y="192"/>
                                  <a:pt x="170" y="194"/>
                                  <a:pt x="174" y="197"/>
                                </a:cubicBezTo>
                                <a:cubicBezTo>
                                  <a:pt x="176" y="198"/>
                                  <a:pt x="179" y="199"/>
                                  <a:pt x="184" y="199"/>
                                </a:cubicBezTo>
                                <a:cubicBezTo>
                                  <a:pt x="189" y="199"/>
                                  <a:pt x="193" y="199"/>
                                  <a:pt x="198" y="199"/>
                                </a:cubicBezTo>
                                <a:lnTo>
                                  <a:pt x="198" y="21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43"/>
                        <wps:cNvSpPr>
                          <a:spLocks/>
                        </wps:cNvSpPr>
                        <wps:spPr bwMode="auto">
                          <a:xfrm>
                            <a:off x="1275715" y="232410"/>
                            <a:ext cx="59055" cy="54610"/>
                          </a:xfrm>
                          <a:custGeom>
                            <a:avLst/>
                            <a:gdLst>
                              <a:gd name="T0" fmla="*/ 235 w 235"/>
                              <a:gd name="T1" fmla="*/ 217 h 217"/>
                              <a:gd name="T2" fmla="*/ 132 w 235"/>
                              <a:gd name="T3" fmla="*/ 217 h 217"/>
                              <a:gd name="T4" fmla="*/ 132 w 235"/>
                              <a:gd name="T5" fmla="*/ 202 h 217"/>
                              <a:gd name="T6" fmla="*/ 143 w 235"/>
                              <a:gd name="T7" fmla="*/ 202 h 217"/>
                              <a:gd name="T8" fmla="*/ 153 w 235"/>
                              <a:gd name="T9" fmla="*/ 200 h 217"/>
                              <a:gd name="T10" fmla="*/ 161 w 235"/>
                              <a:gd name="T11" fmla="*/ 193 h 217"/>
                              <a:gd name="T12" fmla="*/ 164 w 235"/>
                              <a:gd name="T13" fmla="*/ 181 h 217"/>
                              <a:gd name="T14" fmla="*/ 164 w 235"/>
                              <a:gd name="T15" fmla="*/ 72 h 217"/>
                              <a:gd name="T16" fmla="*/ 154 w 235"/>
                              <a:gd name="T17" fmla="*/ 38 h 217"/>
                              <a:gd name="T18" fmla="*/ 128 w 235"/>
                              <a:gd name="T19" fmla="*/ 25 h 217"/>
                              <a:gd name="T20" fmla="*/ 107 w 235"/>
                              <a:gd name="T21" fmla="*/ 29 h 217"/>
                              <a:gd name="T22" fmla="*/ 90 w 235"/>
                              <a:gd name="T23" fmla="*/ 38 h 217"/>
                              <a:gd name="T24" fmla="*/ 79 w 235"/>
                              <a:gd name="T25" fmla="*/ 48 h 217"/>
                              <a:gd name="T26" fmla="*/ 73 w 235"/>
                              <a:gd name="T27" fmla="*/ 57 h 217"/>
                              <a:gd name="T28" fmla="*/ 73 w 235"/>
                              <a:gd name="T29" fmla="*/ 179 h 217"/>
                              <a:gd name="T30" fmla="*/ 76 w 235"/>
                              <a:gd name="T31" fmla="*/ 190 h 217"/>
                              <a:gd name="T32" fmla="*/ 85 w 235"/>
                              <a:gd name="T33" fmla="*/ 198 h 217"/>
                              <a:gd name="T34" fmla="*/ 95 w 235"/>
                              <a:gd name="T35" fmla="*/ 201 h 217"/>
                              <a:gd name="T36" fmla="*/ 105 w 235"/>
                              <a:gd name="T37" fmla="*/ 202 h 217"/>
                              <a:gd name="T38" fmla="*/ 105 w 235"/>
                              <a:gd name="T39" fmla="*/ 217 h 217"/>
                              <a:gd name="T40" fmla="*/ 2 w 235"/>
                              <a:gd name="T41" fmla="*/ 217 h 217"/>
                              <a:gd name="T42" fmla="*/ 2 w 235"/>
                              <a:gd name="T43" fmla="*/ 202 h 217"/>
                              <a:gd name="T44" fmla="*/ 12 w 235"/>
                              <a:gd name="T45" fmla="*/ 202 h 217"/>
                              <a:gd name="T46" fmla="*/ 21 w 235"/>
                              <a:gd name="T47" fmla="*/ 200 h 217"/>
                              <a:gd name="T48" fmla="*/ 30 w 235"/>
                              <a:gd name="T49" fmla="*/ 193 h 217"/>
                              <a:gd name="T50" fmla="*/ 33 w 235"/>
                              <a:gd name="T51" fmla="*/ 181 h 217"/>
                              <a:gd name="T52" fmla="*/ 33 w 235"/>
                              <a:gd name="T53" fmla="*/ 51 h 217"/>
                              <a:gd name="T54" fmla="*/ 30 w 235"/>
                              <a:gd name="T55" fmla="*/ 37 h 217"/>
                              <a:gd name="T56" fmla="*/ 21 w 235"/>
                              <a:gd name="T57" fmla="*/ 27 h 217"/>
                              <a:gd name="T58" fmla="*/ 12 w 235"/>
                              <a:gd name="T59" fmla="*/ 24 h 217"/>
                              <a:gd name="T60" fmla="*/ 0 w 235"/>
                              <a:gd name="T61" fmla="*/ 22 h 217"/>
                              <a:gd name="T62" fmla="*/ 0 w 235"/>
                              <a:gd name="T63" fmla="*/ 8 h 217"/>
                              <a:gd name="T64" fmla="*/ 70 w 235"/>
                              <a:gd name="T65" fmla="*/ 3 h 217"/>
                              <a:gd name="T66" fmla="*/ 73 w 235"/>
                              <a:gd name="T67" fmla="*/ 6 h 217"/>
                              <a:gd name="T68" fmla="*/ 73 w 235"/>
                              <a:gd name="T69" fmla="*/ 36 h 217"/>
                              <a:gd name="T70" fmla="*/ 74 w 235"/>
                              <a:gd name="T71" fmla="*/ 36 h 217"/>
                              <a:gd name="T72" fmla="*/ 87 w 235"/>
                              <a:gd name="T73" fmla="*/ 24 h 217"/>
                              <a:gd name="T74" fmla="*/ 101 w 235"/>
                              <a:gd name="T75" fmla="*/ 12 h 217"/>
                              <a:gd name="T76" fmla="*/ 120 w 235"/>
                              <a:gd name="T77" fmla="*/ 3 h 217"/>
                              <a:gd name="T78" fmla="*/ 145 w 235"/>
                              <a:gd name="T79" fmla="*/ 0 h 217"/>
                              <a:gd name="T80" fmla="*/ 190 w 235"/>
                              <a:gd name="T81" fmla="*/ 19 h 217"/>
                              <a:gd name="T82" fmla="*/ 204 w 235"/>
                              <a:gd name="T83" fmla="*/ 69 h 217"/>
                              <a:gd name="T84" fmla="*/ 204 w 235"/>
                              <a:gd name="T85" fmla="*/ 179 h 217"/>
                              <a:gd name="T86" fmla="*/ 207 w 235"/>
                              <a:gd name="T87" fmla="*/ 191 h 217"/>
                              <a:gd name="T88" fmla="*/ 216 w 235"/>
                              <a:gd name="T89" fmla="*/ 198 h 217"/>
                              <a:gd name="T90" fmla="*/ 225 w 235"/>
                              <a:gd name="T91" fmla="*/ 201 h 217"/>
                              <a:gd name="T92" fmla="*/ 235 w 235"/>
                              <a:gd name="T93" fmla="*/ 202 h 217"/>
                              <a:gd name="T94" fmla="*/ 235 w 235"/>
                              <a:gd name="T95" fmla="*/ 21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5" h="217">
                                <a:moveTo>
                                  <a:pt x="235" y="217"/>
                                </a:moveTo>
                                <a:lnTo>
                                  <a:pt x="132" y="217"/>
                                </a:lnTo>
                                <a:lnTo>
                                  <a:pt x="132" y="202"/>
                                </a:lnTo>
                                <a:cubicBezTo>
                                  <a:pt x="135" y="202"/>
                                  <a:pt x="139" y="202"/>
                                  <a:pt x="143" y="202"/>
                                </a:cubicBezTo>
                                <a:cubicBezTo>
                                  <a:pt x="147" y="201"/>
                                  <a:pt x="150" y="201"/>
                                  <a:pt x="153" y="200"/>
                                </a:cubicBezTo>
                                <a:cubicBezTo>
                                  <a:pt x="157" y="199"/>
                                  <a:pt x="159" y="196"/>
                                  <a:pt x="161" y="193"/>
                                </a:cubicBezTo>
                                <a:cubicBezTo>
                                  <a:pt x="163" y="190"/>
                                  <a:pt x="164" y="186"/>
                                  <a:pt x="164" y="181"/>
                                </a:cubicBezTo>
                                <a:lnTo>
                                  <a:pt x="164" y="72"/>
                                </a:lnTo>
                                <a:cubicBezTo>
                                  <a:pt x="164" y="57"/>
                                  <a:pt x="161" y="46"/>
                                  <a:pt x="154" y="38"/>
                                </a:cubicBezTo>
                                <a:cubicBezTo>
                                  <a:pt x="147" y="29"/>
                                  <a:pt x="138" y="25"/>
                                  <a:pt x="128" y="25"/>
                                </a:cubicBezTo>
                                <a:cubicBezTo>
                                  <a:pt x="120" y="25"/>
                                  <a:pt x="113" y="27"/>
                                  <a:pt x="107" y="29"/>
                                </a:cubicBezTo>
                                <a:cubicBezTo>
                                  <a:pt x="101" y="31"/>
                                  <a:pt x="95" y="34"/>
                                  <a:pt x="90" y="38"/>
                                </a:cubicBezTo>
                                <a:cubicBezTo>
                                  <a:pt x="86" y="41"/>
                                  <a:pt x="82" y="44"/>
                                  <a:pt x="79" y="48"/>
                                </a:cubicBezTo>
                                <a:cubicBezTo>
                                  <a:pt x="76" y="52"/>
                                  <a:pt x="74" y="55"/>
                                  <a:pt x="73" y="57"/>
                                </a:cubicBezTo>
                                <a:lnTo>
                                  <a:pt x="73" y="179"/>
                                </a:lnTo>
                                <a:cubicBezTo>
                                  <a:pt x="73" y="183"/>
                                  <a:pt x="74" y="187"/>
                                  <a:pt x="76" y="190"/>
                                </a:cubicBezTo>
                                <a:cubicBezTo>
                                  <a:pt x="78" y="194"/>
                                  <a:pt x="81" y="196"/>
                                  <a:pt x="85" y="198"/>
                                </a:cubicBezTo>
                                <a:cubicBezTo>
                                  <a:pt x="88" y="199"/>
                                  <a:pt x="91" y="200"/>
                                  <a:pt x="95" y="201"/>
                                </a:cubicBezTo>
                                <a:cubicBezTo>
                                  <a:pt x="98" y="202"/>
                                  <a:pt x="102" y="202"/>
                                  <a:pt x="105" y="202"/>
                                </a:cubicBezTo>
                                <a:lnTo>
                                  <a:pt x="105" y="217"/>
                                </a:lnTo>
                                <a:lnTo>
                                  <a:pt x="2" y="217"/>
                                </a:lnTo>
                                <a:lnTo>
                                  <a:pt x="2" y="202"/>
                                </a:lnTo>
                                <a:cubicBezTo>
                                  <a:pt x="5" y="202"/>
                                  <a:pt x="9" y="202"/>
                                  <a:pt x="12" y="202"/>
                                </a:cubicBezTo>
                                <a:cubicBezTo>
                                  <a:pt x="16" y="201"/>
                                  <a:pt x="19" y="201"/>
                                  <a:pt x="21" y="200"/>
                                </a:cubicBezTo>
                                <a:cubicBezTo>
                                  <a:pt x="25" y="199"/>
                                  <a:pt x="28" y="196"/>
                                  <a:pt x="30" y="193"/>
                                </a:cubicBezTo>
                                <a:cubicBezTo>
                                  <a:pt x="32" y="190"/>
                                  <a:pt x="33" y="186"/>
                                  <a:pt x="33" y="181"/>
                                </a:cubicBezTo>
                                <a:lnTo>
                                  <a:pt x="33" y="51"/>
                                </a:lnTo>
                                <a:cubicBezTo>
                                  <a:pt x="33" y="46"/>
                                  <a:pt x="32" y="41"/>
                                  <a:pt x="30" y="37"/>
                                </a:cubicBezTo>
                                <a:cubicBezTo>
                                  <a:pt x="28" y="33"/>
                                  <a:pt x="25" y="30"/>
                                  <a:pt x="21" y="27"/>
                                </a:cubicBezTo>
                                <a:cubicBezTo>
                                  <a:pt x="19" y="26"/>
                                  <a:pt x="16" y="24"/>
                                  <a:pt x="12" y="24"/>
                                </a:cubicBezTo>
                                <a:cubicBezTo>
                                  <a:pt x="8" y="23"/>
                                  <a:pt x="4" y="22"/>
                                  <a:pt x="0" y="22"/>
                                </a:cubicBezTo>
                                <a:lnTo>
                                  <a:pt x="0" y="8"/>
                                </a:lnTo>
                                <a:lnTo>
                                  <a:pt x="70" y="3"/>
                                </a:lnTo>
                                <a:lnTo>
                                  <a:pt x="73" y="6"/>
                                </a:lnTo>
                                <a:lnTo>
                                  <a:pt x="73" y="36"/>
                                </a:lnTo>
                                <a:lnTo>
                                  <a:pt x="74" y="36"/>
                                </a:lnTo>
                                <a:cubicBezTo>
                                  <a:pt x="77" y="32"/>
                                  <a:pt x="82" y="28"/>
                                  <a:pt x="87" y="24"/>
                                </a:cubicBezTo>
                                <a:cubicBezTo>
                                  <a:pt x="92" y="19"/>
                                  <a:pt x="97" y="15"/>
                                  <a:pt x="101" y="12"/>
                                </a:cubicBezTo>
                                <a:cubicBezTo>
                                  <a:pt x="107" y="9"/>
                                  <a:pt x="113" y="6"/>
                                  <a:pt x="120" y="3"/>
                                </a:cubicBezTo>
                                <a:cubicBezTo>
                                  <a:pt x="127" y="1"/>
                                  <a:pt x="136" y="0"/>
                                  <a:pt x="145" y="0"/>
                                </a:cubicBezTo>
                                <a:cubicBezTo>
                                  <a:pt x="165" y="0"/>
                                  <a:pt x="180" y="6"/>
                                  <a:pt x="190" y="19"/>
                                </a:cubicBezTo>
                                <a:cubicBezTo>
                                  <a:pt x="200" y="31"/>
                                  <a:pt x="204" y="48"/>
                                  <a:pt x="204" y="69"/>
                                </a:cubicBezTo>
                                <a:lnTo>
                                  <a:pt x="204" y="179"/>
                                </a:lnTo>
                                <a:cubicBezTo>
                                  <a:pt x="204" y="184"/>
                                  <a:pt x="205" y="188"/>
                                  <a:pt x="207" y="191"/>
                                </a:cubicBezTo>
                                <a:cubicBezTo>
                                  <a:pt x="209" y="194"/>
                                  <a:pt x="212" y="196"/>
                                  <a:pt x="216" y="198"/>
                                </a:cubicBezTo>
                                <a:cubicBezTo>
                                  <a:pt x="219" y="200"/>
                                  <a:pt x="222" y="201"/>
                                  <a:pt x="225" y="201"/>
                                </a:cubicBezTo>
                                <a:cubicBezTo>
                                  <a:pt x="227" y="202"/>
                                  <a:pt x="231" y="202"/>
                                  <a:pt x="235" y="202"/>
                                </a:cubicBezTo>
                                <a:lnTo>
                                  <a:pt x="235"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44"/>
                        <wps:cNvSpPr>
                          <a:spLocks/>
                        </wps:cNvSpPr>
                        <wps:spPr bwMode="auto">
                          <a:xfrm>
                            <a:off x="1334135" y="217805"/>
                            <a:ext cx="35560" cy="70485"/>
                          </a:xfrm>
                          <a:custGeom>
                            <a:avLst/>
                            <a:gdLst>
                              <a:gd name="T0" fmla="*/ 143 w 143"/>
                              <a:gd name="T1" fmla="*/ 266 h 280"/>
                              <a:gd name="T2" fmla="*/ 117 w 143"/>
                              <a:gd name="T3" fmla="*/ 276 h 280"/>
                              <a:gd name="T4" fmla="*/ 86 w 143"/>
                              <a:gd name="T5" fmla="*/ 280 h 280"/>
                              <a:gd name="T6" fmla="*/ 49 w 143"/>
                              <a:gd name="T7" fmla="*/ 267 h 280"/>
                              <a:gd name="T8" fmla="*/ 38 w 143"/>
                              <a:gd name="T9" fmla="*/ 229 h 280"/>
                              <a:gd name="T10" fmla="*/ 38 w 143"/>
                              <a:gd name="T11" fmla="*/ 86 h 280"/>
                              <a:gd name="T12" fmla="*/ 0 w 143"/>
                              <a:gd name="T13" fmla="*/ 86 h 280"/>
                              <a:gd name="T14" fmla="*/ 0 w 143"/>
                              <a:gd name="T15" fmla="*/ 66 h 280"/>
                              <a:gd name="T16" fmla="*/ 39 w 143"/>
                              <a:gd name="T17" fmla="*/ 66 h 280"/>
                              <a:gd name="T18" fmla="*/ 39 w 143"/>
                              <a:gd name="T19" fmla="*/ 0 h 280"/>
                              <a:gd name="T20" fmla="*/ 78 w 143"/>
                              <a:gd name="T21" fmla="*/ 0 h 280"/>
                              <a:gd name="T22" fmla="*/ 78 w 143"/>
                              <a:gd name="T23" fmla="*/ 66 h 280"/>
                              <a:gd name="T24" fmla="*/ 138 w 143"/>
                              <a:gd name="T25" fmla="*/ 66 h 280"/>
                              <a:gd name="T26" fmla="*/ 138 w 143"/>
                              <a:gd name="T27" fmla="*/ 86 h 280"/>
                              <a:gd name="T28" fmla="*/ 78 w 143"/>
                              <a:gd name="T29" fmla="*/ 86 h 280"/>
                              <a:gd name="T30" fmla="*/ 78 w 143"/>
                              <a:gd name="T31" fmla="*/ 204 h 280"/>
                              <a:gd name="T32" fmla="*/ 79 w 143"/>
                              <a:gd name="T33" fmla="*/ 226 h 280"/>
                              <a:gd name="T34" fmla="*/ 84 w 143"/>
                              <a:gd name="T35" fmla="*/ 242 h 280"/>
                              <a:gd name="T36" fmla="*/ 94 w 143"/>
                              <a:gd name="T37" fmla="*/ 251 h 280"/>
                              <a:gd name="T38" fmla="*/ 112 w 143"/>
                              <a:gd name="T39" fmla="*/ 254 h 280"/>
                              <a:gd name="T40" fmla="*/ 128 w 143"/>
                              <a:gd name="T41" fmla="*/ 253 h 280"/>
                              <a:gd name="T42" fmla="*/ 143 w 143"/>
                              <a:gd name="T43" fmla="*/ 251 h 280"/>
                              <a:gd name="T44" fmla="*/ 143 w 143"/>
                              <a:gd name="T45" fmla="*/ 266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3" h="280">
                                <a:moveTo>
                                  <a:pt x="143" y="266"/>
                                </a:moveTo>
                                <a:cubicBezTo>
                                  <a:pt x="134" y="270"/>
                                  <a:pt x="125" y="273"/>
                                  <a:pt x="117" y="276"/>
                                </a:cubicBezTo>
                                <a:cubicBezTo>
                                  <a:pt x="108" y="279"/>
                                  <a:pt x="98" y="280"/>
                                  <a:pt x="86" y="280"/>
                                </a:cubicBezTo>
                                <a:cubicBezTo>
                                  <a:pt x="68" y="280"/>
                                  <a:pt x="56" y="276"/>
                                  <a:pt x="49" y="267"/>
                                </a:cubicBezTo>
                                <a:cubicBezTo>
                                  <a:pt x="42" y="258"/>
                                  <a:pt x="38" y="245"/>
                                  <a:pt x="38" y="229"/>
                                </a:cubicBezTo>
                                <a:lnTo>
                                  <a:pt x="38" y="86"/>
                                </a:lnTo>
                                <a:lnTo>
                                  <a:pt x="0" y="86"/>
                                </a:lnTo>
                                <a:lnTo>
                                  <a:pt x="0" y="66"/>
                                </a:lnTo>
                                <a:lnTo>
                                  <a:pt x="39" y="66"/>
                                </a:lnTo>
                                <a:lnTo>
                                  <a:pt x="39" y="0"/>
                                </a:lnTo>
                                <a:lnTo>
                                  <a:pt x="78" y="0"/>
                                </a:lnTo>
                                <a:lnTo>
                                  <a:pt x="78" y="66"/>
                                </a:lnTo>
                                <a:lnTo>
                                  <a:pt x="138" y="66"/>
                                </a:lnTo>
                                <a:lnTo>
                                  <a:pt x="138" y="86"/>
                                </a:lnTo>
                                <a:lnTo>
                                  <a:pt x="78" y="86"/>
                                </a:lnTo>
                                <a:lnTo>
                                  <a:pt x="78" y="204"/>
                                </a:lnTo>
                                <a:cubicBezTo>
                                  <a:pt x="78" y="213"/>
                                  <a:pt x="79" y="220"/>
                                  <a:pt x="79" y="226"/>
                                </a:cubicBezTo>
                                <a:cubicBezTo>
                                  <a:pt x="80" y="232"/>
                                  <a:pt x="81" y="237"/>
                                  <a:pt x="84" y="242"/>
                                </a:cubicBezTo>
                                <a:cubicBezTo>
                                  <a:pt x="86" y="246"/>
                                  <a:pt x="89" y="249"/>
                                  <a:pt x="94" y="251"/>
                                </a:cubicBezTo>
                                <a:cubicBezTo>
                                  <a:pt x="99" y="253"/>
                                  <a:pt x="105" y="254"/>
                                  <a:pt x="112" y="254"/>
                                </a:cubicBezTo>
                                <a:cubicBezTo>
                                  <a:pt x="116" y="254"/>
                                  <a:pt x="121" y="254"/>
                                  <a:pt x="128" y="253"/>
                                </a:cubicBezTo>
                                <a:cubicBezTo>
                                  <a:pt x="135" y="253"/>
                                  <a:pt x="140" y="252"/>
                                  <a:pt x="143" y="251"/>
                                </a:cubicBezTo>
                                <a:lnTo>
                                  <a:pt x="143" y="26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6" name="Freeform 45"/>
                        <wps:cNvSpPr>
                          <a:spLocks/>
                        </wps:cNvSpPr>
                        <wps:spPr bwMode="auto">
                          <a:xfrm>
                            <a:off x="1374775" y="232410"/>
                            <a:ext cx="39370" cy="55880"/>
                          </a:xfrm>
                          <a:custGeom>
                            <a:avLst/>
                            <a:gdLst>
                              <a:gd name="T0" fmla="*/ 139 w 157"/>
                              <a:gd name="T1" fmla="*/ 113 h 222"/>
                              <a:gd name="T2" fmla="*/ 152 w 157"/>
                              <a:gd name="T3" fmla="*/ 131 h 222"/>
                              <a:gd name="T4" fmla="*/ 157 w 157"/>
                              <a:gd name="T5" fmla="*/ 156 h 222"/>
                              <a:gd name="T6" fmla="*/ 135 w 157"/>
                              <a:gd name="T7" fmla="*/ 204 h 222"/>
                              <a:gd name="T8" fmla="*/ 78 w 157"/>
                              <a:gd name="T9" fmla="*/ 222 h 222"/>
                              <a:gd name="T10" fmla="*/ 44 w 157"/>
                              <a:gd name="T11" fmla="*/ 215 h 222"/>
                              <a:gd name="T12" fmla="*/ 22 w 157"/>
                              <a:gd name="T13" fmla="*/ 203 h 222"/>
                              <a:gd name="T14" fmla="*/ 18 w 157"/>
                              <a:gd name="T15" fmla="*/ 217 h 222"/>
                              <a:gd name="T16" fmla="*/ 2 w 157"/>
                              <a:gd name="T17" fmla="*/ 217 h 222"/>
                              <a:gd name="T18" fmla="*/ 0 w 157"/>
                              <a:gd name="T19" fmla="*/ 144 h 222"/>
                              <a:gd name="T20" fmla="*/ 14 w 157"/>
                              <a:gd name="T21" fmla="*/ 144 h 222"/>
                              <a:gd name="T22" fmla="*/ 22 w 157"/>
                              <a:gd name="T23" fmla="*/ 163 h 222"/>
                              <a:gd name="T24" fmla="*/ 35 w 157"/>
                              <a:gd name="T25" fmla="*/ 184 h 222"/>
                              <a:gd name="T26" fmla="*/ 55 w 157"/>
                              <a:gd name="T27" fmla="*/ 199 h 222"/>
                              <a:gd name="T28" fmla="*/ 81 w 157"/>
                              <a:gd name="T29" fmla="*/ 206 h 222"/>
                              <a:gd name="T30" fmla="*/ 113 w 157"/>
                              <a:gd name="T31" fmla="*/ 197 h 222"/>
                              <a:gd name="T32" fmla="*/ 124 w 157"/>
                              <a:gd name="T33" fmla="*/ 170 h 222"/>
                              <a:gd name="T34" fmla="*/ 120 w 157"/>
                              <a:gd name="T35" fmla="*/ 154 h 222"/>
                              <a:gd name="T36" fmla="*/ 110 w 157"/>
                              <a:gd name="T37" fmla="*/ 143 h 222"/>
                              <a:gd name="T38" fmla="*/ 93 w 157"/>
                              <a:gd name="T39" fmla="*/ 134 h 222"/>
                              <a:gd name="T40" fmla="*/ 70 w 157"/>
                              <a:gd name="T41" fmla="*/ 126 h 222"/>
                              <a:gd name="T42" fmla="*/ 48 w 157"/>
                              <a:gd name="T43" fmla="*/ 118 h 222"/>
                              <a:gd name="T44" fmla="*/ 26 w 157"/>
                              <a:gd name="T45" fmla="*/ 106 h 222"/>
                              <a:gd name="T46" fmla="*/ 11 w 157"/>
                              <a:gd name="T47" fmla="*/ 87 h 222"/>
                              <a:gd name="T48" fmla="*/ 5 w 157"/>
                              <a:gd name="T49" fmla="*/ 62 h 222"/>
                              <a:gd name="T50" fmla="*/ 24 w 157"/>
                              <a:gd name="T51" fmla="*/ 18 h 222"/>
                              <a:gd name="T52" fmla="*/ 76 w 157"/>
                              <a:gd name="T53" fmla="*/ 0 h 222"/>
                              <a:gd name="T54" fmla="*/ 101 w 157"/>
                              <a:gd name="T55" fmla="*/ 3 h 222"/>
                              <a:gd name="T56" fmla="*/ 122 w 157"/>
                              <a:gd name="T57" fmla="*/ 11 h 222"/>
                              <a:gd name="T58" fmla="*/ 127 w 157"/>
                              <a:gd name="T59" fmla="*/ 0 h 222"/>
                              <a:gd name="T60" fmla="*/ 143 w 157"/>
                              <a:gd name="T61" fmla="*/ 0 h 222"/>
                              <a:gd name="T62" fmla="*/ 146 w 157"/>
                              <a:gd name="T63" fmla="*/ 67 h 222"/>
                              <a:gd name="T64" fmla="*/ 131 w 157"/>
                              <a:gd name="T65" fmla="*/ 67 h 222"/>
                              <a:gd name="T66" fmla="*/ 112 w 157"/>
                              <a:gd name="T67" fmla="*/ 30 h 222"/>
                              <a:gd name="T68" fmla="*/ 75 w 157"/>
                              <a:gd name="T69" fmla="*/ 16 h 222"/>
                              <a:gd name="T70" fmla="*/ 48 w 157"/>
                              <a:gd name="T71" fmla="*/ 25 h 222"/>
                              <a:gd name="T72" fmla="*/ 38 w 157"/>
                              <a:gd name="T73" fmla="*/ 46 h 222"/>
                              <a:gd name="T74" fmla="*/ 41 w 157"/>
                              <a:gd name="T75" fmla="*/ 62 h 222"/>
                              <a:gd name="T76" fmla="*/ 51 w 157"/>
                              <a:gd name="T77" fmla="*/ 73 h 222"/>
                              <a:gd name="T78" fmla="*/ 67 w 157"/>
                              <a:gd name="T79" fmla="*/ 81 h 222"/>
                              <a:gd name="T80" fmla="*/ 91 w 157"/>
                              <a:gd name="T81" fmla="*/ 90 h 222"/>
                              <a:gd name="T82" fmla="*/ 118 w 157"/>
                              <a:gd name="T83" fmla="*/ 100 h 222"/>
                              <a:gd name="T84" fmla="*/ 139 w 157"/>
                              <a:gd name="T85" fmla="*/ 113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7" h="222">
                                <a:moveTo>
                                  <a:pt x="139" y="113"/>
                                </a:moveTo>
                                <a:cubicBezTo>
                                  <a:pt x="144" y="118"/>
                                  <a:pt x="149" y="124"/>
                                  <a:pt x="152" y="131"/>
                                </a:cubicBezTo>
                                <a:cubicBezTo>
                                  <a:pt x="155" y="138"/>
                                  <a:pt x="157" y="146"/>
                                  <a:pt x="157" y="156"/>
                                </a:cubicBezTo>
                                <a:cubicBezTo>
                                  <a:pt x="157" y="175"/>
                                  <a:pt x="149" y="191"/>
                                  <a:pt x="135" y="204"/>
                                </a:cubicBezTo>
                                <a:cubicBezTo>
                                  <a:pt x="120" y="216"/>
                                  <a:pt x="101" y="222"/>
                                  <a:pt x="78" y="222"/>
                                </a:cubicBezTo>
                                <a:cubicBezTo>
                                  <a:pt x="66" y="222"/>
                                  <a:pt x="54" y="220"/>
                                  <a:pt x="44" y="215"/>
                                </a:cubicBezTo>
                                <a:cubicBezTo>
                                  <a:pt x="34" y="211"/>
                                  <a:pt x="26" y="207"/>
                                  <a:pt x="22" y="203"/>
                                </a:cubicBezTo>
                                <a:lnTo>
                                  <a:pt x="18" y="217"/>
                                </a:lnTo>
                                <a:lnTo>
                                  <a:pt x="2" y="217"/>
                                </a:lnTo>
                                <a:lnTo>
                                  <a:pt x="0" y="144"/>
                                </a:lnTo>
                                <a:lnTo>
                                  <a:pt x="14" y="144"/>
                                </a:lnTo>
                                <a:cubicBezTo>
                                  <a:pt x="15" y="149"/>
                                  <a:pt x="18" y="156"/>
                                  <a:pt x="22" y="163"/>
                                </a:cubicBezTo>
                                <a:cubicBezTo>
                                  <a:pt x="25" y="171"/>
                                  <a:pt x="30" y="178"/>
                                  <a:pt x="35" y="184"/>
                                </a:cubicBezTo>
                                <a:cubicBezTo>
                                  <a:pt x="41" y="190"/>
                                  <a:pt x="47" y="195"/>
                                  <a:pt x="55" y="199"/>
                                </a:cubicBezTo>
                                <a:cubicBezTo>
                                  <a:pt x="63" y="204"/>
                                  <a:pt x="72" y="206"/>
                                  <a:pt x="81" y="206"/>
                                </a:cubicBezTo>
                                <a:cubicBezTo>
                                  <a:pt x="95" y="206"/>
                                  <a:pt x="105" y="203"/>
                                  <a:pt x="113" y="197"/>
                                </a:cubicBezTo>
                                <a:cubicBezTo>
                                  <a:pt x="120" y="190"/>
                                  <a:pt x="124" y="181"/>
                                  <a:pt x="124" y="170"/>
                                </a:cubicBezTo>
                                <a:cubicBezTo>
                                  <a:pt x="124" y="164"/>
                                  <a:pt x="123" y="159"/>
                                  <a:pt x="120" y="154"/>
                                </a:cubicBezTo>
                                <a:cubicBezTo>
                                  <a:pt x="118" y="150"/>
                                  <a:pt x="115" y="146"/>
                                  <a:pt x="110" y="143"/>
                                </a:cubicBezTo>
                                <a:cubicBezTo>
                                  <a:pt x="105" y="139"/>
                                  <a:pt x="100" y="137"/>
                                  <a:pt x="93" y="134"/>
                                </a:cubicBezTo>
                                <a:cubicBezTo>
                                  <a:pt x="86" y="131"/>
                                  <a:pt x="78" y="129"/>
                                  <a:pt x="70" y="126"/>
                                </a:cubicBezTo>
                                <a:cubicBezTo>
                                  <a:pt x="63" y="124"/>
                                  <a:pt x="56" y="121"/>
                                  <a:pt x="48" y="118"/>
                                </a:cubicBezTo>
                                <a:cubicBezTo>
                                  <a:pt x="39" y="114"/>
                                  <a:pt x="32" y="110"/>
                                  <a:pt x="26" y="106"/>
                                </a:cubicBezTo>
                                <a:cubicBezTo>
                                  <a:pt x="20" y="101"/>
                                  <a:pt x="15" y="94"/>
                                  <a:pt x="11" y="87"/>
                                </a:cubicBezTo>
                                <a:cubicBezTo>
                                  <a:pt x="7" y="80"/>
                                  <a:pt x="5" y="71"/>
                                  <a:pt x="5" y="62"/>
                                </a:cubicBezTo>
                                <a:cubicBezTo>
                                  <a:pt x="5" y="44"/>
                                  <a:pt x="12" y="30"/>
                                  <a:pt x="24" y="18"/>
                                </a:cubicBezTo>
                                <a:cubicBezTo>
                                  <a:pt x="37" y="6"/>
                                  <a:pt x="54" y="0"/>
                                  <a:pt x="76" y="0"/>
                                </a:cubicBezTo>
                                <a:cubicBezTo>
                                  <a:pt x="84" y="0"/>
                                  <a:pt x="93" y="1"/>
                                  <a:pt x="101" y="3"/>
                                </a:cubicBezTo>
                                <a:cubicBezTo>
                                  <a:pt x="110" y="5"/>
                                  <a:pt x="117" y="8"/>
                                  <a:pt x="122" y="11"/>
                                </a:cubicBezTo>
                                <a:lnTo>
                                  <a:pt x="127" y="0"/>
                                </a:lnTo>
                                <a:lnTo>
                                  <a:pt x="143" y="0"/>
                                </a:lnTo>
                                <a:lnTo>
                                  <a:pt x="146" y="67"/>
                                </a:lnTo>
                                <a:lnTo>
                                  <a:pt x="131" y="67"/>
                                </a:lnTo>
                                <a:cubicBezTo>
                                  <a:pt x="128" y="52"/>
                                  <a:pt x="122" y="40"/>
                                  <a:pt x="112" y="30"/>
                                </a:cubicBezTo>
                                <a:cubicBezTo>
                                  <a:pt x="102" y="21"/>
                                  <a:pt x="90" y="16"/>
                                  <a:pt x="75" y="16"/>
                                </a:cubicBezTo>
                                <a:cubicBezTo>
                                  <a:pt x="64" y="16"/>
                                  <a:pt x="55" y="19"/>
                                  <a:pt x="48" y="25"/>
                                </a:cubicBezTo>
                                <a:cubicBezTo>
                                  <a:pt x="41" y="31"/>
                                  <a:pt x="38" y="38"/>
                                  <a:pt x="38" y="46"/>
                                </a:cubicBezTo>
                                <a:cubicBezTo>
                                  <a:pt x="38" y="53"/>
                                  <a:pt x="39" y="58"/>
                                  <a:pt x="41" y="62"/>
                                </a:cubicBezTo>
                                <a:cubicBezTo>
                                  <a:pt x="43" y="66"/>
                                  <a:pt x="47" y="70"/>
                                  <a:pt x="51" y="73"/>
                                </a:cubicBezTo>
                                <a:cubicBezTo>
                                  <a:pt x="55" y="76"/>
                                  <a:pt x="61" y="79"/>
                                  <a:pt x="67" y="81"/>
                                </a:cubicBezTo>
                                <a:cubicBezTo>
                                  <a:pt x="74" y="84"/>
                                  <a:pt x="82" y="86"/>
                                  <a:pt x="91" y="90"/>
                                </a:cubicBezTo>
                                <a:cubicBezTo>
                                  <a:pt x="101" y="93"/>
                                  <a:pt x="110" y="96"/>
                                  <a:pt x="118" y="100"/>
                                </a:cubicBezTo>
                                <a:cubicBezTo>
                                  <a:pt x="126" y="104"/>
                                  <a:pt x="133" y="108"/>
                                  <a:pt x="139" y="1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7" name="Freeform 46"/>
                        <wps:cNvSpPr>
                          <a:spLocks/>
                        </wps:cNvSpPr>
                        <wps:spPr bwMode="auto">
                          <a:xfrm>
                            <a:off x="1438910" y="210820"/>
                            <a:ext cx="78740" cy="76200"/>
                          </a:xfrm>
                          <a:custGeom>
                            <a:avLst/>
                            <a:gdLst>
                              <a:gd name="T0" fmla="*/ 314 w 314"/>
                              <a:gd name="T1" fmla="*/ 304 h 304"/>
                              <a:gd name="T2" fmla="*/ 188 w 314"/>
                              <a:gd name="T3" fmla="*/ 304 h 304"/>
                              <a:gd name="T4" fmla="*/ 188 w 314"/>
                              <a:gd name="T5" fmla="*/ 288 h 304"/>
                              <a:gd name="T6" fmla="*/ 203 w 314"/>
                              <a:gd name="T7" fmla="*/ 287 h 304"/>
                              <a:gd name="T8" fmla="*/ 216 w 314"/>
                              <a:gd name="T9" fmla="*/ 285 h 304"/>
                              <a:gd name="T10" fmla="*/ 225 w 314"/>
                              <a:gd name="T11" fmla="*/ 277 h 304"/>
                              <a:gd name="T12" fmla="*/ 228 w 314"/>
                              <a:gd name="T13" fmla="*/ 263 h 304"/>
                              <a:gd name="T14" fmla="*/ 228 w 314"/>
                              <a:gd name="T15" fmla="*/ 155 h 304"/>
                              <a:gd name="T16" fmla="*/ 86 w 314"/>
                              <a:gd name="T17" fmla="*/ 155 h 304"/>
                              <a:gd name="T18" fmla="*/ 86 w 314"/>
                              <a:gd name="T19" fmla="*/ 261 h 304"/>
                              <a:gd name="T20" fmla="*/ 88 w 314"/>
                              <a:gd name="T21" fmla="*/ 273 h 304"/>
                              <a:gd name="T22" fmla="*/ 98 w 314"/>
                              <a:gd name="T23" fmla="*/ 282 h 304"/>
                              <a:gd name="T24" fmla="*/ 111 w 314"/>
                              <a:gd name="T25" fmla="*/ 286 h 304"/>
                              <a:gd name="T26" fmla="*/ 126 w 314"/>
                              <a:gd name="T27" fmla="*/ 288 h 304"/>
                              <a:gd name="T28" fmla="*/ 126 w 314"/>
                              <a:gd name="T29" fmla="*/ 304 h 304"/>
                              <a:gd name="T30" fmla="*/ 0 w 314"/>
                              <a:gd name="T31" fmla="*/ 304 h 304"/>
                              <a:gd name="T32" fmla="*/ 0 w 314"/>
                              <a:gd name="T33" fmla="*/ 288 h 304"/>
                              <a:gd name="T34" fmla="*/ 14 w 314"/>
                              <a:gd name="T35" fmla="*/ 287 h 304"/>
                              <a:gd name="T36" fmla="*/ 28 w 314"/>
                              <a:gd name="T37" fmla="*/ 285 h 304"/>
                              <a:gd name="T38" fmla="*/ 37 w 314"/>
                              <a:gd name="T39" fmla="*/ 277 h 304"/>
                              <a:gd name="T40" fmla="*/ 40 w 314"/>
                              <a:gd name="T41" fmla="*/ 263 h 304"/>
                              <a:gd name="T42" fmla="*/ 40 w 314"/>
                              <a:gd name="T43" fmla="*/ 44 h 304"/>
                              <a:gd name="T44" fmla="*/ 37 w 314"/>
                              <a:gd name="T45" fmla="*/ 32 h 304"/>
                              <a:gd name="T46" fmla="*/ 28 w 314"/>
                              <a:gd name="T47" fmla="*/ 23 h 304"/>
                              <a:gd name="T48" fmla="*/ 14 w 314"/>
                              <a:gd name="T49" fmla="*/ 18 h 304"/>
                              <a:gd name="T50" fmla="*/ 0 w 314"/>
                              <a:gd name="T51" fmla="*/ 15 h 304"/>
                              <a:gd name="T52" fmla="*/ 0 w 314"/>
                              <a:gd name="T53" fmla="*/ 0 h 304"/>
                              <a:gd name="T54" fmla="*/ 126 w 314"/>
                              <a:gd name="T55" fmla="*/ 0 h 304"/>
                              <a:gd name="T56" fmla="*/ 126 w 314"/>
                              <a:gd name="T57" fmla="*/ 15 h 304"/>
                              <a:gd name="T58" fmla="*/ 111 w 314"/>
                              <a:gd name="T59" fmla="*/ 17 h 304"/>
                              <a:gd name="T60" fmla="*/ 98 w 314"/>
                              <a:gd name="T61" fmla="*/ 20 h 304"/>
                              <a:gd name="T62" fmla="*/ 88 w 314"/>
                              <a:gd name="T63" fmla="*/ 29 h 304"/>
                              <a:gd name="T64" fmla="*/ 86 w 314"/>
                              <a:gd name="T65" fmla="*/ 42 h 304"/>
                              <a:gd name="T66" fmla="*/ 86 w 314"/>
                              <a:gd name="T67" fmla="*/ 136 h 304"/>
                              <a:gd name="T68" fmla="*/ 228 w 314"/>
                              <a:gd name="T69" fmla="*/ 136 h 304"/>
                              <a:gd name="T70" fmla="*/ 228 w 314"/>
                              <a:gd name="T71" fmla="*/ 44 h 304"/>
                              <a:gd name="T72" fmla="*/ 226 w 314"/>
                              <a:gd name="T73" fmla="*/ 32 h 304"/>
                              <a:gd name="T74" fmla="*/ 216 w 314"/>
                              <a:gd name="T75" fmla="*/ 23 h 304"/>
                              <a:gd name="T76" fmla="*/ 202 w 314"/>
                              <a:gd name="T77" fmla="*/ 18 h 304"/>
                              <a:gd name="T78" fmla="*/ 188 w 314"/>
                              <a:gd name="T79" fmla="*/ 15 h 304"/>
                              <a:gd name="T80" fmla="*/ 188 w 314"/>
                              <a:gd name="T81" fmla="*/ 0 h 304"/>
                              <a:gd name="T82" fmla="*/ 314 w 314"/>
                              <a:gd name="T83" fmla="*/ 0 h 304"/>
                              <a:gd name="T84" fmla="*/ 314 w 314"/>
                              <a:gd name="T85" fmla="*/ 15 h 304"/>
                              <a:gd name="T86" fmla="*/ 299 w 314"/>
                              <a:gd name="T87" fmla="*/ 17 h 304"/>
                              <a:gd name="T88" fmla="*/ 286 w 314"/>
                              <a:gd name="T89" fmla="*/ 20 h 304"/>
                              <a:gd name="T90" fmla="*/ 276 w 314"/>
                              <a:gd name="T91" fmla="*/ 29 h 304"/>
                              <a:gd name="T92" fmla="*/ 274 w 314"/>
                              <a:gd name="T93" fmla="*/ 42 h 304"/>
                              <a:gd name="T94" fmla="*/ 274 w 314"/>
                              <a:gd name="T95" fmla="*/ 261 h 304"/>
                              <a:gd name="T96" fmla="*/ 276 w 314"/>
                              <a:gd name="T97" fmla="*/ 273 h 304"/>
                              <a:gd name="T98" fmla="*/ 286 w 314"/>
                              <a:gd name="T99" fmla="*/ 282 h 304"/>
                              <a:gd name="T100" fmla="*/ 299 w 314"/>
                              <a:gd name="T101" fmla="*/ 286 h 304"/>
                              <a:gd name="T102" fmla="*/ 314 w 314"/>
                              <a:gd name="T103" fmla="*/ 288 h 304"/>
                              <a:gd name="T104" fmla="*/ 314 w 314"/>
                              <a:gd name="T105" fmla="*/ 304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4" h="304">
                                <a:moveTo>
                                  <a:pt x="314" y="304"/>
                                </a:moveTo>
                                <a:lnTo>
                                  <a:pt x="188" y="304"/>
                                </a:lnTo>
                                <a:lnTo>
                                  <a:pt x="188" y="288"/>
                                </a:lnTo>
                                <a:cubicBezTo>
                                  <a:pt x="191" y="288"/>
                                  <a:pt x="196" y="288"/>
                                  <a:pt x="203" y="287"/>
                                </a:cubicBezTo>
                                <a:cubicBezTo>
                                  <a:pt x="209" y="287"/>
                                  <a:pt x="214" y="286"/>
                                  <a:pt x="216" y="285"/>
                                </a:cubicBezTo>
                                <a:cubicBezTo>
                                  <a:pt x="220" y="283"/>
                                  <a:pt x="223" y="280"/>
                                  <a:pt x="225" y="277"/>
                                </a:cubicBezTo>
                                <a:cubicBezTo>
                                  <a:pt x="227" y="273"/>
                                  <a:pt x="228" y="269"/>
                                  <a:pt x="228" y="263"/>
                                </a:cubicBezTo>
                                <a:lnTo>
                                  <a:pt x="228" y="155"/>
                                </a:lnTo>
                                <a:lnTo>
                                  <a:pt x="86" y="155"/>
                                </a:lnTo>
                                <a:lnTo>
                                  <a:pt x="86" y="261"/>
                                </a:lnTo>
                                <a:cubicBezTo>
                                  <a:pt x="86" y="266"/>
                                  <a:pt x="87" y="270"/>
                                  <a:pt x="88" y="273"/>
                                </a:cubicBezTo>
                                <a:cubicBezTo>
                                  <a:pt x="90" y="277"/>
                                  <a:pt x="93" y="280"/>
                                  <a:pt x="98" y="282"/>
                                </a:cubicBezTo>
                                <a:cubicBezTo>
                                  <a:pt x="100" y="284"/>
                                  <a:pt x="105" y="285"/>
                                  <a:pt x="111" y="286"/>
                                </a:cubicBezTo>
                                <a:cubicBezTo>
                                  <a:pt x="117" y="288"/>
                                  <a:pt x="122" y="288"/>
                                  <a:pt x="126" y="288"/>
                                </a:cubicBezTo>
                                <a:lnTo>
                                  <a:pt x="126" y="304"/>
                                </a:lnTo>
                                <a:lnTo>
                                  <a:pt x="0" y="304"/>
                                </a:lnTo>
                                <a:lnTo>
                                  <a:pt x="0" y="288"/>
                                </a:lnTo>
                                <a:cubicBezTo>
                                  <a:pt x="3" y="288"/>
                                  <a:pt x="8" y="288"/>
                                  <a:pt x="14" y="287"/>
                                </a:cubicBezTo>
                                <a:cubicBezTo>
                                  <a:pt x="21" y="287"/>
                                  <a:pt x="25" y="286"/>
                                  <a:pt x="28" y="285"/>
                                </a:cubicBezTo>
                                <a:cubicBezTo>
                                  <a:pt x="32" y="283"/>
                                  <a:pt x="35" y="280"/>
                                  <a:pt x="37" y="277"/>
                                </a:cubicBezTo>
                                <a:cubicBezTo>
                                  <a:pt x="39" y="273"/>
                                  <a:pt x="40" y="269"/>
                                  <a:pt x="40" y="263"/>
                                </a:cubicBezTo>
                                <a:lnTo>
                                  <a:pt x="40" y="44"/>
                                </a:lnTo>
                                <a:cubicBezTo>
                                  <a:pt x="40" y="40"/>
                                  <a:pt x="39" y="35"/>
                                  <a:pt x="37" y="32"/>
                                </a:cubicBezTo>
                                <a:cubicBezTo>
                                  <a:pt x="36" y="28"/>
                                  <a:pt x="32" y="25"/>
                                  <a:pt x="28" y="23"/>
                                </a:cubicBezTo>
                                <a:cubicBezTo>
                                  <a:pt x="24" y="21"/>
                                  <a:pt x="19" y="19"/>
                                  <a:pt x="14" y="18"/>
                                </a:cubicBezTo>
                                <a:cubicBezTo>
                                  <a:pt x="8" y="16"/>
                                  <a:pt x="4" y="16"/>
                                  <a:pt x="0" y="15"/>
                                </a:cubicBezTo>
                                <a:lnTo>
                                  <a:pt x="0" y="0"/>
                                </a:lnTo>
                                <a:lnTo>
                                  <a:pt x="126" y="0"/>
                                </a:lnTo>
                                <a:lnTo>
                                  <a:pt x="126" y="15"/>
                                </a:lnTo>
                                <a:cubicBezTo>
                                  <a:pt x="122" y="15"/>
                                  <a:pt x="117" y="16"/>
                                  <a:pt x="111" y="17"/>
                                </a:cubicBezTo>
                                <a:cubicBezTo>
                                  <a:pt x="105" y="18"/>
                                  <a:pt x="101" y="19"/>
                                  <a:pt x="98" y="20"/>
                                </a:cubicBezTo>
                                <a:cubicBezTo>
                                  <a:pt x="93" y="22"/>
                                  <a:pt x="90" y="25"/>
                                  <a:pt x="88" y="29"/>
                                </a:cubicBezTo>
                                <a:cubicBezTo>
                                  <a:pt x="87" y="33"/>
                                  <a:pt x="86" y="37"/>
                                  <a:pt x="86" y="42"/>
                                </a:cubicBezTo>
                                <a:lnTo>
                                  <a:pt x="86" y="136"/>
                                </a:lnTo>
                                <a:lnTo>
                                  <a:pt x="228" y="136"/>
                                </a:lnTo>
                                <a:lnTo>
                                  <a:pt x="228" y="44"/>
                                </a:lnTo>
                                <a:cubicBezTo>
                                  <a:pt x="228" y="40"/>
                                  <a:pt x="227" y="35"/>
                                  <a:pt x="226" y="32"/>
                                </a:cubicBezTo>
                                <a:cubicBezTo>
                                  <a:pt x="224" y="28"/>
                                  <a:pt x="221" y="25"/>
                                  <a:pt x="216" y="23"/>
                                </a:cubicBezTo>
                                <a:cubicBezTo>
                                  <a:pt x="212" y="21"/>
                                  <a:pt x="207" y="19"/>
                                  <a:pt x="202" y="18"/>
                                </a:cubicBezTo>
                                <a:cubicBezTo>
                                  <a:pt x="197" y="16"/>
                                  <a:pt x="192" y="16"/>
                                  <a:pt x="188" y="15"/>
                                </a:cubicBezTo>
                                <a:lnTo>
                                  <a:pt x="188" y="0"/>
                                </a:lnTo>
                                <a:lnTo>
                                  <a:pt x="314" y="0"/>
                                </a:lnTo>
                                <a:lnTo>
                                  <a:pt x="314" y="15"/>
                                </a:lnTo>
                                <a:cubicBezTo>
                                  <a:pt x="310" y="15"/>
                                  <a:pt x="305" y="16"/>
                                  <a:pt x="299" y="17"/>
                                </a:cubicBezTo>
                                <a:cubicBezTo>
                                  <a:pt x="293" y="18"/>
                                  <a:pt x="289" y="19"/>
                                  <a:pt x="286" y="20"/>
                                </a:cubicBezTo>
                                <a:cubicBezTo>
                                  <a:pt x="281" y="22"/>
                                  <a:pt x="278" y="25"/>
                                  <a:pt x="276" y="29"/>
                                </a:cubicBezTo>
                                <a:cubicBezTo>
                                  <a:pt x="275" y="33"/>
                                  <a:pt x="274" y="37"/>
                                  <a:pt x="274" y="42"/>
                                </a:cubicBezTo>
                                <a:lnTo>
                                  <a:pt x="274" y="261"/>
                                </a:lnTo>
                                <a:cubicBezTo>
                                  <a:pt x="274" y="266"/>
                                  <a:pt x="275" y="270"/>
                                  <a:pt x="276" y="273"/>
                                </a:cubicBezTo>
                                <a:cubicBezTo>
                                  <a:pt x="278" y="277"/>
                                  <a:pt x="281" y="280"/>
                                  <a:pt x="286" y="282"/>
                                </a:cubicBezTo>
                                <a:cubicBezTo>
                                  <a:pt x="289" y="284"/>
                                  <a:pt x="293" y="285"/>
                                  <a:pt x="299" y="286"/>
                                </a:cubicBezTo>
                                <a:cubicBezTo>
                                  <a:pt x="305" y="288"/>
                                  <a:pt x="310" y="288"/>
                                  <a:pt x="314" y="288"/>
                                </a:cubicBezTo>
                                <a:lnTo>
                                  <a:pt x="314" y="30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8" name="Freeform 47"/>
                        <wps:cNvSpPr>
                          <a:spLocks/>
                        </wps:cNvSpPr>
                        <wps:spPr bwMode="auto">
                          <a:xfrm>
                            <a:off x="1518920" y="233680"/>
                            <a:ext cx="58420" cy="54610"/>
                          </a:xfrm>
                          <a:custGeom>
                            <a:avLst/>
                            <a:gdLst>
                              <a:gd name="T0" fmla="*/ 234 w 234"/>
                              <a:gd name="T1" fmla="*/ 210 h 219"/>
                              <a:gd name="T2" fmla="*/ 165 w 234"/>
                              <a:gd name="T3" fmla="*/ 214 h 219"/>
                              <a:gd name="T4" fmla="*/ 162 w 234"/>
                              <a:gd name="T5" fmla="*/ 211 h 219"/>
                              <a:gd name="T6" fmla="*/ 162 w 234"/>
                              <a:gd name="T7" fmla="*/ 185 h 219"/>
                              <a:gd name="T8" fmla="*/ 161 w 234"/>
                              <a:gd name="T9" fmla="*/ 185 h 219"/>
                              <a:gd name="T10" fmla="*/ 149 w 234"/>
                              <a:gd name="T11" fmla="*/ 196 h 219"/>
                              <a:gd name="T12" fmla="*/ 134 w 234"/>
                              <a:gd name="T13" fmla="*/ 207 h 219"/>
                              <a:gd name="T14" fmla="*/ 116 w 234"/>
                              <a:gd name="T15" fmla="*/ 216 h 219"/>
                              <a:gd name="T16" fmla="*/ 90 w 234"/>
                              <a:gd name="T17" fmla="*/ 219 h 219"/>
                              <a:gd name="T18" fmla="*/ 48 w 234"/>
                              <a:gd name="T19" fmla="*/ 201 h 219"/>
                              <a:gd name="T20" fmla="*/ 33 w 234"/>
                              <a:gd name="T21" fmla="*/ 148 h 219"/>
                              <a:gd name="T22" fmla="*/ 33 w 234"/>
                              <a:gd name="T23" fmla="*/ 47 h 219"/>
                              <a:gd name="T24" fmla="*/ 30 w 234"/>
                              <a:gd name="T25" fmla="*/ 34 h 219"/>
                              <a:gd name="T26" fmla="*/ 22 w 234"/>
                              <a:gd name="T27" fmla="*/ 25 h 219"/>
                              <a:gd name="T28" fmla="*/ 12 w 234"/>
                              <a:gd name="T29" fmla="*/ 21 h 219"/>
                              <a:gd name="T30" fmla="*/ 0 w 234"/>
                              <a:gd name="T31" fmla="*/ 19 h 219"/>
                              <a:gd name="T32" fmla="*/ 0 w 234"/>
                              <a:gd name="T33" fmla="*/ 5 h 219"/>
                              <a:gd name="T34" fmla="*/ 70 w 234"/>
                              <a:gd name="T35" fmla="*/ 0 h 219"/>
                              <a:gd name="T36" fmla="*/ 73 w 234"/>
                              <a:gd name="T37" fmla="*/ 3 h 219"/>
                              <a:gd name="T38" fmla="*/ 73 w 234"/>
                              <a:gd name="T39" fmla="*/ 150 h 219"/>
                              <a:gd name="T40" fmla="*/ 84 w 234"/>
                              <a:gd name="T41" fmla="*/ 184 h 219"/>
                              <a:gd name="T42" fmla="*/ 108 w 234"/>
                              <a:gd name="T43" fmla="*/ 196 h 219"/>
                              <a:gd name="T44" fmla="*/ 129 w 234"/>
                              <a:gd name="T45" fmla="*/ 192 h 219"/>
                              <a:gd name="T46" fmla="*/ 144 w 234"/>
                              <a:gd name="T47" fmla="*/ 183 h 219"/>
                              <a:gd name="T48" fmla="*/ 155 w 234"/>
                              <a:gd name="T49" fmla="*/ 174 h 219"/>
                              <a:gd name="T50" fmla="*/ 161 w 234"/>
                              <a:gd name="T51" fmla="*/ 165 h 219"/>
                              <a:gd name="T52" fmla="*/ 161 w 234"/>
                              <a:gd name="T53" fmla="*/ 45 h 219"/>
                              <a:gd name="T54" fmla="*/ 158 w 234"/>
                              <a:gd name="T55" fmla="*/ 33 h 219"/>
                              <a:gd name="T56" fmla="*/ 150 w 234"/>
                              <a:gd name="T57" fmla="*/ 23 h 219"/>
                              <a:gd name="T58" fmla="*/ 139 w 234"/>
                              <a:gd name="T59" fmla="*/ 20 h 219"/>
                              <a:gd name="T60" fmla="*/ 122 w 234"/>
                              <a:gd name="T61" fmla="*/ 19 h 219"/>
                              <a:gd name="T62" fmla="*/ 122 w 234"/>
                              <a:gd name="T63" fmla="*/ 5 h 219"/>
                              <a:gd name="T64" fmla="*/ 198 w 234"/>
                              <a:gd name="T65" fmla="*/ 0 h 219"/>
                              <a:gd name="T66" fmla="*/ 202 w 234"/>
                              <a:gd name="T67" fmla="*/ 3 h 219"/>
                              <a:gd name="T68" fmla="*/ 202 w 234"/>
                              <a:gd name="T69" fmla="*/ 170 h 219"/>
                              <a:gd name="T70" fmla="*/ 205 w 234"/>
                              <a:gd name="T71" fmla="*/ 183 h 219"/>
                              <a:gd name="T72" fmla="*/ 213 w 234"/>
                              <a:gd name="T73" fmla="*/ 192 h 219"/>
                              <a:gd name="T74" fmla="*/ 222 w 234"/>
                              <a:gd name="T75" fmla="*/ 195 h 219"/>
                              <a:gd name="T76" fmla="*/ 234 w 234"/>
                              <a:gd name="T77" fmla="*/ 196 h 219"/>
                              <a:gd name="T78" fmla="*/ 234 w 234"/>
                              <a:gd name="T79" fmla="*/ 21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219">
                                <a:moveTo>
                                  <a:pt x="234" y="210"/>
                                </a:moveTo>
                                <a:lnTo>
                                  <a:pt x="165" y="214"/>
                                </a:lnTo>
                                <a:lnTo>
                                  <a:pt x="162" y="211"/>
                                </a:lnTo>
                                <a:lnTo>
                                  <a:pt x="162" y="185"/>
                                </a:lnTo>
                                <a:lnTo>
                                  <a:pt x="161" y="185"/>
                                </a:lnTo>
                                <a:cubicBezTo>
                                  <a:pt x="157" y="188"/>
                                  <a:pt x="153" y="192"/>
                                  <a:pt x="149" y="196"/>
                                </a:cubicBezTo>
                                <a:cubicBezTo>
                                  <a:pt x="145" y="200"/>
                                  <a:pt x="140" y="204"/>
                                  <a:pt x="134" y="207"/>
                                </a:cubicBezTo>
                                <a:cubicBezTo>
                                  <a:pt x="128" y="211"/>
                                  <a:pt x="122" y="214"/>
                                  <a:pt x="116" y="216"/>
                                </a:cubicBezTo>
                                <a:cubicBezTo>
                                  <a:pt x="110" y="218"/>
                                  <a:pt x="101" y="219"/>
                                  <a:pt x="90" y="219"/>
                                </a:cubicBezTo>
                                <a:cubicBezTo>
                                  <a:pt x="72" y="219"/>
                                  <a:pt x="57" y="213"/>
                                  <a:pt x="48" y="201"/>
                                </a:cubicBezTo>
                                <a:cubicBezTo>
                                  <a:pt x="38" y="188"/>
                                  <a:pt x="33" y="171"/>
                                  <a:pt x="33" y="148"/>
                                </a:cubicBezTo>
                                <a:lnTo>
                                  <a:pt x="33" y="47"/>
                                </a:lnTo>
                                <a:cubicBezTo>
                                  <a:pt x="33" y="42"/>
                                  <a:pt x="32" y="37"/>
                                  <a:pt x="30" y="34"/>
                                </a:cubicBezTo>
                                <a:cubicBezTo>
                                  <a:pt x="28" y="30"/>
                                  <a:pt x="25" y="27"/>
                                  <a:pt x="22" y="25"/>
                                </a:cubicBezTo>
                                <a:cubicBezTo>
                                  <a:pt x="19" y="23"/>
                                  <a:pt x="16" y="22"/>
                                  <a:pt x="12" y="21"/>
                                </a:cubicBezTo>
                                <a:cubicBezTo>
                                  <a:pt x="8" y="20"/>
                                  <a:pt x="4" y="20"/>
                                  <a:pt x="0" y="19"/>
                                </a:cubicBezTo>
                                <a:lnTo>
                                  <a:pt x="0" y="5"/>
                                </a:lnTo>
                                <a:lnTo>
                                  <a:pt x="70" y="0"/>
                                </a:lnTo>
                                <a:lnTo>
                                  <a:pt x="73" y="3"/>
                                </a:lnTo>
                                <a:lnTo>
                                  <a:pt x="73" y="150"/>
                                </a:lnTo>
                                <a:cubicBezTo>
                                  <a:pt x="73" y="165"/>
                                  <a:pt x="77" y="176"/>
                                  <a:pt x="84" y="184"/>
                                </a:cubicBezTo>
                                <a:cubicBezTo>
                                  <a:pt x="90" y="192"/>
                                  <a:pt x="99" y="196"/>
                                  <a:pt x="108" y="196"/>
                                </a:cubicBezTo>
                                <a:cubicBezTo>
                                  <a:pt x="116" y="196"/>
                                  <a:pt x="123" y="194"/>
                                  <a:pt x="129" y="192"/>
                                </a:cubicBezTo>
                                <a:cubicBezTo>
                                  <a:pt x="135" y="190"/>
                                  <a:pt x="140" y="187"/>
                                  <a:pt x="144" y="183"/>
                                </a:cubicBezTo>
                                <a:cubicBezTo>
                                  <a:pt x="148" y="180"/>
                                  <a:pt x="152" y="177"/>
                                  <a:pt x="155" y="174"/>
                                </a:cubicBezTo>
                                <a:cubicBezTo>
                                  <a:pt x="158" y="171"/>
                                  <a:pt x="160" y="167"/>
                                  <a:pt x="161" y="165"/>
                                </a:cubicBezTo>
                                <a:lnTo>
                                  <a:pt x="161" y="45"/>
                                </a:lnTo>
                                <a:cubicBezTo>
                                  <a:pt x="161" y="41"/>
                                  <a:pt x="160" y="36"/>
                                  <a:pt x="158" y="33"/>
                                </a:cubicBezTo>
                                <a:cubicBezTo>
                                  <a:pt x="156" y="29"/>
                                  <a:pt x="154" y="26"/>
                                  <a:pt x="150" y="23"/>
                                </a:cubicBezTo>
                                <a:cubicBezTo>
                                  <a:pt x="147" y="22"/>
                                  <a:pt x="144" y="21"/>
                                  <a:pt x="139" y="20"/>
                                </a:cubicBezTo>
                                <a:cubicBezTo>
                                  <a:pt x="134" y="20"/>
                                  <a:pt x="128" y="20"/>
                                  <a:pt x="122" y="19"/>
                                </a:cubicBezTo>
                                <a:lnTo>
                                  <a:pt x="122" y="5"/>
                                </a:lnTo>
                                <a:lnTo>
                                  <a:pt x="198" y="0"/>
                                </a:lnTo>
                                <a:lnTo>
                                  <a:pt x="202" y="3"/>
                                </a:lnTo>
                                <a:lnTo>
                                  <a:pt x="202" y="170"/>
                                </a:lnTo>
                                <a:cubicBezTo>
                                  <a:pt x="202" y="175"/>
                                  <a:pt x="203" y="179"/>
                                  <a:pt x="205" y="183"/>
                                </a:cubicBezTo>
                                <a:cubicBezTo>
                                  <a:pt x="207" y="186"/>
                                  <a:pt x="209" y="189"/>
                                  <a:pt x="213" y="192"/>
                                </a:cubicBezTo>
                                <a:cubicBezTo>
                                  <a:pt x="215" y="193"/>
                                  <a:pt x="219" y="194"/>
                                  <a:pt x="222" y="195"/>
                                </a:cubicBezTo>
                                <a:cubicBezTo>
                                  <a:pt x="226" y="195"/>
                                  <a:pt x="230" y="195"/>
                                  <a:pt x="234" y="196"/>
                                </a:cubicBezTo>
                                <a:lnTo>
                                  <a:pt x="234" y="21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9" name="Freeform 48"/>
                        <wps:cNvSpPr>
                          <a:spLocks noEditPoints="1"/>
                        </wps:cNvSpPr>
                        <wps:spPr bwMode="auto">
                          <a:xfrm>
                            <a:off x="1575435" y="204470"/>
                            <a:ext cx="58420" cy="85090"/>
                          </a:xfrm>
                          <a:custGeom>
                            <a:avLst/>
                            <a:gdLst>
                              <a:gd name="T0" fmla="*/ 188 w 233"/>
                              <a:gd name="T1" fmla="*/ 226 h 342"/>
                              <a:gd name="T2" fmla="*/ 185 w 233"/>
                              <a:gd name="T3" fmla="*/ 194 h 342"/>
                              <a:gd name="T4" fmla="*/ 174 w 233"/>
                              <a:gd name="T5" fmla="*/ 165 h 342"/>
                              <a:gd name="T6" fmla="*/ 155 w 233"/>
                              <a:gd name="T7" fmla="*/ 145 h 342"/>
                              <a:gd name="T8" fmla="*/ 127 w 233"/>
                              <a:gd name="T9" fmla="*/ 138 h 342"/>
                              <a:gd name="T10" fmla="*/ 100 w 233"/>
                              <a:gd name="T11" fmla="*/ 144 h 342"/>
                              <a:gd name="T12" fmla="*/ 80 w 233"/>
                              <a:gd name="T13" fmla="*/ 159 h 342"/>
                              <a:gd name="T14" fmla="*/ 80 w 233"/>
                              <a:gd name="T15" fmla="*/ 282 h 342"/>
                              <a:gd name="T16" fmla="*/ 85 w 233"/>
                              <a:gd name="T17" fmla="*/ 294 h 342"/>
                              <a:gd name="T18" fmla="*/ 95 w 233"/>
                              <a:gd name="T19" fmla="*/ 307 h 342"/>
                              <a:gd name="T20" fmla="*/ 110 w 233"/>
                              <a:gd name="T21" fmla="*/ 317 h 342"/>
                              <a:gd name="T22" fmla="*/ 130 w 233"/>
                              <a:gd name="T23" fmla="*/ 321 h 342"/>
                              <a:gd name="T24" fmla="*/ 172 w 233"/>
                              <a:gd name="T25" fmla="*/ 295 h 342"/>
                              <a:gd name="T26" fmla="*/ 188 w 233"/>
                              <a:gd name="T27" fmla="*/ 226 h 342"/>
                              <a:gd name="T28" fmla="*/ 233 w 233"/>
                              <a:gd name="T29" fmla="*/ 225 h 342"/>
                              <a:gd name="T30" fmla="*/ 203 w 233"/>
                              <a:gd name="T31" fmla="*/ 305 h 342"/>
                              <a:gd name="T32" fmla="*/ 133 w 233"/>
                              <a:gd name="T33" fmla="*/ 337 h 342"/>
                              <a:gd name="T34" fmla="*/ 99 w 233"/>
                              <a:gd name="T35" fmla="*/ 332 h 342"/>
                              <a:gd name="T36" fmla="*/ 68 w 233"/>
                              <a:gd name="T37" fmla="*/ 317 h 342"/>
                              <a:gd name="T38" fmla="*/ 52 w 233"/>
                              <a:gd name="T39" fmla="*/ 342 h 342"/>
                              <a:gd name="T40" fmla="*/ 38 w 233"/>
                              <a:gd name="T41" fmla="*/ 339 h 342"/>
                              <a:gd name="T42" fmla="*/ 40 w 233"/>
                              <a:gd name="T43" fmla="*/ 301 h 342"/>
                              <a:gd name="T44" fmla="*/ 40 w 233"/>
                              <a:gd name="T45" fmla="*/ 258 h 342"/>
                              <a:gd name="T46" fmla="*/ 40 w 233"/>
                              <a:gd name="T47" fmla="*/ 49 h 342"/>
                              <a:gd name="T48" fmla="*/ 37 w 233"/>
                              <a:gd name="T49" fmla="*/ 34 h 342"/>
                              <a:gd name="T50" fmla="*/ 29 w 233"/>
                              <a:gd name="T51" fmla="*/ 24 h 342"/>
                              <a:gd name="T52" fmla="*/ 15 w 233"/>
                              <a:gd name="T53" fmla="*/ 20 h 342"/>
                              <a:gd name="T54" fmla="*/ 0 w 233"/>
                              <a:gd name="T55" fmla="*/ 18 h 342"/>
                              <a:gd name="T56" fmla="*/ 0 w 233"/>
                              <a:gd name="T57" fmla="*/ 4 h 342"/>
                              <a:gd name="T58" fmla="*/ 77 w 233"/>
                              <a:gd name="T59" fmla="*/ 0 h 342"/>
                              <a:gd name="T60" fmla="*/ 80 w 233"/>
                              <a:gd name="T61" fmla="*/ 3 h 342"/>
                              <a:gd name="T62" fmla="*/ 80 w 233"/>
                              <a:gd name="T63" fmla="*/ 142 h 342"/>
                              <a:gd name="T64" fmla="*/ 82 w 233"/>
                              <a:gd name="T65" fmla="*/ 142 h 342"/>
                              <a:gd name="T66" fmla="*/ 111 w 233"/>
                              <a:gd name="T67" fmla="*/ 121 h 342"/>
                              <a:gd name="T68" fmla="*/ 142 w 233"/>
                              <a:gd name="T69" fmla="*/ 114 h 342"/>
                              <a:gd name="T70" fmla="*/ 207 w 233"/>
                              <a:gd name="T71" fmla="*/ 145 h 342"/>
                              <a:gd name="T72" fmla="*/ 233 w 233"/>
                              <a:gd name="T73" fmla="*/ 225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342">
                                <a:moveTo>
                                  <a:pt x="188" y="226"/>
                                </a:moveTo>
                                <a:cubicBezTo>
                                  <a:pt x="188" y="216"/>
                                  <a:pt x="187" y="205"/>
                                  <a:pt x="185" y="194"/>
                                </a:cubicBezTo>
                                <a:cubicBezTo>
                                  <a:pt x="182" y="183"/>
                                  <a:pt x="179" y="174"/>
                                  <a:pt x="174" y="165"/>
                                </a:cubicBezTo>
                                <a:cubicBezTo>
                                  <a:pt x="169" y="157"/>
                                  <a:pt x="163" y="150"/>
                                  <a:pt x="155" y="145"/>
                                </a:cubicBezTo>
                                <a:cubicBezTo>
                                  <a:pt x="147" y="140"/>
                                  <a:pt x="138" y="138"/>
                                  <a:pt x="127" y="138"/>
                                </a:cubicBezTo>
                                <a:cubicBezTo>
                                  <a:pt x="117" y="138"/>
                                  <a:pt x="108" y="140"/>
                                  <a:pt x="100" y="144"/>
                                </a:cubicBezTo>
                                <a:cubicBezTo>
                                  <a:pt x="93" y="147"/>
                                  <a:pt x="86" y="153"/>
                                  <a:pt x="80" y="159"/>
                                </a:cubicBezTo>
                                <a:lnTo>
                                  <a:pt x="80" y="282"/>
                                </a:lnTo>
                                <a:cubicBezTo>
                                  <a:pt x="81" y="286"/>
                                  <a:pt x="83" y="290"/>
                                  <a:pt x="85" y="294"/>
                                </a:cubicBezTo>
                                <a:cubicBezTo>
                                  <a:pt x="88" y="299"/>
                                  <a:pt x="91" y="303"/>
                                  <a:pt x="95" y="307"/>
                                </a:cubicBezTo>
                                <a:cubicBezTo>
                                  <a:pt x="100" y="311"/>
                                  <a:pt x="104" y="314"/>
                                  <a:pt x="110" y="317"/>
                                </a:cubicBezTo>
                                <a:cubicBezTo>
                                  <a:pt x="115" y="319"/>
                                  <a:pt x="122" y="321"/>
                                  <a:pt x="130" y="321"/>
                                </a:cubicBezTo>
                                <a:cubicBezTo>
                                  <a:pt x="147" y="321"/>
                                  <a:pt x="161" y="312"/>
                                  <a:pt x="172" y="295"/>
                                </a:cubicBezTo>
                                <a:cubicBezTo>
                                  <a:pt x="183" y="279"/>
                                  <a:pt x="188" y="256"/>
                                  <a:pt x="188" y="226"/>
                                </a:cubicBezTo>
                                <a:moveTo>
                                  <a:pt x="233" y="225"/>
                                </a:moveTo>
                                <a:cubicBezTo>
                                  <a:pt x="233" y="257"/>
                                  <a:pt x="223" y="283"/>
                                  <a:pt x="203" y="305"/>
                                </a:cubicBezTo>
                                <a:cubicBezTo>
                                  <a:pt x="183" y="326"/>
                                  <a:pt x="160" y="337"/>
                                  <a:pt x="133" y="337"/>
                                </a:cubicBezTo>
                                <a:cubicBezTo>
                                  <a:pt x="122" y="337"/>
                                  <a:pt x="110" y="335"/>
                                  <a:pt x="99" y="332"/>
                                </a:cubicBezTo>
                                <a:cubicBezTo>
                                  <a:pt x="88" y="328"/>
                                  <a:pt x="77" y="323"/>
                                  <a:pt x="68" y="317"/>
                                </a:cubicBezTo>
                                <a:lnTo>
                                  <a:pt x="52" y="342"/>
                                </a:lnTo>
                                <a:lnTo>
                                  <a:pt x="38" y="339"/>
                                </a:lnTo>
                                <a:cubicBezTo>
                                  <a:pt x="39" y="328"/>
                                  <a:pt x="40" y="316"/>
                                  <a:pt x="40" y="301"/>
                                </a:cubicBezTo>
                                <a:cubicBezTo>
                                  <a:pt x="40" y="286"/>
                                  <a:pt x="40" y="272"/>
                                  <a:pt x="40" y="258"/>
                                </a:cubicBezTo>
                                <a:lnTo>
                                  <a:pt x="40" y="49"/>
                                </a:lnTo>
                                <a:cubicBezTo>
                                  <a:pt x="40" y="44"/>
                                  <a:pt x="39" y="39"/>
                                  <a:pt x="37" y="34"/>
                                </a:cubicBezTo>
                                <a:cubicBezTo>
                                  <a:pt x="35" y="30"/>
                                  <a:pt x="32" y="26"/>
                                  <a:pt x="29" y="24"/>
                                </a:cubicBezTo>
                                <a:cubicBezTo>
                                  <a:pt x="26" y="22"/>
                                  <a:pt x="21" y="21"/>
                                  <a:pt x="15" y="20"/>
                                </a:cubicBezTo>
                                <a:cubicBezTo>
                                  <a:pt x="9" y="19"/>
                                  <a:pt x="4" y="18"/>
                                  <a:pt x="0" y="18"/>
                                </a:cubicBezTo>
                                <a:lnTo>
                                  <a:pt x="0" y="4"/>
                                </a:lnTo>
                                <a:lnTo>
                                  <a:pt x="77" y="0"/>
                                </a:lnTo>
                                <a:lnTo>
                                  <a:pt x="80" y="3"/>
                                </a:lnTo>
                                <a:lnTo>
                                  <a:pt x="80" y="142"/>
                                </a:lnTo>
                                <a:lnTo>
                                  <a:pt x="82" y="142"/>
                                </a:lnTo>
                                <a:cubicBezTo>
                                  <a:pt x="91" y="133"/>
                                  <a:pt x="100" y="126"/>
                                  <a:pt x="111" y="121"/>
                                </a:cubicBezTo>
                                <a:cubicBezTo>
                                  <a:pt x="121" y="116"/>
                                  <a:pt x="131" y="114"/>
                                  <a:pt x="142" y="114"/>
                                </a:cubicBezTo>
                                <a:cubicBezTo>
                                  <a:pt x="167" y="114"/>
                                  <a:pt x="189" y="124"/>
                                  <a:pt x="207" y="145"/>
                                </a:cubicBezTo>
                                <a:cubicBezTo>
                                  <a:pt x="224" y="165"/>
                                  <a:pt x="233" y="192"/>
                                  <a:pt x="233" y="22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1" name="Rectangle 49"/>
                        <wps:cNvSpPr>
                          <a:spLocks noChangeArrowheads="1"/>
                        </wps:cNvSpPr>
                        <wps:spPr bwMode="auto">
                          <a:xfrm>
                            <a:off x="1108075" y="313690"/>
                            <a:ext cx="5715" cy="24765"/>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82" name="Freeform 50"/>
                        <wps:cNvSpPr>
                          <a:spLocks/>
                        </wps:cNvSpPr>
                        <wps:spPr bwMode="auto">
                          <a:xfrm>
                            <a:off x="1117600" y="320040"/>
                            <a:ext cx="27305" cy="18415"/>
                          </a:xfrm>
                          <a:custGeom>
                            <a:avLst/>
                            <a:gdLst>
                              <a:gd name="T0" fmla="*/ 19 w 109"/>
                              <a:gd name="T1" fmla="*/ 2 h 73"/>
                              <a:gd name="T2" fmla="*/ 19 w 109"/>
                              <a:gd name="T3" fmla="*/ 12 h 73"/>
                              <a:gd name="T4" fmla="*/ 19 w 109"/>
                              <a:gd name="T5" fmla="*/ 12 h 73"/>
                              <a:gd name="T6" fmla="*/ 28 w 109"/>
                              <a:gd name="T7" fmla="*/ 4 h 73"/>
                              <a:gd name="T8" fmla="*/ 41 w 109"/>
                              <a:gd name="T9" fmla="*/ 0 h 73"/>
                              <a:gd name="T10" fmla="*/ 53 w 109"/>
                              <a:gd name="T11" fmla="*/ 3 h 73"/>
                              <a:gd name="T12" fmla="*/ 62 w 109"/>
                              <a:gd name="T13" fmla="*/ 12 h 73"/>
                              <a:gd name="T14" fmla="*/ 70 w 109"/>
                              <a:gd name="T15" fmla="*/ 4 h 73"/>
                              <a:gd name="T16" fmla="*/ 83 w 109"/>
                              <a:gd name="T17" fmla="*/ 0 h 73"/>
                              <a:gd name="T18" fmla="*/ 93 w 109"/>
                              <a:gd name="T19" fmla="*/ 2 h 73"/>
                              <a:gd name="T20" fmla="*/ 102 w 109"/>
                              <a:gd name="T21" fmla="*/ 6 h 73"/>
                              <a:gd name="T22" fmla="*/ 107 w 109"/>
                              <a:gd name="T23" fmla="*/ 14 h 73"/>
                              <a:gd name="T24" fmla="*/ 109 w 109"/>
                              <a:gd name="T25" fmla="*/ 26 h 73"/>
                              <a:gd name="T26" fmla="*/ 109 w 109"/>
                              <a:gd name="T27" fmla="*/ 73 h 73"/>
                              <a:gd name="T28" fmla="*/ 89 w 109"/>
                              <a:gd name="T29" fmla="*/ 73 h 73"/>
                              <a:gd name="T30" fmla="*/ 89 w 109"/>
                              <a:gd name="T31" fmla="*/ 33 h 73"/>
                              <a:gd name="T32" fmla="*/ 89 w 109"/>
                              <a:gd name="T33" fmla="*/ 26 h 73"/>
                              <a:gd name="T34" fmla="*/ 88 w 109"/>
                              <a:gd name="T35" fmla="*/ 21 h 73"/>
                              <a:gd name="T36" fmla="*/ 84 w 109"/>
                              <a:gd name="T37" fmla="*/ 17 h 73"/>
                              <a:gd name="T38" fmla="*/ 77 w 109"/>
                              <a:gd name="T39" fmla="*/ 16 h 73"/>
                              <a:gd name="T40" fmla="*/ 71 w 109"/>
                              <a:gd name="T41" fmla="*/ 17 h 73"/>
                              <a:gd name="T42" fmla="*/ 67 w 109"/>
                              <a:gd name="T43" fmla="*/ 22 h 73"/>
                              <a:gd name="T44" fmla="*/ 65 w 109"/>
                              <a:gd name="T45" fmla="*/ 27 h 73"/>
                              <a:gd name="T46" fmla="*/ 64 w 109"/>
                              <a:gd name="T47" fmla="*/ 34 h 73"/>
                              <a:gd name="T48" fmla="*/ 64 w 109"/>
                              <a:gd name="T49" fmla="*/ 73 h 73"/>
                              <a:gd name="T50" fmla="*/ 45 w 109"/>
                              <a:gd name="T51" fmla="*/ 73 h 73"/>
                              <a:gd name="T52" fmla="*/ 45 w 109"/>
                              <a:gd name="T53" fmla="*/ 34 h 73"/>
                              <a:gd name="T54" fmla="*/ 45 w 109"/>
                              <a:gd name="T55" fmla="*/ 27 h 73"/>
                              <a:gd name="T56" fmla="*/ 44 w 109"/>
                              <a:gd name="T57" fmla="*/ 22 h 73"/>
                              <a:gd name="T58" fmla="*/ 40 w 109"/>
                              <a:gd name="T59" fmla="*/ 17 h 73"/>
                              <a:gd name="T60" fmla="*/ 33 w 109"/>
                              <a:gd name="T61" fmla="*/ 16 h 73"/>
                              <a:gd name="T62" fmla="*/ 29 w 109"/>
                              <a:gd name="T63" fmla="*/ 16 h 73"/>
                              <a:gd name="T64" fmla="*/ 25 w 109"/>
                              <a:gd name="T65" fmla="*/ 19 h 73"/>
                              <a:gd name="T66" fmla="*/ 21 w 109"/>
                              <a:gd name="T67" fmla="*/ 24 h 73"/>
                              <a:gd name="T68" fmla="*/ 20 w 109"/>
                              <a:gd name="T69" fmla="*/ 32 h 73"/>
                              <a:gd name="T70" fmla="*/ 20 w 109"/>
                              <a:gd name="T71" fmla="*/ 73 h 73"/>
                              <a:gd name="T72" fmla="*/ 0 w 109"/>
                              <a:gd name="T73" fmla="*/ 73 h 73"/>
                              <a:gd name="T74" fmla="*/ 0 w 109"/>
                              <a:gd name="T75" fmla="*/ 2 h 73"/>
                              <a:gd name="T76" fmla="*/ 19 w 109"/>
                              <a:gd name="T7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9" h="73">
                                <a:moveTo>
                                  <a:pt x="19" y="2"/>
                                </a:moveTo>
                                <a:lnTo>
                                  <a:pt x="19" y="12"/>
                                </a:lnTo>
                                <a:lnTo>
                                  <a:pt x="19" y="12"/>
                                </a:lnTo>
                                <a:cubicBezTo>
                                  <a:pt x="22" y="8"/>
                                  <a:pt x="25" y="6"/>
                                  <a:pt x="28" y="4"/>
                                </a:cubicBezTo>
                                <a:cubicBezTo>
                                  <a:pt x="32" y="2"/>
                                  <a:pt x="36" y="0"/>
                                  <a:pt x="41" y="0"/>
                                </a:cubicBezTo>
                                <a:cubicBezTo>
                                  <a:pt x="45" y="0"/>
                                  <a:pt x="49" y="1"/>
                                  <a:pt x="53" y="3"/>
                                </a:cubicBezTo>
                                <a:cubicBezTo>
                                  <a:pt x="57" y="5"/>
                                  <a:pt x="60" y="8"/>
                                  <a:pt x="62" y="12"/>
                                </a:cubicBezTo>
                                <a:cubicBezTo>
                                  <a:pt x="64" y="9"/>
                                  <a:pt x="67" y="6"/>
                                  <a:pt x="70" y="4"/>
                                </a:cubicBezTo>
                                <a:cubicBezTo>
                                  <a:pt x="74" y="2"/>
                                  <a:pt x="78" y="0"/>
                                  <a:pt x="83" y="0"/>
                                </a:cubicBezTo>
                                <a:cubicBezTo>
                                  <a:pt x="87" y="0"/>
                                  <a:pt x="90" y="1"/>
                                  <a:pt x="93" y="2"/>
                                </a:cubicBezTo>
                                <a:cubicBezTo>
                                  <a:pt x="97" y="3"/>
                                  <a:pt x="99" y="4"/>
                                  <a:pt x="102" y="6"/>
                                </a:cubicBezTo>
                                <a:cubicBezTo>
                                  <a:pt x="104" y="8"/>
                                  <a:pt x="106" y="11"/>
                                  <a:pt x="107" y="14"/>
                                </a:cubicBezTo>
                                <a:cubicBezTo>
                                  <a:pt x="108" y="17"/>
                                  <a:pt x="109" y="21"/>
                                  <a:pt x="109" y="26"/>
                                </a:cubicBezTo>
                                <a:lnTo>
                                  <a:pt x="109" y="73"/>
                                </a:lnTo>
                                <a:lnTo>
                                  <a:pt x="89" y="73"/>
                                </a:lnTo>
                                <a:lnTo>
                                  <a:pt x="89" y="33"/>
                                </a:lnTo>
                                <a:cubicBezTo>
                                  <a:pt x="89" y="31"/>
                                  <a:pt x="89" y="29"/>
                                  <a:pt x="89" y="26"/>
                                </a:cubicBezTo>
                                <a:cubicBezTo>
                                  <a:pt x="89" y="24"/>
                                  <a:pt x="88" y="22"/>
                                  <a:pt x="88" y="21"/>
                                </a:cubicBezTo>
                                <a:cubicBezTo>
                                  <a:pt x="87" y="19"/>
                                  <a:pt x="86" y="18"/>
                                  <a:pt x="84" y="17"/>
                                </a:cubicBezTo>
                                <a:cubicBezTo>
                                  <a:pt x="82" y="16"/>
                                  <a:pt x="80" y="16"/>
                                  <a:pt x="77" y="16"/>
                                </a:cubicBezTo>
                                <a:cubicBezTo>
                                  <a:pt x="75" y="16"/>
                                  <a:pt x="72" y="16"/>
                                  <a:pt x="71" y="17"/>
                                </a:cubicBezTo>
                                <a:cubicBezTo>
                                  <a:pt x="69" y="18"/>
                                  <a:pt x="68" y="20"/>
                                  <a:pt x="67" y="22"/>
                                </a:cubicBezTo>
                                <a:cubicBezTo>
                                  <a:pt x="66" y="23"/>
                                  <a:pt x="65" y="25"/>
                                  <a:pt x="65" y="27"/>
                                </a:cubicBezTo>
                                <a:cubicBezTo>
                                  <a:pt x="65" y="29"/>
                                  <a:pt x="64" y="32"/>
                                  <a:pt x="64" y="34"/>
                                </a:cubicBezTo>
                                <a:lnTo>
                                  <a:pt x="64" y="73"/>
                                </a:lnTo>
                                <a:lnTo>
                                  <a:pt x="45" y="73"/>
                                </a:lnTo>
                                <a:lnTo>
                                  <a:pt x="45" y="34"/>
                                </a:lnTo>
                                <a:cubicBezTo>
                                  <a:pt x="45" y="31"/>
                                  <a:pt x="45" y="29"/>
                                  <a:pt x="45" y="27"/>
                                </a:cubicBezTo>
                                <a:cubicBezTo>
                                  <a:pt x="45" y="25"/>
                                  <a:pt x="44" y="23"/>
                                  <a:pt x="44" y="22"/>
                                </a:cubicBezTo>
                                <a:cubicBezTo>
                                  <a:pt x="43" y="20"/>
                                  <a:pt x="42" y="18"/>
                                  <a:pt x="40" y="17"/>
                                </a:cubicBezTo>
                                <a:cubicBezTo>
                                  <a:pt x="39" y="16"/>
                                  <a:pt x="36" y="16"/>
                                  <a:pt x="33" y="16"/>
                                </a:cubicBezTo>
                                <a:cubicBezTo>
                                  <a:pt x="32" y="16"/>
                                  <a:pt x="31" y="16"/>
                                  <a:pt x="29" y="16"/>
                                </a:cubicBezTo>
                                <a:cubicBezTo>
                                  <a:pt x="28" y="17"/>
                                  <a:pt x="27" y="18"/>
                                  <a:pt x="25" y="19"/>
                                </a:cubicBezTo>
                                <a:cubicBezTo>
                                  <a:pt x="24" y="20"/>
                                  <a:pt x="22" y="22"/>
                                  <a:pt x="21" y="24"/>
                                </a:cubicBezTo>
                                <a:cubicBezTo>
                                  <a:pt x="20" y="26"/>
                                  <a:pt x="20" y="29"/>
                                  <a:pt x="20" y="32"/>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3" name="Freeform 51"/>
                        <wps:cNvSpPr>
                          <a:spLocks noEditPoints="1"/>
                        </wps:cNvSpPr>
                        <wps:spPr bwMode="auto">
                          <a:xfrm>
                            <a:off x="1148715" y="320675"/>
                            <a:ext cx="18415"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0"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1"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6"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4" name="Freeform 52"/>
                        <wps:cNvSpPr>
                          <a:spLocks/>
                        </wps:cNvSpPr>
                        <wps:spPr bwMode="auto">
                          <a:xfrm>
                            <a:off x="1169670" y="320040"/>
                            <a:ext cx="12065"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4 w 46"/>
                              <a:gd name="T11" fmla="*/ 2 h 73"/>
                              <a:gd name="T12" fmla="*/ 42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4" y="8"/>
                                  <a:pt x="26" y="6"/>
                                  <a:pt x="28" y="5"/>
                                </a:cubicBezTo>
                                <a:cubicBezTo>
                                  <a:pt x="30" y="3"/>
                                  <a:pt x="32" y="2"/>
                                  <a:pt x="34" y="2"/>
                                </a:cubicBezTo>
                                <a:cubicBezTo>
                                  <a:pt x="37" y="1"/>
                                  <a:pt x="39" y="0"/>
                                  <a:pt x="42"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5" name="Freeform 53"/>
                        <wps:cNvSpPr>
                          <a:spLocks noEditPoints="1"/>
                        </wps:cNvSpPr>
                        <wps:spPr bwMode="auto">
                          <a:xfrm>
                            <a:off x="1182370" y="320675"/>
                            <a:ext cx="17780" cy="18415"/>
                          </a:xfrm>
                          <a:custGeom>
                            <a:avLst/>
                            <a:gdLst>
                              <a:gd name="T0" fmla="*/ 20 w 73"/>
                              <a:gd name="T1" fmla="*/ 45 h 74"/>
                              <a:gd name="T2" fmla="*/ 23 w 73"/>
                              <a:gd name="T3" fmla="*/ 53 h 74"/>
                              <a:gd name="T4" fmla="*/ 28 w 73"/>
                              <a:gd name="T5" fmla="*/ 58 h 74"/>
                              <a:gd name="T6" fmla="*/ 36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6 w 73"/>
                              <a:gd name="T23" fmla="*/ 14 h 74"/>
                              <a:gd name="T24" fmla="*/ 28 w 73"/>
                              <a:gd name="T25" fmla="*/ 16 h 74"/>
                              <a:gd name="T26" fmla="*/ 23 w 73"/>
                              <a:gd name="T27" fmla="*/ 21 h 74"/>
                              <a:gd name="T28" fmla="*/ 20 w 73"/>
                              <a:gd name="T29" fmla="*/ 29 h 74"/>
                              <a:gd name="T30" fmla="*/ 19 w 73"/>
                              <a:gd name="T31" fmla="*/ 37 h 74"/>
                              <a:gd name="T32" fmla="*/ 20 w 73"/>
                              <a:gd name="T33" fmla="*/ 45 h 74"/>
                              <a:gd name="T34" fmla="*/ 2 w 73"/>
                              <a:gd name="T35" fmla="*/ 22 h 74"/>
                              <a:gd name="T36" fmla="*/ 10 w 73"/>
                              <a:gd name="T37" fmla="*/ 10 h 74"/>
                              <a:gd name="T38" fmla="*/ 21 w 73"/>
                              <a:gd name="T39" fmla="*/ 2 h 74"/>
                              <a:gd name="T40" fmla="*/ 36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6 w 73"/>
                              <a:gd name="T57" fmla="*/ 74 h 74"/>
                              <a:gd name="T58" fmla="*/ 21 w 73"/>
                              <a:gd name="T59" fmla="*/ 72 h 74"/>
                              <a:gd name="T60" fmla="*/ 10 w 73"/>
                              <a:gd name="T61" fmla="*/ 64 h 74"/>
                              <a:gd name="T62" fmla="*/ 2 w 73"/>
                              <a:gd name="T63" fmla="*/ 52 h 74"/>
                              <a:gd name="T64" fmla="*/ 0 w 73"/>
                              <a:gd name="T65" fmla="*/ 37 h 74"/>
                              <a:gd name="T66" fmla="*/ 2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0" y="59"/>
                                  <a:pt x="33" y="60"/>
                                  <a:pt x="36" y="60"/>
                                </a:cubicBezTo>
                                <a:cubicBezTo>
                                  <a:pt x="40" y="60"/>
                                  <a:pt x="43" y="59"/>
                                  <a:pt x="45" y="58"/>
                                </a:cubicBezTo>
                                <a:cubicBezTo>
                                  <a:pt x="47" y="56"/>
                                  <a:pt x="49" y="55"/>
                                  <a:pt x="50" y="53"/>
                                </a:cubicBezTo>
                                <a:cubicBezTo>
                                  <a:pt x="51" y="50"/>
                                  <a:pt x="52" y="48"/>
                                  <a:pt x="53" y="45"/>
                                </a:cubicBezTo>
                                <a:cubicBezTo>
                                  <a:pt x="53" y="43"/>
                                  <a:pt x="54" y="40"/>
                                  <a:pt x="54" y="37"/>
                                </a:cubicBezTo>
                                <a:cubicBezTo>
                                  <a:pt x="54" y="34"/>
                                  <a:pt x="53" y="31"/>
                                  <a:pt x="53" y="29"/>
                                </a:cubicBezTo>
                                <a:cubicBezTo>
                                  <a:pt x="52" y="26"/>
                                  <a:pt x="51" y="23"/>
                                  <a:pt x="50" y="21"/>
                                </a:cubicBezTo>
                                <a:cubicBezTo>
                                  <a:pt x="49" y="19"/>
                                  <a:pt x="47" y="18"/>
                                  <a:pt x="45" y="16"/>
                                </a:cubicBezTo>
                                <a:cubicBezTo>
                                  <a:pt x="43" y="15"/>
                                  <a:pt x="40" y="14"/>
                                  <a:pt x="36" y="14"/>
                                </a:cubicBezTo>
                                <a:cubicBezTo>
                                  <a:pt x="33" y="14"/>
                                  <a:pt x="30" y="15"/>
                                  <a:pt x="28" y="16"/>
                                </a:cubicBezTo>
                                <a:cubicBezTo>
                                  <a:pt x="26" y="18"/>
                                  <a:pt x="24" y="19"/>
                                  <a:pt x="23" y="21"/>
                                </a:cubicBezTo>
                                <a:cubicBezTo>
                                  <a:pt x="22" y="23"/>
                                  <a:pt x="21" y="26"/>
                                  <a:pt x="20" y="29"/>
                                </a:cubicBezTo>
                                <a:cubicBezTo>
                                  <a:pt x="20" y="31"/>
                                  <a:pt x="19" y="34"/>
                                  <a:pt x="19" y="37"/>
                                </a:cubicBezTo>
                                <a:cubicBezTo>
                                  <a:pt x="19" y="40"/>
                                  <a:pt x="20" y="43"/>
                                  <a:pt x="20" y="45"/>
                                </a:cubicBezTo>
                                <a:moveTo>
                                  <a:pt x="2" y="22"/>
                                </a:moveTo>
                                <a:cubicBezTo>
                                  <a:pt x="4" y="17"/>
                                  <a:pt x="7" y="13"/>
                                  <a:pt x="10" y="10"/>
                                </a:cubicBezTo>
                                <a:cubicBezTo>
                                  <a:pt x="13" y="6"/>
                                  <a:pt x="17" y="4"/>
                                  <a:pt x="21" y="2"/>
                                </a:cubicBezTo>
                                <a:cubicBezTo>
                                  <a:pt x="26" y="0"/>
                                  <a:pt x="31" y="0"/>
                                  <a:pt x="36" y="0"/>
                                </a:cubicBezTo>
                                <a:cubicBezTo>
                                  <a:pt x="42" y="0"/>
                                  <a:pt x="47" y="0"/>
                                  <a:pt x="52" y="2"/>
                                </a:cubicBezTo>
                                <a:cubicBezTo>
                                  <a:pt x="56" y="4"/>
                                  <a:pt x="60" y="6"/>
                                  <a:pt x="63" y="10"/>
                                </a:cubicBezTo>
                                <a:cubicBezTo>
                                  <a:pt x="66" y="13"/>
                                  <a:pt x="69" y="17"/>
                                  <a:pt x="71" y="22"/>
                                </a:cubicBezTo>
                                <a:cubicBezTo>
                                  <a:pt x="72" y="26"/>
                                  <a:pt x="73" y="31"/>
                                  <a:pt x="73" y="37"/>
                                </a:cubicBezTo>
                                <a:cubicBezTo>
                                  <a:pt x="73" y="43"/>
                                  <a:pt x="72" y="48"/>
                                  <a:pt x="71" y="52"/>
                                </a:cubicBezTo>
                                <a:cubicBezTo>
                                  <a:pt x="69" y="57"/>
                                  <a:pt x="66" y="61"/>
                                  <a:pt x="63" y="64"/>
                                </a:cubicBezTo>
                                <a:cubicBezTo>
                                  <a:pt x="60" y="67"/>
                                  <a:pt x="56" y="70"/>
                                  <a:pt x="52" y="72"/>
                                </a:cubicBezTo>
                                <a:cubicBezTo>
                                  <a:pt x="47" y="73"/>
                                  <a:pt x="42" y="74"/>
                                  <a:pt x="36" y="74"/>
                                </a:cubicBezTo>
                                <a:cubicBezTo>
                                  <a:pt x="31" y="74"/>
                                  <a:pt x="26" y="73"/>
                                  <a:pt x="21" y="72"/>
                                </a:cubicBezTo>
                                <a:cubicBezTo>
                                  <a:pt x="17" y="70"/>
                                  <a:pt x="13" y="67"/>
                                  <a:pt x="10" y="64"/>
                                </a:cubicBezTo>
                                <a:cubicBezTo>
                                  <a:pt x="7" y="61"/>
                                  <a:pt x="4" y="57"/>
                                  <a:pt x="2" y="52"/>
                                </a:cubicBezTo>
                                <a:cubicBezTo>
                                  <a:pt x="1" y="48"/>
                                  <a:pt x="0" y="43"/>
                                  <a:pt x="0" y="37"/>
                                </a:cubicBezTo>
                                <a:cubicBezTo>
                                  <a:pt x="0" y="31"/>
                                  <a:pt x="1" y="26"/>
                                  <a:pt x="2"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9" name="Freeform 54"/>
                        <wps:cNvSpPr>
                          <a:spLocks/>
                        </wps:cNvSpPr>
                        <wps:spPr bwMode="auto">
                          <a:xfrm>
                            <a:off x="1202055" y="320675"/>
                            <a:ext cx="17145" cy="17780"/>
                          </a:xfrm>
                          <a:custGeom>
                            <a:avLst/>
                            <a:gdLst>
                              <a:gd name="T0" fmla="*/ 9 w 27"/>
                              <a:gd name="T1" fmla="*/ 28 h 28"/>
                              <a:gd name="T2" fmla="*/ 0 w 27"/>
                              <a:gd name="T3" fmla="*/ 0 h 28"/>
                              <a:gd name="T4" fmla="*/ 8 w 27"/>
                              <a:gd name="T5" fmla="*/ 0 h 28"/>
                              <a:gd name="T6" fmla="*/ 14 w 27"/>
                              <a:gd name="T7" fmla="*/ 19 h 28"/>
                              <a:gd name="T8" fmla="*/ 14 w 27"/>
                              <a:gd name="T9" fmla="*/ 19 h 28"/>
                              <a:gd name="T10" fmla="*/ 20 w 27"/>
                              <a:gd name="T11" fmla="*/ 0 h 28"/>
                              <a:gd name="T12" fmla="*/ 27 w 27"/>
                              <a:gd name="T13" fmla="*/ 0 h 28"/>
                              <a:gd name="T14" fmla="*/ 18 w 27"/>
                              <a:gd name="T15" fmla="*/ 28 h 28"/>
                              <a:gd name="T16" fmla="*/ 9 w 27"/>
                              <a:gd name="T17"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8">
                                <a:moveTo>
                                  <a:pt x="9" y="28"/>
                                </a:moveTo>
                                <a:lnTo>
                                  <a:pt x="0" y="0"/>
                                </a:lnTo>
                                <a:lnTo>
                                  <a:pt x="8" y="0"/>
                                </a:lnTo>
                                <a:lnTo>
                                  <a:pt x="14" y="19"/>
                                </a:lnTo>
                                <a:lnTo>
                                  <a:pt x="14" y="19"/>
                                </a:lnTo>
                                <a:lnTo>
                                  <a:pt x="20" y="0"/>
                                </a:lnTo>
                                <a:lnTo>
                                  <a:pt x="27" y="0"/>
                                </a:lnTo>
                                <a:lnTo>
                                  <a:pt x="18" y="28"/>
                                </a:lnTo>
                                <a:lnTo>
                                  <a:pt x="9" y="28"/>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0" name="Freeform 55"/>
                        <wps:cNvSpPr>
                          <a:spLocks noEditPoints="1"/>
                        </wps:cNvSpPr>
                        <wps:spPr bwMode="auto">
                          <a:xfrm>
                            <a:off x="12217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61" name="Freeform 56"/>
                        <wps:cNvSpPr>
                          <a:spLocks/>
                        </wps:cNvSpPr>
                        <wps:spPr bwMode="auto">
                          <a:xfrm>
                            <a:off x="1230630" y="320040"/>
                            <a:ext cx="16510" cy="18415"/>
                          </a:xfrm>
                          <a:custGeom>
                            <a:avLst/>
                            <a:gdLst>
                              <a:gd name="T0" fmla="*/ 18 w 66"/>
                              <a:gd name="T1" fmla="*/ 2 h 73"/>
                              <a:gd name="T2" fmla="*/ 18 w 66"/>
                              <a:gd name="T3" fmla="*/ 12 h 73"/>
                              <a:gd name="T4" fmla="*/ 19 w 66"/>
                              <a:gd name="T5" fmla="*/ 12 h 73"/>
                              <a:gd name="T6" fmla="*/ 28 w 66"/>
                              <a:gd name="T7" fmla="*/ 3 h 73"/>
                              <a:gd name="T8" fmla="*/ 40 w 66"/>
                              <a:gd name="T9" fmla="*/ 0 h 73"/>
                              <a:gd name="T10" fmla="*/ 53 w 66"/>
                              <a:gd name="T11" fmla="*/ 3 h 73"/>
                              <a:gd name="T12" fmla="*/ 61 w 66"/>
                              <a:gd name="T13" fmla="*/ 9 h 73"/>
                              <a:gd name="T14" fmla="*/ 65 w 66"/>
                              <a:gd name="T15" fmla="*/ 18 h 73"/>
                              <a:gd name="T16" fmla="*/ 66 w 66"/>
                              <a:gd name="T17" fmla="*/ 30 h 73"/>
                              <a:gd name="T18" fmla="*/ 66 w 66"/>
                              <a:gd name="T19" fmla="*/ 73 h 73"/>
                              <a:gd name="T20" fmla="*/ 47 w 66"/>
                              <a:gd name="T21" fmla="*/ 73 h 73"/>
                              <a:gd name="T22" fmla="*/ 47 w 66"/>
                              <a:gd name="T23" fmla="*/ 33 h 73"/>
                              <a:gd name="T24" fmla="*/ 44 w 66"/>
                              <a:gd name="T25" fmla="*/ 20 h 73"/>
                              <a:gd name="T26" fmla="*/ 34 w 66"/>
                              <a:gd name="T27" fmla="*/ 16 h 73"/>
                              <a:gd name="T28" fmla="*/ 23 w 66"/>
                              <a:gd name="T29" fmla="*/ 21 h 73"/>
                              <a:gd name="T30" fmla="*/ 19 w 66"/>
                              <a:gd name="T31" fmla="*/ 36 h 73"/>
                              <a:gd name="T32" fmla="*/ 19 w 66"/>
                              <a:gd name="T33" fmla="*/ 73 h 73"/>
                              <a:gd name="T34" fmla="*/ 0 w 66"/>
                              <a:gd name="T35" fmla="*/ 73 h 73"/>
                              <a:gd name="T36" fmla="*/ 0 w 66"/>
                              <a:gd name="T37" fmla="*/ 2 h 73"/>
                              <a:gd name="T38" fmla="*/ 18 w 66"/>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73">
                                <a:moveTo>
                                  <a:pt x="18" y="2"/>
                                </a:moveTo>
                                <a:lnTo>
                                  <a:pt x="18" y="12"/>
                                </a:lnTo>
                                <a:lnTo>
                                  <a:pt x="19" y="12"/>
                                </a:lnTo>
                                <a:cubicBezTo>
                                  <a:pt x="21" y="8"/>
                                  <a:pt x="24" y="5"/>
                                  <a:pt x="28" y="3"/>
                                </a:cubicBezTo>
                                <a:cubicBezTo>
                                  <a:pt x="32" y="1"/>
                                  <a:pt x="36" y="0"/>
                                  <a:pt x="40" y="0"/>
                                </a:cubicBezTo>
                                <a:cubicBezTo>
                                  <a:pt x="45" y="0"/>
                                  <a:pt x="50" y="1"/>
                                  <a:pt x="53" y="3"/>
                                </a:cubicBezTo>
                                <a:cubicBezTo>
                                  <a:pt x="56" y="4"/>
                                  <a:pt x="59" y="6"/>
                                  <a:pt x="61" y="9"/>
                                </a:cubicBezTo>
                                <a:cubicBezTo>
                                  <a:pt x="63" y="11"/>
                                  <a:pt x="64" y="14"/>
                                  <a:pt x="65" y="18"/>
                                </a:cubicBezTo>
                                <a:cubicBezTo>
                                  <a:pt x="66" y="21"/>
                                  <a:pt x="66" y="25"/>
                                  <a:pt x="66" y="30"/>
                                </a:cubicBezTo>
                                <a:lnTo>
                                  <a:pt x="66" y="73"/>
                                </a:lnTo>
                                <a:lnTo>
                                  <a:pt x="47" y="73"/>
                                </a:lnTo>
                                <a:lnTo>
                                  <a:pt x="47" y="33"/>
                                </a:lnTo>
                                <a:cubicBezTo>
                                  <a:pt x="47" y="27"/>
                                  <a:pt x="46" y="23"/>
                                  <a:pt x="44" y="20"/>
                                </a:cubicBezTo>
                                <a:cubicBezTo>
                                  <a:pt x="42" y="17"/>
                                  <a:pt x="39" y="16"/>
                                  <a:pt x="34" y="16"/>
                                </a:cubicBezTo>
                                <a:cubicBezTo>
                                  <a:pt x="29" y="16"/>
                                  <a:pt x="25" y="17"/>
                                  <a:pt x="23" y="21"/>
                                </a:cubicBezTo>
                                <a:cubicBezTo>
                                  <a:pt x="20" y="24"/>
                                  <a:pt x="19" y="29"/>
                                  <a:pt x="19" y="36"/>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2" name="Freeform 57"/>
                        <wps:cNvSpPr>
                          <a:spLocks noEditPoints="1"/>
                        </wps:cNvSpPr>
                        <wps:spPr bwMode="auto">
                          <a:xfrm>
                            <a:off x="1250315" y="320040"/>
                            <a:ext cx="17145"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8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2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6" y="53"/>
                                  <a:pt x="28"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2" y="87"/>
                                  <a:pt x="46"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2"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3" name="Freeform 58"/>
                        <wps:cNvSpPr>
                          <a:spLocks/>
                        </wps:cNvSpPr>
                        <wps:spPr bwMode="auto">
                          <a:xfrm>
                            <a:off x="1279525" y="320675"/>
                            <a:ext cx="17780" cy="24130"/>
                          </a:xfrm>
                          <a:custGeom>
                            <a:avLst/>
                            <a:gdLst>
                              <a:gd name="T0" fmla="*/ 34 w 73"/>
                              <a:gd name="T1" fmla="*/ 93 h 96"/>
                              <a:gd name="T2" fmla="*/ 19 w 73"/>
                              <a:gd name="T3" fmla="*/ 96 h 96"/>
                              <a:gd name="T4" fmla="*/ 13 w 73"/>
                              <a:gd name="T5" fmla="*/ 96 h 96"/>
                              <a:gd name="T6" fmla="*/ 7 w 73"/>
                              <a:gd name="T7" fmla="*/ 96 h 96"/>
                              <a:gd name="T8" fmla="*/ 7 w 73"/>
                              <a:gd name="T9" fmla="*/ 79 h 96"/>
                              <a:gd name="T10" fmla="*/ 12 w 73"/>
                              <a:gd name="T11" fmla="*/ 80 h 96"/>
                              <a:gd name="T12" fmla="*/ 18 w 73"/>
                              <a:gd name="T13" fmla="*/ 80 h 96"/>
                              <a:gd name="T14" fmla="*/ 24 w 73"/>
                              <a:gd name="T15" fmla="*/ 77 h 96"/>
                              <a:gd name="T16" fmla="*/ 26 w 73"/>
                              <a:gd name="T17" fmla="*/ 71 h 96"/>
                              <a:gd name="T18" fmla="*/ 25 w 73"/>
                              <a:gd name="T19" fmla="*/ 67 h 96"/>
                              <a:gd name="T20" fmla="*/ 0 w 73"/>
                              <a:gd name="T21" fmla="*/ 0 h 96"/>
                              <a:gd name="T22" fmla="*/ 21 w 73"/>
                              <a:gd name="T23" fmla="*/ 0 h 96"/>
                              <a:gd name="T24" fmla="*/ 37 w 73"/>
                              <a:gd name="T25" fmla="*/ 49 h 96"/>
                              <a:gd name="T26" fmla="*/ 37 w 73"/>
                              <a:gd name="T27" fmla="*/ 49 h 96"/>
                              <a:gd name="T28" fmla="*/ 52 w 73"/>
                              <a:gd name="T29" fmla="*/ 0 h 96"/>
                              <a:gd name="T30" fmla="*/ 73 w 73"/>
                              <a:gd name="T31" fmla="*/ 0 h 96"/>
                              <a:gd name="T32" fmla="*/ 43 w 73"/>
                              <a:gd name="T33" fmla="*/ 80 h 96"/>
                              <a:gd name="T34" fmla="*/ 34 w 73"/>
                              <a:gd name="T35" fmla="*/ 9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96">
                                <a:moveTo>
                                  <a:pt x="34" y="93"/>
                                </a:moveTo>
                                <a:cubicBezTo>
                                  <a:pt x="30" y="95"/>
                                  <a:pt x="25" y="96"/>
                                  <a:pt x="19" y="96"/>
                                </a:cubicBezTo>
                                <a:cubicBezTo>
                                  <a:pt x="17" y="96"/>
                                  <a:pt x="15" y="96"/>
                                  <a:pt x="13" y="96"/>
                                </a:cubicBezTo>
                                <a:cubicBezTo>
                                  <a:pt x="11" y="96"/>
                                  <a:pt x="9" y="96"/>
                                  <a:pt x="7" y="96"/>
                                </a:cubicBezTo>
                                <a:lnTo>
                                  <a:pt x="7" y="79"/>
                                </a:lnTo>
                                <a:cubicBezTo>
                                  <a:pt x="8" y="80"/>
                                  <a:pt x="10" y="80"/>
                                  <a:pt x="12" y="80"/>
                                </a:cubicBezTo>
                                <a:cubicBezTo>
                                  <a:pt x="14" y="80"/>
                                  <a:pt x="16" y="80"/>
                                  <a:pt x="18" y="80"/>
                                </a:cubicBezTo>
                                <a:cubicBezTo>
                                  <a:pt x="21" y="80"/>
                                  <a:pt x="22" y="79"/>
                                  <a:pt x="24" y="77"/>
                                </a:cubicBezTo>
                                <a:cubicBezTo>
                                  <a:pt x="25" y="75"/>
                                  <a:pt x="26" y="73"/>
                                  <a:pt x="26" y="71"/>
                                </a:cubicBezTo>
                                <a:cubicBezTo>
                                  <a:pt x="26" y="70"/>
                                  <a:pt x="25" y="68"/>
                                  <a:pt x="25" y="67"/>
                                </a:cubicBezTo>
                                <a:lnTo>
                                  <a:pt x="0" y="0"/>
                                </a:lnTo>
                                <a:lnTo>
                                  <a:pt x="21" y="0"/>
                                </a:lnTo>
                                <a:lnTo>
                                  <a:pt x="37" y="49"/>
                                </a:lnTo>
                                <a:lnTo>
                                  <a:pt x="37" y="49"/>
                                </a:lnTo>
                                <a:lnTo>
                                  <a:pt x="52" y="0"/>
                                </a:lnTo>
                                <a:lnTo>
                                  <a:pt x="73" y="0"/>
                                </a:lnTo>
                                <a:lnTo>
                                  <a:pt x="43" y="80"/>
                                </a:lnTo>
                                <a:cubicBezTo>
                                  <a:pt x="41" y="86"/>
                                  <a:pt x="38" y="90"/>
                                  <a:pt x="34" y="9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4" name="Freeform 59"/>
                        <wps:cNvSpPr>
                          <a:spLocks noEditPoints="1"/>
                        </wps:cNvSpPr>
                        <wps:spPr bwMode="auto">
                          <a:xfrm>
                            <a:off x="1298575" y="320675"/>
                            <a:ext cx="18415" cy="18415"/>
                          </a:xfrm>
                          <a:custGeom>
                            <a:avLst/>
                            <a:gdLst>
                              <a:gd name="T0" fmla="*/ 20 w 73"/>
                              <a:gd name="T1" fmla="*/ 45 h 74"/>
                              <a:gd name="T2" fmla="*/ 23 w 73"/>
                              <a:gd name="T3" fmla="*/ 53 h 74"/>
                              <a:gd name="T4" fmla="*/ 28 w 73"/>
                              <a:gd name="T5" fmla="*/ 58 h 74"/>
                              <a:gd name="T6" fmla="*/ 37 w 73"/>
                              <a:gd name="T7" fmla="*/ 60 h 74"/>
                              <a:gd name="T8" fmla="*/ 45 w 73"/>
                              <a:gd name="T9" fmla="*/ 58 h 74"/>
                              <a:gd name="T10" fmla="*/ 50 w 73"/>
                              <a:gd name="T11" fmla="*/ 53 h 74"/>
                              <a:gd name="T12" fmla="*/ 53 w 73"/>
                              <a:gd name="T13" fmla="*/ 45 h 74"/>
                              <a:gd name="T14" fmla="*/ 54 w 73"/>
                              <a:gd name="T15" fmla="*/ 37 h 74"/>
                              <a:gd name="T16" fmla="*/ 53 w 73"/>
                              <a:gd name="T17" fmla="*/ 29 h 74"/>
                              <a:gd name="T18" fmla="*/ 50 w 73"/>
                              <a:gd name="T19" fmla="*/ 21 h 74"/>
                              <a:gd name="T20" fmla="*/ 45 w 73"/>
                              <a:gd name="T21" fmla="*/ 16 h 74"/>
                              <a:gd name="T22" fmla="*/ 37 w 73"/>
                              <a:gd name="T23" fmla="*/ 14 h 74"/>
                              <a:gd name="T24" fmla="*/ 28 w 73"/>
                              <a:gd name="T25" fmla="*/ 16 h 74"/>
                              <a:gd name="T26" fmla="*/ 23 w 73"/>
                              <a:gd name="T27" fmla="*/ 21 h 74"/>
                              <a:gd name="T28" fmla="*/ 20 w 73"/>
                              <a:gd name="T29" fmla="*/ 29 h 74"/>
                              <a:gd name="T30" fmla="*/ 20 w 73"/>
                              <a:gd name="T31" fmla="*/ 37 h 74"/>
                              <a:gd name="T32" fmla="*/ 20 w 73"/>
                              <a:gd name="T33" fmla="*/ 45 h 74"/>
                              <a:gd name="T34" fmla="*/ 3 w 73"/>
                              <a:gd name="T35" fmla="*/ 22 h 74"/>
                              <a:gd name="T36" fmla="*/ 10 w 73"/>
                              <a:gd name="T37" fmla="*/ 10 h 74"/>
                              <a:gd name="T38" fmla="*/ 22 w 73"/>
                              <a:gd name="T39" fmla="*/ 2 h 74"/>
                              <a:gd name="T40" fmla="*/ 37 w 73"/>
                              <a:gd name="T41" fmla="*/ 0 h 74"/>
                              <a:gd name="T42" fmla="*/ 52 w 73"/>
                              <a:gd name="T43" fmla="*/ 2 h 74"/>
                              <a:gd name="T44" fmla="*/ 63 w 73"/>
                              <a:gd name="T45" fmla="*/ 10 h 74"/>
                              <a:gd name="T46" fmla="*/ 71 w 73"/>
                              <a:gd name="T47" fmla="*/ 22 h 74"/>
                              <a:gd name="T48" fmla="*/ 73 w 73"/>
                              <a:gd name="T49" fmla="*/ 37 h 74"/>
                              <a:gd name="T50" fmla="*/ 71 w 73"/>
                              <a:gd name="T51" fmla="*/ 52 h 74"/>
                              <a:gd name="T52" fmla="*/ 63 w 73"/>
                              <a:gd name="T53" fmla="*/ 64 h 74"/>
                              <a:gd name="T54" fmla="*/ 52 w 73"/>
                              <a:gd name="T55" fmla="*/ 72 h 74"/>
                              <a:gd name="T56" fmla="*/ 37 w 73"/>
                              <a:gd name="T57" fmla="*/ 74 h 74"/>
                              <a:gd name="T58" fmla="*/ 22 w 73"/>
                              <a:gd name="T59" fmla="*/ 72 h 74"/>
                              <a:gd name="T60" fmla="*/ 10 w 73"/>
                              <a:gd name="T61" fmla="*/ 64 h 74"/>
                              <a:gd name="T62" fmla="*/ 3 w 73"/>
                              <a:gd name="T63" fmla="*/ 52 h 74"/>
                              <a:gd name="T64" fmla="*/ 0 w 73"/>
                              <a:gd name="T65" fmla="*/ 37 h 74"/>
                              <a:gd name="T66" fmla="*/ 3 w 73"/>
                              <a:gd name="T67" fmla="*/ 2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74">
                                <a:moveTo>
                                  <a:pt x="20" y="45"/>
                                </a:moveTo>
                                <a:cubicBezTo>
                                  <a:pt x="21" y="48"/>
                                  <a:pt x="22" y="50"/>
                                  <a:pt x="23" y="53"/>
                                </a:cubicBezTo>
                                <a:cubicBezTo>
                                  <a:pt x="24" y="55"/>
                                  <a:pt x="26" y="56"/>
                                  <a:pt x="28" y="58"/>
                                </a:cubicBezTo>
                                <a:cubicBezTo>
                                  <a:pt x="31" y="59"/>
                                  <a:pt x="33" y="60"/>
                                  <a:pt x="37" y="60"/>
                                </a:cubicBezTo>
                                <a:cubicBezTo>
                                  <a:pt x="40" y="60"/>
                                  <a:pt x="43" y="59"/>
                                  <a:pt x="45" y="58"/>
                                </a:cubicBezTo>
                                <a:cubicBezTo>
                                  <a:pt x="47" y="56"/>
                                  <a:pt x="49" y="55"/>
                                  <a:pt x="50" y="53"/>
                                </a:cubicBezTo>
                                <a:cubicBezTo>
                                  <a:pt x="52" y="50"/>
                                  <a:pt x="53" y="48"/>
                                  <a:pt x="53" y="45"/>
                                </a:cubicBezTo>
                                <a:cubicBezTo>
                                  <a:pt x="54" y="43"/>
                                  <a:pt x="54" y="40"/>
                                  <a:pt x="54" y="37"/>
                                </a:cubicBezTo>
                                <a:cubicBezTo>
                                  <a:pt x="54" y="34"/>
                                  <a:pt x="54" y="31"/>
                                  <a:pt x="53" y="29"/>
                                </a:cubicBezTo>
                                <a:cubicBezTo>
                                  <a:pt x="53" y="26"/>
                                  <a:pt x="52" y="23"/>
                                  <a:pt x="50" y="21"/>
                                </a:cubicBezTo>
                                <a:cubicBezTo>
                                  <a:pt x="49" y="19"/>
                                  <a:pt x="47" y="18"/>
                                  <a:pt x="45" y="16"/>
                                </a:cubicBezTo>
                                <a:cubicBezTo>
                                  <a:pt x="43" y="15"/>
                                  <a:pt x="40" y="14"/>
                                  <a:pt x="37" y="14"/>
                                </a:cubicBezTo>
                                <a:cubicBezTo>
                                  <a:pt x="33" y="14"/>
                                  <a:pt x="31" y="15"/>
                                  <a:pt x="28" y="16"/>
                                </a:cubicBezTo>
                                <a:cubicBezTo>
                                  <a:pt x="26" y="18"/>
                                  <a:pt x="24" y="19"/>
                                  <a:pt x="23" y="21"/>
                                </a:cubicBezTo>
                                <a:cubicBezTo>
                                  <a:pt x="22" y="23"/>
                                  <a:pt x="21" y="26"/>
                                  <a:pt x="20" y="29"/>
                                </a:cubicBezTo>
                                <a:cubicBezTo>
                                  <a:pt x="20" y="31"/>
                                  <a:pt x="20" y="34"/>
                                  <a:pt x="20" y="37"/>
                                </a:cubicBezTo>
                                <a:cubicBezTo>
                                  <a:pt x="20" y="40"/>
                                  <a:pt x="20" y="43"/>
                                  <a:pt x="20" y="45"/>
                                </a:cubicBezTo>
                                <a:moveTo>
                                  <a:pt x="3" y="22"/>
                                </a:moveTo>
                                <a:cubicBezTo>
                                  <a:pt x="4" y="17"/>
                                  <a:pt x="7" y="13"/>
                                  <a:pt x="10" y="10"/>
                                </a:cubicBezTo>
                                <a:cubicBezTo>
                                  <a:pt x="13" y="6"/>
                                  <a:pt x="17" y="4"/>
                                  <a:pt x="22" y="2"/>
                                </a:cubicBezTo>
                                <a:cubicBezTo>
                                  <a:pt x="26" y="0"/>
                                  <a:pt x="31" y="0"/>
                                  <a:pt x="37" y="0"/>
                                </a:cubicBezTo>
                                <a:cubicBezTo>
                                  <a:pt x="42" y="0"/>
                                  <a:pt x="47" y="0"/>
                                  <a:pt x="52" y="2"/>
                                </a:cubicBezTo>
                                <a:cubicBezTo>
                                  <a:pt x="56" y="4"/>
                                  <a:pt x="60" y="6"/>
                                  <a:pt x="63" y="10"/>
                                </a:cubicBezTo>
                                <a:cubicBezTo>
                                  <a:pt x="67" y="13"/>
                                  <a:pt x="69" y="17"/>
                                  <a:pt x="71" y="22"/>
                                </a:cubicBezTo>
                                <a:cubicBezTo>
                                  <a:pt x="73" y="26"/>
                                  <a:pt x="73" y="31"/>
                                  <a:pt x="73" y="37"/>
                                </a:cubicBezTo>
                                <a:cubicBezTo>
                                  <a:pt x="73" y="43"/>
                                  <a:pt x="73" y="48"/>
                                  <a:pt x="71" y="52"/>
                                </a:cubicBezTo>
                                <a:cubicBezTo>
                                  <a:pt x="69" y="57"/>
                                  <a:pt x="67" y="61"/>
                                  <a:pt x="63" y="64"/>
                                </a:cubicBezTo>
                                <a:cubicBezTo>
                                  <a:pt x="60" y="67"/>
                                  <a:pt x="56" y="70"/>
                                  <a:pt x="52" y="72"/>
                                </a:cubicBezTo>
                                <a:cubicBezTo>
                                  <a:pt x="47" y="73"/>
                                  <a:pt x="42" y="74"/>
                                  <a:pt x="37" y="74"/>
                                </a:cubicBezTo>
                                <a:cubicBezTo>
                                  <a:pt x="31" y="74"/>
                                  <a:pt x="26" y="73"/>
                                  <a:pt x="22" y="72"/>
                                </a:cubicBezTo>
                                <a:cubicBezTo>
                                  <a:pt x="17" y="70"/>
                                  <a:pt x="13" y="67"/>
                                  <a:pt x="10" y="64"/>
                                </a:cubicBezTo>
                                <a:cubicBezTo>
                                  <a:pt x="7" y="61"/>
                                  <a:pt x="4" y="57"/>
                                  <a:pt x="3" y="52"/>
                                </a:cubicBezTo>
                                <a:cubicBezTo>
                                  <a:pt x="1" y="48"/>
                                  <a:pt x="0" y="43"/>
                                  <a:pt x="0" y="37"/>
                                </a:cubicBezTo>
                                <a:cubicBezTo>
                                  <a:pt x="0" y="31"/>
                                  <a:pt x="1" y="26"/>
                                  <a:pt x="3" y="2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5" name="Freeform 60"/>
                        <wps:cNvSpPr>
                          <a:spLocks/>
                        </wps:cNvSpPr>
                        <wps:spPr bwMode="auto">
                          <a:xfrm>
                            <a:off x="1320165" y="320675"/>
                            <a:ext cx="16510" cy="18415"/>
                          </a:xfrm>
                          <a:custGeom>
                            <a:avLst/>
                            <a:gdLst>
                              <a:gd name="T0" fmla="*/ 48 w 67"/>
                              <a:gd name="T1" fmla="*/ 71 h 73"/>
                              <a:gd name="T2" fmla="*/ 48 w 67"/>
                              <a:gd name="T3" fmla="*/ 61 h 73"/>
                              <a:gd name="T4" fmla="*/ 48 w 67"/>
                              <a:gd name="T5" fmla="*/ 61 h 73"/>
                              <a:gd name="T6" fmla="*/ 38 w 67"/>
                              <a:gd name="T7" fmla="*/ 70 h 73"/>
                              <a:gd name="T8" fmla="*/ 26 w 67"/>
                              <a:gd name="T9" fmla="*/ 73 h 73"/>
                              <a:gd name="T10" fmla="*/ 13 w 67"/>
                              <a:gd name="T11" fmla="*/ 71 h 73"/>
                              <a:gd name="T12" fmla="*/ 5 w 67"/>
                              <a:gd name="T13" fmla="*/ 65 h 73"/>
                              <a:gd name="T14" fmla="*/ 1 w 67"/>
                              <a:gd name="T15" fmla="*/ 56 h 73"/>
                              <a:gd name="T16" fmla="*/ 0 w 67"/>
                              <a:gd name="T17" fmla="*/ 44 h 73"/>
                              <a:gd name="T18" fmla="*/ 0 w 67"/>
                              <a:gd name="T19" fmla="*/ 0 h 73"/>
                              <a:gd name="T20" fmla="*/ 20 w 67"/>
                              <a:gd name="T21" fmla="*/ 0 h 73"/>
                              <a:gd name="T22" fmla="*/ 20 w 67"/>
                              <a:gd name="T23" fmla="*/ 40 h 73"/>
                              <a:gd name="T24" fmla="*/ 22 w 67"/>
                              <a:gd name="T25" fmla="*/ 54 h 73"/>
                              <a:gd name="T26" fmla="*/ 32 w 67"/>
                              <a:gd name="T27" fmla="*/ 58 h 73"/>
                              <a:gd name="T28" fmla="*/ 44 w 67"/>
                              <a:gd name="T29" fmla="*/ 53 h 73"/>
                              <a:gd name="T30" fmla="*/ 47 w 67"/>
                              <a:gd name="T31" fmla="*/ 38 h 73"/>
                              <a:gd name="T32" fmla="*/ 47 w 67"/>
                              <a:gd name="T33" fmla="*/ 0 h 73"/>
                              <a:gd name="T34" fmla="*/ 67 w 67"/>
                              <a:gd name="T35" fmla="*/ 0 h 73"/>
                              <a:gd name="T36" fmla="*/ 67 w 67"/>
                              <a:gd name="T37" fmla="*/ 71 h 73"/>
                              <a:gd name="T38" fmla="*/ 48 w 67"/>
                              <a:gd name="T39" fmla="*/ 7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48" y="71"/>
                                </a:moveTo>
                                <a:lnTo>
                                  <a:pt x="48" y="61"/>
                                </a:lnTo>
                                <a:lnTo>
                                  <a:pt x="48" y="61"/>
                                </a:lnTo>
                                <a:cubicBezTo>
                                  <a:pt x="45" y="66"/>
                                  <a:pt x="42" y="69"/>
                                  <a:pt x="38" y="70"/>
                                </a:cubicBezTo>
                                <a:cubicBezTo>
                                  <a:pt x="34" y="72"/>
                                  <a:pt x="30" y="73"/>
                                  <a:pt x="26" y="73"/>
                                </a:cubicBezTo>
                                <a:cubicBezTo>
                                  <a:pt x="21" y="73"/>
                                  <a:pt x="17" y="72"/>
                                  <a:pt x="13" y="71"/>
                                </a:cubicBezTo>
                                <a:cubicBezTo>
                                  <a:pt x="10" y="70"/>
                                  <a:pt x="7" y="68"/>
                                  <a:pt x="5" y="65"/>
                                </a:cubicBezTo>
                                <a:cubicBezTo>
                                  <a:pt x="3" y="63"/>
                                  <a:pt x="2" y="60"/>
                                  <a:pt x="1" y="56"/>
                                </a:cubicBezTo>
                                <a:cubicBezTo>
                                  <a:pt x="0" y="52"/>
                                  <a:pt x="0" y="48"/>
                                  <a:pt x="0" y="44"/>
                                </a:cubicBezTo>
                                <a:lnTo>
                                  <a:pt x="0" y="0"/>
                                </a:lnTo>
                                <a:lnTo>
                                  <a:pt x="20" y="0"/>
                                </a:lnTo>
                                <a:lnTo>
                                  <a:pt x="20" y="40"/>
                                </a:lnTo>
                                <a:cubicBezTo>
                                  <a:pt x="20" y="46"/>
                                  <a:pt x="20" y="51"/>
                                  <a:pt x="22" y="54"/>
                                </a:cubicBezTo>
                                <a:cubicBezTo>
                                  <a:pt x="24" y="56"/>
                                  <a:pt x="27" y="58"/>
                                  <a:pt x="32" y="58"/>
                                </a:cubicBezTo>
                                <a:cubicBezTo>
                                  <a:pt x="37" y="58"/>
                                  <a:pt x="41" y="56"/>
                                  <a:pt x="44" y="53"/>
                                </a:cubicBezTo>
                                <a:cubicBezTo>
                                  <a:pt x="46" y="50"/>
                                  <a:pt x="47" y="45"/>
                                  <a:pt x="47" y="38"/>
                                </a:cubicBezTo>
                                <a:lnTo>
                                  <a:pt x="47" y="0"/>
                                </a:lnTo>
                                <a:lnTo>
                                  <a:pt x="67" y="0"/>
                                </a:lnTo>
                                <a:lnTo>
                                  <a:pt x="67" y="71"/>
                                </a:lnTo>
                                <a:lnTo>
                                  <a:pt x="48" y="7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6" name="Freeform 61"/>
                        <wps:cNvSpPr>
                          <a:spLocks/>
                        </wps:cNvSpPr>
                        <wps:spPr bwMode="auto">
                          <a:xfrm>
                            <a:off x="1340485" y="320040"/>
                            <a:ext cx="11430" cy="18415"/>
                          </a:xfrm>
                          <a:custGeom>
                            <a:avLst/>
                            <a:gdLst>
                              <a:gd name="T0" fmla="*/ 19 w 46"/>
                              <a:gd name="T1" fmla="*/ 2 h 73"/>
                              <a:gd name="T2" fmla="*/ 19 w 46"/>
                              <a:gd name="T3" fmla="*/ 16 h 73"/>
                              <a:gd name="T4" fmla="*/ 19 w 46"/>
                              <a:gd name="T5" fmla="*/ 16 h 73"/>
                              <a:gd name="T6" fmla="*/ 23 w 46"/>
                              <a:gd name="T7" fmla="*/ 9 h 73"/>
                              <a:gd name="T8" fmla="*/ 28 w 46"/>
                              <a:gd name="T9" fmla="*/ 5 h 73"/>
                              <a:gd name="T10" fmla="*/ 35 w 46"/>
                              <a:gd name="T11" fmla="*/ 2 h 73"/>
                              <a:gd name="T12" fmla="*/ 42 w 46"/>
                              <a:gd name="T13" fmla="*/ 0 h 73"/>
                              <a:gd name="T14" fmla="*/ 46 w 46"/>
                              <a:gd name="T15" fmla="*/ 1 h 73"/>
                              <a:gd name="T16" fmla="*/ 46 w 46"/>
                              <a:gd name="T17" fmla="*/ 19 h 73"/>
                              <a:gd name="T18" fmla="*/ 43 w 46"/>
                              <a:gd name="T19" fmla="*/ 19 h 73"/>
                              <a:gd name="T20" fmla="*/ 39 w 46"/>
                              <a:gd name="T21" fmla="*/ 19 h 73"/>
                              <a:gd name="T22" fmla="*/ 30 w 46"/>
                              <a:gd name="T23" fmla="*/ 20 h 73"/>
                              <a:gd name="T24" fmla="*/ 24 w 46"/>
                              <a:gd name="T25" fmla="*/ 25 h 73"/>
                              <a:gd name="T26" fmla="*/ 21 w 46"/>
                              <a:gd name="T27" fmla="*/ 32 h 73"/>
                              <a:gd name="T28" fmla="*/ 20 w 46"/>
                              <a:gd name="T29" fmla="*/ 41 h 73"/>
                              <a:gd name="T30" fmla="*/ 20 w 46"/>
                              <a:gd name="T31" fmla="*/ 73 h 73"/>
                              <a:gd name="T32" fmla="*/ 0 w 46"/>
                              <a:gd name="T33" fmla="*/ 73 h 73"/>
                              <a:gd name="T34" fmla="*/ 0 w 46"/>
                              <a:gd name="T35" fmla="*/ 2 h 73"/>
                              <a:gd name="T36" fmla="*/ 19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9" y="2"/>
                                </a:moveTo>
                                <a:lnTo>
                                  <a:pt x="19" y="16"/>
                                </a:lnTo>
                                <a:lnTo>
                                  <a:pt x="19" y="16"/>
                                </a:lnTo>
                                <a:cubicBezTo>
                                  <a:pt x="20" y="13"/>
                                  <a:pt x="21" y="11"/>
                                  <a:pt x="23" y="9"/>
                                </a:cubicBezTo>
                                <a:cubicBezTo>
                                  <a:pt x="25" y="8"/>
                                  <a:pt x="26" y="6"/>
                                  <a:pt x="28" y="5"/>
                                </a:cubicBezTo>
                                <a:cubicBezTo>
                                  <a:pt x="30" y="3"/>
                                  <a:pt x="32" y="2"/>
                                  <a:pt x="35" y="2"/>
                                </a:cubicBezTo>
                                <a:cubicBezTo>
                                  <a:pt x="37" y="1"/>
                                  <a:pt x="39" y="0"/>
                                  <a:pt x="42" y="0"/>
                                </a:cubicBezTo>
                                <a:cubicBezTo>
                                  <a:pt x="43" y="0"/>
                                  <a:pt x="45" y="1"/>
                                  <a:pt x="46" y="1"/>
                                </a:cubicBezTo>
                                <a:lnTo>
                                  <a:pt x="46" y="19"/>
                                </a:lnTo>
                                <a:cubicBezTo>
                                  <a:pt x="45" y="19"/>
                                  <a:pt x="44" y="19"/>
                                  <a:pt x="43" y="19"/>
                                </a:cubicBezTo>
                                <a:cubicBezTo>
                                  <a:pt x="42" y="19"/>
                                  <a:pt x="40" y="19"/>
                                  <a:pt x="39" y="19"/>
                                </a:cubicBezTo>
                                <a:cubicBezTo>
                                  <a:pt x="36" y="19"/>
                                  <a:pt x="33" y="19"/>
                                  <a:pt x="30" y="20"/>
                                </a:cubicBezTo>
                                <a:cubicBezTo>
                                  <a:pt x="28" y="22"/>
                                  <a:pt x="26" y="23"/>
                                  <a:pt x="24" y="25"/>
                                </a:cubicBezTo>
                                <a:cubicBezTo>
                                  <a:pt x="23" y="27"/>
                                  <a:pt x="22" y="30"/>
                                  <a:pt x="21" y="32"/>
                                </a:cubicBezTo>
                                <a:cubicBezTo>
                                  <a:pt x="20" y="35"/>
                                  <a:pt x="20" y="38"/>
                                  <a:pt x="20" y="41"/>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7" name="Freeform 62"/>
                        <wps:cNvSpPr>
                          <a:spLocks noEditPoints="1"/>
                        </wps:cNvSpPr>
                        <wps:spPr bwMode="auto">
                          <a:xfrm>
                            <a:off x="1362710" y="320040"/>
                            <a:ext cx="17780" cy="25400"/>
                          </a:xfrm>
                          <a:custGeom>
                            <a:avLst/>
                            <a:gdLst>
                              <a:gd name="T0" fmla="*/ 42 w 70"/>
                              <a:gd name="T1" fmla="*/ 55 h 100"/>
                              <a:gd name="T2" fmla="*/ 48 w 70"/>
                              <a:gd name="T3" fmla="*/ 51 h 100"/>
                              <a:gd name="T4" fmla="*/ 51 w 70"/>
                              <a:gd name="T5" fmla="*/ 44 h 100"/>
                              <a:gd name="T6" fmla="*/ 52 w 70"/>
                              <a:gd name="T7" fmla="*/ 37 h 100"/>
                              <a:gd name="T8" fmla="*/ 51 w 70"/>
                              <a:gd name="T9" fmla="*/ 29 h 100"/>
                              <a:gd name="T10" fmla="*/ 48 w 70"/>
                              <a:gd name="T11" fmla="*/ 22 h 100"/>
                              <a:gd name="T12" fmla="*/ 43 w 70"/>
                              <a:gd name="T13" fmla="*/ 17 h 100"/>
                              <a:gd name="T14" fmla="*/ 35 w 70"/>
                              <a:gd name="T15" fmla="*/ 15 h 100"/>
                              <a:gd name="T16" fmla="*/ 28 w 70"/>
                              <a:gd name="T17" fmla="*/ 17 h 100"/>
                              <a:gd name="T18" fmla="*/ 23 w 70"/>
                              <a:gd name="T19" fmla="*/ 21 h 100"/>
                              <a:gd name="T20" fmla="*/ 20 w 70"/>
                              <a:gd name="T21" fmla="*/ 28 h 100"/>
                              <a:gd name="T22" fmla="*/ 19 w 70"/>
                              <a:gd name="T23" fmla="*/ 35 h 100"/>
                              <a:gd name="T24" fmla="*/ 20 w 70"/>
                              <a:gd name="T25" fmla="*/ 43 h 100"/>
                              <a:gd name="T26" fmla="*/ 23 w 70"/>
                              <a:gd name="T27" fmla="*/ 50 h 100"/>
                              <a:gd name="T28" fmla="*/ 27 w 70"/>
                              <a:gd name="T29" fmla="*/ 55 h 100"/>
                              <a:gd name="T30" fmla="*/ 35 w 70"/>
                              <a:gd name="T31" fmla="*/ 57 h 100"/>
                              <a:gd name="T32" fmla="*/ 42 w 70"/>
                              <a:gd name="T33" fmla="*/ 55 h 100"/>
                              <a:gd name="T34" fmla="*/ 69 w 70"/>
                              <a:gd name="T35" fmla="*/ 79 h 100"/>
                              <a:gd name="T36" fmla="*/ 64 w 70"/>
                              <a:gd name="T37" fmla="*/ 89 h 100"/>
                              <a:gd name="T38" fmla="*/ 53 w 70"/>
                              <a:gd name="T39" fmla="*/ 97 h 100"/>
                              <a:gd name="T40" fmla="*/ 33 w 70"/>
                              <a:gd name="T41" fmla="*/ 100 h 100"/>
                              <a:gd name="T42" fmla="*/ 23 w 70"/>
                              <a:gd name="T43" fmla="*/ 99 h 100"/>
                              <a:gd name="T44" fmla="*/ 13 w 70"/>
                              <a:gd name="T45" fmla="*/ 95 h 100"/>
                              <a:gd name="T46" fmla="*/ 5 w 70"/>
                              <a:gd name="T47" fmla="*/ 88 h 100"/>
                              <a:gd name="T48" fmla="*/ 2 w 70"/>
                              <a:gd name="T49" fmla="*/ 77 h 100"/>
                              <a:gd name="T50" fmla="*/ 21 w 70"/>
                              <a:gd name="T51" fmla="*/ 77 h 100"/>
                              <a:gd name="T52" fmla="*/ 27 w 70"/>
                              <a:gd name="T53" fmla="*/ 85 h 100"/>
                              <a:gd name="T54" fmla="*/ 36 w 70"/>
                              <a:gd name="T55" fmla="*/ 87 h 100"/>
                              <a:gd name="T56" fmla="*/ 48 w 70"/>
                              <a:gd name="T57" fmla="*/ 82 h 100"/>
                              <a:gd name="T58" fmla="*/ 52 w 70"/>
                              <a:gd name="T59" fmla="*/ 70 h 100"/>
                              <a:gd name="T60" fmla="*/ 52 w 70"/>
                              <a:gd name="T61" fmla="*/ 60 h 100"/>
                              <a:gd name="T62" fmla="*/ 51 w 70"/>
                              <a:gd name="T63" fmla="*/ 60 h 100"/>
                              <a:gd name="T64" fmla="*/ 42 w 70"/>
                              <a:gd name="T65" fmla="*/ 69 h 100"/>
                              <a:gd name="T66" fmla="*/ 30 w 70"/>
                              <a:gd name="T67" fmla="*/ 71 h 100"/>
                              <a:gd name="T68" fmla="*/ 16 w 70"/>
                              <a:gd name="T69" fmla="*/ 68 h 100"/>
                              <a:gd name="T70" fmla="*/ 7 w 70"/>
                              <a:gd name="T71" fmla="*/ 61 h 100"/>
                              <a:gd name="T72" fmla="*/ 1 w 70"/>
                              <a:gd name="T73" fmla="*/ 49 h 100"/>
                              <a:gd name="T74" fmla="*/ 0 w 70"/>
                              <a:gd name="T75" fmla="*/ 36 h 100"/>
                              <a:gd name="T76" fmla="*/ 2 w 70"/>
                              <a:gd name="T77" fmla="*/ 22 h 100"/>
                              <a:gd name="T78" fmla="*/ 8 w 70"/>
                              <a:gd name="T79" fmla="*/ 11 h 100"/>
                              <a:gd name="T80" fmla="*/ 17 w 70"/>
                              <a:gd name="T81" fmla="*/ 3 h 100"/>
                              <a:gd name="T82" fmla="*/ 30 w 70"/>
                              <a:gd name="T83" fmla="*/ 0 h 100"/>
                              <a:gd name="T84" fmla="*/ 43 w 70"/>
                              <a:gd name="T85" fmla="*/ 3 h 100"/>
                              <a:gd name="T86" fmla="*/ 51 w 70"/>
                              <a:gd name="T87" fmla="*/ 12 h 100"/>
                              <a:gd name="T88" fmla="*/ 52 w 70"/>
                              <a:gd name="T89" fmla="*/ 12 h 100"/>
                              <a:gd name="T90" fmla="*/ 52 w 70"/>
                              <a:gd name="T91" fmla="*/ 2 h 100"/>
                              <a:gd name="T92" fmla="*/ 70 w 70"/>
                              <a:gd name="T93" fmla="*/ 2 h 100"/>
                              <a:gd name="T94" fmla="*/ 70 w 70"/>
                              <a:gd name="T95" fmla="*/ 69 h 100"/>
                              <a:gd name="T96" fmla="*/ 69 w 70"/>
                              <a:gd name="T97" fmla="*/ 7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0" h="100">
                                <a:moveTo>
                                  <a:pt x="42" y="55"/>
                                </a:moveTo>
                                <a:cubicBezTo>
                                  <a:pt x="44" y="54"/>
                                  <a:pt x="46" y="52"/>
                                  <a:pt x="48" y="51"/>
                                </a:cubicBezTo>
                                <a:cubicBezTo>
                                  <a:pt x="49" y="49"/>
                                  <a:pt x="50" y="47"/>
                                  <a:pt x="51" y="44"/>
                                </a:cubicBezTo>
                                <a:cubicBezTo>
                                  <a:pt x="51" y="42"/>
                                  <a:pt x="52" y="40"/>
                                  <a:pt x="52" y="37"/>
                                </a:cubicBezTo>
                                <a:cubicBezTo>
                                  <a:pt x="52" y="34"/>
                                  <a:pt x="51" y="31"/>
                                  <a:pt x="51" y="29"/>
                                </a:cubicBezTo>
                                <a:cubicBezTo>
                                  <a:pt x="50" y="26"/>
                                  <a:pt x="49" y="24"/>
                                  <a:pt x="48" y="22"/>
                                </a:cubicBezTo>
                                <a:cubicBezTo>
                                  <a:pt x="47" y="20"/>
                                  <a:pt x="45" y="18"/>
                                  <a:pt x="43" y="17"/>
                                </a:cubicBezTo>
                                <a:cubicBezTo>
                                  <a:pt x="41" y="16"/>
                                  <a:pt x="38" y="15"/>
                                  <a:pt x="35" y="15"/>
                                </a:cubicBezTo>
                                <a:cubicBezTo>
                                  <a:pt x="32" y="15"/>
                                  <a:pt x="30" y="16"/>
                                  <a:pt x="28" y="17"/>
                                </a:cubicBezTo>
                                <a:cubicBezTo>
                                  <a:pt x="26" y="18"/>
                                  <a:pt x="24" y="19"/>
                                  <a:pt x="23" y="21"/>
                                </a:cubicBezTo>
                                <a:cubicBezTo>
                                  <a:pt x="22" y="23"/>
                                  <a:pt x="21" y="25"/>
                                  <a:pt x="20" y="28"/>
                                </a:cubicBezTo>
                                <a:cubicBezTo>
                                  <a:pt x="20" y="30"/>
                                  <a:pt x="19" y="33"/>
                                  <a:pt x="19" y="35"/>
                                </a:cubicBezTo>
                                <a:cubicBezTo>
                                  <a:pt x="19" y="38"/>
                                  <a:pt x="20" y="40"/>
                                  <a:pt x="20" y="43"/>
                                </a:cubicBezTo>
                                <a:cubicBezTo>
                                  <a:pt x="21" y="46"/>
                                  <a:pt x="21" y="48"/>
                                  <a:pt x="23" y="50"/>
                                </a:cubicBezTo>
                                <a:cubicBezTo>
                                  <a:pt x="24" y="52"/>
                                  <a:pt x="25" y="53"/>
                                  <a:pt x="27" y="55"/>
                                </a:cubicBezTo>
                                <a:cubicBezTo>
                                  <a:pt x="30" y="56"/>
                                  <a:pt x="32" y="57"/>
                                  <a:pt x="35" y="57"/>
                                </a:cubicBezTo>
                                <a:cubicBezTo>
                                  <a:pt x="38" y="57"/>
                                  <a:pt x="40" y="56"/>
                                  <a:pt x="42" y="55"/>
                                </a:cubicBezTo>
                                <a:moveTo>
                                  <a:pt x="69" y="79"/>
                                </a:moveTo>
                                <a:cubicBezTo>
                                  <a:pt x="68" y="82"/>
                                  <a:pt x="67" y="86"/>
                                  <a:pt x="64" y="89"/>
                                </a:cubicBezTo>
                                <a:cubicBezTo>
                                  <a:pt x="61" y="92"/>
                                  <a:pt x="58" y="95"/>
                                  <a:pt x="53" y="97"/>
                                </a:cubicBezTo>
                                <a:cubicBezTo>
                                  <a:pt x="48" y="99"/>
                                  <a:pt x="42" y="100"/>
                                  <a:pt x="33" y="100"/>
                                </a:cubicBezTo>
                                <a:cubicBezTo>
                                  <a:pt x="30" y="100"/>
                                  <a:pt x="26" y="100"/>
                                  <a:pt x="23" y="99"/>
                                </a:cubicBezTo>
                                <a:cubicBezTo>
                                  <a:pt x="19" y="98"/>
                                  <a:pt x="16" y="97"/>
                                  <a:pt x="13" y="95"/>
                                </a:cubicBezTo>
                                <a:cubicBezTo>
                                  <a:pt x="10" y="93"/>
                                  <a:pt x="7" y="91"/>
                                  <a:pt x="5" y="88"/>
                                </a:cubicBezTo>
                                <a:cubicBezTo>
                                  <a:pt x="4" y="85"/>
                                  <a:pt x="2" y="81"/>
                                  <a:pt x="2" y="77"/>
                                </a:cubicBezTo>
                                <a:lnTo>
                                  <a:pt x="21" y="77"/>
                                </a:lnTo>
                                <a:cubicBezTo>
                                  <a:pt x="22" y="81"/>
                                  <a:pt x="24" y="84"/>
                                  <a:pt x="27" y="85"/>
                                </a:cubicBezTo>
                                <a:cubicBezTo>
                                  <a:pt x="29" y="86"/>
                                  <a:pt x="33" y="87"/>
                                  <a:pt x="36" y="87"/>
                                </a:cubicBezTo>
                                <a:cubicBezTo>
                                  <a:pt x="41" y="87"/>
                                  <a:pt x="45" y="85"/>
                                  <a:pt x="48" y="82"/>
                                </a:cubicBezTo>
                                <a:cubicBezTo>
                                  <a:pt x="51" y="79"/>
                                  <a:pt x="52" y="75"/>
                                  <a:pt x="52" y="70"/>
                                </a:cubicBezTo>
                                <a:lnTo>
                                  <a:pt x="52" y="60"/>
                                </a:lnTo>
                                <a:lnTo>
                                  <a:pt x="51" y="60"/>
                                </a:lnTo>
                                <a:cubicBezTo>
                                  <a:pt x="49" y="64"/>
                                  <a:pt x="46" y="67"/>
                                  <a:pt x="42" y="69"/>
                                </a:cubicBezTo>
                                <a:cubicBezTo>
                                  <a:pt x="39" y="70"/>
                                  <a:pt x="34" y="71"/>
                                  <a:pt x="30" y="71"/>
                                </a:cubicBezTo>
                                <a:cubicBezTo>
                                  <a:pt x="25" y="71"/>
                                  <a:pt x="20" y="70"/>
                                  <a:pt x="16" y="68"/>
                                </a:cubicBezTo>
                                <a:cubicBezTo>
                                  <a:pt x="13" y="67"/>
                                  <a:pt x="9" y="64"/>
                                  <a:pt x="7" y="61"/>
                                </a:cubicBezTo>
                                <a:cubicBezTo>
                                  <a:pt x="4" y="58"/>
                                  <a:pt x="3" y="54"/>
                                  <a:pt x="1" y="49"/>
                                </a:cubicBezTo>
                                <a:cubicBezTo>
                                  <a:pt x="0" y="45"/>
                                  <a:pt x="0" y="40"/>
                                  <a:pt x="0" y="36"/>
                                </a:cubicBezTo>
                                <a:cubicBezTo>
                                  <a:pt x="0" y="31"/>
                                  <a:pt x="0" y="27"/>
                                  <a:pt x="2" y="22"/>
                                </a:cubicBezTo>
                                <a:cubicBezTo>
                                  <a:pt x="3" y="18"/>
                                  <a:pt x="5" y="14"/>
                                  <a:pt x="8" y="11"/>
                                </a:cubicBezTo>
                                <a:cubicBezTo>
                                  <a:pt x="10" y="8"/>
                                  <a:pt x="13" y="5"/>
                                  <a:pt x="17" y="3"/>
                                </a:cubicBezTo>
                                <a:cubicBezTo>
                                  <a:pt x="21" y="1"/>
                                  <a:pt x="25" y="0"/>
                                  <a:pt x="30" y="0"/>
                                </a:cubicBezTo>
                                <a:cubicBezTo>
                                  <a:pt x="35" y="0"/>
                                  <a:pt x="39" y="1"/>
                                  <a:pt x="43" y="3"/>
                                </a:cubicBezTo>
                                <a:cubicBezTo>
                                  <a:pt x="46" y="5"/>
                                  <a:pt x="49" y="8"/>
                                  <a:pt x="51" y="12"/>
                                </a:cubicBezTo>
                                <a:lnTo>
                                  <a:pt x="52" y="12"/>
                                </a:lnTo>
                                <a:lnTo>
                                  <a:pt x="52" y="2"/>
                                </a:lnTo>
                                <a:lnTo>
                                  <a:pt x="70" y="2"/>
                                </a:lnTo>
                                <a:lnTo>
                                  <a:pt x="70" y="69"/>
                                </a:lnTo>
                                <a:cubicBezTo>
                                  <a:pt x="70" y="72"/>
                                  <a:pt x="70" y="75"/>
                                  <a:pt x="69" y="7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8" name="Freeform 63"/>
                        <wps:cNvSpPr>
                          <a:spLocks/>
                        </wps:cNvSpPr>
                        <wps:spPr bwMode="auto">
                          <a:xfrm>
                            <a:off x="138430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29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29"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9" name="Freeform 64"/>
                        <wps:cNvSpPr>
                          <a:spLocks noEditPoints="1"/>
                        </wps:cNvSpPr>
                        <wps:spPr bwMode="auto">
                          <a:xfrm>
                            <a:off x="1397000" y="320040"/>
                            <a:ext cx="17145" cy="19050"/>
                          </a:xfrm>
                          <a:custGeom>
                            <a:avLst/>
                            <a:gdLst>
                              <a:gd name="T0" fmla="*/ 47 w 69"/>
                              <a:gd name="T1" fmla="*/ 39 h 75"/>
                              <a:gd name="T2" fmla="*/ 44 w 69"/>
                              <a:gd name="T3" fmla="*/ 40 h 75"/>
                              <a:gd name="T4" fmla="*/ 40 w 69"/>
                              <a:gd name="T5" fmla="*/ 41 h 75"/>
                              <a:gd name="T6" fmla="*/ 36 w 69"/>
                              <a:gd name="T7" fmla="*/ 42 h 75"/>
                              <a:gd name="T8" fmla="*/ 31 w 69"/>
                              <a:gd name="T9" fmla="*/ 43 h 75"/>
                              <a:gd name="T10" fmla="*/ 27 w 69"/>
                              <a:gd name="T11" fmla="*/ 44 h 75"/>
                              <a:gd name="T12" fmla="*/ 23 w 69"/>
                              <a:gd name="T13" fmla="*/ 46 h 75"/>
                              <a:gd name="T14" fmla="*/ 21 w 69"/>
                              <a:gd name="T15" fmla="*/ 49 h 75"/>
                              <a:gd name="T16" fmla="*/ 20 w 69"/>
                              <a:gd name="T17" fmla="*/ 53 h 75"/>
                              <a:gd name="T18" fmla="*/ 21 w 69"/>
                              <a:gd name="T19" fmla="*/ 58 h 75"/>
                              <a:gd name="T20" fmla="*/ 23 w 69"/>
                              <a:gd name="T21" fmla="*/ 60 h 75"/>
                              <a:gd name="T22" fmla="*/ 27 w 69"/>
                              <a:gd name="T23" fmla="*/ 62 h 75"/>
                              <a:gd name="T24" fmla="*/ 32 w 69"/>
                              <a:gd name="T25" fmla="*/ 62 h 75"/>
                              <a:gd name="T26" fmla="*/ 41 w 69"/>
                              <a:gd name="T27" fmla="*/ 60 h 75"/>
                              <a:gd name="T28" fmla="*/ 45 w 69"/>
                              <a:gd name="T29" fmla="*/ 56 h 75"/>
                              <a:gd name="T30" fmla="*/ 47 w 69"/>
                              <a:gd name="T31" fmla="*/ 50 h 75"/>
                              <a:gd name="T32" fmla="*/ 47 w 69"/>
                              <a:gd name="T33" fmla="*/ 46 h 75"/>
                              <a:gd name="T34" fmla="*/ 47 w 69"/>
                              <a:gd name="T35" fmla="*/ 39 h 75"/>
                              <a:gd name="T36" fmla="*/ 2 w 69"/>
                              <a:gd name="T37" fmla="*/ 24 h 75"/>
                              <a:gd name="T38" fmla="*/ 6 w 69"/>
                              <a:gd name="T39" fmla="*/ 13 h 75"/>
                              <a:gd name="T40" fmla="*/ 14 w 69"/>
                              <a:gd name="T41" fmla="*/ 6 h 75"/>
                              <a:gd name="T42" fmla="*/ 24 w 69"/>
                              <a:gd name="T43" fmla="*/ 2 h 75"/>
                              <a:gd name="T44" fmla="*/ 36 w 69"/>
                              <a:gd name="T45" fmla="*/ 0 h 75"/>
                              <a:gd name="T46" fmla="*/ 47 w 69"/>
                              <a:gd name="T47" fmla="*/ 1 h 75"/>
                              <a:gd name="T48" fmla="*/ 57 w 69"/>
                              <a:gd name="T49" fmla="*/ 4 h 75"/>
                              <a:gd name="T50" fmla="*/ 64 w 69"/>
                              <a:gd name="T51" fmla="*/ 10 h 75"/>
                              <a:gd name="T52" fmla="*/ 67 w 69"/>
                              <a:gd name="T53" fmla="*/ 21 h 75"/>
                              <a:gd name="T54" fmla="*/ 67 w 69"/>
                              <a:gd name="T55" fmla="*/ 58 h 75"/>
                              <a:gd name="T56" fmla="*/ 67 w 69"/>
                              <a:gd name="T57" fmla="*/ 67 h 75"/>
                              <a:gd name="T58" fmla="*/ 69 w 69"/>
                              <a:gd name="T59" fmla="*/ 73 h 75"/>
                              <a:gd name="T60" fmla="*/ 50 w 69"/>
                              <a:gd name="T61" fmla="*/ 73 h 75"/>
                              <a:gd name="T62" fmla="*/ 49 w 69"/>
                              <a:gd name="T63" fmla="*/ 70 h 75"/>
                              <a:gd name="T64" fmla="*/ 48 w 69"/>
                              <a:gd name="T65" fmla="*/ 67 h 75"/>
                              <a:gd name="T66" fmla="*/ 37 w 69"/>
                              <a:gd name="T67" fmla="*/ 73 h 75"/>
                              <a:gd name="T68" fmla="*/ 24 w 69"/>
                              <a:gd name="T69" fmla="*/ 75 h 75"/>
                              <a:gd name="T70" fmla="*/ 15 w 69"/>
                              <a:gd name="T71" fmla="*/ 74 h 75"/>
                              <a:gd name="T72" fmla="*/ 7 w 69"/>
                              <a:gd name="T73" fmla="*/ 70 h 75"/>
                              <a:gd name="T74" fmla="*/ 2 w 69"/>
                              <a:gd name="T75" fmla="*/ 63 h 75"/>
                              <a:gd name="T76" fmla="*/ 0 w 69"/>
                              <a:gd name="T77" fmla="*/ 54 h 75"/>
                              <a:gd name="T78" fmla="*/ 2 w 69"/>
                              <a:gd name="T79" fmla="*/ 44 h 75"/>
                              <a:gd name="T80" fmla="*/ 8 w 69"/>
                              <a:gd name="T81" fmla="*/ 38 h 75"/>
                              <a:gd name="T82" fmla="*/ 15 w 69"/>
                              <a:gd name="T83" fmla="*/ 34 h 75"/>
                              <a:gd name="T84" fmla="*/ 24 w 69"/>
                              <a:gd name="T85" fmla="*/ 32 h 75"/>
                              <a:gd name="T86" fmla="*/ 33 w 69"/>
                              <a:gd name="T87" fmla="*/ 31 h 75"/>
                              <a:gd name="T88" fmla="*/ 40 w 69"/>
                              <a:gd name="T89" fmla="*/ 30 h 75"/>
                              <a:gd name="T90" fmla="*/ 46 w 69"/>
                              <a:gd name="T91" fmla="*/ 28 h 75"/>
                              <a:gd name="T92" fmla="*/ 47 w 69"/>
                              <a:gd name="T93" fmla="*/ 23 h 75"/>
                              <a:gd name="T94" fmla="*/ 46 w 69"/>
                              <a:gd name="T95" fmla="*/ 18 h 75"/>
                              <a:gd name="T96" fmla="*/ 44 w 69"/>
                              <a:gd name="T97" fmla="*/ 15 h 75"/>
                              <a:gd name="T98" fmla="*/ 40 w 69"/>
                              <a:gd name="T99" fmla="*/ 14 h 75"/>
                              <a:gd name="T100" fmla="*/ 35 w 69"/>
                              <a:gd name="T101" fmla="*/ 14 h 75"/>
                              <a:gd name="T102" fmla="*/ 26 w 69"/>
                              <a:gd name="T103" fmla="*/ 16 h 75"/>
                              <a:gd name="T104" fmla="*/ 22 w 69"/>
                              <a:gd name="T105" fmla="*/ 24 h 75"/>
                              <a:gd name="T106" fmla="*/ 2 w 69"/>
                              <a:gd name="T107" fmla="*/ 2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 h="75">
                                <a:moveTo>
                                  <a:pt x="47" y="39"/>
                                </a:moveTo>
                                <a:cubicBezTo>
                                  <a:pt x="47" y="39"/>
                                  <a:pt x="46" y="40"/>
                                  <a:pt x="44" y="40"/>
                                </a:cubicBezTo>
                                <a:cubicBezTo>
                                  <a:pt x="43" y="41"/>
                                  <a:pt x="42" y="41"/>
                                  <a:pt x="40" y="41"/>
                                </a:cubicBezTo>
                                <a:cubicBezTo>
                                  <a:pt x="39" y="42"/>
                                  <a:pt x="37" y="42"/>
                                  <a:pt x="36" y="42"/>
                                </a:cubicBezTo>
                                <a:cubicBezTo>
                                  <a:pt x="34" y="42"/>
                                  <a:pt x="33" y="42"/>
                                  <a:pt x="31" y="43"/>
                                </a:cubicBezTo>
                                <a:cubicBezTo>
                                  <a:pt x="30" y="43"/>
                                  <a:pt x="28" y="43"/>
                                  <a:pt x="27" y="44"/>
                                </a:cubicBezTo>
                                <a:cubicBezTo>
                                  <a:pt x="25" y="44"/>
                                  <a:pt x="24" y="45"/>
                                  <a:pt x="23" y="46"/>
                                </a:cubicBezTo>
                                <a:cubicBezTo>
                                  <a:pt x="22" y="46"/>
                                  <a:pt x="21" y="47"/>
                                  <a:pt x="21" y="49"/>
                                </a:cubicBezTo>
                                <a:cubicBezTo>
                                  <a:pt x="20" y="50"/>
                                  <a:pt x="20" y="51"/>
                                  <a:pt x="20" y="53"/>
                                </a:cubicBezTo>
                                <a:cubicBezTo>
                                  <a:pt x="20" y="55"/>
                                  <a:pt x="20" y="56"/>
                                  <a:pt x="21" y="58"/>
                                </a:cubicBezTo>
                                <a:cubicBezTo>
                                  <a:pt x="21" y="59"/>
                                  <a:pt x="22" y="60"/>
                                  <a:pt x="23" y="60"/>
                                </a:cubicBezTo>
                                <a:cubicBezTo>
                                  <a:pt x="24" y="61"/>
                                  <a:pt x="26" y="62"/>
                                  <a:pt x="27" y="62"/>
                                </a:cubicBezTo>
                                <a:cubicBezTo>
                                  <a:pt x="29" y="62"/>
                                  <a:pt x="30" y="62"/>
                                  <a:pt x="32" y="62"/>
                                </a:cubicBezTo>
                                <a:cubicBezTo>
                                  <a:pt x="35" y="62"/>
                                  <a:pt x="38" y="62"/>
                                  <a:pt x="41" y="60"/>
                                </a:cubicBezTo>
                                <a:cubicBezTo>
                                  <a:pt x="43" y="59"/>
                                  <a:pt x="44" y="58"/>
                                  <a:pt x="45" y="56"/>
                                </a:cubicBezTo>
                                <a:cubicBezTo>
                                  <a:pt x="46" y="54"/>
                                  <a:pt x="47" y="52"/>
                                  <a:pt x="47" y="50"/>
                                </a:cubicBezTo>
                                <a:cubicBezTo>
                                  <a:pt x="47" y="48"/>
                                  <a:pt x="47" y="47"/>
                                  <a:pt x="47" y="46"/>
                                </a:cubicBezTo>
                                <a:lnTo>
                                  <a:pt x="47" y="39"/>
                                </a:lnTo>
                                <a:close/>
                                <a:moveTo>
                                  <a:pt x="2" y="24"/>
                                </a:moveTo>
                                <a:cubicBezTo>
                                  <a:pt x="3" y="20"/>
                                  <a:pt x="4" y="16"/>
                                  <a:pt x="6" y="13"/>
                                </a:cubicBezTo>
                                <a:cubicBezTo>
                                  <a:pt x="8" y="10"/>
                                  <a:pt x="10" y="7"/>
                                  <a:pt x="14" y="6"/>
                                </a:cubicBezTo>
                                <a:cubicBezTo>
                                  <a:pt x="17" y="4"/>
                                  <a:pt x="20" y="2"/>
                                  <a:pt x="24" y="2"/>
                                </a:cubicBezTo>
                                <a:cubicBezTo>
                                  <a:pt x="28" y="1"/>
                                  <a:pt x="32" y="0"/>
                                  <a:pt x="36" y="0"/>
                                </a:cubicBezTo>
                                <a:cubicBezTo>
                                  <a:pt x="39" y="0"/>
                                  <a:pt x="43" y="1"/>
                                  <a:pt x="47" y="1"/>
                                </a:cubicBezTo>
                                <a:cubicBezTo>
                                  <a:pt x="50" y="2"/>
                                  <a:pt x="54" y="3"/>
                                  <a:pt x="57" y="4"/>
                                </a:cubicBezTo>
                                <a:cubicBezTo>
                                  <a:pt x="60" y="6"/>
                                  <a:pt x="62" y="8"/>
                                  <a:pt x="64" y="10"/>
                                </a:cubicBezTo>
                                <a:cubicBezTo>
                                  <a:pt x="66" y="13"/>
                                  <a:pt x="67" y="16"/>
                                  <a:pt x="67" y="21"/>
                                </a:cubicBezTo>
                                <a:lnTo>
                                  <a:pt x="67" y="58"/>
                                </a:lnTo>
                                <a:cubicBezTo>
                                  <a:pt x="67" y="61"/>
                                  <a:pt x="67" y="64"/>
                                  <a:pt x="67" y="67"/>
                                </a:cubicBezTo>
                                <a:cubicBezTo>
                                  <a:pt x="68" y="70"/>
                                  <a:pt x="68" y="72"/>
                                  <a:pt x="69" y="73"/>
                                </a:cubicBezTo>
                                <a:lnTo>
                                  <a:pt x="50" y="73"/>
                                </a:lnTo>
                                <a:cubicBezTo>
                                  <a:pt x="49" y="72"/>
                                  <a:pt x="49" y="71"/>
                                  <a:pt x="49" y="70"/>
                                </a:cubicBezTo>
                                <a:cubicBezTo>
                                  <a:pt x="48" y="69"/>
                                  <a:pt x="48" y="68"/>
                                  <a:pt x="48" y="67"/>
                                </a:cubicBezTo>
                                <a:cubicBezTo>
                                  <a:pt x="45" y="70"/>
                                  <a:pt x="41" y="72"/>
                                  <a:pt x="37" y="73"/>
                                </a:cubicBezTo>
                                <a:cubicBezTo>
                                  <a:pt x="33" y="75"/>
                                  <a:pt x="29" y="75"/>
                                  <a:pt x="24" y="75"/>
                                </a:cubicBezTo>
                                <a:cubicBezTo>
                                  <a:pt x="21" y="75"/>
                                  <a:pt x="18" y="75"/>
                                  <a:pt x="15" y="74"/>
                                </a:cubicBezTo>
                                <a:cubicBezTo>
                                  <a:pt x="12" y="73"/>
                                  <a:pt x="9" y="72"/>
                                  <a:pt x="7" y="70"/>
                                </a:cubicBezTo>
                                <a:cubicBezTo>
                                  <a:pt x="5" y="68"/>
                                  <a:pt x="3" y="66"/>
                                  <a:pt x="2" y="63"/>
                                </a:cubicBezTo>
                                <a:cubicBezTo>
                                  <a:pt x="1" y="61"/>
                                  <a:pt x="0" y="58"/>
                                  <a:pt x="0" y="54"/>
                                </a:cubicBezTo>
                                <a:cubicBezTo>
                                  <a:pt x="0" y="50"/>
                                  <a:pt x="1" y="47"/>
                                  <a:pt x="2" y="44"/>
                                </a:cubicBezTo>
                                <a:cubicBezTo>
                                  <a:pt x="4" y="41"/>
                                  <a:pt x="6" y="39"/>
                                  <a:pt x="8" y="38"/>
                                </a:cubicBezTo>
                                <a:cubicBezTo>
                                  <a:pt x="10" y="36"/>
                                  <a:pt x="13" y="35"/>
                                  <a:pt x="15" y="34"/>
                                </a:cubicBezTo>
                                <a:cubicBezTo>
                                  <a:pt x="18" y="34"/>
                                  <a:pt x="21" y="33"/>
                                  <a:pt x="24" y="32"/>
                                </a:cubicBezTo>
                                <a:cubicBezTo>
                                  <a:pt x="27" y="32"/>
                                  <a:pt x="30" y="32"/>
                                  <a:pt x="33" y="31"/>
                                </a:cubicBezTo>
                                <a:cubicBezTo>
                                  <a:pt x="36" y="31"/>
                                  <a:pt x="38" y="31"/>
                                  <a:pt x="40" y="30"/>
                                </a:cubicBezTo>
                                <a:cubicBezTo>
                                  <a:pt x="43" y="30"/>
                                  <a:pt x="44" y="29"/>
                                  <a:pt x="46" y="28"/>
                                </a:cubicBezTo>
                                <a:cubicBezTo>
                                  <a:pt x="47" y="27"/>
                                  <a:pt x="47" y="25"/>
                                  <a:pt x="47" y="23"/>
                                </a:cubicBezTo>
                                <a:cubicBezTo>
                                  <a:pt x="47" y="21"/>
                                  <a:pt x="47" y="19"/>
                                  <a:pt x="46" y="18"/>
                                </a:cubicBezTo>
                                <a:cubicBezTo>
                                  <a:pt x="46" y="17"/>
                                  <a:pt x="45" y="16"/>
                                  <a:pt x="44" y="15"/>
                                </a:cubicBezTo>
                                <a:cubicBezTo>
                                  <a:pt x="42" y="15"/>
                                  <a:pt x="41" y="14"/>
                                  <a:pt x="40" y="14"/>
                                </a:cubicBezTo>
                                <a:cubicBezTo>
                                  <a:pt x="38" y="14"/>
                                  <a:pt x="37" y="14"/>
                                  <a:pt x="35" y="14"/>
                                </a:cubicBezTo>
                                <a:cubicBezTo>
                                  <a:pt x="31" y="14"/>
                                  <a:pt x="28" y="14"/>
                                  <a:pt x="26" y="16"/>
                                </a:cubicBezTo>
                                <a:cubicBezTo>
                                  <a:pt x="24" y="18"/>
                                  <a:pt x="22" y="20"/>
                                  <a:pt x="22"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0" name="Freeform 65"/>
                        <wps:cNvSpPr>
                          <a:spLocks/>
                        </wps:cNvSpPr>
                        <wps:spPr bwMode="auto">
                          <a:xfrm>
                            <a:off x="141732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3 w 67"/>
                              <a:gd name="T11" fmla="*/ 3 h 73"/>
                              <a:gd name="T12" fmla="*/ 61 w 67"/>
                              <a:gd name="T13" fmla="*/ 9 h 73"/>
                              <a:gd name="T14" fmla="*/ 65 w 67"/>
                              <a:gd name="T15" fmla="*/ 18 h 73"/>
                              <a:gd name="T16" fmla="*/ 67 w 67"/>
                              <a:gd name="T17" fmla="*/ 30 h 73"/>
                              <a:gd name="T18" fmla="*/ 67 w 67"/>
                              <a:gd name="T19" fmla="*/ 73 h 73"/>
                              <a:gd name="T20" fmla="*/ 47 w 67"/>
                              <a:gd name="T21" fmla="*/ 73 h 73"/>
                              <a:gd name="T22" fmla="*/ 47 w 67"/>
                              <a:gd name="T23" fmla="*/ 33 h 73"/>
                              <a:gd name="T24" fmla="*/ 44 w 67"/>
                              <a:gd name="T25" fmla="*/ 20 h 73"/>
                              <a:gd name="T26" fmla="*/ 35 w 67"/>
                              <a:gd name="T27" fmla="*/ 16 h 73"/>
                              <a:gd name="T28" fmla="*/ 23 w 67"/>
                              <a:gd name="T29" fmla="*/ 21 h 73"/>
                              <a:gd name="T30" fmla="*/ 19 w 67"/>
                              <a:gd name="T31" fmla="*/ 36 h 73"/>
                              <a:gd name="T32" fmla="*/ 19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1" y="8"/>
                                  <a:pt x="25" y="5"/>
                                  <a:pt x="29" y="3"/>
                                </a:cubicBezTo>
                                <a:cubicBezTo>
                                  <a:pt x="32" y="1"/>
                                  <a:pt x="36" y="0"/>
                                  <a:pt x="41" y="0"/>
                                </a:cubicBezTo>
                                <a:cubicBezTo>
                                  <a:pt x="46" y="0"/>
                                  <a:pt x="50" y="1"/>
                                  <a:pt x="53" y="3"/>
                                </a:cubicBezTo>
                                <a:cubicBezTo>
                                  <a:pt x="57" y="4"/>
                                  <a:pt x="59" y="6"/>
                                  <a:pt x="61" y="9"/>
                                </a:cubicBezTo>
                                <a:cubicBezTo>
                                  <a:pt x="63" y="11"/>
                                  <a:pt x="65" y="14"/>
                                  <a:pt x="65" y="18"/>
                                </a:cubicBezTo>
                                <a:cubicBezTo>
                                  <a:pt x="66" y="21"/>
                                  <a:pt x="67" y="25"/>
                                  <a:pt x="67" y="30"/>
                                </a:cubicBezTo>
                                <a:lnTo>
                                  <a:pt x="67" y="73"/>
                                </a:lnTo>
                                <a:lnTo>
                                  <a:pt x="47" y="73"/>
                                </a:lnTo>
                                <a:lnTo>
                                  <a:pt x="47" y="33"/>
                                </a:lnTo>
                                <a:cubicBezTo>
                                  <a:pt x="47" y="27"/>
                                  <a:pt x="46" y="23"/>
                                  <a:pt x="44" y="20"/>
                                </a:cubicBezTo>
                                <a:cubicBezTo>
                                  <a:pt x="42" y="17"/>
                                  <a:pt x="39" y="16"/>
                                  <a:pt x="35" y="16"/>
                                </a:cubicBezTo>
                                <a:cubicBezTo>
                                  <a:pt x="29" y="16"/>
                                  <a:pt x="25" y="17"/>
                                  <a:pt x="23" y="21"/>
                                </a:cubicBezTo>
                                <a:cubicBezTo>
                                  <a:pt x="21" y="24"/>
                                  <a:pt x="19" y="29"/>
                                  <a:pt x="19" y="36"/>
                                </a:cubicBezTo>
                                <a:lnTo>
                                  <a:pt x="19"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1" name="Freeform 66"/>
                        <wps:cNvSpPr>
                          <a:spLocks/>
                        </wps:cNvSpPr>
                        <wps:spPr bwMode="auto">
                          <a:xfrm>
                            <a:off x="1436370" y="315595"/>
                            <a:ext cx="10795" cy="23495"/>
                          </a:xfrm>
                          <a:custGeom>
                            <a:avLst/>
                            <a:gdLst>
                              <a:gd name="T0" fmla="*/ 45 w 45"/>
                              <a:gd name="T1" fmla="*/ 21 h 93"/>
                              <a:gd name="T2" fmla="*/ 45 w 45"/>
                              <a:gd name="T3" fmla="*/ 34 h 93"/>
                              <a:gd name="T4" fmla="*/ 31 w 45"/>
                              <a:gd name="T5" fmla="*/ 34 h 93"/>
                              <a:gd name="T6" fmla="*/ 31 w 45"/>
                              <a:gd name="T7" fmla="*/ 70 h 93"/>
                              <a:gd name="T8" fmla="*/ 33 w 45"/>
                              <a:gd name="T9" fmla="*/ 76 h 93"/>
                              <a:gd name="T10" fmla="*/ 39 w 45"/>
                              <a:gd name="T11" fmla="*/ 78 h 93"/>
                              <a:gd name="T12" fmla="*/ 42 w 45"/>
                              <a:gd name="T13" fmla="*/ 78 h 93"/>
                              <a:gd name="T14" fmla="*/ 45 w 45"/>
                              <a:gd name="T15" fmla="*/ 77 h 93"/>
                              <a:gd name="T16" fmla="*/ 45 w 45"/>
                              <a:gd name="T17" fmla="*/ 92 h 93"/>
                              <a:gd name="T18" fmla="*/ 40 w 45"/>
                              <a:gd name="T19" fmla="*/ 93 h 93"/>
                              <a:gd name="T20" fmla="*/ 34 w 45"/>
                              <a:gd name="T21" fmla="*/ 93 h 93"/>
                              <a:gd name="T22" fmla="*/ 25 w 45"/>
                              <a:gd name="T23" fmla="*/ 92 h 93"/>
                              <a:gd name="T24" fmla="*/ 18 w 45"/>
                              <a:gd name="T25" fmla="*/ 90 h 93"/>
                              <a:gd name="T26" fmla="*/ 13 w 45"/>
                              <a:gd name="T27" fmla="*/ 85 h 93"/>
                              <a:gd name="T28" fmla="*/ 12 w 45"/>
                              <a:gd name="T29" fmla="*/ 76 h 93"/>
                              <a:gd name="T30" fmla="*/ 12 w 45"/>
                              <a:gd name="T31" fmla="*/ 34 h 93"/>
                              <a:gd name="T32" fmla="*/ 0 w 45"/>
                              <a:gd name="T33" fmla="*/ 34 h 93"/>
                              <a:gd name="T34" fmla="*/ 0 w 45"/>
                              <a:gd name="T35" fmla="*/ 21 h 93"/>
                              <a:gd name="T36" fmla="*/ 12 w 45"/>
                              <a:gd name="T37" fmla="*/ 21 h 93"/>
                              <a:gd name="T38" fmla="*/ 12 w 45"/>
                              <a:gd name="T39" fmla="*/ 0 h 93"/>
                              <a:gd name="T40" fmla="*/ 31 w 45"/>
                              <a:gd name="T41" fmla="*/ 0 h 93"/>
                              <a:gd name="T42" fmla="*/ 31 w 45"/>
                              <a:gd name="T43" fmla="*/ 21 h 93"/>
                              <a:gd name="T44" fmla="*/ 45 w 45"/>
                              <a:gd name="T45" fmla="*/ 2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93">
                                <a:moveTo>
                                  <a:pt x="45" y="21"/>
                                </a:moveTo>
                                <a:lnTo>
                                  <a:pt x="45" y="34"/>
                                </a:lnTo>
                                <a:lnTo>
                                  <a:pt x="31" y="34"/>
                                </a:lnTo>
                                <a:lnTo>
                                  <a:pt x="31" y="70"/>
                                </a:lnTo>
                                <a:cubicBezTo>
                                  <a:pt x="31" y="73"/>
                                  <a:pt x="32" y="75"/>
                                  <a:pt x="33" y="76"/>
                                </a:cubicBezTo>
                                <a:cubicBezTo>
                                  <a:pt x="34" y="77"/>
                                  <a:pt x="36" y="78"/>
                                  <a:pt x="39" y="78"/>
                                </a:cubicBezTo>
                                <a:cubicBezTo>
                                  <a:pt x="40" y="78"/>
                                  <a:pt x="41" y="78"/>
                                  <a:pt x="42" y="78"/>
                                </a:cubicBezTo>
                                <a:cubicBezTo>
                                  <a:pt x="43" y="78"/>
                                  <a:pt x="44" y="77"/>
                                  <a:pt x="45" y="77"/>
                                </a:cubicBezTo>
                                <a:lnTo>
                                  <a:pt x="45" y="92"/>
                                </a:lnTo>
                                <a:cubicBezTo>
                                  <a:pt x="44" y="93"/>
                                  <a:pt x="42" y="93"/>
                                  <a:pt x="40" y="93"/>
                                </a:cubicBezTo>
                                <a:cubicBezTo>
                                  <a:pt x="38" y="93"/>
                                  <a:pt x="36" y="93"/>
                                  <a:pt x="34" y="93"/>
                                </a:cubicBezTo>
                                <a:cubicBezTo>
                                  <a:pt x="31" y="93"/>
                                  <a:pt x="28" y="93"/>
                                  <a:pt x="25" y="92"/>
                                </a:cubicBezTo>
                                <a:cubicBezTo>
                                  <a:pt x="23" y="92"/>
                                  <a:pt x="20" y="91"/>
                                  <a:pt x="18" y="90"/>
                                </a:cubicBezTo>
                                <a:cubicBezTo>
                                  <a:pt x="16" y="89"/>
                                  <a:pt x="15" y="87"/>
                                  <a:pt x="13" y="85"/>
                                </a:cubicBezTo>
                                <a:cubicBezTo>
                                  <a:pt x="12" y="83"/>
                                  <a:pt x="12" y="80"/>
                                  <a:pt x="12" y="76"/>
                                </a:cubicBezTo>
                                <a:lnTo>
                                  <a:pt x="12" y="34"/>
                                </a:lnTo>
                                <a:lnTo>
                                  <a:pt x="0" y="34"/>
                                </a:lnTo>
                                <a:lnTo>
                                  <a:pt x="0" y="21"/>
                                </a:lnTo>
                                <a:lnTo>
                                  <a:pt x="12" y="21"/>
                                </a:lnTo>
                                <a:lnTo>
                                  <a:pt x="12" y="0"/>
                                </a:lnTo>
                                <a:lnTo>
                                  <a:pt x="31" y="0"/>
                                </a:lnTo>
                                <a:lnTo>
                                  <a:pt x="31" y="21"/>
                                </a:lnTo>
                                <a:lnTo>
                                  <a:pt x="45" y="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2" name="Freeform 67"/>
                        <wps:cNvSpPr>
                          <a:spLocks noEditPoints="1"/>
                        </wps:cNvSpPr>
                        <wps:spPr bwMode="auto">
                          <a:xfrm>
                            <a:off x="1458595"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2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7 w 71"/>
                              <a:gd name="T29" fmla="*/ 74 h 74"/>
                              <a:gd name="T30" fmla="*/ 22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7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5" y="18"/>
                                  <a:pt x="23" y="20"/>
                                </a:cubicBezTo>
                                <a:cubicBezTo>
                                  <a:pt x="22" y="21"/>
                                  <a:pt x="21" y="23"/>
                                  <a:pt x="21" y="25"/>
                                </a:cubicBezTo>
                                <a:cubicBezTo>
                                  <a:pt x="20" y="26"/>
                                  <a:pt x="20" y="28"/>
                                  <a:pt x="20" y="29"/>
                                </a:cubicBezTo>
                                <a:lnTo>
                                  <a:pt x="52" y="29"/>
                                </a:lnTo>
                                <a:cubicBezTo>
                                  <a:pt x="51" y="24"/>
                                  <a:pt x="49" y="21"/>
                                  <a:pt x="47" y="18"/>
                                </a:cubicBezTo>
                                <a:moveTo>
                                  <a:pt x="25" y="55"/>
                                </a:moveTo>
                                <a:cubicBezTo>
                                  <a:pt x="28" y="58"/>
                                  <a:pt x="32" y="60"/>
                                  <a:pt x="37" y="60"/>
                                </a:cubicBezTo>
                                <a:cubicBezTo>
                                  <a:pt x="41" y="60"/>
                                  <a:pt x="45" y="59"/>
                                  <a:pt x="47" y="57"/>
                                </a:cubicBezTo>
                                <a:cubicBezTo>
                                  <a:pt x="50" y="55"/>
                                  <a:pt x="52" y="53"/>
                                  <a:pt x="53" y="50"/>
                                </a:cubicBezTo>
                                <a:lnTo>
                                  <a:pt x="70" y="50"/>
                                </a:lnTo>
                                <a:cubicBezTo>
                                  <a:pt x="67" y="59"/>
                                  <a:pt x="63" y="65"/>
                                  <a:pt x="57" y="69"/>
                                </a:cubicBezTo>
                                <a:cubicBezTo>
                                  <a:pt x="52" y="72"/>
                                  <a:pt x="45" y="74"/>
                                  <a:pt x="37" y="74"/>
                                </a:cubicBezTo>
                                <a:cubicBezTo>
                                  <a:pt x="31" y="74"/>
                                  <a:pt x="26" y="73"/>
                                  <a:pt x="22" y="71"/>
                                </a:cubicBezTo>
                                <a:cubicBezTo>
                                  <a:pt x="17" y="70"/>
                                  <a:pt x="13" y="67"/>
                                  <a:pt x="10" y="64"/>
                                </a:cubicBezTo>
                                <a:cubicBezTo>
                                  <a:pt x="7" y="61"/>
                                  <a:pt x="5" y="57"/>
                                  <a:pt x="3" y="52"/>
                                </a:cubicBezTo>
                                <a:cubicBezTo>
                                  <a:pt x="1" y="47"/>
                                  <a:pt x="0" y="42"/>
                                  <a:pt x="0" y="37"/>
                                </a:cubicBezTo>
                                <a:cubicBezTo>
                                  <a:pt x="0" y="32"/>
                                  <a:pt x="1" y="27"/>
                                  <a:pt x="3" y="22"/>
                                </a:cubicBezTo>
                                <a:cubicBezTo>
                                  <a:pt x="5" y="18"/>
                                  <a:pt x="7" y="14"/>
                                  <a:pt x="10" y="10"/>
                                </a:cubicBezTo>
                                <a:cubicBezTo>
                                  <a:pt x="14" y="7"/>
                                  <a:pt x="17" y="4"/>
                                  <a:pt x="22" y="2"/>
                                </a:cubicBezTo>
                                <a:cubicBezTo>
                                  <a:pt x="26" y="0"/>
                                  <a:pt x="31" y="0"/>
                                  <a:pt x="37" y="0"/>
                                </a:cubicBezTo>
                                <a:cubicBezTo>
                                  <a:pt x="43" y="0"/>
                                  <a:pt x="48" y="1"/>
                                  <a:pt x="52" y="3"/>
                                </a:cubicBezTo>
                                <a:cubicBezTo>
                                  <a:pt x="57" y="5"/>
                                  <a:pt x="61"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3" name="Freeform 68"/>
                        <wps:cNvSpPr>
                          <a:spLocks/>
                        </wps:cNvSpPr>
                        <wps:spPr bwMode="auto">
                          <a:xfrm>
                            <a:off x="1477010" y="320675"/>
                            <a:ext cx="18415" cy="17780"/>
                          </a:xfrm>
                          <a:custGeom>
                            <a:avLst/>
                            <a:gdLst>
                              <a:gd name="T0" fmla="*/ 1 w 29"/>
                              <a:gd name="T1" fmla="*/ 0 h 28"/>
                              <a:gd name="T2" fmla="*/ 10 w 29"/>
                              <a:gd name="T3" fmla="*/ 0 h 28"/>
                              <a:gd name="T4" fmla="*/ 15 w 29"/>
                              <a:gd name="T5" fmla="*/ 8 h 28"/>
                              <a:gd name="T6" fmla="*/ 19 w 29"/>
                              <a:gd name="T7" fmla="*/ 0 h 28"/>
                              <a:gd name="T8" fmla="*/ 28 w 29"/>
                              <a:gd name="T9" fmla="*/ 0 h 28"/>
                              <a:gd name="T10" fmla="*/ 19 w 29"/>
                              <a:gd name="T11" fmla="*/ 14 h 28"/>
                              <a:gd name="T12" fmla="*/ 29 w 29"/>
                              <a:gd name="T13" fmla="*/ 28 h 28"/>
                              <a:gd name="T14" fmla="*/ 21 w 29"/>
                              <a:gd name="T15" fmla="*/ 28 h 28"/>
                              <a:gd name="T16" fmla="*/ 15 w 29"/>
                              <a:gd name="T17" fmla="*/ 19 h 28"/>
                              <a:gd name="T18" fmla="*/ 9 w 29"/>
                              <a:gd name="T19" fmla="*/ 28 h 28"/>
                              <a:gd name="T20" fmla="*/ 0 w 29"/>
                              <a:gd name="T21" fmla="*/ 28 h 28"/>
                              <a:gd name="T22" fmla="*/ 10 w 29"/>
                              <a:gd name="T23" fmla="*/ 14 h 28"/>
                              <a:gd name="T24" fmla="*/ 1 w 29"/>
                              <a:gd name="T25"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28">
                                <a:moveTo>
                                  <a:pt x="1" y="0"/>
                                </a:moveTo>
                                <a:lnTo>
                                  <a:pt x="10" y="0"/>
                                </a:lnTo>
                                <a:lnTo>
                                  <a:pt x="15" y="8"/>
                                </a:lnTo>
                                <a:lnTo>
                                  <a:pt x="19" y="0"/>
                                </a:lnTo>
                                <a:lnTo>
                                  <a:pt x="28" y="0"/>
                                </a:lnTo>
                                <a:lnTo>
                                  <a:pt x="19" y="14"/>
                                </a:lnTo>
                                <a:lnTo>
                                  <a:pt x="29" y="28"/>
                                </a:lnTo>
                                <a:lnTo>
                                  <a:pt x="21" y="28"/>
                                </a:lnTo>
                                <a:lnTo>
                                  <a:pt x="15" y="19"/>
                                </a:lnTo>
                                <a:lnTo>
                                  <a:pt x="9" y="28"/>
                                </a:lnTo>
                                <a:lnTo>
                                  <a:pt x="0" y="28"/>
                                </a:lnTo>
                                <a:lnTo>
                                  <a:pt x="10" y="14"/>
                                </a:lnTo>
                                <a:lnTo>
                                  <a:pt x="1"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4" name="Freeform 69"/>
                        <wps:cNvSpPr>
                          <a:spLocks noEditPoints="1"/>
                        </wps:cNvSpPr>
                        <wps:spPr bwMode="auto">
                          <a:xfrm>
                            <a:off x="1497330" y="320675"/>
                            <a:ext cx="17780" cy="24130"/>
                          </a:xfrm>
                          <a:custGeom>
                            <a:avLst/>
                            <a:gdLst>
                              <a:gd name="T0" fmla="*/ 44 w 72"/>
                              <a:gd name="T1" fmla="*/ 58 h 97"/>
                              <a:gd name="T2" fmla="*/ 49 w 72"/>
                              <a:gd name="T3" fmla="*/ 53 h 97"/>
                              <a:gd name="T4" fmla="*/ 52 w 72"/>
                              <a:gd name="T5" fmla="*/ 45 h 97"/>
                              <a:gd name="T6" fmla="*/ 53 w 72"/>
                              <a:gd name="T7" fmla="*/ 37 h 97"/>
                              <a:gd name="T8" fmla="*/ 52 w 72"/>
                              <a:gd name="T9" fmla="*/ 29 h 97"/>
                              <a:gd name="T10" fmla="*/ 49 w 72"/>
                              <a:gd name="T11" fmla="*/ 21 h 97"/>
                              <a:gd name="T12" fmla="*/ 44 w 72"/>
                              <a:gd name="T13" fmla="*/ 16 h 97"/>
                              <a:gd name="T14" fmla="*/ 36 w 72"/>
                              <a:gd name="T15" fmla="*/ 14 h 97"/>
                              <a:gd name="T16" fmla="*/ 28 w 72"/>
                              <a:gd name="T17" fmla="*/ 16 h 97"/>
                              <a:gd name="T18" fmla="*/ 23 w 72"/>
                              <a:gd name="T19" fmla="*/ 21 h 97"/>
                              <a:gd name="T20" fmla="*/ 20 w 72"/>
                              <a:gd name="T21" fmla="*/ 29 h 97"/>
                              <a:gd name="T22" fmla="*/ 19 w 72"/>
                              <a:gd name="T23" fmla="*/ 37 h 97"/>
                              <a:gd name="T24" fmla="*/ 20 w 72"/>
                              <a:gd name="T25" fmla="*/ 45 h 97"/>
                              <a:gd name="T26" fmla="*/ 23 w 72"/>
                              <a:gd name="T27" fmla="*/ 53 h 97"/>
                              <a:gd name="T28" fmla="*/ 28 w 72"/>
                              <a:gd name="T29" fmla="*/ 58 h 97"/>
                              <a:gd name="T30" fmla="*/ 36 w 72"/>
                              <a:gd name="T31" fmla="*/ 60 h 97"/>
                              <a:gd name="T32" fmla="*/ 44 w 72"/>
                              <a:gd name="T33" fmla="*/ 58 h 97"/>
                              <a:gd name="T34" fmla="*/ 19 w 72"/>
                              <a:gd name="T35" fmla="*/ 1 h 97"/>
                              <a:gd name="T36" fmla="*/ 19 w 72"/>
                              <a:gd name="T37" fmla="*/ 10 h 97"/>
                              <a:gd name="T38" fmla="*/ 19 w 72"/>
                              <a:gd name="T39" fmla="*/ 10 h 97"/>
                              <a:gd name="T40" fmla="*/ 28 w 72"/>
                              <a:gd name="T41" fmla="*/ 2 h 97"/>
                              <a:gd name="T42" fmla="*/ 40 w 72"/>
                              <a:gd name="T43" fmla="*/ 0 h 97"/>
                              <a:gd name="T44" fmla="*/ 55 w 72"/>
                              <a:gd name="T45" fmla="*/ 3 h 97"/>
                              <a:gd name="T46" fmla="*/ 65 w 72"/>
                              <a:gd name="T47" fmla="*/ 11 h 97"/>
                              <a:gd name="T48" fmla="*/ 71 w 72"/>
                              <a:gd name="T49" fmla="*/ 23 h 97"/>
                              <a:gd name="T50" fmla="*/ 72 w 72"/>
                              <a:gd name="T51" fmla="*/ 38 h 97"/>
                              <a:gd name="T52" fmla="*/ 71 w 72"/>
                              <a:gd name="T53" fmla="*/ 51 h 97"/>
                              <a:gd name="T54" fmla="*/ 65 w 72"/>
                              <a:gd name="T55" fmla="*/ 63 h 97"/>
                              <a:gd name="T56" fmla="*/ 55 w 72"/>
                              <a:gd name="T57" fmla="*/ 71 h 97"/>
                              <a:gd name="T58" fmla="*/ 41 w 72"/>
                              <a:gd name="T59" fmla="*/ 74 h 97"/>
                              <a:gd name="T60" fmla="*/ 29 w 72"/>
                              <a:gd name="T61" fmla="*/ 71 h 97"/>
                              <a:gd name="T62" fmla="*/ 20 w 72"/>
                              <a:gd name="T63" fmla="*/ 64 h 97"/>
                              <a:gd name="T64" fmla="*/ 20 w 72"/>
                              <a:gd name="T65" fmla="*/ 64 h 97"/>
                              <a:gd name="T66" fmla="*/ 20 w 72"/>
                              <a:gd name="T67" fmla="*/ 97 h 97"/>
                              <a:gd name="T68" fmla="*/ 0 w 72"/>
                              <a:gd name="T69" fmla="*/ 97 h 97"/>
                              <a:gd name="T70" fmla="*/ 0 w 72"/>
                              <a:gd name="T71" fmla="*/ 1 h 97"/>
                              <a:gd name="T72" fmla="*/ 19 w 72"/>
                              <a:gd name="T73" fmla="*/ 1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2" h="97">
                                <a:moveTo>
                                  <a:pt x="44" y="58"/>
                                </a:moveTo>
                                <a:cubicBezTo>
                                  <a:pt x="46" y="56"/>
                                  <a:pt x="48" y="55"/>
                                  <a:pt x="49" y="53"/>
                                </a:cubicBezTo>
                                <a:cubicBezTo>
                                  <a:pt x="51" y="51"/>
                                  <a:pt x="52" y="48"/>
                                  <a:pt x="52" y="45"/>
                                </a:cubicBezTo>
                                <a:cubicBezTo>
                                  <a:pt x="53" y="43"/>
                                  <a:pt x="53" y="40"/>
                                  <a:pt x="53" y="37"/>
                                </a:cubicBezTo>
                                <a:cubicBezTo>
                                  <a:pt x="53" y="34"/>
                                  <a:pt x="53" y="31"/>
                                  <a:pt x="52" y="29"/>
                                </a:cubicBezTo>
                                <a:cubicBezTo>
                                  <a:pt x="51" y="26"/>
                                  <a:pt x="51" y="24"/>
                                  <a:pt x="49" y="21"/>
                                </a:cubicBezTo>
                                <a:cubicBezTo>
                                  <a:pt x="48" y="19"/>
                                  <a:pt x="46" y="18"/>
                                  <a:pt x="44" y="16"/>
                                </a:cubicBezTo>
                                <a:cubicBezTo>
                                  <a:pt x="42" y="15"/>
                                  <a:pt x="39" y="14"/>
                                  <a:pt x="36" y="14"/>
                                </a:cubicBezTo>
                                <a:cubicBezTo>
                                  <a:pt x="33" y="14"/>
                                  <a:pt x="30" y="15"/>
                                  <a:pt x="28" y="16"/>
                                </a:cubicBezTo>
                                <a:cubicBezTo>
                                  <a:pt x="26" y="18"/>
                                  <a:pt x="24" y="19"/>
                                  <a:pt x="23" y="21"/>
                                </a:cubicBezTo>
                                <a:cubicBezTo>
                                  <a:pt x="21" y="23"/>
                                  <a:pt x="20" y="26"/>
                                  <a:pt x="20" y="29"/>
                                </a:cubicBezTo>
                                <a:cubicBezTo>
                                  <a:pt x="19" y="31"/>
                                  <a:pt x="19" y="34"/>
                                  <a:pt x="19" y="37"/>
                                </a:cubicBezTo>
                                <a:cubicBezTo>
                                  <a:pt x="19" y="40"/>
                                  <a:pt x="19" y="43"/>
                                  <a:pt x="20" y="45"/>
                                </a:cubicBezTo>
                                <a:cubicBezTo>
                                  <a:pt x="21" y="48"/>
                                  <a:pt x="22" y="51"/>
                                  <a:pt x="23" y="53"/>
                                </a:cubicBezTo>
                                <a:cubicBezTo>
                                  <a:pt x="24" y="55"/>
                                  <a:pt x="26" y="56"/>
                                  <a:pt x="28" y="58"/>
                                </a:cubicBezTo>
                                <a:cubicBezTo>
                                  <a:pt x="30" y="59"/>
                                  <a:pt x="33" y="60"/>
                                  <a:pt x="36" y="60"/>
                                </a:cubicBezTo>
                                <a:cubicBezTo>
                                  <a:pt x="39" y="60"/>
                                  <a:pt x="42" y="59"/>
                                  <a:pt x="44" y="58"/>
                                </a:cubicBezTo>
                                <a:moveTo>
                                  <a:pt x="19" y="1"/>
                                </a:moveTo>
                                <a:lnTo>
                                  <a:pt x="19" y="10"/>
                                </a:lnTo>
                                <a:lnTo>
                                  <a:pt x="19" y="10"/>
                                </a:lnTo>
                                <a:cubicBezTo>
                                  <a:pt x="21" y="7"/>
                                  <a:pt x="24" y="4"/>
                                  <a:pt x="28" y="2"/>
                                </a:cubicBezTo>
                                <a:cubicBezTo>
                                  <a:pt x="32" y="0"/>
                                  <a:pt x="36" y="0"/>
                                  <a:pt x="40" y="0"/>
                                </a:cubicBezTo>
                                <a:cubicBezTo>
                                  <a:pt x="46" y="0"/>
                                  <a:pt x="51" y="1"/>
                                  <a:pt x="55" y="3"/>
                                </a:cubicBezTo>
                                <a:cubicBezTo>
                                  <a:pt x="59" y="5"/>
                                  <a:pt x="62" y="8"/>
                                  <a:pt x="65" y="11"/>
                                </a:cubicBezTo>
                                <a:cubicBezTo>
                                  <a:pt x="67" y="15"/>
                                  <a:pt x="69" y="19"/>
                                  <a:pt x="71" y="23"/>
                                </a:cubicBezTo>
                                <a:cubicBezTo>
                                  <a:pt x="72" y="28"/>
                                  <a:pt x="72" y="33"/>
                                  <a:pt x="72" y="38"/>
                                </a:cubicBezTo>
                                <a:cubicBezTo>
                                  <a:pt x="72" y="42"/>
                                  <a:pt x="72" y="47"/>
                                  <a:pt x="71" y="51"/>
                                </a:cubicBezTo>
                                <a:cubicBezTo>
                                  <a:pt x="69" y="56"/>
                                  <a:pt x="67" y="60"/>
                                  <a:pt x="65" y="63"/>
                                </a:cubicBezTo>
                                <a:cubicBezTo>
                                  <a:pt x="62" y="66"/>
                                  <a:pt x="59" y="69"/>
                                  <a:pt x="55" y="71"/>
                                </a:cubicBezTo>
                                <a:cubicBezTo>
                                  <a:pt x="51" y="73"/>
                                  <a:pt x="47" y="74"/>
                                  <a:pt x="41" y="74"/>
                                </a:cubicBezTo>
                                <a:cubicBezTo>
                                  <a:pt x="37" y="74"/>
                                  <a:pt x="33" y="73"/>
                                  <a:pt x="29" y="71"/>
                                </a:cubicBezTo>
                                <a:cubicBezTo>
                                  <a:pt x="25" y="70"/>
                                  <a:pt x="22" y="67"/>
                                  <a:pt x="20" y="64"/>
                                </a:cubicBezTo>
                                <a:lnTo>
                                  <a:pt x="20" y="64"/>
                                </a:lnTo>
                                <a:lnTo>
                                  <a:pt x="20" y="97"/>
                                </a:lnTo>
                                <a:lnTo>
                                  <a:pt x="0" y="97"/>
                                </a:lnTo>
                                <a:lnTo>
                                  <a:pt x="0" y="1"/>
                                </a:lnTo>
                                <a:lnTo>
                                  <a:pt x="1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5" name="Freeform 70"/>
                        <wps:cNvSpPr>
                          <a:spLocks noEditPoints="1"/>
                        </wps:cNvSpPr>
                        <wps:spPr bwMode="auto">
                          <a:xfrm>
                            <a:off x="1517650" y="320675"/>
                            <a:ext cx="17780" cy="18415"/>
                          </a:xfrm>
                          <a:custGeom>
                            <a:avLst/>
                            <a:gdLst>
                              <a:gd name="T0" fmla="*/ 46 w 71"/>
                              <a:gd name="T1" fmla="*/ 18 h 74"/>
                              <a:gd name="T2" fmla="*/ 35 w 71"/>
                              <a:gd name="T3" fmla="*/ 14 h 74"/>
                              <a:gd name="T4" fmla="*/ 28 w 71"/>
                              <a:gd name="T5" fmla="*/ 16 h 74"/>
                              <a:gd name="T6" fmla="*/ 23 w 71"/>
                              <a:gd name="T7" fmla="*/ 20 h 74"/>
                              <a:gd name="T8" fmla="*/ 20 w 71"/>
                              <a:gd name="T9" fmla="*/ 25 h 74"/>
                              <a:gd name="T10" fmla="*/ 19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69 w 71"/>
                              <a:gd name="T25" fmla="*/ 50 h 74"/>
                              <a:gd name="T26" fmla="*/ 57 w 71"/>
                              <a:gd name="T27" fmla="*/ 69 h 74"/>
                              <a:gd name="T28" fmla="*/ 36 w 71"/>
                              <a:gd name="T29" fmla="*/ 74 h 74"/>
                              <a:gd name="T30" fmla="*/ 21 w 71"/>
                              <a:gd name="T31" fmla="*/ 71 h 74"/>
                              <a:gd name="T32" fmla="*/ 9 w 71"/>
                              <a:gd name="T33" fmla="*/ 64 h 74"/>
                              <a:gd name="T34" fmla="*/ 2 w 71"/>
                              <a:gd name="T35" fmla="*/ 52 h 74"/>
                              <a:gd name="T36" fmla="*/ 0 w 71"/>
                              <a:gd name="T37" fmla="*/ 37 h 74"/>
                              <a:gd name="T38" fmla="*/ 2 w 71"/>
                              <a:gd name="T39" fmla="*/ 22 h 74"/>
                              <a:gd name="T40" fmla="*/ 10 w 71"/>
                              <a:gd name="T41" fmla="*/ 10 h 74"/>
                              <a:gd name="T42" fmla="*/ 21 w 71"/>
                              <a:gd name="T43" fmla="*/ 2 h 74"/>
                              <a:gd name="T44" fmla="*/ 36 w 71"/>
                              <a:gd name="T45" fmla="*/ 0 h 74"/>
                              <a:gd name="T46" fmla="*/ 52 w 71"/>
                              <a:gd name="T47" fmla="*/ 3 h 74"/>
                              <a:gd name="T48" fmla="*/ 63 w 71"/>
                              <a:gd name="T49" fmla="*/ 12 h 74"/>
                              <a:gd name="T50" fmla="*/ 69 w 71"/>
                              <a:gd name="T51" fmla="*/ 26 h 74"/>
                              <a:gd name="T52" fmla="*/ 70 w 71"/>
                              <a:gd name="T53" fmla="*/ 42 h 74"/>
                              <a:gd name="T54" fmla="*/ 19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0" y="14"/>
                                  <a:pt x="35" y="14"/>
                                </a:cubicBezTo>
                                <a:cubicBezTo>
                                  <a:pt x="32" y="14"/>
                                  <a:pt x="30" y="15"/>
                                  <a:pt x="28" y="16"/>
                                </a:cubicBezTo>
                                <a:cubicBezTo>
                                  <a:pt x="26" y="17"/>
                                  <a:pt x="24" y="18"/>
                                  <a:pt x="23" y="20"/>
                                </a:cubicBezTo>
                                <a:cubicBezTo>
                                  <a:pt x="21" y="21"/>
                                  <a:pt x="21" y="23"/>
                                  <a:pt x="20" y="25"/>
                                </a:cubicBezTo>
                                <a:cubicBezTo>
                                  <a:pt x="20" y="26"/>
                                  <a:pt x="19" y="28"/>
                                  <a:pt x="19" y="29"/>
                                </a:cubicBezTo>
                                <a:lnTo>
                                  <a:pt x="51" y="29"/>
                                </a:lnTo>
                                <a:cubicBezTo>
                                  <a:pt x="50" y="24"/>
                                  <a:pt x="48" y="21"/>
                                  <a:pt x="46" y="18"/>
                                </a:cubicBezTo>
                                <a:moveTo>
                                  <a:pt x="24" y="55"/>
                                </a:moveTo>
                                <a:cubicBezTo>
                                  <a:pt x="27" y="58"/>
                                  <a:pt x="31" y="60"/>
                                  <a:pt x="37" y="60"/>
                                </a:cubicBezTo>
                                <a:cubicBezTo>
                                  <a:pt x="41" y="60"/>
                                  <a:pt x="44" y="59"/>
                                  <a:pt x="47" y="57"/>
                                </a:cubicBezTo>
                                <a:cubicBezTo>
                                  <a:pt x="50" y="55"/>
                                  <a:pt x="51" y="53"/>
                                  <a:pt x="52" y="50"/>
                                </a:cubicBezTo>
                                <a:lnTo>
                                  <a:pt x="69" y="50"/>
                                </a:lnTo>
                                <a:cubicBezTo>
                                  <a:pt x="66" y="59"/>
                                  <a:pt x="62" y="65"/>
                                  <a:pt x="57" y="69"/>
                                </a:cubicBezTo>
                                <a:cubicBezTo>
                                  <a:pt x="51" y="72"/>
                                  <a:pt x="44" y="74"/>
                                  <a:pt x="36" y="74"/>
                                </a:cubicBezTo>
                                <a:cubicBezTo>
                                  <a:pt x="30" y="74"/>
                                  <a:pt x="25" y="73"/>
                                  <a:pt x="21" y="71"/>
                                </a:cubicBezTo>
                                <a:cubicBezTo>
                                  <a:pt x="16" y="70"/>
                                  <a:pt x="13" y="67"/>
                                  <a:pt x="9" y="64"/>
                                </a:cubicBezTo>
                                <a:cubicBezTo>
                                  <a:pt x="6" y="61"/>
                                  <a:pt x="4" y="57"/>
                                  <a:pt x="2" y="52"/>
                                </a:cubicBezTo>
                                <a:cubicBezTo>
                                  <a:pt x="1" y="47"/>
                                  <a:pt x="0" y="42"/>
                                  <a:pt x="0" y="37"/>
                                </a:cubicBezTo>
                                <a:cubicBezTo>
                                  <a:pt x="0" y="32"/>
                                  <a:pt x="1" y="27"/>
                                  <a:pt x="2" y="22"/>
                                </a:cubicBezTo>
                                <a:cubicBezTo>
                                  <a:pt x="4" y="18"/>
                                  <a:pt x="7" y="14"/>
                                  <a:pt x="10" y="10"/>
                                </a:cubicBezTo>
                                <a:cubicBezTo>
                                  <a:pt x="13" y="7"/>
                                  <a:pt x="17" y="4"/>
                                  <a:pt x="21" y="2"/>
                                </a:cubicBezTo>
                                <a:cubicBezTo>
                                  <a:pt x="26" y="0"/>
                                  <a:pt x="31" y="0"/>
                                  <a:pt x="36" y="0"/>
                                </a:cubicBezTo>
                                <a:cubicBezTo>
                                  <a:pt x="42" y="0"/>
                                  <a:pt x="47" y="1"/>
                                  <a:pt x="52" y="3"/>
                                </a:cubicBezTo>
                                <a:cubicBezTo>
                                  <a:pt x="56" y="5"/>
                                  <a:pt x="60" y="8"/>
                                  <a:pt x="63" y="12"/>
                                </a:cubicBezTo>
                                <a:cubicBezTo>
                                  <a:pt x="66" y="16"/>
                                  <a:pt x="68" y="21"/>
                                  <a:pt x="69" y="26"/>
                                </a:cubicBezTo>
                                <a:cubicBezTo>
                                  <a:pt x="70" y="31"/>
                                  <a:pt x="71" y="36"/>
                                  <a:pt x="70" y="42"/>
                                </a:cubicBezTo>
                                <a:lnTo>
                                  <a:pt x="19" y="42"/>
                                </a:lnTo>
                                <a:cubicBezTo>
                                  <a:pt x="19" y="48"/>
                                  <a:pt x="21"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6" name="Freeform 71"/>
                        <wps:cNvSpPr>
                          <a:spLocks/>
                        </wps:cNvSpPr>
                        <wps:spPr bwMode="auto">
                          <a:xfrm>
                            <a:off x="1537970" y="320040"/>
                            <a:ext cx="11430" cy="18415"/>
                          </a:xfrm>
                          <a:custGeom>
                            <a:avLst/>
                            <a:gdLst>
                              <a:gd name="T0" fmla="*/ 18 w 46"/>
                              <a:gd name="T1" fmla="*/ 2 h 73"/>
                              <a:gd name="T2" fmla="*/ 18 w 46"/>
                              <a:gd name="T3" fmla="*/ 16 h 73"/>
                              <a:gd name="T4" fmla="*/ 19 w 46"/>
                              <a:gd name="T5" fmla="*/ 16 h 73"/>
                              <a:gd name="T6" fmla="*/ 22 w 46"/>
                              <a:gd name="T7" fmla="*/ 9 h 73"/>
                              <a:gd name="T8" fmla="*/ 28 w 46"/>
                              <a:gd name="T9" fmla="*/ 5 h 73"/>
                              <a:gd name="T10" fmla="*/ 34 w 46"/>
                              <a:gd name="T11" fmla="*/ 2 h 73"/>
                              <a:gd name="T12" fmla="*/ 41 w 46"/>
                              <a:gd name="T13" fmla="*/ 0 h 73"/>
                              <a:gd name="T14" fmla="*/ 46 w 46"/>
                              <a:gd name="T15" fmla="*/ 1 h 73"/>
                              <a:gd name="T16" fmla="*/ 46 w 46"/>
                              <a:gd name="T17" fmla="*/ 19 h 73"/>
                              <a:gd name="T18" fmla="*/ 42 w 46"/>
                              <a:gd name="T19" fmla="*/ 19 h 73"/>
                              <a:gd name="T20" fmla="*/ 39 w 46"/>
                              <a:gd name="T21" fmla="*/ 19 h 73"/>
                              <a:gd name="T22" fmla="*/ 30 w 46"/>
                              <a:gd name="T23" fmla="*/ 20 h 73"/>
                              <a:gd name="T24" fmla="*/ 24 w 46"/>
                              <a:gd name="T25" fmla="*/ 25 h 73"/>
                              <a:gd name="T26" fmla="*/ 20 w 46"/>
                              <a:gd name="T27" fmla="*/ 32 h 73"/>
                              <a:gd name="T28" fmla="*/ 19 w 46"/>
                              <a:gd name="T29" fmla="*/ 41 h 73"/>
                              <a:gd name="T30" fmla="*/ 19 w 46"/>
                              <a:gd name="T31" fmla="*/ 73 h 73"/>
                              <a:gd name="T32" fmla="*/ 0 w 46"/>
                              <a:gd name="T33" fmla="*/ 73 h 73"/>
                              <a:gd name="T34" fmla="*/ 0 w 46"/>
                              <a:gd name="T35" fmla="*/ 2 h 73"/>
                              <a:gd name="T36" fmla="*/ 18 w 46"/>
                              <a:gd name="T37"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3">
                                <a:moveTo>
                                  <a:pt x="18" y="2"/>
                                </a:moveTo>
                                <a:lnTo>
                                  <a:pt x="18" y="16"/>
                                </a:lnTo>
                                <a:lnTo>
                                  <a:pt x="19" y="16"/>
                                </a:lnTo>
                                <a:cubicBezTo>
                                  <a:pt x="20" y="13"/>
                                  <a:pt x="21" y="11"/>
                                  <a:pt x="22" y="9"/>
                                </a:cubicBezTo>
                                <a:cubicBezTo>
                                  <a:pt x="24" y="8"/>
                                  <a:pt x="26" y="6"/>
                                  <a:pt x="28" y="5"/>
                                </a:cubicBezTo>
                                <a:cubicBezTo>
                                  <a:pt x="30" y="3"/>
                                  <a:pt x="32" y="2"/>
                                  <a:pt x="34" y="2"/>
                                </a:cubicBezTo>
                                <a:cubicBezTo>
                                  <a:pt x="36" y="1"/>
                                  <a:pt x="39" y="0"/>
                                  <a:pt x="41" y="0"/>
                                </a:cubicBezTo>
                                <a:cubicBezTo>
                                  <a:pt x="43" y="0"/>
                                  <a:pt x="44" y="1"/>
                                  <a:pt x="46" y="1"/>
                                </a:cubicBezTo>
                                <a:lnTo>
                                  <a:pt x="46" y="19"/>
                                </a:lnTo>
                                <a:cubicBezTo>
                                  <a:pt x="45" y="19"/>
                                  <a:pt x="44" y="19"/>
                                  <a:pt x="42" y="19"/>
                                </a:cubicBezTo>
                                <a:cubicBezTo>
                                  <a:pt x="41" y="19"/>
                                  <a:pt x="40" y="19"/>
                                  <a:pt x="39" y="19"/>
                                </a:cubicBezTo>
                                <a:cubicBezTo>
                                  <a:pt x="35" y="19"/>
                                  <a:pt x="32" y="19"/>
                                  <a:pt x="30" y="20"/>
                                </a:cubicBezTo>
                                <a:cubicBezTo>
                                  <a:pt x="27" y="22"/>
                                  <a:pt x="25" y="23"/>
                                  <a:pt x="24" y="25"/>
                                </a:cubicBezTo>
                                <a:cubicBezTo>
                                  <a:pt x="22" y="27"/>
                                  <a:pt x="21" y="30"/>
                                  <a:pt x="20" y="32"/>
                                </a:cubicBezTo>
                                <a:cubicBezTo>
                                  <a:pt x="20" y="35"/>
                                  <a:pt x="19" y="38"/>
                                  <a:pt x="19" y="41"/>
                                </a:cubicBezTo>
                                <a:lnTo>
                                  <a:pt x="19" y="73"/>
                                </a:lnTo>
                                <a:lnTo>
                                  <a:pt x="0" y="73"/>
                                </a:lnTo>
                                <a:lnTo>
                                  <a:pt x="0" y="2"/>
                                </a:lnTo>
                                <a:lnTo>
                                  <a:pt x="18"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7" name="Freeform 72"/>
                        <wps:cNvSpPr>
                          <a:spLocks noEditPoints="1"/>
                        </wps:cNvSpPr>
                        <wps:spPr bwMode="auto">
                          <a:xfrm>
                            <a:off x="1551940" y="313690"/>
                            <a:ext cx="4445" cy="24765"/>
                          </a:xfrm>
                          <a:custGeom>
                            <a:avLst/>
                            <a:gdLst>
                              <a:gd name="T0" fmla="*/ 7 w 7"/>
                              <a:gd name="T1" fmla="*/ 11 h 39"/>
                              <a:gd name="T2" fmla="*/ 0 w 7"/>
                              <a:gd name="T3" fmla="*/ 11 h 39"/>
                              <a:gd name="T4" fmla="*/ 0 w 7"/>
                              <a:gd name="T5" fmla="*/ 39 h 39"/>
                              <a:gd name="T6" fmla="*/ 7 w 7"/>
                              <a:gd name="T7" fmla="*/ 39 h 39"/>
                              <a:gd name="T8" fmla="*/ 7 w 7"/>
                              <a:gd name="T9" fmla="*/ 11 h 39"/>
                              <a:gd name="T10" fmla="*/ 0 w 7"/>
                              <a:gd name="T11" fmla="*/ 7 h 39"/>
                              <a:gd name="T12" fmla="*/ 7 w 7"/>
                              <a:gd name="T13" fmla="*/ 7 h 39"/>
                              <a:gd name="T14" fmla="*/ 7 w 7"/>
                              <a:gd name="T15" fmla="*/ 0 h 39"/>
                              <a:gd name="T16" fmla="*/ 0 w 7"/>
                              <a:gd name="T17" fmla="*/ 0 h 39"/>
                              <a:gd name="T18" fmla="*/ 0 w 7"/>
                              <a:gd name="T19" fmla="*/ 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9">
                                <a:moveTo>
                                  <a:pt x="7" y="11"/>
                                </a:moveTo>
                                <a:lnTo>
                                  <a:pt x="0" y="11"/>
                                </a:lnTo>
                                <a:lnTo>
                                  <a:pt x="0" y="39"/>
                                </a:lnTo>
                                <a:lnTo>
                                  <a:pt x="7" y="39"/>
                                </a:lnTo>
                                <a:lnTo>
                                  <a:pt x="7" y="11"/>
                                </a:lnTo>
                                <a:close/>
                                <a:moveTo>
                                  <a:pt x="0" y="7"/>
                                </a:moveTo>
                                <a:lnTo>
                                  <a:pt x="7" y="7"/>
                                </a:lnTo>
                                <a:lnTo>
                                  <a:pt x="7" y="0"/>
                                </a:lnTo>
                                <a:lnTo>
                                  <a:pt x="0" y="0"/>
                                </a:lnTo>
                                <a:lnTo>
                                  <a:pt x="0" y="7"/>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178" name="Freeform 73"/>
                        <wps:cNvSpPr>
                          <a:spLocks noEditPoints="1"/>
                        </wps:cNvSpPr>
                        <wps:spPr bwMode="auto">
                          <a:xfrm>
                            <a:off x="1559560" y="320675"/>
                            <a:ext cx="17780" cy="18415"/>
                          </a:xfrm>
                          <a:custGeom>
                            <a:avLst/>
                            <a:gdLst>
                              <a:gd name="T0" fmla="*/ 47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7 w 71"/>
                              <a:gd name="T15" fmla="*/ 18 h 74"/>
                              <a:gd name="T16" fmla="*/ 25 w 71"/>
                              <a:gd name="T17" fmla="*/ 55 h 74"/>
                              <a:gd name="T18" fmla="*/ 37 w 71"/>
                              <a:gd name="T19" fmla="*/ 60 h 74"/>
                              <a:gd name="T20" fmla="*/ 47 w 71"/>
                              <a:gd name="T21" fmla="*/ 57 h 74"/>
                              <a:gd name="T22" fmla="*/ 53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70 w 71"/>
                              <a:gd name="T51" fmla="*/ 26 h 74"/>
                              <a:gd name="T52" fmla="*/ 71 w 71"/>
                              <a:gd name="T53" fmla="*/ 42 h 74"/>
                              <a:gd name="T54" fmla="*/ 20 w 71"/>
                              <a:gd name="T55" fmla="*/ 42 h 74"/>
                              <a:gd name="T56" fmla="*/ 25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7"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1" y="24"/>
                                  <a:pt x="49" y="21"/>
                                  <a:pt x="47" y="18"/>
                                </a:cubicBezTo>
                                <a:moveTo>
                                  <a:pt x="25" y="55"/>
                                </a:moveTo>
                                <a:cubicBezTo>
                                  <a:pt x="27" y="58"/>
                                  <a:pt x="32" y="60"/>
                                  <a:pt x="37" y="60"/>
                                </a:cubicBezTo>
                                <a:cubicBezTo>
                                  <a:pt x="41" y="60"/>
                                  <a:pt x="44" y="59"/>
                                  <a:pt x="47" y="57"/>
                                </a:cubicBezTo>
                                <a:cubicBezTo>
                                  <a:pt x="50" y="55"/>
                                  <a:pt x="52" y="53"/>
                                  <a:pt x="53" y="50"/>
                                </a:cubicBezTo>
                                <a:lnTo>
                                  <a:pt x="70" y="50"/>
                                </a:lnTo>
                                <a:cubicBezTo>
                                  <a:pt x="67" y="59"/>
                                  <a:pt x="63" y="65"/>
                                  <a:pt x="57" y="69"/>
                                </a:cubicBezTo>
                                <a:cubicBezTo>
                                  <a:pt x="51" y="72"/>
                                  <a:pt x="45"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5" y="18"/>
                                  <a:pt x="7" y="14"/>
                                  <a:pt x="10" y="10"/>
                                </a:cubicBezTo>
                                <a:cubicBezTo>
                                  <a:pt x="13" y="7"/>
                                  <a:pt x="17" y="4"/>
                                  <a:pt x="22" y="2"/>
                                </a:cubicBezTo>
                                <a:cubicBezTo>
                                  <a:pt x="26" y="0"/>
                                  <a:pt x="31" y="0"/>
                                  <a:pt x="36" y="0"/>
                                </a:cubicBezTo>
                                <a:cubicBezTo>
                                  <a:pt x="43" y="0"/>
                                  <a:pt x="48" y="1"/>
                                  <a:pt x="52" y="3"/>
                                </a:cubicBezTo>
                                <a:cubicBezTo>
                                  <a:pt x="57" y="5"/>
                                  <a:pt x="60" y="8"/>
                                  <a:pt x="63" y="12"/>
                                </a:cubicBezTo>
                                <a:cubicBezTo>
                                  <a:pt x="66" y="16"/>
                                  <a:pt x="68" y="21"/>
                                  <a:pt x="70" y="26"/>
                                </a:cubicBezTo>
                                <a:cubicBezTo>
                                  <a:pt x="71" y="31"/>
                                  <a:pt x="71" y="36"/>
                                  <a:pt x="71" y="42"/>
                                </a:cubicBezTo>
                                <a:lnTo>
                                  <a:pt x="20" y="42"/>
                                </a:lnTo>
                                <a:cubicBezTo>
                                  <a:pt x="20" y="48"/>
                                  <a:pt x="22" y="53"/>
                                  <a:pt x="25"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9" name="Freeform 74"/>
                        <wps:cNvSpPr>
                          <a:spLocks/>
                        </wps:cNvSpPr>
                        <wps:spPr bwMode="auto">
                          <a:xfrm>
                            <a:off x="1579880" y="320040"/>
                            <a:ext cx="16510" cy="18415"/>
                          </a:xfrm>
                          <a:custGeom>
                            <a:avLst/>
                            <a:gdLst>
                              <a:gd name="T0" fmla="*/ 19 w 67"/>
                              <a:gd name="T1" fmla="*/ 2 h 73"/>
                              <a:gd name="T2" fmla="*/ 19 w 67"/>
                              <a:gd name="T3" fmla="*/ 12 h 73"/>
                              <a:gd name="T4" fmla="*/ 19 w 67"/>
                              <a:gd name="T5" fmla="*/ 12 h 73"/>
                              <a:gd name="T6" fmla="*/ 29 w 67"/>
                              <a:gd name="T7" fmla="*/ 3 h 73"/>
                              <a:gd name="T8" fmla="*/ 41 w 67"/>
                              <a:gd name="T9" fmla="*/ 0 h 73"/>
                              <a:gd name="T10" fmla="*/ 54 w 67"/>
                              <a:gd name="T11" fmla="*/ 3 h 73"/>
                              <a:gd name="T12" fmla="*/ 62 w 67"/>
                              <a:gd name="T13" fmla="*/ 9 h 73"/>
                              <a:gd name="T14" fmla="*/ 66 w 67"/>
                              <a:gd name="T15" fmla="*/ 18 h 73"/>
                              <a:gd name="T16" fmla="*/ 67 w 67"/>
                              <a:gd name="T17" fmla="*/ 30 h 73"/>
                              <a:gd name="T18" fmla="*/ 67 w 67"/>
                              <a:gd name="T19" fmla="*/ 73 h 73"/>
                              <a:gd name="T20" fmla="*/ 48 w 67"/>
                              <a:gd name="T21" fmla="*/ 73 h 73"/>
                              <a:gd name="T22" fmla="*/ 48 w 67"/>
                              <a:gd name="T23" fmla="*/ 33 h 73"/>
                              <a:gd name="T24" fmla="*/ 45 w 67"/>
                              <a:gd name="T25" fmla="*/ 20 h 73"/>
                              <a:gd name="T26" fmla="*/ 35 w 67"/>
                              <a:gd name="T27" fmla="*/ 16 h 73"/>
                              <a:gd name="T28" fmla="*/ 24 w 67"/>
                              <a:gd name="T29" fmla="*/ 21 h 73"/>
                              <a:gd name="T30" fmla="*/ 20 w 67"/>
                              <a:gd name="T31" fmla="*/ 36 h 73"/>
                              <a:gd name="T32" fmla="*/ 20 w 67"/>
                              <a:gd name="T33" fmla="*/ 73 h 73"/>
                              <a:gd name="T34" fmla="*/ 0 w 67"/>
                              <a:gd name="T35" fmla="*/ 73 h 73"/>
                              <a:gd name="T36" fmla="*/ 0 w 67"/>
                              <a:gd name="T37" fmla="*/ 2 h 73"/>
                              <a:gd name="T38" fmla="*/ 19 w 67"/>
                              <a:gd name="T39" fmla="*/ 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3">
                                <a:moveTo>
                                  <a:pt x="19" y="2"/>
                                </a:moveTo>
                                <a:lnTo>
                                  <a:pt x="19" y="12"/>
                                </a:lnTo>
                                <a:lnTo>
                                  <a:pt x="19" y="12"/>
                                </a:lnTo>
                                <a:cubicBezTo>
                                  <a:pt x="22" y="8"/>
                                  <a:pt x="25" y="5"/>
                                  <a:pt x="29" y="3"/>
                                </a:cubicBezTo>
                                <a:cubicBezTo>
                                  <a:pt x="33" y="1"/>
                                  <a:pt x="37" y="0"/>
                                  <a:pt x="41" y="0"/>
                                </a:cubicBezTo>
                                <a:cubicBezTo>
                                  <a:pt x="46" y="0"/>
                                  <a:pt x="51" y="1"/>
                                  <a:pt x="54" y="3"/>
                                </a:cubicBezTo>
                                <a:cubicBezTo>
                                  <a:pt x="57" y="4"/>
                                  <a:pt x="60" y="6"/>
                                  <a:pt x="62" y="9"/>
                                </a:cubicBezTo>
                                <a:cubicBezTo>
                                  <a:pt x="64" y="11"/>
                                  <a:pt x="65" y="14"/>
                                  <a:pt x="66" y="18"/>
                                </a:cubicBezTo>
                                <a:cubicBezTo>
                                  <a:pt x="67" y="21"/>
                                  <a:pt x="67" y="25"/>
                                  <a:pt x="67" y="30"/>
                                </a:cubicBezTo>
                                <a:lnTo>
                                  <a:pt x="67" y="73"/>
                                </a:lnTo>
                                <a:lnTo>
                                  <a:pt x="48" y="73"/>
                                </a:lnTo>
                                <a:lnTo>
                                  <a:pt x="48" y="33"/>
                                </a:lnTo>
                                <a:cubicBezTo>
                                  <a:pt x="48" y="27"/>
                                  <a:pt x="47" y="23"/>
                                  <a:pt x="45" y="20"/>
                                </a:cubicBezTo>
                                <a:cubicBezTo>
                                  <a:pt x="43" y="17"/>
                                  <a:pt x="40" y="16"/>
                                  <a:pt x="35" y="16"/>
                                </a:cubicBezTo>
                                <a:cubicBezTo>
                                  <a:pt x="30" y="16"/>
                                  <a:pt x="26" y="17"/>
                                  <a:pt x="24" y="21"/>
                                </a:cubicBezTo>
                                <a:cubicBezTo>
                                  <a:pt x="21" y="24"/>
                                  <a:pt x="20" y="29"/>
                                  <a:pt x="20" y="36"/>
                                </a:cubicBezTo>
                                <a:lnTo>
                                  <a:pt x="20" y="73"/>
                                </a:lnTo>
                                <a:lnTo>
                                  <a:pt x="0" y="73"/>
                                </a:lnTo>
                                <a:lnTo>
                                  <a:pt x="0" y="2"/>
                                </a:lnTo>
                                <a:lnTo>
                                  <a:pt x="19"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0" name="Freeform 75"/>
                        <wps:cNvSpPr>
                          <a:spLocks/>
                        </wps:cNvSpPr>
                        <wps:spPr bwMode="auto">
                          <a:xfrm>
                            <a:off x="1600200" y="320675"/>
                            <a:ext cx="17145" cy="18415"/>
                          </a:xfrm>
                          <a:custGeom>
                            <a:avLst/>
                            <a:gdLst>
                              <a:gd name="T0" fmla="*/ 36 w 70"/>
                              <a:gd name="T1" fmla="*/ 14 h 74"/>
                              <a:gd name="T2" fmla="*/ 28 w 70"/>
                              <a:gd name="T3" fmla="*/ 16 h 74"/>
                              <a:gd name="T4" fmla="*/ 23 w 70"/>
                              <a:gd name="T5" fmla="*/ 22 h 74"/>
                              <a:gd name="T6" fmla="*/ 20 w 70"/>
                              <a:gd name="T7" fmla="*/ 29 h 74"/>
                              <a:gd name="T8" fmla="*/ 19 w 70"/>
                              <a:gd name="T9" fmla="*/ 37 h 74"/>
                              <a:gd name="T10" fmla="*/ 20 w 70"/>
                              <a:gd name="T11" fmla="*/ 45 h 74"/>
                              <a:gd name="T12" fmla="*/ 23 w 70"/>
                              <a:gd name="T13" fmla="*/ 52 h 74"/>
                              <a:gd name="T14" fmla="*/ 28 w 70"/>
                              <a:gd name="T15" fmla="*/ 58 h 74"/>
                              <a:gd name="T16" fmla="*/ 35 w 70"/>
                              <a:gd name="T17" fmla="*/ 60 h 74"/>
                              <a:gd name="T18" fmla="*/ 46 w 70"/>
                              <a:gd name="T19" fmla="*/ 56 h 74"/>
                              <a:gd name="T20" fmla="*/ 51 w 70"/>
                              <a:gd name="T21" fmla="*/ 45 h 74"/>
                              <a:gd name="T22" fmla="*/ 70 w 70"/>
                              <a:gd name="T23" fmla="*/ 45 h 74"/>
                              <a:gd name="T24" fmla="*/ 59 w 70"/>
                              <a:gd name="T25" fmla="*/ 67 h 74"/>
                              <a:gd name="T26" fmla="*/ 35 w 70"/>
                              <a:gd name="T27" fmla="*/ 74 h 74"/>
                              <a:gd name="T28" fmla="*/ 21 w 70"/>
                              <a:gd name="T29" fmla="*/ 71 h 74"/>
                              <a:gd name="T30" fmla="*/ 10 w 70"/>
                              <a:gd name="T31" fmla="*/ 64 h 74"/>
                              <a:gd name="T32" fmla="*/ 2 w 70"/>
                              <a:gd name="T33" fmla="*/ 53 h 74"/>
                              <a:gd name="T34" fmla="*/ 0 w 70"/>
                              <a:gd name="T35" fmla="*/ 38 h 74"/>
                              <a:gd name="T36" fmla="*/ 2 w 70"/>
                              <a:gd name="T37" fmla="*/ 23 h 74"/>
                              <a:gd name="T38" fmla="*/ 9 w 70"/>
                              <a:gd name="T39" fmla="*/ 10 h 74"/>
                              <a:gd name="T40" fmla="*/ 20 w 70"/>
                              <a:gd name="T41" fmla="*/ 2 h 74"/>
                              <a:gd name="T42" fmla="*/ 36 w 70"/>
                              <a:gd name="T43" fmla="*/ 0 h 74"/>
                              <a:gd name="T44" fmla="*/ 48 w 70"/>
                              <a:gd name="T45" fmla="*/ 1 h 74"/>
                              <a:gd name="T46" fmla="*/ 58 w 70"/>
                              <a:gd name="T47" fmla="*/ 6 h 74"/>
                              <a:gd name="T48" fmla="*/ 66 w 70"/>
                              <a:gd name="T49" fmla="*/ 15 h 74"/>
                              <a:gd name="T50" fmla="*/ 69 w 70"/>
                              <a:gd name="T51" fmla="*/ 26 h 74"/>
                              <a:gd name="T52" fmla="*/ 50 w 70"/>
                              <a:gd name="T53" fmla="*/ 26 h 74"/>
                              <a:gd name="T54" fmla="*/ 36 w 70"/>
                              <a:gd name="T55" fmla="*/ 1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74">
                                <a:moveTo>
                                  <a:pt x="36" y="14"/>
                                </a:moveTo>
                                <a:cubicBezTo>
                                  <a:pt x="33" y="14"/>
                                  <a:pt x="30" y="15"/>
                                  <a:pt x="28" y="16"/>
                                </a:cubicBezTo>
                                <a:cubicBezTo>
                                  <a:pt x="26" y="18"/>
                                  <a:pt x="24" y="20"/>
                                  <a:pt x="23" y="22"/>
                                </a:cubicBezTo>
                                <a:cubicBezTo>
                                  <a:pt x="21" y="24"/>
                                  <a:pt x="20" y="27"/>
                                  <a:pt x="20" y="29"/>
                                </a:cubicBezTo>
                                <a:cubicBezTo>
                                  <a:pt x="19" y="32"/>
                                  <a:pt x="19" y="35"/>
                                  <a:pt x="19" y="37"/>
                                </a:cubicBezTo>
                                <a:cubicBezTo>
                                  <a:pt x="19" y="40"/>
                                  <a:pt x="19" y="42"/>
                                  <a:pt x="20" y="45"/>
                                </a:cubicBezTo>
                                <a:cubicBezTo>
                                  <a:pt x="20" y="48"/>
                                  <a:pt x="21" y="50"/>
                                  <a:pt x="23" y="52"/>
                                </a:cubicBezTo>
                                <a:cubicBezTo>
                                  <a:pt x="24" y="54"/>
                                  <a:pt x="26" y="56"/>
                                  <a:pt x="28" y="58"/>
                                </a:cubicBezTo>
                                <a:cubicBezTo>
                                  <a:pt x="30" y="59"/>
                                  <a:pt x="32" y="60"/>
                                  <a:pt x="35" y="60"/>
                                </a:cubicBezTo>
                                <a:cubicBezTo>
                                  <a:pt x="40" y="60"/>
                                  <a:pt x="44" y="58"/>
                                  <a:pt x="46" y="56"/>
                                </a:cubicBezTo>
                                <a:cubicBezTo>
                                  <a:pt x="49" y="53"/>
                                  <a:pt x="50" y="50"/>
                                  <a:pt x="51" y="45"/>
                                </a:cubicBezTo>
                                <a:lnTo>
                                  <a:pt x="70" y="45"/>
                                </a:lnTo>
                                <a:cubicBezTo>
                                  <a:pt x="68" y="55"/>
                                  <a:pt x="65" y="62"/>
                                  <a:pt x="59" y="67"/>
                                </a:cubicBezTo>
                                <a:cubicBezTo>
                                  <a:pt x="53" y="72"/>
                                  <a:pt x="45" y="74"/>
                                  <a:pt x="35" y="74"/>
                                </a:cubicBezTo>
                                <a:cubicBezTo>
                                  <a:pt x="30" y="74"/>
                                  <a:pt x="25" y="73"/>
                                  <a:pt x="21" y="71"/>
                                </a:cubicBezTo>
                                <a:cubicBezTo>
                                  <a:pt x="16" y="70"/>
                                  <a:pt x="13" y="67"/>
                                  <a:pt x="10" y="64"/>
                                </a:cubicBezTo>
                                <a:cubicBezTo>
                                  <a:pt x="6" y="61"/>
                                  <a:pt x="4" y="57"/>
                                  <a:pt x="2" y="53"/>
                                </a:cubicBezTo>
                                <a:cubicBezTo>
                                  <a:pt x="0" y="48"/>
                                  <a:pt x="0" y="43"/>
                                  <a:pt x="0" y="38"/>
                                </a:cubicBezTo>
                                <a:cubicBezTo>
                                  <a:pt x="0" y="32"/>
                                  <a:pt x="0" y="27"/>
                                  <a:pt x="2" y="23"/>
                                </a:cubicBezTo>
                                <a:cubicBezTo>
                                  <a:pt x="4" y="18"/>
                                  <a:pt x="6" y="14"/>
                                  <a:pt x="9" y="10"/>
                                </a:cubicBezTo>
                                <a:cubicBezTo>
                                  <a:pt x="12" y="7"/>
                                  <a:pt x="16" y="4"/>
                                  <a:pt x="20" y="2"/>
                                </a:cubicBezTo>
                                <a:cubicBezTo>
                                  <a:pt x="25" y="0"/>
                                  <a:pt x="30" y="0"/>
                                  <a:pt x="36" y="0"/>
                                </a:cubicBezTo>
                                <a:cubicBezTo>
                                  <a:pt x="40" y="0"/>
                                  <a:pt x="44" y="0"/>
                                  <a:pt x="48" y="1"/>
                                </a:cubicBezTo>
                                <a:cubicBezTo>
                                  <a:pt x="52" y="2"/>
                                  <a:pt x="55" y="4"/>
                                  <a:pt x="58" y="6"/>
                                </a:cubicBezTo>
                                <a:cubicBezTo>
                                  <a:pt x="62" y="8"/>
                                  <a:pt x="64" y="11"/>
                                  <a:pt x="66" y="15"/>
                                </a:cubicBezTo>
                                <a:cubicBezTo>
                                  <a:pt x="68" y="18"/>
                                  <a:pt x="69" y="22"/>
                                  <a:pt x="69" y="26"/>
                                </a:cubicBezTo>
                                <a:lnTo>
                                  <a:pt x="50" y="26"/>
                                </a:lnTo>
                                <a:cubicBezTo>
                                  <a:pt x="49" y="18"/>
                                  <a:pt x="44" y="14"/>
                                  <a:pt x="36" y="14"/>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1" name="Freeform 76"/>
                        <wps:cNvSpPr>
                          <a:spLocks noEditPoints="1"/>
                        </wps:cNvSpPr>
                        <wps:spPr bwMode="auto">
                          <a:xfrm>
                            <a:off x="1619250" y="320675"/>
                            <a:ext cx="17780" cy="18415"/>
                          </a:xfrm>
                          <a:custGeom>
                            <a:avLst/>
                            <a:gdLst>
                              <a:gd name="T0" fmla="*/ 46 w 71"/>
                              <a:gd name="T1" fmla="*/ 18 h 74"/>
                              <a:gd name="T2" fmla="*/ 36 w 71"/>
                              <a:gd name="T3" fmla="*/ 14 h 74"/>
                              <a:gd name="T4" fmla="*/ 28 w 71"/>
                              <a:gd name="T5" fmla="*/ 16 h 74"/>
                              <a:gd name="T6" fmla="*/ 23 w 71"/>
                              <a:gd name="T7" fmla="*/ 20 h 74"/>
                              <a:gd name="T8" fmla="*/ 21 w 71"/>
                              <a:gd name="T9" fmla="*/ 25 h 74"/>
                              <a:gd name="T10" fmla="*/ 20 w 71"/>
                              <a:gd name="T11" fmla="*/ 29 h 74"/>
                              <a:gd name="T12" fmla="*/ 51 w 71"/>
                              <a:gd name="T13" fmla="*/ 29 h 74"/>
                              <a:gd name="T14" fmla="*/ 46 w 71"/>
                              <a:gd name="T15" fmla="*/ 18 h 74"/>
                              <a:gd name="T16" fmla="*/ 24 w 71"/>
                              <a:gd name="T17" fmla="*/ 55 h 74"/>
                              <a:gd name="T18" fmla="*/ 37 w 71"/>
                              <a:gd name="T19" fmla="*/ 60 h 74"/>
                              <a:gd name="T20" fmla="*/ 47 w 71"/>
                              <a:gd name="T21" fmla="*/ 57 h 74"/>
                              <a:gd name="T22" fmla="*/ 52 w 71"/>
                              <a:gd name="T23" fmla="*/ 50 h 74"/>
                              <a:gd name="T24" fmla="*/ 70 w 71"/>
                              <a:gd name="T25" fmla="*/ 50 h 74"/>
                              <a:gd name="T26" fmla="*/ 57 w 71"/>
                              <a:gd name="T27" fmla="*/ 69 h 74"/>
                              <a:gd name="T28" fmla="*/ 36 w 71"/>
                              <a:gd name="T29" fmla="*/ 74 h 74"/>
                              <a:gd name="T30" fmla="*/ 21 w 71"/>
                              <a:gd name="T31" fmla="*/ 71 h 74"/>
                              <a:gd name="T32" fmla="*/ 10 w 71"/>
                              <a:gd name="T33" fmla="*/ 64 h 74"/>
                              <a:gd name="T34" fmla="*/ 3 w 71"/>
                              <a:gd name="T35" fmla="*/ 52 h 74"/>
                              <a:gd name="T36" fmla="*/ 0 w 71"/>
                              <a:gd name="T37" fmla="*/ 37 h 74"/>
                              <a:gd name="T38" fmla="*/ 3 w 71"/>
                              <a:gd name="T39" fmla="*/ 22 h 74"/>
                              <a:gd name="T40" fmla="*/ 10 w 71"/>
                              <a:gd name="T41" fmla="*/ 10 h 74"/>
                              <a:gd name="T42" fmla="*/ 22 w 71"/>
                              <a:gd name="T43" fmla="*/ 2 h 74"/>
                              <a:gd name="T44" fmla="*/ 36 w 71"/>
                              <a:gd name="T45" fmla="*/ 0 h 74"/>
                              <a:gd name="T46" fmla="*/ 52 w 71"/>
                              <a:gd name="T47" fmla="*/ 3 h 74"/>
                              <a:gd name="T48" fmla="*/ 63 w 71"/>
                              <a:gd name="T49" fmla="*/ 12 h 74"/>
                              <a:gd name="T50" fmla="*/ 69 w 71"/>
                              <a:gd name="T51" fmla="*/ 26 h 74"/>
                              <a:gd name="T52" fmla="*/ 71 w 71"/>
                              <a:gd name="T53" fmla="*/ 42 h 74"/>
                              <a:gd name="T54" fmla="*/ 20 w 71"/>
                              <a:gd name="T55" fmla="*/ 42 h 74"/>
                              <a:gd name="T56" fmla="*/ 24 w 71"/>
                              <a:gd name="T57" fmla="*/ 5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1" h="74">
                                <a:moveTo>
                                  <a:pt x="46" y="18"/>
                                </a:moveTo>
                                <a:cubicBezTo>
                                  <a:pt x="44" y="15"/>
                                  <a:pt x="41" y="14"/>
                                  <a:pt x="36" y="14"/>
                                </a:cubicBezTo>
                                <a:cubicBezTo>
                                  <a:pt x="33" y="14"/>
                                  <a:pt x="30" y="15"/>
                                  <a:pt x="28" y="16"/>
                                </a:cubicBezTo>
                                <a:cubicBezTo>
                                  <a:pt x="26" y="17"/>
                                  <a:pt x="24" y="18"/>
                                  <a:pt x="23" y="20"/>
                                </a:cubicBezTo>
                                <a:cubicBezTo>
                                  <a:pt x="22" y="21"/>
                                  <a:pt x="21" y="23"/>
                                  <a:pt x="21" y="25"/>
                                </a:cubicBezTo>
                                <a:cubicBezTo>
                                  <a:pt x="20" y="26"/>
                                  <a:pt x="20" y="28"/>
                                  <a:pt x="20" y="29"/>
                                </a:cubicBezTo>
                                <a:lnTo>
                                  <a:pt x="51" y="29"/>
                                </a:lnTo>
                                <a:cubicBezTo>
                                  <a:pt x="50" y="24"/>
                                  <a:pt x="49" y="21"/>
                                  <a:pt x="46" y="18"/>
                                </a:cubicBezTo>
                                <a:moveTo>
                                  <a:pt x="24" y="55"/>
                                </a:moveTo>
                                <a:cubicBezTo>
                                  <a:pt x="27" y="58"/>
                                  <a:pt x="32" y="60"/>
                                  <a:pt x="37" y="60"/>
                                </a:cubicBezTo>
                                <a:cubicBezTo>
                                  <a:pt x="41" y="60"/>
                                  <a:pt x="44" y="59"/>
                                  <a:pt x="47" y="57"/>
                                </a:cubicBezTo>
                                <a:cubicBezTo>
                                  <a:pt x="50" y="55"/>
                                  <a:pt x="52" y="53"/>
                                  <a:pt x="52" y="50"/>
                                </a:cubicBezTo>
                                <a:lnTo>
                                  <a:pt x="70" y="50"/>
                                </a:lnTo>
                                <a:cubicBezTo>
                                  <a:pt x="67" y="59"/>
                                  <a:pt x="63" y="65"/>
                                  <a:pt x="57" y="69"/>
                                </a:cubicBezTo>
                                <a:cubicBezTo>
                                  <a:pt x="51" y="72"/>
                                  <a:pt x="44" y="74"/>
                                  <a:pt x="36" y="74"/>
                                </a:cubicBezTo>
                                <a:cubicBezTo>
                                  <a:pt x="31" y="74"/>
                                  <a:pt x="26" y="73"/>
                                  <a:pt x="21" y="71"/>
                                </a:cubicBezTo>
                                <a:cubicBezTo>
                                  <a:pt x="17" y="70"/>
                                  <a:pt x="13" y="67"/>
                                  <a:pt x="10" y="64"/>
                                </a:cubicBezTo>
                                <a:cubicBezTo>
                                  <a:pt x="7" y="61"/>
                                  <a:pt x="4" y="57"/>
                                  <a:pt x="3" y="52"/>
                                </a:cubicBezTo>
                                <a:cubicBezTo>
                                  <a:pt x="1" y="47"/>
                                  <a:pt x="0" y="42"/>
                                  <a:pt x="0" y="37"/>
                                </a:cubicBezTo>
                                <a:cubicBezTo>
                                  <a:pt x="0" y="32"/>
                                  <a:pt x="1" y="27"/>
                                  <a:pt x="3" y="22"/>
                                </a:cubicBezTo>
                                <a:cubicBezTo>
                                  <a:pt x="4" y="18"/>
                                  <a:pt x="7" y="14"/>
                                  <a:pt x="10" y="10"/>
                                </a:cubicBezTo>
                                <a:cubicBezTo>
                                  <a:pt x="13" y="7"/>
                                  <a:pt x="17" y="4"/>
                                  <a:pt x="22" y="2"/>
                                </a:cubicBezTo>
                                <a:cubicBezTo>
                                  <a:pt x="26" y="0"/>
                                  <a:pt x="31" y="0"/>
                                  <a:pt x="36" y="0"/>
                                </a:cubicBezTo>
                                <a:cubicBezTo>
                                  <a:pt x="42" y="0"/>
                                  <a:pt x="48" y="1"/>
                                  <a:pt x="52" y="3"/>
                                </a:cubicBezTo>
                                <a:cubicBezTo>
                                  <a:pt x="57" y="5"/>
                                  <a:pt x="60" y="8"/>
                                  <a:pt x="63" y="12"/>
                                </a:cubicBezTo>
                                <a:cubicBezTo>
                                  <a:pt x="66" y="16"/>
                                  <a:pt x="68" y="21"/>
                                  <a:pt x="69" y="26"/>
                                </a:cubicBezTo>
                                <a:cubicBezTo>
                                  <a:pt x="71" y="31"/>
                                  <a:pt x="71" y="36"/>
                                  <a:pt x="71" y="42"/>
                                </a:cubicBezTo>
                                <a:lnTo>
                                  <a:pt x="20" y="42"/>
                                </a:lnTo>
                                <a:cubicBezTo>
                                  <a:pt x="20" y="48"/>
                                  <a:pt x="22" y="53"/>
                                  <a:pt x="24" y="55"/>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wpg:wgp>
                </a:graphicData>
              </a:graphic>
            </wp:inline>
          </w:drawing>
        </mc:Choice>
        <mc:Fallback>
          <w:pict>
            <v:group w14:anchorId="1B7F0184" id="Group 228" o:spid="_x0000_s1026" alt="Title: Page banner - Description: &quot;Austrailan Governement - Community Grants Hub: Improving your grant experience.&quot; The Deparmtent of Social Services graphic header with 3 figures of people." style="width:782.9pt;height:69.8pt;mso-position-horizontal-relative:char;mso-position-vertical-relative:line" coordsize="99431,88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QAAAAABSZ2h0bG9uZwAABq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oWAAAAAQAAAKAAAAAeAAAB4AAAOEAA&#10;AAn6ABgAAf/Y/+0ADEFkb2JlX0NNAAH/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AgICAwIDBAICBAUEAwQFBgUFBQUGCAcHBwcHCAsJCQkJ&#10;CQkLCwsLCwsLCwwMDAwMDAwMDAwMDAwMDAwMDAwMDAEDAwMHBAcNBwcNDw0NDQ8PDg4ODg8PDAwM&#10;DAwPDwwMDAwMDA8MDAwMDAwMDAwMDAwMDAwMDAwMDAwMDAwMDAwM/8AAEQgBQAamAwERAAIRAQMR&#10;Af/dAAQA1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0P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alt="No significant content" style="position:absolute;left:52276;width:47155;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">
                <v:imagedata r:id="rId2" o:title="No significant content"/>
                <v:path arrowok="t"/>
              </v:shape>
              <v:group id="Group 3" o:spid="_x0000_s1028" alt="Australian Government&#10;Community Grants Hub&#10;Improving your grant experience" style="position:absolute;top:690;width:49824;height:7704" coordorigin="908,1028" coordsize="15703,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908;top:3079;width:362;height:350;visibility:visible;mso-wrap-style:square;v-text-anchor:top" coordsize="1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" path="m80,92l60,46,39,92r41,xm84,100r-48,l30,113v-2,4,-3,8,-3,11c27,128,29,130,32,132v2,1,6,2,13,3l45,138,,138r,-3c5,134,9,132,12,129v3,-4,7,-11,12,-21l72,r2,l123,111v5,11,8,17,12,20c137,133,140,134,144,135r,3l79,138r,-3l81,135v6,,9,-1,11,-3c94,131,95,130,95,128v,-1,-1,-3,-1,-4c94,124,93,121,91,117l84,100xe" fillcolor="black" stroked="f" strokeweight="0">
                  <v:path arrowok="t" o:connecttype="custom" o:connectlocs="20108,23283;15081,11642;9803,23283;20108,23283;21114,25308;9049,25308;7541,28598;6787,31382;8043,33407;11311,34166;11311,34925;0,34925;0,34166;3016,32647;6033,27333;18098,0;18600,0;30917,28092;33933,33153;36195,34166;36195,34925;19857,34925;19857,34166;20360,34166;23125,33407;23879,32394;23627,31382;22873,29610;21114,25308" o:connectangles="0,0,0,0,0,0,0,0,0,0,0,0,0,0,0,0,0,0,0,0,0,0,0,0,0,0,0,0,0"/>
                  <o:lock v:ext="edit" verticies="t"/>
                </v:shape>
                <v:shape id="Freeform 7" o:spid="_x0000_s1030" style="position:absolute;left:1250;top:3194;width:248;height:241;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" path="m91,r,73c91,80,92,85,93,86v1,2,4,3,8,4l101,93r-38,l63,81v-4,5,-9,9,-13,11c45,95,40,96,35,96,29,96,25,94,21,91,17,88,14,84,12,80,11,76,10,68,10,57r,-37c10,13,10,9,8,7,7,5,4,4,,4l,,38,r,64c38,70,39,75,39,77v1,2,2,3,3,4c44,82,45,83,47,83v2,,5,-1,7,-2c56,79,59,75,63,70r,-50c63,13,62,9,61,7,60,5,57,4,53,4l53,,91,xe" fillcolor="black" stroked="f" strokeweight="0">
                  <v:path arrowok="t" o:connecttype="custom" o:connectlocs="22313,0;22313,18349;22803,21616;24765,22622;24765,23376;15447,23376;15447,20360;12260,23125;8582,24130;5149,22873;2942,20108;2452,14327;2452,5027;1962,1759;0,1005;0,0;9318,0;9318,16087;9563,19354;10298,20360;11524,20862;13241,20360;15447,17595;15447,5027;14957,1759;12995,1005;12995,0;22313,0" o:connectangles="0,0,0,0,0,0,0,0,0,0,0,0,0,0,0,0,0,0,0,0,0,0,0,0,0,0,0,0"/>
                </v:shape>
                <v:shape id="Freeform 8" o:spid="_x0000_s1031" style="position:absolute;left:1524;top:3187;width:158;height:248;visibility:visible;mso-wrap-style:square;v-text-anchor:top" coordsize="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" path="m57,r2,32l56,32c52,23,47,16,43,13,38,9,34,8,30,8v-3,,-5,1,-7,2c21,12,20,14,20,17v,2,1,3,2,5c24,25,30,29,40,36v9,7,16,12,19,17c62,57,64,63,64,68v,6,-1,11,-4,16c57,89,54,92,49,95v-5,3,-10,4,-16,4c29,99,23,98,15,95,13,94,12,94,11,94v-2,,-4,1,-5,5l3,99,1,65r3,c7,74,11,81,17,85v5,4,10,7,14,7c35,92,37,91,39,89v2,-2,3,-5,3,-8c42,78,41,76,39,73,37,71,33,67,26,63,16,56,9,50,6,46,2,41,,35,,28,,21,2,15,7,9,12,3,19,,29,v5,,9,1,14,4c45,5,47,5,48,5v1,,2,,3,c51,4,52,3,54,r3,xe" fillcolor="black" stroked="f" strokeweight="0">
                  <v:path arrowok="t" o:connecttype="custom" o:connectlocs="14139,0;14635,8005;13891,8005;10666,3252;7441,2001;5705,2502;4961,4253;5457,5503;9922,9005;14635,13258;15875,17010;14883,21013;12154,23764;8186,24765;3721,23764;2729,23514;1488,24765;744,24765;248,16260;992,16260;4217,21263;7689,23014;9674,22263;10418,20262;9674,18261;6449,15760;1488,11507;0,7004;1736,2251;7193,0;10666,1001;11906,1251;12650,1251;13395,0;14139,0" o:connectangles="0,0,0,0,0,0,0,0,0,0,0,0,0,0,0,0,0,0,0,0,0,0,0,0,0,0,0,0,0,0,0,0,0,0,0"/>
                </v:shape>
                <v:shape id="Freeform 9" o:spid="_x0000_s1032" style="position:absolute;left:1689;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" path="m40,r,34l62,34r,10l40,44r,58c40,107,40,110,41,112v,1,1,3,2,4c44,117,46,117,47,117v4,,8,-3,12,-10l62,109v-5,13,-14,20,-26,20c30,129,25,127,21,124v-4,-4,-7,-7,-8,-11c12,110,12,104,12,94r,-50l,44,,40c8,34,15,28,21,22,27,15,32,8,36,r4,xe" fillcolor="black" stroked="f" strokeweight="0">
                  <v:path arrowok="t" o:connecttype="custom" o:connectlocs="9832,0;9832,8536;15240,8536;15240,11046;9832,11046;9832,25607;10078,28117;10570,29121;11553,29372;14503,26862;15240,27364;8849,32385;5162,31130;3195,28368;2950,23598;2950,11046;0,11046;0,10042;5162,5523;8849,0;9832,0" o:connectangles="0,0,0,0,0,0,0,0,0,0,0,0,0,0,0,0,0,0,0,0,0"/>
                </v:shape>
                <v:shape id="Freeform 10" o:spid="_x0000_s1033" style="position:absolute;left:1860;top:3187;width:203;height:242;visibility:visible;mso-wrap-style:square;v-text-anchor:top" coordsize="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" path="m38,3r,21c44,14,49,8,54,5,58,2,63,,67,v4,,7,1,9,4c78,6,80,9,80,13v,5,-2,8,-4,11c74,26,72,27,69,27v-4,,-7,-1,-10,-3c57,22,55,20,55,20v-1,,-2,,-3,c51,20,49,20,47,22v-3,2,-5,5,-6,10c39,38,38,45,38,53r,21l38,80v,4,,6,,7c39,89,40,90,42,91v1,1,4,1,8,2l50,96,,96,,93c3,92,6,91,8,89v1,-1,2,-7,2,-15l10,23v,-6,,-9,-1,-11c8,11,7,9,6,8,5,8,3,7,,7l,3r38,xe" fillcolor="black" stroked="f" strokeweight="0">
                  <v:path arrowok="t" o:connecttype="custom" o:connectlocs="9652,754;9652,6033;13716,1257;17018,0;19304,1005;20320,3268;19304,6033;17526,6787;14986,6033;13970,5027;13208,5027;11938,5530;10414,8043;9652,13322;9652,18600;9652,20108;9652,21868;10668,22873;12700,23376;12700,24130;0,24130;0,23376;2032,22371;2540,18600;2540,5781;2286,3016;1524,2011;0,1759;0,754;9652,754" o:connectangles="0,0,0,0,0,0,0,0,0,0,0,0,0,0,0,0,0,0,0,0,0,0,0,0,0,0,0,0,0,0"/>
                </v:shape>
                <v:shape id="Freeform 11" o:spid="_x0000_s1034" style="position:absolute;left:2070;top:3187;width:222;height:248;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" path="m49,75r,-31c41,49,35,54,31,59v-3,4,-4,7,-4,11c27,73,28,76,30,78v2,2,4,3,7,3c41,81,44,79,49,75t,7c37,93,27,98,18,98,13,98,8,96,5,92,1,89,,84,,79,,72,3,66,9,60,15,54,28,47,49,37r,-9c49,21,48,16,48,15,47,13,45,11,43,10,41,8,39,8,36,8v-4,,-8,1,-10,3c24,12,23,13,23,15v,1,1,3,3,5c28,23,29,26,29,28v,4,-1,6,-3,9c23,39,20,40,16,40,12,40,8,39,6,36,3,34,2,31,2,27,2,23,4,18,7,14,11,9,16,6,23,4,30,1,37,,44,v9,,16,2,21,6c70,10,74,14,75,18v1,3,2,9,2,19l77,74v,4,,7,,8c77,83,78,84,79,84v,1,1,1,2,1c83,85,85,84,86,81r3,3c86,88,83,92,79,94v-4,2,-8,4,-12,4c62,98,57,96,54,94,51,91,49,88,49,82e" fillcolor="black" stroked="f" strokeweight="0">
                  <v:path arrowok="t" o:connecttype="custom" o:connectlocs="12236,18953;12236,11119;7741,14910;6742,17689;7492,19711;9240,20469;12236,18953;12236,20722;4495,24765;1249,23249;0,19964;2247,15162;12236,9350;12236,7076;11987,3791;10738,2527;8990,2022;6493,2780;5744,3791;6493,5054;7242,7076;6493,9350;3996,10108;1498,9097;499,6823;1748,3538;5744,1011;10988,0;16232,1516;18729,4549;19228,9350;19228,18700;19228,20722;19728,21227;20227,21480;21476,20469;22225,21227;19728,23754;16731,24765;13485,23754;12236,20722" o:connectangles="0,0,0,0,0,0,0,0,0,0,0,0,0,0,0,0,0,0,0,0,0,0,0,0,0,0,0,0,0,0,0,0,0,0,0,0,0,0,0,0,0"/>
                  <o:lock v:ext="edit" verticies="t"/>
                </v:shape>
                <v:shape id="Freeform 12" o:spid="_x0000_s1035" style="position:absolute;left:2298;top:3092;width:121;height:337;visibility:visible;mso-wrap-style:square;v-text-anchor:top" coordsize="5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" path="m39,r,116c39,123,40,127,41,129v2,1,5,2,9,3l50,135,,135r,-3c4,132,7,130,9,128v1,-1,2,-5,2,-12l11,19c11,13,10,9,9,7,7,5,4,4,,4l,,39,xe" fillcolor="black" stroked="f" strokeweight="0">
                  <v:path arrowok="t" o:connecttype="custom" o:connectlocs="9411,0;9411,28918;9893,32159;12065,32907;12065,33655;0,33655;0,32907;2172,31910;2654,28918;2654,4737;2172,1745;0,997;0,0;9411,0" o:connectangles="0,0,0,0,0,0,0,0,0,0,0,0,0,0"/>
                </v:shape>
                <v:shape id="Freeform 13" o:spid="_x0000_s1036" style="position:absolute;left:2438;top:3079;width:127;height:350;visibility:visible;mso-wrap-style:square;v-text-anchor:top" coordsize="5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" path="m39,45r,74c39,126,39,130,41,132v1,1,4,2,9,3l50,138,,138r,-3c4,135,7,133,9,131v1,-1,2,-5,2,-12l11,64c11,58,10,54,9,52,7,50,4,49,,49l,45r39,xm25,v4,,8,1,11,4c39,7,40,11,40,15v,5,-1,8,-4,11c32,29,29,31,25,31v-5,,-8,-2,-11,-5c11,23,9,20,9,15,9,11,11,7,14,4,17,1,20,,25,e" fillcolor="black" stroked="f" strokeweight="0">
                  <v:path arrowok="t" o:connecttype="custom" o:connectlocs="9906,11389;9906,30116;10414,33407;12700,34166;12700,34925;0,34925;0,34166;2286,33153;2794,30116;2794,16197;2286,13160;0,12401;0,11389;9906,11389;6350,0;9144,1012;10160,3796;9144,6580;6350,7845;3556,6580;2286,3796;3556,1012;6350,0" o:connectangles="0,0,0,0,0,0,0,0,0,0,0,0,0,0,0,0,0,0,0,0,0,0,0"/>
                  <o:lock v:ext="edit" verticies="t"/>
                </v:shape>
                <v:shape id="Freeform 14" o:spid="_x0000_s1037" style="position:absolute;left:2578;top:3187;width:222;height:248;visibility:visible;mso-wrap-style:square;v-text-anchor:top" coordsize="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" path="m49,75r,-31c41,49,35,54,31,59v-2,4,-4,7,-4,11c27,73,29,76,31,78v1,2,4,3,7,3c41,81,45,79,49,75t,7c38,93,28,98,19,98,13,98,9,96,5,92,2,89,,84,,79,,72,3,66,9,60,16,54,29,47,49,37r,-9c49,21,49,16,48,15,47,13,46,11,44,10,42,8,39,8,37,8v-5,,-8,1,-11,3c24,12,24,13,24,15v,1,,3,2,5c29,23,30,26,30,28v,4,-1,6,-4,9c24,39,21,40,17,40,13,40,9,39,6,36,3,34,2,31,2,27,2,23,4,18,8,14,12,9,17,6,24,4,30,1,37,,45,v9,,16,2,21,6c71,10,74,14,76,18v1,3,1,9,1,19l77,74v,4,,7,1,8c78,83,78,84,79,84v1,1,2,1,2,1c83,85,85,84,87,81r3,3c87,88,83,92,79,94v-3,2,-7,4,-12,4c62,98,58,96,55,94,52,91,50,88,49,82e" fillcolor="black" stroked="f" strokeweight="0">
                  <v:path arrowok="t" o:connecttype="custom" o:connectlocs="12100,18953;12100,11119;7655,14910;6668,17689;7655,19711;9384,20469;12100,18953;12100,20722;4692,24765;1235,23249;0,19964;2223,15162;12100,9350;12100,7076;11853,3791;10866,2527;9137,2022;6421,2780;5927,3791;6421,5054;7408,7076;6421,9350;4198,10108;1482,9097;494,6823;1976,3538;5927,1011;11113,0;16298,1516;18768,4549;19015,9350;19015,18700;19262,20722;19509,21227;20003,21480;21484,20469;22225,21227;19509,23754;16545,24765;13582,23754;12100,20722" o:connectangles="0,0,0,0,0,0,0,0,0,0,0,0,0,0,0,0,0,0,0,0,0,0,0,0,0,0,0,0,0,0,0,0,0,0,0,0,0,0,0,0,0"/>
                  <o:lock v:ext="edit" verticies="t"/>
                </v:shape>
                <v:shape id="Freeform 15" o:spid="_x0000_s1038" style="position:absolute;left:2806;top:3187;width:254;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" path="m38,3r,12c43,10,47,6,52,4,56,1,61,,66,v6,,11,2,15,5c85,9,88,13,89,18v1,4,2,11,2,22l91,76v,7,,12,1,13c94,91,97,92,101,93r,3l54,96r,-3c57,92,59,91,61,88v1,-1,2,-5,2,-12l63,34c63,27,62,22,62,20,61,18,60,16,59,15,57,14,56,14,54,14v-6,,-11,4,-16,12l38,76v,7,1,11,2,13c41,91,44,92,47,93r,3l,96,,93c4,92,7,91,8,89v2,-2,2,-6,2,-13l10,23c10,16,9,12,8,10,7,8,4,7,,7l,3r38,xe" fillcolor="black" stroked="f" strokeweight="0">
                  <v:path arrowok="t" o:connecttype="custom" o:connectlocs="9556,754;9556,3770;13077,1005;16598,0;20370,1257;22382,4524;22885,10054;22885,19103;23137,22371;25400,23376;25400,24130;13580,24130;13580,23376;15341,22119;15844,19103;15844,8546;15592,5027;14838,3770;13580,3519;9556,6535;9556,19103;10059,22371;11820,23376;11820,24130;0,24130;0,23376;2012,22371;2515,19103;2515,5781;2012,2514;0,1759;0,754;9556,754" o:connectangles="0,0,0,0,0,0,0,0,0,0,0,0,0,0,0,0,0,0,0,0,0,0,0,0,0,0,0,0,0,0,0,0,0"/>
                </v:shape>
                <v:shape id="Freeform 16" o:spid="_x0000_s1039" style="position:absolute;left:3187;top:3079;width:369;height:356;visibility:visible;mso-wrap-style:square;v-text-anchor:top" coordsize="14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" path="m133,r,48l129,48c124,34,118,25,109,18,100,11,90,8,80,8,69,8,61,11,54,16,48,22,43,30,40,40,37,50,36,61,36,71v,13,1,25,4,34c43,115,48,122,55,127v7,5,15,7,25,7c83,134,86,134,89,133v4,-1,7,-2,11,-3l100,102v,-6,,-9,-1,-11c98,90,97,88,94,87,92,86,89,85,86,85r-3,l83,82r65,l148,85v-5,,-8,1,-10,2c136,88,134,90,133,92v,2,,5,,10l133,130v-9,4,-18,7,-28,8c96,140,86,141,76,141v-12,,-23,-1,-32,-5c36,133,28,128,22,123,15,117,10,110,7,103,2,94,,84,,73,,52,7,35,21,21,36,7,54,,75,v7,,13,,18,1c96,2,101,3,108,6v6,2,10,4,11,4c121,10,123,9,124,8v2,-2,3,-4,5,-8l133,xe" fillcolor="black" stroked="f" strokeweight="0">
                  <v:path arrowok="t" o:connecttype="custom" o:connectlocs="33097,0;33097,12106;32102,12106;27125,4540;19908,2018;13438,4035;9954,10088;8959,17906;9954,26481;13687,32029;19908,33795;22148,33542;24885,32786;24885,25724;24636,22950;23392,21941;21401,21437;20655,21437;20655,20680;36830,20680;36830,21437;34341,21941;33097,23202;33097,25724;33097,32786;26129,34803;18913,35560;10949,34299;5475,31020;1742,25976;0,18410;5226,5296;18664,0;23143,252;26876,1513;29613,2522;30858,2018;32102,0;33097,0" o:connectangles="0,0,0,0,0,0,0,0,0,0,0,0,0,0,0,0,0,0,0,0,0,0,0,0,0,0,0,0,0,0,0,0,0,0,0,0,0,0,0"/>
                </v:shape>
                <v:shape id="Freeform 17" o:spid="_x0000_s1040" style="position:absolute;left:3575;top:3187;width:215;height:248;visibility:visible;mso-wrap-style:square;v-text-anchor:top" coordsize="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" path="m44,7v-4,,-7,2,-9,4c32,14,31,19,30,26v-1,8,-1,18,-1,32c29,65,29,72,30,78v1,4,3,8,5,11c37,91,40,92,43,92v3,,6,-1,8,-2c53,87,55,84,56,80v1,-6,2,-19,2,-38c58,31,57,23,56,19,55,14,53,11,50,9,49,8,46,7,44,7m43,v8,,16,2,23,7c73,11,78,17,82,24v3,8,5,16,5,26c87,63,84,74,77,83,69,94,58,99,44,99,29,99,19,94,11,84,4,74,,63,,50,,37,4,25,11,15,19,5,30,,43,e" fillcolor="black" stroked="f" strokeweight="0">
                  <v:path arrowok="t" o:connecttype="custom" o:connectlocs="10919,1751;8686,2752;7445,6504;7197,14509;7445,19512;8686,22263;10671,23014;12656,22514;13897,20012;14393,10506;13897,4753;12408,2251;10919,1751;10671,0;16379,1751;20349,6004;21590,12508;19108,20763;10919,24765;2730,21013;0,12508;2730,3752;10671,0" o:connectangles="0,0,0,0,0,0,0,0,0,0,0,0,0,0,0,0,0,0,0,0,0,0,0"/>
                  <o:lock v:ext="edit" verticies="t"/>
                </v:shape>
                <v:shape id="Freeform 18" o:spid="_x0000_s1041" style="position:absolute;left:3784;top:3194;width:248;height:241;visibility:visible;mso-wrap-style:square;v-text-anchor:top" coordsize="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" path="m47,96l16,24c12,15,9,9,7,7,6,5,3,4,,4l,,50,r,4c47,4,45,4,43,5v-1,2,-2,4,-2,6c41,13,43,18,45,24l61,59,73,29v4,-8,5,-15,5,-18c78,9,78,7,76,6,75,5,72,4,68,4l68,,99,r,4c96,4,94,5,91,7v-1,2,-4,7,-8,16l52,96r-5,xe" fillcolor="black" stroked="f" strokeweight="0">
                  <v:path arrowok="t" o:connecttype="custom" o:connectlocs="11757,24130;4002,6033;1751,1759;0,1005;0,0;12508,0;12508,1005;10757,1257;10256,2765;11257,6033;15259,14830;18261,7289;19512,2765;19012,1508;17010,1005;17010,0;24765,0;24765,1005;22764,1759;20763,5781;13008,24130;11757,24130" o:connectangles="0,0,0,0,0,0,0,0,0,0,0,0,0,0,0,0,0,0,0,0,0,0"/>
                </v:shape>
                <v:shape id="Freeform 19" o:spid="_x0000_s1042" style="position:absolute;left:4019;top:3187;width:191;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" path="m54,40c54,29,53,22,52,18,51,14,49,10,46,8,45,7,43,7,41,7v-4,,-6,1,-9,5c28,18,27,26,27,36r,4l54,40xm78,46r-51,c28,59,31,68,37,76v4,5,10,8,16,8c57,84,61,83,64,81v4,-3,7,-7,11,-12l78,71c73,81,67,88,61,93v-6,4,-13,6,-21,6c26,99,16,94,9,83,3,74,,64,,51,,36,4,23,13,14,21,5,31,,42,,52,,60,4,67,12v7,8,11,19,11,34e" fillcolor="black" stroked="f" strokeweight="0">
                  <v:path arrowok="t" o:connecttype="custom" o:connectlocs="13188,10006;12700,4503;11235,2001;10013,1751;7815,3002;6594,9005;6594,10006;13188,10006;19050,11507;6594,11507;9037,19012;12944,21013;15631,20262;18317,17260;19050,17761;14898,23264;9769,24765;2198,20763;0,12758;3175,3502;10258,0;16363,3002;19050,11507" o:connectangles="0,0,0,0,0,0,0,0,0,0,0,0,0,0,0,0,0,0,0,0,0,0,0"/>
                  <o:lock v:ext="edit" verticies="t"/>
                </v:shape>
                <v:shape id="Freeform 20" o:spid="_x0000_s1043" style="position:absolute;left:4229;top:3187;width:203;height:242;visibility:visible;mso-wrap-style:square;v-text-anchor:top" coordsize="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" path="m38,3r,21c45,14,50,8,55,5,59,2,64,,68,v4,,7,1,9,4c79,6,81,9,81,13v,5,-2,8,-4,11c75,26,72,27,69,27v-3,,-6,-1,-9,-3c58,22,56,20,56,20v-1,,-2,,-3,c51,20,50,20,48,22v-3,2,-5,5,-6,10c40,38,38,45,38,53r,21l39,80v,4,,6,,7c40,89,41,90,43,91v1,1,4,1,8,2l51,96,,96,,93c4,92,7,91,9,89v1,-1,2,-7,2,-15l11,23v,-6,-1,-9,-1,-11c9,11,8,9,7,8,6,8,4,7,,7l,3r38,xe" fillcolor="black" stroked="f" strokeweight="0">
                  <v:path arrowok="t" o:connecttype="custom" o:connectlocs="9533,754;9533,6033;13798,1257;17059,0;19317,1005;20320,3268;19317,6033;17310,6787;15052,6033;14048,5027;13296,5027;12041,5530;10536,8043;9533,13322;9533,18600;9784,20108;9784,21868;10787,22873;12794,23376;12794,24130;0,24130;0,23376;2258,22371;2760,18600;2760,5781;2509,3016;1756,2011;0,1759;0,754;9533,754" o:connectangles="0,0,0,0,0,0,0,0,0,0,0,0,0,0,0,0,0,0,0,0,0,0,0,0,0,0,0,0,0,0"/>
                </v:shape>
                <v:shape id="Freeform 21" o:spid="_x0000_s1044" style="position:absolute;left:4445;top:3187;width:247;height:242;visibility:visible;mso-wrap-style:square;v-text-anchor:top" coordsize="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" path="m38,3r,12c43,10,48,6,52,4,57,1,61,,66,v6,,11,2,15,5c85,9,88,13,89,18v1,4,2,11,2,22l91,76v,7,1,12,2,13c94,91,97,92,101,93r,3l54,96r,-3c57,92,60,91,62,88v1,-1,1,-5,1,-12l63,34v,-7,,-12,-1,-14c62,18,61,16,59,15,58,14,56,14,54,14v-5,,-11,4,-16,12l38,76v,7,1,11,2,13c42,91,44,92,48,93r,3l,96,,93c4,92,7,91,9,89v1,-2,1,-6,1,-13l10,23v,-7,,-11,-1,-13c7,8,5,7,,7l,3r38,xe" fillcolor="black" stroked="f" strokeweight="0">
                  <v:path arrowok="t" o:connecttype="custom" o:connectlocs="9318,754;9318,3770;12750,1005;16183,0;19861,1257;21823,4524;22313,10054;22313,19103;22803,22371;24765,23376;24765,24130;13241,24130;13241,23376;15202,22119;15447,19103;15447,8546;15202,5027;14467,3770;13241,3519;9318,6535;9318,19103;9808,22371;11770,23376;11770,24130;0,24130;0,23376;2207,22371;2452,19103;2452,5781;2207,2514;0,1759;0,754;9318,754" o:connectangles="0,0,0,0,0,0,0,0,0,0,0,0,0,0,0,0,0,0,0,0,0,0,0,0,0,0,0,0,0,0,0,0,0"/>
                </v:shape>
                <v:shape id="Freeform 22" o:spid="_x0000_s1045" style="position:absolute;left:4718;top:3187;width:387;height:242;visibility:visible;mso-wrap-style:square;v-text-anchor:top" coordsize="15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" path="m38,3r,12c43,10,47,6,52,4,56,1,61,,66,v6,,11,2,15,4c85,7,88,11,91,17,96,11,101,7,106,4,111,2,116,,121,v7,,12,2,16,5c140,8,143,11,144,16v2,4,3,12,3,22l147,76v,7,,12,2,13c150,91,153,92,157,93r,3l109,96r,-3c113,92,115,91,117,88v1,-2,2,-6,2,-12l119,36v,-9,,-14,-1,-16c117,18,116,16,115,15v-2,-1,-3,-2,-5,-2c107,13,104,14,101,16v-3,3,-6,6,-9,10l92,76v,7,1,11,2,13c95,91,98,92,103,93r,3l54,96r,-3c57,93,59,92,60,91v2,-1,3,-3,3,-4c64,85,64,81,64,76r,-40c64,27,64,22,63,20v,-2,-2,-4,-3,-5c58,14,57,13,55,13v-3,,-5,1,-7,2c44,17,41,21,38,26r,50c38,83,38,87,40,89v1,2,4,3,8,4l48,96,,96,,93c3,92,6,91,8,89v1,-2,2,-6,2,-13l10,23c10,16,9,12,8,10,6,8,4,7,,7l,3r38,xe" fillcolor="black" stroked="f" strokeweight="0">
                  <v:path arrowok="t" o:connecttype="custom" o:connectlocs="9375,754;9375,3770;12829,1005;16284,0;19984,1005;22451,4273;26152,1005;29853,0;33801,1257;35528,4022;36268,9551;36268,19103;36761,22371;38735,23376;38735,24130;26892,24130;26892,23376;28866,22119;29360,19103;29360,9049;29113,5027;28373,3770;27139,3268;24919,4022;22698,6535;22698,19103;23192,22371;25412,23376;25412,24130;13323,24130;13323,23376;14803,22873;15543,21868;15790,19103;15790,9049;15543,5027;14803,3770;13570,3268;11843,3770;9375,6535;9375,19103;9869,22371;11843,23376;11843,24130;0,24130;0,23376;1974,22371;2467,19103;2467,5781;1974,2514;0,1759;0,754;9375,754" o:connectangles="0,0,0,0,0,0,0,0,0,0,0,0,0,0,0,0,0,0,0,0,0,0,0,0,0,0,0,0,0,0,0,0,0,0,0,0,0,0,0,0,0,0,0,0,0,0,0,0,0,0,0,0,0"/>
                </v:shape>
                <v:shape id="Freeform 23" o:spid="_x0000_s1046" style="position:absolute;left:5118;top:3187;width:196;height:248;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" path="m54,40c54,29,53,22,52,18,50,14,49,10,46,8,45,7,43,7,41,7v-4,,-7,1,-9,5c28,18,26,26,26,36r,4l54,40xm78,46r-51,c27,59,31,68,37,76v4,5,10,8,16,8c57,84,61,83,64,81v3,-3,7,-7,11,-12l78,71c73,81,67,88,61,93v-6,4,-13,6,-21,6c26,99,16,94,9,83,3,74,,64,,51,,36,4,23,13,14,21,5,31,,42,,52,,60,4,67,12v7,8,10,19,11,34e" fillcolor="black" stroked="f" strokeweight="0">
                  <v:path arrowok="t" o:connecttype="custom" o:connectlocs="13628,10006;13123,4503;11609,2001;10347,1751;8076,3002;6562,9005;6562,10006;13628,10006;19685,11507;6814,11507;9338,19012;13376,21013;16152,20262;18928,17260;19685,17761;15395,23264;10095,24765;2271,20763;0,12758;3281,3502;10600,0;16909,3002;19685,11507" o:connectangles="0,0,0,0,0,0,0,0,0,0,0,0,0,0,0,0,0,0,0,0,0,0,0"/>
                  <o:lock v:ext="edit" verticies="t"/>
                </v:shape>
                <v:shape id="Freeform 24" o:spid="_x0000_s1047" style="position:absolute;left:5327;top:3187;width:248;height:242;visibility:visible;mso-wrap-style:square;v-text-anchor:top" coordsize="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" path="m38,3r,12c42,10,47,6,52,4,56,1,61,,66,v6,,11,2,15,5c85,9,87,13,89,18v1,4,1,11,1,22l90,76v,7,1,12,2,13c94,91,96,92,100,93r,3l53,96r,-3c57,92,59,91,61,88v1,-1,1,-5,1,-12l62,34v,-7,,-12,-1,-14c61,18,60,16,58,15,57,14,55,14,54,14v-6,,-11,4,-16,12l38,76v,7,,11,2,13c41,91,43,92,47,93r,3l,96,,93c4,92,6,91,8,89v1,-2,2,-6,2,-13l10,23c10,16,9,12,8,10,6,8,4,7,,7l,3r38,xe" fillcolor="black" stroked="f" strokeweight="0">
                  <v:path arrowok="t" o:connecttype="custom" o:connectlocs="9411,754;9411,3770;12878,1005;16345,0;20060,1257;22041,4524;22289,10054;22289,19103;22784,22371;24765,23376;24765,24130;13125,24130;13125,23376;15107,22119;15354,19103;15354,8546;15107,5027;14364,3770;13373,3519;9411,6535;9411,19103;9906,22371;11640,23376;11640,24130;0,24130;0,23376;1981,22371;2477,19103;2477,5781;1981,2514;0,1759;0,754;9411,754" o:connectangles="0,0,0,0,0,0,0,0,0,0,0,0,0,0,0,0,0,0,0,0,0,0,0,0,0,0,0,0,0,0,0,0,0"/>
                </v:shape>
                <v:shape id="Freeform 25" o:spid="_x0000_s1048" style="position:absolute;left:5575;top:3111;width:152;height:324;visibility:visible;mso-wrap-style:square;v-text-anchor:top" coordsize="6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" path="m40,r,34l62,34r,10l40,44r,58c40,107,40,110,41,112v,1,1,3,2,4c45,117,46,117,47,117v4,,8,-3,12,-10l62,109v-5,13,-14,20,-26,20c30,129,25,127,21,124v-4,-4,-7,-7,-8,-11c12,110,12,104,12,94r,-50l,44,,40c8,34,15,28,21,22,27,15,32,8,37,r3,xe" fillcolor="black" stroked="f" strokeweight="0">
                  <v:path arrowok="t" o:connecttype="custom" o:connectlocs="9832,0;9832,8536;15240,8536;15240,11046;9832,11046;9832,25607;10078,28117;10570,29121;11553,29372;14503,26862;15240,27364;8849,32385;5162,31130;3195,28368;2950,23598;2950,11046;0,11046;0,10042;5162,5523;9095,0;9832,0" o:connectangles="0,0,0,0,0,0,0,0,0,0,0,0,0,0,0,0,0,0,0,0,0"/>
                </v:shape>
                <v:shape id="Freeform 26" o:spid="_x0000_s1049" style="position:absolute;left:3365;top:1860;width:127;height:127;visibility:visible;mso-wrap-style:square;v-text-anchor:top" coordsize="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" path="m45,11v,1,2,1,4,l50,6v,,-2,-2,-3,-2c42,6,37,6,34,11v,3,2,6,5,8c40,18,41,20,42,21v,1,-1,2,-2,2c36,20,30,24,27,20v2,-4,4,-9,,-14c27,6,29,5,28,4,27,,22,3,20,3,15,2,12,5,9,8v,2,1,3,2,5c13,12,13,13,13,14r-3,2c11,16,11,18,12,19,10,20,8,17,7,15,7,13,7,9,4,8,3,8,1,9,1,9,1,10,,12,,14v,2,1,5,1,5c1,19,10,26,12,30,10,35,10,43,4,46,2,47,2,49,2,50r1,1c7,49,14,49,14,42v1,-2,3,-5,5,-7c22,34,25,36,26,38v-1,4,-4,7,-8,9c18,47,18,48,18,49v1,2,4,1,6,1c29,47,31,41,35,39v1,3,-5,4,-1,7c36,45,40,46,42,43v-3,-5,7,-8,1,-12c43,27,48,25,47,20,46,15,40,15,39,11v1,-1,4,-1,6,e" fillcolor="black" stroked="f" strokeweight="0">
                  <v:path arrowok="t" o:connecttype="custom" o:connectlocs="11430,2739;12446,2739;12700,1494;11938,996;8636,2739;9906,4731;10668,5229;10160,5727;6858,4980;6858,1494;7112,996;5080,747;2286,1992;2794,3237;3302,3486;2540,3984;3048,4731;1778,3735;1016,1992;254,2241;0,3486;254,4731;3048,7471;1016,11455;508,12451;762,12700;3556,10459;4826,8716;6604,9463;4572,11704;4572,12202;6096,12451;8890,9712;8636,11455;10668,10708;10922,7720;11938,4980;9906,2739;11430,2739" o:connectangles="0,0,0,0,0,0,0,0,0,0,0,0,0,0,0,0,0,0,0,0,0,0,0,0,0,0,0,0,0,0,0,0,0,0,0,0,0,0,0"/>
                </v:shape>
                <v:shape id="Freeform 27" o:spid="_x0000_s1050" style="position:absolute;left:3359;top:2127;width:6;height:6;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1e" fillcolor="black" stroked="f" strokeweight="0">
                  <v:path arrowok="t" o:connecttype="custom" o:connectlocs="0,635;635,0;0,635" o:connectangles="0,0,0"/>
                </v:shape>
                <v:shape id="Freeform 28" o:spid="_x0000_s1051" style="position:absolute;left:3092;top:1587;width:406;height:438;visibility:visible;mso-wrap-style:square;v-text-anchor:top" coordsize="16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" path="m38,49v,,,-1,1,-1c39,47,39,47,38,46v,,,,-1,c37,45,36,46,35,46,34,45,33,45,32,45v,,-1,,-1,c30,45,30,45,30,45v,-1,1,-1,1,-1c31,44,32,44,32,44v1,,1,,2,c34,44,35,44,36,44v,,1,1,1,c37,44,38,43,38,43v-1,,-1,-1,-2,-1c36,42,36,42,35,42v,1,-1,1,-1,1c33,43,33,43,32,43v-1,,-1,,-2,c30,43,30,43,29,44v,,,,,1c29,45,29,46,29,46v1,,1,,2,1c32,47,33,47,33,47v1,,2,,3,c37,47,37,47,37,47v,1,,1,-1,1c35,48,34,48,33,48v-1,,-2,,-3,l28,48v,1,-1,2,-1,2c26,51,25,51,25,51v-1,1,-1,1,-2,1c22,51,22,51,21,51v-1,1,-2,3,-3,5c18,56,17,56,17,56v-1,,-1,,-2,1c15,57,15,57,16,57v,1,1,1,1,1c18,58,18,58,19,58v1,-1,1,-3,2,-4c22,54,23,53,24,52v,,1,1,2,1c27,53,27,53,27,53v1,-1,3,-2,4,-2c32,51,32,51,32,52v,,,1,,1c31,54,31,54,30,55v-1,,-2,,-2,l28,56v,,,1,,1c29,57,30,57,30,57v1,-1,1,-1,1,-2c32,55,33,55,33,54v1,,1,-1,1,-1c34,52,34,51,34,51v2,,3,1,4,2c38,53,38,53,38,53v,1,,1,,2c38,55,37,56,37,56v-1,,-1,,-2,c35,56,34,56,34,57v,,1,1,1,1c36,58,36,58,37,58v,-1,,-1,1,-1c38,56,40,55,40,54v,,1,-1,,-1c40,51,38,50,38,49m8,43r2,4l13,46r-1,3l14,52r-3,l11,56,8,53,5,56r,-4l2,52,4,49,3,46r3,1l8,43xm22,44v-1,,-1,-1,-2,-1c20,43,20,43,20,43v-1,,-1,,-1,1c19,44,20,45,20,45v,1,1,2,1,3c21,48,21,49,22,50v,,1,,2,c24,50,25,50,25,50v,,1,,1,-1c27,49,27,48,27,47v,-1,,-1,,-2c27,44,28,44,28,44r,-1c27,43,27,43,27,43v-1,,-1,1,-1,1c25,44,25,43,25,43v-1,,-1,,-2,c23,43,22,44,22,44m47,43r2,4l52,46r-1,3l53,51r,1l50,52r,4l47,53r-3,3l44,52r-3,l43,49,42,46r3,1l47,43xm27,12r2,3l32,14r-1,4l33,20r-3,1l30,24,27,22r-3,2l24,21,21,20r3,-2l22,15r3,l27,12xm27,72r2,3l32,75r-1,3l33,80r-3,1l30,85,27,82r-3,3l24,81r-3,l24,78,22,75r3,1l27,72xm17,l36,r,39l52,39r,23l36,62r,34l17,96r,-34l,62,,39r17,l17,xm146,51r-1,l145,52r1,l146,51xm130,51r1,l131,52r-1,l130,51xm135,50v,,,,,1c135,51,135,51,135,51v-1,1,-1,,-1,c134,51,134,50,135,50t7,c141,50,141,50,141,51v,,,,1,c142,52,142,51,143,51v,,-1,-1,-1,-1m138,52r-1,-2l138,49r1,1l138,52xm137,39v,,,-1,1,-1l138,37r,l139,38v1,,1,1,1,1l137,39xm138,40v,,1,,1,c139,40,138,40,138,40v,,,,,c138,40,138,40,138,40t,1c138,41,139,41,139,41v,,-1,,-1,c138,41,138,41,138,41v,,,,,m138,42v,,1,,1,c139,42,138,43,138,43v,,,-1,,-1c138,42,138,42,138,42t,1c138,43,139,43,139,43v,1,-1,1,-1,1c138,44,138,44,138,43v,,,,,m138,44v,,1,,1,1c139,45,138,45,138,45v,,,,,c138,44,138,44,138,44t-1,1l137,45r,-5l137,40r,5xm139,45r,l139,40r,l139,45xm130,46v-1,-2,-1,-4,,-5c132,40,133,41,137,42r,3l136,45r,c137,45,138,46,138,47v-1,,-2,,-2,-1l136,46r,3l136,49v,-1,1,-1,2,-1c138,49,137,50,136,50v-1,,-2,-1,-2,-2c134,47,135,47,135,48v1,,1,-2,-1,-1c134,46,133,45,133,45v,,,1,,2c131,47,131,49,133,49v-1,-1,,-1,,-1c134,49,134,50,133,51v-2,,-2,-1,-3,-2c131,49,131,49,132,50r,l131,47r,c131,48,131,48,130,48v,-1,,-2,1,-2l130,46r,xm147,46v1,-2,,-4,-1,-5c145,40,143,41,140,42r,3l140,45r,c139,45,139,46,139,47v,,1,,1,-1l140,46r,3l140,49v,-1,-1,-1,-1,-1c139,49,140,50,140,50v1,,2,-1,2,-2c142,47,141,47,141,48v-1,,-1,-2,1,-1c142,46,143,45,143,45v1,,1,1,,2c145,47,145,49,144,49v,-1,-1,-1,-1,-1c143,49,143,50,144,51v1,,2,-1,2,-2c145,49,145,49,145,50r-1,l145,47r,c145,48,146,48,146,48v1,-1,1,-2,,-2l146,46r,l147,46xm138,52v-2,,-5,1,-7,1l131,53r-1,-1l130,51r-1,-4l129,47v,-1,,-1,,-1c129,47,129,47,129,47v-1,,-1,,-1,-1c128,46,128,46,129,46r,c129,45,129,45,129,45v-1,,-1,,-1,c128,45,127,45,127,45v,,1,-1,1,-1c128,44,128,44,128,44r,l128,44v,,-1,,-1,-1c127,43,128,43,128,43v,,,,,c128,43,128,42,129,42r-1,c128,42,128,42,128,42v,-1,,-1,,-1c129,41,129,41,129,41v,,,,,c129,41,129,41,129,40v,,,,1,c130,40,130,40,130,40v,,1,,1,c131,40,130,40,130,39v,,1,,1,c131,39,132,39,132,39v,1,-1,1,-1,1l132,40v,,,-1,,-1c132,39,132,39,133,39v,,,,,c133,40,133,40,133,40v,,1,,1,l134,40v,-1,,-1,1,-1c135,39,135,39,135,40v,,,,,c135,40,135,40,135,41v,-1,,-1,,-1c135,40,136,40,136,40v,,1,,1,c137,40,136,41,136,41v,,,,1,c137,41,137,40,137,40v,,-1,-1,-1,-1c136,38,137,37,138,37r-1,l137,37v1,,1,-1,1,-1c137,36,137,36,137,36r,l137,35r,c137,35,137,35,138,35v,,,-1,-1,-1l139,34v,,-1,1,-1,1c139,35,139,35,140,35r,l140,36r,c139,36,139,36,138,36v,,1,1,1,1l139,37r,c139,37,140,38,140,39v,,,1,-1,1c140,40,140,41,140,41v,,,,,c140,41,140,40,140,40v,,,,,c141,40,141,40,141,40r,1c141,40,141,40,142,40v-1,,-1,,-1,c141,39,141,39,142,39v,,,,,1l142,40v,,1,,1,c143,40,143,40,143,39v,,,,1,c144,39,144,39,144,39v,,,1,,1l145,40v,,,,,-1c145,39,145,39,145,39v1,,1,,1,c146,40,146,40,146,40v,,,,,c146,40,147,40,147,40v,,,,,c147,41,147,41,147,41v,,,,,c147,41,148,41,148,41v,,,,,1c148,42,148,42,148,42r,c148,42,148,43,148,43v,,,,,c149,43,149,43,149,43v,1,,1,-1,1l148,44r,c148,44,148,44,148,44v,,1,1,1,1c149,45,148,45,148,45v,,,,,c148,45,148,45,148,46v,,,,,c148,47,148,47,148,47v-1,,-1,,-1,-1c147,46,147,46,147,47r,l146,51r1,1l145,53r,c144,53,140,52,138,52m121,9r9,28l116,31r4,16l115,63r14,-5l120,87r19,-8l157,86,147,57r16,6l158,46r5,-15l147,37,157,9r-19,7l121,9xm27,120v1,,1,1,1,1c28,121,28,122,27,122v,,-1,-1,-1,-1c26,121,27,120,27,120t-8,2c30,117,28,118,31,128v,,1,,1,c37,130,33,116,38,113v5,-3,5,-3,9,-7c47,112,40,114,41,116v1,3,5,-3,6,-3c47,114,47,114,48,115v-1,1,-9,5,-6,7c43,123,47,119,48,118v,5,-5,5,-5,7c43,128,48,124,48,123v,13,-1,15,-13,20c35,138,35,130,31,128v1,5,3,7,3,13c33,145,30,145,36,145r,3l32,148v-3,-10,-4,,-2,c30,149,29,144,32,150v2,4,4,8,7,12c38,163,38,163,37,163r-3,-5l35,163v-1,,-2,,-2,l30,156r1,7c29,163,28,163,27,162r-1,-6l25,162v-1,-1,-2,-1,-2,-2l24,155r-3,5c20,159,19,159,18,158r5,-5c24,151,24,149,25,147v,,3,2,2,-2c25,140,24,146,23,148r-5,l18,145v8,-1,4,-1,3,-7c21,135,23,132,24,129v-4,2,-4,9,-4,13c8,140,6,136,8,124v8,7,1,-2,,-4c7,120,8,119,8,118v2,4,9,7,3,c8,115,8,115,8,112v1,,8,8,6,4c12,112,8,111,7,106v5,5,19,9,9,15c18,122,18,122,20,123v2,2,-1,6,4,5l25,128v1,-4,,-6,-6,-6m96,123r3,1c101,124,102,123,104,122v-1,,-3,-1,-3,-2c99,119,100,117,98,117v-16,,5,29,-1,36c96,154,91,152,91,151v,-2,,-4,,-5c91,138,86,132,79,129,72,125,68,120,63,115v,4,1,8,2,11c59,122,64,129,65,132v-1,,-3,-1,-3,c62,135,64,138,64,141v1,2,1,5,1,7c63,147,61,144,59,145v-2,1,1,4,1,6c60,152,59,155,60,156v3,5,6,10,10,13c72,170,73,170,76,169v-1,1,,1,-1,3c75,174,82,172,85,171v7,1,10,1,15,-5c102,163,104,159,105,155v2,-11,-9,-20,-9,-32m125,148v,4,-2,13,-6,16c118,165,112,165,113,169v1,5,3,-3,4,-3c118,166,117,168,118,168v9,-1,6,-7,10,-11c129,155,131,155,131,154v3,-4,2,-11,10,-12c142,142,142,143,142,143v1,,2,-1,2,-1c143,145,141,148,139,149v-8,2,,2,,2c140,150,140,148,142,148v5,-3,4,,6,-6c151,143,154,142,154,146v1,-1,-5,2,-4,6c152,153,151,150,152,149v1,,3,2,3,1c156,148,154,146,155,144v,-2,3,-4,2,-6c157,136,155,140,153,139v-1,,-1,-1,-2,-2c155,132,158,129,153,121v-4,-7,,-17,7,-8c161,114,160,117,162,117v2,-1,2,-3,2,-5c163,107,154,107,152,109v-8,9,7,18,-1,25c150,134,146,134,145,133v-4,-4,6,-14,-6,-19c134,112,135,114,131,116v-1,,-2,-1,-3,c128,116,129,117,129,117v-1,1,-2,,-2,c123,120,137,118,133,122v-1,1,-8,-1,-7,2c125,125,134,124,130,127v-2,2,-3,2,-5,3c121,125,122,123,123,114v,,1,1,2,1c123,108,121,107,115,110v5,1,3,,,4c119,114,118,114,117,117v6,-7,-1,14,,17c118,134,119,134,121,134r,2c121,141,118,140,122,145v1,1,3,1,3,3m93,29r-1,1l93,31r1,l93,29xm71,29r1,1l71,31r-1,l71,29xm77,28v,,1,,1,1c78,29,78,30,77,30v-1,,-2,,-2,-1c75,29,76,28,77,28t10,c86,28,86,28,86,29v,,,1,1,1c88,30,88,30,89,29v,,-1,-1,-2,-1m82,30l81,28r1,-1l83,28r-1,2xm80,12v,,,-1,1,-1l82,10r,l82,11v2,,2,1,2,1l80,12xm82,13v,,,,,1c82,14,82,14,82,14v,,-1,,-1,c81,13,82,13,82,13t,2c82,15,82,15,82,15v,,,1,,1c82,16,81,15,81,15v,,1,,1,m82,16v,,,,,1c82,17,82,17,82,17v,,-1,,-1,c81,16,82,16,82,16t,2c82,18,82,18,82,18v,1,,1,,1c82,19,81,19,81,18v,,1,,1,m82,19v,,,,,1c82,20,82,20,82,20v,,-1,,-1,c81,19,82,19,82,19t-1,1l80,20r,-6l81,14r,6xm83,20r1,l84,14r-1,l83,20xm70,22v-2,-3,-1,-5,1,-7c73,13,75,14,80,16r,4l79,20r,1c81,21,81,22,81,23v-1,,-2,,-2,-1l79,22r,4l79,26v,-2,1,-2,2,-2c81,26,80,28,79,27v-2,,-3,-1,-3,-2c76,24,77,24,78,25v1,-1,1,-3,-2,-2c76,22,75,21,75,21v-1,,-1,1,,2c72,23,73,26,74,26v-1,-1,1,-1,1,-1c75,26,75,28,74,29v-1,,-3,-1,-3,-2c72,26,72,26,73,28r,-1l72,23r-1,c72,25,71,25,70,25v,-1,,-2,1,-3l71,22r-1,xm94,22v2,-3,1,-5,-1,-7c91,13,89,14,84,16r,4l84,20r,1c83,21,83,22,83,23v1,,1,,2,-1l85,22r,4l85,26c84,24,84,24,83,24v,2,1,4,2,3c87,27,88,26,88,25v,-1,-1,-1,-2,c85,24,85,22,88,23v,-1,1,-2,1,-2c90,21,90,22,89,23v3,,3,3,1,3c90,25,89,25,89,25v,1,,3,1,4c92,29,93,28,93,27v-1,-1,-1,-1,-2,1l91,27r1,-4l93,23v-1,2,,2,1,2c94,24,94,23,93,22r,l93,22r1,xm82,31v-3,,-8,1,-10,1l71,32,70,31r1,-2l69,24r,-1c69,23,69,23,69,23v,,,,-1,c68,23,68,23,68,22v,,,-1,,-1l69,21v-1,,-1,,-1,c68,21,68,21,67,21v,,,,,-1c67,20,67,19,67,19r1,c68,19,68,19,68,19v,,,,-1,c67,19,66,19,66,18v,,1,-1,1,-1c68,17,68,17,68,18v,-1,,-1,,-1c68,17,68,17,68,17v-1,,-1,-1,-1,-1c67,15,67,15,68,15v,,1,,1,1c69,15,69,15,69,15v,,,-1,,-1c69,13,69,13,70,13v,,,,,1c71,14,71,14,71,13v,,,,,c71,12,71,12,72,12v,,1,,1,1c73,13,73,13,73,13r,c73,13,73,13,73,12v,,1,,1,c75,12,75,12,75,12v,1,,1,,1c75,13,75,13,76,13r,c76,13,76,12,77,12v,,1,1,1,1c78,13,77,14,77,14v,,1,,1,c78,14,78,14,78,14v,-1,,-1,1,-1c79,13,80,13,80,14v,,-1,,-1,1c79,15,80,15,80,15v,-1,,-1,,-1c80,13,79,13,79,12v,-1,1,-2,2,-3l80,9r,c81,9,82,8,81,7v,,-1,,-1,1l80,8r,-2l80,6v,1,1,,2,c82,6,81,5,80,5r,l84,5r,c83,5,82,6,82,6v1,,2,1,2,l84,6r,2l84,8c84,7,83,7,82,7v,1,1,2,2,2l84,9r-1,c84,10,84,11,84,12v,1,,1,,2c84,14,84,14,84,15v,,,,1,c84,14,84,14,84,14v,-1,1,-1,1,-1c85,13,86,13,86,14r,c86,14,86,14,87,14v,,-1,-1,-1,-1c86,13,87,12,87,12v1,,1,1,1,1c88,13,88,13,88,13v,,1,,1,c89,13,89,13,89,12v,,,,1,c90,12,90,12,90,12v,1,,1,,1l91,13r,c91,12,92,12,92,12v1,,1,,1,1c93,13,93,13,93,13v,1,,1,,1c93,13,94,13,94,13v1,,1,,1,1c95,14,95,15,94,15v1,,1,,1,1c95,15,96,15,96,15v,,1,,1,1c97,16,96,17,96,17v,,,,,c96,17,96,17,96,18v,-1,,-1,,-1c97,17,97,18,97,18v,1,,1,-1,1c96,19,96,19,96,19r,l96,19v1,,1,1,1,1c97,21,97,21,96,21v,,,,,c96,21,96,21,95,21r1,c96,21,96,22,96,22v,1,,1,,1c95,23,95,23,95,23v,,,,-1,l95,24r-2,5l93,29r1,2l92,32r,c90,32,85,31,82,31t3,5l87,40r4,-1l89,42r3,3l89,46r,4l85,47r-3,3l82,46,78,45r3,-2l79,39r4,1l85,36xm72,53r2,4l78,56r-2,3l79,62r-4,1l75,67,72,64r-3,3l69,63r-4,l68,60,66,56r4,1l72,53xm80,69r3,6l89,75r-4,5l89,86r-6,l82,92,77,87r-6,4l72,84,66,83r6,-4l70,73r6,2l80,69xm95,52r2,4l101,56r-2,3l101,61r-4,l95,65,93,61r-3,l91,59,90,56r3,l95,52xm95,74l92,72r3,l96,69r2,3l101,72r-2,2l99,77,96,75r-2,2l95,74xe" fillcolor="black" stroked="f" strokeweight="0">
                  <v:path arrowok="t" o:connecttype="custom" o:connectlocs="9417,10828;8178,12087;5947,13094;8425,12842;2478,11835;5452,11080;6691,10828;10903,14101;6691,5540;7434,21404;8921,15612;32462,12842;34197,13094;34197,10072;34445,10828;34445,11331;33701,12339;32710,12591;34693,11583;36180,12339;32215,12842;31719,11080;32215,9821;33454,10324;33949,8813;34693,9821;35436,9821;36675,10324;36675,11583;29737,11835;6691,30217;11895,29714;8673,41045;5700,37268;4956,30973;16107,31728;23789,30973;36675,35757;37419,33743;28498,28706;17594,7806;20072,7051;20072,3525;20320,4784;20816,5036;19577,6547;17842,5792;21063,5540;22550,7051;17099,6043;16355,4533;17842,3022;19329,3525;19824,1511;20568,2266;22055,3274;23541,4029;23789,5288;21063,9065;21063,9065;17346,14353;17346,18382;23046,14101" o:connectangles="0,0,0,0,0,0,0,0,0,0,0,0,0,0,0,0,0,0,0,0,0,0,0,0,0,0,0,0,0,0,0,0,0,0,0,0,0,0,0,0,0,0,0,0,0,0,0,0,0,0,0,0,0,0,0,0,0,0,0,0,0,0,0"/>
                  <o:lock v:ext="edit" verticies="t"/>
                </v:shape>
                <v:shape id="Freeform 29" o:spid="_x0000_s1052" style="position:absolute;left:2857;top:2540;width:870;height:152;visibility:visible;mso-wrap-style:square;v-text-anchor:top" coordsize="3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" path="m333,47l329,34r-7,12l333,47xm334,49l321,48r-2,3c319,52,318,53,318,54v,1,,2,1,2c320,57,321,57,323,57r,1l311,57r,-1c312,56,313,56,314,55v1,-1,2,-3,4,-5l333,22r1,1l344,53v1,3,2,5,2,5c347,59,348,59,349,60r,1l331,59r1,-1l332,58v2,,3,,3,c336,57,336,57,336,57v,-1,,-1,,-1c336,56,336,55,335,54r-1,-5xm305,54r,1l286,51r1,-1l288,51v1,,2,,3,c291,50,291,50,292,50v,-1,,-2,1,-4l297,23v1,-2,1,-3,1,-3c297,19,297,19,297,18v-1,,-2,,-3,-1l293,17r,-1l312,20r,1l310,21v-1,-1,-2,-1,-2,c307,21,307,21,307,22v-1,,-1,1,-1,3l301,48v,2,,3,,3c301,52,301,52,302,53v,,1,1,2,1l305,54xm281,37r-3,12l247,44r,-1l248,44v1,,2,,2,-1c251,43,251,43,252,42v,,,-1,,-3l256,16v,-2,,-3,,-4c256,12,255,11,255,11v-1,-1,-1,-1,-2,-1l251,10r1,-1l271,12r-1,1l269,12v-1,,-2,,-3,1c266,13,265,13,265,14v,,,1,-1,3l261,39v,2,,3,,4c261,43,261,44,262,44v,,1,1,3,1l268,45v2,1,3,,5,c274,45,276,44,276,42v2,-1,3,-3,4,-6l281,37xm226,29l222,16r-7,11l226,29xm226,31l214,29r-2,3c211,33,211,34,211,35v,1,,2,1,2c212,38,213,38,215,38r,1l203,38r,-1c205,37,206,36,207,36v1,-1,2,-3,3,-5l227,4r1,l236,35v1,3,2,5,2,6c239,42,240,42,241,42r,1l224,41r,-1l224,40v2,,3,,4,c228,39,228,39,228,38r,c228,37,228,37,228,35r-2,-4xm175,3r-1,15l176,18v2,1,4,,5,c182,18,184,17,184,16v1,-1,1,-3,2,-5c186,8,185,6,184,5,182,4,181,3,178,3r-3,xm174,20r,10c174,32,174,33,174,34v,,1,1,1,1c176,36,177,36,179,36r,1l160,36r,-1c162,35,163,35,164,35v,,1,-1,1,-1c165,33,165,32,165,30l166,7v,-2,,-3,,-4c166,3,165,2,165,2v-1,,-2,-1,-4,-1l162,r16,1c182,1,186,1,188,2v2,1,3,2,4,4c194,7,194,9,194,11v,3,-1,5,-3,7c190,19,188,20,186,20r8,12c195,34,196,35,196,36v1,,2,,3,1l199,37r-12,l177,20r-3,xm149,2r1,9l149,12c148,9,148,8,147,7,146,6,145,5,144,5v-1,,-2,,-4,l137,5r3,28c141,34,141,36,141,36v,,1,1,1,1c143,37,144,37,145,37r1,l146,38r-19,2l127,39r2,c130,39,130,39,131,38v,,1,-1,1,-1c132,36,132,35,132,33l129,6r-3,c124,6,122,7,121,8v-1,2,-2,4,-2,7l118,15,117,5,149,2xm104,7r2,12l105,19v-1,-3,-2,-5,-5,-7c98,11,96,10,94,10v-2,1,-3,1,-4,3c89,14,88,15,89,16v,1,,2,1,2c90,19,91,19,92,20v1,1,3,1,6,2c103,24,106,25,108,27v2,1,3,3,3,6c111,36,111,38,109,41v-2,2,-5,4,-9,4c99,45,98,46,97,45v-1,,-2,,-4,c92,45,92,44,91,45v,,-1,,-1,c89,46,89,46,89,47r-1,l86,34r1,c88,37,90,40,92,42v3,1,5,2,8,2c102,43,103,42,104,41v1,-1,2,-2,2,-4c105,36,105,36,105,35v-1,-1,-2,-1,-3,-2c101,32,99,32,97,31,93,30,91,29,89,28,88,27,87,26,85,25v,-1,-1,-3,-1,-5c83,18,84,15,86,13v1,-3,4,-4,7,-5c94,8,95,8,96,8v1,,2,1,4,1c101,9,102,10,102,10v1,-1,1,-1,1,-1c103,9,103,8,103,7r1,xm37,20l55,16r,1l54,17v-1,1,-2,1,-2,1c51,19,51,19,51,20v,,,1,,3l55,41v,3,1,5,2,6c57,48,58,48,59,49v2,,3,,5,c66,49,67,48,68,47v1,-1,2,-3,3,-4c71,41,71,38,70,35l67,20v,-1,,-2,-1,-3c66,16,65,16,65,16v-1,,-2,,-4,l61,15,73,13r,1l73,14v-1,,-2,,-3,1c70,15,69,16,69,17v,,,1,,3l72,33v1,4,1,7,1,9c73,44,72,46,70,48v-2,2,-5,3,-8,4c59,53,56,53,55,52v-3,,-5,-1,-6,-3c48,47,47,45,46,42l43,25c42,23,42,22,42,21v-1,,-1,,-2,-1c40,20,39,20,37,21r,-1xm19,47l13,35,9,48,19,47xm20,48l8,50,7,53c6,55,6,56,6,56v,1,1,2,2,2c8,59,9,59,11,59r,1l,61,,60v1,,2,-1,2,-2c3,57,4,55,5,52l15,23r,l31,50v2,3,3,5,4,5c35,56,36,56,37,56r,1l20,59r,-1l21,58v1,,2,-1,3,-1c24,57,24,56,24,56v,-1,,-1,,-1c24,54,23,54,23,53l20,48xe" fillcolor="black" stroked="f" strokeweight="0">
                  <v:path arrowok="t" o:connecttype="custom" o:connectlocs="83256,12242;80514,14241;79268,12492;86995,14990;83505,14490;76027,13491;72537,12742;74033,4497;77772,5247;75030,11992;70045,9244;62317,10743;63564,2748;67303,3248;65059,9744;68051,11243;55338,3997;52845,7995;50602,9494;56833,999;55836,10243;56833,9494;43871,4497;44370,750;43622,8744;40880,8744;41129,500;47860,1499;48857,8994;43373,4997;35895,1249;35396,9244;31657,9744;32156,1499;29165,1249;24927,2998;22933,4997;24927,11243;22185,11742;24927,10993;24179,7745;23182,1999;25675,1749;13461,4247;14208,11742;17449,8744;15205,3748;17200,4247;15455,12991;10469,5247;3241,8744;1745,13241;0,15240;3739,5746;4985,14740;5982,13741" o:connectangles="0,0,0,0,0,0,0,0,0,0,0,0,0,0,0,0,0,0,0,0,0,0,0,0,0,0,0,0,0,0,0,0,0,0,0,0,0,0,0,0,0,0,0,0,0,0,0,0,0,0,0,0,0,0,0,0"/>
                  <o:lock v:ext="edit" verticies="t"/>
                </v:shape>
                <v:shape id="Freeform 30" o:spid="_x0000_s1053" style="position:absolute;left:2051;top:1047;width:2501;height:1854;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" path="m213,427v3,,6,2,6,5c219,435,216,438,213,438v-3,,-5,-3,-5,-6c208,429,210,427,213,427t-6,-24c210,403,212,406,212,409v,3,-2,5,-5,5c204,414,201,412,201,409v,-3,3,-6,6,-6m192,414v3,,6,3,6,6c198,423,195,425,192,425v-3,,-6,-2,-6,-5c186,417,189,414,192,414t-43,3c152,417,154,419,154,422v,3,-2,6,-5,6c146,428,143,425,143,422v,-3,3,-5,6,-5m140,430v4,,6,3,6,6c146,439,144,441,140,441v-3,,-5,-2,-5,-5c135,433,137,430,140,430t-16,5c127,435,129,437,129,440v,3,-2,6,-5,6c120,446,118,443,118,440v,-3,2,-5,6,-5m128,418v3,,5,3,5,6c133,427,131,430,128,430v-3,,-6,-3,-6,-6c122,421,125,418,128,418m108,398v3,,5,2,5,5c113,406,111,409,108,409v-3,,-6,-3,-6,-6c102,400,105,398,108,398t-15,1c96,399,99,402,99,405v,3,-3,6,-6,6c90,411,87,408,87,405v,-3,3,-6,6,-6m88,386v3,,5,2,5,5c93,394,91,397,88,397v-3,,-6,-3,-6,-6c82,388,85,386,88,386m77,400v3,,6,3,6,6c83,409,80,411,77,411v-3,,-6,-2,-6,-5c71,403,74,400,77,400m70,382v4,,6,3,6,6c76,391,74,393,70,393v-3,,-5,-2,-5,-5c65,385,67,382,70,382m56,394v3,,6,3,6,6c62,403,59,405,56,405v-3,,-5,-2,-5,-5c51,397,53,394,56,394t110,c160,391,155,388,149,387v-6,-1,-11,-1,-17,-1c129,386,126,384,123,384v4,3,7,7,10,9c136,395,139,396,142,396v4,1,8,1,12,1c158,396,162,395,166,394m88,357v5,4,10,8,14,14c106,375,107,381,110,387v2,3,4,5,7,8c112,393,107,392,103,389v-3,-2,-6,-4,-7,-7c93,378,91,374,90,370v-1,-4,-1,-9,-2,-13m102,417v-5,3,-10,7,-15,9c83,428,78,428,74,428v-4,,-7,-2,-10,-2c61,426,59,426,56,426v4,-2,9,-5,13,-7c73,418,77,417,81,417v4,,9,1,13,1c97,418,99,417,102,417t14,8c110,427,104,428,99,431v-4,2,-7,5,-10,9c87,442,86,446,84,449v-1,2,-3,4,-5,6c84,453,89,451,93,449v4,-2,7,-5,10,-8c105,438,107,434,110,431v2,-2,4,-4,6,-6m84,274v4,-1,8,-2,12,-2c101,273,105,273,109,276v4,2,7,6,11,9c123,287,126,289,129,291v-4,,-9,,-13,-1c112,289,108,287,105,285v-4,-2,-6,-5,-10,-7c91,276,87,275,84,274t18,-25c106,250,110,250,114,252v5,1,9,3,12,6c130,261,131,266,134,269v2,3,5,6,7,9c137,276,132,276,128,274v-3,-2,-6,-5,-9,-8c116,263,114,260,111,257v-3,-3,-6,-5,-9,-8m124,187v3,3,6,5,9,9c135,200,138,204,139,208v1,5,-1,9,-1,14c138,226,139,229,139,233v-2,-4,-6,-7,-8,-10c130,219,129,215,128,211v,-4,,-8,-1,-12c126,195,125,191,124,187t54,175c183,358,186,354,191,351v3,-3,8,-5,12,-6c208,345,214,347,219,347v-5,3,-10,6,-15,9c201,357,198,360,195,360v-3,1,-7,-1,-11,-1c182,360,180,361,178,362m113,216v3,,5,2,5,5c118,224,116,227,113,227v-3,,-6,-3,-6,-6c107,218,110,216,113,216t76,115c192,331,195,333,195,336v,3,-3,6,-6,6c186,342,184,339,184,336v,-3,2,-5,5,-5m199,294v3,,6,2,6,5c205,302,202,305,199,305v-3,,-5,-3,-5,-6c194,296,196,294,199,294t-17,c185,294,188,296,188,300v,3,-3,5,-6,5c179,305,177,303,177,300v,-4,2,-6,5,-6m194,278v3,,5,2,5,5c199,286,197,289,194,289v-3,,-6,-3,-6,-6c188,280,191,278,194,278t-18,1c179,279,181,282,181,285v,3,-2,5,-5,5c173,290,170,288,170,285v,-3,3,-6,6,-6m161,321v3,,5,2,5,5c166,329,164,332,161,332v-3,,-6,-3,-6,-6c155,323,158,321,161,321m146,306v3,,5,2,5,5c151,314,149,317,146,317v-3,,-6,-3,-6,-6c140,308,143,306,146,306t-12,13c137,319,140,322,140,325v,3,-3,6,-6,6c131,331,129,328,129,325v,-3,2,-6,5,-6m131,304v3,,5,3,5,6c136,313,134,315,131,315v-3,,-6,-2,-6,-5c125,307,128,304,131,304t-12,11c122,315,125,317,125,320v,3,-3,5,-6,5c117,325,114,323,114,320v,-3,3,-5,5,-5m96,287v3,,6,3,6,6c102,296,99,298,96,298v-3,,-5,-2,-5,-5c91,290,93,287,96,287t47,-43c145,244,148,246,148,249v,3,-3,6,-5,6c140,255,137,252,137,249v,-3,3,-5,6,-5m128,244v3,,5,2,5,5c133,252,131,255,128,255v-3,,-6,-3,-6,-6c122,246,125,244,128,244m114,234v3,,5,2,5,5c119,242,117,245,114,245v-3,,-6,-3,-6,-6c108,236,111,234,114,234t14,-6c132,228,134,231,134,234v,3,-2,5,-6,5c125,239,123,237,123,234v,-3,2,-6,5,-6m147,227v3,,6,3,6,6c153,236,150,238,147,238v-3,,-5,-2,-5,-5c142,230,144,227,147,227t54,394c204,621,206,623,206,626v,3,-2,5,-5,5c198,631,196,629,196,626v,-3,2,-5,5,-5m218,624v3,,5,2,5,5c223,632,221,634,218,634v-2,,-5,-2,-5,-5c213,626,216,624,218,624m203,578v3,,5,2,5,5c208,585,206,588,203,588v-3,,-5,-3,-5,-5c198,580,200,578,203,578t30,10c235,588,238,591,238,593v,3,-3,5,-5,5c230,598,228,596,228,593v,-2,2,-5,5,-5m111,574v2,,4,2,4,5c115,582,113,584,111,584v-3,,-6,-2,-6,-5c105,576,108,574,111,574t14,-8c127,566,130,569,130,571v,3,-3,5,-5,5c122,576,120,574,120,571v,-2,2,-5,5,-5m119,547v2,,4,3,4,5c123,555,121,557,119,557v-3,,-5,-2,-5,-5c114,550,116,547,119,547m68,543v3,,5,3,5,5c73,551,71,553,68,553v-3,,-5,-2,-5,-5c63,546,65,543,68,543t-9,13c61,556,64,558,64,561v,3,-3,5,-5,5c56,566,54,564,54,561v,-3,2,-5,5,-5m41,555v3,,5,2,5,5c46,563,44,565,41,565v-3,,-5,-2,-5,-5c36,557,38,555,41,555m32,541v3,,5,2,5,5c37,549,35,551,32,551v-3,,-5,-2,-5,-5c27,543,29,541,32,541t18,-2c53,539,55,541,55,543v,3,-2,5,-5,5c47,548,45,546,45,543v,-2,2,-4,5,-4m187,563v3,,5,2,5,5c192,571,190,573,187,573v-3,,-5,-2,-5,-5c182,565,184,563,187,563t92,-62c282,501,284,504,284,506v,3,-2,5,-5,5c277,511,274,509,274,506v,-2,3,-5,5,-5m218,532v2,,4,3,4,5c222,540,220,542,218,542v-3,,-5,-2,-5,-5c213,535,215,532,218,532t-19,-1c202,531,204,533,204,536v,3,-2,5,-5,5c196,541,194,539,194,536v,-3,2,-5,5,-5m194,514v3,,5,2,5,5c199,522,197,524,194,524v-3,,-5,-2,-5,-5c189,516,191,514,194,514t17,3c213,517,216,519,216,522v,3,-3,5,-5,5c208,527,206,525,206,522v,-3,2,-5,5,-5m206,561v3,,5,3,5,5c211,569,209,571,206,571v-3,,-5,-2,-5,-5c201,564,203,561,206,561t-23,17c185,578,188,580,188,583v,2,-3,5,-5,5c180,588,178,585,178,583v,-3,2,-5,5,-5m208,637v2,,5,2,5,5c213,645,210,647,208,647v-3,,-5,-2,-5,-5c203,639,205,637,208,637t-42,-8c170,623,173,617,178,612v5,-4,10,-7,15,-10c197,601,202,600,205,599v2,,3,,5,c208,600,206,601,204,602v-8,9,-6,9,-18,15c182,619,178,620,174,622v-3,2,-5,5,-8,7m232,634v-1,6,-1,12,-4,17c226,656,222,659,218,662v-3,2,-7,2,-10,3c206,666,205,666,204,666v8,-10,14,-16,24,-25c230,639,231,636,232,634t47,-37c273,601,269,606,263,609v-5,2,-11,2,-16,1c244,610,240,607,237,606v-2,-1,-3,-1,-4,-2c235,604,237,604,239,603v9,-4,8,-6,20,-5c262,599,266,600,270,600v3,,6,-2,9,-3m112,532v7,3,14,4,20,7c136,541,138,544,141,547v2,2,4,4,6,5c149,554,151,554,154,555v-4,,-8,,-12,c138,554,134,553,131,551v-3,-2,-4,-5,-6,-7c123,542,122,540,120,538v-2,-2,-5,-4,-8,-6m64,521v7,4,13,7,19,12c86,536,88,539,90,543v2,2,3,5,5,7c96,552,99,553,101,554v-4,-1,-8,-2,-12,-3c85,549,82,547,79,544v-2,-2,-3,-5,-4,-8c73,534,73,531,71,529v-2,-3,-4,-6,-7,-8m246,639v5,7,10,13,13,20c261,663,261,667,262,671v,3,,6,1,9c264,682,266,684,267,686v-3,-2,-7,-5,-9,-8c255,675,252,671,251,667v-2,-3,-1,-6,-1,-9c250,655,250,653,250,650v-1,-4,-3,-7,-4,-11m144,573v-7,4,-14,7,-20,12c121,588,119,592,117,595v-2,3,-3,5,-5,7c110,604,107,605,105,607v4,-1,9,-2,12,-4c121,602,125,599,128,596v3,-2,3,-5,5,-8c134,586,135,583,136,581v2,-3,5,-6,8,-8m351,422v-3,,-5,2,-5,5c346,430,348,432,351,432v3,,5,-2,5,-5c356,424,354,422,351,422t9,-14c357,408,355,411,355,414v,3,2,5,5,5c363,419,366,417,366,414v,-3,-3,-6,-6,-6m371,423v-3,,-6,2,-6,5c365,431,368,434,371,434v2,,5,-3,5,-6c376,425,373,423,371,423t3,-35c371,388,369,390,369,393v,3,2,5,5,5c377,398,379,396,379,393v,-3,-2,-5,-5,-5m361,380v-3,,-5,3,-5,6c356,389,358,391,361,391v3,,6,-2,6,-5c367,383,364,380,361,380t13,1c377,376,381,371,382,366v2,-5,2,-10,2,-14c383,347,380,342,379,337v-1,4,-1,7,-2,11c376,351,374,353,373,356v,2,-1,4,-1,6c373,368,374,375,374,381m404,272v1,1,1,-2,1,-3c406,268,406,270,407,270v,,1,-1,1,-1c407,268,407,267,406,266v-1,-1,-1,-2,-1,-3c405,262,405,262,405,261v,,,,-1,c404,261,403,261,403,261v,1,,2,,2c403,264,402,266,402,267v-1,,-1,1,-1,1c400,269,400,270,401,270v,,1,-2,1,-1c404,269,403,272,404,272t,70c405,342,405,339,405,338v1,-1,1,1,2,1c407,339,408,338,408,338v-1,-1,-1,-2,-2,-3c405,334,405,333,405,332v,-1,,-1,,-2c405,329,405,329,404,329v,,-1,,-1,1c403,331,403,331,403,332v,1,-1,2,-1,4c401,336,401,337,401,338v-1,,-1,1,,1c401,339,402,337,402,338v2,1,1,3,2,4m416,387v1,,,-3,1,-4c418,383,418,384,419,384v,,1,,,-1c419,382,418,382,418,381v,-1,-1,-2,-1,-3c417,377,417,376,417,375v,,-1,,-1,c416,375,415,375,415,375v,1,,2,,3c415,379,414,380,414,381v-1,1,-1,1,-2,2c412,383,412,384,413,384v,,1,-1,1,-1c415,384,415,387,416,387t33,24c450,411,449,408,450,408v1,-1,1,,1,c452,408,452,408,452,408v,-1,-1,-2,-1,-2c450,405,450,404,450,403v,-1,,-2,,-2c450,401,449,401,449,401v,,-1,,-1,c448,401,448,402,448,403v,1,,2,-1,3c447,406,446,407,446,407v,1,,1,,1c447,408,447,407,448,407v1,1,,4,1,4m497,441v1,,1,-3,1,-3c499,437,499,438,499,438v1,,1,,1,c500,437,499,436,499,436v-1,-1,-1,-2,-1,-3c498,432,498,431,498,431v,,,,-1,c497,431,497,431,497,431v-1,1,-1,1,-1,2c496,434,496,435,495,436v,,-1,1,-1,1c494,438,494,438,494,438v1,1,1,-1,2,-1c497,438,496,441,497,441t48,-30c547,411,546,408,547,408v,-1,,,1,c548,408,548,408,548,408v,-1,-1,-2,-1,-2c547,405,547,404,546,403v,-1,1,-2,,-2c546,401,546,401,545,401v,,,,,c544,401,545,402,544,403v,1,,2,-1,3c543,406,542,407,542,407v,1,,1,1,1c543,408,543,407,544,407v1,1,,4,1,4m586,387v1,,,-3,1,-4c587,383,588,384,588,384v1,,1,,1,-1c589,382,588,382,588,381v-1,-1,-1,-2,-1,-3c587,377,587,376,587,375v,,-1,,-1,c585,375,585,375,585,375v,1,,2,,3c584,379,584,380,583,381v,1,-1,1,-1,2c582,383,582,384,582,384v1,,2,-1,2,-1c585,384,584,387,586,387t7,-45c594,342,593,339,594,338v1,-1,1,1,2,1c596,339,597,338,597,338v-1,-1,-2,-2,-2,-3c594,334,594,333,594,332v,-1,,-1,,-2c594,329,593,329,593,329v,,-1,,-1,1c592,331,592,331,592,332v,1,-1,2,-1,4c590,336,590,337,589,338v,,,1,1,1c590,339,591,337,591,338v2,1,1,3,2,4m593,272v1,1,,-2,1,-3c595,268,595,270,596,270v,,1,-1,1,-1c596,268,595,267,595,266v-1,-1,-1,-2,-1,-3c594,262,594,262,594,261v,,-1,,-1,c593,261,592,261,592,261v,1,,2,,2c592,264,591,266,591,267v-1,,-1,1,-2,1c589,269,589,270,590,270v,,1,-2,1,-1c593,269,592,272,593,272m404,213v1,,,-2,1,-3c405,210,405,211,406,211v,,1,-1,1,-1c406,209,405,209,405,208v,-1,,-2,,-3c404,204,405,204,404,203v,,,,,c403,203,403,203,403,203v,1,,2,,2c402,206,402,207,401,208v,1,,1,,2c400,210,400,211,401,211v,,1,-2,1,-1c403,211,402,213,404,213t186,c591,213,591,211,591,210v1,,1,1,2,1c593,211,593,210,593,210v,-1,-1,-1,-1,-2c592,207,592,206,591,205v,-1,,-1,,-2c591,203,591,203,590,203v,,,,,c589,204,590,205,589,205v,1,,2,-1,3c588,209,588,209,587,210v,,,1,1,1c588,211,589,209,589,210v1,1,,3,1,3m545,213v2,,1,-2,2,-3c547,210,547,211,548,211v,,,-1,,-1c548,209,547,209,547,208v,-1,,-2,-1,-3c546,204,547,204,546,203v,,,,-1,c545,203,545,203,545,203v-1,1,,2,-1,2c544,206,544,207,543,208v,1,-1,1,-1,2c542,210,542,211,543,211v,,,-2,1,-1c545,211,544,213,545,213t-96,c450,213,449,211,450,210v1,,1,1,1,1c452,211,452,210,452,210v,-1,-1,-1,-1,-2c450,207,450,206,450,205v,-1,,-1,,-2c450,203,449,203,449,203v,,-1,,-1,c448,204,448,205,448,205v,1,,2,-1,3c447,209,446,209,446,210v,,,1,,1c447,211,447,209,448,210v1,1,,3,1,3m497,213v1,,1,-2,1,-3c499,210,499,211,499,211v1,,1,-1,1,-1c500,209,499,209,499,208v-1,-1,-1,-2,-1,-3c498,204,498,204,498,203v,,,,-1,c497,203,497,203,497,203v-1,1,-1,2,-1,2c496,206,496,207,495,208v,1,-1,1,-1,2c494,210,494,211,494,211v1,,1,-2,2,-1c497,211,496,213,497,213m397,317v1,,3,,4,-1c402,316,404,314,405,313v1,-2,2,-4,3,-7c409,302,409,299,409,295v,-1,-1,-2,-1,-3c407,290,408,287,408,285v-2,-3,-5,-7,-7,-10c400,273,398,272,397,271r,-42l397,199r,l399,199v,,-1,,-1,l427,199r,l427,199r3,c432,199,433,200,434,201v3,1,5,3,7,5c441,203,441,201,441,199r11,c455,200,458,201,461,202v-1,-1,-1,-2,-1,-3l601,199r,154c603,376,592,391,577,399r-79,47l421,395v-15,-9,-23,-23,-24,-42l397,317xm586,214r,136c586,358,585,366,581,373v-3,4,-7,9,-13,12l498,427,434,386v-7,-5,-12,-10,-16,-16c415,364,413,357,412,350r,-136l586,214xm519,698v-1,,-2,-1,-3,-1c513,695,510,693,508,691v-2,-2,-3,-3,-4,-5c507,687,509,687,512,687v1,1,2,1,2,1c516,692,517,695,519,698m502,682v3,-2,6,-3,8,-6c510,677,510,677,511,678v,2,1,4,1,5c509,683,505,683,502,682m485,668v-1,4,-2,8,-3,11c481,679,481,680,481,680v2,,4,-1,6,-1c488,678,489,676,490,674v-2,-2,-3,-4,-5,-6m420,707v-5,,-13,,-19,1c397,709,393,712,388,713v-3,,-7,,-10,c380,715,381,716,383,717v-1,2,-2,3,-3,5c384,720,387,719,391,718v5,-1,9,-1,14,-3c410,713,415,711,420,707t13,-5c437,700,442,698,446,696v3,-1,7,-2,11,-3c459,694,461,695,463,696v-3,1,-7,4,-11,5c449,702,446,702,442,703v-3,,-6,-1,-9,-1m469,684v-4,-1,-7,-3,-11,-4c456,679,454,679,452,678v-1,-1,-1,-2,-1,-4c451,672,450,669,451,666v2,-3,4,-6,7,-8c463,656,468,656,472,655v-1,-1,-1,-3,-2,-3c468,651,465,650,463,651v-3,,-6,2,-8,3c452,656,451,659,449,662v-1,3,-3,7,-3,11c445,675,444,678,445,681v1,2,3,2,5,3c452,685,455,687,458,688v6,3,9,6,17,2c477,689,479,689,480,688v2,-2,4,-5,6,-8c482,683,472,686,469,684t45,c516,684,520,686,522,686v4,,7,,11,-1c536,685,538,685,541,683v2,,4,-2,5,-4c547,677,548,674,548,671v,-2,-1,-3,-1,-5c546,663,545,661,543,658v2,1,4,2,5,4c549,663,552,665,552,667v1,3,1,6,,9c552,678,550,680,549,682v-2,2,-5,3,-7,5c540,688,538,688,536,688v-2,1,-5,1,-8,1c524,689,519,688,516,688v-1,-2,-2,-3,-2,-4m532,653v-1,-1,-4,-2,-6,-1c524,652,522,654,520,655v-3,3,-6,5,-9,8c509,665,508,668,507,670v-5,4,-7,8,-9,12c501,680,504,678,507,676v2,-2,4,-5,6,-8c515,666,516,664,518,662v2,-2,4,-5,7,-6c527,654,530,654,532,653t-4,39c531,695,534,698,537,701v4,2,7,4,11,5c551,707,555,707,559,707v-2,-1,-3,-3,-5,-5c552,700,549,698,546,696v-2,-1,-4,-2,-6,-2c537,692,535,692,533,692v-2,-1,-4,,-5,m571,712v5,2,10,4,16,6c591,719,595,719,599,720v5,1,10,2,15,3c611,724,610,725,608,725v-2,,-5,,-7,c604,727,608,729,611,731v-3,,-6,-1,-9,-1c598,728,595,727,592,726v-4,-2,-7,-3,-10,-4c580,721,577,719,575,718v-2,-2,-3,-4,-4,-6m492,686v-2,3,-4,5,-6,8c484,697,482,699,480,702v-1,2,-2,4,-3,6c476,709,476,711,476,713v,2,2,3,3,4c480,715,481,714,481,712v1,-3,2,-6,3,-8c486,701,487,698,489,696v1,-3,2,-5,3,-8c492,687,492,686,492,686t-15,34c479,721,482,723,485,724v2,,3,,6,c493,723,495,722,498,722v1,,3,,5,c505,722,507,722,509,722v2,,3,1,5,1c515,723,517,723,518,723v1,-1,3,-2,4,-3c522,721,523,722,523,723v,2,,4,,5c522,729,521,730,520,731v-2,,-3,1,-5,1c513,732,511,731,509,731v-2,,-4,,-5,c502,731,501,732,500,732v-2,,-3,1,-5,1c493,733,491,734,489,734v-2,,-4,,-6,-1c482,733,481,733,480,732v-1,-1,-2,-3,-2,-5c477,725,477,723,477,720t35,-24c514,697,516,698,517,700v1,1,2,2,3,3c521,705,521,706,522,708v1,1,2,3,2,4c524,713,523,715,523,715v-1,1,-2,1,-3,1c520,715,520,714,520,712v,-1,,-3,-1,-5c518,706,518,704,517,703v-1,-1,-2,-2,-3,-3c513,699,513,697,512,696t12,21c525,718,526,720,526,722v,2,-1,3,,5c526,727,527,727,528,727v-1,-1,2,-3,3,-3c531,722,530,721,529,719v-1,-1,-2,-2,-3,-3c526,716,525,717,524,717m498,674v-1,2,-2,4,-4,6c493,680,493,679,492,678v,-1,,-2,1,-3c494,674,494,674,495,674v1,-1,2,,3,m497,642v9,,21,1,33,2c541,645,552,647,563,649v11,2,22,4,33,7c616,661,632,662,651,664v6,2,14,,21,c677,664,682,663,687,661v3,-1,5,-4,6,-6c698,645,699,633,702,623v1,-4,2,-13,3,-18c685,616,660,616,638,611v-17,-4,-33,-8,-50,-11c573,597,558,594,543,593v-15,-1,-30,-1,-44,-1c485,592,470,591,455,592v-15,,-30,2,-46,5c392,599,376,604,359,607v-11,2,-21,4,-32,5c321,612,316,611,310,610v-3,,-7,-1,-10,-3c297,606,295,604,292,602v1,5,2,9,3,14c295,621,296,625,296,630v1,6,2,12,2,17c299,651,298,654,300,657v1,3,3,6,5,7c310,666,315,667,321,667v6,1,13,,19,-1c350,664,360,662,370,660v9,-2,19,-5,29,-7c409,651,420,648,431,646v11,-1,23,-3,34,-3c477,642,488,642,497,642m686,580v3,,5,-1,7,1c695,582,696,585,696,588v-1,3,-2,5,-3,7c690,597,687,597,684,597v1,-5,2,-12,2,-17m690,600r-1,7c683,609,679,609,673,610v,-5,-2,-9,-2,-13c675,599,688,603,690,600t5,5c701,602,704,603,710,594v3,-5,2,-11,1,-14c708,570,700,567,692,566v-15,-3,-22,8,-22,16c670,592,673,594,680,596v,-3,1,-4,1,-7c681,585,681,580,682,577v3,-1,5,-1,8,c694,577,701,579,701,585v-1,7,-5,13,-6,20m314,574v-3,,-6,,-7,1c304,577,303,579,303,582v-1,2,,4,1,6c307,590,310,589,313,590v,-5,,-10,1,-16m303,590v,4,,9,1,13c306,604,308,605,311,606v3,,7,1,11,1c322,602,322,598,322,594v-2,,-5,,-8,c312,594,310,594,308,593v-2,-1,-4,-2,-5,-3m300,601v-3,-2,-7,-3,-9,-6c290,592,289,589,289,586v,-3,,-6,1,-9c291,574,293,570,296,568v3,-2,7,-2,11,-3c310,565,313,565,316,566v3,1,7,2,10,5c327,573,328,576,328,578v,4,,7,-2,10c324,590,321,590,318,592v,-4,,-7,,-10c318,579,319,576,319,573v-3,,-5,-2,-8,-2c307,571,304,572,301,574v-2,2,-3,3,-4,6c297,584,298,589,299,593v,3,,6,1,8m495,687v-4,5,-5,11,-7,17c486,708,483,711,482,715v,2,-1,4,1,5c486,722,489,721,492,721v3,,6,-2,8,-2c505,719,509,721,513,720v2,,4,-2,5,-4c519,714,519,711,518,709v-1,-3,-4,-5,-6,-7c509,699,507,696,504,692v-1,-2,-1,-5,-3,-6c499,685,497,685,495,687t20,-17c517,668,518,665,520,663v2,-2,5,-5,9,-7c532,655,536,656,539,657v2,2,4,6,4,9c544,669,545,673,543,676v-1,3,-4,5,-6,6c534,683,530,684,526,684r-5,c520,681,518,677,517,674v-1,-2,-1,-3,-2,-4m473,680v1,-2,2,-4,3,-6c477,671,479,667,480,663v-2,-2,-4,-4,-6,-6c473,656,469,658,468,658v-5,2,-8,2,-11,5c454,665,452,672,453,675v,3,3,1,6,3c463,680,468,680,473,680t28,-10c500,670,499,670,498,670v-2,1,-3,1,-5,2c491,669,488,667,486,665v2,-7,3,-13,5,-19c493,646,495,646,497,646r7,c505,652,506,658,507,663v-2,3,-4,5,-6,7m499,520v1,1,2,2,3,3c504,526,505,528,507,530v-1,2,-1,4,-2,7c502,545,501,555,499,564v-1,-9,-3,-19,-6,-27c493,534,492,532,491,530v2,-2,4,-4,5,-7c497,522,498,521,499,520m397,297v1,2,1,3,2,5c399,304,399,306,398,308v,1,-1,2,-1,3l397,297xm393,267v-1,,-1,-1,-2,-2c389,262,388,259,385,256v-1,-2,-4,-4,-6,-6c379,249,378,248,379,247v,-2,1,-5,2,-8c381,238,381,236,382,234v1,-2,4,-3,6,-5c389,228,389,226,391,225v,-1,1,-1,2,-1l393,267xm495,587v1,-2,,-5,,-7c495,574,493,569,491,563v-3,-7,-7,-13,-12,-19c475,539,470,534,465,530v-1,-2,-3,-3,-4,-4c460,528,460,530,459,532v-1,3,-2,7,-4,10c453,545,450,547,447,549v-3,2,-6,4,-9,5c435,555,431,555,428,555v-4,1,-8,,-12,-1c414,553,411,552,409,550v-2,-1,-5,-3,-7,-6c401,542,399,539,399,536v-1,-3,-1,-7,,-11c399,522,401,520,403,518v2,-2,4,-4,6,-5c412,511,415,511,418,511v3,,5,1,7,2c427,514,428,516,430,518v,1,2,3,1,4c430,524,428,523,426,523v-1,-1,-2,-3,-4,-4c420,518,418,518,416,518v-2,,-5,1,-7,2c408,521,406,523,405,525v,2,-1,5,,8c405,535,406,538,407,541v2,2,5,4,8,6c418,548,421,549,425,549v3,,7,-1,11,-2c439,545,443,543,445,540v3,-2,5,-6,6,-9c452,527,453,523,452,519v-1,-1,-3,-2,-5,-4c440,511,434,508,427,506v-8,-3,-17,-6,-26,-7c401,499,401,498,401,498v-4,1,-8,2,-11,4c388,503,386,504,384,505v-2,3,-4,6,-6,10c377,518,376,521,376,525v,2,,6,,8c377,535,378,538,378,540v1,3,1,7,,11c376,557,374,563,372,568v,-4,,-8,-1,-12c371,553,369,550,368,547v-1,-3,-1,-6,-1,-8c368,535,369,531,371,527v1,-5,3,-10,5,-14c379,509,381,505,385,502v2,-2,5,-3,9,-5c391,497,389,497,387,496v-3,1,-7,2,-9,4c373,502,368,504,365,508v-4,4,-7,9,-10,14c353,527,352,532,350,537v,5,-1,10,-1,15c350,560,351,567,353,574v,1,,1,,1c357,576,360,577,364,577v3,1,7,1,10,2c377,581,380,583,383,585v2,1,3,3,5,4c383,589,378,589,373,588v-2,-1,-5,-3,-8,-4c363,582,362,580,360,579v-2,-1,-5,-2,-7,-2c355,583,358,588,360,594v-2,-3,-6,-7,-8,-11c352,582,351,581,351,579v-1,1,-1,2,-1,3c349,586,350,591,349,594v-1,3,-5,5,-8,8c340,603,338,605,336,606v5,,10,-1,15,-2c360,602,370,600,379,598v10,-2,19,-4,29,-5c418,591,429,590,440,589v10,-1,19,-2,29,-2c478,587,487,587,495,587m335,387v2,-5,4,-11,6,-16c342,365,344,359,345,353v1,-6,1,-11,2,-16c347,333,346,329,347,325v,-3,3,-5,4,-8c354,310,357,303,359,296v2,-5,3,-10,5,-15c365,278,366,274,367,271v6,3,11,5,17,8c386,281,389,282,391,285v1,2,1,4,2,6l393,356v1,9,4,17,8,24c405,388,412,394,420,399r77,51l583,399v7,-4,12,-9,16,-15c604,376,605,366,605,356r,-82c606,280,608,285,610,290v5,9,12,17,19,25c631,318,635,321,638,323v2,1,5,,6,1c651,328,656,334,663,338v4,-1,8,,13,1c679,339,680,336,682,336v2,,4,-2,5,c690,340,693,344,694,348v1,3,1,7,1,10c693,365,691,372,689,378v-15,6,-41,16,-52,22c629,404,619,409,610,414v-9,6,-18,11,-26,17c575,437,567,443,559,451v,,-1,1,-2,1c558,450,559,448,559,445v1,-2,1,-6,1,-8c559,434,557,431,557,428v-1,-2,-1,-4,-1,-6c556,420,556,418,556,416v-2,3,-5,7,-6,11c549,430,550,433,550,436v,2,1,5,2,7c553,445,556,447,556,449v,2,,4,-1,6c549,461,544,468,539,475v-7,10,-15,20,-20,31c515,512,512,518,509,525v-1,-1,-2,-1,-3,-2c504,521,503,520,501,518v2,-2,4,-4,5,-7c509,508,512,504,515,499v2,-4,4,-8,5,-12c522,483,522,478,524,474v,-4,3,-6,3,-9c528,460,528,456,527,452v,-6,-3,-10,-4,-15c521,440,520,442,519,445v-1,3,-2,6,-2,10c517,457,517,459,517,462v,2,1,5,2,8c519,472,519,474,519,476v,2,,5,,7c518,486,517,488,517,490v-2,3,-3,6,-5,9c510,503,506,508,503,512v-1,1,-3,3,-4,4c498,515,496,513,495,512v-3,-4,-6,-9,-9,-13c484,496,483,493,482,490v-1,-2,-2,-4,-2,-7c479,481,479,478,479,476v,-2,,-4,1,-6c480,467,481,464,481,462v,-3,,-5,,-7c481,451,480,448,479,445v,-3,-2,-5,-4,-8c474,442,472,446,471,452v-1,4,-1,8,,13c472,468,473,470,474,474v2,4,2,9,4,13c479,491,481,495,483,499v3,5,6,9,9,12c494,514,495,516,497,518v-1,2,-3,3,-5,5c491,524,490,524,489,525v-3,-7,-6,-13,-10,-19c474,495,467,485,460,475v-6,-7,-11,-14,-17,-20c442,453,442,451,442,449v,-2,3,-4,4,-6c447,441,448,438,448,436v,-3,1,-6,,-9c447,423,444,419,442,416v,2,1,4,,6c442,424,442,426,441,428v,3,-2,6,-2,9c438,439,438,443,439,445v,3,1,5,2,7c440,452,440,451,439,451v-7,-8,-17,-14,-25,-20c405,425,396,420,387,414v-9,-5,-17,-10,-26,-14c352,395,344,391,335,387t482,50c820,438,822,440,825,442v4,3,7,12,11,15c830,454,828,452,822,451v-12,-3,-14,-14,-21,-24c800,426,799,425,798,424v8,3,14,11,19,13m931,569v3,,5,1,7,2c942,574,945,577,949,580v3,2,7,5,10,7c957,587,956,586,954,586v-2,,-3,,-5,c945,586,943,586,939,585v-8,-2,-11,-4,-16,-10c920,573,918,570,915,569v5,-1,11,-2,16,m684,501v,-1,,-1,1,-1c693,490,700,486,715,486v8,,14,3,22,5c733,491,729,491,726,492v-5,1,-8,1,-13,3c703,499,704,498,692,499r-8,2xm732,522v5,-3,11,-8,16,-10c752,510,757,511,761,510v2,,5,,8,c772,509,774,509,776,508v-3,3,-5,5,-9,7c764,518,760,520,756,521v-3,1,-6,,-9,c742,521,738,521,732,522m540,690v4,2,8,5,12,7c557,701,560,704,564,707v5,2,9,3,13,5c583,714,589,715,594,717v5,1,9,2,13,3c612,721,616,722,620,723v-2,,-4,1,-6,2c612,726,610,726,608,727v3,2,6,5,9,8c615,734,612,734,609,733v-4,-1,-8,-2,-12,-3c592,728,588,727,584,725v-4,-2,-8,-4,-11,-6c570,717,567,714,565,711v-2,,-4,-1,-5,-1c556,709,552,709,549,708v-3,-1,-5,-2,-8,-3c538,703,535,701,532,699v-1,-1,-3,-2,-5,-4c528,698,530,700,531,703v5,10,10,20,16,29c549,736,553,739,556,742v-3,-1,-6,-2,-9,-3c545,739,542,741,541,739v-3,-4,-6,-9,-9,-14c528,729,523,733,518,735v-3,1,-7,-1,-11,-1c505,734,503,734,500,734v-3,1,-8,2,-11,2c485,737,481,736,479,734v-3,-2,-4,-5,-5,-8c473,722,473,718,474,713v,-3,1,-6,3,-9c479,699,484,695,487,690v2,-2,3,-4,4,-6c490,683,489,683,488,682r,1c484,688,479,692,474,695v-2,4,-4,8,-7,12c461,718,456,729,448,738v-1,2,-4,,-6,c439,738,436,740,433,740v3,-3,7,-5,9,-9c449,722,454,713,460,703v,,1,-2,1,-2c455,703,448,705,442,706v-5,1,-9,,-14,c424,709,421,712,417,714v-6,3,-11,5,-17,6c395,722,390,722,385,723v-2,,-4,,-6,c376,724,373,725,370,727r8,-9l367,712v4,,8,,12,c384,711,389,708,394,707v6,-1,11,-2,17,-2c416,704,421,705,426,705v6,-4,11,-8,18,-11c447,692,451,691,454,690v-3,-2,-7,-3,-10,-5c443,684,441,683,441,681v,-5,2,-10,4,-15c447,661,449,656,452,651v1,-1,4,-1,6,-2c461,649,465,649,469,649v2,1,5,2,7,4c478,654,480,656,481,658v1,-4,2,-8,3,-12c471,647,455,647,440,649v-10,2,-22,4,-32,6c398,657,389,659,379,661v-9,3,-19,5,-28,7c345,669,340,670,334,671v-3,,-6,1,-9,1c320,671,315,671,310,670v-3,-1,-7,-2,-9,-3c299,666,297,664,296,662v-1,-2,-2,-4,-2,-7c294,652,294,648,294,645v,-4,,-7,-1,-10c286,638,266,638,257,636v-4,-1,-7,-3,-11,-5c245,631,244,630,242,629v2,,5,1,7,1c261,628,259,625,273,628v4,1,7,4,11,5c287,633,290,634,293,634v,-1,,-3,,-4c291,621,289,612,287,603v-1,-5,-3,-10,-3,-16c283,584,284,581,285,578v2,-3,3,-6,6,-9c293,567,295,565,298,564v4,-2,8,-2,12,-2c314,562,318,563,321,564v3,2,6,4,8,6c331,572,333,575,333,578v,3,-1,6,-2,9c330,590,328,592,327,595v-1,4,-1,8,-2,12c328,607,331,607,334,607r1,c336,603,337,600,338,597v1,-3,4,-6,6,-9c346,584,348,580,350,577v,-3,-1,-5,-1,-7c348,563,346,556,346,549v,-6,1,-13,3,-19c351,524,354,517,358,512v3,-5,8,-9,12,-12c373,498,376,497,380,496r-1,c372,495,365,495,358,496v-7,1,-13,2,-19,4c331,502,324,505,316,507v-4,1,-8,3,-12,5c298,514,292,517,286,520v-1,4,-2,7,-3,11c283,534,284,537,285,540v,4,1,7,,11c284,555,281,560,278,565v-3,4,-7,7,-10,11c269,573,271,570,272,567v1,-3,,-6,,-10c273,553,272,548,274,543v3,-8,7,-15,11,-22c282,522,280,523,278,524v-8,4,-16,8,-24,12c252,537,250,538,248,539v-3,3,-6,6,-9,9c236,552,234,557,232,562v-2,6,-4,11,-5,17c225,585,224,590,224,596v,5,,10,2,14c227,615,229,620,231,625v-2,-4,-6,-8,-8,-12c222,609,222,606,221,602v,-4,,-9,,-13c221,584,222,579,224,574v1,-6,3,-12,6,-18c232,552,234,549,236,545v-1,1,-2,1,-3,2c225,550,217,553,209,556v-6,2,-12,4,-18,5c186,562,181,563,176,563v-5,1,-10,2,-15,2c155,565,149,566,143,566v-7,,-14,,-21,-1c115,565,107,565,99,563v-1,1,-1,1,-1,1c94,565,90,566,86,568v-3,2,-6,5,-9,7c75,578,74,580,71,581v-3,2,-7,4,-10,4c57,586,55,586,51,586v-2,,-4,,-5,c44,586,43,587,41,587v3,-2,7,-5,10,-7c55,577,58,574,62,571v2,-1,4,-2,6,-2c73,567,79,567,84,566v4,-1,8,-2,12,-3c91,561,86,559,82,557v5,1,11,2,17,3c102,560,105,561,108,561v10,1,20,1,30,1c152,562,165,561,179,560v7,-1,15,-4,22,-6c204,553,207,552,210,552v-1,-1,-3,-1,-4,-1c200,551,194,548,188,547v-5,-2,-9,-4,-14,-6c172,540,171,538,169,536v,,-1,-1,-2,-1c157,532,157,535,148,526v-3,-2,-4,-6,-7,-8c138,516,135,515,132,514v7,1,13,-1,20,1c157,517,161,521,164,524v3,3,4,7,6,10l170,535v2,1,4,2,5,3c178,540,181,541,184,542v6,2,12,4,19,5c208,548,213,547,219,547v1,,2,,4,-1c227,545,231,543,235,540v10,-4,20,-10,29,-15c266,525,267,524,268,523v-2,,-4,-1,-7,-1c259,522,256,521,253,521v-3,,-6,1,-9,c240,520,236,518,233,515v-4,-2,-6,-4,-9,-7c226,509,228,509,231,510v3,,5,,8,c243,511,248,510,252,512v6,2,11,7,18,11c273,521,277,520,280,518v12,-5,23,-11,35,-16c314,502,313,502,312,502v-13,,-12,3,-26,-3c282,497,279,493,274,492v-3,-1,-7,-1,-11,-1c271,489,278,485,286,484v7,,13,3,19,6c309,492,312,496,315,500v1,,1,1,2,1c325,499,333,497,340,495v9,-2,17,-3,25,-3c372,491,379,491,386,492v8,1,16,2,24,4c416,497,422,499,429,501v6,3,12,6,18,9c449,511,450,512,451,513v,-3,-1,-5,-3,-8c447,502,445,499,442,496v-2,-2,-4,-4,-7,-6c432,488,427,487,424,485v-7,-2,-13,-2,-19,-3l58,481v-6,,-12,,-17,c36,480,34,480,29,479v-4,,-8,-1,-12,-3c13,473,10,470,7,467,5,464,3,461,2,457,1,454,,450,1,447v,-4,,-8,2,-12c4,432,7,430,9,428v3,-2,6,-4,9,-5c21,423,25,423,28,423v3,1,6,2,8,4c39,429,40,432,41,434v,2,1,4,1,6c42,443,41,446,39,449v-1,2,-4,3,-6,4c32,453,31,453,30,452v-1,,,-2,,-3c31,448,32,449,33,448v1,-2,3,-5,3,-7c36,438,36,435,34,433v-2,-3,-6,-4,-9,-4c21,429,18,430,15,432v-3,1,-5,3,-7,6c7,441,7,445,7,449v,3,,6,2,9c10,461,13,464,16,466v3,3,6,5,9,6c29,474,33,475,36,476v5,,10,,15,1l51,477r353,-2c411,475,419,476,425,478v4,1,8,2,11,4c440,484,443,487,446,489v3,3,6,7,8,11c457,503,458,508,460,512v,2,1,5,1,8c463,521,464,523,466,524v4,3,7,6,11,10c481,538,485,543,489,548v-1,-4,-2,-8,-3,-12c482,527,479,519,475,510v-6,-10,-12,-20,-19,-29c450,472,444,464,436,457v-8,-8,-17,-15,-26,-21c403,430,395,425,387,420v-9,-5,-18,-10,-27,-15c352,401,343,397,333,392v-1,4,-3,9,-4,13c327,411,324,418,322,424v-1,4,-1,8,-1,12c321,440,321,443,322,447v,2,1,5,3,6c327,455,329,455,332,456v5,,10,1,15,1c358,456,369,455,380,454v8,,16,-1,23,c408,454,413,455,417,456v3,1,5,3,7,5c425,461,427,461,428,462v3,1,5,3,7,6c436,470,436,472,436,474v-2,,-4,,-7,-1c422,472,416,470,409,470v-10,-1,-21,-1,-32,-1c350,469,322,469,295,469v-1,,-2,,-3,-1c291,468,291,466,290,465v,-2,-1,-4,-1,-7c289,456,289,453,290,450v1,-5,4,-10,5,-16c297,427,299,419,300,411v1,-8,1,-17,1,-26c299,386,297,386,295,387v-1,,-3,1,-5,2c288,390,285,392,284,394v-3,1,-4,3,-6,5c277,402,276,405,276,407v-2,4,-2,8,-4,12c271,423,268,428,266,432v-2,4,-5,8,-8,13c255,450,251,455,247,459v-3,3,-7,5,-10,6c234,467,230,468,227,469v-5,1,-9,1,-13,1c199,470,184,470,169,470v-19,,-37,,-56,-1c93,469,74,470,54,469v-3,,-7,-1,-9,-2c43,466,42,465,42,463v,-1,1,-3,1,-3c46,458,48,458,51,458v4,-1,8,-2,13,-2c70,456,77,457,83,457v13,,25,-1,38,-1c134,455,148,455,162,453v12,-1,23,-3,35,-6c203,445,210,443,216,438v4,-3,7,-8,10,-13c228,421,228,416,229,411v1,-4,,-8,1,-11l230,398v-2,2,-3,3,-4,5c222,407,219,412,215,416v-3,3,-6,5,-9,8c203,427,200,429,198,432v-7,10,-11,13,-24,15c169,448,163,448,157,449v4,-3,7,-6,11,-9c171,439,174,437,177,436v3,-1,7,-1,10,-2c190,433,193,432,195,430v3,-2,6,-5,8,-7c209,417,215,412,220,406v3,-5,7,-10,10,-15l230,390v-8,,-15,,-22,1c200,393,193,395,185,398v-6,2,-12,6,-19,9c160,409,153,411,146,413v-6,1,-13,2,-19,3c122,416,118,415,113,415v6,-1,12,-1,18,-3c140,411,149,409,157,406v9,-3,17,-7,26,-11c190,392,198,388,206,387v8,-1,15,-1,24,-1c230,384,230,382,230,380v,-8,1,-16,2,-24c232,351,231,346,232,340v-3,,-5,-1,-7,-2c217,334,210,329,203,325v-5,1,-10,1,-16,2c183,328,179,329,175,331v-4,2,-6,5,-8,8c166,342,165,346,165,349v,3,1,6,2,9c167,360,169,363,169,365v-1,3,-3,6,-3,9c165,377,165,379,164,381v-1,-4,-1,-7,-3,-11c160,368,158,367,158,366v-2,-4,-4,-7,-4,-11c155,351,156,348,158,345v2,-4,5,-7,9,-10c170,332,173,330,177,328v4,-2,9,-3,13,-5c192,323,194,322,196,321v-4,-2,-7,-4,-11,-6c179,312,174,309,168,306v-7,-2,-14,-4,-20,-6c144,299,140,299,137,299v-3,,-7,1,-10,2c123,303,121,308,117,310v-4,1,-8,2,-12,2c97,312,89,311,81,310v3,-1,6,-2,9,-3c95,305,98,301,103,300v6,-2,12,,19,c125,299,129,296,133,296v4,,8,,12,1c151,298,157,299,162,301v-1,-1,-2,-1,-2,-2c158,296,156,292,155,288v-1,-3,-1,-7,-1,-11c154,274,154,270,154,267v2,-3,3,-7,4,-11c160,252,162,249,164,245v1,-5,2,-10,3,-16c168,237,171,245,172,253v,5,-3,9,-5,13c166,270,161,273,159,277v-1,3,-2,7,-1,11c158,291,160,295,163,297v1,3,3,4,5,6c173,305,177,308,182,310v5,2,11,4,16,7c204,320,209,324,214,327v6,2,12,5,18,8c233,328,234,322,236,315v2,-7,4,-15,8,-21c246,289,250,285,254,280v6,-9,13,-16,20,-23c283,248,293,240,302,231v4,-5,8,-9,11,-14c317,212,320,207,323,202v3,-5,7,-9,10,-14c335,183,337,178,339,173v2,-4,5,-7,5,-11c346,155,344,148,345,141v1,-6,4,-12,5,-19c350,121,350,119,349,118v-3,-4,-6,-7,-9,-11c339,105,338,104,337,102v-1,-2,-2,-4,-2,-7c334,93,334,91,334,89v,-2,-1,-4,-1,-6c333,82,334,82,334,82v3,,5,1,7,2c345,86,349,88,352,90v3,2,6,5,9,8c362,99,364,101,365,102v1,,1,-2,2,-3c368,97,368,96,369,94v3,-3,5,-6,8,-10c379,82,380,79,381,77v,-1,1,,2,c383,77,384,78,384,79v1,1,1,3,1,5c386,88,386,91,385,95v,4,-2,9,-2,12c384,110,388,111,391,113v1,2,3,4,5,6c397,120,396,122,396,123v1,1,3,2,4,4c404,130,409,134,414,138v,2,-1,6,-1,9c413,148,410,148,409,149v-2,2,-4,6,-7,5c398,153,393,153,386,154v-3,,-5,1,-6,4c379,164,382,171,382,176v3,9,3,17,6,26c388,203,390,202,391,202v1,,1,,2,-1l393,196r13,c408,195,410,194,412,193v6,-2,10,-6,16,-8c432,185,435,185,438,186v4,1,8,2,12,3c453,191,456,193,458,196r147,l605,223v,,1,-1,1,-2c608,213,611,206,615,199v2,-6,6,-11,9,-16c627,179,630,176,633,172v4,-6,8,-12,12,-19c647,149,649,145,650,141v1,-3,,-5,,-7c650,133,649,131,647,130v-2,,-4,,-7,c634,130,628,129,622,129v,-1,,-2,1,-3c626,124,630,122,634,120v2,-2,4,-4,6,-7c641,112,641,109,643,108v1,-2,4,-3,6,-3c651,105,653,104,655,105v4,1,7,2,10,4c668,111,670,114,671,117v2,3,3,7,3,11c674,133,673,139,672,144v-3,11,-6,21,-9,32c660,185,655,194,651,204v-2,5,-4,10,-5,15c645,223,646,227,646,231v,4,,8,1,11c648,244,650,247,653,248v2,1,5,1,7,c666,247,672,244,678,242v7,-2,13,-4,19,-6c703,236,709,236,715,236v7,1,15,3,22,6c745,244,754,248,761,252v6,3,12,7,17,11c788,273,797,283,806,294v1,2,2,4,4,6c810,300,811,301,811,302v3,5,5,10,8,14c820,316,823,315,824,315v5,-2,9,-4,12,-7l837,311v-3,3,-8,6,-17,8c822,323,824,327,826,331r,3l826,334v2,6,2,10,2,16c828,352,826,355,824,356v-1,1,-2,1,-4,1c819,358,818,360,816,360v-2,,-3,-2,-5,-2c810,357,808,358,807,358v-2,,-4,-2,-7,-3c798,355,796,355,794,355v-3,,-6,-2,-10,-2c782,353,780,353,778,354v-4,1,-9,1,-11,5c763,363,763,370,763,375v,1,-1,2,-1,3c773,378,783,379,793,381v8,1,16,6,23,10c825,395,833,400,842,403v8,4,17,6,25,8c874,413,880,414,886,415v-5,,-10,,-14,c866,414,859,413,853,411v-7,-2,-14,-5,-20,-8c826,400,820,396,813,393v-7,-3,-14,-6,-22,-7c784,384,776,383,768,382v3,4,5,10,7,14c771,392,766,387,763,382r-1,c760,392,759,402,759,412v-1,9,-2,18,-3,28c756,442,756,445,756,448v1,2,2,4,2,5c757,456,755,459,754,461v-1,2,-1,5,-2,6c751,468,749,469,748,469v-4,,-8,-1,-12,-1c722,468,707,469,693,468v,,-1,-1,-1,-1c693,465,695,464,696,463v3,-1,5,-2,9,-3c709,459,714,459,718,458v5,-1,10,-3,16,-5c735,453,736,452,738,450v1,-1,4,-3,5,-5c744,441,745,436,745,431v2,-8,2,-16,3,-25c748,398,748,391,748,383v-8,,-17,1,-25,2c717,385,707,387,696,389v-9,15,-18,30,-26,46c667,441,663,448,660,456v,2,1,5,1,7c660,465,660,468,658,468v-21,,-42,1,-63,-1c593,467,598,464,601,463v3,-2,7,-2,10,-3c616,459,621,458,625,457v3,,6,1,10,c637,456,638,453,641,452v2,-1,5,,7,-2c650,449,652,447,653,445v6,-10,12,-21,18,-31c675,406,679,398,683,391v-7,1,-13,2,-19,3c654,398,643,403,638,405v-9,5,-18,10,-27,15c605,424,598,428,592,433v3,,6,,9,c607,433,612,430,617,430v4,,9,,12,1c636,434,642,439,648,443v-4,,-8,,-12,c632,443,628,445,623,444v-4,-1,-8,-4,-13,-6c607,437,604,436,601,436v-5,,-10,,-15,1c578,443,569,449,562,457v-8,7,-14,15,-20,24c535,490,529,500,524,510v-5,9,-8,17,-11,26c511,541,510,547,509,552v,,,,,-1c513,545,518,539,523,534v3,-4,7,-7,11,-10c536,523,537,521,539,520v,-3,1,-6,1,-8c542,508,543,503,546,500v2,-4,5,-8,8,-11c557,487,560,484,564,482v3,-2,7,-3,11,-4c580,476,589,475,596,475r352,2l949,477v5,-1,10,-1,14,-1c967,475,971,474,975,472v3,-1,6,-3,9,-6c987,464,990,461,991,458v2,-3,2,-6,2,-9c993,445,993,441,992,438v-2,-3,-4,-5,-7,-6c982,430,978,429,975,429v-3,,-7,1,-9,4c964,435,964,438,964,441v,2,1,5,3,7c968,449,969,448,970,449v,1,1,3,,3c969,453,968,453,967,453v-2,-1,-5,-2,-6,-4c959,446,958,443,958,440v,-2,1,-4,1,-6c960,432,961,429,963,427v3,-2,6,-3,9,-4c975,423,978,423,982,423v3,1,6,3,8,5c993,430,996,432,997,435v2,4,2,8,2,12c1000,450,999,454,998,457v-1,4,-3,7,-5,10c990,470,987,473,983,476v-4,2,-8,3,-12,3c966,480,963,480,959,481v-5,,-11,,-17,l595,482v-6,1,-12,1,-19,3c572,487,569,488,565,490v-3,2,-5,4,-8,6c555,499,553,502,551,505v-1,3,-2,5,-2,8c550,512,551,511,553,510v6,-3,12,-6,18,-9c577,499,584,497,590,496v8,-2,16,-3,24,-4c621,491,628,491,635,492v8,,16,1,25,3c682,500,699,509,720,518v15,7,29,15,44,22c773,545,781,548,790,552v10,2,21,6,31,8c835,561,848,563,861,563v10,,19,-1,29,-1c892,561,896,561,898,560v-2,1,-4,3,-6,3c880,567,865,566,857,566v-6,,-12,-1,-18,-1c834,565,829,564,824,563v-5,,-10,-1,-15,-2c803,560,797,558,791,556v-8,-3,-16,-6,-24,-9c766,546,765,546,764,545v2,4,4,7,6,11c772,562,775,568,776,574v2,5,3,10,3,15c779,593,779,598,779,602v-1,4,-1,7,-3,11c775,617,771,621,769,625v2,-5,4,-10,5,-15c775,606,776,601,776,596v,-6,-1,-11,-3,-17c772,573,770,568,768,562v-2,-5,-4,-10,-8,-14c758,545,755,542,752,539v-2,-1,-4,-2,-6,-3c738,532,730,528,722,524v-2,-1,-4,-2,-7,-3c719,528,723,535,726,543v2,5,1,10,2,14c728,561,727,564,728,567v1,3,3,6,4,9c728,572,725,569,722,565v-3,-5,-6,-10,-7,-14c714,547,715,544,715,540v1,-3,2,-6,2,-9c716,527,715,524,714,520v-6,-3,-12,-6,-18,-8c692,510,688,508,684,507v-8,-2,-15,-5,-23,-7c655,498,648,497,642,496v-7,-1,-14,-1,-21,l620,496v3,1,7,2,10,4c634,503,638,507,642,512v4,5,7,12,9,18c653,536,653,543,653,549v1,7,-1,14,-2,21c651,572,650,574,650,577v2,3,4,7,6,11c658,591,660,594,662,597v2,3,2,7,3,11c663,606,661,604,658,602v-2,-3,-6,-5,-7,-8c649,591,651,586,650,582v,-1,,-2,-1,-3c649,581,648,582,648,583v-2,4,-6,8,-8,11c642,588,645,583,647,577v-2,,-5,1,-7,2c638,580,637,582,635,584v-3,1,-6,3,-9,4c622,589,617,589,612,589v2,-1,3,-3,5,-4c620,583,623,581,626,579v3,-1,7,-1,10,-2c640,577,643,576,647,575v,,,,,-1c649,567,650,560,651,552v,-5,-1,-10,-2,-15c648,532,647,527,645,522v-3,-5,-6,-10,-10,-14c632,504,627,502,622,500v-2,-2,-6,-3,-9,-4c611,497,609,497,607,497v3,2,6,3,8,5c618,505,621,509,623,513v3,4,5,9,6,14c631,531,632,535,633,539v,2,,5,-1,8c631,550,629,553,629,556v-1,4,-1,8,-1,12c626,563,623,557,622,551v-1,-4,-1,-8,,-11c622,538,623,535,624,533v,-2,,-6,,-8c624,521,623,518,622,515v-2,-4,-4,-7,-7,-10c614,504,612,503,610,502v-3,-2,-7,-3,-11,-4c599,498,599,499,598,499v-8,1,-17,4,-25,7c566,508,560,511,553,515v-2,2,-4,3,-6,4c547,523,547,527,549,531v1,3,3,7,6,9c557,543,561,545,564,547v4,1,8,2,11,2c579,549,582,548,585,547v3,-2,6,-4,8,-6c594,538,595,535,595,533v1,-3,,-6,-1,-8c594,523,592,521,591,520v-2,-1,-5,-2,-7,-2c582,518,580,518,578,519v-2,1,-3,3,-4,4c572,523,570,524,569,522v-1,-1,,-3,1,-4c572,516,573,514,575,513v2,-1,4,-2,7,-2c585,511,588,511,591,513v2,1,4,3,6,5c599,520,601,522,601,525v1,4,1,8,,11c601,539,599,542,597,544v-1,3,-4,5,-6,6c589,552,586,553,584,554v-4,1,-8,2,-12,1c569,555,565,555,562,554v-3,-1,-6,-3,-9,-5c550,547,547,545,545,542v-2,-3,-3,-7,-4,-10c540,530,540,528,539,526v-1,1,-3,2,-4,4c530,534,525,539,521,544v-5,6,-9,12,-12,19c507,569,505,574,505,580v-1,2,-1,5,-1,7c512,587,521,587,529,588v10,1,20,2,29,3c569,593,580,594,590,596v9,2,19,4,28,7c636,607,650,609,668,610v,-5,-2,-23,-3,-26c664,570,678,560,691,561v11,2,24,9,26,21c718,587,717,592,716,595v-1,5,-4,11,-6,16c708,620,705,628,703,637v-4,15,1,20,-15,28c674,671,650,669,635,668,595,661,551,649,510,646v1,4,1,8,2,12c516,655,519,652,523,650v3,-1,6,-1,9,c536,653,538,653,542,655v2,2,7,3,9,5c554,663,555,665,556,668v,3,,6,-1,9c554,680,552,683,549,685v-2,2,-5,4,-7,4c541,689,540,690,540,690m748,378v-16,1,-33,3,-50,6c699,383,699,382,699,382v6,-2,12,-4,18,-6c724,373,732,370,739,367v3,-1,5,-3,7,-4c747,366,747,368,748,371v,2,,5,,7m703,375v5,-2,9,-3,14,-4c724,368,732,365,739,361v2,,3,-1,5,-2c744,358,743,358,743,357v-2,-4,-6,-7,-9,-10c733,345,732,343,730,341v-1,-1,-3,-1,-5,-1c723,340,722,342,720,342v-2,,-4,-1,-6,-2c715,342,717,344,717,347v1,2,1,4,,5c716,355,714,357,712,359v-3,5,-6,10,-9,16m516,125r15,l540,137r-16,l516,125xm451,125r16,l475,137r-15,l451,125xm483,125r16,l507,137r-15,l483,125xm449,122r91,c545,122,549,126,549,131v,5,-4,9,-9,9l449,140v-4,,-9,-4,-9,-9c440,126,445,122,449,122m494,r17,32l542,26,528,55r25,23l523,84r,34l494,96r-27,21l466,84,436,81,461,57,445,29r33,5l494,xm753,641v-6,6,-12,10,-17,16c733,660,732,664,730,668v-1,3,-2,6,-3,8c725,678,723,680,721,681v4,-1,8,-3,11,-5c736,674,739,671,742,668v2,-3,2,-6,3,-9c746,656,746,653,747,651v2,-4,4,-6,6,-10m843,531v-7,4,-13,8,-20,11c819,544,815,544,810,544v-2,,-5,,-8,1c799,546,797,547,795,549v3,-4,5,-7,8,-10c807,537,811,534,815,533v3,-1,6,,9,c827,533,830,534,832,534v4,-1,8,-2,11,-3m795,592v6,5,12,10,16,16c813,611,814,615,816,619v1,2,2,5,3,8c820,629,822,630,824,632v-3,-2,-7,-3,-11,-6c810,624,807,621,805,617v-2,-2,-2,-5,-3,-8c801,606,802,604,801,601v-2,-3,-4,-6,-6,-9m732,627v2,,5,2,5,5c737,634,734,636,732,636v-3,,-5,-2,-5,-4c727,629,729,627,732,627m923,437v3,,5,2,5,5c928,445,926,448,923,448v-3,,-5,-3,-5,-6c918,439,920,437,923,437m829,397v5,-3,10,-7,15,-9c849,386,855,386,861,385v3,-1,5,-2,8,-3c866,385,864,389,861,392v-2,2,-5,4,-8,5c849,398,845,399,841,399v-4,,-8,-1,-12,-2m864,192v-1,4,-4,8,-5,12c858,209,857,213,858,217v1,5,4,9,6,13c865,234,866,237,867,241v1,-4,3,-8,3,-13c871,224,870,220,869,216v-1,-4,-3,-7,-3,-11c865,201,865,196,864,192t-70,44c796,241,798,246,798,251v1,4,,9,,14c798,268,798,270,798,273v-2,-3,-5,-6,-7,-9c790,261,789,259,789,256v,-3,,-7,1,-11c791,242,793,239,794,236t46,82c854,314,860,323,871,327v-19,7,-16,-1,-31,-9m835,241v-6,16,1,25,2,40c839,277,841,274,842,270v3,-9,-5,-20,-7,-29m774,403v7,,7,11,,11c767,414,767,403,774,403m824,267v7,,7,11,,11c817,278,817,267,824,267t71,-7c874,259,874,263,861,274v-2,3,-7,5,-10,7c862,280,865,281,875,275v3,-2,5,-8,9,-10c887,263,891,261,895,260t1,12c889,278,882,278,876,284v-6,4,-12,12,-17,18c874,297,892,291,896,272t-4,-52c885,220,885,231,892,231v7,,7,-11,,-11m840,301v-8,,-8,11,,11c847,312,847,301,840,301m828,285v-7,,-7,11,,11c835,296,836,285,828,285t18,2c839,287,839,298,846,298v7,,7,-11,,-11m867,303v-7,,-7,11,,11c874,314,874,303,867,303t12,14c871,317,872,328,879,328v7,,7,-11,,-11m882,302v-7,,-7,11,,11c889,313,890,302,882,302t12,10c886,312,886,323,894,323v7,,7,-11,,-11m864,246v-3,,-5,3,-5,6c859,268,880,246,864,246t27,-8c884,238,884,249,891,249v8,,8,-11,,-11m876,233v-7,,-7,11,,11c884,244,884,233,876,233t-22,2c846,235,846,246,853,246v8,,8,-11,1,-11m790,607v-7,,-7,10,,10c796,617,796,607,790,607t-8,17c775,624,775,634,782,634v6,,6,-10,,-10m791,574v-7,,-7,9,,9c797,583,797,574,791,574m893,539v-6,,-6,9,,9c900,548,900,539,893,539t-12,31c874,570,875,579,881,579v6,,7,-9,,-9m881,547v-6,,-6,10,,10c888,557,888,547,881,547t47,2c922,549,922,559,928,559v6,,7,-10,,-10m948,554v-6,,-6,10,,10c955,564,955,554,948,554t10,-15c952,539,952,549,958,549v7,,7,-10,,-10m941,535v-7,,-7,10,,10c947,545,947,535,941,535m801,562v-6,,-6,10,,10c808,572,808,562,801,562m717,502v-7,,-7,10,,10c723,512,723,502,717,502t48,23c759,525,759,535,765,535v7,,7,-10,,-10m818,547v-6,,-6,9,,9c825,556,825,547,818,547t-34,11c777,558,777,568,784,568v6,,7,-10,,-10m809,577v-6,,-6,10,,10c816,587,816,577,809,577t-11,46c791,623,791,633,798,633v6,,6,-10,,-10m767,634v2,6,2,12,5,17c778,662,786,663,796,666,786,655,775,646,767,634m724,600v18,13,21,17,42,9c773,606,767,607,764,606v-10,-4,-8,-6,-20,-5c734,602,734,603,724,600m888,532v-7,3,-14,4,-20,7c859,544,857,551,846,555v14,-1,20,,29,-11c880,538,881,537,888,532t48,-11c929,525,922,528,917,533v-8,6,-9,14,-18,21c913,550,919,549,925,536v4,-7,5,-9,11,-15m856,573v7,4,14,7,20,12c884,592,885,600,895,607v-15,-4,-21,-5,-28,-19c863,581,862,579,856,573m790,412v-7,,-7,11,,11c797,424,797,412,790,412t1,-19c783,393,783,404,791,404v7,1,7,-10,,-11m810,411v-7,,-8,11,,11c817,422,817,412,810,411t43,2c845,413,845,424,853,424v7,,7,-11,,-11m861,427v-8,,-7,11,,11c868,439,869,427,861,427t17,5c870,432,871,443,878,443v7,1,7,-10,,-11m874,416v-7,-1,-8,11,,11c881,427,881,416,874,416t24,-19c890,396,890,407,898,408v7,,7,-11,,-11m914,385v-7,-1,-7,11,,11c921,396,921,385,914,385t8,14c915,398,915,409,922,410v8,,8,-11,,-11m936,385v-8,-1,-8,11,,11c943,396,943,385,936,385m907,366v-8,3,-16,7,-20,12c881,385,883,392,872,401v15,-5,21,-6,27,-23c900,374,902,371,907,366t-8,49c905,419,909,423,914,425v13,6,19,,31,2c941,424,937,422,932,419v-11,-4,-21,-2,-33,-4m886,423v5,2,11,4,16,7c913,436,914,446,922,454v-4,-2,-9,-3,-13,-6c899,442,893,432,886,423t50,10c943,433,943,444,936,444v-7,,-7,-11,,-11m939,448v7,,7,11,,11c932,459,932,448,939,448m696,412v7,,8,10,,10c689,422,689,412,696,412t28,-12c731,400,731,411,724,411v-7,,-7,-11,,-11m652,375v7,,7,11,,11c645,386,645,375,652,375t-22,13c637,388,637,399,630,399v-7,,-7,-11,,-11m617,379v7,,7,10,,10c610,389,610,379,617,379t11,-14c635,365,635,375,628,375v-7,,-7,-10,,-10m713,414v7,,7,11,,11c706,425,706,414,713,414t-9,-17c711,397,711,408,704,408v-7,,-7,-11,,-11m643,378v2,-5,5,-11,5,-16c650,350,645,344,640,334v,9,-1,12,-2,20c637,362,641,371,643,378m748,624v8,,8,11,,11c741,635,741,624,748,624t14,26c769,650,770,661,762,661v-7,,-7,-11,,-11m468,218r-53,l415,313r53,l468,218xm525,218r-55,l470,313r55,l525,218xm583,218r-56,l527,313r56,l583,218xm527,406r,-91l583,315r,34c583,357,582,365,578,371v-3,4,-7,9,-13,12l527,406xm470,405r,-90l525,315r,92l498,423,470,405xm415,315r53,l468,404,437,383v-7,-4,-12,-9,-16,-15c418,363,416,356,415,349r,-34xm763,667v7,,7,11,,11c756,678,755,667,763,667e" fillcolor="black" stroked="f" strokeweight="0">
                  <v:path arrowok="t" o:connecttype="custom" o:connectlocs="27021,102206;27521,96708;32024,68470;45535,76217;24018,71719;53290,157182;11509,139940;48537,128445;65800,152184;36027,143188;94822,84214;104830,95709;123594,109203;148863,83714;100326,52727;112586,51228;99576,49729;128097,170676;114587,171926;136604,173925;130099,182671;132601,160931;172631,149935;82062,144438;117089,164429;98325,66721;100326,124696;85315,150435;172381,94459;123844,127945;206407,110452;151865,179922;110584,182671;73306,158682;70804,132693;11509,146437;56043,126945;9007,106704;82313,101206;28271,117199;45785,98707;40030,74718;90319,24489;161373,38234;206657,83464;173131,116700;146611,109203;247688,106954;194898,147186;162874,148436;143359,126445;139606,147686;181388,84963;116589,20991;183139,158931;210660,67471;220668,75467;237180,140939;222169,132943;224671,99207;163124,96458;145861,54476" o:connectangles="0,0,0,0,0,0,0,0,0,0,0,0,0,0,0,0,0,0,0,0,0,0,0,0,0,0,0,0,0,0,0,0,0,0,0,0,0,0,0,0,0,0,0,0,0,0,0,0,0,0,0,0,0,0,0,0,0,0,0,0,0,0"/>
                  <o:lock v:ext="edit" verticies="t"/>
                </v:shape>
                <v:shape id="Freeform 31" o:spid="_x0000_s1054" style="position:absolute;left:11010;top:1066;width:648;height:794;visibility:visible;mso-wrap-style:square;v-text-anchor:top" coordsize="259,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" path="m138,317v-18,,-35,-3,-52,-10c69,300,55,289,42,276,29,263,19,246,12,227,4,208,,186,,162,,137,4,115,11,95,19,76,29,59,42,44,55,30,70,19,88,12,106,4,125,,145,v15,,28,2,40,6c197,9,209,15,220,21l229,7r17,l248,115r-18,c228,104,224,93,220,81,215,68,210,58,204,49,197,40,189,32,179,27v-9,-6,-20,-9,-32,-9c133,18,121,21,109,28,97,34,86,43,78,55,70,66,63,81,58,99v-4,18,-7,38,-7,60c51,178,54,196,59,212v5,16,12,30,21,43c89,267,100,276,112,283v13,7,26,10,42,10c165,293,176,292,186,288v9,-4,18,-9,25,-15c218,267,224,260,230,252v5,-8,9,-17,13,-26l259,234v-12,30,-29,51,-49,64c190,311,166,317,138,317e" fillcolor="black" stroked="f" strokeweight="0">
                  <v:path arrowok="t" o:connecttype="custom" o:connectlocs="34511,79375;21507,76871;10503,69109;3001,56840;0,40564;2751,23787;10503,11017;22007,3005;36261,0;46264,1502;55017,5258;57268,1753;61519,1753;62019,28795;57518,28795;55017,20282;51016,12269;44764,6761;36761,4507;27258,7011;19506,13772;14504,24789;12754,39813;14755,53084;20006,63851;28009,70862;38512,73366;46514,72114;52766,68358;57518,63099;60769,56589;64770,58592;52516,74618;34511,79375" o:connectangles="0,0,0,0,0,0,0,0,0,0,0,0,0,0,0,0,0,0,0,0,0,0,0,0,0,0,0,0,0,0,0,0,0,0"/>
                </v:shape>
                <v:shape id="Freeform 32" o:spid="_x0000_s1055" style="position:absolute;left:11709;top:1295;width:514;height:565;visibility:visible;mso-wrap-style:square;v-text-anchor:top" coordsize="20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" path="m162,110v,-11,-2,-22,-4,-34c156,64,153,54,149,46,144,37,138,30,131,25v-8,-6,-17,-8,-28,-8c92,17,83,19,75,25,68,30,61,38,56,47v-4,9,-7,19,-9,30c45,88,44,99,44,109v,14,1,26,3,38c49,159,53,169,58,178v5,9,11,16,18,22c84,205,93,207,103,207v18,,32,-8,43,-25c156,164,162,140,162,110t44,c206,125,203,139,199,153v-5,15,-12,27,-20,37c169,201,157,210,144,215v-13,6,-27,9,-43,9c87,224,75,221,62,216,50,211,39,204,30,194,21,184,13,173,8,159,2,145,,130,,113,,80,9,53,28,32,48,11,73,,104,v29,,54,10,73,30c196,50,206,77,206,110e" fillcolor="black" stroked="f" strokeweight="0">
                  <v:path arrowok="t" o:connecttype="custom" o:connectlocs="40449,27753;39450,19175;37203,11606;32709,6307;25718,4289;18726,6307;13982,11858;11735,19427;10986,27501;11735,37088;14482,44909;18976,50460;25718,52226;36454,45918;40449,27753;51435,27753;49687,38602;44694,47937;35955,54244;25218,56515;15480,54497;7491,48946;1997,40116;0,28510;6991,8074;25967,0;44194,7569;51435,27753" o:connectangles="0,0,0,0,0,0,0,0,0,0,0,0,0,0,0,0,0,0,0,0,0,0,0,0,0,0,0,0"/>
                  <o:lock v:ext="edit" verticies="t"/>
                </v:shape>
                <v:shape id="Freeform 33" o:spid="_x0000_s1056" style="position:absolute;left:12255;top:1301;width:908;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" path="m364,216r-102,l262,202v3,,6,,10,-1c275,201,278,200,281,200v4,-2,7,-4,8,-7c291,190,292,185,292,180r,-109c292,57,289,45,282,37,275,29,267,25,257,25v-7,,-14,1,-20,3c231,30,225,33,220,37v-4,3,-7,7,-10,10c207,51,205,54,204,56r,122c204,183,205,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3,-8,3,-13l35,49v,-4,-2,-8,-4,-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360,53975;67854,50227;72095,48228;72844,17742;64112,6247;54882,9246;50891,13994;51390,47478;55880,50227;58375,53975;33428,50477;37919,49977;40663,44979;38168,9246;26942,6997;20207,11994;18460,44479;21454,49227;26443,50477;748,53975;3493,50227;7983,48228;8731,12244;5738,6997;0,5497;17712,750;18460,8996;21953,5747;30185,750;45153,2749;53884,5997;62366,750;79080,4248;83072,44479;85816,49477;90805,50477" o:connectangles="0,0,0,0,0,0,0,0,0,0,0,0,0,0,0,0,0,0,0,0,0,0,0,0,0,0,0,0,0,0,0,0,0,0,0,0"/>
                </v:shape>
                <v:shape id="Freeform 34" o:spid="_x0000_s1057" style="position:absolute;left:13214;top:1301;width:914;height:540;visibility:visible;mso-wrap-style:square;v-text-anchor:top" coordsize="36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" path="m364,216r-102,l262,202v3,,6,,10,-1c275,201,278,200,281,200v4,-2,7,-4,8,-7c291,190,292,185,292,180r,-109c292,57,289,45,282,37,275,29,267,25,257,25v-7,,-14,1,-20,3c231,30,225,33,220,37v-4,3,-7,7,-10,10c207,51,205,54,204,56r,122c204,183,204,187,206,190v2,4,5,6,9,8c218,199,221,200,224,201v2,,6,1,10,1l234,216r-100,l134,202v3,,6,,9,-1c146,201,149,200,152,200v4,-2,7,-4,9,-7c162,190,163,185,163,180r,-109c163,57,160,45,153,37,146,29,138,25,128,25v-7,,-14,1,-20,3c102,31,96,34,91,37v-4,4,-7,7,-10,11c78,52,76,55,74,57r,121c74,183,75,187,77,190v2,3,5,6,9,7c89,199,92,200,95,201v4,,7,1,11,1l106,216,3,216r,-14c7,202,10,202,14,201v3,,6,-1,9,-1c27,198,30,196,32,193v2,-3,2,-8,2,-13l34,49v,-4,-1,-8,-3,-12c29,33,26,30,23,28,20,26,17,25,13,24,9,23,5,22,,22l,8,71,3r3,3l74,36r1,c79,32,83,28,88,23v6,-4,10,-8,15,-11c108,8,114,5,121,3,129,1,137,,146,v13,,25,3,35,11c191,18,198,27,202,37v5,-5,10,-9,14,-13c220,20,225,16,231,12v6,-4,12,-7,19,-9c258,1,266,,275,v18,,32,5,42,17c327,29,333,47,333,71r,107c333,183,333,187,335,190v2,4,5,6,9,8c347,199,350,200,354,201v3,,6,1,10,1l364,216xe" fillcolor="black" stroked="f" strokeweight="0">
                  <v:path arrowok="t" o:connecttype="custom" o:connectlocs="65817,53975;68329,50227;72599,48228;73353,17742;64561,6247;55266,9246;51247,13994;51749,47478;56271,50227;58783,53975;33662,50477;38184,49977;40947,44979;38435,9246;27131,6997;20348,11994;18589,44479;21604,49227;26628,50477;754,53975;3517,50227;8039,48228;8541,12244;5778,6997;0,5497;17836,750;18589,8996;22106,5747;30396,750;45469,2749;54261,5997;62802,750;79633,4248;83653,44479;86416,49477;91440,50477" o:connectangles="0,0,0,0,0,0,0,0,0,0,0,0,0,0,0,0,0,0,0,0,0,0,0,0,0,0,0,0,0,0,0,0,0,0,0,0"/>
                </v:shape>
                <v:shape id="Freeform 35" o:spid="_x0000_s1058" style="position:absolute;left:14122;top:1308;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" path="m234,209r-69,5l162,211r,-27l161,184v-4,4,-8,8,-12,12c145,200,140,204,134,207v-6,4,-12,7,-18,9c110,218,101,219,90,219v-18,,-32,-7,-42,-19c38,188,33,170,33,147l33,46v,-5,-1,-9,-3,-12c28,30,26,27,22,24,19,23,16,21,12,21,8,20,4,19,,19l,5,70,r3,3l73,149v,16,4,27,11,35c91,191,99,195,108,195v8,,15,-1,21,-3c135,189,141,186,145,183v4,-3,7,-6,10,-9c158,170,160,167,162,164r,-119c162,40,161,36,159,32v-2,-3,-5,-6,-9,-9c148,21,144,20,139,20v-5,,-11,-1,-17,-1l122,5,199,r3,3l202,170v,5,1,9,3,12c207,186,210,189,213,191v3,2,6,3,9,3c226,195,230,195,234,195r,14xe" fillcolor="black" stroked="f" strokeweight="0">
                  <v:path arrowok="t" o:connecttype="custom" o:connectlocs="58420,52116;41194,53363;40445,52615;40445,45882;40195,45882;37199,48875;33454,51618;28960,53862;22469,54610;11984,49872;8239,36656;8239,11471;7490,8478;5492,5985;2996,5237;0,4738;0,1247;17476,0;18225,748;18225,37155;20971,45882;26963,48625;32206,47877;36200,45633;38697,43389;40445,40895;40445,11221;39696,7980;37449,5735;34702,4987;30458,4738;30458,1247;49682,0;50431,748;50431,42391;51180,45384;53177,47628;55424,48376;58420,48625;58420,52116" o:connectangles="0,0,0,0,0,0,0,0,0,0,0,0,0,0,0,0,0,0,0,0,0,0,0,0,0,0,0,0,0,0,0,0,0,0,0,0,0,0,0,0"/>
                </v:shape>
                <v:shape id="Freeform 36" o:spid="_x0000_s1059" style="position:absolute;left:14763;top:1301;width:591;height:540;visibility:visible;mso-wrap-style:square;v-text-anchor:top" coordsize="23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" path="m236,216r-103,l133,202v3,,6,,10,-1c147,201,150,200,153,200v4,-2,7,-4,9,-7c164,190,165,185,165,180r,-108c165,57,161,45,154,37,147,29,139,25,128,25v-7,,-14,1,-20,4c101,31,96,34,91,37v-5,4,-9,7,-11,11c77,52,75,55,74,57r,121c74,183,75,187,77,190v2,3,5,6,8,7c88,199,92,200,95,201v4,,7,1,11,1l106,216,3,216r,-14c6,202,9,202,13,201v3,,6,-1,9,-1c26,198,29,196,31,193v2,-3,3,-8,3,-13l34,50v,-5,-1,-9,-3,-13c29,33,26,30,22,27,19,25,16,24,12,23,9,22,5,22,,22l,8,71,3r3,3l74,36r1,c78,32,82,28,87,23v6,-5,10,-8,15,-11c107,8,114,5,121,3,128,1,136,,145,v21,,36,6,45,19c200,31,205,48,205,69r,110c205,184,206,188,208,191v1,3,4,5,8,7c220,199,223,200,225,201v3,,6,1,11,1l236,216xe" fillcolor="black" stroked="f" strokeweight="0">
                  <v:path arrowok="t" o:connecttype="custom" o:connectlocs="59055,53975;33281,53975;33281,50477;35783,50227;38286,49977;40538,48228;41288,44979;41288,17992;38536,9246;32030,6247;27025,7247;22771,9246;20019,11994;18517,14243;18517,44479;19268,47478;21270,49227;23772,50227;26525,50477;26525,53975;751,53975;751,50477;3253,50227;5505,49977;7757,48228;8508,44979;8508,12494;7757,9246;5505,6747;3003,5747;0,5497;0,1999;17767,750;18517,1499;18517,8996;18767,8996;21770,5747;25524,2999;30278,750;36284,0;47544,4748;51298,17242;51298,44729;52048,47728;54050,49477;56302,50227;59055,50477;59055,53975" o:connectangles="0,0,0,0,0,0,0,0,0,0,0,0,0,0,0,0,0,0,0,0,0,0,0,0,0,0,0,0,0,0,0,0,0,0,0,0,0,0,0,0,0,0,0,0,0,0,0,0"/>
                </v:shape>
                <v:shape id="Freeform 37" o:spid="_x0000_s1060" style="position:absolute;left:15392;top:1028;width:273;height:813;visibility:visible;mso-wrap-style:square;v-text-anchor:top" coordsize="10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" path="m81,28v,8,-2,15,-8,21c68,55,61,58,54,58,46,58,40,55,35,49,29,44,27,37,27,30v,-8,2,-15,8,-21c40,3,46,,54,v8,,14,3,20,9c79,14,81,20,81,28t27,296l6,324r,-14c10,310,13,310,16,309v4,,7,-1,10,-1c30,306,32,304,34,301v2,-3,3,-8,3,-13l37,158v,-4,-1,-8,-3,-12c32,142,29,139,26,136v-3,-1,-7,-3,-12,-4c9,131,4,130,,130l,116r74,-5l77,114r,172c77,291,78,295,80,298v2,3,5,6,9,7c92,307,95,308,98,309v3,,6,1,10,1l108,324xe" fillcolor="black" stroked="f" strokeweight="0">
                  <v:path arrowok="t" o:connecttype="custom" o:connectlocs="20479,7024;18456,12292;13653,14550;8849,12292;6826,7526;8849,2258;13653,0;18709,2258;20479,7024;27305,81280;1517,81280;1517,77768;4045,77517;6573,77266;8596,75510;9354,72249;9354,39637;8596,36626;6573,34118;3540,33114;0,32612;0,29100;18709,27846;19467,28599;19467,71747;20226,74758;22501,76514;24777,77517;27305,77768;27305,81280" o:connectangles="0,0,0,0,0,0,0,0,0,0,0,0,0,0,0,0,0,0,0,0,0,0,0,0,0,0,0,0,0,0"/>
                  <o:lock v:ext="edit" verticies="t"/>
                </v:shape>
                <v:shape id="Freeform 38" o:spid="_x0000_s1061" style="position:absolute;left:15665;top:1155;width:362;height:699;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" path="m143,266v-9,4,-18,7,-26,10c109,278,98,280,86,280v-17,,-30,-5,-37,-14c42,257,38,245,38,229l38,86,,86,,65r39,l39,,78,r,65l139,65r,21l79,86r,118c79,212,79,220,79,226v1,6,3,11,5,15c86,245,90,248,94,251v5,2,11,3,19,3c116,254,122,254,128,253v7,-1,12,-2,15,-3l143,266xe" fillcolor="black" stroked="f" strokeweight="0">
                  <v:path arrowok="t" o:connecttype="custom" o:connectlocs="36195,66358;29614,68852;21768,69850;12402,66358;9618,57127;9618,21454;0,21454;0,16215;9871,16215;9871,0;19743,0;19743,16215;35183,16215;35183,21454;19996,21454;19996,50891;19996,56379;21261,60121;23793,62616;28602,63364;32398,63114;36195,62366;36195,66358" o:connectangles="0,0,0,0,0,0,0,0,0,0,0,0,0,0,0,0,0,0,0,0,0,0,0"/>
                </v:shape>
                <v:shape id="Freeform 39" o:spid="_x0000_s1062" style="position:absolute;left:16046;top:1314;width:565;height:762;visibility:visible;mso-wrap-style:square;v-text-anchor:top" coordsize="22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" path="m4,280v,-7,2,-13,6,-17c14,258,19,256,24,256v5,,9,1,12,2c39,260,42,262,45,265v2,2,4,5,7,9c54,277,56,280,58,283v7,-4,15,-14,25,-30c93,237,100,222,105,210,91,176,79,146,68,119,57,93,45,65,33,37,31,30,26,25,20,21,13,18,7,16,,15l,,97,r,15c92,16,87,16,81,18v-6,2,-9,4,-9,6c72,25,73,26,73,28v1,2,2,4,3,6c81,48,89,69,100,95v11,27,20,48,26,64c133,144,139,128,146,112v7,-17,15,-36,23,-58c170,51,172,47,174,43v1,-5,2,-9,2,-13c176,27,173,23,167,20v-7,-3,-13,-5,-19,-6l148,r78,l226,14v-4,,-9,3,-16,7c203,25,197,31,194,39v-17,39,-32,75,-45,107c136,179,126,203,119,218v-9,20,-17,35,-24,47c88,276,81,285,74,291v-7,6,-12,10,-18,12c51,305,45,306,40,306v-12,,-20,-2,-27,-8c7,293,4,287,4,280e" fillcolor="black" stroked="f" strokeweight="0">
                  <v:path arrowok="t" o:connecttype="custom" o:connectlocs="1000,69725;2501,65492;6002,63749;9002,64247;11253,65990;13003,68231;14504,70473;20756,63002;26257,52294;17005,29633;8252,9214;5001,5229;0,3735;0,0;24256,0;24256,3735;20255,4482;18005,5976;18255,6973;19005,8467;25007,23657;31508,39594;36510,27890;42261,13447;43512,10708;44012,7471;41761,4980;37010,3486;37010,0;56515,0;56515,3486;52514,5229;48513,9712;37260,36357;29758,54286;23756,65990;18505,72465;14004,75453;10003,76200;3251,74208;1000,69725" o:connectangles="0,0,0,0,0,0,0,0,0,0,0,0,0,0,0,0,0,0,0,0,0,0,0,0,0,0,0,0,0,0,0,0,0,0,0,0,0,0,0,0,0"/>
                </v:shape>
                <v:shape id="Freeform 40" o:spid="_x0000_s1063" style="position:absolute;left:11010;top:2089;width:743;height:800;visibility:visible;mso-wrap-style:square;v-text-anchor:top" coordsize="29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" path="m298,190v-3,,-8,1,-14,2c278,192,274,194,270,196v-4,2,-7,5,-9,9c259,209,259,213,259,218r,24c259,259,259,271,259,277v,6,,10,1,14c241,300,222,306,203,311v-19,5,-37,7,-55,7c128,318,109,314,92,307,74,300,58,289,44,276,31,262,20,246,12,226,4,207,,185,,161,,138,4,117,12,97,19,77,30,60,44,46,58,31,74,20,92,12,111,4,131,,153,v17,,32,3,44,7c210,11,221,16,231,22l240,7r17,l259,113r-18,c238,101,234,90,230,79,226,67,220,57,213,48,206,39,197,32,187,27,177,21,165,19,151,19v-15,,-29,3,-41,9c98,34,88,43,79,56,70,68,64,82,59,100v-5,18,-7,37,-7,59c52,179,54,197,59,214v5,17,11,32,20,44c88,271,99,281,112,288v14,7,29,11,46,11c170,299,182,297,192,293v10,-4,18,-8,22,-12c215,273,216,266,216,258v,-7,,-14,,-19l216,222v,-6,-1,-11,-3,-15c212,202,208,198,203,196v-5,-2,-11,-3,-19,-4c176,190,170,190,165,190r,-16l298,174r,16xe" fillcolor="black" stroked="f" strokeweight="0">
                  <v:path arrowok="t" o:connecttype="custom" o:connectlocs="74295,47805;70805,48308;67314,49314;65070,51579;64572,54850;64572,60888;64572,69694;64821,73217;50610,78249;36898,80010;22937,77242;10970,69443;2992,56862;0,40508;2992,24406;10970,11574;22937,3019;38145,0;49114,1761;57591,5535;59835,1761;64073,1761;64572,28431;60084,28431;57342,19877;53103,12077;46621,6793;37646,4780;27424,7045;19696,14090;14709,25160;12964,40005;14709,53843;19696,64914;27923,72462;39391,75230;47868,73720;53353,70701;53851,64914;53851,60133;53851,55856;53103,52082;50610,49314;45873,48308;41136,47805;41136,43779;74295,43779;74295,47805" o:connectangles="0,0,0,0,0,0,0,0,0,0,0,0,0,0,0,0,0,0,0,0,0,0,0,0,0,0,0,0,0,0,0,0,0,0,0,0,0,0,0,0,0,0,0,0,0,0,0,0"/>
                </v:shape>
                <v:shape id="Freeform 41" o:spid="_x0000_s1064" style="position:absolute;left:11766;top:2330;width:413;height:540;visibility:visible;mso-wrap-style:square;v-text-anchor:top" coordsize="16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" path="m163,32v,7,-1,14,-5,19c154,57,149,60,142,60v-8,,-15,-2,-19,-7c119,49,117,45,117,40v,-3,,-6,1,-9c118,29,119,26,119,24v-7,,-14,2,-23,8c87,37,79,45,73,55r,122c73,182,74,187,76,190v2,3,5,5,9,7c88,198,93,199,98,200v6,1,11,1,15,1l113,216,2,216r,-15c5,201,9,201,12,201v4,-1,7,-1,9,-2c25,198,28,195,30,192v2,-3,3,-7,3,-12l33,50v,-5,-1,-9,-3,-13c28,32,25,29,21,26,18,25,15,23,12,23,8,22,4,21,,21l,7,70,2r3,3l73,35r1,c83,23,92,15,103,9,114,3,124,,133,v9,,16,3,22,8c161,14,163,22,163,32e" fillcolor="black" stroked="f" strokeweight="0">
                  <v:path arrowok="t" o:connecttype="custom" o:connectlocs="41275,7996;40009,12744;35957,14993;31146,13244;29627,9995;29880,7746;30133,5997;24309,7996;18485,13744;18485,44230;19245,47478;21524,49227;24816,49977;28614,50227;28614,53975;506,53975;506,50227;3039,50227;5318,49727;7597,47978;8356,44979;8356,12494;7597,9246;5318,6497;3039,5747;0,5248;0,1749;17725,500;18485,1249;18485,8746;18738,8746;26082,2249;33678,0;39249,1999;41275,7996" o:connectangles="0,0,0,0,0,0,0,0,0,0,0,0,0,0,0,0,0,0,0,0,0,0,0,0,0,0,0,0,0,0,0,0,0,0,0"/>
                </v:shape>
                <v:shape id="Freeform 42" o:spid="_x0000_s1065" style="position:absolute;left:12217;top:2324;width:495;height:558;visibility:visible;mso-wrap-style:square;v-text-anchor:top" coordsize="19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" path="m124,100v-13,3,-23,7,-32,10c83,114,74,118,66,123v-7,5,-12,11,-17,17c45,147,43,155,43,164v,12,3,21,10,26c59,196,67,199,76,199v10,,19,-3,27,-8c111,186,117,180,122,174r2,-74xm198,213v-6,2,-12,4,-17,6c176,220,170,221,163,221v-11,,-20,-3,-26,-8c130,208,126,200,124,190r-1,c113,201,104,208,93,214v-11,5,-23,8,-38,8c39,222,26,217,16,207,5,198,,185,,169v,-8,1,-15,4,-22c6,141,9,135,14,130v3,-4,8,-8,14,-11c34,115,39,113,44,111v7,-3,20,-7,40,-14c103,91,116,86,123,82r,-21c123,59,123,55,122,50v-1,-5,-2,-10,-5,-15c114,30,110,25,105,21,100,17,92,15,83,15v-7,,-13,1,-19,4c59,21,55,23,53,26v,2,,7,2,12c56,44,57,49,57,54v,5,-3,9,-7,13c45,71,39,74,31,74,24,74,19,71,16,66,12,61,10,55,10,49v,-7,3,-13,7,-19c22,24,28,19,36,14,42,10,50,7,59,4,68,1,77,,86,v12,,22,1,31,2c126,4,134,7,141,13v7,5,13,12,17,21c161,43,163,55,163,69v,21,,39,,54c162,139,162,156,162,175v,6,1,10,3,13c167,192,170,194,174,197v2,1,5,2,10,2c189,199,193,199,198,199r,14xe" fillcolor="black" stroked="f" strokeweight="0">
                  <v:path arrowok="t" o:connecttype="custom" o:connectlocs="31019,25171;23014,27688;16510,30961;12257,35240;10757,41281;13258,47825;19012,50091;25766,48077;30518,43798;31019,25171;49530,53615;45277,55125;40775,55628;34271,53615;31019,47825;30769,47825;23264,53866;13758,55880;4002,52104;0,42539;1001,37002;3502,32723;7004,29954;11007,27940;21013,24416;30769,20640;30769,15354;30518,12586;29268,8810;26266,5286;20763,3776;16010,4783;13258,6545;13758,9565;14259,13592;12508,16865;7755,18627;4002,16613;2502,12334;4253,7551;9005,3524;14759,1007;21513,0;29268,503;35271,3272;39524,8558;40775,17368;40775,30961;40525,44050;41275,47322;43526,49587;46028,50091;49530,50091;49530,53615" o:connectangles="0,0,0,0,0,0,0,0,0,0,0,0,0,0,0,0,0,0,0,0,0,0,0,0,0,0,0,0,0,0,0,0,0,0,0,0,0,0,0,0,0,0,0,0,0,0,0,0,0,0,0,0,0,0"/>
                  <o:lock v:ext="edit" verticies="t"/>
                </v:shape>
                <v:shape id="Freeform 43" o:spid="_x0000_s1066" style="position:absolute;left:12757;top:2324;width:590;height:546;visibility:visible;mso-wrap-style:square;v-text-anchor:top" coordsize="2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" path="m235,217r-103,l132,202v3,,7,,11,c147,201,150,201,153,200v4,-1,6,-4,8,-7c163,190,164,186,164,181r,-109c164,57,161,46,154,38,147,29,138,25,128,25v-8,,-15,2,-21,4c101,31,95,34,90,38v-4,3,-8,6,-11,10c76,52,74,55,73,57r,122c73,183,74,187,76,190v2,4,5,6,9,8c88,199,91,200,95,201v3,1,7,1,10,1l105,217,2,217r,-15c5,202,9,202,12,202v4,-1,7,-1,9,-2c25,199,28,196,30,193v2,-3,3,-7,3,-12l33,51c33,46,32,41,30,37,28,33,25,30,21,27,19,26,16,24,12,24,8,23,4,22,,22l,8,70,3r3,3l73,36r1,c77,32,82,28,87,24v5,-5,10,-9,14,-12c107,9,113,6,120,3,127,1,136,,145,v20,,35,6,45,19c200,31,204,48,204,69r,110c204,184,205,188,207,191v2,3,5,5,9,7c219,200,222,201,225,201v2,1,6,1,10,1l235,217xe" fillcolor="black" stroked="f" strokeweight="0">
                  <v:path arrowok="t" o:connecttype="custom" o:connectlocs="59055,54610;33171,54610;33171,50835;35936,50835;38449,50332;40459,48570;41213,45550;41213,18119;38700,9563;32166,6291;26889,7298;22617,9563;19853,12080;18345,14345;18345,45047;19099,47815;21360,49828;23873,50583;26386,50835;26386,54610;503,54610;503,50835;3016,50835;5277,50332;7539,48570;8293,45550;8293,12835;7539,9311;5277,6795;3016,6040;0,5536;0,2013;17591,755;18345,1510;18345,9060;18596,9060;21863,6040;25381,3020;30156,755;36438,0;47747,4782;51265,17364;51265,45047;52019,48067;54280,49828;56542,50583;59055,50835;59055,54610" o:connectangles="0,0,0,0,0,0,0,0,0,0,0,0,0,0,0,0,0,0,0,0,0,0,0,0,0,0,0,0,0,0,0,0,0,0,0,0,0,0,0,0,0,0,0,0,0,0,0,0"/>
                </v:shape>
                <v:shape id="Freeform 44" o:spid="_x0000_s1067" style="position:absolute;left:13341;top:2178;width:355;height:704;visibility:visible;mso-wrap-style:square;v-text-anchor:top" coordsize="1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" path="m143,266v-9,4,-18,7,-26,10c108,279,98,280,86,280v-18,,-30,-4,-37,-13c42,258,38,245,38,229l38,86,,86,,66r39,l39,,78,r,66l138,66r,20l78,86r,118c78,213,79,220,79,226v1,6,2,11,5,16c86,246,89,249,94,251v5,2,11,3,18,3c116,254,121,254,128,253v7,,12,-1,15,-2l143,266xe" fillcolor="black" stroked="f" strokeweight="0">
                  <v:path arrowok="t" o:connecttype="custom" o:connectlocs="35560,66961;29095,69478;21386,70485;12185,67212;9450,57647;9450,21649;0,21649;0,16614;9698,16614;9698,0;19396,0;19396,16614;34317,16614;34317,21649;19396,21649;19396,51353;19645,56891;20888,60919;23375,63185;27851,63940;31830,63688;35560,63185;35560,66961" o:connectangles="0,0,0,0,0,0,0,0,0,0,0,0,0,0,0,0,0,0,0,0,0,0,0"/>
                </v:shape>
                <v:shape id="Freeform 45" o:spid="_x0000_s1068" style="position:absolute;left:13747;top:2324;width:394;height:558;visibility:visible;mso-wrap-style:square;v-text-anchor:top" coordsize="1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" path="m139,113v5,5,10,11,13,18c155,138,157,146,157,156v,19,-8,35,-22,48c120,216,101,222,78,222v-12,,-24,-2,-34,-7c34,211,26,207,22,203r-4,14l2,217,,144r14,c15,149,18,156,22,163v3,8,8,15,13,21c41,190,47,195,55,199v8,5,17,7,26,7c95,206,105,203,113,197v7,-7,11,-16,11,-27c124,164,123,159,120,154v-2,-4,-5,-8,-10,-11c105,139,100,137,93,134v-7,-3,-15,-5,-23,-8c63,124,56,121,48,118,39,114,32,110,26,106,20,101,15,94,11,87,7,80,5,71,5,62,5,44,12,30,24,18,37,6,54,,76,v8,,17,1,25,3c110,5,117,8,122,11l127,r16,l146,67r-15,c128,52,122,40,112,30,102,21,90,16,75,16v-11,,-20,3,-27,9c41,31,38,38,38,46v,7,1,12,3,16c43,66,47,70,51,73v4,3,10,6,16,8c74,84,82,86,91,90v10,3,19,6,27,10c126,104,133,108,139,113e" fillcolor="black" stroked="f" strokeweight="0">
                  <v:path arrowok="t" o:connecttype="custom" o:connectlocs="34856,28443;38116,32974;39370,39267;33853,51349;19560,55880;11034,54118;5517,51097;4514,54621;502,54621;0,36246;3511,36246;5517,41029;8777,46315;13792,50091;20312,51853;28336,49587;31095,42791;30092,38764;27584,35995;23321,33729;17554,31716;12037,29702;6520,26681;2758,21899;1254,15606;6018,4531;19058,0;25327,755;30593,2769;31847,0;35859,0;36612,16865;32850,16865;28086,7551;18807,4027;12037,6293;9529,11579;10281,15606;12789,18375;16801,20389;22820,22654;29590,25171;34856,28443" o:connectangles="0,0,0,0,0,0,0,0,0,0,0,0,0,0,0,0,0,0,0,0,0,0,0,0,0,0,0,0,0,0,0,0,0,0,0,0,0,0,0,0,0,0,0"/>
                </v:shape>
                <v:shape id="Freeform 46" o:spid="_x0000_s1069" style="position:absolute;left:14389;top:2108;width:787;height:762;visibility:visible;mso-wrap-style:square;v-text-anchor:top" coordsize="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" path="m314,304r-126,l188,288v3,,8,,15,-1c209,287,214,286,216,285v4,-2,7,-5,9,-8c227,273,228,269,228,263r,-108l86,155r,106c86,266,87,270,88,273v2,4,5,7,10,9c100,284,105,285,111,286v6,2,11,2,15,2l126,304,,304,,288v3,,8,,14,-1c21,287,25,286,28,285v4,-2,7,-5,9,-8c39,273,40,269,40,263l40,44v,-4,-1,-9,-3,-12c36,28,32,25,28,23,24,21,19,19,14,18,8,16,4,16,,15l,,126,r,15c122,15,117,16,111,17v-6,1,-10,2,-13,3c93,22,90,25,88,29v-1,4,-2,8,-2,13l86,136r142,l228,44v,-4,-1,-9,-2,-12c224,28,221,25,216,23v-4,-2,-9,-4,-14,-5c197,16,192,16,188,15l188,,314,r,15c310,15,305,16,299,17v-6,1,-10,2,-13,3c281,22,278,25,276,29v-1,4,-2,8,-2,13l274,261v,5,1,9,2,12c278,277,281,280,286,282v3,2,7,3,13,4c305,288,310,288,314,288r,16xe" fillcolor="black" stroked="f" strokeweight="0">
                  <v:path arrowok="t" o:connecttype="custom" o:connectlocs="78740,76200;47144,76200;47144,72189;50905,71939;54165,71438;56422,69432;57174,65923;57174,38852;21566,38852;21566,65422;22067,68430;24575,70686;27835,71688;31596,72189;31596,76200;0,76200;0,72189;3511,71939;7021,71438;9278,69432;10031,65923;10031,11029;9278,8021;7021,5765;3511,4512;0,3760;0,0;31596,0;31596,3760;27835,4261;24575,5013;22067,7269;21566,10528;21566,34089;57174,34089;57174,11029;56673,8021;54165,5765;50654,4512;47144,3760;47144,0;78740,0;78740,3760;74979,4261;71719,5013;69211,7269;68709,10528;68709,65422;69211,68430;71719,70686;74979,71688;78740,72189;78740,76200" o:connectangles="0,0,0,0,0,0,0,0,0,0,0,0,0,0,0,0,0,0,0,0,0,0,0,0,0,0,0,0,0,0,0,0,0,0,0,0,0,0,0,0,0,0,0,0,0,0,0,0,0,0,0,0,0"/>
                </v:shape>
                <v:shape id="Freeform 47" o:spid="_x0000_s1070" style="position:absolute;left:15189;top:2336;width:584;height:546;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" path="m234,210r-69,4l162,211r,-26l161,185v-4,3,-8,7,-12,11c145,200,140,204,134,207v-6,4,-12,7,-18,9c110,218,101,219,90,219v-18,,-33,-6,-42,-18c38,188,33,171,33,148l33,47c33,42,32,37,30,34,28,30,25,27,22,25,19,23,16,22,12,21,8,20,4,20,,19l,5,70,r3,3l73,150v,15,4,26,11,34c90,192,99,196,108,196v8,,15,-2,21,-4c135,190,140,187,144,183v4,-3,8,-6,11,-9c158,171,160,167,161,165r,-120c161,41,160,36,158,33v-2,-4,-4,-7,-8,-10c147,22,144,21,139,20v-5,,-11,,-17,-1l122,5,198,r4,3l202,170v,5,1,9,3,13c207,186,209,189,213,192v2,1,6,2,9,3c226,195,230,195,234,196r,14xe" fillcolor="black" stroked="f" strokeweight="0">
                  <v:path arrowok="t" o:connecttype="custom" o:connectlocs="58420,52366;41194,53363;40445,52615;40445,46132;40195,46132;37199,48875;33454,51618;28960,53862;22469,54610;11984,50122;8239,36905;8239,11720;7490,8478;5492,6234;2996,5237;0,4738;0,1247;17476,0;18225,748;18225,37404;20971,45882;26963,48875;32206,47877;35951,45633;38697,43389;40195,41145;40195,11221;39446,8229;37449,5735;34702,4987;30458,4738;30458,1247;49432,0;50431,748;50431,42391;51180,45633;53177,47877;55424,48625;58420,48875;58420,52366" o:connectangles="0,0,0,0,0,0,0,0,0,0,0,0,0,0,0,0,0,0,0,0,0,0,0,0,0,0,0,0,0,0,0,0,0,0,0,0,0,0,0,0"/>
                </v:shape>
                <v:shape id="Freeform 48" o:spid="_x0000_s1071" style="position:absolute;left:15754;top:2044;width:584;height:851;visibility:visible;mso-wrap-style:square;v-text-anchor:top" coordsize="23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" path="m188,226v,-10,-1,-21,-3,-32c182,183,179,174,174,165v-5,-8,-11,-15,-19,-20c147,140,138,138,127,138v-10,,-19,2,-27,6c93,147,86,153,80,159r,123c81,286,83,290,85,294v3,5,6,9,10,13c100,311,104,314,110,317v5,2,12,4,20,4c147,321,161,312,172,295v11,-16,16,-39,16,-69m233,225v,32,-10,58,-30,80c183,326,160,337,133,337v-11,,-23,-2,-34,-5c88,328,77,323,68,317l52,342,38,339v1,-11,2,-23,2,-38c40,286,40,272,40,258l40,49c40,44,39,39,37,34,35,30,32,26,29,24,26,22,21,21,15,20,9,19,4,18,,18l,4,77,r3,3l80,142r2,c91,133,100,126,111,121v10,-5,20,-7,31,-7c167,114,189,124,207,145v17,20,26,47,26,80e" fillcolor="black" stroked="f" strokeweight="0">
                  <v:path arrowok="t" o:connecttype="custom" o:connectlocs="47137,56229;46385,48267;43627,41052;38863,36076;31843,34335;25073,35827;20058,39559;20058,70162;21312,73148;23819,76382;27580,78870;32595,79865;43125,73396;47137,56229;58420,55980;50898,75884;33347,83846;24822,82602;17050,78870;13038,85090;9528,84344;10029,74889;10029,64191;10029,12191;9277,8459;7271,5971;3761,4976;0,4478;0,995;19306,0;20058,746;20058,35330;20560,35330;27831,30105;35604,28363;51901,36076;58420,55980" o:connectangles="0,0,0,0,0,0,0,0,0,0,0,0,0,0,0,0,0,0,0,0,0,0,0,0,0,0,0,0,0,0,0,0,0,0,0,0,0"/>
                  <o:lock v:ext="edit" verticies="t"/>
                </v:shape>
                <v:rect id="Rectangle 49" o:spid="_x0000_s1072" style="position:absolute;left:11080;top:3136;width: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shape id="Freeform 50" o:spid="_x0000_s1073" style="position:absolute;left:11176;top:3200;width:273;height:184;visibility:visible;mso-wrap-style:square;v-text-anchor:top" coordsize="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" path="m19,2r,10l19,12c22,8,25,6,28,4,32,2,36,,41,v4,,8,1,12,3c57,5,60,8,62,12,64,9,67,6,70,4,74,2,78,,83,v4,,7,1,10,2c97,3,99,4,102,6v2,2,4,5,5,8c108,17,109,21,109,26r,47l89,73r,-40c89,31,89,29,89,26v,-2,-1,-4,-1,-5c87,19,86,18,84,17,82,16,80,16,77,16v-2,,-5,,-6,1c69,18,68,20,67,22v-1,1,-2,3,-2,5c65,29,64,32,64,34r,39l45,73r,-39c45,31,45,29,45,27v,-2,-1,-4,-1,-5c43,20,42,18,40,17,39,16,36,16,33,16v-1,,-2,,-4,c28,17,27,18,25,19v-1,1,-3,3,-4,5c20,26,20,29,20,32r,41l,73,,2r19,xe" fillcolor="black" stroked="f" strokeweight="0">
                  <v:path arrowok="t" o:connecttype="custom" o:connectlocs="4760,505;4760,3027;4760,3027;7014,1009;10271,0;13277,757;15531,3027;17535,1009;20792,0;23297,505;25551,1514;26804,3532;27305,6559;27305,18415;22295,18415;22295,8325;22295,6559;22044,5297;21042,4288;19289,4036;17786,4288;16784,5550;16283,6811;16032,8577;16032,18415;11273,18415;11273,8577;11273,6811;11022,5550;10020,4288;8267,4036;7265,4036;6263,4793;5261,6054;5010,8072;5010,18415;0,18415;0,505;4760,505" o:connectangles="0,0,0,0,0,0,0,0,0,0,0,0,0,0,0,0,0,0,0,0,0,0,0,0,0,0,0,0,0,0,0,0,0,0,0,0,0,0,0"/>
                </v:shape>
                <v:shape id="Freeform 51" o:spid="_x0000_s1074" style="position:absolute;left:11487;top:3206;width:184;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" path="m44,58v2,-2,4,-3,5,-5c51,51,52,48,52,45v1,-2,1,-5,1,-8c53,34,53,31,52,29,51,26,50,24,49,21,48,19,46,18,44,16,42,15,39,14,36,14v-3,,-6,1,-8,2c26,18,24,19,23,21v-2,2,-3,5,-3,8c19,31,19,34,19,37v,3,,6,1,8c21,48,21,51,23,53v1,2,3,3,5,5c30,59,33,60,36,60v3,,6,-1,8,-2m19,1r,9l19,10c21,7,24,4,28,2,32,,36,,40,v6,,11,1,15,3c59,5,62,8,65,11v2,4,4,8,6,12c72,28,72,33,72,38v,4,,9,-1,13c69,56,67,60,65,63v-3,3,-6,6,-10,8c51,73,46,74,41,74v-4,,-8,-1,-12,-3c25,70,22,67,20,64r,l20,97,,97,,1r19,xe" fillcolor="black" stroked="f" strokeweight="0">
                  <v:path arrowok="t" o:connecttype="custom" o:connectlocs="11254,14428;12532,13184;13300,11194;13555,9204;13300,7214;12532,5224;11254,3980;9208,3483;7161,3980;5883,5224;5115,7214;4860,9204;5115,11194;5883,13184;7161,14428;9208,14926;11254,14428;4860,249;4860,2488;4860,2488;7161,498;10231,0;14067,746;16625,2736;18159,5722;18415,9453;18159,12687;16625,15672;14067,17662;10486,18408;7417,17662;5115,15921;5115,15921;5115,24130;0,24130;0,249;4860,249" o:connectangles="0,0,0,0,0,0,0,0,0,0,0,0,0,0,0,0,0,0,0,0,0,0,0,0,0,0,0,0,0,0,0,0,0,0,0,0,0"/>
                  <o:lock v:ext="edit" verticies="t"/>
                </v:shape>
                <v:shape id="Freeform 52" o:spid="_x0000_s1075" style="position:absolute;left:11696;top:3200;width:121;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" path="m19,2r,14l19,16v1,-3,2,-5,4,-7c24,8,26,6,28,5,30,3,32,2,34,2,37,1,39,,42,v1,,2,1,4,1l46,19v-1,,-2,,-4,c41,19,40,19,39,19v-4,,-7,,-9,1c27,22,25,23,24,25v-2,2,-3,5,-3,7c20,35,20,38,20,41r,32l,73,,2r19,xe" fillcolor="black" stroked="f" strokeweight="0">
                  <v:path arrowok="t" o:connecttype="custom" o:connectlocs="4983,505;4983,4036;4983,4036;6033,2270;7344,1261;8918,505;11016,0;12065,252;12065,4793;11016,4793;10229,4793;7868,5045;6295,6307;5508,8072;5246,10343;5246,18415;0,18415;0,505;4983,505" o:connectangles="0,0,0,0,0,0,0,0,0,0,0,0,0,0,0,0,0,0,0"/>
                </v:shape>
                <v:shape id="Freeform 53" o:spid="_x0000_s1076" style="position:absolute;left:11823;top:3206;width:178;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" path="m20,45v1,3,2,5,3,8c24,55,26,56,28,58v2,1,5,2,8,2c40,60,43,59,45,58v2,-2,4,-3,5,-5c51,50,52,48,53,45v,-2,1,-5,1,-8c54,34,53,31,53,29,52,26,51,23,50,21,49,19,47,18,45,16,43,15,40,14,36,14v-3,,-6,1,-8,2c26,18,24,19,23,21v-1,2,-2,5,-3,8c20,31,19,34,19,37v,3,1,6,1,8m2,22c4,17,7,13,10,10,13,6,17,4,21,2,26,,31,,36,v6,,11,,16,2c56,4,60,6,63,10v3,3,6,7,8,12c72,26,73,31,73,37v,6,-1,11,-2,15c69,57,66,61,63,64v-3,3,-7,6,-11,8c47,73,42,74,36,74,31,74,26,73,21,72,17,70,13,67,10,64,7,61,4,57,2,52,1,48,,43,,37,,31,1,26,2,22e" fillcolor="black" stroked="f" strokeweight="0">
                  <v:path arrowok="t" o:connecttype="custom" o:connectlocs="4871,11198;5602,13189;6820,14433;8768,14931;10960,14433;12178,13189;12909,11198;13152,9208;12909,7217;12178,5226;10960,3982;8768,3484;6820,3982;5602,5226;4871,7217;4628,9208;4871,11198;487,5475;2436,2489;5115,498;8768,0;12665,498;15344,2489;17293,5475;17780,9208;17293,12940;15344,15926;12665,17917;8768,18415;5115,17917;2436,15926;487,12940;0,9208;487,5475" o:connectangles="0,0,0,0,0,0,0,0,0,0,0,0,0,0,0,0,0,0,0,0,0,0,0,0,0,0,0,0,0,0,0,0,0,0"/>
                  <o:lock v:ext="edit" verticies="t"/>
                </v:shape>
                <v:shape id="Freeform 54" o:spid="_x0000_s1077" style="position:absolute;left:12020;top:3206;width:172;height:17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" path="m9,28l,,8,r6,19l14,19,20,r7,l18,28r-9,xe" fillcolor="black" stroked="f">
                  <v:path arrowok="t" o:connecttype="custom" o:connectlocs="5715,17780;0,0;5080,0;8890,12065;8890,12065;12700,0;17145,0;11430,17780;5715,17780" o:connectangles="0,0,0,0,0,0,0,0,0"/>
                </v:shape>
                <v:shape id="Freeform 55" o:spid="_x0000_s1078" style="position:absolute;left:12217;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" path="m7,11l,11,,39r7,l7,11xm,7r7,l7,,,,,7xe" fillcolor="black" stroked="f">
                  <v:path arrowok="t" o:connecttype="custom" o:connectlocs="4445,6985;0,6985;0,24765;4445,24765;4445,6985;0,4445;4445,4445;4445,0;0,0;0,4445" o:connectangles="0,0,0,0,0,0,0,0,0,0"/>
                  <o:lock v:ext="edit" verticies="t"/>
                </v:shape>
                <v:shape id="Freeform 56" o:spid="_x0000_s1079" style="position:absolute;left:12306;top:3200;width:165;height:184;visibility:visible;mso-wrap-style:square;v-text-anchor:top" coordsize="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" path="m18,2r,10l19,12c21,8,24,5,28,3,32,1,36,,40,v5,,10,1,13,3c56,4,59,6,61,9v2,2,3,5,4,9c66,21,66,25,66,30r,43l47,73r,-40c47,27,46,23,44,20,42,17,39,16,34,16v-5,,-9,1,-11,5c20,24,19,29,19,36r,37l,73,,2r18,xe" fillcolor="black" stroked="f" strokeweight="0">
                  <v:path arrowok="t" o:connecttype="custom" o:connectlocs="4503,505;4503,3027;4753,3027;7004,757;10006,0;13258,757;15259,2270;16260,4541;16510,7568;16510,18415;11757,18415;11757,8325;11007,5045;8505,4036;5753,5297;4753,9081;4753,18415;0,18415;0,505;4503,505" o:connectangles="0,0,0,0,0,0,0,0,0,0,0,0,0,0,0,0,0,0,0,0"/>
                </v:shape>
                <v:shape id="Freeform 57" o:spid="_x0000_s1080" style="position:absolute;left:12503;top:3200;width:171;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" path="m42,55v2,-1,4,-3,6,-4c49,49,50,47,51,44v,-2,1,-4,1,-7c52,34,51,31,51,29,50,26,49,24,48,22,47,20,45,18,43,17,41,16,38,15,35,15v-3,,-5,1,-7,2c26,18,24,19,23,21v-1,2,-2,4,-3,7c20,30,19,33,19,35v,3,1,5,1,8c21,46,21,48,23,50v1,2,3,3,5,5c30,56,32,57,35,57v3,,5,-1,7,-2m69,79v-1,3,-2,7,-5,10c61,92,58,95,53,97v-5,2,-11,3,-20,3c30,100,26,100,23,99,19,98,16,97,13,95,10,93,7,91,5,88,4,85,2,81,2,77r19,c22,81,24,84,27,85v2,1,6,2,9,2c42,87,46,85,48,82v3,-3,4,-7,4,-12l52,60r-1,c49,64,46,67,42,69v-3,1,-8,2,-12,2c25,71,20,70,16,68,13,67,9,64,7,61,4,58,3,54,2,49,,45,,40,,36,,31,,27,2,22,3,18,5,14,8,11,10,8,13,5,17,3,21,1,25,,30,v5,,9,1,13,3c46,5,49,8,51,12r1,l52,2r18,l70,69v,3,,6,-1,10e" fillcolor="black" stroked="f" strokeweight="0">
                  <v:path arrowok="t" o:connecttype="custom" o:connectlocs="10287,13970;11757,12954;12491,11176;12736,9398;12491,7366;11757,5588;10532,4318;8573,3810;6858,4318;5633,5334;4899,7112;4654,8890;4899,10922;5633,12700;6858,13970;8573,14478;10287,13970;16900,20066;15675,22606;12981,24638;8083,25400;5633,25146;3184,24130;1225,22352;490,19558;5144,19558;6613,21590;8817,22098;11757,20828;12736,17780;12736,15240;12491,15240;10287,17526;7348,18034;3919,17272;1715,15494;490,12446;0,9144;490,5588;1959,2794;4164,762;7348,0;10532,762;12491,3048;12736,3048;12736,508;17145,508;17145,17526;16900,20066" o:connectangles="0,0,0,0,0,0,0,0,0,0,0,0,0,0,0,0,0,0,0,0,0,0,0,0,0,0,0,0,0,0,0,0,0,0,0,0,0,0,0,0,0,0,0,0,0,0,0,0,0"/>
                  <o:lock v:ext="edit" verticies="t"/>
                </v:shape>
                <v:shape id="Freeform 58" o:spid="_x0000_s1081" style="position:absolute;left:12795;top:3206;width:178;height:24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" path="m34,93v-4,2,-9,3,-15,3c17,96,15,96,13,96v-2,,-4,,-6,l7,79v1,1,3,1,5,1c14,80,16,80,18,80v3,,4,-1,6,-3c25,75,26,73,26,71v,-1,-1,-3,-1,-4l,,21,,37,49r,l52,,73,,43,80v-2,6,-5,10,-9,13e" fillcolor="black" stroked="f" strokeweight="0">
                  <v:path arrowok="t" o:connecttype="custom" o:connectlocs="8281,23376;4628,24130;3166,24130;1705,24130;1705,19857;2923,20108;4384,20108;5845,19354;6333,17846;6089,16841;0,0;5115,0;9012,12316;9012,12316;12665,0;17780,0;10473,20108;8281,23376" o:connectangles="0,0,0,0,0,0,0,0,0,0,0,0,0,0,0,0,0,0"/>
                </v:shape>
                <v:shape id="Freeform 59" o:spid="_x0000_s1082" style="position:absolute;left:12985;top:3206;width:184;height:184;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" path="m20,45v1,3,2,5,3,8c24,55,26,56,28,58v3,1,5,2,9,2c40,60,43,59,45,58v2,-2,4,-3,5,-5c52,50,53,48,53,45v1,-2,1,-5,1,-8c54,34,54,31,53,29v,-3,-1,-6,-3,-8c49,19,47,18,45,16,43,15,40,14,37,14v-4,,-6,1,-9,2c26,18,24,19,23,21v-1,2,-2,5,-3,8c20,31,20,34,20,37v,3,,6,,8m3,22c4,17,7,13,10,10,13,6,17,4,22,2,26,,31,,37,v5,,10,,15,2c56,4,60,6,63,10v4,3,6,7,8,12c73,26,73,31,73,37v,6,,11,-2,15c69,57,67,61,63,64v-3,3,-7,6,-11,8c47,73,42,74,37,74,31,74,26,73,22,72,17,70,13,67,10,64,7,61,4,57,3,52,1,48,,43,,37,,31,1,26,3,22e" fillcolor="black" stroked="f" strokeweight="0">
                  <v:path arrowok="t" o:connecttype="custom" o:connectlocs="5045,11198;5802,13189;7063,14433;9334,14931;11352,14433;12613,13189;13370,11198;13622,9208;13370,7217;12613,5226;11352,3982;9334,3484;7063,3982;5802,5226;5045,7217;5045,9208;5045,11198;757,5475;2523,2489;5550,498;9334,0;13118,498;15892,2489;17910,5475;18415,9208;17910,12940;15892,15926;13118,17917;9334,18415;5550,17917;2523,15926;757,12940;0,9208;757,5475" o:connectangles="0,0,0,0,0,0,0,0,0,0,0,0,0,0,0,0,0,0,0,0,0,0,0,0,0,0,0,0,0,0,0,0,0,0"/>
                  <o:lock v:ext="edit" verticies="t"/>
                </v:shape>
                <v:shape id="Freeform 60" o:spid="_x0000_s1083" style="position:absolute;left:13201;top:3206;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" path="m48,71r,-10l48,61v-3,5,-6,8,-10,9c34,72,30,73,26,73v-5,,-9,-1,-13,-2c10,70,7,68,5,65,3,63,2,60,1,56,,52,,48,,44l,,20,r,40c20,46,20,51,22,54v2,2,5,4,10,4c37,58,41,56,44,53v2,-3,3,-8,3,-15l47,,67,r,71l48,71xe" fillcolor="black" stroked="f" strokeweight="0">
                  <v:path arrowok="t" o:connecttype="custom" o:connectlocs="11828,17910;11828,15388;11828,15388;9364,17658;6407,18415;3203,17910;1232,16397;246,14127;0,11099;0,0;4928,0;4928,10090;5421,13622;7885,14631;10842,13370;11582,9586;11582,0;16510,0;16510,17910;11828,17910" o:connectangles="0,0,0,0,0,0,0,0,0,0,0,0,0,0,0,0,0,0,0,0"/>
                </v:shape>
                <v:shape id="Freeform 61" o:spid="_x0000_s1084" style="position:absolute;left:13404;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" path="m19,2r,14l19,16v1,-3,2,-5,4,-7c25,8,26,6,28,5,30,3,32,2,35,2,37,1,39,,42,v1,,3,1,4,1l46,19v-1,,-2,,-3,c42,19,40,19,39,19v-3,,-6,,-9,1c28,22,26,23,24,25v-1,2,-2,5,-3,7c20,35,20,38,20,41r,32l,73,,2r19,xe" fillcolor="black" stroked="f" strokeweight="0">
                  <v:path arrowok="t" o:connecttype="custom" o:connectlocs="4721,505;4721,4036;4721,4036;5715,2270;6957,1261;8697,505;10436,0;11430,252;11430,4793;10685,4793;9691,4793;7454,5045;5963,6307;5218,8072;4970,10343;4970,18415;0,18415;0,505;4721,505" o:connectangles="0,0,0,0,0,0,0,0,0,0,0,0,0,0,0,0,0,0,0"/>
                </v:shape>
                <v:shape id="Freeform 62" o:spid="_x0000_s1085" style="position:absolute;left:13627;top:3200;width:177;height:254;visibility:visible;mso-wrap-style:square;v-text-anchor:top" coordsize="7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" path="m42,55v2,-1,4,-3,6,-4c49,49,50,47,51,44v,-2,1,-4,1,-7c52,34,51,31,51,29,50,26,49,24,48,22,47,20,45,18,43,17,41,16,38,15,35,15v-3,,-5,1,-7,2c26,18,24,19,23,21v-1,2,-2,4,-3,7c20,30,19,33,19,35v,3,1,5,1,8c21,46,21,48,23,50v1,2,2,3,4,5c30,56,32,57,35,57v3,,5,-1,7,-2m69,79v-1,3,-2,7,-5,10c61,92,58,95,53,97v-5,2,-11,3,-20,3c30,100,26,100,23,99,19,98,16,97,13,95,10,93,7,91,5,88,4,85,2,81,2,77r19,c22,81,24,84,27,85v2,1,6,2,9,2c41,87,45,85,48,82v3,-3,4,-7,4,-12l52,60r-1,c49,64,46,67,42,69v-3,1,-8,2,-12,2c25,71,20,70,16,68,13,67,9,64,7,61,4,58,3,54,1,49,,45,,40,,36,,31,,27,2,22,3,18,5,14,8,11,10,8,13,5,17,3,21,1,25,,30,v5,,9,1,13,3c46,5,49,8,51,12r1,l52,2r18,l70,69v,3,,6,-1,10e" fillcolor="black" stroked="f" strokeweight="0">
                  <v:path arrowok="t" o:connecttype="custom" o:connectlocs="10668,13970;12192,12954;12954,11176;13208,9398;12954,7366;12192,5588;10922,4318;8890,3810;7112,4318;5842,5334;5080,7112;4826,8890;5080,10922;5842,12700;6858,13970;8890,14478;10668,13970;17526,20066;16256,22606;13462,24638;8382,25400;5842,25146;3302,24130;1270,22352;508,19558;5334,19558;6858,21590;9144,22098;12192,20828;13208,17780;13208,15240;12954,15240;10668,17526;7620,18034;4064,17272;1778,15494;254,12446;0,9144;508,5588;2032,2794;4318,762;7620,0;10922,762;12954,3048;13208,3048;13208,508;17780,508;17780,17526;17526,20066" o:connectangles="0,0,0,0,0,0,0,0,0,0,0,0,0,0,0,0,0,0,0,0,0,0,0,0,0,0,0,0,0,0,0,0,0,0,0,0,0,0,0,0,0,0,0,0,0,0,0,0,0"/>
                  <o:lock v:ext="edit" verticies="t"/>
                </v:shape>
                <v:shape id="Freeform 63" o:spid="_x0000_s1086" style="position:absolute;left:13843;top:3200;width:114;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" path="m18,2r,14l19,16v1,-3,2,-5,3,-7c24,8,26,6,28,5,30,3,32,2,34,2,36,1,39,,41,v2,,3,1,5,1l46,19v-1,,-2,,-4,c41,19,40,19,39,19v-4,,-7,,-10,1c27,22,25,23,24,25v-2,2,-3,5,-4,7c20,35,19,38,19,41r,32l,73,,2r18,xe" fillcolor="black" stroked="f" strokeweight="0">
                  <v:path arrowok="t" o:connecttype="custom" o:connectlocs="4473,505;4473,4036;4721,4036;5467,2270;6957,1261;8448,505;10188,0;11430,252;11430,4793;10436,4793;9691,4793;7206,5045;5963,6307;4970,8072;4721,10343;4721,18415;0,18415;0,505;4473,505" o:connectangles="0,0,0,0,0,0,0,0,0,0,0,0,0,0,0,0,0,0,0"/>
                </v:shape>
                <v:shape id="Freeform 64" o:spid="_x0000_s1087" style="position:absolute;left:13970;top:3200;width:171;height:190;visibility:visible;mso-wrap-style:square;v-text-anchor:top" coordsize="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" path="m47,39v,,-1,1,-3,1c43,41,42,41,40,41v-1,1,-3,1,-4,1c34,42,33,42,31,43v-1,,-3,,-4,1c25,44,24,45,23,46v-1,,-2,1,-2,3c20,50,20,51,20,53v,2,,3,1,5c21,59,22,60,23,60v1,1,3,2,4,2c29,62,30,62,32,62v3,,6,,9,-2c43,59,44,58,45,56v1,-2,2,-4,2,-6c47,48,47,47,47,46r,-7xm2,24c3,20,4,16,6,13,8,10,10,7,14,6,17,4,20,2,24,2,28,1,32,,36,v3,,7,1,11,1c50,2,54,3,57,4v3,2,5,4,7,6c66,13,67,16,67,21r,37c67,61,67,64,67,67v1,3,1,5,2,6l50,73c49,72,49,71,49,70,48,69,48,68,48,67v-3,3,-7,5,-11,6c33,75,29,75,24,75v-3,,-6,,-9,-1c12,73,9,72,7,70,5,68,3,66,2,63,1,61,,58,,54,,50,1,47,2,44,4,41,6,39,8,38v2,-2,5,-3,7,-4c18,34,21,33,24,32v3,,6,,9,-1c36,31,38,31,40,30v3,,4,-1,6,-2c47,27,47,25,47,23v,-2,,-4,-1,-5c46,17,45,16,44,15v-2,,-3,-1,-4,-1c38,14,37,14,35,14v-4,,-7,,-9,2c24,18,22,20,22,24l2,24xe" fillcolor="black" stroked="f" strokeweight="0">
                  <v:path arrowok="t" o:connecttype="custom" o:connectlocs="11678,9906;10933,10160;9939,10414;8945,10668;7703,10922;6709,11176;5715,11684;5218,12446;4970,13462;5218,14732;5715,15240;6709,15748;7951,15748;10188,15240;11182,14224;11678,12700;11678,11684;11678,9906;497,6096;1491,3302;3479,1524;5963,508;8945,0;11678,254;14163,1016;15903,2540;16648,5334;16648,14732;16648,17018;17145,18542;12424,18542;12175,17780;11927,17018;9194,18542;5963,19050;3727,18796;1739,17780;497,16002;0,13716;497,11176;1988,9652;3727,8636;5963,8128;8200,7874;9939,7620;11430,7112;11678,5842;11430,4572;10933,3810;9939,3556;8697,3556;6460,4064;5467,6096;497,6096" o:connectangles="0,0,0,0,0,0,0,0,0,0,0,0,0,0,0,0,0,0,0,0,0,0,0,0,0,0,0,0,0,0,0,0,0,0,0,0,0,0,0,0,0,0,0,0,0,0,0,0,0,0,0,0,0,0"/>
                  <o:lock v:ext="edit" verticies="t"/>
                </v:shape>
                <v:shape id="Freeform 65" o:spid="_x0000_s1088" style="position:absolute;left:14173;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" path="m19,2r,10l19,12c21,8,25,5,29,3,32,1,36,,41,v5,,9,1,12,3c57,4,59,6,61,9v2,2,4,5,4,9c66,21,67,25,67,30r,43l47,73r,-40c47,27,46,23,44,20,42,17,39,16,35,16v-6,,-10,1,-12,5c21,24,19,29,19,36r,37l,73,,2r19,xe" fillcolor="black" stroked="f" strokeweight="0">
                  <v:path arrowok="t" o:connecttype="custom" o:connectlocs="4682,505;4682,3027;4682,3027;7146,757;10103,0;13060,757;15031,2270;16017,4541;16510,7568;16510,18415;11582,18415;11582,8325;10842,5045;8625,4036;5668,5297;4682,9081;4682,18415;0,18415;0,505;4682,505" o:connectangles="0,0,0,0,0,0,0,0,0,0,0,0,0,0,0,0,0,0,0,0"/>
                </v:shape>
                <v:shape id="Freeform 66" o:spid="_x0000_s1089" style="position:absolute;left:14363;top:3155;width:108;height:235;visibility:visible;mso-wrap-style:square;v-text-anchor:top" coordsize="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" path="m45,21r,13l31,34r,36c31,73,32,75,33,76v1,1,3,2,6,2c40,78,41,78,42,78v1,,2,-1,3,-1l45,92v-1,1,-3,1,-5,1c38,93,36,93,34,93v-3,,-6,,-9,-1c23,92,20,91,18,90,16,89,15,87,13,85,12,83,12,80,12,76r,-42l,34,,21r12,l12,,31,r,21l45,21xe" fillcolor="black" stroked="f" strokeweight="0">
                  <v:path arrowok="t" o:connecttype="custom" o:connectlocs="10795,5305;10795,8590;7437,8590;7437,17684;7916,19200;9356,19705;10075,19705;10795,19453;10795,23242;9596,23495;8156,23495;5997,23242;4318,22737;3119,21474;2879,19200;2879,8590;0,8590;0,5305;2879,5305;2879,0;7437,0;7437,5305;10795,5305" o:connectangles="0,0,0,0,0,0,0,0,0,0,0,0,0,0,0,0,0,0,0,0,0,0,0"/>
                </v:shape>
                <v:shape id="Freeform 67" o:spid="_x0000_s1090" style="position:absolute;left:1458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" path="m47,18c44,15,41,14,36,14v-3,,-6,1,-8,2c26,17,25,18,23,20v-1,1,-2,3,-2,5c20,26,20,28,20,29r32,c51,24,49,21,47,18m25,55v3,3,7,5,12,5c41,60,45,59,47,57v3,-2,5,-4,6,-7l70,50c67,59,63,65,57,69v-5,3,-12,5,-20,5c31,74,26,73,22,71,17,70,13,67,10,64,7,61,5,57,3,52,1,47,,42,,37,,32,1,27,3,22,5,18,7,14,10,10,14,7,17,4,22,2,26,,31,,37,v6,,11,1,15,3c57,5,61,8,63,12v3,4,5,9,7,14c71,31,71,36,71,42r-51,c20,48,22,53,25,55e" fillcolor="black" stroked="f" strokeweight="0">
                  <v:path arrowok="t" o:connecttype="custom" o:connectlocs="11770,4479;9015,3484;7012,3982;5760,4977;5259,6221;5008,7217;13022,7217;11770,4479;6261,13687;9266,14931;11770,14185;13272,12443;17530,12443;14274,17171;9266,18415;5509,17668;2504,15926;751,12940;0,9208;751,5475;2504,2489;5509,498;9266,0;13022,747;15777,2986;17530,6470;17780,10452;5008,10452;6261,13687" o:connectangles="0,0,0,0,0,0,0,0,0,0,0,0,0,0,0,0,0,0,0,0,0,0,0,0,0,0,0,0,0"/>
                  <o:lock v:ext="edit" verticies="t"/>
                </v:shape>
                <v:shape id="Freeform 68" o:spid="_x0000_s1091" style="position:absolute;left:14770;top:3206;width:184;height:178;visibility:visible;mso-wrap-style:square;v-text-anchor:top" coordsize="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" path="m1,r9,l15,8,19,r9,l19,14,29,28r-8,l15,19,9,28,,28,10,14,1,xe" fillcolor="black" stroked="f">
                  <v:path arrowok="t" o:connecttype="custom" o:connectlocs="635,0;6350,0;9525,5080;12065,0;17780,0;12065,8890;18415,17780;13335,17780;9525,12065;5715,17780;0,17780;6350,8890;635,0" o:connectangles="0,0,0,0,0,0,0,0,0,0,0,0,0"/>
                </v:shape>
                <v:shape id="Freeform 69" o:spid="_x0000_s1092" style="position:absolute;left:14973;top:3206;width:178;height:242;visibility:visible;mso-wrap-style:square;v-text-anchor:top" coordsize="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" path="m44,58v2,-2,4,-3,5,-5c51,51,52,48,52,45v1,-2,1,-5,1,-8c53,34,53,31,52,29,51,26,51,24,49,21,48,19,46,18,44,16,42,15,39,14,36,14v-3,,-6,1,-8,2c26,18,24,19,23,21v-2,2,-3,5,-3,8c19,31,19,34,19,37v,3,,6,1,8c21,48,22,51,23,53v1,2,3,3,5,5c30,59,33,60,36,60v3,,6,-1,8,-2m19,1r,9l19,10c21,7,24,4,28,2,32,,36,,40,v6,,11,1,15,3c59,5,62,8,65,11v2,4,4,8,6,12c72,28,72,33,72,38v,4,,9,-1,13c69,56,67,60,65,63v-3,3,-6,6,-10,8c51,73,47,74,41,74v-4,,-8,-1,-12,-3c25,70,22,67,20,64r,l20,97,,97,,1r19,xe" fillcolor="black" stroked="f" strokeweight="0">
                  <v:path arrowok="t" o:connecttype="custom" o:connectlocs="10866,14428;12100,13184;12841,11194;13088,9204;12841,7214;12100,5224;10866,3980;8890,3483;6914,3980;5680,5224;4939,7214;4692,9204;4939,11194;5680,13184;6914,14428;8890,14926;10866,14428;4692,249;4692,2488;4692,2488;6914,498;9878,0;13582,746;16051,2736;17533,5722;17780,9453;17533,12687;16051,15672;13582,17662;10125,18408;7161,17662;4939,15921;4939,15921;4939,24130;0,24130;0,249;4692,249" o:connectangles="0,0,0,0,0,0,0,0,0,0,0,0,0,0,0,0,0,0,0,0,0,0,0,0,0,0,0,0,0,0,0,0,0,0,0,0,0"/>
                  <o:lock v:ext="edit" verticies="t"/>
                </v:shape>
                <v:shape id="Freeform 70" o:spid="_x0000_s1093" style="position:absolute;left:15176;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" path="m46,18c44,15,40,14,35,14v-3,,-5,1,-7,2c26,17,24,18,23,20v-2,1,-2,3,-3,5c20,26,19,28,19,29r32,c50,24,48,21,46,18m24,55v3,3,7,5,13,5c41,60,44,59,47,57v3,-2,4,-4,5,-7l69,50c66,59,62,65,57,69v-6,3,-13,5,-21,5c30,74,25,73,21,71,16,70,13,67,9,64,6,61,4,57,2,52,1,47,,42,,37,,32,1,27,2,22,4,18,7,14,10,10,13,7,17,4,21,2,26,,31,,36,v6,,11,1,16,3c56,5,60,8,63,12v3,4,5,9,6,14c70,31,71,36,70,42r-51,c19,48,21,53,24,55e" fillcolor="black" stroked="f" strokeweight="0">
                  <v:path arrowok="t" o:connecttype="custom" o:connectlocs="11519,4479;8765,3484;7012,3982;5760,4977;5008,6221;4758,7217;12772,7217;11519,4479;6010,13687;9266,14931;11770,14185;13022,12443;17279,12443;14274,17171;9015,18415;5259,17668;2254,15926;501,12940;0,9208;501,5475;2504,2489;5259,498;9015,0;13022,747;15777,2986;17279,6470;17530,10452;4758,10452;6010,13687" o:connectangles="0,0,0,0,0,0,0,0,0,0,0,0,0,0,0,0,0,0,0,0,0,0,0,0,0,0,0,0,0"/>
                  <o:lock v:ext="edit" verticies="t"/>
                </v:shape>
                <v:shape id="Freeform 71" o:spid="_x0000_s1094" style="position:absolute;left:15379;top:3200;width:115;height:184;visibility:visible;mso-wrap-style:square;v-text-anchor:top" coordsize="4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" path="m18,2r,14l19,16v1,-3,2,-5,3,-7c24,8,26,6,28,5,30,3,32,2,34,2,36,1,39,,41,v2,,3,1,5,1l46,19v-1,,-2,,-4,c41,19,40,19,39,19v-4,,-7,,-9,1c27,22,25,23,24,25v-2,2,-3,5,-4,7c20,35,19,38,19,41r,32l,73,,2r18,xe" fillcolor="black" stroked="f" strokeweight="0">
                  <v:path arrowok="t" o:connecttype="custom" o:connectlocs="4473,505;4473,4036;4721,4036;5467,2270;6957,1261;8448,505;10188,0;11430,252;11430,4793;10436,4793;9691,4793;7454,5045;5963,6307;4970,8072;4721,10343;4721,18415;0,18415;0,505;4473,505" o:connectangles="0,0,0,0,0,0,0,0,0,0,0,0,0,0,0,0,0,0,0"/>
                </v:shape>
                <v:shape id="Freeform 72" o:spid="_x0000_s1095" style="position:absolute;left:15519;top:3136;width:44;height:248;visibility:visible;mso-wrap-style:square;v-text-anchor:top" coordsize="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" path="m7,11l,11,,39r7,l7,11xm,7r7,l7,,,,,7xe" fillcolor="black" stroked="f">
                  <v:path arrowok="t" o:connecttype="custom" o:connectlocs="4445,6985;0,6985;0,24765;4445,24765;4445,6985;0,4445;4445,4445;4445,0;0,0;0,4445" o:connectangles="0,0,0,0,0,0,0,0,0,0"/>
                  <o:lock v:ext="edit" verticies="t"/>
                </v:shape>
                <v:shape id="Freeform 73" o:spid="_x0000_s1096" style="position:absolute;left:15595;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" path="m47,18c44,15,41,14,36,14v-3,,-6,1,-8,2c26,17,24,18,23,20v-1,1,-2,3,-2,5c20,26,20,28,20,29r31,c51,24,49,21,47,18m25,55v2,3,7,5,12,5c41,60,44,59,47,57v3,-2,5,-4,6,-7l70,50c67,59,63,65,57,69v-6,3,-12,5,-21,5c31,74,26,73,21,71,17,70,13,67,10,64,7,61,4,57,3,52,1,47,,42,,37,,32,1,27,3,22,5,18,7,14,10,10,13,7,17,4,22,2,26,,31,,36,v7,,12,1,16,3c57,5,60,8,63,12v3,4,5,9,7,14c71,31,71,36,71,42r-51,c20,48,22,53,25,55e" fillcolor="black" stroked="f" strokeweight="0">
                  <v:path arrowok="t" o:connecttype="custom" o:connectlocs="11770,4479;9015,3484;7012,3982;5760,4977;5259,6221;5008,7217;12772,7217;11770,4479;6261,13687;9266,14931;11770,14185;13272,12443;17530,12443;14274,17171;9015,18415;5259,17668;2504,15926;751,12940;0,9208;751,5475;2504,2489;5509,498;9015,0;13022,747;15777,2986;17530,6470;17780,10452;5008,10452;6261,13687" o:connectangles="0,0,0,0,0,0,0,0,0,0,0,0,0,0,0,0,0,0,0,0,0,0,0,0,0,0,0,0,0"/>
                  <o:lock v:ext="edit" verticies="t"/>
                </v:shape>
                <v:shape id="Freeform 74" o:spid="_x0000_s1097" style="position:absolute;left:15798;top:3200;width:165;height:184;visibility:visible;mso-wrap-style:square;v-text-anchor:top" coordsize="6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" path="m19,2r,10l19,12c22,8,25,5,29,3,33,1,37,,41,v5,,10,1,13,3c57,4,60,6,62,9v2,2,3,5,4,9c67,21,67,25,67,30r,43l48,73r,-40c48,27,47,23,45,20,43,17,40,16,35,16v-5,,-9,1,-11,5c21,24,20,29,20,36r,37l,73,,2r19,xe" fillcolor="black" stroked="f" strokeweight="0">
                  <v:path arrowok="t" o:connecttype="custom" o:connectlocs="4682,505;4682,3027;4682,3027;7146,757;10103,0;13307,757;15278,2270;16264,4541;16510,7568;16510,18415;11828,18415;11828,8325;11089,5045;8625,4036;5914,5297;4928,9081;4928,18415;0,18415;0,505;4682,505" o:connectangles="0,0,0,0,0,0,0,0,0,0,0,0,0,0,0,0,0,0,0,0"/>
                </v:shape>
                <v:shape id="Freeform 75" o:spid="_x0000_s1098" style="position:absolute;left:16002;top:3206;width:171;height:184;visibility:visible;mso-wrap-style:square;v-text-anchor:top" coordsize="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" path="m36,14v-3,,-6,1,-8,2c26,18,24,20,23,22v-2,2,-3,5,-3,7c19,32,19,35,19,37v,3,,5,1,8c20,48,21,50,23,52v1,2,3,4,5,6c30,59,32,60,35,60v5,,9,-2,11,-4c49,53,50,50,51,45r19,c68,55,65,62,59,67v-6,5,-14,7,-24,7c30,74,25,73,21,71,16,70,13,67,10,64,6,61,4,57,2,53,,48,,43,,38,,32,,27,2,23,4,18,6,14,9,10,12,7,16,4,20,2,25,,30,,36,v4,,8,,12,1c52,2,55,4,58,6v4,2,6,5,8,9c68,18,69,22,69,26r-19,c49,18,44,14,36,14e" fillcolor="black" stroked="f" strokeweight="0">
                  <v:path arrowok="t" o:connecttype="custom" o:connectlocs="8817,3484;6858,3982;5633,5475;4899,7217;4654,9208;4899,11198;5633,12940;6858,14433;8573,14931;11267,13936;12491,11198;17145,11198;14451,16673;8573,18415;5144,17668;2449,15926;490,13189;0,9456;490,5724;2204,2489;4899,498;8817,0;11757,249;14206,1493;16165,3733;16900,6470;12246,6470;8817,3484" o:connectangles="0,0,0,0,0,0,0,0,0,0,0,0,0,0,0,0,0,0,0,0,0,0,0,0,0,0,0,0"/>
                </v:shape>
                <v:shape id="Freeform 76" o:spid="_x0000_s1099" style="position:absolute;left:16192;top:3206;width:178;height:184;visibility:visible;mso-wrap-style:square;v-text-anchor:top" coordsize="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" path="m46,18c44,15,41,14,36,14v-3,,-6,1,-8,2c26,17,24,18,23,20v-1,1,-2,3,-2,5c20,26,20,28,20,29r31,c50,24,49,21,46,18m24,55v3,3,8,5,13,5c41,60,44,59,47,57v3,-2,5,-4,5,-7l70,50c67,59,63,65,57,69v-6,3,-13,5,-21,5c31,74,26,73,21,71,17,70,13,67,10,64,7,61,4,57,3,52,1,47,,42,,37,,32,1,27,3,22,4,18,7,14,10,10,13,7,17,4,22,2,26,,31,,36,v6,,12,1,16,3c57,5,60,8,63,12v3,4,5,9,6,14c71,31,71,36,71,42r-51,c20,48,22,53,24,55e" fillcolor="black" stroked="f" strokeweight="0">
                  <v:path arrowok="t" o:connecttype="custom" o:connectlocs="11519,4479;9015,3484;7012,3982;5760,4977;5259,6221;5008,7217;12772,7217;11519,4479;6010,13687;9266,14931;11770,14185;13022,12443;17530,12443;14274,17171;9015,18415;5259,17668;2504,15926;751,12940;0,9208;751,5475;2504,2489;5509,498;9015,0;13022,747;15777,2986;17279,6470;17780,10452;5008,10452;6010,13687" o:connectangles="0,0,0,0,0,0,0,0,0,0,0,0,0,0,0,0,0,0,0,0,0,0,0,0,0,0,0,0,0"/>
                  <o:lock v:ext="edit" verticies="t"/>
                </v:shape>
              </v:group>
              <w10:anchorlock/>
            </v:group>
          </w:pict>
        </mc:Fallback>
      </mc:AlternateContent>
    </w:r>
  </w:p>
  <w:p w:rsidR="005E455B" w:rsidRDefault="005E455B">
    <w:pPr>
      <w:pStyle w:val="Header"/>
    </w:pPr>
    <w:r>
      <w:rPr>
        <w:noProof/>
        <w:lang w:eastAsia="en-AU"/>
      </w:rPr>
      <mc:AlternateContent>
        <mc:Choice Requires="wps">
          <w:drawing>
            <wp:inline distT="0" distB="0" distL="0" distR="0" wp14:anchorId="12E20152" wp14:editId="03596B5A">
              <wp:extent cx="6119495" cy="0"/>
              <wp:effectExtent l="0" t="0" r="33655" b="19050"/>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C903D59" id="Straight Connector 2" o:spid="_x0000_s1026" alt="Title: Graphic Element - Description: Line"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" strokecolor="black [3213]" strokeweight=".5p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382874"/>
    <w:multiLevelType w:val="hybridMultilevel"/>
    <w:tmpl w:val="622E131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08B827E0"/>
    <w:multiLevelType w:val="hybridMultilevel"/>
    <w:tmpl w:val="DAAA2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743089"/>
    <w:multiLevelType w:val="hybridMultilevel"/>
    <w:tmpl w:val="5A6AE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82F66"/>
    <w:multiLevelType w:val="hybridMultilevel"/>
    <w:tmpl w:val="60FC2422"/>
    <w:lvl w:ilvl="0" w:tplc="3A346D92">
      <w:start w:val="1"/>
      <w:numFmt w:val="decimal"/>
      <w:lvlText w:val="%1."/>
      <w:lvlJc w:val="left"/>
      <w:pPr>
        <w:ind w:left="2771" w:hanging="360"/>
      </w:pPr>
      <w:rPr>
        <w:b/>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5" w15:restartNumberingAfterBreak="0">
    <w:nsid w:val="2217741F"/>
    <w:multiLevelType w:val="multilevel"/>
    <w:tmpl w:val="BB80BAA6"/>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43196C"/>
    <w:multiLevelType w:val="hybridMultilevel"/>
    <w:tmpl w:val="04DAA1E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7" w15:restartNumberingAfterBreak="0">
    <w:nsid w:val="236B6A25"/>
    <w:multiLevelType w:val="hybridMultilevel"/>
    <w:tmpl w:val="BD6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42667"/>
    <w:multiLevelType w:val="hybridMultilevel"/>
    <w:tmpl w:val="0B32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41A32"/>
    <w:multiLevelType w:val="hybridMultilevel"/>
    <w:tmpl w:val="3C6C43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005568"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F3C3185"/>
    <w:multiLevelType w:val="hybridMultilevel"/>
    <w:tmpl w:val="9E0C9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E80D09"/>
    <w:multiLevelType w:val="hybridMultilevel"/>
    <w:tmpl w:val="181EB108"/>
    <w:lvl w:ilvl="0" w:tplc="3A346D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734CB5"/>
    <w:multiLevelType w:val="hybridMultilevel"/>
    <w:tmpl w:val="17DA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E1E0C"/>
    <w:multiLevelType w:val="hybridMultilevel"/>
    <w:tmpl w:val="BA8AD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1D76ED"/>
    <w:multiLevelType w:val="hybridMultilevel"/>
    <w:tmpl w:val="9CE8D82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736C0F"/>
    <w:multiLevelType w:val="hybridMultilevel"/>
    <w:tmpl w:val="CD860B80"/>
    <w:lvl w:ilvl="0" w:tplc="2318D4F8">
      <w:start w:val="2022"/>
      <w:numFmt w:val="bullet"/>
      <w:lvlText w:val=""/>
      <w:lvlJc w:val="left"/>
      <w:pPr>
        <w:ind w:left="1176" w:hanging="360"/>
      </w:pPr>
      <w:rPr>
        <w:rFonts w:ascii="Wingdings" w:eastAsia="Calibri" w:hAnsi="Wingdings" w:cs="Calibri" w:hint="default"/>
        <w:color w:val="1F497D"/>
      </w:rPr>
    </w:lvl>
    <w:lvl w:ilvl="1" w:tplc="0C090003">
      <w:start w:val="1"/>
      <w:numFmt w:val="bullet"/>
      <w:lvlText w:val="o"/>
      <w:lvlJc w:val="left"/>
      <w:pPr>
        <w:ind w:left="1896" w:hanging="360"/>
      </w:pPr>
      <w:rPr>
        <w:rFonts w:ascii="Courier New" w:hAnsi="Courier New" w:cs="Courier New" w:hint="default"/>
      </w:rPr>
    </w:lvl>
    <w:lvl w:ilvl="2" w:tplc="0C090005">
      <w:start w:val="1"/>
      <w:numFmt w:val="bullet"/>
      <w:lvlText w:val=""/>
      <w:lvlJc w:val="left"/>
      <w:pPr>
        <w:ind w:left="2616" w:hanging="360"/>
      </w:pPr>
      <w:rPr>
        <w:rFonts w:ascii="Wingdings" w:hAnsi="Wingdings" w:hint="default"/>
      </w:rPr>
    </w:lvl>
    <w:lvl w:ilvl="3" w:tplc="0C090001">
      <w:start w:val="1"/>
      <w:numFmt w:val="bullet"/>
      <w:lvlText w:val=""/>
      <w:lvlJc w:val="left"/>
      <w:pPr>
        <w:ind w:left="3336" w:hanging="360"/>
      </w:pPr>
      <w:rPr>
        <w:rFonts w:ascii="Symbol" w:hAnsi="Symbol" w:hint="default"/>
      </w:rPr>
    </w:lvl>
    <w:lvl w:ilvl="4" w:tplc="0C090003">
      <w:start w:val="1"/>
      <w:numFmt w:val="bullet"/>
      <w:lvlText w:val="o"/>
      <w:lvlJc w:val="left"/>
      <w:pPr>
        <w:ind w:left="4056" w:hanging="360"/>
      </w:pPr>
      <w:rPr>
        <w:rFonts w:ascii="Courier New" w:hAnsi="Courier New" w:cs="Courier New" w:hint="default"/>
      </w:rPr>
    </w:lvl>
    <w:lvl w:ilvl="5" w:tplc="0C090005">
      <w:start w:val="1"/>
      <w:numFmt w:val="bullet"/>
      <w:lvlText w:val=""/>
      <w:lvlJc w:val="left"/>
      <w:pPr>
        <w:ind w:left="4776" w:hanging="360"/>
      </w:pPr>
      <w:rPr>
        <w:rFonts w:ascii="Wingdings" w:hAnsi="Wingdings" w:hint="default"/>
      </w:rPr>
    </w:lvl>
    <w:lvl w:ilvl="6" w:tplc="0C090001">
      <w:start w:val="1"/>
      <w:numFmt w:val="bullet"/>
      <w:lvlText w:val=""/>
      <w:lvlJc w:val="left"/>
      <w:pPr>
        <w:ind w:left="5496" w:hanging="360"/>
      </w:pPr>
      <w:rPr>
        <w:rFonts w:ascii="Symbol" w:hAnsi="Symbol" w:hint="default"/>
      </w:rPr>
    </w:lvl>
    <w:lvl w:ilvl="7" w:tplc="0C090003">
      <w:start w:val="1"/>
      <w:numFmt w:val="bullet"/>
      <w:lvlText w:val="o"/>
      <w:lvlJc w:val="left"/>
      <w:pPr>
        <w:ind w:left="6216" w:hanging="360"/>
      </w:pPr>
      <w:rPr>
        <w:rFonts w:ascii="Courier New" w:hAnsi="Courier New" w:cs="Courier New" w:hint="default"/>
      </w:rPr>
    </w:lvl>
    <w:lvl w:ilvl="8" w:tplc="0C090005">
      <w:start w:val="1"/>
      <w:numFmt w:val="bullet"/>
      <w:lvlText w:val=""/>
      <w:lvlJc w:val="left"/>
      <w:pPr>
        <w:ind w:left="6936"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725B70B1"/>
    <w:multiLevelType w:val="hybridMultilevel"/>
    <w:tmpl w:val="E46CC676"/>
    <w:lvl w:ilvl="0" w:tplc="3ADA11BE">
      <w:start w:val="1"/>
      <w:numFmt w:val="decimal"/>
      <w:lvlText w:val="%1."/>
      <w:lvlJc w:val="left"/>
      <w:pPr>
        <w:ind w:left="720" w:hanging="360"/>
      </w:pPr>
      <w:rPr>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036A68"/>
    <w:multiLevelType w:val="hybridMultilevel"/>
    <w:tmpl w:val="7CF68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E06EE3"/>
    <w:multiLevelType w:val="hybridMultilevel"/>
    <w:tmpl w:val="B56C80EC"/>
    <w:lvl w:ilvl="0" w:tplc="0874924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BA81DD8"/>
    <w:multiLevelType w:val="hybridMultilevel"/>
    <w:tmpl w:val="2E90D6E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num w:numId="1">
    <w:abstractNumId w:val="0"/>
  </w:num>
  <w:num w:numId="2">
    <w:abstractNumId w:val="18"/>
  </w:num>
  <w:num w:numId="3">
    <w:abstractNumId w:val="5"/>
    <w:lvlOverride w:ilvl="0">
      <w:lvl w:ilvl="0">
        <w:start w:val="1"/>
        <w:numFmt w:val="decimal"/>
        <w:pStyle w:val="Numbers1"/>
        <w:lvlText w:val="%1."/>
        <w:lvlJc w:val="left"/>
        <w:pPr>
          <w:ind w:left="454" w:hanging="454"/>
        </w:pPr>
        <w:rPr>
          <w:rFonts w:hint="default"/>
          <w:b/>
        </w:rPr>
      </w:lvl>
    </w:lvlOverride>
  </w:num>
  <w:num w:numId="4">
    <w:abstractNumId w:val="12"/>
  </w:num>
  <w:num w:numId="5">
    <w:abstractNumId w:val="10"/>
  </w:num>
  <w:num w:numId="6">
    <w:abstractNumId w:val="11"/>
  </w:num>
  <w:num w:numId="7">
    <w:abstractNumId w:val="13"/>
  </w:num>
  <w:num w:numId="8">
    <w:abstractNumId w:val="15"/>
  </w:num>
  <w:num w:numId="9">
    <w:abstractNumId w:val="6"/>
  </w:num>
  <w:num w:numId="10">
    <w:abstractNumId w:val="2"/>
  </w:num>
  <w:num w:numId="11">
    <w:abstractNumId w:val="2"/>
  </w:num>
  <w:num w:numId="12">
    <w:abstractNumId w:val="9"/>
  </w:num>
  <w:num w:numId="13">
    <w:abstractNumId w:val="19"/>
  </w:num>
  <w:num w:numId="14">
    <w:abstractNumId w:val="8"/>
  </w:num>
  <w:num w:numId="15">
    <w:abstractNumId w:val="4"/>
  </w:num>
  <w:num w:numId="16">
    <w:abstractNumId w:val="5"/>
  </w:num>
  <w:num w:numId="17">
    <w:abstractNumId w:val="7"/>
  </w:num>
  <w:num w:numId="18">
    <w:abstractNumId w:val="14"/>
  </w:num>
  <w:num w:numId="19">
    <w:abstractNumId w:val="22"/>
  </w:num>
  <w:num w:numId="20">
    <w:abstractNumId w:val="20"/>
  </w:num>
  <w:num w:numId="21">
    <w:abstractNumId w:val="1"/>
  </w:num>
  <w:num w:numId="22">
    <w:abstractNumId w:val="16"/>
  </w:num>
  <w:num w:numId="23">
    <w:abstractNumId w:val="5"/>
    <w:lvlOverride w:ilvl="0">
      <w:lvl w:ilvl="0">
        <w:start w:val="1"/>
        <w:numFmt w:val="decimal"/>
        <w:pStyle w:val="Numbers1"/>
        <w:lvlText w:val="%1."/>
        <w:lvlJc w:val="left"/>
        <w:pPr>
          <w:ind w:left="454" w:hanging="454"/>
        </w:pPr>
        <w:rPr>
          <w:rFonts w:hint="default"/>
          <w:b/>
        </w:rPr>
      </w:lvl>
    </w:lvlOverride>
  </w:num>
  <w:num w:numId="24">
    <w:abstractNumId w:val="5"/>
    <w:lvlOverride w:ilvl="0">
      <w:lvl w:ilvl="0">
        <w:start w:val="1"/>
        <w:numFmt w:val="decimal"/>
        <w:pStyle w:val="Numbers1"/>
        <w:lvlText w:val="%1."/>
        <w:lvlJc w:val="left"/>
        <w:pPr>
          <w:ind w:left="454" w:hanging="454"/>
        </w:pPr>
        <w:rPr>
          <w:rFonts w:hint="default"/>
          <w:b/>
        </w:rPr>
      </w:lvl>
    </w:lvlOverride>
  </w:num>
  <w:num w:numId="25">
    <w:abstractNumId w:val="5"/>
    <w:lvlOverride w:ilvl="0">
      <w:lvl w:ilvl="0">
        <w:start w:val="1"/>
        <w:numFmt w:val="decimal"/>
        <w:pStyle w:val="Numbers1"/>
        <w:lvlText w:val="%1."/>
        <w:lvlJc w:val="left"/>
        <w:pPr>
          <w:ind w:left="454" w:hanging="454"/>
        </w:pPr>
        <w:rPr>
          <w:rFonts w:hint="default"/>
          <w:b/>
        </w:rPr>
      </w:lvl>
    </w:lvlOverride>
  </w:num>
  <w:num w:numId="26">
    <w:abstractNumId w:val="5"/>
    <w:lvlOverride w:ilvl="0">
      <w:lvl w:ilvl="0">
        <w:start w:val="1"/>
        <w:numFmt w:val="decimal"/>
        <w:pStyle w:val="Numbers1"/>
        <w:lvlText w:val="%1."/>
        <w:lvlJc w:val="left"/>
        <w:pPr>
          <w:ind w:left="454" w:hanging="454"/>
        </w:pPr>
        <w:rPr>
          <w:rFonts w:hint="default"/>
          <w:b/>
        </w:rPr>
      </w:lvl>
    </w:lvlOverride>
  </w:num>
  <w:num w:numId="27">
    <w:abstractNumId w:val="5"/>
    <w:lvlOverride w:ilvl="0">
      <w:lvl w:ilvl="0">
        <w:start w:val="1"/>
        <w:numFmt w:val="decimal"/>
        <w:pStyle w:val="Numbers1"/>
        <w:lvlText w:val="%1."/>
        <w:lvlJc w:val="left"/>
        <w:pPr>
          <w:ind w:left="454" w:hanging="454"/>
        </w:pPr>
        <w:rPr>
          <w:rFonts w:hint="default"/>
          <w:b/>
        </w:rPr>
      </w:lvl>
    </w:lvlOverride>
  </w:num>
  <w:num w:numId="28">
    <w:abstractNumId w:val="5"/>
    <w:lvlOverride w:ilvl="0">
      <w:lvl w:ilvl="0">
        <w:start w:val="1"/>
        <w:numFmt w:val="decimal"/>
        <w:pStyle w:val="Numbers1"/>
        <w:lvlText w:val="%1."/>
        <w:lvlJc w:val="left"/>
        <w:pPr>
          <w:ind w:left="454" w:hanging="454"/>
        </w:pPr>
        <w:rPr>
          <w:rFonts w:hint="default"/>
          <w:b/>
        </w:rPr>
      </w:lvl>
    </w:lvlOverride>
  </w:num>
  <w:num w:numId="29">
    <w:abstractNumId w:val="5"/>
    <w:lvlOverride w:ilvl="0">
      <w:lvl w:ilvl="0">
        <w:start w:val="1"/>
        <w:numFmt w:val="decimal"/>
        <w:pStyle w:val="Numbers1"/>
        <w:lvlText w:val="%1."/>
        <w:lvlJc w:val="left"/>
        <w:pPr>
          <w:ind w:left="454" w:hanging="454"/>
        </w:pPr>
        <w:rPr>
          <w:rFonts w:hint="default"/>
          <w:b/>
        </w:rPr>
      </w:lvl>
    </w:lvlOverride>
  </w:num>
  <w:num w:numId="30">
    <w:abstractNumId w:val="5"/>
    <w:lvlOverride w:ilvl="0">
      <w:lvl w:ilvl="0">
        <w:start w:val="1"/>
        <w:numFmt w:val="decimal"/>
        <w:pStyle w:val="Numbers1"/>
        <w:lvlText w:val="%1."/>
        <w:lvlJc w:val="left"/>
        <w:pPr>
          <w:ind w:left="454" w:hanging="454"/>
        </w:pPr>
        <w:rPr>
          <w:rFonts w:hint="default"/>
          <w:b/>
        </w:rPr>
      </w:lvl>
    </w:lvlOverride>
  </w:num>
  <w:num w:numId="31">
    <w:abstractNumId w:val="5"/>
    <w:lvlOverride w:ilvl="0">
      <w:lvl w:ilvl="0">
        <w:start w:val="1"/>
        <w:numFmt w:val="decimal"/>
        <w:pStyle w:val="Numbers1"/>
        <w:lvlText w:val="%1."/>
        <w:lvlJc w:val="left"/>
        <w:pPr>
          <w:ind w:left="454" w:hanging="454"/>
        </w:pPr>
        <w:rPr>
          <w:rFonts w:hint="default"/>
          <w:b/>
        </w:rPr>
      </w:lvl>
    </w:lvlOverride>
  </w:num>
  <w:num w:numId="32">
    <w:abstractNumId w:val="5"/>
    <w:lvlOverride w:ilvl="0">
      <w:lvl w:ilvl="0">
        <w:start w:val="1"/>
        <w:numFmt w:val="decimal"/>
        <w:pStyle w:val="Numbers1"/>
        <w:lvlText w:val="%1."/>
        <w:lvlJc w:val="left"/>
        <w:pPr>
          <w:ind w:left="454" w:hanging="454"/>
        </w:pPr>
        <w:rPr>
          <w:rFonts w:hint="default"/>
          <w:b/>
        </w:rPr>
      </w:lvl>
    </w:lvlOverride>
  </w:num>
  <w:num w:numId="33">
    <w:abstractNumId w:val="5"/>
    <w:lvlOverride w:ilvl="0">
      <w:lvl w:ilvl="0">
        <w:start w:val="1"/>
        <w:numFmt w:val="decimal"/>
        <w:pStyle w:val="Numbers1"/>
        <w:lvlText w:val="%1."/>
        <w:lvlJc w:val="left"/>
        <w:pPr>
          <w:ind w:left="454" w:hanging="454"/>
        </w:pPr>
        <w:rPr>
          <w:rFonts w:hint="default"/>
          <w:b/>
        </w:rPr>
      </w:lvl>
    </w:lvlOverride>
  </w:num>
  <w:num w:numId="34">
    <w:abstractNumId w:val="3"/>
  </w:num>
  <w:num w:numId="35">
    <w:abstractNumId w:val="5"/>
    <w:lvlOverride w:ilvl="0">
      <w:lvl w:ilvl="0">
        <w:start w:val="1"/>
        <w:numFmt w:val="decimal"/>
        <w:pStyle w:val="Numbers1"/>
        <w:lvlText w:val="%1."/>
        <w:lvlJc w:val="left"/>
        <w:pPr>
          <w:ind w:left="454" w:hanging="454"/>
        </w:pPr>
        <w:rPr>
          <w:rFonts w:hint="default"/>
          <w:b/>
        </w:rPr>
      </w:lvl>
    </w:lvlOverride>
  </w:num>
  <w:num w:numId="36">
    <w:abstractNumId w:val="17"/>
  </w:num>
  <w:num w:numId="37">
    <w:abstractNumId w:val="21"/>
  </w:num>
  <w:num w:numId="38">
    <w:abstractNumId w:val="5"/>
    <w:lvlOverride w:ilvl="0">
      <w:lvl w:ilvl="0">
        <w:start w:val="1"/>
        <w:numFmt w:val="decimal"/>
        <w:pStyle w:val="Numbers1"/>
        <w:lvlText w:val="%1."/>
        <w:lvlJc w:val="left"/>
        <w:pPr>
          <w:ind w:left="454" w:hanging="454"/>
        </w:pPr>
        <w:rPr>
          <w:rFonts w:hint="default"/>
          <w:b/>
        </w:rPr>
      </w:lvl>
    </w:lvlOverride>
  </w:num>
  <w:num w:numId="39">
    <w:abstractNumId w:val="5"/>
    <w:lvlOverride w:ilvl="0">
      <w:lvl w:ilvl="0">
        <w:start w:val="1"/>
        <w:numFmt w:val="decimal"/>
        <w:pStyle w:val="Numbers1"/>
        <w:lvlText w:val="%1."/>
        <w:lvlJc w:val="left"/>
        <w:pPr>
          <w:ind w:left="454" w:hanging="454"/>
        </w:pPr>
        <w:rPr>
          <w:rFonts w:hint="default"/>
          <w:b/>
        </w:rPr>
      </w:lvl>
    </w:lvlOverride>
  </w:num>
  <w:num w:numId="40">
    <w:abstractNumId w:val="5"/>
    <w:lvlOverride w:ilvl="0">
      <w:lvl w:ilvl="0">
        <w:start w:val="1"/>
        <w:numFmt w:val="decimal"/>
        <w:pStyle w:val="Numbers1"/>
        <w:lvlText w:val="%1."/>
        <w:lvlJc w:val="left"/>
        <w:pPr>
          <w:ind w:left="454" w:hanging="454"/>
        </w:pPr>
        <w:rPr>
          <w:rFonts w:hint="default"/>
          <w:b/>
        </w:rPr>
      </w:lvl>
    </w:lvlOverride>
  </w:num>
  <w:num w:numId="41">
    <w:abstractNumId w:val="5"/>
    <w:lvlOverride w:ilvl="0">
      <w:lvl w:ilvl="0">
        <w:start w:val="1"/>
        <w:numFmt w:val="decimal"/>
        <w:pStyle w:val="Numbers1"/>
        <w:lvlText w:val="%1."/>
        <w:lvlJc w:val="left"/>
        <w:pPr>
          <w:ind w:left="454" w:hanging="454"/>
        </w:pPr>
        <w:rPr>
          <w:rFonts w:hint="default"/>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F6"/>
    <w:rsid w:val="00000021"/>
    <w:rsid w:val="00000555"/>
    <w:rsid w:val="0000060F"/>
    <w:rsid w:val="00000A51"/>
    <w:rsid w:val="00004A79"/>
    <w:rsid w:val="00007DE9"/>
    <w:rsid w:val="00011633"/>
    <w:rsid w:val="00014CC8"/>
    <w:rsid w:val="00015AE4"/>
    <w:rsid w:val="00020721"/>
    <w:rsid w:val="0003018E"/>
    <w:rsid w:val="00033BC3"/>
    <w:rsid w:val="00036C3E"/>
    <w:rsid w:val="00036F08"/>
    <w:rsid w:val="0004394C"/>
    <w:rsid w:val="000440ED"/>
    <w:rsid w:val="00044E09"/>
    <w:rsid w:val="00047589"/>
    <w:rsid w:val="0004784D"/>
    <w:rsid w:val="000520D2"/>
    <w:rsid w:val="00053A00"/>
    <w:rsid w:val="00056C24"/>
    <w:rsid w:val="0006135D"/>
    <w:rsid w:val="00073041"/>
    <w:rsid w:val="00084644"/>
    <w:rsid w:val="000862D4"/>
    <w:rsid w:val="000925EF"/>
    <w:rsid w:val="000928B9"/>
    <w:rsid w:val="000B53F8"/>
    <w:rsid w:val="000B6C00"/>
    <w:rsid w:val="000C1F06"/>
    <w:rsid w:val="000C466F"/>
    <w:rsid w:val="000D0CDA"/>
    <w:rsid w:val="000D6133"/>
    <w:rsid w:val="000E18AB"/>
    <w:rsid w:val="000E4D0F"/>
    <w:rsid w:val="000F1DD1"/>
    <w:rsid w:val="000F28B8"/>
    <w:rsid w:val="000F3766"/>
    <w:rsid w:val="00102903"/>
    <w:rsid w:val="001052DC"/>
    <w:rsid w:val="001056BD"/>
    <w:rsid w:val="00106FC4"/>
    <w:rsid w:val="00111F0C"/>
    <w:rsid w:val="00120B42"/>
    <w:rsid w:val="00122EB9"/>
    <w:rsid w:val="001401CA"/>
    <w:rsid w:val="00144C0A"/>
    <w:rsid w:val="00145E2D"/>
    <w:rsid w:val="0015033C"/>
    <w:rsid w:val="001539B3"/>
    <w:rsid w:val="00155348"/>
    <w:rsid w:val="00161CD4"/>
    <w:rsid w:val="00161D27"/>
    <w:rsid w:val="0016612C"/>
    <w:rsid w:val="00172773"/>
    <w:rsid w:val="00172EC2"/>
    <w:rsid w:val="0017388F"/>
    <w:rsid w:val="001739F7"/>
    <w:rsid w:val="00173D48"/>
    <w:rsid w:val="001763D4"/>
    <w:rsid w:val="0017744F"/>
    <w:rsid w:val="00181433"/>
    <w:rsid w:val="001834DD"/>
    <w:rsid w:val="00184613"/>
    <w:rsid w:val="00185DDE"/>
    <w:rsid w:val="00187AEC"/>
    <w:rsid w:val="00190266"/>
    <w:rsid w:val="001906D4"/>
    <w:rsid w:val="001914A5"/>
    <w:rsid w:val="0019419E"/>
    <w:rsid w:val="0019431A"/>
    <w:rsid w:val="00195FD4"/>
    <w:rsid w:val="0019787B"/>
    <w:rsid w:val="00197C23"/>
    <w:rsid w:val="001A1388"/>
    <w:rsid w:val="001B0269"/>
    <w:rsid w:val="001B1C0E"/>
    <w:rsid w:val="001B2FA2"/>
    <w:rsid w:val="001B5DA9"/>
    <w:rsid w:val="001C0027"/>
    <w:rsid w:val="001C096E"/>
    <w:rsid w:val="001C53CE"/>
    <w:rsid w:val="001C5D96"/>
    <w:rsid w:val="001D1466"/>
    <w:rsid w:val="001D26A7"/>
    <w:rsid w:val="001D341B"/>
    <w:rsid w:val="001D4572"/>
    <w:rsid w:val="001E0A42"/>
    <w:rsid w:val="001E3D2B"/>
    <w:rsid w:val="001E4423"/>
    <w:rsid w:val="001E49C4"/>
    <w:rsid w:val="001E66CE"/>
    <w:rsid w:val="001F0F7E"/>
    <w:rsid w:val="00212FCA"/>
    <w:rsid w:val="00216B09"/>
    <w:rsid w:val="00221DC2"/>
    <w:rsid w:val="00223399"/>
    <w:rsid w:val="002265D1"/>
    <w:rsid w:val="00226DCC"/>
    <w:rsid w:val="00233D22"/>
    <w:rsid w:val="00244B48"/>
    <w:rsid w:val="002501EC"/>
    <w:rsid w:val="002573D5"/>
    <w:rsid w:val="00264E26"/>
    <w:rsid w:val="00280E74"/>
    <w:rsid w:val="002930DB"/>
    <w:rsid w:val="0029771D"/>
    <w:rsid w:val="002A2CD2"/>
    <w:rsid w:val="002A320B"/>
    <w:rsid w:val="002A3A8B"/>
    <w:rsid w:val="002A409B"/>
    <w:rsid w:val="002A41E1"/>
    <w:rsid w:val="002A7546"/>
    <w:rsid w:val="002B6574"/>
    <w:rsid w:val="002B7F5D"/>
    <w:rsid w:val="002C0705"/>
    <w:rsid w:val="002C5FD8"/>
    <w:rsid w:val="002D217B"/>
    <w:rsid w:val="002D4D48"/>
    <w:rsid w:val="002E21D2"/>
    <w:rsid w:val="002F474C"/>
    <w:rsid w:val="002F7D3C"/>
    <w:rsid w:val="003004AD"/>
    <w:rsid w:val="003014A8"/>
    <w:rsid w:val="00305720"/>
    <w:rsid w:val="0031004D"/>
    <w:rsid w:val="00311023"/>
    <w:rsid w:val="003131AB"/>
    <w:rsid w:val="003217BE"/>
    <w:rsid w:val="00326661"/>
    <w:rsid w:val="003324A2"/>
    <w:rsid w:val="0033588D"/>
    <w:rsid w:val="00335F17"/>
    <w:rsid w:val="00335FC3"/>
    <w:rsid w:val="00336FD0"/>
    <w:rsid w:val="00341F2C"/>
    <w:rsid w:val="0034457E"/>
    <w:rsid w:val="003475F9"/>
    <w:rsid w:val="00355562"/>
    <w:rsid w:val="003639E1"/>
    <w:rsid w:val="00365F1D"/>
    <w:rsid w:val="00366E8F"/>
    <w:rsid w:val="00367A62"/>
    <w:rsid w:val="00371B5B"/>
    <w:rsid w:val="0037312F"/>
    <w:rsid w:val="003737BD"/>
    <w:rsid w:val="00374071"/>
    <w:rsid w:val="003755DB"/>
    <w:rsid w:val="0038184F"/>
    <w:rsid w:val="00390F8A"/>
    <w:rsid w:val="003A6C51"/>
    <w:rsid w:val="003A7873"/>
    <w:rsid w:val="003B644F"/>
    <w:rsid w:val="003B7860"/>
    <w:rsid w:val="003C1C5E"/>
    <w:rsid w:val="003C4ACA"/>
    <w:rsid w:val="003C6675"/>
    <w:rsid w:val="003D0647"/>
    <w:rsid w:val="003D1265"/>
    <w:rsid w:val="003D1FA6"/>
    <w:rsid w:val="003D3B08"/>
    <w:rsid w:val="003D3B1D"/>
    <w:rsid w:val="003D4F80"/>
    <w:rsid w:val="003D5DBE"/>
    <w:rsid w:val="003D7438"/>
    <w:rsid w:val="003F5B57"/>
    <w:rsid w:val="00404841"/>
    <w:rsid w:val="00412059"/>
    <w:rsid w:val="00413919"/>
    <w:rsid w:val="004238AA"/>
    <w:rsid w:val="00424B7C"/>
    <w:rsid w:val="00425633"/>
    <w:rsid w:val="004321F2"/>
    <w:rsid w:val="00433469"/>
    <w:rsid w:val="00433900"/>
    <w:rsid w:val="00435172"/>
    <w:rsid w:val="00436128"/>
    <w:rsid w:val="00437F9C"/>
    <w:rsid w:val="00441E79"/>
    <w:rsid w:val="004420F8"/>
    <w:rsid w:val="0044343E"/>
    <w:rsid w:val="00446CF4"/>
    <w:rsid w:val="00450486"/>
    <w:rsid w:val="00450F36"/>
    <w:rsid w:val="00454C5E"/>
    <w:rsid w:val="00460508"/>
    <w:rsid w:val="00467F05"/>
    <w:rsid w:val="0047007B"/>
    <w:rsid w:val="004709E9"/>
    <w:rsid w:val="0047559E"/>
    <w:rsid w:val="0048030E"/>
    <w:rsid w:val="00483A58"/>
    <w:rsid w:val="00492849"/>
    <w:rsid w:val="004A11B3"/>
    <w:rsid w:val="004B3421"/>
    <w:rsid w:val="004C0A90"/>
    <w:rsid w:val="004C1DD9"/>
    <w:rsid w:val="004D0AA6"/>
    <w:rsid w:val="004D2981"/>
    <w:rsid w:val="004D5DF1"/>
    <w:rsid w:val="004D700E"/>
    <w:rsid w:val="004D7D34"/>
    <w:rsid w:val="004D7F17"/>
    <w:rsid w:val="004E0670"/>
    <w:rsid w:val="004E7F37"/>
    <w:rsid w:val="004F106F"/>
    <w:rsid w:val="004F31BA"/>
    <w:rsid w:val="0050692D"/>
    <w:rsid w:val="0051299F"/>
    <w:rsid w:val="005167C1"/>
    <w:rsid w:val="0052596E"/>
    <w:rsid w:val="00526B85"/>
    <w:rsid w:val="005306A1"/>
    <w:rsid w:val="0053629D"/>
    <w:rsid w:val="00541193"/>
    <w:rsid w:val="0055420A"/>
    <w:rsid w:val="005637F6"/>
    <w:rsid w:val="00566EFB"/>
    <w:rsid w:val="00571DB3"/>
    <w:rsid w:val="0057642C"/>
    <w:rsid w:val="00584206"/>
    <w:rsid w:val="00587005"/>
    <w:rsid w:val="0059000C"/>
    <w:rsid w:val="00592693"/>
    <w:rsid w:val="00595E22"/>
    <w:rsid w:val="005973BC"/>
    <w:rsid w:val="005A02A1"/>
    <w:rsid w:val="005A1E27"/>
    <w:rsid w:val="005A1F90"/>
    <w:rsid w:val="005B390E"/>
    <w:rsid w:val="005C13C7"/>
    <w:rsid w:val="005D7A24"/>
    <w:rsid w:val="005E455B"/>
    <w:rsid w:val="005E6FCA"/>
    <w:rsid w:val="005F31B2"/>
    <w:rsid w:val="005F4550"/>
    <w:rsid w:val="005F7BB0"/>
    <w:rsid w:val="00606C1B"/>
    <w:rsid w:val="0061278F"/>
    <w:rsid w:val="00614BF0"/>
    <w:rsid w:val="00616309"/>
    <w:rsid w:val="00616EBA"/>
    <w:rsid w:val="006222FB"/>
    <w:rsid w:val="00632C08"/>
    <w:rsid w:val="00633D71"/>
    <w:rsid w:val="0063734B"/>
    <w:rsid w:val="006477BE"/>
    <w:rsid w:val="00654C42"/>
    <w:rsid w:val="00654FA8"/>
    <w:rsid w:val="00661470"/>
    <w:rsid w:val="006628C4"/>
    <w:rsid w:val="00663D6C"/>
    <w:rsid w:val="00664F63"/>
    <w:rsid w:val="00665890"/>
    <w:rsid w:val="00670236"/>
    <w:rsid w:val="0067074A"/>
    <w:rsid w:val="0067208E"/>
    <w:rsid w:val="00672994"/>
    <w:rsid w:val="00675C0E"/>
    <w:rsid w:val="00680BBA"/>
    <w:rsid w:val="00682483"/>
    <w:rsid w:val="0069067E"/>
    <w:rsid w:val="006974AF"/>
    <w:rsid w:val="006977BE"/>
    <w:rsid w:val="006A2612"/>
    <w:rsid w:val="006A6789"/>
    <w:rsid w:val="006B3E54"/>
    <w:rsid w:val="006B6E22"/>
    <w:rsid w:val="006C15C5"/>
    <w:rsid w:val="006D030A"/>
    <w:rsid w:val="006D2F51"/>
    <w:rsid w:val="0070560D"/>
    <w:rsid w:val="0071234F"/>
    <w:rsid w:val="00716316"/>
    <w:rsid w:val="00717D83"/>
    <w:rsid w:val="00731B6D"/>
    <w:rsid w:val="00731E07"/>
    <w:rsid w:val="00732FEB"/>
    <w:rsid w:val="00736A76"/>
    <w:rsid w:val="00737E60"/>
    <w:rsid w:val="00741A69"/>
    <w:rsid w:val="007423DF"/>
    <w:rsid w:val="00743213"/>
    <w:rsid w:val="00745A28"/>
    <w:rsid w:val="00752C6B"/>
    <w:rsid w:val="00752E88"/>
    <w:rsid w:val="0075633A"/>
    <w:rsid w:val="007569C8"/>
    <w:rsid w:val="00760CE6"/>
    <w:rsid w:val="00761403"/>
    <w:rsid w:val="00764BBA"/>
    <w:rsid w:val="007719C9"/>
    <w:rsid w:val="00772718"/>
    <w:rsid w:val="00777B0F"/>
    <w:rsid w:val="007934B9"/>
    <w:rsid w:val="007A3A83"/>
    <w:rsid w:val="007A4D35"/>
    <w:rsid w:val="007B76E8"/>
    <w:rsid w:val="007C593A"/>
    <w:rsid w:val="007D30A8"/>
    <w:rsid w:val="007D4444"/>
    <w:rsid w:val="007D4626"/>
    <w:rsid w:val="007D48F5"/>
    <w:rsid w:val="007E39F5"/>
    <w:rsid w:val="007F0006"/>
    <w:rsid w:val="007F038C"/>
    <w:rsid w:val="007F38D4"/>
    <w:rsid w:val="00801AC7"/>
    <w:rsid w:val="00804C4D"/>
    <w:rsid w:val="00814FB1"/>
    <w:rsid w:val="00820583"/>
    <w:rsid w:val="00820F20"/>
    <w:rsid w:val="008231E0"/>
    <w:rsid w:val="0082528A"/>
    <w:rsid w:val="00825754"/>
    <w:rsid w:val="008316A7"/>
    <w:rsid w:val="0083251E"/>
    <w:rsid w:val="008327D5"/>
    <w:rsid w:val="008331F0"/>
    <w:rsid w:val="00835210"/>
    <w:rsid w:val="00836C17"/>
    <w:rsid w:val="00841288"/>
    <w:rsid w:val="00844C2D"/>
    <w:rsid w:val="0086685E"/>
    <w:rsid w:val="0087438E"/>
    <w:rsid w:val="008778A9"/>
    <w:rsid w:val="00884668"/>
    <w:rsid w:val="00895D46"/>
    <w:rsid w:val="00896519"/>
    <w:rsid w:val="008A42EA"/>
    <w:rsid w:val="008B0045"/>
    <w:rsid w:val="008B110A"/>
    <w:rsid w:val="008B2B46"/>
    <w:rsid w:val="008C2C98"/>
    <w:rsid w:val="008C3697"/>
    <w:rsid w:val="008C5B29"/>
    <w:rsid w:val="008E60BC"/>
    <w:rsid w:val="008F153F"/>
    <w:rsid w:val="00905FC3"/>
    <w:rsid w:val="00911D4D"/>
    <w:rsid w:val="00914B94"/>
    <w:rsid w:val="00920367"/>
    <w:rsid w:val="00921840"/>
    <w:rsid w:val="00923838"/>
    <w:rsid w:val="00927E89"/>
    <w:rsid w:val="009331B4"/>
    <w:rsid w:val="009345F1"/>
    <w:rsid w:val="009411DA"/>
    <w:rsid w:val="00941BE3"/>
    <w:rsid w:val="00944BBB"/>
    <w:rsid w:val="00951DEB"/>
    <w:rsid w:val="009547B6"/>
    <w:rsid w:val="00956240"/>
    <w:rsid w:val="00957BD8"/>
    <w:rsid w:val="00961072"/>
    <w:rsid w:val="009629FD"/>
    <w:rsid w:val="00962BF6"/>
    <w:rsid w:val="00971DE7"/>
    <w:rsid w:val="009734F3"/>
    <w:rsid w:val="00981F61"/>
    <w:rsid w:val="00985DA4"/>
    <w:rsid w:val="009912A2"/>
    <w:rsid w:val="00992BD7"/>
    <w:rsid w:val="009932F8"/>
    <w:rsid w:val="009953E3"/>
    <w:rsid w:val="009A133C"/>
    <w:rsid w:val="009A695F"/>
    <w:rsid w:val="009B56B4"/>
    <w:rsid w:val="009B658C"/>
    <w:rsid w:val="009C339E"/>
    <w:rsid w:val="009C38A1"/>
    <w:rsid w:val="009C5472"/>
    <w:rsid w:val="009C5FA2"/>
    <w:rsid w:val="009D0EE7"/>
    <w:rsid w:val="009D5090"/>
    <w:rsid w:val="009D7944"/>
    <w:rsid w:val="009E74C2"/>
    <w:rsid w:val="009E750F"/>
    <w:rsid w:val="009F05B1"/>
    <w:rsid w:val="009F135D"/>
    <w:rsid w:val="009F4E97"/>
    <w:rsid w:val="009F584D"/>
    <w:rsid w:val="00A006B9"/>
    <w:rsid w:val="00A01365"/>
    <w:rsid w:val="00A0354A"/>
    <w:rsid w:val="00A0408A"/>
    <w:rsid w:val="00A04D96"/>
    <w:rsid w:val="00A0629B"/>
    <w:rsid w:val="00A10A84"/>
    <w:rsid w:val="00A13203"/>
    <w:rsid w:val="00A14321"/>
    <w:rsid w:val="00A14495"/>
    <w:rsid w:val="00A16BE1"/>
    <w:rsid w:val="00A16D20"/>
    <w:rsid w:val="00A172CA"/>
    <w:rsid w:val="00A17332"/>
    <w:rsid w:val="00A176B5"/>
    <w:rsid w:val="00A252E1"/>
    <w:rsid w:val="00A427D5"/>
    <w:rsid w:val="00A43AAA"/>
    <w:rsid w:val="00A454BF"/>
    <w:rsid w:val="00A4654F"/>
    <w:rsid w:val="00A52E3A"/>
    <w:rsid w:val="00A5381D"/>
    <w:rsid w:val="00A56261"/>
    <w:rsid w:val="00A6472A"/>
    <w:rsid w:val="00A65BBA"/>
    <w:rsid w:val="00A71FC3"/>
    <w:rsid w:val="00A7446B"/>
    <w:rsid w:val="00A805A4"/>
    <w:rsid w:val="00A814CB"/>
    <w:rsid w:val="00A847DA"/>
    <w:rsid w:val="00A84E48"/>
    <w:rsid w:val="00A90D1B"/>
    <w:rsid w:val="00A9143C"/>
    <w:rsid w:val="00A916C3"/>
    <w:rsid w:val="00A969CF"/>
    <w:rsid w:val="00AA5103"/>
    <w:rsid w:val="00AA686F"/>
    <w:rsid w:val="00AB04D2"/>
    <w:rsid w:val="00AB2360"/>
    <w:rsid w:val="00AB2A73"/>
    <w:rsid w:val="00AC0A95"/>
    <w:rsid w:val="00AC6380"/>
    <w:rsid w:val="00AD14E8"/>
    <w:rsid w:val="00AE028B"/>
    <w:rsid w:val="00AE304F"/>
    <w:rsid w:val="00AE609F"/>
    <w:rsid w:val="00AF55F8"/>
    <w:rsid w:val="00AF6B5D"/>
    <w:rsid w:val="00AF751C"/>
    <w:rsid w:val="00B05BA1"/>
    <w:rsid w:val="00B07AD4"/>
    <w:rsid w:val="00B10091"/>
    <w:rsid w:val="00B10ABA"/>
    <w:rsid w:val="00B1582F"/>
    <w:rsid w:val="00B27188"/>
    <w:rsid w:val="00B41128"/>
    <w:rsid w:val="00B41192"/>
    <w:rsid w:val="00B420D4"/>
    <w:rsid w:val="00B46F1E"/>
    <w:rsid w:val="00B47BD9"/>
    <w:rsid w:val="00B52690"/>
    <w:rsid w:val="00B57910"/>
    <w:rsid w:val="00B74D11"/>
    <w:rsid w:val="00B8385E"/>
    <w:rsid w:val="00B84EB7"/>
    <w:rsid w:val="00B86A82"/>
    <w:rsid w:val="00B97890"/>
    <w:rsid w:val="00BB5554"/>
    <w:rsid w:val="00BC0472"/>
    <w:rsid w:val="00BC0592"/>
    <w:rsid w:val="00BC093A"/>
    <w:rsid w:val="00BC277C"/>
    <w:rsid w:val="00BC4ACC"/>
    <w:rsid w:val="00BC4FCC"/>
    <w:rsid w:val="00BD02F8"/>
    <w:rsid w:val="00BD0E96"/>
    <w:rsid w:val="00BE166C"/>
    <w:rsid w:val="00BE3D45"/>
    <w:rsid w:val="00BF24FE"/>
    <w:rsid w:val="00BF2D43"/>
    <w:rsid w:val="00BF3F4B"/>
    <w:rsid w:val="00C047CD"/>
    <w:rsid w:val="00C0500A"/>
    <w:rsid w:val="00C13062"/>
    <w:rsid w:val="00C15C7F"/>
    <w:rsid w:val="00C16433"/>
    <w:rsid w:val="00C16E01"/>
    <w:rsid w:val="00C176FD"/>
    <w:rsid w:val="00C217A8"/>
    <w:rsid w:val="00C30B40"/>
    <w:rsid w:val="00C4188F"/>
    <w:rsid w:val="00C527BD"/>
    <w:rsid w:val="00C540A4"/>
    <w:rsid w:val="00C55B45"/>
    <w:rsid w:val="00C57318"/>
    <w:rsid w:val="00C75F1C"/>
    <w:rsid w:val="00C764CB"/>
    <w:rsid w:val="00C810ED"/>
    <w:rsid w:val="00C819A4"/>
    <w:rsid w:val="00C84216"/>
    <w:rsid w:val="00C84EA8"/>
    <w:rsid w:val="00C86182"/>
    <w:rsid w:val="00C87465"/>
    <w:rsid w:val="00C87CA7"/>
    <w:rsid w:val="00C92998"/>
    <w:rsid w:val="00C9368F"/>
    <w:rsid w:val="00CA720A"/>
    <w:rsid w:val="00CD16C0"/>
    <w:rsid w:val="00CD5925"/>
    <w:rsid w:val="00CD796C"/>
    <w:rsid w:val="00CE557A"/>
    <w:rsid w:val="00CF160F"/>
    <w:rsid w:val="00CF3C8F"/>
    <w:rsid w:val="00CF407C"/>
    <w:rsid w:val="00D00528"/>
    <w:rsid w:val="00D00EBC"/>
    <w:rsid w:val="00D031B2"/>
    <w:rsid w:val="00D1410C"/>
    <w:rsid w:val="00D20BEF"/>
    <w:rsid w:val="00D21E85"/>
    <w:rsid w:val="00D22A19"/>
    <w:rsid w:val="00D303E1"/>
    <w:rsid w:val="00D33645"/>
    <w:rsid w:val="00D40C44"/>
    <w:rsid w:val="00D40D16"/>
    <w:rsid w:val="00D43669"/>
    <w:rsid w:val="00D4651A"/>
    <w:rsid w:val="00D516A6"/>
    <w:rsid w:val="00D52105"/>
    <w:rsid w:val="00D53641"/>
    <w:rsid w:val="00D53E64"/>
    <w:rsid w:val="00D548F0"/>
    <w:rsid w:val="00D54F39"/>
    <w:rsid w:val="00D553AF"/>
    <w:rsid w:val="00D57F79"/>
    <w:rsid w:val="00D64557"/>
    <w:rsid w:val="00D64FAC"/>
    <w:rsid w:val="00D65704"/>
    <w:rsid w:val="00D668F6"/>
    <w:rsid w:val="00D66E5D"/>
    <w:rsid w:val="00D73FDA"/>
    <w:rsid w:val="00D7603D"/>
    <w:rsid w:val="00D82C46"/>
    <w:rsid w:val="00D84875"/>
    <w:rsid w:val="00D87113"/>
    <w:rsid w:val="00D904F0"/>
    <w:rsid w:val="00D91378"/>
    <w:rsid w:val="00D91B18"/>
    <w:rsid w:val="00D9389C"/>
    <w:rsid w:val="00D9443E"/>
    <w:rsid w:val="00D94698"/>
    <w:rsid w:val="00D95FC5"/>
    <w:rsid w:val="00D963CD"/>
    <w:rsid w:val="00DA3CAD"/>
    <w:rsid w:val="00DA3D1F"/>
    <w:rsid w:val="00DA4901"/>
    <w:rsid w:val="00DC0747"/>
    <w:rsid w:val="00DC2647"/>
    <w:rsid w:val="00DC3222"/>
    <w:rsid w:val="00DC4E76"/>
    <w:rsid w:val="00DC542E"/>
    <w:rsid w:val="00DD0F48"/>
    <w:rsid w:val="00DD1408"/>
    <w:rsid w:val="00DD356D"/>
    <w:rsid w:val="00DD3B2A"/>
    <w:rsid w:val="00DD6735"/>
    <w:rsid w:val="00DD773A"/>
    <w:rsid w:val="00DE43F0"/>
    <w:rsid w:val="00DE46DB"/>
    <w:rsid w:val="00DE545D"/>
    <w:rsid w:val="00DE7B3C"/>
    <w:rsid w:val="00DF136A"/>
    <w:rsid w:val="00DF6B25"/>
    <w:rsid w:val="00E0160E"/>
    <w:rsid w:val="00E03A04"/>
    <w:rsid w:val="00E0448C"/>
    <w:rsid w:val="00E04D8F"/>
    <w:rsid w:val="00E13525"/>
    <w:rsid w:val="00E14E61"/>
    <w:rsid w:val="00E175EF"/>
    <w:rsid w:val="00E35F3C"/>
    <w:rsid w:val="00E41875"/>
    <w:rsid w:val="00E41C7D"/>
    <w:rsid w:val="00E44777"/>
    <w:rsid w:val="00E47250"/>
    <w:rsid w:val="00E47E95"/>
    <w:rsid w:val="00E51E8F"/>
    <w:rsid w:val="00E61535"/>
    <w:rsid w:val="00E719F9"/>
    <w:rsid w:val="00E763A6"/>
    <w:rsid w:val="00E8080D"/>
    <w:rsid w:val="00E81D54"/>
    <w:rsid w:val="00E84012"/>
    <w:rsid w:val="00E9294B"/>
    <w:rsid w:val="00E9373C"/>
    <w:rsid w:val="00E94B13"/>
    <w:rsid w:val="00E97222"/>
    <w:rsid w:val="00EA0724"/>
    <w:rsid w:val="00EA1C60"/>
    <w:rsid w:val="00EA3E7E"/>
    <w:rsid w:val="00EA6251"/>
    <w:rsid w:val="00EB02DE"/>
    <w:rsid w:val="00EB43B2"/>
    <w:rsid w:val="00EB4C3A"/>
    <w:rsid w:val="00EB6414"/>
    <w:rsid w:val="00EB7534"/>
    <w:rsid w:val="00EC0A65"/>
    <w:rsid w:val="00ED3A3D"/>
    <w:rsid w:val="00ED44E0"/>
    <w:rsid w:val="00EE4684"/>
    <w:rsid w:val="00EE5714"/>
    <w:rsid w:val="00EE5747"/>
    <w:rsid w:val="00EE58BA"/>
    <w:rsid w:val="00EF3804"/>
    <w:rsid w:val="00EF48C7"/>
    <w:rsid w:val="00EF5E05"/>
    <w:rsid w:val="00EF7FE3"/>
    <w:rsid w:val="00F02733"/>
    <w:rsid w:val="00F02908"/>
    <w:rsid w:val="00F0795C"/>
    <w:rsid w:val="00F16997"/>
    <w:rsid w:val="00F227AF"/>
    <w:rsid w:val="00F24BEB"/>
    <w:rsid w:val="00F27370"/>
    <w:rsid w:val="00F352BA"/>
    <w:rsid w:val="00F35629"/>
    <w:rsid w:val="00F37431"/>
    <w:rsid w:val="00F46A17"/>
    <w:rsid w:val="00F5341C"/>
    <w:rsid w:val="00F56137"/>
    <w:rsid w:val="00F56954"/>
    <w:rsid w:val="00F5790E"/>
    <w:rsid w:val="00F74550"/>
    <w:rsid w:val="00F76E89"/>
    <w:rsid w:val="00F92229"/>
    <w:rsid w:val="00F948AF"/>
    <w:rsid w:val="00FA24FD"/>
    <w:rsid w:val="00FA2E3A"/>
    <w:rsid w:val="00FA5890"/>
    <w:rsid w:val="00FA5A7B"/>
    <w:rsid w:val="00FA7A50"/>
    <w:rsid w:val="00FB11B1"/>
    <w:rsid w:val="00FB5EE1"/>
    <w:rsid w:val="00FC14F4"/>
    <w:rsid w:val="00FC704A"/>
    <w:rsid w:val="00FC7A85"/>
    <w:rsid w:val="00FD3F81"/>
    <w:rsid w:val="00FD7617"/>
    <w:rsid w:val="00FE00E8"/>
    <w:rsid w:val="00FE06CF"/>
    <w:rsid w:val="00FE11E5"/>
    <w:rsid w:val="00FE4C65"/>
    <w:rsid w:val="00FE7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725792-87F2-4F96-87C9-B1CB1CA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0" w:qFormat="1"/>
    <w:lsdException w:name="heading 3" w:uiPriority="9"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F6"/>
    <w:pPr>
      <w:spacing w:after="200" w:line="276" w:lineRule="auto"/>
    </w:pPr>
    <w:rPr>
      <w:rFonts w:asciiTheme="minorHAnsi" w:hAnsiTheme="minorHAnsi" w:cstheme="minorBidi"/>
      <w:sz w:val="22"/>
      <w:szCs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005568"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9"/>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005568"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A33"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A33"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pPr>
      <w:spacing w:after="0" w:line="28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005568" w:themeColor="accent1"/>
      <w:sz w:val="36"/>
      <w:szCs w:val="28"/>
    </w:rPr>
  </w:style>
  <w:style w:type="paragraph" w:styleId="Footer">
    <w:name w:val="footer"/>
    <w:link w:val="FooterChar"/>
    <w:uiPriority w:val="98"/>
    <w:semiHidden/>
    <w:rsid w:val="007A4D35"/>
    <w:pPr>
      <w:tabs>
        <w:tab w:val="right" w:pos="15933"/>
      </w:tabs>
      <w:spacing w:line="240" w:lineRule="atLeast"/>
    </w:pPr>
    <w:rPr>
      <w:rFonts w:asciiTheme="majorHAnsi" w:hAnsiTheme="majorHAnsi"/>
      <w:b/>
      <w:color w:val="000000" w:themeColor="text1"/>
    </w:rPr>
  </w:style>
  <w:style w:type="character" w:customStyle="1" w:styleId="FooterChar">
    <w:name w:val="Footer Char"/>
    <w:basedOn w:val="DefaultParagraphFont"/>
    <w:link w:val="Footer"/>
    <w:uiPriority w:val="98"/>
    <w:semiHidden/>
    <w:rsid w:val="007A4D35"/>
    <w:rPr>
      <w:rFonts w:asciiTheme="majorHAnsi" w:hAnsiTheme="majorHAnsi"/>
      <w:b/>
      <w:color w:val="000000" w:themeColor="text1"/>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9"/>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005568"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005568"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005568"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002A33"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002A33"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table" w:customStyle="1" w:styleId="CGHPlain">
    <w:name w:val="CGH Plain"/>
    <w:basedOn w:val="TableNormal"/>
    <w:uiPriority w:val="99"/>
    <w:rsid w:val="0029771D"/>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16"/>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B1E3E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637F6"/>
    <w:rPr>
      <w:rFonts w:ascii="Arial" w:hAnsi="Arial" w:cs="Arial"/>
      <w:b/>
      <w:bCs/>
      <w:sz w:val="28"/>
      <w:szCs w:val="32"/>
      <w:lang w:val="en-AU" w:eastAsia="en-US" w:bidi="ar-SA"/>
    </w:rPr>
  </w:style>
  <w:style w:type="character" w:styleId="FollowedHyperlink">
    <w:name w:val="FollowedHyperlink"/>
    <w:basedOn w:val="DefaultParagraphFont"/>
    <w:uiPriority w:val="99"/>
    <w:semiHidden/>
    <w:unhideWhenUsed/>
    <w:rsid w:val="006B6E22"/>
    <w:rPr>
      <w:color w:val="800080" w:themeColor="followedHyperlink"/>
      <w:u w:val="single"/>
    </w:rPr>
  </w:style>
  <w:style w:type="character" w:styleId="CommentReference">
    <w:name w:val="annotation reference"/>
    <w:basedOn w:val="DefaultParagraphFont"/>
    <w:uiPriority w:val="99"/>
    <w:semiHidden/>
    <w:unhideWhenUsed/>
    <w:rsid w:val="00BE3D45"/>
    <w:rPr>
      <w:sz w:val="16"/>
      <w:szCs w:val="16"/>
    </w:rPr>
  </w:style>
  <w:style w:type="paragraph" w:styleId="CommentText">
    <w:name w:val="annotation text"/>
    <w:basedOn w:val="Normal"/>
    <w:link w:val="CommentTextChar"/>
    <w:uiPriority w:val="99"/>
    <w:semiHidden/>
    <w:unhideWhenUsed/>
    <w:rsid w:val="00BE3D45"/>
    <w:pPr>
      <w:spacing w:line="240" w:lineRule="auto"/>
    </w:pPr>
    <w:rPr>
      <w:sz w:val="20"/>
      <w:szCs w:val="20"/>
    </w:rPr>
  </w:style>
  <w:style w:type="character" w:customStyle="1" w:styleId="CommentTextChar">
    <w:name w:val="Comment Text Char"/>
    <w:basedOn w:val="DefaultParagraphFont"/>
    <w:link w:val="CommentText"/>
    <w:uiPriority w:val="99"/>
    <w:semiHidden/>
    <w:rsid w:val="00BE3D45"/>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E3D45"/>
    <w:rPr>
      <w:b/>
      <w:bCs/>
    </w:rPr>
  </w:style>
  <w:style w:type="character" w:customStyle="1" w:styleId="CommentSubjectChar">
    <w:name w:val="Comment Subject Char"/>
    <w:basedOn w:val="CommentTextChar"/>
    <w:link w:val="CommentSubject"/>
    <w:uiPriority w:val="99"/>
    <w:semiHidden/>
    <w:rsid w:val="00BE3D45"/>
    <w:rPr>
      <w:rFonts w:asciiTheme="minorHAnsi" w:hAnsiTheme="minorHAnsi" w:cstheme="minorBidi"/>
      <w:b/>
      <w:bCs/>
    </w:rPr>
  </w:style>
  <w:style w:type="paragraph" w:styleId="ListParagraph">
    <w:name w:val="List Paragraph"/>
    <w:basedOn w:val="Normal"/>
    <w:uiPriority w:val="34"/>
    <w:qFormat/>
    <w:rsid w:val="00A6472A"/>
    <w:pPr>
      <w:ind w:left="720"/>
      <w:contextualSpacing/>
    </w:pPr>
  </w:style>
  <w:style w:type="paragraph" w:styleId="Revision">
    <w:name w:val="Revision"/>
    <w:hidden/>
    <w:uiPriority w:val="99"/>
    <w:semiHidden/>
    <w:rsid w:val="000440E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641">
      <w:bodyDiv w:val="1"/>
      <w:marLeft w:val="0"/>
      <w:marRight w:val="0"/>
      <w:marTop w:val="0"/>
      <w:marBottom w:val="0"/>
      <w:divBdr>
        <w:top w:val="none" w:sz="0" w:space="0" w:color="auto"/>
        <w:left w:val="none" w:sz="0" w:space="0" w:color="auto"/>
        <w:bottom w:val="none" w:sz="0" w:space="0" w:color="auto"/>
        <w:right w:val="none" w:sz="0" w:space="0" w:color="auto"/>
      </w:divBdr>
    </w:div>
    <w:div w:id="208155199">
      <w:bodyDiv w:val="1"/>
      <w:marLeft w:val="0"/>
      <w:marRight w:val="0"/>
      <w:marTop w:val="0"/>
      <w:marBottom w:val="0"/>
      <w:divBdr>
        <w:top w:val="none" w:sz="0" w:space="0" w:color="auto"/>
        <w:left w:val="none" w:sz="0" w:space="0" w:color="auto"/>
        <w:bottom w:val="none" w:sz="0" w:space="0" w:color="auto"/>
        <w:right w:val="none" w:sz="0" w:space="0" w:color="auto"/>
      </w:divBdr>
    </w:div>
    <w:div w:id="226036805">
      <w:bodyDiv w:val="1"/>
      <w:marLeft w:val="0"/>
      <w:marRight w:val="0"/>
      <w:marTop w:val="0"/>
      <w:marBottom w:val="0"/>
      <w:divBdr>
        <w:top w:val="none" w:sz="0" w:space="0" w:color="auto"/>
        <w:left w:val="none" w:sz="0" w:space="0" w:color="auto"/>
        <w:bottom w:val="none" w:sz="0" w:space="0" w:color="auto"/>
        <w:right w:val="none" w:sz="0" w:space="0" w:color="auto"/>
      </w:divBdr>
    </w:div>
    <w:div w:id="313145328">
      <w:bodyDiv w:val="1"/>
      <w:marLeft w:val="0"/>
      <w:marRight w:val="0"/>
      <w:marTop w:val="0"/>
      <w:marBottom w:val="0"/>
      <w:divBdr>
        <w:top w:val="none" w:sz="0" w:space="0" w:color="auto"/>
        <w:left w:val="none" w:sz="0" w:space="0" w:color="auto"/>
        <w:bottom w:val="none" w:sz="0" w:space="0" w:color="auto"/>
        <w:right w:val="none" w:sz="0" w:space="0" w:color="auto"/>
      </w:divBdr>
    </w:div>
    <w:div w:id="364334258">
      <w:bodyDiv w:val="1"/>
      <w:marLeft w:val="0"/>
      <w:marRight w:val="0"/>
      <w:marTop w:val="0"/>
      <w:marBottom w:val="0"/>
      <w:divBdr>
        <w:top w:val="none" w:sz="0" w:space="0" w:color="auto"/>
        <w:left w:val="none" w:sz="0" w:space="0" w:color="auto"/>
        <w:bottom w:val="none" w:sz="0" w:space="0" w:color="auto"/>
        <w:right w:val="none" w:sz="0" w:space="0" w:color="auto"/>
      </w:divBdr>
    </w:div>
    <w:div w:id="476995134">
      <w:bodyDiv w:val="1"/>
      <w:marLeft w:val="0"/>
      <w:marRight w:val="0"/>
      <w:marTop w:val="0"/>
      <w:marBottom w:val="0"/>
      <w:divBdr>
        <w:top w:val="none" w:sz="0" w:space="0" w:color="auto"/>
        <w:left w:val="none" w:sz="0" w:space="0" w:color="auto"/>
        <w:bottom w:val="none" w:sz="0" w:space="0" w:color="auto"/>
        <w:right w:val="none" w:sz="0" w:space="0" w:color="auto"/>
      </w:divBdr>
    </w:div>
    <w:div w:id="487744171">
      <w:bodyDiv w:val="1"/>
      <w:marLeft w:val="0"/>
      <w:marRight w:val="0"/>
      <w:marTop w:val="0"/>
      <w:marBottom w:val="0"/>
      <w:divBdr>
        <w:top w:val="none" w:sz="0" w:space="0" w:color="auto"/>
        <w:left w:val="none" w:sz="0" w:space="0" w:color="auto"/>
        <w:bottom w:val="none" w:sz="0" w:space="0" w:color="auto"/>
        <w:right w:val="none" w:sz="0" w:space="0" w:color="auto"/>
      </w:divBdr>
    </w:div>
    <w:div w:id="515730743">
      <w:bodyDiv w:val="1"/>
      <w:marLeft w:val="0"/>
      <w:marRight w:val="0"/>
      <w:marTop w:val="0"/>
      <w:marBottom w:val="0"/>
      <w:divBdr>
        <w:top w:val="none" w:sz="0" w:space="0" w:color="auto"/>
        <w:left w:val="none" w:sz="0" w:space="0" w:color="auto"/>
        <w:bottom w:val="none" w:sz="0" w:space="0" w:color="auto"/>
        <w:right w:val="none" w:sz="0" w:space="0" w:color="auto"/>
      </w:divBdr>
    </w:div>
    <w:div w:id="982659813">
      <w:bodyDiv w:val="1"/>
      <w:marLeft w:val="0"/>
      <w:marRight w:val="0"/>
      <w:marTop w:val="0"/>
      <w:marBottom w:val="0"/>
      <w:divBdr>
        <w:top w:val="none" w:sz="0" w:space="0" w:color="auto"/>
        <w:left w:val="none" w:sz="0" w:space="0" w:color="auto"/>
        <w:bottom w:val="none" w:sz="0" w:space="0" w:color="auto"/>
        <w:right w:val="none" w:sz="0" w:space="0" w:color="auto"/>
      </w:divBdr>
    </w:div>
    <w:div w:id="1236890666">
      <w:bodyDiv w:val="1"/>
      <w:marLeft w:val="0"/>
      <w:marRight w:val="0"/>
      <w:marTop w:val="0"/>
      <w:marBottom w:val="0"/>
      <w:divBdr>
        <w:top w:val="none" w:sz="0" w:space="0" w:color="auto"/>
        <w:left w:val="none" w:sz="0" w:space="0" w:color="auto"/>
        <w:bottom w:val="none" w:sz="0" w:space="0" w:color="auto"/>
        <w:right w:val="none" w:sz="0" w:space="0" w:color="auto"/>
      </w:divBdr>
    </w:div>
    <w:div w:id="1332102813">
      <w:bodyDiv w:val="1"/>
      <w:marLeft w:val="0"/>
      <w:marRight w:val="0"/>
      <w:marTop w:val="0"/>
      <w:marBottom w:val="0"/>
      <w:divBdr>
        <w:top w:val="none" w:sz="0" w:space="0" w:color="auto"/>
        <w:left w:val="none" w:sz="0" w:space="0" w:color="auto"/>
        <w:bottom w:val="none" w:sz="0" w:space="0" w:color="auto"/>
        <w:right w:val="none" w:sz="0" w:space="0" w:color="auto"/>
      </w:divBdr>
    </w:div>
    <w:div w:id="1430589138">
      <w:bodyDiv w:val="1"/>
      <w:marLeft w:val="0"/>
      <w:marRight w:val="0"/>
      <w:marTop w:val="0"/>
      <w:marBottom w:val="0"/>
      <w:divBdr>
        <w:top w:val="none" w:sz="0" w:space="0" w:color="auto"/>
        <w:left w:val="none" w:sz="0" w:space="0" w:color="auto"/>
        <w:bottom w:val="none" w:sz="0" w:space="0" w:color="auto"/>
        <w:right w:val="none" w:sz="0" w:space="0" w:color="auto"/>
      </w:divBdr>
    </w:div>
    <w:div w:id="1464470634">
      <w:bodyDiv w:val="1"/>
      <w:marLeft w:val="0"/>
      <w:marRight w:val="0"/>
      <w:marTop w:val="0"/>
      <w:marBottom w:val="0"/>
      <w:divBdr>
        <w:top w:val="none" w:sz="0" w:space="0" w:color="auto"/>
        <w:left w:val="none" w:sz="0" w:space="0" w:color="auto"/>
        <w:bottom w:val="none" w:sz="0" w:space="0" w:color="auto"/>
        <w:right w:val="none" w:sz="0" w:space="0" w:color="auto"/>
      </w:divBdr>
    </w:div>
    <w:div w:id="1518274558">
      <w:bodyDiv w:val="1"/>
      <w:marLeft w:val="0"/>
      <w:marRight w:val="0"/>
      <w:marTop w:val="0"/>
      <w:marBottom w:val="0"/>
      <w:divBdr>
        <w:top w:val="none" w:sz="0" w:space="0" w:color="auto"/>
        <w:left w:val="none" w:sz="0" w:space="0" w:color="auto"/>
        <w:bottom w:val="none" w:sz="0" w:space="0" w:color="auto"/>
        <w:right w:val="none" w:sz="0" w:space="0" w:color="auto"/>
      </w:divBdr>
    </w:div>
    <w:div w:id="1604537097">
      <w:bodyDiv w:val="1"/>
      <w:marLeft w:val="0"/>
      <w:marRight w:val="0"/>
      <w:marTop w:val="0"/>
      <w:marBottom w:val="0"/>
      <w:divBdr>
        <w:top w:val="none" w:sz="0" w:space="0" w:color="auto"/>
        <w:left w:val="none" w:sz="0" w:space="0" w:color="auto"/>
        <w:bottom w:val="none" w:sz="0" w:space="0" w:color="auto"/>
        <w:right w:val="none" w:sz="0" w:space="0" w:color="auto"/>
      </w:divBdr>
    </w:div>
    <w:div w:id="1628664746">
      <w:bodyDiv w:val="1"/>
      <w:marLeft w:val="0"/>
      <w:marRight w:val="0"/>
      <w:marTop w:val="0"/>
      <w:marBottom w:val="0"/>
      <w:divBdr>
        <w:top w:val="none" w:sz="0" w:space="0" w:color="auto"/>
        <w:left w:val="none" w:sz="0" w:space="0" w:color="auto"/>
        <w:bottom w:val="none" w:sz="0" w:space="0" w:color="auto"/>
        <w:right w:val="none" w:sz="0" w:space="0" w:color="auto"/>
      </w:divBdr>
    </w:div>
    <w:div w:id="1678462328">
      <w:bodyDiv w:val="1"/>
      <w:marLeft w:val="0"/>
      <w:marRight w:val="0"/>
      <w:marTop w:val="0"/>
      <w:marBottom w:val="0"/>
      <w:divBdr>
        <w:top w:val="none" w:sz="0" w:space="0" w:color="auto"/>
        <w:left w:val="none" w:sz="0" w:space="0" w:color="auto"/>
        <w:bottom w:val="none" w:sz="0" w:space="0" w:color="auto"/>
        <w:right w:val="none" w:sz="0" w:space="0" w:color="auto"/>
      </w:divBdr>
    </w:div>
    <w:div w:id="17966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s.gov.au/our-responsibilities/families-and-children/programs-services/family-support-program/families-and-children-access-strategy-guidelin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ss.gov.au/the-national-framework-for-protecting-australias-children-2021-20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aicc.org.au/wp-content/uploads/2016/03/Partnership-Audit-Tool-20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poweredcommunities.org.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dss.gov.au/families-and-children-programs-services/stronger-places-stronger-peop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A4%20landscape%20template%20-%20blue%20(Cli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B957311B654CA28B68129CBF1D5890"/>
        <w:category>
          <w:name w:val="General"/>
          <w:gallery w:val="placeholder"/>
        </w:category>
        <w:types>
          <w:type w:val="bbPlcHdr"/>
        </w:types>
        <w:behaviors>
          <w:behavior w:val="content"/>
        </w:behaviors>
        <w:guid w:val="{979D188F-3BEC-4BD5-87CB-F6D4B8AC1D94}"/>
      </w:docPartPr>
      <w:docPartBody>
        <w:p w:rsidR="008A73DB" w:rsidRDefault="006913E9" w:rsidP="006913E9">
          <w:pPr>
            <w:pStyle w:val="9BB957311B654CA28B68129CBF1D5890"/>
          </w:pPr>
          <w:r w:rsidRPr="001019A7">
            <w:rPr>
              <w:rStyle w:val="PlaceholderText"/>
            </w:rPr>
            <w:t>Choose an item.</w:t>
          </w:r>
        </w:p>
      </w:docPartBody>
    </w:docPart>
    <w:docPart>
      <w:docPartPr>
        <w:name w:val="0D6818E74C9A4193AC14143BA9704D8A"/>
        <w:category>
          <w:name w:val="General"/>
          <w:gallery w:val="placeholder"/>
        </w:category>
        <w:types>
          <w:type w:val="bbPlcHdr"/>
        </w:types>
        <w:behaviors>
          <w:behavior w:val="content"/>
        </w:behaviors>
        <w:guid w:val="{D025BDE1-E7A0-4045-BD0D-74F7818F97A3}"/>
      </w:docPartPr>
      <w:docPartBody>
        <w:p w:rsidR="008A73DB" w:rsidRDefault="006913E9" w:rsidP="006913E9">
          <w:pPr>
            <w:pStyle w:val="0D6818E74C9A4193AC14143BA9704D8A"/>
          </w:pPr>
          <w:r w:rsidRPr="001019A7">
            <w:rPr>
              <w:rStyle w:val="PlaceholderText"/>
            </w:rPr>
            <w:t>Choose an item.</w:t>
          </w:r>
        </w:p>
      </w:docPartBody>
    </w:docPart>
    <w:docPart>
      <w:docPartPr>
        <w:name w:val="1D09A0E77A7F49F5AA635A59B3551EE7"/>
        <w:category>
          <w:name w:val="General"/>
          <w:gallery w:val="placeholder"/>
        </w:category>
        <w:types>
          <w:type w:val="bbPlcHdr"/>
        </w:types>
        <w:behaviors>
          <w:behavior w:val="content"/>
        </w:behaviors>
        <w:guid w:val="{C234ED78-8FEE-447A-8B8D-DAA33632F608}"/>
      </w:docPartPr>
      <w:docPartBody>
        <w:p w:rsidR="00834400" w:rsidRDefault="00AD5EA0" w:rsidP="00AD5EA0">
          <w:pPr>
            <w:pStyle w:val="1D09A0E77A7F49F5AA635A59B3551EE7"/>
          </w:pPr>
          <w:r w:rsidRPr="001019A7">
            <w:rPr>
              <w:rStyle w:val="PlaceholderText"/>
            </w:rPr>
            <w:t>Choose an item.</w:t>
          </w:r>
        </w:p>
      </w:docPartBody>
    </w:docPart>
    <w:docPart>
      <w:docPartPr>
        <w:name w:val="BAA2B021810848599313F28DA6A00E88"/>
        <w:category>
          <w:name w:val="General"/>
          <w:gallery w:val="placeholder"/>
        </w:category>
        <w:types>
          <w:type w:val="bbPlcHdr"/>
        </w:types>
        <w:behaviors>
          <w:behavior w:val="content"/>
        </w:behaviors>
        <w:guid w:val="{ABC1BE84-A9E8-4E08-B844-DB16209AAE54}"/>
      </w:docPartPr>
      <w:docPartBody>
        <w:p w:rsidR="00834400" w:rsidRDefault="00AD5EA0" w:rsidP="00AD5EA0">
          <w:pPr>
            <w:pStyle w:val="BAA2B021810848599313F28DA6A00E88"/>
          </w:pPr>
          <w:r w:rsidRPr="00101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E9"/>
    <w:rsid w:val="0026498D"/>
    <w:rsid w:val="003301BD"/>
    <w:rsid w:val="00521664"/>
    <w:rsid w:val="00625FE4"/>
    <w:rsid w:val="006913E9"/>
    <w:rsid w:val="007A6184"/>
    <w:rsid w:val="00834400"/>
    <w:rsid w:val="008A73DB"/>
    <w:rsid w:val="00AD5EA0"/>
    <w:rsid w:val="00BE3573"/>
    <w:rsid w:val="00E51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EA0"/>
    <w:rPr>
      <w:color w:val="808080"/>
    </w:rPr>
  </w:style>
  <w:style w:type="paragraph" w:customStyle="1" w:styleId="9BB957311B654CA28B68129CBF1D5890">
    <w:name w:val="9BB957311B654CA28B68129CBF1D5890"/>
    <w:rsid w:val="006913E9"/>
  </w:style>
  <w:style w:type="paragraph" w:customStyle="1" w:styleId="0D6818E74C9A4193AC14143BA9704D8A">
    <w:name w:val="0D6818E74C9A4193AC14143BA9704D8A"/>
    <w:rsid w:val="006913E9"/>
  </w:style>
  <w:style w:type="paragraph" w:customStyle="1" w:styleId="1D09A0E77A7F49F5AA635A59B3551EE7">
    <w:name w:val="1D09A0E77A7F49F5AA635A59B3551EE7"/>
    <w:rsid w:val="00AD5EA0"/>
  </w:style>
  <w:style w:type="paragraph" w:customStyle="1" w:styleId="BAA2B021810848599313F28DA6A00E88">
    <w:name w:val="BAA2B021810848599313F28DA6A00E88"/>
    <w:rsid w:val="00AD5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SS CGH Blue">
      <a:dk1>
        <a:sysClr val="windowText" lastClr="000000"/>
      </a:dk1>
      <a:lt1>
        <a:sysClr val="window" lastClr="FFFFFF"/>
      </a:lt1>
      <a:dk2>
        <a:srgbClr val="DFE1DF"/>
      </a:dk2>
      <a:lt2>
        <a:srgbClr val="EFF0EF"/>
      </a:lt2>
      <a:accent1>
        <a:srgbClr val="005568"/>
      </a:accent1>
      <a:accent2>
        <a:srgbClr val="00B2BA"/>
      </a:accent2>
      <a:accent3>
        <a:srgbClr val="B1E3E3"/>
      </a:accent3>
      <a:accent4>
        <a:srgbClr val="D0EEEE"/>
      </a:accent4>
      <a:accent5>
        <a:srgbClr val="E4F5F5"/>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89497B-31C9-4D70-B27D-4AF40515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landscape template - blue (Client)</Template>
  <TotalTime>107</TotalTime>
  <Pages>13</Pages>
  <Words>2381</Words>
  <Characters>12597</Characters>
  <Application>Microsoft Office Word</Application>
  <DocSecurity>0</DocSecurity>
  <Lines>514</Lines>
  <Paragraphs>238</Paragraphs>
  <ScaleCrop>false</ScaleCrop>
  <HeadingPairs>
    <vt:vector size="2" baseType="variant">
      <vt:variant>
        <vt:lpstr>Title</vt:lpstr>
      </vt:variant>
      <vt:variant>
        <vt:i4>1</vt:i4>
      </vt:variant>
    </vt:vector>
  </HeadingPairs>
  <TitlesOfParts>
    <vt:vector size="1" baseType="lpstr">
      <vt:lpstr>Activity Work Plan</vt:lpstr>
    </vt:vector>
  </TitlesOfParts>
  <Company>Community Grants Hub</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Work Plan</dc:title>
  <dc:creator>DUFFY, Belinda</dc:creator>
  <cp:keywords>[SEC=OFFICIAL]</cp:keywords>
  <cp:lastModifiedBy>HALL, James</cp:lastModifiedBy>
  <cp:revision>20</cp:revision>
  <cp:lastPrinted>2021-07-06T23:44:00Z</cp:lastPrinted>
  <dcterms:created xsi:type="dcterms:W3CDTF">2022-05-10T00:47:00Z</dcterms:created>
  <dcterms:modified xsi:type="dcterms:W3CDTF">2022-05-18T03:16:00Z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1981CAF047824FEA8526BDDC0487E074</vt:lpwstr>
  </property>
  <property fmtid="{D5CDD505-2E9C-101B-9397-08002B2CF9AE}" pid="9" name="PM_ProtectiveMarkingValue_Footer">
    <vt:lpwstr>OFFICIAL</vt:lpwstr>
  </property>
  <property fmtid="{D5CDD505-2E9C-101B-9397-08002B2CF9AE}" pid="10" name="PM_Originator_Hash_SHA1">
    <vt:lpwstr>9AED50BA07B4B47E38D77110054FFFD31EE26E6C</vt:lpwstr>
  </property>
  <property fmtid="{D5CDD505-2E9C-101B-9397-08002B2CF9AE}" pid="11" name="PM_OriginationTimeStamp">
    <vt:lpwstr>2022-05-18T03:16:32Z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557FC10861E82F9068B7553CD77FB66D</vt:lpwstr>
  </property>
  <property fmtid="{D5CDD505-2E9C-101B-9397-08002B2CF9AE}" pid="21" name="PM_Hash_Salt">
    <vt:lpwstr>68FF32B78A97254A2A9382277669F221</vt:lpwstr>
  </property>
  <property fmtid="{D5CDD505-2E9C-101B-9397-08002B2CF9AE}" pid="22" name="PM_Hash_SHA1">
    <vt:lpwstr>E3DFA613F350F442013C08129135BFE58BE6AF0A</vt:lpwstr>
  </property>
  <property fmtid="{D5CDD505-2E9C-101B-9397-08002B2CF9AE}" pid="23" name="PM_OriginatorUserAccountName_SHA256">
    <vt:lpwstr>5B9BEEA38716079081F23348EF478E41528BAC448D80F7CA486F7705717A45C7</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