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3C" w:rsidRPr="001D0039" w:rsidRDefault="004901C0" w:rsidP="00E72787">
      <w:pPr>
        <w:spacing w:before="240"/>
        <w:ind w:left="-851" w:right="-567"/>
        <w:jc w:val="center"/>
        <w:rPr>
          <w:rFonts w:ascii="Franklin Gothic Book" w:hAnsi="Franklin Gothic Book" w:cs="Arial"/>
          <w:b/>
        </w:rPr>
      </w:pPr>
      <w:r w:rsidRPr="001D0039">
        <w:rPr>
          <w:rFonts w:ascii="Franklin Gothic Book" w:hAnsi="Franklin Gothic Book" w:cs="Arial"/>
          <w:b/>
        </w:rPr>
        <w:t xml:space="preserve">PRIOR NOTIFICATION TO CHILD CARE SERVICES OF THE </w:t>
      </w:r>
    </w:p>
    <w:p w:rsidR="004901C0" w:rsidRPr="001D0039" w:rsidRDefault="004901C0" w:rsidP="00E72787">
      <w:pPr>
        <w:spacing w:after="240"/>
        <w:ind w:left="-851" w:right="-567"/>
        <w:jc w:val="center"/>
        <w:rPr>
          <w:rFonts w:ascii="Franklin Gothic Book" w:hAnsi="Franklin Gothic Book" w:cs="Arial"/>
          <w:b/>
        </w:rPr>
      </w:pPr>
      <w:r w:rsidRPr="001D0039">
        <w:rPr>
          <w:rFonts w:ascii="Franklin Gothic Book" w:hAnsi="Franklin Gothic Book" w:cs="Arial"/>
          <w:b/>
        </w:rPr>
        <w:t>201</w:t>
      </w:r>
      <w:r w:rsidR="00F0039B" w:rsidRPr="001D0039">
        <w:rPr>
          <w:rFonts w:ascii="Franklin Gothic Book" w:hAnsi="Franklin Gothic Book" w:cs="Arial"/>
          <w:b/>
        </w:rPr>
        <w:t>3</w:t>
      </w:r>
      <w:r w:rsidRPr="001D0039">
        <w:rPr>
          <w:rFonts w:ascii="Franklin Gothic Book" w:hAnsi="Franklin Gothic Book" w:cs="Arial"/>
          <w:b/>
        </w:rPr>
        <w:t xml:space="preserve"> NATIONAL WORKFORCE CENSUS</w:t>
      </w:r>
    </w:p>
    <w:p w:rsidR="004901C0" w:rsidRPr="001D0039" w:rsidRDefault="004901C0" w:rsidP="00E72787">
      <w:pPr>
        <w:spacing w:after="160"/>
        <w:ind w:left="-851" w:right="-567"/>
        <w:rPr>
          <w:rFonts w:ascii="Franklin Gothic Book" w:hAnsi="Franklin Gothic Book" w:cs="Arial"/>
          <w:szCs w:val="22"/>
        </w:rPr>
      </w:pPr>
      <w:r w:rsidRPr="001D0039">
        <w:rPr>
          <w:rFonts w:ascii="Franklin Gothic Book" w:hAnsi="Franklin Gothic Book" w:cs="Arial"/>
          <w:szCs w:val="22"/>
        </w:rPr>
        <w:t xml:space="preserve">Dear Service Director </w:t>
      </w:r>
      <w:r w:rsidR="00CC514A" w:rsidRPr="001D0039">
        <w:rPr>
          <w:rFonts w:ascii="Franklin Gothic Book" w:hAnsi="Franklin Gothic Book" w:cs="Arial"/>
          <w:szCs w:val="22"/>
        </w:rPr>
        <w:t xml:space="preserve">/ </w:t>
      </w:r>
      <w:r w:rsidRPr="001D0039">
        <w:rPr>
          <w:rFonts w:ascii="Franklin Gothic Book" w:hAnsi="Franklin Gothic Book" w:cs="Arial"/>
          <w:szCs w:val="22"/>
        </w:rPr>
        <w:t>Coordinator</w:t>
      </w:r>
    </w:p>
    <w:p w:rsidR="00802D7A" w:rsidRPr="001D0039" w:rsidRDefault="006D4ED0" w:rsidP="00E72787">
      <w:pPr>
        <w:ind w:left="-851" w:right="-567"/>
        <w:rPr>
          <w:rFonts w:ascii="Franklin Gothic Book" w:hAnsi="Franklin Gothic Book" w:cs="Arial"/>
          <w:szCs w:val="22"/>
        </w:rPr>
      </w:pPr>
      <w:r w:rsidRPr="001D0039">
        <w:rPr>
          <w:rFonts w:ascii="Franklin Gothic Book" w:hAnsi="Franklin Gothic Book" w:cs="Arial"/>
          <w:szCs w:val="22"/>
        </w:rPr>
        <w:t>T</w:t>
      </w:r>
      <w:r w:rsidR="004901C0" w:rsidRPr="001D0039">
        <w:rPr>
          <w:rFonts w:ascii="Franklin Gothic Book" w:hAnsi="Franklin Gothic Book" w:cs="Arial"/>
          <w:szCs w:val="22"/>
        </w:rPr>
        <w:t>he Australian Government</w:t>
      </w:r>
      <w:r w:rsidR="003D332D" w:rsidRPr="001D0039">
        <w:rPr>
          <w:rFonts w:ascii="Franklin Gothic Book" w:hAnsi="Franklin Gothic Book" w:cs="Arial"/>
          <w:szCs w:val="22"/>
        </w:rPr>
        <w:t xml:space="preserve"> </w:t>
      </w:r>
      <w:r w:rsidR="004901C0" w:rsidRPr="001D0039">
        <w:rPr>
          <w:rFonts w:ascii="Franklin Gothic Book" w:hAnsi="Franklin Gothic Book" w:cs="Arial"/>
          <w:szCs w:val="22"/>
        </w:rPr>
        <w:t xml:space="preserve">will </w:t>
      </w:r>
      <w:r w:rsidR="00CC514A" w:rsidRPr="001D0039">
        <w:rPr>
          <w:rFonts w:ascii="Franklin Gothic Book" w:hAnsi="Franklin Gothic Book" w:cs="Arial"/>
          <w:szCs w:val="22"/>
        </w:rPr>
        <w:t xml:space="preserve">shortly </w:t>
      </w:r>
      <w:r w:rsidR="004901C0" w:rsidRPr="001D0039">
        <w:rPr>
          <w:rFonts w:ascii="Franklin Gothic Book" w:hAnsi="Franklin Gothic Book" w:cs="Arial"/>
          <w:szCs w:val="22"/>
        </w:rPr>
        <w:t xml:space="preserve">be conducting </w:t>
      </w:r>
      <w:r w:rsidR="00057EBA" w:rsidRPr="001D0039">
        <w:rPr>
          <w:rFonts w:ascii="Franklin Gothic Book" w:hAnsi="Franklin Gothic Book" w:cs="Arial"/>
          <w:szCs w:val="22"/>
        </w:rPr>
        <w:t>the second</w:t>
      </w:r>
      <w:r w:rsidR="004901C0" w:rsidRPr="001D0039">
        <w:rPr>
          <w:rFonts w:ascii="Franklin Gothic Book" w:hAnsi="Franklin Gothic Book" w:cs="Arial"/>
          <w:szCs w:val="22"/>
        </w:rPr>
        <w:t xml:space="preserve"> National Early Childhood Education and Care Workforce Census (National Workforce Census) of all child care services and preschool/kindergarten</w:t>
      </w:r>
      <w:r w:rsidR="00F0039B" w:rsidRPr="001D0039">
        <w:rPr>
          <w:rFonts w:ascii="Franklin Gothic Book" w:hAnsi="Franklin Gothic Book" w:cs="Arial"/>
          <w:szCs w:val="22"/>
        </w:rPr>
        <w:t xml:space="preserve"> services</w:t>
      </w:r>
      <w:r w:rsidR="004D4266" w:rsidRPr="001D0039">
        <w:rPr>
          <w:rFonts w:ascii="Franklin Gothic Book" w:hAnsi="Franklin Gothic Book" w:cs="Arial"/>
          <w:szCs w:val="22"/>
        </w:rPr>
        <w:t>.  The reference weeks for the 2013 collection are</w:t>
      </w:r>
      <w:r w:rsidR="00A61DE6" w:rsidRPr="001D0039">
        <w:rPr>
          <w:rFonts w:ascii="Franklin Gothic Book" w:hAnsi="Franklin Gothic Book" w:cs="Arial"/>
          <w:szCs w:val="22"/>
        </w:rPr>
        <w:t>:</w:t>
      </w:r>
    </w:p>
    <w:p w:rsidR="004D4266" w:rsidRPr="001D0039" w:rsidRDefault="005952A3" w:rsidP="00E72787">
      <w:pPr>
        <w:numPr>
          <w:ilvl w:val="0"/>
          <w:numId w:val="16"/>
        </w:numPr>
        <w:ind w:right="-567"/>
        <w:rPr>
          <w:rFonts w:ascii="Franklin Gothic Book" w:hAnsi="Franklin Gothic Book" w:cs="Arial"/>
          <w:szCs w:val="22"/>
        </w:rPr>
      </w:pPr>
      <w:r>
        <w:rPr>
          <w:rFonts w:ascii="Franklin Gothic Book" w:hAnsi="Franklin Gothic Book" w:cs="Arial"/>
          <w:szCs w:val="22"/>
        </w:rPr>
        <w:t>20 – 26</w:t>
      </w:r>
      <w:r w:rsidR="004D4266" w:rsidRPr="001D0039">
        <w:rPr>
          <w:rFonts w:ascii="Franklin Gothic Book" w:hAnsi="Franklin Gothic Book" w:cs="Arial"/>
          <w:szCs w:val="22"/>
        </w:rPr>
        <w:t xml:space="preserve"> May 2013 for </w:t>
      </w:r>
      <w:r w:rsidR="004E438F" w:rsidRPr="001D0039">
        <w:rPr>
          <w:rFonts w:ascii="Franklin Gothic Book" w:hAnsi="Franklin Gothic Book" w:cs="Arial"/>
          <w:szCs w:val="22"/>
        </w:rPr>
        <w:t xml:space="preserve">Preschool providers, and </w:t>
      </w:r>
      <w:r w:rsidR="00A61DE6" w:rsidRPr="001D0039">
        <w:rPr>
          <w:rFonts w:ascii="Franklin Gothic Book" w:hAnsi="Franklin Gothic Book" w:cs="Arial"/>
          <w:szCs w:val="22"/>
        </w:rPr>
        <w:t>all approved child care services except Vacation Care</w:t>
      </w:r>
      <w:r w:rsidR="004E438F" w:rsidRPr="001D0039">
        <w:rPr>
          <w:rFonts w:ascii="Franklin Gothic Book" w:hAnsi="Franklin Gothic Book" w:cs="Arial"/>
          <w:szCs w:val="22"/>
        </w:rPr>
        <w:t>;</w:t>
      </w:r>
      <w:r w:rsidR="004D4266" w:rsidRPr="001D0039">
        <w:rPr>
          <w:rFonts w:ascii="Franklin Gothic Book" w:hAnsi="Franklin Gothic Book" w:cs="Arial"/>
          <w:szCs w:val="22"/>
        </w:rPr>
        <w:t xml:space="preserve"> </w:t>
      </w:r>
    </w:p>
    <w:p w:rsidR="004D4266" w:rsidRPr="001D0039" w:rsidRDefault="005952A3" w:rsidP="00E72787">
      <w:pPr>
        <w:numPr>
          <w:ilvl w:val="0"/>
          <w:numId w:val="16"/>
        </w:numPr>
        <w:ind w:right="-567"/>
        <w:rPr>
          <w:rFonts w:ascii="Franklin Gothic Book" w:hAnsi="Franklin Gothic Book" w:cs="Arial"/>
          <w:szCs w:val="22"/>
        </w:rPr>
      </w:pPr>
      <w:r>
        <w:rPr>
          <w:rFonts w:ascii="Franklin Gothic Book" w:hAnsi="Franklin Gothic Book" w:cs="Arial"/>
          <w:szCs w:val="22"/>
        </w:rPr>
        <w:t xml:space="preserve">1 – 7 </w:t>
      </w:r>
      <w:r w:rsidR="004D4266" w:rsidRPr="001D0039">
        <w:rPr>
          <w:rFonts w:ascii="Franklin Gothic Book" w:hAnsi="Franklin Gothic Book" w:cs="Arial"/>
          <w:szCs w:val="22"/>
        </w:rPr>
        <w:t>July 2013 for Vacation Care Service providers (NT, Qld and Vic)</w:t>
      </w:r>
      <w:r w:rsidR="00A61DE6" w:rsidRPr="001D0039">
        <w:rPr>
          <w:rFonts w:ascii="Franklin Gothic Book" w:hAnsi="Franklin Gothic Book" w:cs="Arial"/>
          <w:szCs w:val="22"/>
        </w:rPr>
        <w:t>;</w:t>
      </w:r>
      <w:r w:rsidR="004D4266" w:rsidRPr="001D0039">
        <w:rPr>
          <w:rFonts w:ascii="Franklin Gothic Book" w:hAnsi="Franklin Gothic Book" w:cs="Arial"/>
          <w:szCs w:val="22"/>
        </w:rPr>
        <w:t xml:space="preserve"> and</w:t>
      </w:r>
    </w:p>
    <w:p w:rsidR="004D4266" w:rsidRPr="001D0039" w:rsidRDefault="005952A3" w:rsidP="00E72787">
      <w:pPr>
        <w:numPr>
          <w:ilvl w:val="0"/>
          <w:numId w:val="16"/>
        </w:numPr>
        <w:spacing w:after="160"/>
        <w:ind w:right="-567"/>
        <w:rPr>
          <w:rFonts w:ascii="Franklin Gothic Book" w:hAnsi="Franklin Gothic Book" w:cs="Arial"/>
          <w:szCs w:val="22"/>
        </w:rPr>
      </w:pPr>
      <w:r>
        <w:rPr>
          <w:rFonts w:ascii="Franklin Gothic Book" w:hAnsi="Franklin Gothic Book" w:cs="Arial"/>
          <w:szCs w:val="22"/>
        </w:rPr>
        <w:t>8 – 14</w:t>
      </w:r>
      <w:r w:rsidR="004D4266" w:rsidRPr="001D0039">
        <w:rPr>
          <w:rFonts w:ascii="Franklin Gothic Book" w:hAnsi="Franklin Gothic Book" w:cs="Arial"/>
          <w:szCs w:val="22"/>
        </w:rPr>
        <w:t xml:space="preserve"> July 2013 for Vacation Care Service providers (ACT, NSW, SA, Tas, WA)</w:t>
      </w:r>
      <w:r w:rsidR="00A61DE6" w:rsidRPr="001D0039">
        <w:rPr>
          <w:rFonts w:ascii="Franklin Gothic Book" w:hAnsi="Franklin Gothic Book" w:cs="Arial"/>
          <w:szCs w:val="22"/>
        </w:rPr>
        <w:t>.</w:t>
      </w:r>
    </w:p>
    <w:p w:rsidR="00686FBB" w:rsidRPr="001D0039" w:rsidRDefault="00CC514A" w:rsidP="00E72787">
      <w:pPr>
        <w:spacing w:after="120"/>
        <w:ind w:left="-851" w:right="-567"/>
        <w:rPr>
          <w:rFonts w:ascii="Franklin Gothic Book" w:hAnsi="Franklin Gothic Book" w:cs="Arial"/>
          <w:szCs w:val="22"/>
        </w:rPr>
      </w:pPr>
      <w:r w:rsidRPr="001D0039">
        <w:rPr>
          <w:rFonts w:ascii="Franklin Gothic Book" w:hAnsi="Franklin Gothic Book" w:cs="Arial"/>
          <w:szCs w:val="22"/>
        </w:rPr>
        <w:t>The National Workforce Census is an important collection to help inform planning for the early childhood education and care sector and ensure that high quality early childhood services are provided to you</w:t>
      </w:r>
      <w:r w:rsidR="008F41F0" w:rsidRPr="001D0039">
        <w:rPr>
          <w:rFonts w:ascii="Franklin Gothic Book" w:hAnsi="Franklin Gothic Book" w:cs="Arial"/>
          <w:szCs w:val="22"/>
        </w:rPr>
        <w:t>ng children and their families.</w:t>
      </w:r>
    </w:p>
    <w:p w:rsidR="00057EBA" w:rsidRPr="001D0039" w:rsidRDefault="00251A9E" w:rsidP="00E72787">
      <w:pPr>
        <w:spacing w:after="120"/>
        <w:ind w:left="-851" w:right="-567"/>
        <w:rPr>
          <w:rFonts w:ascii="Franklin Gothic Book" w:hAnsi="Franklin Gothic Book" w:cs="Arial"/>
          <w:szCs w:val="22"/>
        </w:rPr>
      </w:pPr>
      <w:r w:rsidRPr="001D0039">
        <w:rPr>
          <w:rFonts w:ascii="Franklin Gothic Book" w:hAnsi="Franklin Gothic Book" w:cs="Arial"/>
          <w:szCs w:val="22"/>
        </w:rPr>
        <w:t>It is important to complete the National Workforce Census even if you complete similar surveys for your state or territory government</w:t>
      </w:r>
      <w:r w:rsidR="00CC514A" w:rsidRPr="001D0039">
        <w:rPr>
          <w:rFonts w:ascii="Franklin Gothic Book" w:hAnsi="Franklin Gothic Book" w:cs="Arial"/>
          <w:szCs w:val="22"/>
        </w:rPr>
        <w:t>, to ensure</w:t>
      </w:r>
      <w:r w:rsidRPr="001D0039">
        <w:rPr>
          <w:rFonts w:ascii="Franklin Gothic Book" w:hAnsi="Franklin Gothic Book" w:cs="Arial"/>
          <w:szCs w:val="22"/>
        </w:rPr>
        <w:t xml:space="preserve"> nationally consistent data on the early childhood education and care workforce</w:t>
      </w:r>
      <w:r w:rsidR="00911535" w:rsidRPr="001D0039">
        <w:rPr>
          <w:rFonts w:ascii="Franklin Gothic Book" w:hAnsi="Franklin Gothic Book" w:cs="Arial"/>
          <w:szCs w:val="22"/>
        </w:rPr>
        <w:t>.</w:t>
      </w:r>
      <w:r w:rsidR="00057EBA" w:rsidRPr="001D0039">
        <w:rPr>
          <w:rFonts w:ascii="Franklin Gothic Book" w:hAnsi="Franklin Gothic Book" w:cs="Arial"/>
          <w:szCs w:val="22"/>
        </w:rPr>
        <w:t xml:space="preserve">  All child care services approved to receive Child Care Benefit are required to participate in the Census under the </w:t>
      </w:r>
      <w:r w:rsidR="00057EBA" w:rsidRPr="001D0039">
        <w:rPr>
          <w:rFonts w:ascii="Franklin Gothic Book" w:hAnsi="Franklin Gothic Book" w:cs="Arial"/>
          <w:i/>
          <w:szCs w:val="22"/>
        </w:rPr>
        <w:t>A New Tax System (Family Assistance Administration) Act 1999</w:t>
      </w:r>
      <w:r w:rsidR="00057EBA" w:rsidRPr="001D0039">
        <w:rPr>
          <w:rFonts w:ascii="Franklin Gothic Book" w:hAnsi="Franklin Gothic Book" w:cs="Arial"/>
          <w:szCs w:val="22"/>
        </w:rPr>
        <w:t xml:space="preserve">. </w:t>
      </w:r>
    </w:p>
    <w:p w:rsidR="00D359A8" w:rsidRPr="001D0039" w:rsidRDefault="00251A9E" w:rsidP="00E72787">
      <w:pPr>
        <w:spacing w:after="120"/>
        <w:ind w:left="-851" w:right="-567"/>
        <w:rPr>
          <w:rFonts w:ascii="Franklin Gothic Book" w:hAnsi="Franklin Gothic Book" w:cs="Arial"/>
          <w:szCs w:val="22"/>
        </w:rPr>
      </w:pPr>
      <w:r w:rsidRPr="001D0039">
        <w:rPr>
          <w:rFonts w:ascii="Franklin Gothic Book" w:hAnsi="Franklin Gothic Book" w:cs="Arial"/>
          <w:szCs w:val="22"/>
        </w:rPr>
        <w:t xml:space="preserve">The National Workforce Census comprises two </w:t>
      </w:r>
      <w:r w:rsidR="00F0039B" w:rsidRPr="001D0039">
        <w:rPr>
          <w:rFonts w:ascii="Franklin Gothic Book" w:hAnsi="Franklin Gothic Book" w:cs="Arial"/>
          <w:szCs w:val="22"/>
        </w:rPr>
        <w:t>surveys</w:t>
      </w:r>
      <w:r w:rsidR="00782AF2" w:rsidRPr="001D0039">
        <w:rPr>
          <w:rFonts w:ascii="Franklin Gothic Book" w:hAnsi="Franklin Gothic Book" w:cs="Arial"/>
          <w:szCs w:val="22"/>
        </w:rPr>
        <w:t>.</w:t>
      </w:r>
      <w:r w:rsidRPr="001D0039">
        <w:rPr>
          <w:rFonts w:ascii="Franklin Gothic Book" w:hAnsi="Franklin Gothic Book" w:cs="Arial"/>
          <w:szCs w:val="22"/>
        </w:rPr>
        <w:t xml:space="preserve"> The </w:t>
      </w:r>
      <w:r w:rsidR="003F4DB5" w:rsidRPr="001D0039">
        <w:rPr>
          <w:rFonts w:ascii="Franklin Gothic Book" w:hAnsi="Franklin Gothic Book" w:cs="Arial"/>
          <w:szCs w:val="22"/>
        </w:rPr>
        <w:t>Services</w:t>
      </w:r>
      <w:r w:rsidRPr="001D0039">
        <w:rPr>
          <w:rFonts w:ascii="Franklin Gothic Book" w:hAnsi="Franklin Gothic Book" w:cs="Arial"/>
          <w:szCs w:val="22"/>
        </w:rPr>
        <w:t xml:space="preserve"> </w:t>
      </w:r>
      <w:r w:rsidR="00F0039B" w:rsidRPr="001D0039">
        <w:rPr>
          <w:rFonts w:ascii="Franklin Gothic Book" w:hAnsi="Franklin Gothic Book" w:cs="Arial"/>
          <w:szCs w:val="22"/>
        </w:rPr>
        <w:t xml:space="preserve">survey </w:t>
      </w:r>
      <w:r w:rsidR="006C42AD" w:rsidRPr="001D0039">
        <w:rPr>
          <w:rFonts w:ascii="Franklin Gothic Book" w:hAnsi="Franklin Gothic Book" w:cs="Arial"/>
          <w:szCs w:val="22"/>
        </w:rPr>
        <w:t>asks you to</w:t>
      </w:r>
      <w:r w:rsidR="004901C0" w:rsidRPr="001D0039">
        <w:rPr>
          <w:rFonts w:ascii="Franklin Gothic Book" w:hAnsi="Franklin Gothic Book" w:cs="Arial"/>
          <w:szCs w:val="22"/>
        </w:rPr>
        <w:t xml:space="preserve"> provide information on service usage, children with additional needs, access to preschool programs and staff details. </w:t>
      </w:r>
      <w:r w:rsidR="000024F4" w:rsidRPr="001D0039">
        <w:rPr>
          <w:rFonts w:ascii="Franklin Gothic Book" w:hAnsi="Franklin Gothic Book" w:cs="Arial"/>
          <w:szCs w:val="22"/>
        </w:rPr>
        <w:t xml:space="preserve">The Services survey </w:t>
      </w:r>
      <w:r w:rsidRPr="001D0039">
        <w:rPr>
          <w:rFonts w:ascii="Franklin Gothic Book" w:hAnsi="Franklin Gothic Book" w:cs="Arial"/>
          <w:szCs w:val="22"/>
        </w:rPr>
        <w:t xml:space="preserve">should take around 45 minutes to complete. The </w:t>
      </w:r>
      <w:r w:rsidR="003F4DB5" w:rsidRPr="001D0039">
        <w:rPr>
          <w:rFonts w:ascii="Franklin Gothic Book" w:hAnsi="Franklin Gothic Book" w:cs="Arial"/>
          <w:szCs w:val="22"/>
        </w:rPr>
        <w:t>Staff</w:t>
      </w:r>
      <w:r w:rsidRPr="001D0039">
        <w:rPr>
          <w:rFonts w:ascii="Franklin Gothic Book" w:hAnsi="Franklin Gothic Book" w:cs="Arial"/>
          <w:szCs w:val="22"/>
        </w:rPr>
        <w:t xml:space="preserve"> </w:t>
      </w:r>
      <w:r w:rsidR="00F0039B" w:rsidRPr="001D0039">
        <w:rPr>
          <w:rFonts w:ascii="Franklin Gothic Book" w:hAnsi="Franklin Gothic Book" w:cs="Arial"/>
          <w:szCs w:val="22"/>
        </w:rPr>
        <w:t xml:space="preserve">survey </w:t>
      </w:r>
      <w:r w:rsidRPr="001D0039">
        <w:rPr>
          <w:rFonts w:ascii="Franklin Gothic Book" w:hAnsi="Franklin Gothic Book" w:cs="Arial"/>
          <w:szCs w:val="22"/>
        </w:rPr>
        <w:t xml:space="preserve">requires you to distribute questionnaires to all staff, so that they can provide information on their roles, qualifications, employment status, training activities, pay and conditions and career intentions. </w:t>
      </w:r>
      <w:r w:rsidR="003F4DB5" w:rsidRPr="001D0039">
        <w:rPr>
          <w:rFonts w:ascii="Franklin Gothic Book" w:hAnsi="Franklin Gothic Book" w:cs="Arial"/>
          <w:szCs w:val="22"/>
        </w:rPr>
        <w:t>The S</w:t>
      </w:r>
      <w:r w:rsidRPr="001D0039">
        <w:rPr>
          <w:rFonts w:ascii="Franklin Gothic Book" w:hAnsi="Franklin Gothic Book" w:cs="Arial"/>
          <w:szCs w:val="22"/>
        </w:rPr>
        <w:t xml:space="preserve">taff </w:t>
      </w:r>
      <w:r w:rsidR="003F4DB5" w:rsidRPr="001D0039">
        <w:rPr>
          <w:rFonts w:ascii="Franklin Gothic Book" w:hAnsi="Franklin Gothic Book" w:cs="Arial"/>
          <w:szCs w:val="22"/>
        </w:rPr>
        <w:t>survey</w:t>
      </w:r>
      <w:r w:rsidRPr="001D0039">
        <w:rPr>
          <w:rFonts w:ascii="Franklin Gothic Book" w:hAnsi="Franklin Gothic Book" w:cs="Arial"/>
          <w:szCs w:val="22"/>
        </w:rPr>
        <w:t xml:space="preserve"> should</w:t>
      </w:r>
      <w:r w:rsidR="00057EBA" w:rsidRPr="001D0039">
        <w:rPr>
          <w:rFonts w:ascii="Franklin Gothic Book" w:hAnsi="Franklin Gothic Book" w:cs="Arial"/>
          <w:szCs w:val="22"/>
        </w:rPr>
        <w:t xml:space="preserve"> only</w:t>
      </w:r>
      <w:r w:rsidRPr="001D0039">
        <w:rPr>
          <w:rFonts w:ascii="Franklin Gothic Book" w:hAnsi="Franklin Gothic Book" w:cs="Arial"/>
          <w:szCs w:val="22"/>
        </w:rPr>
        <w:t xml:space="preserve"> take around </w:t>
      </w:r>
      <w:r w:rsidR="00FC27D2" w:rsidRPr="001D0039">
        <w:rPr>
          <w:rFonts w:ascii="Franklin Gothic Book" w:hAnsi="Franklin Gothic Book" w:cs="Arial"/>
          <w:szCs w:val="22"/>
        </w:rPr>
        <w:t>15</w:t>
      </w:r>
      <w:r w:rsidR="00E72787">
        <w:rPr>
          <w:rFonts w:ascii="Franklin Gothic Book" w:hAnsi="Franklin Gothic Book" w:cs="Arial"/>
          <w:szCs w:val="22"/>
        </w:rPr>
        <w:t xml:space="preserve"> minutes to complete.</w:t>
      </w:r>
    </w:p>
    <w:p w:rsidR="001329D4" w:rsidRPr="001D0039" w:rsidRDefault="001329D4" w:rsidP="00E72787">
      <w:pPr>
        <w:spacing w:after="120"/>
        <w:ind w:left="-851" w:right="-567"/>
        <w:rPr>
          <w:rFonts w:ascii="Franklin Gothic Book" w:hAnsi="Franklin Gothic Book" w:cs="Arial"/>
          <w:szCs w:val="22"/>
        </w:rPr>
      </w:pPr>
      <w:r w:rsidRPr="001D0039">
        <w:rPr>
          <w:rFonts w:ascii="Franklin Gothic Book" w:hAnsi="Franklin Gothic Book" w:cs="Arial"/>
          <w:szCs w:val="22"/>
        </w:rPr>
        <w:t xml:space="preserve">Please be assured that the data </w:t>
      </w:r>
      <w:r w:rsidR="00782AF2" w:rsidRPr="001D0039">
        <w:rPr>
          <w:rFonts w:ascii="Franklin Gothic Book" w:hAnsi="Franklin Gothic Book" w:cs="Arial"/>
          <w:szCs w:val="22"/>
        </w:rPr>
        <w:t>and p</w:t>
      </w:r>
      <w:r w:rsidRPr="001D0039">
        <w:rPr>
          <w:rFonts w:ascii="Franklin Gothic Book" w:hAnsi="Franklin Gothic Book" w:cs="Arial"/>
          <w:szCs w:val="22"/>
        </w:rPr>
        <w:t xml:space="preserve">ersonal information </w:t>
      </w:r>
      <w:r w:rsidR="009D0FD7" w:rsidRPr="001D0039">
        <w:rPr>
          <w:rFonts w:ascii="Franklin Gothic Book" w:hAnsi="Franklin Gothic Book" w:cs="Arial"/>
          <w:szCs w:val="22"/>
        </w:rPr>
        <w:t xml:space="preserve">that is collected </w:t>
      </w:r>
      <w:r w:rsidR="00782AF2" w:rsidRPr="001D0039">
        <w:rPr>
          <w:rFonts w:ascii="Franklin Gothic Book" w:hAnsi="Franklin Gothic Book" w:cs="Arial"/>
          <w:szCs w:val="22"/>
        </w:rPr>
        <w:t>is confidential</w:t>
      </w:r>
      <w:r w:rsidR="00FC27D2" w:rsidRPr="001D0039">
        <w:rPr>
          <w:rFonts w:ascii="Franklin Gothic Book" w:hAnsi="Franklin Gothic Book" w:cs="Arial"/>
          <w:szCs w:val="22"/>
        </w:rPr>
        <w:t xml:space="preserve"> and will</w:t>
      </w:r>
      <w:r w:rsidRPr="001D0039">
        <w:rPr>
          <w:rFonts w:ascii="Franklin Gothic Book" w:hAnsi="Franklin Gothic Book" w:cs="Arial"/>
          <w:szCs w:val="22"/>
        </w:rPr>
        <w:t xml:space="preserve"> be released in a way that </w:t>
      </w:r>
      <w:r w:rsidR="00FC27D2" w:rsidRPr="001D0039">
        <w:rPr>
          <w:rFonts w:ascii="Franklin Gothic Book" w:hAnsi="Franklin Gothic Book" w:cs="Arial"/>
          <w:szCs w:val="22"/>
        </w:rPr>
        <w:t xml:space="preserve">does not </w:t>
      </w:r>
      <w:r w:rsidRPr="001D0039">
        <w:rPr>
          <w:rFonts w:ascii="Franklin Gothic Book" w:hAnsi="Franklin Gothic Book" w:cs="Arial"/>
          <w:szCs w:val="22"/>
        </w:rPr>
        <w:t xml:space="preserve">enable individual services or people to be identified. </w:t>
      </w:r>
    </w:p>
    <w:p w:rsidR="00782AF2" w:rsidRPr="001D0039" w:rsidRDefault="00057EBA" w:rsidP="00E72787">
      <w:pPr>
        <w:spacing w:after="120"/>
        <w:ind w:left="-851" w:right="-567"/>
        <w:rPr>
          <w:rFonts w:ascii="Franklin Gothic Book" w:hAnsi="Franklin Gothic Book" w:cs="Arial"/>
          <w:szCs w:val="22"/>
        </w:rPr>
      </w:pPr>
      <w:r w:rsidRPr="001D0039">
        <w:rPr>
          <w:rFonts w:ascii="Franklin Gothic Book" w:hAnsi="Franklin Gothic Book" w:cs="Arial"/>
          <w:szCs w:val="22"/>
        </w:rPr>
        <w:t>As was the case in the 2010 collection, if your service comp</w:t>
      </w:r>
      <w:r w:rsidR="00C7519E" w:rsidRPr="001D0039">
        <w:rPr>
          <w:rFonts w:ascii="Franklin Gothic Book" w:hAnsi="Franklin Gothic Book" w:cs="Arial"/>
          <w:szCs w:val="22"/>
        </w:rPr>
        <w:t>l</w:t>
      </w:r>
      <w:r w:rsidRPr="001D0039">
        <w:rPr>
          <w:rFonts w:ascii="Franklin Gothic Book" w:hAnsi="Franklin Gothic Book" w:cs="Arial"/>
          <w:szCs w:val="22"/>
        </w:rPr>
        <w:t xml:space="preserve">etes both surveys you will be entered </w:t>
      </w:r>
      <w:r w:rsidR="00E70366" w:rsidRPr="001D0039">
        <w:rPr>
          <w:rFonts w:ascii="Franklin Gothic Book" w:hAnsi="Franklin Gothic Book" w:cs="Arial"/>
          <w:szCs w:val="22"/>
        </w:rPr>
        <w:t>in a</w:t>
      </w:r>
      <w:r w:rsidR="00FC27D2" w:rsidRPr="001D0039">
        <w:rPr>
          <w:rFonts w:ascii="Franklin Gothic Book" w:hAnsi="Franklin Gothic Book" w:cs="Arial"/>
          <w:szCs w:val="22"/>
        </w:rPr>
        <w:t xml:space="preserve"> draw for educational materials or equipment.</w:t>
      </w:r>
      <w:r w:rsidR="00973156" w:rsidRPr="001D0039">
        <w:rPr>
          <w:rFonts w:ascii="Franklin Gothic Book" w:hAnsi="Franklin Gothic Book" w:cs="Arial"/>
          <w:szCs w:val="22"/>
        </w:rPr>
        <w:t xml:space="preserve"> </w:t>
      </w:r>
    </w:p>
    <w:p w:rsidR="00057EBA" w:rsidRPr="001D0039" w:rsidRDefault="00251A9E" w:rsidP="00E72787">
      <w:pPr>
        <w:spacing w:after="120"/>
        <w:ind w:left="-851" w:right="-567"/>
        <w:rPr>
          <w:rFonts w:ascii="Franklin Gothic Book" w:hAnsi="Franklin Gothic Book" w:cs="Arial"/>
          <w:szCs w:val="22"/>
        </w:rPr>
      </w:pPr>
      <w:r w:rsidRPr="001D0039">
        <w:rPr>
          <w:rFonts w:ascii="Franklin Gothic Book" w:hAnsi="Franklin Gothic Book" w:cs="Arial"/>
          <w:szCs w:val="22"/>
        </w:rPr>
        <w:t xml:space="preserve">The </w:t>
      </w:r>
      <w:r w:rsidR="003E39B0" w:rsidRPr="001D0039">
        <w:rPr>
          <w:rFonts w:ascii="Franklin Gothic Book" w:hAnsi="Franklin Gothic Book" w:cs="Arial"/>
          <w:szCs w:val="22"/>
        </w:rPr>
        <w:t>D</w:t>
      </w:r>
      <w:r w:rsidRPr="001D0039">
        <w:rPr>
          <w:rFonts w:ascii="Franklin Gothic Book" w:hAnsi="Franklin Gothic Book" w:cs="Arial"/>
          <w:szCs w:val="22"/>
        </w:rPr>
        <w:t>epartment</w:t>
      </w:r>
      <w:r w:rsidR="00CC514A" w:rsidRPr="001D0039">
        <w:rPr>
          <w:rFonts w:ascii="Franklin Gothic Book" w:hAnsi="Franklin Gothic Book" w:cs="Arial"/>
          <w:szCs w:val="22"/>
        </w:rPr>
        <w:t xml:space="preserve"> of Education, Employment and Workplace Relations</w:t>
      </w:r>
      <w:r w:rsidRPr="001D0039">
        <w:rPr>
          <w:rFonts w:ascii="Franklin Gothic Book" w:hAnsi="Franklin Gothic Book" w:cs="Arial"/>
          <w:szCs w:val="22"/>
        </w:rPr>
        <w:t xml:space="preserve"> has engaged the Social Research Centre </w:t>
      </w:r>
      <w:r w:rsidR="00686FBB" w:rsidRPr="001D0039">
        <w:rPr>
          <w:rFonts w:ascii="Franklin Gothic Book" w:hAnsi="Franklin Gothic Book" w:cs="Arial"/>
          <w:szCs w:val="22"/>
        </w:rPr>
        <w:t xml:space="preserve">(SRC) </w:t>
      </w:r>
      <w:r w:rsidRPr="001D0039">
        <w:rPr>
          <w:rFonts w:ascii="Franklin Gothic Book" w:hAnsi="Franklin Gothic Book" w:cs="Arial"/>
          <w:szCs w:val="22"/>
        </w:rPr>
        <w:t>to conduct the National Workforce Census</w:t>
      </w:r>
      <w:r w:rsidR="00CC514A" w:rsidRPr="001D0039">
        <w:rPr>
          <w:rFonts w:ascii="Franklin Gothic Book" w:hAnsi="Franklin Gothic Book" w:cs="Arial"/>
          <w:szCs w:val="22"/>
        </w:rPr>
        <w:t xml:space="preserve"> on its behalf</w:t>
      </w:r>
      <w:r w:rsidRPr="001D0039">
        <w:rPr>
          <w:rFonts w:ascii="Franklin Gothic Book" w:hAnsi="Franklin Gothic Book" w:cs="Arial"/>
          <w:szCs w:val="22"/>
        </w:rPr>
        <w:t xml:space="preserve">. </w:t>
      </w:r>
      <w:r w:rsidR="004901C0" w:rsidRPr="001D0039">
        <w:rPr>
          <w:rFonts w:ascii="Franklin Gothic Book" w:hAnsi="Franklin Gothic Book" w:cs="Arial"/>
          <w:szCs w:val="22"/>
        </w:rPr>
        <w:t>You will shortly receive correspondence</w:t>
      </w:r>
      <w:r w:rsidRPr="001D0039">
        <w:rPr>
          <w:rFonts w:ascii="Franklin Gothic Book" w:hAnsi="Franklin Gothic Book" w:cs="Arial"/>
          <w:szCs w:val="22"/>
        </w:rPr>
        <w:t xml:space="preserve"> from </w:t>
      </w:r>
      <w:r w:rsidR="00CC514A" w:rsidRPr="001D0039">
        <w:rPr>
          <w:rFonts w:ascii="Franklin Gothic Book" w:hAnsi="Franklin Gothic Book" w:cs="Arial"/>
          <w:szCs w:val="22"/>
        </w:rPr>
        <w:t xml:space="preserve">the SRC </w:t>
      </w:r>
      <w:r w:rsidR="00FC27D2" w:rsidRPr="001D0039">
        <w:rPr>
          <w:rFonts w:ascii="Franklin Gothic Book" w:hAnsi="Franklin Gothic Book" w:cs="Arial"/>
          <w:szCs w:val="22"/>
        </w:rPr>
        <w:t>to register for the National Workforce Census</w:t>
      </w:r>
      <w:r w:rsidR="00057EBA" w:rsidRPr="001D0039">
        <w:rPr>
          <w:rFonts w:ascii="Franklin Gothic Book" w:hAnsi="Franklin Gothic Book" w:cs="Arial"/>
          <w:szCs w:val="22"/>
        </w:rPr>
        <w:t>, along with further</w:t>
      </w:r>
      <w:r w:rsidR="000024F4" w:rsidRPr="001D0039">
        <w:rPr>
          <w:rFonts w:ascii="Franklin Gothic Book" w:hAnsi="Franklin Gothic Book" w:cs="Arial"/>
          <w:szCs w:val="22"/>
        </w:rPr>
        <w:t xml:space="preserve"> information about the data collection</w:t>
      </w:r>
      <w:r w:rsidR="00E70366" w:rsidRPr="001D0039">
        <w:rPr>
          <w:rFonts w:ascii="Franklin Gothic Book" w:hAnsi="Franklin Gothic Book" w:cs="Arial"/>
          <w:szCs w:val="22"/>
        </w:rPr>
        <w:t>.</w:t>
      </w:r>
      <w:r w:rsidR="004901C0" w:rsidRPr="001D0039">
        <w:rPr>
          <w:rFonts w:ascii="Franklin Gothic Book" w:hAnsi="Franklin Gothic Book" w:cs="Arial"/>
          <w:szCs w:val="22"/>
        </w:rPr>
        <w:t xml:space="preserve"> </w:t>
      </w:r>
    </w:p>
    <w:p w:rsidR="004901C0" w:rsidRPr="001D0039" w:rsidRDefault="004901C0" w:rsidP="00E72787">
      <w:pPr>
        <w:spacing w:after="120"/>
        <w:ind w:left="-851" w:right="-567"/>
        <w:rPr>
          <w:rFonts w:ascii="Franklin Gothic Book" w:hAnsi="Franklin Gothic Book" w:cs="Arial"/>
          <w:szCs w:val="22"/>
        </w:rPr>
      </w:pPr>
      <w:r w:rsidRPr="001D0039">
        <w:rPr>
          <w:rFonts w:ascii="Franklin Gothic Book" w:hAnsi="Franklin Gothic Book" w:cs="Arial"/>
          <w:szCs w:val="22"/>
        </w:rPr>
        <w:t xml:space="preserve">If you have any queries on the arrangements for the National Workforce Census, please call the National Workforce Census </w:t>
      </w:r>
      <w:r w:rsidR="00596E49" w:rsidRPr="001D0039">
        <w:rPr>
          <w:rFonts w:ascii="Franklin Gothic Book" w:hAnsi="Franklin Gothic Book" w:cs="Arial"/>
          <w:szCs w:val="22"/>
        </w:rPr>
        <w:t>Help</w:t>
      </w:r>
      <w:r w:rsidRPr="001D0039">
        <w:rPr>
          <w:rFonts w:ascii="Franklin Gothic Book" w:hAnsi="Franklin Gothic Book" w:cs="Arial"/>
          <w:szCs w:val="22"/>
        </w:rPr>
        <w:t xml:space="preserve">line on FREECALL </w:t>
      </w:r>
      <w:r w:rsidR="00827EF0" w:rsidRPr="001D0039">
        <w:rPr>
          <w:rFonts w:ascii="Franklin Gothic Book" w:hAnsi="Franklin Gothic Book" w:cs="Arial"/>
          <w:szCs w:val="22"/>
        </w:rPr>
        <w:t>1800-639-098</w:t>
      </w:r>
      <w:r w:rsidR="00827EF0" w:rsidRPr="001D0039">
        <w:rPr>
          <w:rFonts w:ascii="Franklin Gothic Book" w:hAnsi="Franklin Gothic Book" w:cs="Arial"/>
          <w:sz w:val="20"/>
        </w:rPr>
        <w:t xml:space="preserve"> </w:t>
      </w:r>
      <w:r w:rsidR="00753598" w:rsidRPr="001D0039">
        <w:rPr>
          <w:rFonts w:ascii="Franklin Gothic Book" w:hAnsi="Franklin Gothic Book" w:cs="Arial"/>
          <w:szCs w:val="22"/>
        </w:rPr>
        <w:t>or email nwc@srcentre.com.au</w:t>
      </w:r>
      <w:r w:rsidRPr="001D0039">
        <w:rPr>
          <w:rFonts w:ascii="Franklin Gothic Book" w:hAnsi="Franklin Gothic Book" w:cs="Arial"/>
          <w:szCs w:val="22"/>
        </w:rPr>
        <w:t>. Further information and regular updates on the National Workforce C</w:t>
      </w:r>
      <w:r w:rsidR="00272A98" w:rsidRPr="001D0039">
        <w:rPr>
          <w:rFonts w:ascii="Franklin Gothic Book" w:hAnsi="Franklin Gothic Book" w:cs="Arial"/>
          <w:szCs w:val="22"/>
        </w:rPr>
        <w:t>ensus will be available on the D</w:t>
      </w:r>
      <w:r w:rsidRPr="001D0039">
        <w:rPr>
          <w:rFonts w:ascii="Franklin Gothic Book" w:hAnsi="Franklin Gothic Book" w:cs="Arial"/>
          <w:szCs w:val="22"/>
        </w:rPr>
        <w:t>epartment’s website</w:t>
      </w:r>
      <w:r w:rsidR="009D0FD7" w:rsidRPr="001D0039">
        <w:rPr>
          <w:rFonts w:ascii="Franklin Gothic Book" w:hAnsi="Franklin Gothic Book" w:cs="Arial"/>
          <w:szCs w:val="22"/>
        </w:rPr>
        <w:t>.</w:t>
      </w:r>
    </w:p>
    <w:p w:rsidR="004901C0" w:rsidRPr="001D0039" w:rsidRDefault="004901C0" w:rsidP="000024F4">
      <w:pPr>
        <w:ind w:left="-851" w:right="-568"/>
        <w:rPr>
          <w:rFonts w:ascii="Franklin Gothic Book" w:hAnsi="Franklin Gothic Book" w:cs="Arial"/>
          <w:szCs w:val="22"/>
        </w:rPr>
      </w:pPr>
      <w:r w:rsidRPr="001D0039">
        <w:rPr>
          <w:rFonts w:ascii="Franklin Gothic Book" w:hAnsi="Franklin Gothic Book" w:cs="Arial"/>
          <w:szCs w:val="22"/>
        </w:rPr>
        <w:t>Yours sincerely</w:t>
      </w:r>
    </w:p>
    <w:p w:rsidR="004901C0" w:rsidRPr="001D0039" w:rsidRDefault="00B76C16" w:rsidP="001D0039">
      <w:pPr>
        <w:ind w:left="-851" w:right="-568"/>
        <w:rPr>
          <w:rFonts w:ascii="Franklin Gothic Book" w:hAnsi="Franklin Gothic Book" w:cs="Arial"/>
          <w:szCs w:val="22"/>
        </w:rPr>
      </w:pPr>
      <w:r>
        <w:rPr>
          <w:rFonts w:ascii="Franklin Gothic Book" w:hAnsi="Franklin Gothic Book" w:cs="Arial"/>
          <w:noProof/>
          <w:szCs w:val="22"/>
          <w:lang w:eastAsia="en-AU"/>
        </w:rPr>
        <w:drawing>
          <wp:inline distT="0" distB="0" distL="0" distR="0">
            <wp:extent cx="1547446" cy="952917"/>
            <wp:effectExtent l="0" t="0" r="0" b="0"/>
            <wp:docPr id="1" name="Picture 1" descr="MHA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R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347" cy="952856"/>
                    </a:xfrm>
                    <a:prstGeom prst="rect">
                      <a:avLst/>
                    </a:prstGeom>
                    <a:noFill/>
                    <a:ln>
                      <a:noFill/>
                    </a:ln>
                  </pic:spPr>
                </pic:pic>
              </a:graphicData>
            </a:graphic>
          </wp:inline>
        </w:drawing>
      </w:r>
      <w:bookmarkStart w:id="0" w:name="_GoBack"/>
      <w:bookmarkEnd w:id="0"/>
    </w:p>
    <w:p w:rsidR="004901C0" w:rsidRPr="001D0039" w:rsidRDefault="004901C0" w:rsidP="000024F4">
      <w:pPr>
        <w:pStyle w:val="signatureblock"/>
        <w:ind w:left="-851" w:right="-568"/>
        <w:rPr>
          <w:rFonts w:ascii="Franklin Gothic Book" w:hAnsi="Franklin Gothic Book" w:cs="Arial"/>
          <w:szCs w:val="22"/>
        </w:rPr>
      </w:pPr>
      <w:r w:rsidRPr="001D0039">
        <w:rPr>
          <w:rFonts w:ascii="Franklin Gothic Book" w:hAnsi="Franklin Gothic Book" w:cs="Arial"/>
          <w:szCs w:val="22"/>
        </w:rPr>
        <w:t>Matthew Hardy</w:t>
      </w:r>
    </w:p>
    <w:p w:rsidR="004901C0" w:rsidRPr="001D0039" w:rsidRDefault="004901C0" w:rsidP="000024F4">
      <w:pPr>
        <w:pStyle w:val="signatureblock"/>
        <w:ind w:left="-851" w:right="-568"/>
        <w:rPr>
          <w:rFonts w:ascii="Franklin Gothic Book" w:hAnsi="Franklin Gothic Book" w:cs="Arial"/>
          <w:szCs w:val="22"/>
        </w:rPr>
      </w:pPr>
      <w:r w:rsidRPr="001D0039">
        <w:rPr>
          <w:rFonts w:ascii="Franklin Gothic Book" w:hAnsi="Franklin Gothic Book" w:cs="Arial"/>
          <w:szCs w:val="22"/>
        </w:rPr>
        <w:t>Branch Manager</w:t>
      </w:r>
    </w:p>
    <w:p w:rsidR="004901C0" w:rsidRPr="001D0039" w:rsidRDefault="00C34D67" w:rsidP="000024F4">
      <w:pPr>
        <w:pStyle w:val="signatureblock"/>
        <w:ind w:left="-851" w:right="-568"/>
        <w:rPr>
          <w:rFonts w:ascii="Franklin Gothic Book" w:hAnsi="Franklin Gothic Book" w:cs="Arial"/>
          <w:szCs w:val="22"/>
        </w:rPr>
      </w:pPr>
      <w:r w:rsidRPr="001D0039">
        <w:rPr>
          <w:rFonts w:ascii="Franklin Gothic Book" w:hAnsi="Franklin Gothic Book" w:cs="Arial"/>
          <w:szCs w:val="22"/>
        </w:rPr>
        <w:t xml:space="preserve">Early Childhood </w:t>
      </w:r>
      <w:r w:rsidR="00F0039B" w:rsidRPr="001D0039">
        <w:rPr>
          <w:rFonts w:ascii="Franklin Gothic Book" w:hAnsi="Franklin Gothic Book" w:cs="Arial"/>
          <w:szCs w:val="22"/>
        </w:rPr>
        <w:t>Data and Analysis</w:t>
      </w:r>
      <w:r w:rsidR="004901C0" w:rsidRPr="001D0039">
        <w:rPr>
          <w:rFonts w:ascii="Franklin Gothic Book" w:hAnsi="Franklin Gothic Book" w:cs="Arial"/>
          <w:szCs w:val="22"/>
        </w:rPr>
        <w:t xml:space="preserve"> Branch</w:t>
      </w:r>
    </w:p>
    <w:p w:rsidR="00717ACC" w:rsidRPr="001D0039" w:rsidRDefault="00717ACC" w:rsidP="000024F4">
      <w:pPr>
        <w:pStyle w:val="signatureblock"/>
        <w:ind w:left="-851" w:right="-568"/>
        <w:rPr>
          <w:rFonts w:ascii="Franklin Gothic Book" w:hAnsi="Franklin Gothic Book" w:cs="Arial"/>
          <w:szCs w:val="22"/>
        </w:rPr>
      </w:pPr>
    </w:p>
    <w:p w:rsidR="00350C93" w:rsidRPr="001D0039" w:rsidRDefault="001D0039" w:rsidP="000024F4">
      <w:pPr>
        <w:ind w:left="-851" w:right="-568"/>
        <w:rPr>
          <w:rFonts w:ascii="Franklin Gothic Book" w:hAnsi="Franklin Gothic Book"/>
        </w:rPr>
      </w:pPr>
      <w:r w:rsidRPr="001D0039">
        <w:rPr>
          <w:rFonts w:ascii="Franklin Gothic Book" w:hAnsi="Franklin Gothic Book" w:cs="Arial"/>
          <w:szCs w:val="22"/>
        </w:rPr>
        <w:t>2 April</w:t>
      </w:r>
      <w:r w:rsidR="00F0039B" w:rsidRPr="001D0039">
        <w:rPr>
          <w:rFonts w:ascii="Franklin Gothic Book" w:hAnsi="Franklin Gothic Book" w:cs="Arial"/>
          <w:szCs w:val="22"/>
        </w:rPr>
        <w:t xml:space="preserve"> 2013</w:t>
      </w:r>
    </w:p>
    <w:sectPr w:rsidR="00350C93" w:rsidRPr="001D0039" w:rsidSect="00E72787">
      <w:footerReference w:type="even" r:id="rId9"/>
      <w:footerReference w:type="default" r:id="rId10"/>
      <w:headerReference w:type="first" r:id="rId11"/>
      <w:footerReference w:type="first" r:id="rId12"/>
      <w:pgSz w:w="11906" w:h="16838" w:code="9"/>
      <w:pgMar w:top="1958" w:right="1701" w:bottom="1418" w:left="1701" w:header="99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F6" w:rsidRDefault="007705F6">
      <w:r>
        <w:separator/>
      </w:r>
    </w:p>
  </w:endnote>
  <w:endnote w:type="continuationSeparator" w:id="0">
    <w:p w:rsidR="007705F6" w:rsidRDefault="0077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D8" w:rsidRDefault="006C27D8" w:rsidP="001F0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7D8" w:rsidRDefault="006C27D8" w:rsidP="008152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D8" w:rsidRDefault="006C27D8" w:rsidP="001F0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787">
      <w:rPr>
        <w:rStyle w:val="PageNumber"/>
        <w:noProof/>
      </w:rPr>
      <w:t>2</w:t>
    </w:r>
    <w:r>
      <w:rPr>
        <w:rStyle w:val="PageNumber"/>
      </w:rPr>
      <w:fldChar w:fldCharType="end"/>
    </w:r>
  </w:p>
  <w:p w:rsidR="006C27D8" w:rsidRDefault="006C27D8" w:rsidP="008152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D8" w:rsidRDefault="00A86843" w:rsidP="00617DE8">
    <w:pPr>
      <w:pStyle w:val="Footer1"/>
      <w:ind w:left="0" w:right="-506" w:firstLine="1440"/>
    </w:pPr>
    <w:r>
      <w:t>17 Moore</w:t>
    </w:r>
    <w:r w:rsidR="006C27D8" w:rsidRPr="00F03127">
      <w:t xml:space="preserve"> Street, Canberra</w:t>
    </w:r>
    <w:r w:rsidR="006C27D8">
      <w:t xml:space="preserve"> ACT 2601</w:t>
    </w:r>
  </w:p>
  <w:p w:rsidR="006C27D8" w:rsidRDefault="006C27D8" w:rsidP="00FE1347">
    <w:pPr>
      <w:pStyle w:val="Footer1"/>
      <w:spacing w:after="60"/>
      <w:ind w:left="0" w:right="-505" w:firstLine="1440"/>
    </w:pPr>
    <w:r w:rsidRPr="00F03127">
      <w:t xml:space="preserve">GPO </w:t>
    </w:r>
    <w:smartTag w:uri="urn:schemas-microsoft-com:office:smarttags" w:element="address">
      <w:smartTag w:uri="urn:schemas-microsoft-com:office:smarttags" w:element="Street">
        <w:r w:rsidRPr="00F03127">
          <w:t>Box 98</w:t>
        </w:r>
        <w:r>
          <w:t>80</w:t>
        </w:r>
      </w:smartTag>
      <w:r w:rsidRPr="00F03127">
        <w:t xml:space="preserve">, </w:t>
      </w:r>
      <w:smartTag w:uri="urn:schemas-microsoft-com:office:smarttags" w:element="City">
        <w:r w:rsidRPr="00F03127">
          <w:t>Canberra</w:t>
        </w:r>
      </w:smartTag>
    </w:smartTag>
    <w:r w:rsidRPr="00F03127">
      <w:t xml:space="preserve"> A</w:t>
    </w:r>
    <w:r>
      <w:t xml:space="preserve">CT 2601 </w:t>
    </w:r>
  </w:p>
  <w:p w:rsidR="006C27D8" w:rsidRPr="00617DE8" w:rsidRDefault="006C27D8" w:rsidP="00617DE8">
    <w:pPr>
      <w:pStyle w:val="Footer1"/>
      <w:ind w:left="0" w:right="-506" w:firstLine="1440"/>
    </w:pPr>
    <w:r w:rsidRPr="00F03127">
      <w:rPr>
        <w:b/>
      </w:rPr>
      <w:t>www.deewr.gov.au</w:t>
    </w:r>
    <w:r>
      <w:rPr>
        <w:b/>
      </w:rPr>
      <w:t xml:space="preserve"> </w:t>
    </w:r>
    <w:r>
      <w:t>| ABN 63 578 775 294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F6" w:rsidRDefault="007705F6">
      <w:r>
        <w:separator/>
      </w:r>
    </w:p>
  </w:footnote>
  <w:footnote w:type="continuationSeparator" w:id="0">
    <w:p w:rsidR="007705F6" w:rsidRDefault="0077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D8" w:rsidRDefault="00B76C16" w:rsidP="00E72787">
    <w:pPr>
      <w:pStyle w:val="Header"/>
      <w:ind w:left="-709"/>
    </w:pPr>
    <w:r>
      <w:rPr>
        <w:noProof/>
        <w:lang w:eastAsia="en-AU"/>
      </w:rPr>
      <w:drawing>
        <wp:inline distT="0" distB="0" distL="0" distR="0" wp14:anchorId="7F2660D3" wp14:editId="7E5D781C">
          <wp:extent cx="4338320" cy="563245"/>
          <wp:effectExtent l="0" t="0" r="5080" b="8255"/>
          <wp:docPr id="9" name="Picture 9" descr="DEEWR2A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EWR2A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320" cy="56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AF402"/>
    <w:lvl w:ilvl="0">
      <w:start w:val="1"/>
      <w:numFmt w:val="decimal"/>
      <w:lvlText w:val="%1."/>
      <w:lvlJc w:val="left"/>
      <w:pPr>
        <w:tabs>
          <w:tab w:val="num" w:pos="1492"/>
        </w:tabs>
        <w:ind w:left="1492" w:hanging="360"/>
      </w:pPr>
    </w:lvl>
  </w:abstractNum>
  <w:abstractNum w:abstractNumId="1">
    <w:nsid w:val="FFFFFF7D"/>
    <w:multiLevelType w:val="singleLevel"/>
    <w:tmpl w:val="5292FF20"/>
    <w:lvl w:ilvl="0">
      <w:start w:val="1"/>
      <w:numFmt w:val="decimal"/>
      <w:lvlText w:val="%1."/>
      <w:lvlJc w:val="left"/>
      <w:pPr>
        <w:tabs>
          <w:tab w:val="num" w:pos="1209"/>
        </w:tabs>
        <w:ind w:left="1209" w:hanging="360"/>
      </w:pPr>
    </w:lvl>
  </w:abstractNum>
  <w:abstractNum w:abstractNumId="2">
    <w:nsid w:val="FFFFFF7E"/>
    <w:multiLevelType w:val="singleLevel"/>
    <w:tmpl w:val="FFC85E90"/>
    <w:lvl w:ilvl="0">
      <w:start w:val="1"/>
      <w:numFmt w:val="decimal"/>
      <w:lvlText w:val="%1."/>
      <w:lvlJc w:val="left"/>
      <w:pPr>
        <w:tabs>
          <w:tab w:val="num" w:pos="926"/>
        </w:tabs>
        <w:ind w:left="926" w:hanging="360"/>
      </w:pPr>
    </w:lvl>
  </w:abstractNum>
  <w:abstractNum w:abstractNumId="3">
    <w:nsid w:val="FFFFFF7F"/>
    <w:multiLevelType w:val="singleLevel"/>
    <w:tmpl w:val="401E30FC"/>
    <w:lvl w:ilvl="0">
      <w:start w:val="1"/>
      <w:numFmt w:val="decimal"/>
      <w:lvlText w:val="%1."/>
      <w:lvlJc w:val="left"/>
      <w:pPr>
        <w:tabs>
          <w:tab w:val="num" w:pos="643"/>
        </w:tabs>
        <w:ind w:left="643" w:hanging="360"/>
      </w:pPr>
    </w:lvl>
  </w:abstractNum>
  <w:abstractNum w:abstractNumId="4">
    <w:nsid w:val="FFFFFF80"/>
    <w:multiLevelType w:val="singleLevel"/>
    <w:tmpl w:val="FA88B7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A42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262D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421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966CB6"/>
    <w:lvl w:ilvl="0">
      <w:start w:val="1"/>
      <w:numFmt w:val="decimal"/>
      <w:lvlText w:val="%1."/>
      <w:lvlJc w:val="left"/>
      <w:pPr>
        <w:tabs>
          <w:tab w:val="num" w:pos="360"/>
        </w:tabs>
        <w:ind w:left="360" w:hanging="360"/>
      </w:pPr>
    </w:lvl>
  </w:abstractNum>
  <w:abstractNum w:abstractNumId="9">
    <w:nsid w:val="FFFFFF89"/>
    <w:multiLevelType w:val="singleLevel"/>
    <w:tmpl w:val="5FEEC0B2"/>
    <w:lvl w:ilvl="0">
      <w:start w:val="1"/>
      <w:numFmt w:val="bullet"/>
      <w:lvlText w:val=""/>
      <w:lvlJc w:val="left"/>
      <w:pPr>
        <w:tabs>
          <w:tab w:val="num" w:pos="360"/>
        </w:tabs>
        <w:ind w:left="360" w:hanging="360"/>
      </w:pPr>
      <w:rPr>
        <w:rFonts w:ascii="Symbol" w:hAnsi="Symbol" w:hint="default"/>
      </w:rPr>
    </w:lvl>
  </w:abstractNum>
  <w:abstractNum w:abstractNumId="10">
    <w:nsid w:val="1D4F0975"/>
    <w:multiLevelType w:val="hybridMultilevel"/>
    <w:tmpl w:val="22D0DA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C043F03"/>
    <w:multiLevelType w:val="hybridMultilevel"/>
    <w:tmpl w:val="E4C4F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EA30CB6"/>
    <w:multiLevelType w:val="hybridMultilevel"/>
    <w:tmpl w:val="C8BC75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3">
    <w:nsid w:val="4F5251AA"/>
    <w:multiLevelType w:val="hybridMultilevel"/>
    <w:tmpl w:val="C94C18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E7723C8"/>
    <w:multiLevelType w:val="hybridMultilevel"/>
    <w:tmpl w:val="AE70A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606037D"/>
    <w:multiLevelType w:val="hybridMultilevel"/>
    <w:tmpl w:val="E0F6B996"/>
    <w:lvl w:ilvl="0" w:tplc="8D1E3364">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90BEF"/>
    <w:rsid w:val="000024F4"/>
    <w:rsid w:val="00007724"/>
    <w:rsid w:val="00020F0E"/>
    <w:rsid w:val="00032410"/>
    <w:rsid w:val="00037A4C"/>
    <w:rsid w:val="000414C5"/>
    <w:rsid w:val="0004602F"/>
    <w:rsid w:val="00052A06"/>
    <w:rsid w:val="00057EBA"/>
    <w:rsid w:val="000612D5"/>
    <w:rsid w:val="00072B5E"/>
    <w:rsid w:val="00074172"/>
    <w:rsid w:val="00092E48"/>
    <w:rsid w:val="00094E37"/>
    <w:rsid w:val="000A016E"/>
    <w:rsid w:val="000B2E3F"/>
    <w:rsid w:val="000B3E90"/>
    <w:rsid w:val="000C0E1B"/>
    <w:rsid w:val="000C335A"/>
    <w:rsid w:val="000C5DD7"/>
    <w:rsid w:val="000F00BE"/>
    <w:rsid w:val="000F3C06"/>
    <w:rsid w:val="00107176"/>
    <w:rsid w:val="001329D4"/>
    <w:rsid w:val="00133CC8"/>
    <w:rsid w:val="00150661"/>
    <w:rsid w:val="0015333F"/>
    <w:rsid w:val="0016344B"/>
    <w:rsid w:val="00164350"/>
    <w:rsid w:val="00174B28"/>
    <w:rsid w:val="00175953"/>
    <w:rsid w:val="0017597E"/>
    <w:rsid w:val="00183CC1"/>
    <w:rsid w:val="001A487E"/>
    <w:rsid w:val="001A5ACE"/>
    <w:rsid w:val="001B1D72"/>
    <w:rsid w:val="001B1E15"/>
    <w:rsid w:val="001B2197"/>
    <w:rsid w:val="001B55B2"/>
    <w:rsid w:val="001D0039"/>
    <w:rsid w:val="001D36B5"/>
    <w:rsid w:val="001D4C36"/>
    <w:rsid w:val="001E0024"/>
    <w:rsid w:val="001F06E4"/>
    <w:rsid w:val="001F0A7C"/>
    <w:rsid w:val="001F2FD7"/>
    <w:rsid w:val="002120DC"/>
    <w:rsid w:val="002319C4"/>
    <w:rsid w:val="0024090B"/>
    <w:rsid w:val="002449AE"/>
    <w:rsid w:val="00251A9E"/>
    <w:rsid w:val="00254239"/>
    <w:rsid w:val="00264BF9"/>
    <w:rsid w:val="00272A98"/>
    <w:rsid w:val="002743AE"/>
    <w:rsid w:val="00285613"/>
    <w:rsid w:val="002A0264"/>
    <w:rsid w:val="002B5204"/>
    <w:rsid w:val="002C0379"/>
    <w:rsid w:val="002C05DE"/>
    <w:rsid w:val="002C5E6B"/>
    <w:rsid w:val="002C5FDD"/>
    <w:rsid w:val="002C6C7F"/>
    <w:rsid w:val="002D32B6"/>
    <w:rsid w:val="002D67B6"/>
    <w:rsid w:val="002E12AA"/>
    <w:rsid w:val="002E2D95"/>
    <w:rsid w:val="00310AEB"/>
    <w:rsid w:val="00345FB4"/>
    <w:rsid w:val="00350C93"/>
    <w:rsid w:val="00352A90"/>
    <w:rsid w:val="00366696"/>
    <w:rsid w:val="00376856"/>
    <w:rsid w:val="003809EC"/>
    <w:rsid w:val="00390754"/>
    <w:rsid w:val="003A0D8A"/>
    <w:rsid w:val="003D332D"/>
    <w:rsid w:val="003D38CA"/>
    <w:rsid w:val="003D4EAA"/>
    <w:rsid w:val="003E39B0"/>
    <w:rsid w:val="003F3B2B"/>
    <w:rsid w:val="003F4DB5"/>
    <w:rsid w:val="003F54C9"/>
    <w:rsid w:val="004203EC"/>
    <w:rsid w:val="00431C41"/>
    <w:rsid w:val="00436A00"/>
    <w:rsid w:val="00440817"/>
    <w:rsid w:val="00440EDC"/>
    <w:rsid w:val="00443E91"/>
    <w:rsid w:val="004512FF"/>
    <w:rsid w:val="004540D4"/>
    <w:rsid w:val="00454A8F"/>
    <w:rsid w:val="00464AA2"/>
    <w:rsid w:val="00477E50"/>
    <w:rsid w:val="004901C0"/>
    <w:rsid w:val="00491731"/>
    <w:rsid w:val="00492304"/>
    <w:rsid w:val="004C1BD3"/>
    <w:rsid w:val="004C74A4"/>
    <w:rsid w:val="004D4266"/>
    <w:rsid w:val="004E438F"/>
    <w:rsid w:val="0051049E"/>
    <w:rsid w:val="00524ED8"/>
    <w:rsid w:val="00532A7D"/>
    <w:rsid w:val="00552DA2"/>
    <w:rsid w:val="00562610"/>
    <w:rsid w:val="00565CAD"/>
    <w:rsid w:val="005711F8"/>
    <w:rsid w:val="00586B84"/>
    <w:rsid w:val="005952A3"/>
    <w:rsid w:val="00596E49"/>
    <w:rsid w:val="005A2605"/>
    <w:rsid w:val="005A69E7"/>
    <w:rsid w:val="005C078F"/>
    <w:rsid w:val="005C3275"/>
    <w:rsid w:val="005D15E8"/>
    <w:rsid w:val="00600B78"/>
    <w:rsid w:val="0060378B"/>
    <w:rsid w:val="00610FB5"/>
    <w:rsid w:val="00611F02"/>
    <w:rsid w:val="00617DE8"/>
    <w:rsid w:val="006231B5"/>
    <w:rsid w:val="00627705"/>
    <w:rsid w:val="0063550E"/>
    <w:rsid w:val="00652273"/>
    <w:rsid w:val="00654BD5"/>
    <w:rsid w:val="0065639D"/>
    <w:rsid w:val="00686FBB"/>
    <w:rsid w:val="006875C0"/>
    <w:rsid w:val="006A1888"/>
    <w:rsid w:val="006B5035"/>
    <w:rsid w:val="006B672A"/>
    <w:rsid w:val="006B76D1"/>
    <w:rsid w:val="006C27D8"/>
    <w:rsid w:val="006C42AD"/>
    <w:rsid w:val="006D4B9F"/>
    <w:rsid w:val="006D4ED0"/>
    <w:rsid w:val="006D6C25"/>
    <w:rsid w:val="006F071D"/>
    <w:rsid w:val="006F2F05"/>
    <w:rsid w:val="00700061"/>
    <w:rsid w:val="00706554"/>
    <w:rsid w:val="0071659B"/>
    <w:rsid w:val="00717ACC"/>
    <w:rsid w:val="00724385"/>
    <w:rsid w:val="0072744A"/>
    <w:rsid w:val="0073138D"/>
    <w:rsid w:val="007348FE"/>
    <w:rsid w:val="007420D8"/>
    <w:rsid w:val="00745C54"/>
    <w:rsid w:val="00750F22"/>
    <w:rsid w:val="00751927"/>
    <w:rsid w:val="00752ACB"/>
    <w:rsid w:val="00753598"/>
    <w:rsid w:val="00754D40"/>
    <w:rsid w:val="00760D4A"/>
    <w:rsid w:val="007705F6"/>
    <w:rsid w:val="00771ACD"/>
    <w:rsid w:val="00775954"/>
    <w:rsid w:val="00782AF2"/>
    <w:rsid w:val="00783185"/>
    <w:rsid w:val="00794B42"/>
    <w:rsid w:val="00794B77"/>
    <w:rsid w:val="007A3F2E"/>
    <w:rsid w:val="007E2BB5"/>
    <w:rsid w:val="007E6124"/>
    <w:rsid w:val="007F4DAE"/>
    <w:rsid w:val="0080285A"/>
    <w:rsid w:val="00802D7A"/>
    <w:rsid w:val="00815205"/>
    <w:rsid w:val="0081554E"/>
    <w:rsid w:val="00820D18"/>
    <w:rsid w:val="00827EF0"/>
    <w:rsid w:val="0083433E"/>
    <w:rsid w:val="0084662F"/>
    <w:rsid w:val="008608F4"/>
    <w:rsid w:val="0087462C"/>
    <w:rsid w:val="00876A6D"/>
    <w:rsid w:val="008800A2"/>
    <w:rsid w:val="00896ABF"/>
    <w:rsid w:val="00897FB5"/>
    <w:rsid w:val="008A0465"/>
    <w:rsid w:val="008B00CA"/>
    <w:rsid w:val="008B5C22"/>
    <w:rsid w:val="008F113C"/>
    <w:rsid w:val="008F2CE3"/>
    <w:rsid w:val="008F41F0"/>
    <w:rsid w:val="009023F7"/>
    <w:rsid w:val="009049D2"/>
    <w:rsid w:val="00907817"/>
    <w:rsid w:val="009111EB"/>
    <w:rsid w:val="00911535"/>
    <w:rsid w:val="0091344F"/>
    <w:rsid w:val="009142E8"/>
    <w:rsid w:val="0091655A"/>
    <w:rsid w:val="009312B3"/>
    <w:rsid w:val="009337C2"/>
    <w:rsid w:val="00941C0E"/>
    <w:rsid w:val="009421D8"/>
    <w:rsid w:val="00950CBB"/>
    <w:rsid w:val="00957545"/>
    <w:rsid w:val="0096184E"/>
    <w:rsid w:val="00961F46"/>
    <w:rsid w:val="00967ADF"/>
    <w:rsid w:val="00973156"/>
    <w:rsid w:val="00973BC7"/>
    <w:rsid w:val="009748A5"/>
    <w:rsid w:val="00977A1F"/>
    <w:rsid w:val="009824F8"/>
    <w:rsid w:val="00983594"/>
    <w:rsid w:val="00991C2C"/>
    <w:rsid w:val="00991D79"/>
    <w:rsid w:val="00993807"/>
    <w:rsid w:val="00996C36"/>
    <w:rsid w:val="009C0D74"/>
    <w:rsid w:val="009C787E"/>
    <w:rsid w:val="009D0FD7"/>
    <w:rsid w:val="009E0B67"/>
    <w:rsid w:val="009F00B6"/>
    <w:rsid w:val="009F507B"/>
    <w:rsid w:val="009F623D"/>
    <w:rsid w:val="00A2029B"/>
    <w:rsid w:val="00A20320"/>
    <w:rsid w:val="00A306AC"/>
    <w:rsid w:val="00A56CDB"/>
    <w:rsid w:val="00A61DE6"/>
    <w:rsid w:val="00A66F95"/>
    <w:rsid w:val="00A86843"/>
    <w:rsid w:val="00A868E1"/>
    <w:rsid w:val="00A90C19"/>
    <w:rsid w:val="00A92C88"/>
    <w:rsid w:val="00A96BED"/>
    <w:rsid w:val="00AB35EF"/>
    <w:rsid w:val="00AC7CFA"/>
    <w:rsid w:val="00AE4118"/>
    <w:rsid w:val="00AE66B7"/>
    <w:rsid w:val="00AE6BCD"/>
    <w:rsid w:val="00AE6CAB"/>
    <w:rsid w:val="00AF11DF"/>
    <w:rsid w:val="00AF580B"/>
    <w:rsid w:val="00B014FC"/>
    <w:rsid w:val="00B03BD6"/>
    <w:rsid w:val="00B04F5F"/>
    <w:rsid w:val="00B14A79"/>
    <w:rsid w:val="00B26A40"/>
    <w:rsid w:val="00B357BE"/>
    <w:rsid w:val="00B376D3"/>
    <w:rsid w:val="00B471FF"/>
    <w:rsid w:val="00B71E22"/>
    <w:rsid w:val="00B75CAB"/>
    <w:rsid w:val="00B76C16"/>
    <w:rsid w:val="00BB05FB"/>
    <w:rsid w:val="00BB0CC5"/>
    <w:rsid w:val="00BB1CA3"/>
    <w:rsid w:val="00BD4AE4"/>
    <w:rsid w:val="00BE45A2"/>
    <w:rsid w:val="00BF5DC8"/>
    <w:rsid w:val="00C036BE"/>
    <w:rsid w:val="00C15868"/>
    <w:rsid w:val="00C2392A"/>
    <w:rsid w:val="00C23EBC"/>
    <w:rsid w:val="00C3471D"/>
    <w:rsid w:val="00C34D67"/>
    <w:rsid w:val="00C3623C"/>
    <w:rsid w:val="00C36720"/>
    <w:rsid w:val="00C41644"/>
    <w:rsid w:val="00C54188"/>
    <w:rsid w:val="00C5457C"/>
    <w:rsid w:val="00C55C7E"/>
    <w:rsid w:val="00C57FCD"/>
    <w:rsid w:val="00C74A75"/>
    <w:rsid w:val="00C7519E"/>
    <w:rsid w:val="00C95569"/>
    <w:rsid w:val="00CA5F5B"/>
    <w:rsid w:val="00CB3F08"/>
    <w:rsid w:val="00CB611A"/>
    <w:rsid w:val="00CC514A"/>
    <w:rsid w:val="00CE2D5B"/>
    <w:rsid w:val="00CF1945"/>
    <w:rsid w:val="00CF4F56"/>
    <w:rsid w:val="00CF79BA"/>
    <w:rsid w:val="00D177D4"/>
    <w:rsid w:val="00D31483"/>
    <w:rsid w:val="00D359A8"/>
    <w:rsid w:val="00D4061B"/>
    <w:rsid w:val="00D5289F"/>
    <w:rsid w:val="00D55BFB"/>
    <w:rsid w:val="00D64436"/>
    <w:rsid w:val="00D70C38"/>
    <w:rsid w:val="00D71450"/>
    <w:rsid w:val="00D80E79"/>
    <w:rsid w:val="00D96473"/>
    <w:rsid w:val="00DA3494"/>
    <w:rsid w:val="00DA43DF"/>
    <w:rsid w:val="00DA6779"/>
    <w:rsid w:val="00DB4FF9"/>
    <w:rsid w:val="00DE5313"/>
    <w:rsid w:val="00DF4522"/>
    <w:rsid w:val="00E07DA6"/>
    <w:rsid w:val="00E1495B"/>
    <w:rsid w:val="00E1767B"/>
    <w:rsid w:val="00E42556"/>
    <w:rsid w:val="00E56403"/>
    <w:rsid w:val="00E647ED"/>
    <w:rsid w:val="00E70366"/>
    <w:rsid w:val="00E72787"/>
    <w:rsid w:val="00E81FCC"/>
    <w:rsid w:val="00E94895"/>
    <w:rsid w:val="00EB7F9C"/>
    <w:rsid w:val="00EF20F1"/>
    <w:rsid w:val="00EF5EA0"/>
    <w:rsid w:val="00F0039B"/>
    <w:rsid w:val="00F00A27"/>
    <w:rsid w:val="00F02D53"/>
    <w:rsid w:val="00F03127"/>
    <w:rsid w:val="00F03C00"/>
    <w:rsid w:val="00F14E4E"/>
    <w:rsid w:val="00F17593"/>
    <w:rsid w:val="00F22EFC"/>
    <w:rsid w:val="00F6305D"/>
    <w:rsid w:val="00F6526F"/>
    <w:rsid w:val="00F72144"/>
    <w:rsid w:val="00F76B65"/>
    <w:rsid w:val="00F82C25"/>
    <w:rsid w:val="00F85AB5"/>
    <w:rsid w:val="00F90BEF"/>
    <w:rsid w:val="00FA5FB9"/>
    <w:rsid w:val="00FB05EA"/>
    <w:rsid w:val="00FC27D2"/>
    <w:rsid w:val="00FC2A17"/>
    <w:rsid w:val="00FC6967"/>
    <w:rsid w:val="00FE1347"/>
    <w:rsid w:val="00FE6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EFC"/>
    <w:pPr>
      <w:keepLines/>
    </w:pPr>
    <w:rPr>
      <w:rFonts w:ascii="Calibri" w:hAnsi="Calibri"/>
      <w:sz w:val="22"/>
      <w:lang w:eastAsia="en-US"/>
    </w:rPr>
  </w:style>
  <w:style w:type="paragraph" w:styleId="Heading1">
    <w:name w:val="heading 1"/>
    <w:basedOn w:val="Normal"/>
    <w:qFormat/>
    <w:rsid w:val="00D64436"/>
    <w:pPr>
      <w:keepLines w:val="0"/>
      <w:outlineLvl w:val="0"/>
    </w:pPr>
    <w:rPr>
      <w:rFonts w:ascii="Arial" w:hAnsi="Arial" w:cs="Arial"/>
      <w:b/>
      <w:bCs/>
      <w:kern w:val="36"/>
      <w:szCs w:val="22"/>
      <w:lang w:eastAsia="en-AU"/>
    </w:rPr>
  </w:style>
  <w:style w:type="paragraph" w:styleId="Heading2">
    <w:name w:val="heading 2"/>
    <w:basedOn w:val="Normal"/>
    <w:next w:val="Normal"/>
    <w:qFormat/>
    <w:rsid w:val="00092E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2C"/>
    <w:pPr>
      <w:tabs>
        <w:tab w:val="center" w:pos="4153"/>
        <w:tab w:val="right" w:pos="8306"/>
      </w:tabs>
    </w:pPr>
  </w:style>
  <w:style w:type="paragraph" w:styleId="Footer">
    <w:name w:val="footer"/>
    <w:basedOn w:val="Normal"/>
    <w:rsid w:val="00DB4FF9"/>
    <w:pPr>
      <w:tabs>
        <w:tab w:val="center" w:pos="4153"/>
        <w:tab w:val="right" w:pos="8306"/>
      </w:tabs>
    </w:pPr>
  </w:style>
  <w:style w:type="paragraph" w:styleId="BalloonText">
    <w:name w:val="Balloon Text"/>
    <w:basedOn w:val="Normal"/>
    <w:semiHidden/>
    <w:rsid w:val="006A1888"/>
    <w:rPr>
      <w:rFonts w:ascii="Tahoma" w:hAnsi="Tahoma" w:cs="Tahoma"/>
      <w:sz w:val="16"/>
      <w:szCs w:val="16"/>
    </w:rPr>
  </w:style>
  <w:style w:type="paragraph" w:customStyle="1" w:styleId="Footer1">
    <w:name w:val="Footer1"/>
    <w:basedOn w:val="Normal"/>
    <w:rsid w:val="00617DE8"/>
    <w:pPr>
      <w:spacing w:line="288" w:lineRule="auto"/>
      <w:ind w:left="57" w:right="-1134" w:firstLine="2342"/>
      <w:jc w:val="right"/>
    </w:pPr>
    <w:rPr>
      <w:rFonts w:cs="Gautami"/>
      <w:kern w:val="16"/>
      <w:sz w:val="16"/>
      <w:szCs w:val="16"/>
    </w:rPr>
  </w:style>
  <w:style w:type="paragraph" w:customStyle="1" w:styleId="refblock">
    <w:name w:val="ref block"/>
    <w:rsid w:val="00C15868"/>
    <w:pPr>
      <w:tabs>
        <w:tab w:val="left" w:pos="794"/>
        <w:tab w:val="left" w:pos="907"/>
      </w:tabs>
    </w:pPr>
    <w:rPr>
      <w:rFonts w:ascii="Calibri" w:hAnsi="Calibri" w:cs="Gautami"/>
      <w:sz w:val="16"/>
      <w:lang w:eastAsia="en-US"/>
    </w:rPr>
  </w:style>
  <w:style w:type="paragraph" w:customStyle="1" w:styleId="addressblock">
    <w:name w:val="address block"/>
    <w:basedOn w:val="Normal"/>
    <w:rsid w:val="00C54188"/>
    <w:rPr>
      <w:rFonts w:cs="Gautami"/>
    </w:rPr>
  </w:style>
  <w:style w:type="paragraph" w:customStyle="1" w:styleId="body">
    <w:name w:val="body"/>
    <w:basedOn w:val="Normal"/>
    <w:link w:val="bodyCharChar"/>
    <w:rsid w:val="008A0465"/>
    <w:pPr>
      <w:outlineLvl w:val="0"/>
    </w:pPr>
    <w:rPr>
      <w:rFonts w:cs="Gautami"/>
    </w:rPr>
  </w:style>
  <w:style w:type="character" w:customStyle="1" w:styleId="bodyCharChar">
    <w:name w:val="body Char Char"/>
    <w:link w:val="body"/>
    <w:rsid w:val="008A0465"/>
    <w:rPr>
      <w:rFonts w:ascii="Calibri" w:hAnsi="Calibri" w:cs="Gautami"/>
      <w:sz w:val="22"/>
      <w:lang w:val="en-AU" w:eastAsia="en-US" w:bidi="ar-SA"/>
    </w:rPr>
  </w:style>
  <w:style w:type="paragraph" w:customStyle="1" w:styleId="signatureblock">
    <w:name w:val="signature block"/>
    <w:basedOn w:val="body"/>
    <w:link w:val="signatureblockChar"/>
    <w:rsid w:val="004512FF"/>
  </w:style>
  <w:style w:type="character" w:styleId="PageNumber">
    <w:name w:val="page number"/>
    <w:rsid w:val="004512FF"/>
    <w:rPr>
      <w:rFonts w:ascii="Calibri" w:hAnsi="Calibri"/>
      <w:color w:val="auto"/>
      <w:sz w:val="22"/>
    </w:rPr>
  </w:style>
  <w:style w:type="character" w:styleId="Hyperlink">
    <w:name w:val="Hyperlink"/>
    <w:rsid w:val="00FE1347"/>
    <w:rPr>
      <w:color w:val="0000FF"/>
      <w:u w:val="single"/>
    </w:rPr>
  </w:style>
  <w:style w:type="paragraph" w:customStyle="1" w:styleId="StylerefblockLeft-159cm">
    <w:name w:val="Style ref block + Left:  -1.59 cm"/>
    <w:basedOn w:val="refblock"/>
    <w:rsid w:val="000C0E1B"/>
    <w:pPr>
      <w:tabs>
        <w:tab w:val="clear" w:pos="794"/>
        <w:tab w:val="clear" w:pos="907"/>
        <w:tab w:val="left" w:pos="0"/>
      </w:tabs>
      <w:ind w:left="-907"/>
    </w:pPr>
    <w:rPr>
      <w:rFonts w:cs="Times New Roman"/>
    </w:rPr>
  </w:style>
  <w:style w:type="paragraph" w:customStyle="1" w:styleId="subjectline">
    <w:name w:val="subject line"/>
    <w:rsid w:val="00794B42"/>
    <w:pPr>
      <w:autoSpaceDE w:val="0"/>
      <w:autoSpaceDN w:val="0"/>
      <w:adjustRightInd w:val="0"/>
      <w:spacing w:after="120"/>
      <w:jc w:val="center"/>
    </w:pPr>
    <w:rPr>
      <w:rFonts w:ascii="Calibri" w:hAnsi="Calibri"/>
      <w:b/>
      <w:sz w:val="22"/>
      <w:lang w:eastAsia="en-US"/>
    </w:rPr>
  </w:style>
  <w:style w:type="character" w:customStyle="1" w:styleId="StyleCalibri12pt">
    <w:name w:val="Style Calibri 12 pt"/>
    <w:rsid w:val="008A0465"/>
    <w:rPr>
      <w:rFonts w:ascii="Calibri" w:hAnsi="Calibri"/>
      <w:sz w:val="22"/>
    </w:rPr>
  </w:style>
  <w:style w:type="character" w:customStyle="1" w:styleId="signatureblockChar">
    <w:name w:val="signature block Char"/>
    <w:basedOn w:val="bodyCharChar"/>
    <w:link w:val="signatureblock"/>
    <w:rsid w:val="00F22EFC"/>
    <w:rPr>
      <w:rFonts w:ascii="Calibri" w:hAnsi="Calibri" w:cs="Gautami"/>
      <w:sz w:val="22"/>
      <w:lang w:val="en-AU" w:eastAsia="en-US" w:bidi="ar-SA"/>
    </w:rPr>
  </w:style>
  <w:style w:type="paragraph" w:styleId="BodyText">
    <w:name w:val="Body Text"/>
    <w:basedOn w:val="Normal"/>
    <w:rsid w:val="00D64436"/>
    <w:pPr>
      <w:keepLines w:val="0"/>
    </w:pPr>
    <w:rPr>
      <w:rFonts w:ascii="Arial" w:hAnsi="Arial" w:cs="Arial"/>
      <w:szCs w:val="22"/>
      <w:lang w:eastAsia="en-AU"/>
    </w:rPr>
  </w:style>
  <w:style w:type="paragraph" w:customStyle="1" w:styleId="default">
    <w:name w:val="default"/>
    <w:basedOn w:val="Normal"/>
    <w:link w:val="defaultChar"/>
    <w:rsid w:val="00D64436"/>
    <w:pPr>
      <w:keepLines w:val="0"/>
    </w:pPr>
    <w:rPr>
      <w:rFonts w:ascii="Arial" w:hAnsi="Arial" w:cs="Arial"/>
      <w:color w:val="000000"/>
      <w:sz w:val="24"/>
      <w:szCs w:val="24"/>
      <w:lang w:eastAsia="en-AU"/>
    </w:rPr>
  </w:style>
  <w:style w:type="character" w:customStyle="1" w:styleId="defaultChar">
    <w:name w:val="default Char"/>
    <w:link w:val="default"/>
    <w:rsid w:val="000C335A"/>
    <w:rPr>
      <w:rFonts w:ascii="Arial" w:hAnsi="Arial" w:cs="Arial"/>
      <w:color w:val="000000"/>
      <w:sz w:val="24"/>
      <w:szCs w:val="24"/>
      <w:lang w:val="en-AU" w:eastAsia="en-AU" w:bidi="ar-SA"/>
    </w:rPr>
  </w:style>
  <w:style w:type="paragraph" w:customStyle="1" w:styleId="Default0">
    <w:name w:val="Default"/>
    <w:rsid w:val="003D38CA"/>
    <w:pPr>
      <w:autoSpaceDE w:val="0"/>
      <w:autoSpaceDN w:val="0"/>
      <w:adjustRightInd w:val="0"/>
    </w:pPr>
    <w:rPr>
      <w:rFonts w:ascii="Arial" w:hAnsi="Arial" w:cs="Arial"/>
      <w:color w:val="000000"/>
      <w:sz w:val="24"/>
      <w:szCs w:val="24"/>
      <w:lang w:val="en-US" w:eastAsia="en-US"/>
    </w:rPr>
  </w:style>
  <w:style w:type="paragraph" w:customStyle="1" w:styleId="CharCharCharCharCharChar">
    <w:name w:val="Char Char Char Char Char Char"/>
    <w:basedOn w:val="Normal"/>
    <w:rsid w:val="003D38CA"/>
    <w:pPr>
      <w:keepLines w:val="0"/>
      <w:spacing w:after="160" w:line="240" w:lineRule="exact"/>
    </w:pPr>
    <w:rPr>
      <w:rFonts w:ascii="Verdana" w:hAnsi="Verdana"/>
      <w:sz w:val="20"/>
      <w:szCs w:val="24"/>
      <w:lang w:val="en-US"/>
    </w:rPr>
  </w:style>
  <w:style w:type="paragraph" w:styleId="DocumentMap">
    <w:name w:val="Document Map"/>
    <w:basedOn w:val="Normal"/>
    <w:semiHidden/>
    <w:rsid w:val="00074172"/>
    <w:pPr>
      <w:shd w:val="clear" w:color="auto" w:fill="000080"/>
    </w:pPr>
    <w:rPr>
      <w:rFonts w:ascii="Tahoma" w:hAnsi="Tahoma" w:cs="Tahoma"/>
      <w:sz w:val="20"/>
    </w:rPr>
  </w:style>
  <w:style w:type="character" w:styleId="CommentReference">
    <w:name w:val="annotation reference"/>
    <w:semiHidden/>
    <w:rsid w:val="00B357BE"/>
    <w:rPr>
      <w:sz w:val="16"/>
      <w:szCs w:val="16"/>
    </w:rPr>
  </w:style>
  <w:style w:type="paragraph" w:styleId="CommentText">
    <w:name w:val="annotation text"/>
    <w:basedOn w:val="Normal"/>
    <w:semiHidden/>
    <w:rsid w:val="00B357BE"/>
    <w:rPr>
      <w:sz w:val="20"/>
    </w:rPr>
  </w:style>
  <w:style w:type="paragraph" w:styleId="CommentSubject">
    <w:name w:val="annotation subject"/>
    <w:basedOn w:val="CommentText"/>
    <w:next w:val="CommentText"/>
    <w:semiHidden/>
    <w:rsid w:val="00B35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EFC"/>
    <w:pPr>
      <w:keepLines/>
    </w:pPr>
    <w:rPr>
      <w:rFonts w:ascii="Calibri" w:hAnsi="Calibri"/>
      <w:sz w:val="22"/>
      <w:lang w:eastAsia="en-US"/>
    </w:rPr>
  </w:style>
  <w:style w:type="paragraph" w:styleId="Heading1">
    <w:name w:val="heading 1"/>
    <w:basedOn w:val="Normal"/>
    <w:qFormat/>
    <w:rsid w:val="00D64436"/>
    <w:pPr>
      <w:keepLines w:val="0"/>
      <w:outlineLvl w:val="0"/>
    </w:pPr>
    <w:rPr>
      <w:rFonts w:ascii="Arial" w:hAnsi="Arial" w:cs="Arial"/>
      <w:b/>
      <w:bCs/>
      <w:kern w:val="36"/>
      <w:szCs w:val="22"/>
      <w:lang w:eastAsia="en-AU"/>
    </w:rPr>
  </w:style>
  <w:style w:type="paragraph" w:styleId="Heading2">
    <w:name w:val="heading 2"/>
    <w:basedOn w:val="Normal"/>
    <w:next w:val="Normal"/>
    <w:qFormat/>
    <w:rsid w:val="00092E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2C"/>
    <w:pPr>
      <w:tabs>
        <w:tab w:val="center" w:pos="4153"/>
        <w:tab w:val="right" w:pos="8306"/>
      </w:tabs>
    </w:pPr>
  </w:style>
  <w:style w:type="paragraph" w:styleId="Footer">
    <w:name w:val="footer"/>
    <w:basedOn w:val="Normal"/>
    <w:rsid w:val="00DB4FF9"/>
    <w:pPr>
      <w:tabs>
        <w:tab w:val="center" w:pos="4153"/>
        <w:tab w:val="right" w:pos="8306"/>
      </w:tabs>
    </w:pPr>
  </w:style>
  <w:style w:type="paragraph" w:styleId="BalloonText">
    <w:name w:val="Balloon Text"/>
    <w:basedOn w:val="Normal"/>
    <w:semiHidden/>
    <w:rsid w:val="006A1888"/>
    <w:rPr>
      <w:rFonts w:ascii="Tahoma" w:hAnsi="Tahoma" w:cs="Tahoma"/>
      <w:sz w:val="16"/>
      <w:szCs w:val="16"/>
    </w:rPr>
  </w:style>
  <w:style w:type="paragraph" w:customStyle="1" w:styleId="Footer1">
    <w:name w:val="Footer1"/>
    <w:basedOn w:val="Normal"/>
    <w:rsid w:val="00617DE8"/>
    <w:pPr>
      <w:spacing w:line="288" w:lineRule="auto"/>
      <w:ind w:left="57" w:right="-1134" w:firstLine="2342"/>
      <w:jc w:val="right"/>
    </w:pPr>
    <w:rPr>
      <w:rFonts w:cs="Gautami"/>
      <w:kern w:val="16"/>
      <w:sz w:val="16"/>
      <w:szCs w:val="16"/>
    </w:rPr>
  </w:style>
  <w:style w:type="paragraph" w:customStyle="1" w:styleId="refblock">
    <w:name w:val="ref block"/>
    <w:rsid w:val="00C15868"/>
    <w:pPr>
      <w:tabs>
        <w:tab w:val="left" w:pos="794"/>
        <w:tab w:val="left" w:pos="907"/>
      </w:tabs>
    </w:pPr>
    <w:rPr>
      <w:rFonts w:ascii="Calibri" w:hAnsi="Calibri" w:cs="Gautami"/>
      <w:sz w:val="16"/>
      <w:lang w:eastAsia="en-US"/>
    </w:rPr>
  </w:style>
  <w:style w:type="paragraph" w:customStyle="1" w:styleId="addressblock">
    <w:name w:val="address block"/>
    <w:basedOn w:val="Normal"/>
    <w:rsid w:val="00C54188"/>
    <w:rPr>
      <w:rFonts w:cs="Gautami"/>
    </w:rPr>
  </w:style>
  <w:style w:type="paragraph" w:customStyle="1" w:styleId="body">
    <w:name w:val="body"/>
    <w:basedOn w:val="Normal"/>
    <w:link w:val="bodyCharChar"/>
    <w:rsid w:val="008A0465"/>
    <w:pPr>
      <w:outlineLvl w:val="0"/>
    </w:pPr>
    <w:rPr>
      <w:rFonts w:cs="Gautami"/>
    </w:rPr>
  </w:style>
  <w:style w:type="character" w:customStyle="1" w:styleId="bodyCharChar">
    <w:name w:val="body Char Char"/>
    <w:link w:val="body"/>
    <w:rsid w:val="008A0465"/>
    <w:rPr>
      <w:rFonts w:ascii="Calibri" w:hAnsi="Calibri" w:cs="Gautami"/>
      <w:sz w:val="22"/>
      <w:lang w:val="en-AU" w:eastAsia="en-US" w:bidi="ar-SA"/>
    </w:rPr>
  </w:style>
  <w:style w:type="paragraph" w:customStyle="1" w:styleId="signatureblock">
    <w:name w:val="signature block"/>
    <w:basedOn w:val="body"/>
    <w:link w:val="signatureblockChar"/>
    <w:rsid w:val="004512FF"/>
  </w:style>
  <w:style w:type="character" w:styleId="PageNumber">
    <w:name w:val="page number"/>
    <w:rsid w:val="004512FF"/>
    <w:rPr>
      <w:rFonts w:ascii="Calibri" w:hAnsi="Calibri"/>
      <w:color w:val="auto"/>
      <w:sz w:val="22"/>
    </w:rPr>
  </w:style>
  <w:style w:type="character" w:styleId="Hyperlink">
    <w:name w:val="Hyperlink"/>
    <w:rsid w:val="00FE1347"/>
    <w:rPr>
      <w:color w:val="0000FF"/>
      <w:u w:val="single"/>
    </w:rPr>
  </w:style>
  <w:style w:type="paragraph" w:customStyle="1" w:styleId="StylerefblockLeft-159cm">
    <w:name w:val="Style ref block + Left:  -1.59 cm"/>
    <w:basedOn w:val="refblock"/>
    <w:rsid w:val="000C0E1B"/>
    <w:pPr>
      <w:tabs>
        <w:tab w:val="clear" w:pos="794"/>
        <w:tab w:val="clear" w:pos="907"/>
        <w:tab w:val="left" w:pos="0"/>
      </w:tabs>
      <w:ind w:left="-907"/>
    </w:pPr>
    <w:rPr>
      <w:rFonts w:cs="Times New Roman"/>
    </w:rPr>
  </w:style>
  <w:style w:type="paragraph" w:customStyle="1" w:styleId="subjectline">
    <w:name w:val="subject line"/>
    <w:rsid w:val="00794B42"/>
    <w:pPr>
      <w:autoSpaceDE w:val="0"/>
      <w:autoSpaceDN w:val="0"/>
      <w:adjustRightInd w:val="0"/>
      <w:spacing w:after="120"/>
      <w:jc w:val="center"/>
    </w:pPr>
    <w:rPr>
      <w:rFonts w:ascii="Calibri" w:hAnsi="Calibri"/>
      <w:b/>
      <w:sz w:val="22"/>
      <w:lang w:eastAsia="en-US"/>
    </w:rPr>
  </w:style>
  <w:style w:type="character" w:customStyle="1" w:styleId="StyleCalibri12pt">
    <w:name w:val="Style Calibri 12 pt"/>
    <w:rsid w:val="008A0465"/>
    <w:rPr>
      <w:rFonts w:ascii="Calibri" w:hAnsi="Calibri"/>
      <w:sz w:val="22"/>
    </w:rPr>
  </w:style>
  <w:style w:type="character" w:customStyle="1" w:styleId="signatureblockChar">
    <w:name w:val="signature block Char"/>
    <w:basedOn w:val="bodyCharChar"/>
    <w:link w:val="signatureblock"/>
    <w:rsid w:val="00F22EFC"/>
    <w:rPr>
      <w:rFonts w:ascii="Calibri" w:hAnsi="Calibri" w:cs="Gautami"/>
      <w:sz w:val="22"/>
      <w:lang w:val="en-AU" w:eastAsia="en-US" w:bidi="ar-SA"/>
    </w:rPr>
  </w:style>
  <w:style w:type="paragraph" w:styleId="BodyText">
    <w:name w:val="Body Text"/>
    <w:basedOn w:val="Normal"/>
    <w:rsid w:val="00D64436"/>
    <w:pPr>
      <w:keepLines w:val="0"/>
    </w:pPr>
    <w:rPr>
      <w:rFonts w:ascii="Arial" w:hAnsi="Arial" w:cs="Arial"/>
      <w:szCs w:val="22"/>
      <w:lang w:eastAsia="en-AU"/>
    </w:rPr>
  </w:style>
  <w:style w:type="paragraph" w:customStyle="1" w:styleId="default">
    <w:name w:val="default"/>
    <w:basedOn w:val="Normal"/>
    <w:link w:val="defaultChar"/>
    <w:rsid w:val="00D64436"/>
    <w:pPr>
      <w:keepLines w:val="0"/>
    </w:pPr>
    <w:rPr>
      <w:rFonts w:ascii="Arial" w:hAnsi="Arial" w:cs="Arial"/>
      <w:color w:val="000000"/>
      <w:sz w:val="24"/>
      <w:szCs w:val="24"/>
      <w:lang w:eastAsia="en-AU"/>
    </w:rPr>
  </w:style>
  <w:style w:type="character" w:customStyle="1" w:styleId="defaultChar">
    <w:name w:val="default Char"/>
    <w:link w:val="default"/>
    <w:rsid w:val="000C335A"/>
    <w:rPr>
      <w:rFonts w:ascii="Arial" w:hAnsi="Arial" w:cs="Arial"/>
      <w:color w:val="000000"/>
      <w:sz w:val="24"/>
      <w:szCs w:val="24"/>
      <w:lang w:val="en-AU" w:eastAsia="en-AU" w:bidi="ar-SA"/>
    </w:rPr>
  </w:style>
  <w:style w:type="paragraph" w:customStyle="1" w:styleId="Default0">
    <w:name w:val="Default"/>
    <w:rsid w:val="003D38CA"/>
    <w:pPr>
      <w:autoSpaceDE w:val="0"/>
      <w:autoSpaceDN w:val="0"/>
      <w:adjustRightInd w:val="0"/>
    </w:pPr>
    <w:rPr>
      <w:rFonts w:ascii="Arial" w:hAnsi="Arial" w:cs="Arial"/>
      <w:color w:val="000000"/>
      <w:sz w:val="24"/>
      <w:szCs w:val="24"/>
      <w:lang w:val="en-US" w:eastAsia="en-US"/>
    </w:rPr>
  </w:style>
  <w:style w:type="paragraph" w:customStyle="1" w:styleId="CharCharCharCharCharChar">
    <w:name w:val="Char Char Char Char Char Char"/>
    <w:basedOn w:val="Normal"/>
    <w:rsid w:val="003D38CA"/>
    <w:pPr>
      <w:keepLines w:val="0"/>
      <w:spacing w:after="160" w:line="240" w:lineRule="exact"/>
    </w:pPr>
    <w:rPr>
      <w:rFonts w:ascii="Verdana" w:hAnsi="Verdana"/>
      <w:sz w:val="20"/>
      <w:szCs w:val="24"/>
      <w:lang w:val="en-US"/>
    </w:rPr>
  </w:style>
  <w:style w:type="paragraph" w:styleId="DocumentMap">
    <w:name w:val="Document Map"/>
    <w:basedOn w:val="Normal"/>
    <w:semiHidden/>
    <w:rsid w:val="00074172"/>
    <w:pPr>
      <w:shd w:val="clear" w:color="auto" w:fill="000080"/>
    </w:pPr>
    <w:rPr>
      <w:rFonts w:ascii="Tahoma" w:hAnsi="Tahoma" w:cs="Tahoma"/>
      <w:sz w:val="20"/>
    </w:rPr>
  </w:style>
  <w:style w:type="character" w:styleId="CommentReference">
    <w:name w:val="annotation reference"/>
    <w:semiHidden/>
    <w:rsid w:val="00B357BE"/>
    <w:rPr>
      <w:sz w:val="16"/>
      <w:szCs w:val="16"/>
    </w:rPr>
  </w:style>
  <w:style w:type="paragraph" w:styleId="CommentText">
    <w:name w:val="annotation text"/>
    <w:basedOn w:val="Normal"/>
    <w:semiHidden/>
    <w:rsid w:val="00B357BE"/>
    <w:rPr>
      <w:sz w:val="20"/>
    </w:rPr>
  </w:style>
  <w:style w:type="paragraph" w:styleId="CommentSubject">
    <w:name w:val="annotation subject"/>
    <w:basedOn w:val="CommentText"/>
    <w:next w:val="CommentText"/>
    <w:semiHidden/>
    <w:rsid w:val="00B35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BF67D695.dotm</Template>
  <TotalTime>0</TotalTime>
  <Pages>1</Pages>
  <Words>439</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2013-05-16T06:18:00Z</dcterms:created>
  <dcterms:modified xsi:type="dcterms:W3CDTF">2014-04-08T01:24:00Z</dcterms:modified>
</cp:coreProperties>
</file>