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4" w:rsidRDefault="00282E14" w:rsidP="00282E1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For Official Use Only </w:t>
      </w:r>
    </w:p>
    <w:p w:rsidR="00282E14" w:rsidRDefault="00282E14" w:rsidP="00282E14">
      <w:pPr>
        <w:pStyle w:val="Default"/>
      </w:pPr>
      <w:r>
        <w:rPr>
          <w:sz w:val="23"/>
          <w:szCs w:val="23"/>
        </w:rPr>
        <w:t>Early Years Quality Fund Daily Summary Report</w:t>
      </w:r>
    </w:p>
    <w:p w:rsidR="00282E14" w:rsidRDefault="00282E14" w:rsidP="00282E14">
      <w:pPr>
        <w:pStyle w:val="Default"/>
      </w:pPr>
    </w:p>
    <w:p w:rsidR="00282E14" w:rsidRPr="0046690F" w:rsidRDefault="00282E14" w:rsidP="00282E14">
      <w:pPr>
        <w:tabs>
          <w:tab w:val="left" w:pos="1290"/>
        </w:tabs>
      </w:pPr>
      <w:r>
        <w:rPr>
          <w:sz w:val="14"/>
          <w:szCs w:val="14"/>
        </w:rPr>
        <w:t>24 October 2013</w:t>
      </w:r>
    </w:p>
    <w:p w:rsidR="00834D68" w:rsidRDefault="00834D68" w:rsidP="0046690F"/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Approved Applications"/>
      </w:tblPr>
      <w:tblGrid>
        <w:gridCol w:w="7109"/>
        <w:gridCol w:w="7109"/>
      </w:tblGrid>
      <w:tr w:rsidR="00834D68" w:rsidTr="00282E14">
        <w:trPr>
          <w:cantSplit/>
          <w:trHeight w:val="258"/>
          <w:tblHeader/>
        </w:trPr>
        <w:tc>
          <w:tcPr>
            <w:tcW w:w="7109" w:type="dxa"/>
          </w:tcPr>
          <w:p w:rsidR="00834D68" w:rsidRPr="00173A5B" w:rsidRDefault="00834D68" w:rsidP="00173A5B">
            <w:pPr>
              <w:pStyle w:val="Heading1"/>
              <w:rPr>
                <w:sz w:val="24"/>
                <w:szCs w:val="24"/>
              </w:rPr>
            </w:pPr>
            <w:bookmarkStart w:id="0" w:name="_GoBack"/>
            <w:bookmarkEnd w:id="0"/>
            <w:r w:rsidRPr="00173A5B">
              <w:rPr>
                <w:sz w:val="24"/>
                <w:szCs w:val="24"/>
              </w:rPr>
              <w:t>Approved Applications</w:t>
            </w:r>
          </w:p>
        </w:tc>
        <w:tc>
          <w:tcPr>
            <w:tcW w:w="7109" w:type="dxa"/>
          </w:tcPr>
          <w:p w:rsidR="00834D68" w:rsidRDefault="00834D68" w:rsidP="0046690F"/>
        </w:tc>
      </w:tr>
      <w:tr w:rsidR="00834D68" w:rsidRPr="00282E14" w:rsidTr="00834D68">
        <w:trPr>
          <w:cantSplit/>
          <w:tblHeader/>
        </w:trPr>
        <w:tc>
          <w:tcPr>
            <w:tcW w:w="7109" w:type="dxa"/>
          </w:tcPr>
          <w:p w:rsidR="00834D68" w:rsidRPr="00282E14" w:rsidRDefault="00834D68" w:rsidP="0046690F">
            <w:pPr>
              <w:rPr>
                <w:b/>
              </w:rPr>
            </w:pPr>
            <w:r w:rsidRPr="00282E14">
              <w:rPr>
                <w:b/>
              </w:rPr>
              <w:t>Item</w:t>
            </w:r>
          </w:p>
        </w:tc>
        <w:tc>
          <w:tcPr>
            <w:tcW w:w="7109" w:type="dxa"/>
          </w:tcPr>
          <w:p w:rsidR="00834D68" w:rsidRPr="00282E14" w:rsidRDefault="005C2BEC" w:rsidP="0046690F">
            <w:pPr>
              <w:rPr>
                <w:b/>
              </w:rPr>
            </w:pPr>
            <w:r w:rsidRPr="00282E14">
              <w:rPr>
                <w:b/>
              </w:rPr>
              <w:t>Total</w:t>
            </w:r>
          </w:p>
        </w:tc>
      </w:tr>
      <w:tr w:rsidR="00834D68" w:rsidTr="00834D68">
        <w:trPr>
          <w:cantSplit/>
          <w:tblHeader/>
        </w:trPr>
        <w:tc>
          <w:tcPr>
            <w:tcW w:w="7109" w:type="dxa"/>
          </w:tcPr>
          <w:p w:rsidR="00834D68" w:rsidRDefault="00834D68" w:rsidP="0046690F">
            <w:r>
              <w:t>No. of applications</w:t>
            </w:r>
          </w:p>
        </w:tc>
        <w:tc>
          <w:tcPr>
            <w:tcW w:w="7109" w:type="dxa"/>
          </w:tcPr>
          <w:p w:rsidR="00834D68" w:rsidRDefault="00834D68" w:rsidP="0046690F">
            <w:r>
              <w:t>453</w:t>
            </w:r>
          </w:p>
        </w:tc>
      </w:tr>
      <w:tr w:rsidR="00834D68" w:rsidTr="00834D68">
        <w:trPr>
          <w:cantSplit/>
          <w:tblHeader/>
        </w:trPr>
        <w:tc>
          <w:tcPr>
            <w:tcW w:w="7109" w:type="dxa"/>
          </w:tcPr>
          <w:p w:rsidR="00834D68" w:rsidRDefault="00834D68" w:rsidP="0046690F">
            <w:r>
              <w:t>Large Providers</w:t>
            </w:r>
          </w:p>
        </w:tc>
        <w:tc>
          <w:tcPr>
            <w:tcW w:w="7109" w:type="dxa"/>
          </w:tcPr>
          <w:p w:rsidR="00834D68" w:rsidRDefault="00834D68" w:rsidP="0046690F">
            <w:r>
              <w:t>3</w:t>
            </w:r>
          </w:p>
        </w:tc>
      </w:tr>
      <w:tr w:rsidR="00834D68" w:rsidTr="00834D68">
        <w:trPr>
          <w:cantSplit/>
          <w:tblHeader/>
        </w:trPr>
        <w:tc>
          <w:tcPr>
            <w:tcW w:w="7109" w:type="dxa"/>
          </w:tcPr>
          <w:p w:rsidR="00834D68" w:rsidRDefault="00834D68" w:rsidP="0046690F">
            <w:r>
              <w:t>Small Providers</w:t>
            </w:r>
          </w:p>
        </w:tc>
        <w:tc>
          <w:tcPr>
            <w:tcW w:w="7109" w:type="dxa"/>
          </w:tcPr>
          <w:p w:rsidR="00834D68" w:rsidRDefault="00834D68" w:rsidP="0046690F">
            <w:r>
              <w:t>450</w:t>
            </w:r>
          </w:p>
        </w:tc>
      </w:tr>
    </w:tbl>
    <w:p w:rsidR="00D16FCF" w:rsidRPr="00134049" w:rsidRDefault="00D16FCF" w:rsidP="00282E14"/>
    <w:sectPr w:rsidR="00D16FCF" w:rsidRPr="00134049" w:rsidSect="0046690F">
      <w:pgSz w:w="16838" w:h="11906" w:orient="landscape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5B" w:rsidRDefault="00173A5B" w:rsidP="00173A5B">
      <w:r>
        <w:separator/>
      </w:r>
    </w:p>
  </w:endnote>
  <w:endnote w:type="continuationSeparator" w:id="0">
    <w:p w:rsidR="00173A5B" w:rsidRDefault="00173A5B" w:rsidP="0017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5B" w:rsidRDefault="00173A5B" w:rsidP="00173A5B">
      <w:r>
        <w:separator/>
      </w:r>
    </w:p>
  </w:footnote>
  <w:footnote w:type="continuationSeparator" w:id="0">
    <w:p w:rsidR="00173A5B" w:rsidRDefault="00173A5B" w:rsidP="0017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0F"/>
    <w:rsid w:val="00005654"/>
    <w:rsid w:val="000057BC"/>
    <w:rsid w:val="00006C93"/>
    <w:rsid w:val="00007362"/>
    <w:rsid w:val="00012D46"/>
    <w:rsid w:val="00013B39"/>
    <w:rsid w:val="00015F67"/>
    <w:rsid w:val="000309DD"/>
    <w:rsid w:val="000401BB"/>
    <w:rsid w:val="0004576A"/>
    <w:rsid w:val="000664FC"/>
    <w:rsid w:val="00072396"/>
    <w:rsid w:val="00072948"/>
    <w:rsid w:val="0007436D"/>
    <w:rsid w:val="000A28A1"/>
    <w:rsid w:val="000A3D12"/>
    <w:rsid w:val="000A40EA"/>
    <w:rsid w:val="000A49C5"/>
    <w:rsid w:val="000B2999"/>
    <w:rsid w:val="000B3577"/>
    <w:rsid w:val="000B35D2"/>
    <w:rsid w:val="000C0D45"/>
    <w:rsid w:val="000D1453"/>
    <w:rsid w:val="000D477F"/>
    <w:rsid w:val="000E5871"/>
    <w:rsid w:val="00101D38"/>
    <w:rsid w:val="0010780D"/>
    <w:rsid w:val="00123A06"/>
    <w:rsid w:val="0012608E"/>
    <w:rsid w:val="001335FD"/>
    <w:rsid w:val="00134049"/>
    <w:rsid w:val="001405B3"/>
    <w:rsid w:val="00142C1D"/>
    <w:rsid w:val="001437F5"/>
    <w:rsid w:val="00154359"/>
    <w:rsid w:val="00167BBF"/>
    <w:rsid w:val="00173A5B"/>
    <w:rsid w:val="0017425F"/>
    <w:rsid w:val="0018003E"/>
    <w:rsid w:val="001823F1"/>
    <w:rsid w:val="00191FBE"/>
    <w:rsid w:val="00192ACB"/>
    <w:rsid w:val="0019326E"/>
    <w:rsid w:val="00194A3A"/>
    <w:rsid w:val="001956D3"/>
    <w:rsid w:val="0019589D"/>
    <w:rsid w:val="00196554"/>
    <w:rsid w:val="001B45C0"/>
    <w:rsid w:val="001C1AC0"/>
    <w:rsid w:val="001C275B"/>
    <w:rsid w:val="001D10AA"/>
    <w:rsid w:val="001D2231"/>
    <w:rsid w:val="001D5E2B"/>
    <w:rsid w:val="001D66DA"/>
    <w:rsid w:val="001E6992"/>
    <w:rsid w:val="001E7E2F"/>
    <w:rsid w:val="001F32DF"/>
    <w:rsid w:val="00213DE3"/>
    <w:rsid w:val="00221552"/>
    <w:rsid w:val="00230A23"/>
    <w:rsid w:val="00231E6D"/>
    <w:rsid w:val="002349C1"/>
    <w:rsid w:val="00245902"/>
    <w:rsid w:val="00251A0D"/>
    <w:rsid w:val="00265155"/>
    <w:rsid w:val="002660C0"/>
    <w:rsid w:val="0027086E"/>
    <w:rsid w:val="00271326"/>
    <w:rsid w:val="002747BB"/>
    <w:rsid w:val="00282E14"/>
    <w:rsid w:val="00283058"/>
    <w:rsid w:val="00283EE9"/>
    <w:rsid w:val="0028763A"/>
    <w:rsid w:val="00292C37"/>
    <w:rsid w:val="002A7C55"/>
    <w:rsid w:val="002B7331"/>
    <w:rsid w:val="002C1036"/>
    <w:rsid w:val="002C12C1"/>
    <w:rsid w:val="002C4DF8"/>
    <w:rsid w:val="002C59F9"/>
    <w:rsid w:val="002D07D9"/>
    <w:rsid w:val="002D28D3"/>
    <w:rsid w:val="002D6436"/>
    <w:rsid w:val="002E50CA"/>
    <w:rsid w:val="002E56F7"/>
    <w:rsid w:val="002E7662"/>
    <w:rsid w:val="002E7AA6"/>
    <w:rsid w:val="002F2B8B"/>
    <w:rsid w:val="002F5F19"/>
    <w:rsid w:val="00304587"/>
    <w:rsid w:val="00307EC4"/>
    <w:rsid w:val="00313A05"/>
    <w:rsid w:val="0032259E"/>
    <w:rsid w:val="00323C35"/>
    <w:rsid w:val="00325D32"/>
    <w:rsid w:val="003260C6"/>
    <w:rsid w:val="003328CC"/>
    <w:rsid w:val="00333982"/>
    <w:rsid w:val="00340FFF"/>
    <w:rsid w:val="003444CB"/>
    <w:rsid w:val="003472EE"/>
    <w:rsid w:val="00371762"/>
    <w:rsid w:val="003754EA"/>
    <w:rsid w:val="00381062"/>
    <w:rsid w:val="00381B5F"/>
    <w:rsid w:val="003840D7"/>
    <w:rsid w:val="00392DA5"/>
    <w:rsid w:val="00394004"/>
    <w:rsid w:val="00394FA0"/>
    <w:rsid w:val="003A250F"/>
    <w:rsid w:val="003A4750"/>
    <w:rsid w:val="003A667B"/>
    <w:rsid w:val="003A69DC"/>
    <w:rsid w:val="003A71B2"/>
    <w:rsid w:val="003B0EBF"/>
    <w:rsid w:val="003C2502"/>
    <w:rsid w:val="003E5D5F"/>
    <w:rsid w:val="003E635B"/>
    <w:rsid w:val="003F166A"/>
    <w:rsid w:val="003F3E9D"/>
    <w:rsid w:val="003F7D60"/>
    <w:rsid w:val="00413352"/>
    <w:rsid w:val="004248E1"/>
    <w:rsid w:val="00426216"/>
    <w:rsid w:val="00433451"/>
    <w:rsid w:val="00441F54"/>
    <w:rsid w:val="0044203F"/>
    <w:rsid w:val="00460155"/>
    <w:rsid w:val="0046049F"/>
    <w:rsid w:val="00460DCF"/>
    <w:rsid w:val="0046248B"/>
    <w:rsid w:val="004666DE"/>
    <w:rsid w:val="0046690F"/>
    <w:rsid w:val="004672E8"/>
    <w:rsid w:val="0046736A"/>
    <w:rsid w:val="00467DA1"/>
    <w:rsid w:val="00471A60"/>
    <w:rsid w:val="00473EA2"/>
    <w:rsid w:val="00474340"/>
    <w:rsid w:val="00483076"/>
    <w:rsid w:val="00483610"/>
    <w:rsid w:val="0048504C"/>
    <w:rsid w:val="004863E1"/>
    <w:rsid w:val="00491CAE"/>
    <w:rsid w:val="004959CF"/>
    <w:rsid w:val="004973B1"/>
    <w:rsid w:val="004A094D"/>
    <w:rsid w:val="004A3608"/>
    <w:rsid w:val="004A3D47"/>
    <w:rsid w:val="004A63D5"/>
    <w:rsid w:val="004B1AF4"/>
    <w:rsid w:val="004B1B74"/>
    <w:rsid w:val="004B3772"/>
    <w:rsid w:val="004C6007"/>
    <w:rsid w:val="004E3C4A"/>
    <w:rsid w:val="004F00DA"/>
    <w:rsid w:val="004F2EF1"/>
    <w:rsid w:val="004F6164"/>
    <w:rsid w:val="00500128"/>
    <w:rsid w:val="005008B3"/>
    <w:rsid w:val="00500FF6"/>
    <w:rsid w:val="00507B9B"/>
    <w:rsid w:val="005108CC"/>
    <w:rsid w:val="00515D59"/>
    <w:rsid w:val="00520C3E"/>
    <w:rsid w:val="00527DC3"/>
    <w:rsid w:val="00535606"/>
    <w:rsid w:val="00545CE5"/>
    <w:rsid w:val="00545F8C"/>
    <w:rsid w:val="00552E7B"/>
    <w:rsid w:val="00553BAE"/>
    <w:rsid w:val="0055490E"/>
    <w:rsid w:val="00555BF1"/>
    <w:rsid w:val="0056020E"/>
    <w:rsid w:val="005610FA"/>
    <w:rsid w:val="0056155D"/>
    <w:rsid w:val="00562850"/>
    <w:rsid w:val="00570C67"/>
    <w:rsid w:val="00571A6F"/>
    <w:rsid w:val="00577264"/>
    <w:rsid w:val="005779B0"/>
    <w:rsid w:val="00582528"/>
    <w:rsid w:val="00585E7B"/>
    <w:rsid w:val="0058714B"/>
    <w:rsid w:val="0059207F"/>
    <w:rsid w:val="005938B6"/>
    <w:rsid w:val="005B3C95"/>
    <w:rsid w:val="005C2BEC"/>
    <w:rsid w:val="005F1A59"/>
    <w:rsid w:val="005F295D"/>
    <w:rsid w:val="005F2F8E"/>
    <w:rsid w:val="005F5963"/>
    <w:rsid w:val="00601311"/>
    <w:rsid w:val="00607E4E"/>
    <w:rsid w:val="00611E0D"/>
    <w:rsid w:val="006123B7"/>
    <w:rsid w:val="006125A5"/>
    <w:rsid w:val="00617A57"/>
    <w:rsid w:val="00621597"/>
    <w:rsid w:val="00622823"/>
    <w:rsid w:val="00634093"/>
    <w:rsid w:val="006540B9"/>
    <w:rsid w:val="00655DFC"/>
    <w:rsid w:val="006617C8"/>
    <w:rsid w:val="00663B7E"/>
    <w:rsid w:val="00680B80"/>
    <w:rsid w:val="00680C27"/>
    <w:rsid w:val="00683633"/>
    <w:rsid w:val="00684CB2"/>
    <w:rsid w:val="006917C4"/>
    <w:rsid w:val="006927EE"/>
    <w:rsid w:val="006941E3"/>
    <w:rsid w:val="006A3922"/>
    <w:rsid w:val="006B08AF"/>
    <w:rsid w:val="006B5C4E"/>
    <w:rsid w:val="006B6108"/>
    <w:rsid w:val="006C2785"/>
    <w:rsid w:val="006C3E46"/>
    <w:rsid w:val="006C426F"/>
    <w:rsid w:val="006C5569"/>
    <w:rsid w:val="006D36C2"/>
    <w:rsid w:val="006E386F"/>
    <w:rsid w:val="006E4514"/>
    <w:rsid w:val="006F10B9"/>
    <w:rsid w:val="006F11D6"/>
    <w:rsid w:val="006F4DA7"/>
    <w:rsid w:val="006F7499"/>
    <w:rsid w:val="00701A46"/>
    <w:rsid w:val="00704D96"/>
    <w:rsid w:val="0070671F"/>
    <w:rsid w:val="00722662"/>
    <w:rsid w:val="007347BB"/>
    <w:rsid w:val="00745352"/>
    <w:rsid w:val="00745B9C"/>
    <w:rsid w:val="0076156A"/>
    <w:rsid w:val="0076259F"/>
    <w:rsid w:val="00764514"/>
    <w:rsid w:val="007669E8"/>
    <w:rsid w:val="00775484"/>
    <w:rsid w:val="00782F93"/>
    <w:rsid w:val="00783BEE"/>
    <w:rsid w:val="00794184"/>
    <w:rsid w:val="007A0387"/>
    <w:rsid w:val="007A40E8"/>
    <w:rsid w:val="007B067C"/>
    <w:rsid w:val="007B3B29"/>
    <w:rsid w:val="007B6D6B"/>
    <w:rsid w:val="007C0F4A"/>
    <w:rsid w:val="007C1659"/>
    <w:rsid w:val="007C509A"/>
    <w:rsid w:val="007D38F4"/>
    <w:rsid w:val="007E3696"/>
    <w:rsid w:val="007F6D4C"/>
    <w:rsid w:val="00800B74"/>
    <w:rsid w:val="00800DBD"/>
    <w:rsid w:val="00802631"/>
    <w:rsid w:val="00815851"/>
    <w:rsid w:val="008322C2"/>
    <w:rsid w:val="00834D68"/>
    <w:rsid w:val="00837BDA"/>
    <w:rsid w:val="008464D2"/>
    <w:rsid w:val="00846CE8"/>
    <w:rsid w:val="00855963"/>
    <w:rsid w:val="008628EC"/>
    <w:rsid w:val="00863277"/>
    <w:rsid w:val="008718C2"/>
    <w:rsid w:val="0087374C"/>
    <w:rsid w:val="00882F03"/>
    <w:rsid w:val="00883433"/>
    <w:rsid w:val="008873FC"/>
    <w:rsid w:val="00891423"/>
    <w:rsid w:val="00893565"/>
    <w:rsid w:val="008942B1"/>
    <w:rsid w:val="00894A25"/>
    <w:rsid w:val="00894D23"/>
    <w:rsid w:val="008A58AC"/>
    <w:rsid w:val="008A6856"/>
    <w:rsid w:val="008B4B14"/>
    <w:rsid w:val="008C1FD6"/>
    <w:rsid w:val="008C30B1"/>
    <w:rsid w:val="008D4B35"/>
    <w:rsid w:val="008D6C80"/>
    <w:rsid w:val="008E7AB4"/>
    <w:rsid w:val="008F20AB"/>
    <w:rsid w:val="008F291D"/>
    <w:rsid w:val="00906D65"/>
    <w:rsid w:val="00933518"/>
    <w:rsid w:val="00937722"/>
    <w:rsid w:val="009426DD"/>
    <w:rsid w:val="00942A0B"/>
    <w:rsid w:val="00944748"/>
    <w:rsid w:val="00947AB4"/>
    <w:rsid w:val="00953370"/>
    <w:rsid w:val="00953C0D"/>
    <w:rsid w:val="00954EF5"/>
    <w:rsid w:val="009551C7"/>
    <w:rsid w:val="00967788"/>
    <w:rsid w:val="00967ABB"/>
    <w:rsid w:val="00972E71"/>
    <w:rsid w:val="0097500A"/>
    <w:rsid w:val="00975D2E"/>
    <w:rsid w:val="00983C1D"/>
    <w:rsid w:val="009A0012"/>
    <w:rsid w:val="009A3BA1"/>
    <w:rsid w:val="009A65FC"/>
    <w:rsid w:val="009A70C4"/>
    <w:rsid w:val="009B261A"/>
    <w:rsid w:val="009C4F24"/>
    <w:rsid w:val="009C6566"/>
    <w:rsid w:val="009D18C8"/>
    <w:rsid w:val="009E5ADD"/>
    <w:rsid w:val="009F4A02"/>
    <w:rsid w:val="00A344BF"/>
    <w:rsid w:val="00A34CBA"/>
    <w:rsid w:val="00A351AB"/>
    <w:rsid w:val="00A412FD"/>
    <w:rsid w:val="00A41EDF"/>
    <w:rsid w:val="00A43FF1"/>
    <w:rsid w:val="00A46816"/>
    <w:rsid w:val="00A52C11"/>
    <w:rsid w:val="00A65A09"/>
    <w:rsid w:val="00A7057F"/>
    <w:rsid w:val="00A70AC1"/>
    <w:rsid w:val="00A7439D"/>
    <w:rsid w:val="00A81423"/>
    <w:rsid w:val="00A81E1D"/>
    <w:rsid w:val="00A87035"/>
    <w:rsid w:val="00A9038D"/>
    <w:rsid w:val="00A917A1"/>
    <w:rsid w:val="00A91B96"/>
    <w:rsid w:val="00A93DA3"/>
    <w:rsid w:val="00A97B27"/>
    <w:rsid w:val="00AB7DEE"/>
    <w:rsid w:val="00AC510F"/>
    <w:rsid w:val="00AC569D"/>
    <w:rsid w:val="00AD4BCB"/>
    <w:rsid w:val="00AD6861"/>
    <w:rsid w:val="00AE1548"/>
    <w:rsid w:val="00AE200C"/>
    <w:rsid w:val="00AF1780"/>
    <w:rsid w:val="00AF4254"/>
    <w:rsid w:val="00AF7D2B"/>
    <w:rsid w:val="00B01385"/>
    <w:rsid w:val="00B14195"/>
    <w:rsid w:val="00B15087"/>
    <w:rsid w:val="00B20258"/>
    <w:rsid w:val="00B23957"/>
    <w:rsid w:val="00B31F78"/>
    <w:rsid w:val="00B40FE7"/>
    <w:rsid w:val="00B51102"/>
    <w:rsid w:val="00B5372D"/>
    <w:rsid w:val="00B70386"/>
    <w:rsid w:val="00B72B05"/>
    <w:rsid w:val="00B72B74"/>
    <w:rsid w:val="00B81AE2"/>
    <w:rsid w:val="00B83EF3"/>
    <w:rsid w:val="00B876A5"/>
    <w:rsid w:val="00B942BD"/>
    <w:rsid w:val="00BA1178"/>
    <w:rsid w:val="00BA2791"/>
    <w:rsid w:val="00BA343C"/>
    <w:rsid w:val="00BB2125"/>
    <w:rsid w:val="00BB376B"/>
    <w:rsid w:val="00BC13C7"/>
    <w:rsid w:val="00BD160E"/>
    <w:rsid w:val="00BD1C2D"/>
    <w:rsid w:val="00BD729C"/>
    <w:rsid w:val="00BE0E1D"/>
    <w:rsid w:val="00BE1964"/>
    <w:rsid w:val="00BE2D23"/>
    <w:rsid w:val="00BE6B8E"/>
    <w:rsid w:val="00C127E8"/>
    <w:rsid w:val="00C15FB8"/>
    <w:rsid w:val="00C1780A"/>
    <w:rsid w:val="00C20024"/>
    <w:rsid w:val="00C2044E"/>
    <w:rsid w:val="00C26A87"/>
    <w:rsid w:val="00C273B5"/>
    <w:rsid w:val="00C31C69"/>
    <w:rsid w:val="00C43665"/>
    <w:rsid w:val="00C44D20"/>
    <w:rsid w:val="00C708C8"/>
    <w:rsid w:val="00C71EB8"/>
    <w:rsid w:val="00C74152"/>
    <w:rsid w:val="00C82628"/>
    <w:rsid w:val="00C82BE1"/>
    <w:rsid w:val="00C83F95"/>
    <w:rsid w:val="00CA04E5"/>
    <w:rsid w:val="00CA056E"/>
    <w:rsid w:val="00CA07BF"/>
    <w:rsid w:val="00CA4889"/>
    <w:rsid w:val="00CA79A2"/>
    <w:rsid w:val="00CB30E3"/>
    <w:rsid w:val="00CC5CF4"/>
    <w:rsid w:val="00CE25EB"/>
    <w:rsid w:val="00CE40C3"/>
    <w:rsid w:val="00CE5443"/>
    <w:rsid w:val="00CE6F01"/>
    <w:rsid w:val="00CF0169"/>
    <w:rsid w:val="00CF0362"/>
    <w:rsid w:val="00CF0FC7"/>
    <w:rsid w:val="00CF7F5A"/>
    <w:rsid w:val="00D00C82"/>
    <w:rsid w:val="00D0435F"/>
    <w:rsid w:val="00D0709E"/>
    <w:rsid w:val="00D16FCF"/>
    <w:rsid w:val="00D2188C"/>
    <w:rsid w:val="00D35C95"/>
    <w:rsid w:val="00D40940"/>
    <w:rsid w:val="00D443EF"/>
    <w:rsid w:val="00D4734C"/>
    <w:rsid w:val="00D4740B"/>
    <w:rsid w:val="00D51AF9"/>
    <w:rsid w:val="00D57125"/>
    <w:rsid w:val="00D61ECA"/>
    <w:rsid w:val="00D64528"/>
    <w:rsid w:val="00D7389F"/>
    <w:rsid w:val="00D809CD"/>
    <w:rsid w:val="00D8298B"/>
    <w:rsid w:val="00D847A0"/>
    <w:rsid w:val="00D87D13"/>
    <w:rsid w:val="00D91FED"/>
    <w:rsid w:val="00D9394F"/>
    <w:rsid w:val="00DA11CE"/>
    <w:rsid w:val="00DA20B2"/>
    <w:rsid w:val="00DA2C70"/>
    <w:rsid w:val="00DA7F9D"/>
    <w:rsid w:val="00DB320B"/>
    <w:rsid w:val="00DC1278"/>
    <w:rsid w:val="00DD0F08"/>
    <w:rsid w:val="00DD3F98"/>
    <w:rsid w:val="00DE1325"/>
    <w:rsid w:val="00DE60AC"/>
    <w:rsid w:val="00DF2AC6"/>
    <w:rsid w:val="00E02691"/>
    <w:rsid w:val="00E03F32"/>
    <w:rsid w:val="00E13685"/>
    <w:rsid w:val="00E1521E"/>
    <w:rsid w:val="00E22DE8"/>
    <w:rsid w:val="00E33A7E"/>
    <w:rsid w:val="00E6351F"/>
    <w:rsid w:val="00E71403"/>
    <w:rsid w:val="00E71EF8"/>
    <w:rsid w:val="00E7719D"/>
    <w:rsid w:val="00E80ECE"/>
    <w:rsid w:val="00E84CF1"/>
    <w:rsid w:val="00E907BD"/>
    <w:rsid w:val="00EA0690"/>
    <w:rsid w:val="00EA4358"/>
    <w:rsid w:val="00EB1945"/>
    <w:rsid w:val="00EC4F79"/>
    <w:rsid w:val="00EC5621"/>
    <w:rsid w:val="00EC7D49"/>
    <w:rsid w:val="00ED117D"/>
    <w:rsid w:val="00ED45FA"/>
    <w:rsid w:val="00ED66B9"/>
    <w:rsid w:val="00ED76FF"/>
    <w:rsid w:val="00EE016B"/>
    <w:rsid w:val="00EE16CA"/>
    <w:rsid w:val="00EF4088"/>
    <w:rsid w:val="00F1143D"/>
    <w:rsid w:val="00F11877"/>
    <w:rsid w:val="00F131FF"/>
    <w:rsid w:val="00F150DC"/>
    <w:rsid w:val="00F1597F"/>
    <w:rsid w:val="00F161EB"/>
    <w:rsid w:val="00F16613"/>
    <w:rsid w:val="00F1754C"/>
    <w:rsid w:val="00F20F1A"/>
    <w:rsid w:val="00F21FF3"/>
    <w:rsid w:val="00F24228"/>
    <w:rsid w:val="00F262D5"/>
    <w:rsid w:val="00F531E8"/>
    <w:rsid w:val="00F534E8"/>
    <w:rsid w:val="00F64684"/>
    <w:rsid w:val="00F713F2"/>
    <w:rsid w:val="00F7296E"/>
    <w:rsid w:val="00F83939"/>
    <w:rsid w:val="00F86F58"/>
    <w:rsid w:val="00F938CC"/>
    <w:rsid w:val="00FA4FE2"/>
    <w:rsid w:val="00FB0F7E"/>
    <w:rsid w:val="00FC4AF6"/>
    <w:rsid w:val="00FF1C92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9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83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73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A5B"/>
    <w:rPr>
      <w:sz w:val="24"/>
      <w:szCs w:val="24"/>
    </w:rPr>
  </w:style>
  <w:style w:type="paragraph" w:styleId="Footer">
    <w:name w:val="footer"/>
    <w:basedOn w:val="Normal"/>
    <w:link w:val="FooterChar"/>
    <w:rsid w:val="00173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3A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9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83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73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A5B"/>
    <w:rPr>
      <w:sz w:val="24"/>
      <w:szCs w:val="24"/>
    </w:rPr>
  </w:style>
  <w:style w:type="paragraph" w:styleId="Footer">
    <w:name w:val="footer"/>
    <w:basedOn w:val="Normal"/>
    <w:link w:val="FooterChar"/>
    <w:rsid w:val="00173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3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AAAF0-C8F3-46C5-8AF3-C70018C8918F}"/>
</file>

<file path=customXml/itemProps2.xml><?xml version="1.0" encoding="utf-8"?>
<ds:datastoreItem xmlns:ds="http://schemas.openxmlformats.org/officeDocument/2006/customXml" ds:itemID="{E0C685FF-B154-479A-9ECC-FB65B0D22CDF}"/>
</file>

<file path=customXml/itemProps3.xml><?xml version="1.0" encoding="utf-8"?>
<ds:datastoreItem xmlns:ds="http://schemas.openxmlformats.org/officeDocument/2006/customXml" ds:itemID="{4B23596A-51F6-4901-A8C0-14EA1E2E7EF0}"/>
</file>

<file path=customXml/itemProps4.xml><?xml version="1.0" encoding="utf-8"?>
<ds:datastoreItem xmlns:ds="http://schemas.openxmlformats.org/officeDocument/2006/customXml" ds:itemID="{3E5EAF93-702B-44AC-81D3-EA88933C09C5}"/>
</file>

<file path=docProps/app.xml><?xml version="1.0" encoding="utf-8"?>
<Properties xmlns="http://schemas.openxmlformats.org/officeDocument/2006/extended-properties" xmlns:vt="http://schemas.openxmlformats.org/officeDocument/2006/docPropsVTypes">
  <Template>4955BA8D.dotm</Template>
  <TotalTime>0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Ferri</dc:creator>
  <cp:lastModifiedBy>Michelle Moule</cp:lastModifiedBy>
  <cp:revision>2</cp:revision>
  <dcterms:created xsi:type="dcterms:W3CDTF">2013-12-04T22:08:00Z</dcterms:created>
  <dcterms:modified xsi:type="dcterms:W3CDTF">2013-12-04T22:08:00Z</dcterms:modified>
</cp:coreProperties>
</file>