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83" w:rsidRPr="00DC6713" w:rsidRDefault="0005265A" w:rsidP="00DC6713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289E04" wp14:editId="1442DC1B">
            <wp:extent cx="2847975" cy="708491"/>
            <wp:effectExtent l="0" t="0" r="0" b="0"/>
            <wp:docPr id="2" name="Picture 2" descr="Australian Government,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ralian Government Department of Education, Employment and Workplace Relati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164" cy="70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98" w:rsidRDefault="001C1E98" w:rsidP="00F82B7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A3BF0" w:rsidRPr="00A562FE" w:rsidRDefault="00A7340D" w:rsidP="00A562FE">
      <w:pPr>
        <w:pStyle w:val="Title"/>
      </w:pPr>
      <w:r w:rsidRPr="00A562FE">
        <w:t>In</w:t>
      </w:r>
      <w:r w:rsidR="00F25085" w:rsidRPr="00A562FE">
        <w:t xml:space="preserve"> </w:t>
      </w:r>
      <w:r w:rsidRPr="00A562FE">
        <w:t>Home Care Agreement</w:t>
      </w:r>
      <w:r w:rsidR="006D3BF2" w:rsidRPr="00A562FE">
        <w:t xml:space="preserve"> Template</w:t>
      </w:r>
    </w:p>
    <w:p w:rsidR="00A652D3" w:rsidRPr="00A562FE" w:rsidRDefault="00A652D3" w:rsidP="00A562FE">
      <w:pPr>
        <w:pStyle w:val="Heading1"/>
      </w:pPr>
      <w:r w:rsidRPr="00A562FE">
        <w:t>DISCLAIMER</w:t>
      </w:r>
    </w:p>
    <w:p w:rsidR="00C8477D" w:rsidRDefault="00C8477D" w:rsidP="004F7EB4">
      <w:pPr>
        <w:ind w:right="-193"/>
        <w:rPr>
          <w:rFonts w:asciiTheme="minorHAnsi" w:hAnsiTheme="minorHAnsi" w:cstheme="minorHAnsi"/>
          <w:sz w:val="18"/>
          <w:szCs w:val="20"/>
        </w:rPr>
      </w:pPr>
    </w:p>
    <w:p w:rsidR="00CC14DF" w:rsidRPr="00D911C0" w:rsidRDefault="00C1160C" w:rsidP="004F7EB4">
      <w:pPr>
        <w:ind w:right="-193"/>
        <w:rPr>
          <w:rFonts w:asciiTheme="minorHAnsi" w:hAnsiTheme="minorHAnsi" w:cstheme="minorHAnsi"/>
          <w:sz w:val="18"/>
          <w:szCs w:val="20"/>
        </w:rPr>
      </w:pPr>
      <w:r w:rsidRPr="00D911C0">
        <w:rPr>
          <w:rFonts w:asciiTheme="minorHAnsi" w:hAnsiTheme="minorHAnsi" w:cstheme="minorHAnsi"/>
          <w:sz w:val="18"/>
          <w:szCs w:val="20"/>
        </w:rPr>
        <w:t>This document has been prepared by</w:t>
      </w:r>
      <w:r w:rsidR="0005265A">
        <w:rPr>
          <w:rFonts w:asciiTheme="minorHAnsi" w:hAnsiTheme="minorHAnsi" w:cstheme="minorHAnsi"/>
          <w:sz w:val="18"/>
          <w:szCs w:val="20"/>
        </w:rPr>
        <w:t xml:space="preserve"> the Department of Education</w:t>
      </w:r>
      <w:r w:rsidRPr="00D911C0">
        <w:rPr>
          <w:rFonts w:asciiTheme="minorHAnsi" w:hAnsiTheme="minorHAnsi" w:cstheme="minorHAnsi"/>
          <w:sz w:val="18"/>
          <w:szCs w:val="20"/>
        </w:rPr>
        <w:t xml:space="preserve"> </w:t>
      </w:r>
      <w:r w:rsidR="00665330" w:rsidRPr="00D911C0">
        <w:rPr>
          <w:rFonts w:asciiTheme="minorHAnsi" w:hAnsiTheme="minorHAnsi" w:cstheme="minorHAnsi"/>
          <w:sz w:val="18"/>
          <w:szCs w:val="20"/>
        </w:rPr>
        <w:t xml:space="preserve">(‘the Department’) </w:t>
      </w:r>
      <w:r w:rsidRPr="00D911C0">
        <w:rPr>
          <w:rFonts w:asciiTheme="minorHAnsi" w:hAnsiTheme="minorHAnsi" w:cstheme="minorHAnsi"/>
          <w:sz w:val="18"/>
          <w:szCs w:val="20"/>
        </w:rPr>
        <w:t xml:space="preserve">as a template agreement which </w:t>
      </w:r>
      <w:r w:rsidR="00C703E8" w:rsidRPr="00D911C0">
        <w:rPr>
          <w:rFonts w:asciiTheme="minorHAnsi" w:hAnsiTheme="minorHAnsi" w:cstheme="minorHAnsi"/>
          <w:sz w:val="18"/>
          <w:szCs w:val="20"/>
        </w:rPr>
        <w:t xml:space="preserve">In Home Care </w:t>
      </w:r>
      <w:r w:rsidRPr="00D911C0">
        <w:rPr>
          <w:rFonts w:asciiTheme="minorHAnsi" w:hAnsiTheme="minorHAnsi" w:cstheme="minorHAnsi"/>
          <w:sz w:val="18"/>
          <w:szCs w:val="20"/>
        </w:rPr>
        <w:t xml:space="preserve">services may find useful in complying with their obligations under section 24 of the </w:t>
      </w:r>
      <w:r w:rsidRPr="00D911C0">
        <w:rPr>
          <w:rFonts w:asciiTheme="minorHAnsi" w:hAnsiTheme="minorHAnsi" w:cstheme="minorBidi"/>
          <w:i/>
          <w:sz w:val="18"/>
          <w:szCs w:val="20"/>
        </w:rPr>
        <w:t xml:space="preserve">Child Care Benefit (Eligibility of Child Care Services for Approval and Continued Approval) Determination 2000 </w:t>
      </w:r>
      <w:r w:rsidRPr="00D911C0">
        <w:rPr>
          <w:rFonts w:asciiTheme="minorHAnsi" w:hAnsiTheme="minorHAnsi" w:cstheme="minorBidi"/>
          <w:sz w:val="18"/>
          <w:szCs w:val="20"/>
        </w:rPr>
        <w:t>(‘the Eligibility Determination’)</w:t>
      </w:r>
      <w:r w:rsidRPr="00D911C0">
        <w:rPr>
          <w:rFonts w:asciiTheme="minorHAnsi" w:hAnsiTheme="minorHAnsi" w:cstheme="minorHAnsi"/>
          <w:sz w:val="18"/>
          <w:szCs w:val="20"/>
        </w:rPr>
        <w:t xml:space="preserve">. </w:t>
      </w:r>
      <w:r w:rsidR="00423F05" w:rsidRPr="00D911C0">
        <w:rPr>
          <w:rFonts w:asciiTheme="minorHAnsi" w:hAnsiTheme="minorHAnsi" w:cstheme="minorHAnsi"/>
          <w:sz w:val="18"/>
          <w:szCs w:val="20"/>
        </w:rPr>
        <w:t xml:space="preserve">The Department accepts no responsibility for the contents of this document. Parties should seek their own legal and professional advice. </w:t>
      </w:r>
      <w:r w:rsidRPr="00D911C0">
        <w:rPr>
          <w:rFonts w:asciiTheme="minorHAnsi" w:hAnsiTheme="minorHAnsi" w:cstheme="minorHAnsi"/>
          <w:sz w:val="18"/>
          <w:szCs w:val="20"/>
        </w:rPr>
        <w:t xml:space="preserve">There is no requirement </w:t>
      </w:r>
      <w:r w:rsidR="00423F05" w:rsidRPr="00D911C0">
        <w:rPr>
          <w:rFonts w:asciiTheme="minorHAnsi" w:hAnsiTheme="minorHAnsi" w:cstheme="minorHAnsi"/>
          <w:sz w:val="18"/>
          <w:szCs w:val="20"/>
        </w:rPr>
        <w:t>for parties to</w:t>
      </w:r>
      <w:r w:rsidRPr="00D911C0">
        <w:rPr>
          <w:rFonts w:asciiTheme="minorHAnsi" w:hAnsiTheme="minorHAnsi" w:cstheme="minorHAnsi"/>
          <w:sz w:val="18"/>
          <w:szCs w:val="20"/>
        </w:rPr>
        <w:t xml:space="preserve"> use </w:t>
      </w:r>
      <w:r w:rsidR="00423F05" w:rsidRPr="00D911C0">
        <w:rPr>
          <w:rFonts w:asciiTheme="minorHAnsi" w:hAnsiTheme="minorHAnsi" w:cstheme="minorHAnsi"/>
          <w:sz w:val="18"/>
          <w:szCs w:val="20"/>
        </w:rPr>
        <w:t>this document</w:t>
      </w:r>
      <w:r w:rsidRPr="00D911C0">
        <w:rPr>
          <w:rFonts w:asciiTheme="minorHAnsi" w:hAnsiTheme="minorHAnsi" w:cstheme="minorHAnsi"/>
          <w:sz w:val="18"/>
          <w:szCs w:val="20"/>
        </w:rPr>
        <w:t>. Parties are free to develop their own agreement. The following provisions in this document</w:t>
      </w:r>
      <w:r w:rsidR="00423F05" w:rsidRPr="00D911C0">
        <w:rPr>
          <w:rFonts w:asciiTheme="minorHAnsi" w:hAnsiTheme="minorHAnsi" w:cstheme="minorHAnsi"/>
          <w:sz w:val="18"/>
          <w:szCs w:val="20"/>
        </w:rPr>
        <w:t>, if properly completed,</w:t>
      </w:r>
      <w:r w:rsidRPr="00D911C0">
        <w:rPr>
          <w:rFonts w:asciiTheme="minorHAnsi" w:hAnsiTheme="minorHAnsi" w:cstheme="minorHAnsi"/>
          <w:sz w:val="18"/>
          <w:szCs w:val="20"/>
        </w:rPr>
        <w:t xml:space="preserve"> implement the requirements of section 24 of the Eligibility Determination: Parties, clauses 1</w:t>
      </w:r>
      <w:r w:rsidR="00932678" w:rsidRPr="00D911C0">
        <w:rPr>
          <w:rFonts w:asciiTheme="minorHAnsi" w:hAnsiTheme="minorHAnsi" w:cstheme="minorHAnsi"/>
          <w:sz w:val="18"/>
          <w:szCs w:val="20"/>
        </w:rPr>
        <w:t>.1 and 1.2,</w:t>
      </w:r>
      <w:r w:rsidRPr="00D911C0">
        <w:rPr>
          <w:rFonts w:asciiTheme="minorHAnsi" w:hAnsiTheme="minorHAnsi" w:cstheme="minorHAnsi"/>
          <w:sz w:val="18"/>
          <w:szCs w:val="20"/>
        </w:rPr>
        <w:t xml:space="preserve"> 2, 3, </w:t>
      </w:r>
      <w:r w:rsidR="00932678" w:rsidRPr="00D911C0">
        <w:rPr>
          <w:rFonts w:asciiTheme="minorHAnsi" w:hAnsiTheme="minorHAnsi" w:cstheme="minorHAnsi"/>
          <w:sz w:val="18"/>
          <w:szCs w:val="20"/>
        </w:rPr>
        <w:t>4.1</w:t>
      </w:r>
      <w:r w:rsidRPr="00D911C0">
        <w:rPr>
          <w:rFonts w:asciiTheme="minorHAnsi" w:hAnsiTheme="minorHAnsi" w:cstheme="minorHAnsi"/>
          <w:sz w:val="18"/>
          <w:szCs w:val="20"/>
        </w:rPr>
        <w:t>,</w:t>
      </w:r>
      <w:r w:rsidR="00932678" w:rsidRPr="00D911C0">
        <w:rPr>
          <w:rFonts w:asciiTheme="minorHAnsi" w:hAnsiTheme="minorHAnsi" w:cstheme="minorHAnsi"/>
          <w:sz w:val="18"/>
          <w:szCs w:val="20"/>
        </w:rPr>
        <w:t xml:space="preserve"> 5.1, 6</w:t>
      </w:r>
      <w:r w:rsidR="0038702A" w:rsidRPr="00D911C0">
        <w:rPr>
          <w:rFonts w:asciiTheme="minorHAnsi" w:hAnsiTheme="minorHAnsi" w:cstheme="minorHAnsi"/>
          <w:sz w:val="18"/>
          <w:szCs w:val="20"/>
        </w:rPr>
        <w:t xml:space="preserve">.1 and 6.2, 7, </w:t>
      </w:r>
      <w:r w:rsidRPr="00D911C0">
        <w:rPr>
          <w:rFonts w:asciiTheme="minorHAnsi" w:hAnsiTheme="minorHAnsi" w:cstheme="minorHAnsi"/>
          <w:sz w:val="18"/>
          <w:szCs w:val="20"/>
        </w:rPr>
        <w:t>and Signatures. The other provisions in this document are matters which the Department considers parties would find useful to include in their agreement.</w:t>
      </w:r>
    </w:p>
    <w:p w:rsidR="006826C5" w:rsidRPr="00D911C0" w:rsidRDefault="006826C5" w:rsidP="00A562FE">
      <w:pPr>
        <w:pStyle w:val="Heading1"/>
      </w:pPr>
      <w:r w:rsidRPr="00D911C0">
        <w:t>PURPOSE</w:t>
      </w:r>
    </w:p>
    <w:p w:rsidR="00D911C0" w:rsidRDefault="00D911C0" w:rsidP="00DC6713">
      <w:pPr>
        <w:rPr>
          <w:rFonts w:asciiTheme="minorHAnsi" w:hAnsiTheme="minorHAnsi" w:cstheme="minorHAnsi"/>
          <w:sz w:val="22"/>
        </w:rPr>
      </w:pPr>
    </w:p>
    <w:p w:rsidR="00F25085" w:rsidRPr="00D911C0" w:rsidRDefault="003E2108" w:rsidP="00DC6713">
      <w:pPr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 xml:space="preserve">This agreement (‘Agreement’) is intended to satisfy the requirements of section 24 of the </w:t>
      </w:r>
      <w:r w:rsidR="00C1160C" w:rsidRPr="00D911C0">
        <w:rPr>
          <w:rFonts w:asciiTheme="minorHAnsi" w:hAnsiTheme="minorHAnsi" w:cstheme="minorBidi"/>
          <w:i/>
          <w:sz w:val="22"/>
        </w:rPr>
        <w:t xml:space="preserve">Child Care Benefit (Eligibility of Child Care Services for Approval and Continued Approval) Determination 2000 </w:t>
      </w:r>
      <w:r w:rsidR="00C1160C" w:rsidRPr="00D911C0">
        <w:rPr>
          <w:rFonts w:asciiTheme="minorHAnsi" w:hAnsiTheme="minorHAnsi" w:cstheme="minorBidi"/>
          <w:sz w:val="22"/>
        </w:rPr>
        <w:t xml:space="preserve">(‘the Eligibility Determination’). Section 24 requires an </w:t>
      </w:r>
      <w:r w:rsidR="00C703E8" w:rsidRPr="00D911C0">
        <w:rPr>
          <w:rFonts w:asciiTheme="minorHAnsi" w:hAnsiTheme="minorHAnsi" w:cstheme="minorBidi"/>
          <w:sz w:val="22"/>
        </w:rPr>
        <w:t xml:space="preserve">In Home Care </w:t>
      </w:r>
      <w:r w:rsidR="00C1160C" w:rsidRPr="00D911C0">
        <w:rPr>
          <w:rFonts w:asciiTheme="minorHAnsi" w:hAnsiTheme="minorHAnsi" w:cstheme="minorBidi"/>
          <w:sz w:val="22"/>
        </w:rPr>
        <w:t xml:space="preserve">service, as a condition for the continued approval of the service, to enter into a written agreement for any child or children to which the service provides </w:t>
      </w:r>
      <w:r w:rsidR="00C703E8" w:rsidRPr="00D911C0">
        <w:rPr>
          <w:rFonts w:asciiTheme="minorHAnsi" w:hAnsiTheme="minorHAnsi" w:cstheme="minorBidi"/>
          <w:sz w:val="22"/>
        </w:rPr>
        <w:t>in home</w:t>
      </w:r>
      <w:r w:rsidR="0005265A">
        <w:rPr>
          <w:rFonts w:asciiTheme="minorHAnsi" w:hAnsiTheme="minorHAnsi" w:cstheme="minorBidi"/>
          <w:sz w:val="22"/>
        </w:rPr>
        <w:t xml:space="preserve"> </w:t>
      </w:r>
      <w:r w:rsidR="00C1160C" w:rsidRPr="00D911C0">
        <w:rPr>
          <w:rFonts w:asciiTheme="minorHAnsi" w:hAnsiTheme="minorHAnsi" w:cstheme="minorBidi"/>
          <w:sz w:val="22"/>
        </w:rPr>
        <w:t xml:space="preserve">care, between the service, the </w:t>
      </w:r>
      <w:r w:rsidR="00C703E8" w:rsidRPr="00D911C0">
        <w:rPr>
          <w:rFonts w:asciiTheme="minorHAnsi" w:hAnsiTheme="minorHAnsi" w:cstheme="minorBidi"/>
          <w:sz w:val="22"/>
        </w:rPr>
        <w:t xml:space="preserve">In Home Carer </w:t>
      </w:r>
      <w:r w:rsidR="00C1160C" w:rsidRPr="00D911C0">
        <w:rPr>
          <w:rFonts w:asciiTheme="minorHAnsi" w:hAnsiTheme="minorHAnsi" w:cstheme="minorBidi"/>
          <w:sz w:val="22"/>
        </w:rPr>
        <w:t xml:space="preserve">and the person or persons liable to pay child care fees in respect of the child or children. </w:t>
      </w:r>
    </w:p>
    <w:p w:rsidR="005C2DF0" w:rsidRPr="00D911C0" w:rsidRDefault="006826C5" w:rsidP="00A562FE">
      <w:pPr>
        <w:pStyle w:val="Heading1"/>
      </w:pPr>
      <w:r w:rsidRPr="00D911C0">
        <w:t>PARTIES</w:t>
      </w:r>
    </w:p>
    <w:p w:rsidR="006826C5" w:rsidRPr="00D911C0" w:rsidRDefault="006826C5" w:rsidP="00DC6713">
      <w:pPr>
        <w:rPr>
          <w:rFonts w:asciiTheme="minorHAnsi" w:hAnsiTheme="minorHAnsi" w:cstheme="minorHAnsi"/>
          <w:sz w:val="10"/>
          <w:szCs w:val="12"/>
        </w:rPr>
      </w:pPr>
    </w:p>
    <w:p w:rsidR="00083460" w:rsidRPr="00D911C0" w:rsidRDefault="003E2108">
      <w:pPr>
        <w:ind w:right="-760"/>
        <w:rPr>
          <w:rFonts w:asciiTheme="minorHAnsi" w:hAnsiTheme="minorHAnsi" w:cstheme="minorHAnsi"/>
          <w:b/>
          <w:sz w:val="22"/>
        </w:rPr>
      </w:pPr>
      <w:r w:rsidRPr="00D911C0">
        <w:rPr>
          <w:rFonts w:asciiTheme="minorHAnsi" w:hAnsiTheme="minorHAnsi" w:cstheme="minorHAnsi"/>
          <w:b/>
          <w:sz w:val="22"/>
        </w:rPr>
        <w:t xml:space="preserve">This Agreement is made on the .............  day </w:t>
      </w:r>
      <w:proofErr w:type="gramStart"/>
      <w:r w:rsidRPr="00D911C0">
        <w:rPr>
          <w:rFonts w:asciiTheme="minorHAnsi" w:hAnsiTheme="minorHAnsi" w:cstheme="minorHAnsi"/>
          <w:b/>
          <w:sz w:val="22"/>
        </w:rPr>
        <w:t>of ................................</w:t>
      </w:r>
      <w:proofErr w:type="gramEnd"/>
      <w:r w:rsidRPr="00D911C0">
        <w:rPr>
          <w:rFonts w:asciiTheme="minorHAnsi" w:hAnsiTheme="minorHAnsi" w:cstheme="minorHAnsi"/>
          <w:b/>
          <w:sz w:val="22"/>
        </w:rPr>
        <w:t xml:space="preserve"> 20....... </w:t>
      </w:r>
    </w:p>
    <w:p w:rsidR="003A38BD" w:rsidRPr="00D911C0" w:rsidRDefault="003A38BD" w:rsidP="00DC6713">
      <w:pPr>
        <w:rPr>
          <w:rFonts w:asciiTheme="minorHAnsi" w:hAnsiTheme="minorHAnsi" w:cstheme="minorHAnsi"/>
          <w:b/>
          <w:sz w:val="10"/>
          <w:szCs w:val="12"/>
        </w:rPr>
      </w:pPr>
    </w:p>
    <w:p w:rsidR="005C2DF0" w:rsidRPr="00D911C0" w:rsidRDefault="00C1160C" w:rsidP="00DC6713">
      <w:pPr>
        <w:rPr>
          <w:rFonts w:asciiTheme="minorHAnsi" w:hAnsiTheme="minorHAnsi" w:cstheme="minorHAnsi"/>
          <w:b/>
          <w:sz w:val="22"/>
        </w:rPr>
      </w:pPr>
      <w:r w:rsidRPr="00D911C0">
        <w:rPr>
          <w:rFonts w:asciiTheme="minorHAnsi" w:hAnsiTheme="minorHAnsi" w:cstheme="minorHAnsi"/>
          <w:b/>
          <w:sz w:val="22"/>
        </w:rPr>
        <w:t>BETWEEN</w:t>
      </w:r>
    </w:p>
    <w:p w:rsidR="005C2DF0" w:rsidRPr="00D911C0" w:rsidRDefault="005C2DF0" w:rsidP="00DC6713">
      <w:pPr>
        <w:rPr>
          <w:rFonts w:asciiTheme="minorHAnsi" w:hAnsiTheme="minorHAnsi" w:cstheme="minorHAnsi"/>
          <w:sz w:val="18"/>
          <w:szCs w:val="20"/>
        </w:rPr>
      </w:pPr>
    </w:p>
    <w:p w:rsidR="005C2DF0" w:rsidRPr="00D911C0" w:rsidRDefault="005C2DF0" w:rsidP="00DC6713">
      <w:pPr>
        <w:rPr>
          <w:rFonts w:asciiTheme="minorHAnsi" w:hAnsiTheme="minorHAnsi" w:cstheme="minorHAnsi"/>
          <w:sz w:val="22"/>
        </w:rPr>
      </w:pPr>
    </w:p>
    <w:p w:rsidR="005C2DF0" w:rsidRPr="00D911C0" w:rsidRDefault="005C2DF0" w:rsidP="004E17D7">
      <w:pPr>
        <w:pBdr>
          <w:bottom w:val="single" w:sz="4" w:space="1" w:color="auto"/>
        </w:pBdr>
        <w:rPr>
          <w:rFonts w:asciiTheme="minorHAnsi" w:hAnsiTheme="minorHAnsi" w:cstheme="minorHAnsi"/>
          <w:sz w:val="22"/>
        </w:rPr>
      </w:pPr>
    </w:p>
    <w:p w:rsidR="005C2DF0" w:rsidRPr="00D911C0" w:rsidRDefault="005C2DF0" w:rsidP="00DC6713">
      <w:pPr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 xml:space="preserve">(Name of </w:t>
      </w:r>
      <w:r w:rsidR="00D9401E" w:rsidRPr="00D911C0">
        <w:rPr>
          <w:rFonts w:asciiTheme="minorHAnsi" w:hAnsiTheme="minorHAnsi" w:cstheme="minorHAnsi"/>
          <w:sz w:val="22"/>
        </w:rPr>
        <w:t>I</w:t>
      </w:r>
      <w:r w:rsidR="00C35A44" w:rsidRPr="00D911C0">
        <w:rPr>
          <w:rFonts w:asciiTheme="minorHAnsi" w:hAnsiTheme="minorHAnsi" w:cstheme="minorHAnsi"/>
          <w:sz w:val="22"/>
        </w:rPr>
        <w:t xml:space="preserve">n </w:t>
      </w:r>
      <w:r w:rsidR="00D9401E" w:rsidRPr="00D911C0">
        <w:rPr>
          <w:rFonts w:asciiTheme="minorHAnsi" w:hAnsiTheme="minorHAnsi" w:cstheme="minorHAnsi"/>
          <w:sz w:val="22"/>
        </w:rPr>
        <w:t>H</w:t>
      </w:r>
      <w:r w:rsidR="00C35A44" w:rsidRPr="00D911C0">
        <w:rPr>
          <w:rFonts w:asciiTheme="minorHAnsi" w:hAnsiTheme="minorHAnsi" w:cstheme="minorHAnsi"/>
          <w:sz w:val="22"/>
        </w:rPr>
        <w:t xml:space="preserve">ome </w:t>
      </w:r>
      <w:r w:rsidR="00D9401E" w:rsidRPr="00D911C0">
        <w:rPr>
          <w:rFonts w:asciiTheme="minorHAnsi" w:hAnsiTheme="minorHAnsi" w:cstheme="minorHAnsi"/>
          <w:sz w:val="22"/>
        </w:rPr>
        <w:t>C</w:t>
      </w:r>
      <w:r w:rsidR="00C35A44" w:rsidRPr="00D911C0">
        <w:rPr>
          <w:rFonts w:asciiTheme="minorHAnsi" w:hAnsiTheme="minorHAnsi" w:cstheme="minorHAnsi"/>
          <w:sz w:val="22"/>
        </w:rPr>
        <w:t>are</w:t>
      </w:r>
      <w:r w:rsidR="003921DE" w:rsidRPr="00D911C0">
        <w:rPr>
          <w:rFonts w:asciiTheme="minorHAnsi" w:hAnsiTheme="minorHAnsi" w:cstheme="minorHAnsi"/>
          <w:sz w:val="22"/>
        </w:rPr>
        <w:t xml:space="preserve"> </w:t>
      </w:r>
      <w:r w:rsidRPr="00D911C0">
        <w:rPr>
          <w:rFonts w:asciiTheme="minorHAnsi" w:hAnsiTheme="minorHAnsi" w:cstheme="minorHAnsi"/>
          <w:sz w:val="22"/>
        </w:rPr>
        <w:t>Service)</w:t>
      </w:r>
      <w:r w:rsidR="00D137B0" w:rsidRPr="00D911C0">
        <w:rPr>
          <w:rFonts w:asciiTheme="minorHAnsi" w:hAnsiTheme="minorHAnsi" w:cstheme="minorHAnsi"/>
          <w:sz w:val="22"/>
        </w:rPr>
        <w:t xml:space="preserve"> (</w:t>
      </w:r>
      <w:proofErr w:type="gramStart"/>
      <w:r w:rsidR="008437D6" w:rsidRPr="00D911C0">
        <w:rPr>
          <w:rFonts w:asciiTheme="minorHAnsi" w:hAnsiTheme="minorHAnsi" w:cstheme="minorHAnsi"/>
          <w:sz w:val="22"/>
        </w:rPr>
        <w:t>‘</w:t>
      </w:r>
      <w:r w:rsidR="00D137B0" w:rsidRPr="00D911C0">
        <w:rPr>
          <w:rFonts w:asciiTheme="minorHAnsi" w:hAnsiTheme="minorHAnsi" w:cstheme="minorHAnsi"/>
          <w:sz w:val="22"/>
        </w:rPr>
        <w:t>the</w:t>
      </w:r>
      <w:proofErr w:type="gramEnd"/>
      <w:r w:rsidR="00D137B0" w:rsidRPr="00D911C0">
        <w:rPr>
          <w:rFonts w:asciiTheme="minorHAnsi" w:hAnsiTheme="minorHAnsi" w:cstheme="minorHAnsi"/>
          <w:sz w:val="22"/>
        </w:rPr>
        <w:t xml:space="preserve"> </w:t>
      </w:r>
      <w:r w:rsidR="008437D6" w:rsidRPr="00D911C0">
        <w:rPr>
          <w:rFonts w:asciiTheme="minorHAnsi" w:hAnsiTheme="minorHAnsi" w:cstheme="minorHAnsi"/>
          <w:sz w:val="22"/>
        </w:rPr>
        <w:t>S</w:t>
      </w:r>
      <w:r w:rsidR="00D137B0" w:rsidRPr="00D911C0">
        <w:rPr>
          <w:rFonts w:asciiTheme="minorHAnsi" w:hAnsiTheme="minorHAnsi" w:cstheme="minorHAnsi"/>
          <w:sz w:val="22"/>
        </w:rPr>
        <w:t>ervice</w:t>
      </w:r>
      <w:r w:rsidR="00EF56B1" w:rsidRPr="00D911C0">
        <w:rPr>
          <w:rFonts w:asciiTheme="minorHAnsi" w:hAnsiTheme="minorHAnsi" w:cstheme="minorHAnsi"/>
          <w:sz w:val="22"/>
        </w:rPr>
        <w:t>’</w:t>
      </w:r>
      <w:r w:rsidR="00D137B0" w:rsidRPr="00D911C0">
        <w:rPr>
          <w:rFonts w:asciiTheme="minorHAnsi" w:hAnsiTheme="minorHAnsi" w:cstheme="minorHAnsi"/>
          <w:sz w:val="22"/>
        </w:rPr>
        <w:t>)</w:t>
      </w:r>
      <w:r w:rsidRPr="00D911C0">
        <w:rPr>
          <w:rFonts w:asciiTheme="minorHAnsi" w:hAnsiTheme="minorHAnsi" w:cstheme="minorHAnsi"/>
          <w:sz w:val="22"/>
        </w:rPr>
        <w:t xml:space="preserve"> and</w:t>
      </w:r>
    </w:p>
    <w:p w:rsidR="005C2DF0" w:rsidRPr="00D911C0" w:rsidRDefault="005C2DF0" w:rsidP="00DC6713">
      <w:pPr>
        <w:rPr>
          <w:rFonts w:asciiTheme="minorHAnsi" w:hAnsiTheme="minorHAnsi" w:cstheme="minorHAnsi"/>
          <w:sz w:val="18"/>
          <w:szCs w:val="20"/>
        </w:rPr>
      </w:pPr>
    </w:p>
    <w:p w:rsidR="005C2DF0" w:rsidRPr="00D911C0" w:rsidRDefault="005C2DF0" w:rsidP="00DC6713">
      <w:pPr>
        <w:rPr>
          <w:rFonts w:asciiTheme="minorHAnsi" w:hAnsiTheme="minorHAnsi" w:cstheme="minorHAnsi"/>
          <w:sz w:val="22"/>
        </w:rPr>
      </w:pPr>
    </w:p>
    <w:p w:rsidR="005C2DF0" w:rsidRPr="00D911C0" w:rsidRDefault="005C2DF0" w:rsidP="004E17D7">
      <w:pPr>
        <w:pBdr>
          <w:bottom w:val="single" w:sz="4" w:space="1" w:color="auto"/>
        </w:pBdr>
        <w:rPr>
          <w:rFonts w:asciiTheme="minorHAnsi" w:hAnsiTheme="minorHAnsi" w:cstheme="minorHAnsi"/>
          <w:sz w:val="22"/>
        </w:rPr>
      </w:pPr>
    </w:p>
    <w:p w:rsidR="005C2DF0" w:rsidRPr="00D911C0" w:rsidRDefault="005C2DF0" w:rsidP="00DC6713">
      <w:pPr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(Name of I</w:t>
      </w:r>
      <w:r w:rsidR="00C35A44" w:rsidRPr="00D911C0">
        <w:rPr>
          <w:rFonts w:asciiTheme="minorHAnsi" w:hAnsiTheme="minorHAnsi" w:cstheme="minorHAnsi"/>
          <w:sz w:val="22"/>
        </w:rPr>
        <w:t xml:space="preserve">n </w:t>
      </w:r>
      <w:r w:rsidRPr="00D911C0">
        <w:rPr>
          <w:rFonts w:asciiTheme="minorHAnsi" w:hAnsiTheme="minorHAnsi" w:cstheme="minorHAnsi"/>
          <w:sz w:val="22"/>
        </w:rPr>
        <w:t>H</w:t>
      </w:r>
      <w:r w:rsidR="00C35A44" w:rsidRPr="00D911C0">
        <w:rPr>
          <w:rFonts w:asciiTheme="minorHAnsi" w:hAnsiTheme="minorHAnsi" w:cstheme="minorHAnsi"/>
          <w:sz w:val="22"/>
        </w:rPr>
        <w:t xml:space="preserve">ome </w:t>
      </w:r>
      <w:r w:rsidR="00D9401E" w:rsidRPr="00D911C0">
        <w:rPr>
          <w:rFonts w:asciiTheme="minorHAnsi" w:hAnsiTheme="minorHAnsi" w:cstheme="minorHAnsi"/>
          <w:sz w:val="22"/>
        </w:rPr>
        <w:t>Carer*</w:t>
      </w:r>
      <w:r w:rsidRPr="00D911C0">
        <w:rPr>
          <w:rFonts w:asciiTheme="minorHAnsi" w:hAnsiTheme="minorHAnsi" w:cstheme="minorHAnsi"/>
          <w:sz w:val="22"/>
        </w:rPr>
        <w:t>)</w:t>
      </w:r>
      <w:r w:rsidR="007C4839" w:rsidRPr="00D911C0">
        <w:rPr>
          <w:rFonts w:asciiTheme="minorHAnsi" w:hAnsiTheme="minorHAnsi" w:cstheme="minorHAnsi"/>
          <w:sz w:val="22"/>
        </w:rPr>
        <w:t xml:space="preserve"> </w:t>
      </w:r>
      <w:r w:rsidR="00D137B0" w:rsidRPr="00D911C0">
        <w:rPr>
          <w:rFonts w:asciiTheme="minorHAnsi" w:hAnsiTheme="minorHAnsi" w:cstheme="minorHAnsi"/>
          <w:sz w:val="22"/>
        </w:rPr>
        <w:t>(</w:t>
      </w:r>
      <w:proofErr w:type="gramStart"/>
      <w:r w:rsidR="00F217AA" w:rsidRPr="00D911C0">
        <w:rPr>
          <w:rFonts w:asciiTheme="minorHAnsi" w:hAnsiTheme="minorHAnsi" w:cstheme="minorHAnsi"/>
          <w:sz w:val="22"/>
        </w:rPr>
        <w:t>‘</w:t>
      </w:r>
      <w:r w:rsidR="00D137B0" w:rsidRPr="00D911C0">
        <w:rPr>
          <w:rFonts w:asciiTheme="minorHAnsi" w:hAnsiTheme="minorHAnsi" w:cstheme="minorHAnsi"/>
          <w:sz w:val="22"/>
        </w:rPr>
        <w:t>the</w:t>
      </w:r>
      <w:proofErr w:type="gramEnd"/>
      <w:r w:rsidR="00D137B0" w:rsidRPr="00D911C0">
        <w:rPr>
          <w:rFonts w:asciiTheme="minorHAnsi" w:hAnsiTheme="minorHAnsi" w:cstheme="minorHAnsi"/>
          <w:sz w:val="22"/>
        </w:rPr>
        <w:t xml:space="preserve"> </w:t>
      </w:r>
      <w:r w:rsidR="008437D6" w:rsidRPr="00D911C0">
        <w:rPr>
          <w:rFonts w:asciiTheme="minorHAnsi" w:hAnsiTheme="minorHAnsi" w:cstheme="minorHAnsi"/>
          <w:sz w:val="22"/>
        </w:rPr>
        <w:t>C</w:t>
      </w:r>
      <w:r w:rsidR="00D9401E" w:rsidRPr="00D911C0">
        <w:rPr>
          <w:rFonts w:asciiTheme="minorHAnsi" w:hAnsiTheme="minorHAnsi" w:cstheme="minorHAnsi"/>
          <w:sz w:val="22"/>
        </w:rPr>
        <w:t>arer</w:t>
      </w:r>
      <w:r w:rsidR="00F217AA" w:rsidRPr="00D911C0">
        <w:rPr>
          <w:rFonts w:asciiTheme="minorHAnsi" w:hAnsiTheme="minorHAnsi" w:cstheme="minorHAnsi"/>
          <w:sz w:val="22"/>
        </w:rPr>
        <w:t>’)</w:t>
      </w:r>
      <w:r w:rsidRPr="00D911C0">
        <w:rPr>
          <w:rFonts w:asciiTheme="minorHAnsi" w:hAnsiTheme="minorHAnsi" w:cstheme="minorHAnsi"/>
          <w:sz w:val="22"/>
        </w:rPr>
        <w:t xml:space="preserve"> and</w:t>
      </w:r>
    </w:p>
    <w:p w:rsidR="005C2DF0" w:rsidRPr="00D911C0" w:rsidRDefault="005C2DF0" w:rsidP="00DC6713">
      <w:pPr>
        <w:rPr>
          <w:rFonts w:asciiTheme="minorHAnsi" w:hAnsiTheme="minorHAnsi" w:cstheme="minorHAnsi"/>
          <w:sz w:val="22"/>
        </w:rPr>
      </w:pPr>
    </w:p>
    <w:p w:rsidR="00D9401E" w:rsidRPr="00D911C0" w:rsidRDefault="00D9401E" w:rsidP="00E97700">
      <w:pPr>
        <w:ind w:right="-477"/>
        <w:rPr>
          <w:rFonts w:asciiTheme="minorHAnsi" w:hAnsiTheme="minorHAnsi" w:cstheme="minorHAnsi"/>
          <w:i/>
          <w:sz w:val="22"/>
        </w:rPr>
      </w:pPr>
      <w:r w:rsidRPr="00D911C0">
        <w:rPr>
          <w:rFonts w:asciiTheme="minorHAnsi" w:hAnsiTheme="minorHAnsi" w:cstheme="minorHAnsi"/>
          <w:i/>
          <w:sz w:val="22"/>
        </w:rPr>
        <w:t xml:space="preserve">* </w:t>
      </w:r>
      <w:r w:rsidR="008437D6" w:rsidRPr="00D911C0">
        <w:rPr>
          <w:rFonts w:asciiTheme="minorHAnsi" w:hAnsiTheme="minorHAnsi" w:cstheme="minorHAnsi"/>
          <w:i/>
          <w:sz w:val="22"/>
        </w:rPr>
        <w:t>Note: Section 24(3) of the Eligibility Determination provides that ‘</w:t>
      </w:r>
      <w:r w:rsidR="00C703E8" w:rsidRPr="00D911C0">
        <w:rPr>
          <w:rFonts w:asciiTheme="minorHAnsi" w:hAnsiTheme="minorHAnsi" w:cstheme="minorHAnsi"/>
          <w:i/>
          <w:sz w:val="22"/>
        </w:rPr>
        <w:t xml:space="preserve">In Home Carer’ </w:t>
      </w:r>
      <w:r w:rsidR="008437D6" w:rsidRPr="00D911C0">
        <w:rPr>
          <w:rFonts w:asciiTheme="minorHAnsi" w:hAnsiTheme="minorHAnsi" w:cstheme="minorHAnsi"/>
          <w:i/>
          <w:sz w:val="22"/>
        </w:rPr>
        <w:t>means the carer</w:t>
      </w:r>
      <w:r w:rsidR="0049655F" w:rsidRPr="00D911C0">
        <w:rPr>
          <w:rFonts w:asciiTheme="minorHAnsi" w:hAnsiTheme="minorHAnsi" w:cstheme="minorHAnsi"/>
          <w:i/>
          <w:sz w:val="22"/>
        </w:rPr>
        <w:t>,</w:t>
      </w:r>
      <w:r w:rsidR="008437D6" w:rsidRPr="00D911C0">
        <w:rPr>
          <w:rFonts w:asciiTheme="minorHAnsi" w:hAnsiTheme="minorHAnsi" w:cstheme="minorHAnsi"/>
          <w:i/>
          <w:sz w:val="22"/>
        </w:rPr>
        <w:t xml:space="preserve"> or the employee of the approved child care service</w:t>
      </w:r>
      <w:r w:rsidR="0049655F" w:rsidRPr="00D911C0">
        <w:rPr>
          <w:rFonts w:asciiTheme="minorHAnsi" w:hAnsiTheme="minorHAnsi" w:cstheme="minorHAnsi"/>
          <w:i/>
          <w:sz w:val="22"/>
        </w:rPr>
        <w:t>,</w:t>
      </w:r>
      <w:r w:rsidR="008437D6" w:rsidRPr="00D911C0">
        <w:rPr>
          <w:rFonts w:asciiTheme="minorHAnsi" w:hAnsiTheme="minorHAnsi" w:cstheme="minorHAnsi"/>
          <w:i/>
          <w:sz w:val="22"/>
        </w:rPr>
        <w:t xml:space="preserve"> who provides </w:t>
      </w:r>
      <w:r w:rsidR="00C703E8" w:rsidRPr="00D911C0">
        <w:rPr>
          <w:rFonts w:asciiTheme="minorHAnsi" w:hAnsiTheme="minorHAnsi" w:cstheme="minorHAnsi"/>
          <w:i/>
          <w:sz w:val="22"/>
        </w:rPr>
        <w:t>in home</w:t>
      </w:r>
      <w:r w:rsidR="00CF6D42">
        <w:rPr>
          <w:rFonts w:asciiTheme="minorHAnsi" w:hAnsiTheme="minorHAnsi" w:cstheme="minorHAnsi"/>
          <w:i/>
          <w:sz w:val="22"/>
        </w:rPr>
        <w:t xml:space="preserve"> </w:t>
      </w:r>
      <w:r w:rsidR="008437D6" w:rsidRPr="00D911C0">
        <w:rPr>
          <w:rFonts w:asciiTheme="minorHAnsi" w:hAnsiTheme="minorHAnsi" w:cstheme="minorHAnsi"/>
          <w:i/>
          <w:sz w:val="22"/>
        </w:rPr>
        <w:t xml:space="preserve">care. </w:t>
      </w:r>
      <w:r w:rsidR="002C5AAA" w:rsidRPr="00D911C0">
        <w:rPr>
          <w:rFonts w:asciiTheme="minorHAnsi" w:hAnsiTheme="minorHAnsi" w:cstheme="minorHAnsi"/>
          <w:i/>
          <w:sz w:val="22"/>
        </w:rPr>
        <w:t xml:space="preserve">Section 3 of the Eligibility Determination provides that ‘carer’ means a person contracted by a family day care service or an </w:t>
      </w:r>
      <w:r w:rsidR="000055F8" w:rsidRPr="00D911C0">
        <w:rPr>
          <w:rFonts w:asciiTheme="minorHAnsi" w:hAnsiTheme="minorHAnsi" w:cstheme="minorHAnsi"/>
          <w:i/>
          <w:sz w:val="22"/>
        </w:rPr>
        <w:t xml:space="preserve">In Home Care </w:t>
      </w:r>
      <w:r w:rsidR="002C5AAA" w:rsidRPr="00D911C0">
        <w:rPr>
          <w:rFonts w:asciiTheme="minorHAnsi" w:hAnsiTheme="minorHAnsi" w:cstheme="minorHAnsi"/>
          <w:i/>
          <w:sz w:val="22"/>
        </w:rPr>
        <w:t>service to provide child care.</w:t>
      </w:r>
    </w:p>
    <w:p w:rsidR="005C2DF0" w:rsidRPr="00D911C0" w:rsidRDefault="005C2DF0" w:rsidP="00DC6713">
      <w:pPr>
        <w:rPr>
          <w:rFonts w:asciiTheme="minorHAnsi" w:hAnsiTheme="minorHAnsi" w:cstheme="minorHAnsi"/>
          <w:sz w:val="22"/>
        </w:rPr>
      </w:pPr>
    </w:p>
    <w:p w:rsidR="005C2DF0" w:rsidRPr="00D911C0" w:rsidRDefault="005C2DF0" w:rsidP="00DC6713">
      <w:pPr>
        <w:rPr>
          <w:rFonts w:asciiTheme="minorHAnsi" w:hAnsiTheme="minorHAnsi" w:cstheme="minorHAnsi"/>
          <w:sz w:val="22"/>
        </w:rPr>
      </w:pPr>
    </w:p>
    <w:p w:rsidR="005C2DF0" w:rsidRPr="00D911C0" w:rsidRDefault="005C2DF0" w:rsidP="004E17D7">
      <w:pPr>
        <w:pBdr>
          <w:bottom w:val="single" w:sz="4" w:space="1" w:color="auto"/>
        </w:pBdr>
        <w:rPr>
          <w:rFonts w:asciiTheme="minorHAnsi" w:hAnsiTheme="minorHAnsi" w:cstheme="minorHAnsi"/>
          <w:sz w:val="22"/>
        </w:rPr>
      </w:pPr>
    </w:p>
    <w:p w:rsidR="005C2DF0" w:rsidRPr="00D911C0" w:rsidRDefault="008437D6" w:rsidP="00DC6713">
      <w:pPr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(</w:t>
      </w:r>
      <w:r w:rsidR="00EA20C7" w:rsidRPr="00D911C0">
        <w:rPr>
          <w:rFonts w:asciiTheme="minorHAnsi" w:hAnsiTheme="minorHAnsi" w:cstheme="minorHAnsi"/>
          <w:sz w:val="22"/>
        </w:rPr>
        <w:t>Name</w:t>
      </w:r>
      <w:r w:rsidR="002C5AAA" w:rsidRPr="00D911C0">
        <w:rPr>
          <w:rFonts w:asciiTheme="minorHAnsi" w:hAnsiTheme="minorHAnsi" w:cstheme="minorHAnsi"/>
          <w:sz w:val="22"/>
        </w:rPr>
        <w:t>(s)</w:t>
      </w:r>
      <w:r w:rsidR="00EA20C7" w:rsidRPr="00D911C0">
        <w:rPr>
          <w:rFonts w:asciiTheme="minorHAnsi" w:hAnsiTheme="minorHAnsi" w:cstheme="minorHAnsi"/>
          <w:sz w:val="22"/>
        </w:rPr>
        <w:t xml:space="preserve"> of person</w:t>
      </w:r>
      <w:r w:rsidRPr="00D911C0">
        <w:rPr>
          <w:rFonts w:asciiTheme="minorHAnsi" w:hAnsiTheme="minorHAnsi" w:cstheme="minorHAnsi"/>
          <w:sz w:val="22"/>
        </w:rPr>
        <w:t>(s)</w:t>
      </w:r>
      <w:r w:rsidR="00EA20C7" w:rsidRPr="00D911C0">
        <w:rPr>
          <w:rFonts w:asciiTheme="minorHAnsi" w:hAnsiTheme="minorHAnsi" w:cstheme="minorHAnsi"/>
          <w:sz w:val="22"/>
        </w:rPr>
        <w:t xml:space="preserve"> liable to pay fees in respect </w:t>
      </w:r>
      <w:r w:rsidRPr="00D911C0">
        <w:rPr>
          <w:rFonts w:asciiTheme="minorHAnsi" w:hAnsiTheme="minorHAnsi" w:cstheme="minorHAnsi"/>
          <w:sz w:val="22"/>
        </w:rPr>
        <w:t>o</w:t>
      </w:r>
      <w:r w:rsidR="00EA20C7" w:rsidRPr="00D911C0">
        <w:rPr>
          <w:rFonts w:asciiTheme="minorHAnsi" w:hAnsiTheme="minorHAnsi" w:cstheme="minorHAnsi"/>
          <w:sz w:val="22"/>
        </w:rPr>
        <w:t>f the child or children</w:t>
      </w:r>
      <w:r w:rsidRPr="00D911C0">
        <w:rPr>
          <w:rFonts w:asciiTheme="minorHAnsi" w:hAnsiTheme="minorHAnsi" w:cstheme="minorHAnsi"/>
          <w:sz w:val="22"/>
        </w:rPr>
        <w:t xml:space="preserve"> the subject of this Agreement) (</w:t>
      </w:r>
      <w:proofErr w:type="gramStart"/>
      <w:r w:rsidR="00EF56B1" w:rsidRPr="00D911C0">
        <w:rPr>
          <w:rFonts w:asciiTheme="minorHAnsi" w:hAnsiTheme="minorHAnsi" w:cstheme="minorHAnsi"/>
          <w:sz w:val="22"/>
        </w:rPr>
        <w:t>‘</w:t>
      </w:r>
      <w:r w:rsidRPr="00D911C0">
        <w:rPr>
          <w:rFonts w:asciiTheme="minorHAnsi" w:hAnsiTheme="minorHAnsi" w:cstheme="minorHAnsi"/>
          <w:sz w:val="22"/>
        </w:rPr>
        <w:t>the</w:t>
      </w:r>
      <w:proofErr w:type="gramEnd"/>
      <w:r w:rsidRPr="00D911C0">
        <w:rPr>
          <w:rFonts w:asciiTheme="minorHAnsi" w:hAnsiTheme="minorHAnsi" w:cstheme="minorHAnsi"/>
          <w:sz w:val="22"/>
        </w:rPr>
        <w:t xml:space="preserve"> Responsible Person</w:t>
      </w:r>
      <w:r w:rsidR="00EF56B1" w:rsidRPr="00D911C0">
        <w:rPr>
          <w:rFonts w:asciiTheme="minorHAnsi" w:hAnsiTheme="minorHAnsi" w:cstheme="minorHAnsi"/>
          <w:sz w:val="22"/>
        </w:rPr>
        <w:t>’</w:t>
      </w:r>
      <w:r w:rsidRPr="00D911C0">
        <w:rPr>
          <w:rFonts w:asciiTheme="minorHAnsi" w:hAnsiTheme="minorHAnsi" w:cstheme="minorHAnsi"/>
          <w:sz w:val="22"/>
        </w:rPr>
        <w:t>)</w:t>
      </w:r>
    </w:p>
    <w:p w:rsidR="005C2DF0" w:rsidRPr="00D911C0" w:rsidRDefault="005C2DF0" w:rsidP="00DC6713">
      <w:pPr>
        <w:rPr>
          <w:rFonts w:asciiTheme="minorHAnsi" w:hAnsiTheme="minorHAnsi" w:cstheme="minorHAnsi"/>
          <w:sz w:val="10"/>
          <w:szCs w:val="12"/>
        </w:rPr>
      </w:pPr>
    </w:p>
    <w:p w:rsidR="005C2DF0" w:rsidRPr="00D911C0" w:rsidRDefault="00A97160" w:rsidP="00DC6713">
      <w:pPr>
        <w:rPr>
          <w:rFonts w:asciiTheme="minorHAnsi" w:hAnsiTheme="minorHAnsi" w:cstheme="minorHAnsi"/>
          <w:sz w:val="22"/>
        </w:rPr>
      </w:pPr>
      <w:proofErr w:type="gramStart"/>
      <w:r w:rsidRPr="00D911C0">
        <w:rPr>
          <w:rFonts w:asciiTheme="minorHAnsi" w:hAnsiTheme="minorHAnsi" w:cstheme="minorHAnsi"/>
          <w:sz w:val="22"/>
        </w:rPr>
        <w:t>(Collectively, ‘the Parties’).</w:t>
      </w:r>
      <w:proofErr w:type="gramEnd"/>
    </w:p>
    <w:p w:rsidR="006A5429" w:rsidRDefault="006A542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8"/>
        </w:rPr>
      </w:pPr>
      <w:r>
        <w:br w:type="page"/>
      </w:r>
    </w:p>
    <w:p w:rsidR="0059057F" w:rsidRPr="00D911C0" w:rsidRDefault="0059057F" w:rsidP="00A562FE">
      <w:pPr>
        <w:pStyle w:val="Heading1"/>
      </w:pPr>
      <w:r w:rsidRPr="00D911C0">
        <w:lastRenderedPageBreak/>
        <w:t>OPERATIVE PROVISIONS</w:t>
      </w:r>
    </w:p>
    <w:p w:rsidR="0059057F" w:rsidRPr="00D911C0" w:rsidRDefault="0059057F" w:rsidP="00DC6713">
      <w:pPr>
        <w:rPr>
          <w:rFonts w:asciiTheme="minorHAnsi" w:hAnsiTheme="minorHAnsi" w:cstheme="minorHAnsi"/>
          <w:sz w:val="22"/>
        </w:rPr>
      </w:pPr>
    </w:p>
    <w:p w:rsidR="0059057F" w:rsidRPr="00A562FE" w:rsidRDefault="000E20E3" w:rsidP="00DC6713">
      <w:pPr>
        <w:rPr>
          <w:rStyle w:val="Strong"/>
        </w:rPr>
      </w:pPr>
      <w:r w:rsidRPr="00A562FE">
        <w:rPr>
          <w:rStyle w:val="Strong"/>
        </w:rPr>
        <w:t>1.</w:t>
      </w:r>
      <w:r w:rsidRPr="00A562FE">
        <w:rPr>
          <w:rStyle w:val="Strong"/>
        </w:rPr>
        <w:tab/>
        <w:t>Term of this Agreement</w:t>
      </w:r>
      <w:r w:rsidR="006D0628" w:rsidRPr="00A562FE">
        <w:rPr>
          <w:rStyle w:val="Strong"/>
        </w:rPr>
        <w:t xml:space="preserve"> [section 24(2</w:t>
      </w:r>
      <w:proofErr w:type="gramStart"/>
      <w:r w:rsidR="006D0628" w:rsidRPr="00A562FE">
        <w:rPr>
          <w:rStyle w:val="Strong"/>
        </w:rPr>
        <w:t>)(</w:t>
      </w:r>
      <w:proofErr w:type="gramEnd"/>
      <w:r w:rsidR="006D0628" w:rsidRPr="00A562FE">
        <w:rPr>
          <w:rStyle w:val="Strong"/>
        </w:rPr>
        <w:t>b)]</w:t>
      </w:r>
    </w:p>
    <w:p w:rsidR="00751216" w:rsidRPr="00D911C0" w:rsidRDefault="00751216" w:rsidP="00DC6713">
      <w:pPr>
        <w:rPr>
          <w:rFonts w:asciiTheme="minorHAnsi" w:hAnsiTheme="minorHAnsi" w:cstheme="minorHAnsi"/>
          <w:sz w:val="22"/>
        </w:rPr>
      </w:pPr>
    </w:p>
    <w:p w:rsidR="006541B8" w:rsidRPr="00D911C0" w:rsidRDefault="006541B8" w:rsidP="00DC6713">
      <w:pPr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1.1</w:t>
      </w:r>
      <w:r w:rsidRPr="00D911C0">
        <w:rPr>
          <w:rFonts w:asciiTheme="minorHAnsi" w:hAnsiTheme="minorHAnsi" w:cstheme="minorHAnsi"/>
          <w:sz w:val="22"/>
        </w:rPr>
        <w:tab/>
      </w:r>
      <w:r w:rsidR="00C703E8" w:rsidRPr="00D911C0">
        <w:rPr>
          <w:rFonts w:asciiTheme="minorHAnsi" w:hAnsiTheme="minorHAnsi" w:cstheme="minorHAnsi"/>
          <w:sz w:val="22"/>
        </w:rPr>
        <w:t>In home</w:t>
      </w:r>
      <w:r w:rsidR="0005265A">
        <w:rPr>
          <w:rFonts w:asciiTheme="minorHAnsi" w:hAnsiTheme="minorHAnsi" w:cstheme="minorHAnsi"/>
          <w:sz w:val="22"/>
        </w:rPr>
        <w:t xml:space="preserve"> </w:t>
      </w:r>
      <w:r w:rsidRPr="00D911C0">
        <w:rPr>
          <w:rFonts w:asciiTheme="minorHAnsi" w:hAnsiTheme="minorHAnsi" w:cstheme="minorHAnsi"/>
          <w:sz w:val="22"/>
        </w:rPr>
        <w:t>care is to be provided to the child or children specified in clause 2:</w:t>
      </w:r>
    </w:p>
    <w:p w:rsidR="006541B8" w:rsidRPr="00D911C0" w:rsidRDefault="006541B8" w:rsidP="00DC6713">
      <w:pPr>
        <w:rPr>
          <w:rFonts w:asciiTheme="minorHAnsi" w:hAnsiTheme="minorHAnsi" w:cstheme="minorHAnsi"/>
          <w:sz w:val="22"/>
        </w:rPr>
      </w:pPr>
    </w:p>
    <w:p w:rsidR="00083460" w:rsidRPr="00D911C0" w:rsidRDefault="006541B8">
      <w:pPr>
        <w:ind w:left="1276" w:hanging="567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(a)</w:t>
      </w:r>
      <w:r w:rsidRPr="00D911C0">
        <w:rPr>
          <w:rFonts w:asciiTheme="minorHAnsi" w:hAnsiTheme="minorHAnsi" w:cstheme="minorHAnsi"/>
          <w:sz w:val="22"/>
        </w:rPr>
        <w:tab/>
      </w:r>
      <w:proofErr w:type="gramStart"/>
      <w:r w:rsidRPr="00D911C0">
        <w:rPr>
          <w:rFonts w:asciiTheme="minorHAnsi" w:hAnsiTheme="minorHAnsi" w:cstheme="minorHAnsi"/>
          <w:sz w:val="22"/>
        </w:rPr>
        <w:t>starting</w:t>
      </w:r>
      <w:proofErr w:type="gramEnd"/>
      <w:r w:rsidRPr="00D911C0">
        <w:rPr>
          <w:rFonts w:asciiTheme="minorHAnsi" w:hAnsiTheme="minorHAnsi" w:cstheme="minorHAnsi"/>
          <w:sz w:val="22"/>
        </w:rPr>
        <w:t xml:space="preserve"> on .............................................................................;</w:t>
      </w:r>
      <w:r w:rsidR="00AE7C45" w:rsidRPr="00D911C0">
        <w:rPr>
          <w:rFonts w:asciiTheme="minorHAnsi" w:hAnsiTheme="minorHAnsi" w:cstheme="minorHAnsi"/>
          <w:sz w:val="22"/>
        </w:rPr>
        <w:t xml:space="preserve"> and</w:t>
      </w:r>
    </w:p>
    <w:p w:rsidR="00083460" w:rsidRPr="00D911C0" w:rsidRDefault="00C1160C">
      <w:pPr>
        <w:ind w:left="2694"/>
        <w:rPr>
          <w:rFonts w:asciiTheme="minorHAnsi" w:hAnsiTheme="minorHAnsi" w:cstheme="minorHAnsi"/>
          <w:i/>
          <w:sz w:val="22"/>
        </w:rPr>
      </w:pPr>
      <w:r w:rsidRPr="00D911C0">
        <w:rPr>
          <w:rFonts w:asciiTheme="minorHAnsi" w:hAnsiTheme="minorHAnsi" w:cstheme="minorHAnsi"/>
          <w:i/>
          <w:sz w:val="22"/>
        </w:rPr>
        <w:t>(</w:t>
      </w:r>
      <w:proofErr w:type="gramStart"/>
      <w:r w:rsidRPr="00D911C0">
        <w:rPr>
          <w:rFonts w:asciiTheme="minorHAnsi" w:hAnsiTheme="minorHAnsi" w:cstheme="minorHAnsi"/>
          <w:i/>
          <w:sz w:val="22"/>
        </w:rPr>
        <w:t>insert</w:t>
      </w:r>
      <w:proofErr w:type="gramEnd"/>
      <w:r w:rsidRPr="00D911C0">
        <w:rPr>
          <w:rFonts w:asciiTheme="minorHAnsi" w:hAnsiTheme="minorHAnsi" w:cstheme="minorHAnsi"/>
          <w:i/>
          <w:sz w:val="22"/>
        </w:rPr>
        <w:t xml:space="preserve"> </w:t>
      </w:r>
      <w:r w:rsidR="006541B8" w:rsidRPr="00D911C0">
        <w:rPr>
          <w:rFonts w:asciiTheme="minorHAnsi" w:hAnsiTheme="minorHAnsi" w:cstheme="minorHAnsi"/>
          <w:i/>
          <w:sz w:val="22"/>
        </w:rPr>
        <w:t>d</w:t>
      </w:r>
      <w:r w:rsidRPr="00D911C0">
        <w:rPr>
          <w:rFonts w:asciiTheme="minorHAnsi" w:hAnsiTheme="minorHAnsi" w:cstheme="minorHAnsi"/>
          <w:i/>
          <w:sz w:val="22"/>
        </w:rPr>
        <w:t>ay, month, year)</w:t>
      </w:r>
    </w:p>
    <w:p w:rsidR="00751216" w:rsidRPr="00D911C0" w:rsidRDefault="00751216" w:rsidP="00DC6713">
      <w:pPr>
        <w:rPr>
          <w:rFonts w:asciiTheme="minorHAnsi" w:hAnsiTheme="minorHAnsi" w:cstheme="minorHAnsi"/>
          <w:sz w:val="22"/>
        </w:rPr>
      </w:pPr>
    </w:p>
    <w:p w:rsidR="00083460" w:rsidRPr="00D911C0" w:rsidRDefault="006541B8">
      <w:pPr>
        <w:ind w:left="1276" w:hanging="567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(b)</w:t>
      </w:r>
      <w:r w:rsidRPr="00D911C0">
        <w:rPr>
          <w:rFonts w:asciiTheme="minorHAnsi" w:hAnsiTheme="minorHAnsi" w:cstheme="minorHAnsi"/>
          <w:sz w:val="22"/>
        </w:rPr>
        <w:tab/>
      </w:r>
      <w:proofErr w:type="gramStart"/>
      <w:r w:rsidRPr="00D911C0">
        <w:rPr>
          <w:rFonts w:asciiTheme="minorHAnsi" w:hAnsiTheme="minorHAnsi" w:cstheme="minorHAnsi"/>
          <w:sz w:val="22"/>
        </w:rPr>
        <w:t>subject</w:t>
      </w:r>
      <w:proofErr w:type="gramEnd"/>
      <w:r w:rsidRPr="00D911C0">
        <w:rPr>
          <w:rFonts w:asciiTheme="minorHAnsi" w:hAnsiTheme="minorHAnsi" w:cstheme="minorHAnsi"/>
          <w:sz w:val="22"/>
        </w:rPr>
        <w:t xml:space="preserve"> to clause 1.2, ending on .............................................................</w:t>
      </w:r>
      <w:r w:rsidR="00AE7C45" w:rsidRPr="00D911C0">
        <w:rPr>
          <w:rFonts w:asciiTheme="minorHAnsi" w:hAnsiTheme="minorHAnsi" w:cstheme="minorHAnsi"/>
          <w:sz w:val="22"/>
        </w:rPr>
        <w:t xml:space="preserve"> .</w:t>
      </w:r>
    </w:p>
    <w:p w:rsidR="00083460" w:rsidRPr="00D911C0" w:rsidRDefault="006541B8">
      <w:pPr>
        <w:ind w:left="4678"/>
        <w:rPr>
          <w:rFonts w:asciiTheme="minorHAnsi" w:hAnsiTheme="minorHAnsi" w:cstheme="minorHAnsi"/>
          <w:i/>
          <w:sz w:val="22"/>
        </w:rPr>
      </w:pPr>
      <w:r w:rsidRPr="00D911C0">
        <w:rPr>
          <w:rFonts w:asciiTheme="minorHAnsi" w:hAnsiTheme="minorHAnsi" w:cstheme="minorHAnsi"/>
          <w:i/>
          <w:sz w:val="22"/>
        </w:rPr>
        <w:t>(</w:t>
      </w:r>
      <w:proofErr w:type="gramStart"/>
      <w:r w:rsidRPr="00D911C0">
        <w:rPr>
          <w:rFonts w:asciiTheme="minorHAnsi" w:hAnsiTheme="minorHAnsi" w:cstheme="minorHAnsi"/>
          <w:i/>
          <w:sz w:val="22"/>
        </w:rPr>
        <w:t>insert</w:t>
      </w:r>
      <w:proofErr w:type="gramEnd"/>
      <w:r w:rsidRPr="00D911C0">
        <w:rPr>
          <w:rFonts w:asciiTheme="minorHAnsi" w:hAnsiTheme="minorHAnsi" w:cstheme="minorHAnsi"/>
          <w:i/>
          <w:sz w:val="22"/>
        </w:rPr>
        <w:t xml:space="preserve"> day, month, year)</w:t>
      </w:r>
    </w:p>
    <w:p w:rsidR="00751216" w:rsidRPr="00D911C0" w:rsidRDefault="00751216" w:rsidP="00DC6713">
      <w:pPr>
        <w:rPr>
          <w:rFonts w:asciiTheme="minorHAnsi" w:hAnsiTheme="minorHAnsi" w:cstheme="minorHAnsi"/>
          <w:sz w:val="22"/>
        </w:rPr>
      </w:pPr>
    </w:p>
    <w:p w:rsidR="00083460" w:rsidRPr="00D911C0" w:rsidRDefault="004572AE">
      <w:pPr>
        <w:ind w:left="720" w:hanging="720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1.2</w:t>
      </w:r>
      <w:r w:rsidRPr="00D911C0">
        <w:rPr>
          <w:rFonts w:asciiTheme="minorHAnsi" w:hAnsiTheme="minorHAnsi" w:cstheme="minorHAnsi"/>
          <w:sz w:val="22"/>
        </w:rPr>
        <w:tab/>
      </w:r>
      <w:r w:rsidR="00394B01" w:rsidRPr="00D911C0">
        <w:rPr>
          <w:rFonts w:asciiTheme="minorHAnsi" w:hAnsiTheme="minorHAnsi" w:cstheme="minorHAnsi"/>
          <w:sz w:val="22"/>
        </w:rPr>
        <w:t xml:space="preserve">If at any time the Service determines that a child or children specified in clause 2 ceases to be eligible to receive </w:t>
      </w:r>
      <w:r w:rsidR="007E7C87" w:rsidRPr="00D911C0">
        <w:rPr>
          <w:rFonts w:asciiTheme="minorHAnsi" w:hAnsiTheme="minorHAnsi" w:cstheme="minorHAnsi"/>
          <w:sz w:val="22"/>
        </w:rPr>
        <w:t>In Home Care</w:t>
      </w:r>
      <w:r w:rsidR="00394B01" w:rsidRPr="00D911C0">
        <w:rPr>
          <w:rFonts w:asciiTheme="minorHAnsi" w:hAnsiTheme="minorHAnsi" w:cstheme="minorHAnsi"/>
          <w:sz w:val="22"/>
        </w:rPr>
        <w:t xml:space="preserve">, this Agreement terminates </w:t>
      </w:r>
      <w:r w:rsidR="00F3498A" w:rsidRPr="00D911C0">
        <w:rPr>
          <w:rFonts w:asciiTheme="minorHAnsi" w:hAnsiTheme="minorHAnsi" w:cstheme="minorHAnsi"/>
          <w:sz w:val="22"/>
        </w:rPr>
        <w:t xml:space="preserve">effective </w:t>
      </w:r>
      <w:r w:rsidR="00394B01" w:rsidRPr="00D911C0">
        <w:rPr>
          <w:rFonts w:asciiTheme="minorHAnsi" w:hAnsiTheme="minorHAnsi" w:cstheme="minorHAnsi"/>
          <w:sz w:val="22"/>
        </w:rPr>
        <w:t>on the first day the child or children ceased to be eligible.</w:t>
      </w:r>
    </w:p>
    <w:p w:rsidR="00083460" w:rsidRPr="00D911C0" w:rsidRDefault="00083460">
      <w:pPr>
        <w:ind w:left="720" w:hanging="720"/>
        <w:rPr>
          <w:rFonts w:asciiTheme="minorHAnsi" w:hAnsiTheme="minorHAnsi" w:cstheme="minorHAnsi"/>
          <w:sz w:val="22"/>
        </w:rPr>
      </w:pPr>
    </w:p>
    <w:p w:rsidR="00243E19" w:rsidRPr="00D911C0" w:rsidRDefault="0081384A">
      <w:pPr>
        <w:ind w:left="720" w:hanging="720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1</w:t>
      </w:r>
      <w:r w:rsidR="003A520C" w:rsidRPr="00D911C0">
        <w:rPr>
          <w:rFonts w:asciiTheme="minorHAnsi" w:hAnsiTheme="minorHAnsi" w:cstheme="minorHAnsi"/>
          <w:sz w:val="22"/>
        </w:rPr>
        <w:t>.3</w:t>
      </w:r>
      <w:r w:rsidR="003A520C" w:rsidRPr="00D911C0">
        <w:rPr>
          <w:rFonts w:asciiTheme="minorHAnsi" w:hAnsiTheme="minorHAnsi" w:cstheme="minorHAnsi"/>
          <w:sz w:val="22"/>
        </w:rPr>
        <w:tab/>
      </w:r>
      <w:r w:rsidR="00083460" w:rsidRPr="00D911C0">
        <w:rPr>
          <w:rFonts w:asciiTheme="minorHAnsi" w:hAnsiTheme="minorHAnsi" w:cstheme="minorHAnsi"/>
          <w:sz w:val="22"/>
        </w:rPr>
        <w:t xml:space="preserve">The Service may at any time review the eligibility of the child or children specified in clause 2 to receive </w:t>
      </w:r>
      <w:r w:rsidR="007E7C87" w:rsidRPr="00D911C0">
        <w:rPr>
          <w:rFonts w:asciiTheme="minorHAnsi" w:hAnsiTheme="minorHAnsi" w:cstheme="minorHAnsi"/>
          <w:sz w:val="22"/>
        </w:rPr>
        <w:t>In Home Care</w:t>
      </w:r>
      <w:r w:rsidR="007E7C87" w:rsidRPr="00D911C0" w:rsidDel="003A520C">
        <w:rPr>
          <w:rFonts w:asciiTheme="minorHAnsi" w:hAnsiTheme="minorHAnsi" w:cstheme="minorHAnsi"/>
          <w:sz w:val="22"/>
        </w:rPr>
        <w:t xml:space="preserve"> </w:t>
      </w:r>
      <w:r w:rsidR="00083460" w:rsidRPr="00D911C0">
        <w:rPr>
          <w:rFonts w:asciiTheme="minorHAnsi" w:hAnsiTheme="minorHAnsi" w:cstheme="minorHAnsi"/>
          <w:sz w:val="22"/>
        </w:rPr>
        <w:t xml:space="preserve">and will do so at least once every six months </w:t>
      </w:r>
      <w:r w:rsidR="00394B01" w:rsidRPr="00D911C0">
        <w:rPr>
          <w:rFonts w:asciiTheme="minorHAnsi" w:hAnsiTheme="minorHAnsi" w:cstheme="minorHAnsi"/>
          <w:sz w:val="22"/>
        </w:rPr>
        <w:t xml:space="preserve">, in accordance with the </w:t>
      </w:r>
      <w:r w:rsidR="00394B01" w:rsidRPr="00D911C0">
        <w:rPr>
          <w:rFonts w:asciiTheme="minorHAnsi" w:hAnsiTheme="minorHAnsi" w:cstheme="minorHAnsi"/>
          <w:i/>
          <w:sz w:val="22"/>
        </w:rPr>
        <w:t>Interim Standards for In Home Care Funding agreement requirements</w:t>
      </w:r>
      <w:r w:rsidR="00394B01" w:rsidRPr="00D911C0">
        <w:rPr>
          <w:rFonts w:asciiTheme="minorHAnsi" w:hAnsiTheme="minorHAnsi" w:cstheme="minorHAnsi"/>
          <w:sz w:val="22"/>
        </w:rPr>
        <w:t>, February 2008, Standard 3.1.2</w:t>
      </w:r>
      <w:r w:rsidR="002B6E63" w:rsidRPr="00D911C0">
        <w:rPr>
          <w:rFonts w:asciiTheme="minorHAnsi" w:hAnsiTheme="minorHAnsi" w:cstheme="minorHAnsi"/>
          <w:sz w:val="22"/>
        </w:rPr>
        <w:t xml:space="preserve"> (‘</w:t>
      </w:r>
      <w:r w:rsidR="002B6E63" w:rsidRPr="00D911C0">
        <w:rPr>
          <w:rFonts w:asciiTheme="minorHAnsi" w:hAnsiTheme="minorHAnsi" w:cstheme="minorHAnsi"/>
          <w:i/>
          <w:sz w:val="22"/>
        </w:rPr>
        <w:t>Interim Standards for In Home Care</w:t>
      </w:r>
      <w:r w:rsidR="002B6E63" w:rsidRPr="00D911C0">
        <w:rPr>
          <w:rFonts w:asciiTheme="minorHAnsi" w:hAnsiTheme="minorHAnsi" w:cstheme="minorHAnsi"/>
          <w:sz w:val="22"/>
        </w:rPr>
        <w:t>’)</w:t>
      </w:r>
      <w:r w:rsidR="00394B01" w:rsidRPr="00D911C0">
        <w:rPr>
          <w:rFonts w:asciiTheme="minorHAnsi" w:hAnsiTheme="minorHAnsi" w:cstheme="minorHAnsi"/>
          <w:sz w:val="22"/>
        </w:rPr>
        <w:t>.</w:t>
      </w:r>
    </w:p>
    <w:p w:rsidR="00083460" w:rsidRPr="00D911C0" w:rsidRDefault="00083460">
      <w:pPr>
        <w:ind w:left="720" w:hanging="720"/>
        <w:rPr>
          <w:rFonts w:asciiTheme="minorHAnsi" w:hAnsiTheme="minorHAnsi" w:cstheme="minorHAnsi"/>
          <w:sz w:val="22"/>
        </w:rPr>
      </w:pPr>
    </w:p>
    <w:p w:rsidR="00D8716E" w:rsidRPr="00D911C0" w:rsidRDefault="00243E19" w:rsidP="00DC6713">
      <w:pPr>
        <w:rPr>
          <w:rFonts w:asciiTheme="minorHAnsi" w:hAnsiTheme="minorHAnsi" w:cstheme="minorHAnsi"/>
          <w:b/>
          <w:i/>
          <w:szCs w:val="28"/>
        </w:rPr>
      </w:pPr>
      <w:r w:rsidRPr="00D911C0">
        <w:rPr>
          <w:rFonts w:asciiTheme="minorHAnsi" w:hAnsiTheme="minorHAnsi" w:cstheme="minorHAnsi"/>
          <w:i/>
          <w:sz w:val="22"/>
        </w:rPr>
        <w:t xml:space="preserve">[Note: eligibility of a child to receive </w:t>
      </w:r>
      <w:r w:rsidR="00C703E8" w:rsidRPr="00D911C0">
        <w:rPr>
          <w:rFonts w:asciiTheme="minorHAnsi" w:hAnsiTheme="minorHAnsi" w:cstheme="minorHAnsi"/>
          <w:i/>
          <w:sz w:val="22"/>
        </w:rPr>
        <w:t>in home</w:t>
      </w:r>
      <w:r w:rsidR="0005265A">
        <w:rPr>
          <w:rFonts w:asciiTheme="minorHAnsi" w:hAnsiTheme="minorHAnsi" w:cstheme="minorHAnsi"/>
          <w:i/>
          <w:sz w:val="22"/>
        </w:rPr>
        <w:t xml:space="preserve"> </w:t>
      </w:r>
      <w:r w:rsidRPr="00D911C0">
        <w:rPr>
          <w:rFonts w:asciiTheme="minorHAnsi" w:hAnsiTheme="minorHAnsi" w:cstheme="minorHAnsi"/>
          <w:i/>
          <w:sz w:val="22"/>
        </w:rPr>
        <w:t>care is specified in sections 10(</w:t>
      </w:r>
      <w:proofErr w:type="spellStart"/>
      <w:r w:rsidRPr="00D911C0">
        <w:rPr>
          <w:rFonts w:asciiTheme="minorHAnsi" w:hAnsiTheme="minorHAnsi" w:cstheme="minorHAnsi"/>
          <w:i/>
          <w:sz w:val="22"/>
        </w:rPr>
        <w:t>1B</w:t>
      </w:r>
      <w:proofErr w:type="spellEnd"/>
      <w:r w:rsidRPr="00D911C0">
        <w:rPr>
          <w:rFonts w:asciiTheme="minorHAnsi" w:hAnsiTheme="minorHAnsi" w:cstheme="minorHAnsi"/>
          <w:i/>
          <w:sz w:val="22"/>
        </w:rPr>
        <w:t>) and 10(</w:t>
      </w:r>
      <w:proofErr w:type="spellStart"/>
      <w:r w:rsidRPr="00D911C0">
        <w:rPr>
          <w:rFonts w:asciiTheme="minorHAnsi" w:hAnsiTheme="minorHAnsi" w:cstheme="minorHAnsi"/>
          <w:i/>
          <w:sz w:val="22"/>
        </w:rPr>
        <w:t>1C</w:t>
      </w:r>
      <w:proofErr w:type="spellEnd"/>
      <w:r w:rsidRPr="00D911C0">
        <w:rPr>
          <w:rFonts w:asciiTheme="minorHAnsi" w:hAnsiTheme="minorHAnsi" w:cstheme="minorHAnsi"/>
          <w:i/>
          <w:sz w:val="22"/>
        </w:rPr>
        <w:t>) of the Eligibility Determination.]</w:t>
      </w:r>
    </w:p>
    <w:p w:rsidR="003A520C" w:rsidRPr="00D911C0" w:rsidRDefault="003A520C" w:rsidP="00DC6713">
      <w:pPr>
        <w:rPr>
          <w:rFonts w:asciiTheme="minorHAnsi" w:hAnsiTheme="minorHAnsi" w:cstheme="minorHAnsi"/>
          <w:b/>
          <w:szCs w:val="28"/>
        </w:rPr>
      </w:pPr>
    </w:p>
    <w:p w:rsidR="00243E19" w:rsidRPr="00D911C0" w:rsidRDefault="00243E19" w:rsidP="00DC6713">
      <w:pPr>
        <w:rPr>
          <w:rFonts w:asciiTheme="minorHAnsi" w:hAnsiTheme="minorHAnsi" w:cstheme="minorHAnsi"/>
          <w:b/>
          <w:szCs w:val="28"/>
        </w:rPr>
      </w:pPr>
    </w:p>
    <w:p w:rsidR="00B617CC" w:rsidRPr="00A562FE" w:rsidRDefault="00B617CC" w:rsidP="00DC6713">
      <w:pPr>
        <w:rPr>
          <w:rStyle w:val="Strong"/>
        </w:rPr>
      </w:pPr>
      <w:r w:rsidRPr="00A562FE">
        <w:rPr>
          <w:rStyle w:val="Strong"/>
        </w:rPr>
        <w:t>2.</w:t>
      </w:r>
      <w:r w:rsidRPr="00A562FE">
        <w:rPr>
          <w:rStyle w:val="Strong"/>
        </w:rPr>
        <w:tab/>
      </w:r>
      <w:r w:rsidR="00C934AE" w:rsidRPr="00A562FE">
        <w:rPr>
          <w:rStyle w:val="Strong"/>
        </w:rPr>
        <w:t xml:space="preserve">Children to receive </w:t>
      </w:r>
      <w:r w:rsidR="00C703E8" w:rsidRPr="00A562FE">
        <w:rPr>
          <w:rStyle w:val="Strong"/>
        </w:rPr>
        <w:t>in home</w:t>
      </w:r>
      <w:r w:rsidR="00C934AE" w:rsidRPr="00A562FE">
        <w:rPr>
          <w:rStyle w:val="Strong"/>
        </w:rPr>
        <w:t>care services under this Agreement</w:t>
      </w:r>
      <w:r w:rsidR="006D0628" w:rsidRPr="00A562FE">
        <w:rPr>
          <w:rStyle w:val="Strong"/>
        </w:rPr>
        <w:t xml:space="preserve"> [section 24(2</w:t>
      </w:r>
      <w:proofErr w:type="gramStart"/>
      <w:r w:rsidR="006D0628" w:rsidRPr="00A562FE">
        <w:rPr>
          <w:rStyle w:val="Strong"/>
        </w:rPr>
        <w:t>)(</w:t>
      </w:r>
      <w:proofErr w:type="gramEnd"/>
      <w:r w:rsidR="006D0628" w:rsidRPr="00A562FE">
        <w:rPr>
          <w:rStyle w:val="Strong"/>
        </w:rPr>
        <w:t>a), (b)</w:t>
      </w:r>
      <w:r w:rsidR="00F86D9E" w:rsidRPr="00A562FE">
        <w:rPr>
          <w:rStyle w:val="Strong"/>
        </w:rPr>
        <w:t>, (g)</w:t>
      </w:r>
      <w:r w:rsidR="006D0628" w:rsidRPr="00A562FE">
        <w:rPr>
          <w:rStyle w:val="Strong"/>
        </w:rPr>
        <w:t>]</w:t>
      </w:r>
    </w:p>
    <w:p w:rsidR="00B617CC" w:rsidRPr="00D911C0" w:rsidRDefault="00B617CC" w:rsidP="00DC6713">
      <w:pPr>
        <w:rPr>
          <w:rFonts w:asciiTheme="minorHAnsi" w:hAnsiTheme="minorHAnsi" w:cstheme="minorHAnsi"/>
          <w:sz w:val="22"/>
        </w:rPr>
      </w:pPr>
    </w:p>
    <w:p w:rsidR="00083460" w:rsidRPr="00D911C0" w:rsidRDefault="00C1160C">
      <w:pPr>
        <w:ind w:left="720" w:hanging="720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2.1</w:t>
      </w:r>
      <w:r w:rsidRPr="00D911C0">
        <w:rPr>
          <w:rFonts w:asciiTheme="minorHAnsi" w:hAnsiTheme="minorHAnsi" w:cstheme="minorHAnsi"/>
          <w:sz w:val="22"/>
        </w:rPr>
        <w:tab/>
      </w:r>
      <w:r w:rsidR="006D0628" w:rsidRPr="00D911C0">
        <w:rPr>
          <w:rFonts w:asciiTheme="minorHAnsi" w:hAnsiTheme="minorHAnsi" w:cstheme="minorHAnsi"/>
          <w:sz w:val="22"/>
        </w:rPr>
        <w:t>This clause specifies, in the table(s) below</w:t>
      </w:r>
      <w:r w:rsidR="006A513A" w:rsidRPr="00D911C0">
        <w:rPr>
          <w:rFonts w:asciiTheme="minorHAnsi" w:hAnsiTheme="minorHAnsi" w:cstheme="minorHAnsi"/>
          <w:sz w:val="22"/>
        </w:rPr>
        <w:t xml:space="preserve">, in relation to each child to whom </w:t>
      </w:r>
      <w:r w:rsidR="007E7C87" w:rsidRPr="00D911C0">
        <w:rPr>
          <w:rFonts w:asciiTheme="minorHAnsi" w:hAnsiTheme="minorHAnsi" w:cstheme="minorHAnsi"/>
          <w:sz w:val="22"/>
        </w:rPr>
        <w:t xml:space="preserve">In Home Care </w:t>
      </w:r>
      <w:r w:rsidR="006A513A" w:rsidRPr="00D911C0">
        <w:rPr>
          <w:rFonts w:asciiTheme="minorHAnsi" w:hAnsiTheme="minorHAnsi" w:cstheme="minorHAnsi"/>
          <w:sz w:val="22"/>
        </w:rPr>
        <w:t>is to be provided under this Agreement</w:t>
      </w:r>
      <w:r w:rsidR="006D0628" w:rsidRPr="00D911C0">
        <w:rPr>
          <w:rFonts w:asciiTheme="minorHAnsi" w:hAnsiTheme="minorHAnsi" w:cstheme="minorHAnsi"/>
          <w:sz w:val="22"/>
        </w:rPr>
        <w:t>:</w:t>
      </w:r>
    </w:p>
    <w:p w:rsidR="006D0628" w:rsidRPr="00D911C0" w:rsidRDefault="006D0628" w:rsidP="00DC6713">
      <w:pPr>
        <w:rPr>
          <w:rFonts w:asciiTheme="minorHAnsi" w:hAnsiTheme="minorHAnsi" w:cstheme="minorHAnsi"/>
          <w:sz w:val="22"/>
        </w:rPr>
      </w:pPr>
    </w:p>
    <w:p w:rsidR="00083460" w:rsidRPr="00D911C0" w:rsidRDefault="006A513A">
      <w:pPr>
        <w:ind w:left="1276" w:hanging="567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(a)</w:t>
      </w:r>
      <w:r w:rsidRPr="00D911C0">
        <w:rPr>
          <w:rFonts w:asciiTheme="minorHAnsi" w:hAnsiTheme="minorHAnsi" w:cstheme="minorHAnsi"/>
          <w:sz w:val="22"/>
        </w:rPr>
        <w:tab/>
      </w:r>
      <w:proofErr w:type="gramStart"/>
      <w:r w:rsidRPr="00D911C0">
        <w:rPr>
          <w:rFonts w:asciiTheme="minorHAnsi" w:hAnsiTheme="minorHAnsi" w:cstheme="minorHAnsi"/>
          <w:sz w:val="22"/>
        </w:rPr>
        <w:t>the</w:t>
      </w:r>
      <w:proofErr w:type="gramEnd"/>
      <w:r w:rsidRPr="00D911C0">
        <w:rPr>
          <w:rFonts w:asciiTheme="minorHAnsi" w:hAnsiTheme="minorHAnsi" w:cstheme="minorHAnsi"/>
          <w:sz w:val="22"/>
        </w:rPr>
        <w:t xml:space="preserve"> child’s name;</w:t>
      </w:r>
    </w:p>
    <w:p w:rsidR="00083460" w:rsidRPr="00D911C0" w:rsidRDefault="006A513A">
      <w:pPr>
        <w:ind w:left="1276" w:hanging="567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(b)</w:t>
      </w:r>
      <w:r w:rsidRPr="00D911C0">
        <w:rPr>
          <w:rFonts w:asciiTheme="minorHAnsi" w:hAnsiTheme="minorHAnsi" w:cstheme="minorHAnsi"/>
          <w:sz w:val="22"/>
        </w:rPr>
        <w:tab/>
      </w:r>
      <w:proofErr w:type="gramStart"/>
      <w:r w:rsidRPr="00D911C0">
        <w:rPr>
          <w:rFonts w:asciiTheme="minorHAnsi" w:hAnsiTheme="minorHAnsi" w:cstheme="minorHAnsi"/>
          <w:sz w:val="22"/>
        </w:rPr>
        <w:t>details</w:t>
      </w:r>
      <w:proofErr w:type="gramEnd"/>
      <w:r w:rsidRPr="00D911C0">
        <w:rPr>
          <w:rFonts w:asciiTheme="minorHAnsi" w:hAnsiTheme="minorHAnsi" w:cstheme="minorHAnsi"/>
          <w:sz w:val="22"/>
        </w:rPr>
        <w:t xml:space="preserve"> of the care to be provided to the child; </w:t>
      </w:r>
    </w:p>
    <w:p w:rsidR="00F86D9E" w:rsidRPr="00D911C0" w:rsidRDefault="006A513A">
      <w:pPr>
        <w:ind w:left="1276" w:hanging="567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(c)</w:t>
      </w:r>
      <w:r w:rsidR="00F86D9E" w:rsidRPr="00D911C0">
        <w:rPr>
          <w:rFonts w:asciiTheme="minorHAnsi" w:hAnsiTheme="minorHAnsi" w:cstheme="minorHAnsi"/>
          <w:sz w:val="22"/>
        </w:rPr>
        <w:tab/>
      </w:r>
      <w:proofErr w:type="gramStart"/>
      <w:r w:rsidR="00F86D9E" w:rsidRPr="00D911C0">
        <w:rPr>
          <w:rFonts w:asciiTheme="minorHAnsi" w:hAnsiTheme="minorHAnsi" w:cstheme="minorHAnsi"/>
          <w:sz w:val="22"/>
        </w:rPr>
        <w:t>any</w:t>
      </w:r>
      <w:proofErr w:type="gramEnd"/>
      <w:r w:rsidR="00F86D9E" w:rsidRPr="00D911C0">
        <w:rPr>
          <w:rFonts w:asciiTheme="minorHAnsi" w:hAnsiTheme="minorHAnsi" w:cstheme="minorHAnsi"/>
          <w:sz w:val="22"/>
        </w:rPr>
        <w:t xml:space="preserve"> particular requirements of</w:t>
      </w:r>
      <w:r w:rsidRPr="00D911C0">
        <w:rPr>
          <w:rFonts w:asciiTheme="minorHAnsi" w:hAnsiTheme="minorHAnsi" w:cstheme="minorHAnsi"/>
          <w:sz w:val="22"/>
        </w:rPr>
        <w:t xml:space="preserve"> children with disabilities</w:t>
      </w:r>
      <w:r w:rsidR="00F86D9E" w:rsidRPr="00D911C0">
        <w:rPr>
          <w:rFonts w:asciiTheme="minorHAnsi" w:hAnsiTheme="minorHAnsi" w:cstheme="minorHAnsi"/>
          <w:sz w:val="22"/>
        </w:rPr>
        <w:t>;</w:t>
      </w:r>
    </w:p>
    <w:p w:rsidR="00F86D9E" w:rsidRPr="00D911C0" w:rsidRDefault="00F86D9E">
      <w:pPr>
        <w:ind w:left="1276" w:hanging="567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(d)</w:t>
      </w:r>
      <w:r w:rsidRPr="00D911C0">
        <w:rPr>
          <w:rFonts w:asciiTheme="minorHAnsi" w:hAnsiTheme="minorHAnsi" w:cstheme="minorHAnsi"/>
          <w:sz w:val="22"/>
        </w:rPr>
        <w:tab/>
      </w:r>
      <w:proofErr w:type="gramStart"/>
      <w:r w:rsidR="006A513A" w:rsidRPr="00D911C0">
        <w:rPr>
          <w:rFonts w:asciiTheme="minorHAnsi" w:hAnsiTheme="minorHAnsi" w:cstheme="minorHAnsi"/>
          <w:sz w:val="22"/>
        </w:rPr>
        <w:t>provision</w:t>
      </w:r>
      <w:proofErr w:type="gramEnd"/>
      <w:r w:rsidR="006A513A" w:rsidRPr="00D911C0">
        <w:rPr>
          <w:rFonts w:asciiTheme="minorHAnsi" w:hAnsiTheme="minorHAnsi" w:cstheme="minorHAnsi"/>
          <w:sz w:val="22"/>
        </w:rPr>
        <w:t xml:space="preserve"> for emergencies</w:t>
      </w:r>
      <w:r w:rsidRPr="00D911C0">
        <w:rPr>
          <w:rFonts w:asciiTheme="minorHAnsi" w:hAnsiTheme="minorHAnsi" w:cstheme="minorHAnsi"/>
          <w:sz w:val="22"/>
        </w:rPr>
        <w:t>; and</w:t>
      </w:r>
    </w:p>
    <w:p w:rsidR="00083460" w:rsidRPr="00D911C0" w:rsidRDefault="00F86D9E">
      <w:pPr>
        <w:ind w:left="1276" w:hanging="567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(e)</w:t>
      </w:r>
      <w:r w:rsidRPr="00D911C0">
        <w:rPr>
          <w:rFonts w:asciiTheme="minorHAnsi" w:hAnsiTheme="minorHAnsi" w:cstheme="minorHAnsi"/>
          <w:sz w:val="22"/>
        </w:rPr>
        <w:tab/>
      </w:r>
      <w:proofErr w:type="gramStart"/>
      <w:r w:rsidRPr="00D911C0">
        <w:rPr>
          <w:rFonts w:asciiTheme="minorHAnsi" w:hAnsiTheme="minorHAnsi" w:cstheme="minorHAnsi"/>
          <w:sz w:val="22"/>
        </w:rPr>
        <w:t>details</w:t>
      </w:r>
      <w:proofErr w:type="gramEnd"/>
      <w:r w:rsidRPr="00D911C0">
        <w:rPr>
          <w:rFonts w:asciiTheme="minorHAnsi" w:hAnsiTheme="minorHAnsi" w:cstheme="minorHAnsi"/>
          <w:sz w:val="22"/>
        </w:rPr>
        <w:t xml:space="preserve"> of the fe</w:t>
      </w:r>
      <w:r w:rsidR="000E6658" w:rsidRPr="00D911C0">
        <w:rPr>
          <w:rFonts w:asciiTheme="minorHAnsi" w:hAnsiTheme="minorHAnsi" w:cstheme="minorHAnsi"/>
          <w:sz w:val="22"/>
        </w:rPr>
        <w:t>e</w:t>
      </w:r>
      <w:r w:rsidRPr="00D911C0">
        <w:rPr>
          <w:rFonts w:asciiTheme="minorHAnsi" w:hAnsiTheme="minorHAnsi" w:cstheme="minorHAnsi"/>
          <w:sz w:val="22"/>
        </w:rPr>
        <w:t>s to be charged for the care</w:t>
      </w:r>
      <w:r w:rsidR="006A513A" w:rsidRPr="00D911C0">
        <w:rPr>
          <w:rFonts w:asciiTheme="minorHAnsi" w:hAnsiTheme="minorHAnsi" w:cstheme="minorHAnsi"/>
          <w:sz w:val="22"/>
        </w:rPr>
        <w:t>.</w:t>
      </w:r>
    </w:p>
    <w:p w:rsidR="00083460" w:rsidRPr="00D911C0" w:rsidRDefault="00083460">
      <w:pPr>
        <w:ind w:left="1276" w:hanging="567"/>
        <w:rPr>
          <w:rFonts w:asciiTheme="minorHAnsi" w:hAnsiTheme="minorHAnsi" w:cstheme="minorHAnsi"/>
          <w:sz w:val="22"/>
        </w:rPr>
      </w:pPr>
    </w:p>
    <w:p w:rsidR="0064549A" w:rsidRPr="00D911C0" w:rsidRDefault="00C1160C" w:rsidP="00DC6713">
      <w:pPr>
        <w:rPr>
          <w:rFonts w:asciiTheme="minorHAnsi" w:hAnsiTheme="minorHAnsi" w:cstheme="minorHAnsi"/>
          <w:i/>
          <w:sz w:val="22"/>
        </w:rPr>
      </w:pPr>
      <w:r w:rsidRPr="00D911C0">
        <w:rPr>
          <w:rFonts w:asciiTheme="minorHAnsi" w:hAnsiTheme="minorHAnsi" w:cstheme="minorHAnsi"/>
          <w:i/>
          <w:sz w:val="22"/>
        </w:rPr>
        <w:t xml:space="preserve">[Note: Complete one table below for each child who is to receive </w:t>
      </w:r>
      <w:r w:rsidR="000055F8" w:rsidRPr="00D911C0">
        <w:rPr>
          <w:rFonts w:asciiTheme="minorHAnsi" w:hAnsiTheme="minorHAnsi" w:cstheme="minorHAnsi"/>
          <w:i/>
          <w:sz w:val="22"/>
        </w:rPr>
        <w:t>In Home Care</w:t>
      </w:r>
      <w:r w:rsidRPr="00D911C0">
        <w:rPr>
          <w:rFonts w:asciiTheme="minorHAnsi" w:hAnsiTheme="minorHAnsi" w:cstheme="minorHAnsi"/>
          <w:i/>
          <w:sz w:val="22"/>
        </w:rPr>
        <w:t xml:space="preserve"> under this Agreement</w:t>
      </w:r>
      <w:r w:rsidR="00291F6F" w:rsidRPr="00D911C0">
        <w:rPr>
          <w:rFonts w:asciiTheme="minorHAnsi" w:hAnsiTheme="minorHAnsi" w:cstheme="minorHAnsi"/>
          <w:i/>
          <w:sz w:val="22"/>
        </w:rPr>
        <w:t>. Use as many tables as needed</w:t>
      </w:r>
      <w:r w:rsidRPr="00D911C0">
        <w:rPr>
          <w:rFonts w:asciiTheme="minorHAnsi" w:hAnsiTheme="minorHAnsi" w:cstheme="minorHAnsi"/>
          <w:i/>
          <w:sz w:val="22"/>
        </w:rPr>
        <w:t>]</w:t>
      </w:r>
    </w:p>
    <w:p w:rsidR="00630A82" w:rsidRPr="00D911C0" w:rsidRDefault="00630A82">
      <w:pPr>
        <w:rPr>
          <w:rFonts w:asciiTheme="minorHAnsi" w:hAnsiTheme="minorHAnsi" w:cstheme="minorHAnsi"/>
          <w:sz w:val="22"/>
        </w:rPr>
      </w:pPr>
    </w:p>
    <w:p w:rsidR="001C1E98" w:rsidRPr="00D911C0" w:rsidRDefault="001C1E98" w:rsidP="00DC6713">
      <w:pPr>
        <w:rPr>
          <w:rFonts w:asciiTheme="minorHAnsi" w:hAnsiTheme="minorHAnsi" w:cstheme="minorHAnsi"/>
          <w:sz w:val="22"/>
        </w:rPr>
      </w:pPr>
    </w:p>
    <w:p w:rsidR="006A5429" w:rsidRDefault="006A542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are requirements for child 1"/>
        <w:tblDescription w:val="Text boxes for the care requirements for child 1."/>
      </w:tblPr>
      <w:tblGrid>
        <w:gridCol w:w="1788"/>
        <w:gridCol w:w="946"/>
        <w:gridCol w:w="947"/>
        <w:gridCol w:w="947"/>
        <w:gridCol w:w="975"/>
        <w:gridCol w:w="975"/>
        <w:gridCol w:w="975"/>
        <w:gridCol w:w="975"/>
      </w:tblGrid>
      <w:tr w:rsidR="00FB4B40" w:rsidRPr="00D911C0" w:rsidTr="006A5429">
        <w:trPr>
          <w:trHeight w:val="424"/>
        </w:trPr>
        <w:tc>
          <w:tcPr>
            <w:tcW w:w="4664" w:type="dxa"/>
            <w:gridSpan w:val="4"/>
            <w:vAlign w:val="bottom"/>
          </w:tcPr>
          <w:p w:rsidR="00FB4B40" w:rsidRPr="00D911C0" w:rsidRDefault="00FB4B40" w:rsidP="00FB4B4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1C0">
              <w:rPr>
                <w:rFonts w:asciiTheme="minorHAnsi" w:hAnsiTheme="minorHAnsi" w:cstheme="minorHAnsi"/>
                <w:b/>
                <w:sz w:val="22"/>
              </w:rPr>
              <w:lastRenderedPageBreak/>
              <w:t>Name of Child 1:</w:t>
            </w:r>
          </w:p>
        </w:tc>
        <w:tc>
          <w:tcPr>
            <w:tcW w:w="3864" w:type="dxa"/>
            <w:gridSpan w:val="4"/>
            <w:vAlign w:val="bottom"/>
          </w:tcPr>
          <w:p w:rsidR="00FB4B40" w:rsidRPr="00D911C0" w:rsidRDefault="00FB4B40" w:rsidP="00FB4B40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b/>
                <w:sz w:val="22"/>
              </w:rPr>
              <w:t>Date of Birth:</w:t>
            </w:r>
            <w:r w:rsidRPr="00D911C0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D911C0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2"/>
              </w:rPr>
              <w:t>DD/MM/YYYY</w:t>
            </w:r>
          </w:p>
        </w:tc>
      </w:tr>
      <w:tr w:rsidR="00397F53" w:rsidRPr="00D911C0" w:rsidTr="000B2977">
        <w:trPr>
          <w:trHeight w:val="345"/>
        </w:trPr>
        <w:tc>
          <w:tcPr>
            <w:tcW w:w="0" w:type="auto"/>
            <w:gridSpan w:val="8"/>
            <w:vAlign w:val="bottom"/>
          </w:tcPr>
          <w:p w:rsidR="00397F53" w:rsidRPr="00D911C0" w:rsidRDefault="00397F53" w:rsidP="000B297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1C0">
              <w:rPr>
                <w:rFonts w:asciiTheme="minorHAnsi" w:hAnsiTheme="minorHAnsi" w:cstheme="minorHAnsi"/>
                <w:b/>
                <w:sz w:val="22"/>
              </w:rPr>
              <w:t>Schedule of Care</w:t>
            </w:r>
            <w:r w:rsidR="0023548A" w:rsidRPr="00D911C0">
              <w:rPr>
                <w:rFonts w:asciiTheme="minorHAnsi" w:hAnsiTheme="minorHAnsi" w:cstheme="minorHAnsi"/>
                <w:b/>
                <w:sz w:val="22"/>
              </w:rPr>
              <w:t xml:space="preserve"> to be Provided</w:t>
            </w:r>
          </w:p>
        </w:tc>
      </w:tr>
      <w:tr w:rsidR="000E6658" w:rsidRPr="00D911C0" w:rsidTr="000B2977">
        <w:trPr>
          <w:trHeight w:val="407"/>
        </w:trPr>
        <w:tc>
          <w:tcPr>
            <w:tcW w:w="0" w:type="auto"/>
            <w:vAlign w:val="bottom"/>
          </w:tcPr>
          <w:p w:rsidR="0037443A" w:rsidRPr="00D911C0" w:rsidRDefault="0037443A" w:rsidP="000B29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37443A" w:rsidRPr="00D911C0" w:rsidRDefault="00397F53" w:rsidP="000B2977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Mon</w:t>
            </w:r>
          </w:p>
        </w:tc>
        <w:tc>
          <w:tcPr>
            <w:tcW w:w="0" w:type="auto"/>
            <w:vAlign w:val="bottom"/>
          </w:tcPr>
          <w:p w:rsidR="0037443A" w:rsidRPr="00D911C0" w:rsidRDefault="00397F53" w:rsidP="000B2977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Tue</w:t>
            </w:r>
          </w:p>
        </w:tc>
        <w:tc>
          <w:tcPr>
            <w:tcW w:w="0" w:type="auto"/>
            <w:vAlign w:val="bottom"/>
          </w:tcPr>
          <w:p w:rsidR="0037443A" w:rsidRPr="00D911C0" w:rsidRDefault="00397F53" w:rsidP="000B2977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Wed</w:t>
            </w:r>
          </w:p>
        </w:tc>
        <w:tc>
          <w:tcPr>
            <w:tcW w:w="0" w:type="auto"/>
            <w:vAlign w:val="bottom"/>
          </w:tcPr>
          <w:p w:rsidR="0037443A" w:rsidRPr="00D911C0" w:rsidRDefault="00397F53" w:rsidP="000B2977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Thu</w:t>
            </w:r>
          </w:p>
        </w:tc>
        <w:tc>
          <w:tcPr>
            <w:tcW w:w="0" w:type="auto"/>
            <w:vAlign w:val="bottom"/>
          </w:tcPr>
          <w:p w:rsidR="0037443A" w:rsidRPr="00D911C0" w:rsidRDefault="00397F53" w:rsidP="000B2977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Fri</w:t>
            </w:r>
          </w:p>
        </w:tc>
        <w:tc>
          <w:tcPr>
            <w:tcW w:w="0" w:type="auto"/>
            <w:vAlign w:val="bottom"/>
          </w:tcPr>
          <w:p w:rsidR="0037443A" w:rsidRPr="00D911C0" w:rsidRDefault="00397F53" w:rsidP="000B2977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Sat</w:t>
            </w:r>
          </w:p>
        </w:tc>
        <w:tc>
          <w:tcPr>
            <w:tcW w:w="0" w:type="auto"/>
            <w:vAlign w:val="bottom"/>
          </w:tcPr>
          <w:p w:rsidR="0037443A" w:rsidRPr="00D911C0" w:rsidRDefault="00397F53" w:rsidP="000B2977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Sun</w:t>
            </w:r>
          </w:p>
        </w:tc>
      </w:tr>
      <w:tr w:rsidR="000E6658" w:rsidRPr="00D911C0" w:rsidTr="000B2977">
        <w:trPr>
          <w:trHeight w:val="413"/>
        </w:trPr>
        <w:tc>
          <w:tcPr>
            <w:tcW w:w="0" w:type="auto"/>
            <w:vAlign w:val="bottom"/>
          </w:tcPr>
          <w:p w:rsidR="00F25085" w:rsidRPr="00D911C0" w:rsidRDefault="00397F53" w:rsidP="000B2977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Start Time</w:t>
            </w:r>
          </w:p>
        </w:tc>
        <w:tc>
          <w:tcPr>
            <w:tcW w:w="0" w:type="auto"/>
            <w:vAlign w:val="bottom"/>
          </w:tcPr>
          <w:p w:rsidR="0037443A" w:rsidRPr="00D911C0" w:rsidRDefault="0037443A" w:rsidP="000B29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37443A" w:rsidRPr="00D911C0" w:rsidRDefault="0037443A" w:rsidP="000B29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37443A" w:rsidRPr="00D911C0" w:rsidRDefault="0037443A" w:rsidP="000B29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37443A" w:rsidRPr="00D911C0" w:rsidRDefault="0037443A" w:rsidP="000B29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37443A" w:rsidRPr="00D911C0" w:rsidRDefault="0037443A" w:rsidP="000B29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37443A" w:rsidRPr="00D911C0" w:rsidRDefault="0037443A" w:rsidP="000B29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37443A" w:rsidRPr="00D911C0" w:rsidRDefault="0037443A" w:rsidP="000B297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E6658" w:rsidRPr="00D911C0" w:rsidTr="000B2977">
        <w:trPr>
          <w:trHeight w:val="418"/>
        </w:trPr>
        <w:tc>
          <w:tcPr>
            <w:tcW w:w="0" w:type="auto"/>
            <w:vAlign w:val="bottom"/>
          </w:tcPr>
          <w:p w:rsidR="00F25085" w:rsidRPr="00D911C0" w:rsidRDefault="00397F53" w:rsidP="000B2977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Finish Time</w:t>
            </w:r>
          </w:p>
        </w:tc>
        <w:tc>
          <w:tcPr>
            <w:tcW w:w="0" w:type="auto"/>
            <w:vAlign w:val="bottom"/>
          </w:tcPr>
          <w:p w:rsidR="0037443A" w:rsidRPr="00D911C0" w:rsidRDefault="0037443A" w:rsidP="000B29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37443A" w:rsidRPr="00D911C0" w:rsidRDefault="0037443A" w:rsidP="000B29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37443A" w:rsidRPr="00D911C0" w:rsidRDefault="0037443A" w:rsidP="000B29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37443A" w:rsidRPr="00D911C0" w:rsidRDefault="0037443A" w:rsidP="000B29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37443A" w:rsidRPr="00D911C0" w:rsidRDefault="0037443A" w:rsidP="000B29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37443A" w:rsidRPr="00D911C0" w:rsidRDefault="0037443A" w:rsidP="000B29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37443A" w:rsidRPr="00D911C0" w:rsidRDefault="0037443A" w:rsidP="000B297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E6658" w:rsidRPr="00D911C0" w:rsidTr="000B2977">
        <w:tc>
          <w:tcPr>
            <w:tcW w:w="0" w:type="auto"/>
            <w:vAlign w:val="bottom"/>
          </w:tcPr>
          <w:p w:rsidR="00F25085" w:rsidRPr="00D911C0" w:rsidRDefault="00397F53" w:rsidP="000B2977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Total Number of Hours</w:t>
            </w:r>
          </w:p>
        </w:tc>
        <w:tc>
          <w:tcPr>
            <w:tcW w:w="0" w:type="auto"/>
            <w:vAlign w:val="bottom"/>
          </w:tcPr>
          <w:p w:rsidR="0037443A" w:rsidRPr="00D911C0" w:rsidRDefault="0037443A" w:rsidP="000B29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37443A" w:rsidRPr="00D911C0" w:rsidRDefault="0037443A" w:rsidP="000B29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37443A" w:rsidRPr="00D911C0" w:rsidRDefault="0037443A" w:rsidP="000B29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37443A" w:rsidRPr="00D911C0" w:rsidRDefault="0037443A" w:rsidP="000B29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37443A" w:rsidRPr="00D911C0" w:rsidRDefault="0037443A" w:rsidP="000B29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37443A" w:rsidRPr="00D911C0" w:rsidRDefault="0037443A" w:rsidP="000B29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37443A" w:rsidRPr="00D911C0" w:rsidRDefault="0037443A" w:rsidP="000B297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E6658" w:rsidRPr="00D911C0" w:rsidTr="000B2977">
        <w:tc>
          <w:tcPr>
            <w:tcW w:w="0" w:type="auto"/>
            <w:vAlign w:val="bottom"/>
          </w:tcPr>
          <w:p w:rsidR="00DC6713" w:rsidRPr="00D911C0" w:rsidRDefault="00774E81" w:rsidP="000B2977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Fees charged</w:t>
            </w:r>
            <w:r w:rsidR="008E747E" w:rsidRPr="00D911C0">
              <w:rPr>
                <w:rFonts w:asciiTheme="minorHAnsi" w:hAnsiTheme="minorHAnsi" w:cstheme="minorHAnsi"/>
                <w:sz w:val="22"/>
              </w:rPr>
              <w:t xml:space="preserve"> $</w:t>
            </w:r>
            <w:r w:rsidRPr="00D911C0">
              <w:rPr>
                <w:rFonts w:asciiTheme="minorHAnsi" w:hAnsiTheme="minorHAnsi" w:cstheme="minorHAnsi"/>
                <w:sz w:val="22"/>
              </w:rPr>
              <w:br/>
              <w:t>Hourly/Daily/</w:t>
            </w:r>
            <w:r w:rsidRPr="00D911C0">
              <w:rPr>
                <w:rFonts w:asciiTheme="minorHAnsi" w:hAnsiTheme="minorHAnsi" w:cstheme="minorHAnsi"/>
                <w:sz w:val="22"/>
              </w:rPr>
              <w:br/>
              <w:t>W</w:t>
            </w:r>
            <w:r w:rsidR="00DC6713" w:rsidRPr="00D911C0">
              <w:rPr>
                <w:rFonts w:asciiTheme="minorHAnsi" w:hAnsiTheme="minorHAnsi" w:cstheme="minorHAnsi"/>
                <w:sz w:val="22"/>
              </w:rPr>
              <w:t>eekly</w:t>
            </w:r>
            <w:r w:rsidRPr="00D911C0">
              <w:rPr>
                <w:rFonts w:asciiTheme="minorHAnsi" w:hAnsiTheme="minorHAnsi" w:cstheme="minorHAnsi"/>
                <w:sz w:val="22"/>
              </w:rPr>
              <w:t xml:space="preserve"> (circle)</w:t>
            </w:r>
          </w:p>
        </w:tc>
        <w:tc>
          <w:tcPr>
            <w:tcW w:w="0" w:type="auto"/>
            <w:vAlign w:val="bottom"/>
          </w:tcPr>
          <w:p w:rsidR="00DC6713" w:rsidRPr="00D911C0" w:rsidRDefault="00DC6713" w:rsidP="00A1759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DC6713" w:rsidRPr="00D911C0" w:rsidRDefault="00DC6713" w:rsidP="00A1759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DC6713" w:rsidRPr="00D911C0" w:rsidRDefault="00DC6713" w:rsidP="00A1759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DC6713" w:rsidRPr="00D911C0" w:rsidRDefault="00DC6713" w:rsidP="00A1759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DC6713" w:rsidRPr="00D911C0" w:rsidRDefault="00DC6713" w:rsidP="00A1759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DC6713" w:rsidRPr="00D911C0" w:rsidRDefault="00DC6713" w:rsidP="00A1759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DC6713" w:rsidRPr="00D911C0" w:rsidRDefault="00DC6713" w:rsidP="00A1759F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</w:tr>
      <w:tr w:rsidR="00FB4B40" w:rsidRPr="00D911C0" w:rsidTr="00FB4B40">
        <w:tc>
          <w:tcPr>
            <w:tcW w:w="0" w:type="auto"/>
            <w:gridSpan w:val="8"/>
            <w:vAlign w:val="bottom"/>
          </w:tcPr>
          <w:p w:rsidR="00FB4B40" w:rsidRPr="00D911C0" w:rsidRDefault="00FB4B40" w:rsidP="00BB75B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1C0">
              <w:rPr>
                <w:rFonts w:asciiTheme="minorHAnsi" w:hAnsiTheme="minorHAnsi" w:cstheme="minorHAnsi"/>
                <w:b/>
                <w:sz w:val="22"/>
              </w:rPr>
              <w:t xml:space="preserve">Provide </w:t>
            </w:r>
            <w:r w:rsidR="00AB28C6" w:rsidRPr="00D911C0">
              <w:rPr>
                <w:rFonts w:asciiTheme="minorHAnsi" w:hAnsiTheme="minorHAnsi" w:cstheme="minorHAnsi"/>
                <w:b/>
                <w:sz w:val="22"/>
              </w:rPr>
              <w:t xml:space="preserve">below: </w:t>
            </w:r>
            <w:r w:rsidR="000E6658" w:rsidRPr="00D911C0">
              <w:rPr>
                <w:rFonts w:asciiTheme="minorHAnsi" w:hAnsiTheme="minorHAnsi" w:cstheme="minorHAnsi"/>
                <w:b/>
                <w:sz w:val="22"/>
              </w:rPr>
              <w:t xml:space="preserve">(a) </w:t>
            </w:r>
            <w:r w:rsidRPr="00D911C0">
              <w:rPr>
                <w:rFonts w:asciiTheme="minorHAnsi" w:hAnsiTheme="minorHAnsi" w:cstheme="minorHAnsi"/>
                <w:b/>
                <w:sz w:val="22"/>
              </w:rPr>
              <w:t xml:space="preserve">details of </w:t>
            </w:r>
            <w:r w:rsidR="000E6658" w:rsidRPr="00D911C0">
              <w:rPr>
                <w:rFonts w:asciiTheme="minorHAnsi" w:hAnsiTheme="minorHAnsi" w:cstheme="minorHAnsi"/>
                <w:b/>
                <w:sz w:val="22"/>
              </w:rPr>
              <w:t xml:space="preserve">the care to be provided to the child; (b) </w:t>
            </w:r>
            <w:r w:rsidR="00BB75B3" w:rsidRPr="00D911C0">
              <w:rPr>
                <w:rFonts w:asciiTheme="minorHAnsi" w:hAnsiTheme="minorHAnsi" w:cstheme="minorHAnsi"/>
                <w:b/>
                <w:sz w:val="22"/>
              </w:rPr>
              <w:t xml:space="preserve">if the child has a disability </w:t>
            </w:r>
            <w:r w:rsidR="000E6658" w:rsidRPr="00D911C0">
              <w:rPr>
                <w:rFonts w:asciiTheme="minorHAnsi" w:hAnsiTheme="minorHAnsi" w:cstheme="minorHAnsi"/>
                <w:b/>
                <w:sz w:val="22"/>
              </w:rPr>
              <w:t xml:space="preserve">any </w:t>
            </w:r>
            <w:r w:rsidRPr="00D911C0">
              <w:rPr>
                <w:rFonts w:asciiTheme="minorHAnsi" w:hAnsiTheme="minorHAnsi" w:cstheme="minorHAnsi"/>
                <w:b/>
                <w:sz w:val="22"/>
              </w:rPr>
              <w:t xml:space="preserve">particular </w:t>
            </w:r>
            <w:r w:rsidR="0010512B" w:rsidRPr="00D911C0">
              <w:rPr>
                <w:rFonts w:asciiTheme="minorHAnsi" w:hAnsiTheme="minorHAnsi" w:cstheme="minorHAnsi"/>
                <w:b/>
                <w:sz w:val="22"/>
              </w:rPr>
              <w:t xml:space="preserve">care </w:t>
            </w:r>
            <w:r w:rsidRPr="00D911C0">
              <w:rPr>
                <w:rFonts w:asciiTheme="minorHAnsi" w:hAnsiTheme="minorHAnsi" w:cstheme="minorHAnsi"/>
                <w:b/>
                <w:sz w:val="22"/>
              </w:rPr>
              <w:t>requirements</w:t>
            </w:r>
            <w:r w:rsidR="00FE450E" w:rsidRPr="00D911C0">
              <w:rPr>
                <w:rFonts w:asciiTheme="minorHAnsi" w:hAnsiTheme="minorHAnsi" w:cstheme="minorHAnsi"/>
                <w:b/>
                <w:sz w:val="22"/>
              </w:rPr>
              <w:t xml:space="preserve">; and (c) </w:t>
            </w:r>
            <w:r w:rsidRPr="00D911C0">
              <w:rPr>
                <w:rFonts w:asciiTheme="minorHAnsi" w:hAnsiTheme="minorHAnsi" w:cstheme="minorHAnsi"/>
                <w:b/>
                <w:sz w:val="22"/>
              </w:rPr>
              <w:t>provision for emergencies</w:t>
            </w:r>
            <w:r w:rsidR="00FE450E" w:rsidRPr="00D911C0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</w:tr>
      <w:tr w:rsidR="001C1E98" w:rsidRPr="00D911C0" w:rsidTr="00F0291D">
        <w:trPr>
          <w:trHeight w:val="899"/>
        </w:trPr>
        <w:tc>
          <w:tcPr>
            <w:tcW w:w="0" w:type="auto"/>
            <w:gridSpan w:val="8"/>
            <w:vAlign w:val="bottom"/>
          </w:tcPr>
          <w:p w:rsidR="001C1E98" w:rsidRPr="00D911C0" w:rsidRDefault="00FE450E" w:rsidP="00FB4B40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(a)</w:t>
            </w:r>
          </w:p>
          <w:p w:rsidR="00FE450E" w:rsidRPr="00D911C0" w:rsidRDefault="00FE450E" w:rsidP="00FB4B40">
            <w:pPr>
              <w:rPr>
                <w:rFonts w:asciiTheme="minorHAnsi" w:hAnsiTheme="minorHAnsi" w:cstheme="minorHAnsi"/>
                <w:sz w:val="22"/>
              </w:rPr>
            </w:pPr>
          </w:p>
          <w:p w:rsidR="00FE450E" w:rsidRPr="00D911C0" w:rsidRDefault="00FE450E" w:rsidP="00FB4B40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(b)</w:t>
            </w:r>
          </w:p>
          <w:p w:rsidR="00FE450E" w:rsidRPr="00D911C0" w:rsidRDefault="00FE450E" w:rsidP="00FB4B40">
            <w:pPr>
              <w:rPr>
                <w:rFonts w:asciiTheme="minorHAnsi" w:hAnsiTheme="minorHAnsi" w:cstheme="minorHAnsi"/>
                <w:sz w:val="22"/>
              </w:rPr>
            </w:pPr>
          </w:p>
          <w:p w:rsidR="00FE450E" w:rsidRDefault="00FE450E" w:rsidP="00FB4B40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(c)</w:t>
            </w:r>
          </w:p>
          <w:p w:rsidR="006A5429" w:rsidRPr="00D911C0" w:rsidRDefault="006A5429" w:rsidP="00FB4B40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634ED" w:rsidRPr="00D911C0" w:rsidRDefault="008634ED" w:rsidP="00DC6713">
      <w:pPr>
        <w:rPr>
          <w:rFonts w:asciiTheme="minorHAnsi" w:hAnsiTheme="minorHAnsi" w:cstheme="minorHAnsi"/>
          <w:sz w:val="20"/>
          <w:szCs w:val="22"/>
        </w:rPr>
      </w:pPr>
      <w:r w:rsidRPr="00D911C0">
        <w:rPr>
          <w:rFonts w:asciiTheme="minorHAnsi" w:hAnsiTheme="minorHAnsi" w:cstheme="minorHAnsi"/>
          <w:b/>
          <w:sz w:val="20"/>
          <w:szCs w:val="22"/>
        </w:rPr>
        <w:t xml:space="preserve">Please Note: </w:t>
      </w:r>
      <w:r w:rsidRPr="00D911C0">
        <w:rPr>
          <w:rFonts w:asciiTheme="minorHAnsi" w:hAnsiTheme="minorHAnsi" w:cstheme="minorHAnsi"/>
          <w:sz w:val="20"/>
          <w:szCs w:val="22"/>
        </w:rPr>
        <w:t xml:space="preserve">These are hours of booked care. If there are any changes to </w:t>
      </w:r>
      <w:r w:rsidR="00160A3D" w:rsidRPr="00D911C0">
        <w:rPr>
          <w:rFonts w:asciiTheme="minorHAnsi" w:hAnsiTheme="minorHAnsi" w:cstheme="minorHAnsi"/>
          <w:sz w:val="20"/>
          <w:szCs w:val="22"/>
        </w:rPr>
        <w:t xml:space="preserve">the </w:t>
      </w:r>
      <w:r w:rsidRPr="00D911C0">
        <w:rPr>
          <w:rFonts w:asciiTheme="minorHAnsi" w:hAnsiTheme="minorHAnsi" w:cstheme="minorHAnsi"/>
          <w:sz w:val="20"/>
          <w:szCs w:val="22"/>
        </w:rPr>
        <w:t>regular booked hours</w:t>
      </w:r>
      <w:r w:rsidR="00160A3D" w:rsidRPr="00D911C0">
        <w:rPr>
          <w:rFonts w:asciiTheme="minorHAnsi" w:hAnsiTheme="minorHAnsi" w:cstheme="minorHAnsi"/>
          <w:sz w:val="20"/>
          <w:szCs w:val="22"/>
        </w:rPr>
        <w:t xml:space="preserve"> for this child</w:t>
      </w:r>
      <w:r w:rsidRPr="00D911C0">
        <w:rPr>
          <w:rFonts w:asciiTheme="minorHAnsi" w:hAnsiTheme="minorHAnsi" w:cstheme="minorHAnsi"/>
          <w:sz w:val="20"/>
          <w:szCs w:val="22"/>
        </w:rPr>
        <w:t>, a new agreement should be completed.</w:t>
      </w:r>
    </w:p>
    <w:p w:rsidR="008634ED" w:rsidRPr="00D911C0" w:rsidRDefault="008634ED" w:rsidP="00DC6713">
      <w:pPr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are requirements for child 2"/>
        <w:tblDescription w:val="Text boxes for the care requirements for child 2."/>
      </w:tblPr>
      <w:tblGrid>
        <w:gridCol w:w="1789"/>
        <w:gridCol w:w="947"/>
        <w:gridCol w:w="946"/>
        <w:gridCol w:w="946"/>
        <w:gridCol w:w="975"/>
        <w:gridCol w:w="975"/>
        <w:gridCol w:w="975"/>
        <w:gridCol w:w="975"/>
      </w:tblGrid>
      <w:tr w:rsidR="002B657D" w:rsidRPr="00D911C0" w:rsidTr="002B657D">
        <w:trPr>
          <w:trHeight w:val="424"/>
        </w:trPr>
        <w:tc>
          <w:tcPr>
            <w:tcW w:w="4652" w:type="dxa"/>
            <w:gridSpan w:val="4"/>
            <w:vAlign w:val="bottom"/>
          </w:tcPr>
          <w:p w:rsidR="002B657D" w:rsidRPr="00D911C0" w:rsidRDefault="002B657D" w:rsidP="002B657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1C0">
              <w:rPr>
                <w:rFonts w:asciiTheme="minorHAnsi" w:hAnsiTheme="minorHAnsi" w:cstheme="minorHAnsi"/>
                <w:b/>
                <w:sz w:val="22"/>
              </w:rPr>
              <w:t>Name of Child 2:</w:t>
            </w:r>
          </w:p>
        </w:tc>
        <w:tc>
          <w:tcPr>
            <w:tcW w:w="3876" w:type="dxa"/>
            <w:gridSpan w:val="4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b/>
                <w:sz w:val="22"/>
              </w:rPr>
              <w:t>Date of Birth:</w:t>
            </w:r>
            <w:r w:rsidRPr="00D911C0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D911C0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2"/>
              </w:rPr>
              <w:t>DD/MM/YYYY</w:t>
            </w:r>
          </w:p>
        </w:tc>
      </w:tr>
      <w:tr w:rsidR="002B657D" w:rsidRPr="00D911C0" w:rsidTr="00225F5A">
        <w:trPr>
          <w:trHeight w:val="345"/>
        </w:trPr>
        <w:tc>
          <w:tcPr>
            <w:tcW w:w="0" w:type="auto"/>
            <w:gridSpan w:val="8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1C0">
              <w:rPr>
                <w:rFonts w:asciiTheme="minorHAnsi" w:hAnsiTheme="minorHAnsi" w:cstheme="minorHAnsi"/>
                <w:b/>
                <w:sz w:val="22"/>
              </w:rPr>
              <w:t>Schedule of Care to be Provided</w:t>
            </w:r>
          </w:p>
        </w:tc>
      </w:tr>
      <w:tr w:rsidR="002B657D" w:rsidRPr="00D911C0" w:rsidTr="00225F5A">
        <w:trPr>
          <w:trHeight w:val="407"/>
        </w:trPr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Mon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Tue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Wed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Thu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Fri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Sat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Sun</w:t>
            </w:r>
          </w:p>
        </w:tc>
      </w:tr>
      <w:tr w:rsidR="002B657D" w:rsidRPr="00D911C0" w:rsidTr="00225F5A">
        <w:trPr>
          <w:trHeight w:val="413"/>
        </w:trPr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Start Time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B657D" w:rsidRPr="00D911C0" w:rsidTr="00225F5A">
        <w:trPr>
          <w:trHeight w:val="418"/>
        </w:trPr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Finish Time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B657D" w:rsidRPr="00D911C0" w:rsidTr="00225F5A"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Total Number of Hours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B657D" w:rsidRPr="00D911C0" w:rsidTr="00225F5A"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Fees charged $</w:t>
            </w:r>
            <w:r w:rsidRPr="00D911C0">
              <w:rPr>
                <w:rFonts w:asciiTheme="minorHAnsi" w:hAnsiTheme="minorHAnsi" w:cstheme="minorHAnsi"/>
                <w:sz w:val="22"/>
              </w:rPr>
              <w:br/>
              <w:t>Hourly/Daily/</w:t>
            </w:r>
            <w:r w:rsidRPr="00D911C0">
              <w:rPr>
                <w:rFonts w:asciiTheme="minorHAnsi" w:hAnsiTheme="minorHAnsi" w:cstheme="minorHAnsi"/>
                <w:sz w:val="22"/>
              </w:rPr>
              <w:br/>
              <w:t>Weekly (circle)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</w:tr>
      <w:tr w:rsidR="002B657D" w:rsidRPr="00D911C0" w:rsidTr="00225F5A">
        <w:tc>
          <w:tcPr>
            <w:tcW w:w="0" w:type="auto"/>
            <w:gridSpan w:val="8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1C0">
              <w:rPr>
                <w:rFonts w:asciiTheme="minorHAnsi" w:hAnsiTheme="minorHAnsi" w:cstheme="minorHAnsi"/>
                <w:b/>
                <w:sz w:val="22"/>
              </w:rPr>
              <w:t>Provide below: (a) details of the care to be provided to the child; (b) if the child has a disability any particular care requirements; and (c) provision for emergencies.</w:t>
            </w:r>
          </w:p>
        </w:tc>
      </w:tr>
      <w:tr w:rsidR="002B657D" w:rsidRPr="00D911C0" w:rsidTr="00225F5A">
        <w:trPr>
          <w:trHeight w:val="899"/>
        </w:trPr>
        <w:tc>
          <w:tcPr>
            <w:tcW w:w="0" w:type="auto"/>
            <w:gridSpan w:val="8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(a)</w:t>
            </w:r>
          </w:p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(b)</w:t>
            </w:r>
          </w:p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  <w:p w:rsidR="002B657D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(c)</w:t>
            </w:r>
          </w:p>
          <w:p w:rsidR="006A5429" w:rsidRPr="00D911C0" w:rsidRDefault="006A5429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B657D" w:rsidRPr="00D911C0" w:rsidRDefault="002B657D" w:rsidP="002B657D">
      <w:pPr>
        <w:rPr>
          <w:rFonts w:asciiTheme="minorHAnsi" w:hAnsiTheme="minorHAnsi" w:cstheme="minorHAnsi"/>
          <w:sz w:val="20"/>
          <w:szCs w:val="22"/>
        </w:rPr>
      </w:pPr>
      <w:r w:rsidRPr="00D911C0">
        <w:rPr>
          <w:rFonts w:asciiTheme="minorHAnsi" w:hAnsiTheme="minorHAnsi" w:cstheme="minorHAnsi"/>
          <w:b/>
          <w:sz w:val="20"/>
          <w:szCs w:val="22"/>
        </w:rPr>
        <w:t xml:space="preserve">Please Note: </w:t>
      </w:r>
      <w:r w:rsidRPr="00D911C0">
        <w:rPr>
          <w:rFonts w:asciiTheme="minorHAnsi" w:hAnsiTheme="minorHAnsi" w:cstheme="minorHAnsi"/>
          <w:sz w:val="20"/>
          <w:szCs w:val="22"/>
        </w:rPr>
        <w:t>These are hours of booked care. If there are any changes to the regular booked hours for this child, a new agreement should be completed.</w:t>
      </w:r>
    </w:p>
    <w:p w:rsidR="002B657D" w:rsidRPr="00D911C0" w:rsidRDefault="002B657D" w:rsidP="002B657D">
      <w:pPr>
        <w:rPr>
          <w:rFonts w:asciiTheme="minorHAnsi" w:hAnsiTheme="minorHAnsi" w:cstheme="minorHAnsi"/>
          <w:b/>
          <w:sz w:val="22"/>
        </w:rPr>
      </w:pPr>
    </w:p>
    <w:p w:rsidR="006A5429" w:rsidRDefault="006A542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are requirements for child 3"/>
        <w:tblDescription w:val="Details of the care requirements for child 3."/>
      </w:tblPr>
      <w:tblGrid>
        <w:gridCol w:w="1786"/>
        <w:gridCol w:w="946"/>
        <w:gridCol w:w="946"/>
        <w:gridCol w:w="946"/>
        <w:gridCol w:w="976"/>
        <w:gridCol w:w="976"/>
        <w:gridCol w:w="976"/>
        <w:gridCol w:w="976"/>
      </w:tblGrid>
      <w:tr w:rsidR="002B657D" w:rsidRPr="00D911C0" w:rsidTr="006A5429">
        <w:trPr>
          <w:trHeight w:val="424"/>
        </w:trPr>
        <w:tc>
          <w:tcPr>
            <w:tcW w:w="4628" w:type="dxa"/>
            <w:gridSpan w:val="4"/>
            <w:vAlign w:val="bottom"/>
          </w:tcPr>
          <w:p w:rsidR="002B657D" w:rsidRPr="00D911C0" w:rsidRDefault="002B657D" w:rsidP="002B657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1C0">
              <w:rPr>
                <w:rFonts w:asciiTheme="minorHAnsi" w:hAnsiTheme="minorHAnsi" w:cstheme="minorHAnsi"/>
                <w:b/>
                <w:sz w:val="22"/>
              </w:rPr>
              <w:lastRenderedPageBreak/>
              <w:t>Name of Child 3:</w:t>
            </w:r>
          </w:p>
        </w:tc>
        <w:tc>
          <w:tcPr>
            <w:tcW w:w="3900" w:type="dxa"/>
            <w:gridSpan w:val="4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b/>
                <w:sz w:val="22"/>
              </w:rPr>
              <w:t>Date of Birth:</w:t>
            </w:r>
            <w:r w:rsidRPr="00D911C0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D911C0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2"/>
              </w:rPr>
              <w:t>DD/MM/YYYY</w:t>
            </w:r>
          </w:p>
        </w:tc>
      </w:tr>
      <w:tr w:rsidR="002B657D" w:rsidRPr="00D911C0" w:rsidTr="00225F5A">
        <w:trPr>
          <w:trHeight w:val="345"/>
        </w:trPr>
        <w:tc>
          <w:tcPr>
            <w:tcW w:w="0" w:type="auto"/>
            <w:gridSpan w:val="8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1C0">
              <w:rPr>
                <w:rFonts w:asciiTheme="minorHAnsi" w:hAnsiTheme="minorHAnsi" w:cstheme="minorHAnsi"/>
                <w:b/>
                <w:sz w:val="22"/>
              </w:rPr>
              <w:t>Schedule of Care to be Provided</w:t>
            </w:r>
          </w:p>
        </w:tc>
      </w:tr>
      <w:tr w:rsidR="002B657D" w:rsidRPr="00D911C0" w:rsidTr="00225F5A">
        <w:trPr>
          <w:trHeight w:val="407"/>
        </w:trPr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Mon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Tue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Wed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Thu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Fri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Sat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Sun</w:t>
            </w:r>
          </w:p>
        </w:tc>
      </w:tr>
      <w:tr w:rsidR="002B657D" w:rsidRPr="00D911C0" w:rsidTr="00225F5A">
        <w:trPr>
          <w:trHeight w:val="413"/>
        </w:trPr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Start Time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B657D" w:rsidRPr="00D911C0" w:rsidTr="00225F5A">
        <w:trPr>
          <w:trHeight w:val="418"/>
        </w:trPr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Finish Time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B657D" w:rsidRPr="00D911C0" w:rsidTr="00225F5A"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Total Number of Hours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B657D" w:rsidRPr="00D911C0" w:rsidTr="00225F5A"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Fees charged $</w:t>
            </w:r>
            <w:r w:rsidRPr="00D911C0">
              <w:rPr>
                <w:rFonts w:asciiTheme="minorHAnsi" w:hAnsiTheme="minorHAnsi" w:cstheme="minorHAnsi"/>
                <w:sz w:val="22"/>
              </w:rPr>
              <w:br/>
              <w:t>Hourly/Daily/</w:t>
            </w:r>
            <w:r w:rsidRPr="00D911C0">
              <w:rPr>
                <w:rFonts w:asciiTheme="minorHAnsi" w:hAnsiTheme="minorHAnsi" w:cstheme="minorHAnsi"/>
                <w:sz w:val="22"/>
              </w:rPr>
              <w:br/>
              <w:t>Weekly (circle)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</w:tr>
      <w:tr w:rsidR="002B657D" w:rsidRPr="00D911C0" w:rsidTr="00225F5A">
        <w:tc>
          <w:tcPr>
            <w:tcW w:w="0" w:type="auto"/>
            <w:gridSpan w:val="8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1C0">
              <w:rPr>
                <w:rFonts w:asciiTheme="minorHAnsi" w:hAnsiTheme="minorHAnsi" w:cstheme="minorHAnsi"/>
                <w:b/>
                <w:sz w:val="22"/>
              </w:rPr>
              <w:t>Provide below: (a) details of the care to be provided to the child; (b) if the child has a disability any particular care requirements; and (c) provision for emergencies.</w:t>
            </w:r>
          </w:p>
        </w:tc>
      </w:tr>
      <w:tr w:rsidR="002B657D" w:rsidRPr="00D911C0" w:rsidTr="00225F5A">
        <w:trPr>
          <w:trHeight w:val="899"/>
        </w:trPr>
        <w:tc>
          <w:tcPr>
            <w:tcW w:w="0" w:type="auto"/>
            <w:gridSpan w:val="8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(a)</w:t>
            </w:r>
          </w:p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(b)</w:t>
            </w:r>
          </w:p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  <w:p w:rsidR="002B657D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(c)</w:t>
            </w:r>
          </w:p>
          <w:p w:rsidR="006A5429" w:rsidRPr="00D911C0" w:rsidRDefault="006A5429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B657D" w:rsidRPr="00D911C0" w:rsidRDefault="002B657D" w:rsidP="002B657D">
      <w:pPr>
        <w:rPr>
          <w:rFonts w:asciiTheme="minorHAnsi" w:hAnsiTheme="minorHAnsi" w:cstheme="minorHAnsi"/>
          <w:sz w:val="20"/>
          <w:szCs w:val="22"/>
        </w:rPr>
      </w:pPr>
      <w:r w:rsidRPr="00D911C0">
        <w:rPr>
          <w:rFonts w:asciiTheme="minorHAnsi" w:hAnsiTheme="minorHAnsi" w:cstheme="minorHAnsi"/>
          <w:b/>
          <w:sz w:val="20"/>
          <w:szCs w:val="22"/>
        </w:rPr>
        <w:t xml:space="preserve">Please Note: </w:t>
      </w:r>
      <w:r w:rsidRPr="00D911C0">
        <w:rPr>
          <w:rFonts w:asciiTheme="minorHAnsi" w:hAnsiTheme="minorHAnsi" w:cstheme="minorHAnsi"/>
          <w:sz w:val="20"/>
          <w:szCs w:val="22"/>
        </w:rPr>
        <w:t>These are hours of booked care. If there are any changes to the regular booked hours for this child, a new agreement should be completed.</w:t>
      </w:r>
    </w:p>
    <w:p w:rsidR="002B657D" w:rsidRPr="00D911C0" w:rsidRDefault="002B657D" w:rsidP="002B657D">
      <w:pPr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are requirements for child 4"/>
        <w:tblDescription w:val="Details of the care requirements for child 4."/>
      </w:tblPr>
      <w:tblGrid>
        <w:gridCol w:w="1789"/>
        <w:gridCol w:w="947"/>
        <w:gridCol w:w="946"/>
        <w:gridCol w:w="946"/>
        <w:gridCol w:w="975"/>
        <w:gridCol w:w="975"/>
        <w:gridCol w:w="975"/>
        <w:gridCol w:w="975"/>
      </w:tblGrid>
      <w:tr w:rsidR="002B657D" w:rsidRPr="00D911C0" w:rsidTr="00225F5A">
        <w:trPr>
          <w:trHeight w:val="424"/>
        </w:trPr>
        <w:tc>
          <w:tcPr>
            <w:tcW w:w="4652" w:type="dxa"/>
            <w:gridSpan w:val="4"/>
            <w:vAlign w:val="bottom"/>
          </w:tcPr>
          <w:p w:rsidR="002B657D" w:rsidRPr="00D911C0" w:rsidRDefault="002B657D" w:rsidP="002B657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1C0">
              <w:rPr>
                <w:rFonts w:asciiTheme="minorHAnsi" w:hAnsiTheme="minorHAnsi" w:cstheme="minorHAnsi"/>
                <w:b/>
                <w:sz w:val="22"/>
              </w:rPr>
              <w:t>Name of Child 4:</w:t>
            </w:r>
          </w:p>
        </w:tc>
        <w:tc>
          <w:tcPr>
            <w:tcW w:w="3876" w:type="dxa"/>
            <w:gridSpan w:val="4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b/>
                <w:sz w:val="22"/>
              </w:rPr>
              <w:t>Date of Birth:</w:t>
            </w:r>
            <w:r w:rsidRPr="00D911C0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D911C0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2"/>
              </w:rPr>
              <w:t>DD/MM/YYYY</w:t>
            </w:r>
          </w:p>
        </w:tc>
      </w:tr>
      <w:tr w:rsidR="002B657D" w:rsidRPr="00D911C0" w:rsidTr="00225F5A">
        <w:trPr>
          <w:trHeight w:val="345"/>
        </w:trPr>
        <w:tc>
          <w:tcPr>
            <w:tcW w:w="0" w:type="auto"/>
            <w:gridSpan w:val="8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1C0">
              <w:rPr>
                <w:rFonts w:asciiTheme="minorHAnsi" w:hAnsiTheme="minorHAnsi" w:cstheme="minorHAnsi"/>
                <w:b/>
                <w:sz w:val="22"/>
              </w:rPr>
              <w:t>Schedule of Care to be Provided</w:t>
            </w:r>
          </w:p>
        </w:tc>
      </w:tr>
      <w:tr w:rsidR="002B657D" w:rsidRPr="00D911C0" w:rsidTr="00225F5A">
        <w:trPr>
          <w:trHeight w:val="407"/>
        </w:trPr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Mon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Tue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Wed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Thu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Fri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Sat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Sun</w:t>
            </w:r>
          </w:p>
        </w:tc>
      </w:tr>
      <w:tr w:rsidR="002B657D" w:rsidRPr="00D911C0" w:rsidTr="00225F5A">
        <w:trPr>
          <w:trHeight w:val="413"/>
        </w:trPr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Start Time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B657D" w:rsidRPr="00D911C0" w:rsidTr="00225F5A">
        <w:trPr>
          <w:trHeight w:val="418"/>
        </w:trPr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Finish Time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B657D" w:rsidRPr="00D911C0" w:rsidTr="00225F5A"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Total Number of Hours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B657D" w:rsidRPr="00D911C0" w:rsidTr="00225F5A"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Fees charged $</w:t>
            </w:r>
            <w:r w:rsidRPr="00D911C0">
              <w:rPr>
                <w:rFonts w:asciiTheme="minorHAnsi" w:hAnsiTheme="minorHAnsi" w:cstheme="minorHAnsi"/>
                <w:sz w:val="22"/>
              </w:rPr>
              <w:br/>
              <w:t>Hourly/Daily/</w:t>
            </w:r>
            <w:r w:rsidRPr="00D911C0">
              <w:rPr>
                <w:rFonts w:asciiTheme="minorHAnsi" w:hAnsiTheme="minorHAnsi" w:cstheme="minorHAnsi"/>
                <w:sz w:val="22"/>
              </w:rPr>
              <w:br/>
              <w:t>Weekly (circle)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</w:tr>
      <w:tr w:rsidR="002B657D" w:rsidRPr="00D911C0" w:rsidTr="00225F5A">
        <w:tc>
          <w:tcPr>
            <w:tcW w:w="0" w:type="auto"/>
            <w:gridSpan w:val="8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1C0">
              <w:rPr>
                <w:rFonts w:asciiTheme="minorHAnsi" w:hAnsiTheme="minorHAnsi" w:cstheme="minorHAnsi"/>
                <w:b/>
                <w:sz w:val="22"/>
              </w:rPr>
              <w:t>Provide below: (a) details of the care to be provided to the child; (b) if the child has a disability any particular care requirements; and (c) provision for emergencies.</w:t>
            </w:r>
          </w:p>
        </w:tc>
      </w:tr>
      <w:tr w:rsidR="002B657D" w:rsidRPr="00D911C0" w:rsidTr="00225F5A">
        <w:trPr>
          <w:trHeight w:val="899"/>
        </w:trPr>
        <w:tc>
          <w:tcPr>
            <w:tcW w:w="0" w:type="auto"/>
            <w:gridSpan w:val="8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(a)</w:t>
            </w:r>
          </w:p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(b)</w:t>
            </w:r>
          </w:p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  <w:p w:rsidR="002B657D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(c)</w:t>
            </w:r>
          </w:p>
          <w:p w:rsidR="006A5429" w:rsidRPr="00D911C0" w:rsidRDefault="006A5429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B657D" w:rsidRPr="00D911C0" w:rsidRDefault="002B657D" w:rsidP="002B657D">
      <w:pPr>
        <w:rPr>
          <w:rFonts w:asciiTheme="minorHAnsi" w:hAnsiTheme="minorHAnsi" w:cstheme="minorHAnsi"/>
          <w:sz w:val="20"/>
          <w:szCs w:val="22"/>
        </w:rPr>
      </w:pPr>
      <w:r w:rsidRPr="00D911C0">
        <w:rPr>
          <w:rFonts w:asciiTheme="minorHAnsi" w:hAnsiTheme="minorHAnsi" w:cstheme="minorHAnsi"/>
          <w:b/>
          <w:sz w:val="20"/>
          <w:szCs w:val="22"/>
        </w:rPr>
        <w:t xml:space="preserve">Please Note: </w:t>
      </w:r>
      <w:r w:rsidRPr="00D911C0">
        <w:rPr>
          <w:rFonts w:asciiTheme="minorHAnsi" w:hAnsiTheme="minorHAnsi" w:cstheme="minorHAnsi"/>
          <w:sz w:val="20"/>
          <w:szCs w:val="22"/>
        </w:rPr>
        <w:t>These are hours of booked care. If there are any changes to the regular booked hours for this child, a new agreement should be completed.</w:t>
      </w:r>
    </w:p>
    <w:p w:rsidR="002B657D" w:rsidRPr="00D911C0" w:rsidRDefault="002B657D" w:rsidP="002B657D">
      <w:pPr>
        <w:rPr>
          <w:rFonts w:asciiTheme="minorHAnsi" w:hAnsiTheme="minorHAnsi" w:cstheme="minorHAnsi"/>
          <w:b/>
          <w:sz w:val="22"/>
        </w:rPr>
      </w:pPr>
    </w:p>
    <w:p w:rsidR="006A5429" w:rsidRDefault="006A542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are requirements for child 5"/>
        <w:tblDescription w:val="Details of the care requirements for child 5."/>
      </w:tblPr>
      <w:tblGrid>
        <w:gridCol w:w="1786"/>
        <w:gridCol w:w="946"/>
        <w:gridCol w:w="946"/>
        <w:gridCol w:w="946"/>
        <w:gridCol w:w="976"/>
        <w:gridCol w:w="976"/>
        <w:gridCol w:w="976"/>
        <w:gridCol w:w="976"/>
      </w:tblGrid>
      <w:tr w:rsidR="002B657D" w:rsidRPr="00D911C0" w:rsidTr="006A5429">
        <w:trPr>
          <w:trHeight w:val="424"/>
        </w:trPr>
        <w:tc>
          <w:tcPr>
            <w:tcW w:w="4628" w:type="dxa"/>
            <w:gridSpan w:val="4"/>
            <w:vAlign w:val="bottom"/>
          </w:tcPr>
          <w:p w:rsidR="002B657D" w:rsidRPr="00D911C0" w:rsidRDefault="002B657D" w:rsidP="002B657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1C0">
              <w:rPr>
                <w:rFonts w:asciiTheme="minorHAnsi" w:hAnsiTheme="minorHAnsi" w:cstheme="minorHAnsi"/>
                <w:b/>
                <w:sz w:val="22"/>
              </w:rPr>
              <w:lastRenderedPageBreak/>
              <w:t>Name of Child 5:</w:t>
            </w:r>
          </w:p>
        </w:tc>
        <w:tc>
          <w:tcPr>
            <w:tcW w:w="3900" w:type="dxa"/>
            <w:gridSpan w:val="4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b/>
                <w:sz w:val="22"/>
              </w:rPr>
              <w:t>Date of Birth:</w:t>
            </w:r>
            <w:r w:rsidRPr="00D911C0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D911C0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2"/>
              </w:rPr>
              <w:t>DD/MM/YYYY</w:t>
            </w:r>
          </w:p>
        </w:tc>
      </w:tr>
      <w:tr w:rsidR="002B657D" w:rsidRPr="00D911C0" w:rsidTr="00225F5A">
        <w:trPr>
          <w:trHeight w:val="345"/>
        </w:trPr>
        <w:tc>
          <w:tcPr>
            <w:tcW w:w="0" w:type="auto"/>
            <w:gridSpan w:val="8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1C0">
              <w:rPr>
                <w:rFonts w:asciiTheme="minorHAnsi" w:hAnsiTheme="minorHAnsi" w:cstheme="minorHAnsi"/>
                <w:b/>
                <w:sz w:val="22"/>
              </w:rPr>
              <w:t>Schedule of Care to be Provided</w:t>
            </w:r>
          </w:p>
        </w:tc>
      </w:tr>
      <w:tr w:rsidR="002B657D" w:rsidRPr="00D911C0" w:rsidTr="00225F5A">
        <w:trPr>
          <w:trHeight w:val="407"/>
        </w:trPr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Mon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Tue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Wed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Thu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Fri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Sat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Sun</w:t>
            </w:r>
          </w:p>
        </w:tc>
      </w:tr>
      <w:tr w:rsidR="002B657D" w:rsidRPr="00D911C0" w:rsidTr="00225F5A">
        <w:trPr>
          <w:trHeight w:val="413"/>
        </w:trPr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Start Time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B657D" w:rsidRPr="00D911C0" w:rsidTr="00225F5A">
        <w:trPr>
          <w:trHeight w:val="418"/>
        </w:trPr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Finish Time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B657D" w:rsidRPr="00D911C0" w:rsidTr="00225F5A"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Total Number of Hours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B657D" w:rsidRPr="00D911C0" w:rsidTr="00225F5A"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Fees charged $</w:t>
            </w:r>
            <w:r w:rsidRPr="00D911C0">
              <w:rPr>
                <w:rFonts w:asciiTheme="minorHAnsi" w:hAnsiTheme="minorHAnsi" w:cstheme="minorHAnsi"/>
                <w:sz w:val="22"/>
              </w:rPr>
              <w:br/>
              <w:t>Hourly/Daily/</w:t>
            </w:r>
            <w:r w:rsidRPr="00D911C0">
              <w:rPr>
                <w:rFonts w:asciiTheme="minorHAnsi" w:hAnsiTheme="minorHAnsi" w:cstheme="minorHAnsi"/>
                <w:sz w:val="22"/>
              </w:rPr>
              <w:br/>
              <w:t>Weekly (circle)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  <w:tc>
          <w:tcPr>
            <w:tcW w:w="0" w:type="auto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</w:pP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</w:r>
            <w:r w:rsidRPr="00D911C0">
              <w:rPr>
                <w:rFonts w:asciiTheme="minorHAnsi" w:hAnsiTheme="minorHAnsi" w:cstheme="minorHAnsi"/>
                <w:color w:val="A6A6A6" w:themeColor="background1" w:themeShade="A6"/>
                <w:sz w:val="22"/>
              </w:rPr>
              <w:br/>
              <w:t>H/D/W</w:t>
            </w:r>
          </w:p>
        </w:tc>
      </w:tr>
      <w:tr w:rsidR="002B657D" w:rsidRPr="00D911C0" w:rsidTr="00225F5A">
        <w:tc>
          <w:tcPr>
            <w:tcW w:w="0" w:type="auto"/>
            <w:gridSpan w:val="8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1C0">
              <w:rPr>
                <w:rFonts w:asciiTheme="minorHAnsi" w:hAnsiTheme="minorHAnsi" w:cstheme="minorHAnsi"/>
                <w:b/>
                <w:sz w:val="22"/>
              </w:rPr>
              <w:t>Provide below: (a) details of the care to be provided to the child; (b) if the child has a disability any particular care requirements; and (c) provision for emergencies.</w:t>
            </w:r>
          </w:p>
        </w:tc>
      </w:tr>
      <w:tr w:rsidR="002B657D" w:rsidRPr="00D911C0" w:rsidTr="00225F5A">
        <w:trPr>
          <w:trHeight w:val="899"/>
        </w:trPr>
        <w:tc>
          <w:tcPr>
            <w:tcW w:w="0" w:type="auto"/>
            <w:gridSpan w:val="8"/>
            <w:vAlign w:val="bottom"/>
          </w:tcPr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(a)</w:t>
            </w:r>
          </w:p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(b)</w:t>
            </w:r>
          </w:p>
          <w:p w:rsidR="002B657D" w:rsidRPr="00D911C0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</w:p>
          <w:p w:rsidR="002B657D" w:rsidRDefault="002B657D" w:rsidP="00225F5A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(c)</w:t>
            </w:r>
          </w:p>
          <w:p w:rsidR="006A5429" w:rsidRPr="00D911C0" w:rsidRDefault="006A5429" w:rsidP="00225F5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B657D" w:rsidRDefault="002B657D" w:rsidP="002B657D">
      <w:pPr>
        <w:rPr>
          <w:rFonts w:asciiTheme="minorHAnsi" w:hAnsiTheme="minorHAnsi" w:cstheme="minorHAnsi"/>
          <w:sz w:val="20"/>
          <w:szCs w:val="22"/>
        </w:rPr>
      </w:pPr>
      <w:r w:rsidRPr="00D911C0">
        <w:rPr>
          <w:rFonts w:asciiTheme="minorHAnsi" w:hAnsiTheme="minorHAnsi" w:cstheme="minorHAnsi"/>
          <w:b/>
          <w:sz w:val="20"/>
          <w:szCs w:val="22"/>
        </w:rPr>
        <w:t xml:space="preserve">Please Note: </w:t>
      </w:r>
      <w:r w:rsidRPr="00D911C0">
        <w:rPr>
          <w:rFonts w:asciiTheme="minorHAnsi" w:hAnsiTheme="minorHAnsi" w:cstheme="minorHAnsi"/>
          <w:sz w:val="20"/>
          <w:szCs w:val="22"/>
        </w:rPr>
        <w:t>These are hours of booked care. If there are any changes to the regular booked hours for this child, a new agreement should be completed.</w:t>
      </w:r>
    </w:p>
    <w:p w:rsidR="00AC47C7" w:rsidRPr="00D911C0" w:rsidRDefault="00AC47C7" w:rsidP="002B657D">
      <w:pPr>
        <w:rPr>
          <w:rFonts w:asciiTheme="minorHAnsi" w:hAnsiTheme="minorHAnsi" w:cstheme="minorHAnsi"/>
          <w:sz w:val="20"/>
          <w:szCs w:val="22"/>
        </w:rPr>
      </w:pPr>
    </w:p>
    <w:p w:rsidR="00303425" w:rsidRPr="00A562FE" w:rsidRDefault="002F5F01" w:rsidP="00DC6713">
      <w:pPr>
        <w:rPr>
          <w:rStyle w:val="Strong"/>
        </w:rPr>
      </w:pPr>
      <w:r w:rsidRPr="00A562FE">
        <w:rPr>
          <w:rStyle w:val="Strong"/>
        </w:rPr>
        <w:t>3.</w:t>
      </w:r>
      <w:r w:rsidRPr="00A562FE">
        <w:rPr>
          <w:rStyle w:val="Strong"/>
        </w:rPr>
        <w:tab/>
      </w:r>
      <w:r w:rsidR="00DC6713" w:rsidRPr="00A562FE">
        <w:rPr>
          <w:rStyle w:val="Strong"/>
        </w:rPr>
        <w:t>Insurance</w:t>
      </w:r>
      <w:r w:rsidR="006124D8" w:rsidRPr="00A562FE">
        <w:rPr>
          <w:rStyle w:val="Strong"/>
        </w:rPr>
        <w:t xml:space="preserve"> [section 24(2</w:t>
      </w:r>
      <w:proofErr w:type="gramStart"/>
      <w:r w:rsidR="006124D8" w:rsidRPr="00A562FE">
        <w:rPr>
          <w:rStyle w:val="Strong"/>
        </w:rPr>
        <w:t>)(</w:t>
      </w:r>
      <w:proofErr w:type="gramEnd"/>
      <w:r w:rsidR="006124D8" w:rsidRPr="00A562FE">
        <w:rPr>
          <w:rStyle w:val="Strong"/>
        </w:rPr>
        <w:t>c)]</w:t>
      </w:r>
    </w:p>
    <w:p w:rsidR="00F234C5" w:rsidRPr="00D911C0" w:rsidRDefault="00F234C5" w:rsidP="00DC6713">
      <w:pPr>
        <w:rPr>
          <w:rFonts w:asciiTheme="minorHAnsi" w:hAnsiTheme="minorHAnsi" w:cstheme="minorHAnsi"/>
          <w:sz w:val="22"/>
        </w:rPr>
      </w:pPr>
    </w:p>
    <w:p w:rsidR="002F5F01" w:rsidRPr="00D911C0" w:rsidRDefault="002F5F01" w:rsidP="00DC6713">
      <w:pPr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3.1</w:t>
      </w:r>
      <w:r w:rsidRPr="00D911C0">
        <w:rPr>
          <w:rFonts w:asciiTheme="minorHAnsi" w:hAnsiTheme="minorHAnsi" w:cstheme="minorHAnsi"/>
          <w:sz w:val="22"/>
        </w:rPr>
        <w:tab/>
        <w:t>The Parties have agreed to the following arrangements for insurance:</w:t>
      </w:r>
    </w:p>
    <w:p w:rsidR="002F5F01" w:rsidRPr="00D911C0" w:rsidRDefault="002F5F01" w:rsidP="00DC6713">
      <w:pPr>
        <w:rPr>
          <w:rFonts w:asciiTheme="minorHAnsi" w:hAnsiTheme="minorHAnsi" w:cstheme="minorHAnsi"/>
          <w:sz w:val="22"/>
        </w:rPr>
      </w:pPr>
    </w:p>
    <w:p w:rsidR="002F5F01" w:rsidRPr="00D911C0" w:rsidRDefault="002F5F01" w:rsidP="00DC6713">
      <w:pPr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i/>
          <w:sz w:val="22"/>
        </w:rPr>
        <w:t xml:space="preserve">[Note: </w:t>
      </w:r>
      <w:r w:rsidR="00C1160C" w:rsidRPr="00D911C0">
        <w:rPr>
          <w:rFonts w:asciiTheme="minorHAnsi" w:hAnsiTheme="minorHAnsi" w:cstheme="minorHAnsi"/>
          <w:i/>
          <w:sz w:val="22"/>
        </w:rPr>
        <w:t xml:space="preserve">Provide details of </w:t>
      </w:r>
      <w:r w:rsidR="0042228D" w:rsidRPr="00D911C0">
        <w:rPr>
          <w:rFonts w:asciiTheme="minorHAnsi" w:hAnsiTheme="minorHAnsi" w:cstheme="minorHAnsi"/>
          <w:i/>
          <w:sz w:val="22"/>
        </w:rPr>
        <w:t xml:space="preserve">any applicable </w:t>
      </w:r>
      <w:r w:rsidRPr="00D911C0">
        <w:rPr>
          <w:rFonts w:asciiTheme="minorHAnsi" w:hAnsiTheme="minorHAnsi" w:cstheme="minorHAnsi"/>
          <w:i/>
          <w:sz w:val="22"/>
        </w:rPr>
        <w:t>i</w:t>
      </w:r>
      <w:r w:rsidR="00C1160C" w:rsidRPr="00D911C0">
        <w:rPr>
          <w:rFonts w:asciiTheme="minorHAnsi" w:hAnsiTheme="minorHAnsi" w:cstheme="minorHAnsi"/>
          <w:i/>
          <w:sz w:val="22"/>
        </w:rPr>
        <w:t xml:space="preserve">nsurance </w:t>
      </w:r>
      <w:r w:rsidRPr="00D911C0">
        <w:rPr>
          <w:rFonts w:asciiTheme="minorHAnsi" w:hAnsiTheme="minorHAnsi" w:cstheme="minorHAnsi"/>
          <w:i/>
          <w:sz w:val="22"/>
        </w:rPr>
        <w:t>p</w:t>
      </w:r>
      <w:r w:rsidR="00C1160C" w:rsidRPr="00D911C0">
        <w:rPr>
          <w:rFonts w:asciiTheme="minorHAnsi" w:hAnsiTheme="minorHAnsi" w:cstheme="minorHAnsi"/>
          <w:i/>
          <w:sz w:val="22"/>
        </w:rPr>
        <w:t>olicies</w:t>
      </w:r>
      <w:r w:rsidRPr="00D911C0">
        <w:rPr>
          <w:rFonts w:asciiTheme="minorHAnsi" w:hAnsiTheme="minorHAnsi" w:cstheme="minorHAnsi"/>
          <w:i/>
          <w:sz w:val="22"/>
        </w:rPr>
        <w:t>, including: the type of insurance, the n</w:t>
      </w:r>
      <w:r w:rsidR="00C1160C" w:rsidRPr="00D911C0">
        <w:rPr>
          <w:rFonts w:asciiTheme="minorHAnsi" w:hAnsiTheme="minorHAnsi" w:cstheme="minorHAnsi"/>
          <w:i/>
          <w:sz w:val="22"/>
        </w:rPr>
        <w:t xml:space="preserve">ame of </w:t>
      </w:r>
      <w:r w:rsidRPr="00D911C0">
        <w:rPr>
          <w:rFonts w:asciiTheme="minorHAnsi" w:hAnsiTheme="minorHAnsi" w:cstheme="minorHAnsi"/>
          <w:i/>
          <w:sz w:val="22"/>
        </w:rPr>
        <w:t>the insurer</w:t>
      </w:r>
      <w:r w:rsidR="00C1160C" w:rsidRPr="00D911C0">
        <w:rPr>
          <w:rFonts w:asciiTheme="minorHAnsi" w:hAnsiTheme="minorHAnsi" w:cstheme="minorHAnsi"/>
          <w:i/>
          <w:sz w:val="22"/>
        </w:rPr>
        <w:t>,</w:t>
      </w:r>
      <w:r w:rsidRPr="00D911C0">
        <w:rPr>
          <w:rFonts w:asciiTheme="minorHAnsi" w:hAnsiTheme="minorHAnsi" w:cstheme="minorHAnsi"/>
          <w:i/>
          <w:sz w:val="22"/>
        </w:rPr>
        <w:t xml:space="preserve"> the place(s) at which the insurance </w:t>
      </w:r>
      <w:proofErr w:type="gramStart"/>
      <w:r w:rsidRPr="00D911C0">
        <w:rPr>
          <w:rFonts w:asciiTheme="minorHAnsi" w:hAnsiTheme="minorHAnsi" w:cstheme="minorHAnsi"/>
          <w:i/>
          <w:sz w:val="22"/>
        </w:rPr>
        <w:t>applies,</w:t>
      </w:r>
      <w:proofErr w:type="gramEnd"/>
      <w:r w:rsidRPr="00D911C0">
        <w:rPr>
          <w:rFonts w:asciiTheme="minorHAnsi" w:hAnsiTheme="minorHAnsi" w:cstheme="minorHAnsi"/>
          <w:i/>
          <w:sz w:val="22"/>
        </w:rPr>
        <w:t xml:space="preserve"> the name of the policy holder, the p</w:t>
      </w:r>
      <w:r w:rsidR="00C1160C" w:rsidRPr="00D911C0">
        <w:rPr>
          <w:rFonts w:asciiTheme="minorHAnsi" w:hAnsiTheme="minorHAnsi" w:cstheme="minorHAnsi"/>
          <w:i/>
          <w:sz w:val="22"/>
        </w:rPr>
        <w:t xml:space="preserve">olicy </w:t>
      </w:r>
      <w:r w:rsidRPr="00D911C0">
        <w:rPr>
          <w:rFonts w:asciiTheme="minorHAnsi" w:hAnsiTheme="minorHAnsi" w:cstheme="minorHAnsi"/>
          <w:i/>
          <w:sz w:val="22"/>
        </w:rPr>
        <w:t>n</w:t>
      </w:r>
      <w:r w:rsidR="00C1160C" w:rsidRPr="00D911C0">
        <w:rPr>
          <w:rFonts w:asciiTheme="minorHAnsi" w:hAnsiTheme="minorHAnsi" w:cstheme="minorHAnsi"/>
          <w:i/>
          <w:sz w:val="22"/>
        </w:rPr>
        <w:t>umber</w:t>
      </w:r>
      <w:r w:rsidRPr="00D911C0">
        <w:rPr>
          <w:rFonts w:asciiTheme="minorHAnsi" w:hAnsiTheme="minorHAnsi" w:cstheme="minorHAnsi"/>
          <w:i/>
          <w:sz w:val="22"/>
        </w:rPr>
        <w:t xml:space="preserve"> of the insurance</w:t>
      </w:r>
      <w:r w:rsidR="00C1160C" w:rsidRPr="00D911C0">
        <w:rPr>
          <w:rFonts w:asciiTheme="minorHAnsi" w:hAnsiTheme="minorHAnsi" w:cstheme="minorHAnsi"/>
          <w:i/>
          <w:sz w:val="22"/>
        </w:rPr>
        <w:t xml:space="preserve"> and period of insurance</w:t>
      </w:r>
      <w:r w:rsidRPr="00D911C0">
        <w:rPr>
          <w:rFonts w:asciiTheme="minorHAnsi" w:hAnsiTheme="minorHAnsi" w:cstheme="minorHAnsi"/>
          <w:i/>
          <w:sz w:val="22"/>
        </w:rPr>
        <w:t>. Use as many tables as necessary]</w:t>
      </w:r>
      <w:r w:rsidR="00684F2D" w:rsidRPr="00D911C0">
        <w:rPr>
          <w:rFonts w:asciiTheme="minorHAnsi" w:hAnsiTheme="minorHAnsi" w:cstheme="minorHAnsi"/>
          <w:sz w:val="22"/>
        </w:rPr>
        <w:t xml:space="preserve"> </w:t>
      </w:r>
    </w:p>
    <w:p w:rsidR="002F5F01" w:rsidRPr="00D911C0" w:rsidRDefault="002F5F01" w:rsidP="00DC6713">
      <w:pPr>
        <w:rPr>
          <w:rFonts w:asciiTheme="minorHAnsi" w:hAnsiTheme="minorHAnsi" w:cstheme="minorHAnsi"/>
          <w:sz w:val="22"/>
        </w:rPr>
      </w:pPr>
    </w:p>
    <w:p w:rsidR="002F5F01" w:rsidRPr="00D911C0" w:rsidRDefault="002F5F01" w:rsidP="00DC6713">
      <w:pPr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b/>
          <w:sz w:val="22"/>
        </w:rPr>
        <w:t>Insurance policy 1</w:t>
      </w:r>
    </w:p>
    <w:p w:rsidR="002F5F01" w:rsidRPr="00D911C0" w:rsidRDefault="002F5F01" w:rsidP="00DC6713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surance Policy 1 details"/>
        <w:tblDescription w:val="Insurance Policy 1 details"/>
      </w:tblPr>
      <w:tblGrid>
        <w:gridCol w:w="4014"/>
        <w:gridCol w:w="4514"/>
      </w:tblGrid>
      <w:tr w:rsidR="002F5F01" w:rsidRPr="00D911C0" w:rsidTr="00C4616D">
        <w:tc>
          <w:tcPr>
            <w:tcW w:w="4014" w:type="dxa"/>
          </w:tcPr>
          <w:p w:rsidR="002F5F01" w:rsidRPr="00D911C0" w:rsidRDefault="002F5F01" w:rsidP="00C4616D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Type of insurance: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F5F01" w:rsidRPr="00D911C0" w:rsidRDefault="002F5F01" w:rsidP="00C461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5F01" w:rsidRPr="00D911C0" w:rsidTr="00C4616D">
        <w:tc>
          <w:tcPr>
            <w:tcW w:w="4014" w:type="dxa"/>
          </w:tcPr>
          <w:p w:rsidR="002F5F01" w:rsidRPr="00D911C0" w:rsidRDefault="002F5F01" w:rsidP="00C4616D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Name of insurer: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F5F01" w:rsidRPr="00D911C0" w:rsidRDefault="002F5F01" w:rsidP="00C461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5F01" w:rsidRPr="00D911C0" w:rsidTr="00C4616D">
        <w:tc>
          <w:tcPr>
            <w:tcW w:w="4014" w:type="dxa"/>
          </w:tcPr>
          <w:p w:rsidR="002F5F01" w:rsidRPr="00D911C0" w:rsidRDefault="002F5F01" w:rsidP="00C4616D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Policy number: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F5F01" w:rsidRPr="00D911C0" w:rsidRDefault="002F5F01" w:rsidP="00C461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5F01" w:rsidRPr="00D911C0" w:rsidTr="00C4616D">
        <w:tc>
          <w:tcPr>
            <w:tcW w:w="4014" w:type="dxa"/>
          </w:tcPr>
          <w:p w:rsidR="002F5F01" w:rsidRPr="00D911C0" w:rsidRDefault="002F5F01" w:rsidP="00C4616D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Place(s) at which the insurance applies: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F5F01" w:rsidRPr="00D911C0" w:rsidRDefault="002F5F01" w:rsidP="00C461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5F01" w:rsidRPr="00D911C0" w:rsidTr="00C4616D">
        <w:tc>
          <w:tcPr>
            <w:tcW w:w="4014" w:type="dxa"/>
          </w:tcPr>
          <w:p w:rsidR="002F5F01" w:rsidRPr="00D911C0" w:rsidRDefault="002F5F01" w:rsidP="00C4616D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Period of insurance: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F5F01" w:rsidRPr="00D911C0" w:rsidRDefault="002F5F01" w:rsidP="00C4616D">
            <w:pPr>
              <w:rPr>
                <w:rFonts w:asciiTheme="minorHAnsi" w:hAnsiTheme="minorHAnsi" w:cstheme="minorHAnsi"/>
                <w:sz w:val="22"/>
              </w:rPr>
            </w:pPr>
          </w:p>
          <w:p w:rsidR="002F5F01" w:rsidRPr="00D911C0" w:rsidRDefault="002F5F01" w:rsidP="00C4616D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____/____/___   to   ___/___/____</w:t>
            </w:r>
          </w:p>
          <w:p w:rsidR="002F5F01" w:rsidRPr="00D911C0" w:rsidRDefault="002F5F01" w:rsidP="00C461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5F01" w:rsidRPr="00D911C0" w:rsidTr="00C4616D">
        <w:tc>
          <w:tcPr>
            <w:tcW w:w="4014" w:type="dxa"/>
          </w:tcPr>
          <w:p w:rsidR="002F5F01" w:rsidRPr="00D911C0" w:rsidRDefault="002F5F01" w:rsidP="00C4616D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Name of policy holder: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F5F01" w:rsidRPr="00D911C0" w:rsidRDefault="002F5F01" w:rsidP="00C461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C1441" w:rsidRPr="00D911C0" w:rsidRDefault="00AC1441" w:rsidP="00DC6713">
      <w:pPr>
        <w:rPr>
          <w:rFonts w:asciiTheme="minorHAnsi" w:hAnsiTheme="minorHAnsi" w:cstheme="minorHAnsi"/>
          <w:sz w:val="22"/>
        </w:rPr>
      </w:pPr>
    </w:p>
    <w:p w:rsidR="002F5F01" w:rsidRPr="00D911C0" w:rsidRDefault="002F5F01" w:rsidP="002F5F01">
      <w:pPr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b/>
          <w:sz w:val="22"/>
        </w:rPr>
        <w:t>Insurance policy 2</w:t>
      </w:r>
    </w:p>
    <w:p w:rsidR="002F5F01" w:rsidRPr="00D911C0" w:rsidRDefault="002F5F01" w:rsidP="002F5F01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surance Policy 2 details"/>
        <w:tblDescription w:val="Insurance Policy 2 details."/>
      </w:tblPr>
      <w:tblGrid>
        <w:gridCol w:w="4014"/>
        <w:gridCol w:w="4514"/>
      </w:tblGrid>
      <w:tr w:rsidR="002F5F01" w:rsidRPr="00D911C0" w:rsidTr="00924DF8">
        <w:tc>
          <w:tcPr>
            <w:tcW w:w="4014" w:type="dxa"/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Type of insurance: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5F01" w:rsidRPr="00D911C0" w:rsidTr="00924DF8">
        <w:tc>
          <w:tcPr>
            <w:tcW w:w="4014" w:type="dxa"/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Name of insurer: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5F01" w:rsidRPr="00D911C0" w:rsidTr="00924DF8">
        <w:tc>
          <w:tcPr>
            <w:tcW w:w="4014" w:type="dxa"/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Policy number: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5F01" w:rsidRPr="00D911C0" w:rsidTr="00924DF8">
        <w:tc>
          <w:tcPr>
            <w:tcW w:w="4014" w:type="dxa"/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Place(s) at which the insurance applies: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5F01" w:rsidRPr="00D911C0" w:rsidTr="00924DF8">
        <w:tc>
          <w:tcPr>
            <w:tcW w:w="4014" w:type="dxa"/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Period of insurance: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</w:p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____/____/___   to   ___/___/____</w:t>
            </w:r>
          </w:p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5F01" w:rsidRPr="00D911C0" w:rsidTr="00924DF8">
        <w:tc>
          <w:tcPr>
            <w:tcW w:w="4014" w:type="dxa"/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Name of policy holder: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F5F01" w:rsidRPr="00D911C0" w:rsidRDefault="002F5F01" w:rsidP="002F5F01">
      <w:pPr>
        <w:rPr>
          <w:rFonts w:asciiTheme="minorHAnsi" w:hAnsiTheme="minorHAnsi" w:cstheme="minorHAnsi"/>
          <w:sz w:val="22"/>
        </w:rPr>
      </w:pPr>
    </w:p>
    <w:p w:rsidR="002F5F01" w:rsidRPr="00D911C0" w:rsidRDefault="002F5F01" w:rsidP="002F5F01">
      <w:pPr>
        <w:rPr>
          <w:rFonts w:asciiTheme="minorHAnsi" w:hAnsiTheme="minorHAnsi" w:cstheme="minorHAnsi"/>
          <w:sz w:val="22"/>
        </w:rPr>
      </w:pPr>
    </w:p>
    <w:p w:rsidR="002F5F01" w:rsidRPr="00D911C0" w:rsidRDefault="002F5F01" w:rsidP="002F5F01">
      <w:pPr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b/>
          <w:sz w:val="22"/>
        </w:rPr>
        <w:lastRenderedPageBreak/>
        <w:t>Insurance policy 3</w:t>
      </w:r>
    </w:p>
    <w:p w:rsidR="002F5F01" w:rsidRPr="00D911C0" w:rsidRDefault="002F5F01" w:rsidP="002F5F01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surance Policy 3 details"/>
        <w:tblDescription w:val="Insurance Policy 3 details."/>
      </w:tblPr>
      <w:tblGrid>
        <w:gridCol w:w="4014"/>
        <w:gridCol w:w="4514"/>
      </w:tblGrid>
      <w:tr w:rsidR="002F5F01" w:rsidRPr="00D911C0" w:rsidTr="00924DF8">
        <w:tc>
          <w:tcPr>
            <w:tcW w:w="4014" w:type="dxa"/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Type of insurance: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5F01" w:rsidRPr="00D911C0" w:rsidTr="00924DF8">
        <w:tc>
          <w:tcPr>
            <w:tcW w:w="4014" w:type="dxa"/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Name of insurer: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5F01" w:rsidRPr="00D911C0" w:rsidTr="00924DF8">
        <w:tc>
          <w:tcPr>
            <w:tcW w:w="4014" w:type="dxa"/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Policy number: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5F01" w:rsidRPr="00D911C0" w:rsidTr="00924DF8">
        <w:tc>
          <w:tcPr>
            <w:tcW w:w="4014" w:type="dxa"/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Place(s) at which the insurance applies: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5F01" w:rsidRPr="00D911C0" w:rsidTr="00924DF8">
        <w:tc>
          <w:tcPr>
            <w:tcW w:w="4014" w:type="dxa"/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Period of insurance: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</w:p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____/____/___   to   ___/___/____</w:t>
            </w:r>
          </w:p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F5F01" w:rsidRPr="00D911C0" w:rsidTr="00924DF8">
        <w:tc>
          <w:tcPr>
            <w:tcW w:w="4014" w:type="dxa"/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  <w:r w:rsidRPr="00D911C0">
              <w:rPr>
                <w:rFonts w:asciiTheme="minorHAnsi" w:hAnsiTheme="minorHAnsi" w:cstheme="minorHAnsi"/>
                <w:sz w:val="22"/>
              </w:rPr>
              <w:t>Name of policy holder: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F5F01" w:rsidRPr="00D911C0" w:rsidRDefault="002F5F01" w:rsidP="00924D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37617" w:rsidRPr="00D911C0" w:rsidRDefault="00037617" w:rsidP="00DC6713">
      <w:pPr>
        <w:rPr>
          <w:rFonts w:asciiTheme="minorHAnsi" w:hAnsiTheme="minorHAnsi" w:cstheme="minorHAnsi"/>
          <w:sz w:val="22"/>
        </w:rPr>
      </w:pPr>
    </w:p>
    <w:p w:rsidR="00037617" w:rsidRPr="00D911C0" w:rsidRDefault="00037617">
      <w:pPr>
        <w:rPr>
          <w:rFonts w:asciiTheme="minorHAnsi" w:hAnsiTheme="minorHAnsi" w:cstheme="minorHAnsi"/>
          <w:sz w:val="22"/>
        </w:rPr>
      </w:pPr>
    </w:p>
    <w:p w:rsidR="00577B16" w:rsidRPr="00A562FE" w:rsidRDefault="006124D8" w:rsidP="00DC6713">
      <w:pPr>
        <w:rPr>
          <w:rStyle w:val="Strong"/>
        </w:rPr>
      </w:pPr>
      <w:r w:rsidRPr="00A562FE">
        <w:rPr>
          <w:rStyle w:val="Strong"/>
        </w:rPr>
        <w:t>4.</w:t>
      </w:r>
      <w:r w:rsidRPr="00A562FE">
        <w:rPr>
          <w:rStyle w:val="Strong"/>
        </w:rPr>
        <w:tab/>
        <w:t>Carer’s r</w:t>
      </w:r>
      <w:r w:rsidR="00D05654" w:rsidRPr="00A562FE">
        <w:rPr>
          <w:rStyle w:val="Strong"/>
        </w:rPr>
        <w:t>esponsibilities</w:t>
      </w:r>
      <w:r w:rsidRPr="00A562FE">
        <w:rPr>
          <w:rStyle w:val="Strong"/>
        </w:rPr>
        <w:t xml:space="preserve"> [section 24(2</w:t>
      </w:r>
      <w:proofErr w:type="gramStart"/>
      <w:r w:rsidRPr="00A562FE">
        <w:rPr>
          <w:rStyle w:val="Strong"/>
        </w:rPr>
        <w:t>)(</w:t>
      </w:r>
      <w:proofErr w:type="gramEnd"/>
      <w:r w:rsidRPr="00A562FE">
        <w:rPr>
          <w:rStyle w:val="Strong"/>
        </w:rPr>
        <w:t>d)]</w:t>
      </w:r>
    </w:p>
    <w:p w:rsidR="00577B16" w:rsidRPr="00D911C0" w:rsidRDefault="00577B16" w:rsidP="00DC6713">
      <w:pPr>
        <w:rPr>
          <w:rFonts w:asciiTheme="minorHAnsi" w:hAnsiTheme="minorHAnsi" w:cstheme="minorHAnsi"/>
          <w:b/>
          <w:sz w:val="22"/>
        </w:rPr>
      </w:pPr>
    </w:p>
    <w:p w:rsidR="00EB47BC" w:rsidRPr="00D911C0" w:rsidRDefault="00C1160C" w:rsidP="00037617">
      <w:pPr>
        <w:ind w:left="720" w:hanging="720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4.1</w:t>
      </w:r>
      <w:r w:rsidRPr="00D911C0">
        <w:rPr>
          <w:rFonts w:asciiTheme="minorHAnsi" w:hAnsiTheme="minorHAnsi" w:cstheme="minorHAnsi"/>
          <w:sz w:val="22"/>
        </w:rPr>
        <w:tab/>
      </w:r>
      <w:r w:rsidR="006124D8" w:rsidRPr="00D911C0">
        <w:rPr>
          <w:rFonts w:asciiTheme="minorHAnsi" w:hAnsiTheme="minorHAnsi" w:cstheme="minorHAnsi"/>
          <w:sz w:val="22"/>
        </w:rPr>
        <w:t>The Carer is</w:t>
      </w:r>
      <w:r w:rsidR="00EB47BC" w:rsidRPr="00D911C0">
        <w:rPr>
          <w:rFonts w:asciiTheme="minorHAnsi" w:hAnsiTheme="minorHAnsi" w:cstheme="minorHAnsi"/>
          <w:sz w:val="22"/>
        </w:rPr>
        <w:t xml:space="preserve"> not required to carry out any duties</w:t>
      </w:r>
      <w:r w:rsidR="00037617" w:rsidRPr="00D911C0">
        <w:rPr>
          <w:rFonts w:asciiTheme="minorHAnsi" w:hAnsiTheme="minorHAnsi" w:cstheme="minorHAnsi"/>
          <w:sz w:val="22"/>
        </w:rPr>
        <w:t xml:space="preserve"> other than child care in relation to the child or children specified in clause 2 of this Agreement.</w:t>
      </w:r>
    </w:p>
    <w:p w:rsidR="00083460" w:rsidRPr="00D911C0" w:rsidRDefault="00083460">
      <w:pPr>
        <w:ind w:left="1418" w:hanging="720"/>
        <w:rPr>
          <w:rFonts w:asciiTheme="minorHAnsi" w:hAnsiTheme="minorHAnsi" w:cstheme="minorHAnsi"/>
          <w:sz w:val="22"/>
        </w:rPr>
      </w:pPr>
    </w:p>
    <w:p w:rsidR="00083460" w:rsidRPr="00D911C0" w:rsidRDefault="00D13917" w:rsidP="00D13917">
      <w:pPr>
        <w:ind w:left="709"/>
        <w:rPr>
          <w:rFonts w:asciiTheme="minorHAnsi" w:hAnsiTheme="minorHAnsi" w:cstheme="minorHAnsi"/>
          <w:i/>
          <w:sz w:val="22"/>
        </w:rPr>
      </w:pPr>
      <w:r w:rsidRPr="00D911C0">
        <w:rPr>
          <w:rFonts w:asciiTheme="minorHAnsi" w:hAnsiTheme="minorHAnsi" w:cstheme="minorHAnsi"/>
          <w:i/>
          <w:sz w:val="22"/>
        </w:rPr>
        <w:t>[Note: The Carer is not responsible for carrying out any duties</w:t>
      </w:r>
      <w:r w:rsidR="00EB47BC" w:rsidRPr="00D911C0">
        <w:rPr>
          <w:rFonts w:asciiTheme="minorHAnsi" w:hAnsiTheme="minorHAnsi" w:cstheme="minorHAnsi"/>
          <w:i/>
          <w:sz w:val="22"/>
        </w:rPr>
        <w:t xml:space="preserve"> in relation to a child or children not specified in clause 2 of this Agreement</w:t>
      </w:r>
      <w:r w:rsidRPr="00D911C0">
        <w:rPr>
          <w:rFonts w:asciiTheme="minorHAnsi" w:hAnsiTheme="minorHAnsi" w:cstheme="minorHAnsi"/>
          <w:i/>
          <w:sz w:val="22"/>
        </w:rPr>
        <w:t xml:space="preserve"> or</w:t>
      </w:r>
      <w:r w:rsidR="00EB47BC" w:rsidRPr="00D911C0">
        <w:rPr>
          <w:rFonts w:asciiTheme="minorHAnsi" w:hAnsiTheme="minorHAnsi" w:cstheme="minorHAnsi"/>
          <w:i/>
          <w:sz w:val="22"/>
        </w:rPr>
        <w:t xml:space="preserve"> </w:t>
      </w:r>
      <w:r w:rsidR="006124D8" w:rsidRPr="00D911C0">
        <w:rPr>
          <w:rFonts w:asciiTheme="minorHAnsi" w:hAnsiTheme="minorHAnsi" w:cstheme="minorHAnsi"/>
          <w:i/>
          <w:sz w:val="22"/>
        </w:rPr>
        <w:t>in relation to the Responsible Person.</w:t>
      </w:r>
      <w:r w:rsidRPr="00D911C0">
        <w:rPr>
          <w:rFonts w:asciiTheme="minorHAnsi" w:hAnsiTheme="minorHAnsi" w:cstheme="minorHAnsi"/>
          <w:i/>
          <w:sz w:val="22"/>
        </w:rPr>
        <w:t>]</w:t>
      </w:r>
    </w:p>
    <w:p w:rsidR="006124D8" w:rsidRPr="00D911C0" w:rsidRDefault="006124D8" w:rsidP="00DC6713">
      <w:pPr>
        <w:rPr>
          <w:rFonts w:asciiTheme="minorHAnsi" w:hAnsiTheme="minorHAnsi" w:cstheme="minorHAnsi"/>
          <w:b/>
          <w:sz w:val="22"/>
        </w:rPr>
      </w:pPr>
    </w:p>
    <w:p w:rsidR="00083460" w:rsidRPr="00D911C0" w:rsidRDefault="00731906">
      <w:pPr>
        <w:ind w:left="720" w:hanging="720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4.</w:t>
      </w:r>
      <w:r w:rsidR="00F84285" w:rsidRPr="00D911C0">
        <w:rPr>
          <w:rFonts w:asciiTheme="minorHAnsi" w:hAnsiTheme="minorHAnsi" w:cstheme="minorHAnsi"/>
          <w:sz w:val="22"/>
        </w:rPr>
        <w:t>2</w:t>
      </w:r>
      <w:r w:rsidRPr="00D911C0">
        <w:rPr>
          <w:rFonts w:asciiTheme="minorHAnsi" w:hAnsiTheme="minorHAnsi" w:cstheme="minorHAnsi"/>
          <w:sz w:val="22"/>
        </w:rPr>
        <w:tab/>
        <w:t xml:space="preserve">The Carer acknowledges receipt of a copy of the </w:t>
      </w:r>
      <w:r w:rsidRPr="00D911C0">
        <w:rPr>
          <w:rFonts w:asciiTheme="minorHAnsi" w:hAnsiTheme="minorHAnsi" w:cstheme="minorHAnsi"/>
          <w:i/>
          <w:sz w:val="22"/>
        </w:rPr>
        <w:t>Interim Standards for In Home Care</w:t>
      </w:r>
      <w:r w:rsidRPr="00D911C0">
        <w:rPr>
          <w:rFonts w:asciiTheme="minorHAnsi" w:hAnsiTheme="minorHAnsi" w:cstheme="minorHAnsi"/>
          <w:sz w:val="22"/>
        </w:rPr>
        <w:t>.</w:t>
      </w:r>
    </w:p>
    <w:p w:rsidR="00083460" w:rsidRPr="00D911C0" w:rsidRDefault="00083460">
      <w:pPr>
        <w:ind w:left="720" w:hanging="720"/>
        <w:rPr>
          <w:rFonts w:asciiTheme="minorHAnsi" w:hAnsiTheme="minorHAnsi" w:cstheme="minorHAnsi"/>
          <w:sz w:val="22"/>
        </w:rPr>
      </w:pPr>
    </w:p>
    <w:p w:rsidR="00083460" w:rsidRPr="00D911C0" w:rsidRDefault="00731906">
      <w:pPr>
        <w:ind w:left="720" w:hanging="720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4.</w:t>
      </w:r>
      <w:r w:rsidR="00F84285" w:rsidRPr="00D911C0">
        <w:rPr>
          <w:rFonts w:asciiTheme="minorHAnsi" w:hAnsiTheme="minorHAnsi" w:cstheme="minorHAnsi"/>
          <w:sz w:val="22"/>
        </w:rPr>
        <w:t>3</w:t>
      </w:r>
      <w:r w:rsidRPr="00D911C0">
        <w:rPr>
          <w:rFonts w:asciiTheme="minorHAnsi" w:hAnsiTheme="minorHAnsi" w:cstheme="minorHAnsi"/>
          <w:sz w:val="22"/>
        </w:rPr>
        <w:tab/>
        <w:t xml:space="preserve">The Carer undertakes to comply with all the requirements and responsibilities of a carer specified in the </w:t>
      </w:r>
      <w:r w:rsidRPr="00D911C0">
        <w:rPr>
          <w:rFonts w:asciiTheme="minorHAnsi" w:hAnsiTheme="minorHAnsi" w:cstheme="minorHAnsi"/>
          <w:i/>
          <w:sz w:val="22"/>
        </w:rPr>
        <w:t>Interim Standards for In Home Care</w:t>
      </w:r>
      <w:r w:rsidRPr="00D911C0">
        <w:rPr>
          <w:rFonts w:asciiTheme="minorHAnsi" w:hAnsiTheme="minorHAnsi" w:cstheme="minorHAnsi"/>
          <w:sz w:val="22"/>
        </w:rPr>
        <w:t>.</w:t>
      </w:r>
    </w:p>
    <w:p w:rsidR="00731906" w:rsidRPr="00D911C0" w:rsidRDefault="00731906" w:rsidP="00731906">
      <w:pPr>
        <w:rPr>
          <w:rFonts w:asciiTheme="minorHAnsi" w:hAnsiTheme="minorHAnsi" w:cstheme="minorHAnsi"/>
          <w:sz w:val="22"/>
        </w:rPr>
      </w:pPr>
    </w:p>
    <w:p w:rsidR="00083460" w:rsidRPr="00D911C0" w:rsidRDefault="00CB7C2F">
      <w:pPr>
        <w:ind w:left="720" w:hanging="720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4.</w:t>
      </w:r>
      <w:r w:rsidR="00F84285" w:rsidRPr="00D911C0">
        <w:rPr>
          <w:rFonts w:asciiTheme="minorHAnsi" w:hAnsiTheme="minorHAnsi" w:cstheme="minorHAnsi"/>
          <w:sz w:val="22"/>
        </w:rPr>
        <w:t>4</w:t>
      </w:r>
      <w:r w:rsidRPr="00D911C0">
        <w:rPr>
          <w:rFonts w:asciiTheme="minorHAnsi" w:hAnsiTheme="minorHAnsi" w:cstheme="minorHAnsi"/>
          <w:sz w:val="22"/>
        </w:rPr>
        <w:tab/>
        <w:t xml:space="preserve">The Carer </w:t>
      </w:r>
      <w:r w:rsidR="00731906" w:rsidRPr="00D911C0">
        <w:rPr>
          <w:rFonts w:asciiTheme="minorHAnsi" w:hAnsiTheme="minorHAnsi" w:cstheme="minorHAnsi"/>
          <w:sz w:val="22"/>
        </w:rPr>
        <w:t>agree</w:t>
      </w:r>
      <w:r w:rsidRPr="00D911C0">
        <w:rPr>
          <w:rFonts w:asciiTheme="minorHAnsi" w:hAnsiTheme="minorHAnsi" w:cstheme="minorHAnsi"/>
          <w:sz w:val="22"/>
        </w:rPr>
        <w:t>s</w:t>
      </w:r>
      <w:r w:rsidR="00731906" w:rsidRPr="00D911C0">
        <w:rPr>
          <w:rFonts w:asciiTheme="minorHAnsi" w:hAnsiTheme="minorHAnsi" w:cstheme="minorHAnsi"/>
          <w:sz w:val="22"/>
        </w:rPr>
        <w:t xml:space="preserve"> </w:t>
      </w:r>
      <w:r w:rsidR="00B70FE8" w:rsidRPr="00D911C0">
        <w:rPr>
          <w:rFonts w:asciiTheme="minorHAnsi" w:hAnsiTheme="minorHAnsi" w:cstheme="minorHAnsi"/>
          <w:sz w:val="22"/>
        </w:rPr>
        <w:t xml:space="preserve">to </w:t>
      </w:r>
      <w:r w:rsidRPr="00D911C0">
        <w:rPr>
          <w:rFonts w:asciiTheme="minorHAnsi" w:hAnsiTheme="minorHAnsi" w:cstheme="minorHAnsi"/>
          <w:sz w:val="22"/>
        </w:rPr>
        <w:t xml:space="preserve">keep all </w:t>
      </w:r>
      <w:r w:rsidR="00731906" w:rsidRPr="00D911C0">
        <w:rPr>
          <w:rFonts w:asciiTheme="minorHAnsi" w:hAnsiTheme="minorHAnsi" w:cstheme="minorHAnsi"/>
          <w:sz w:val="22"/>
        </w:rPr>
        <w:t xml:space="preserve">records </w:t>
      </w:r>
      <w:r w:rsidRPr="00D911C0">
        <w:rPr>
          <w:rFonts w:asciiTheme="minorHAnsi" w:hAnsiTheme="minorHAnsi" w:cstheme="minorHAnsi"/>
          <w:sz w:val="22"/>
        </w:rPr>
        <w:t>required to be</w:t>
      </w:r>
      <w:r w:rsidR="00731906" w:rsidRPr="00D911C0">
        <w:rPr>
          <w:rFonts w:asciiTheme="minorHAnsi" w:hAnsiTheme="minorHAnsi" w:cstheme="minorHAnsi"/>
          <w:sz w:val="22"/>
        </w:rPr>
        <w:t xml:space="preserve"> kept </w:t>
      </w:r>
      <w:r w:rsidRPr="00D911C0">
        <w:rPr>
          <w:rFonts w:asciiTheme="minorHAnsi" w:hAnsiTheme="minorHAnsi" w:cstheme="minorHAnsi"/>
          <w:sz w:val="22"/>
        </w:rPr>
        <w:t xml:space="preserve">under the </w:t>
      </w:r>
      <w:r w:rsidRPr="00D911C0">
        <w:rPr>
          <w:rFonts w:asciiTheme="minorHAnsi" w:hAnsiTheme="minorHAnsi" w:cstheme="minorHAnsi"/>
          <w:i/>
          <w:sz w:val="22"/>
        </w:rPr>
        <w:t>Interim Standards for In Home Care</w:t>
      </w:r>
      <w:r w:rsidRPr="00D911C0">
        <w:rPr>
          <w:rFonts w:asciiTheme="minorHAnsi" w:hAnsiTheme="minorHAnsi" w:cstheme="minorHAnsi"/>
          <w:sz w:val="22"/>
        </w:rPr>
        <w:t xml:space="preserve"> or </w:t>
      </w:r>
      <w:r w:rsidR="00400D89" w:rsidRPr="00D911C0">
        <w:rPr>
          <w:rFonts w:asciiTheme="minorHAnsi" w:hAnsiTheme="minorHAnsi" w:cstheme="minorHAnsi"/>
          <w:sz w:val="22"/>
        </w:rPr>
        <w:t>which</w:t>
      </w:r>
      <w:r w:rsidRPr="00D911C0">
        <w:rPr>
          <w:rFonts w:asciiTheme="minorHAnsi" w:hAnsiTheme="minorHAnsi" w:cstheme="minorHAnsi"/>
          <w:sz w:val="22"/>
        </w:rPr>
        <w:t xml:space="preserve"> the Service</w:t>
      </w:r>
      <w:r w:rsidR="00400D89" w:rsidRPr="00D911C0">
        <w:rPr>
          <w:rFonts w:asciiTheme="minorHAnsi" w:hAnsiTheme="minorHAnsi" w:cstheme="minorHAnsi"/>
          <w:sz w:val="22"/>
        </w:rPr>
        <w:t xml:space="preserve"> requires the Carer to keep</w:t>
      </w:r>
      <w:r w:rsidRPr="00D911C0">
        <w:rPr>
          <w:rFonts w:asciiTheme="minorHAnsi" w:hAnsiTheme="minorHAnsi" w:cstheme="minorHAnsi"/>
          <w:sz w:val="22"/>
        </w:rPr>
        <w:t>:</w:t>
      </w:r>
    </w:p>
    <w:p w:rsidR="00CB7C2F" w:rsidRPr="00D911C0" w:rsidRDefault="00CB7C2F" w:rsidP="00731906">
      <w:pPr>
        <w:rPr>
          <w:rFonts w:asciiTheme="minorHAnsi" w:hAnsiTheme="minorHAnsi" w:cstheme="minorHAnsi"/>
          <w:sz w:val="22"/>
        </w:rPr>
      </w:pPr>
    </w:p>
    <w:p w:rsidR="00083460" w:rsidRPr="00D911C0" w:rsidRDefault="00CB7C2F">
      <w:pPr>
        <w:ind w:left="1418" w:hanging="720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(a)</w:t>
      </w:r>
      <w:r w:rsidRPr="00D911C0">
        <w:rPr>
          <w:rFonts w:asciiTheme="minorHAnsi" w:hAnsiTheme="minorHAnsi" w:cstheme="minorHAnsi"/>
          <w:sz w:val="22"/>
        </w:rPr>
        <w:tab/>
      </w:r>
      <w:proofErr w:type="gramStart"/>
      <w:r w:rsidR="00731906" w:rsidRPr="00D911C0">
        <w:rPr>
          <w:rFonts w:asciiTheme="minorHAnsi" w:hAnsiTheme="minorHAnsi" w:cstheme="minorHAnsi"/>
          <w:sz w:val="22"/>
        </w:rPr>
        <w:t>up</w:t>
      </w:r>
      <w:proofErr w:type="gramEnd"/>
      <w:r w:rsidR="00731906" w:rsidRPr="00D911C0">
        <w:rPr>
          <w:rFonts w:asciiTheme="minorHAnsi" w:hAnsiTheme="minorHAnsi" w:cstheme="minorHAnsi"/>
          <w:sz w:val="22"/>
        </w:rPr>
        <w:t xml:space="preserve"> to date</w:t>
      </w:r>
      <w:r w:rsidRPr="00D911C0">
        <w:rPr>
          <w:rFonts w:asciiTheme="minorHAnsi" w:hAnsiTheme="minorHAnsi" w:cstheme="minorHAnsi"/>
          <w:sz w:val="22"/>
        </w:rPr>
        <w:t>;</w:t>
      </w:r>
      <w:r w:rsidR="00731906" w:rsidRPr="00D911C0">
        <w:rPr>
          <w:rFonts w:asciiTheme="minorHAnsi" w:hAnsiTheme="minorHAnsi" w:cstheme="minorHAnsi"/>
          <w:sz w:val="22"/>
        </w:rPr>
        <w:t xml:space="preserve"> and </w:t>
      </w:r>
    </w:p>
    <w:p w:rsidR="00083460" w:rsidRPr="00D911C0" w:rsidRDefault="00CB7C2F">
      <w:pPr>
        <w:ind w:left="1418" w:hanging="720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(b)</w:t>
      </w:r>
      <w:r w:rsidRPr="00D911C0">
        <w:rPr>
          <w:rFonts w:asciiTheme="minorHAnsi" w:hAnsiTheme="minorHAnsi" w:cstheme="minorHAnsi"/>
          <w:sz w:val="22"/>
        </w:rPr>
        <w:tab/>
      </w:r>
      <w:proofErr w:type="gramStart"/>
      <w:r w:rsidR="00731906" w:rsidRPr="00D911C0">
        <w:rPr>
          <w:rFonts w:asciiTheme="minorHAnsi" w:hAnsiTheme="minorHAnsi" w:cstheme="minorHAnsi"/>
          <w:sz w:val="22"/>
        </w:rPr>
        <w:t>confidential</w:t>
      </w:r>
      <w:proofErr w:type="gramEnd"/>
      <w:r w:rsidR="00731906" w:rsidRPr="00D911C0">
        <w:rPr>
          <w:rFonts w:asciiTheme="minorHAnsi" w:hAnsiTheme="minorHAnsi" w:cstheme="minorHAnsi"/>
          <w:sz w:val="22"/>
        </w:rPr>
        <w:t>.</w:t>
      </w:r>
    </w:p>
    <w:p w:rsidR="00731906" w:rsidRPr="00D911C0" w:rsidRDefault="00731906" w:rsidP="00DC6713">
      <w:pPr>
        <w:rPr>
          <w:rFonts w:asciiTheme="minorHAnsi" w:hAnsiTheme="minorHAnsi" w:cstheme="minorHAnsi"/>
          <w:b/>
          <w:sz w:val="22"/>
        </w:rPr>
      </w:pPr>
    </w:p>
    <w:p w:rsidR="006124D8" w:rsidRPr="00D911C0" w:rsidRDefault="006124D8" w:rsidP="00DC6713">
      <w:pPr>
        <w:rPr>
          <w:rFonts w:asciiTheme="minorHAnsi" w:hAnsiTheme="minorHAnsi" w:cstheme="minorHAnsi"/>
          <w:b/>
          <w:sz w:val="22"/>
        </w:rPr>
      </w:pPr>
    </w:p>
    <w:p w:rsidR="006124D8" w:rsidRPr="00A562FE" w:rsidRDefault="00C1160C" w:rsidP="00DC6713">
      <w:pPr>
        <w:rPr>
          <w:rStyle w:val="Strong"/>
        </w:rPr>
      </w:pPr>
      <w:r w:rsidRPr="00A562FE">
        <w:rPr>
          <w:rStyle w:val="Strong"/>
        </w:rPr>
        <w:t>5.</w:t>
      </w:r>
      <w:r w:rsidRPr="00A562FE">
        <w:rPr>
          <w:rStyle w:val="Strong"/>
        </w:rPr>
        <w:tab/>
        <w:t>Service’s responsibilities</w:t>
      </w:r>
      <w:r w:rsidR="00857EA6" w:rsidRPr="00A562FE">
        <w:rPr>
          <w:rStyle w:val="Strong"/>
        </w:rPr>
        <w:t xml:space="preserve"> [section 24(2</w:t>
      </w:r>
      <w:proofErr w:type="gramStart"/>
      <w:r w:rsidR="00857EA6" w:rsidRPr="00A562FE">
        <w:rPr>
          <w:rStyle w:val="Strong"/>
        </w:rPr>
        <w:t>)(</w:t>
      </w:r>
      <w:proofErr w:type="gramEnd"/>
      <w:r w:rsidR="00857EA6" w:rsidRPr="00A562FE">
        <w:rPr>
          <w:rStyle w:val="Strong"/>
        </w:rPr>
        <w:t>e)</w:t>
      </w:r>
    </w:p>
    <w:p w:rsidR="006124D8" w:rsidRPr="00D911C0" w:rsidRDefault="006124D8" w:rsidP="00DC6713">
      <w:pPr>
        <w:rPr>
          <w:rFonts w:asciiTheme="minorHAnsi" w:hAnsiTheme="minorHAnsi" w:cstheme="minorHAnsi"/>
          <w:b/>
          <w:sz w:val="22"/>
        </w:rPr>
      </w:pPr>
    </w:p>
    <w:p w:rsidR="00751121" w:rsidRPr="00D911C0" w:rsidRDefault="00857EA6" w:rsidP="003D4D4E">
      <w:pPr>
        <w:ind w:left="720" w:hanging="720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5</w:t>
      </w:r>
      <w:r w:rsidR="003D4D4E" w:rsidRPr="00D911C0">
        <w:rPr>
          <w:rFonts w:asciiTheme="minorHAnsi" w:hAnsiTheme="minorHAnsi" w:cstheme="minorHAnsi"/>
          <w:sz w:val="22"/>
        </w:rPr>
        <w:t>.1</w:t>
      </w:r>
      <w:r w:rsidR="003D4D4E" w:rsidRPr="00D911C0">
        <w:rPr>
          <w:rFonts w:asciiTheme="minorHAnsi" w:hAnsiTheme="minorHAnsi" w:cstheme="minorHAnsi"/>
          <w:sz w:val="22"/>
        </w:rPr>
        <w:tab/>
        <w:t xml:space="preserve">The </w:t>
      </w:r>
      <w:r w:rsidR="00751121" w:rsidRPr="00D911C0">
        <w:rPr>
          <w:rFonts w:asciiTheme="minorHAnsi" w:hAnsiTheme="minorHAnsi" w:cstheme="minorHAnsi"/>
          <w:sz w:val="22"/>
        </w:rPr>
        <w:t>Service must provide the following training and support to the Carer:</w:t>
      </w:r>
    </w:p>
    <w:p w:rsidR="00751121" w:rsidRPr="00D911C0" w:rsidRDefault="00751121" w:rsidP="003D4D4E">
      <w:pPr>
        <w:ind w:left="720" w:hanging="720"/>
        <w:rPr>
          <w:rFonts w:asciiTheme="minorHAnsi" w:hAnsiTheme="minorHAnsi" w:cstheme="minorHAnsi"/>
          <w:sz w:val="22"/>
        </w:rPr>
      </w:pPr>
    </w:p>
    <w:p w:rsidR="00E40708" w:rsidRPr="00D911C0" w:rsidRDefault="00E40708" w:rsidP="00E40708">
      <w:pPr>
        <w:pBdr>
          <w:bottom w:val="single" w:sz="4" w:space="1" w:color="auto"/>
        </w:pBdr>
        <w:rPr>
          <w:rFonts w:asciiTheme="minorHAnsi" w:hAnsiTheme="minorHAnsi" w:cstheme="minorHAnsi"/>
          <w:sz w:val="22"/>
        </w:rPr>
      </w:pPr>
    </w:p>
    <w:p w:rsidR="00E40708" w:rsidRPr="00D911C0" w:rsidRDefault="00E40708" w:rsidP="00E40708">
      <w:pPr>
        <w:rPr>
          <w:rFonts w:asciiTheme="minorHAnsi" w:hAnsiTheme="minorHAnsi" w:cstheme="minorHAnsi"/>
          <w:sz w:val="22"/>
        </w:rPr>
      </w:pPr>
    </w:p>
    <w:p w:rsidR="00E40708" w:rsidRPr="00D911C0" w:rsidRDefault="00E40708" w:rsidP="00E40708">
      <w:pPr>
        <w:pBdr>
          <w:bottom w:val="single" w:sz="4" w:space="1" w:color="auto"/>
        </w:pBdr>
        <w:rPr>
          <w:rFonts w:asciiTheme="minorHAnsi" w:hAnsiTheme="minorHAnsi" w:cstheme="minorHAnsi"/>
          <w:sz w:val="22"/>
        </w:rPr>
      </w:pPr>
    </w:p>
    <w:p w:rsidR="00E40708" w:rsidRPr="00D911C0" w:rsidRDefault="00E40708" w:rsidP="00E40708">
      <w:pPr>
        <w:rPr>
          <w:rFonts w:asciiTheme="minorHAnsi" w:hAnsiTheme="minorHAnsi" w:cstheme="minorHAnsi"/>
          <w:b/>
          <w:sz w:val="22"/>
        </w:rPr>
      </w:pPr>
    </w:p>
    <w:p w:rsidR="00083460" w:rsidRPr="00D911C0" w:rsidRDefault="00C1160C">
      <w:pPr>
        <w:ind w:hanging="11"/>
        <w:rPr>
          <w:rFonts w:asciiTheme="minorHAnsi" w:hAnsiTheme="minorHAnsi" w:cstheme="minorHAnsi"/>
          <w:i/>
          <w:sz w:val="22"/>
        </w:rPr>
      </w:pPr>
      <w:r w:rsidRPr="00D911C0">
        <w:rPr>
          <w:rFonts w:asciiTheme="minorHAnsi" w:hAnsiTheme="minorHAnsi" w:cstheme="minorHAnsi"/>
          <w:i/>
          <w:sz w:val="22"/>
        </w:rPr>
        <w:t>[Note: Specify here the details of any training and support the Service will provide to the Carer.]</w:t>
      </w:r>
    </w:p>
    <w:p w:rsidR="00857EA6" w:rsidRPr="00D911C0" w:rsidRDefault="00857EA6" w:rsidP="00DC6713">
      <w:pPr>
        <w:rPr>
          <w:rFonts w:asciiTheme="minorHAnsi" w:hAnsiTheme="minorHAnsi" w:cstheme="minorHAnsi"/>
          <w:b/>
          <w:sz w:val="22"/>
        </w:rPr>
      </w:pPr>
    </w:p>
    <w:p w:rsidR="00083460" w:rsidRPr="00D911C0" w:rsidRDefault="00C1160C">
      <w:pPr>
        <w:ind w:left="720" w:hanging="720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5.2</w:t>
      </w:r>
      <w:r w:rsidRPr="00D911C0">
        <w:rPr>
          <w:rFonts w:asciiTheme="minorHAnsi" w:hAnsiTheme="minorHAnsi" w:cstheme="minorHAnsi"/>
          <w:sz w:val="22"/>
        </w:rPr>
        <w:tab/>
        <w:t xml:space="preserve">The Service must provide to the Responsible Person </w:t>
      </w:r>
      <w:r w:rsidR="008023C9" w:rsidRPr="00D911C0">
        <w:rPr>
          <w:rFonts w:asciiTheme="minorHAnsi" w:hAnsiTheme="minorHAnsi" w:cstheme="minorHAnsi"/>
          <w:sz w:val="22"/>
        </w:rPr>
        <w:t xml:space="preserve">documents containing </w:t>
      </w:r>
      <w:r w:rsidRPr="00D911C0">
        <w:rPr>
          <w:rFonts w:asciiTheme="minorHAnsi" w:hAnsiTheme="minorHAnsi" w:cstheme="minorHAnsi"/>
          <w:sz w:val="22"/>
        </w:rPr>
        <w:t>the information specified in clause 6.4</w:t>
      </w:r>
      <w:r w:rsidR="00A63E3F" w:rsidRPr="00D911C0">
        <w:rPr>
          <w:rFonts w:asciiTheme="minorHAnsi" w:hAnsiTheme="minorHAnsi" w:cstheme="minorHAnsi"/>
          <w:sz w:val="22"/>
        </w:rPr>
        <w:t>.</w:t>
      </w:r>
    </w:p>
    <w:p w:rsidR="00083460" w:rsidRPr="00D911C0" w:rsidRDefault="00083460">
      <w:pPr>
        <w:ind w:left="720" w:hanging="720"/>
        <w:rPr>
          <w:rFonts w:asciiTheme="minorHAnsi" w:hAnsiTheme="minorHAnsi" w:cstheme="minorHAnsi"/>
          <w:sz w:val="22"/>
        </w:rPr>
      </w:pPr>
    </w:p>
    <w:p w:rsidR="006124D8" w:rsidRPr="00D911C0" w:rsidRDefault="006124D8" w:rsidP="00DC6713">
      <w:pPr>
        <w:rPr>
          <w:rFonts w:asciiTheme="minorHAnsi" w:hAnsiTheme="minorHAnsi" w:cstheme="minorHAnsi"/>
          <w:b/>
          <w:sz w:val="22"/>
        </w:rPr>
      </w:pPr>
    </w:p>
    <w:p w:rsidR="006A5429" w:rsidRDefault="006A5429">
      <w:pPr>
        <w:rPr>
          <w:rStyle w:val="Strong"/>
        </w:rPr>
      </w:pPr>
      <w:r>
        <w:rPr>
          <w:rStyle w:val="Strong"/>
        </w:rPr>
        <w:br w:type="page"/>
      </w:r>
    </w:p>
    <w:p w:rsidR="006124D8" w:rsidRPr="00AC47C7" w:rsidRDefault="00C1160C" w:rsidP="00DC6713">
      <w:pPr>
        <w:rPr>
          <w:rStyle w:val="Strong"/>
        </w:rPr>
      </w:pPr>
      <w:r w:rsidRPr="00AC47C7">
        <w:rPr>
          <w:rStyle w:val="Strong"/>
        </w:rPr>
        <w:lastRenderedPageBreak/>
        <w:t>6.</w:t>
      </w:r>
      <w:r w:rsidRPr="00AC47C7">
        <w:rPr>
          <w:rStyle w:val="Strong"/>
        </w:rPr>
        <w:tab/>
        <w:t>Responsible Person’s responsibilities</w:t>
      </w:r>
      <w:r w:rsidR="00857EA6" w:rsidRPr="00AC47C7">
        <w:rPr>
          <w:rStyle w:val="Strong"/>
        </w:rPr>
        <w:t xml:space="preserve"> [section 24(2</w:t>
      </w:r>
      <w:proofErr w:type="gramStart"/>
      <w:r w:rsidR="00857EA6" w:rsidRPr="00AC47C7">
        <w:rPr>
          <w:rStyle w:val="Strong"/>
        </w:rPr>
        <w:t>)(</w:t>
      </w:r>
      <w:proofErr w:type="gramEnd"/>
      <w:r w:rsidR="00857EA6" w:rsidRPr="00AC47C7">
        <w:rPr>
          <w:rStyle w:val="Strong"/>
        </w:rPr>
        <w:t>f), (g)]</w:t>
      </w:r>
    </w:p>
    <w:p w:rsidR="006124D8" w:rsidRPr="00D911C0" w:rsidRDefault="006124D8" w:rsidP="00DC6713">
      <w:pPr>
        <w:rPr>
          <w:rFonts w:asciiTheme="minorHAnsi" w:hAnsiTheme="minorHAnsi" w:cstheme="minorHAnsi"/>
          <w:b/>
          <w:sz w:val="22"/>
        </w:rPr>
      </w:pPr>
    </w:p>
    <w:p w:rsidR="00083460" w:rsidRPr="00D911C0" w:rsidRDefault="00C1160C">
      <w:pPr>
        <w:ind w:left="720" w:hanging="720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6.1</w:t>
      </w:r>
      <w:r w:rsidRPr="00D911C0">
        <w:rPr>
          <w:rFonts w:asciiTheme="minorHAnsi" w:hAnsiTheme="minorHAnsi" w:cstheme="minorHAnsi"/>
          <w:sz w:val="22"/>
        </w:rPr>
        <w:tab/>
      </w:r>
      <w:r w:rsidR="00630A82" w:rsidRPr="00D911C0">
        <w:rPr>
          <w:rFonts w:asciiTheme="minorHAnsi" w:hAnsiTheme="minorHAnsi" w:cstheme="minorHAnsi"/>
          <w:sz w:val="22"/>
        </w:rPr>
        <w:t>The Responsible Person must ensure that the</w:t>
      </w:r>
      <w:r w:rsidR="00932678" w:rsidRPr="00D911C0">
        <w:rPr>
          <w:rFonts w:asciiTheme="minorHAnsi" w:hAnsiTheme="minorHAnsi" w:cstheme="minorHAnsi"/>
          <w:sz w:val="22"/>
        </w:rPr>
        <w:t xml:space="preserve"> following safety requirements are satisfied at the</w:t>
      </w:r>
      <w:r w:rsidR="00630A82" w:rsidRPr="00D911C0">
        <w:rPr>
          <w:rFonts w:asciiTheme="minorHAnsi" w:hAnsiTheme="minorHAnsi" w:cstheme="minorHAnsi"/>
          <w:sz w:val="22"/>
        </w:rPr>
        <w:t xml:space="preserve"> place(s) where the Carer is required to provide </w:t>
      </w:r>
      <w:r w:rsidR="007E7C87" w:rsidRPr="00D911C0">
        <w:rPr>
          <w:rFonts w:asciiTheme="minorHAnsi" w:hAnsiTheme="minorHAnsi" w:cstheme="minorHAnsi"/>
          <w:sz w:val="22"/>
        </w:rPr>
        <w:t>In Home Care</w:t>
      </w:r>
      <w:r w:rsidR="00630A82" w:rsidRPr="00D911C0">
        <w:rPr>
          <w:rFonts w:asciiTheme="minorHAnsi" w:hAnsiTheme="minorHAnsi" w:cstheme="minorHAnsi"/>
          <w:sz w:val="22"/>
        </w:rPr>
        <w:t xml:space="preserve"> under this Agreement</w:t>
      </w:r>
      <w:r w:rsidR="00932678" w:rsidRPr="00D911C0">
        <w:rPr>
          <w:rFonts w:asciiTheme="minorHAnsi" w:hAnsiTheme="minorHAnsi" w:cstheme="minorHAnsi"/>
          <w:sz w:val="22"/>
        </w:rPr>
        <w:t>:</w:t>
      </w:r>
    </w:p>
    <w:p w:rsidR="00083460" w:rsidRPr="00D911C0" w:rsidRDefault="00083460">
      <w:pPr>
        <w:ind w:left="720" w:hanging="720"/>
        <w:rPr>
          <w:rFonts w:asciiTheme="minorHAnsi" w:hAnsiTheme="minorHAnsi" w:cstheme="minorHAnsi"/>
          <w:sz w:val="22"/>
        </w:rPr>
      </w:pPr>
    </w:p>
    <w:p w:rsidR="00932678" w:rsidRPr="00D911C0" w:rsidRDefault="00932678" w:rsidP="00932678">
      <w:pPr>
        <w:pBdr>
          <w:bottom w:val="single" w:sz="4" w:space="1" w:color="auto"/>
        </w:pBdr>
        <w:rPr>
          <w:rFonts w:asciiTheme="minorHAnsi" w:hAnsiTheme="minorHAnsi" w:cstheme="minorHAnsi"/>
          <w:sz w:val="22"/>
        </w:rPr>
      </w:pPr>
    </w:p>
    <w:p w:rsidR="00932678" w:rsidRPr="00D911C0" w:rsidRDefault="00932678" w:rsidP="00932678">
      <w:pPr>
        <w:rPr>
          <w:rFonts w:asciiTheme="minorHAnsi" w:hAnsiTheme="minorHAnsi" w:cstheme="minorHAnsi"/>
          <w:b/>
          <w:sz w:val="22"/>
        </w:rPr>
      </w:pPr>
    </w:p>
    <w:p w:rsidR="00932678" w:rsidRPr="00D911C0" w:rsidRDefault="00932678" w:rsidP="00932678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</w:rPr>
      </w:pPr>
    </w:p>
    <w:p w:rsidR="00932678" w:rsidRPr="00D911C0" w:rsidRDefault="00932678" w:rsidP="00932678">
      <w:pPr>
        <w:ind w:left="720" w:hanging="720"/>
        <w:rPr>
          <w:rFonts w:asciiTheme="minorHAnsi" w:hAnsiTheme="minorHAnsi" w:cstheme="minorHAnsi"/>
          <w:sz w:val="22"/>
        </w:rPr>
      </w:pPr>
    </w:p>
    <w:p w:rsidR="00932678" w:rsidRPr="00D911C0" w:rsidRDefault="00932678" w:rsidP="00932678">
      <w:pPr>
        <w:ind w:hanging="11"/>
        <w:rPr>
          <w:rFonts w:asciiTheme="minorHAnsi" w:hAnsiTheme="minorHAnsi" w:cstheme="minorHAnsi"/>
          <w:i/>
          <w:sz w:val="22"/>
        </w:rPr>
      </w:pPr>
      <w:r w:rsidRPr="00D911C0">
        <w:rPr>
          <w:rFonts w:asciiTheme="minorHAnsi" w:hAnsiTheme="minorHAnsi" w:cstheme="minorHAnsi"/>
          <w:i/>
          <w:sz w:val="22"/>
        </w:rPr>
        <w:t>[Note: Specify here the details of any safety requirements.</w:t>
      </w:r>
      <w:r w:rsidR="000461CC" w:rsidRPr="00D911C0">
        <w:rPr>
          <w:rFonts w:asciiTheme="minorHAnsi" w:hAnsiTheme="minorHAnsi" w:cstheme="minorHAnsi"/>
          <w:i/>
          <w:sz w:val="22"/>
        </w:rPr>
        <w:t xml:space="preserve"> If there are none, then write ‘None’ here.</w:t>
      </w:r>
      <w:r w:rsidRPr="00D911C0">
        <w:rPr>
          <w:rFonts w:asciiTheme="minorHAnsi" w:hAnsiTheme="minorHAnsi" w:cstheme="minorHAnsi"/>
          <w:i/>
          <w:sz w:val="22"/>
        </w:rPr>
        <w:t>]</w:t>
      </w:r>
    </w:p>
    <w:p w:rsidR="00083460" w:rsidRPr="00D911C0" w:rsidRDefault="00083460">
      <w:pPr>
        <w:ind w:left="720" w:hanging="720"/>
        <w:rPr>
          <w:rFonts w:asciiTheme="minorHAnsi" w:hAnsiTheme="minorHAnsi" w:cstheme="minorHAnsi"/>
          <w:sz w:val="22"/>
        </w:rPr>
      </w:pPr>
    </w:p>
    <w:p w:rsidR="0038702A" w:rsidRPr="00D911C0" w:rsidRDefault="0038702A" w:rsidP="0038702A">
      <w:pPr>
        <w:ind w:left="720" w:hanging="720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6.2</w:t>
      </w:r>
      <w:r w:rsidRPr="00D911C0">
        <w:rPr>
          <w:rFonts w:asciiTheme="minorHAnsi" w:hAnsiTheme="minorHAnsi" w:cstheme="minorHAnsi"/>
          <w:sz w:val="22"/>
        </w:rPr>
        <w:tab/>
        <w:t>The Responsible Person must pay</w:t>
      </w:r>
      <w:r w:rsidR="00E236EA" w:rsidRPr="00D911C0">
        <w:rPr>
          <w:rFonts w:asciiTheme="minorHAnsi" w:hAnsiTheme="minorHAnsi" w:cstheme="minorHAnsi"/>
          <w:sz w:val="22"/>
        </w:rPr>
        <w:t xml:space="preserve"> to the Service</w:t>
      </w:r>
      <w:r w:rsidRPr="00D911C0">
        <w:rPr>
          <w:rFonts w:asciiTheme="minorHAnsi" w:hAnsiTheme="minorHAnsi" w:cstheme="minorHAnsi"/>
          <w:sz w:val="22"/>
        </w:rPr>
        <w:t xml:space="preserve"> the fees </w:t>
      </w:r>
      <w:r w:rsidR="00E236EA" w:rsidRPr="00D911C0">
        <w:rPr>
          <w:rFonts w:asciiTheme="minorHAnsi" w:hAnsiTheme="minorHAnsi" w:cstheme="minorHAnsi"/>
          <w:sz w:val="22"/>
        </w:rPr>
        <w:t>specified in the table(s) in clause 2 of this Agreement.</w:t>
      </w:r>
    </w:p>
    <w:p w:rsidR="0038702A" w:rsidRPr="00D911C0" w:rsidRDefault="0038702A" w:rsidP="0038702A">
      <w:pPr>
        <w:ind w:left="720" w:hanging="720"/>
        <w:rPr>
          <w:rFonts w:asciiTheme="minorHAnsi" w:hAnsiTheme="minorHAnsi" w:cstheme="minorHAnsi"/>
          <w:sz w:val="22"/>
        </w:rPr>
      </w:pPr>
    </w:p>
    <w:p w:rsidR="00083460" w:rsidRPr="00D911C0" w:rsidRDefault="00516153">
      <w:pPr>
        <w:ind w:left="720" w:hanging="720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6.</w:t>
      </w:r>
      <w:r w:rsidR="00FF7203" w:rsidRPr="00D911C0">
        <w:rPr>
          <w:rFonts w:asciiTheme="minorHAnsi" w:hAnsiTheme="minorHAnsi" w:cstheme="minorHAnsi"/>
          <w:sz w:val="22"/>
        </w:rPr>
        <w:t>3</w:t>
      </w:r>
      <w:r w:rsidRPr="00D911C0">
        <w:rPr>
          <w:rFonts w:asciiTheme="minorHAnsi" w:hAnsiTheme="minorHAnsi" w:cstheme="minorHAnsi"/>
          <w:sz w:val="22"/>
        </w:rPr>
        <w:tab/>
        <w:t xml:space="preserve">The Responsible Person must keep a record of, and sign the record of, the start and end times of every session of </w:t>
      </w:r>
      <w:r w:rsidR="00C703E8" w:rsidRPr="00D911C0">
        <w:rPr>
          <w:rFonts w:asciiTheme="minorHAnsi" w:hAnsiTheme="minorHAnsi" w:cstheme="minorHAnsi"/>
          <w:sz w:val="22"/>
        </w:rPr>
        <w:t>in home</w:t>
      </w:r>
      <w:r w:rsidRPr="00D911C0">
        <w:rPr>
          <w:rFonts w:asciiTheme="minorHAnsi" w:hAnsiTheme="minorHAnsi" w:cstheme="minorHAnsi"/>
          <w:sz w:val="22"/>
        </w:rPr>
        <w:t xml:space="preserve">care provided by the Carer for each child receiving the </w:t>
      </w:r>
      <w:r w:rsidR="00C703E8" w:rsidRPr="00D911C0">
        <w:rPr>
          <w:rFonts w:asciiTheme="minorHAnsi" w:hAnsiTheme="minorHAnsi" w:cstheme="minorHAnsi"/>
          <w:sz w:val="22"/>
        </w:rPr>
        <w:t>in home</w:t>
      </w:r>
      <w:r w:rsidRPr="00D911C0">
        <w:rPr>
          <w:rFonts w:asciiTheme="minorHAnsi" w:hAnsiTheme="minorHAnsi" w:cstheme="minorHAnsi"/>
          <w:sz w:val="22"/>
        </w:rPr>
        <w:t xml:space="preserve">care. The Responsible Person must also record the start and end times of each period of time </w:t>
      </w:r>
      <w:r w:rsidR="002215C3" w:rsidRPr="00D911C0">
        <w:rPr>
          <w:rFonts w:asciiTheme="minorHAnsi" w:hAnsiTheme="minorHAnsi" w:cstheme="minorHAnsi"/>
          <w:sz w:val="22"/>
        </w:rPr>
        <w:t xml:space="preserve">within a session </w:t>
      </w:r>
      <w:r w:rsidR="00821C78" w:rsidRPr="00D911C0">
        <w:rPr>
          <w:rFonts w:asciiTheme="minorHAnsi" w:hAnsiTheme="minorHAnsi" w:cstheme="minorHAnsi"/>
          <w:sz w:val="22"/>
        </w:rPr>
        <w:t xml:space="preserve">of </w:t>
      </w:r>
      <w:r w:rsidR="00C703E8" w:rsidRPr="00D911C0">
        <w:rPr>
          <w:rFonts w:asciiTheme="minorHAnsi" w:hAnsiTheme="minorHAnsi" w:cstheme="minorHAnsi"/>
          <w:sz w:val="22"/>
        </w:rPr>
        <w:t>in home</w:t>
      </w:r>
      <w:r w:rsidR="00821C78" w:rsidRPr="00D911C0">
        <w:rPr>
          <w:rFonts w:asciiTheme="minorHAnsi" w:hAnsiTheme="minorHAnsi" w:cstheme="minorHAnsi"/>
          <w:sz w:val="22"/>
        </w:rPr>
        <w:t xml:space="preserve">care </w:t>
      </w:r>
      <w:r w:rsidR="002215C3" w:rsidRPr="00D911C0">
        <w:rPr>
          <w:rFonts w:asciiTheme="minorHAnsi" w:hAnsiTheme="minorHAnsi" w:cstheme="minorHAnsi"/>
          <w:sz w:val="22"/>
        </w:rPr>
        <w:t>dur</w:t>
      </w:r>
      <w:r w:rsidRPr="00D911C0">
        <w:rPr>
          <w:rFonts w:asciiTheme="minorHAnsi" w:hAnsiTheme="minorHAnsi" w:cstheme="minorHAnsi"/>
          <w:sz w:val="22"/>
        </w:rPr>
        <w:t>in</w:t>
      </w:r>
      <w:r w:rsidR="002215C3" w:rsidRPr="00D911C0">
        <w:rPr>
          <w:rFonts w:asciiTheme="minorHAnsi" w:hAnsiTheme="minorHAnsi" w:cstheme="minorHAnsi"/>
          <w:sz w:val="22"/>
        </w:rPr>
        <w:t>g</w:t>
      </w:r>
      <w:r w:rsidRPr="00D911C0">
        <w:rPr>
          <w:rFonts w:asciiTheme="minorHAnsi" w:hAnsiTheme="minorHAnsi" w:cstheme="minorHAnsi"/>
          <w:sz w:val="22"/>
        </w:rPr>
        <w:t xml:space="preserve"> which a child is not in the Carer’s direct supervision</w:t>
      </w:r>
    </w:p>
    <w:p w:rsidR="00083460" w:rsidRPr="00D911C0" w:rsidRDefault="00083460">
      <w:pPr>
        <w:ind w:left="720" w:hanging="720"/>
        <w:rPr>
          <w:rFonts w:asciiTheme="minorHAnsi" w:hAnsiTheme="minorHAnsi" w:cstheme="minorHAnsi"/>
          <w:sz w:val="22"/>
        </w:rPr>
      </w:pPr>
    </w:p>
    <w:p w:rsidR="00083460" w:rsidRPr="00D911C0" w:rsidRDefault="00B52820">
      <w:pPr>
        <w:ind w:left="720" w:hanging="720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6.4</w:t>
      </w:r>
      <w:r w:rsidRPr="00D911C0">
        <w:rPr>
          <w:rFonts w:asciiTheme="minorHAnsi" w:hAnsiTheme="minorHAnsi" w:cstheme="minorHAnsi"/>
          <w:sz w:val="22"/>
        </w:rPr>
        <w:tab/>
      </w:r>
      <w:r w:rsidR="001F7EDE" w:rsidRPr="00D911C0">
        <w:rPr>
          <w:rFonts w:asciiTheme="minorHAnsi" w:hAnsiTheme="minorHAnsi" w:cstheme="minorHAnsi"/>
          <w:sz w:val="22"/>
        </w:rPr>
        <w:t>The Responsible Person acknowledges receipt of document(s) containing the following information:</w:t>
      </w:r>
    </w:p>
    <w:p w:rsidR="00083460" w:rsidRPr="00D911C0" w:rsidRDefault="00083460">
      <w:pPr>
        <w:ind w:left="720" w:hanging="720"/>
        <w:rPr>
          <w:rFonts w:asciiTheme="minorHAnsi" w:hAnsiTheme="minorHAnsi" w:cstheme="minorHAnsi"/>
          <w:sz w:val="22"/>
        </w:rPr>
      </w:pPr>
    </w:p>
    <w:p w:rsidR="001F7EDE" w:rsidRPr="00D911C0" w:rsidRDefault="00DD4F73" w:rsidP="00DD4F73">
      <w:pPr>
        <w:pStyle w:val="ListParagraph"/>
        <w:ind w:left="1418" w:hanging="709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(a)</w:t>
      </w:r>
      <w:r w:rsidRPr="00D911C0">
        <w:rPr>
          <w:rFonts w:asciiTheme="minorHAnsi" w:hAnsiTheme="minorHAnsi" w:cstheme="minorHAnsi"/>
          <w:sz w:val="22"/>
        </w:rPr>
        <w:tab/>
      </w:r>
      <w:proofErr w:type="gramStart"/>
      <w:r w:rsidRPr="00D911C0">
        <w:rPr>
          <w:rFonts w:asciiTheme="minorHAnsi" w:hAnsiTheme="minorHAnsi" w:cstheme="minorHAnsi"/>
          <w:sz w:val="22"/>
        </w:rPr>
        <w:t>the</w:t>
      </w:r>
      <w:proofErr w:type="gramEnd"/>
      <w:r w:rsidRPr="00D911C0">
        <w:rPr>
          <w:rFonts w:asciiTheme="minorHAnsi" w:hAnsiTheme="minorHAnsi" w:cstheme="minorHAnsi"/>
          <w:sz w:val="22"/>
        </w:rPr>
        <w:t xml:space="preserve"> Service’s p</w:t>
      </w:r>
      <w:r w:rsidR="001F7EDE" w:rsidRPr="00D911C0">
        <w:rPr>
          <w:rFonts w:asciiTheme="minorHAnsi" w:hAnsiTheme="minorHAnsi" w:cstheme="minorHAnsi"/>
          <w:sz w:val="22"/>
        </w:rPr>
        <w:t xml:space="preserve">hilosophy of </w:t>
      </w:r>
      <w:r w:rsidRPr="00D911C0">
        <w:rPr>
          <w:rFonts w:asciiTheme="minorHAnsi" w:hAnsiTheme="minorHAnsi" w:cstheme="minorHAnsi"/>
          <w:sz w:val="22"/>
        </w:rPr>
        <w:t>s</w:t>
      </w:r>
      <w:r w:rsidR="001F7EDE" w:rsidRPr="00D911C0">
        <w:rPr>
          <w:rFonts w:asciiTheme="minorHAnsi" w:hAnsiTheme="minorHAnsi" w:cstheme="minorHAnsi"/>
          <w:sz w:val="22"/>
        </w:rPr>
        <w:t>ervice</w:t>
      </w:r>
      <w:r w:rsidRPr="00D911C0">
        <w:rPr>
          <w:rFonts w:asciiTheme="minorHAnsi" w:hAnsiTheme="minorHAnsi" w:cstheme="minorHAnsi"/>
          <w:sz w:val="22"/>
        </w:rPr>
        <w:t>;</w:t>
      </w:r>
    </w:p>
    <w:p w:rsidR="001F7EDE" w:rsidRPr="00D911C0" w:rsidRDefault="00DD4F73" w:rsidP="00DD4F73">
      <w:pPr>
        <w:pStyle w:val="ListParagraph"/>
        <w:ind w:left="1418" w:hanging="709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(b)</w:t>
      </w:r>
      <w:r w:rsidRPr="00D911C0">
        <w:rPr>
          <w:rFonts w:asciiTheme="minorHAnsi" w:hAnsiTheme="minorHAnsi" w:cstheme="minorHAnsi"/>
          <w:sz w:val="22"/>
        </w:rPr>
        <w:tab/>
      </w:r>
      <w:proofErr w:type="gramStart"/>
      <w:r w:rsidRPr="00D911C0">
        <w:rPr>
          <w:rFonts w:asciiTheme="minorHAnsi" w:hAnsiTheme="minorHAnsi" w:cstheme="minorHAnsi"/>
          <w:sz w:val="22"/>
        </w:rPr>
        <w:t>the</w:t>
      </w:r>
      <w:proofErr w:type="gramEnd"/>
      <w:r w:rsidRPr="00D911C0">
        <w:rPr>
          <w:rFonts w:asciiTheme="minorHAnsi" w:hAnsiTheme="minorHAnsi" w:cstheme="minorHAnsi"/>
          <w:sz w:val="22"/>
        </w:rPr>
        <w:t xml:space="preserve"> Service’s p</w:t>
      </w:r>
      <w:r w:rsidR="001F7EDE" w:rsidRPr="00D911C0">
        <w:rPr>
          <w:rFonts w:asciiTheme="minorHAnsi" w:hAnsiTheme="minorHAnsi" w:cstheme="minorHAnsi"/>
          <w:sz w:val="22"/>
        </w:rPr>
        <w:t>olicies, procedures and practices</w:t>
      </w:r>
      <w:r w:rsidRPr="00D911C0">
        <w:rPr>
          <w:rFonts w:asciiTheme="minorHAnsi" w:hAnsiTheme="minorHAnsi" w:cstheme="minorHAnsi"/>
          <w:sz w:val="22"/>
        </w:rPr>
        <w:t>;</w:t>
      </w:r>
    </w:p>
    <w:p w:rsidR="001F7EDE" w:rsidRPr="00D911C0" w:rsidRDefault="00DD4F73" w:rsidP="00DD4F73">
      <w:pPr>
        <w:pStyle w:val="ListParagraph"/>
        <w:ind w:left="1418" w:hanging="709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(c)</w:t>
      </w:r>
      <w:r w:rsidRPr="00D911C0">
        <w:rPr>
          <w:rFonts w:asciiTheme="minorHAnsi" w:hAnsiTheme="minorHAnsi" w:cstheme="minorHAnsi"/>
          <w:sz w:val="22"/>
        </w:rPr>
        <w:tab/>
      </w:r>
      <w:proofErr w:type="gramStart"/>
      <w:r w:rsidRPr="00D911C0">
        <w:rPr>
          <w:rFonts w:asciiTheme="minorHAnsi" w:hAnsiTheme="minorHAnsi" w:cstheme="minorHAnsi"/>
          <w:sz w:val="22"/>
        </w:rPr>
        <w:t>the</w:t>
      </w:r>
      <w:proofErr w:type="gramEnd"/>
      <w:r w:rsidRPr="00D911C0">
        <w:rPr>
          <w:rFonts w:asciiTheme="minorHAnsi" w:hAnsiTheme="minorHAnsi" w:cstheme="minorHAnsi"/>
          <w:sz w:val="22"/>
        </w:rPr>
        <w:t xml:space="preserve"> t</w:t>
      </w:r>
      <w:r w:rsidR="001F7EDE" w:rsidRPr="00D911C0">
        <w:rPr>
          <w:rFonts w:asciiTheme="minorHAnsi" w:hAnsiTheme="minorHAnsi" w:cstheme="minorHAnsi"/>
          <w:sz w:val="22"/>
        </w:rPr>
        <w:t>elephone number and a</w:t>
      </w:r>
      <w:r w:rsidR="00CF6D42">
        <w:rPr>
          <w:rFonts w:asciiTheme="minorHAnsi" w:hAnsiTheme="minorHAnsi" w:cstheme="minorHAnsi"/>
          <w:sz w:val="22"/>
        </w:rPr>
        <w:t xml:space="preserve">ddress of the local/state Department of Education </w:t>
      </w:r>
      <w:r w:rsidR="001F7EDE" w:rsidRPr="00D911C0">
        <w:rPr>
          <w:rFonts w:asciiTheme="minorHAnsi" w:hAnsiTheme="minorHAnsi" w:cstheme="minorHAnsi"/>
          <w:sz w:val="22"/>
        </w:rPr>
        <w:t>contact</w:t>
      </w:r>
      <w:r w:rsidRPr="00D911C0">
        <w:rPr>
          <w:rFonts w:asciiTheme="minorHAnsi" w:hAnsiTheme="minorHAnsi" w:cstheme="minorHAnsi"/>
          <w:sz w:val="22"/>
        </w:rPr>
        <w:t xml:space="preserve"> person;</w:t>
      </w:r>
    </w:p>
    <w:p w:rsidR="001F7EDE" w:rsidRPr="00D911C0" w:rsidRDefault="00DD4F73" w:rsidP="00DD4F73">
      <w:pPr>
        <w:pStyle w:val="ListParagraph"/>
        <w:ind w:left="1418" w:hanging="709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(d)</w:t>
      </w:r>
      <w:r w:rsidRPr="00D911C0">
        <w:rPr>
          <w:rFonts w:asciiTheme="minorHAnsi" w:hAnsiTheme="minorHAnsi" w:cstheme="minorHAnsi"/>
          <w:sz w:val="22"/>
        </w:rPr>
        <w:tab/>
      </w:r>
      <w:proofErr w:type="gramStart"/>
      <w:r w:rsidRPr="00D911C0">
        <w:rPr>
          <w:rFonts w:asciiTheme="minorHAnsi" w:hAnsiTheme="minorHAnsi" w:cstheme="minorHAnsi"/>
          <w:sz w:val="22"/>
        </w:rPr>
        <w:t>the</w:t>
      </w:r>
      <w:proofErr w:type="gramEnd"/>
      <w:r w:rsidRPr="00D911C0">
        <w:rPr>
          <w:rFonts w:asciiTheme="minorHAnsi" w:hAnsiTheme="minorHAnsi" w:cstheme="minorHAnsi"/>
          <w:sz w:val="22"/>
        </w:rPr>
        <w:t xml:space="preserve"> </w:t>
      </w:r>
      <w:r w:rsidR="001F7EDE" w:rsidRPr="00D911C0">
        <w:rPr>
          <w:rFonts w:asciiTheme="minorHAnsi" w:hAnsiTheme="minorHAnsi" w:cstheme="minorHAnsi"/>
          <w:i/>
          <w:sz w:val="22"/>
        </w:rPr>
        <w:t>Interim Standards for In Home Care</w:t>
      </w:r>
      <w:r w:rsidRPr="00D911C0">
        <w:rPr>
          <w:rFonts w:asciiTheme="minorHAnsi" w:hAnsiTheme="minorHAnsi" w:cstheme="minorHAnsi"/>
          <w:sz w:val="22"/>
        </w:rPr>
        <w:t>; and</w:t>
      </w:r>
    </w:p>
    <w:p w:rsidR="001F7EDE" w:rsidRPr="00D911C0" w:rsidRDefault="00DD4F73" w:rsidP="00DD4F73">
      <w:pPr>
        <w:pStyle w:val="ListParagraph"/>
        <w:ind w:left="1418" w:hanging="709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(e)</w:t>
      </w:r>
      <w:r w:rsidRPr="00D911C0">
        <w:rPr>
          <w:rFonts w:asciiTheme="minorHAnsi" w:hAnsiTheme="minorHAnsi" w:cstheme="minorHAnsi"/>
          <w:sz w:val="22"/>
        </w:rPr>
        <w:tab/>
      </w:r>
      <w:proofErr w:type="gramStart"/>
      <w:r w:rsidRPr="00D911C0">
        <w:rPr>
          <w:rFonts w:asciiTheme="minorHAnsi" w:hAnsiTheme="minorHAnsi" w:cstheme="minorHAnsi"/>
          <w:sz w:val="22"/>
        </w:rPr>
        <w:t>the</w:t>
      </w:r>
      <w:proofErr w:type="gramEnd"/>
      <w:r w:rsidRPr="00D911C0">
        <w:rPr>
          <w:rFonts w:asciiTheme="minorHAnsi" w:hAnsiTheme="minorHAnsi" w:cstheme="minorHAnsi"/>
          <w:sz w:val="22"/>
        </w:rPr>
        <w:t xml:space="preserve"> Service’s c</w:t>
      </w:r>
      <w:r w:rsidR="001F7EDE" w:rsidRPr="00D911C0">
        <w:rPr>
          <w:rFonts w:asciiTheme="minorHAnsi" w:hAnsiTheme="minorHAnsi" w:cstheme="minorHAnsi"/>
          <w:sz w:val="22"/>
        </w:rPr>
        <w:t>omplaints handling mechanism</w:t>
      </w:r>
      <w:r w:rsidRPr="00D911C0">
        <w:rPr>
          <w:rFonts w:asciiTheme="minorHAnsi" w:hAnsiTheme="minorHAnsi" w:cstheme="minorHAnsi"/>
          <w:sz w:val="22"/>
        </w:rPr>
        <w:t>.</w:t>
      </w:r>
    </w:p>
    <w:p w:rsidR="00083460" w:rsidRPr="00D911C0" w:rsidRDefault="00083460">
      <w:pPr>
        <w:ind w:left="720" w:hanging="720"/>
        <w:rPr>
          <w:rFonts w:asciiTheme="minorHAnsi" w:hAnsiTheme="minorHAnsi" w:cstheme="minorHAnsi"/>
          <w:sz w:val="22"/>
        </w:rPr>
      </w:pPr>
    </w:p>
    <w:p w:rsidR="00083460" w:rsidRPr="00D911C0" w:rsidRDefault="00DD4F73">
      <w:pPr>
        <w:ind w:left="720" w:hanging="720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6.5</w:t>
      </w:r>
      <w:r w:rsidRPr="00D911C0">
        <w:rPr>
          <w:rFonts w:asciiTheme="minorHAnsi" w:hAnsiTheme="minorHAnsi" w:cstheme="minorHAnsi"/>
          <w:sz w:val="22"/>
        </w:rPr>
        <w:tab/>
        <w:t xml:space="preserve">The Responsible Person must inform the Service immediately if any event or circumstance </w:t>
      </w:r>
      <w:r w:rsidR="00FF7203" w:rsidRPr="00D911C0">
        <w:rPr>
          <w:rFonts w:asciiTheme="minorHAnsi" w:hAnsiTheme="minorHAnsi" w:cstheme="minorHAnsi"/>
          <w:sz w:val="22"/>
        </w:rPr>
        <w:t xml:space="preserve">occurs which </w:t>
      </w:r>
      <w:r w:rsidRPr="00D911C0">
        <w:rPr>
          <w:rFonts w:asciiTheme="minorHAnsi" w:hAnsiTheme="minorHAnsi" w:cstheme="minorHAnsi"/>
          <w:sz w:val="22"/>
        </w:rPr>
        <w:t xml:space="preserve">would render a child or children specified in clause 2 of this Agreement no longer eligible to receive </w:t>
      </w:r>
      <w:r w:rsidR="007E7C87" w:rsidRPr="00D911C0">
        <w:rPr>
          <w:rFonts w:asciiTheme="minorHAnsi" w:hAnsiTheme="minorHAnsi" w:cstheme="minorHAnsi"/>
          <w:sz w:val="22"/>
        </w:rPr>
        <w:t>In Home Care</w:t>
      </w:r>
      <w:r w:rsidRPr="00D911C0">
        <w:rPr>
          <w:rFonts w:asciiTheme="minorHAnsi" w:hAnsiTheme="minorHAnsi" w:cstheme="minorHAnsi"/>
          <w:sz w:val="22"/>
        </w:rPr>
        <w:t>.</w:t>
      </w:r>
    </w:p>
    <w:p w:rsidR="00083460" w:rsidRPr="00D911C0" w:rsidRDefault="00083460">
      <w:pPr>
        <w:ind w:left="720" w:hanging="720"/>
        <w:rPr>
          <w:rFonts w:asciiTheme="minorHAnsi" w:hAnsiTheme="minorHAnsi" w:cstheme="minorHAnsi"/>
          <w:sz w:val="22"/>
        </w:rPr>
      </w:pPr>
    </w:p>
    <w:p w:rsidR="00083460" w:rsidRPr="00D911C0" w:rsidRDefault="00DD4F73">
      <w:pPr>
        <w:ind w:left="720" w:hanging="720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6.6</w:t>
      </w:r>
      <w:r w:rsidRPr="00D911C0">
        <w:rPr>
          <w:rFonts w:asciiTheme="minorHAnsi" w:hAnsiTheme="minorHAnsi" w:cstheme="minorHAnsi"/>
          <w:sz w:val="22"/>
        </w:rPr>
        <w:tab/>
      </w:r>
      <w:r w:rsidR="00B52820" w:rsidRPr="00D911C0">
        <w:rPr>
          <w:rFonts w:asciiTheme="minorHAnsi" w:hAnsiTheme="minorHAnsi" w:cstheme="minorHAnsi"/>
          <w:sz w:val="22"/>
        </w:rPr>
        <w:t>If the Responsible Person is more than one individual, each individual is jointly and severally liable for the obligations in this clause 6.</w:t>
      </w:r>
    </w:p>
    <w:p w:rsidR="00083460" w:rsidRPr="00D911C0" w:rsidRDefault="00083460">
      <w:pPr>
        <w:ind w:left="720" w:hanging="720"/>
        <w:rPr>
          <w:rFonts w:asciiTheme="minorHAnsi" w:hAnsiTheme="minorHAnsi" w:cstheme="minorHAnsi"/>
          <w:sz w:val="22"/>
        </w:rPr>
      </w:pPr>
    </w:p>
    <w:p w:rsidR="00083460" w:rsidRPr="00D911C0" w:rsidRDefault="00083460">
      <w:pPr>
        <w:ind w:left="720" w:hanging="720"/>
        <w:rPr>
          <w:rFonts w:asciiTheme="minorHAnsi" w:hAnsiTheme="minorHAnsi" w:cstheme="minorHAnsi"/>
          <w:sz w:val="22"/>
        </w:rPr>
      </w:pPr>
    </w:p>
    <w:p w:rsidR="00692152" w:rsidRPr="00A562FE" w:rsidRDefault="00692152" w:rsidP="00692152">
      <w:pPr>
        <w:rPr>
          <w:rStyle w:val="Strong"/>
        </w:rPr>
      </w:pPr>
      <w:r w:rsidRPr="00A562FE">
        <w:rPr>
          <w:rStyle w:val="Strong"/>
        </w:rPr>
        <w:t>7.</w:t>
      </w:r>
      <w:r w:rsidRPr="00A562FE">
        <w:rPr>
          <w:rStyle w:val="Strong"/>
        </w:rPr>
        <w:tab/>
        <w:t>Alternative care arrangements [section 24(2</w:t>
      </w:r>
      <w:proofErr w:type="gramStart"/>
      <w:r w:rsidRPr="00A562FE">
        <w:rPr>
          <w:rStyle w:val="Strong"/>
        </w:rPr>
        <w:t>)(</w:t>
      </w:r>
      <w:proofErr w:type="gramEnd"/>
      <w:r w:rsidRPr="00A562FE">
        <w:rPr>
          <w:rStyle w:val="Strong"/>
        </w:rPr>
        <w:t>h)]</w:t>
      </w:r>
    </w:p>
    <w:p w:rsidR="00692152" w:rsidRPr="00D911C0" w:rsidRDefault="00692152" w:rsidP="00692152">
      <w:pPr>
        <w:rPr>
          <w:rFonts w:asciiTheme="minorHAnsi" w:hAnsiTheme="minorHAnsi" w:cstheme="minorHAnsi"/>
          <w:b/>
          <w:sz w:val="22"/>
        </w:rPr>
      </w:pPr>
    </w:p>
    <w:p w:rsidR="00083460" w:rsidRPr="00D911C0" w:rsidRDefault="007A3CE9">
      <w:pPr>
        <w:ind w:left="720" w:hanging="720"/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7.1</w:t>
      </w:r>
      <w:r w:rsidRPr="00D911C0">
        <w:rPr>
          <w:rFonts w:asciiTheme="minorHAnsi" w:hAnsiTheme="minorHAnsi" w:cstheme="minorHAnsi"/>
          <w:sz w:val="22"/>
        </w:rPr>
        <w:tab/>
        <w:t>The Parties agree that if the Carer is unable to provide care for any reason, the following arrangements are to apply:</w:t>
      </w:r>
    </w:p>
    <w:p w:rsidR="007A3CE9" w:rsidRPr="00D911C0" w:rsidRDefault="007A3CE9" w:rsidP="007A3CE9">
      <w:pPr>
        <w:pBdr>
          <w:bottom w:val="single" w:sz="4" w:space="1" w:color="auto"/>
        </w:pBdr>
        <w:rPr>
          <w:rFonts w:asciiTheme="minorHAnsi" w:hAnsiTheme="minorHAnsi" w:cstheme="minorHAnsi"/>
          <w:sz w:val="22"/>
        </w:rPr>
      </w:pPr>
    </w:p>
    <w:p w:rsidR="007A3CE9" w:rsidRPr="00D911C0" w:rsidRDefault="007A3CE9" w:rsidP="007A3CE9">
      <w:pPr>
        <w:rPr>
          <w:rFonts w:asciiTheme="minorHAnsi" w:hAnsiTheme="minorHAnsi" w:cstheme="minorHAnsi"/>
          <w:sz w:val="22"/>
        </w:rPr>
      </w:pPr>
    </w:p>
    <w:p w:rsidR="007A3CE9" w:rsidRPr="00D911C0" w:rsidRDefault="007A3CE9" w:rsidP="007A3CE9">
      <w:pPr>
        <w:pBdr>
          <w:bottom w:val="single" w:sz="4" w:space="1" w:color="auto"/>
        </w:pBdr>
        <w:rPr>
          <w:rFonts w:asciiTheme="minorHAnsi" w:hAnsiTheme="minorHAnsi" w:cstheme="minorHAnsi"/>
          <w:sz w:val="22"/>
        </w:rPr>
      </w:pPr>
    </w:p>
    <w:p w:rsidR="007A3CE9" w:rsidRPr="00D911C0" w:rsidRDefault="007A3CE9" w:rsidP="007A3CE9">
      <w:pPr>
        <w:rPr>
          <w:rFonts w:asciiTheme="minorHAnsi" w:hAnsiTheme="minorHAnsi" w:cstheme="minorHAnsi"/>
          <w:b/>
          <w:sz w:val="22"/>
        </w:rPr>
      </w:pPr>
    </w:p>
    <w:p w:rsidR="007A3CE9" w:rsidRPr="00D911C0" w:rsidRDefault="00C51F69" w:rsidP="007A3CE9">
      <w:pPr>
        <w:ind w:hanging="11"/>
        <w:rPr>
          <w:rFonts w:asciiTheme="minorHAnsi" w:hAnsiTheme="minorHAnsi" w:cstheme="minorHAnsi"/>
          <w:i/>
          <w:sz w:val="22"/>
        </w:rPr>
      </w:pPr>
      <w:r w:rsidRPr="00D911C0">
        <w:rPr>
          <w:rFonts w:asciiTheme="minorHAnsi" w:hAnsiTheme="minorHAnsi" w:cstheme="minorHAnsi"/>
          <w:i/>
          <w:sz w:val="22"/>
        </w:rPr>
        <w:t xml:space="preserve"> </w:t>
      </w:r>
      <w:r w:rsidR="007A3CE9" w:rsidRPr="00D911C0">
        <w:rPr>
          <w:rFonts w:asciiTheme="minorHAnsi" w:hAnsiTheme="minorHAnsi" w:cstheme="minorHAnsi"/>
          <w:i/>
          <w:sz w:val="22"/>
        </w:rPr>
        <w:t>[Note: Specify here the details of the alternative arrangements that will apply.]</w:t>
      </w:r>
    </w:p>
    <w:p w:rsidR="00C51F69" w:rsidRPr="00D911C0" w:rsidRDefault="00C51F69" w:rsidP="00DC6713">
      <w:pPr>
        <w:rPr>
          <w:rFonts w:asciiTheme="minorHAnsi" w:hAnsiTheme="minorHAnsi" w:cstheme="minorHAnsi"/>
          <w:b/>
          <w:szCs w:val="28"/>
        </w:rPr>
      </w:pPr>
    </w:p>
    <w:p w:rsidR="00C51F69" w:rsidRPr="00D911C0" w:rsidRDefault="00C51F69" w:rsidP="00DC6713">
      <w:pPr>
        <w:rPr>
          <w:rFonts w:asciiTheme="minorHAnsi" w:hAnsiTheme="minorHAnsi" w:cstheme="minorHAnsi"/>
          <w:b/>
          <w:szCs w:val="28"/>
        </w:rPr>
      </w:pPr>
    </w:p>
    <w:p w:rsidR="006A5429" w:rsidRDefault="006A5429">
      <w:pPr>
        <w:rPr>
          <w:rStyle w:val="Strong"/>
        </w:rPr>
      </w:pPr>
      <w:r>
        <w:rPr>
          <w:rStyle w:val="Strong"/>
        </w:rPr>
        <w:br w:type="page"/>
      </w:r>
    </w:p>
    <w:p w:rsidR="003110AA" w:rsidRPr="00A562FE" w:rsidRDefault="003110AA" w:rsidP="003110AA">
      <w:pPr>
        <w:rPr>
          <w:rStyle w:val="Strong"/>
        </w:rPr>
      </w:pPr>
      <w:r w:rsidRPr="00A562FE">
        <w:rPr>
          <w:rStyle w:val="Strong"/>
        </w:rPr>
        <w:lastRenderedPageBreak/>
        <w:t>8.</w:t>
      </w:r>
      <w:r w:rsidRPr="00A562FE">
        <w:rPr>
          <w:rStyle w:val="Strong"/>
        </w:rPr>
        <w:tab/>
        <w:t>Other matters</w:t>
      </w:r>
    </w:p>
    <w:p w:rsidR="003110AA" w:rsidRPr="00D911C0" w:rsidRDefault="003110AA" w:rsidP="003110AA">
      <w:pPr>
        <w:rPr>
          <w:rFonts w:asciiTheme="minorHAnsi" w:hAnsiTheme="minorHAnsi" w:cstheme="minorHAnsi"/>
          <w:b/>
          <w:sz w:val="22"/>
        </w:rPr>
      </w:pPr>
    </w:p>
    <w:p w:rsidR="00686A2B" w:rsidRPr="00D911C0" w:rsidRDefault="003110AA" w:rsidP="003110AA">
      <w:pPr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8.1</w:t>
      </w:r>
      <w:r w:rsidRPr="00D911C0">
        <w:rPr>
          <w:rFonts w:asciiTheme="minorHAnsi" w:hAnsiTheme="minorHAnsi" w:cstheme="minorHAnsi"/>
          <w:sz w:val="22"/>
        </w:rPr>
        <w:tab/>
        <w:t xml:space="preserve">The Parties agree that: </w:t>
      </w:r>
    </w:p>
    <w:p w:rsidR="003110AA" w:rsidRPr="00D911C0" w:rsidRDefault="003110AA" w:rsidP="003110AA">
      <w:pPr>
        <w:rPr>
          <w:rFonts w:asciiTheme="minorHAnsi" w:hAnsiTheme="minorHAnsi" w:cstheme="minorHAnsi"/>
          <w:sz w:val="22"/>
        </w:rPr>
      </w:pPr>
    </w:p>
    <w:p w:rsidR="003110AA" w:rsidRPr="00D911C0" w:rsidRDefault="003110AA" w:rsidP="003110AA">
      <w:pPr>
        <w:pBdr>
          <w:bottom w:val="single" w:sz="4" w:space="1" w:color="auto"/>
        </w:pBdr>
        <w:rPr>
          <w:rFonts w:asciiTheme="minorHAnsi" w:hAnsiTheme="minorHAnsi" w:cstheme="minorHAnsi"/>
          <w:sz w:val="22"/>
        </w:rPr>
      </w:pPr>
    </w:p>
    <w:p w:rsidR="003110AA" w:rsidRPr="00D911C0" w:rsidRDefault="003110AA" w:rsidP="003110AA">
      <w:pPr>
        <w:rPr>
          <w:rFonts w:asciiTheme="minorHAnsi" w:hAnsiTheme="minorHAnsi" w:cstheme="minorHAnsi"/>
          <w:sz w:val="22"/>
        </w:rPr>
      </w:pPr>
    </w:p>
    <w:p w:rsidR="003110AA" w:rsidRPr="00D911C0" w:rsidRDefault="003110AA" w:rsidP="003110AA">
      <w:pPr>
        <w:pBdr>
          <w:bottom w:val="single" w:sz="4" w:space="1" w:color="auto"/>
        </w:pBdr>
        <w:rPr>
          <w:rFonts w:asciiTheme="minorHAnsi" w:hAnsiTheme="minorHAnsi" w:cstheme="minorHAnsi"/>
          <w:sz w:val="22"/>
        </w:rPr>
      </w:pPr>
    </w:p>
    <w:p w:rsidR="003110AA" w:rsidRPr="00D911C0" w:rsidRDefault="003110AA" w:rsidP="003110AA">
      <w:pPr>
        <w:rPr>
          <w:rFonts w:asciiTheme="minorHAnsi" w:hAnsiTheme="minorHAnsi" w:cstheme="minorHAnsi"/>
          <w:b/>
          <w:sz w:val="22"/>
        </w:rPr>
      </w:pPr>
    </w:p>
    <w:p w:rsidR="003110AA" w:rsidRPr="00D911C0" w:rsidRDefault="003110AA" w:rsidP="003110AA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</w:rPr>
      </w:pPr>
    </w:p>
    <w:p w:rsidR="003110AA" w:rsidRPr="00D911C0" w:rsidRDefault="003110AA" w:rsidP="003110AA">
      <w:pPr>
        <w:rPr>
          <w:rFonts w:asciiTheme="minorHAnsi" w:hAnsiTheme="minorHAnsi" w:cstheme="minorHAnsi"/>
          <w:b/>
          <w:sz w:val="22"/>
        </w:rPr>
      </w:pPr>
    </w:p>
    <w:p w:rsidR="003110AA" w:rsidRPr="00D911C0" w:rsidRDefault="003110AA" w:rsidP="00C51F69">
      <w:pPr>
        <w:ind w:hanging="11"/>
        <w:rPr>
          <w:rFonts w:asciiTheme="minorHAnsi" w:hAnsiTheme="minorHAnsi" w:cstheme="minorHAnsi"/>
          <w:i/>
          <w:sz w:val="22"/>
        </w:rPr>
      </w:pPr>
      <w:r w:rsidRPr="00D911C0">
        <w:rPr>
          <w:rFonts w:asciiTheme="minorHAnsi" w:hAnsiTheme="minorHAnsi" w:cstheme="minorHAnsi"/>
          <w:i/>
          <w:sz w:val="22"/>
        </w:rPr>
        <w:t>[Note: Specify here the details of any additional terms and conditions that will apply.]</w:t>
      </w:r>
    </w:p>
    <w:p w:rsidR="00083460" w:rsidRPr="00D911C0" w:rsidRDefault="00941159" w:rsidP="00A562FE">
      <w:pPr>
        <w:pStyle w:val="Heading1"/>
      </w:pPr>
      <w:r w:rsidRPr="00D911C0">
        <w:t>SIGNATURES</w:t>
      </w:r>
    </w:p>
    <w:p w:rsidR="002C25EE" w:rsidRPr="00D911C0" w:rsidRDefault="002C25EE">
      <w:pPr>
        <w:rPr>
          <w:rFonts w:asciiTheme="minorHAnsi" w:hAnsiTheme="minorHAnsi" w:cstheme="minorHAnsi"/>
          <w:sz w:val="22"/>
        </w:rPr>
      </w:pPr>
    </w:p>
    <w:p w:rsidR="002C25EE" w:rsidRPr="00D911C0" w:rsidRDefault="00C1160C">
      <w:pPr>
        <w:rPr>
          <w:rFonts w:asciiTheme="minorHAnsi" w:hAnsiTheme="minorHAnsi" w:cstheme="minorHAnsi"/>
          <w:b/>
          <w:szCs w:val="28"/>
        </w:rPr>
      </w:pPr>
      <w:r w:rsidRPr="00D911C0">
        <w:rPr>
          <w:rFonts w:asciiTheme="minorHAnsi" w:hAnsiTheme="minorHAnsi" w:cstheme="minorHAnsi"/>
          <w:b/>
          <w:szCs w:val="28"/>
        </w:rPr>
        <w:t>Executed as an Agreement by:</w:t>
      </w:r>
    </w:p>
    <w:p w:rsidR="002C25EE" w:rsidRPr="00D911C0" w:rsidRDefault="002C25EE">
      <w:pPr>
        <w:rPr>
          <w:rFonts w:asciiTheme="minorHAnsi" w:hAnsiTheme="minorHAnsi" w:cstheme="minorHAnsi"/>
          <w:b/>
          <w:szCs w:val="28"/>
        </w:rPr>
      </w:pPr>
    </w:p>
    <w:p w:rsidR="002C25EE" w:rsidRPr="00D911C0" w:rsidRDefault="002C25EE">
      <w:pPr>
        <w:rPr>
          <w:rFonts w:asciiTheme="minorHAnsi" w:hAnsiTheme="minorHAnsi" w:cstheme="minorHAnsi"/>
          <w:b/>
          <w:szCs w:val="28"/>
        </w:rPr>
      </w:pPr>
    </w:p>
    <w:p w:rsidR="002C25EE" w:rsidRPr="00D911C0" w:rsidRDefault="00C1160C">
      <w:pPr>
        <w:rPr>
          <w:rFonts w:asciiTheme="minorHAnsi" w:hAnsiTheme="minorHAnsi" w:cstheme="minorHAnsi"/>
          <w:b/>
          <w:szCs w:val="28"/>
        </w:rPr>
      </w:pPr>
      <w:proofErr w:type="gramStart"/>
      <w:r w:rsidRPr="00D911C0">
        <w:rPr>
          <w:rFonts w:asciiTheme="minorHAnsi" w:hAnsiTheme="minorHAnsi" w:cstheme="minorHAnsi"/>
          <w:b/>
          <w:szCs w:val="28"/>
        </w:rPr>
        <w:t>for</w:t>
      </w:r>
      <w:proofErr w:type="gramEnd"/>
      <w:r w:rsidRPr="00D911C0">
        <w:rPr>
          <w:rFonts w:asciiTheme="minorHAnsi" w:hAnsiTheme="minorHAnsi" w:cstheme="minorHAnsi"/>
          <w:b/>
          <w:szCs w:val="28"/>
        </w:rPr>
        <w:t xml:space="preserve"> and on behalf of the Service:</w:t>
      </w:r>
    </w:p>
    <w:p w:rsidR="00E26F5A" w:rsidRPr="00D911C0" w:rsidRDefault="00E26F5A" w:rsidP="00E26F5A">
      <w:pPr>
        <w:rPr>
          <w:rFonts w:asciiTheme="minorHAnsi" w:hAnsiTheme="minorHAnsi" w:cstheme="minorHAnsi"/>
          <w:sz w:val="22"/>
        </w:rPr>
      </w:pPr>
    </w:p>
    <w:p w:rsidR="00E26F5A" w:rsidRPr="00D911C0" w:rsidRDefault="00E26F5A" w:rsidP="00E26F5A">
      <w:pPr>
        <w:rPr>
          <w:rFonts w:asciiTheme="minorHAnsi" w:hAnsiTheme="minorHAnsi" w:cstheme="minorHAnsi"/>
          <w:sz w:val="22"/>
        </w:rPr>
      </w:pPr>
    </w:p>
    <w:p w:rsidR="00E26F5A" w:rsidRPr="00D911C0" w:rsidRDefault="00E26F5A" w:rsidP="00E26F5A">
      <w:pPr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_______________________________________________</w:t>
      </w:r>
      <w:r w:rsidR="00317473" w:rsidRPr="00D911C0">
        <w:rPr>
          <w:rFonts w:asciiTheme="minorHAnsi" w:hAnsiTheme="minorHAnsi" w:cstheme="minorHAnsi"/>
          <w:sz w:val="22"/>
        </w:rPr>
        <w:tab/>
      </w:r>
      <w:r w:rsidR="00317473" w:rsidRPr="00D911C0">
        <w:rPr>
          <w:rFonts w:asciiTheme="minorHAnsi" w:hAnsiTheme="minorHAnsi" w:cstheme="minorHAnsi"/>
          <w:sz w:val="22"/>
        </w:rPr>
        <w:tab/>
        <w:t>_______________</w:t>
      </w:r>
    </w:p>
    <w:p w:rsidR="00E26F5A" w:rsidRPr="00D911C0" w:rsidRDefault="00C1160C" w:rsidP="00E26F5A">
      <w:pPr>
        <w:rPr>
          <w:rFonts w:asciiTheme="minorHAnsi" w:hAnsiTheme="minorHAnsi" w:cstheme="minorHAnsi"/>
          <w:i/>
          <w:sz w:val="22"/>
        </w:rPr>
      </w:pPr>
      <w:r w:rsidRPr="00D911C0">
        <w:rPr>
          <w:rFonts w:asciiTheme="minorHAnsi" w:hAnsiTheme="minorHAnsi" w:cstheme="minorHAnsi"/>
          <w:i/>
          <w:sz w:val="22"/>
        </w:rPr>
        <w:t>(Signature)</w:t>
      </w:r>
      <w:r w:rsidR="00317473" w:rsidRPr="00D911C0">
        <w:rPr>
          <w:rFonts w:asciiTheme="minorHAnsi" w:hAnsiTheme="minorHAnsi" w:cstheme="minorHAnsi"/>
          <w:i/>
          <w:sz w:val="22"/>
        </w:rPr>
        <w:tab/>
      </w:r>
      <w:r w:rsidR="00317473" w:rsidRPr="00D911C0">
        <w:rPr>
          <w:rFonts w:asciiTheme="minorHAnsi" w:hAnsiTheme="minorHAnsi" w:cstheme="minorHAnsi"/>
          <w:i/>
          <w:sz w:val="22"/>
        </w:rPr>
        <w:tab/>
      </w:r>
      <w:r w:rsidR="00317473" w:rsidRPr="00D911C0">
        <w:rPr>
          <w:rFonts w:asciiTheme="minorHAnsi" w:hAnsiTheme="minorHAnsi" w:cstheme="minorHAnsi"/>
          <w:i/>
          <w:sz w:val="22"/>
        </w:rPr>
        <w:tab/>
      </w:r>
      <w:r w:rsidR="00317473" w:rsidRPr="00D911C0">
        <w:rPr>
          <w:rFonts w:asciiTheme="minorHAnsi" w:hAnsiTheme="minorHAnsi" w:cstheme="minorHAnsi"/>
          <w:i/>
          <w:sz w:val="22"/>
        </w:rPr>
        <w:tab/>
      </w:r>
      <w:r w:rsidR="00317473" w:rsidRPr="00D911C0">
        <w:rPr>
          <w:rFonts w:asciiTheme="minorHAnsi" w:hAnsiTheme="minorHAnsi" w:cstheme="minorHAnsi"/>
          <w:i/>
          <w:sz w:val="22"/>
        </w:rPr>
        <w:tab/>
      </w:r>
      <w:r w:rsidR="00317473" w:rsidRPr="00D911C0">
        <w:rPr>
          <w:rFonts w:asciiTheme="minorHAnsi" w:hAnsiTheme="minorHAnsi" w:cstheme="minorHAnsi"/>
          <w:i/>
          <w:sz w:val="22"/>
        </w:rPr>
        <w:tab/>
      </w:r>
      <w:r w:rsidR="00317473" w:rsidRPr="00D911C0">
        <w:rPr>
          <w:rFonts w:asciiTheme="minorHAnsi" w:hAnsiTheme="minorHAnsi" w:cstheme="minorHAnsi"/>
          <w:i/>
          <w:sz w:val="22"/>
        </w:rPr>
        <w:tab/>
      </w:r>
      <w:r w:rsidR="00317473" w:rsidRPr="00D911C0">
        <w:rPr>
          <w:rFonts w:asciiTheme="minorHAnsi" w:hAnsiTheme="minorHAnsi" w:cstheme="minorHAnsi"/>
          <w:i/>
          <w:sz w:val="22"/>
        </w:rPr>
        <w:tab/>
        <w:t>(Date)</w:t>
      </w:r>
    </w:p>
    <w:p w:rsidR="00E26F5A" w:rsidRPr="00D911C0" w:rsidRDefault="00E26F5A" w:rsidP="00E26F5A">
      <w:pPr>
        <w:rPr>
          <w:rFonts w:asciiTheme="minorHAnsi" w:hAnsiTheme="minorHAnsi" w:cstheme="minorHAnsi"/>
          <w:sz w:val="22"/>
        </w:rPr>
      </w:pPr>
    </w:p>
    <w:p w:rsidR="00E26F5A" w:rsidRPr="00D911C0" w:rsidRDefault="00E26F5A" w:rsidP="00E26F5A">
      <w:pPr>
        <w:rPr>
          <w:rFonts w:asciiTheme="minorHAnsi" w:hAnsiTheme="minorHAnsi" w:cstheme="minorHAnsi"/>
          <w:sz w:val="22"/>
        </w:rPr>
      </w:pPr>
    </w:p>
    <w:p w:rsidR="00E26F5A" w:rsidRPr="00D911C0" w:rsidRDefault="00E26F5A" w:rsidP="00E26F5A">
      <w:pPr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_______________________________________________</w:t>
      </w:r>
    </w:p>
    <w:p w:rsidR="00E26F5A" w:rsidRPr="00D911C0" w:rsidRDefault="00C1160C" w:rsidP="00E26F5A">
      <w:pPr>
        <w:rPr>
          <w:rFonts w:asciiTheme="minorHAnsi" w:hAnsiTheme="minorHAnsi" w:cstheme="minorHAnsi"/>
          <w:i/>
          <w:sz w:val="22"/>
        </w:rPr>
      </w:pPr>
      <w:r w:rsidRPr="00D911C0">
        <w:rPr>
          <w:rFonts w:asciiTheme="minorHAnsi" w:hAnsiTheme="minorHAnsi" w:cstheme="minorHAnsi"/>
          <w:i/>
          <w:sz w:val="22"/>
        </w:rPr>
        <w:t>(Name)</w:t>
      </w:r>
    </w:p>
    <w:p w:rsidR="00E26F5A" w:rsidRPr="00D911C0" w:rsidRDefault="00E26F5A" w:rsidP="00E26F5A">
      <w:pPr>
        <w:rPr>
          <w:rFonts w:asciiTheme="minorHAnsi" w:hAnsiTheme="minorHAnsi" w:cstheme="minorHAnsi"/>
          <w:sz w:val="22"/>
        </w:rPr>
      </w:pPr>
    </w:p>
    <w:p w:rsidR="003F376C" w:rsidRPr="00D911C0" w:rsidRDefault="003F376C" w:rsidP="00E26F5A">
      <w:pPr>
        <w:rPr>
          <w:rFonts w:asciiTheme="minorHAnsi" w:hAnsiTheme="minorHAnsi" w:cstheme="minorHAnsi"/>
          <w:sz w:val="22"/>
        </w:rPr>
      </w:pPr>
    </w:p>
    <w:p w:rsidR="00E26F5A" w:rsidRPr="00D911C0" w:rsidRDefault="00E26F5A" w:rsidP="00E26F5A">
      <w:pPr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_______________________________________________</w:t>
      </w:r>
    </w:p>
    <w:p w:rsidR="00E26F5A" w:rsidRPr="00D911C0" w:rsidRDefault="00C1160C" w:rsidP="00E26F5A">
      <w:pPr>
        <w:rPr>
          <w:rFonts w:asciiTheme="minorHAnsi" w:hAnsiTheme="minorHAnsi" w:cstheme="minorHAnsi"/>
          <w:i/>
          <w:sz w:val="22"/>
        </w:rPr>
      </w:pPr>
      <w:r w:rsidRPr="00D911C0">
        <w:rPr>
          <w:rFonts w:asciiTheme="minorHAnsi" w:hAnsiTheme="minorHAnsi" w:cstheme="minorHAnsi"/>
          <w:i/>
          <w:sz w:val="22"/>
        </w:rPr>
        <w:t>(Position)</w:t>
      </w:r>
    </w:p>
    <w:p w:rsidR="00083460" w:rsidRPr="00D911C0" w:rsidRDefault="00083460" w:rsidP="006A5429">
      <w:pPr>
        <w:rPr>
          <w:rFonts w:asciiTheme="minorHAnsi" w:hAnsiTheme="minorHAnsi" w:cstheme="minorHAnsi"/>
          <w:sz w:val="22"/>
        </w:rPr>
      </w:pPr>
    </w:p>
    <w:p w:rsidR="00083460" w:rsidRPr="00D911C0" w:rsidRDefault="00083460" w:rsidP="006A5429">
      <w:pPr>
        <w:rPr>
          <w:rFonts w:asciiTheme="minorHAnsi" w:hAnsiTheme="minorHAnsi" w:cstheme="minorHAnsi"/>
          <w:sz w:val="22"/>
        </w:rPr>
      </w:pPr>
    </w:p>
    <w:p w:rsidR="00083460" w:rsidRPr="00D911C0" w:rsidRDefault="00C1160C" w:rsidP="006A5429">
      <w:pPr>
        <w:rPr>
          <w:rFonts w:asciiTheme="minorHAnsi" w:hAnsiTheme="minorHAnsi" w:cstheme="minorHAnsi"/>
          <w:b/>
          <w:szCs w:val="28"/>
        </w:rPr>
      </w:pPr>
      <w:proofErr w:type="gramStart"/>
      <w:r w:rsidRPr="00D911C0">
        <w:rPr>
          <w:rFonts w:asciiTheme="minorHAnsi" w:hAnsiTheme="minorHAnsi" w:cstheme="minorHAnsi"/>
          <w:b/>
          <w:szCs w:val="28"/>
        </w:rPr>
        <w:t>the</w:t>
      </w:r>
      <w:proofErr w:type="gramEnd"/>
      <w:r w:rsidRPr="00D911C0">
        <w:rPr>
          <w:rFonts w:asciiTheme="minorHAnsi" w:hAnsiTheme="minorHAnsi" w:cstheme="minorHAnsi"/>
          <w:b/>
          <w:szCs w:val="28"/>
        </w:rPr>
        <w:t xml:space="preserve"> Carer:</w:t>
      </w:r>
    </w:p>
    <w:p w:rsidR="00083460" w:rsidRPr="00D911C0" w:rsidRDefault="00083460" w:rsidP="006A5429">
      <w:pPr>
        <w:rPr>
          <w:rFonts w:asciiTheme="minorHAnsi" w:hAnsiTheme="minorHAnsi" w:cstheme="minorHAnsi"/>
          <w:sz w:val="22"/>
        </w:rPr>
      </w:pPr>
    </w:p>
    <w:p w:rsidR="00083460" w:rsidRPr="00D911C0" w:rsidRDefault="00083460" w:rsidP="006A5429">
      <w:pPr>
        <w:rPr>
          <w:rFonts w:asciiTheme="minorHAnsi" w:hAnsiTheme="minorHAnsi" w:cstheme="minorHAnsi"/>
          <w:sz w:val="22"/>
        </w:rPr>
      </w:pPr>
    </w:p>
    <w:p w:rsidR="00083460" w:rsidRPr="00D911C0" w:rsidRDefault="003F376C" w:rsidP="006A5429">
      <w:pPr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________________________________________________</w:t>
      </w:r>
      <w:r w:rsidR="00317473" w:rsidRPr="00D911C0">
        <w:rPr>
          <w:rFonts w:asciiTheme="minorHAnsi" w:hAnsiTheme="minorHAnsi" w:cstheme="minorHAnsi"/>
          <w:sz w:val="22"/>
        </w:rPr>
        <w:tab/>
      </w:r>
      <w:r w:rsidR="00317473" w:rsidRPr="00D911C0">
        <w:rPr>
          <w:rFonts w:asciiTheme="minorHAnsi" w:hAnsiTheme="minorHAnsi" w:cstheme="minorHAnsi"/>
          <w:sz w:val="22"/>
        </w:rPr>
        <w:tab/>
        <w:t>_______________</w:t>
      </w:r>
    </w:p>
    <w:p w:rsidR="00083460" w:rsidRPr="00D911C0" w:rsidRDefault="00C1160C" w:rsidP="006A5429">
      <w:pPr>
        <w:rPr>
          <w:rFonts w:asciiTheme="minorHAnsi" w:hAnsiTheme="minorHAnsi" w:cstheme="minorHAnsi"/>
          <w:i/>
          <w:sz w:val="22"/>
        </w:rPr>
      </w:pPr>
      <w:r w:rsidRPr="00D911C0">
        <w:rPr>
          <w:rFonts w:asciiTheme="minorHAnsi" w:hAnsiTheme="minorHAnsi" w:cstheme="minorHAnsi"/>
          <w:i/>
          <w:sz w:val="22"/>
        </w:rPr>
        <w:t>(Signature)</w:t>
      </w:r>
      <w:r w:rsidR="00317473" w:rsidRPr="00D911C0">
        <w:rPr>
          <w:rFonts w:asciiTheme="minorHAnsi" w:hAnsiTheme="minorHAnsi" w:cstheme="minorHAnsi"/>
          <w:i/>
          <w:sz w:val="22"/>
        </w:rPr>
        <w:tab/>
      </w:r>
      <w:r w:rsidR="00317473" w:rsidRPr="00D911C0">
        <w:rPr>
          <w:rFonts w:asciiTheme="minorHAnsi" w:hAnsiTheme="minorHAnsi" w:cstheme="minorHAnsi"/>
          <w:i/>
          <w:sz w:val="22"/>
        </w:rPr>
        <w:tab/>
      </w:r>
      <w:r w:rsidR="00317473" w:rsidRPr="00D911C0">
        <w:rPr>
          <w:rFonts w:asciiTheme="minorHAnsi" w:hAnsiTheme="minorHAnsi" w:cstheme="minorHAnsi"/>
          <w:i/>
          <w:sz w:val="22"/>
        </w:rPr>
        <w:tab/>
      </w:r>
      <w:r w:rsidR="00317473" w:rsidRPr="00D911C0">
        <w:rPr>
          <w:rFonts w:asciiTheme="minorHAnsi" w:hAnsiTheme="minorHAnsi" w:cstheme="minorHAnsi"/>
          <w:i/>
          <w:sz w:val="22"/>
        </w:rPr>
        <w:tab/>
      </w:r>
      <w:r w:rsidR="00317473" w:rsidRPr="00D911C0">
        <w:rPr>
          <w:rFonts w:asciiTheme="minorHAnsi" w:hAnsiTheme="minorHAnsi" w:cstheme="minorHAnsi"/>
          <w:i/>
          <w:sz w:val="22"/>
        </w:rPr>
        <w:tab/>
      </w:r>
      <w:r w:rsidR="00317473" w:rsidRPr="00D911C0">
        <w:rPr>
          <w:rFonts w:asciiTheme="minorHAnsi" w:hAnsiTheme="minorHAnsi" w:cstheme="minorHAnsi"/>
          <w:i/>
          <w:sz w:val="22"/>
        </w:rPr>
        <w:tab/>
      </w:r>
      <w:r w:rsidR="00317473" w:rsidRPr="00D911C0">
        <w:rPr>
          <w:rFonts w:asciiTheme="minorHAnsi" w:hAnsiTheme="minorHAnsi" w:cstheme="minorHAnsi"/>
          <w:i/>
          <w:sz w:val="22"/>
        </w:rPr>
        <w:tab/>
      </w:r>
      <w:r w:rsidR="00317473" w:rsidRPr="00D911C0">
        <w:rPr>
          <w:rFonts w:asciiTheme="minorHAnsi" w:hAnsiTheme="minorHAnsi" w:cstheme="minorHAnsi"/>
          <w:i/>
          <w:sz w:val="22"/>
        </w:rPr>
        <w:tab/>
        <w:t>(Date)</w:t>
      </w:r>
    </w:p>
    <w:p w:rsidR="00083460" w:rsidRPr="00D911C0" w:rsidRDefault="00083460" w:rsidP="006A5429">
      <w:pPr>
        <w:rPr>
          <w:rFonts w:asciiTheme="minorHAnsi" w:hAnsiTheme="minorHAnsi" w:cstheme="minorHAnsi"/>
          <w:i/>
          <w:sz w:val="22"/>
        </w:rPr>
      </w:pPr>
    </w:p>
    <w:p w:rsidR="00083460" w:rsidRPr="00D911C0" w:rsidRDefault="00083460" w:rsidP="006A5429">
      <w:pPr>
        <w:rPr>
          <w:rFonts w:asciiTheme="minorHAnsi" w:hAnsiTheme="minorHAnsi" w:cstheme="minorHAnsi"/>
          <w:sz w:val="22"/>
        </w:rPr>
      </w:pPr>
    </w:p>
    <w:p w:rsidR="00083460" w:rsidRPr="00D911C0" w:rsidRDefault="003F376C" w:rsidP="006A5429">
      <w:pPr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_________________________________________________</w:t>
      </w:r>
    </w:p>
    <w:p w:rsidR="003F376C" w:rsidRPr="00D911C0" w:rsidRDefault="00C1160C" w:rsidP="006A5429">
      <w:pPr>
        <w:rPr>
          <w:rFonts w:asciiTheme="minorHAnsi" w:hAnsiTheme="minorHAnsi" w:cstheme="minorHAnsi"/>
          <w:i/>
          <w:sz w:val="22"/>
        </w:rPr>
      </w:pPr>
      <w:r w:rsidRPr="00D911C0">
        <w:rPr>
          <w:rFonts w:asciiTheme="minorHAnsi" w:hAnsiTheme="minorHAnsi" w:cstheme="minorHAnsi"/>
          <w:i/>
          <w:sz w:val="22"/>
        </w:rPr>
        <w:t>(Name)</w:t>
      </w:r>
    </w:p>
    <w:p w:rsidR="003F376C" w:rsidRPr="00D911C0" w:rsidRDefault="003F376C" w:rsidP="006A5429">
      <w:pPr>
        <w:rPr>
          <w:rFonts w:asciiTheme="minorHAnsi" w:hAnsiTheme="minorHAnsi" w:cstheme="minorHAnsi"/>
          <w:sz w:val="22"/>
        </w:rPr>
      </w:pPr>
    </w:p>
    <w:p w:rsidR="003F376C" w:rsidRPr="00D911C0" w:rsidRDefault="003F376C" w:rsidP="006A5429">
      <w:pPr>
        <w:rPr>
          <w:rFonts w:asciiTheme="minorHAnsi" w:hAnsiTheme="minorHAnsi" w:cstheme="minorHAnsi"/>
          <w:sz w:val="22"/>
        </w:rPr>
      </w:pPr>
    </w:p>
    <w:p w:rsidR="003F376C" w:rsidRPr="00D911C0" w:rsidRDefault="00C1160C" w:rsidP="006A5429">
      <w:pPr>
        <w:rPr>
          <w:rFonts w:asciiTheme="minorHAnsi" w:hAnsiTheme="minorHAnsi" w:cstheme="minorHAnsi"/>
          <w:b/>
          <w:szCs w:val="28"/>
        </w:rPr>
      </w:pPr>
      <w:proofErr w:type="gramStart"/>
      <w:r w:rsidRPr="00D911C0">
        <w:rPr>
          <w:rFonts w:asciiTheme="minorHAnsi" w:hAnsiTheme="minorHAnsi" w:cstheme="minorHAnsi"/>
          <w:b/>
          <w:szCs w:val="28"/>
        </w:rPr>
        <w:t>the</w:t>
      </w:r>
      <w:proofErr w:type="gramEnd"/>
      <w:r w:rsidRPr="00D911C0">
        <w:rPr>
          <w:rFonts w:asciiTheme="minorHAnsi" w:hAnsiTheme="minorHAnsi" w:cstheme="minorHAnsi"/>
          <w:b/>
          <w:szCs w:val="28"/>
        </w:rPr>
        <w:t xml:space="preserve"> Responsible Person:</w:t>
      </w:r>
    </w:p>
    <w:p w:rsidR="003F376C" w:rsidRPr="00D911C0" w:rsidRDefault="003F376C" w:rsidP="006A5429">
      <w:pPr>
        <w:rPr>
          <w:rFonts w:asciiTheme="minorHAnsi" w:hAnsiTheme="minorHAnsi" w:cstheme="minorHAnsi"/>
          <w:sz w:val="22"/>
        </w:rPr>
      </w:pPr>
    </w:p>
    <w:p w:rsidR="003F376C" w:rsidRPr="00D911C0" w:rsidRDefault="003F376C" w:rsidP="006A5429">
      <w:pPr>
        <w:rPr>
          <w:rFonts w:asciiTheme="minorHAnsi" w:hAnsiTheme="minorHAnsi" w:cstheme="minorHAnsi"/>
          <w:sz w:val="22"/>
        </w:rPr>
      </w:pPr>
    </w:p>
    <w:p w:rsidR="003F376C" w:rsidRPr="00D911C0" w:rsidRDefault="003F376C" w:rsidP="006A5429">
      <w:pPr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________________________________________________</w:t>
      </w:r>
      <w:r w:rsidR="00317473" w:rsidRPr="00D911C0">
        <w:rPr>
          <w:rFonts w:asciiTheme="minorHAnsi" w:hAnsiTheme="minorHAnsi" w:cstheme="minorHAnsi"/>
          <w:sz w:val="22"/>
        </w:rPr>
        <w:tab/>
      </w:r>
      <w:r w:rsidR="00317473" w:rsidRPr="00D911C0">
        <w:rPr>
          <w:rFonts w:asciiTheme="minorHAnsi" w:hAnsiTheme="minorHAnsi" w:cstheme="minorHAnsi"/>
          <w:sz w:val="22"/>
        </w:rPr>
        <w:tab/>
        <w:t>_______________</w:t>
      </w:r>
    </w:p>
    <w:p w:rsidR="003F376C" w:rsidRPr="00D911C0" w:rsidRDefault="00C1160C" w:rsidP="006A5429">
      <w:pPr>
        <w:rPr>
          <w:rFonts w:asciiTheme="minorHAnsi" w:hAnsiTheme="minorHAnsi" w:cstheme="minorHAnsi"/>
          <w:i/>
          <w:sz w:val="22"/>
        </w:rPr>
      </w:pPr>
      <w:r w:rsidRPr="00D911C0">
        <w:rPr>
          <w:rFonts w:asciiTheme="minorHAnsi" w:hAnsiTheme="minorHAnsi" w:cstheme="minorHAnsi"/>
          <w:i/>
          <w:sz w:val="22"/>
        </w:rPr>
        <w:t>(Signature)</w:t>
      </w:r>
      <w:r w:rsidRPr="00D911C0">
        <w:rPr>
          <w:rFonts w:asciiTheme="minorHAnsi" w:hAnsiTheme="minorHAnsi" w:cstheme="minorHAnsi"/>
          <w:i/>
          <w:sz w:val="22"/>
        </w:rPr>
        <w:tab/>
      </w:r>
      <w:r w:rsidRPr="00D911C0">
        <w:rPr>
          <w:rFonts w:asciiTheme="minorHAnsi" w:hAnsiTheme="minorHAnsi" w:cstheme="minorHAnsi"/>
          <w:i/>
          <w:sz w:val="22"/>
        </w:rPr>
        <w:tab/>
      </w:r>
      <w:r w:rsidRPr="00D911C0">
        <w:rPr>
          <w:rFonts w:asciiTheme="minorHAnsi" w:hAnsiTheme="minorHAnsi" w:cstheme="minorHAnsi"/>
          <w:i/>
          <w:sz w:val="22"/>
        </w:rPr>
        <w:tab/>
      </w:r>
      <w:r w:rsidRPr="00D911C0">
        <w:rPr>
          <w:rFonts w:asciiTheme="minorHAnsi" w:hAnsiTheme="minorHAnsi" w:cstheme="minorHAnsi"/>
          <w:i/>
          <w:sz w:val="22"/>
        </w:rPr>
        <w:tab/>
      </w:r>
      <w:r w:rsidRPr="00D911C0">
        <w:rPr>
          <w:rFonts w:asciiTheme="minorHAnsi" w:hAnsiTheme="minorHAnsi" w:cstheme="minorHAnsi"/>
          <w:i/>
          <w:sz w:val="22"/>
        </w:rPr>
        <w:tab/>
      </w:r>
      <w:r w:rsidRPr="00D911C0">
        <w:rPr>
          <w:rFonts w:asciiTheme="minorHAnsi" w:hAnsiTheme="minorHAnsi" w:cstheme="minorHAnsi"/>
          <w:i/>
          <w:sz w:val="22"/>
        </w:rPr>
        <w:tab/>
      </w:r>
      <w:r w:rsidRPr="00D911C0">
        <w:rPr>
          <w:rFonts w:asciiTheme="minorHAnsi" w:hAnsiTheme="minorHAnsi" w:cstheme="minorHAnsi"/>
          <w:i/>
          <w:sz w:val="22"/>
        </w:rPr>
        <w:tab/>
      </w:r>
      <w:r w:rsidRPr="00D911C0">
        <w:rPr>
          <w:rFonts w:asciiTheme="minorHAnsi" w:hAnsiTheme="minorHAnsi" w:cstheme="minorHAnsi"/>
          <w:i/>
          <w:sz w:val="22"/>
        </w:rPr>
        <w:tab/>
        <w:t>(Date)</w:t>
      </w:r>
    </w:p>
    <w:p w:rsidR="003F376C" w:rsidRPr="00D911C0" w:rsidRDefault="003F376C" w:rsidP="006A5429">
      <w:pPr>
        <w:rPr>
          <w:rFonts w:asciiTheme="minorHAnsi" w:hAnsiTheme="minorHAnsi" w:cstheme="minorHAnsi"/>
          <w:sz w:val="22"/>
        </w:rPr>
      </w:pPr>
    </w:p>
    <w:p w:rsidR="003F376C" w:rsidRPr="00D911C0" w:rsidRDefault="003F376C" w:rsidP="006A5429">
      <w:pPr>
        <w:rPr>
          <w:rFonts w:asciiTheme="minorHAnsi" w:hAnsiTheme="minorHAnsi" w:cstheme="minorHAnsi"/>
          <w:sz w:val="22"/>
        </w:rPr>
      </w:pPr>
    </w:p>
    <w:p w:rsidR="003F376C" w:rsidRPr="00D911C0" w:rsidRDefault="003F376C" w:rsidP="006A5429">
      <w:pPr>
        <w:rPr>
          <w:rFonts w:asciiTheme="minorHAnsi" w:hAnsiTheme="minorHAnsi" w:cstheme="minorHAnsi"/>
          <w:sz w:val="22"/>
        </w:rPr>
      </w:pPr>
      <w:r w:rsidRPr="00D911C0">
        <w:rPr>
          <w:rFonts w:asciiTheme="minorHAnsi" w:hAnsiTheme="minorHAnsi" w:cstheme="minorHAnsi"/>
          <w:sz w:val="22"/>
        </w:rPr>
        <w:t>_________________________________________________</w:t>
      </w:r>
    </w:p>
    <w:p w:rsidR="003F376C" w:rsidRDefault="00C1160C" w:rsidP="006A5429">
      <w:pPr>
        <w:rPr>
          <w:rFonts w:asciiTheme="minorHAnsi" w:hAnsiTheme="minorHAnsi" w:cstheme="minorHAnsi"/>
          <w:i/>
          <w:sz w:val="22"/>
        </w:rPr>
      </w:pPr>
      <w:r w:rsidRPr="00D911C0">
        <w:rPr>
          <w:rFonts w:asciiTheme="minorHAnsi" w:hAnsiTheme="minorHAnsi" w:cstheme="minorHAnsi"/>
          <w:i/>
          <w:sz w:val="22"/>
        </w:rPr>
        <w:t>(Name)</w:t>
      </w:r>
    </w:p>
    <w:p w:rsidR="006A5429" w:rsidRDefault="006A5429" w:rsidP="006A5429">
      <w:pPr>
        <w:rPr>
          <w:rFonts w:asciiTheme="minorHAnsi" w:hAnsiTheme="minorHAnsi" w:cstheme="minorHAnsi"/>
          <w:i/>
          <w:sz w:val="22"/>
        </w:rPr>
      </w:pPr>
    </w:p>
    <w:sectPr w:rsidR="006A5429" w:rsidSect="001C1E98">
      <w:footerReference w:type="default" r:id="rId13"/>
      <w:pgSz w:w="11906" w:h="16838"/>
      <w:pgMar w:top="851" w:right="1797" w:bottom="568" w:left="179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A5" w:rsidRDefault="008438A5" w:rsidP="00C83661">
      <w:r>
        <w:separator/>
      </w:r>
    </w:p>
  </w:endnote>
  <w:endnote w:type="continuationSeparator" w:id="0">
    <w:p w:rsidR="008438A5" w:rsidRDefault="008438A5" w:rsidP="00C8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37250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911C0" w:rsidRDefault="00D911C0" w:rsidP="00CF3887">
            <w:pPr>
              <w:pStyle w:val="Foo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 HOME</w:t>
            </w:r>
            <w:r w:rsidR="000526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160C">
              <w:rPr>
                <w:rFonts w:asciiTheme="minorHAnsi" w:hAnsiTheme="minorHAnsi" w:cstheme="minorHAnsi"/>
                <w:sz w:val="20"/>
                <w:szCs w:val="20"/>
              </w:rPr>
              <w:t>CARE AGREEMENT</w:t>
            </w:r>
            <w:r w:rsidR="0005265A">
              <w:rPr>
                <w:rFonts w:asciiTheme="minorHAnsi" w:hAnsiTheme="minorHAnsi" w:cstheme="minorHAnsi"/>
                <w:sz w:val="20"/>
                <w:szCs w:val="20"/>
              </w:rPr>
              <w:t xml:space="preserve"> – VERSION: AUGUST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201</w:t>
            </w:r>
            <w:r w:rsidR="0005265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tab/>
            </w:r>
            <w:r w:rsidR="00CF6D42">
              <w:t xml:space="preserve"> </w:t>
            </w:r>
            <w:r w:rsidRPr="00C83661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="00EC0A85" w:rsidRPr="00C8366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C83661">
              <w:rPr>
                <w:rFonts w:asciiTheme="minorHAnsi" w:hAnsiTheme="minorHAnsi" w:cstheme="minorHAnsi"/>
                <w:sz w:val="20"/>
                <w:szCs w:val="20"/>
              </w:rPr>
              <w:instrText xml:space="preserve"> PAGE </w:instrText>
            </w:r>
            <w:r w:rsidR="00EC0A85" w:rsidRPr="00C8366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6318D">
              <w:rPr>
                <w:rFonts w:asciiTheme="minorHAnsi" w:hAnsiTheme="minorHAnsi" w:cstheme="minorHAnsi"/>
                <w:noProof/>
                <w:sz w:val="20"/>
                <w:szCs w:val="20"/>
              </w:rPr>
              <w:t>8</w:t>
            </w:r>
            <w:r w:rsidR="00EC0A85" w:rsidRPr="00C8366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83661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EC0A85" w:rsidRPr="00C8366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C83661">
              <w:rPr>
                <w:rFonts w:asciiTheme="minorHAnsi" w:hAnsiTheme="minorHAnsi" w:cstheme="minorHAnsi"/>
                <w:sz w:val="20"/>
                <w:szCs w:val="20"/>
              </w:rPr>
              <w:instrText xml:space="preserve"> NUMPAGES  </w:instrText>
            </w:r>
            <w:r w:rsidR="00EC0A85" w:rsidRPr="00C8366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6318D">
              <w:rPr>
                <w:rFonts w:asciiTheme="minorHAnsi" w:hAnsiTheme="minorHAnsi" w:cstheme="minorHAnsi"/>
                <w:noProof/>
                <w:sz w:val="20"/>
                <w:szCs w:val="20"/>
              </w:rPr>
              <w:t>8</w:t>
            </w:r>
            <w:r w:rsidR="00EC0A85" w:rsidRPr="00C8366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D911C0" w:rsidRDefault="00D91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A5" w:rsidRDefault="008438A5" w:rsidP="00C83661">
      <w:r>
        <w:separator/>
      </w:r>
    </w:p>
  </w:footnote>
  <w:footnote w:type="continuationSeparator" w:id="0">
    <w:p w:rsidR="008438A5" w:rsidRDefault="008438A5" w:rsidP="00C8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3A9E"/>
    <w:multiLevelType w:val="hybridMultilevel"/>
    <w:tmpl w:val="F49EF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B020A"/>
    <w:multiLevelType w:val="hybridMultilevel"/>
    <w:tmpl w:val="F21228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36E54"/>
    <w:multiLevelType w:val="hybridMultilevel"/>
    <w:tmpl w:val="D42645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D08C3"/>
    <w:multiLevelType w:val="hybridMultilevel"/>
    <w:tmpl w:val="A2AE9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0D"/>
    <w:rsid w:val="00000080"/>
    <w:rsid w:val="00002B7D"/>
    <w:rsid w:val="000030EA"/>
    <w:rsid w:val="00003618"/>
    <w:rsid w:val="000038FE"/>
    <w:rsid w:val="00003DF0"/>
    <w:rsid w:val="00003E9B"/>
    <w:rsid w:val="000055F8"/>
    <w:rsid w:val="00005975"/>
    <w:rsid w:val="000065EA"/>
    <w:rsid w:val="00006D9B"/>
    <w:rsid w:val="000073F3"/>
    <w:rsid w:val="00011E11"/>
    <w:rsid w:val="00012C5A"/>
    <w:rsid w:val="00012D3D"/>
    <w:rsid w:val="00014249"/>
    <w:rsid w:val="000143DF"/>
    <w:rsid w:val="00015ABC"/>
    <w:rsid w:val="00016A8B"/>
    <w:rsid w:val="00017399"/>
    <w:rsid w:val="00017C2A"/>
    <w:rsid w:val="00020CF9"/>
    <w:rsid w:val="00020DDF"/>
    <w:rsid w:val="00021912"/>
    <w:rsid w:val="00022E31"/>
    <w:rsid w:val="000249BA"/>
    <w:rsid w:val="00026F1B"/>
    <w:rsid w:val="0002772F"/>
    <w:rsid w:val="00030BD4"/>
    <w:rsid w:val="00032460"/>
    <w:rsid w:val="0003309C"/>
    <w:rsid w:val="00033570"/>
    <w:rsid w:val="000338D9"/>
    <w:rsid w:val="00033B27"/>
    <w:rsid w:val="00033B83"/>
    <w:rsid w:val="00033EDA"/>
    <w:rsid w:val="00033F90"/>
    <w:rsid w:val="00035CF6"/>
    <w:rsid w:val="000372C5"/>
    <w:rsid w:val="00037617"/>
    <w:rsid w:val="00037FA2"/>
    <w:rsid w:val="000408DF"/>
    <w:rsid w:val="00042213"/>
    <w:rsid w:val="000444FA"/>
    <w:rsid w:val="00044572"/>
    <w:rsid w:val="00045E9E"/>
    <w:rsid w:val="000461CC"/>
    <w:rsid w:val="00046647"/>
    <w:rsid w:val="00046AAF"/>
    <w:rsid w:val="0005031E"/>
    <w:rsid w:val="000504F7"/>
    <w:rsid w:val="0005076D"/>
    <w:rsid w:val="00051E78"/>
    <w:rsid w:val="00052277"/>
    <w:rsid w:val="0005265A"/>
    <w:rsid w:val="0005269B"/>
    <w:rsid w:val="00053560"/>
    <w:rsid w:val="000545CE"/>
    <w:rsid w:val="000549EF"/>
    <w:rsid w:val="00054D15"/>
    <w:rsid w:val="00054DCE"/>
    <w:rsid w:val="00057027"/>
    <w:rsid w:val="000573F3"/>
    <w:rsid w:val="0006031D"/>
    <w:rsid w:val="000610DE"/>
    <w:rsid w:val="000615BF"/>
    <w:rsid w:val="00061876"/>
    <w:rsid w:val="000620AD"/>
    <w:rsid w:val="000632A9"/>
    <w:rsid w:val="0006492B"/>
    <w:rsid w:val="00065465"/>
    <w:rsid w:val="00065DA7"/>
    <w:rsid w:val="00066219"/>
    <w:rsid w:val="00066CC0"/>
    <w:rsid w:val="00070979"/>
    <w:rsid w:val="00070EEB"/>
    <w:rsid w:val="00071B2D"/>
    <w:rsid w:val="00071E1B"/>
    <w:rsid w:val="00071EA8"/>
    <w:rsid w:val="00072AF3"/>
    <w:rsid w:val="00072BAE"/>
    <w:rsid w:val="000731AA"/>
    <w:rsid w:val="00074734"/>
    <w:rsid w:val="00076212"/>
    <w:rsid w:val="00076234"/>
    <w:rsid w:val="000765C8"/>
    <w:rsid w:val="0007661A"/>
    <w:rsid w:val="0007668E"/>
    <w:rsid w:val="00076E5A"/>
    <w:rsid w:val="00076F0B"/>
    <w:rsid w:val="00077709"/>
    <w:rsid w:val="00080536"/>
    <w:rsid w:val="00083460"/>
    <w:rsid w:val="00084899"/>
    <w:rsid w:val="000857C7"/>
    <w:rsid w:val="00085F30"/>
    <w:rsid w:val="0008647E"/>
    <w:rsid w:val="00086986"/>
    <w:rsid w:val="00086DD3"/>
    <w:rsid w:val="000878EF"/>
    <w:rsid w:val="00090A8C"/>
    <w:rsid w:val="00090AB8"/>
    <w:rsid w:val="000911DE"/>
    <w:rsid w:val="0009131D"/>
    <w:rsid w:val="00091F21"/>
    <w:rsid w:val="000924AC"/>
    <w:rsid w:val="000924FD"/>
    <w:rsid w:val="0009312D"/>
    <w:rsid w:val="0009336A"/>
    <w:rsid w:val="0009369F"/>
    <w:rsid w:val="00093728"/>
    <w:rsid w:val="00094394"/>
    <w:rsid w:val="00095980"/>
    <w:rsid w:val="00095FAA"/>
    <w:rsid w:val="00096973"/>
    <w:rsid w:val="00096A22"/>
    <w:rsid w:val="000A0D0D"/>
    <w:rsid w:val="000A0EDB"/>
    <w:rsid w:val="000A120C"/>
    <w:rsid w:val="000A1680"/>
    <w:rsid w:val="000A1CD0"/>
    <w:rsid w:val="000A3294"/>
    <w:rsid w:val="000A3898"/>
    <w:rsid w:val="000A39F4"/>
    <w:rsid w:val="000A3B92"/>
    <w:rsid w:val="000A4087"/>
    <w:rsid w:val="000A5721"/>
    <w:rsid w:val="000A592E"/>
    <w:rsid w:val="000A6396"/>
    <w:rsid w:val="000A69C1"/>
    <w:rsid w:val="000A6DC1"/>
    <w:rsid w:val="000B0472"/>
    <w:rsid w:val="000B277E"/>
    <w:rsid w:val="000B2977"/>
    <w:rsid w:val="000B6582"/>
    <w:rsid w:val="000B65B1"/>
    <w:rsid w:val="000B7F16"/>
    <w:rsid w:val="000C17F9"/>
    <w:rsid w:val="000C193C"/>
    <w:rsid w:val="000C29AB"/>
    <w:rsid w:val="000C2D42"/>
    <w:rsid w:val="000C3386"/>
    <w:rsid w:val="000C4397"/>
    <w:rsid w:val="000C47AB"/>
    <w:rsid w:val="000C4D46"/>
    <w:rsid w:val="000C581B"/>
    <w:rsid w:val="000C67E4"/>
    <w:rsid w:val="000C6ABD"/>
    <w:rsid w:val="000C71AA"/>
    <w:rsid w:val="000C7384"/>
    <w:rsid w:val="000D038D"/>
    <w:rsid w:val="000D069D"/>
    <w:rsid w:val="000D1895"/>
    <w:rsid w:val="000D18AA"/>
    <w:rsid w:val="000D2F23"/>
    <w:rsid w:val="000D393D"/>
    <w:rsid w:val="000D44E5"/>
    <w:rsid w:val="000D5429"/>
    <w:rsid w:val="000D5C39"/>
    <w:rsid w:val="000D6A4C"/>
    <w:rsid w:val="000D6E3D"/>
    <w:rsid w:val="000D7ECA"/>
    <w:rsid w:val="000E01D3"/>
    <w:rsid w:val="000E12AD"/>
    <w:rsid w:val="000E1B35"/>
    <w:rsid w:val="000E1FBC"/>
    <w:rsid w:val="000E20E3"/>
    <w:rsid w:val="000E2EFB"/>
    <w:rsid w:val="000E331A"/>
    <w:rsid w:val="000E3C07"/>
    <w:rsid w:val="000E4121"/>
    <w:rsid w:val="000E420D"/>
    <w:rsid w:val="000E5D9C"/>
    <w:rsid w:val="000E61FD"/>
    <w:rsid w:val="000E6444"/>
    <w:rsid w:val="000E6658"/>
    <w:rsid w:val="000E693A"/>
    <w:rsid w:val="000E795F"/>
    <w:rsid w:val="000E7F07"/>
    <w:rsid w:val="000E7F32"/>
    <w:rsid w:val="000F043B"/>
    <w:rsid w:val="000F145D"/>
    <w:rsid w:val="000F1E09"/>
    <w:rsid w:val="000F2B67"/>
    <w:rsid w:val="000F2B7E"/>
    <w:rsid w:val="000F2C12"/>
    <w:rsid w:val="000F58C1"/>
    <w:rsid w:val="000F6694"/>
    <w:rsid w:val="000F66CB"/>
    <w:rsid w:val="000F69F1"/>
    <w:rsid w:val="000F7C2B"/>
    <w:rsid w:val="00104C2B"/>
    <w:rsid w:val="0010512B"/>
    <w:rsid w:val="0010528E"/>
    <w:rsid w:val="00105CD8"/>
    <w:rsid w:val="00106358"/>
    <w:rsid w:val="00106DA9"/>
    <w:rsid w:val="00107C3D"/>
    <w:rsid w:val="001105D4"/>
    <w:rsid w:val="00110E64"/>
    <w:rsid w:val="00111246"/>
    <w:rsid w:val="00112A6C"/>
    <w:rsid w:val="00112C2B"/>
    <w:rsid w:val="00114037"/>
    <w:rsid w:val="00114510"/>
    <w:rsid w:val="00114826"/>
    <w:rsid w:val="00115A38"/>
    <w:rsid w:val="00116690"/>
    <w:rsid w:val="00117160"/>
    <w:rsid w:val="00117413"/>
    <w:rsid w:val="00117667"/>
    <w:rsid w:val="00117FFB"/>
    <w:rsid w:val="00120002"/>
    <w:rsid w:val="00120262"/>
    <w:rsid w:val="00120CF1"/>
    <w:rsid w:val="00120FB4"/>
    <w:rsid w:val="001211F1"/>
    <w:rsid w:val="00122879"/>
    <w:rsid w:val="00123CEC"/>
    <w:rsid w:val="00123D25"/>
    <w:rsid w:val="001260CF"/>
    <w:rsid w:val="00126117"/>
    <w:rsid w:val="0012736B"/>
    <w:rsid w:val="00127994"/>
    <w:rsid w:val="001308D9"/>
    <w:rsid w:val="0013102C"/>
    <w:rsid w:val="00133452"/>
    <w:rsid w:val="00133F75"/>
    <w:rsid w:val="00134553"/>
    <w:rsid w:val="00134C43"/>
    <w:rsid w:val="00135B96"/>
    <w:rsid w:val="00136E07"/>
    <w:rsid w:val="001378FB"/>
    <w:rsid w:val="00140C1A"/>
    <w:rsid w:val="00142DFB"/>
    <w:rsid w:val="00145426"/>
    <w:rsid w:val="0014593F"/>
    <w:rsid w:val="00145D92"/>
    <w:rsid w:val="00146D34"/>
    <w:rsid w:val="00150B4D"/>
    <w:rsid w:val="00151A9F"/>
    <w:rsid w:val="0015255A"/>
    <w:rsid w:val="00152FDB"/>
    <w:rsid w:val="00153628"/>
    <w:rsid w:val="001538C7"/>
    <w:rsid w:val="00154EAF"/>
    <w:rsid w:val="0015687A"/>
    <w:rsid w:val="00156C5D"/>
    <w:rsid w:val="001600BE"/>
    <w:rsid w:val="00160A3D"/>
    <w:rsid w:val="001622A8"/>
    <w:rsid w:val="00162CF0"/>
    <w:rsid w:val="001635BF"/>
    <w:rsid w:val="00163B03"/>
    <w:rsid w:val="0016493E"/>
    <w:rsid w:val="00165DEB"/>
    <w:rsid w:val="00166049"/>
    <w:rsid w:val="00167A5C"/>
    <w:rsid w:val="0017009D"/>
    <w:rsid w:val="0017261D"/>
    <w:rsid w:val="001732C1"/>
    <w:rsid w:val="00173558"/>
    <w:rsid w:val="0017449F"/>
    <w:rsid w:val="001746A6"/>
    <w:rsid w:val="00175BF9"/>
    <w:rsid w:val="001770CC"/>
    <w:rsid w:val="001771D3"/>
    <w:rsid w:val="001775F6"/>
    <w:rsid w:val="00180055"/>
    <w:rsid w:val="00180206"/>
    <w:rsid w:val="0018054A"/>
    <w:rsid w:val="0018090D"/>
    <w:rsid w:val="00180B3A"/>
    <w:rsid w:val="00180BE4"/>
    <w:rsid w:val="00181166"/>
    <w:rsid w:val="001812DD"/>
    <w:rsid w:val="00181B38"/>
    <w:rsid w:val="00183477"/>
    <w:rsid w:val="001839D2"/>
    <w:rsid w:val="00183D80"/>
    <w:rsid w:val="001842BD"/>
    <w:rsid w:val="00184D69"/>
    <w:rsid w:val="00184F32"/>
    <w:rsid w:val="00185E2D"/>
    <w:rsid w:val="00185F57"/>
    <w:rsid w:val="0018632D"/>
    <w:rsid w:val="0018655D"/>
    <w:rsid w:val="001869DB"/>
    <w:rsid w:val="00187DF0"/>
    <w:rsid w:val="00190966"/>
    <w:rsid w:val="00191343"/>
    <w:rsid w:val="00191542"/>
    <w:rsid w:val="001915B8"/>
    <w:rsid w:val="0019230C"/>
    <w:rsid w:val="00192792"/>
    <w:rsid w:val="00192AA4"/>
    <w:rsid w:val="00193B92"/>
    <w:rsid w:val="00193BCA"/>
    <w:rsid w:val="001948E0"/>
    <w:rsid w:val="00194FA0"/>
    <w:rsid w:val="0019610E"/>
    <w:rsid w:val="0019698D"/>
    <w:rsid w:val="001977C5"/>
    <w:rsid w:val="001A1307"/>
    <w:rsid w:val="001A1743"/>
    <w:rsid w:val="001A17A3"/>
    <w:rsid w:val="001A313E"/>
    <w:rsid w:val="001A31A1"/>
    <w:rsid w:val="001A3806"/>
    <w:rsid w:val="001A4430"/>
    <w:rsid w:val="001A4693"/>
    <w:rsid w:val="001A4D28"/>
    <w:rsid w:val="001A4DA6"/>
    <w:rsid w:val="001A5949"/>
    <w:rsid w:val="001A5996"/>
    <w:rsid w:val="001A60DB"/>
    <w:rsid w:val="001A62B6"/>
    <w:rsid w:val="001A6BFC"/>
    <w:rsid w:val="001A79B6"/>
    <w:rsid w:val="001B007F"/>
    <w:rsid w:val="001B03C0"/>
    <w:rsid w:val="001B1EAD"/>
    <w:rsid w:val="001B45FD"/>
    <w:rsid w:val="001B51FB"/>
    <w:rsid w:val="001B5B4D"/>
    <w:rsid w:val="001B61ED"/>
    <w:rsid w:val="001B6718"/>
    <w:rsid w:val="001C1C78"/>
    <w:rsid w:val="001C1E98"/>
    <w:rsid w:val="001C2248"/>
    <w:rsid w:val="001C2D45"/>
    <w:rsid w:val="001C4B72"/>
    <w:rsid w:val="001C4B78"/>
    <w:rsid w:val="001C4C25"/>
    <w:rsid w:val="001C4CC0"/>
    <w:rsid w:val="001C4CE4"/>
    <w:rsid w:val="001C4DE5"/>
    <w:rsid w:val="001C58F4"/>
    <w:rsid w:val="001C72D9"/>
    <w:rsid w:val="001C7688"/>
    <w:rsid w:val="001C7928"/>
    <w:rsid w:val="001D09CA"/>
    <w:rsid w:val="001D0E81"/>
    <w:rsid w:val="001D1FC7"/>
    <w:rsid w:val="001D2521"/>
    <w:rsid w:val="001D3C16"/>
    <w:rsid w:val="001D406B"/>
    <w:rsid w:val="001D5C5B"/>
    <w:rsid w:val="001D7801"/>
    <w:rsid w:val="001D783F"/>
    <w:rsid w:val="001D7A2A"/>
    <w:rsid w:val="001D7E4B"/>
    <w:rsid w:val="001E0342"/>
    <w:rsid w:val="001E10E2"/>
    <w:rsid w:val="001E18C3"/>
    <w:rsid w:val="001E1AA4"/>
    <w:rsid w:val="001E23B1"/>
    <w:rsid w:val="001E2CA7"/>
    <w:rsid w:val="001E2E60"/>
    <w:rsid w:val="001E6003"/>
    <w:rsid w:val="001E604C"/>
    <w:rsid w:val="001E70D0"/>
    <w:rsid w:val="001E7D8D"/>
    <w:rsid w:val="001F0508"/>
    <w:rsid w:val="001F0CB5"/>
    <w:rsid w:val="001F14F6"/>
    <w:rsid w:val="001F1D32"/>
    <w:rsid w:val="001F2960"/>
    <w:rsid w:val="001F2ACF"/>
    <w:rsid w:val="001F3415"/>
    <w:rsid w:val="001F396F"/>
    <w:rsid w:val="001F435B"/>
    <w:rsid w:val="001F479B"/>
    <w:rsid w:val="001F4A72"/>
    <w:rsid w:val="001F4D60"/>
    <w:rsid w:val="001F6BDB"/>
    <w:rsid w:val="001F72F2"/>
    <w:rsid w:val="001F7EDE"/>
    <w:rsid w:val="002013A0"/>
    <w:rsid w:val="00202457"/>
    <w:rsid w:val="00202760"/>
    <w:rsid w:val="00203D0D"/>
    <w:rsid w:val="0020453D"/>
    <w:rsid w:val="00204B41"/>
    <w:rsid w:val="0020515B"/>
    <w:rsid w:val="0020540E"/>
    <w:rsid w:val="00205531"/>
    <w:rsid w:val="00205942"/>
    <w:rsid w:val="002063BD"/>
    <w:rsid w:val="002063F9"/>
    <w:rsid w:val="00211378"/>
    <w:rsid w:val="002114FA"/>
    <w:rsid w:val="002118CA"/>
    <w:rsid w:val="00212796"/>
    <w:rsid w:val="00212AA8"/>
    <w:rsid w:val="002132F3"/>
    <w:rsid w:val="002132F8"/>
    <w:rsid w:val="0021370A"/>
    <w:rsid w:val="0021378F"/>
    <w:rsid w:val="002143B2"/>
    <w:rsid w:val="0021523D"/>
    <w:rsid w:val="00215349"/>
    <w:rsid w:val="00215518"/>
    <w:rsid w:val="0021605F"/>
    <w:rsid w:val="0021721B"/>
    <w:rsid w:val="002174A8"/>
    <w:rsid w:val="00217B08"/>
    <w:rsid w:val="0022013D"/>
    <w:rsid w:val="00220AF4"/>
    <w:rsid w:val="002211AC"/>
    <w:rsid w:val="002215C3"/>
    <w:rsid w:val="002225FF"/>
    <w:rsid w:val="00222CD8"/>
    <w:rsid w:val="00222E1A"/>
    <w:rsid w:val="00223756"/>
    <w:rsid w:val="00224287"/>
    <w:rsid w:val="002249C5"/>
    <w:rsid w:val="00225C26"/>
    <w:rsid w:val="00225CB4"/>
    <w:rsid w:val="00225F5A"/>
    <w:rsid w:val="0022632A"/>
    <w:rsid w:val="00230215"/>
    <w:rsid w:val="00231074"/>
    <w:rsid w:val="00231797"/>
    <w:rsid w:val="002334DC"/>
    <w:rsid w:val="002350B5"/>
    <w:rsid w:val="0023548A"/>
    <w:rsid w:val="00236781"/>
    <w:rsid w:val="00240B4B"/>
    <w:rsid w:val="002416CC"/>
    <w:rsid w:val="00242517"/>
    <w:rsid w:val="00242F69"/>
    <w:rsid w:val="00243052"/>
    <w:rsid w:val="002430CF"/>
    <w:rsid w:val="00243E19"/>
    <w:rsid w:val="00244D1D"/>
    <w:rsid w:val="00245E65"/>
    <w:rsid w:val="00246C19"/>
    <w:rsid w:val="00246F1A"/>
    <w:rsid w:val="002473C7"/>
    <w:rsid w:val="00247ABF"/>
    <w:rsid w:val="00247AF1"/>
    <w:rsid w:val="00247BD7"/>
    <w:rsid w:val="00250265"/>
    <w:rsid w:val="00250F7B"/>
    <w:rsid w:val="002512C7"/>
    <w:rsid w:val="00251791"/>
    <w:rsid w:val="0025442F"/>
    <w:rsid w:val="0025452C"/>
    <w:rsid w:val="002557B3"/>
    <w:rsid w:val="00255A94"/>
    <w:rsid w:val="00255F1C"/>
    <w:rsid w:val="00260971"/>
    <w:rsid w:val="002624F3"/>
    <w:rsid w:val="002626F1"/>
    <w:rsid w:val="00262C67"/>
    <w:rsid w:val="002631BF"/>
    <w:rsid w:val="00263840"/>
    <w:rsid w:val="00264CDD"/>
    <w:rsid w:val="00264D44"/>
    <w:rsid w:val="0026571A"/>
    <w:rsid w:val="00266531"/>
    <w:rsid w:val="00266B3C"/>
    <w:rsid w:val="00271C01"/>
    <w:rsid w:val="00271CC9"/>
    <w:rsid w:val="00271DF0"/>
    <w:rsid w:val="00271F01"/>
    <w:rsid w:val="002733BF"/>
    <w:rsid w:val="00273C73"/>
    <w:rsid w:val="00274504"/>
    <w:rsid w:val="0027537A"/>
    <w:rsid w:val="00275E80"/>
    <w:rsid w:val="002761E8"/>
    <w:rsid w:val="00276338"/>
    <w:rsid w:val="00277CD3"/>
    <w:rsid w:val="00281EC2"/>
    <w:rsid w:val="00282181"/>
    <w:rsid w:val="00283138"/>
    <w:rsid w:val="00283694"/>
    <w:rsid w:val="00284385"/>
    <w:rsid w:val="00285DAA"/>
    <w:rsid w:val="00285F69"/>
    <w:rsid w:val="00286CCF"/>
    <w:rsid w:val="002874BD"/>
    <w:rsid w:val="00287C8A"/>
    <w:rsid w:val="0029072B"/>
    <w:rsid w:val="00290736"/>
    <w:rsid w:val="00290932"/>
    <w:rsid w:val="002909EA"/>
    <w:rsid w:val="00290FE4"/>
    <w:rsid w:val="002914B2"/>
    <w:rsid w:val="00291F6F"/>
    <w:rsid w:val="00292EE9"/>
    <w:rsid w:val="002936CE"/>
    <w:rsid w:val="0029428E"/>
    <w:rsid w:val="00294D53"/>
    <w:rsid w:val="00294FAA"/>
    <w:rsid w:val="00297D49"/>
    <w:rsid w:val="002A0618"/>
    <w:rsid w:val="002A2CDF"/>
    <w:rsid w:val="002A44BE"/>
    <w:rsid w:val="002A5281"/>
    <w:rsid w:val="002A5423"/>
    <w:rsid w:val="002A58B0"/>
    <w:rsid w:val="002A5E06"/>
    <w:rsid w:val="002A5ECD"/>
    <w:rsid w:val="002A73F7"/>
    <w:rsid w:val="002B0026"/>
    <w:rsid w:val="002B1BB8"/>
    <w:rsid w:val="002B2852"/>
    <w:rsid w:val="002B358C"/>
    <w:rsid w:val="002B3ECA"/>
    <w:rsid w:val="002B40D0"/>
    <w:rsid w:val="002B557C"/>
    <w:rsid w:val="002B5A9D"/>
    <w:rsid w:val="002B657D"/>
    <w:rsid w:val="002B6E63"/>
    <w:rsid w:val="002B7173"/>
    <w:rsid w:val="002B728A"/>
    <w:rsid w:val="002B7D2D"/>
    <w:rsid w:val="002C1AA5"/>
    <w:rsid w:val="002C1D89"/>
    <w:rsid w:val="002C2474"/>
    <w:rsid w:val="002C252C"/>
    <w:rsid w:val="002C25EE"/>
    <w:rsid w:val="002C29BD"/>
    <w:rsid w:val="002C3343"/>
    <w:rsid w:val="002C33F7"/>
    <w:rsid w:val="002C3FC9"/>
    <w:rsid w:val="002C4459"/>
    <w:rsid w:val="002C45F1"/>
    <w:rsid w:val="002C4B0B"/>
    <w:rsid w:val="002C4EA9"/>
    <w:rsid w:val="002C5378"/>
    <w:rsid w:val="002C5AAA"/>
    <w:rsid w:val="002C6448"/>
    <w:rsid w:val="002C64C5"/>
    <w:rsid w:val="002D02BC"/>
    <w:rsid w:val="002D10DF"/>
    <w:rsid w:val="002D3823"/>
    <w:rsid w:val="002D49E8"/>
    <w:rsid w:val="002D4D65"/>
    <w:rsid w:val="002D5799"/>
    <w:rsid w:val="002D7A19"/>
    <w:rsid w:val="002E0F48"/>
    <w:rsid w:val="002E17F3"/>
    <w:rsid w:val="002E1A39"/>
    <w:rsid w:val="002E3A5B"/>
    <w:rsid w:val="002E4DA1"/>
    <w:rsid w:val="002E62E0"/>
    <w:rsid w:val="002E6C24"/>
    <w:rsid w:val="002F566B"/>
    <w:rsid w:val="002F5F01"/>
    <w:rsid w:val="002F681C"/>
    <w:rsid w:val="003006CB"/>
    <w:rsid w:val="00301AD7"/>
    <w:rsid w:val="003025DF"/>
    <w:rsid w:val="00302DE0"/>
    <w:rsid w:val="003032BE"/>
    <w:rsid w:val="00303425"/>
    <w:rsid w:val="0030352F"/>
    <w:rsid w:val="00303D21"/>
    <w:rsid w:val="003041B5"/>
    <w:rsid w:val="0030449D"/>
    <w:rsid w:val="00307A9C"/>
    <w:rsid w:val="00307F77"/>
    <w:rsid w:val="00310BFC"/>
    <w:rsid w:val="003110AA"/>
    <w:rsid w:val="00311F48"/>
    <w:rsid w:val="003126B0"/>
    <w:rsid w:val="00312780"/>
    <w:rsid w:val="0031450D"/>
    <w:rsid w:val="00314780"/>
    <w:rsid w:val="003148BA"/>
    <w:rsid w:val="00314BB7"/>
    <w:rsid w:val="00315570"/>
    <w:rsid w:val="003164B1"/>
    <w:rsid w:val="00317473"/>
    <w:rsid w:val="00320BEC"/>
    <w:rsid w:val="00321FEA"/>
    <w:rsid w:val="00322416"/>
    <w:rsid w:val="0032351A"/>
    <w:rsid w:val="003300F1"/>
    <w:rsid w:val="00330EBA"/>
    <w:rsid w:val="00332090"/>
    <w:rsid w:val="00333644"/>
    <w:rsid w:val="00333859"/>
    <w:rsid w:val="00333E43"/>
    <w:rsid w:val="00334BB4"/>
    <w:rsid w:val="0033503E"/>
    <w:rsid w:val="00335D85"/>
    <w:rsid w:val="003406A0"/>
    <w:rsid w:val="0034071D"/>
    <w:rsid w:val="00341511"/>
    <w:rsid w:val="0034177A"/>
    <w:rsid w:val="003419DF"/>
    <w:rsid w:val="003426DB"/>
    <w:rsid w:val="003428E3"/>
    <w:rsid w:val="00342A6C"/>
    <w:rsid w:val="0034347A"/>
    <w:rsid w:val="0034349D"/>
    <w:rsid w:val="00343A4B"/>
    <w:rsid w:val="00344220"/>
    <w:rsid w:val="00344CEA"/>
    <w:rsid w:val="00344F15"/>
    <w:rsid w:val="00344F96"/>
    <w:rsid w:val="003458E0"/>
    <w:rsid w:val="0034607C"/>
    <w:rsid w:val="003501FB"/>
    <w:rsid w:val="00350E11"/>
    <w:rsid w:val="0035116B"/>
    <w:rsid w:val="00351E57"/>
    <w:rsid w:val="0035217B"/>
    <w:rsid w:val="00355A38"/>
    <w:rsid w:val="00355E9E"/>
    <w:rsid w:val="003568D2"/>
    <w:rsid w:val="00357E8E"/>
    <w:rsid w:val="00357F69"/>
    <w:rsid w:val="003610FB"/>
    <w:rsid w:val="00363FCA"/>
    <w:rsid w:val="0036441C"/>
    <w:rsid w:val="00364AA9"/>
    <w:rsid w:val="00364D2D"/>
    <w:rsid w:val="00366BF2"/>
    <w:rsid w:val="00367AD4"/>
    <w:rsid w:val="00367BE9"/>
    <w:rsid w:val="00367F0C"/>
    <w:rsid w:val="00370845"/>
    <w:rsid w:val="00371EFA"/>
    <w:rsid w:val="003721DD"/>
    <w:rsid w:val="003726D4"/>
    <w:rsid w:val="00372ABA"/>
    <w:rsid w:val="00372D7B"/>
    <w:rsid w:val="0037443A"/>
    <w:rsid w:val="003759A4"/>
    <w:rsid w:val="00376347"/>
    <w:rsid w:val="003814B9"/>
    <w:rsid w:val="003817DB"/>
    <w:rsid w:val="00382263"/>
    <w:rsid w:val="00383C7E"/>
    <w:rsid w:val="003845AC"/>
    <w:rsid w:val="003848C4"/>
    <w:rsid w:val="0038597D"/>
    <w:rsid w:val="0038656B"/>
    <w:rsid w:val="0038657F"/>
    <w:rsid w:val="00386C85"/>
    <w:rsid w:val="00386EBC"/>
    <w:rsid w:val="00386F63"/>
    <w:rsid w:val="0038702A"/>
    <w:rsid w:val="003879C0"/>
    <w:rsid w:val="00387E41"/>
    <w:rsid w:val="00390294"/>
    <w:rsid w:val="0039138C"/>
    <w:rsid w:val="003921DE"/>
    <w:rsid w:val="003926A9"/>
    <w:rsid w:val="00392D94"/>
    <w:rsid w:val="00392E88"/>
    <w:rsid w:val="00394B01"/>
    <w:rsid w:val="00397EC3"/>
    <w:rsid w:val="00397F53"/>
    <w:rsid w:val="003A1A5E"/>
    <w:rsid w:val="003A2070"/>
    <w:rsid w:val="003A214E"/>
    <w:rsid w:val="003A24E5"/>
    <w:rsid w:val="003A2B18"/>
    <w:rsid w:val="003A2CEE"/>
    <w:rsid w:val="003A38BD"/>
    <w:rsid w:val="003A38CF"/>
    <w:rsid w:val="003A4703"/>
    <w:rsid w:val="003A48FE"/>
    <w:rsid w:val="003A520C"/>
    <w:rsid w:val="003A6FA1"/>
    <w:rsid w:val="003A7F63"/>
    <w:rsid w:val="003B02BC"/>
    <w:rsid w:val="003B1717"/>
    <w:rsid w:val="003B34A1"/>
    <w:rsid w:val="003B35F2"/>
    <w:rsid w:val="003B3AD9"/>
    <w:rsid w:val="003B3DD4"/>
    <w:rsid w:val="003B434E"/>
    <w:rsid w:val="003B4530"/>
    <w:rsid w:val="003B4752"/>
    <w:rsid w:val="003B51CD"/>
    <w:rsid w:val="003B62B0"/>
    <w:rsid w:val="003B66A0"/>
    <w:rsid w:val="003B7477"/>
    <w:rsid w:val="003B77B5"/>
    <w:rsid w:val="003C0677"/>
    <w:rsid w:val="003C1586"/>
    <w:rsid w:val="003C24E1"/>
    <w:rsid w:val="003C27A8"/>
    <w:rsid w:val="003C27C8"/>
    <w:rsid w:val="003C325F"/>
    <w:rsid w:val="003C33F6"/>
    <w:rsid w:val="003C4A34"/>
    <w:rsid w:val="003C4C2F"/>
    <w:rsid w:val="003C4F09"/>
    <w:rsid w:val="003C52B0"/>
    <w:rsid w:val="003C5E2D"/>
    <w:rsid w:val="003D0681"/>
    <w:rsid w:val="003D1062"/>
    <w:rsid w:val="003D141E"/>
    <w:rsid w:val="003D1D75"/>
    <w:rsid w:val="003D20AE"/>
    <w:rsid w:val="003D384B"/>
    <w:rsid w:val="003D4D4E"/>
    <w:rsid w:val="003D60E2"/>
    <w:rsid w:val="003D6B5D"/>
    <w:rsid w:val="003D6F88"/>
    <w:rsid w:val="003E0375"/>
    <w:rsid w:val="003E0A26"/>
    <w:rsid w:val="003E1446"/>
    <w:rsid w:val="003E2108"/>
    <w:rsid w:val="003E2E36"/>
    <w:rsid w:val="003E419C"/>
    <w:rsid w:val="003E4BD8"/>
    <w:rsid w:val="003E5B3F"/>
    <w:rsid w:val="003E6CC5"/>
    <w:rsid w:val="003E7536"/>
    <w:rsid w:val="003F2411"/>
    <w:rsid w:val="003F376C"/>
    <w:rsid w:val="003F395A"/>
    <w:rsid w:val="003F4788"/>
    <w:rsid w:val="003F4CDC"/>
    <w:rsid w:val="003F4DAD"/>
    <w:rsid w:val="00400737"/>
    <w:rsid w:val="00400D89"/>
    <w:rsid w:val="00401828"/>
    <w:rsid w:val="00401C69"/>
    <w:rsid w:val="004027E3"/>
    <w:rsid w:val="00403FD7"/>
    <w:rsid w:val="00404AF4"/>
    <w:rsid w:val="0040592E"/>
    <w:rsid w:val="00405995"/>
    <w:rsid w:val="004078A0"/>
    <w:rsid w:val="00410535"/>
    <w:rsid w:val="0041087C"/>
    <w:rsid w:val="004108FF"/>
    <w:rsid w:val="00411079"/>
    <w:rsid w:val="00412048"/>
    <w:rsid w:val="0041374C"/>
    <w:rsid w:val="0041444B"/>
    <w:rsid w:val="00414679"/>
    <w:rsid w:val="00414691"/>
    <w:rsid w:val="00414AF5"/>
    <w:rsid w:val="004167DA"/>
    <w:rsid w:val="004170DE"/>
    <w:rsid w:val="004173BF"/>
    <w:rsid w:val="004175DC"/>
    <w:rsid w:val="00417705"/>
    <w:rsid w:val="00420EAC"/>
    <w:rsid w:val="004211AC"/>
    <w:rsid w:val="00421A41"/>
    <w:rsid w:val="0042228D"/>
    <w:rsid w:val="00422C46"/>
    <w:rsid w:val="00423BDB"/>
    <w:rsid w:val="00423F05"/>
    <w:rsid w:val="0042592E"/>
    <w:rsid w:val="004277F8"/>
    <w:rsid w:val="0043051F"/>
    <w:rsid w:val="00430B13"/>
    <w:rsid w:val="00431D28"/>
    <w:rsid w:val="00432243"/>
    <w:rsid w:val="00432E1D"/>
    <w:rsid w:val="00434174"/>
    <w:rsid w:val="0043487E"/>
    <w:rsid w:val="00434EBD"/>
    <w:rsid w:val="004353B7"/>
    <w:rsid w:val="00437D28"/>
    <w:rsid w:val="004406AD"/>
    <w:rsid w:val="004417BA"/>
    <w:rsid w:val="0044181C"/>
    <w:rsid w:val="00441859"/>
    <w:rsid w:val="00441E7D"/>
    <w:rsid w:val="00442EC7"/>
    <w:rsid w:val="00444474"/>
    <w:rsid w:val="00444A4E"/>
    <w:rsid w:val="00445695"/>
    <w:rsid w:val="0044641F"/>
    <w:rsid w:val="004475FA"/>
    <w:rsid w:val="00447601"/>
    <w:rsid w:val="00447B66"/>
    <w:rsid w:val="00447B68"/>
    <w:rsid w:val="004502F8"/>
    <w:rsid w:val="00451B35"/>
    <w:rsid w:val="00451C96"/>
    <w:rsid w:val="00451FDD"/>
    <w:rsid w:val="00452071"/>
    <w:rsid w:val="00452C6D"/>
    <w:rsid w:val="00455B2B"/>
    <w:rsid w:val="004572AE"/>
    <w:rsid w:val="00463C5C"/>
    <w:rsid w:val="00464D08"/>
    <w:rsid w:val="00465CD6"/>
    <w:rsid w:val="00466851"/>
    <w:rsid w:val="00466C5F"/>
    <w:rsid w:val="00466DCC"/>
    <w:rsid w:val="00466EB2"/>
    <w:rsid w:val="0046739A"/>
    <w:rsid w:val="0046798A"/>
    <w:rsid w:val="00470B76"/>
    <w:rsid w:val="004716A3"/>
    <w:rsid w:val="00471AB3"/>
    <w:rsid w:val="00471DFD"/>
    <w:rsid w:val="004740A2"/>
    <w:rsid w:val="004746BA"/>
    <w:rsid w:val="0047494C"/>
    <w:rsid w:val="004753C5"/>
    <w:rsid w:val="00475D08"/>
    <w:rsid w:val="00475F63"/>
    <w:rsid w:val="00477870"/>
    <w:rsid w:val="00480895"/>
    <w:rsid w:val="004826D7"/>
    <w:rsid w:val="004838BC"/>
    <w:rsid w:val="00484A11"/>
    <w:rsid w:val="004858E9"/>
    <w:rsid w:val="00487DA4"/>
    <w:rsid w:val="004906A6"/>
    <w:rsid w:val="00490A39"/>
    <w:rsid w:val="004915D2"/>
    <w:rsid w:val="00492983"/>
    <w:rsid w:val="004933A4"/>
    <w:rsid w:val="00494BF2"/>
    <w:rsid w:val="00495007"/>
    <w:rsid w:val="004955AC"/>
    <w:rsid w:val="004956FB"/>
    <w:rsid w:val="0049627A"/>
    <w:rsid w:val="0049655F"/>
    <w:rsid w:val="00497962"/>
    <w:rsid w:val="004A0D2F"/>
    <w:rsid w:val="004A0E55"/>
    <w:rsid w:val="004A1493"/>
    <w:rsid w:val="004A1C59"/>
    <w:rsid w:val="004A40D0"/>
    <w:rsid w:val="004A4482"/>
    <w:rsid w:val="004A77B8"/>
    <w:rsid w:val="004B22FA"/>
    <w:rsid w:val="004B387E"/>
    <w:rsid w:val="004B397D"/>
    <w:rsid w:val="004B3F97"/>
    <w:rsid w:val="004B42C3"/>
    <w:rsid w:val="004B43CD"/>
    <w:rsid w:val="004B4F94"/>
    <w:rsid w:val="004B5322"/>
    <w:rsid w:val="004B54A1"/>
    <w:rsid w:val="004B5A5B"/>
    <w:rsid w:val="004B7433"/>
    <w:rsid w:val="004C045A"/>
    <w:rsid w:val="004C1664"/>
    <w:rsid w:val="004C309E"/>
    <w:rsid w:val="004C315F"/>
    <w:rsid w:val="004C368C"/>
    <w:rsid w:val="004C3AAE"/>
    <w:rsid w:val="004C3C4C"/>
    <w:rsid w:val="004C3C9C"/>
    <w:rsid w:val="004C75B6"/>
    <w:rsid w:val="004C7936"/>
    <w:rsid w:val="004D1193"/>
    <w:rsid w:val="004D2901"/>
    <w:rsid w:val="004D2CC9"/>
    <w:rsid w:val="004D4182"/>
    <w:rsid w:val="004D4CCA"/>
    <w:rsid w:val="004D56E6"/>
    <w:rsid w:val="004D58F9"/>
    <w:rsid w:val="004D625B"/>
    <w:rsid w:val="004D673E"/>
    <w:rsid w:val="004D7BA7"/>
    <w:rsid w:val="004E00AB"/>
    <w:rsid w:val="004E1194"/>
    <w:rsid w:val="004E17D7"/>
    <w:rsid w:val="004E17F3"/>
    <w:rsid w:val="004E3272"/>
    <w:rsid w:val="004E435A"/>
    <w:rsid w:val="004E668E"/>
    <w:rsid w:val="004E7049"/>
    <w:rsid w:val="004E70D2"/>
    <w:rsid w:val="004E72CE"/>
    <w:rsid w:val="004F7EB4"/>
    <w:rsid w:val="00500087"/>
    <w:rsid w:val="00502639"/>
    <w:rsid w:val="0050348E"/>
    <w:rsid w:val="005038E1"/>
    <w:rsid w:val="00503987"/>
    <w:rsid w:val="00504591"/>
    <w:rsid w:val="00504851"/>
    <w:rsid w:val="00504D89"/>
    <w:rsid w:val="0050587E"/>
    <w:rsid w:val="00505CD1"/>
    <w:rsid w:val="00505DFD"/>
    <w:rsid w:val="00505EFB"/>
    <w:rsid w:val="005065CD"/>
    <w:rsid w:val="005071CA"/>
    <w:rsid w:val="005077DF"/>
    <w:rsid w:val="00510FA4"/>
    <w:rsid w:val="0051225D"/>
    <w:rsid w:val="00512D57"/>
    <w:rsid w:val="00513660"/>
    <w:rsid w:val="005142A5"/>
    <w:rsid w:val="0051451A"/>
    <w:rsid w:val="005149ED"/>
    <w:rsid w:val="00516042"/>
    <w:rsid w:val="00516153"/>
    <w:rsid w:val="00520EE1"/>
    <w:rsid w:val="00521E1E"/>
    <w:rsid w:val="00522396"/>
    <w:rsid w:val="00523383"/>
    <w:rsid w:val="00523553"/>
    <w:rsid w:val="00525036"/>
    <w:rsid w:val="0052524D"/>
    <w:rsid w:val="0052552F"/>
    <w:rsid w:val="00525BD6"/>
    <w:rsid w:val="00526239"/>
    <w:rsid w:val="005268BA"/>
    <w:rsid w:val="00527B7C"/>
    <w:rsid w:val="00527DDD"/>
    <w:rsid w:val="00530213"/>
    <w:rsid w:val="00531BDE"/>
    <w:rsid w:val="00532565"/>
    <w:rsid w:val="005330F0"/>
    <w:rsid w:val="005344A7"/>
    <w:rsid w:val="00534599"/>
    <w:rsid w:val="0053525B"/>
    <w:rsid w:val="00536FCC"/>
    <w:rsid w:val="0053712F"/>
    <w:rsid w:val="005378C7"/>
    <w:rsid w:val="005379CD"/>
    <w:rsid w:val="00537D95"/>
    <w:rsid w:val="005403D9"/>
    <w:rsid w:val="005405EA"/>
    <w:rsid w:val="005409CE"/>
    <w:rsid w:val="00541B44"/>
    <w:rsid w:val="00541D66"/>
    <w:rsid w:val="00542993"/>
    <w:rsid w:val="00543E43"/>
    <w:rsid w:val="00544115"/>
    <w:rsid w:val="00544619"/>
    <w:rsid w:val="00544757"/>
    <w:rsid w:val="0054540E"/>
    <w:rsid w:val="00550752"/>
    <w:rsid w:val="00550F38"/>
    <w:rsid w:val="00551596"/>
    <w:rsid w:val="005519E5"/>
    <w:rsid w:val="005539FA"/>
    <w:rsid w:val="005562AC"/>
    <w:rsid w:val="005563BA"/>
    <w:rsid w:val="00556916"/>
    <w:rsid w:val="00561D86"/>
    <w:rsid w:val="00562194"/>
    <w:rsid w:val="00563899"/>
    <w:rsid w:val="00564B56"/>
    <w:rsid w:val="00564C45"/>
    <w:rsid w:val="0056555A"/>
    <w:rsid w:val="00566D43"/>
    <w:rsid w:val="005671C2"/>
    <w:rsid w:val="005677C6"/>
    <w:rsid w:val="00567930"/>
    <w:rsid w:val="0057041E"/>
    <w:rsid w:val="00570A9A"/>
    <w:rsid w:val="005727F3"/>
    <w:rsid w:val="00572E8C"/>
    <w:rsid w:val="00573527"/>
    <w:rsid w:val="005745C7"/>
    <w:rsid w:val="0057521A"/>
    <w:rsid w:val="0057626E"/>
    <w:rsid w:val="00577B16"/>
    <w:rsid w:val="005808CD"/>
    <w:rsid w:val="00581532"/>
    <w:rsid w:val="00581DC1"/>
    <w:rsid w:val="005823AC"/>
    <w:rsid w:val="00582779"/>
    <w:rsid w:val="00582AB9"/>
    <w:rsid w:val="00582C36"/>
    <w:rsid w:val="00583C6A"/>
    <w:rsid w:val="005857C0"/>
    <w:rsid w:val="00586687"/>
    <w:rsid w:val="005903E6"/>
    <w:rsid w:val="0059057F"/>
    <w:rsid w:val="0059372A"/>
    <w:rsid w:val="0059480A"/>
    <w:rsid w:val="0059496F"/>
    <w:rsid w:val="00594DD3"/>
    <w:rsid w:val="00595666"/>
    <w:rsid w:val="00595958"/>
    <w:rsid w:val="0059729B"/>
    <w:rsid w:val="005A22E5"/>
    <w:rsid w:val="005A357B"/>
    <w:rsid w:val="005A5073"/>
    <w:rsid w:val="005A5136"/>
    <w:rsid w:val="005A5859"/>
    <w:rsid w:val="005B0955"/>
    <w:rsid w:val="005B0E39"/>
    <w:rsid w:val="005B46DF"/>
    <w:rsid w:val="005B5090"/>
    <w:rsid w:val="005B6CF5"/>
    <w:rsid w:val="005B6E9E"/>
    <w:rsid w:val="005C0485"/>
    <w:rsid w:val="005C2087"/>
    <w:rsid w:val="005C25AD"/>
    <w:rsid w:val="005C2CA8"/>
    <w:rsid w:val="005C2DF0"/>
    <w:rsid w:val="005C41F1"/>
    <w:rsid w:val="005C59E2"/>
    <w:rsid w:val="005C5ADB"/>
    <w:rsid w:val="005C6688"/>
    <w:rsid w:val="005C6F83"/>
    <w:rsid w:val="005C7593"/>
    <w:rsid w:val="005C7B76"/>
    <w:rsid w:val="005C7E1F"/>
    <w:rsid w:val="005D0AB0"/>
    <w:rsid w:val="005D3770"/>
    <w:rsid w:val="005D4728"/>
    <w:rsid w:val="005D4C52"/>
    <w:rsid w:val="005D67A1"/>
    <w:rsid w:val="005D67A2"/>
    <w:rsid w:val="005D69B0"/>
    <w:rsid w:val="005D6B14"/>
    <w:rsid w:val="005D756C"/>
    <w:rsid w:val="005D7769"/>
    <w:rsid w:val="005D7CA3"/>
    <w:rsid w:val="005D7EE6"/>
    <w:rsid w:val="005E06B4"/>
    <w:rsid w:val="005E15CC"/>
    <w:rsid w:val="005E2F3F"/>
    <w:rsid w:val="005E4FF9"/>
    <w:rsid w:val="005E5380"/>
    <w:rsid w:val="005E5847"/>
    <w:rsid w:val="005E762D"/>
    <w:rsid w:val="005E7A4A"/>
    <w:rsid w:val="005E7F9F"/>
    <w:rsid w:val="005F034C"/>
    <w:rsid w:val="005F2BB7"/>
    <w:rsid w:val="005F363D"/>
    <w:rsid w:val="005F3797"/>
    <w:rsid w:val="005F408A"/>
    <w:rsid w:val="005F4102"/>
    <w:rsid w:val="005F427D"/>
    <w:rsid w:val="005F56EE"/>
    <w:rsid w:val="005F7496"/>
    <w:rsid w:val="005F77CA"/>
    <w:rsid w:val="00600345"/>
    <w:rsid w:val="00600A49"/>
    <w:rsid w:val="00600D1E"/>
    <w:rsid w:val="00600E84"/>
    <w:rsid w:val="0060130E"/>
    <w:rsid w:val="0060633C"/>
    <w:rsid w:val="00606E72"/>
    <w:rsid w:val="00607479"/>
    <w:rsid w:val="00607494"/>
    <w:rsid w:val="00610505"/>
    <w:rsid w:val="006105E6"/>
    <w:rsid w:val="00611459"/>
    <w:rsid w:val="006124D8"/>
    <w:rsid w:val="006134EE"/>
    <w:rsid w:val="006141FF"/>
    <w:rsid w:val="006148D6"/>
    <w:rsid w:val="0061535F"/>
    <w:rsid w:val="00616169"/>
    <w:rsid w:val="006164DD"/>
    <w:rsid w:val="0061743A"/>
    <w:rsid w:val="00617CA4"/>
    <w:rsid w:val="00617D2B"/>
    <w:rsid w:val="00620032"/>
    <w:rsid w:val="006205BD"/>
    <w:rsid w:val="00620725"/>
    <w:rsid w:val="00620D05"/>
    <w:rsid w:val="00623A90"/>
    <w:rsid w:val="00624508"/>
    <w:rsid w:val="006259D7"/>
    <w:rsid w:val="00627C2C"/>
    <w:rsid w:val="0063026A"/>
    <w:rsid w:val="006302F1"/>
    <w:rsid w:val="00630A82"/>
    <w:rsid w:val="00631447"/>
    <w:rsid w:val="0063205C"/>
    <w:rsid w:val="0063243C"/>
    <w:rsid w:val="00632B43"/>
    <w:rsid w:val="0063315D"/>
    <w:rsid w:val="0063321C"/>
    <w:rsid w:val="0063406C"/>
    <w:rsid w:val="0063639B"/>
    <w:rsid w:val="006366CA"/>
    <w:rsid w:val="0063689E"/>
    <w:rsid w:val="006376C6"/>
    <w:rsid w:val="00640B9F"/>
    <w:rsid w:val="00641715"/>
    <w:rsid w:val="00641AD0"/>
    <w:rsid w:val="00641BEF"/>
    <w:rsid w:val="00641F9D"/>
    <w:rsid w:val="0064292E"/>
    <w:rsid w:val="0064474F"/>
    <w:rsid w:val="006449A8"/>
    <w:rsid w:val="00644CA1"/>
    <w:rsid w:val="0064549A"/>
    <w:rsid w:val="00646448"/>
    <w:rsid w:val="00647047"/>
    <w:rsid w:val="006476F1"/>
    <w:rsid w:val="00650199"/>
    <w:rsid w:val="00650B72"/>
    <w:rsid w:val="00651580"/>
    <w:rsid w:val="00652598"/>
    <w:rsid w:val="00653112"/>
    <w:rsid w:val="006541B8"/>
    <w:rsid w:val="00654C41"/>
    <w:rsid w:val="006553CB"/>
    <w:rsid w:val="00655815"/>
    <w:rsid w:val="00655A63"/>
    <w:rsid w:val="006560AF"/>
    <w:rsid w:val="0065642B"/>
    <w:rsid w:val="00656BC1"/>
    <w:rsid w:val="00657CAE"/>
    <w:rsid w:val="00657E9A"/>
    <w:rsid w:val="00657FC2"/>
    <w:rsid w:val="00660505"/>
    <w:rsid w:val="00660D77"/>
    <w:rsid w:val="006617E1"/>
    <w:rsid w:val="006627EF"/>
    <w:rsid w:val="00663A34"/>
    <w:rsid w:val="00663FBB"/>
    <w:rsid w:val="00664776"/>
    <w:rsid w:val="00664FA4"/>
    <w:rsid w:val="00665330"/>
    <w:rsid w:val="0066590A"/>
    <w:rsid w:val="00665A9C"/>
    <w:rsid w:val="00666253"/>
    <w:rsid w:val="00666F0B"/>
    <w:rsid w:val="006734EE"/>
    <w:rsid w:val="00673742"/>
    <w:rsid w:val="00674E3C"/>
    <w:rsid w:val="00674F02"/>
    <w:rsid w:val="006755B0"/>
    <w:rsid w:val="006757C6"/>
    <w:rsid w:val="00675970"/>
    <w:rsid w:val="0067632E"/>
    <w:rsid w:val="00676B00"/>
    <w:rsid w:val="0067745D"/>
    <w:rsid w:val="00680E52"/>
    <w:rsid w:val="0068194C"/>
    <w:rsid w:val="006826C5"/>
    <w:rsid w:val="006828FD"/>
    <w:rsid w:val="00682D6F"/>
    <w:rsid w:val="00683280"/>
    <w:rsid w:val="0068341F"/>
    <w:rsid w:val="006835B9"/>
    <w:rsid w:val="0068413A"/>
    <w:rsid w:val="00684F2D"/>
    <w:rsid w:val="0068565D"/>
    <w:rsid w:val="006865AA"/>
    <w:rsid w:val="00686A2B"/>
    <w:rsid w:val="0068708A"/>
    <w:rsid w:val="00687C4E"/>
    <w:rsid w:val="00687C62"/>
    <w:rsid w:val="0069104B"/>
    <w:rsid w:val="00691635"/>
    <w:rsid w:val="006918D8"/>
    <w:rsid w:val="00691942"/>
    <w:rsid w:val="00692152"/>
    <w:rsid w:val="00692AE0"/>
    <w:rsid w:val="006933DE"/>
    <w:rsid w:val="00694572"/>
    <w:rsid w:val="00694C9C"/>
    <w:rsid w:val="00694D17"/>
    <w:rsid w:val="00696442"/>
    <w:rsid w:val="00696D88"/>
    <w:rsid w:val="006A0879"/>
    <w:rsid w:val="006A163F"/>
    <w:rsid w:val="006A1B0A"/>
    <w:rsid w:val="006A276E"/>
    <w:rsid w:val="006A3187"/>
    <w:rsid w:val="006A36FD"/>
    <w:rsid w:val="006A3BC3"/>
    <w:rsid w:val="006A3C24"/>
    <w:rsid w:val="006A3C82"/>
    <w:rsid w:val="006A41B2"/>
    <w:rsid w:val="006A499D"/>
    <w:rsid w:val="006A4A09"/>
    <w:rsid w:val="006A513A"/>
    <w:rsid w:val="006A5429"/>
    <w:rsid w:val="006A5695"/>
    <w:rsid w:val="006A62EC"/>
    <w:rsid w:val="006A670B"/>
    <w:rsid w:val="006A6794"/>
    <w:rsid w:val="006A6C45"/>
    <w:rsid w:val="006A6EB2"/>
    <w:rsid w:val="006A7213"/>
    <w:rsid w:val="006B018E"/>
    <w:rsid w:val="006B03EA"/>
    <w:rsid w:val="006B0F7B"/>
    <w:rsid w:val="006B112B"/>
    <w:rsid w:val="006B1F7E"/>
    <w:rsid w:val="006B2B53"/>
    <w:rsid w:val="006B3EDD"/>
    <w:rsid w:val="006B4973"/>
    <w:rsid w:val="006B4F47"/>
    <w:rsid w:val="006B519E"/>
    <w:rsid w:val="006B68AB"/>
    <w:rsid w:val="006B712F"/>
    <w:rsid w:val="006B769E"/>
    <w:rsid w:val="006C03FA"/>
    <w:rsid w:val="006C1D6B"/>
    <w:rsid w:val="006C227F"/>
    <w:rsid w:val="006C2C71"/>
    <w:rsid w:val="006C2F8C"/>
    <w:rsid w:val="006C33C9"/>
    <w:rsid w:val="006C4576"/>
    <w:rsid w:val="006C4F0F"/>
    <w:rsid w:val="006C5349"/>
    <w:rsid w:val="006C65B1"/>
    <w:rsid w:val="006C7F25"/>
    <w:rsid w:val="006D008D"/>
    <w:rsid w:val="006D0590"/>
    <w:rsid w:val="006D0628"/>
    <w:rsid w:val="006D175A"/>
    <w:rsid w:val="006D1BE3"/>
    <w:rsid w:val="006D1CD3"/>
    <w:rsid w:val="006D2236"/>
    <w:rsid w:val="006D3219"/>
    <w:rsid w:val="006D3BF2"/>
    <w:rsid w:val="006D5C72"/>
    <w:rsid w:val="006D615E"/>
    <w:rsid w:val="006D6171"/>
    <w:rsid w:val="006D6377"/>
    <w:rsid w:val="006D6DAE"/>
    <w:rsid w:val="006E10CB"/>
    <w:rsid w:val="006E1A43"/>
    <w:rsid w:val="006E1F84"/>
    <w:rsid w:val="006E21D0"/>
    <w:rsid w:val="006E29C5"/>
    <w:rsid w:val="006E2FFD"/>
    <w:rsid w:val="006E3249"/>
    <w:rsid w:val="006E363F"/>
    <w:rsid w:val="006E3ACA"/>
    <w:rsid w:val="006E4A78"/>
    <w:rsid w:val="006E7766"/>
    <w:rsid w:val="006E7C60"/>
    <w:rsid w:val="006F0793"/>
    <w:rsid w:val="006F0AD2"/>
    <w:rsid w:val="006F10C9"/>
    <w:rsid w:val="006F1206"/>
    <w:rsid w:val="006F1986"/>
    <w:rsid w:val="006F1C84"/>
    <w:rsid w:val="006F1D89"/>
    <w:rsid w:val="006F3766"/>
    <w:rsid w:val="006F5869"/>
    <w:rsid w:val="006F6A9B"/>
    <w:rsid w:val="0070109C"/>
    <w:rsid w:val="007010B6"/>
    <w:rsid w:val="00701A9F"/>
    <w:rsid w:val="0070244C"/>
    <w:rsid w:val="00704D21"/>
    <w:rsid w:val="00706931"/>
    <w:rsid w:val="00706F4C"/>
    <w:rsid w:val="00707400"/>
    <w:rsid w:val="00707570"/>
    <w:rsid w:val="00707F34"/>
    <w:rsid w:val="00710E44"/>
    <w:rsid w:val="0071101D"/>
    <w:rsid w:val="00712686"/>
    <w:rsid w:val="007137E2"/>
    <w:rsid w:val="00713F2A"/>
    <w:rsid w:val="0071405A"/>
    <w:rsid w:val="0071447A"/>
    <w:rsid w:val="00715B5F"/>
    <w:rsid w:val="00716B57"/>
    <w:rsid w:val="00716B79"/>
    <w:rsid w:val="007173D7"/>
    <w:rsid w:val="00720391"/>
    <w:rsid w:val="00720B5B"/>
    <w:rsid w:val="00721227"/>
    <w:rsid w:val="0072157E"/>
    <w:rsid w:val="00721D9A"/>
    <w:rsid w:val="00723544"/>
    <w:rsid w:val="007254C1"/>
    <w:rsid w:val="00726153"/>
    <w:rsid w:val="00726D5F"/>
    <w:rsid w:val="007278A2"/>
    <w:rsid w:val="007301D8"/>
    <w:rsid w:val="0073055A"/>
    <w:rsid w:val="00731906"/>
    <w:rsid w:val="00732A6B"/>
    <w:rsid w:val="00733C62"/>
    <w:rsid w:val="007342DA"/>
    <w:rsid w:val="00734B3F"/>
    <w:rsid w:val="00735B7F"/>
    <w:rsid w:val="00736875"/>
    <w:rsid w:val="00737354"/>
    <w:rsid w:val="007373D6"/>
    <w:rsid w:val="00737D6F"/>
    <w:rsid w:val="00740440"/>
    <w:rsid w:val="00741E68"/>
    <w:rsid w:val="00742BAB"/>
    <w:rsid w:val="007431A1"/>
    <w:rsid w:val="00744C27"/>
    <w:rsid w:val="007458BE"/>
    <w:rsid w:val="00745CEC"/>
    <w:rsid w:val="00751121"/>
    <w:rsid w:val="00751216"/>
    <w:rsid w:val="00751FE1"/>
    <w:rsid w:val="0075455D"/>
    <w:rsid w:val="00755171"/>
    <w:rsid w:val="00756023"/>
    <w:rsid w:val="007562B2"/>
    <w:rsid w:val="007562CE"/>
    <w:rsid w:val="00756822"/>
    <w:rsid w:val="0075699C"/>
    <w:rsid w:val="00756F89"/>
    <w:rsid w:val="00760911"/>
    <w:rsid w:val="0076103A"/>
    <w:rsid w:val="0076121D"/>
    <w:rsid w:val="00761C82"/>
    <w:rsid w:val="0076289F"/>
    <w:rsid w:val="00762E8B"/>
    <w:rsid w:val="0076377D"/>
    <w:rsid w:val="00763924"/>
    <w:rsid w:val="00764741"/>
    <w:rsid w:val="007647A8"/>
    <w:rsid w:val="00764A77"/>
    <w:rsid w:val="007701B5"/>
    <w:rsid w:val="007706BE"/>
    <w:rsid w:val="00771630"/>
    <w:rsid w:val="0077244B"/>
    <w:rsid w:val="00772F9E"/>
    <w:rsid w:val="00774715"/>
    <w:rsid w:val="00774D96"/>
    <w:rsid w:val="00774E81"/>
    <w:rsid w:val="00775F8B"/>
    <w:rsid w:val="007770CC"/>
    <w:rsid w:val="007779CD"/>
    <w:rsid w:val="00777DBA"/>
    <w:rsid w:val="007808EC"/>
    <w:rsid w:val="00780BBF"/>
    <w:rsid w:val="00780D0E"/>
    <w:rsid w:val="00781182"/>
    <w:rsid w:val="007817A6"/>
    <w:rsid w:val="00781E10"/>
    <w:rsid w:val="00781FAC"/>
    <w:rsid w:val="007823FA"/>
    <w:rsid w:val="00782607"/>
    <w:rsid w:val="00783128"/>
    <w:rsid w:val="007832A8"/>
    <w:rsid w:val="007837AB"/>
    <w:rsid w:val="0078444F"/>
    <w:rsid w:val="00784559"/>
    <w:rsid w:val="00784BD9"/>
    <w:rsid w:val="007856EA"/>
    <w:rsid w:val="007859A7"/>
    <w:rsid w:val="007862D4"/>
    <w:rsid w:val="0078677D"/>
    <w:rsid w:val="00787EE1"/>
    <w:rsid w:val="007901CE"/>
    <w:rsid w:val="00790FDA"/>
    <w:rsid w:val="0079121E"/>
    <w:rsid w:val="0079268D"/>
    <w:rsid w:val="0079294C"/>
    <w:rsid w:val="00793C98"/>
    <w:rsid w:val="0079407A"/>
    <w:rsid w:val="00794213"/>
    <w:rsid w:val="00794FBC"/>
    <w:rsid w:val="007968E8"/>
    <w:rsid w:val="007A07CF"/>
    <w:rsid w:val="007A152A"/>
    <w:rsid w:val="007A238C"/>
    <w:rsid w:val="007A2FA0"/>
    <w:rsid w:val="007A3A19"/>
    <w:rsid w:val="007A3CE9"/>
    <w:rsid w:val="007A52A7"/>
    <w:rsid w:val="007A5D67"/>
    <w:rsid w:val="007A6800"/>
    <w:rsid w:val="007A7DF3"/>
    <w:rsid w:val="007B03C6"/>
    <w:rsid w:val="007B19AC"/>
    <w:rsid w:val="007B1B56"/>
    <w:rsid w:val="007B1C95"/>
    <w:rsid w:val="007B1F1E"/>
    <w:rsid w:val="007B27F2"/>
    <w:rsid w:val="007B2A4E"/>
    <w:rsid w:val="007B2DCE"/>
    <w:rsid w:val="007B332F"/>
    <w:rsid w:val="007B3CBF"/>
    <w:rsid w:val="007B3DBD"/>
    <w:rsid w:val="007B46D5"/>
    <w:rsid w:val="007B5858"/>
    <w:rsid w:val="007B59D1"/>
    <w:rsid w:val="007B6889"/>
    <w:rsid w:val="007B68DD"/>
    <w:rsid w:val="007B6AB9"/>
    <w:rsid w:val="007B7402"/>
    <w:rsid w:val="007C062C"/>
    <w:rsid w:val="007C0697"/>
    <w:rsid w:val="007C0CE5"/>
    <w:rsid w:val="007C29E8"/>
    <w:rsid w:val="007C2F5E"/>
    <w:rsid w:val="007C3A69"/>
    <w:rsid w:val="007C3C4B"/>
    <w:rsid w:val="007C3F75"/>
    <w:rsid w:val="007C4703"/>
    <w:rsid w:val="007C4839"/>
    <w:rsid w:val="007C5209"/>
    <w:rsid w:val="007C5686"/>
    <w:rsid w:val="007C5D26"/>
    <w:rsid w:val="007C619D"/>
    <w:rsid w:val="007C7406"/>
    <w:rsid w:val="007D1216"/>
    <w:rsid w:val="007D2179"/>
    <w:rsid w:val="007D27D8"/>
    <w:rsid w:val="007D2FAC"/>
    <w:rsid w:val="007D38C6"/>
    <w:rsid w:val="007D3ADE"/>
    <w:rsid w:val="007D4057"/>
    <w:rsid w:val="007D47F2"/>
    <w:rsid w:val="007D4965"/>
    <w:rsid w:val="007D67F5"/>
    <w:rsid w:val="007D6E07"/>
    <w:rsid w:val="007D7134"/>
    <w:rsid w:val="007D7EB0"/>
    <w:rsid w:val="007E0242"/>
    <w:rsid w:val="007E02EB"/>
    <w:rsid w:val="007E05D0"/>
    <w:rsid w:val="007E0A2A"/>
    <w:rsid w:val="007E0BA3"/>
    <w:rsid w:val="007E2B1E"/>
    <w:rsid w:val="007E2F0A"/>
    <w:rsid w:val="007E3131"/>
    <w:rsid w:val="007E3213"/>
    <w:rsid w:val="007E3AB2"/>
    <w:rsid w:val="007E3AFC"/>
    <w:rsid w:val="007E4EFD"/>
    <w:rsid w:val="007E50EA"/>
    <w:rsid w:val="007E53EB"/>
    <w:rsid w:val="007E61AE"/>
    <w:rsid w:val="007E68F1"/>
    <w:rsid w:val="007E73BC"/>
    <w:rsid w:val="007E7C87"/>
    <w:rsid w:val="007F035E"/>
    <w:rsid w:val="007F09CE"/>
    <w:rsid w:val="007F24FC"/>
    <w:rsid w:val="007F3AB1"/>
    <w:rsid w:val="007F3CEF"/>
    <w:rsid w:val="007F3F43"/>
    <w:rsid w:val="007F4C7E"/>
    <w:rsid w:val="007F5161"/>
    <w:rsid w:val="007F748E"/>
    <w:rsid w:val="007F777D"/>
    <w:rsid w:val="007F79E6"/>
    <w:rsid w:val="007F7D64"/>
    <w:rsid w:val="0080043B"/>
    <w:rsid w:val="00800617"/>
    <w:rsid w:val="00800BF9"/>
    <w:rsid w:val="008023C9"/>
    <w:rsid w:val="00802A48"/>
    <w:rsid w:val="008038CA"/>
    <w:rsid w:val="00803EDD"/>
    <w:rsid w:val="00805519"/>
    <w:rsid w:val="008055EA"/>
    <w:rsid w:val="00805E48"/>
    <w:rsid w:val="008060C8"/>
    <w:rsid w:val="0080704E"/>
    <w:rsid w:val="008108A6"/>
    <w:rsid w:val="00811145"/>
    <w:rsid w:val="008112C6"/>
    <w:rsid w:val="008118A4"/>
    <w:rsid w:val="00811E2B"/>
    <w:rsid w:val="0081384A"/>
    <w:rsid w:val="00814A0B"/>
    <w:rsid w:val="00814C72"/>
    <w:rsid w:val="008152EF"/>
    <w:rsid w:val="00815449"/>
    <w:rsid w:val="00816437"/>
    <w:rsid w:val="00816BD9"/>
    <w:rsid w:val="008170F4"/>
    <w:rsid w:val="0081738A"/>
    <w:rsid w:val="008203BE"/>
    <w:rsid w:val="00820C85"/>
    <w:rsid w:val="00821C78"/>
    <w:rsid w:val="008220EF"/>
    <w:rsid w:val="0082250E"/>
    <w:rsid w:val="00822A24"/>
    <w:rsid w:val="00823082"/>
    <w:rsid w:val="0082438A"/>
    <w:rsid w:val="008257A0"/>
    <w:rsid w:val="008262FE"/>
    <w:rsid w:val="008269D8"/>
    <w:rsid w:val="00827846"/>
    <w:rsid w:val="00827DF7"/>
    <w:rsid w:val="00827F47"/>
    <w:rsid w:val="0083083D"/>
    <w:rsid w:val="00830DC5"/>
    <w:rsid w:val="0083125D"/>
    <w:rsid w:val="00831C13"/>
    <w:rsid w:val="00831D1F"/>
    <w:rsid w:val="0083268A"/>
    <w:rsid w:val="00832F3D"/>
    <w:rsid w:val="00833577"/>
    <w:rsid w:val="0083429D"/>
    <w:rsid w:val="00835B0D"/>
    <w:rsid w:val="0083608E"/>
    <w:rsid w:val="008365DC"/>
    <w:rsid w:val="0083730A"/>
    <w:rsid w:val="0084053C"/>
    <w:rsid w:val="008405C7"/>
    <w:rsid w:val="00840798"/>
    <w:rsid w:val="0084157B"/>
    <w:rsid w:val="008415A9"/>
    <w:rsid w:val="00842193"/>
    <w:rsid w:val="008425BD"/>
    <w:rsid w:val="00842A4E"/>
    <w:rsid w:val="008437D6"/>
    <w:rsid w:val="008438A5"/>
    <w:rsid w:val="00843F4A"/>
    <w:rsid w:val="00844FAB"/>
    <w:rsid w:val="00845F27"/>
    <w:rsid w:val="00847A86"/>
    <w:rsid w:val="00847BC1"/>
    <w:rsid w:val="0085091B"/>
    <w:rsid w:val="0085204A"/>
    <w:rsid w:val="00852942"/>
    <w:rsid w:val="00853D2C"/>
    <w:rsid w:val="008540BC"/>
    <w:rsid w:val="00854459"/>
    <w:rsid w:val="00854A4D"/>
    <w:rsid w:val="00856093"/>
    <w:rsid w:val="008565D3"/>
    <w:rsid w:val="00857EA6"/>
    <w:rsid w:val="0086318D"/>
    <w:rsid w:val="008634ED"/>
    <w:rsid w:val="00863A09"/>
    <w:rsid w:val="00864E8C"/>
    <w:rsid w:val="00867B8E"/>
    <w:rsid w:val="00867BC2"/>
    <w:rsid w:val="008700FF"/>
    <w:rsid w:val="0087132D"/>
    <w:rsid w:val="008713EC"/>
    <w:rsid w:val="008718C1"/>
    <w:rsid w:val="00871B5D"/>
    <w:rsid w:val="008731F8"/>
    <w:rsid w:val="00873A75"/>
    <w:rsid w:val="00873D0E"/>
    <w:rsid w:val="00874008"/>
    <w:rsid w:val="00874942"/>
    <w:rsid w:val="00874EFA"/>
    <w:rsid w:val="00875640"/>
    <w:rsid w:val="00876946"/>
    <w:rsid w:val="00876B44"/>
    <w:rsid w:val="0087769E"/>
    <w:rsid w:val="00877BDE"/>
    <w:rsid w:val="0088120D"/>
    <w:rsid w:val="00883828"/>
    <w:rsid w:val="00883A75"/>
    <w:rsid w:val="00885D8B"/>
    <w:rsid w:val="00886C12"/>
    <w:rsid w:val="00887441"/>
    <w:rsid w:val="00890116"/>
    <w:rsid w:val="00891141"/>
    <w:rsid w:val="008922C5"/>
    <w:rsid w:val="00892EFE"/>
    <w:rsid w:val="00894BA4"/>
    <w:rsid w:val="00894E18"/>
    <w:rsid w:val="008956FA"/>
    <w:rsid w:val="0089575C"/>
    <w:rsid w:val="00895FD4"/>
    <w:rsid w:val="00896082"/>
    <w:rsid w:val="00896828"/>
    <w:rsid w:val="00896AE0"/>
    <w:rsid w:val="008A04A8"/>
    <w:rsid w:val="008A1368"/>
    <w:rsid w:val="008A26DD"/>
    <w:rsid w:val="008A2AE7"/>
    <w:rsid w:val="008A318B"/>
    <w:rsid w:val="008A3F6F"/>
    <w:rsid w:val="008A468C"/>
    <w:rsid w:val="008A5B43"/>
    <w:rsid w:val="008A6B53"/>
    <w:rsid w:val="008A6F39"/>
    <w:rsid w:val="008A6FE0"/>
    <w:rsid w:val="008A7062"/>
    <w:rsid w:val="008B08F4"/>
    <w:rsid w:val="008B122D"/>
    <w:rsid w:val="008B195F"/>
    <w:rsid w:val="008B1FB9"/>
    <w:rsid w:val="008B21AB"/>
    <w:rsid w:val="008B3147"/>
    <w:rsid w:val="008B4081"/>
    <w:rsid w:val="008B4852"/>
    <w:rsid w:val="008B60BC"/>
    <w:rsid w:val="008B64C2"/>
    <w:rsid w:val="008B79A6"/>
    <w:rsid w:val="008C0E9C"/>
    <w:rsid w:val="008C1B7F"/>
    <w:rsid w:val="008C1C9A"/>
    <w:rsid w:val="008C21AB"/>
    <w:rsid w:val="008C39A6"/>
    <w:rsid w:val="008C41BE"/>
    <w:rsid w:val="008C67E3"/>
    <w:rsid w:val="008D17DE"/>
    <w:rsid w:val="008D1F6F"/>
    <w:rsid w:val="008D26BF"/>
    <w:rsid w:val="008D2B80"/>
    <w:rsid w:val="008D2CC2"/>
    <w:rsid w:val="008D2D76"/>
    <w:rsid w:val="008D30A9"/>
    <w:rsid w:val="008D3C3C"/>
    <w:rsid w:val="008D453B"/>
    <w:rsid w:val="008D4781"/>
    <w:rsid w:val="008D48B8"/>
    <w:rsid w:val="008D5649"/>
    <w:rsid w:val="008D56DB"/>
    <w:rsid w:val="008D5833"/>
    <w:rsid w:val="008D5921"/>
    <w:rsid w:val="008D5E73"/>
    <w:rsid w:val="008D61DD"/>
    <w:rsid w:val="008D6769"/>
    <w:rsid w:val="008E0012"/>
    <w:rsid w:val="008E3542"/>
    <w:rsid w:val="008E38E5"/>
    <w:rsid w:val="008E3C5A"/>
    <w:rsid w:val="008E5498"/>
    <w:rsid w:val="008E5AE1"/>
    <w:rsid w:val="008E6295"/>
    <w:rsid w:val="008E747E"/>
    <w:rsid w:val="008E7517"/>
    <w:rsid w:val="008E782D"/>
    <w:rsid w:val="008E7C3B"/>
    <w:rsid w:val="008F0960"/>
    <w:rsid w:val="008F0C64"/>
    <w:rsid w:val="008F1F5F"/>
    <w:rsid w:val="008F2825"/>
    <w:rsid w:val="008F3037"/>
    <w:rsid w:val="008F3339"/>
    <w:rsid w:val="008F39B4"/>
    <w:rsid w:val="008F5338"/>
    <w:rsid w:val="008F786D"/>
    <w:rsid w:val="009004C4"/>
    <w:rsid w:val="00900751"/>
    <w:rsid w:val="009047BB"/>
    <w:rsid w:val="00904F0C"/>
    <w:rsid w:val="00906761"/>
    <w:rsid w:val="00907A12"/>
    <w:rsid w:val="00907E8A"/>
    <w:rsid w:val="00910EEC"/>
    <w:rsid w:val="00910FFE"/>
    <w:rsid w:val="00912FF7"/>
    <w:rsid w:val="00913015"/>
    <w:rsid w:val="00914716"/>
    <w:rsid w:val="00914B3A"/>
    <w:rsid w:val="0091631B"/>
    <w:rsid w:val="0091650B"/>
    <w:rsid w:val="00917321"/>
    <w:rsid w:val="00917975"/>
    <w:rsid w:val="00917DD5"/>
    <w:rsid w:val="009209C4"/>
    <w:rsid w:val="00922533"/>
    <w:rsid w:val="009225BC"/>
    <w:rsid w:val="0092296E"/>
    <w:rsid w:val="00922A96"/>
    <w:rsid w:val="00924DF8"/>
    <w:rsid w:val="0092719F"/>
    <w:rsid w:val="00927C96"/>
    <w:rsid w:val="0093009D"/>
    <w:rsid w:val="00931906"/>
    <w:rsid w:val="00932361"/>
    <w:rsid w:val="00932678"/>
    <w:rsid w:val="009327CB"/>
    <w:rsid w:val="0093380D"/>
    <w:rsid w:val="00935FA2"/>
    <w:rsid w:val="0093633E"/>
    <w:rsid w:val="00936F85"/>
    <w:rsid w:val="00937A54"/>
    <w:rsid w:val="00937ED3"/>
    <w:rsid w:val="00941159"/>
    <w:rsid w:val="00941404"/>
    <w:rsid w:val="0094365B"/>
    <w:rsid w:val="009440F6"/>
    <w:rsid w:val="00944B9E"/>
    <w:rsid w:val="00950030"/>
    <w:rsid w:val="00951976"/>
    <w:rsid w:val="00951C5C"/>
    <w:rsid w:val="00951F6D"/>
    <w:rsid w:val="009521AC"/>
    <w:rsid w:val="00952488"/>
    <w:rsid w:val="009539B8"/>
    <w:rsid w:val="00954241"/>
    <w:rsid w:val="00954519"/>
    <w:rsid w:val="009546CA"/>
    <w:rsid w:val="00954DC7"/>
    <w:rsid w:val="009554B6"/>
    <w:rsid w:val="00955876"/>
    <w:rsid w:val="009564FA"/>
    <w:rsid w:val="00956E92"/>
    <w:rsid w:val="009573C3"/>
    <w:rsid w:val="009578D3"/>
    <w:rsid w:val="009600D8"/>
    <w:rsid w:val="0096045C"/>
    <w:rsid w:val="00961BC9"/>
    <w:rsid w:val="00962B31"/>
    <w:rsid w:val="00962C70"/>
    <w:rsid w:val="00962DEA"/>
    <w:rsid w:val="009631A1"/>
    <w:rsid w:val="00963583"/>
    <w:rsid w:val="009637E5"/>
    <w:rsid w:val="00964432"/>
    <w:rsid w:val="009645B4"/>
    <w:rsid w:val="00966496"/>
    <w:rsid w:val="00966E08"/>
    <w:rsid w:val="009671F6"/>
    <w:rsid w:val="00967DB1"/>
    <w:rsid w:val="0097038C"/>
    <w:rsid w:val="00971088"/>
    <w:rsid w:val="00972434"/>
    <w:rsid w:val="00972708"/>
    <w:rsid w:val="00972D4D"/>
    <w:rsid w:val="00972D90"/>
    <w:rsid w:val="009731D3"/>
    <w:rsid w:val="009736EA"/>
    <w:rsid w:val="0097381C"/>
    <w:rsid w:val="00975FF9"/>
    <w:rsid w:val="00976C0A"/>
    <w:rsid w:val="00976D10"/>
    <w:rsid w:val="0097775D"/>
    <w:rsid w:val="00980322"/>
    <w:rsid w:val="009803FE"/>
    <w:rsid w:val="00981401"/>
    <w:rsid w:val="00981403"/>
    <w:rsid w:val="00982AB8"/>
    <w:rsid w:val="0098370B"/>
    <w:rsid w:val="00983CB4"/>
    <w:rsid w:val="00983EFE"/>
    <w:rsid w:val="00984620"/>
    <w:rsid w:val="00984882"/>
    <w:rsid w:val="009859B3"/>
    <w:rsid w:val="00990E75"/>
    <w:rsid w:val="0099195C"/>
    <w:rsid w:val="00991D5D"/>
    <w:rsid w:val="00991DE5"/>
    <w:rsid w:val="009922A0"/>
    <w:rsid w:val="00992CB3"/>
    <w:rsid w:val="00993ECB"/>
    <w:rsid w:val="00994E8A"/>
    <w:rsid w:val="009951D5"/>
    <w:rsid w:val="00997271"/>
    <w:rsid w:val="0099743C"/>
    <w:rsid w:val="009976B5"/>
    <w:rsid w:val="00997D6D"/>
    <w:rsid w:val="009A01D0"/>
    <w:rsid w:val="009A0BD6"/>
    <w:rsid w:val="009A20DC"/>
    <w:rsid w:val="009A2309"/>
    <w:rsid w:val="009A4ACA"/>
    <w:rsid w:val="009A4B82"/>
    <w:rsid w:val="009A5C56"/>
    <w:rsid w:val="009A6329"/>
    <w:rsid w:val="009A6C51"/>
    <w:rsid w:val="009A7677"/>
    <w:rsid w:val="009A79AA"/>
    <w:rsid w:val="009A7A8F"/>
    <w:rsid w:val="009B0DA4"/>
    <w:rsid w:val="009B0DB4"/>
    <w:rsid w:val="009B493C"/>
    <w:rsid w:val="009B4F9D"/>
    <w:rsid w:val="009B5D24"/>
    <w:rsid w:val="009B5F43"/>
    <w:rsid w:val="009B5F8F"/>
    <w:rsid w:val="009C0405"/>
    <w:rsid w:val="009C0B71"/>
    <w:rsid w:val="009C0ECE"/>
    <w:rsid w:val="009C1659"/>
    <w:rsid w:val="009C23E3"/>
    <w:rsid w:val="009C3161"/>
    <w:rsid w:val="009C335D"/>
    <w:rsid w:val="009C39AE"/>
    <w:rsid w:val="009C587F"/>
    <w:rsid w:val="009C5CDB"/>
    <w:rsid w:val="009C742E"/>
    <w:rsid w:val="009D0071"/>
    <w:rsid w:val="009D07DE"/>
    <w:rsid w:val="009D09E1"/>
    <w:rsid w:val="009D2698"/>
    <w:rsid w:val="009D2812"/>
    <w:rsid w:val="009D2D52"/>
    <w:rsid w:val="009D2E98"/>
    <w:rsid w:val="009D39DE"/>
    <w:rsid w:val="009D42FE"/>
    <w:rsid w:val="009D4B25"/>
    <w:rsid w:val="009D4BC1"/>
    <w:rsid w:val="009D4F0B"/>
    <w:rsid w:val="009D5086"/>
    <w:rsid w:val="009D6461"/>
    <w:rsid w:val="009D69F4"/>
    <w:rsid w:val="009D72A7"/>
    <w:rsid w:val="009E0938"/>
    <w:rsid w:val="009E0B42"/>
    <w:rsid w:val="009E148A"/>
    <w:rsid w:val="009E2D03"/>
    <w:rsid w:val="009E2EDD"/>
    <w:rsid w:val="009E4F7C"/>
    <w:rsid w:val="009E5828"/>
    <w:rsid w:val="009E7A63"/>
    <w:rsid w:val="009F1ACC"/>
    <w:rsid w:val="009F1F83"/>
    <w:rsid w:val="009F25C4"/>
    <w:rsid w:val="009F2DA4"/>
    <w:rsid w:val="009F38DE"/>
    <w:rsid w:val="009F3C83"/>
    <w:rsid w:val="009F4BF8"/>
    <w:rsid w:val="009F4D12"/>
    <w:rsid w:val="009F5B0C"/>
    <w:rsid w:val="009F5B80"/>
    <w:rsid w:val="009F6878"/>
    <w:rsid w:val="009F7123"/>
    <w:rsid w:val="009F76E1"/>
    <w:rsid w:val="009F7DE2"/>
    <w:rsid w:val="00A00EED"/>
    <w:rsid w:val="00A015DF"/>
    <w:rsid w:val="00A01EEA"/>
    <w:rsid w:val="00A02A2C"/>
    <w:rsid w:val="00A02FF5"/>
    <w:rsid w:val="00A03967"/>
    <w:rsid w:val="00A03D3B"/>
    <w:rsid w:val="00A03E9D"/>
    <w:rsid w:val="00A044DF"/>
    <w:rsid w:val="00A058DA"/>
    <w:rsid w:val="00A06336"/>
    <w:rsid w:val="00A0643F"/>
    <w:rsid w:val="00A0658C"/>
    <w:rsid w:val="00A07C1C"/>
    <w:rsid w:val="00A07DA0"/>
    <w:rsid w:val="00A07E65"/>
    <w:rsid w:val="00A1060A"/>
    <w:rsid w:val="00A114AE"/>
    <w:rsid w:val="00A12BA1"/>
    <w:rsid w:val="00A13261"/>
    <w:rsid w:val="00A14C5B"/>
    <w:rsid w:val="00A14C7E"/>
    <w:rsid w:val="00A14FF8"/>
    <w:rsid w:val="00A15D3C"/>
    <w:rsid w:val="00A15E17"/>
    <w:rsid w:val="00A168E4"/>
    <w:rsid w:val="00A1759F"/>
    <w:rsid w:val="00A17B14"/>
    <w:rsid w:val="00A17C44"/>
    <w:rsid w:val="00A248E9"/>
    <w:rsid w:val="00A24BE3"/>
    <w:rsid w:val="00A26E0E"/>
    <w:rsid w:val="00A26EA1"/>
    <w:rsid w:val="00A27748"/>
    <w:rsid w:val="00A27B7C"/>
    <w:rsid w:val="00A314EE"/>
    <w:rsid w:val="00A32256"/>
    <w:rsid w:val="00A32ED5"/>
    <w:rsid w:val="00A33643"/>
    <w:rsid w:val="00A34191"/>
    <w:rsid w:val="00A342FB"/>
    <w:rsid w:val="00A40E9D"/>
    <w:rsid w:val="00A41FF3"/>
    <w:rsid w:val="00A4295C"/>
    <w:rsid w:val="00A444A4"/>
    <w:rsid w:val="00A44C1A"/>
    <w:rsid w:val="00A45E1C"/>
    <w:rsid w:val="00A46224"/>
    <w:rsid w:val="00A4799A"/>
    <w:rsid w:val="00A50690"/>
    <w:rsid w:val="00A508F9"/>
    <w:rsid w:val="00A50FA2"/>
    <w:rsid w:val="00A51E17"/>
    <w:rsid w:val="00A53AAD"/>
    <w:rsid w:val="00A53E0D"/>
    <w:rsid w:val="00A53E92"/>
    <w:rsid w:val="00A54115"/>
    <w:rsid w:val="00A54B04"/>
    <w:rsid w:val="00A54F38"/>
    <w:rsid w:val="00A562FE"/>
    <w:rsid w:val="00A57903"/>
    <w:rsid w:val="00A60635"/>
    <w:rsid w:val="00A60A8F"/>
    <w:rsid w:val="00A61490"/>
    <w:rsid w:val="00A63B2D"/>
    <w:rsid w:val="00A63E3F"/>
    <w:rsid w:val="00A64A69"/>
    <w:rsid w:val="00A64BA3"/>
    <w:rsid w:val="00A652D3"/>
    <w:rsid w:val="00A674F7"/>
    <w:rsid w:val="00A7014E"/>
    <w:rsid w:val="00A70172"/>
    <w:rsid w:val="00A710E4"/>
    <w:rsid w:val="00A71F24"/>
    <w:rsid w:val="00A725D2"/>
    <w:rsid w:val="00A72806"/>
    <w:rsid w:val="00A7340D"/>
    <w:rsid w:val="00A74681"/>
    <w:rsid w:val="00A74853"/>
    <w:rsid w:val="00A75268"/>
    <w:rsid w:val="00A770CD"/>
    <w:rsid w:val="00A770E5"/>
    <w:rsid w:val="00A77312"/>
    <w:rsid w:val="00A773BE"/>
    <w:rsid w:val="00A80F21"/>
    <w:rsid w:val="00A81121"/>
    <w:rsid w:val="00A82320"/>
    <w:rsid w:val="00A83326"/>
    <w:rsid w:val="00A858A6"/>
    <w:rsid w:val="00A8603B"/>
    <w:rsid w:val="00A86B1F"/>
    <w:rsid w:val="00A86EC1"/>
    <w:rsid w:val="00A9009C"/>
    <w:rsid w:val="00A90685"/>
    <w:rsid w:val="00A91A1B"/>
    <w:rsid w:val="00A925FD"/>
    <w:rsid w:val="00A92B18"/>
    <w:rsid w:val="00A9319A"/>
    <w:rsid w:val="00A9373C"/>
    <w:rsid w:val="00A94F2D"/>
    <w:rsid w:val="00A9576A"/>
    <w:rsid w:val="00A95BAE"/>
    <w:rsid w:val="00A96685"/>
    <w:rsid w:val="00A96CE4"/>
    <w:rsid w:val="00A97160"/>
    <w:rsid w:val="00AA074F"/>
    <w:rsid w:val="00AA2FCE"/>
    <w:rsid w:val="00AA34B4"/>
    <w:rsid w:val="00AA4D9D"/>
    <w:rsid w:val="00AA56F4"/>
    <w:rsid w:val="00AA5F53"/>
    <w:rsid w:val="00AA6525"/>
    <w:rsid w:val="00AA6AD2"/>
    <w:rsid w:val="00AB0903"/>
    <w:rsid w:val="00AB1C18"/>
    <w:rsid w:val="00AB2579"/>
    <w:rsid w:val="00AB28C6"/>
    <w:rsid w:val="00AB2D96"/>
    <w:rsid w:val="00AB3555"/>
    <w:rsid w:val="00AB375C"/>
    <w:rsid w:val="00AB3A36"/>
    <w:rsid w:val="00AB4231"/>
    <w:rsid w:val="00AB4448"/>
    <w:rsid w:val="00AB517F"/>
    <w:rsid w:val="00AB6182"/>
    <w:rsid w:val="00AB66B3"/>
    <w:rsid w:val="00AC034A"/>
    <w:rsid w:val="00AC11BF"/>
    <w:rsid w:val="00AC1305"/>
    <w:rsid w:val="00AC1441"/>
    <w:rsid w:val="00AC3121"/>
    <w:rsid w:val="00AC32C8"/>
    <w:rsid w:val="00AC438B"/>
    <w:rsid w:val="00AC47C7"/>
    <w:rsid w:val="00AC5E86"/>
    <w:rsid w:val="00AC7D1C"/>
    <w:rsid w:val="00AD0685"/>
    <w:rsid w:val="00AD1ACF"/>
    <w:rsid w:val="00AD2CB8"/>
    <w:rsid w:val="00AD33F8"/>
    <w:rsid w:val="00AD34BD"/>
    <w:rsid w:val="00AD44B6"/>
    <w:rsid w:val="00AD4771"/>
    <w:rsid w:val="00AD4F1A"/>
    <w:rsid w:val="00AD508D"/>
    <w:rsid w:val="00AD6359"/>
    <w:rsid w:val="00AD7F6B"/>
    <w:rsid w:val="00AE0E18"/>
    <w:rsid w:val="00AE1973"/>
    <w:rsid w:val="00AE28A3"/>
    <w:rsid w:val="00AE29C2"/>
    <w:rsid w:val="00AE56C7"/>
    <w:rsid w:val="00AE6BCF"/>
    <w:rsid w:val="00AE7C45"/>
    <w:rsid w:val="00AF0079"/>
    <w:rsid w:val="00AF14C4"/>
    <w:rsid w:val="00AF2278"/>
    <w:rsid w:val="00AF2682"/>
    <w:rsid w:val="00AF26F4"/>
    <w:rsid w:val="00AF3061"/>
    <w:rsid w:val="00AF3D3E"/>
    <w:rsid w:val="00AF5392"/>
    <w:rsid w:val="00AF6DA7"/>
    <w:rsid w:val="00AF7643"/>
    <w:rsid w:val="00AF7934"/>
    <w:rsid w:val="00B00B4C"/>
    <w:rsid w:val="00B0134B"/>
    <w:rsid w:val="00B017A4"/>
    <w:rsid w:val="00B03181"/>
    <w:rsid w:val="00B046C1"/>
    <w:rsid w:val="00B048A5"/>
    <w:rsid w:val="00B04F9C"/>
    <w:rsid w:val="00B05B50"/>
    <w:rsid w:val="00B05CB0"/>
    <w:rsid w:val="00B06B12"/>
    <w:rsid w:val="00B06D56"/>
    <w:rsid w:val="00B0769B"/>
    <w:rsid w:val="00B07EA0"/>
    <w:rsid w:val="00B106CC"/>
    <w:rsid w:val="00B11A85"/>
    <w:rsid w:val="00B12189"/>
    <w:rsid w:val="00B12439"/>
    <w:rsid w:val="00B1549B"/>
    <w:rsid w:val="00B155FF"/>
    <w:rsid w:val="00B15886"/>
    <w:rsid w:val="00B165C3"/>
    <w:rsid w:val="00B17CDD"/>
    <w:rsid w:val="00B201C6"/>
    <w:rsid w:val="00B20B77"/>
    <w:rsid w:val="00B214AA"/>
    <w:rsid w:val="00B21621"/>
    <w:rsid w:val="00B21819"/>
    <w:rsid w:val="00B21C7D"/>
    <w:rsid w:val="00B2379A"/>
    <w:rsid w:val="00B24F04"/>
    <w:rsid w:val="00B2604F"/>
    <w:rsid w:val="00B26725"/>
    <w:rsid w:val="00B26A6D"/>
    <w:rsid w:val="00B26E05"/>
    <w:rsid w:val="00B303A7"/>
    <w:rsid w:val="00B30A8A"/>
    <w:rsid w:val="00B30E2E"/>
    <w:rsid w:val="00B31AF4"/>
    <w:rsid w:val="00B31E6A"/>
    <w:rsid w:val="00B32244"/>
    <w:rsid w:val="00B330CE"/>
    <w:rsid w:val="00B34DF7"/>
    <w:rsid w:val="00B35392"/>
    <w:rsid w:val="00B35AD5"/>
    <w:rsid w:val="00B36EFD"/>
    <w:rsid w:val="00B4068C"/>
    <w:rsid w:val="00B41288"/>
    <w:rsid w:val="00B42B33"/>
    <w:rsid w:val="00B42BA4"/>
    <w:rsid w:val="00B43CC7"/>
    <w:rsid w:val="00B44E5F"/>
    <w:rsid w:val="00B46091"/>
    <w:rsid w:val="00B5082B"/>
    <w:rsid w:val="00B51014"/>
    <w:rsid w:val="00B527D9"/>
    <w:rsid w:val="00B52820"/>
    <w:rsid w:val="00B53510"/>
    <w:rsid w:val="00B5377D"/>
    <w:rsid w:val="00B53CB8"/>
    <w:rsid w:val="00B54437"/>
    <w:rsid w:val="00B550EE"/>
    <w:rsid w:val="00B553E3"/>
    <w:rsid w:val="00B55A2C"/>
    <w:rsid w:val="00B57578"/>
    <w:rsid w:val="00B5764C"/>
    <w:rsid w:val="00B57877"/>
    <w:rsid w:val="00B603AC"/>
    <w:rsid w:val="00B60808"/>
    <w:rsid w:val="00B617CC"/>
    <w:rsid w:val="00B62BAA"/>
    <w:rsid w:val="00B6344C"/>
    <w:rsid w:val="00B6550D"/>
    <w:rsid w:val="00B662AD"/>
    <w:rsid w:val="00B66496"/>
    <w:rsid w:val="00B67EDB"/>
    <w:rsid w:val="00B70450"/>
    <w:rsid w:val="00B70F4F"/>
    <w:rsid w:val="00B70FE8"/>
    <w:rsid w:val="00B723F0"/>
    <w:rsid w:val="00B7269B"/>
    <w:rsid w:val="00B729C2"/>
    <w:rsid w:val="00B74920"/>
    <w:rsid w:val="00B7570E"/>
    <w:rsid w:val="00B757EA"/>
    <w:rsid w:val="00B759E6"/>
    <w:rsid w:val="00B765D4"/>
    <w:rsid w:val="00B77477"/>
    <w:rsid w:val="00B801B1"/>
    <w:rsid w:val="00B829F2"/>
    <w:rsid w:val="00B83989"/>
    <w:rsid w:val="00B83FDF"/>
    <w:rsid w:val="00B84B98"/>
    <w:rsid w:val="00B85B32"/>
    <w:rsid w:val="00B869A5"/>
    <w:rsid w:val="00B90406"/>
    <w:rsid w:val="00B90A3F"/>
    <w:rsid w:val="00B91F88"/>
    <w:rsid w:val="00B92551"/>
    <w:rsid w:val="00B92A0A"/>
    <w:rsid w:val="00B92E0C"/>
    <w:rsid w:val="00B92E16"/>
    <w:rsid w:val="00B93366"/>
    <w:rsid w:val="00B94C67"/>
    <w:rsid w:val="00B94FDB"/>
    <w:rsid w:val="00B951D4"/>
    <w:rsid w:val="00B9544E"/>
    <w:rsid w:val="00B95A8D"/>
    <w:rsid w:val="00B97187"/>
    <w:rsid w:val="00B978A8"/>
    <w:rsid w:val="00B97FAB"/>
    <w:rsid w:val="00BA0593"/>
    <w:rsid w:val="00BA0A9F"/>
    <w:rsid w:val="00BA0CC4"/>
    <w:rsid w:val="00BA0EC4"/>
    <w:rsid w:val="00BA1844"/>
    <w:rsid w:val="00BA21AA"/>
    <w:rsid w:val="00BA3456"/>
    <w:rsid w:val="00BA6408"/>
    <w:rsid w:val="00BA6AAE"/>
    <w:rsid w:val="00BA6CA0"/>
    <w:rsid w:val="00BA717D"/>
    <w:rsid w:val="00BA7EE0"/>
    <w:rsid w:val="00BB08AD"/>
    <w:rsid w:val="00BB25D6"/>
    <w:rsid w:val="00BB269F"/>
    <w:rsid w:val="00BB3191"/>
    <w:rsid w:val="00BB4449"/>
    <w:rsid w:val="00BB46F0"/>
    <w:rsid w:val="00BB5681"/>
    <w:rsid w:val="00BB56F7"/>
    <w:rsid w:val="00BB5F36"/>
    <w:rsid w:val="00BB6F54"/>
    <w:rsid w:val="00BB75B3"/>
    <w:rsid w:val="00BC0154"/>
    <w:rsid w:val="00BC11C8"/>
    <w:rsid w:val="00BC17AD"/>
    <w:rsid w:val="00BC2BB2"/>
    <w:rsid w:val="00BC33AE"/>
    <w:rsid w:val="00BC4385"/>
    <w:rsid w:val="00BC5AC9"/>
    <w:rsid w:val="00BC6E39"/>
    <w:rsid w:val="00BC7391"/>
    <w:rsid w:val="00BC7C9C"/>
    <w:rsid w:val="00BC7DC7"/>
    <w:rsid w:val="00BC7F0C"/>
    <w:rsid w:val="00BC7FB1"/>
    <w:rsid w:val="00BD00C9"/>
    <w:rsid w:val="00BD0DF2"/>
    <w:rsid w:val="00BD0E1F"/>
    <w:rsid w:val="00BD1044"/>
    <w:rsid w:val="00BD11F4"/>
    <w:rsid w:val="00BD1A40"/>
    <w:rsid w:val="00BD2765"/>
    <w:rsid w:val="00BD28E1"/>
    <w:rsid w:val="00BD2BFA"/>
    <w:rsid w:val="00BD2DFD"/>
    <w:rsid w:val="00BD714A"/>
    <w:rsid w:val="00BD7707"/>
    <w:rsid w:val="00BD7780"/>
    <w:rsid w:val="00BD7BFB"/>
    <w:rsid w:val="00BD7E84"/>
    <w:rsid w:val="00BE13DB"/>
    <w:rsid w:val="00BE2B0D"/>
    <w:rsid w:val="00BE2B49"/>
    <w:rsid w:val="00BE300A"/>
    <w:rsid w:val="00BE316B"/>
    <w:rsid w:val="00BE36AF"/>
    <w:rsid w:val="00BE6A8E"/>
    <w:rsid w:val="00BE7153"/>
    <w:rsid w:val="00BE7293"/>
    <w:rsid w:val="00BE7F3D"/>
    <w:rsid w:val="00BF09F7"/>
    <w:rsid w:val="00BF0B8E"/>
    <w:rsid w:val="00BF103F"/>
    <w:rsid w:val="00BF1FA6"/>
    <w:rsid w:val="00BF217B"/>
    <w:rsid w:val="00BF22C4"/>
    <w:rsid w:val="00BF2E63"/>
    <w:rsid w:val="00BF31C4"/>
    <w:rsid w:val="00BF343D"/>
    <w:rsid w:val="00BF36E7"/>
    <w:rsid w:val="00BF40EF"/>
    <w:rsid w:val="00BF4914"/>
    <w:rsid w:val="00BF5178"/>
    <w:rsid w:val="00BF5865"/>
    <w:rsid w:val="00BF6233"/>
    <w:rsid w:val="00BF6798"/>
    <w:rsid w:val="00BF67F2"/>
    <w:rsid w:val="00BF7152"/>
    <w:rsid w:val="00BF7953"/>
    <w:rsid w:val="00BF7C13"/>
    <w:rsid w:val="00C0045F"/>
    <w:rsid w:val="00C03D47"/>
    <w:rsid w:val="00C04082"/>
    <w:rsid w:val="00C0529E"/>
    <w:rsid w:val="00C06795"/>
    <w:rsid w:val="00C06C11"/>
    <w:rsid w:val="00C07F35"/>
    <w:rsid w:val="00C10B65"/>
    <w:rsid w:val="00C1160C"/>
    <w:rsid w:val="00C11E68"/>
    <w:rsid w:val="00C1222F"/>
    <w:rsid w:val="00C1273D"/>
    <w:rsid w:val="00C12C58"/>
    <w:rsid w:val="00C1323D"/>
    <w:rsid w:val="00C13949"/>
    <w:rsid w:val="00C14794"/>
    <w:rsid w:val="00C14AB2"/>
    <w:rsid w:val="00C14E94"/>
    <w:rsid w:val="00C154D7"/>
    <w:rsid w:val="00C16A83"/>
    <w:rsid w:val="00C17C07"/>
    <w:rsid w:val="00C20F70"/>
    <w:rsid w:val="00C2362F"/>
    <w:rsid w:val="00C26D01"/>
    <w:rsid w:val="00C27599"/>
    <w:rsid w:val="00C27DA7"/>
    <w:rsid w:val="00C27DCC"/>
    <w:rsid w:val="00C309BB"/>
    <w:rsid w:val="00C30DE0"/>
    <w:rsid w:val="00C310AB"/>
    <w:rsid w:val="00C31607"/>
    <w:rsid w:val="00C3190E"/>
    <w:rsid w:val="00C31FF9"/>
    <w:rsid w:val="00C32D17"/>
    <w:rsid w:val="00C337BE"/>
    <w:rsid w:val="00C35020"/>
    <w:rsid w:val="00C35A44"/>
    <w:rsid w:val="00C35E54"/>
    <w:rsid w:val="00C36FE9"/>
    <w:rsid w:val="00C37DE2"/>
    <w:rsid w:val="00C37E60"/>
    <w:rsid w:val="00C40050"/>
    <w:rsid w:val="00C43177"/>
    <w:rsid w:val="00C43DDD"/>
    <w:rsid w:val="00C43E99"/>
    <w:rsid w:val="00C44499"/>
    <w:rsid w:val="00C44E4A"/>
    <w:rsid w:val="00C45C1D"/>
    <w:rsid w:val="00C46001"/>
    <w:rsid w:val="00C4616D"/>
    <w:rsid w:val="00C46503"/>
    <w:rsid w:val="00C46752"/>
    <w:rsid w:val="00C51F69"/>
    <w:rsid w:val="00C52033"/>
    <w:rsid w:val="00C525AB"/>
    <w:rsid w:val="00C53D83"/>
    <w:rsid w:val="00C543C0"/>
    <w:rsid w:val="00C544AB"/>
    <w:rsid w:val="00C54E84"/>
    <w:rsid w:val="00C56049"/>
    <w:rsid w:val="00C578D5"/>
    <w:rsid w:val="00C603E5"/>
    <w:rsid w:val="00C607A1"/>
    <w:rsid w:val="00C60911"/>
    <w:rsid w:val="00C626DA"/>
    <w:rsid w:val="00C631D9"/>
    <w:rsid w:val="00C639B9"/>
    <w:rsid w:val="00C64DAB"/>
    <w:rsid w:val="00C65400"/>
    <w:rsid w:val="00C675A1"/>
    <w:rsid w:val="00C700B9"/>
    <w:rsid w:val="00C703E8"/>
    <w:rsid w:val="00C713BE"/>
    <w:rsid w:val="00C74E9B"/>
    <w:rsid w:val="00C7630D"/>
    <w:rsid w:val="00C7783D"/>
    <w:rsid w:val="00C814FF"/>
    <w:rsid w:val="00C82FE9"/>
    <w:rsid w:val="00C83661"/>
    <w:rsid w:val="00C83A2C"/>
    <w:rsid w:val="00C84126"/>
    <w:rsid w:val="00C84487"/>
    <w:rsid w:val="00C8477D"/>
    <w:rsid w:val="00C85152"/>
    <w:rsid w:val="00C85204"/>
    <w:rsid w:val="00C86AFC"/>
    <w:rsid w:val="00C87236"/>
    <w:rsid w:val="00C877B4"/>
    <w:rsid w:val="00C87D1B"/>
    <w:rsid w:val="00C92C38"/>
    <w:rsid w:val="00C93146"/>
    <w:rsid w:val="00C934AE"/>
    <w:rsid w:val="00C93A1A"/>
    <w:rsid w:val="00C9424F"/>
    <w:rsid w:val="00C953DE"/>
    <w:rsid w:val="00C95834"/>
    <w:rsid w:val="00C96177"/>
    <w:rsid w:val="00C963EB"/>
    <w:rsid w:val="00C9765D"/>
    <w:rsid w:val="00CA0431"/>
    <w:rsid w:val="00CA07CA"/>
    <w:rsid w:val="00CA089E"/>
    <w:rsid w:val="00CA0EF1"/>
    <w:rsid w:val="00CA1F53"/>
    <w:rsid w:val="00CA21CD"/>
    <w:rsid w:val="00CA41BD"/>
    <w:rsid w:val="00CA5680"/>
    <w:rsid w:val="00CA56D3"/>
    <w:rsid w:val="00CA5DE6"/>
    <w:rsid w:val="00CA73D5"/>
    <w:rsid w:val="00CB09CB"/>
    <w:rsid w:val="00CB0FE8"/>
    <w:rsid w:val="00CB166D"/>
    <w:rsid w:val="00CB227F"/>
    <w:rsid w:val="00CB28F7"/>
    <w:rsid w:val="00CB3D3A"/>
    <w:rsid w:val="00CB3EEB"/>
    <w:rsid w:val="00CB432E"/>
    <w:rsid w:val="00CB4361"/>
    <w:rsid w:val="00CB5BD1"/>
    <w:rsid w:val="00CB7C2F"/>
    <w:rsid w:val="00CC1191"/>
    <w:rsid w:val="00CC14DF"/>
    <w:rsid w:val="00CC1F27"/>
    <w:rsid w:val="00CC3052"/>
    <w:rsid w:val="00CC3518"/>
    <w:rsid w:val="00CC5528"/>
    <w:rsid w:val="00CC5AC5"/>
    <w:rsid w:val="00CC60FA"/>
    <w:rsid w:val="00CC66F4"/>
    <w:rsid w:val="00CC67ED"/>
    <w:rsid w:val="00CC736A"/>
    <w:rsid w:val="00CC7770"/>
    <w:rsid w:val="00CD01CF"/>
    <w:rsid w:val="00CD0349"/>
    <w:rsid w:val="00CD053B"/>
    <w:rsid w:val="00CD1E6D"/>
    <w:rsid w:val="00CD2B5F"/>
    <w:rsid w:val="00CD36D3"/>
    <w:rsid w:val="00CD4521"/>
    <w:rsid w:val="00CD458E"/>
    <w:rsid w:val="00CD48F6"/>
    <w:rsid w:val="00CD671C"/>
    <w:rsid w:val="00CD7A6F"/>
    <w:rsid w:val="00CE0029"/>
    <w:rsid w:val="00CE1B86"/>
    <w:rsid w:val="00CE1E56"/>
    <w:rsid w:val="00CE245D"/>
    <w:rsid w:val="00CE3754"/>
    <w:rsid w:val="00CE4E3F"/>
    <w:rsid w:val="00CE5AA8"/>
    <w:rsid w:val="00CE7409"/>
    <w:rsid w:val="00CE7F9A"/>
    <w:rsid w:val="00CF1312"/>
    <w:rsid w:val="00CF1521"/>
    <w:rsid w:val="00CF2056"/>
    <w:rsid w:val="00CF20D3"/>
    <w:rsid w:val="00CF2290"/>
    <w:rsid w:val="00CF3887"/>
    <w:rsid w:val="00CF4C15"/>
    <w:rsid w:val="00CF5026"/>
    <w:rsid w:val="00CF5127"/>
    <w:rsid w:val="00CF5627"/>
    <w:rsid w:val="00CF57FF"/>
    <w:rsid w:val="00CF5ADD"/>
    <w:rsid w:val="00CF6D42"/>
    <w:rsid w:val="00D00184"/>
    <w:rsid w:val="00D0046D"/>
    <w:rsid w:val="00D00B25"/>
    <w:rsid w:val="00D00D94"/>
    <w:rsid w:val="00D028B0"/>
    <w:rsid w:val="00D03EFA"/>
    <w:rsid w:val="00D03FAD"/>
    <w:rsid w:val="00D048DD"/>
    <w:rsid w:val="00D04C5A"/>
    <w:rsid w:val="00D05654"/>
    <w:rsid w:val="00D10998"/>
    <w:rsid w:val="00D11DF5"/>
    <w:rsid w:val="00D11FEE"/>
    <w:rsid w:val="00D1212F"/>
    <w:rsid w:val="00D137B0"/>
    <w:rsid w:val="00D13917"/>
    <w:rsid w:val="00D13D05"/>
    <w:rsid w:val="00D15792"/>
    <w:rsid w:val="00D15C4D"/>
    <w:rsid w:val="00D15E43"/>
    <w:rsid w:val="00D16316"/>
    <w:rsid w:val="00D166F1"/>
    <w:rsid w:val="00D17DA6"/>
    <w:rsid w:val="00D205DC"/>
    <w:rsid w:val="00D20B16"/>
    <w:rsid w:val="00D20F8D"/>
    <w:rsid w:val="00D21618"/>
    <w:rsid w:val="00D21728"/>
    <w:rsid w:val="00D23742"/>
    <w:rsid w:val="00D245D4"/>
    <w:rsid w:val="00D24824"/>
    <w:rsid w:val="00D2515E"/>
    <w:rsid w:val="00D26E1E"/>
    <w:rsid w:val="00D27370"/>
    <w:rsid w:val="00D273AA"/>
    <w:rsid w:val="00D273E2"/>
    <w:rsid w:val="00D27C96"/>
    <w:rsid w:val="00D3018F"/>
    <w:rsid w:val="00D30AF4"/>
    <w:rsid w:val="00D30DA4"/>
    <w:rsid w:val="00D31121"/>
    <w:rsid w:val="00D3257B"/>
    <w:rsid w:val="00D32E86"/>
    <w:rsid w:val="00D337B0"/>
    <w:rsid w:val="00D35013"/>
    <w:rsid w:val="00D35ADF"/>
    <w:rsid w:val="00D35C3E"/>
    <w:rsid w:val="00D36B3A"/>
    <w:rsid w:val="00D375B9"/>
    <w:rsid w:val="00D42254"/>
    <w:rsid w:val="00D45FE3"/>
    <w:rsid w:val="00D46746"/>
    <w:rsid w:val="00D47221"/>
    <w:rsid w:val="00D501B8"/>
    <w:rsid w:val="00D50BC0"/>
    <w:rsid w:val="00D5141E"/>
    <w:rsid w:val="00D52321"/>
    <w:rsid w:val="00D53D43"/>
    <w:rsid w:val="00D5467C"/>
    <w:rsid w:val="00D54DC3"/>
    <w:rsid w:val="00D54F8D"/>
    <w:rsid w:val="00D5526D"/>
    <w:rsid w:val="00D56A62"/>
    <w:rsid w:val="00D56CAC"/>
    <w:rsid w:val="00D57A0D"/>
    <w:rsid w:val="00D57ED0"/>
    <w:rsid w:val="00D60B34"/>
    <w:rsid w:val="00D60BE2"/>
    <w:rsid w:val="00D61587"/>
    <w:rsid w:val="00D620CF"/>
    <w:rsid w:val="00D621C9"/>
    <w:rsid w:val="00D62343"/>
    <w:rsid w:val="00D6298A"/>
    <w:rsid w:val="00D62D72"/>
    <w:rsid w:val="00D635E1"/>
    <w:rsid w:val="00D643F1"/>
    <w:rsid w:val="00D64899"/>
    <w:rsid w:val="00D64E1E"/>
    <w:rsid w:val="00D65385"/>
    <w:rsid w:val="00D65BC7"/>
    <w:rsid w:val="00D65CFA"/>
    <w:rsid w:val="00D66CAF"/>
    <w:rsid w:val="00D66EF4"/>
    <w:rsid w:val="00D703BA"/>
    <w:rsid w:val="00D70410"/>
    <w:rsid w:val="00D70A09"/>
    <w:rsid w:val="00D70BF7"/>
    <w:rsid w:val="00D71F4F"/>
    <w:rsid w:val="00D7203A"/>
    <w:rsid w:val="00D726FE"/>
    <w:rsid w:val="00D74CF1"/>
    <w:rsid w:val="00D756E5"/>
    <w:rsid w:val="00D75EA3"/>
    <w:rsid w:val="00D7691C"/>
    <w:rsid w:val="00D77091"/>
    <w:rsid w:val="00D7767B"/>
    <w:rsid w:val="00D82CEF"/>
    <w:rsid w:val="00D83596"/>
    <w:rsid w:val="00D840B1"/>
    <w:rsid w:val="00D842BA"/>
    <w:rsid w:val="00D84900"/>
    <w:rsid w:val="00D84C66"/>
    <w:rsid w:val="00D851E3"/>
    <w:rsid w:val="00D85A45"/>
    <w:rsid w:val="00D85DAE"/>
    <w:rsid w:val="00D86A0C"/>
    <w:rsid w:val="00D86A2C"/>
    <w:rsid w:val="00D870E4"/>
    <w:rsid w:val="00D8716E"/>
    <w:rsid w:val="00D90049"/>
    <w:rsid w:val="00D901D2"/>
    <w:rsid w:val="00D90607"/>
    <w:rsid w:val="00D9091A"/>
    <w:rsid w:val="00D911C0"/>
    <w:rsid w:val="00D91543"/>
    <w:rsid w:val="00D91AA5"/>
    <w:rsid w:val="00D92CA0"/>
    <w:rsid w:val="00D93FFF"/>
    <w:rsid w:val="00D9401E"/>
    <w:rsid w:val="00D9461E"/>
    <w:rsid w:val="00D948C0"/>
    <w:rsid w:val="00D94B49"/>
    <w:rsid w:val="00D952ED"/>
    <w:rsid w:val="00D95B96"/>
    <w:rsid w:val="00D95C05"/>
    <w:rsid w:val="00D96219"/>
    <w:rsid w:val="00D96F41"/>
    <w:rsid w:val="00D97934"/>
    <w:rsid w:val="00DA04D5"/>
    <w:rsid w:val="00DA0B6F"/>
    <w:rsid w:val="00DA108E"/>
    <w:rsid w:val="00DA10A1"/>
    <w:rsid w:val="00DA12C9"/>
    <w:rsid w:val="00DA18BE"/>
    <w:rsid w:val="00DA2621"/>
    <w:rsid w:val="00DA2ACE"/>
    <w:rsid w:val="00DA45EF"/>
    <w:rsid w:val="00DA6F2C"/>
    <w:rsid w:val="00DA7351"/>
    <w:rsid w:val="00DB03EA"/>
    <w:rsid w:val="00DB0768"/>
    <w:rsid w:val="00DB0CE6"/>
    <w:rsid w:val="00DB2897"/>
    <w:rsid w:val="00DB3451"/>
    <w:rsid w:val="00DB401D"/>
    <w:rsid w:val="00DB4D4D"/>
    <w:rsid w:val="00DB5886"/>
    <w:rsid w:val="00DC0394"/>
    <w:rsid w:val="00DC1557"/>
    <w:rsid w:val="00DC28D6"/>
    <w:rsid w:val="00DC389E"/>
    <w:rsid w:val="00DC3A4C"/>
    <w:rsid w:val="00DC417B"/>
    <w:rsid w:val="00DC59EF"/>
    <w:rsid w:val="00DC6713"/>
    <w:rsid w:val="00DC69D6"/>
    <w:rsid w:val="00DC7B6C"/>
    <w:rsid w:val="00DC7C37"/>
    <w:rsid w:val="00DD074B"/>
    <w:rsid w:val="00DD1101"/>
    <w:rsid w:val="00DD1CE8"/>
    <w:rsid w:val="00DD1EC7"/>
    <w:rsid w:val="00DD2700"/>
    <w:rsid w:val="00DD4E79"/>
    <w:rsid w:val="00DD4F73"/>
    <w:rsid w:val="00DD55B3"/>
    <w:rsid w:val="00DD5979"/>
    <w:rsid w:val="00DD6260"/>
    <w:rsid w:val="00DD694A"/>
    <w:rsid w:val="00DE03C2"/>
    <w:rsid w:val="00DE0689"/>
    <w:rsid w:val="00DE13B3"/>
    <w:rsid w:val="00DE20EA"/>
    <w:rsid w:val="00DE37A9"/>
    <w:rsid w:val="00DE43DB"/>
    <w:rsid w:val="00DE4B02"/>
    <w:rsid w:val="00DE4BD5"/>
    <w:rsid w:val="00DE4E7B"/>
    <w:rsid w:val="00DE541B"/>
    <w:rsid w:val="00DE690A"/>
    <w:rsid w:val="00DE79D6"/>
    <w:rsid w:val="00DE7B66"/>
    <w:rsid w:val="00DF05F1"/>
    <w:rsid w:val="00DF0801"/>
    <w:rsid w:val="00DF14EC"/>
    <w:rsid w:val="00DF1836"/>
    <w:rsid w:val="00DF1A95"/>
    <w:rsid w:val="00DF4134"/>
    <w:rsid w:val="00DF508C"/>
    <w:rsid w:val="00DF588E"/>
    <w:rsid w:val="00DF600C"/>
    <w:rsid w:val="00DF764A"/>
    <w:rsid w:val="00DF7D61"/>
    <w:rsid w:val="00E00212"/>
    <w:rsid w:val="00E0051A"/>
    <w:rsid w:val="00E009B2"/>
    <w:rsid w:val="00E0148E"/>
    <w:rsid w:val="00E023C6"/>
    <w:rsid w:val="00E03AEF"/>
    <w:rsid w:val="00E03B71"/>
    <w:rsid w:val="00E03B76"/>
    <w:rsid w:val="00E03FA6"/>
    <w:rsid w:val="00E03FB1"/>
    <w:rsid w:val="00E044BA"/>
    <w:rsid w:val="00E046FB"/>
    <w:rsid w:val="00E04786"/>
    <w:rsid w:val="00E04CD5"/>
    <w:rsid w:val="00E04F8E"/>
    <w:rsid w:val="00E06034"/>
    <w:rsid w:val="00E06373"/>
    <w:rsid w:val="00E0676F"/>
    <w:rsid w:val="00E068AA"/>
    <w:rsid w:val="00E06E5F"/>
    <w:rsid w:val="00E079C4"/>
    <w:rsid w:val="00E10922"/>
    <w:rsid w:val="00E12192"/>
    <w:rsid w:val="00E12221"/>
    <w:rsid w:val="00E124A6"/>
    <w:rsid w:val="00E137D2"/>
    <w:rsid w:val="00E13B73"/>
    <w:rsid w:val="00E14485"/>
    <w:rsid w:val="00E164EC"/>
    <w:rsid w:val="00E168E7"/>
    <w:rsid w:val="00E200F0"/>
    <w:rsid w:val="00E206B8"/>
    <w:rsid w:val="00E20984"/>
    <w:rsid w:val="00E209E7"/>
    <w:rsid w:val="00E20A2E"/>
    <w:rsid w:val="00E2155C"/>
    <w:rsid w:val="00E230F9"/>
    <w:rsid w:val="00E236EA"/>
    <w:rsid w:val="00E26C17"/>
    <w:rsid w:val="00E26CE9"/>
    <w:rsid w:val="00E26E70"/>
    <w:rsid w:val="00E26F5A"/>
    <w:rsid w:val="00E275F3"/>
    <w:rsid w:val="00E3050E"/>
    <w:rsid w:val="00E31E9C"/>
    <w:rsid w:val="00E3460E"/>
    <w:rsid w:val="00E34671"/>
    <w:rsid w:val="00E348F1"/>
    <w:rsid w:val="00E34D6D"/>
    <w:rsid w:val="00E35596"/>
    <w:rsid w:val="00E373FB"/>
    <w:rsid w:val="00E40708"/>
    <w:rsid w:val="00E40B25"/>
    <w:rsid w:val="00E41010"/>
    <w:rsid w:val="00E4198B"/>
    <w:rsid w:val="00E41ADA"/>
    <w:rsid w:val="00E42027"/>
    <w:rsid w:val="00E43365"/>
    <w:rsid w:val="00E4392C"/>
    <w:rsid w:val="00E442BC"/>
    <w:rsid w:val="00E44679"/>
    <w:rsid w:val="00E44E2C"/>
    <w:rsid w:val="00E46F29"/>
    <w:rsid w:val="00E47570"/>
    <w:rsid w:val="00E4790F"/>
    <w:rsid w:val="00E47FA5"/>
    <w:rsid w:val="00E5025E"/>
    <w:rsid w:val="00E50349"/>
    <w:rsid w:val="00E50E76"/>
    <w:rsid w:val="00E526E3"/>
    <w:rsid w:val="00E53915"/>
    <w:rsid w:val="00E543BA"/>
    <w:rsid w:val="00E5519A"/>
    <w:rsid w:val="00E558C4"/>
    <w:rsid w:val="00E56109"/>
    <w:rsid w:val="00E56123"/>
    <w:rsid w:val="00E566AB"/>
    <w:rsid w:val="00E57560"/>
    <w:rsid w:val="00E57BDA"/>
    <w:rsid w:val="00E60A8A"/>
    <w:rsid w:val="00E60FF0"/>
    <w:rsid w:val="00E62602"/>
    <w:rsid w:val="00E632F2"/>
    <w:rsid w:val="00E64810"/>
    <w:rsid w:val="00E6527D"/>
    <w:rsid w:val="00E65316"/>
    <w:rsid w:val="00E65E7A"/>
    <w:rsid w:val="00E6686C"/>
    <w:rsid w:val="00E66E1D"/>
    <w:rsid w:val="00E67EA4"/>
    <w:rsid w:val="00E703F9"/>
    <w:rsid w:val="00E7070E"/>
    <w:rsid w:val="00E7072E"/>
    <w:rsid w:val="00E72259"/>
    <w:rsid w:val="00E73375"/>
    <w:rsid w:val="00E74155"/>
    <w:rsid w:val="00E7508A"/>
    <w:rsid w:val="00E750BF"/>
    <w:rsid w:val="00E75A83"/>
    <w:rsid w:val="00E76629"/>
    <w:rsid w:val="00E76B9E"/>
    <w:rsid w:val="00E76D5B"/>
    <w:rsid w:val="00E77FB0"/>
    <w:rsid w:val="00E80082"/>
    <w:rsid w:val="00E81434"/>
    <w:rsid w:val="00E82057"/>
    <w:rsid w:val="00E821D6"/>
    <w:rsid w:val="00E82AF7"/>
    <w:rsid w:val="00E82B64"/>
    <w:rsid w:val="00E831CD"/>
    <w:rsid w:val="00E843F7"/>
    <w:rsid w:val="00E869CE"/>
    <w:rsid w:val="00E878F1"/>
    <w:rsid w:val="00E879DE"/>
    <w:rsid w:val="00E92FF8"/>
    <w:rsid w:val="00E930CE"/>
    <w:rsid w:val="00E932E3"/>
    <w:rsid w:val="00E94398"/>
    <w:rsid w:val="00E947B1"/>
    <w:rsid w:val="00E94D78"/>
    <w:rsid w:val="00E957D6"/>
    <w:rsid w:val="00E95893"/>
    <w:rsid w:val="00E95937"/>
    <w:rsid w:val="00E96477"/>
    <w:rsid w:val="00E97700"/>
    <w:rsid w:val="00E97915"/>
    <w:rsid w:val="00E97961"/>
    <w:rsid w:val="00E97A99"/>
    <w:rsid w:val="00EA08A5"/>
    <w:rsid w:val="00EA1A7B"/>
    <w:rsid w:val="00EA20C7"/>
    <w:rsid w:val="00EA218A"/>
    <w:rsid w:val="00EA2599"/>
    <w:rsid w:val="00EA26A3"/>
    <w:rsid w:val="00EA27B1"/>
    <w:rsid w:val="00EA28A5"/>
    <w:rsid w:val="00EA28AA"/>
    <w:rsid w:val="00EA30BF"/>
    <w:rsid w:val="00EA388B"/>
    <w:rsid w:val="00EA3BF0"/>
    <w:rsid w:val="00EA451E"/>
    <w:rsid w:val="00EA4A64"/>
    <w:rsid w:val="00EA512E"/>
    <w:rsid w:val="00EA571E"/>
    <w:rsid w:val="00EA607D"/>
    <w:rsid w:val="00EA73BA"/>
    <w:rsid w:val="00EA7AD1"/>
    <w:rsid w:val="00EB1058"/>
    <w:rsid w:val="00EB127A"/>
    <w:rsid w:val="00EB28FD"/>
    <w:rsid w:val="00EB2949"/>
    <w:rsid w:val="00EB2DD0"/>
    <w:rsid w:val="00EB321B"/>
    <w:rsid w:val="00EB3FE7"/>
    <w:rsid w:val="00EB47BC"/>
    <w:rsid w:val="00EB523F"/>
    <w:rsid w:val="00EB60DD"/>
    <w:rsid w:val="00EB6613"/>
    <w:rsid w:val="00EB6914"/>
    <w:rsid w:val="00EB69F3"/>
    <w:rsid w:val="00EB763B"/>
    <w:rsid w:val="00EB77A5"/>
    <w:rsid w:val="00EC07C6"/>
    <w:rsid w:val="00EC08F0"/>
    <w:rsid w:val="00EC0A85"/>
    <w:rsid w:val="00EC29DD"/>
    <w:rsid w:val="00EC2AE5"/>
    <w:rsid w:val="00EC476B"/>
    <w:rsid w:val="00EC529F"/>
    <w:rsid w:val="00EC577E"/>
    <w:rsid w:val="00EC5ED4"/>
    <w:rsid w:val="00EC660B"/>
    <w:rsid w:val="00EC7E5F"/>
    <w:rsid w:val="00ED01C6"/>
    <w:rsid w:val="00ED0499"/>
    <w:rsid w:val="00ED0908"/>
    <w:rsid w:val="00ED1B69"/>
    <w:rsid w:val="00ED272D"/>
    <w:rsid w:val="00ED38EE"/>
    <w:rsid w:val="00ED38F0"/>
    <w:rsid w:val="00ED3C04"/>
    <w:rsid w:val="00ED40D6"/>
    <w:rsid w:val="00ED4175"/>
    <w:rsid w:val="00ED43E3"/>
    <w:rsid w:val="00ED4AF1"/>
    <w:rsid w:val="00ED53B6"/>
    <w:rsid w:val="00ED63B8"/>
    <w:rsid w:val="00ED7E86"/>
    <w:rsid w:val="00ED7FDA"/>
    <w:rsid w:val="00EE0055"/>
    <w:rsid w:val="00EE181E"/>
    <w:rsid w:val="00EE1C1C"/>
    <w:rsid w:val="00EE2A07"/>
    <w:rsid w:val="00EE2E92"/>
    <w:rsid w:val="00EE3AA7"/>
    <w:rsid w:val="00EE3D38"/>
    <w:rsid w:val="00EE4230"/>
    <w:rsid w:val="00EE61F6"/>
    <w:rsid w:val="00EE7E84"/>
    <w:rsid w:val="00EF0A26"/>
    <w:rsid w:val="00EF309F"/>
    <w:rsid w:val="00EF3B9A"/>
    <w:rsid w:val="00EF525A"/>
    <w:rsid w:val="00EF5264"/>
    <w:rsid w:val="00EF56B1"/>
    <w:rsid w:val="00EF57E9"/>
    <w:rsid w:val="00EF5DCD"/>
    <w:rsid w:val="00EF6A00"/>
    <w:rsid w:val="00EF79FA"/>
    <w:rsid w:val="00F0017C"/>
    <w:rsid w:val="00F0291D"/>
    <w:rsid w:val="00F02A0B"/>
    <w:rsid w:val="00F02AA2"/>
    <w:rsid w:val="00F02AA7"/>
    <w:rsid w:val="00F04F41"/>
    <w:rsid w:val="00F05323"/>
    <w:rsid w:val="00F07AC9"/>
    <w:rsid w:val="00F10453"/>
    <w:rsid w:val="00F10905"/>
    <w:rsid w:val="00F11061"/>
    <w:rsid w:val="00F11B20"/>
    <w:rsid w:val="00F12A50"/>
    <w:rsid w:val="00F12E1B"/>
    <w:rsid w:val="00F13302"/>
    <w:rsid w:val="00F13357"/>
    <w:rsid w:val="00F133E8"/>
    <w:rsid w:val="00F15BE4"/>
    <w:rsid w:val="00F15E29"/>
    <w:rsid w:val="00F15F80"/>
    <w:rsid w:val="00F165F7"/>
    <w:rsid w:val="00F17780"/>
    <w:rsid w:val="00F20997"/>
    <w:rsid w:val="00F217AA"/>
    <w:rsid w:val="00F218F1"/>
    <w:rsid w:val="00F224BD"/>
    <w:rsid w:val="00F22CD2"/>
    <w:rsid w:val="00F23166"/>
    <w:rsid w:val="00F234C5"/>
    <w:rsid w:val="00F239E7"/>
    <w:rsid w:val="00F23B91"/>
    <w:rsid w:val="00F23BAD"/>
    <w:rsid w:val="00F24015"/>
    <w:rsid w:val="00F24A7E"/>
    <w:rsid w:val="00F24C81"/>
    <w:rsid w:val="00F24FED"/>
    <w:rsid w:val="00F25085"/>
    <w:rsid w:val="00F26924"/>
    <w:rsid w:val="00F26AD3"/>
    <w:rsid w:val="00F26B2B"/>
    <w:rsid w:val="00F27C1C"/>
    <w:rsid w:val="00F3047F"/>
    <w:rsid w:val="00F30D3E"/>
    <w:rsid w:val="00F3135E"/>
    <w:rsid w:val="00F31429"/>
    <w:rsid w:val="00F31956"/>
    <w:rsid w:val="00F31FEC"/>
    <w:rsid w:val="00F321FF"/>
    <w:rsid w:val="00F334B1"/>
    <w:rsid w:val="00F344A5"/>
    <w:rsid w:val="00F3498A"/>
    <w:rsid w:val="00F349CE"/>
    <w:rsid w:val="00F350DC"/>
    <w:rsid w:val="00F35850"/>
    <w:rsid w:val="00F365A6"/>
    <w:rsid w:val="00F367FA"/>
    <w:rsid w:val="00F37018"/>
    <w:rsid w:val="00F37237"/>
    <w:rsid w:val="00F3732E"/>
    <w:rsid w:val="00F409C6"/>
    <w:rsid w:val="00F40CA7"/>
    <w:rsid w:val="00F419BD"/>
    <w:rsid w:val="00F41C42"/>
    <w:rsid w:val="00F41C6F"/>
    <w:rsid w:val="00F42AE1"/>
    <w:rsid w:val="00F43B2A"/>
    <w:rsid w:val="00F457A4"/>
    <w:rsid w:val="00F47103"/>
    <w:rsid w:val="00F50652"/>
    <w:rsid w:val="00F50BD3"/>
    <w:rsid w:val="00F526AB"/>
    <w:rsid w:val="00F53926"/>
    <w:rsid w:val="00F53AA2"/>
    <w:rsid w:val="00F5501F"/>
    <w:rsid w:val="00F55952"/>
    <w:rsid w:val="00F55E45"/>
    <w:rsid w:val="00F564CB"/>
    <w:rsid w:val="00F5667E"/>
    <w:rsid w:val="00F5737C"/>
    <w:rsid w:val="00F57D60"/>
    <w:rsid w:val="00F608C1"/>
    <w:rsid w:val="00F61254"/>
    <w:rsid w:val="00F61408"/>
    <w:rsid w:val="00F61E03"/>
    <w:rsid w:val="00F63DE4"/>
    <w:rsid w:val="00F63E95"/>
    <w:rsid w:val="00F64E82"/>
    <w:rsid w:val="00F65575"/>
    <w:rsid w:val="00F6577C"/>
    <w:rsid w:val="00F65938"/>
    <w:rsid w:val="00F6629C"/>
    <w:rsid w:val="00F6761A"/>
    <w:rsid w:val="00F67765"/>
    <w:rsid w:val="00F67887"/>
    <w:rsid w:val="00F70CD9"/>
    <w:rsid w:val="00F70F97"/>
    <w:rsid w:val="00F710A9"/>
    <w:rsid w:val="00F715B2"/>
    <w:rsid w:val="00F73154"/>
    <w:rsid w:val="00F752B6"/>
    <w:rsid w:val="00F7597C"/>
    <w:rsid w:val="00F75C64"/>
    <w:rsid w:val="00F765D5"/>
    <w:rsid w:val="00F77064"/>
    <w:rsid w:val="00F77788"/>
    <w:rsid w:val="00F80532"/>
    <w:rsid w:val="00F8064F"/>
    <w:rsid w:val="00F806B9"/>
    <w:rsid w:val="00F811AC"/>
    <w:rsid w:val="00F81FEC"/>
    <w:rsid w:val="00F8298D"/>
    <w:rsid w:val="00F82B7D"/>
    <w:rsid w:val="00F83CBC"/>
    <w:rsid w:val="00F84285"/>
    <w:rsid w:val="00F84408"/>
    <w:rsid w:val="00F85472"/>
    <w:rsid w:val="00F85E6E"/>
    <w:rsid w:val="00F86095"/>
    <w:rsid w:val="00F8661C"/>
    <w:rsid w:val="00F866BE"/>
    <w:rsid w:val="00F86D9E"/>
    <w:rsid w:val="00F8710F"/>
    <w:rsid w:val="00F87421"/>
    <w:rsid w:val="00F87EB4"/>
    <w:rsid w:val="00F87F65"/>
    <w:rsid w:val="00F90426"/>
    <w:rsid w:val="00F9063E"/>
    <w:rsid w:val="00F90A1A"/>
    <w:rsid w:val="00F91D4A"/>
    <w:rsid w:val="00F91DE3"/>
    <w:rsid w:val="00F923A2"/>
    <w:rsid w:val="00F94B6A"/>
    <w:rsid w:val="00F95316"/>
    <w:rsid w:val="00F95B8E"/>
    <w:rsid w:val="00F975A6"/>
    <w:rsid w:val="00FA1358"/>
    <w:rsid w:val="00FA13FD"/>
    <w:rsid w:val="00FA239B"/>
    <w:rsid w:val="00FA3165"/>
    <w:rsid w:val="00FA35FC"/>
    <w:rsid w:val="00FA5141"/>
    <w:rsid w:val="00FA5831"/>
    <w:rsid w:val="00FA5D92"/>
    <w:rsid w:val="00FA7F7C"/>
    <w:rsid w:val="00FB12B1"/>
    <w:rsid w:val="00FB1C07"/>
    <w:rsid w:val="00FB3D2E"/>
    <w:rsid w:val="00FB4B40"/>
    <w:rsid w:val="00FB4F89"/>
    <w:rsid w:val="00FB5A07"/>
    <w:rsid w:val="00FB623E"/>
    <w:rsid w:val="00FB6BDD"/>
    <w:rsid w:val="00FB7F21"/>
    <w:rsid w:val="00FC0050"/>
    <w:rsid w:val="00FC01E2"/>
    <w:rsid w:val="00FC052F"/>
    <w:rsid w:val="00FC2637"/>
    <w:rsid w:val="00FC26FC"/>
    <w:rsid w:val="00FC30FC"/>
    <w:rsid w:val="00FC33A6"/>
    <w:rsid w:val="00FC4DCF"/>
    <w:rsid w:val="00FC6E3F"/>
    <w:rsid w:val="00FD3E1D"/>
    <w:rsid w:val="00FD61E7"/>
    <w:rsid w:val="00FD68FF"/>
    <w:rsid w:val="00FD6E1E"/>
    <w:rsid w:val="00FD72B4"/>
    <w:rsid w:val="00FD72D0"/>
    <w:rsid w:val="00FE00B9"/>
    <w:rsid w:val="00FE07C1"/>
    <w:rsid w:val="00FE20F4"/>
    <w:rsid w:val="00FE2512"/>
    <w:rsid w:val="00FE2E96"/>
    <w:rsid w:val="00FE450E"/>
    <w:rsid w:val="00FE4A72"/>
    <w:rsid w:val="00FE4EB1"/>
    <w:rsid w:val="00FE4F81"/>
    <w:rsid w:val="00FE4FE9"/>
    <w:rsid w:val="00FE5C1E"/>
    <w:rsid w:val="00FE5FA1"/>
    <w:rsid w:val="00FE6011"/>
    <w:rsid w:val="00FE62CE"/>
    <w:rsid w:val="00FE6B4F"/>
    <w:rsid w:val="00FF036F"/>
    <w:rsid w:val="00FF044E"/>
    <w:rsid w:val="00FF111E"/>
    <w:rsid w:val="00FF22A1"/>
    <w:rsid w:val="00FF282B"/>
    <w:rsid w:val="00FF387E"/>
    <w:rsid w:val="00FF6FA1"/>
    <w:rsid w:val="00FF720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4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6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0B25"/>
    <w:pPr>
      <w:ind w:left="720"/>
      <w:contextualSpacing/>
    </w:pPr>
  </w:style>
  <w:style w:type="character" w:styleId="CommentReference">
    <w:name w:val="annotation reference"/>
    <w:basedOn w:val="DefaultParagraphFont"/>
    <w:rsid w:val="000330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309C"/>
  </w:style>
  <w:style w:type="paragraph" w:styleId="CommentSubject">
    <w:name w:val="annotation subject"/>
    <w:basedOn w:val="CommentText"/>
    <w:next w:val="CommentText"/>
    <w:link w:val="CommentSubjectChar"/>
    <w:rsid w:val="0003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309C"/>
    <w:rPr>
      <w:b/>
      <w:bCs/>
    </w:rPr>
  </w:style>
  <w:style w:type="paragraph" w:styleId="BalloonText">
    <w:name w:val="Balloon Text"/>
    <w:basedOn w:val="Normal"/>
    <w:link w:val="BalloonTextChar"/>
    <w:rsid w:val="00033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0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36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36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36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66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562F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Title">
    <w:name w:val="Title"/>
    <w:basedOn w:val="Normal"/>
    <w:next w:val="Normal"/>
    <w:link w:val="TitleChar"/>
    <w:qFormat/>
    <w:rsid w:val="00A562FE"/>
    <w:pPr>
      <w:jc w:val="center"/>
    </w:pPr>
    <w:rPr>
      <w:rFonts w:asciiTheme="minorHAnsi" w:hAnsiTheme="minorHAnsi" w:cstheme="minorHAnsi"/>
      <w:b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562FE"/>
    <w:rPr>
      <w:rFonts w:asciiTheme="minorHAnsi" w:hAnsiTheme="minorHAnsi" w:cstheme="minorHAnsi"/>
      <w:b/>
      <w:noProof/>
      <w:sz w:val="32"/>
      <w:szCs w:val="32"/>
    </w:rPr>
  </w:style>
  <w:style w:type="character" w:styleId="Strong">
    <w:name w:val="Strong"/>
    <w:qFormat/>
    <w:rsid w:val="00A562FE"/>
    <w:rPr>
      <w:rFonts w:asciiTheme="minorHAnsi" w:hAnsiTheme="minorHAnsi" w:cstheme="minorHAnsi"/>
      <w:b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4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6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0B25"/>
    <w:pPr>
      <w:ind w:left="720"/>
      <w:contextualSpacing/>
    </w:pPr>
  </w:style>
  <w:style w:type="character" w:styleId="CommentReference">
    <w:name w:val="annotation reference"/>
    <w:basedOn w:val="DefaultParagraphFont"/>
    <w:rsid w:val="000330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309C"/>
  </w:style>
  <w:style w:type="paragraph" w:styleId="CommentSubject">
    <w:name w:val="annotation subject"/>
    <w:basedOn w:val="CommentText"/>
    <w:next w:val="CommentText"/>
    <w:link w:val="CommentSubjectChar"/>
    <w:rsid w:val="0003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309C"/>
    <w:rPr>
      <w:b/>
      <w:bCs/>
    </w:rPr>
  </w:style>
  <w:style w:type="paragraph" w:styleId="BalloonText">
    <w:name w:val="Balloon Text"/>
    <w:basedOn w:val="Normal"/>
    <w:link w:val="BalloonTextChar"/>
    <w:rsid w:val="00033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0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36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36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36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66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562F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Title">
    <w:name w:val="Title"/>
    <w:basedOn w:val="Normal"/>
    <w:next w:val="Normal"/>
    <w:link w:val="TitleChar"/>
    <w:qFormat/>
    <w:rsid w:val="00A562FE"/>
    <w:pPr>
      <w:jc w:val="center"/>
    </w:pPr>
    <w:rPr>
      <w:rFonts w:asciiTheme="minorHAnsi" w:hAnsiTheme="minorHAnsi" w:cstheme="minorHAnsi"/>
      <w:b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562FE"/>
    <w:rPr>
      <w:rFonts w:asciiTheme="minorHAnsi" w:hAnsiTheme="minorHAnsi" w:cstheme="minorHAnsi"/>
      <w:b/>
      <w:noProof/>
      <w:sz w:val="32"/>
      <w:szCs w:val="32"/>
    </w:rPr>
  </w:style>
  <w:style w:type="character" w:styleId="Strong">
    <w:name w:val="Strong"/>
    <w:qFormat/>
    <w:rsid w:val="00A562FE"/>
    <w:rPr>
      <w:rFonts w:asciiTheme="minorHAnsi" w:hAnsiTheme="minorHAnsi" w:cstheme="minorHAnsi"/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4E38D1C7D9347BF0DB1A78D6324B2" ma:contentTypeVersion="1" ma:contentTypeDescription="Create a new document." ma:contentTypeScope="" ma:versionID="0d8f207edc95f126a1d5e647377045a1">
  <xsd:schema xmlns:xsd="http://www.w3.org/2001/XMLSchema" xmlns:xs="http://www.w3.org/2001/XMLSchema" xmlns:p="http://schemas.microsoft.com/office/2006/metadata/properties" xmlns:ns2="7dea326c-1211-467e-a29e-fe1dc642a5d6" targetNamespace="http://schemas.microsoft.com/office/2006/metadata/properties" ma:root="true" ma:fieldsID="27e363d77d305d1c6a398d7cc68178c5" ns2:_="">
    <xsd:import namespace="7dea326c-1211-467e-a29e-fe1dc642a5d6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a326c-1211-467e-a29e-fe1dc642a5d6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dea326c-1211-467e-a29e-fe1dc642a5d6">Emailed to IHC sector 02/11/12</Descript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5C71-9B57-40E0-A477-882070C3E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82E36-1DE2-4262-BAC7-133B9DD3C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a326c-1211-467e-a29e-fe1dc642a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32EDE3-D12F-4404-9890-154F44DDD861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7dea326c-1211-467e-a29e-fe1dc642a5d6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EDF4D3-644B-4DF7-9155-BB568366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EF00086D.dotm</Template>
  <TotalTime>12</TotalTime>
  <Pages>8</Pages>
  <Words>1832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Home Care Agreement Template</vt:lpstr>
    </vt:vector>
  </TitlesOfParts>
  <Company>Australian Government</Company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Home Care Agreement Template</dc:title>
  <dc:creator>Carolyn Browne</dc:creator>
  <cp:lastModifiedBy>Carolyn Bourke</cp:lastModifiedBy>
  <cp:revision>4</cp:revision>
  <cp:lastPrinted>2014-08-18T00:45:00Z</cp:lastPrinted>
  <dcterms:created xsi:type="dcterms:W3CDTF">2012-12-21T04:06:00Z</dcterms:created>
  <dcterms:modified xsi:type="dcterms:W3CDTF">2014-08-18T00:46:00Z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0x010100E164E38D1C7D9347BF0DB1A78D6324B2</vt:lpwstr>
  </property>
</Properties>
</file>