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34B83" w14:textId="3A58A331" w:rsidR="00381C84" w:rsidRDefault="00381C84" w:rsidP="003B027B">
      <w:pPr>
        <w:tabs>
          <w:tab w:val="left" w:pos="1418"/>
        </w:tabs>
        <w:rPr>
          <w:b/>
        </w:rPr>
      </w:pPr>
      <w:bookmarkStart w:id="0" w:name="_GoBack"/>
      <w:bookmarkEnd w:id="0"/>
      <w:r>
        <w:rPr>
          <w:b/>
        </w:rPr>
        <w:t xml:space="preserve">CAREERS IN CHILD CARE AND EARLY LEARNING </w:t>
      </w:r>
      <w:r w:rsidR="00F7205E">
        <w:rPr>
          <w:b/>
        </w:rPr>
        <w:t>QUESTIONNAIRE</w:t>
      </w:r>
    </w:p>
    <w:p w14:paraId="6BD6299D" w14:textId="74D1E33B" w:rsidR="003B7EE8" w:rsidRPr="003B7EE8" w:rsidRDefault="003B7EE8" w:rsidP="003F7029">
      <w:r w:rsidRPr="003B7EE8">
        <w:t>This questionnaire will help you to decide whether a career in child care and early learning is suitable for you.</w:t>
      </w:r>
      <w:r>
        <w:t xml:space="preserve"> </w:t>
      </w:r>
      <w:r w:rsidRPr="003B7EE8">
        <w:t>It will also give you and your employment services consultant</w:t>
      </w:r>
      <w:r w:rsidR="00F250BE">
        <w:t xml:space="preserve"> or careers advisor</w:t>
      </w:r>
      <w:r w:rsidRPr="003B7EE8">
        <w:t xml:space="preserve"> a better idea of the kinds of support you may need in order to prepare for work. If you experience any difficulties in completing this form, please seek assistance from your </w:t>
      </w:r>
      <w:r w:rsidR="00F250BE">
        <w:t>employment services consultant or careers advisor.</w:t>
      </w:r>
    </w:p>
    <w:p w14:paraId="2F334B84" w14:textId="77777777" w:rsidR="003F7029" w:rsidRPr="003B027B" w:rsidRDefault="00EF4083" w:rsidP="003F7029">
      <w:pPr>
        <w:rPr>
          <w:b/>
          <w:u w:val="single"/>
        </w:rPr>
      </w:pPr>
      <w:r>
        <w:rPr>
          <w:b/>
          <w:u w:val="single"/>
        </w:rPr>
        <w:t>ESSENTIAL TRAITS FOR ENTRY</w:t>
      </w:r>
    </w:p>
    <w:p w14:paraId="2F334B85" w14:textId="436427D7" w:rsidR="003F7029" w:rsidRDefault="003F7029" w:rsidP="00D27D2A">
      <w:pPr>
        <w:pStyle w:val="ListParagraph"/>
        <w:numPr>
          <w:ilvl w:val="1"/>
          <w:numId w:val="1"/>
        </w:numPr>
        <w:ind w:left="709" w:hanging="425"/>
      </w:pPr>
      <w:r>
        <w:t xml:space="preserve">Are you willing to undergo a Working </w:t>
      </w:r>
      <w:r w:rsidR="00A53686">
        <w:t>w</w:t>
      </w:r>
      <w:r>
        <w:t xml:space="preserve">ith Children </w:t>
      </w:r>
      <w:r w:rsidR="00A53686">
        <w:t>C</w:t>
      </w:r>
      <w:r>
        <w:t xml:space="preserve">heck and Police </w:t>
      </w:r>
      <w:r w:rsidR="00A53686">
        <w:t>C</w:t>
      </w:r>
      <w:r>
        <w:t>heck?</w:t>
      </w:r>
    </w:p>
    <w:p w14:paraId="2F334B86" w14:textId="77777777" w:rsidR="003B027B" w:rsidRDefault="003B027B" w:rsidP="003B027B">
      <w:pPr>
        <w:tabs>
          <w:tab w:val="left" w:pos="1276"/>
          <w:tab w:val="left" w:pos="1701"/>
          <w:tab w:val="left" w:pos="2977"/>
        </w:tabs>
        <w:ind w:left="2835" w:hanging="1417"/>
      </w:pPr>
      <w:r>
        <w:t xml:space="preserve">YES                      </w:t>
      </w:r>
      <w:r w:rsidRPr="003B027B">
        <w:t>NO</w:t>
      </w:r>
    </w:p>
    <w:p w14:paraId="2F334B87" w14:textId="5DFE3679" w:rsidR="003F7029" w:rsidRDefault="003F7029" w:rsidP="00D27D2A">
      <w:pPr>
        <w:pStyle w:val="ListParagraph"/>
        <w:numPr>
          <w:ilvl w:val="1"/>
          <w:numId w:val="1"/>
        </w:numPr>
        <w:ind w:left="709" w:hanging="425"/>
      </w:pPr>
      <w:r>
        <w:t xml:space="preserve">To the best of your knowledge, is there any reason why you would be unable to </w:t>
      </w:r>
      <w:r w:rsidR="00F250BE">
        <w:t>pass</w:t>
      </w:r>
      <w:r>
        <w:t xml:space="preserve"> a Working </w:t>
      </w:r>
      <w:r w:rsidR="00A53686">
        <w:t>w</w:t>
      </w:r>
      <w:r>
        <w:t xml:space="preserve">ith Children </w:t>
      </w:r>
      <w:r w:rsidR="00D111F4">
        <w:t>C</w:t>
      </w:r>
      <w:r w:rsidR="003A4772">
        <w:t>heck and</w:t>
      </w:r>
      <w:r>
        <w:t xml:space="preserve"> Police </w:t>
      </w:r>
      <w:r w:rsidR="00D111F4">
        <w:t>C</w:t>
      </w:r>
      <w:r>
        <w:t>heck?</w:t>
      </w:r>
    </w:p>
    <w:p w14:paraId="65A592FF" w14:textId="77777777" w:rsidR="00F250BE" w:rsidRDefault="00F250BE" w:rsidP="00F250BE">
      <w:pPr>
        <w:pStyle w:val="ListParagraph"/>
        <w:tabs>
          <w:tab w:val="left" w:pos="1276"/>
          <w:tab w:val="left" w:pos="1701"/>
          <w:tab w:val="left" w:pos="2977"/>
        </w:tabs>
      </w:pPr>
      <w:r>
        <w:tab/>
      </w:r>
    </w:p>
    <w:p w14:paraId="2F334B88" w14:textId="13F74F8B" w:rsidR="003B027B" w:rsidRDefault="00F250BE" w:rsidP="00F250BE">
      <w:pPr>
        <w:pStyle w:val="ListParagraph"/>
        <w:tabs>
          <w:tab w:val="left" w:pos="1418"/>
          <w:tab w:val="left" w:pos="1701"/>
          <w:tab w:val="left" w:pos="2977"/>
        </w:tabs>
      </w:pPr>
      <w:r>
        <w:tab/>
        <w:t xml:space="preserve">YES                      </w:t>
      </w:r>
      <w:r w:rsidRPr="003B027B">
        <w:t>NO</w:t>
      </w:r>
    </w:p>
    <w:p w14:paraId="11B355F3" w14:textId="77777777" w:rsidR="00F250BE" w:rsidRDefault="00F250BE" w:rsidP="00F250BE">
      <w:pPr>
        <w:pStyle w:val="ListParagraph"/>
        <w:tabs>
          <w:tab w:val="left" w:pos="1418"/>
          <w:tab w:val="left" w:pos="1701"/>
          <w:tab w:val="left" w:pos="2977"/>
        </w:tabs>
      </w:pPr>
    </w:p>
    <w:p w14:paraId="2F334B89" w14:textId="77777777" w:rsidR="003F7029" w:rsidRDefault="003F7029" w:rsidP="00D27D2A">
      <w:pPr>
        <w:pStyle w:val="ListParagraph"/>
        <w:numPr>
          <w:ilvl w:val="1"/>
          <w:numId w:val="1"/>
        </w:numPr>
        <w:ind w:left="709" w:hanging="425"/>
      </w:pPr>
      <w:r>
        <w:t>Are you willing to undergo entry level training, including first aid, in order to work as an early childhood educator?</w:t>
      </w:r>
    </w:p>
    <w:p w14:paraId="2F334B8A" w14:textId="77777777" w:rsidR="003B027B" w:rsidRDefault="003B027B" w:rsidP="003B027B">
      <w:pPr>
        <w:pStyle w:val="ListParagraph"/>
        <w:ind w:firstLine="720"/>
      </w:pPr>
    </w:p>
    <w:p w14:paraId="2F334B8B" w14:textId="77777777" w:rsidR="003B027B" w:rsidRDefault="003B027B" w:rsidP="003B027B">
      <w:pPr>
        <w:pStyle w:val="ListParagraph"/>
        <w:ind w:firstLine="720"/>
      </w:pPr>
      <w:r>
        <w:t xml:space="preserve">YES  </w:t>
      </w:r>
      <w:r>
        <w:tab/>
      </w:r>
      <w:r>
        <w:tab/>
        <w:t>NO</w:t>
      </w:r>
    </w:p>
    <w:p w14:paraId="24CE3431" w14:textId="77777777" w:rsidR="003C50F7" w:rsidRDefault="003C50F7" w:rsidP="003B027B">
      <w:pPr>
        <w:pStyle w:val="ListParagraph"/>
        <w:ind w:firstLine="720"/>
      </w:pPr>
    </w:p>
    <w:p w14:paraId="2F334B8C" w14:textId="508E428E" w:rsidR="003F7029" w:rsidRDefault="003C50F7" w:rsidP="003C50F7">
      <w:pPr>
        <w:pStyle w:val="ListParagraph"/>
        <w:numPr>
          <w:ilvl w:val="1"/>
          <w:numId w:val="1"/>
        </w:numPr>
        <w:ind w:left="709" w:hanging="425"/>
      </w:pPr>
      <w:r>
        <w:t xml:space="preserve">Are you comfortable doing a variety </w:t>
      </w:r>
      <w:r w:rsidR="00B52A9F">
        <w:t>of work, ranging from light lifting and outdoor work</w:t>
      </w:r>
      <w:r w:rsidR="00A53686">
        <w:t>,</w:t>
      </w:r>
      <w:r w:rsidR="00B52A9F">
        <w:t xml:space="preserve"> through to completing forms and reading documents?</w:t>
      </w:r>
    </w:p>
    <w:p w14:paraId="44DED0FA" w14:textId="77777777" w:rsidR="00B52A9F" w:rsidRDefault="00B52A9F" w:rsidP="00B52A9F">
      <w:pPr>
        <w:pStyle w:val="ListParagraph"/>
        <w:ind w:left="1440"/>
      </w:pPr>
    </w:p>
    <w:p w14:paraId="4A2E0193" w14:textId="17DE43E1" w:rsidR="00B52A9F" w:rsidRDefault="00B52A9F" w:rsidP="00B52A9F">
      <w:pPr>
        <w:pStyle w:val="ListParagraph"/>
        <w:ind w:left="1440"/>
      </w:pPr>
      <w:r>
        <w:t>YES</w:t>
      </w:r>
      <w:r>
        <w:tab/>
      </w:r>
      <w:r>
        <w:tab/>
        <w:t>NO</w:t>
      </w:r>
    </w:p>
    <w:p w14:paraId="3985DB3E" w14:textId="77777777" w:rsidR="00B52A9F" w:rsidRDefault="00B52A9F" w:rsidP="00B52A9F">
      <w:pPr>
        <w:pStyle w:val="ListParagraph"/>
        <w:ind w:left="1440"/>
      </w:pPr>
    </w:p>
    <w:p w14:paraId="5F38B323" w14:textId="633E65BF" w:rsidR="00B52A9F" w:rsidRDefault="00B52A9F" w:rsidP="00B52A9F">
      <w:pPr>
        <w:pStyle w:val="ListParagraph"/>
        <w:numPr>
          <w:ilvl w:val="1"/>
          <w:numId w:val="1"/>
        </w:numPr>
        <w:ind w:left="709" w:hanging="425"/>
      </w:pPr>
      <w:r>
        <w:t>Do you think working with children would be a rewarding career?</w:t>
      </w:r>
    </w:p>
    <w:p w14:paraId="219F0C7E" w14:textId="77777777" w:rsidR="00B52A9F" w:rsidRDefault="00B52A9F" w:rsidP="00B52A9F">
      <w:pPr>
        <w:pStyle w:val="ListParagraph"/>
        <w:ind w:left="709"/>
      </w:pPr>
    </w:p>
    <w:p w14:paraId="66172A49" w14:textId="14A1E370" w:rsidR="00B52A9F" w:rsidRDefault="00B52A9F" w:rsidP="00B52A9F">
      <w:pPr>
        <w:pStyle w:val="ListParagraph"/>
        <w:ind w:left="1440"/>
      </w:pPr>
      <w:r>
        <w:t>YES</w:t>
      </w:r>
      <w:r>
        <w:tab/>
      </w:r>
      <w:r>
        <w:tab/>
        <w:t>NO</w:t>
      </w:r>
    </w:p>
    <w:p w14:paraId="21BE17C0" w14:textId="77777777" w:rsidR="00B52A9F" w:rsidRDefault="00B52A9F" w:rsidP="00B52A9F">
      <w:pPr>
        <w:pStyle w:val="ListParagraph"/>
        <w:ind w:left="1440"/>
      </w:pPr>
    </w:p>
    <w:p w14:paraId="6BD2305E" w14:textId="7C9C2DDB" w:rsidR="00B52A9F" w:rsidRDefault="00B52A9F" w:rsidP="00B52A9F">
      <w:pPr>
        <w:pStyle w:val="ListParagraph"/>
        <w:numPr>
          <w:ilvl w:val="1"/>
          <w:numId w:val="1"/>
        </w:numPr>
        <w:ind w:left="709" w:hanging="425"/>
      </w:pPr>
      <w:r>
        <w:t>Do you work well with a wide variety of people?</w:t>
      </w:r>
    </w:p>
    <w:p w14:paraId="6DAEF837" w14:textId="77777777" w:rsidR="00B52A9F" w:rsidRDefault="00B52A9F" w:rsidP="00B52A9F">
      <w:pPr>
        <w:pStyle w:val="ListParagraph"/>
        <w:ind w:left="709"/>
      </w:pPr>
    </w:p>
    <w:p w14:paraId="6C7549E4" w14:textId="6AA0B007" w:rsidR="00B52A9F" w:rsidRDefault="00B52A9F" w:rsidP="00B52A9F">
      <w:pPr>
        <w:pStyle w:val="ListParagraph"/>
        <w:ind w:left="1440"/>
      </w:pPr>
      <w:r>
        <w:t>YES</w:t>
      </w:r>
      <w:r>
        <w:tab/>
      </w:r>
      <w:r>
        <w:tab/>
        <w:t>NO</w:t>
      </w:r>
    </w:p>
    <w:p w14:paraId="2F334B8D" w14:textId="77777777" w:rsidR="003F7029" w:rsidRPr="003B027B" w:rsidRDefault="00EF4083" w:rsidP="003F7029">
      <w:pPr>
        <w:rPr>
          <w:b/>
          <w:u w:val="single"/>
        </w:rPr>
      </w:pPr>
      <w:r>
        <w:rPr>
          <w:b/>
          <w:u w:val="single"/>
        </w:rPr>
        <w:t>EMPLOYABILITY SKILLS</w:t>
      </w:r>
    </w:p>
    <w:p w14:paraId="6F9DEA60" w14:textId="6213B2D6" w:rsidR="003A281E" w:rsidRDefault="003A281E" w:rsidP="003A281E">
      <w:r>
        <w:t>Employability skills are required to gain employment. They can be gained in lots of ways and in many areas of your life, including at school, in the community, at work and through hobbies or sport.</w:t>
      </w:r>
    </w:p>
    <w:p w14:paraId="2F334B8E" w14:textId="77777777" w:rsidR="003F7029" w:rsidRPr="003F7029" w:rsidRDefault="00A54935" w:rsidP="003B027B">
      <w:pPr>
        <w:ind w:left="720" w:hanging="720"/>
      </w:pPr>
      <w:r>
        <w:t>Do you agree with the following statements:</w:t>
      </w:r>
    </w:p>
    <w:p w14:paraId="2F334B91" w14:textId="7C7C9E10" w:rsidR="001A0002" w:rsidRPr="00527F45" w:rsidRDefault="003F7029" w:rsidP="00527F45">
      <w:pPr>
        <w:pStyle w:val="ListParagraph"/>
        <w:numPr>
          <w:ilvl w:val="0"/>
          <w:numId w:val="2"/>
        </w:numPr>
        <w:ind w:left="709" w:hanging="425"/>
        <w:rPr>
          <w:b/>
        </w:rPr>
      </w:pPr>
      <w:r w:rsidRPr="005720A5">
        <w:rPr>
          <w:b/>
        </w:rPr>
        <w:t>I enjoy working with others in a team</w:t>
      </w:r>
      <w:r w:rsidR="003A4772">
        <w:rPr>
          <w:b/>
        </w:rPr>
        <w:t>.</w:t>
      </w:r>
      <w:r w:rsidR="00527F45">
        <w:rPr>
          <w:b/>
        </w:rPr>
        <w:tab/>
      </w:r>
      <w:r w:rsidR="00527F45">
        <w:rPr>
          <w:b/>
        </w:rPr>
        <w:tab/>
      </w:r>
      <w:r w:rsidR="00527F45">
        <w:rPr>
          <w:b/>
        </w:rPr>
        <w:tab/>
      </w:r>
      <w:r w:rsidR="00527F45">
        <w:rPr>
          <w:b/>
        </w:rPr>
        <w:tab/>
      </w:r>
      <w:r w:rsidR="00527F45">
        <w:rPr>
          <w:b/>
        </w:rPr>
        <w:tab/>
      </w:r>
      <w:r w:rsidR="007F093A">
        <w:rPr>
          <w:b/>
        </w:rPr>
        <w:tab/>
      </w:r>
      <w:r w:rsidR="00835674">
        <w:t xml:space="preserve">YES  </w:t>
      </w:r>
      <w:r w:rsidR="00835674">
        <w:tab/>
      </w:r>
      <w:r w:rsidR="00835674">
        <w:tab/>
        <w:t>NO</w:t>
      </w:r>
    </w:p>
    <w:p w14:paraId="13891114" w14:textId="3C009E81" w:rsidR="00527F45" w:rsidRPr="00527F45" w:rsidRDefault="00527F45" w:rsidP="00527F45">
      <w:pPr>
        <w:pStyle w:val="ListParagraph"/>
        <w:ind w:left="709"/>
        <w:rPr>
          <w:i/>
        </w:rPr>
      </w:pPr>
      <w:r w:rsidRPr="00527F45">
        <w:rPr>
          <w:i/>
        </w:rPr>
        <w:t>Examples:</w:t>
      </w:r>
    </w:p>
    <w:p w14:paraId="2CEEB02C" w14:textId="77727E66" w:rsidR="00527F45" w:rsidRPr="00527F45" w:rsidRDefault="005A7AE4" w:rsidP="00527F45">
      <w:pPr>
        <w:pStyle w:val="ListParagraph"/>
        <w:ind w:left="709"/>
        <w:rPr>
          <w:i/>
        </w:rPr>
      </w:pPr>
      <w:r>
        <w:rPr>
          <w:i/>
        </w:rPr>
        <w:t>I have worked in a team i</w:t>
      </w:r>
      <w:r w:rsidR="00527F45" w:rsidRPr="00527F45">
        <w:rPr>
          <w:i/>
        </w:rPr>
        <w:t>n the workplace</w:t>
      </w:r>
      <w:r w:rsidR="00A53686">
        <w:rPr>
          <w:i/>
        </w:rPr>
        <w:t>.</w:t>
      </w:r>
    </w:p>
    <w:p w14:paraId="31594DEF" w14:textId="7BA24F8E" w:rsidR="00527F45" w:rsidRPr="00527F45" w:rsidRDefault="005A7AE4" w:rsidP="00527F45">
      <w:pPr>
        <w:pStyle w:val="ListParagraph"/>
        <w:ind w:left="709"/>
        <w:rPr>
          <w:i/>
        </w:rPr>
      </w:pPr>
      <w:r>
        <w:rPr>
          <w:i/>
        </w:rPr>
        <w:t xml:space="preserve">I have been involved in </w:t>
      </w:r>
      <w:r w:rsidR="00527F45" w:rsidRPr="00527F45">
        <w:rPr>
          <w:i/>
        </w:rPr>
        <w:t>community groups such as Scouts, Guides or sporting teams</w:t>
      </w:r>
      <w:r w:rsidR="00A53686">
        <w:rPr>
          <w:i/>
        </w:rPr>
        <w:t>.</w:t>
      </w:r>
    </w:p>
    <w:p w14:paraId="26214106" w14:textId="7854F1C6" w:rsidR="00527F45" w:rsidRPr="00527F45" w:rsidRDefault="005A7AE4" w:rsidP="00527F45">
      <w:pPr>
        <w:pStyle w:val="ListParagraph"/>
        <w:ind w:left="709"/>
        <w:rPr>
          <w:i/>
        </w:rPr>
      </w:pPr>
      <w:r>
        <w:rPr>
          <w:i/>
        </w:rPr>
        <w:t xml:space="preserve">I </w:t>
      </w:r>
      <w:r w:rsidR="00A53686">
        <w:rPr>
          <w:i/>
        </w:rPr>
        <w:t xml:space="preserve">have </w:t>
      </w:r>
      <w:r>
        <w:rPr>
          <w:i/>
        </w:rPr>
        <w:t>worked with others to complete s</w:t>
      </w:r>
      <w:r w:rsidR="00527F45" w:rsidRPr="00527F45">
        <w:rPr>
          <w:i/>
        </w:rPr>
        <w:t>chool projects</w:t>
      </w:r>
      <w:r w:rsidR="00A53686">
        <w:rPr>
          <w:i/>
        </w:rPr>
        <w:t>.</w:t>
      </w:r>
    </w:p>
    <w:p w14:paraId="2F334B92" w14:textId="77777777" w:rsidR="001A0002" w:rsidRPr="003F7029" w:rsidRDefault="001A0002" w:rsidP="001A0002">
      <w:pPr>
        <w:pStyle w:val="ListParagraph"/>
        <w:ind w:left="1080"/>
      </w:pPr>
    </w:p>
    <w:p w14:paraId="2F334B95" w14:textId="53C8D169" w:rsidR="001A0002" w:rsidRPr="00527F45" w:rsidRDefault="00EF4083" w:rsidP="00527F45">
      <w:pPr>
        <w:pStyle w:val="ListParagraph"/>
        <w:numPr>
          <w:ilvl w:val="0"/>
          <w:numId w:val="2"/>
        </w:numPr>
        <w:ind w:left="709" w:hanging="425"/>
        <w:rPr>
          <w:b/>
        </w:rPr>
      </w:pPr>
      <w:r>
        <w:rPr>
          <w:b/>
        </w:rPr>
        <w:t>I like helping others to achieve their goals</w:t>
      </w:r>
      <w:r w:rsidR="003A4772">
        <w:rPr>
          <w:b/>
        </w:rPr>
        <w:t>.</w:t>
      </w:r>
      <w:r w:rsidR="00527F45">
        <w:rPr>
          <w:b/>
        </w:rPr>
        <w:tab/>
      </w:r>
      <w:r w:rsidR="00527F45">
        <w:rPr>
          <w:b/>
        </w:rPr>
        <w:tab/>
      </w:r>
      <w:r w:rsidR="00527F45">
        <w:rPr>
          <w:b/>
        </w:rPr>
        <w:tab/>
      </w:r>
      <w:r w:rsidR="00527F45">
        <w:rPr>
          <w:b/>
        </w:rPr>
        <w:tab/>
      </w:r>
      <w:r w:rsidR="007F093A">
        <w:rPr>
          <w:b/>
        </w:rPr>
        <w:tab/>
      </w:r>
      <w:r w:rsidR="00D27D2A">
        <w:t>YES</w:t>
      </w:r>
      <w:r w:rsidR="00D27D2A">
        <w:tab/>
      </w:r>
      <w:r w:rsidR="00D27D2A">
        <w:tab/>
      </w:r>
      <w:r w:rsidR="00835674">
        <w:t>NO</w:t>
      </w:r>
    </w:p>
    <w:p w14:paraId="4A184574" w14:textId="202D4D22" w:rsidR="00527F45" w:rsidRDefault="00527F45" w:rsidP="00527F45">
      <w:pPr>
        <w:pStyle w:val="ListParagraph"/>
        <w:ind w:left="709"/>
        <w:rPr>
          <w:i/>
        </w:rPr>
      </w:pPr>
      <w:r w:rsidRPr="00527F45">
        <w:rPr>
          <w:i/>
        </w:rPr>
        <w:t>Examples:</w:t>
      </w:r>
    </w:p>
    <w:p w14:paraId="04F4CA9A" w14:textId="6DCC2D4A" w:rsidR="00527F45" w:rsidRDefault="005A7AE4" w:rsidP="00527F45">
      <w:pPr>
        <w:pStyle w:val="ListParagraph"/>
        <w:ind w:left="709"/>
        <w:rPr>
          <w:i/>
        </w:rPr>
      </w:pPr>
      <w:r>
        <w:rPr>
          <w:i/>
        </w:rPr>
        <w:t>I have helped raise funds for charity or a sporting team</w:t>
      </w:r>
      <w:r w:rsidR="00A53686">
        <w:rPr>
          <w:i/>
        </w:rPr>
        <w:t>.</w:t>
      </w:r>
    </w:p>
    <w:p w14:paraId="516AD35A" w14:textId="4CF27388" w:rsidR="00527F45" w:rsidRDefault="005A7AE4" w:rsidP="00527F45">
      <w:pPr>
        <w:pStyle w:val="ListParagraph"/>
        <w:ind w:left="709"/>
        <w:rPr>
          <w:i/>
        </w:rPr>
      </w:pPr>
      <w:r>
        <w:rPr>
          <w:i/>
        </w:rPr>
        <w:t>I have a</w:t>
      </w:r>
      <w:r w:rsidR="00527F45">
        <w:rPr>
          <w:i/>
        </w:rPr>
        <w:t>ssist</w:t>
      </w:r>
      <w:r>
        <w:rPr>
          <w:i/>
        </w:rPr>
        <w:t>ed</w:t>
      </w:r>
      <w:r w:rsidR="00527F45">
        <w:rPr>
          <w:i/>
        </w:rPr>
        <w:t xml:space="preserve"> someone to complete a school project</w:t>
      </w:r>
      <w:r w:rsidR="00A53686">
        <w:rPr>
          <w:i/>
        </w:rPr>
        <w:t>.</w:t>
      </w:r>
    </w:p>
    <w:p w14:paraId="2F334B96" w14:textId="0C4707CB" w:rsidR="00EF4083" w:rsidRDefault="005A7AE4" w:rsidP="00527F45">
      <w:pPr>
        <w:pStyle w:val="ListParagraph"/>
        <w:ind w:left="709"/>
        <w:rPr>
          <w:i/>
        </w:rPr>
      </w:pPr>
      <w:r>
        <w:rPr>
          <w:i/>
        </w:rPr>
        <w:t>I have helped a friend complete a task they found difficult</w:t>
      </w:r>
      <w:r w:rsidR="00A53686">
        <w:rPr>
          <w:i/>
        </w:rPr>
        <w:t>.</w:t>
      </w:r>
    </w:p>
    <w:p w14:paraId="13583586" w14:textId="77777777" w:rsidR="00527F45" w:rsidRPr="00527F45" w:rsidRDefault="00527F45" w:rsidP="00527F45">
      <w:pPr>
        <w:pStyle w:val="ListParagraph"/>
        <w:ind w:left="709"/>
        <w:rPr>
          <w:i/>
        </w:rPr>
      </w:pPr>
    </w:p>
    <w:p w14:paraId="2F334B99" w14:textId="5A167DE3" w:rsidR="001A0002" w:rsidRPr="00527F45" w:rsidRDefault="003F7029" w:rsidP="00527F45">
      <w:pPr>
        <w:pStyle w:val="ListParagraph"/>
        <w:numPr>
          <w:ilvl w:val="0"/>
          <w:numId w:val="2"/>
        </w:numPr>
        <w:ind w:left="709" w:hanging="425"/>
        <w:rPr>
          <w:b/>
        </w:rPr>
      </w:pPr>
      <w:r w:rsidRPr="005720A5">
        <w:rPr>
          <w:b/>
        </w:rPr>
        <w:t>I would describe myself as motivated</w:t>
      </w:r>
      <w:r w:rsidR="003A4772">
        <w:rPr>
          <w:b/>
        </w:rPr>
        <w:t>.</w:t>
      </w:r>
      <w:r w:rsidR="00527F45">
        <w:rPr>
          <w:b/>
        </w:rPr>
        <w:tab/>
      </w:r>
      <w:r w:rsidR="00527F45">
        <w:rPr>
          <w:b/>
        </w:rPr>
        <w:tab/>
      </w:r>
      <w:r w:rsidR="00527F45">
        <w:rPr>
          <w:b/>
        </w:rPr>
        <w:tab/>
      </w:r>
      <w:r w:rsidR="00527F45">
        <w:rPr>
          <w:b/>
        </w:rPr>
        <w:tab/>
      </w:r>
      <w:r w:rsidR="00527F45">
        <w:rPr>
          <w:b/>
        </w:rPr>
        <w:tab/>
      </w:r>
      <w:r w:rsidR="007F093A">
        <w:rPr>
          <w:b/>
        </w:rPr>
        <w:tab/>
      </w:r>
      <w:r w:rsidR="00D27D2A">
        <w:t>YES</w:t>
      </w:r>
      <w:r w:rsidR="00D27D2A">
        <w:tab/>
      </w:r>
      <w:r w:rsidR="00D27D2A">
        <w:tab/>
      </w:r>
      <w:r w:rsidR="00835674">
        <w:t>NO</w:t>
      </w:r>
    </w:p>
    <w:p w14:paraId="06AC6EA5" w14:textId="16368F46" w:rsidR="00527F45" w:rsidRDefault="00527F45" w:rsidP="00527F45">
      <w:pPr>
        <w:pStyle w:val="ListParagraph"/>
        <w:ind w:left="709"/>
        <w:rPr>
          <w:i/>
        </w:rPr>
      </w:pPr>
      <w:r w:rsidRPr="00527F45">
        <w:rPr>
          <w:i/>
        </w:rPr>
        <w:t>Examples:</w:t>
      </w:r>
    </w:p>
    <w:p w14:paraId="462331B1" w14:textId="1C02B2FE" w:rsidR="00527F45" w:rsidRDefault="005A7AE4" w:rsidP="00527F45">
      <w:pPr>
        <w:pStyle w:val="ListParagraph"/>
        <w:ind w:left="709"/>
        <w:rPr>
          <w:i/>
        </w:rPr>
      </w:pPr>
      <w:r>
        <w:rPr>
          <w:i/>
        </w:rPr>
        <w:t>I have made a goal and followed</w:t>
      </w:r>
      <w:r w:rsidR="00527F45">
        <w:rPr>
          <w:i/>
        </w:rPr>
        <w:t xml:space="preserve"> it through</w:t>
      </w:r>
      <w:r w:rsidR="00A53686">
        <w:rPr>
          <w:i/>
        </w:rPr>
        <w:t>.</w:t>
      </w:r>
      <w:r w:rsidR="00527F45">
        <w:rPr>
          <w:i/>
        </w:rPr>
        <w:t xml:space="preserve"> </w:t>
      </w:r>
    </w:p>
    <w:p w14:paraId="61D08F14" w14:textId="2E996F40" w:rsidR="007229BE" w:rsidRDefault="005A7AE4" w:rsidP="005C19D7">
      <w:pPr>
        <w:pStyle w:val="ListParagraph"/>
        <w:ind w:left="709"/>
        <w:rPr>
          <w:i/>
        </w:rPr>
      </w:pPr>
      <w:r>
        <w:rPr>
          <w:i/>
        </w:rPr>
        <w:t>I have stayed positive and completed a difficult task</w:t>
      </w:r>
      <w:r w:rsidR="00A53686">
        <w:rPr>
          <w:i/>
        </w:rPr>
        <w:t>.</w:t>
      </w:r>
    </w:p>
    <w:p w14:paraId="5300CA47" w14:textId="77777777" w:rsidR="003A281E" w:rsidRPr="007F093A" w:rsidRDefault="003A281E" w:rsidP="005C19D7">
      <w:pPr>
        <w:pStyle w:val="ListParagraph"/>
        <w:ind w:left="709"/>
        <w:rPr>
          <w:i/>
        </w:rPr>
      </w:pPr>
    </w:p>
    <w:p w14:paraId="2F334B9D" w14:textId="2BE85804" w:rsidR="001A0002" w:rsidRPr="007229BE" w:rsidRDefault="003F7029" w:rsidP="007229BE">
      <w:pPr>
        <w:pStyle w:val="ListParagraph"/>
        <w:numPr>
          <w:ilvl w:val="0"/>
          <w:numId w:val="2"/>
        </w:numPr>
        <w:ind w:left="709" w:hanging="425"/>
        <w:rPr>
          <w:b/>
        </w:rPr>
      </w:pPr>
      <w:r w:rsidRPr="005720A5">
        <w:rPr>
          <w:b/>
        </w:rPr>
        <w:t>I am reliable and understand the importance of team work</w:t>
      </w:r>
      <w:r w:rsidR="003A4772">
        <w:rPr>
          <w:b/>
        </w:rPr>
        <w:t>.</w:t>
      </w:r>
      <w:r w:rsidR="007229BE">
        <w:rPr>
          <w:b/>
        </w:rPr>
        <w:tab/>
      </w:r>
      <w:r w:rsidR="007229BE">
        <w:rPr>
          <w:b/>
        </w:rPr>
        <w:tab/>
      </w:r>
      <w:r w:rsidR="007F093A">
        <w:rPr>
          <w:b/>
        </w:rPr>
        <w:tab/>
      </w:r>
      <w:r w:rsidR="00D27D2A">
        <w:t>YES</w:t>
      </w:r>
      <w:r w:rsidR="00D27D2A">
        <w:tab/>
      </w:r>
      <w:r w:rsidR="00D27D2A">
        <w:tab/>
      </w:r>
      <w:r w:rsidR="00835674">
        <w:t>NO</w:t>
      </w:r>
    </w:p>
    <w:p w14:paraId="3E8E3E1E" w14:textId="67E67FBA" w:rsidR="007229BE" w:rsidRDefault="007229BE" w:rsidP="007229BE">
      <w:pPr>
        <w:pStyle w:val="ListParagraph"/>
        <w:ind w:left="709"/>
        <w:rPr>
          <w:i/>
        </w:rPr>
      </w:pPr>
      <w:r w:rsidRPr="007229BE">
        <w:rPr>
          <w:i/>
        </w:rPr>
        <w:t>Examples:</w:t>
      </w:r>
    </w:p>
    <w:p w14:paraId="7851F9AA" w14:textId="7212BE6F" w:rsidR="007229BE" w:rsidRDefault="005A7AE4" w:rsidP="007229BE">
      <w:pPr>
        <w:pStyle w:val="ListParagraph"/>
        <w:ind w:left="709"/>
        <w:rPr>
          <w:i/>
        </w:rPr>
      </w:pPr>
      <w:r>
        <w:rPr>
          <w:i/>
        </w:rPr>
        <w:t>I am punctual and get to work or school on time</w:t>
      </w:r>
      <w:r w:rsidR="00A53686">
        <w:rPr>
          <w:i/>
        </w:rPr>
        <w:t>.</w:t>
      </w:r>
    </w:p>
    <w:p w14:paraId="71407803" w14:textId="1CD2FE9D" w:rsidR="005A7AE4" w:rsidRPr="007229BE" w:rsidRDefault="005A7AE4" w:rsidP="007229BE">
      <w:pPr>
        <w:pStyle w:val="ListParagraph"/>
        <w:ind w:left="709"/>
        <w:rPr>
          <w:i/>
        </w:rPr>
      </w:pPr>
      <w:r>
        <w:rPr>
          <w:i/>
        </w:rPr>
        <w:t>I organise my time so that I do</w:t>
      </w:r>
      <w:r w:rsidR="00A53686">
        <w:rPr>
          <w:i/>
        </w:rPr>
        <w:t xml:space="preserve"> </w:t>
      </w:r>
      <w:r>
        <w:rPr>
          <w:i/>
        </w:rPr>
        <w:t>n</w:t>
      </w:r>
      <w:r w:rsidR="00A53686">
        <w:rPr>
          <w:i/>
        </w:rPr>
        <w:t>o</w:t>
      </w:r>
      <w:r>
        <w:rPr>
          <w:i/>
        </w:rPr>
        <w:t>t let my team down</w:t>
      </w:r>
      <w:r w:rsidR="00A53686">
        <w:rPr>
          <w:i/>
        </w:rPr>
        <w:t>.</w:t>
      </w:r>
    </w:p>
    <w:p w14:paraId="0834BDFF" w14:textId="034FFBD5" w:rsidR="005A7AE4" w:rsidRPr="003B7EE8" w:rsidRDefault="00EE3AD8" w:rsidP="003B7EE8">
      <w:pPr>
        <w:pStyle w:val="ListParagraph"/>
        <w:ind w:left="709"/>
        <w:rPr>
          <w:i/>
        </w:rPr>
      </w:pPr>
      <w:r>
        <w:rPr>
          <w:i/>
        </w:rPr>
        <w:t>Working</w:t>
      </w:r>
      <w:r w:rsidR="005A7AE4" w:rsidRPr="005A7AE4">
        <w:rPr>
          <w:i/>
        </w:rPr>
        <w:t xml:space="preserve"> as part of a team will </w:t>
      </w:r>
      <w:r w:rsidR="005A7AE4">
        <w:rPr>
          <w:i/>
        </w:rPr>
        <w:t xml:space="preserve">often </w:t>
      </w:r>
      <w:r w:rsidR="005A7AE4" w:rsidRPr="005A7AE4">
        <w:rPr>
          <w:i/>
        </w:rPr>
        <w:t>make the job easier</w:t>
      </w:r>
      <w:r w:rsidR="00A53686">
        <w:rPr>
          <w:i/>
        </w:rPr>
        <w:t>.</w:t>
      </w:r>
    </w:p>
    <w:p w14:paraId="488BB0F4" w14:textId="77777777" w:rsidR="005C19D7" w:rsidRPr="003F7029" w:rsidRDefault="005C19D7" w:rsidP="00835674">
      <w:pPr>
        <w:pStyle w:val="ListParagraph"/>
        <w:ind w:left="709" w:hanging="425"/>
      </w:pPr>
    </w:p>
    <w:p w14:paraId="2F334BA1" w14:textId="657E829B" w:rsidR="001A0002" w:rsidRPr="005A7AE4" w:rsidRDefault="005720A5" w:rsidP="005A7AE4">
      <w:pPr>
        <w:pStyle w:val="ListParagraph"/>
        <w:numPr>
          <w:ilvl w:val="0"/>
          <w:numId w:val="2"/>
        </w:numPr>
        <w:ind w:left="709" w:hanging="425"/>
        <w:rPr>
          <w:b/>
        </w:rPr>
      </w:pPr>
      <w:r>
        <w:rPr>
          <w:b/>
        </w:rPr>
        <w:t>It</w:t>
      </w:r>
      <w:r w:rsidR="00A53686">
        <w:rPr>
          <w:b/>
        </w:rPr>
        <w:t xml:space="preserve"> i</w:t>
      </w:r>
      <w:r>
        <w:rPr>
          <w:b/>
        </w:rPr>
        <w:t xml:space="preserve">s important to be flexible to changing tasks in the workplace. </w:t>
      </w:r>
      <w:r w:rsidR="005A7AE4">
        <w:rPr>
          <w:b/>
        </w:rPr>
        <w:tab/>
      </w:r>
      <w:r w:rsidR="007F093A">
        <w:rPr>
          <w:b/>
        </w:rPr>
        <w:tab/>
      </w:r>
      <w:r w:rsidR="00D27D2A">
        <w:t>YES</w:t>
      </w:r>
      <w:r w:rsidR="00D27D2A">
        <w:tab/>
      </w:r>
      <w:r w:rsidR="00D27D2A">
        <w:tab/>
      </w:r>
      <w:r w:rsidR="00835674">
        <w:t>NO</w:t>
      </w:r>
    </w:p>
    <w:p w14:paraId="2F334BA2" w14:textId="39A82C58" w:rsidR="001A0002" w:rsidRDefault="005A7AE4" w:rsidP="005A7AE4">
      <w:pPr>
        <w:pStyle w:val="ListParagraph"/>
        <w:ind w:left="1134" w:hanging="425"/>
        <w:rPr>
          <w:i/>
        </w:rPr>
      </w:pPr>
      <w:r w:rsidRPr="005A7AE4">
        <w:rPr>
          <w:i/>
        </w:rPr>
        <w:t>Example:</w:t>
      </w:r>
    </w:p>
    <w:p w14:paraId="0154FB6D" w14:textId="2E7CC9E3" w:rsidR="005A7AE4" w:rsidRDefault="007F093A" w:rsidP="005A7AE4">
      <w:pPr>
        <w:pStyle w:val="ListParagraph"/>
        <w:ind w:left="1134" w:hanging="425"/>
        <w:rPr>
          <w:i/>
        </w:rPr>
      </w:pPr>
      <w:r>
        <w:rPr>
          <w:i/>
        </w:rPr>
        <w:t>I can be flexible to ensure that all tasks are done and shared by the team</w:t>
      </w:r>
      <w:r w:rsidR="00A53686">
        <w:rPr>
          <w:i/>
        </w:rPr>
        <w:t>.</w:t>
      </w:r>
    </w:p>
    <w:p w14:paraId="2F334BA3" w14:textId="604FB56C" w:rsidR="003B027B" w:rsidRPr="003F7029" w:rsidRDefault="003B027B" w:rsidP="00835674">
      <w:pPr>
        <w:pStyle w:val="ListParagraph"/>
        <w:ind w:left="709" w:hanging="425"/>
      </w:pPr>
    </w:p>
    <w:p w14:paraId="2F334BA6" w14:textId="0B85502C" w:rsidR="005720A5" w:rsidRDefault="003F7029" w:rsidP="004C1931">
      <w:pPr>
        <w:pStyle w:val="ListParagraph"/>
        <w:numPr>
          <w:ilvl w:val="0"/>
          <w:numId w:val="2"/>
        </w:numPr>
        <w:ind w:left="709" w:hanging="425"/>
      </w:pPr>
      <w:r w:rsidRPr="003F7029">
        <w:t xml:space="preserve">I </w:t>
      </w:r>
      <w:r w:rsidRPr="005720A5">
        <w:rPr>
          <w:b/>
        </w:rPr>
        <w:t>like doing lots of different tasks throughout my work day</w:t>
      </w:r>
      <w:r w:rsidR="003A4772">
        <w:rPr>
          <w:b/>
        </w:rPr>
        <w:t>.</w:t>
      </w:r>
      <w:r w:rsidR="004C1931">
        <w:rPr>
          <w:b/>
        </w:rPr>
        <w:tab/>
      </w:r>
      <w:r w:rsidR="004C1931">
        <w:rPr>
          <w:b/>
        </w:rPr>
        <w:tab/>
      </w:r>
      <w:r w:rsidR="007F093A">
        <w:rPr>
          <w:b/>
        </w:rPr>
        <w:tab/>
      </w:r>
      <w:r w:rsidR="00D27D2A">
        <w:t>YES</w:t>
      </w:r>
      <w:r w:rsidR="00D27D2A">
        <w:tab/>
      </w:r>
      <w:r w:rsidR="00D27D2A">
        <w:tab/>
      </w:r>
      <w:r w:rsidR="00835674">
        <w:t>NO</w:t>
      </w:r>
    </w:p>
    <w:p w14:paraId="016D416F" w14:textId="14C684B4" w:rsidR="004C1931" w:rsidRPr="007F093A" w:rsidRDefault="004C1931" w:rsidP="004C1931">
      <w:pPr>
        <w:pStyle w:val="ListParagraph"/>
        <w:ind w:left="709"/>
        <w:rPr>
          <w:i/>
        </w:rPr>
      </w:pPr>
      <w:r w:rsidRPr="007F093A">
        <w:rPr>
          <w:i/>
        </w:rPr>
        <w:t>Examples:</w:t>
      </w:r>
    </w:p>
    <w:p w14:paraId="453AF92D" w14:textId="163D73AD" w:rsidR="007F093A" w:rsidRPr="005C19D7" w:rsidRDefault="007F093A" w:rsidP="007F093A">
      <w:pPr>
        <w:pStyle w:val="ListParagraph"/>
        <w:ind w:left="709"/>
      </w:pPr>
      <w:r w:rsidRPr="007F093A">
        <w:rPr>
          <w:i/>
        </w:rPr>
        <w:t xml:space="preserve">I </w:t>
      </w:r>
      <w:r w:rsidR="005C19D7" w:rsidRPr="005C19D7">
        <w:rPr>
          <w:i/>
        </w:rPr>
        <w:t xml:space="preserve">can switch between tasks at home </w:t>
      </w:r>
      <w:r w:rsidR="005C19D7">
        <w:rPr>
          <w:i/>
        </w:rPr>
        <w:t>or at school, and enjoy multi-tasking.</w:t>
      </w:r>
    </w:p>
    <w:p w14:paraId="2F334BA7" w14:textId="77777777" w:rsidR="00381C84" w:rsidRPr="003F7029" w:rsidRDefault="00381C84" w:rsidP="00381C84">
      <w:pPr>
        <w:pStyle w:val="ListParagraph"/>
        <w:ind w:left="1080"/>
      </w:pPr>
    </w:p>
    <w:p w14:paraId="2F334BA8" w14:textId="6693127E" w:rsidR="003F7029" w:rsidRDefault="003F7029" w:rsidP="00835674">
      <w:pPr>
        <w:pStyle w:val="ListParagraph"/>
        <w:numPr>
          <w:ilvl w:val="0"/>
          <w:numId w:val="2"/>
        </w:numPr>
        <w:ind w:left="709" w:hanging="425"/>
        <w:rPr>
          <w:b/>
        </w:rPr>
      </w:pPr>
      <w:r w:rsidRPr="005720A5">
        <w:rPr>
          <w:b/>
        </w:rPr>
        <w:t>I am willing to continually develop my skills to help me do a better job</w:t>
      </w:r>
      <w:r w:rsidR="007F093A" w:rsidRPr="007F093A">
        <w:t xml:space="preserve"> </w:t>
      </w:r>
      <w:r w:rsidR="007F093A">
        <w:tab/>
      </w:r>
      <w:r w:rsidR="007F093A">
        <w:tab/>
        <w:t>YES</w:t>
      </w:r>
      <w:r w:rsidR="007F093A">
        <w:tab/>
      </w:r>
      <w:r w:rsidR="007F093A">
        <w:tab/>
        <w:t>NO</w:t>
      </w:r>
    </w:p>
    <w:p w14:paraId="44C113E0" w14:textId="009B718D" w:rsidR="004C1931" w:rsidRPr="00EE3AD8" w:rsidRDefault="00EE3AD8" w:rsidP="004C1931">
      <w:pPr>
        <w:pStyle w:val="ListParagraph"/>
        <w:ind w:left="709"/>
        <w:rPr>
          <w:i/>
        </w:rPr>
      </w:pPr>
      <w:r>
        <w:rPr>
          <w:i/>
        </w:rPr>
        <w:t>Example</w:t>
      </w:r>
      <w:r w:rsidR="004C1931" w:rsidRPr="00EE3AD8">
        <w:rPr>
          <w:i/>
        </w:rPr>
        <w:t>:</w:t>
      </w:r>
    </w:p>
    <w:p w14:paraId="2F334BA9" w14:textId="0459C317" w:rsidR="005720A5" w:rsidRPr="007F093A" w:rsidRDefault="00EE3AD8" w:rsidP="007F093A">
      <w:pPr>
        <w:pStyle w:val="ListParagraph"/>
        <w:ind w:left="709"/>
        <w:rPr>
          <w:i/>
        </w:rPr>
      </w:pPr>
      <w:r w:rsidRPr="00EE3AD8">
        <w:rPr>
          <w:i/>
        </w:rPr>
        <w:t>I woul</w:t>
      </w:r>
      <w:r>
        <w:rPr>
          <w:i/>
        </w:rPr>
        <w:t>d enrol in a training course to improve my skills</w:t>
      </w:r>
      <w:r w:rsidR="00A53686">
        <w:rPr>
          <w:i/>
        </w:rPr>
        <w:t>.</w:t>
      </w:r>
    </w:p>
    <w:p w14:paraId="2F334BAA" w14:textId="77777777" w:rsidR="005720A5" w:rsidRPr="003F7029" w:rsidRDefault="005720A5" w:rsidP="005720A5">
      <w:pPr>
        <w:pStyle w:val="ListParagraph"/>
        <w:ind w:left="1080"/>
      </w:pPr>
    </w:p>
    <w:p w14:paraId="2F334BAB" w14:textId="06338E97" w:rsidR="003F7029" w:rsidRDefault="003F7029" w:rsidP="00835674">
      <w:pPr>
        <w:pStyle w:val="ListParagraph"/>
        <w:numPr>
          <w:ilvl w:val="0"/>
          <w:numId w:val="2"/>
        </w:numPr>
        <w:ind w:left="709" w:hanging="425"/>
        <w:rPr>
          <w:b/>
        </w:rPr>
      </w:pPr>
      <w:r w:rsidRPr="005720A5">
        <w:rPr>
          <w:b/>
        </w:rPr>
        <w:t>I have good communication skills</w:t>
      </w:r>
      <w:r w:rsidR="003A4772">
        <w:rPr>
          <w:b/>
        </w:rPr>
        <w:t>.</w:t>
      </w:r>
      <w:r w:rsidR="005C19D7">
        <w:rPr>
          <w:b/>
        </w:rPr>
        <w:tab/>
      </w:r>
      <w:r w:rsidR="005C19D7">
        <w:rPr>
          <w:b/>
        </w:rPr>
        <w:tab/>
      </w:r>
      <w:r w:rsidR="005C19D7">
        <w:rPr>
          <w:b/>
        </w:rPr>
        <w:tab/>
      </w:r>
      <w:r w:rsidR="005C19D7">
        <w:rPr>
          <w:b/>
        </w:rPr>
        <w:tab/>
      </w:r>
      <w:r w:rsidR="005C19D7">
        <w:rPr>
          <w:b/>
        </w:rPr>
        <w:tab/>
      </w:r>
      <w:r w:rsidR="005C19D7">
        <w:rPr>
          <w:b/>
        </w:rPr>
        <w:tab/>
      </w:r>
      <w:r w:rsidR="005C19D7" w:rsidRPr="005C19D7">
        <w:t>YES</w:t>
      </w:r>
      <w:r w:rsidR="005C19D7" w:rsidRPr="005C19D7">
        <w:tab/>
      </w:r>
      <w:r w:rsidR="005C19D7" w:rsidRPr="005C19D7">
        <w:tab/>
        <w:t>NO</w:t>
      </w:r>
    </w:p>
    <w:p w14:paraId="7F723714" w14:textId="3E104852" w:rsidR="005C19D7" w:rsidRPr="005C19D7" w:rsidRDefault="005C19D7" w:rsidP="005C19D7">
      <w:pPr>
        <w:pStyle w:val="ListParagraph"/>
        <w:ind w:left="709"/>
        <w:rPr>
          <w:i/>
        </w:rPr>
      </w:pPr>
      <w:r w:rsidRPr="005C19D7">
        <w:rPr>
          <w:i/>
        </w:rPr>
        <w:t>Examples:</w:t>
      </w:r>
    </w:p>
    <w:p w14:paraId="11B34D81" w14:textId="029E07A0" w:rsidR="005C19D7" w:rsidRPr="005C19D7" w:rsidRDefault="005C19D7" w:rsidP="005C19D7">
      <w:pPr>
        <w:pStyle w:val="ListParagraph"/>
        <w:ind w:left="709"/>
        <w:rPr>
          <w:i/>
        </w:rPr>
      </w:pPr>
      <w:r w:rsidRPr="005C19D7">
        <w:rPr>
          <w:i/>
        </w:rPr>
        <w:t>I can give instructions clearly</w:t>
      </w:r>
      <w:r w:rsidR="00A53686">
        <w:rPr>
          <w:i/>
        </w:rPr>
        <w:t>.</w:t>
      </w:r>
      <w:r w:rsidRPr="005C19D7">
        <w:rPr>
          <w:i/>
        </w:rPr>
        <w:t xml:space="preserve"> </w:t>
      </w:r>
    </w:p>
    <w:p w14:paraId="52FCE87F" w14:textId="0397366F" w:rsidR="005C19D7" w:rsidRPr="005C19D7" w:rsidRDefault="005C19D7" w:rsidP="005C19D7">
      <w:pPr>
        <w:pStyle w:val="ListParagraph"/>
        <w:ind w:left="709"/>
        <w:rPr>
          <w:i/>
        </w:rPr>
      </w:pPr>
      <w:r w:rsidRPr="005C19D7">
        <w:rPr>
          <w:i/>
        </w:rPr>
        <w:t>I can follow instructions and am a good listener</w:t>
      </w:r>
      <w:r w:rsidR="00A53686">
        <w:rPr>
          <w:i/>
        </w:rPr>
        <w:t>.</w:t>
      </w:r>
    </w:p>
    <w:p w14:paraId="6382C37C" w14:textId="614E3E9B" w:rsidR="00E17DB1" w:rsidRDefault="00873F16" w:rsidP="003F7029">
      <w:pPr>
        <w:rPr>
          <w:b/>
        </w:rPr>
      </w:pPr>
      <w:r w:rsidRPr="00E17DB1">
        <w:rPr>
          <w:b/>
          <w:i/>
        </w:rPr>
        <w:t>If you have answered NO to the majority of the employability skills sta</w:t>
      </w:r>
      <w:r w:rsidR="00E17DB1">
        <w:rPr>
          <w:b/>
          <w:i/>
        </w:rPr>
        <w:t xml:space="preserve">tements, you may wish to </w:t>
      </w:r>
      <w:r w:rsidRPr="00E17DB1">
        <w:rPr>
          <w:b/>
          <w:i/>
        </w:rPr>
        <w:t>hand this form to your</w:t>
      </w:r>
      <w:r w:rsidR="00E17DB1">
        <w:rPr>
          <w:b/>
          <w:i/>
        </w:rPr>
        <w:t xml:space="preserve"> employment services consultant </w:t>
      </w:r>
      <w:r w:rsidR="00E17DB1" w:rsidRPr="00E17DB1">
        <w:rPr>
          <w:b/>
          <w:i/>
        </w:rPr>
        <w:t>so that you can</w:t>
      </w:r>
      <w:r w:rsidRPr="00E17DB1">
        <w:rPr>
          <w:b/>
          <w:i/>
        </w:rPr>
        <w:t xml:space="preserve"> discuss ways to build these skills throug</w:t>
      </w:r>
      <w:r w:rsidR="00E17DB1">
        <w:rPr>
          <w:b/>
          <w:i/>
        </w:rPr>
        <w:t>h targeted training and support before moving onto the next section.</w:t>
      </w:r>
    </w:p>
    <w:p w14:paraId="330E7817" w14:textId="77777777" w:rsidR="00A53686" w:rsidRDefault="00A53686">
      <w:pPr>
        <w:rPr>
          <w:b/>
          <w:u w:val="single"/>
        </w:rPr>
      </w:pPr>
      <w:r>
        <w:rPr>
          <w:b/>
          <w:u w:val="single"/>
        </w:rPr>
        <w:br w:type="page"/>
      </w:r>
    </w:p>
    <w:p w14:paraId="2F334BAF" w14:textId="17C31BCE" w:rsidR="003F7029" w:rsidRPr="003B027B" w:rsidRDefault="00EF4083" w:rsidP="003F7029">
      <w:pPr>
        <w:rPr>
          <w:b/>
          <w:u w:val="single"/>
        </w:rPr>
      </w:pPr>
      <w:r>
        <w:rPr>
          <w:b/>
          <w:u w:val="single"/>
        </w:rPr>
        <w:lastRenderedPageBreak/>
        <w:t>JOB SPECIFIC SKILLS</w:t>
      </w:r>
    </w:p>
    <w:p w14:paraId="2F334BB0" w14:textId="57B9C5C4" w:rsidR="00835674" w:rsidRPr="003B027B" w:rsidRDefault="005C19D7" w:rsidP="003F7029">
      <w:r>
        <w:t xml:space="preserve">For each of the </w:t>
      </w:r>
      <w:r w:rsidR="00835674" w:rsidRPr="003B027B">
        <w:t xml:space="preserve">skills identified below, choose which sentence </w:t>
      </w:r>
      <w:r w:rsidR="00D27D2A" w:rsidRPr="003B027B">
        <w:t>best</w:t>
      </w:r>
      <w:r w:rsidR="00835674" w:rsidRPr="003B027B">
        <w:t xml:space="preserve"> </w:t>
      </w:r>
      <w:r w:rsidR="00D27D2A" w:rsidRPr="003B027B">
        <w:t>applies to you.</w:t>
      </w:r>
    </w:p>
    <w:p w14:paraId="2F334BB1" w14:textId="77777777" w:rsidR="003F7029" w:rsidRPr="00381C84" w:rsidRDefault="00835674" w:rsidP="003F7029">
      <w:pPr>
        <w:pStyle w:val="ListParagraph"/>
        <w:numPr>
          <w:ilvl w:val="0"/>
          <w:numId w:val="3"/>
        </w:numPr>
        <w:rPr>
          <w:b/>
        </w:rPr>
      </w:pPr>
      <w:r>
        <w:rPr>
          <w:b/>
        </w:rPr>
        <w:t>Providing</w:t>
      </w:r>
      <w:r w:rsidR="00CE6374" w:rsidRPr="00381C84">
        <w:rPr>
          <w:b/>
        </w:rPr>
        <w:t xml:space="preserve"> </w:t>
      </w:r>
      <w:r w:rsidR="003F7029" w:rsidRPr="00381C84">
        <w:rPr>
          <w:b/>
        </w:rPr>
        <w:t>care for children</w:t>
      </w:r>
      <w:r w:rsidR="00CE6374" w:rsidRPr="00381C84">
        <w:rPr>
          <w:b/>
        </w:rPr>
        <w:t xml:space="preserve"> aged 0 – 5.</w:t>
      </w:r>
    </w:p>
    <w:p w14:paraId="2F334BB2" w14:textId="77777777" w:rsidR="005720A5" w:rsidRDefault="00381C84" w:rsidP="00D27D2A">
      <w:pPr>
        <w:pStyle w:val="ListParagraph"/>
        <w:numPr>
          <w:ilvl w:val="0"/>
          <w:numId w:val="5"/>
        </w:numPr>
        <w:ind w:left="993" w:hanging="284"/>
      </w:pPr>
      <w:r>
        <w:t>I have experience providing care to my own children, or children of family and friends.</w:t>
      </w:r>
    </w:p>
    <w:p w14:paraId="2F334BB3" w14:textId="77777777" w:rsidR="00381C84" w:rsidRDefault="00381C84" w:rsidP="00D27D2A">
      <w:pPr>
        <w:pStyle w:val="ListParagraph"/>
        <w:numPr>
          <w:ilvl w:val="0"/>
          <w:numId w:val="5"/>
        </w:numPr>
        <w:ind w:left="993" w:hanging="284"/>
      </w:pPr>
      <w:r>
        <w:t>I have experience working in a child care and early learning service.</w:t>
      </w:r>
    </w:p>
    <w:p w14:paraId="2F334BB4" w14:textId="77777777" w:rsidR="00144BBC" w:rsidRDefault="00381C84" w:rsidP="00EF4083">
      <w:pPr>
        <w:pStyle w:val="ListParagraph"/>
        <w:numPr>
          <w:ilvl w:val="0"/>
          <w:numId w:val="5"/>
        </w:numPr>
        <w:ind w:left="993" w:hanging="284"/>
      </w:pPr>
      <w:r>
        <w:t>I have no experience in providing care for children aged 0 – 5.</w:t>
      </w:r>
    </w:p>
    <w:p w14:paraId="2F334BB5" w14:textId="77777777" w:rsidR="00EF4083" w:rsidRPr="003F7029" w:rsidRDefault="00EF4083" w:rsidP="00EF4083">
      <w:pPr>
        <w:pStyle w:val="ListParagraph"/>
        <w:ind w:left="993"/>
      </w:pPr>
    </w:p>
    <w:p w14:paraId="2F334BB6" w14:textId="77777777" w:rsidR="003F7029" w:rsidRDefault="00835674" w:rsidP="003F7029">
      <w:pPr>
        <w:pStyle w:val="ListParagraph"/>
        <w:numPr>
          <w:ilvl w:val="0"/>
          <w:numId w:val="3"/>
        </w:numPr>
        <w:rPr>
          <w:b/>
        </w:rPr>
      </w:pPr>
      <w:r>
        <w:rPr>
          <w:b/>
        </w:rPr>
        <w:t>Building</w:t>
      </w:r>
      <w:r w:rsidR="003F7029" w:rsidRPr="00381C84">
        <w:rPr>
          <w:b/>
        </w:rPr>
        <w:t xml:space="preserve"> good relationships with children and families.</w:t>
      </w:r>
    </w:p>
    <w:p w14:paraId="2F334BB7" w14:textId="77777777" w:rsidR="00381C84" w:rsidRDefault="00381C84" w:rsidP="00381C84">
      <w:pPr>
        <w:pStyle w:val="ListParagraph"/>
        <w:rPr>
          <w:b/>
        </w:rPr>
      </w:pPr>
    </w:p>
    <w:p w14:paraId="2F334BB8" w14:textId="77777777" w:rsidR="00381C84" w:rsidRPr="00381C84" w:rsidRDefault="00381C84" w:rsidP="00D27D2A">
      <w:pPr>
        <w:pStyle w:val="ListParagraph"/>
        <w:numPr>
          <w:ilvl w:val="0"/>
          <w:numId w:val="7"/>
        </w:numPr>
        <w:spacing w:line="360" w:lineRule="auto"/>
        <w:ind w:left="993" w:hanging="284"/>
      </w:pPr>
      <w:r w:rsidRPr="00381C84">
        <w:t>I am prepared to build good relationships with children and families.</w:t>
      </w:r>
    </w:p>
    <w:p w14:paraId="2F334BB9" w14:textId="77777777" w:rsidR="00381C84" w:rsidRPr="00381C84" w:rsidRDefault="00381C84" w:rsidP="00D27D2A">
      <w:pPr>
        <w:pStyle w:val="ListParagraph"/>
        <w:numPr>
          <w:ilvl w:val="0"/>
          <w:numId w:val="7"/>
        </w:numPr>
        <w:spacing w:line="360" w:lineRule="auto"/>
        <w:ind w:left="993" w:hanging="284"/>
      </w:pPr>
      <w:r w:rsidRPr="00381C84">
        <w:t>I would need some training to support me to build good relationships with children and families.</w:t>
      </w:r>
    </w:p>
    <w:p w14:paraId="2F334BBA" w14:textId="02F1F98C" w:rsidR="003B027B" w:rsidRDefault="00381C84" w:rsidP="00EF4083">
      <w:pPr>
        <w:pStyle w:val="ListParagraph"/>
        <w:numPr>
          <w:ilvl w:val="0"/>
          <w:numId w:val="7"/>
        </w:numPr>
        <w:spacing w:line="360" w:lineRule="auto"/>
        <w:ind w:left="993" w:hanging="284"/>
      </w:pPr>
      <w:r w:rsidRPr="00381C84">
        <w:t>I</w:t>
      </w:r>
      <w:r w:rsidR="00A53686">
        <w:t xml:space="preserve"> a</w:t>
      </w:r>
      <w:r w:rsidRPr="00381C84">
        <w:t>m not interested in building good relationships with children and families.</w:t>
      </w:r>
    </w:p>
    <w:p w14:paraId="65E253B0" w14:textId="77777777" w:rsidR="003A281E" w:rsidRPr="003F7029" w:rsidRDefault="003A281E" w:rsidP="00144BBC">
      <w:pPr>
        <w:pStyle w:val="ListParagraph"/>
        <w:spacing w:line="360" w:lineRule="auto"/>
        <w:ind w:left="1440"/>
      </w:pPr>
    </w:p>
    <w:p w14:paraId="2F334BBC" w14:textId="17FF164D" w:rsidR="003F7029" w:rsidRPr="00381C84" w:rsidRDefault="00835674" w:rsidP="003F7029">
      <w:pPr>
        <w:pStyle w:val="ListParagraph"/>
        <w:numPr>
          <w:ilvl w:val="0"/>
          <w:numId w:val="3"/>
        </w:numPr>
        <w:rPr>
          <w:b/>
        </w:rPr>
      </w:pPr>
      <w:r>
        <w:rPr>
          <w:b/>
        </w:rPr>
        <w:t xml:space="preserve">Supporting </w:t>
      </w:r>
      <w:r w:rsidR="003F7029" w:rsidRPr="00381C84">
        <w:rPr>
          <w:b/>
        </w:rPr>
        <w:t>children’s play and learning</w:t>
      </w:r>
      <w:r w:rsidR="003A4772">
        <w:rPr>
          <w:b/>
        </w:rPr>
        <w:t>.</w:t>
      </w:r>
    </w:p>
    <w:p w14:paraId="2F334BBD" w14:textId="77777777" w:rsidR="005720A5" w:rsidRDefault="005720A5" w:rsidP="005720A5">
      <w:pPr>
        <w:pStyle w:val="ListParagraph"/>
      </w:pPr>
    </w:p>
    <w:p w14:paraId="2F334BBE" w14:textId="77777777" w:rsidR="00381C84" w:rsidRPr="00381C84" w:rsidRDefault="00381C84" w:rsidP="003A4772">
      <w:pPr>
        <w:pStyle w:val="ListParagraph"/>
        <w:numPr>
          <w:ilvl w:val="0"/>
          <w:numId w:val="7"/>
        </w:numPr>
        <w:spacing w:line="360" w:lineRule="auto"/>
        <w:ind w:left="993" w:hanging="284"/>
      </w:pPr>
      <w:r w:rsidRPr="00381C84">
        <w:t>I feel confident that I could support children’s play and learning.</w:t>
      </w:r>
    </w:p>
    <w:p w14:paraId="2F334BBF" w14:textId="41EAC1E3" w:rsidR="00381C84" w:rsidRPr="00381C84" w:rsidRDefault="00381C84" w:rsidP="003A4772">
      <w:pPr>
        <w:pStyle w:val="ListParagraph"/>
        <w:numPr>
          <w:ilvl w:val="0"/>
          <w:numId w:val="7"/>
        </w:numPr>
        <w:spacing w:line="360" w:lineRule="auto"/>
        <w:ind w:left="993" w:hanging="284"/>
      </w:pPr>
      <w:r w:rsidRPr="00381C84">
        <w:t xml:space="preserve">I would feel confident </w:t>
      </w:r>
      <w:r w:rsidR="00A53686">
        <w:t xml:space="preserve">supporting children’s play and learning </w:t>
      </w:r>
      <w:r w:rsidRPr="00381C84">
        <w:t>if I had the right training.</w:t>
      </w:r>
    </w:p>
    <w:p w14:paraId="422D4264" w14:textId="14BBF698" w:rsidR="005C19D7" w:rsidRDefault="00381C84" w:rsidP="003A4772">
      <w:pPr>
        <w:pStyle w:val="ListParagraph"/>
        <w:numPr>
          <w:ilvl w:val="0"/>
          <w:numId w:val="7"/>
        </w:numPr>
        <w:spacing w:line="360" w:lineRule="auto"/>
        <w:ind w:left="993" w:hanging="284"/>
      </w:pPr>
      <w:r w:rsidRPr="00381C84">
        <w:t>I don’t feel that I would be able to suppo</w:t>
      </w:r>
      <w:r w:rsidR="003B7EE8">
        <w:t>rt children’s play and learning.</w:t>
      </w:r>
    </w:p>
    <w:p w14:paraId="3210499F" w14:textId="77777777" w:rsidR="005C19D7" w:rsidRPr="003F7029" w:rsidRDefault="005C19D7" w:rsidP="00835674">
      <w:pPr>
        <w:pStyle w:val="ListParagraph"/>
        <w:spacing w:line="360" w:lineRule="auto"/>
        <w:ind w:left="1434"/>
      </w:pPr>
    </w:p>
    <w:p w14:paraId="2F334BC2" w14:textId="3007426C" w:rsidR="00CE6374" w:rsidRDefault="00835674" w:rsidP="00381C84">
      <w:pPr>
        <w:pStyle w:val="ListParagraph"/>
        <w:numPr>
          <w:ilvl w:val="0"/>
          <w:numId w:val="3"/>
        </w:numPr>
        <w:rPr>
          <w:b/>
        </w:rPr>
      </w:pPr>
      <w:r>
        <w:rPr>
          <w:b/>
        </w:rPr>
        <w:t>Reporting an accident</w:t>
      </w:r>
      <w:r w:rsidR="00CE6374" w:rsidRPr="00381C84">
        <w:rPr>
          <w:b/>
        </w:rPr>
        <w:t xml:space="preserve"> or other incident</w:t>
      </w:r>
      <w:r w:rsidR="003A4772">
        <w:rPr>
          <w:b/>
        </w:rPr>
        <w:t>.</w:t>
      </w:r>
    </w:p>
    <w:p w14:paraId="2F334BC3" w14:textId="77777777" w:rsidR="00EF4083" w:rsidRPr="00381C84" w:rsidRDefault="00EF4083" w:rsidP="00EF4083">
      <w:pPr>
        <w:pStyle w:val="ListParagraph"/>
        <w:rPr>
          <w:b/>
        </w:rPr>
      </w:pPr>
    </w:p>
    <w:p w14:paraId="2F334BC4" w14:textId="218BE76D" w:rsidR="003F7029" w:rsidRPr="00381C84" w:rsidRDefault="00381C84" w:rsidP="003A4772">
      <w:pPr>
        <w:pStyle w:val="ListParagraph"/>
        <w:numPr>
          <w:ilvl w:val="0"/>
          <w:numId w:val="7"/>
        </w:numPr>
        <w:spacing w:line="360" w:lineRule="auto"/>
        <w:ind w:left="993" w:hanging="284"/>
      </w:pPr>
      <w:r w:rsidRPr="00381C84">
        <w:t>I woul</w:t>
      </w:r>
      <w:r w:rsidR="00144BBC">
        <w:t>d report the inciden</w:t>
      </w:r>
      <w:r w:rsidRPr="00381C84">
        <w:t>t to my supervisor and fill out the necessary paperwork</w:t>
      </w:r>
      <w:r w:rsidR="003A4772">
        <w:t>.</w:t>
      </w:r>
    </w:p>
    <w:p w14:paraId="2F334BC5" w14:textId="77777777" w:rsidR="00381C84" w:rsidRPr="00381C84" w:rsidRDefault="00381C84" w:rsidP="003A4772">
      <w:pPr>
        <w:pStyle w:val="ListParagraph"/>
        <w:numPr>
          <w:ilvl w:val="0"/>
          <w:numId w:val="7"/>
        </w:numPr>
        <w:spacing w:line="360" w:lineRule="auto"/>
        <w:ind w:left="993" w:hanging="284"/>
      </w:pPr>
      <w:r w:rsidRPr="00381C84">
        <w:t>I would need training and support in communication skills and filling out paperwork.</w:t>
      </w:r>
    </w:p>
    <w:p w14:paraId="2F334BC6" w14:textId="125DDBD7" w:rsidR="00381C84" w:rsidRDefault="00381C84" w:rsidP="003A4772">
      <w:pPr>
        <w:pStyle w:val="ListParagraph"/>
        <w:numPr>
          <w:ilvl w:val="0"/>
          <w:numId w:val="7"/>
        </w:numPr>
        <w:spacing w:line="360" w:lineRule="auto"/>
        <w:ind w:left="993" w:hanging="284"/>
      </w:pPr>
      <w:r w:rsidRPr="00381C84">
        <w:t>I would</w:t>
      </w:r>
      <w:r w:rsidR="00A53686">
        <w:t xml:space="preserve"> </w:t>
      </w:r>
      <w:r w:rsidRPr="00381C84">
        <w:t>n</w:t>
      </w:r>
      <w:r w:rsidR="00A53686">
        <w:t>o</w:t>
      </w:r>
      <w:r w:rsidRPr="00381C84">
        <w:t>t feel comfortable reporting the incident and filling out the paperwork.</w:t>
      </w:r>
    </w:p>
    <w:p w14:paraId="395E259F" w14:textId="77777777" w:rsidR="003B7EE8" w:rsidRDefault="003B7EE8" w:rsidP="00EF4083">
      <w:pPr>
        <w:spacing w:line="360" w:lineRule="auto"/>
        <w:jc w:val="center"/>
      </w:pPr>
    </w:p>
    <w:p w14:paraId="2F334BC7" w14:textId="77777777" w:rsidR="00EF4083" w:rsidRPr="003B7EE8" w:rsidRDefault="003B027B" w:rsidP="00EF4083">
      <w:pPr>
        <w:spacing w:line="360" w:lineRule="auto"/>
        <w:jc w:val="center"/>
        <w:rPr>
          <w:i/>
        </w:rPr>
      </w:pPr>
      <w:r w:rsidRPr="003B7EE8">
        <w:rPr>
          <w:i/>
        </w:rPr>
        <w:t>Thank you.</w:t>
      </w:r>
    </w:p>
    <w:p w14:paraId="2F334BC8" w14:textId="77777777" w:rsidR="003B027B" w:rsidRPr="003B7EE8" w:rsidRDefault="003B027B" w:rsidP="00EF4083">
      <w:pPr>
        <w:spacing w:line="360" w:lineRule="auto"/>
        <w:jc w:val="center"/>
        <w:rPr>
          <w:i/>
        </w:rPr>
      </w:pPr>
      <w:r w:rsidRPr="003B7EE8">
        <w:rPr>
          <w:i/>
        </w:rPr>
        <w:t>Please hand the completed form to your employment services consultant so that they can go through your responses with you.</w:t>
      </w:r>
    </w:p>
    <w:sectPr w:rsidR="003B027B" w:rsidRPr="003B7EE8" w:rsidSect="007F093A">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F15"/>
    <w:multiLevelType w:val="hybridMultilevel"/>
    <w:tmpl w:val="FCCCD4D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8A0159B"/>
    <w:multiLevelType w:val="hybridMultilevel"/>
    <w:tmpl w:val="722A4246"/>
    <w:lvl w:ilvl="0" w:tplc="0C09000F">
      <w:start w:val="1"/>
      <w:numFmt w:val="decimal"/>
      <w:lvlText w:val="%1."/>
      <w:lvlJc w:val="left"/>
      <w:pPr>
        <w:ind w:left="720" w:hanging="360"/>
      </w:pPr>
      <w:rPr>
        <w:rFonts w:hint="default"/>
      </w:rPr>
    </w:lvl>
    <w:lvl w:ilvl="1" w:tplc="C1EE63AC">
      <w:start w:val="1"/>
      <w:numFmt w:val="decimal"/>
      <w:lvlText w:val="%2."/>
      <w:lvlJc w:val="left"/>
      <w:pPr>
        <w:ind w:left="1440" w:hanging="360"/>
      </w:pPr>
      <w:rPr>
        <w:rFonts w:asciiTheme="minorHAnsi" w:eastAsiaTheme="minorHAnsi" w:hAnsiTheme="minorHAnsi" w:cstheme="minorBidi"/>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600816"/>
    <w:multiLevelType w:val="hybridMultilevel"/>
    <w:tmpl w:val="C92C3DB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5DA539C"/>
    <w:multiLevelType w:val="hybridMultilevel"/>
    <w:tmpl w:val="AB2E8650"/>
    <w:lvl w:ilvl="0" w:tplc="913E82EE">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145752"/>
    <w:multiLevelType w:val="hybridMultilevel"/>
    <w:tmpl w:val="688C43D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30E5D45"/>
    <w:multiLevelType w:val="hybridMultilevel"/>
    <w:tmpl w:val="DF205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54A1B2E"/>
    <w:multiLevelType w:val="hybridMultilevel"/>
    <w:tmpl w:val="B4907E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2EC23C5"/>
    <w:multiLevelType w:val="hybridMultilevel"/>
    <w:tmpl w:val="F57406B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nsid w:val="7E3C2064"/>
    <w:multiLevelType w:val="hybridMultilevel"/>
    <w:tmpl w:val="C1CE89B6"/>
    <w:lvl w:ilvl="0" w:tplc="0C090003">
      <w:start w:val="1"/>
      <w:numFmt w:val="bullet"/>
      <w:lvlText w:val="o"/>
      <w:lvlJc w:val="left"/>
      <w:pPr>
        <w:ind w:left="726" w:hanging="360"/>
      </w:pPr>
      <w:rPr>
        <w:rFonts w:ascii="Courier New" w:hAnsi="Courier New" w:cs="Courier New"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9">
    <w:nsid w:val="7EAE1F4A"/>
    <w:multiLevelType w:val="hybridMultilevel"/>
    <w:tmpl w:val="D9ECB51E"/>
    <w:lvl w:ilvl="0" w:tplc="BD168C8E">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9"/>
  </w:num>
  <w:num w:numId="3">
    <w:abstractNumId w:val="5"/>
  </w:num>
  <w:num w:numId="4">
    <w:abstractNumId w:val="3"/>
  </w:num>
  <w:num w:numId="5">
    <w:abstractNumId w:val="4"/>
  </w:num>
  <w:num w:numId="6">
    <w:abstractNumId w:val="0"/>
  </w:num>
  <w:num w:numId="7">
    <w:abstractNumId w:val="6"/>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29"/>
    <w:rsid w:val="00144BBC"/>
    <w:rsid w:val="001A0002"/>
    <w:rsid w:val="00381C84"/>
    <w:rsid w:val="003A281E"/>
    <w:rsid w:val="003A4772"/>
    <w:rsid w:val="003B027B"/>
    <w:rsid w:val="003B7EE8"/>
    <w:rsid w:val="003C50F7"/>
    <w:rsid w:val="003F7029"/>
    <w:rsid w:val="004C1931"/>
    <w:rsid w:val="00527F45"/>
    <w:rsid w:val="005720A5"/>
    <w:rsid w:val="005A7AE4"/>
    <w:rsid w:val="005C19D7"/>
    <w:rsid w:val="006D3748"/>
    <w:rsid w:val="007229BE"/>
    <w:rsid w:val="00766679"/>
    <w:rsid w:val="007F093A"/>
    <w:rsid w:val="00835674"/>
    <w:rsid w:val="00873F16"/>
    <w:rsid w:val="009A1A55"/>
    <w:rsid w:val="00A53686"/>
    <w:rsid w:val="00A54935"/>
    <w:rsid w:val="00B52A9F"/>
    <w:rsid w:val="00BB5416"/>
    <w:rsid w:val="00C95B4D"/>
    <w:rsid w:val="00CE6374"/>
    <w:rsid w:val="00D07EA5"/>
    <w:rsid w:val="00D111F4"/>
    <w:rsid w:val="00D27D2A"/>
    <w:rsid w:val="00D66949"/>
    <w:rsid w:val="00E17DB1"/>
    <w:rsid w:val="00E33EFC"/>
    <w:rsid w:val="00E77CFF"/>
    <w:rsid w:val="00EE3AD8"/>
    <w:rsid w:val="00EF4083"/>
    <w:rsid w:val="00F250BE"/>
    <w:rsid w:val="00F72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29"/>
    <w:pPr>
      <w:ind w:left="720"/>
      <w:contextualSpacing/>
    </w:pPr>
  </w:style>
  <w:style w:type="paragraph" w:styleId="BalloonText">
    <w:name w:val="Balloon Text"/>
    <w:basedOn w:val="Normal"/>
    <w:link w:val="BalloonTextChar"/>
    <w:uiPriority w:val="99"/>
    <w:semiHidden/>
    <w:unhideWhenUsed/>
    <w:rsid w:val="00A53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29"/>
    <w:pPr>
      <w:ind w:left="720"/>
      <w:contextualSpacing/>
    </w:pPr>
  </w:style>
  <w:style w:type="paragraph" w:styleId="BalloonText">
    <w:name w:val="Balloon Text"/>
    <w:basedOn w:val="Normal"/>
    <w:link w:val="BalloonTextChar"/>
    <w:uiPriority w:val="99"/>
    <w:semiHidden/>
    <w:unhideWhenUsed/>
    <w:rsid w:val="00A53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Category xmlns="1b61fd8b-8e6e-4a01-83bf-670a9b6b9f53">First Steps</Category>
  </documentManagement>
</p:properties>
</file>

<file path=customXml/item4.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F0EBCDB18D3101409C2A97000287BCFB" ma:contentTypeVersion="9" ma:contentTypeDescription="Ddocs' Word Content Type" ma:contentTypeScope="" ma:versionID="dfc1d84b8105aa161df6b50a49688228">
  <xsd:schema xmlns:xsd="http://www.w3.org/2001/XMLSchema" xmlns:xs="http://www.w3.org/2001/XMLSchema" xmlns:p="http://schemas.microsoft.com/office/2006/metadata/properties" xmlns:ns2="http://schemas.microsoft.com/sharepoint/v3/fields" xmlns:ns3="0b9ebfc0-ae39-4069-ae84-f049ed302bb9" xmlns:ns4="1b61fd8b-8e6e-4a01-83bf-670a9b6b9f53" targetNamespace="http://schemas.microsoft.com/office/2006/metadata/properties" ma:root="true" ma:fieldsID="18834011b7015ecc391a52c6c4160b01" ns2:_="" ns3:_="" ns4:_="">
    <xsd:import namespace="http://schemas.microsoft.com/sharepoint/v3/fields"/>
    <xsd:import namespace="0b9ebfc0-ae39-4069-ae84-f049ed302bb9"/>
    <xsd:import namespace="1b61fd8b-8e6e-4a01-83bf-670a9b6b9f53"/>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ebfc0-ae39-4069-ae84-f049ed302bb9"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61fd8b-8e6e-4a01-83bf-670a9b6b9f53" elementFormDefault="qualified">
    <xsd:import namespace="http://schemas.microsoft.com/office/2006/documentManagement/types"/>
    <xsd:import namespace="http://schemas.microsoft.com/office/infopath/2007/PartnerControls"/>
    <xsd:element name="Category" ma:index="17" ma:displayName="Category" ma:default="First Steps" ma:format="Dropdown" ma:internalName="Category">
      <xsd:simpleType>
        <xsd:union memberTypes="dms:Text">
          <xsd:simpleType>
            <xsd:restriction base="dms:Choice">
              <xsd:enumeration value="First Steps"/>
              <xsd:enumeration value="SP &amp; Peaks"/>
              <xsd:enumeration value="LEC Engagement"/>
              <xsd:enumeration value="Communications"/>
              <xsd:enumeration value="Dat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9E41-622D-4637-9DB4-95624420409B}">
  <ds:schemaRefs>
    <ds:schemaRef ds:uri="office.server.policy"/>
  </ds:schemaRefs>
</ds:datastoreItem>
</file>

<file path=customXml/itemProps2.xml><?xml version="1.0" encoding="utf-8"?>
<ds:datastoreItem xmlns:ds="http://schemas.openxmlformats.org/officeDocument/2006/customXml" ds:itemID="{ECFE31D0-FF00-4530-9A44-231010750414}">
  <ds:schemaRefs>
    <ds:schemaRef ds:uri="http://schemas.microsoft.com/sharepoint/events"/>
  </ds:schemaRefs>
</ds:datastoreItem>
</file>

<file path=customXml/itemProps3.xml><?xml version="1.0" encoding="utf-8"?>
<ds:datastoreItem xmlns:ds="http://schemas.openxmlformats.org/officeDocument/2006/customXml" ds:itemID="{25A57B7C-A345-4BD3-9661-6E528A01B5E8}">
  <ds:schemaRefs>
    <ds:schemaRef ds:uri="http://schemas.microsoft.com/office/2006/documentManagement/types"/>
    <ds:schemaRef ds:uri="http://schemas.microsoft.com/office/infopath/2007/PartnerControls"/>
    <ds:schemaRef ds:uri="http://purl.org/dc/terms/"/>
    <ds:schemaRef ds:uri="1b61fd8b-8e6e-4a01-83bf-670a9b6b9f53"/>
    <ds:schemaRef ds:uri="http://schemas.microsoft.com/sharepoint/v3/fields"/>
    <ds:schemaRef ds:uri="http://purl.org/dc/elements/1.1/"/>
    <ds:schemaRef ds:uri="http://purl.org/dc/dcmitype/"/>
    <ds:schemaRef ds:uri="http://schemas.openxmlformats.org/package/2006/metadata/core-properties"/>
    <ds:schemaRef ds:uri="0b9ebfc0-ae39-4069-ae84-f049ed302bb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48567D5-70AB-48C3-8F4A-1AA6D0A14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b9ebfc0-ae39-4069-ae84-f049ed302bb9"/>
    <ds:schemaRef ds:uri="1b61fd8b-8e6e-4a01-83bf-670a9b6b9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37AFFE-B78A-43EC-9535-A4CAB588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3685CB52.dotm</Template>
  <TotalTime>0</TotalTime>
  <Pages>3</Pages>
  <Words>686</Words>
  <Characters>3912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Gandolfo</dc:creator>
  <cp:lastModifiedBy>Claire Brady</cp:lastModifiedBy>
  <cp:revision>2</cp:revision>
  <cp:lastPrinted>2013-11-07T06:21:00Z</cp:lastPrinted>
  <dcterms:created xsi:type="dcterms:W3CDTF">2014-05-13T06:12:00Z</dcterms:created>
  <dcterms:modified xsi:type="dcterms:W3CDTF">2014-05-13T06:12:00Z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ContentTypeId">
    <vt:lpwstr>0x0101009EDC4876AF524A70BD125A9D2C0D191E0C00F0EBCDB18D3101409C2A97000287BCFB</vt:lpwstr>
  </property>
  <property fmtid="{D5CDD505-2E9C-101B-9397-08002B2CF9AE}" pid="5" name="Order">
    <vt:r8>103100</vt:r8>
  </property>
  <property fmtid="{D5CDD505-2E9C-101B-9397-08002B2CF9AE}" pid="6" name="xd_ProgID">
    <vt:lpwstr/>
  </property>
  <property fmtid="{D5CDD505-2E9C-101B-9397-08002B2CF9AE}" pid="7" name="_CopySource">
    <vt:lpwstr>http://dnet.hosts.network/org03/51000525/Industry Roundtables  2013/First Steps- self assessment tool for job seekers.docx</vt:lpwstr>
  </property>
  <property fmtid="{D5CDD505-2E9C-101B-9397-08002B2CF9AE}" pid="8" name="TemplateUrl">
    <vt:lpwstr/>
  </property>
</Properties>
</file>