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4.998245pt;height:221.7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406" w:lineRule="exact"/>
        <w:ind w:left="7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00517D"/>
          <w:spacing w:val="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00517D"/>
          <w:spacing w:val="-8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6"/>
          <w:szCs w:val="36"/>
          <w:color w:val="00517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00517D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6"/>
          <w:szCs w:val="36"/>
          <w:color w:val="00517D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color w:val="00517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footer="677" w:top="-20" w:bottom="860" w:left="0" w:right="0"/>
          <w:footerReference w:type="default" r:id="rId5"/>
          <w:type w:val="continuous"/>
          <w:pgSz w:w="11920" w:h="1684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odu</w:t>
      </w:r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720" w:right="2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heet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tant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ook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3" w:lineRule="auto"/>
        <w:ind w:left="720" w:right="3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eckl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u.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3" w:lineRule="auto"/>
        <w:ind w:left="720" w:right="2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1" w:after="0" w:line="240" w:lineRule="auto"/>
        <w:ind w:left="1003" w:right="-20"/>
        <w:jc w:val="left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3" w:right="-20"/>
        <w:jc w:val="left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1384" w:right="53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LIC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517D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color w:val="00517D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obl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517D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ns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3" w:lineRule="auto"/>
        <w:ind w:left="720" w:right="3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3" w:lineRule="auto"/>
        <w:ind w:left="720" w:right="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nter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upp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ut: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1" w:after="0" w:line="289" w:lineRule="auto"/>
        <w:ind w:left="1428" w:right="40" w:firstLine="-425"/>
        <w:jc w:val="left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40" w:lineRule="auto"/>
        <w:ind w:left="1003" w:right="-20"/>
        <w:jc w:val="left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ghts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0" w:lineRule="auto"/>
        <w:ind w:left="7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90" w:lineRule="auto"/>
        <w:ind w:right="70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9" w:lineRule="auto"/>
        <w:ind w:left="708" w:right="1148" w:firstLine="-425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when,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92" w:lineRule="auto"/>
        <w:ind w:left="708" w:right="1189" w:firstLine="-425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92" w:lineRule="auto"/>
        <w:ind w:left="708" w:right="682" w:firstLine="-425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09.459991pt;margin-top:48.08593pt;width:255.76pt;height:181.12pt;mso-position-horizontal-relative:page;mso-position-vertical-relative:paragraph;z-index:-417" coordorigin="6189,962" coordsize="5115,3622">
            <v:group style="position:absolute;left:11186;top:972;width:108;height:442" coordorigin="11186,972" coordsize="108,442">
              <v:shape style="position:absolute;left:11186;top:972;width:108;height:442" coordorigin="11186,972" coordsize="108,442" path="m11186,1413l11294,1413,11294,972,11186,972,11186,1413xe" filled="t" fillcolor="#EF6814" stroked="f">
                <v:path arrowok="t"/>
                <v:fill/>
              </v:shape>
            </v:group>
            <v:group style="position:absolute;left:6199;top:972;width:108;height:442" coordorigin="6199,972" coordsize="108,442">
              <v:shape style="position:absolute;left:6199;top:972;width:108;height:442" coordorigin="6199,972" coordsize="108,442" path="m6199,1413l6307,1413,6307,972,6199,972,6199,1413xe" filled="t" fillcolor="#EF6814" stroked="f">
                <v:path arrowok="t"/>
                <v:fill/>
              </v:shape>
            </v:group>
            <v:group style="position:absolute;left:6307;top:972;width:4879;height:442" coordorigin="6307,972" coordsize="4879,442">
              <v:shape style="position:absolute;left:6307;top:972;width:4879;height:442" coordorigin="6307,972" coordsize="4879,442" path="m6307,1413l11186,1413,11186,972,6307,972,6307,1413e" filled="t" fillcolor="#EF6814" stroked="f">
                <v:path arrowok="t"/>
                <v:fill/>
              </v:shape>
            </v:group>
            <v:group style="position:absolute;left:6199;top:1413;width:5095;height:3161" coordorigin="6199,1413" coordsize="5095,3161">
              <v:shape style="position:absolute;left:6199;top:1413;width:5095;height:3161" coordorigin="6199,1413" coordsize="5095,3161" path="m6199,4574l11294,4574,11294,1413,6199,1413,6199,4574e" filled="t" fillcolor="#FDDDBA" stroked="f">
                <v:path arrowok="t"/>
                <v:fill/>
              </v:shape>
            </v:group>
            <v:group style="position:absolute;left:6307;top:1413;width:4879;height:401" coordorigin="6307,1413" coordsize="4879,401">
              <v:shape style="position:absolute;left:6307;top:1413;width:4879;height:401" coordorigin="6307,1413" coordsize="4879,401" path="m6307,1814l11186,1814,11186,1413,6307,1413,6307,1814e" filled="t" fillcolor="#FDDDBA" stroked="f">
                <v:path arrowok="t"/>
                <v:fill/>
              </v:shape>
            </v:group>
            <v:group style="position:absolute;left:6307;top:1814;width:4879;height:281" coordorigin="6307,1814" coordsize="4879,281">
              <v:shape style="position:absolute;left:6307;top:1814;width:4879;height:281" coordorigin="6307,1814" coordsize="4879,281" path="m6307,2095l11186,2095,11186,1814,6307,1814,6307,2095e" filled="t" fillcolor="#FDDDBA" stroked="f">
                <v:path arrowok="t"/>
                <v:fill/>
              </v:shape>
            </v:group>
            <v:group style="position:absolute;left:6307;top:2095;width:4879;height:278" coordorigin="6307,2095" coordsize="4879,278">
              <v:shape style="position:absolute;left:6307;top:2095;width:4879;height:278" coordorigin="6307,2095" coordsize="4879,278" path="m6307,2373l11186,2373,11186,2095,6307,2095,6307,2373e" filled="t" fillcolor="#FDDDBA" stroked="f">
                <v:path arrowok="t"/>
                <v:fill/>
              </v:shape>
            </v:group>
            <v:group style="position:absolute;left:6307;top:2373;width:4879;height:401" coordorigin="6307,2373" coordsize="4879,401">
              <v:shape style="position:absolute;left:6307;top:2373;width:4879;height:401" coordorigin="6307,2373" coordsize="4879,401" path="m6307,2774l11186,2774,11186,2373,6307,2373,6307,2774e" filled="t" fillcolor="#FDDDBA" stroked="f">
                <v:path arrowok="t"/>
                <v:fill/>
              </v:shape>
            </v:group>
            <v:group style="position:absolute;left:6307;top:2774;width:4879;height:281" coordorigin="6307,2774" coordsize="4879,281">
              <v:shape style="position:absolute;left:6307;top:2774;width:4879;height:281" coordorigin="6307,2774" coordsize="4879,281" path="m6307,3055l11186,3055,11186,2774,6307,2774,6307,3055e" filled="t" fillcolor="#FDDDBA" stroked="f">
                <v:path arrowok="t"/>
                <v:fill/>
              </v:shape>
            </v:group>
            <v:group style="position:absolute;left:6307;top:3055;width:4879;height:278" coordorigin="6307,3055" coordsize="4879,278">
              <v:shape style="position:absolute;left:6307;top:3055;width:4879;height:278" coordorigin="6307,3055" coordsize="4879,278" path="m6307,3333l11186,3333,11186,3055,6307,3055,6307,3333e" filled="t" fillcolor="#FDDDBA" stroked="f">
                <v:path arrowok="t"/>
                <v:fill/>
              </v:shape>
            </v:group>
            <v:group style="position:absolute;left:6307;top:3333;width:4879;height:281" coordorigin="6307,3333" coordsize="4879,281">
              <v:shape style="position:absolute;left:6307;top:3333;width:4879;height:281" coordorigin="6307,3333" coordsize="4879,281" path="m6307,3614l11186,3614,11186,3333,6307,3333,6307,3614e" filled="t" fillcolor="#FDDDBA" stroked="f">
                <v:path arrowok="t"/>
                <v:fill/>
              </v:shape>
            </v:group>
            <v:group style="position:absolute;left:6307;top:3614;width:4879;height:401" coordorigin="6307,3614" coordsize="4879,401">
              <v:shape style="position:absolute;left:6307;top:3614;width:4879;height:401" coordorigin="6307,3614" coordsize="4879,401" path="m6307,4015l11186,4015,11186,3614,6307,3614,6307,4015e" filled="t" fillcolor="#FDDDBA" stroked="f">
                <v:path arrowok="t"/>
                <v:fill/>
              </v:shape>
            </v:group>
            <v:group style="position:absolute;left:6307;top:4015;width:4879;height:278" coordorigin="6307,4015" coordsize="4879,278">
              <v:shape style="position:absolute;left:6307;top:4015;width:4879;height:278" coordorigin="6307,4015" coordsize="4879,278" path="m6307,4293l11186,4293,11186,4015,6307,4015,6307,4293e" filled="t" fillcolor="#FDDDBA" stroked="f">
                <v:path arrowok="t"/>
                <v:fill/>
              </v:shape>
            </v:group>
            <v:group style="position:absolute;left:6307;top:4293;width:4879;height:281" coordorigin="6307,4293" coordsize="4879,281">
              <v:shape style="position:absolute;left:6307;top:4293;width:4879;height:281" coordorigin="6307,4293" coordsize="4879,281" path="m6307,4574l11186,4574,11186,4293,6307,4293,6307,4574e" filled="t" fillcolor="#FDDDBA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pens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color w:val="FFFF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3" w:lineRule="auto"/>
        <w:ind w:right="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ogn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2" w:lineRule="auto"/>
        <w:ind w:right="7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Che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1" w:lineRule="auto"/>
        <w:ind w:right="8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ugge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  <w:cols w:num="2" w:equalWidth="0">
            <w:col w:w="5588" w:space="719"/>
            <w:col w:w="5613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  <w:position w:val="-1"/>
        </w:rPr>
        <w:t>Con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  <w:position w:val="-1"/>
        </w:rPr>
        <w:t>um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ck</w:t>
      </w:r>
      <w:r>
        <w:rPr>
          <w:rFonts w:ascii="Arial" w:hAnsi="Arial" w:cs="Arial" w:eastAsia="Arial"/>
          <w:sz w:val="24"/>
          <w:szCs w:val="24"/>
          <w:color w:val="00517D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8" w:right="-20"/>
        <w:jc w:val="left"/>
        <w:tabs>
          <w:tab w:pos="3480" w:val="left"/>
          <w:tab w:pos="9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eck</w:t>
      </w:r>
      <w:r>
        <w:rPr>
          <w:rFonts w:ascii="Arial" w:hAnsi="Arial" w:cs="Arial" w:eastAsia="Arial"/>
          <w:sz w:val="20"/>
          <w:szCs w:val="20"/>
          <w:color w:val="FFFFFF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8" w:after="0" w:line="225" w:lineRule="exact"/>
        <w:ind w:right="966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99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99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99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  <w:position w:val="-1"/>
        </w:rPr>
        <w:t>le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99"/>
          <w:b/>
          <w:bCs/>
          <w:position w:val="-1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677" w:top="2340" w:bottom="860" w:left="0" w:right="0"/>
          <w:headerReference w:type="default" r:id="rId7"/>
          <w:pgSz w:w="11920" w:h="16840"/>
        </w:sectPr>
      </w:pPr>
      <w:rPr/>
    </w:p>
    <w:p>
      <w:pPr>
        <w:spacing w:before="36" w:after="0" w:line="292" w:lineRule="auto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5pt;margin-top:-41.040089pt;width:518.440000pt;height:34.96pt;mso-position-horizontal-relative:page;mso-position-vertical-relative:paragraph;z-index:-416" coordorigin="710,-821" coordsize="10369,699">
            <v:group style="position:absolute;left:720;top:-811;width:2657;height:679" coordorigin="720,-811" coordsize="2657,679">
              <v:shape style="position:absolute;left:720;top:-811;width:2657;height:679" coordorigin="720,-811" coordsize="2657,679" path="m720,-132l3377,-132,3377,-811,720,-811,720,-132e" filled="t" fillcolor="#EF6814" stroked="f">
                <v:path arrowok="t"/>
                <v:fill/>
              </v:shape>
            </v:group>
            <v:group style="position:absolute;left:828;top:-811;width:2441;height:398" coordorigin="828,-811" coordsize="2441,398">
              <v:shape style="position:absolute;left:828;top:-811;width:2441;height:398" coordorigin="828,-811" coordsize="2441,398" path="m828,-412l3269,-412,3269,-811,828,-811,828,-412e" filled="t" fillcolor="#EF6814" stroked="f">
                <v:path arrowok="t"/>
                <v:fill/>
              </v:shape>
            </v:group>
            <v:group style="position:absolute;left:3377;top:-811;width:5990;height:679" coordorigin="3377,-811" coordsize="5990,679">
              <v:shape style="position:absolute;left:3377;top:-811;width:5990;height:679" coordorigin="3377,-811" coordsize="5990,679" path="m3377,-132l9367,-132,9367,-811,3377,-811,3377,-132e" filled="t" fillcolor="#EF6814" stroked="f">
                <v:path arrowok="t"/>
                <v:fill/>
              </v:shape>
            </v:group>
            <v:group style="position:absolute;left:3485;top:-811;width:5774;height:398" coordorigin="3485,-811" coordsize="5774,398">
              <v:shape style="position:absolute;left:3485;top:-811;width:5774;height:398" coordorigin="3485,-811" coordsize="5774,398" path="m3485,-412l9259,-412,9259,-811,3485,-811,3485,-412e" filled="t" fillcolor="#EF6814" stroked="f">
                <v:path arrowok="t"/>
                <v:fill/>
              </v:shape>
            </v:group>
            <v:group style="position:absolute;left:9367;top:-811;width:1702;height:679" coordorigin="9367,-811" coordsize="1702,679">
              <v:shape style="position:absolute;left:9367;top:-811;width:1702;height:679" coordorigin="9367,-811" coordsize="1702,679" path="m9367,-132l11069,-132,11069,-811,9367,-811,9367,-132e" filled="t" fillcolor="#EF6814" stroked="f">
                <v:path arrowok="t"/>
                <v:fill/>
              </v:shape>
            </v:group>
            <v:group style="position:absolute;left:9475;top:-811;width:1486;height:338" coordorigin="9475,-811" coordsize="1486,338">
              <v:shape style="position:absolute;left:9475;top:-811;width:1486;height:338" coordorigin="9475,-811" coordsize="1486,338" path="m9475,-472l10961,-472,10961,-811,9475,-811,9475,-472e" filled="t" fillcolor="#EF6814" stroked="f">
                <v:path arrowok="t"/>
                <v:fill/>
              </v:shape>
            </v:group>
            <v:group style="position:absolute;left:9475;top:-472;width:1486;height:341" coordorigin="9475,-472" coordsize="1486,341">
              <v:shape style="position:absolute;left:9475;top:-472;width:1486;height:341" coordorigin="9475,-472" coordsize="1486,341" path="m9475,-132l10961,-132,10961,-472,9475,-472,9475,-132e" filled="t" fillcolor="#EF6814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25" w:lineRule="exact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" w:right="-20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86462pt;width:9.24pt;height:9.24pt;mso-position-horizontal-relative:page;mso-position-vertical-relative:paragraph;z-index:-415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g/e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3" w:right="-20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71pt;width:9.24pt;height:9.24pt;mso-position-horizontal-relative:page;mso-position-vertical-relative:paragraph;z-index:-414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  <w:cols w:num="2" w:equalWidth="0">
            <w:col w:w="3149" w:space="336"/>
            <w:col w:w="8435"/>
          </w:cols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3" w:lineRule="auto"/>
        <w:ind w:left="3485" w:right="19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sed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dat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0"/>
          <w:w w:val="100"/>
        </w:rPr>
      </w:r>
      <w:hyperlink r:id="rId8"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n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ng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g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v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u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3" w:lineRule="auto"/>
        <w:ind w:left="3485" w:right="20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517D"/>
          <w:w w:val="99"/>
        </w:rPr>
      </w:r>
      <w:hyperlink r:id="rId9"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n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ng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g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v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au</w:t>
        </w:r>
        <w:r>
          <w:rPr>
            <w:rFonts w:ascii="Arial" w:hAnsi="Arial" w:cs="Arial" w:eastAsia="Arial"/>
            <w:sz w:val="20"/>
            <w:szCs w:val="20"/>
            <w:color w:val="00517D"/>
            <w:spacing w:val="-7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-7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93" w:lineRule="auto"/>
        <w:ind w:left="3485" w:right="18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tu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-9"/>
          <w:w w:val="100"/>
        </w:rPr>
      </w:r>
      <w:hyperlink r:id="rId10"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C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on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l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h</w:t>
        </w:r>
        <w:r>
          <w:rPr>
            <w:rFonts w:ascii="Arial" w:hAnsi="Arial" w:cs="Arial" w:eastAsia="Arial"/>
            <w:sz w:val="20"/>
            <w:szCs w:val="20"/>
            <w:color w:val="00517D"/>
            <w:spacing w:val="-15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g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er</w:t>
        </w:r>
        <w:r>
          <w:rPr>
            <w:rFonts w:ascii="Arial" w:hAnsi="Arial" w:cs="Arial" w:eastAsia="Arial"/>
            <w:sz w:val="20"/>
            <w:szCs w:val="20"/>
            <w:color w:val="00517D"/>
            <w:spacing w:val="-7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of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n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u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ns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  <w:t> </w:t>
        </w:r>
      </w:hyperlink>
      <w:hyperlink r:id="rId11"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and</w:t>
        </w:r>
        <w:r>
          <w:rPr>
            <w:rFonts w:ascii="Arial" w:hAnsi="Arial" w:cs="Arial" w:eastAsia="Arial"/>
            <w:sz w:val="20"/>
            <w:szCs w:val="20"/>
            <w:color w:val="00517D"/>
            <w:spacing w:val="-4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  <w:t>C</w:t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ou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es</w:t>
        </w:r>
        <w:r>
          <w:rPr>
            <w:rFonts w:ascii="Arial" w:hAnsi="Arial" w:cs="Arial" w:eastAsia="Arial"/>
            <w:sz w:val="20"/>
            <w:szCs w:val="20"/>
            <w:color w:val="00517D"/>
            <w:spacing w:val="-7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f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or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v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eas</w:t>
        </w:r>
        <w:r>
          <w:rPr>
            <w:rFonts w:ascii="Arial" w:hAnsi="Arial" w:cs="Arial" w:eastAsia="Arial"/>
            <w:sz w:val="20"/>
            <w:szCs w:val="20"/>
            <w:color w:val="00517D"/>
            <w:spacing w:val="-5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u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d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ent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-6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34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17.847782pt;width:517.4390pt;height:.1pt;mso-position-horizontal-relative:page;mso-position-vertical-relative:paragraph;z-index:-413" coordorigin="720,357" coordsize="10349,2">
            <v:shape style="position:absolute;left:720;top:357;width:10349;height:2" coordorigin="720,357" coordsize="10349,0" path="m720,357l11069,357e" filled="f" stroked="t" strokeweight=".581pt" strokecolor="#EF681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eas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tud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</w:sectPr>
      </w:pPr>
      <w:rPr/>
    </w:p>
    <w:p>
      <w:pPr>
        <w:spacing w:before="36" w:after="0" w:line="292" w:lineRule="auto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25" w:lineRule="exact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17.98488pt;width:517.4390pt;height:.1pt;mso-position-horizontal-relative:page;mso-position-vertical-relative:paragraph;z-index:-411" coordorigin="720,360" coordsize="10349,2">
            <v:shape style="position:absolute;left:720;top:360;width:10349;height:2" coordorigin="720,360" coordsize="10349,0" path="m720,360l11069,360e" filled="f" stroked="t" strokeweight=".580pt" strokecolor="#EF681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708" w:right="1980" w:firstLine="-425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83pt;width:9.24pt;height:9.24pt;mso-position-horizontal-relative:page;mso-position-vertical-relative:paragraph;z-index:-412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ead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-54"/>
          <w:w w:val="100"/>
        </w:rPr>
        <w:t> </w:t>
      </w:r>
      <w:hyperlink r:id="rId12"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u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l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n</w:t>
        </w:r>
        <w:r>
          <w:rPr>
            <w:rFonts w:ascii="Arial" w:hAnsi="Arial" w:cs="Arial" w:eastAsia="Arial"/>
            <w:sz w:val="20"/>
            <w:szCs w:val="20"/>
            <w:color w:val="00517D"/>
            <w:spacing w:val="-10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Q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u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l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f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c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ns</w:t>
        </w:r>
        <w:r>
          <w:rPr>
            <w:rFonts w:ascii="Arial" w:hAnsi="Arial" w:cs="Arial" w:eastAsia="Arial"/>
            <w:sz w:val="20"/>
            <w:szCs w:val="20"/>
            <w:color w:val="00517D"/>
            <w:spacing w:val="-12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F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k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  <w:t> </w:t>
        </w:r>
      </w:hyperlink>
      <w:hyperlink r:id="rId13"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qu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l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f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c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on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  <w:cols w:num="2" w:equalWidth="0">
            <w:col w:w="3040" w:space="445"/>
            <w:col w:w="8435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</w:sectPr>
      </w:pPr>
      <w:rPr/>
    </w:p>
    <w:p>
      <w:pPr>
        <w:spacing w:before="36" w:after="0" w:line="292" w:lineRule="auto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89.659889pt;width:517.4390pt;height:.1pt;mso-position-horizontal-relative:page;mso-position-vertical-relative:paragraph;z-index:-409" coordorigin="720,1793" coordsize="10349,2">
            <v:shape style="position:absolute;left:720;top:1793;width:10349;height:2" coordorigin="720,1793" coordsize="10349,0" path="m720,1793l11069,1793e" filled="f" stroked="t" strokeweight=".580pt" strokecolor="#EF6814">
              <v:path arrowok="t"/>
            </v:shape>
          </v:group>
          <w10:wrap type="none"/>
        </w:pict>
      </w:r>
      <w:r>
        <w:rPr/>
        <w:pict>
          <v:group style="position:absolute;margin-left:35.279999pt;margin-top:136.099884pt;width:518.159pt;height:.1pt;mso-position-horizontal-relative:page;mso-position-vertical-relative:paragraph;z-index:-408" coordorigin="706,2722" coordsize="10363,2">
            <v:shape style="position:absolute;left:706;top:2722;width:10363;height:2" coordorigin="706,2722" coordsize="10363,0" path="m706,2722l11069,2722e" filled="f" stroked="t" strokeweight=".580pt" strokecolor="#EF681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ents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cc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ho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ty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bod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708" w:right="1902" w:firstLine="-425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86pt;width:9.24pt;height:9.24pt;mso-position-horizontal-relative:page;mso-position-vertical-relative:paragraph;z-index:-410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  <w:cols w:num="2" w:equalWidth="0">
            <w:col w:w="3194" w:space="291"/>
            <w:col w:w="8435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80" w:lineRule="exact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" w:right="-20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88pt;width:9.24pt;height:9.24pt;mso-position-horizontal-relative:page;mso-position-vertical-relative:paragraph;z-index:-407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677" w:top="4360" w:bottom="860" w:left="0" w:right="0"/>
          <w:headerReference w:type="default" r:id="rId14"/>
          <w:pgSz w:w="11920" w:h="16840"/>
          <w:cols w:num="2" w:equalWidth="0">
            <w:col w:w="3106" w:space="379"/>
            <w:col w:w="8435"/>
          </w:cols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25" w:lineRule="exact"/>
        <w:ind w:left="3768" w:right="-20"/>
        <w:jc w:val="left"/>
        <w:tabs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68pt;width:9.24pt;height:9.24pt;mso-position-horizontal-relative:page;mso-position-vertical-relative:paragraph;z-index:-406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5" w:lineRule="auto"/>
        <w:ind w:left="3485" w:right="21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Indu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34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ul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</w:sectPr>
      </w:pPr>
      <w:rPr/>
    </w:p>
    <w:p>
      <w:pPr>
        <w:spacing w:before="34" w:after="0" w:line="293" w:lineRule="auto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-6.807686pt;width:517.4390pt;height:.1pt;mso-position-horizontal-relative:page;mso-position-vertical-relative:paragraph;z-index:-405" coordorigin="720,-136" coordsize="10349,2">
            <v:shape style="position:absolute;left:720;top:-136;width:10349;height:2" coordorigin="720,-136" coordsize="10349,0" path="m720,-136l11069,-136e" filled="f" stroked="t" strokeweight=".581pt" strokecolor="#EF681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skil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ut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mes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ou.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-35" w:right="365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  <w:i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  <w:i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  <w:i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  <w:i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708" w:right="2179" w:firstLine="-425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79pt;width:9.24pt;height:9.24pt;mso-position-horizontal-relative:page;mso-position-vertical-relative:paragraph;z-index:-404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8" w:right="4093"/>
        <w:jc w:val="center"/>
        <w:tabs>
          <w:tab w:pos="6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77pt;width:9.24pt;height:9.24pt;mso-position-horizontal-relative:page;mso-position-vertical-relative:paragraph;z-index:-403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obs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</w:rPr>
        <w:t>o?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-20" w:bottom="860" w:left="0" w:right="0"/>
          <w:cols w:num="2" w:equalWidth="0">
            <w:col w:w="3183" w:space="302"/>
            <w:col w:w="8435"/>
          </w:cols>
        </w:sectPr>
      </w:pPr>
      <w:rPr/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25" w:lineRule="exact"/>
        <w:ind w:left="3768" w:right="-20"/>
        <w:jc w:val="left"/>
        <w:tabs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88pt;width:9.24pt;height:9.24pt;mso-position-horizontal-relative:page;mso-position-vertical-relative:paragraph;z-index:-402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g?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92" w:lineRule="auto"/>
        <w:ind w:left="4193" w:right="2358" w:firstLine="-425"/>
        <w:jc w:val="left"/>
        <w:tabs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68pt;width:9.24pt;height:9.24pt;mso-position-horizontal-relative:page;mso-position-vertical-relative:paragraph;z-index:-401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her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g—to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gett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4158" w:right="646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17.892218pt;width:517.4390pt;height:.1pt;mso-position-horizontal-relative:page;mso-position-vertical-relative:paragraph;z-index:-400" coordorigin="720,358" coordsize="10349,2">
            <v:shape style="position:absolute;left:720;top:358;width:10349;height:2" coordorigin="720,358" coordsize="10349,0" path="m720,358l11069,358e" filled="f" stroked="t" strokeweight=".580pt" strokecolor="#EF681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  <w:position w:val="-1"/>
        </w:rPr>
        <w:t>n?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</w:sectPr>
      </w:pPr>
      <w:rPr/>
    </w:p>
    <w:p>
      <w:pPr>
        <w:spacing w:before="36" w:after="0" w:line="291" w:lineRule="auto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eets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Ma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708" w:right="1965" w:firstLine="-425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79pt;width:9.24pt;height:9.24pt;mso-position-horizontal-relative:page;mso-position-vertical-relative:paragraph;z-index:-399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283" w:right="-20"/>
        <w:jc w:val="left"/>
        <w:tabs>
          <w:tab w:pos="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88pt;width:9.24pt;height:9.24pt;mso-position-horizontal-relative:page;mso-position-vertical-relative:paragraph;z-index:-398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  <w:cols w:num="2" w:equalWidth="0">
            <w:col w:w="3084" w:space="353"/>
            <w:col w:w="8483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5" w:lineRule="auto"/>
        <w:ind w:left="3437" w:right="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bta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tand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102878pt;width:9.24pt;height:9.24pt;mso-position-horizontal-relative:page;mso-position-vertical-relative:paragraph;z-index:-397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79pt;width:9.24pt;height:9.24pt;mso-position-horizontal-relative:page;mso-position-vertical-relative:paragraph;z-index:-396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86pt;width:9.24pt;height:9.24pt;mso-position-horizontal-relative:page;mso-position-vertical-relative:paragraph;z-index:-395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8pt;width:9.24pt;height:9.24pt;mso-position-horizontal-relative:page;mso-position-vertical-relative:paragraph;z-index:-394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/e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2" w:lineRule="auto"/>
        <w:ind w:left="4145" w:right="2362" w:firstLine="-425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79pt;width:9.24pt;height:9.24pt;mso-position-horizontal-relative:page;mso-position-vertical-relative:paragraph;z-index:-393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5.279999pt;margin-top:28.81988pt;width:518.159pt;height:.1pt;mso-position-horizontal-relative:page;mso-position-vertical-relative:paragraph;z-index:-392" coordorigin="706,576" coordsize="10363,2">
            <v:shape style="position:absolute;left:706;top:576;width:10363;height:2" coordorigin="706,576" coordsize="10363,0" path="m706,576l11069,576e" filled="f" stroked="t" strokeweight=".580pt" strokecolor="#EF681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907pt;width:9.24pt;height:9.24pt;mso-position-horizontal-relative:page;mso-position-vertical-relative:paragraph;z-index:-391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atLeast"/>
        <w:ind w:left="4145" w:right="2829" w:firstLine="-425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3.556899pt;width:9.24pt;height:9.24pt;mso-position-horizontal-relative:page;mso-position-vertical-relative:paragraph;z-index:-390" coordorigin="10476,71" coordsize="185,185">
            <v:shape style="position:absolute;left:10476;top:71;width:185;height:185" coordorigin="10476,71" coordsize="185,185" path="m10476,71l10661,71,10661,256,10476,256,10476,71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nd/or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5" w:lineRule="auto"/>
        <w:ind w:left="3437" w:right="22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1" w:lineRule="auto"/>
        <w:ind w:left="4145" w:right="2040" w:firstLine="-425"/>
        <w:jc w:val="both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102881pt;width:9.24pt;height:9.24pt;mso-position-horizontal-relative:page;mso-position-vertical-relative:paragraph;z-index:-389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70" w:lineRule="atLeast"/>
        <w:ind w:left="4145" w:right="2219" w:firstLine="-425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7.206922pt;width:9.24pt;height:9.24pt;mso-position-horizontal-relative:page;mso-position-vertical-relative:paragraph;z-index:-388" coordorigin="10476,144" coordsize="185,185">
            <v:shape style="position:absolute;left:10476;top:144;width:185;height:185" coordorigin="10476,144" coordsize="185,185" path="m10476,144l10661,144,10661,329,10476,329,10476,144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uppo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ppo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93" w:lineRule="auto"/>
        <w:ind w:left="3437" w:right="203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919405pt;width:9.24pt;height:9.24pt;mso-position-horizontal-relative:page;mso-position-vertical-relative:paragraph;z-index:-387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eedba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oal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5" w:lineRule="exact"/>
        <w:ind w:left="34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5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78" w:lineRule="exact"/>
        <w:ind w:left="3437" w:right="2381" w:firstLine="-2609"/>
        <w:jc w:val="left"/>
        <w:tabs>
          <w:tab w:pos="3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-3.830004pt;width:517.4390pt;height:.1pt;mso-position-horizontal-relative:page;mso-position-vertical-relative:paragraph;z-index:-386" coordorigin="720,-77" coordsize="10349,2">
            <v:shape style="position:absolute;left:720;top:-77;width:10349;height:2" coordorigin="720,-77" coordsize="10349,0" path="m720,-77l11069,-77e" filled="f" stroked="t" strokeweight=".580pt" strokecolor="#EF681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offe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og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que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5" w:lineRule="exact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77pt;width:9.24pt;height:9.24pt;mso-position-horizontal-relative:page;mso-position-vertical-relative:paragraph;z-index:-385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equ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25" w:lineRule="exact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88pt;width:9.24pt;height:9.24pt;mso-position-horizontal-relative:page;mso-position-vertical-relative:paragraph;z-index:-384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puter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25" w:lineRule="exact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68pt;width:9.24pt;height:9.24pt;mso-position-horizontal-relative:page;mso-position-vertical-relative:paragraph;z-index:-383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oad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ds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equ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25" w:lineRule="exact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79pt;width:9.24pt;height:9.24pt;mso-position-horizontal-relative:page;mso-position-vertical-relative:paragraph;z-index:-382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puter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25" w:lineRule="exact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9pt;width:9.24pt;height:9.24pt;mso-position-horizontal-relative:page;mso-position-vertical-relative:paragraph;z-index:-381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uppo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25" w:lineRule="exact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86pt;width:9.24pt;height:9.24pt;mso-position-horizontal-relative:page;mso-position-vertical-relative:paragraph;z-index:-380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e?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1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hen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25" w:lineRule="exact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77pt;width:9.24pt;height:9.24pt;mso-position-horizontal-relative:page;mso-position-vertical-relative:paragraph;z-index:-379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ted?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88pt;width:9.24pt;height:9.24pt;mso-position-horizontal-relative:page;mso-position-vertical-relative:paragraph;z-index:-378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25" w:lineRule="exact"/>
        <w:ind w:left="4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3720" w:right="-20"/>
        <w:jc w:val="left"/>
        <w:tabs>
          <w:tab w:pos="4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83pt;width:9.24pt;height:9.24pt;mso-position-horizontal-relative:page;mso-position-vertical-relative:paragraph;z-index:-377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16.579882pt;width:517.4390pt;height:.1pt;mso-position-horizontal-relative:page;mso-position-vertical-relative:paragraph;z-index:-376" coordorigin="720,332" coordsize="10349,2">
            <v:shape style="position:absolute;left:720;top:332;width:10349;height:2" coordorigin="720,332" coordsize="10349,0" path="m720,332l11069,332e" filled="f" stroked="t" strokeweight=".580pt" strokecolor="#EF681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677" w:top="4360" w:bottom="860" w:left="0" w:right="0"/>
          <w:pgSz w:w="11920" w:h="16840"/>
        </w:sectPr>
      </w:pPr>
      <w:rPr/>
    </w:p>
    <w:p>
      <w:pPr>
        <w:spacing w:before="97" w:after="0" w:line="293" w:lineRule="auto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ent/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7" w:after="0" w:line="292" w:lineRule="auto"/>
        <w:ind w:left="425" w:right="1904" w:firstLine="-425"/>
        <w:jc w:val="left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ent/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1" w:lineRule="auto"/>
        <w:ind w:left="425" w:right="1903" w:firstLine="-425"/>
        <w:jc w:val="left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-32.980129pt;width:9.24pt;height:9.24pt;mso-position-horizontal-relative:page;mso-position-vertical-relative:paragraph;z-index:-375" coordorigin="10476,-660" coordsize="185,185">
            <v:shape style="position:absolute;left:10476;top:-660;width:185;height:185" coordorigin="10476,-660" coordsize="185,185" path="m10476,-660l10661,-660,10661,-475,10476,-475,10476,-66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799988pt;margin-top:1.099871pt;width:9.24pt;height:9.24pt;mso-position-horizontal-relative:page;mso-position-vertical-relative:paragraph;z-index:-374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ean.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70" w:lineRule="atLeast"/>
        <w:ind w:left="425" w:right="2347" w:firstLine="-425"/>
        <w:jc w:val="left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7.206902pt;width:9.24pt;height:9.24pt;mso-position-horizontal-relative:page;mso-position-vertical-relative:paragraph;z-index:-373" coordorigin="10476,144" coordsize="185,185">
            <v:shape style="position:absolute;left:10476;top:144;width:185;height:185" coordorigin="10476,144" coordsize="185,185" path="m10476,144l10661,144,10661,329,10476,329,10476,14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4.926903pt;width:517.4390pt;height:.1pt;mso-position-horizontal-relative:page;mso-position-vertical-relative:paragraph;z-index:-371" coordorigin="720,699" coordsize="10349,2">
            <v:shape style="position:absolute;left:720;top:699;width:10349;height:2" coordorigin="720,699" coordsize="10349,0" path="m720,699l11069,699e" filled="f" stroked="t" strokeweight=".580pt" strokecolor="#EF681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677" w:top="4360" w:bottom="860" w:left="0" w:right="0"/>
          <w:pgSz w:w="11920" w:h="16840"/>
          <w:cols w:num="2" w:equalWidth="0">
            <w:col w:w="2584" w:space="1184"/>
            <w:col w:w="8152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</w:sectPr>
      </w:pPr>
      <w:rPr/>
    </w:p>
    <w:p>
      <w:pPr>
        <w:spacing w:before="35" w:after="0" w:line="290" w:lineRule="auto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</w:rPr>
        <w:t>ey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8" w:lineRule="exact"/>
        <w:ind w:left="8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  <w:position w:val="-1"/>
        </w:rPr>
        <w:t>-f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6" w:after="0" w:line="292" w:lineRule="auto"/>
        <w:ind w:left="425" w:right="1959" w:firstLine="-425"/>
        <w:jc w:val="left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4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-26.877762pt;width:9.24pt;height:9.24pt;mso-position-horizontal-relative:page;mso-position-vertical-relative:paragraph;z-index:-372" coordorigin="10476,-538" coordsize="185,185">
            <v:shape style="position:absolute;left:10476;top:-538;width:185;height:185" coordorigin="10476,-538" coordsize="185,185" path="m10476,-538l10661,-538,10661,-353,10476,-353,10476,-538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  <w:cols w:num="2" w:equalWidth="0">
            <w:col w:w="3072" w:space="696"/>
            <w:col w:w="8152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3768" w:right="-20"/>
        <w:jc w:val="left"/>
        <w:tabs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2.899888pt;width:9.24pt;height:9.24pt;mso-position-horizontal-relative:page;mso-position-vertical-relative:paragraph;z-index:-370" coordorigin="10476,58" coordsize="185,185">
            <v:shape style="position:absolute;left:10476;top:58;width:185;height:185" coordorigin="10476,58" coordsize="185,185" path="m10476,58l10661,58,10661,243,10476,243,10476,58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25" w:lineRule="exact"/>
        <w:ind w:left="4158" w:right="461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17.396278pt;width:517.4390pt;height:.1pt;mso-position-horizontal-relative:page;mso-position-vertical-relative:paragraph;z-index:-368" coordorigin="720,348" coordsize="10349,2">
            <v:shape style="position:absolute;left:720;top:348;width:10349;height:2" coordorigin="720,348" coordsize="10349,0" path="m720,348l11069,348e" filled="f" stroked="t" strokeweight=".580pt" strokecolor="#EF681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eep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9"/>
          <w:position w:val="-1"/>
        </w:rPr>
        <w:t>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</w:sectPr>
      </w:pPr>
      <w:rPr/>
    </w:p>
    <w:p>
      <w:pPr>
        <w:spacing w:before="36" w:after="0" w:line="290" w:lineRule="auto"/>
        <w:ind w:left="828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89" w:lineRule="auto"/>
        <w:ind w:left="425" w:right="4090" w:firstLine="-425"/>
        <w:jc w:val="left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1"/>
          <w:w w:val="100"/>
        </w:rPr>
      </w:r>
      <w:hyperlink r:id="rId15"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go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v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au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/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g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on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1" w:lineRule="auto"/>
        <w:ind w:left="425" w:right="2516" w:firstLine="-425"/>
        <w:jc w:val="both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-32.86013pt;width:9.24pt;height:9.24pt;mso-position-horizontal-relative:page;mso-position-vertical-relative:paragraph;z-index:-369" coordorigin="10476,-657" coordsize="185,185">
            <v:shape style="position:absolute;left:10476;top:-657;width:185;height:185" coordorigin="10476,-657" coordsize="185,185" path="m10476,-657l10661,-657,10661,-472,10476,-472,10476,-65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523.799988pt;margin-top:1.099868pt;width:9.24pt;height:9.24pt;mso-position-horizontal-relative:page;mso-position-vertical-relative:paragraph;z-index:-367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‘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—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23.799988pt;margin-top:1.099868pt;width:9.24pt;height:9.24pt;mso-position-horizontal-relative:page;mso-position-vertical-relative:paragraph;z-index:-366" coordorigin="10476,22" coordsize="185,185">
            <v:shape style="position:absolute;left:10476;top:22;width:185;height:185" coordorigin="10476,22" coordsize="185,185" path="m10476,22l10661,22,10661,207,10476,207,10476,22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425" w:right="2051" w:firstLine="-425"/>
        <w:jc w:val="left"/>
        <w:tabs>
          <w:tab w:pos="4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.279999pt;margin-top:42.857834pt;width:518.159pt;height:.1pt;mso-position-horizontal-relative:page;mso-position-vertical-relative:paragraph;z-index:-365" coordorigin="706,857" coordsize="10363,2">
            <v:shape style="position:absolute;left:706;top:857;width:10363;height:2" coordorigin="706,857" coordsize="10363,0" path="m706,857l11069,857e" filled="f" stroked="t" strokeweight=".581pt" strokecolor="#EF681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Che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e-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-20" w:bottom="860" w:left="0" w:right="0"/>
          <w:cols w:num="2" w:equalWidth="0">
            <w:col w:w="2727" w:space="1041"/>
            <w:col w:w="8152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00517D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color w:val="00517D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517D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517D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517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Compl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0" w:lineRule="auto"/>
        <w:ind w:left="720" w:right="9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tud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-52"/>
          <w:w w:val="100"/>
        </w:rPr>
        <w:t> </w:t>
      </w:r>
      <w:hyperlink r:id="rId17"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AS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Q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’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  <w:t> </w:t>
        </w:r>
      </w:hyperlink>
      <w:hyperlink r:id="rId18"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eb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212121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6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17D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517D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0" w:lineRule="auto"/>
        <w:ind w:left="720" w:right="96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-3"/>
          <w:w w:val="100"/>
        </w:rPr>
      </w:r>
      <w:hyperlink r:id="rId19"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l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d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ge</w:t>
        </w:r>
        <w:r>
          <w:rPr>
            <w:rFonts w:ascii="Arial" w:hAnsi="Arial" w:cs="Arial" w:eastAsia="Arial"/>
            <w:sz w:val="20"/>
            <w:szCs w:val="20"/>
            <w:color w:val="00517D"/>
            <w:spacing w:val="-5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c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3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-3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p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l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nt</w:t>
        </w:r>
        <w:r>
          <w:rPr>
            <w:rFonts w:ascii="Arial" w:hAnsi="Arial" w:cs="Arial" w:eastAsia="Arial"/>
            <w:sz w:val="20"/>
            <w:szCs w:val="20"/>
            <w:color w:val="00517D"/>
            <w:spacing w:val="-7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h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  <w:t>Q</w:t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212121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63" w:after="0" w:line="240" w:lineRule="auto"/>
        <w:ind w:left="1003" w:right="-20"/>
        <w:jc w:val="left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's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3" w:right="-20"/>
        <w:jc w:val="left"/>
        <w:tabs>
          <w:tab w:pos="1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's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517D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-54"/>
          <w:w w:val="100"/>
        </w:rPr>
        <w:t> </w:t>
      </w:r>
      <w:hyperlink r:id="rId20"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  <w:t>C</w:t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on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l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h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1" w:after="0" w:line="240" w:lineRule="auto"/>
        <w:ind w:left="7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517D"/>
          <w:w w:val="99"/>
        </w:rPr>
      </w:r>
      <w:hyperlink r:id="rId21"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v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eas</w:t>
        </w:r>
        <w:r>
          <w:rPr>
            <w:rFonts w:ascii="Arial" w:hAnsi="Arial" w:cs="Arial" w:eastAsia="Arial"/>
            <w:sz w:val="20"/>
            <w:szCs w:val="20"/>
            <w:color w:val="00517D"/>
            <w:spacing w:val="-8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u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d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ent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-7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bud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  <w:t>m</w:t>
        </w:r>
        <w:r>
          <w:rPr>
            <w:rFonts w:ascii="Arial" w:hAnsi="Arial" w:cs="Arial" w:eastAsia="Arial"/>
            <w:sz w:val="20"/>
            <w:szCs w:val="20"/>
            <w:color w:val="00517D"/>
            <w:spacing w:val="4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an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212121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3" w:lineRule="auto"/>
        <w:ind w:left="720" w:right="14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bud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tate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uth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-54"/>
          <w:w w:val="100"/>
        </w:rPr>
        <w:t> </w:t>
      </w:r>
      <w:hyperlink r:id="rId22"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AS</w:t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  <w:t>Q</w:t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-5"/>
            <w:w w:val="100"/>
            <w:u w:val="single" w:color="00517D"/>
          </w:rPr>
          <w:t> 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  <w:t>w</w:t>
        </w:r>
        <w:r>
          <w:rPr>
            <w:rFonts w:ascii="Arial" w:hAnsi="Arial" w:cs="Arial" w:eastAsia="Arial"/>
            <w:sz w:val="20"/>
            <w:szCs w:val="20"/>
            <w:color w:val="00517D"/>
            <w:spacing w:val="-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b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t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212121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1" w:after="0" w:line="271" w:lineRule="exact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  <w:position w:val="-1"/>
        </w:rPr>
        <w:t>Con</w:t>
      </w:r>
      <w:r>
        <w:rPr>
          <w:rFonts w:ascii="Arial" w:hAnsi="Arial" w:cs="Arial" w:eastAsia="Arial"/>
          <w:sz w:val="24"/>
          <w:szCs w:val="24"/>
          <w:color w:val="00517D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517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517D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517D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517D"/>
          <w:spacing w:val="5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00517D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93" w:lineRule="auto"/>
        <w:ind w:left="720" w:right="10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7.00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pm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701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121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1212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17D"/>
          <w:spacing w:val="-54"/>
          <w:w w:val="100"/>
        </w:rPr>
        <w:t> </w:t>
      </w:r>
      <w:hyperlink r:id="rId23"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n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qu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  <w:t>r</w:t>
        </w:r>
        <w:r>
          <w:rPr>
            <w:rFonts w:ascii="Arial" w:hAnsi="Arial" w:cs="Arial" w:eastAsia="Arial"/>
            <w:sz w:val="20"/>
            <w:szCs w:val="20"/>
            <w:color w:val="00517D"/>
            <w:spacing w:val="3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i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e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@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s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qa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g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o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  <w:t>v</w:t>
        </w:r>
        <w:r>
          <w:rPr>
            <w:rFonts w:ascii="Arial" w:hAnsi="Arial" w:cs="Arial" w:eastAsia="Arial"/>
            <w:sz w:val="20"/>
            <w:szCs w:val="20"/>
            <w:color w:val="00517D"/>
            <w:spacing w:val="-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  <w:t>.</w:t>
        </w:r>
        <w:r>
          <w:rPr>
            <w:rFonts w:ascii="Arial" w:hAnsi="Arial" w:cs="Arial" w:eastAsia="Arial"/>
            <w:sz w:val="20"/>
            <w:szCs w:val="20"/>
            <w:color w:val="00517D"/>
            <w:spacing w:val="2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0"/>
            <w:w w:val="100"/>
            <w:u w:val="single" w:color="00517D"/>
          </w:rPr>
          <w:t>a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  <w:t>u</w:t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  <w:u w:val="single" w:color="00517D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517D"/>
            <w:spacing w:val="1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212121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Mar w:header="88" w:footer="677" w:top="2340" w:bottom="860" w:left="0" w:right="0"/>
      <w:headerReference w:type="default" r:id="rId16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97.085083pt;width:277.032324pt;height:10.040pt;mso-position-horizontal-relative:page;mso-position-vertical-relative:page;z-index:-417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he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3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Cho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ra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edu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prov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r,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upda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J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ly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06018pt;margin-top:797.085083pt;width:43.06832pt;height:10.040pt;mso-position-horizontal-relative:page;mso-position-vertical-relative:page;z-index:-416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1"/>
                    <w:w w:val="100"/>
                  </w:rPr>
                  <w:t>ag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-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12121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4.421983pt;width:595.320pt;height:113.198928pt;mso-position-horizontal-relative:page;mso-position-vertical-relative:page;z-index:-415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4.421983pt;width:595.320pt;height:113.198928pt;mso-position-horizontal-relative:page;mso-position-vertical-relative:page;z-index:-414" type="#_x0000_t75">
          <v:imagedata r:id="rId1" o:title=""/>
        </v:shape>
      </w:pict>
    </w:r>
    <w:r>
      <w:rPr/>
      <w:pict>
        <v:group style="position:absolute;margin-left:35.5pt;margin-top:183.819977pt;width:518.440000pt;height:34.99pt;mso-position-horizontal-relative:page;mso-position-vertical-relative:page;z-index:-413" coordorigin="710,3676" coordsize="10369,700">
          <v:group style="position:absolute;left:720;top:3686;width:2657;height:679" coordorigin="720,3686" coordsize="2657,679">
            <v:shape style="position:absolute;left:720;top:3686;width:2657;height:679" coordorigin="720,3686" coordsize="2657,679" path="m720,4366l3377,4366,3377,3686,720,3686,720,4366e" filled="t" fillcolor="#EF6814" stroked="f">
              <v:path arrowok="t"/>
              <v:fill/>
            </v:shape>
          </v:group>
          <v:group style="position:absolute;left:828;top:3686;width:2441;height:401" coordorigin="828,3686" coordsize="2441,401">
            <v:shape style="position:absolute;left:828;top:3686;width:2441;height:401" coordorigin="828,3686" coordsize="2441,401" path="m828,4087l3269,4087,3269,3686,828,3686,828,4087e" filled="t" fillcolor="#EF6814" stroked="f">
              <v:path arrowok="t"/>
              <v:fill/>
            </v:shape>
          </v:group>
          <v:group style="position:absolute;left:3377;top:3686;width:5990;height:679" coordorigin="3377,3686" coordsize="5990,679">
            <v:shape style="position:absolute;left:3377;top:3686;width:5990;height:679" coordorigin="3377,3686" coordsize="5990,679" path="m3377,4366l9367,4366,9367,3686,3377,3686,3377,4366e" filled="t" fillcolor="#EF6814" stroked="f">
              <v:path arrowok="t"/>
              <v:fill/>
            </v:shape>
          </v:group>
          <v:group style="position:absolute;left:3485;top:3686;width:5774;height:401" coordorigin="3485,3686" coordsize="5774,401">
            <v:shape style="position:absolute;left:3485;top:3686;width:5774;height:401" coordorigin="3485,3686" coordsize="5774,401" path="m3485,4087l9259,4087,9259,3686,3485,3686,3485,4087e" filled="t" fillcolor="#EF6814" stroked="f">
              <v:path arrowok="t"/>
              <v:fill/>
            </v:shape>
          </v:group>
          <v:group style="position:absolute;left:9367;top:3686;width:1702;height:679" coordorigin="9367,3686" coordsize="1702,679">
            <v:shape style="position:absolute;left:9367;top:3686;width:1702;height:679" coordorigin="9367,3686" coordsize="1702,679" path="m9367,4366l11069,4366,11069,3686,9367,3686,9367,4366e" filled="t" fillcolor="#EF6814" stroked="f">
              <v:path arrowok="t"/>
              <v:fill/>
            </v:shape>
          </v:group>
          <v:group style="position:absolute;left:9475;top:3686;width:1486;height:341" coordorigin="9475,3686" coordsize="1486,341">
            <v:shape style="position:absolute;left:9475;top:3686;width:1486;height:341" coordorigin="9475,3686" coordsize="1486,341" path="m9475,4027l10961,4027,10961,3686,9475,3686,9475,4027e" filled="t" fillcolor="#EF6814" stroked="f">
              <v:path arrowok="t"/>
              <v:fill/>
            </v:shape>
          </v:group>
          <v:group style="position:absolute;left:9475;top:4027;width:1486;height:338" coordorigin="9475,4027" coordsize="1486,338">
            <v:shape style="position:absolute;left:9475;top:4027;width:1486;height:338" coordorigin="9475,4027" coordsize="1486,338" path="m9475,4366l10961,4366,10961,4027,9475,4027,9475,4366e" filled="t" fillcolor="#EF6814" stroked="f">
              <v:path arrowok="t"/>
              <v:fill/>
            </v:shape>
          </v:group>
          <v:group style="position:absolute;left:720;top:4370;width:10349;height:2" coordorigin="720,4370" coordsize="10349,2">
            <v:shape style="position:absolute;left:720;top:4370;width:10349;height:2" coordorigin="720,4370" coordsize="10349,0" path="m720,4370l11069,4370e" filled="f" stroked="t" strokeweight=".580pt" strokecolor="#EF6814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400002pt;margin-top:189.889252pt;width:97.506445pt;height:11.96pt;mso-position-horizontal-relative:page;mso-position-vertical-relative:page;z-index:-41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2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ec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si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3.240005pt;margin-top:189.889252pt;width:105.942565pt;height:11.96pt;mso-position-horizontal-relative:page;mso-position-vertical-relative:page;z-index:-4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th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fo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ll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76001pt;margin-top:189.889252pt;width:74.269763pt;height:26.0pt;mso-position-horizontal-relative:page;mso-position-vertical-relative:page;z-index:-41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eck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1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3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0"/>
                    <w:w w:val="100"/>
                    <w:b/>
                    <w:bCs/>
                  </w:rPr>
                  <w:t>le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FFFFFF"/>
                    <w:spacing w:val="1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0pt;margin-top:4.421983pt;width:595.320pt;height:113.198928pt;mso-position-horizontal-relative:page;mso-position-vertical-relative:page;z-index:-409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gov.au/" TargetMode="External"/><Relationship Id="rId13" Type="http://schemas.openxmlformats.org/officeDocument/2006/relationships/hyperlink" Target="http://www.aqf.edu.au/aqf/in-detail/aqf-qualifications/" TargetMode="External"/><Relationship Id="rId18" Type="http://schemas.openxmlformats.org/officeDocument/2006/relationships/hyperlink" Target="http://www.asqa.gov.au/complaints/complaints.html" TargetMode="External"/><Relationship Id="rId26" Type="http://schemas.openxmlformats.org/officeDocument/2006/relationships/customXml" Target="../customXml/item3.xml"/><Relationship Id="rId3" Type="http://schemas.openxmlformats.org/officeDocument/2006/relationships/theme" Target="theme/theme1.xml"/><Relationship Id="rId21" Type="http://schemas.openxmlformats.org/officeDocument/2006/relationships/hyperlink" Target="http://www.oso.gov.a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aqf.edu.au/aqf/in-detail/aqf-qualifications/" TargetMode="External"/><Relationship Id="rId17" Type="http://schemas.openxmlformats.org/officeDocument/2006/relationships/hyperlink" Target="http://www.asqa.gov.au/complaints/complaints.html" TargetMode="External"/><Relationship Id="rId25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hyperlink" Target="http://www.oso.gov.a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cricos.deewr.gov.au/" TargetMode="External"/><Relationship Id="rId24" Type="http://schemas.openxmlformats.org/officeDocument/2006/relationships/customXml" Target="../customXml/item1.xml"/><Relationship Id="rId5" Type="http://schemas.openxmlformats.org/officeDocument/2006/relationships/footer" Target="footer1.xml"/><Relationship Id="rId15" Type="http://schemas.openxmlformats.org/officeDocument/2006/relationships/hyperlink" Target="http://www.immi.gov.au/immigration/" TargetMode="External"/><Relationship Id="rId23" Type="http://schemas.openxmlformats.org/officeDocument/2006/relationships/hyperlink" Target="mailto:enquiries@asqa.gov.au" TargetMode="External"/><Relationship Id="rId10" Type="http://schemas.openxmlformats.org/officeDocument/2006/relationships/hyperlink" Target="http://cricos.deewr.gov.au/" TargetMode="External"/><Relationship Id="rId19" Type="http://schemas.openxmlformats.org/officeDocument/2006/relationships/hyperlink" Target="http://www.asqa.gov.au/complaints/make-a-complaint---domestic-students/make-a-complaint---domestic-students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ining.gov.au/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asqa.gov.au/complaints/make-a-complaint---overseas-students/make-a-complaint---overseas-students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4101D-91A6-4590-8970-AD22F6D50C0D}"/>
</file>

<file path=customXml/itemProps2.xml><?xml version="1.0" encoding="utf-8"?>
<ds:datastoreItem xmlns:ds="http://schemas.openxmlformats.org/officeDocument/2006/customXml" ds:itemID="{951DB81F-E5AF-4B96-A326-8068C852B212}"/>
</file>

<file path=customXml/itemProps3.xml><?xml version="1.0" encoding="utf-8"?>
<ds:datastoreItem xmlns:ds="http://schemas.openxmlformats.org/officeDocument/2006/customXml" ds:itemID="{1E9FC1BA-30B5-4C83-877F-F57835711EE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sheet—Choosing a training or education provider</dc:title>
  <dc:subject>Choosing a training or education provider</dc:subject>
  <dc:creator>Australian Skills Quality Authority</dc:creator>
  <cp:keywords>Fact sheet</cp:keywords>
  <dcterms:created xsi:type="dcterms:W3CDTF">2014-10-13T12:20:35Z</dcterms:created>
  <dcterms:modified xsi:type="dcterms:W3CDTF">2014-10-13T12:20:35Z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2014-10-13T00:00:00Z</vt:filetime>
  </property>
</Properties>
</file>